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F4D5" w14:textId="0CF37B62" w:rsidR="00335FB3" w:rsidRPr="008E411D" w:rsidRDefault="00B21754" w:rsidP="00F96BA9">
      <w:pPr>
        <w:pStyle w:val="Title"/>
        <w:spacing w:line="360" w:lineRule="auto"/>
      </w:pPr>
      <w:r w:rsidRPr="008E411D">
        <w:t>24 Δεκεμβρίου</w:t>
      </w:r>
      <w:r w:rsidR="00F96BA9" w:rsidRPr="008E411D">
        <w:br/>
      </w:r>
      <w:proofErr w:type="spellStart"/>
      <w:r w:rsidR="00335FB3" w:rsidRPr="008E411D">
        <w:t>Εὐγενίας</w:t>
      </w:r>
      <w:proofErr w:type="spellEnd"/>
      <w:r w:rsidR="00335FB3" w:rsidRPr="008E411D">
        <w:t xml:space="preserve"> </w:t>
      </w:r>
      <w:proofErr w:type="spellStart"/>
      <w:r w:rsidR="00335FB3" w:rsidRPr="008E411D">
        <w:t>ὁσιομάρτυρος</w:t>
      </w:r>
      <w:proofErr w:type="spellEnd"/>
      <w:r w:rsidR="00335FB3" w:rsidRPr="008E411D">
        <w:t xml:space="preserve"> (†262) </w:t>
      </w:r>
      <w:proofErr w:type="spellStart"/>
      <w:r w:rsidR="00335FB3" w:rsidRPr="008E411D">
        <w:t>καὶ</w:t>
      </w:r>
      <w:proofErr w:type="spellEnd"/>
      <w:r w:rsidR="00335FB3" w:rsidRPr="008E411D">
        <w:t xml:space="preserve"> Φιλίππου μάρτυρος </w:t>
      </w:r>
      <w:proofErr w:type="spellStart"/>
      <w:r w:rsidR="00335FB3" w:rsidRPr="008E411D">
        <w:t>τοῦ</w:t>
      </w:r>
      <w:proofErr w:type="spellEnd"/>
      <w:r w:rsidR="00335FB3" w:rsidRPr="008E411D">
        <w:t xml:space="preserve"> </w:t>
      </w:r>
      <w:proofErr w:type="spellStart"/>
      <w:r w:rsidR="00335FB3" w:rsidRPr="008E411D">
        <w:t>πατρὸς</w:t>
      </w:r>
      <w:proofErr w:type="spellEnd"/>
      <w:r w:rsidR="00335FB3" w:rsidRPr="008E411D">
        <w:t xml:space="preserve"> </w:t>
      </w:r>
      <w:proofErr w:type="spellStart"/>
      <w:r w:rsidR="00335FB3" w:rsidRPr="008E411D">
        <w:t>αὐτῆς</w:t>
      </w:r>
      <w:proofErr w:type="spellEnd"/>
      <w:r w:rsidR="00335FB3" w:rsidRPr="008E411D">
        <w:t>,</w:t>
      </w:r>
      <w:r w:rsidR="00E76049" w:rsidRPr="008E411D">
        <w:br/>
      </w:r>
      <w:proofErr w:type="spellStart"/>
      <w:r w:rsidR="00335FB3" w:rsidRPr="008E411D">
        <w:t>Βασίλλας</w:t>
      </w:r>
      <w:proofErr w:type="spellEnd"/>
      <w:r w:rsidR="00335FB3" w:rsidRPr="008E411D">
        <w:t xml:space="preserve"> </w:t>
      </w:r>
      <w:proofErr w:type="spellStart"/>
      <w:r w:rsidR="00335FB3" w:rsidRPr="008E411D">
        <w:t>καὶ</w:t>
      </w:r>
      <w:proofErr w:type="spellEnd"/>
      <w:r w:rsidR="00335FB3" w:rsidRPr="008E411D">
        <w:t xml:space="preserve"> </w:t>
      </w:r>
      <w:proofErr w:type="spellStart"/>
      <w:r w:rsidR="00335FB3" w:rsidRPr="008E411D">
        <w:t>Ἀχαϊκοῦ</w:t>
      </w:r>
      <w:proofErr w:type="spellEnd"/>
      <w:r w:rsidR="00335FB3" w:rsidRPr="008E411D">
        <w:t xml:space="preserve"> μαρτύρων.</w:t>
      </w:r>
      <w:r w:rsidRPr="008E411D">
        <w:br/>
      </w:r>
      <w:proofErr w:type="spellStart"/>
      <w:r w:rsidR="00D10E3F" w:rsidRPr="008E411D">
        <w:t>Παραμον</w:t>
      </w:r>
      <w:r w:rsidR="00335FB3" w:rsidRPr="008E411D">
        <w:t>ὴ</w:t>
      </w:r>
      <w:proofErr w:type="spellEnd"/>
      <w:r w:rsidR="00D10E3F" w:rsidRPr="008E411D">
        <w:t xml:space="preserve"> </w:t>
      </w:r>
      <w:proofErr w:type="spellStart"/>
      <w:r w:rsidR="00D10E3F" w:rsidRPr="008E411D">
        <w:t>τῆς</w:t>
      </w:r>
      <w:proofErr w:type="spellEnd"/>
      <w:r w:rsidR="00D10E3F" w:rsidRPr="008E411D">
        <w:t xml:space="preserve"> </w:t>
      </w:r>
      <w:proofErr w:type="spellStart"/>
      <w:r w:rsidR="00D10E3F" w:rsidRPr="008E411D">
        <w:t>Χριστοῦ</w:t>
      </w:r>
      <w:proofErr w:type="spellEnd"/>
      <w:r w:rsidR="00D10E3F" w:rsidRPr="008E411D">
        <w:t xml:space="preserve"> </w:t>
      </w:r>
      <w:r w:rsidR="00F96BA9" w:rsidRPr="008E411D">
        <w:t>Γ</w:t>
      </w:r>
      <w:r w:rsidR="00D10E3F" w:rsidRPr="008E411D">
        <w:t>εννήσεως</w:t>
      </w:r>
    </w:p>
    <w:p w14:paraId="6CA1785A" w14:textId="77777777" w:rsidR="00794D1E" w:rsidRPr="008E411D" w:rsidRDefault="00794D1E" w:rsidP="00794D1E">
      <w:pPr>
        <w:pStyle w:val="Heading1"/>
      </w:pPr>
      <w:r w:rsidRPr="008E411D">
        <w:t>ΕΙΣ ΤΟΝ ΟΡΘΡΟΝ</w:t>
      </w:r>
    </w:p>
    <w:p w14:paraId="24725241" w14:textId="77777777" w:rsidR="00485A2F" w:rsidRPr="008E411D" w:rsidRDefault="00485A2F" w:rsidP="00485A2F">
      <w:pPr>
        <w:spacing w:line="276" w:lineRule="auto"/>
        <w:rPr>
          <w:rFonts w:eastAsia="Arial Unicode MS" w:cs="Arial"/>
          <w:b w:val="0"/>
          <w:color w:val="002060"/>
          <w:sz w:val="28"/>
          <w:szCs w:val="28"/>
        </w:rPr>
      </w:pPr>
      <w:bookmarkStart w:id="0" w:name="_Hlk515700291"/>
      <w:bookmarkStart w:id="1" w:name="_Hlk528394194"/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Εὐλογητὸς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Θεὸς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πάντοτε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νῦν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ἀεὶ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τοὺς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αἰῶνας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αἰώνων</w:t>
      </w:r>
      <w:proofErr w:type="spellEnd"/>
      <w:r w:rsidRPr="008E411D">
        <w:rPr>
          <w:rFonts w:eastAsia="Arial Unicode MS" w:cs="Arial"/>
          <w:b w:val="0"/>
          <w:color w:val="002060"/>
          <w:sz w:val="28"/>
          <w:szCs w:val="28"/>
        </w:rPr>
        <w:t>.</w:t>
      </w:r>
    </w:p>
    <w:p w14:paraId="50CA3F0F" w14:textId="77777777" w:rsidR="00485A2F" w:rsidRPr="008E411D" w:rsidRDefault="00485A2F" w:rsidP="00485A2F">
      <w:pPr>
        <w:spacing w:line="276" w:lineRule="auto"/>
        <w:rPr>
          <w:rFonts w:cs="Courier New"/>
          <w:b w:val="0"/>
          <w:bCs/>
          <w:sz w:val="28"/>
          <w:szCs w:val="18"/>
        </w:rPr>
      </w:pPr>
      <w:proofErr w:type="spellStart"/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Ἀ</w:t>
      </w:r>
      <w:r w:rsidRPr="008E411D">
        <w:rPr>
          <w:rFonts w:eastAsia="Arial Unicode MS" w:cs="Arial"/>
          <w:b w:val="0"/>
          <w:bCs/>
          <w:sz w:val="28"/>
          <w:szCs w:val="18"/>
        </w:rPr>
        <w:t>μήν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>.</w:t>
      </w:r>
    </w:p>
    <w:p w14:paraId="79E20C2B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Δόξα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σοι ὁ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Θεὸς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δόξα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σοι.</w:t>
      </w:r>
    </w:p>
    <w:p w14:paraId="6FF9D923" w14:textId="77777777" w:rsidR="00485A2F" w:rsidRPr="008E411D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Βασιλεῦ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οὐράνιε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Παράκλητε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Πνεῦμα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ἀληθείας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ὁ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πανταχοῦ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παρὼν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τὰ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πάντα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πληρῶν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ὁ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θησαυρὸς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ἀγαθῶν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ζωῆς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χορηγός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ἐλθὲ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σκήνωσον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ἡμῖν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καθάρισον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ἡμᾶς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ἀπὸ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πάσης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κηλῖδος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σῶσον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ἀγαθέ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τὰς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ψυχὰς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5F0BF5F2" w14:textId="77777777" w:rsidR="00485A2F" w:rsidRPr="008E411D" w:rsidRDefault="00485A2F" w:rsidP="00485A2F">
      <w:pPr>
        <w:spacing w:line="276" w:lineRule="auto"/>
        <w:rPr>
          <w:rFonts w:cs="Courier New"/>
          <w:b w:val="0"/>
          <w:bCs/>
          <w:color w:val="000000"/>
          <w:sz w:val="28"/>
          <w:szCs w:val="28"/>
        </w:rPr>
      </w:pPr>
      <w:proofErr w:type="spellStart"/>
      <w:r w:rsidRPr="008E411D">
        <w:rPr>
          <w:rFonts w:eastAsia="Arial Unicode MS" w:cs="Arial Unicode MS"/>
          <w:b w:val="0"/>
          <w:bCs/>
          <w:color w:val="C00000"/>
          <w:sz w:val="28"/>
          <w:szCs w:val="30"/>
        </w:rPr>
        <w:t>Ἀ</w:t>
      </w:r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μήν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.</w:t>
      </w:r>
    </w:p>
    <w:p w14:paraId="68E723D9" w14:textId="4C130E17" w:rsidR="00485A2F" w:rsidRPr="008E411D" w:rsidRDefault="00485A2F" w:rsidP="00485A2F">
      <w:pPr>
        <w:spacing w:line="276" w:lineRule="auto"/>
        <w:rPr>
          <w:rFonts w:cs="Courier New"/>
          <w:b w:val="0"/>
          <w:bCs/>
          <w:color w:val="C00000"/>
          <w:sz w:val="24"/>
          <w:szCs w:val="24"/>
        </w:rPr>
      </w:pPr>
      <w:proofErr w:type="spellStart"/>
      <w:r w:rsidRPr="008E411D">
        <w:rPr>
          <w:rFonts w:eastAsia="Arial Unicode MS" w:cs="Arial Unicode MS"/>
          <w:b w:val="0"/>
          <w:bCs/>
          <w:color w:val="C00000"/>
          <w:sz w:val="28"/>
          <w:szCs w:val="30"/>
        </w:rPr>
        <w:t>Ἅ</w:t>
      </w:r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γιος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ὁ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Θεός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,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ἅγιος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ἰσχυρός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,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ἅγιος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ἀθάνατος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ἐλέησον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ἡμᾶς</w:t>
      </w:r>
      <w:proofErr w:type="spellEnd"/>
      <w:r w:rsidRPr="008E411D">
        <w:rPr>
          <w:rFonts w:ascii="Calibri" w:eastAsia="Arial Unicode MS" w:hAnsi="Calibri" w:cs="Arial Unicode MS"/>
          <w:b w:val="0"/>
          <w:bCs/>
          <w:color w:val="000000"/>
          <w:sz w:val="28"/>
          <w:szCs w:val="30"/>
        </w:rPr>
        <w:t>.</w:t>
      </w:r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r w:rsidR="000E129C" w:rsidRPr="008E411D">
        <w:rPr>
          <w:rFonts w:ascii="Genesis" w:eastAsia="Arial Unicode MS" w:hAnsi="Genesis" w:cs="Arial Unicode MS"/>
          <w:b w:val="0"/>
          <w:bCs/>
          <w:color w:val="A6A6A6" w:themeColor="background1" w:themeShade="A6"/>
          <w:sz w:val="22"/>
          <w:szCs w:val="26"/>
        </w:rPr>
        <w:t>(γ΄)</w:t>
      </w:r>
    </w:p>
    <w:p w14:paraId="06571AFF" w14:textId="77777777" w:rsidR="00485A2F" w:rsidRPr="008E411D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r w:rsidRPr="008E411D">
        <w:rPr>
          <w:rFonts w:cs="Arial"/>
          <w:b w:val="0"/>
          <w:color w:val="C00000"/>
          <w:sz w:val="28"/>
          <w:szCs w:val="18"/>
        </w:rPr>
        <w:t>Δ</w:t>
      </w:r>
      <w:r w:rsidRPr="008E411D">
        <w:rPr>
          <w:rFonts w:cs="Arial"/>
          <w:b w:val="0"/>
          <w:sz w:val="28"/>
          <w:szCs w:val="18"/>
        </w:rPr>
        <w:t xml:space="preserve">όξα </w:t>
      </w:r>
      <w:proofErr w:type="spellStart"/>
      <w:r w:rsidRPr="008E411D">
        <w:rPr>
          <w:rFonts w:cs="Arial"/>
          <w:b w:val="0"/>
          <w:sz w:val="28"/>
          <w:szCs w:val="18"/>
        </w:rPr>
        <w:t>Πατρὶ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Υἱῷ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ἁγίῳ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Πνεύματι.</w:t>
      </w:r>
    </w:p>
    <w:p w14:paraId="56B34FF9" w14:textId="77777777" w:rsidR="00485A2F" w:rsidRPr="008E411D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8E411D">
        <w:rPr>
          <w:rFonts w:cs="Arial"/>
          <w:b w:val="0"/>
          <w:color w:val="C00000"/>
          <w:sz w:val="28"/>
          <w:szCs w:val="18"/>
        </w:rPr>
        <w:t>Κ</w:t>
      </w:r>
      <w:r w:rsidRPr="008E411D">
        <w:rPr>
          <w:rFonts w:cs="Arial"/>
          <w:b w:val="0"/>
          <w:sz w:val="28"/>
          <w:szCs w:val="18"/>
        </w:rPr>
        <w:t>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νῦν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ἀεὶ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εἰς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τοὺς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αἰῶνας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τῶν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αἰώνων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, </w:t>
      </w:r>
      <w:proofErr w:type="spellStart"/>
      <w:r w:rsidRPr="008E411D">
        <w:rPr>
          <w:rFonts w:cs="Arial"/>
          <w:b w:val="0"/>
          <w:sz w:val="28"/>
          <w:szCs w:val="18"/>
        </w:rPr>
        <w:t>ἀμήν</w:t>
      </w:r>
      <w:proofErr w:type="spellEnd"/>
      <w:r w:rsidRPr="008E411D">
        <w:rPr>
          <w:rFonts w:cs="Arial"/>
          <w:b w:val="0"/>
          <w:sz w:val="28"/>
          <w:szCs w:val="18"/>
        </w:rPr>
        <w:t>.</w:t>
      </w:r>
    </w:p>
    <w:p w14:paraId="380FEB29" w14:textId="77777777" w:rsidR="00485A2F" w:rsidRPr="008E411D" w:rsidRDefault="00485A2F" w:rsidP="00485A2F">
      <w:pPr>
        <w:spacing w:line="276" w:lineRule="auto"/>
        <w:rPr>
          <w:rFonts w:eastAsia="Arial Unicode MS" w:cs="Arial Unicode MS"/>
          <w:b w:val="0"/>
          <w:bCs/>
          <w:color w:val="000000"/>
          <w:sz w:val="28"/>
          <w:szCs w:val="30"/>
        </w:rPr>
      </w:pPr>
      <w:proofErr w:type="spellStart"/>
      <w:r w:rsidRPr="008E411D">
        <w:rPr>
          <w:rFonts w:eastAsia="Arial Unicode MS" w:cs="Arial Unicode MS"/>
          <w:b w:val="0"/>
          <w:bCs/>
          <w:color w:val="C00000"/>
          <w:sz w:val="28"/>
          <w:szCs w:val="30"/>
        </w:rPr>
        <w:t>Π</w:t>
      </w:r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αναγία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Τριάς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,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ἐλέησον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ἡμᾶς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Κύριε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ἱλάσθητι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ταῖς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ἁμαρτίαις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ἡμῶν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Δέσποτα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συγχώρησον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ἀνομίας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ἡμῖν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Ἅγιε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ἐπίσκεψαι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καὶ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ἴασαι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τὰς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ἀσθενείας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ἡμῶν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,</w:t>
      </w:r>
      <w:r w:rsidRPr="008E411D">
        <w:rPr>
          <w:rFonts w:ascii="Calibri" w:eastAsia="Arial Unicode MS" w:hAnsi="Calibri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ἕνεκεν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τοῦ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ὀνόματός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σου.</w:t>
      </w:r>
    </w:p>
    <w:p w14:paraId="55BD465B" w14:textId="42EF0C95" w:rsidR="00485A2F" w:rsidRPr="008E411D" w:rsidRDefault="00485A2F" w:rsidP="00485A2F">
      <w:pPr>
        <w:spacing w:line="276" w:lineRule="auto"/>
        <w:jc w:val="left"/>
        <w:rPr>
          <w:rFonts w:cs="Courier New"/>
          <w:b w:val="0"/>
          <w:bCs/>
          <w:color w:val="C00000"/>
          <w:sz w:val="28"/>
          <w:szCs w:val="28"/>
        </w:rPr>
      </w:pPr>
      <w:proofErr w:type="spellStart"/>
      <w:r w:rsidRPr="008E411D">
        <w:rPr>
          <w:rFonts w:eastAsia="Arial Unicode MS" w:cs="Arial Unicode MS"/>
          <w:b w:val="0"/>
          <w:bCs/>
          <w:color w:val="C00000"/>
          <w:sz w:val="28"/>
          <w:szCs w:val="30"/>
        </w:rPr>
        <w:t>Κ</w:t>
      </w:r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ύριε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 </w:t>
      </w:r>
      <w:proofErr w:type="spellStart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ἐλέησον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 xml:space="preserve">. </w:t>
      </w:r>
      <w:r w:rsidR="000E129C" w:rsidRPr="008E411D">
        <w:rPr>
          <w:rFonts w:ascii="Genesis" w:eastAsia="Arial Unicode MS" w:hAnsi="Genesis" w:cs="Arial Unicode MS"/>
          <w:b w:val="0"/>
          <w:bCs/>
          <w:color w:val="A6A6A6" w:themeColor="background1" w:themeShade="A6"/>
          <w:sz w:val="22"/>
          <w:szCs w:val="30"/>
        </w:rPr>
        <w:t>(γ΄)</w:t>
      </w:r>
    </w:p>
    <w:p w14:paraId="5940EF51" w14:textId="77777777" w:rsidR="00485A2F" w:rsidRPr="008E411D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r w:rsidRPr="008E411D">
        <w:rPr>
          <w:rFonts w:cs="Arial"/>
          <w:b w:val="0"/>
          <w:color w:val="C00000"/>
          <w:sz w:val="28"/>
          <w:szCs w:val="18"/>
        </w:rPr>
        <w:t>Δ</w:t>
      </w:r>
      <w:r w:rsidRPr="008E411D">
        <w:rPr>
          <w:rFonts w:cs="Arial"/>
          <w:b w:val="0"/>
          <w:sz w:val="28"/>
          <w:szCs w:val="18"/>
        </w:rPr>
        <w:t xml:space="preserve">όξα </w:t>
      </w:r>
      <w:proofErr w:type="spellStart"/>
      <w:r w:rsidRPr="008E411D">
        <w:rPr>
          <w:rFonts w:cs="Arial"/>
          <w:b w:val="0"/>
          <w:sz w:val="28"/>
          <w:szCs w:val="18"/>
        </w:rPr>
        <w:t>Πατρὶ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Υἱῷ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ἁγίῳ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Πνεύματι.</w:t>
      </w:r>
    </w:p>
    <w:p w14:paraId="2B29E399" w14:textId="77777777" w:rsidR="00485A2F" w:rsidRPr="008E411D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8E411D">
        <w:rPr>
          <w:rFonts w:cs="Arial"/>
          <w:b w:val="0"/>
          <w:color w:val="C00000"/>
          <w:sz w:val="28"/>
          <w:szCs w:val="18"/>
        </w:rPr>
        <w:t>Κ</w:t>
      </w:r>
      <w:r w:rsidRPr="008E411D">
        <w:rPr>
          <w:rFonts w:cs="Arial"/>
          <w:b w:val="0"/>
          <w:sz w:val="28"/>
          <w:szCs w:val="18"/>
        </w:rPr>
        <w:t>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νῦν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ἀεὶ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εἰς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τοὺς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αἰῶνας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τῶν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αἰώνων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, </w:t>
      </w:r>
      <w:proofErr w:type="spellStart"/>
      <w:r w:rsidRPr="008E411D">
        <w:rPr>
          <w:rFonts w:cs="Arial"/>
          <w:b w:val="0"/>
          <w:sz w:val="28"/>
          <w:szCs w:val="18"/>
        </w:rPr>
        <w:t>ἀμήν</w:t>
      </w:r>
      <w:proofErr w:type="spellEnd"/>
      <w:r w:rsidRPr="008E411D">
        <w:rPr>
          <w:rFonts w:cs="Arial"/>
          <w:b w:val="0"/>
          <w:sz w:val="28"/>
          <w:szCs w:val="18"/>
        </w:rPr>
        <w:t>.</w:t>
      </w:r>
    </w:p>
    <w:p w14:paraId="010D3103" w14:textId="77777777" w:rsidR="00485A2F" w:rsidRPr="008E411D" w:rsidRDefault="00485A2F" w:rsidP="00485A2F">
      <w:pPr>
        <w:spacing w:line="276" w:lineRule="auto"/>
        <w:rPr>
          <w:rFonts w:cs="Courier New"/>
          <w:b w:val="0"/>
          <w:bCs/>
          <w:color w:val="000000"/>
          <w:sz w:val="28"/>
          <w:szCs w:val="18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8"/>
        </w:rPr>
        <w:t>Π</w:t>
      </w:r>
      <w:r w:rsidRPr="008E411D">
        <w:rPr>
          <w:rFonts w:cs="Arial"/>
          <w:b w:val="0"/>
          <w:bCs/>
          <w:sz w:val="28"/>
          <w:szCs w:val="18"/>
        </w:rPr>
        <w:t>άτερ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ἡμῶν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ὁ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τοῖς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οὐρανοῖς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ἁγιασθήτω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ὄνομά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σου·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ἐλθέτω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βασιλεία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σου·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γενηθήτω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θέλημά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ὡς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οὐρανῷ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ἐπὶ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γῆς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ἄρτον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ἡμῶν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ἐπιούσιον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δὸς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ἡμῖν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σήμερον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ἄφες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ἡμῖν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τὰ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ὀφειλήματα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ἡμῶν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ὡς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ἡμεῖς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ἀφίεμεν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τοῖς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ὀφειλέταις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ἡμῶν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μὴ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εἰσενέγκῃς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ἡμᾶς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πειρασμόν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ἀλλὰ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ῥῦσαι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ἡμᾶς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18"/>
        </w:rPr>
        <w:t>πονηροῦ</w:t>
      </w:r>
      <w:proofErr w:type="spellEnd"/>
      <w:r w:rsidRPr="008E411D">
        <w:rPr>
          <w:rFonts w:cs="Arial"/>
          <w:b w:val="0"/>
          <w:bCs/>
          <w:sz w:val="28"/>
          <w:szCs w:val="18"/>
        </w:rPr>
        <w:t>.</w:t>
      </w:r>
    </w:p>
    <w:p w14:paraId="721DFE0E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Ὅτι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σοῦ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ἐστιν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ἡ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βασιλεία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ἡ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δύναμις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ἡ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δόξα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Πατρὸς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Υἱοῦ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18"/>
        </w:rPr>
        <w:t>ἁγίου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Πνεύματος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νῦν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ἀεὶ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τοὺς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αἰῶνας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αἰώνων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03A8413F" w14:textId="77777777" w:rsidR="00485A2F" w:rsidRPr="008E411D" w:rsidRDefault="00485A2F" w:rsidP="00485A2F">
      <w:pPr>
        <w:spacing w:line="276" w:lineRule="auto"/>
        <w:rPr>
          <w:rFonts w:ascii="Calibri" w:eastAsia="Arial Unicode MS" w:hAnsi="Calibri" w:cs="Arial Unicode MS"/>
          <w:b w:val="0"/>
          <w:bCs/>
          <w:color w:val="000000"/>
          <w:sz w:val="28"/>
          <w:szCs w:val="30"/>
        </w:rPr>
      </w:pPr>
      <w:proofErr w:type="spellStart"/>
      <w:r w:rsidRPr="008E411D">
        <w:rPr>
          <w:rFonts w:eastAsia="Arial Unicode MS" w:cs="Arial Unicode MS"/>
          <w:b w:val="0"/>
          <w:bCs/>
          <w:color w:val="C00000"/>
          <w:sz w:val="28"/>
          <w:szCs w:val="30"/>
        </w:rPr>
        <w:t>Ἀ</w:t>
      </w:r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μήν</w:t>
      </w:r>
      <w:proofErr w:type="spellEnd"/>
      <w:r w:rsidRPr="008E411D">
        <w:rPr>
          <w:rFonts w:eastAsia="Arial Unicode MS" w:cs="Arial Unicode MS"/>
          <w:b w:val="0"/>
          <w:bCs/>
          <w:color w:val="000000"/>
          <w:sz w:val="28"/>
          <w:szCs w:val="30"/>
        </w:rPr>
        <w:t>.</w:t>
      </w:r>
    </w:p>
    <w:p w14:paraId="68DBCAF3" w14:textId="77777777" w:rsidR="00485A2F" w:rsidRPr="008E411D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Σ</w:t>
      </w:r>
      <w:r w:rsidRPr="008E411D">
        <w:rPr>
          <w:rFonts w:cs="Arial"/>
          <w:b w:val="0"/>
          <w:bCs/>
          <w:sz w:val="28"/>
          <w:szCs w:val="22"/>
        </w:rPr>
        <w:t>ῶσον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λαόν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εὐλόγησον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κληρονομίαν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νίκας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βασιλεῦσι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βαρβάρων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δωρούμενος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φυλάττων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Σταυροῦ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πολίτευμα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5305CDE7" w14:textId="77777777" w:rsidR="00485A2F" w:rsidRPr="008E411D" w:rsidRDefault="00485A2F" w:rsidP="00485A2F">
      <w:pPr>
        <w:spacing w:before="60" w:line="276" w:lineRule="auto"/>
        <w:jc w:val="center"/>
        <w:rPr>
          <w:rFonts w:eastAsia="Arial Unicode MS" w:cs="Arial"/>
          <w:bCs/>
          <w:sz w:val="24"/>
          <w:szCs w:val="16"/>
        </w:rPr>
      </w:pPr>
      <w:r w:rsidRPr="008E411D">
        <w:rPr>
          <w:rFonts w:eastAsia="Arial Unicode MS" w:cs="Arial"/>
          <w:b w:val="0"/>
          <w:bCs/>
          <w:color w:val="C00000"/>
          <w:sz w:val="24"/>
          <w:szCs w:val="16"/>
        </w:rPr>
        <w:t>Δ</w:t>
      </w:r>
      <w:r w:rsidRPr="008E411D">
        <w:rPr>
          <w:rFonts w:eastAsia="Arial Unicode MS" w:cs="Arial"/>
          <w:b w:val="0"/>
          <w:bCs/>
          <w:sz w:val="24"/>
          <w:szCs w:val="16"/>
        </w:rPr>
        <w:t xml:space="preserve">όξα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Πατρὶ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Υἱῷ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ἁγίῳ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Πνεύματι.</w:t>
      </w:r>
    </w:p>
    <w:p w14:paraId="20B8F9E7" w14:textId="77777777" w:rsidR="00485A2F" w:rsidRPr="008E411D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r w:rsidRPr="008E411D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lastRenderedPageBreak/>
        <w:t>Ὁ</w:t>
      </w:r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ὑψωθεὶς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Σταυρῷ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ἑκουσίως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ἐπωνύμῳ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καινῇ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πολιτείᾳ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οἰκτιρμούς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δώρησαι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Χριστὲ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εὔφρανον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δυνάμει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πιστοὺς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βασιλεῖς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νίκας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χορηγῶν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πολεμίων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συμμαχίαν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ἔχοιεν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ὅπλον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εἰρήνης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ἀήττητον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τρόπαιον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7357C45E" w14:textId="77777777" w:rsidR="00485A2F" w:rsidRPr="008E411D" w:rsidRDefault="00485A2F" w:rsidP="00485A2F">
      <w:pPr>
        <w:spacing w:line="276" w:lineRule="auto"/>
        <w:jc w:val="center"/>
        <w:rPr>
          <w:rFonts w:eastAsia="Arial Unicode MS" w:cs="Arial"/>
          <w:bCs/>
          <w:sz w:val="24"/>
          <w:szCs w:val="22"/>
        </w:rPr>
      </w:pPr>
      <w:bookmarkStart w:id="2" w:name="_Hlk515700064"/>
      <w:proofErr w:type="spellStart"/>
      <w:r w:rsidRPr="008E411D">
        <w:rPr>
          <w:rFonts w:eastAsia="Arial Unicode MS" w:cs="Arial"/>
          <w:b w:val="0"/>
          <w:bCs/>
          <w:color w:val="C00000"/>
          <w:sz w:val="24"/>
          <w:szCs w:val="16"/>
        </w:rPr>
        <w:t>Κ</w:t>
      </w:r>
      <w:r w:rsidRPr="008E411D">
        <w:rPr>
          <w:rFonts w:eastAsia="Arial Unicode MS" w:cs="Arial"/>
          <w:b w:val="0"/>
          <w:bCs/>
          <w:sz w:val="24"/>
          <w:szCs w:val="16"/>
        </w:rPr>
        <w:t>αὶ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νῦν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ἀεὶ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αἰῶνας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αἰώνων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4"/>
          <w:szCs w:val="16"/>
        </w:rPr>
        <w:t>ἀμήν</w:t>
      </w:r>
      <w:proofErr w:type="spellEnd"/>
      <w:r w:rsidRPr="008E411D">
        <w:rPr>
          <w:rFonts w:eastAsia="Arial Unicode MS" w:cs="Arial"/>
          <w:b w:val="0"/>
          <w:bCs/>
          <w:sz w:val="24"/>
          <w:szCs w:val="16"/>
        </w:rPr>
        <w:t>.</w:t>
      </w:r>
      <w:bookmarkEnd w:id="2"/>
    </w:p>
    <w:p w14:paraId="091545DC" w14:textId="77777777" w:rsidR="00485A2F" w:rsidRPr="008E411D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Π</w:t>
      </w:r>
      <w:r w:rsidRPr="008E411D">
        <w:rPr>
          <w:rFonts w:cs="Arial"/>
          <w:b w:val="0"/>
          <w:bCs/>
          <w:sz w:val="28"/>
          <w:szCs w:val="22"/>
        </w:rPr>
        <w:t>ροστασία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φοβερὰ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bookmarkStart w:id="3" w:name="_Hlk515700095"/>
      <w:proofErr w:type="spellStart"/>
      <w:r w:rsidRPr="008E411D">
        <w:rPr>
          <w:rFonts w:cs="Arial"/>
          <w:b w:val="0"/>
          <w:bCs/>
          <w:sz w:val="28"/>
          <w:szCs w:val="22"/>
        </w:rPr>
        <w:t>ἀ</w:t>
      </w:r>
      <w:bookmarkEnd w:id="3"/>
      <w:r w:rsidRPr="008E411D">
        <w:rPr>
          <w:rFonts w:cs="Arial"/>
          <w:b w:val="0"/>
          <w:bCs/>
          <w:sz w:val="28"/>
          <w:szCs w:val="22"/>
        </w:rPr>
        <w:t>καταίσχυντε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μὴ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παρίδῃς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ἀγαθή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ἱκεσίας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πανύμνητε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Θεοτόκε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στήριξον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ὀρθοδόξων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πολιτείαν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σῷζε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οὓς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ἐκέλευσας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βασιλεύειν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χορήγει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οὐρανόθεν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νίκην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διότι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ἔτεκες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Θεόν</w:t>
      </w:r>
      <w:proofErr w:type="spellEnd"/>
      <w:r w:rsidRPr="008E411D">
        <w:rPr>
          <w:rFonts w:cs="Arial"/>
          <w:b w:val="0"/>
          <w:bCs/>
          <w:sz w:val="28"/>
          <w:szCs w:val="22"/>
          <w:bdr w:val="none" w:sz="0" w:space="0" w:color="auto" w:frame="1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  <w:bdr w:val="none" w:sz="0" w:space="0" w:color="auto" w:frame="1"/>
        </w:rPr>
        <w:t>μόνη</w:t>
      </w:r>
      <w:proofErr w:type="spellEnd"/>
      <w:r w:rsidRPr="008E411D">
        <w:rPr>
          <w:rFonts w:cs="Arial"/>
          <w:b w:val="0"/>
          <w:bCs/>
          <w:sz w:val="28"/>
          <w:szCs w:val="22"/>
          <w:bdr w:val="none" w:sz="0" w:space="0" w:color="auto" w:frame="1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  <w:bdr w:val="none" w:sz="0" w:space="0" w:color="auto" w:frame="1"/>
        </w:rPr>
        <w:t>εὐλογημένη</w:t>
      </w:r>
      <w:proofErr w:type="spellEnd"/>
      <w:r w:rsidRPr="008E411D">
        <w:rPr>
          <w:rFonts w:cs="Arial"/>
          <w:b w:val="0"/>
          <w:bCs/>
          <w:sz w:val="28"/>
          <w:szCs w:val="22"/>
          <w:bdr w:val="none" w:sz="0" w:space="0" w:color="auto" w:frame="1"/>
        </w:rPr>
        <w:t>.</w:t>
      </w:r>
    </w:p>
    <w:p w14:paraId="1025B834" w14:textId="77777777" w:rsidR="00485A2F" w:rsidRPr="008E411D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Ἐλέησον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ἡμᾶς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ὁ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Θεὸς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κατὰ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τὸ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μέγα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ἐλεός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σου,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δεόμεθά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σου,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ἐπάκουσον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ἐλέησον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.</w:t>
      </w:r>
    </w:p>
    <w:p w14:paraId="12186DF9" w14:textId="2A62413A" w:rsidR="00485A2F" w:rsidRPr="008E411D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Κ</w:t>
      </w:r>
      <w:r w:rsidRPr="008E411D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ἐλέησον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. </w:t>
      </w:r>
      <w:r w:rsidR="000E129C" w:rsidRPr="008E411D">
        <w:rPr>
          <w:rFonts w:ascii="Genesis" w:hAnsi="Genesis" w:cs="Arial"/>
          <w:b w:val="0"/>
          <w:bCs/>
          <w:color w:val="A6A6A6" w:themeColor="background1" w:themeShade="A6"/>
          <w:sz w:val="22"/>
          <w:szCs w:val="22"/>
        </w:rPr>
        <w:t>(γ΄)</w:t>
      </w:r>
    </w:p>
    <w:p w14:paraId="4E3F9D15" w14:textId="77777777" w:rsidR="00485A2F" w:rsidRPr="008E411D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Ἔτι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δεόμεθα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ὑπὲρ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εὐσεβῶν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ὀρθοδόξων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Χριστιανῶν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.</w:t>
      </w:r>
    </w:p>
    <w:p w14:paraId="797A0E3C" w14:textId="74590A8C" w:rsidR="00485A2F" w:rsidRPr="008E411D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color w:val="C00000"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Κ</w:t>
      </w:r>
      <w:r w:rsidRPr="008E411D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ἐλέησον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. </w:t>
      </w:r>
      <w:r w:rsidR="000E129C" w:rsidRPr="008E411D">
        <w:rPr>
          <w:rFonts w:ascii="Genesis" w:hAnsi="Genesis" w:cs="Arial"/>
          <w:b w:val="0"/>
          <w:bCs/>
          <w:color w:val="A6A6A6" w:themeColor="background1" w:themeShade="A6"/>
          <w:sz w:val="22"/>
          <w:szCs w:val="22"/>
        </w:rPr>
        <w:t>(γ΄)</w:t>
      </w:r>
    </w:p>
    <w:p w14:paraId="5A810B4E" w14:textId="77777777" w:rsidR="00485A2F" w:rsidRPr="008E411D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Ἔτι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δεόμεθα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ὑπὲρ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ἀρχιεπισκόπου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ἡμῶν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πάσης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τῆς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ἐν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Χριστῷ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ἡμῶν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ἀδελφότητος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  <w:bdr w:val="none" w:sz="0" w:space="0" w:color="auto" w:frame="1"/>
        </w:rPr>
        <w:t>.</w:t>
      </w:r>
    </w:p>
    <w:p w14:paraId="239BA4C0" w14:textId="0C143616" w:rsidR="00485A2F" w:rsidRPr="008E411D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Κ</w:t>
      </w:r>
      <w:r w:rsidRPr="008E411D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ἐλέησον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. </w:t>
      </w:r>
      <w:r w:rsidR="000E129C" w:rsidRPr="008E411D">
        <w:rPr>
          <w:rFonts w:ascii="Genesis" w:hAnsi="Genesis" w:cs="Arial"/>
          <w:b w:val="0"/>
          <w:bCs/>
          <w:color w:val="A6A6A6" w:themeColor="background1" w:themeShade="A6"/>
          <w:sz w:val="22"/>
          <w:szCs w:val="22"/>
        </w:rPr>
        <w:t>(γ΄)</w:t>
      </w:r>
    </w:p>
    <w:p w14:paraId="250C256E" w14:textId="77777777" w:rsidR="00485A2F" w:rsidRPr="008E411D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2"/>
          <w:bdr w:val="none" w:sz="0" w:space="0" w:color="auto" w:frame="1"/>
        </w:rPr>
        <w:t>Ὅ</w:t>
      </w:r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τι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ἐλεήμων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φιλάνθρωπος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Θεὸς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ὑπάρχεις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σοὶ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δόξαν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ἀναπέμπομεν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Πατρὶ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Υἱῷ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ἁγίῳ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Πνεύματι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νῦν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ἀεὶ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τοὺς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αἰῶνας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αἰώνων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5E04B1F8" w14:textId="77777777" w:rsidR="00485A2F" w:rsidRPr="008E411D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Ἀ</w:t>
      </w:r>
      <w:r w:rsidRPr="008E411D">
        <w:rPr>
          <w:rFonts w:cs="Arial"/>
          <w:b w:val="0"/>
          <w:bCs/>
          <w:sz w:val="28"/>
          <w:szCs w:val="22"/>
        </w:rPr>
        <w:t>μήν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. </w:t>
      </w:r>
      <w:proofErr w:type="spellStart"/>
      <w:r w:rsidRPr="008E411D">
        <w:rPr>
          <w:rFonts w:cs="Arial"/>
          <w:b w:val="0"/>
          <w:bCs/>
          <w:sz w:val="28"/>
          <w:szCs w:val="22"/>
          <w:bdr w:val="none" w:sz="0" w:space="0" w:color="auto" w:frame="1"/>
        </w:rPr>
        <w:t>Ἐ</w:t>
      </w:r>
      <w:r w:rsidRPr="008E411D">
        <w:rPr>
          <w:rFonts w:cs="Arial"/>
          <w:b w:val="0"/>
          <w:bCs/>
          <w:sz w:val="28"/>
          <w:szCs w:val="22"/>
        </w:rPr>
        <w:t>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ὀνόματι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Κυρίου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εὐλόγησον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πάτερ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752C5C18" w14:textId="77777777" w:rsidR="00485A2F" w:rsidRPr="008E411D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2"/>
          <w:bdr w:val="none" w:sz="0" w:space="0" w:color="auto" w:frame="1"/>
        </w:rPr>
        <w:t>Δ</w:t>
      </w:r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όξα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τῇ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ἁγίᾳ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ὁμοουσίῳ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ζωοποιῷ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ἀδιαιρέτῳ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Τριάδι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πάντοτε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νῦν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ἀεὶ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τοὺς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αἰῶνας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αἰώνων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41D5FF3A" w14:textId="77777777" w:rsidR="00485A2F" w:rsidRPr="008E411D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Ἀ</w:t>
      </w:r>
      <w:r w:rsidRPr="008E411D">
        <w:rPr>
          <w:rFonts w:cs="Arial"/>
          <w:b w:val="0"/>
          <w:bCs/>
          <w:sz w:val="28"/>
          <w:szCs w:val="22"/>
        </w:rPr>
        <w:t>μήν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49AD2D4F" w14:textId="77777777" w:rsidR="00485A2F" w:rsidRPr="008E411D" w:rsidRDefault="00485A2F" w:rsidP="0061215F">
      <w:pPr>
        <w:pStyle w:val="Heading2"/>
      </w:pPr>
      <w:proofErr w:type="spellStart"/>
      <w:r w:rsidRPr="008E411D">
        <w:t>Ἑξάψαλμος</w:t>
      </w:r>
      <w:proofErr w:type="spellEnd"/>
    </w:p>
    <w:p w14:paraId="13B0165B" w14:textId="011A7B0E" w:rsidR="00485A2F" w:rsidRPr="008E411D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color w:val="C00000"/>
          <w:sz w:val="24"/>
        </w:rPr>
      </w:pPr>
      <w:proofErr w:type="spellStart"/>
      <w:r w:rsidRPr="008E411D">
        <w:rPr>
          <w:rFonts w:ascii="GFS Nicefore" w:hAnsi="GFS Nicefore" w:cs="Arial"/>
          <w:b w:val="0"/>
          <w:bCs/>
          <w:color w:val="C00000"/>
          <w:sz w:val="28"/>
          <w:szCs w:val="22"/>
          <w:bdr w:val="none" w:sz="0" w:space="0" w:color="auto" w:frame="1"/>
        </w:rPr>
        <w:t>Δ</w:t>
      </w:r>
      <w:r w:rsidRPr="008E411D">
        <w:rPr>
          <w:rFonts w:cs="Arial"/>
          <w:b w:val="0"/>
          <w:bCs/>
          <w:sz w:val="28"/>
          <w:szCs w:val="22"/>
        </w:rPr>
        <w:t>όξα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ὑψίστοις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γῆς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εἰρήνη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ἀνθρώποις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εὐδοκία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. </w:t>
      </w:r>
      <w:r w:rsidR="000E129C" w:rsidRPr="008E411D">
        <w:rPr>
          <w:rFonts w:ascii="Genesis" w:hAnsi="Genesis" w:cs="Arial"/>
          <w:b w:val="0"/>
          <w:bCs/>
          <w:color w:val="A6A6A6" w:themeColor="background1" w:themeShade="A6"/>
          <w:sz w:val="20"/>
        </w:rPr>
        <w:t>(γ΄)</w:t>
      </w:r>
    </w:p>
    <w:p w14:paraId="65564EB0" w14:textId="1829BA22" w:rsidR="00485A2F" w:rsidRPr="008E411D" w:rsidRDefault="00485A2F" w:rsidP="00485A2F">
      <w:pPr>
        <w:shd w:val="clear" w:color="auto" w:fill="FFFFFF"/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4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Κ</w:t>
      </w:r>
      <w:r w:rsidRPr="008E411D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χείλη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ἀνοίξεις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στόμα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ἀναγγελεῖ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αἴνεσίν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σου. </w:t>
      </w:r>
      <w:r w:rsidR="000E129C" w:rsidRPr="008E411D">
        <w:rPr>
          <w:rFonts w:ascii="Genesis" w:hAnsi="Genesis" w:cs="Arial"/>
          <w:b w:val="0"/>
          <w:bCs/>
          <w:color w:val="A6A6A6" w:themeColor="background1" w:themeShade="A6"/>
          <w:sz w:val="20"/>
          <w:szCs w:val="22"/>
        </w:rPr>
        <w:t>(β΄)</w:t>
      </w:r>
    </w:p>
    <w:p w14:paraId="3B15A788" w14:textId="77777777" w:rsidR="00485A2F" w:rsidRPr="008E411D" w:rsidRDefault="00485A2F" w:rsidP="000A683D">
      <w:pPr>
        <w:pStyle w:val="BodyText2"/>
        <w:rPr>
          <w:rFonts w:ascii="Calibri" w:hAnsi="Calibri"/>
          <w:bdr w:val="none" w:sz="0" w:space="0" w:color="auto" w:frame="1"/>
        </w:rPr>
      </w:pPr>
      <w:proofErr w:type="spellStart"/>
      <w:r w:rsidRPr="008E411D">
        <w:rPr>
          <w:bdr w:val="none" w:sz="0" w:space="0" w:color="auto" w:frame="1"/>
        </w:rPr>
        <w:t>ψαλμὸς</w:t>
      </w:r>
      <w:proofErr w:type="spellEnd"/>
      <w:r w:rsidRPr="008E411D">
        <w:rPr>
          <w:bdr w:val="none" w:sz="0" w:space="0" w:color="auto" w:frame="1"/>
        </w:rPr>
        <w:t xml:space="preserve"> γ΄</w:t>
      </w:r>
    </w:p>
    <w:p w14:paraId="48C8CDF8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  <w:bdr w:val="none" w:sz="0" w:space="0" w:color="auto" w:frame="1"/>
        </w:rPr>
        <w:t>Κ</w:t>
      </w:r>
      <w:r w:rsidRPr="008E411D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8E411D">
        <w:rPr>
          <w:rFonts w:cs="Arial"/>
          <w:b w:val="0"/>
          <w:bCs/>
          <w:sz w:val="28"/>
          <w:szCs w:val="18"/>
        </w:rPr>
        <w:t>,</w:t>
      </w:r>
      <w:r w:rsidRPr="008E411D">
        <w:rPr>
          <w:rFonts w:cs="Arial"/>
          <w:b w:val="0"/>
          <w:bCs/>
          <w:sz w:val="28"/>
          <w:szCs w:val="22"/>
        </w:rPr>
        <w:t xml:space="preserve"> τί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ἐπληθύνθησαν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θλίβοντές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με;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Πολλοὶ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ἐπανίστανται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5A927A75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Π</w:t>
      </w:r>
      <w:r w:rsidRPr="008E411D">
        <w:rPr>
          <w:rFonts w:cs="Arial"/>
          <w:b w:val="0"/>
          <w:bCs/>
          <w:sz w:val="28"/>
          <w:szCs w:val="22"/>
        </w:rPr>
        <w:t>ολλοὶ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λέγουσι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ἔστι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σωτηρία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4070D2C4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Σ</w:t>
      </w:r>
      <w:r w:rsidRPr="008E411D">
        <w:rPr>
          <w:rFonts w:cs="Arial"/>
          <w:b w:val="0"/>
          <w:bCs/>
          <w:sz w:val="28"/>
          <w:szCs w:val="22"/>
        </w:rPr>
        <w:t>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ἀντιλήπτωρ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δόξα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ὑψῶν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κεφαλήν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43527122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Φ</w:t>
      </w:r>
      <w:r w:rsidRPr="008E411D">
        <w:rPr>
          <w:rFonts w:cs="Arial"/>
          <w:b w:val="0"/>
          <w:bCs/>
          <w:sz w:val="28"/>
          <w:szCs w:val="22"/>
        </w:rPr>
        <w:t>ωνῇ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ἐκέκραξα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ἐπήκουσέ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ὄρους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ἁγίου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4CCB0D94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γὼ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ἐκοιμήθην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ὕπνωσα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ἐξηγέρθην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ἀντιλήψεταί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24D4B3A5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Ο</w:t>
      </w:r>
      <w:r w:rsidRPr="008E411D">
        <w:rPr>
          <w:rFonts w:cs="Arial"/>
          <w:b w:val="0"/>
          <w:bCs/>
          <w:sz w:val="28"/>
          <w:szCs w:val="22"/>
        </w:rPr>
        <w:t>ὐ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φοβηθήσομαι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μυριάδων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λαοῦ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κύκλῳ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συνεπιτιθεμένων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μοι.</w:t>
      </w:r>
    </w:p>
    <w:p w14:paraId="0EFC825B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Ἀ</w:t>
      </w:r>
      <w:r w:rsidRPr="008E411D">
        <w:rPr>
          <w:rFonts w:cs="Arial"/>
          <w:b w:val="0"/>
          <w:bCs/>
          <w:sz w:val="28"/>
          <w:szCs w:val="22"/>
        </w:rPr>
        <w:t>νάστα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σῶσόν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ἐπάταξας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πάντας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ἐχθραίνοντάς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μοι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ματαίως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ὀδόντας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ἁμαρτωλῶν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συνέτριψας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0821A67E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Τ</w:t>
      </w:r>
      <w:r w:rsidRPr="008E411D">
        <w:rPr>
          <w:rFonts w:cs="Arial"/>
          <w:b w:val="0"/>
          <w:bCs/>
          <w:sz w:val="28"/>
          <w:szCs w:val="22"/>
        </w:rPr>
        <w:t>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Κυρίου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σωτηρία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λαόν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εὐλογία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σου.</w:t>
      </w:r>
    </w:p>
    <w:p w14:paraId="0DFCE38D" w14:textId="77777777" w:rsidR="00485A2F" w:rsidRPr="008E411D" w:rsidRDefault="00485A2F" w:rsidP="008333E3">
      <w:pPr>
        <w:pStyle w:val="EndnoteText"/>
        <w:ind w:left="227"/>
        <w:rPr>
          <w:b/>
          <w:bdr w:val="none" w:sz="0" w:space="0" w:color="auto" w:frame="1"/>
        </w:rPr>
      </w:pPr>
      <w:proofErr w:type="spellStart"/>
      <w:r w:rsidRPr="008E411D">
        <w:rPr>
          <w:bdr w:val="none" w:sz="0" w:space="0" w:color="auto" w:frame="1"/>
        </w:rPr>
        <w:t>καὶ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πάλιν</w:t>
      </w:r>
      <w:proofErr w:type="spellEnd"/>
    </w:p>
    <w:p w14:paraId="39B25F68" w14:textId="77777777" w:rsidR="00485A2F" w:rsidRPr="008E411D" w:rsidRDefault="00485A2F" w:rsidP="00485A2F">
      <w:pPr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γὼ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ἐκοιμήθην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ὕπνωσα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ἐξηγέρθην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ἀντιλήψεταί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0B02E1B1" w14:textId="77777777" w:rsidR="00485A2F" w:rsidRPr="008E411D" w:rsidRDefault="00485A2F" w:rsidP="000A683D">
      <w:pPr>
        <w:pStyle w:val="BodyText2"/>
        <w:rPr>
          <w:bdr w:val="none" w:sz="0" w:space="0" w:color="auto" w:frame="1"/>
        </w:rPr>
      </w:pPr>
      <w:proofErr w:type="spellStart"/>
      <w:r w:rsidRPr="008E411D">
        <w:rPr>
          <w:bdr w:val="none" w:sz="0" w:space="0" w:color="auto" w:frame="1"/>
        </w:rPr>
        <w:t>ψαλμὸς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λζ</w:t>
      </w:r>
      <w:proofErr w:type="spellEnd"/>
      <w:r w:rsidRPr="008E411D">
        <w:rPr>
          <w:bdr w:val="none" w:sz="0" w:space="0" w:color="auto" w:frame="1"/>
        </w:rPr>
        <w:t>΄ (37)</w:t>
      </w:r>
    </w:p>
    <w:p w14:paraId="0898ECAA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μὴ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θυμῷ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ἐλέγξῃς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μηδὲ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ὀργῇ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παιδεύσῃς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με.</w:t>
      </w:r>
    </w:p>
    <w:p w14:paraId="6DBBF36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lastRenderedPageBreak/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βέλη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ἐνεπάγησάν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μοι,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ἐπεστήριξας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χεῖρά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σου.</w:t>
      </w:r>
    </w:p>
    <w:p w14:paraId="5E7662E1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Ο</w:t>
      </w:r>
      <w:r w:rsidRPr="008E411D">
        <w:rPr>
          <w:rFonts w:cs="Arial"/>
          <w:b w:val="0"/>
          <w:bCs/>
          <w:sz w:val="28"/>
          <w:szCs w:val="22"/>
        </w:rPr>
        <w:t>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ἔστιν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ἴασις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σαρκί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προσώπου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ὀργῆς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ἔστιν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εἰρήνη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ὀστέοις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προσώπου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ἁμαρτιῶν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7EBC3A42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ἀνομίαι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ὑπερῇραν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κεφαλήν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φορτίον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βαρὺ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ἐβαρύνθησαν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16140518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Π</w:t>
      </w:r>
      <w:r w:rsidRPr="008E411D">
        <w:rPr>
          <w:rFonts w:cs="Arial"/>
          <w:b w:val="0"/>
          <w:bCs/>
          <w:sz w:val="28"/>
          <w:szCs w:val="22"/>
        </w:rPr>
        <w:t>ροσώζεσαν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ἐσάπησαν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μώλωπές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προσώπου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ἀφροσύνης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19141ACD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ταλαιπώρησα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κατεκάμφθην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ἕως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τέλους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ὅλην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ἡμέραν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σκυθρωπάζων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ἐπορευόμην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3354DCFA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ψόαι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ἐπλήσθησαν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ἐμπαιγμάτων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ἔστιν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ἴασις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σαρκί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59AE26A1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κακώθην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ἐταπεινώθην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ἕως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σφόδρα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ὠρυόμην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στεναγμοῦ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καρδίας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090CD718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ἐναντίον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πᾶσα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ἐπιθυμία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στεναγμός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ἀπεκρύβη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4CA456B6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r w:rsidRPr="008E411D">
        <w:rPr>
          <w:rFonts w:cs="Arial"/>
          <w:b w:val="0"/>
          <w:bCs/>
          <w:color w:val="C00000"/>
          <w:sz w:val="28"/>
          <w:szCs w:val="22"/>
        </w:rPr>
        <w:t>Ἡ</w:t>
      </w:r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καρδία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ἐταράχθη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ἐγκατέλιπέ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ἰσχύς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φῶς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ὀφθαλμῶν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ἔστι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μετ’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579F5749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Ο</w:t>
      </w:r>
      <w:r w:rsidRPr="008E411D">
        <w:rPr>
          <w:rFonts w:cs="Arial"/>
          <w:b w:val="0"/>
          <w:bCs/>
          <w:sz w:val="28"/>
          <w:szCs w:val="22"/>
        </w:rPr>
        <w:t>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φίλοι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πλησίον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ἐναντίας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ἤγγισαν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ἔστησαν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ἔγγιστά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μακρόθεν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ἔστησαν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16E47D30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ἐξεβιάζοντο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ζητοῦντες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ζητοῦντες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κακά μοι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ἐλάλησαν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ματαιότητας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δολιότητας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ὅλην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ἡμέραν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ἐμελέτησαν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56A362F8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γὼ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κωφὸς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ἤκουον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ἄλαλος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ἀνοίγων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στόμα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55189757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ἐγενόμην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ἄνθρωπος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ἀκούων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ἔχων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στόματι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ἐλεγμοὺς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2B72B6E1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σοὶ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ἤλπισα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εἰσακούσῃ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6ADE9A25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εἶπον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GFS DidotClassic"/>
          <w:b w:val="0"/>
          <w:bCs/>
          <w:sz w:val="28"/>
          <w:szCs w:val="22"/>
        </w:rPr>
        <w:t>μήποτε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GFS DidotClassic"/>
          <w:b w:val="0"/>
          <w:bCs/>
          <w:sz w:val="28"/>
          <w:szCs w:val="22"/>
        </w:rPr>
        <w:t>ἐπιχαρῶσί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r w:rsidRPr="008E411D">
        <w:rPr>
          <w:rFonts w:cs="GFS DidotClassic"/>
          <w:b w:val="0"/>
          <w:bCs/>
          <w:sz w:val="28"/>
          <w:szCs w:val="22"/>
        </w:rPr>
        <w:t>μοι</w:t>
      </w:r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GFS DidotClassic"/>
          <w:b w:val="0"/>
          <w:bCs/>
          <w:sz w:val="28"/>
          <w:szCs w:val="22"/>
        </w:rPr>
        <w:t>οἱ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GFS DidotClassic"/>
          <w:b w:val="0"/>
          <w:bCs/>
          <w:sz w:val="28"/>
          <w:szCs w:val="22"/>
        </w:rPr>
        <w:t>ἐχθροί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r w:rsidRPr="008E411D">
        <w:rPr>
          <w:rFonts w:cs="GFS DidotClassic"/>
          <w:b w:val="0"/>
          <w:bCs/>
          <w:sz w:val="28"/>
          <w:szCs w:val="22"/>
        </w:rPr>
        <w:t>μου,</w:t>
      </w:r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GFS DidotClassic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GFS DidotClassic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GFS DidotClassic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GFS DidotClassic"/>
          <w:b w:val="0"/>
          <w:bCs/>
          <w:sz w:val="28"/>
          <w:szCs w:val="22"/>
        </w:rPr>
        <w:t>σαλευθῆναι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GFS DidotClassic"/>
          <w:b w:val="0"/>
          <w:bCs/>
          <w:sz w:val="28"/>
          <w:szCs w:val="22"/>
        </w:rPr>
        <w:t>πόδας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r w:rsidRPr="008E411D">
        <w:rPr>
          <w:rFonts w:cs="GFS DidotClassic"/>
          <w:b w:val="0"/>
          <w:bCs/>
          <w:sz w:val="28"/>
          <w:szCs w:val="22"/>
        </w:rPr>
        <w:t>μου,</w:t>
      </w:r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GFS DidotClassic"/>
          <w:b w:val="0"/>
          <w:bCs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ἐμεγαλοῤῥημόνησαν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78CC776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ἐγὼ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μάστιγας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ἕτοιμος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ἀλγηδών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ἐνώπιόν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ἐστὶ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διαπαντὸς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570E5F59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ἀνομίαν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ἐγὼ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ἀναγγελῶ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μεριμνήσω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ὑπὲρ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ἁμαρτίας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5D6CAF93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Ο</w:t>
      </w:r>
      <w:r w:rsidRPr="008E411D">
        <w:rPr>
          <w:rFonts w:cs="Arial"/>
          <w:b w:val="0"/>
          <w:bCs/>
          <w:sz w:val="28"/>
          <w:szCs w:val="22"/>
        </w:rPr>
        <w:t>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ἐχθροί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ζῶσι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κεκραταίωνται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ὑπὲρ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ἐπληθύνθησαν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μισοῦντές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ἀδίκως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2D9876DE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Ο</w:t>
      </w:r>
      <w:r w:rsidRPr="008E411D">
        <w:rPr>
          <w:rFonts w:cs="Arial"/>
          <w:b w:val="0"/>
          <w:bCs/>
          <w:sz w:val="28"/>
          <w:szCs w:val="22"/>
        </w:rPr>
        <w:t>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ἀνταποδιδόντες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μοι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κακὰ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ἀντὶ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ἀγαθῶν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ἐνδιέβαλλόν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ἐπεὶ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κατεδίωκον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ἀγαθωσύνην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4D14DBAB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Μ</w:t>
      </w:r>
      <w:r w:rsidRPr="008E411D">
        <w:rPr>
          <w:rFonts w:cs="Arial"/>
          <w:b w:val="0"/>
          <w:bCs/>
          <w:sz w:val="28"/>
          <w:szCs w:val="22"/>
        </w:rPr>
        <w:t>ὴ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ἐγκαταλίπῃς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μὴ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ἀποστῇς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343C11BA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Π</w:t>
      </w:r>
      <w:r w:rsidRPr="008E411D">
        <w:rPr>
          <w:rFonts w:cs="Arial"/>
          <w:b w:val="0"/>
          <w:bCs/>
          <w:sz w:val="28"/>
          <w:szCs w:val="22"/>
        </w:rPr>
        <w:t>ρόσχες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βοήθειάν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σωτηρίας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7F80E7E8" w14:textId="77777777" w:rsidR="00485A2F" w:rsidRPr="008E411D" w:rsidRDefault="00485A2F" w:rsidP="0039018C">
      <w:pPr>
        <w:pStyle w:val="EndnoteText"/>
        <w:ind w:left="227"/>
        <w:rPr>
          <w:b/>
        </w:rPr>
      </w:pPr>
      <w:proofErr w:type="spellStart"/>
      <w:r w:rsidRPr="008E411D">
        <w:rPr>
          <w:bdr w:val="none" w:sz="0" w:space="0" w:color="auto" w:frame="1"/>
        </w:rPr>
        <w:t>καὶ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πάλιν</w:t>
      </w:r>
      <w:proofErr w:type="spellEnd"/>
    </w:p>
    <w:p w14:paraId="0F4D993C" w14:textId="77777777" w:rsidR="00485A2F" w:rsidRPr="008E411D" w:rsidRDefault="00485A2F" w:rsidP="00485A2F">
      <w:pPr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Μ</w:t>
      </w:r>
      <w:r w:rsidRPr="008E411D">
        <w:rPr>
          <w:rFonts w:cs="Arial"/>
          <w:b w:val="0"/>
          <w:bCs/>
          <w:sz w:val="28"/>
          <w:szCs w:val="22"/>
        </w:rPr>
        <w:t>ὴ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ἐγκαταλίπῃς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μὴ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ἀποστῇς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2EFC4048" w14:textId="77777777" w:rsidR="00485A2F" w:rsidRPr="008E411D" w:rsidRDefault="00485A2F" w:rsidP="00485A2F">
      <w:pPr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Π</w:t>
      </w:r>
      <w:r w:rsidRPr="008E411D">
        <w:rPr>
          <w:rFonts w:cs="Arial"/>
          <w:b w:val="0"/>
          <w:bCs/>
          <w:sz w:val="28"/>
          <w:szCs w:val="22"/>
        </w:rPr>
        <w:t>ρόσχες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βοήθειάν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σωτηρίας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1E3AC773" w14:textId="77777777" w:rsidR="00485A2F" w:rsidRPr="008E411D" w:rsidRDefault="00485A2F" w:rsidP="000A683D">
      <w:pPr>
        <w:pStyle w:val="BodyText2"/>
        <w:rPr>
          <w:bdr w:val="none" w:sz="0" w:space="0" w:color="auto" w:frame="1"/>
        </w:rPr>
      </w:pPr>
      <w:proofErr w:type="spellStart"/>
      <w:r w:rsidRPr="008E411D">
        <w:rPr>
          <w:bdr w:val="none" w:sz="0" w:space="0" w:color="auto" w:frame="1"/>
        </w:rPr>
        <w:t>ψαλμὸς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ξβ</w:t>
      </w:r>
      <w:proofErr w:type="spellEnd"/>
      <w:r w:rsidRPr="008E411D">
        <w:rPr>
          <w:bdr w:val="none" w:sz="0" w:space="0" w:color="auto" w:frame="1"/>
        </w:rPr>
        <w:t>΄ (62)</w:t>
      </w:r>
    </w:p>
    <w:p w14:paraId="50025095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r w:rsidRPr="008E411D">
        <w:rPr>
          <w:rFonts w:cs="Arial"/>
          <w:b w:val="0"/>
          <w:bCs/>
          <w:color w:val="C00000"/>
          <w:sz w:val="28"/>
          <w:szCs w:val="22"/>
        </w:rPr>
        <w:t>Ὁ</w:t>
      </w:r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ὀρθρίζω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03DA3AC0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δίψησέ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σε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ποσαπλῶς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σοι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σάρξ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γῇ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ἐρήμῳ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ἀβάτῳ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ἀνύδρῳ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660C8A53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Ο</w:t>
      </w:r>
      <w:r w:rsidRPr="008E411D">
        <w:rPr>
          <w:rFonts w:cs="Arial"/>
          <w:b w:val="0"/>
          <w:bCs/>
          <w:sz w:val="28"/>
          <w:szCs w:val="22"/>
        </w:rPr>
        <w:t>ὕτως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ἁγίῳ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ὤφθην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σοι,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ἰδεῖν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δύναμίν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δόξαν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σου.</w:t>
      </w:r>
    </w:p>
    <w:p w14:paraId="0A23834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κρεῖσσον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ἔλεός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ὑπὲρ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ζωὰς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χείλη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ἐπαινέσουσί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σε.</w:t>
      </w:r>
    </w:p>
    <w:p w14:paraId="0F70B8BA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Ο</w:t>
      </w:r>
      <w:r w:rsidRPr="008E411D">
        <w:rPr>
          <w:rFonts w:cs="Arial"/>
          <w:b w:val="0"/>
          <w:bCs/>
          <w:sz w:val="28"/>
          <w:szCs w:val="22"/>
        </w:rPr>
        <w:t>ὕτως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εὐλογήσω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σε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ζωῇ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ὀνόματί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ἀρῶ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χεῖράς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726B814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Ὡ</w:t>
      </w:r>
      <w:r w:rsidRPr="008E411D">
        <w:rPr>
          <w:rFonts w:cs="Arial"/>
          <w:b w:val="0"/>
          <w:bCs/>
          <w:sz w:val="28"/>
          <w:szCs w:val="22"/>
        </w:rPr>
        <w:t>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στέατος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ποιότητος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ἐμπλησθείη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χείλη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ἀγαλλιάσεως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αἰνέσει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στόμα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214C36A0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lastRenderedPageBreak/>
        <w:t>Ε</w:t>
      </w:r>
      <w:r w:rsidRPr="008E411D">
        <w:rPr>
          <w:rFonts w:cs="Arial"/>
          <w:b w:val="0"/>
          <w:bCs/>
          <w:sz w:val="28"/>
          <w:szCs w:val="22"/>
        </w:rPr>
        <w:t>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ἐμνημόνευόν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στρωμνῆς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ὄρθροις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ἐμελέτων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03D84EE7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ἐγενήθης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βοηθός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σκέπῃ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πτερύγων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ἀγαλλιάσομαι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1C579EEE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κολλήθη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ὀπίσω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ἀντελάβετο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δεξιά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σου.</w:t>
      </w:r>
    </w:p>
    <w:p w14:paraId="6878CDFA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Α</w:t>
      </w:r>
      <w:r w:rsidRPr="008E411D">
        <w:rPr>
          <w:rFonts w:cs="Arial"/>
          <w:b w:val="0"/>
          <w:bCs/>
          <w:sz w:val="28"/>
          <w:szCs w:val="22"/>
        </w:rPr>
        <w:t>ὐτοὶ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μάτην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ἐζήτησαν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εἰσελεύσονται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κατώτατα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γῆς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7D82CE87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84" w:hanging="284"/>
        <w:textAlignment w:val="baseline"/>
        <w:rPr>
          <w:rFonts w:cs="Arial"/>
          <w:b w:val="0"/>
          <w:bCs/>
          <w:color w:val="C00000"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Π</w:t>
      </w:r>
      <w:r w:rsidRPr="008E411D">
        <w:rPr>
          <w:rFonts w:cs="Arial"/>
          <w:b w:val="0"/>
          <w:bCs/>
          <w:sz w:val="28"/>
          <w:szCs w:val="22"/>
        </w:rPr>
        <w:t>αραδοθήσονται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χεῖρας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ῥομφαίας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μερίδες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ἀλωπέκων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ἔσονται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1E3A01AA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84" w:hanging="284"/>
        <w:textAlignment w:val="baseline"/>
        <w:rPr>
          <w:rFonts w:cs="Arial"/>
          <w:b w:val="0"/>
          <w:bCs/>
          <w:sz w:val="28"/>
          <w:szCs w:val="22"/>
        </w:rPr>
      </w:pPr>
      <w:r w:rsidRPr="008E411D">
        <w:rPr>
          <w:rFonts w:cs="Arial"/>
          <w:b w:val="0"/>
          <w:bCs/>
          <w:color w:val="C00000"/>
          <w:sz w:val="28"/>
          <w:szCs w:val="22"/>
        </w:rPr>
        <w:t>Ὁ</w:t>
      </w:r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βασιλεὺς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εὐφρανθήσεται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ἐπαινεθήσεται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πᾶς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ὀμνύων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ἐνεφράγῃ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στόμα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λαλούντων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ἄδικα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325E8A89" w14:textId="77777777" w:rsidR="00485A2F" w:rsidRPr="008E411D" w:rsidRDefault="00485A2F" w:rsidP="0039018C">
      <w:pPr>
        <w:pStyle w:val="EndnoteText"/>
        <w:ind w:left="227"/>
        <w:rPr>
          <w:b/>
        </w:rPr>
      </w:pPr>
      <w:proofErr w:type="spellStart"/>
      <w:r w:rsidRPr="008E411D">
        <w:rPr>
          <w:bdr w:val="none" w:sz="0" w:space="0" w:color="auto" w:frame="1"/>
        </w:rPr>
        <w:t>καὶ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πάλιν</w:t>
      </w:r>
      <w:proofErr w:type="spellEnd"/>
    </w:p>
    <w:p w14:paraId="6FF570F3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ὄρθροις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ἐμελέτων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ἐγενήθης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βοηθός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σκέπῃ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πτερύγων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ἀγαλλιάσομαι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35FB098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κολλήθη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ὀπίσω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ἀντελάβετο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δεξιά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σου.</w:t>
      </w:r>
    </w:p>
    <w:p w14:paraId="7AAA0FA8" w14:textId="77777777" w:rsidR="00485A2F" w:rsidRPr="008E411D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bookmarkStart w:id="4" w:name="_Hlk37705500"/>
      <w:r w:rsidRPr="008E411D">
        <w:rPr>
          <w:rFonts w:cs="Arial"/>
          <w:b w:val="0"/>
          <w:color w:val="C00000"/>
          <w:sz w:val="28"/>
          <w:szCs w:val="18"/>
        </w:rPr>
        <w:t>Δ</w:t>
      </w:r>
      <w:r w:rsidRPr="008E411D">
        <w:rPr>
          <w:rFonts w:cs="Arial"/>
          <w:b w:val="0"/>
          <w:sz w:val="28"/>
          <w:szCs w:val="18"/>
        </w:rPr>
        <w:t xml:space="preserve">όξα </w:t>
      </w:r>
      <w:proofErr w:type="spellStart"/>
      <w:r w:rsidRPr="008E411D">
        <w:rPr>
          <w:rFonts w:cs="Arial"/>
          <w:b w:val="0"/>
          <w:sz w:val="28"/>
          <w:szCs w:val="18"/>
        </w:rPr>
        <w:t>Πατρὶ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Υἱῷ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ἁγίῳ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Πνεύματι.</w:t>
      </w:r>
    </w:p>
    <w:p w14:paraId="69278B07" w14:textId="77777777" w:rsidR="00485A2F" w:rsidRPr="008E411D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8E411D">
        <w:rPr>
          <w:rFonts w:cs="Arial"/>
          <w:b w:val="0"/>
          <w:color w:val="C00000"/>
          <w:sz w:val="28"/>
          <w:szCs w:val="18"/>
        </w:rPr>
        <w:t>Κ</w:t>
      </w:r>
      <w:r w:rsidRPr="008E411D">
        <w:rPr>
          <w:rFonts w:cs="Arial"/>
          <w:b w:val="0"/>
          <w:sz w:val="28"/>
          <w:szCs w:val="18"/>
        </w:rPr>
        <w:t>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νῦν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ἀεὶ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εἰς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τοὺς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αἰῶνας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τῶν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αἰώνων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, </w:t>
      </w:r>
      <w:proofErr w:type="spellStart"/>
      <w:r w:rsidRPr="008E411D">
        <w:rPr>
          <w:rFonts w:cs="Arial"/>
          <w:b w:val="0"/>
          <w:sz w:val="28"/>
          <w:szCs w:val="18"/>
        </w:rPr>
        <w:t>ἀμήν</w:t>
      </w:r>
      <w:proofErr w:type="spellEnd"/>
      <w:r w:rsidRPr="008E411D">
        <w:rPr>
          <w:rFonts w:cs="Arial"/>
          <w:b w:val="0"/>
          <w:sz w:val="28"/>
          <w:szCs w:val="18"/>
        </w:rPr>
        <w:t>.</w:t>
      </w:r>
    </w:p>
    <w:bookmarkEnd w:id="4"/>
    <w:p w14:paraId="2D0D7412" w14:textId="51305750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Ἀ</w:t>
      </w:r>
      <w:r w:rsidRPr="008E411D">
        <w:rPr>
          <w:rFonts w:cs="Arial"/>
          <w:b w:val="0"/>
          <w:bCs/>
          <w:sz w:val="28"/>
          <w:szCs w:val="22"/>
        </w:rPr>
        <w:t>λληλούια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Ἀλληλούια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Ἀλληλούια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Δόξα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σοι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. </w:t>
      </w:r>
      <w:r w:rsidR="000E129C" w:rsidRPr="008E411D">
        <w:rPr>
          <w:rFonts w:ascii="Genesis" w:hAnsi="Genesis" w:cs="Arial"/>
          <w:b w:val="0"/>
          <w:bCs/>
          <w:color w:val="A6A6A6" w:themeColor="background1" w:themeShade="A6"/>
          <w:sz w:val="22"/>
          <w:szCs w:val="18"/>
        </w:rPr>
        <w:t>(γ΄)</w:t>
      </w:r>
    </w:p>
    <w:p w14:paraId="782A98E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ἐλέησον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.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ἐλέησον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.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ἐλέησον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15399364" w14:textId="77777777" w:rsidR="00485A2F" w:rsidRPr="008E411D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r w:rsidRPr="008E411D">
        <w:rPr>
          <w:rFonts w:cs="Arial"/>
          <w:b w:val="0"/>
          <w:color w:val="C00000"/>
          <w:sz w:val="28"/>
          <w:szCs w:val="18"/>
        </w:rPr>
        <w:t>Δ</w:t>
      </w:r>
      <w:r w:rsidRPr="008E411D">
        <w:rPr>
          <w:rFonts w:cs="Arial"/>
          <w:b w:val="0"/>
          <w:sz w:val="28"/>
          <w:szCs w:val="18"/>
        </w:rPr>
        <w:t xml:space="preserve">όξα </w:t>
      </w:r>
      <w:proofErr w:type="spellStart"/>
      <w:r w:rsidRPr="008E411D">
        <w:rPr>
          <w:rFonts w:cs="Arial"/>
          <w:b w:val="0"/>
          <w:sz w:val="28"/>
          <w:szCs w:val="18"/>
        </w:rPr>
        <w:t>Πατρὶ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Υἱῷ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ἁγίῳ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Πνεύματι.</w:t>
      </w:r>
    </w:p>
    <w:p w14:paraId="5CD82E54" w14:textId="77777777" w:rsidR="00485A2F" w:rsidRPr="008E411D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8E411D">
        <w:rPr>
          <w:rFonts w:cs="Arial"/>
          <w:b w:val="0"/>
          <w:color w:val="C00000"/>
          <w:sz w:val="28"/>
          <w:szCs w:val="18"/>
        </w:rPr>
        <w:t>Κ</w:t>
      </w:r>
      <w:r w:rsidRPr="008E411D">
        <w:rPr>
          <w:rFonts w:cs="Arial"/>
          <w:b w:val="0"/>
          <w:sz w:val="28"/>
          <w:szCs w:val="18"/>
        </w:rPr>
        <w:t>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νῦν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ἀεὶ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εἰς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τοὺς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αἰῶνας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τῶν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αἰώνων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, </w:t>
      </w:r>
      <w:proofErr w:type="spellStart"/>
      <w:r w:rsidRPr="008E411D">
        <w:rPr>
          <w:rFonts w:cs="Arial"/>
          <w:b w:val="0"/>
          <w:sz w:val="28"/>
          <w:szCs w:val="18"/>
        </w:rPr>
        <w:t>ἀμήν</w:t>
      </w:r>
      <w:proofErr w:type="spellEnd"/>
      <w:r w:rsidRPr="008E411D">
        <w:rPr>
          <w:rFonts w:cs="Arial"/>
          <w:b w:val="0"/>
          <w:sz w:val="28"/>
          <w:szCs w:val="18"/>
        </w:rPr>
        <w:t>.</w:t>
      </w:r>
    </w:p>
    <w:p w14:paraId="6C7645E6" w14:textId="77777777" w:rsidR="00485A2F" w:rsidRPr="008E411D" w:rsidRDefault="00485A2F" w:rsidP="000A683D">
      <w:pPr>
        <w:pStyle w:val="BodyText2"/>
        <w:rPr>
          <w:bdr w:val="none" w:sz="0" w:space="0" w:color="auto" w:frame="1"/>
        </w:rPr>
      </w:pPr>
      <w:proofErr w:type="spellStart"/>
      <w:r w:rsidRPr="008E411D">
        <w:rPr>
          <w:bdr w:val="none" w:sz="0" w:space="0" w:color="auto" w:frame="1"/>
        </w:rPr>
        <w:t>ψαλμὸς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πζ</w:t>
      </w:r>
      <w:proofErr w:type="spellEnd"/>
      <w:r w:rsidRPr="008E411D">
        <w:rPr>
          <w:bdr w:val="none" w:sz="0" w:space="0" w:color="auto" w:frame="1"/>
        </w:rPr>
        <w:t>΄ (87)</w:t>
      </w:r>
    </w:p>
    <w:p w14:paraId="10646C4A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σωτηρίας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ἡμέρας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ἐκέκραξα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νυκτὶ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ἐναντίον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σου.</w:t>
      </w:r>
    </w:p>
    <w:p w14:paraId="779AFD5D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Ε</w:t>
      </w:r>
      <w:r w:rsidRPr="008E411D">
        <w:rPr>
          <w:rFonts w:cs="Arial"/>
          <w:b w:val="0"/>
          <w:bCs/>
          <w:sz w:val="28"/>
          <w:szCs w:val="22"/>
        </w:rPr>
        <w:t>ἰσελθέτω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ἐνώπιόν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προσευχή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κλῖνον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δέησίν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0FF6D89E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ἐπλήσθη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κακῶν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ζωή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ᾎδῃ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ἤγγισε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0BE0D462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Π</w:t>
      </w:r>
      <w:r w:rsidRPr="008E411D">
        <w:rPr>
          <w:rFonts w:cs="Arial"/>
          <w:b w:val="0"/>
          <w:bCs/>
          <w:sz w:val="28"/>
          <w:szCs w:val="22"/>
        </w:rPr>
        <w:t>ροσελογίσθην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μετὰ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καταβαινόντων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λάκκον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ἐγενήθην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ἄνθρωπος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ἀβοήθητος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νεκροῖς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ἐλεύθερος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4B4062CE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Ὡ</w:t>
      </w:r>
      <w:r w:rsidRPr="008E411D">
        <w:rPr>
          <w:rFonts w:cs="Arial"/>
          <w:b w:val="0"/>
          <w:bCs/>
          <w:sz w:val="28"/>
          <w:szCs w:val="22"/>
        </w:rPr>
        <w:t>σεὶ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τραυματίαι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καθεύδοντες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τάφῳ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ὧν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ἐμνήσθης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χειρός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ἀπώσθησαν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001B6350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Ἔ</w:t>
      </w:r>
      <w:r w:rsidRPr="008E411D">
        <w:rPr>
          <w:rFonts w:cs="Arial"/>
          <w:b w:val="0"/>
          <w:bCs/>
          <w:sz w:val="28"/>
          <w:szCs w:val="22"/>
        </w:rPr>
        <w:t>θεντό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λάκκῳ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κατωτάτῳ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σκοτεινοῖς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σκιᾷ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θανάτου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35BDABCF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ἐπεστηρίχθη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θυμός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πάντας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μετεωρισμούς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ἐπήγαγες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4875036F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μάκρυνας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γνωστούς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ἔθεντό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βδέλυγμα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ἑαυτοῖς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>·</w:t>
      </w:r>
    </w:p>
    <w:p w14:paraId="4C119C61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18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Π</w:t>
      </w:r>
      <w:r w:rsidRPr="008E411D">
        <w:rPr>
          <w:rFonts w:cs="Arial"/>
          <w:b w:val="0"/>
          <w:bCs/>
          <w:sz w:val="28"/>
          <w:szCs w:val="22"/>
        </w:rPr>
        <w:t>αρεδόθην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ἐξεπορευόμην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ὀφθαλμοί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ἠσθένησαν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πτωχείας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5AA91405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color w:val="C00000"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κέκραξα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ὅλην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ἡμέραν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διεπέτασα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χεῖράς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2371FB67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Μ</w:t>
      </w:r>
      <w:r w:rsidRPr="008E411D">
        <w:rPr>
          <w:rFonts w:cs="Arial"/>
          <w:b w:val="0"/>
          <w:bCs/>
          <w:sz w:val="28"/>
          <w:szCs w:val="22"/>
        </w:rPr>
        <w:t>ή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νεκροῖς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ποιήσεις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θαυμάσια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; ἢ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ἰατροὶ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ἀναστήσουσι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ἐξομολογήσονταί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σοι;</w:t>
      </w:r>
    </w:p>
    <w:p w14:paraId="66C6745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Μ</w:t>
      </w:r>
      <w:r w:rsidRPr="008E411D">
        <w:rPr>
          <w:rFonts w:cs="Arial"/>
          <w:b w:val="0"/>
          <w:bCs/>
          <w:sz w:val="28"/>
          <w:szCs w:val="22"/>
        </w:rPr>
        <w:t>ή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διηγήσεταί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τις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τάφῳ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ἔλεός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ἀλήθειάν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ἀπωλείᾳ</w:t>
      </w:r>
      <w:proofErr w:type="spellEnd"/>
      <w:r w:rsidRPr="008E411D">
        <w:rPr>
          <w:rFonts w:cs="Arial"/>
          <w:b w:val="0"/>
          <w:bCs/>
          <w:sz w:val="28"/>
          <w:szCs w:val="22"/>
        </w:rPr>
        <w:t>;</w:t>
      </w:r>
    </w:p>
    <w:p w14:paraId="666AD45F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Μ</w:t>
      </w:r>
      <w:r w:rsidRPr="008E411D">
        <w:rPr>
          <w:rFonts w:cs="Arial"/>
          <w:b w:val="0"/>
          <w:bCs/>
          <w:sz w:val="28"/>
          <w:szCs w:val="22"/>
        </w:rPr>
        <w:t>ή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γνωσθήσεται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σκότει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θαυμάσιά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δικαιοσύνη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γῇ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ἐπιλελησμένῃ</w:t>
      </w:r>
      <w:proofErr w:type="spellEnd"/>
      <w:r w:rsidRPr="008E411D">
        <w:rPr>
          <w:rFonts w:cs="Arial"/>
          <w:b w:val="0"/>
          <w:bCs/>
          <w:sz w:val="28"/>
          <w:szCs w:val="22"/>
        </w:rPr>
        <w:t>;</w:t>
      </w:r>
    </w:p>
    <w:p w14:paraId="2B623062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ᾀγὼ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ἐκέκραξα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πρωΐ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προσευχή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προφθάσει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σε.</w:t>
      </w:r>
    </w:p>
    <w:p w14:paraId="70E6DA58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Ἵ</w:t>
      </w:r>
      <w:r w:rsidRPr="008E411D">
        <w:rPr>
          <w:rFonts w:cs="Arial"/>
          <w:b w:val="0"/>
          <w:bCs/>
          <w:sz w:val="28"/>
          <w:szCs w:val="22"/>
        </w:rPr>
        <w:t>να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ἀπωθῇ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ἀποστρέφεις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πρόσωπόν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;</w:t>
      </w:r>
    </w:p>
    <w:p w14:paraId="63534B64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Π</w:t>
      </w:r>
      <w:r w:rsidRPr="008E411D">
        <w:rPr>
          <w:rFonts w:cs="Arial"/>
          <w:b w:val="0"/>
          <w:bCs/>
          <w:sz w:val="28"/>
          <w:szCs w:val="22"/>
        </w:rPr>
        <w:t>τωχὸς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εἰμι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ἐγὼ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κόποις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νεότητός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ὑψωθεὶς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ἐταπεινώθην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ἐξηπορήθην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0D802B0D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διῆλθον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ὀργαί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φοβερισμοί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ἐξετάραξάν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με.</w:t>
      </w:r>
    </w:p>
    <w:p w14:paraId="09003E89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κύκλωσάν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ὕδωρ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ὅλην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ἡμέραν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περιέσχον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ἅμα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696BB2B5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lastRenderedPageBreak/>
        <w:t>Ἐ</w:t>
      </w:r>
      <w:r w:rsidRPr="008E411D">
        <w:rPr>
          <w:rFonts w:cs="Arial"/>
          <w:b w:val="0"/>
          <w:bCs/>
          <w:sz w:val="28"/>
          <w:szCs w:val="22"/>
        </w:rPr>
        <w:t>μάκρυνας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φίλον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πλησίον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γνωστούς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ταλαιπωρίας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63B3B8A5" w14:textId="77777777" w:rsidR="00485A2F" w:rsidRPr="008E411D" w:rsidRDefault="00485A2F" w:rsidP="00485A2F">
      <w:pPr>
        <w:shd w:val="clear" w:color="auto" w:fill="FFFFFF"/>
        <w:spacing w:line="276" w:lineRule="auto"/>
        <w:ind w:left="284"/>
        <w:textAlignment w:val="baseline"/>
        <w:rPr>
          <w:rFonts w:ascii="Genesis" w:hAnsi="Genesis" w:cs="Arial"/>
          <w:b w:val="0"/>
          <w:bCs/>
          <w:color w:val="A6A6A6"/>
          <w:sz w:val="22"/>
          <w:szCs w:val="22"/>
        </w:rPr>
      </w:pPr>
      <w:proofErr w:type="spellStart"/>
      <w:r w:rsidRPr="008E411D">
        <w:rPr>
          <w:rFonts w:ascii="Genesis" w:hAnsi="Genesis" w:cs="Arial"/>
          <w:b w:val="0"/>
          <w:bCs/>
          <w:color w:val="A6A6A6"/>
          <w:sz w:val="22"/>
          <w:szCs w:val="22"/>
          <w:bdr w:val="none" w:sz="0" w:space="0" w:color="auto" w:frame="1"/>
        </w:rPr>
        <w:t>καὶ</w:t>
      </w:r>
      <w:proofErr w:type="spellEnd"/>
      <w:r w:rsidRPr="008E411D">
        <w:rPr>
          <w:rFonts w:ascii="Genesis" w:hAnsi="Genesis" w:cs="Arial"/>
          <w:b w:val="0"/>
          <w:bCs/>
          <w:color w:val="A6A6A6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E411D">
        <w:rPr>
          <w:rFonts w:ascii="Genesis" w:hAnsi="Genesis" w:cs="Arial"/>
          <w:b w:val="0"/>
          <w:bCs/>
          <w:color w:val="A6A6A6"/>
          <w:sz w:val="22"/>
          <w:szCs w:val="22"/>
          <w:bdr w:val="none" w:sz="0" w:space="0" w:color="auto" w:frame="1"/>
        </w:rPr>
        <w:t>πάλιν</w:t>
      </w:r>
      <w:proofErr w:type="spellEnd"/>
    </w:p>
    <w:p w14:paraId="00BF8B8E" w14:textId="77777777" w:rsidR="00485A2F" w:rsidRPr="008E411D" w:rsidRDefault="00485A2F" w:rsidP="00485A2F">
      <w:pPr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σωτηρίας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ἡμέρας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ἐκέκραξα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νυκτὶ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ἐναντίον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σου.</w:t>
      </w:r>
    </w:p>
    <w:p w14:paraId="4F59727E" w14:textId="77777777" w:rsidR="00485A2F" w:rsidRPr="008E411D" w:rsidRDefault="00485A2F" w:rsidP="00485A2F">
      <w:pPr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Ε</w:t>
      </w:r>
      <w:r w:rsidRPr="008E411D">
        <w:rPr>
          <w:rFonts w:cs="Arial"/>
          <w:b w:val="0"/>
          <w:bCs/>
          <w:sz w:val="28"/>
          <w:szCs w:val="22"/>
        </w:rPr>
        <w:t>ἰσελθέτω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ἐνώπιόν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προσευχή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κλῖνον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δέησίν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358A368C" w14:textId="77777777" w:rsidR="00485A2F" w:rsidRPr="008E411D" w:rsidRDefault="00485A2F" w:rsidP="000A683D">
      <w:pPr>
        <w:pStyle w:val="BodyText2"/>
        <w:rPr>
          <w:bdr w:val="none" w:sz="0" w:space="0" w:color="auto" w:frame="1"/>
        </w:rPr>
      </w:pPr>
      <w:proofErr w:type="spellStart"/>
      <w:r w:rsidRPr="008E411D">
        <w:rPr>
          <w:bdr w:val="none" w:sz="0" w:space="0" w:color="auto" w:frame="1"/>
        </w:rPr>
        <w:t>ψαλμὸς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ρβ</w:t>
      </w:r>
      <w:proofErr w:type="spellEnd"/>
      <w:r w:rsidRPr="008E411D">
        <w:rPr>
          <w:bdr w:val="none" w:sz="0" w:space="0" w:color="auto" w:frame="1"/>
        </w:rPr>
        <w:t>΄ (102)</w:t>
      </w:r>
    </w:p>
    <w:p w14:paraId="125B77F2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Ε</w:t>
      </w:r>
      <w:r w:rsidRPr="008E411D">
        <w:rPr>
          <w:rFonts w:cs="Arial"/>
          <w:b w:val="0"/>
          <w:bCs/>
          <w:sz w:val="28"/>
          <w:szCs w:val="22"/>
        </w:rPr>
        <w:t>ὐλόγει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πάντα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ἐντός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ὄνομα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ἅγιον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5A1545A5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Ε</w:t>
      </w:r>
      <w:r w:rsidRPr="008E411D">
        <w:rPr>
          <w:rFonts w:cs="Arial"/>
          <w:b w:val="0"/>
          <w:bCs/>
          <w:sz w:val="28"/>
          <w:szCs w:val="22"/>
        </w:rPr>
        <w:t>ὐλόγει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μὴ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ἐπιλανθάνου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πάσας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ἀνταποδόσεις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7D1DB6C3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Τ</w:t>
      </w:r>
      <w:r w:rsidRPr="008E411D">
        <w:rPr>
          <w:rFonts w:cs="Arial"/>
          <w:b w:val="0"/>
          <w:bCs/>
          <w:sz w:val="28"/>
          <w:szCs w:val="22"/>
        </w:rPr>
        <w:t>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εὐϊλατεύοντα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πάσας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ἀνομίας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ἰώμενον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πάσας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νόσους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σου.</w:t>
      </w:r>
    </w:p>
    <w:p w14:paraId="77F93F49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Τ</w:t>
      </w:r>
      <w:r w:rsidRPr="008E411D">
        <w:rPr>
          <w:rFonts w:cs="Arial"/>
          <w:b w:val="0"/>
          <w:bCs/>
          <w:sz w:val="28"/>
          <w:szCs w:val="22"/>
        </w:rPr>
        <w:t>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λυτρούμενον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φθορᾶς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ζωήν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στεφανοῦντά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σε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ἐλέει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οἰκτιρμοῖς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2FFDDBD1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Τ</w:t>
      </w:r>
      <w:r w:rsidRPr="008E411D">
        <w:rPr>
          <w:rFonts w:cs="Arial"/>
          <w:b w:val="0"/>
          <w:bCs/>
          <w:sz w:val="28"/>
          <w:szCs w:val="22"/>
        </w:rPr>
        <w:t>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ἐμπιπλῶντα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ἀγαθοῖς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ἐπιθυμίαν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ἀνακαινισθήσεται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ὡς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ἀετοῦ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νεότης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σου.</w:t>
      </w:r>
    </w:p>
    <w:p w14:paraId="38E6A3FD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Π</w:t>
      </w:r>
      <w:r w:rsidRPr="008E411D">
        <w:rPr>
          <w:rFonts w:cs="Arial"/>
          <w:b w:val="0"/>
          <w:bCs/>
          <w:sz w:val="28"/>
          <w:szCs w:val="22"/>
        </w:rPr>
        <w:t>οιῶν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ἐλεημοσύνας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κρῖμα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πᾶσι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ἀδικουμένοις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032DEA32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γνώρισε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ὁδοὺς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Μωϋσῇ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υἱοῖς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Ἰσραὴλ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θελήματα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137E2602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Ο</w:t>
      </w:r>
      <w:r w:rsidRPr="008E411D">
        <w:rPr>
          <w:rFonts w:cs="Arial"/>
          <w:b w:val="0"/>
          <w:bCs/>
          <w:sz w:val="28"/>
          <w:szCs w:val="22"/>
        </w:rPr>
        <w:t>ἰκτίρμων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ἐλεήμων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μακρόθυμος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πολυέλεος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τέλος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ὀργισθήσεται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οὐδὲ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αἰῶνα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μηνιεῖ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6984C3CA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Ο</w:t>
      </w:r>
      <w:r w:rsidRPr="008E411D">
        <w:rPr>
          <w:rFonts w:cs="Arial"/>
          <w:b w:val="0"/>
          <w:bCs/>
          <w:sz w:val="28"/>
          <w:szCs w:val="22"/>
        </w:rPr>
        <w:t>ὐ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ἀνομίας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ἐποίησεν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ἡμῖν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οὐδὲ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ἁμαρτίας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ἀνταπέδωκεν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ἡμῖν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2557FB8B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ὕψος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οὐρανοῦ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γῆς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ἐκραταίωσε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ἔλεος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φοβουμένους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3B59D133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 xml:space="preserve">αθόσον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ἀπέχουσιν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ἀνατολαὶ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δυσμῶν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ἐμάκρυνεν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ἀφ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ἀνομίας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7FBB52D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αθὼς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οἰκτείρει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πατὴρ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υἱοὺς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ᾠκτείρησε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φοβουμένους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ἔγνω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πλάσμα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ἐμνήσθη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χοῦς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ἐσμεν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5066D11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Ἄ</w:t>
      </w:r>
      <w:r w:rsidRPr="008E411D">
        <w:rPr>
          <w:rFonts w:cs="Arial"/>
          <w:b w:val="0"/>
          <w:bCs/>
          <w:sz w:val="28"/>
          <w:szCs w:val="22"/>
        </w:rPr>
        <w:t>νθρωπος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χόρτος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ἡμέραι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ὡσεὶ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ἄνθος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ἀγροῦ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οὕτως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ἐξανθήσει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1370FD82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πνεῦμα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διῆλθεν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ὑπάρξει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ἐπιγνώσεται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τόπον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70BA3200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Τ</w:t>
      </w:r>
      <w:r w:rsidRPr="008E411D">
        <w:rPr>
          <w:rFonts w:cs="Arial"/>
          <w:b w:val="0"/>
          <w:bCs/>
          <w:sz w:val="28"/>
          <w:szCs w:val="22"/>
        </w:rPr>
        <w:t>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ἔλεος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Κυρίου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αἰῶνος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ἕως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αἰῶνος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φοβουμένους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321D18A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δικαιοσύνη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υἱοῖς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υἱῶν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φυλάσσουσι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διαθήκην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μεμνημένοις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ἐντολῶν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ποιῆσαι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21483CE7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ύριος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οὐρανῷ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ἡτοίμασε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θρόνον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βασιλεία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πάντων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δεσπόζει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6B552928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Ε</w:t>
      </w:r>
      <w:r w:rsidRPr="008E411D">
        <w:rPr>
          <w:rFonts w:cs="Arial"/>
          <w:b w:val="0"/>
          <w:bCs/>
          <w:sz w:val="28"/>
          <w:szCs w:val="22"/>
        </w:rPr>
        <w:t>ὐλογεῖτε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πάντες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Ἄγγελοι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δυνατοὶ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ἰσχύϊ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ποιοῦντες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λόγον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ἀκοῦσαι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φωνῆς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λόγων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3D18C90F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Ε</w:t>
      </w:r>
      <w:r w:rsidRPr="008E411D">
        <w:rPr>
          <w:rFonts w:cs="Arial"/>
          <w:b w:val="0"/>
          <w:bCs/>
          <w:sz w:val="28"/>
          <w:szCs w:val="22"/>
        </w:rPr>
        <w:t>ὐλογεῖτε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πᾶσαι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Δυνάμεις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λειτουργοὶ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ποιοῦντες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θέλημα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7AE62315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Ε</w:t>
      </w:r>
      <w:r w:rsidRPr="008E411D">
        <w:rPr>
          <w:rFonts w:cs="Arial"/>
          <w:b w:val="0"/>
          <w:bCs/>
          <w:sz w:val="28"/>
          <w:szCs w:val="22"/>
        </w:rPr>
        <w:t>ὐλογεῖτε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πάντα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ἔργα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παντὶ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τόπῳ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δεσποτείας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εὐλόγει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69DCC647" w14:textId="77777777" w:rsidR="00485A2F" w:rsidRPr="008E411D" w:rsidRDefault="00485A2F" w:rsidP="00485A2F">
      <w:pPr>
        <w:shd w:val="clear" w:color="auto" w:fill="FFFFFF"/>
        <w:spacing w:line="276" w:lineRule="auto"/>
        <w:ind w:firstLine="284"/>
        <w:textAlignment w:val="baseline"/>
        <w:rPr>
          <w:rFonts w:ascii="Genesis" w:hAnsi="Genesis" w:cs="Arial"/>
          <w:b w:val="0"/>
          <w:bCs/>
          <w:color w:val="A6A6A6"/>
          <w:sz w:val="22"/>
          <w:szCs w:val="22"/>
        </w:rPr>
      </w:pPr>
      <w:proofErr w:type="spellStart"/>
      <w:r w:rsidRPr="008E411D">
        <w:rPr>
          <w:rFonts w:ascii="Genesis" w:hAnsi="Genesis" w:cs="Arial"/>
          <w:b w:val="0"/>
          <w:bCs/>
          <w:color w:val="A6A6A6"/>
          <w:sz w:val="22"/>
          <w:szCs w:val="22"/>
          <w:bdr w:val="none" w:sz="0" w:space="0" w:color="auto" w:frame="1"/>
        </w:rPr>
        <w:t>καὶ</w:t>
      </w:r>
      <w:proofErr w:type="spellEnd"/>
      <w:r w:rsidRPr="008E411D">
        <w:rPr>
          <w:rFonts w:ascii="Genesis" w:hAnsi="Genesis" w:cs="Arial"/>
          <w:b w:val="0"/>
          <w:bCs/>
          <w:color w:val="A6A6A6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E411D">
        <w:rPr>
          <w:rFonts w:ascii="Genesis" w:hAnsi="Genesis" w:cs="Arial"/>
          <w:b w:val="0"/>
          <w:bCs/>
          <w:color w:val="A6A6A6"/>
          <w:sz w:val="22"/>
          <w:szCs w:val="22"/>
          <w:bdr w:val="none" w:sz="0" w:space="0" w:color="auto" w:frame="1"/>
        </w:rPr>
        <w:t>πάλιν</w:t>
      </w:r>
      <w:proofErr w:type="spellEnd"/>
    </w:p>
    <w:p w14:paraId="55AF7020" w14:textId="77777777" w:rsidR="00485A2F" w:rsidRPr="008E411D" w:rsidRDefault="00485A2F" w:rsidP="00485A2F">
      <w:pPr>
        <w:tabs>
          <w:tab w:val="right" w:pos="9185"/>
        </w:tabs>
        <w:spacing w:line="276" w:lineRule="auto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παντὶ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τόπῳ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δεσποτείας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αὐτοῦ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εὐλόγει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466D6FC4" w14:textId="77777777" w:rsidR="00485A2F" w:rsidRPr="008E411D" w:rsidRDefault="00485A2F" w:rsidP="000A683D">
      <w:pPr>
        <w:pStyle w:val="BodyText2"/>
        <w:rPr>
          <w:bdr w:val="none" w:sz="0" w:space="0" w:color="auto" w:frame="1"/>
        </w:rPr>
      </w:pPr>
      <w:proofErr w:type="spellStart"/>
      <w:r w:rsidRPr="008E411D">
        <w:rPr>
          <w:bdr w:val="none" w:sz="0" w:space="0" w:color="auto" w:frame="1"/>
        </w:rPr>
        <w:t>ψαλμὸς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ρμβ</w:t>
      </w:r>
      <w:proofErr w:type="spellEnd"/>
      <w:r w:rsidRPr="008E411D">
        <w:rPr>
          <w:bdr w:val="none" w:sz="0" w:space="0" w:color="auto" w:frame="1"/>
        </w:rPr>
        <w:t>΄ (142)</w:t>
      </w:r>
    </w:p>
    <w:p w14:paraId="6F657A82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εἰσάκουσον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προσευχῆς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ἐνώτισαι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δέησίν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ἀληθείᾳ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εἰσάκουσόν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δικαιοσύνῃ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σου.</w:t>
      </w:r>
    </w:p>
    <w:p w14:paraId="2319B1EF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lastRenderedPageBreak/>
        <w:t>Κ</w:t>
      </w:r>
      <w:r w:rsidRPr="008E411D">
        <w:rPr>
          <w:rFonts w:cs="Arial"/>
          <w:b w:val="0"/>
          <w:bCs/>
          <w:sz w:val="28"/>
          <w:szCs w:val="22"/>
        </w:rPr>
        <w:t>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μὴ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εἰσέλθῃς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κρίσιν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μετὰ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δούλου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οὐ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δικαιωθήσεται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ἐνώπιόν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πᾶς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ζῶν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2BCBD619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18"/>
        </w:rPr>
        <w:t>Ὅ</w:t>
      </w:r>
      <w:r w:rsidRPr="008E411D">
        <w:rPr>
          <w:rFonts w:cs="Arial"/>
          <w:b w:val="0"/>
          <w:bCs/>
          <w:sz w:val="28"/>
          <w:szCs w:val="22"/>
        </w:rPr>
        <w:t>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κατεδίωξεν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ἐχθρὸς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ἐταπείνωσεν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γῆν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ζωήν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45E1405E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κάθισέ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σκοτεινοῖς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ὡς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νεκροὺς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αἰῶνος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ἠκηδίασεν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πνεῦμά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ἐμοὶ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ἐταράχθη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καρδία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6D6F3455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μνήσθην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ἡμερῶν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ἀρχαίων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ἐμελέτησα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πᾶσι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ἔργοις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ποιήμασιν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χειρῶν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ἐμελέτων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5E378714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Δ</w:t>
      </w:r>
      <w:r w:rsidRPr="008E411D">
        <w:rPr>
          <w:rFonts w:cs="Arial"/>
          <w:b w:val="0"/>
          <w:bCs/>
          <w:sz w:val="28"/>
          <w:szCs w:val="22"/>
        </w:rPr>
        <w:t>ιεπέτασα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χεῖράς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μου· ἡ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ὡς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γῆ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ἄνυδρός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σοι.</w:t>
      </w:r>
    </w:p>
    <w:p w14:paraId="1346012E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ascii="Calibri" w:hAnsi="Calibri"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Τ</w:t>
      </w:r>
      <w:r w:rsidRPr="008E411D">
        <w:rPr>
          <w:rFonts w:cs="Arial"/>
          <w:b w:val="0"/>
          <w:bCs/>
          <w:sz w:val="28"/>
          <w:szCs w:val="22"/>
        </w:rPr>
        <w:t>αχὺ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εἰσάκουσόν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ἐξέλιπε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πνεῦμά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7FA7FF4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Μ</w:t>
      </w:r>
      <w:r w:rsidRPr="008E411D">
        <w:rPr>
          <w:rFonts w:cs="Arial"/>
          <w:b w:val="0"/>
          <w:bCs/>
          <w:sz w:val="28"/>
          <w:szCs w:val="22"/>
        </w:rPr>
        <w:t>ὴ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ἀποστρέψῃς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πρόσωπόν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’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ἐμοῦ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ὁμοιωθήσομαι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καταβαίνουσιν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λάκκον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6AFA12A6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Ἀ</w:t>
      </w:r>
      <w:r w:rsidRPr="008E411D">
        <w:rPr>
          <w:rFonts w:cs="Arial"/>
          <w:b w:val="0"/>
          <w:bCs/>
          <w:sz w:val="28"/>
          <w:szCs w:val="22"/>
        </w:rPr>
        <w:t>κουστὸν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ποίησόν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μοι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πρωΐ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ἔλεός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ἐπὶ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σοὶ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ἤλπισα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16AA56E1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Γ</w:t>
      </w:r>
      <w:r w:rsidRPr="008E411D">
        <w:rPr>
          <w:rFonts w:cs="Arial"/>
          <w:b w:val="0"/>
          <w:bCs/>
          <w:sz w:val="28"/>
          <w:szCs w:val="22"/>
        </w:rPr>
        <w:t>νώρισόν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μοι,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ὁδὸν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ᾗ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πορεύσομαι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ᾖρα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1FD3B0D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ξελοῦ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ἐχθρῶν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πρὸς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σὲ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κατέφυγον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δίδαξόν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ποιεῖν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θέλημά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σὺ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1734A777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Τ</w:t>
      </w:r>
      <w:r w:rsidRPr="008E411D">
        <w:rPr>
          <w:rFonts w:cs="Arial"/>
          <w:b w:val="0"/>
          <w:bCs/>
          <w:sz w:val="28"/>
          <w:szCs w:val="22"/>
        </w:rPr>
        <w:t>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Πνεῦμά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ἀγαθὸν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ὁδηγήσει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γῇ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εὐθείᾳ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·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ἕνεκεν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ὀνόματός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ζήσεις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με.</w:t>
      </w:r>
    </w:p>
    <w:p w14:paraId="5A0934E7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Ἐ</w:t>
      </w:r>
      <w:r w:rsidRPr="008E411D">
        <w:rPr>
          <w:rFonts w:cs="Arial"/>
          <w:b w:val="0"/>
          <w:bCs/>
          <w:sz w:val="28"/>
          <w:szCs w:val="22"/>
        </w:rPr>
        <w:t>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δικαιοσύνῃ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ἐξάξεις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ἐκ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θλίψεως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τῷ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ἐλέει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ἐξολοθρεύσεις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ἐχθρούς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μου.</w:t>
      </w:r>
    </w:p>
    <w:p w14:paraId="2E3F765C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Κ</w:t>
      </w:r>
      <w:r w:rsidRPr="008E411D">
        <w:rPr>
          <w:rFonts w:cs="Arial"/>
          <w:b w:val="0"/>
          <w:bCs/>
          <w:sz w:val="28"/>
          <w:szCs w:val="22"/>
        </w:rPr>
        <w:t>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ἀπολεῖς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πάντας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τοὺς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θλίβοντας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τὴν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ψυχήν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ὅτι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ἐγὼ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δοῦλός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εἰμί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53AC653D" w14:textId="77777777" w:rsidR="00485A2F" w:rsidRPr="008E411D" w:rsidRDefault="00485A2F" w:rsidP="00485A2F">
      <w:pPr>
        <w:shd w:val="clear" w:color="auto" w:fill="FFFFFF"/>
        <w:spacing w:line="276" w:lineRule="auto"/>
        <w:ind w:left="284"/>
        <w:textAlignment w:val="baseline"/>
        <w:rPr>
          <w:rFonts w:ascii="Genesis" w:hAnsi="Genesis" w:cs="Arial"/>
          <w:b w:val="0"/>
          <w:bCs/>
          <w:color w:val="A6A6A6"/>
          <w:sz w:val="22"/>
          <w:szCs w:val="22"/>
        </w:rPr>
      </w:pPr>
      <w:proofErr w:type="spellStart"/>
      <w:r w:rsidRPr="008E411D">
        <w:rPr>
          <w:rFonts w:ascii="Genesis" w:hAnsi="Genesis" w:cs="Arial"/>
          <w:b w:val="0"/>
          <w:bCs/>
          <w:color w:val="A6A6A6"/>
          <w:sz w:val="22"/>
          <w:szCs w:val="22"/>
          <w:bdr w:val="none" w:sz="0" w:space="0" w:color="auto" w:frame="1"/>
        </w:rPr>
        <w:t>καὶ</w:t>
      </w:r>
      <w:proofErr w:type="spellEnd"/>
      <w:r w:rsidRPr="008E411D">
        <w:rPr>
          <w:rFonts w:ascii="Genesis" w:hAnsi="Genesis" w:cs="Arial"/>
          <w:b w:val="0"/>
          <w:bCs/>
          <w:color w:val="A6A6A6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8E411D">
        <w:rPr>
          <w:rFonts w:ascii="Genesis" w:hAnsi="Genesis" w:cs="Arial"/>
          <w:b w:val="0"/>
          <w:bCs/>
          <w:color w:val="A6A6A6"/>
          <w:sz w:val="22"/>
          <w:szCs w:val="22"/>
          <w:bdr w:val="none" w:sz="0" w:space="0" w:color="auto" w:frame="1"/>
        </w:rPr>
        <w:t>πάλιν</w:t>
      </w:r>
      <w:proofErr w:type="spellEnd"/>
    </w:p>
    <w:p w14:paraId="17B4A962" w14:textId="24DCBD08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color w:val="C00000"/>
          <w:sz w:val="24"/>
          <w:szCs w:val="24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Ε</w:t>
      </w:r>
      <w:r w:rsidRPr="008E411D">
        <w:rPr>
          <w:rFonts w:cs="Arial"/>
          <w:b w:val="0"/>
          <w:bCs/>
          <w:sz w:val="28"/>
          <w:szCs w:val="22"/>
        </w:rPr>
        <w:t>ἰσάκουσόν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μου, Κύριε,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δικαιοσύνῃ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καὶ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μὴ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εἰσέλθῃς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εἰς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κρίσιν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μετὰ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τοῦ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δούλου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σου.</w:t>
      </w:r>
      <w:r w:rsidRPr="008E411D">
        <w:rPr>
          <w:rFonts w:cs="Arial"/>
          <w:b w:val="0"/>
          <w:bCs/>
          <w:color w:val="C00000"/>
          <w:sz w:val="28"/>
          <w:szCs w:val="22"/>
        </w:rPr>
        <w:t xml:space="preserve"> </w:t>
      </w:r>
      <w:r w:rsidR="000E129C" w:rsidRPr="008E411D">
        <w:rPr>
          <w:rFonts w:ascii="Genesis" w:hAnsi="Genesis" w:cs="Arial"/>
          <w:b w:val="0"/>
          <w:bCs/>
          <w:color w:val="A6A6A6" w:themeColor="background1" w:themeShade="A6"/>
          <w:sz w:val="22"/>
          <w:szCs w:val="24"/>
        </w:rPr>
        <w:t>(β΄)</w:t>
      </w:r>
    </w:p>
    <w:p w14:paraId="08D2CE60" w14:textId="77777777" w:rsidR="00485A2F" w:rsidRPr="008E411D" w:rsidRDefault="00485A2F" w:rsidP="00485A2F">
      <w:pPr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Τ</w:t>
      </w:r>
      <w:r w:rsidRPr="008E411D">
        <w:rPr>
          <w:rFonts w:cs="Arial"/>
          <w:b w:val="0"/>
          <w:bCs/>
          <w:sz w:val="28"/>
          <w:szCs w:val="22"/>
        </w:rPr>
        <w:t>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Πνεῦμά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σου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τὸ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ἀγαθὸν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ὁδηγήσει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με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γῇ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εὐθείᾳ</w:t>
      </w:r>
      <w:proofErr w:type="spellEnd"/>
      <w:r w:rsidRPr="008E411D">
        <w:rPr>
          <w:rFonts w:cs="Arial"/>
          <w:b w:val="0"/>
          <w:bCs/>
          <w:sz w:val="28"/>
          <w:szCs w:val="22"/>
        </w:rPr>
        <w:t>.</w:t>
      </w:r>
    </w:p>
    <w:p w14:paraId="1A43EE14" w14:textId="77777777" w:rsidR="00485A2F" w:rsidRPr="008E411D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r w:rsidRPr="008E411D">
        <w:rPr>
          <w:rFonts w:cs="Arial"/>
          <w:b w:val="0"/>
          <w:color w:val="C00000"/>
          <w:sz w:val="28"/>
          <w:szCs w:val="18"/>
        </w:rPr>
        <w:t>Δ</w:t>
      </w:r>
      <w:r w:rsidRPr="008E411D">
        <w:rPr>
          <w:rFonts w:cs="Arial"/>
          <w:b w:val="0"/>
          <w:sz w:val="28"/>
          <w:szCs w:val="18"/>
        </w:rPr>
        <w:t xml:space="preserve">όξα </w:t>
      </w:r>
      <w:proofErr w:type="spellStart"/>
      <w:r w:rsidRPr="008E411D">
        <w:rPr>
          <w:rFonts w:cs="Arial"/>
          <w:b w:val="0"/>
          <w:sz w:val="28"/>
          <w:szCs w:val="18"/>
        </w:rPr>
        <w:t>Πατρὶ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Υἱῷ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ἁγίῳ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Πνεύματι.</w:t>
      </w:r>
    </w:p>
    <w:p w14:paraId="3B112765" w14:textId="77777777" w:rsidR="00485A2F" w:rsidRPr="008E411D" w:rsidRDefault="00485A2F" w:rsidP="00485A2F">
      <w:pPr>
        <w:spacing w:line="276" w:lineRule="auto"/>
        <w:rPr>
          <w:rFonts w:cs="Arial"/>
          <w:b w:val="0"/>
          <w:sz w:val="28"/>
          <w:szCs w:val="18"/>
        </w:rPr>
      </w:pPr>
      <w:proofErr w:type="spellStart"/>
      <w:r w:rsidRPr="008E411D">
        <w:rPr>
          <w:rFonts w:cs="Arial"/>
          <w:b w:val="0"/>
          <w:color w:val="C00000"/>
          <w:sz w:val="28"/>
          <w:szCs w:val="18"/>
        </w:rPr>
        <w:t>Κ</w:t>
      </w:r>
      <w:r w:rsidRPr="008E411D">
        <w:rPr>
          <w:rFonts w:cs="Arial"/>
          <w:b w:val="0"/>
          <w:sz w:val="28"/>
          <w:szCs w:val="18"/>
        </w:rPr>
        <w:t>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νῦν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ἀεὶ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καὶ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εἰς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τοὺς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αἰῶνας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τῶν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 </w:t>
      </w:r>
      <w:proofErr w:type="spellStart"/>
      <w:r w:rsidRPr="008E411D">
        <w:rPr>
          <w:rFonts w:cs="Arial"/>
          <w:b w:val="0"/>
          <w:sz w:val="28"/>
          <w:szCs w:val="18"/>
        </w:rPr>
        <w:t>αἰώνων</w:t>
      </w:r>
      <w:proofErr w:type="spellEnd"/>
      <w:r w:rsidRPr="008E411D">
        <w:rPr>
          <w:rFonts w:cs="Arial"/>
          <w:b w:val="0"/>
          <w:sz w:val="28"/>
          <w:szCs w:val="18"/>
        </w:rPr>
        <w:t xml:space="preserve">, </w:t>
      </w:r>
      <w:proofErr w:type="spellStart"/>
      <w:r w:rsidRPr="008E411D">
        <w:rPr>
          <w:rFonts w:cs="Arial"/>
          <w:b w:val="0"/>
          <w:sz w:val="28"/>
          <w:szCs w:val="18"/>
        </w:rPr>
        <w:t>ἀμήν</w:t>
      </w:r>
      <w:proofErr w:type="spellEnd"/>
      <w:r w:rsidRPr="008E411D">
        <w:rPr>
          <w:rFonts w:cs="Arial"/>
          <w:b w:val="0"/>
          <w:sz w:val="28"/>
          <w:szCs w:val="18"/>
        </w:rPr>
        <w:t>.</w:t>
      </w:r>
    </w:p>
    <w:p w14:paraId="1C211507" w14:textId="7C702DD8" w:rsidR="00485A2F" w:rsidRPr="008E411D" w:rsidRDefault="00485A2F" w:rsidP="00485A2F">
      <w:pPr>
        <w:shd w:val="clear" w:color="auto" w:fill="FFFFFF"/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color w:val="C00000"/>
          <w:sz w:val="28"/>
          <w:szCs w:val="22"/>
        </w:rPr>
      </w:pPr>
      <w:proofErr w:type="spellStart"/>
      <w:r w:rsidRPr="008E411D">
        <w:rPr>
          <w:rFonts w:cs="Arial"/>
          <w:b w:val="0"/>
          <w:bCs/>
          <w:color w:val="C00000"/>
          <w:sz w:val="28"/>
          <w:szCs w:val="22"/>
        </w:rPr>
        <w:t>Ἀ</w:t>
      </w:r>
      <w:r w:rsidRPr="008E411D">
        <w:rPr>
          <w:rFonts w:cs="Arial"/>
          <w:b w:val="0"/>
          <w:bCs/>
          <w:sz w:val="28"/>
          <w:szCs w:val="22"/>
        </w:rPr>
        <w:t>λληλούια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Ἀλληλούια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Ἀλληλούια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.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Δόξα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σοι ὁ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Θεός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. </w:t>
      </w:r>
      <w:r w:rsidR="000E129C" w:rsidRPr="008E411D">
        <w:rPr>
          <w:rFonts w:ascii="Genesis" w:hAnsi="Genesis" w:cs="Arial"/>
          <w:b w:val="0"/>
          <w:bCs/>
          <w:color w:val="A6A6A6" w:themeColor="background1" w:themeShade="A6"/>
          <w:sz w:val="22"/>
          <w:szCs w:val="22"/>
        </w:rPr>
        <w:t>(γ΄)</w:t>
      </w:r>
    </w:p>
    <w:p w14:paraId="3C305E06" w14:textId="77777777" w:rsidR="00485A2F" w:rsidRPr="008E411D" w:rsidRDefault="00485A2F" w:rsidP="00485A2F">
      <w:pPr>
        <w:shd w:val="clear" w:color="auto" w:fill="FFFFFF"/>
        <w:tabs>
          <w:tab w:val="right" w:pos="9185"/>
        </w:tabs>
        <w:spacing w:line="276" w:lineRule="auto"/>
        <w:ind w:left="227" w:hanging="227"/>
        <w:textAlignment w:val="baseline"/>
        <w:rPr>
          <w:rFonts w:cs="Arial"/>
          <w:b w:val="0"/>
          <w:bCs/>
          <w:sz w:val="28"/>
          <w:szCs w:val="22"/>
        </w:rPr>
      </w:pPr>
      <w:r w:rsidRPr="008E411D">
        <w:rPr>
          <w:rFonts w:cs="Arial"/>
          <w:b w:val="0"/>
          <w:bCs/>
          <w:color w:val="C00000"/>
          <w:sz w:val="28"/>
          <w:szCs w:val="22"/>
        </w:rPr>
        <w:t>Ἡ</w:t>
      </w:r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ἐλπὶς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ἡμῶν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Κύριε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, </w:t>
      </w:r>
      <w:proofErr w:type="spellStart"/>
      <w:r w:rsidRPr="008E411D">
        <w:rPr>
          <w:rFonts w:cs="Arial"/>
          <w:b w:val="0"/>
          <w:bCs/>
          <w:sz w:val="28"/>
          <w:szCs w:val="22"/>
        </w:rPr>
        <w:t>δόξα</w:t>
      </w:r>
      <w:proofErr w:type="spellEnd"/>
      <w:r w:rsidRPr="008E411D">
        <w:rPr>
          <w:rFonts w:cs="Arial"/>
          <w:b w:val="0"/>
          <w:bCs/>
          <w:sz w:val="28"/>
          <w:szCs w:val="22"/>
        </w:rPr>
        <w:t xml:space="preserve"> σοι.</w:t>
      </w:r>
    </w:p>
    <w:p w14:paraId="2693D3AA" w14:textId="77777777" w:rsidR="00485A2F" w:rsidRPr="008E411D" w:rsidRDefault="00485A2F" w:rsidP="0061215F">
      <w:pPr>
        <w:pStyle w:val="Heading2"/>
      </w:pPr>
      <w:proofErr w:type="spellStart"/>
      <w:r w:rsidRPr="008E411D">
        <w:t>Συναπτὴ</w:t>
      </w:r>
      <w:proofErr w:type="spellEnd"/>
    </w:p>
    <w:p w14:paraId="102BDF2D" w14:textId="77777777" w:rsidR="00485A2F" w:rsidRPr="008E411D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εἰρήνῃ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7E1D8095" w14:textId="77777777" w:rsidR="00485A2F" w:rsidRPr="008E411D" w:rsidRDefault="00485A2F" w:rsidP="00485A2F">
      <w:pPr>
        <w:spacing w:line="276" w:lineRule="auto"/>
        <w:rPr>
          <w:rFonts w:cs="Courier New"/>
          <w:b w:val="0"/>
          <w:bCs/>
          <w:sz w:val="24"/>
          <w:szCs w:val="24"/>
        </w:rPr>
      </w:pPr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8E411D">
        <w:rPr>
          <w:rFonts w:eastAsia="Arial Unicode MS" w:cs="Arial"/>
          <w:b w:val="0"/>
          <w:bCs/>
          <w:sz w:val="28"/>
          <w:szCs w:val="18"/>
        </w:rPr>
        <w:t xml:space="preserve">ύριε,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ἐλέησον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. </w:t>
      </w:r>
      <w:r w:rsidRPr="008E411D">
        <w:rPr>
          <w:rFonts w:ascii="Genesis" w:eastAsia="Arial Unicode MS" w:hAnsi="Genesis" w:cs="Arial"/>
          <w:b w:val="0"/>
          <w:bCs/>
          <w:color w:val="A6A6A6"/>
          <w:sz w:val="22"/>
          <w:szCs w:val="22"/>
        </w:rPr>
        <w:t xml:space="preserve">(μετά </w:t>
      </w:r>
      <w:proofErr w:type="spellStart"/>
      <w:r w:rsidRPr="008E411D">
        <w:rPr>
          <w:rFonts w:ascii="Genesis" w:eastAsia="Arial Unicode MS" w:hAnsi="Genesis" w:cs="Arial"/>
          <w:b w:val="0"/>
          <w:bCs/>
          <w:color w:val="A6A6A6"/>
          <w:sz w:val="22"/>
          <w:szCs w:val="22"/>
        </w:rPr>
        <w:t>ἀπό</w:t>
      </w:r>
      <w:proofErr w:type="spellEnd"/>
      <w:r w:rsidRPr="008E411D">
        <w:rPr>
          <w:rFonts w:ascii="Genesis" w:eastAsia="Arial Unicode MS" w:hAnsi="Genesis" w:cs="Arial"/>
          <w:b w:val="0"/>
          <w:bCs/>
          <w:color w:val="A6A6A6"/>
          <w:sz w:val="22"/>
          <w:szCs w:val="22"/>
        </w:rPr>
        <w:t xml:space="preserve"> κάθε </w:t>
      </w:r>
      <w:proofErr w:type="spellStart"/>
      <w:r w:rsidRPr="008E411D">
        <w:rPr>
          <w:rFonts w:ascii="Genesis" w:eastAsia="Arial Unicode MS" w:hAnsi="Genesis" w:cs="Arial"/>
          <w:b w:val="0"/>
          <w:bCs/>
          <w:color w:val="A6A6A6"/>
          <w:sz w:val="22"/>
          <w:szCs w:val="22"/>
        </w:rPr>
        <w:t>δέησιν</w:t>
      </w:r>
      <w:proofErr w:type="spellEnd"/>
      <w:r w:rsidRPr="008E411D">
        <w:rPr>
          <w:rFonts w:ascii="Genesis" w:eastAsia="Arial Unicode MS" w:hAnsi="Genesis" w:cs="Arial"/>
          <w:b w:val="0"/>
          <w:bCs/>
          <w:color w:val="A6A6A6"/>
          <w:sz w:val="22"/>
          <w:szCs w:val="22"/>
        </w:rPr>
        <w:t>)</w:t>
      </w:r>
    </w:p>
    <w:p w14:paraId="4CDAE005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ἄνωθεν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εἰρήνης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σωτηρίας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ψυχῶν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03D0FE74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εἰρήνης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σύμπαντος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κόσμου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εὐσταθείας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ἁγίων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Θεοῦ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Ἐκκλησιῶν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πάντων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ἑνώσεως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03BE6B6E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ἁγίου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οἴκου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τούτου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μετὰ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πίστεως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εὐλαβείας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φόβου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Θεοῦ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εἰσιόντων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αὐτῷ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3B2C12C8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lastRenderedPageBreak/>
        <w:t>Ὑπὲρ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εὐσεβῶν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ὀρθοδόξων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χριστιανῶν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24D968DC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ἀρχιεπισκόπου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τιμίου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πρεσβυτερίου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Χριστῷ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διακονίας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παντὸς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κλήρου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λαοῦ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43989078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εὐσεβοῦς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ἔθνους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πάσης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ἀρχῆς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ἐξουσίας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αὐτῷ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κατὰ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ξηρὰν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θάλασσαν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ἀέρα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φιλοχρίστου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στρατοῦ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4EEB2F8C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πόλεως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ἐνορίας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ταύτης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πάσης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πόλεως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χώρας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πίστει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οἰκούντων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αὐταῖς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2F8BF38A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εὐκρασίας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ἀέρων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εὐφορίας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καρπῶν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γῆς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καιρῶν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εἰρηνικῶν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270ABB44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πλεόντων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ὁδοιπορούντων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νοσούντων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καμνόντων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αἰχμαλώτων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σωτηρίας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αὐτῶν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61BEFA24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Ὑπὲρ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ῥυσθῆναι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ἡμᾶς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ἀπὸ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πάσης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θλίψεως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ὀργῆς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κινδύνου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ἀνάγκης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δεηθῶμεν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768F1A21" w14:textId="77777777" w:rsidR="00485A2F" w:rsidRPr="008E411D" w:rsidRDefault="00485A2F" w:rsidP="00485A2F">
      <w:pPr>
        <w:spacing w:line="276" w:lineRule="auto"/>
        <w:rPr>
          <w:rFonts w:eastAsia="Arial Unicode MS" w:cs="Courier New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Ἀντιλαβοῦ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σῶσον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ἐλέησον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διαφύλαξον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ἡμᾶς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ὁ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Θεός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τῇ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σῇ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χάριτι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6AEA6922" w14:textId="77777777" w:rsidR="00485A2F" w:rsidRPr="008E411D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παναγίας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ἀχράντου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ὑπερευλογημένης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ἐνδόξου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δεσποίνης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θεοτόκου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ἀειπαρθένου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Μαρίας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μετὰ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πάντων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ἁγίων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μνημονεύσαντες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ἑαυτοὺς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ἀλλήλους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πᾶσαν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ζωὴν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Χριστῷ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Θεῷ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παραθώμεθα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3DD03503" w14:textId="77777777" w:rsidR="00485A2F" w:rsidRPr="008E411D" w:rsidRDefault="00485A2F" w:rsidP="00485A2F">
      <w:pPr>
        <w:spacing w:line="276" w:lineRule="auto"/>
        <w:rPr>
          <w:rFonts w:cs="Courier New"/>
          <w:b w:val="0"/>
          <w:bCs/>
          <w:sz w:val="28"/>
          <w:szCs w:val="18"/>
        </w:rPr>
      </w:pPr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Σ</w:t>
      </w:r>
      <w:r w:rsidRPr="008E411D">
        <w:rPr>
          <w:rFonts w:eastAsia="Arial Unicode MS" w:cs="Arial"/>
          <w:b w:val="0"/>
          <w:bCs/>
          <w:sz w:val="28"/>
          <w:szCs w:val="18"/>
        </w:rPr>
        <w:t xml:space="preserve">οί,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Κύριε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>.</w:t>
      </w:r>
    </w:p>
    <w:p w14:paraId="778E9113" w14:textId="77777777" w:rsidR="00485A2F" w:rsidRPr="008E411D" w:rsidRDefault="00485A2F" w:rsidP="00485A2F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Ὅτι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πρέπει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σοι,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πᾶσα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δόξα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τιμὴ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προσκύνησις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Πατρὶ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Υἱῷ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ἁγίῳ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Πνεύματι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νῦν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ἀεὶ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τοὺς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αἰῶνας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αἰώνων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33606FB4" w14:textId="77777777" w:rsidR="00485A2F" w:rsidRPr="008E411D" w:rsidRDefault="00485A2F" w:rsidP="00485A2F">
      <w:pPr>
        <w:spacing w:line="276" w:lineRule="auto"/>
        <w:rPr>
          <w:rFonts w:eastAsia="Arial Unicode MS" w:cs="Arial Unicode MS"/>
          <w:b w:val="0"/>
          <w:bCs/>
          <w:sz w:val="28"/>
          <w:szCs w:val="26"/>
        </w:rPr>
      </w:pPr>
      <w:proofErr w:type="spellStart"/>
      <w:r w:rsidRPr="008E411D">
        <w:rPr>
          <w:rFonts w:eastAsia="Calibri" w:cs="Kerkis"/>
          <w:b w:val="0"/>
          <w:bCs/>
          <w:color w:val="C00000"/>
          <w:sz w:val="28"/>
          <w:szCs w:val="32"/>
        </w:rPr>
        <w:t>Ἀ</w:t>
      </w:r>
      <w:r w:rsidRPr="008E411D">
        <w:rPr>
          <w:rFonts w:eastAsia="Arial Unicode MS" w:cs="Arial Unicode MS"/>
          <w:b w:val="0"/>
          <w:bCs/>
          <w:sz w:val="28"/>
          <w:szCs w:val="26"/>
        </w:rPr>
        <w:t>μήν</w:t>
      </w:r>
      <w:proofErr w:type="spellEnd"/>
      <w:r w:rsidRPr="008E411D">
        <w:rPr>
          <w:rFonts w:eastAsia="Arial Unicode MS" w:cs="Arial Unicode MS"/>
          <w:b w:val="0"/>
          <w:bCs/>
          <w:sz w:val="28"/>
          <w:szCs w:val="26"/>
        </w:rPr>
        <w:t>.</w:t>
      </w:r>
    </w:p>
    <w:bookmarkEnd w:id="0"/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485A2F" w:rsidRPr="008E411D" w14:paraId="031B1C6A" w14:textId="77777777" w:rsidTr="008333E3">
        <w:tc>
          <w:tcPr>
            <w:tcW w:w="1666" w:type="pct"/>
            <w:vAlign w:val="center"/>
          </w:tcPr>
          <w:p w14:paraId="15AA1227" w14:textId="77777777" w:rsidR="00485A2F" w:rsidRPr="008E411D" w:rsidRDefault="00485A2F" w:rsidP="00485A2F">
            <w:pPr>
              <w:jc w:val="left"/>
              <w:rPr>
                <w:rFonts w:ascii="Calibri Light" w:hAnsi="Calibri Light" w:cs="Times New Roman"/>
                <w:b w:val="0"/>
                <w:color w:val="C00000"/>
                <w:position w:val="-12"/>
                <w:sz w:val="18"/>
                <w:szCs w:val="14"/>
                <w14:shadow w14:blurRad="63500" w14:dist="50800" w14:dir="81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667" w:type="pct"/>
            <w:vAlign w:val="center"/>
          </w:tcPr>
          <w:p w14:paraId="388719C4" w14:textId="77777777" w:rsidR="00485A2F" w:rsidRPr="008E411D" w:rsidRDefault="00485A2F" w:rsidP="00485A2F">
            <w:pPr>
              <w:widowControl/>
              <w:jc w:val="center"/>
              <w:rPr>
                <w:rFonts w:ascii="BZ Ison" w:hAnsi="BZ Ison" w:cs="Arial"/>
                <w:bCs/>
                <w:color w:val="800000"/>
                <w:sz w:val="44"/>
                <w:szCs w:val="22"/>
                <w:lang w:bidi="ar-SA"/>
              </w:rPr>
            </w:pPr>
            <w:r w:rsidRPr="008E411D">
              <w:rPr>
                <w:rFonts w:ascii="BZ Ison" w:hAnsi="BZ Ison" w:cs="Arial"/>
                <w:bCs/>
                <w:color w:val="800000"/>
                <w:sz w:val="44"/>
                <w:szCs w:val="22"/>
                <w:lang w:bidi="ar-SA"/>
              </w:rPr>
              <w:t></w:t>
            </w:r>
            <w:r w:rsidRPr="008E411D">
              <w:rPr>
                <w:rFonts w:ascii="BZ Ison" w:hAnsi="BZ Ison" w:cs="Arial"/>
                <w:bCs/>
                <w:color w:val="800000"/>
                <w:sz w:val="44"/>
                <w:szCs w:val="22"/>
                <w:lang w:bidi="ar-SA"/>
              </w:rPr>
              <w:t></w:t>
            </w:r>
            <w:r w:rsidRPr="008E411D">
              <w:rPr>
                <w:rFonts w:ascii="BZ Ison" w:hAnsi="BZ Ison" w:cs="Arial"/>
                <w:bCs/>
                <w:color w:val="800000"/>
                <w:sz w:val="44"/>
                <w:szCs w:val="22"/>
                <w:lang w:bidi="ar-SA"/>
              </w:rPr>
              <w:t></w:t>
            </w:r>
            <w:r w:rsidRPr="008E411D">
              <w:rPr>
                <w:rFonts w:ascii="BZ Ison" w:hAnsi="BZ Ison" w:cs="Arial"/>
                <w:bCs/>
                <w:color w:val="800000"/>
                <w:sz w:val="44"/>
                <w:szCs w:val="22"/>
                <w:lang w:bidi="ar-SA"/>
              </w:rPr>
              <w:t></w:t>
            </w:r>
          </w:p>
        </w:tc>
        <w:tc>
          <w:tcPr>
            <w:tcW w:w="1667" w:type="pct"/>
            <w:vAlign w:val="center"/>
          </w:tcPr>
          <w:p w14:paraId="31F44580" w14:textId="77777777" w:rsidR="00485A2F" w:rsidRPr="008E411D" w:rsidRDefault="00485A2F" w:rsidP="00485A2F">
            <w:pPr>
              <w:widowControl/>
              <w:jc w:val="right"/>
              <w:rPr>
                <w:rFonts w:ascii="Calibri Light" w:eastAsia="Arial Unicode MS" w:hAnsi="Calibri Light" w:cs="Calibri Light"/>
                <w:color w:val="BFBFBF"/>
                <w:sz w:val="16"/>
                <w:szCs w:val="24"/>
                <w:bdr w:val="none" w:sz="0" w:space="0" w:color="auto" w:frame="1"/>
              </w:rPr>
            </w:pPr>
            <w:r w:rsidRPr="008E411D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Ιωάννου </w:t>
            </w:r>
            <w:proofErr w:type="spellStart"/>
            <w:r w:rsidRPr="008E411D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>Πρωτοψάλτου</w:t>
            </w:r>
            <w:proofErr w:type="spellEnd"/>
            <w:r w:rsidRPr="008E411D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br/>
            </w:r>
            <w:proofErr w:type="spellStart"/>
            <w:r w:rsidRPr="008E411D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>Αναστασιματάριον</w:t>
            </w:r>
            <w:proofErr w:type="spellEnd"/>
            <w:r w:rsidRPr="008E411D">
              <w:rPr>
                <w:rFonts w:ascii="Calibri Light" w:eastAsia="Arial Unicode MS" w:hAnsi="Calibri Light" w:cs="Calibri Light"/>
                <w:b w:val="0"/>
                <w:color w:val="BFBFBF"/>
                <w:sz w:val="16"/>
                <w:szCs w:val="24"/>
                <w:bdr w:val="none" w:sz="0" w:space="0" w:color="auto" w:frame="1"/>
              </w:rPr>
              <w:t xml:space="preserve"> 1905 σ.171#</w:t>
            </w:r>
          </w:p>
        </w:tc>
      </w:tr>
    </w:tbl>
    <w:p w14:paraId="421DCAFA" w14:textId="77777777" w:rsidR="00485A2F" w:rsidRPr="008E411D" w:rsidRDefault="00485A2F" w:rsidP="00485A2F">
      <w:pPr>
        <w:tabs>
          <w:tab w:val="right" w:pos="9071"/>
          <w:tab w:val="right" w:pos="9185"/>
        </w:tabs>
        <w:spacing w:line="1240" w:lineRule="exact"/>
        <w:rPr>
          <w:rFonts w:ascii="MK2015" w:hAnsi="MK2015" w:cs="Tahoma"/>
          <w:color w:val="DA2626"/>
          <w:position w:val="-6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Θ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</w:t>
      </w:r>
      <w:r w:rsidRPr="008E411D">
        <w:rPr>
          <w:rFonts w:cs="Tahoma"/>
          <w:color w:val="000000"/>
          <w:spacing w:val="216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4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910048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01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49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910048"/>
          <w:sz w:val="44"/>
        </w:rPr>
        <w:t>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41"/>
          <w:position w:val="-12"/>
        </w:rPr>
        <w:t>ι</w:t>
      </w:r>
      <w:r w:rsidRPr="008E411D">
        <w:rPr>
          <w:rFonts w:ascii="MK2015" w:hAnsi="MK2015" w:cs="Cambria"/>
          <w:color w:val="000000"/>
          <w:spacing w:val="7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76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84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12"/>
          <w:position w:val="-12"/>
        </w:rPr>
        <w:t>ν</w:t>
      </w:r>
      <w:r w:rsidRPr="008E411D">
        <w:rPr>
          <w:rFonts w:ascii="MK2015" w:hAnsi="MK2015" w:cs="Cambria"/>
          <w:color w:val="000000"/>
          <w:spacing w:val="4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910048"/>
          <w:sz w:val="44"/>
        </w:rPr>
        <w:t></w:t>
      </w:r>
      <w:r w:rsidRPr="008E411D">
        <w:rPr>
          <w:rFonts w:cs="Tahoma"/>
          <w:color w:val="000000"/>
          <w:spacing w:val="-135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spacing w:val="63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4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910048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62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9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3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14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910048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202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ο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910048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7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1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1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6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υ</w:t>
      </w:r>
      <w:r w:rsidRPr="008E411D">
        <w:rPr>
          <w:rFonts w:ascii="MK2015" w:hAnsi="MK2015" w:cs="Cambria"/>
          <w:color w:val="000000"/>
          <w:spacing w:val="5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4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1"/>
          <w:position w:val="-12"/>
        </w:rPr>
        <w:t>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</w:p>
    <w:p w14:paraId="0C00A2B5" w14:textId="77777777" w:rsidR="00485A2F" w:rsidRPr="008E411D" w:rsidRDefault="00485A2F" w:rsidP="00E72283">
      <w:pPr>
        <w:pStyle w:val="List"/>
        <w:spacing w:before="100" w:beforeAutospacing="1"/>
        <w:ind w:left="357" w:hanging="357"/>
        <w:rPr>
          <w:rFonts w:ascii="Calibri" w:hAnsi="Calibri"/>
          <w:b/>
        </w:rPr>
      </w:pPr>
      <w:proofErr w:type="spellStart"/>
      <w:r w:rsidRPr="008E411D">
        <w:rPr>
          <w:color w:val="C00000"/>
        </w:rPr>
        <w:t>Ἐ</w:t>
      </w:r>
      <w:r w:rsidRPr="008E411D">
        <w:t>ξομολογεῖσθε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Κυρίῳ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ἀγαθός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ἔλεος</w:t>
      </w:r>
      <w:proofErr w:type="spellEnd"/>
      <w:r w:rsidRPr="008E411D">
        <w:t xml:space="preserve"> </w:t>
      </w:r>
      <w:proofErr w:type="spellStart"/>
      <w:r w:rsidRPr="008E411D">
        <w:t>αὐτοῡ</w:t>
      </w:r>
      <w:proofErr w:type="spellEnd"/>
      <w:r w:rsidRPr="008E411D">
        <w:t>.</w:t>
      </w:r>
      <w:r w:rsidRPr="008E411D">
        <w:rPr>
          <w:rFonts w:ascii="Calibri" w:hAnsi="Calibri"/>
        </w:rPr>
        <w:t xml:space="preserve"> </w:t>
      </w:r>
      <w:r w:rsidRPr="008E411D">
        <w:rPr>
          <w:rFonts w:ascii="Calibri" w:hAnsi="Calibri"/>
          <w:color w:val="C00000"/>
        </w:rPr>
        <w:sym w:font="Wingdings 3" w:char="F03D"/>
      </w:r>
    </w:p>
    <w:p w14:paraId="0F6EA19E" w14:textId="77777777" w:rsidR="00485A2F" w:rsidRPr="008E411D" w:rsidRDefault="00485A2F" w:rsidP="008333E3">
      <w:pPr>
        <w:pStyle w:val="List"/>
        <w:rPr>
          <w:b/>
          <w:shd w:val="clear" w:color="auto" w:fill="FFFFFF"/>
        </w:rPr>
      </w:pPr>
      <w:proofErr w:type="spellStart"/>
      <w:r w:rsidRPr="008E411D">
        <w:rPr>
          <w:color w:val="C00000"/>
          <w:shd w:val="clear" w:color="auto" w:fill="FFFFFF"/>
        </w:rPr>
        <w:t>Π</w:t>
      </w:r>
      <w:r w:rsidRPr="008E411D">
        <w:rPr>
          <w:shd w:val="clear" w:color="auto" w:fill="FFFFFF"/>
        </w:rPr>
        <w:t>άντα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τὰ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ἔθνη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ἐκύκλωσάν</w:t>
      </w:r>
      <w:proofErr w:type="spellEnd"/>
      <w:r w:rsidRPr="008E411D">
        <w:rPr>
          <w:shd w:val="clear" w:color="auto" w:fill="FFFFFF"/>
        </w:rPr>
        <w:t xml:space="preserve"> με </w:t>
      </w:r>
      <w:proofErr w:type="spellStart"/>
      <w:r w:rsidRPr="008E411D">
        <w:rPr>
          <w:shd w:val="clear" w:color="auto" w:fill="FFFFFF"/>
        </w:rPr>
        <w:t>καὶ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τῷ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ὀνόματι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Κυρίου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ἠμυνάμην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αὐτούς</w:t>
      </w:r>
      <w:proofErr w:type="spellEnd"/>
      <w:r w:rsidRPr="008E411D">
        <w:rPr>
          <w:shd w:val="clear" w:color="auto" w:fill="FFFFFF"/>
        </w:rPr>
        <w:t xml:space="preserve">. </w:t>
      </w:r>
      <w:r w:rsidRPr="008E411D">
        <w:rPr>
          <w:color w:val="C00000"/>
          <w:shd w:val="clear" w:color="auto" w:fill="FFFFFF"/>
        </w:rPr>
        <w:sym w:font="Wingdings 3" w:char="F03F"/>
      </w:r>
    </w:p>
    <w:p w14:paraId="223AF627" w14:textId="77777777" w:rsidR="00485A2F" w:rsidRPr="008E411D" w:rsidRDefault="00485A2F" w:rsidP="00485A2F">
      <w:pPr>
        <w:tabs>
          <w:tab w:val="right" w:pos="9071"/>
          <w:tab w:val="right" w:pos="9185"/>
        </w:tabs>
        <w:spacing w:line="1240" w:lineRule="exact"/>
        <w:rPr>
          <w:rFonts w:ascii="MK2015" w:hAnsi="MK2015" w:cs="Tahoma"/>
          <w:color w:val="DA2626"/>
          <w:position w:val="-6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Θ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Cambria"/>
          <w:color w:val="000000"/>
          <w:spacing w:val="26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910048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01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49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910048"/>
          <w:sz w:val="44"/>
        </w:rPr>
        <w:t>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41"/>
          <w:position w:val="-12"/>
        </w:rPr>
        <w:t>ι</w:t>
      </w:r>
      <w:r w:rsidRPr="008E411D">
        <w:rPr>
          <w:rFonts w:ascii="MK2015" w:hAnsi="MK2015" w:cs="Cambria"/>
          <w:color w:val="000000"/>
          <w:spacing w:val="7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76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84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12"/>
          <w:position w:val="-12"/>
        </w:rPr>
        <w:t>ν</w:t>
      </w:r>
      <w:r w:rsidRPr="008E411D">
        <w:rPr>
          <w:rFonts w:ascii="MK2015" w:hAnsi="MK2015" w:cs="Cambria"/>
          <w:color w:val="000000"/>
          <w:spacing w:val="4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910048"/>
          <w:sz w:val="44"/>
        </w:rPr>
        <w:t></w:t>
      </w:r>
      <w:r w:rsidRPr="008E411D">
        <w:rPr>
          <w:rFonts w:cs="Tahoma"/>
          <w:color w:val="000000"/>
          <w:spacing w:val="-135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spacing w:val="63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4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910048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62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9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3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14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910048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56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910048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1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1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6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υ</w:t>
      </w:r>
      <w:r w:rsidRPr="008E411D">
        <w:rPr>
          <w:rFonts w:ascii="MK2015" w:hAnsi="MK2015" w:cs="Cambria"/>
          <w:color w:val="000000"/>
          <w:spacing w:val="5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4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1"/>
          <w:position w:val="-12"/>
        </w:rPr>
        <w:t>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9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</w:p>
    <w:p w14:paraId="4B020225" w14:textId="77777777" w:rsidR="00485A2F" w:rsidRPr="008E411D" w:rsidRDefault="00485A2F" w:rsidP="00E72283">
      <w:pPr>
        <w:pStyle w:val="List"/>
        <w:spacing w:before="100" w:beforeAutospacing="1"/>
        <w:ind w:left="357" w:hanging="357"/>
        <w:rPr>
          <w:rFonts w:ascii="Calibri" w:hAnsi="Calibri"/>
          <w:b/>
        </w:rPr>
      </w:pPr>
      <w:proofErr w:type="spellStart"/>
      <w:r w:rsidRPr="008E411D">
        <w:rPr>
          <w:color w:val="C00000"/>
        </w:rPr>
        <w:t>Π</w:t>
      </w:r>
      <w:r w:rsidRPr="008E411D">
        <w:t>αρὰ</w:t>
      </w:r>
      <w:proofErr w:type="spellEnd"/>
      <w:r w:rsidRPr="008E411D">
        <w:t xml:space="preserve"> </w:t>
      </w:r>
      <w:proofErr w:type="spellStart"/>
      <w:r w:rsidRPr="008E411D">
        <w:t>Κυρίου</w:t>
      </w:r>
      <w:proofErr w:type="spellEnd"/>
      <w:r w:rsidRPr="008E411D">
        <w:t xml:space="preserve"> </w:t>
      </w:r>
      <w:proofErr w:type="spellStart"/>
      <w:r w:rsidRPr="008E411D">
        <w:t>ἐγένετο</w:t>
      </w:r>
      <w:proofErr w:type="spellEnd"/>
      <w:r w:rsidRPr="008E411D">
        <w:t xml:space="preserve"> </w:t>
      </w:r>
      <w:proofErr w:type="spellStart"/>
      <w:r w:rsidRPr="008E411D">
        <w:t>αὕτη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ἐστι</w:t>
      </w:r>
      <w:proofErr w:type="spellEnd"/>
      <w:r w:rsidRPr="008E411D">
        <w:t xml:space="preserve"> </w:t>
      </w:r>
      <w:proofErr w:type="spellStart"/>
      <w:r w:rsidRPr="008E411D">
        <w:t>θαυμαστὴ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ὀφθαλμοῖς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  <w:r w:rsidRPr="008E411D">
        <w:rPr>
          <w:rFonts w:ascii="Calibri" w:hAnsi="Calibri"/>
        </w:rPr>
        <w:t xml:space="preserve"> </w:t>
      </w:r>
      <w:r w:rsidRPr="008E411D">
        <w:rPr>
          <w:rFonts w:ascii="Calibri" w:hAnsi="Calibri"/>
          <w:color w:val="C00000"/>
        </w:rPr>
        <w:sym w:font="Wingdings 3" w:char="F03D"/>
      </w:r>
    </w:p>
    <w:p w14:paraId="27192653" w14:textId="0D1C322B" w:rsidR="00485A2F" w:rsidRPr="008E411D" w:rsidRDefault="00485A2F" w:rsidP="0061215F">
      <w:pPr>
        <w:pStyle w:val="Heading2"/>
      </w:pPr>
      <w:proofErr w:type="spellStart"/>
      <w:r w:rsidRPr="008E411D">
        <w:t>Ἀπολυτίκιον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0E342B" w:rsidRPr="008E411D" w14:paraId="5E6E88E4" w14:textId="77777777" w:rsidTr="00BD2419">
        <w:trPr>
          <w:cantSplit/>
          <w:jc w:val="center"/>
        </w:trPr>
        <w:tc>
          <w:tcPr>
            <w:tcW w:w="1666" w:type="pct"/>
            <w:vAlign w:val="center"/>
          </w:tcPr>
          <w:p w14:paraId="515DDA3E" w14:textId="7B4D577F" w:rsidR="000E342B" w:rsidRPr="008E411D" w:rsidRDefault="000E342B" w:rsidP="004A1DF5">
            <w:pPr>
              <w:pStyle w:val="cell-1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</w:rPr>
              <w:t>Κατεπλάγη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Ἰωσὴφ</w:t>
            </w:r>
            <w:proofErr w:type="spellEnd"/>
          </w:p>
        </w:tc>
        <w:tc>
          <w:tcPr>
            <w:tcW w:w="1666" w:type="pct"/>
            <w:vAlign w:val="center"/>
          </w:tcPr>
          <w:p w14:paraId="188A68DF" w14:textId="183B2470" w:rsidR="000E342B" w:rsidRPr="008E411D" w:rsidRDefault="000E342B" w:rsidP="004A1DF5">
            <w:pPr>
              <w:pStyle w:val="BodyText2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</w:rPr>
              <w:t>ἦχος</w:t>
            </w:r>
            <w:proofErr w:type="spellEnd"/>
            <w:r w:rsidRPr="008E411D">
              <w:rPr>
                <w:rFonts w:eastAsia="Arial Unicode MS"/>
              </w:rPr>
              <w:t xml:space="preserve"> δ΄</w:t>
            </w:r>
          </w:p>
        </w:tc>
        <w:tc>
          <w:tcPr>
            <w:tcW w:w="1668" w:type="pct"/>
            <w:vAlign w:val="center"/>
          </w:tcPr>
          <w:p w14:paraId="1305BE9F" w14:textId="0EB859E8" w:rsidR="000E342B" w:rsidRPr="008E411D" w:rsidRDefault="000E342B" w:rsidP="004A1DF5">
            <w:pPr>
              <w:pStyle w:val="cell-3"/>
            </w:pPr>
          </w:p>
        </w:tc>
      </w:tr>
      <w:tr w:rsidR="00241A80" w:rsidRPr="008E411D" w14:paraId="3F4B379B" w14:textId="77777777" w:rsidTr="00BD2419">
        <w:trPr>
          <w:cantSplit/>
          <w:jc w:val="center"/>
        </w:trPr>
        <w:tc>
          <w:tcPr>
            <w:tcW w:w="5000" w:type="pct"/>
            <w:gridSpan w:val="3"/>
          </w:tcPr>
          <w:p w14:paraId="1DC0885A" w14:textId="0BF845D4" w:rsidR="00407105" w:rsidRPr="008E411D" w:rsidRDefault="000E342B" w:rsidP="00E7228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C00000"/>
              </w:rPr>
              <w:t>Ἀ</w:t>
            </w:r>
            <w:r w:rsidRPr="008E411D">
              <w:rPr>
                <w:rFonts w:eastAsia="Arial Unicode MS"/>
              </w:rPr>
              <w:t>πεγράφετο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ποτέ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σὺν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πρεσβύτῃ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Ἰωσήφ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ὡς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ἐκ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σπέρματος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Δαυΐδ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Βηθλεὲμ</w:t>
            </w:r>
            <w:proofErr w:type="spellEnd"/>
            <w:r w:rsidRPr="008E411D">
              <w:rPr>
                <w:rFonts w:eastAsia="Arial Unicode MS"/>
              </w:rPr>
              <w:t xml:space="preserve"> ἡ </w:t>
            </w:r>
            <w:proofErr w:type="spellStart"/>
            <w:r w:rsidRPr="008E411D">
              <w:rPr>
                <w:rFonts w:eastAsia="Arial Unicode MS"/>
              </w:rPr>
              <w:t>Μαριάμ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κυοφοροῦσα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τὴν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ἄσπορον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κυοφορίαν</w:t>
            </w:r>
            <w:proofErr w:type="spellEnd"/>
            <w:r w:rsidRPr="008E411D">
              <w:rPr>
                <w:rFonts w:eastAsia="Arial Unicode MS"/>
              </w:rPr>
              <w:t xml:space="preserve">. </w:t>
            </w:r>
            <w:proofErr w:type="spellStart"/>
            <w:r w:rsidRPr="008E411D">
              <w:rPr>
                <w:rFonts w:eastAsia="Arial Unicode MS"/>
              </w:rPr>
              <w:t>Ἐπέστη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δὲ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καιρὸς</w:t>
            </w:r>
            <w:proofErr w:type="spellEnd"/>
            <w:r w:rsidRPr="008E411D">
              <w:rPr>
                <w:rFonts w:eastAsia="Arial Unicode MS"/>
              </w:rPr>
              <w:t xml:space="preserve"> ὁ </w:t>
            </w:r>
            <w:proofErr w:type="spellStart"/>
            <w:r w:rsidRPr="008E411D">
              <w:rPr>
                <w:rFonts w:eastAsia="Arial Unicode MS"/>
              </w:rPr>
              <w:t>τῆς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Γεννήσεως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τόπος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ἦν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οὐδεὶς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καταλύματι</w:t>
            </w:r>
            <w:proofErr w:type="spellEnd"/>
            <w:r w:rsidRPr="008E411D">
              <w:rPr>
                <w:rFonts w:eastAsia="Arial Unicode MS"/>
              </w:rPr>
              <w:t xml:space="preserve">· </w:t>
            </w:r>
            <w:proofErr w:type="spellStart"/>
            <w:r w:rsidRPr="008E411D">
              <w:rPr>
                <w:rFonts w:eastAsia="Arial Unicode MS"/>
              </w:rPr>
              <w:t>ἀλλ</w:t>
            </w:r>
            <w:proofErr w:type="spellEnd"/>
            <w:r w:rsidRPr="008E411D">
              <w:rPr>
                <w:rFonts w:eastAsia="Arial Unicode MS"/>
              </w:rPr>
              <w:t xml:space="preserve">' </w:t>
            </w:r>
            <w:proofErr w:type="spellStart"/>
            <w:r w:rsidRPr="008E411D">
              <w:rPr>
                <w:rFonts w:eastAsia="Arial Unicode MS"/>
              </w:rPr>
              <w:t>ὡς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τερπνὸν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παλάτιον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="00407105" w:rsidRPr="008E411D">
              <w:rPr>
                <w:rFonts w:eastAsia="Arial Unicode MS"/>
              </w:rPr>
              <w:t>σ</w:t>
            </w:r>
            <w:r w:rsidRPr="008E411D">
              <w:rPr>
                <w:rFonts w:eastAsia="Arial Unicode MS"/>
              </w:rPr>
              <w:t>πήλαιον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τῇ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="00407105" w:rsidRPr="008E411D">
              <w:rPr>
                <w:rFonts w:eastAsia="Arial Unicode MS"/>
              </w:rPr>
              <w:t>β</w:t>
            </w:r>
            <w:r w:rsidRPr="008E411D">
              <w:rPr>
                <w:rFonts w:eastAsia="Arial Unicode MS"/>
              </w:rPr>
              <w:t>ασιλίδι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ἐδείκνυτο</w:t>
            </w:r>
            <w:proofErr w:type="spellEnd"/>
            <w:r w:rsidRPr="008E411D">
              <w:rPr>
                <w:rFonts w:eastAsia="Arial Unicode MS"/>
              </w:rPr>
              <w:t xml:space="preserve">. </w:t>
            </w:r>
            <w:proofErr w:type="spellStart"/>
            <w:r w:rsidRPr="008E411D">
              <w:rPr>
                <w:rFonts w:eastAsia="Arial Unicode MS"/>
              </w:rPr>
              <w:t>Χριστὸς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γεννᾶται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τὴν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πρὶν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πεσοῦσαν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ἀναστήσων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εἰκόνα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3F192267" w14:textId="77777777" w:rsidR="00407105" w:rsidRPr="008E411D" w:rsidRDefault="00407105" w:rsidP="00E72283">
            <w:pPr>
              <w:pStyle w:val="BodyText3"/>
              <w:spacing w:before="60"/>
              <w:rPr>
                <w:b/>
              </w:rPr>
            </w:pPr>
            <w:r w:rsidRPr="008E411D">
              <w:rPr>
                <w:color w:val="C00000"/>
              </w:rPr>
              <w:t>Δ</w:t>
            </w:r>
            <w:r w:rsidRPr="008E411D">
              <w:t xml:space="preserve">όξα </w:t>
            </w:r>
            <w:proofErr w:type="spellStart"/>
            <w:r w:rsidRPr="008E411D">
              <w:t>Πατρὶ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Υἱῷ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ἁγίῳ</w:t>
            </w:r>
            <w:proofErr w:type="spellEnd"/>
            <w:r w:rsidRPr="008E411D">
              <w:t xml:space="preserve"> Πνεύματι.</w:t>
            </w:r>
          </w:p>
          <w:p w14:paraId="60DDFD4C" w14:textId="284F840C" w:rsidR="00241A80" w:rsidRPr="008E411D" w:rsidRDefault="00407105" w:rsidP="00407105">
            <w:pPr>
              <w:pStyle w:val="BodyText3"/>
            </w:pPr>
            <w:proofErr w:type="spellStart"/>
            <w:r w:rsidRPr="008E411D">
              <w:rPr>
                <w:color w:val="C00000"/>
              </w:rPr>
              <w:t>Κ</w:t>
            </w:r>
            <w:r w:rsidRPr="008E411D">
              <w:t>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νῦν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ἀεὶ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εἰς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αἰῶνας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αἰώνων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ἀμήν</w:t>
            </w:r>
            <w:proofErr w:type="spellEnd"/>
            <w:r w:rsidRPr="008E411D">
              <w:t xml:space="preserve">. </w:t>
            </w:r>
            <w:r w:rsidRPr="008E411D">
              <w:rPr>
                <w:color w:val="C00000"/>
                <w:sz w:val="20"/>
                <w:szCs w:val="12"/>
              </w:rPr>
              <w:sym w:font="Wingdings" w:char="F0C8"/>
            </w:r>
          </w:p>
        </w:tc>
      </w:tr>
      <w:tr w:rsidR="00241A80" w:rsidRPr="008E411D" w14:paraId="46E79F16" w14:textId="77777777" w:rsidTr="00BD2419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43A11DD5" w14:textId="6C22ED05" w:rsidR="00241A80" w:rsidRPr="008E411D" w:rsidRDefault="00D42F62" w:rsidP="006629E4">
            <w:pPr>
              <w:suppressAutoHyphens/>
              <w:autoSpaceDE w:val="0"/>
              <w:autoSpaceDN w:val="0"/>
              <w:adjustRightInd w:val="0"/>
              <w:jc w:val="center"/>
              <w:rPr>
                <w:rStyle w:val="Hyperlink"/>
                <w:b w:val="0"/>
                <w:bCs w:val="0"/>
              </w:rPr>
            </w:pPr>
            <w:hyperlink w:anchor="_Στεφάνου_Λαμπαδαρίου_1" w:history="1">
              <w:r w:rsidR="0054284F" w:rsidRPr="008E411D">
                <w:rPr>
                  <w:rStyle w:val="Hyperlink"/>
                  <w:b w:val="0"/>
                  <w:bCs w:val="0"/>
                </w:rPr>
                <w:t xml:space="preserve">Στεφάνου </w:t>
              </w:r>
              <w:proofErr w:type="spellStart"/>
              <w:r w:rsidR="0054284F" w:rsidRPr="008E411D">
                <w:rPr>
                  <w:rStyle w:val="Hyperlink"/>
                  <w:b w:val="0"/>
                  <w:bCs w:val="0"/>
                </w:rPr>
                <w:t>Λαμπαδαρίου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/>
            <w:vAlign w:val="center"/>
          </w:tcPr>
          <w:p w14:paraId="17025D22" w14:textId="1CC7AEDC" w:rsidR="00241A80" w:rsidRPr="008E411D" w:rsidRDefault="00D42F62" w:rsidP="006629E4">
            <w:pPr>
              <w:pStyle w:val="BodyText3"/>
              <w:spacing w:line="240" w:lineRule="auto"/>
              <w:rPr>
                <w:rStyle w:val="Hyperlink"/>
                <w:bCs w:val="0"/>
              </w:rPr>
            </w:pPr>
            <w:hyperlink w:anchor="_Παναγιώτου_Κηλτζανίδου" w:history="1">
              <w:r w:rsidR="00482A9B" w:rsidRPr="008E411D">
                <w:rPr>
                  <w:rStyle w:val="Hyperlink"/>
                  <w:bCs w:val="0"/>
                </w:rPr>
                <w:t xml:space="preserve">Παναγιώτου </w:t>
              </w:r>
              <w:proofErr w:type="spellStart"/>
              <w:r w:rsidR="00482A9B" w:rsidRPr="008E411D">
                <w:rPr>
                  <w:rStyle w:val="Hyperlink"/>
                  <w:bCs w:val="0"/>
                </w:rPr>
                <w:t>Κηλτζανίδου</w:t>
              </w:r>
              <w:proofErr w:type="spellEnd"/>
            </w:hyperlink>
          </w:p>
        </w:tc>
        <w:tc>
          <w:tcPr>
            <w:tcW w:w="1668" w:type="pct"/>
            <w:shd w:val="clear" w:color="auto" w:fill="F2F2F2"/>
            <w:vAlign w:val="center"/>
          </w:tcPr>
          <w:p w14:paraId="50BB9247" w14:textId="403523C7" w:rsidR="00241A80" w:rsidRPr="008E411D" w:rsidRDefault="00D42F62" w:rsidP="006629E4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Style w:val="Hyperlink"/>
                <w:b w:val="0"/>
                <w:bCs w:val="0"/>
              </w:rPr>
            </w:pPr>
            <w:hyperlink w:anchor="_Κωνσταντίνου_Παπαγιάννη_1" w:history="1">
              <w:r w:rsidR="00407105" w:rsidRPr="008E411D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7763C4F1" w14:textId="77777777" w:rsidR="00365948" w:rsidRPr="008E411D" w:rsidRDefault="00365948" w:rsidP="00E72283">
      <w:pPr>
        <w:spacing w:before="120" w:line="276" w:lineRule="auto"/>
        <w:rPr>
          <w:rFonts w:eastAsia="MS Mincho"/>
          <w:b w:val="0"/>
          <w:color w:val="C00000"/>
          <w:sz w:val="28"/>
        </w:rPr>
      </w:pPr>
      <w:bookmarkStart w:id="5" w:name="συναπτή_before_α_στιχολογία"/>
      <w:bookmarkStart w:id="6" w:name="_Hlk40114169"/>
      <w:bookmarkEnd w:id="1"/>
      <w:proofErr w:type="spellStart"/>
      <w:r w:rsidRPr="008E411D">
        <w:rPr>
          <w:rFonts w:ascii="Genesis" w:eastAsia="MS Mincho" w:hAnsi="Genesis"/>
          <w:b w:val="0"/>
          <w:color w:val="A6A6A6" w:themeColor="background1" w:themeShade="A6"/>
          <w:sz w:val="22"/>
        </w:rPr>
        <w:t>συναπτὴ</w:t>
      </w:r>
      <w:proofErr w:type="spellEnd"/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4135"/>
      </w:tblGrid>
      <w:tr w:rsidR="00365948" w:rsidRPr="008E411D" w14:paraId="77AFE01E" w14:textId="77777777" w:rsidTr="00144912">
        <w:tc>
          <w:tcPr>
            <w:tcW w:w="3261" w:type="dxa"/>
          </w:tcPr>
          <w:bookmarkEnd w:id="5"/>
          <w:p w14:paraId="49874B02" w14:textId="77777777" w:rsidR="00365948" w:rsidRPr="008E411D" w:rsidRDefault="00365948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4"/>
                <w:szCs w:val="28"/>
                <w:bdr w:val="none" w:sz="0" w:space="0" w:color="auto" w:frame="1"/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Ἔτι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καὶ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ἔτι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135" w:type="dxa"/>
          </w:tcPr>
          <w:p w14:paraId="6655767F" w14:textId="77777777" w:rsidR="00365948" w:rsidRPr="008E411D" w:rsidRDefault="00365948" w:rsidP="00144912">
            <w:pPr>
              <w:spacing w:line="276" w:lineRule="auto"/>
              <w:rPr>
                <w:rFonts w:eastAsia="MS Mincho"/>
                <w:b w:val="0"/>
                <w:bCs/>
                <w:sz w:val="24"/>
                <w:szCs w:val="28"/>
              </w:rPr>
            </w:pPr>
            <w:proofErr w:type="spellStart"/>
            <w:r w:rsidRPr="008E411D">
              <w:rPr>
                <w:rFonts w:eastAsia="MS Mincho"/>
                <w:b w:val="0"/>
                <w:bCs/>
                <w:color w:val="C00000"/>
                <w:sz w:val="24"/>
                <w:szCs w:val="28"/>
              </w:rPr>
              <w:t>Κ</w:t>
            </w:r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ύριε</w:t>
            </w:r>
            <w:proofErr w:type="spellEnd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 xml:space="preserve">, </w:t>
            </w:r>
            <w:proofErr w:type="spellStart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ἐλέησον</w:t>
            </w:r>
            <w:proofErr w:type="spellEnd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.</w:t>
            </w:r>
          </w:p>
        </w:tc>
      </w:tr>
      <w:tr w:rsidR="00365948" w:rsidRPr="008E411D" w14:paraId="748A9256" w14:textId="77777777" w:rsidTr="00144912">
        <w:tc>
          <w:tcPr>
            <w:tcW w:w="3261" w:type="dxa"/>
          </w:tcPr>
          <w:p w14:paraId="3135D403" w14:textId="77777777" w:rsidR="00365948" w:rsidRPr="008E411D" w:rsidRDefault="00365948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Ἀντιλαβοῦ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,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σῶσον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135" w:type="dxa"/>
          </w:tcPr>
          <w:p w14:paraId="79134D54" w14:textId="77777777" w:rsidR="00365948" w:rsidRPr="008E411D" w:rsidRDefault="00365948" w:rsidP="00144912">
            <w:pPr>
              <w:spacing w:line="276" w:lineRule="auto"/>
              <w:rPr>
                <w:rFonts w:eastAsia="MS Mincho"/>
                <w:b w:val="0"/>
                <w:bCs/>
                <w:sz w:val="24"/>
                <w:szCs w:val="28"/>
              </w:rPr>
            </w:pPr>
            <w:proofErr w:type="spellStart"/>
            <w:r w:rsidRPr="008E411D">
              <w:rPr>
                <w:rFonts w:eastAsia="MS Mincho"/>
                <w:b w:val="0"/>
                <w:bCs/>
                <w:color w:val="C00000"/>
                <w:sz w:val="24"/>
                <w:szCs w:val="28"/>
              </w:rPr>
              <w:t>Κ</w:t>
            </w:r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ύριε</w:t>
            </w:r>
            <w:proofErr w:type="spellEnd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 xml:space="preserve">, </w:t>
            </w:r>
            <w:proofErr w:type="spellStart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ἐλέησον</w:t>
            </w:r>
            <w:proofErr w:type="spellEnd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.</w:t>
            </w:r>
          </w:p>
        </w:tc>
      </w:tr>
      <w:tr w:rsidR="00365948" w:rsidRPr="008E411D" w14:paraId="41D074F2" w14:textId="77777777" w:rsidTr="00144912">
        <w:tc>
          <w:tcPr>
            <w:tcW w:w="3261" w:type="dxa"/>
          </w:tcPr>
          <w:p w14:paraId="031CF325" w14:textId="77777777" w:rsidR="00365948" w:rsidRPr="008E411D" w:rsidRDefault="00365948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Τῆς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παναγίας,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ἀχράντου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135" w:type="dxa"/>
          </w:tcPr>
          <w:p w14:paraId="08A87656" w14:textId="77777777" w:rsidR="00365948" w:rsidRPr="008E411D" w:rsidRDefault="00365948" w:rsidP="00144912">
            <w:pPr>
              <w:spacing w:line="276" w:lineRule="auto"/>
              <w:rPr>
                <w:rFonts w:eastAsia="MS Mincho"/>
                <w:b w:val="0"/>
                <w:bCs/>
                <w:sz w:val="24"/>
                <w:szCs w:val="28"/>
              </w:rPr>
            </w:pPr>
            <w:r w:rsidRPr="008E411D">
              <w:rPr>
                <w:rFonts w:eastAsia="MS Mincho"/>
                <w:b w:val="0"/>
                <w:bCs/>
                <w:color w:val="C00000"/>
                <w:sz w:val="24"/>
                <w:szCs w:val="28"/>
              </w:rPr>
              <w:t>Σ</w:t>
            </w:r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οί, Κύριε.</w:t>
            </w:r>
          </w:p>
        </w:tc>
      </w:tr>
      <w:tr w:rsidR="00365948" w:rsidRPr="008E411D" w14:paraId="08A34F20" w14:textId="77777777" w:rsidTr="00144912">
        <w:tc>
          <w:tcPr>
            <w:tcW w:w="3261" w:type="dxa"/>
          </w:tcPr>
          <w:p w14:paraId="75233F1E" w14:textId="77777777" w:rsidR="00365948" w:rsidRPr="008E411D" w:rsidRDefault="00365948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Ὅτι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σὸν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τὸ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κράτος...</w:t>
            </w:r>
          </w:p>
        </w:tc>
        <w:tc>
          <w:tcPr>
            <w:tcW w:w="4135" w:type="dxa"/>
          </w:tcPr>
          <w:p w14:paraId="6439634C" w14:textId="77777777" w:rsidR="00365948" w:rsidRPr="008E411D" w:rsidRDefault="00365948" w:rsidP="00144912">
            <w:pPr>
              <w:spacing w:line="276" w:lineRule="auto"/>
              <w:rPr>
                <w:rFonts w:eastAsia="MS Mincho"/>
                <w:b w:val="0"/>
                <w:bCs/>
                <w:sz w:val="24"/>
                <w:szCs w:val="28"/>
              </w:rPr>
            </w:pPr>
            <w:proofErr w:type="spellStart"/>
            <w:r w:rsidRPr="008E411D">
              <w:rPr>
                <w:rFonts w:eastAsia="MS Mincho"/>
                <w:b w:val="0"/>
                <w:bCs/>
                <w:color w:val="C00000"/>
                <w:sz w:val="24"/>
                <w:szCs w:val="28"/>
              </w:rPr>
              <w:t>Ἀ</w:t>
            </w:r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μήν</w:t>
            </w:r>
            <w:proofErr w:type="spellEnd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.</w:t>
            </w:r>
          </w:p>
        </w:tc>
      </w:tr>
    </w:tbl>
    <w:p w14:paraId="4799D9A4" w14:textId="77777777" w:rsidR="00837D1B" w:rsidRPr="008E411D" w:rsidRDefault="00C02E72" w:rsidP="0061215F">
      <w:pPr>
        <w:pStyle w:val="Heading2"/>
      </w:pPr>
      <w:bookmarkStart w:id="7" w:name="_Κάθισμα_μετὰ_τὴν"/>
      <w:bookmarkEnd w:id="6"/>
      <w:bookmarkEnd w:id="7"/>
      <w:r w:rsidRPr="008E411D">
        <w:t>Κάθισμα</w:t>
      </w:r>
      <w:r w:rsidR="00837D1B" w:rsidRPr="008E411D">
        <w:t xml:space="preserve"> </w:t>
      </w:r>
      <w:proofErr w:type="spellStart"/>
      <w:r w:rsidR="00837D1B" w:rsidRPr="008E411D">
        <w:t>μετὰ</w:t>
      </w:r>
      <w:proofErr w:type="spellEnd"/>
      <w:r w:rsidR="00837D1B" w:rsidRPr="008E411D">
        <w:t xml:space="preserve"> </w:t>
      </w:r>
      <w:proofErr w:type="spellStart"/>
      <w:r w:rsidR="00837D1B" w:rsidRPr="008E411D">
        <w:t>τὴν</w:t>
      </w:r>
      <w:proofErr w:type="spellEnd"/>
      <w:r w:rsidR="00837D1B" w:rsidRPr="008E411D">
        <w:t xml:space="preserve"> α´ </w:t>
      </w:r>
      <w:proofErr w:type="spellStart"/>
      <w:r w:rsidR="00837D1B" w:rsidRPr="008E411D">
        <w:t>στιχολογίαν</w:t>
      </w:r>
      <w:proofErr w:type="spellEnd"/>
    </w:p>
    <w:tbl>
      <w:tblPr>
        <w:tblW w:w="5001" w:type="pct"/>
        <w:tblLook w:val="04A0" w:firstRow="1" w:lastRow="0" w:firstColumn="1" w:lastColumn="0" w:noHBand="0" w:noVBand="1"/>
      </w:tblPr>
      <w:tblGrid>
        <w:gridCol w:w="3176"/>
        <w:gridCol w:w="2780"/>
        <w:gridCol w:w="3117"/>
      </w:tblGrid>
      <w:tr w:rsidR="00C02E72" w:rsidRPr="008E411D" w14:paraId="76D5FD37" w14:textId="77777777" w:rsidTr="007E0CD4">
        <w:tc>
          <w:tcPr>
            <w:tcW w:w="1750" w:type="pct"/>
            <w:vAlign w:val="center"/>
          </w:tcPr>
          <w:p w14:paraId="743F43FD" w14:textId="77777777" w:rsidR="00C02E72" w:rsidRPr="008E411D" w:rsidRDefault="00C02E72" w:rsidP="00C02E72">
            <w:pPr>
              <w:pStyle w:val="cell-1"/>
            </w:pPr>
            <w:proofErr w:type="spellStart"/>
            <w:r w:rsidRPr="008E411D">
              <w:t>Ἀγγελικαὶ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δυνάμεις</w:t>
            </w:r>
            <w:proofErr w:type="spellEnd"/>
          </w:p>
        </w:tc>
        <w:tc>
          <w:tcPr>
            <w:tcW w:w="1532" w:type="pct"/>
            <w:vAlign w:val="center"/>
          </w:tcPr>
          <w:p w14:paraId="3A203D4B" w14:textId="450D6B01" w:rsidR="00C02E72" w:rsidRPr="008E411D" w:rsidRDefault="00E42D1D" w:rsidP="00E42D1D">
            <w:pPr>
              <w:pStyle w:val="BodyText2"/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πλ.β</w:t>
            </w:r>
            <w:proofErr w:type="spellEnd"/>
            <w:r w:rsidRPr="008E411D">
              <w:t>΄</w:t>
            </w:r>
          </w:p>
        </w:tc>
        <w:tc>
          <w:tcPr>
            <w:tcW w:w="1718" w:type="pct"/>
            <w:vAlign w:val="center"/>
          </w:tcPr>
          <w:p w14:paraId="01DC2DCF" w14:textId="77777777" w:rsidR="00C02E72" w:rsidRPr="008E411D" w:rsidRDefault="00C02E72" w:rsidP="00C02E72">
            <w:pPr>
              <w:pStyle w:val="cell-3"/>
            </w:pPr>
          </w:p>
        </w:tc>
      </w:tr>
    </w:tbl>
    <w:p w14:paraId="0A602ED5" w14:textId="51418078" w:rsidR="00837D1B" w:rsidRPr="008E411D" w:rsidRDefault="00837D1B" w:rsidP="0061215F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ῶν</w:t>
      </w:r>
      <w:proofErr w:type="spellEnd"/>
      <w:r w:rsidRPr="008E411D">
        <w:t xml:space="preserve"> </w:t>
      </w:r>
      <w:proofErr w:type="spellStart"/>
      <w:r w:rsidR="00C02E72" w:rsidRPr="008E411D">
        <w:t>π</w:t>
      </w:r>
      <w:r w:rsidRPr="008E411D">
        <w:t>ροφητῶν</w:t>
      </w:r>
      <w:proofErr w:type="spellEnd"/>
      <w:r w:rsidRPr="008E411D">
        <w:t xml:space="preserve"> </w:t>
      </w:r>
      <w:proofErr w:type="spellStart"/>
      <w:r w:rsidRPr="008E411D">
        <w:t>αἱ</w:t>
      </w:r>
      <w:proofErr w:type="spellEnd"/>
      <w:r w:rsidRPr="008E411D">
        <w:t xml:space="preserve"> </w:t>
      </w:r>
      <w:proofErr w:type="spellStart"/>
      <w:r w:rsidRPr="008E411D">
        <w:t>ῥήσεις</w:t>
      </w:r>
      <w:proofErr w:type="spellEnd"/>
      <w:r w:rsidRPr="008E411D">
        <w:t xml:space="preserve">, </w:t>
      </w:r>
      <w:proofErr w:type="spellStart"/>
      <w:r w:rsidRPr="008E411D">
        <w:t>νυνὶ</w:t>
      </w:r>
      <w:proofErr w:type="spellEnd"/>
      <w:r w:rsidRPr="008E411D">
        <w:t xml:space="preserve"> </w:t>
      </w:r>
      <w:proofErr w:type="spellStart"/>
      <w:r w:rsidRPr="008E411D">
        <w:t>πεπλήρωνται</w:t>
      </w:r>
      <w:proofErr w:type="spellEnd"/>
      <w:r w:rsidRPr="008E411D">
        <w:t xml:space="preserve">· ὁ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αὔριον</w:t>
      </w:r>
      <w:proofErr w:type="spellEnd"/>
      <w:r w:rsidRPr="008E411D">
        <w:t xml:space="preserve"> </w:t>
      </w:r>
      <w:proofErr w:type="spellStart"/>
      <w:r w:rsidRPr="008E411D">
        <w:t>τίκτεται</w:t>
      </w:r>
      <w:proofErr w:type="spellEnd"/>
      <w:r w:rsidRPr="008E411D">
        <w:t xml:space="preserve">,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="00E42D1D" w:rsidRPr="008E411D">
        <w:t>π</w:t>
      </w:r>
      <w:r w:rsidRPr="008E411D">
        <w:t>αρθένου</w:t>
      </w:r>
      <w:proofErr w:type="spellEnd"/>
      <w:r w:rsidRPr="008E411D">
        <w:t xml:space="preserve"> </w:t>
      </w:r>
      <w:proofErr w:type="spellStart"/>
      <w:r w:rsidRPr="008E411D">
        <w:t>Μαρίας</w:t>
      </w:r>
      <w:proofErr w:type="spellEnd"/>
      <w:r w:rsidRPr="008E411D">
        <w:t xml:space="preserve">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μένει</w:t>
      </w:r>
      <w:proofErr w:type="spellEnd"/>
      <w:r w:rsidRPr="008E411D">
        <w:t xml:space="preserve"> </w:t>
      </w:r>
      <w:proofErr w:type="spellStart"/>
      <w:r w:rsidRPr="008E411D">
        <w:t>ὥσπερ</w:t>
      </w:r>
      <w:proofErr w:type="spellEnd"/>
      <w:r w:rsidRPr="008E411D">
        <w:t xml:space="preserve"> </w:t>
      </w:r>
      <w:proofErr w:type="spellStart"/>
      <w:r w:rsidRPr="008E411D">
        <w:t>ἦν</w:t>
      </w:r>
      <w:proofErr w:type="spellEnd"/>
      <w:r w:rsidRPr="008E411D">
        <w:t xml:space="preserve"> </w:t>
      </w:r>
      <w:proofErr w:type="spellStart"/>
      <w:r w:rsidRPr="008E411D">
        <w:t>πρὸ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τόκου</w:t>
      </w:r>
      <w:proofErr w:type="spellEnd"/>
      <w:r w:rsidRPr="008E411D">
        <w:t xml:space="preserve">· </w:t>
      </w:r>
      <w:proofErr w:type="spellStart"/>
      <w:r w:rsidRPr="008E411D">
        <w:t>ἀθροίζονται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="00C02E72" w:rsidRPr="008E411D">
        <w:t>μ</w:t>
      </w:r>
      <w:r w:rsidRPr="008E411D">
        <w:t>άγοι</w:t>
      </w:r>
      <w:proofErr w:type="spellEnd"/>
      <w:r w:rsidRPr="008E411D">
        <w:t xml:space="preserve">, </w:t>
      </w:r>
      <w:proofErr w:type="spellStart"/>
      <w:r w:rsidRPr="008E411D">
        <w:t>δῶρα</w:t>
      </w:r>
      <w:proofErr w:type="spellEnd"/>
      <w:r w:rsidRPr="008E411D">
        <w:t xml:space="preserve"> </w:t>
      </w:r>
      <w:proofErr w:type="spellStart"/>
      <w:r w:rsidRPr="008E411D">
        <w:t>κομίζοντες</w:t>
      </w:r>
      <w:proofErr w:type="spellEnd"/>
      <w:r w:rsidRPr="008E411D">
        <w:t xml:space="preserve">· </w:t>
      </w:r>
      <w:proofErr w:type="spellStart"/>
      <w:r w:rsidRPr="008E411D">
        <w:t>ἀγραυλοῦσι</w:t>
      </w:r>
      <w:proofErr w:type="spellEnd"/>
      <w:r w:rsidRPr="008E411D">
        <w:t xml:space="preserve"> </w:t>
      </w:r>
      <w:proofErr w:type="spellStart"/>
      <w:r w:rsidR="00C02E72" w:rsidRPr="008E411D">
        <w:t>π</w:t>
      </w:r>
      <w:r w:rsidRPr="008E411D">
        <w:t>οιμένες</w:t>
      </w:r>
      <w:proofErr w:type="spellEnd"/>
      <w:r w:rsidRPr="008E411D">
        <w:t xml:space="preserve">, </w:t>
      </w:r>
      <w:proofErr w:type="spellStart"/>
      <w:r w:rsidRPr="008E411D">
        <w:t>ἐπᾴδομεν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ἡμεῖς</w:t>
      </w:r>
      <w:proofErr w:type="spellEnd"/>
      <w:r w:rsidRPr="008E411D">
        <w:t xml:space="preserve">· ὁ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Παρθένου</w:t>
      </w:r>
      <w:proofErr w:type="spellEnd"/>
      <w:r w:rsidRPr="008E411D">
        <w:t xml:space="preserve"> </w:t>
      </w:r>
      <w:proofErr w:type="spellStart"/>
      <w:r w:rsidRPr="008E411D">
        <w:t>τεχθείς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δόξα</w:t>
      </w:r>
      <w:proofErr w:type="spellEnd"/>
      <w:r w:rsidRPr="008E411D">
        <w:t xml:space="preserve"> σοι.</w:t>
      </w:r>
    </w:p>
    <w:p w14:paraId="2E26B361" w14:textId="77777777" w:rsidR="0061215F" w:rsidRPr="008E411D" w:rsidRDefault="0061215F" w:rsidP="0061215F">
      <w:pPr>
        <w:pStyle w:val="BodyText3"/>
        <w:rPr>
          <w:b/>
        </w:rPr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1DBC5973" w14:textId="6102B608" w:rsidR="0061215F" w:rsidRPr="008E411D" w:rsidRDefault="0061215F" w:rsidP="0061215F">
      <w:pPr>
        <w:pStyle w:val="BodyText3"/>
        <w:rPr>
          <w:b/>
        </w:rPr>
      </w:pPr>
      <w:proofErr w:type="spellStart"/>
      <w:r w:rsidRPr="008E411D">
        <w:rPr>
          <w:color w:val="C00000"/>
        </w:rPr>
        <w:lastRenderedPageBreak/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 xml:space="preserve">. </w:t>
      </w:r>
      <w:r w:rsidRPr="008E411D">
        <w:rPr>
          <w:color w:val="C00000"/>
          <w:sz w:val="20"/>
          <w:szCs w:val="12"/>
        </w:rPr>
        <w:sym w:font="Wingdings" w:char="F0C8"/>
      </w:r>
    </w:p>
    <w:p w14:paraId="12D2ACED" w14:textId="77777777" w:rsidR="00837D1B" w:rsidRPr="008E411D" w:rsidRDefault="00C02E72" w:rsidP="0061215F">
      <w:pPr>
        <w:pStyle w:val="Heading2"/>
        <w:rPr>
          <w:bdr w:val="none" w:sz="0" w:space="0" w:color="auto" w:frame="1"/>
        </w:rPr>
      </w:pPr>
      <w:r w:rsidRPr="008E411D">
        <w:t>Κάθισμα</w:t>
      </w:r>
      <w:r w:rsidRPr="008E411D">
        <w:rPr>
          <w:bdr w:val="none" w:sz="0" w:space="0" w:color="auto" w:frame="1"/>
        </w:rPr>
        <w:t xml:space="preserve"> </w:t>
      </w:r>
      <w:proofErr w:type="spellStart"/>
      <w:r w:rsidR="00837D1B" w:rsidRPr="008E411D">
        <w:rPr>
          <w:bdr w:val="none" w:sz="0" w:space="0" w:color="auto" w:frame="1"/>
        </w:rPr>
        <w:t>μετὰ</w:t>
      </w:r>
      <w:proofErr w:type="spellEnd"/>
      <w:r w:rsidR="00837D1B" w:rsidRPr="008E411D">
        <w:rPr>
          <w:bdr w:val="none" w:sz="0" w:space="0" w:color="auto" w:frame="1"/>
        </w:rPr>
        <w:t xml:space="preserve"> </w:t>
      </w:r>
      <w:proofErr w:type="spellStart"/>
      <w:r w:rsidR="00837D1B" w:rsidRPr="008E411D">
        <w:rPr>
          <w:bdr w:val="none" w:sz="0" w:space="0" w:color="auto" w:frame="1"/>
        </w:rPr>
        <w:t>τὴν</w:t>
      </w:r>
      <w:proofErr w:type="spellEnd"/>
      <w:r w:rsidR="00837D1B" w:rsidRPr="008E411D">
        <w:rPr>
          <w:bdr w:val="none" w:sz="0" w:space="0" w:color="auto" w:frame="1"/>
        </w:rPr>
        <w:t xml:space="preserve"> β´ </w:t>
      </w:r>
      <w:proofErr w:type="spellStart"/>
      <w:r w:rsidR="00837D1B" w:rsidRPr="008E411D">
        <w:rPr>
          <w:bdr w:val="none" w:sz="0" w:space="0" w:color="auto" w:frame="1"/>
        </w:rPr>
        <w:t>στιχολογίαν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74DA3" w:rsidRPr="008E411D" w14:paraId="7B5ED7DD" w14:textId="77777777" w:rsidTr="00E72283">
        <w:tc>
          <w:tcPr>
            <w:tcW w:w="1666" w:type="pct"/>
            <w:vAlign w:val="center"/>
          </w:tcPr>
          <w:p w14:paraId="3740A8A2" w14:textId="77777777" w:rsidR="00074DA3" w:rsidRPr="008E411D" w:rsidRDefault="00074DA3" w:rsidP="00046C4E">
            <w:pPr>
              <w:pStyle w:val="cell-1"/>
            </w:pPr>
            <w:proofErr w:type="spellStart"/>
            <w:r w:rsidRPr="008E411D">
              <w:t>αὐτόμελον</w:t>
            </w:r>
            <w:proofErr w:type="spellEnd"/>
          </w:p>
        </w:tc>
        <w:tc>
          <w:tcPr>
            <w:tcW w:w="1667" w:type="pct"/>
            <w:vAlign w:val="center"/>
          </w:tcPr>
          <w:p w14:paraId="469232F5" w14:textId="77777777" w:rsidR="00074DA3" w:rsidRPr="008E411D" w:rsidRDefault="00074DA3" w:rsidP="00046C4E">
            <w:pPr>
              <w:pStyle w:val="cell-2"/>
              <w:rPr>
                <w:rFonts w:ascii="Tahoma" w:hAnsi="Tahoma" w:cs="Tahoma"/>
                <w:position w:val="-44"/>
              </w:rPr>
            </w:pPr>
            <w:r w:rsidRPr="008E411D">
              <w:rPr>
                <w:rFonts w:cs="Tahoma"/>
                <w:position w:val="-44"/>
              </w:rPr>
              <w:t></w:t>
            </w:r>
            <w:r w:rsidRPr="008E411D">
              <w:rPr>
                <w:rFonts w:cs="Tahoma"/>
                <w:position w:val="-44"/>
              </w:rPr>
              <w:t></w:t>
            </w:r>
            <w:r w:rsidRPr="008E411D">
              <w:rPr>
                <w:rFonts w:cs="Tahoma"/>
                <w:position w:val="-44"/>
              </w:rPr>
              <w:t></w:t>
            </w:r>
            <w:r w:rsidRPr="008E411D">
              <w:rPr>
                <w:rFonts w:ascii="MK2015" w:hAnsi="MK2015" w:cs="Tahoma"/>
                <w:position w:val="-44"/>
                <w:sz w:val="2"/>
              </w:rPr>
              <w:t xml:space="preserve"> </w:t>
            </w:r>
            <w:r w:rsidRPr="008E411D">
              <w:rPr>
                <w:rFonts w:ascii="BZ Byzantina" w:hAnsi="BZ Byzantina" w:cs="Tahoma"/>
                <w:spacing w:val="-60"/>
                <w:position w:val="-36"/>
              </w:rPr>
              <w:t></w:t>
            </w:r>
            <w:r w:rsidRPr="008E411D">
              <w:rPr>
                <w:rFonts w:ascii="BZ Fthores" w:hAnsi="BZ Fthores" w:cs="Tahoma"/>
                <w:spacing w:val="60"/>
                <w:position w:val="-38"/>
              </w:rPr>
              <w:t></w:t>
            </w:r>
          </w:p>
        </w:tc>
        <w:tc>
          <w:tcPr>
            <w:tcW w:w="1667" w:type="pct"/>
            <w:vAlign w:val="center"/>
          </w:tcPr>
          <w:p w14:paraId="71B9AE41" w14:textId="1A2FBB2F" w:rsidR="00074DA3" w:rsidRPr="008E411D" w:rsidRDefault="00074DA3" w:rsidP="00046C4E">
            <w:pPr>
              <w:pStyle w:val="cell-3"/>
            </w:pPr>
            <w:r w:rsidRPr="008E411D">
              <w:t>Ιωάννου Καστρινάκη</w:t>
            </w:r>
            <w:r w:rsidRPr="008E411D">
              <w:br/>
            </w:r>
            <w:proofErr w:type="spellStart"/>
            <w:r w:rsidRPr="008E411D">
              <w:t>Αυτόμελα</w:t>
            </w:r>
            <w:proofErr w:type="spellEnd"/>
            <w:r w:rsidRPr="008E411D">
              <w:t xml:space="preserve"> 2009 σ.178</w:t>
            </w:r>
            <w:r w:rsidR="00466EEB" w:rsidRPr="008E411D">
              <w:t>*</w:t>
            </w:r>
          </w:p>
        </w:tc>
      </w:tr>
    </w:tbl>
    <w:p w14:paraId="008C3AFD" w14:textId="77777777" w:rsidR="00C02E72" w:rsidRPr="008E411D" w:rsidRDefault="00074DA3" w:rsidP="00837D1B">
      <w:pPr>
        <w:rPr>
          <w:rFonts w:ascii="Tahoma" w:hAnsi="Tahoma" w:cs="Tahoma"/>
          <w:b w:val="0"/>
          <w:color w:val="800000"/>
          <w:position w:val="-12"/>
          <w:sz w:val="7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λω</w:t>
      </w:r>
      <w:r w:rsidRPr="008E411D">
        <w:rPr>
          <w:rFonts w:cs="Tahoma"/>
          <w:color w:val="000000"/>
          <w:spacing w:val="67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Pr="008E411D">
        <w:rPr>
          <w:rFonts w:ascii="MK2015" w:hAnsi="MK2015" w:cs="Tahoma"/>
          <w:color w:val="000000"/>
          <w:spacing w:val="8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κω</w:t>
      </w:r>
      <w:r w:rsidRPr="008E411D">
        <w:rPr>
          <w:rFonts w:cs="Tahoma"/>
          <w:color w:val="000000"/>
          <w:spacing w:val="6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6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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σμ</w:t>
      </w:r>
      <w:r w:rsidRPr="008E411D">
        <w:rPr>
          <w:rFonts w:cs="Tahoma"/>
          <w:color w:val="000000"/>
          <w:spacing w:val="11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στρ</w:t>
      </w:r>
      <w:r w:rsidRPr="008E411D">
        <w:rPr>
          <w:rFonts w:cs="Tahoma"/>
          <w:color w:val="000000"/>
          <w:spacing w:val="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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70"/>
          <w:position w:val="-12"/>
        </w:rPr>
        <w:t>γ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ε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</w:t>
      </w:r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8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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3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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γω</w:t>
      </w:r>
      <w:r w:rsidRPr="008E411D">
        <w:rPr>
          <w:rFonts w:cs="Tahoma"/>
          <w:color w:val="000000"/>
          <w:spacing w:val="10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9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σθ</w:t>
      </w:r>
      <w:r w:rsidRPr="008E411D">
        <w:rPr>
          <w:rFonts w:cs="Tahoma"/>
          <w:color w:val="000000"/>
          <w:spacing w:val="9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γρα</w:t>
      </w:r>
      <w:r w:rsidRPr="008E411D">
        <w:rPr>
          <w:rFonts w:cs="Tahoma"/>
          <w:color w:val="000000"/>
          <w:spacing w:val="5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λου</w:t>
      </w:r>
      <w:r w:rsidRPr="008E411D">
        <w:rPr>
          <w:rFonts w:cs="Tahoma"/>
          <w:color w:val="000000"/>
          <w:spacing w:val="9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6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θρε</w:t>
      </w:r>
      <w:r w:rsidRPr="008E411D">
        <w:rPr>
          <w:rFonts w:cs="Tahoma"/>
          <w:color w:val="000000"/>
          <w:spacing w:val="85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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1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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5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45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</w:t>
      </w:r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6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μνο</w:t>
      </w:r>
      <w:r w:rsidRPr="008E411D">
        <w:rPr>
          <w:rFonts w:cs="Tahoma"/>
          <w:color w:val="000000"/>
          <w:spacing w:val="101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6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5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χθ</w:t>
      </w:r>
      <w:r w:rsidRPr="008E411D">
        <w:rPr>
          <w:rFonts w:cs="Tahoma"/>
          <w:color w:val="000000"/>
          <w:spacing w:val="60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3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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2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  <w:spacing w:val="3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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5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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7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6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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6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86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πω</w:t>
      </w:r>
      <w:r w:rsidRPr="008E411D">
        <w:rPr>
          <w:rFonts w:cs="Tahoma"/>
          <w:color w:val="000000"/>
          <w:spacing w:val="10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685BCE35" w14:textId="77777777" w:rsidR="00E42D1D" w:rsidRPr="008E411D" w:rsidRDefault="00E42D1D" w:rsidP="00466EEB">
      <w:pPr>
        <w:pStyle w:val="BodyText3"/>
        <w:spacing w:before="120"/>
        <w:rPr>
          <w:b/>
        </w:rPr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2502BB8B" w14:textId="77777777" w:rsidR="00E42D1D" w:rsidRPr="008E411D" w:rsidRDefault="00E42D1D" w:rsidP="00E42D1D">
      <w:pPr>
        <w:pStyle w:val="BodyText3"/>
        <w:rPr>
          <w:b/>
        </w:rPr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 xml:space="preserve">. </w:t>
      </w:r>
      <w:r w:rsidRPr="008E411D">
        <w:rPr>
          <w:color w:val="C00000"/>
          <w:sz w:val="20"/>
          <w:szCs w:val="12"/>
        </w:rPr>
        <w:sym w:font="Wingdings" w:char="F0C8"/>
      </w:r>
    </w:p>
    <w:p w14:paraId="3D251EB4" w14:textId="77777777" w:rsidR="00A14A00" w:rsidRPr="008E411D" w:rsidRDefault="00A14A00" w:rsidP="0061215F">
      <w:pPr>
        <w:pStyle w:val="Heading2"/>
      </w:pPr>
      <w:r w:rsidRPr="008E411D">
        <w:t xml:space="preserve">ν΄ </w:t>
      </w:r>
      <w:proofErr w:type="spellStart"/>
      <w:r w:rsidRPr="008E411D">
        <w:t>ψαλμὸς</w:t>
      </w:r>
      <w:proofErr w:type="spellEnd"/>
    </w:p>
    <w:p w14:paraId="5417BC7D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λέησόν</w:t>
      </w:r>
      <w:proofErr w:type="spellEnd"/>
      <w:r w:rsidRPr="008E411D">
        <w:t xml:space="preserve"> με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μέγα</w:t>
      </w:r>
      <w:proofErr w:type="spellEnd"/>
      <w:r w:rsidRPr="008E411D">
        <w:t xml:space="preserve"> </w:t>
      </w:r>
      <w:proofErr w:type="spellStart"/>
      <w:r w:rsidRPr="008E411D">
        <w:t>ἔλεός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πλῆθος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οἰκτιρμῶν</w:t>
      </w:r>
      <w:proofErr w:type="spellEnd"/>
      <w:r w:rsidRPr="008E411D">
        <w:t xml:space="preserve"> σου </w:t>
      </w:r>
      <w:proofErr w:type="spellStart"/>
      <w:r w:rsidRPr="008E411D">
        <w:t>ἐξάλειψον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ἀνόμημά</w:t>
      </w:r>
      <w:proofErr w:type="spellEnd"/>
      <w:r w:rsidRPr="008E411D">
        <w:t xml:space="preserve"> μου.</w:t>
      </w:r>
    </w:p>
    <w:p w14:paraId="2DA6E885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πὶ</w:t>
      </w:r>
      <w:proofErr w:type="spellEnd"/>
      <w:r w:rsidRPr="008E411D">
        <w:t xml:space="preserve"> </w:t>
      </w:r>
      <w:proofErr w:type="spellStart"/>
      <w:r w:rsidRPr="008E411D">
        <w:t>πλεῖον</w:t>
      </w:r>
      <w:proofErr w:type="spellEnd"/>
      <w:r w:rsidRPr="008E411D">
        <w:t xml:space="preserve"> </w:t>
      </w:r>
      <w:proofErr w:type="spellStart"/>
      <w:r w:rsidRPr="008E411D">
        <w:t>πλῦνόν</w:t>
      </w:r>
      <w:proofErr w:type="spellEnd"/>
      <w:r w:rsidRPr="008E411D">
        <w:t xml:space="preserve"> με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μου,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ἁμαρτίας</w:t>
      </w:r>
      <w:proofErr w:type="spellEnd"/>
      <w:r w:rsidRPr="008E411D">
        <w:t xml:space="preserve"> μου </w:t>
      </w:r>
      <w:proofErr w:type="spellStart"/>
      <w:r w:rsidRPr="008E411D">
        <w:t>καθάρισόν</w:t>
      </w:r>
      <w:proofErr w:type="spellEnd"/>
      <w:r w:rsidRPr="008E411D">
        <w:t xml:space="preserve"> με.</w:t>
      </w:r>
    </w:p>
    <w:p w14:paraId="7732F960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Ὃ</w:t>
      </w:r>
      <w:r w:rsidRPr="008E411D">
        <w:t>τι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ἀνομίαν</w:t>
      </w:r>
      <w:proofErr w:type="spellEnd"/>
      <w:r w:rsidRPr="008E411D">
        <w:t xml:space="preserve"> μου </w:t>
      </w:r>
      <w:proofErr w:type="spellStart"/>
      <w:r w:rsidRPr="008E411D">
        <w:t>ἐγὼ</w:t>
      </w:r>
      <w:proofErr w:type="spellEnd"/>
      <w:r w:rsidRPr="008E411D">
        <w:t xml:space="preserve"> </w:t>
      </w:r>
      <w:proofErr w:type="spellStart"/>
      <w:r w:rsidRPr="008E411D">
        <w:t>γινώσκω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ἁμαρτία</w:t>
      </w:r>
      <w:proofErr w:type="spellEnd"/>
      <w:r w:rsidRPr="008E411D">
        <w:t xml:space="preserve"> μου </w:t>
      </w:r>
      <w:proofErr w:type="spellStart"/>
      <w:r w:rsidRPr="008E411D">
        <w:t>ἐνώπιόν</w:t>
      </w:r>
      <w:proofErr w:type="spellEnd"/>
      <w:r w:rsidRPr="008E411D">
        <w:t xml:space="preserve"> μου </w:t>
      </w:r>
      <w:proofErr w:type="spellStart"/>
      <w:r w:rsidRPr="008E411D">
        <w:t>ἐστι</w:t>
      </w:r>
      <w:proofErr w:type="spellEnd"/>
      <w:r w:rsidRPr="008E411D">
        <w:t xml:space="preserve">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παντὸς</w:t>
      </w:r>
      <w:proofErr w:type="spellEnd"/>
      <w:r w:rsidRPr="008E411D">
        <w:t>.</w:t>
      </w:r>
    </w:p>
    <w:p w14:paraId="7995C784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Σ</w:t>
      </w:r>
      <w:r w:rsidRPr="008E411D">
        <w:t>οὶ</w:t>
      </w:r>
      <w:proofErr w:type="spellEnd"/>
      <w:r w:rsidRPr="008E411D">
        <w:t xml:space="preserve"> </w:t>
      </w:r>
      <w:proofErr w:type="spellStart"/>
      <w:r w:rsidRPr="008E411D">
        <w:t>μόνῳ</w:t>
      </w:r>
      <w:proofErr w:type="spellEnd"/>
      <w:r w:rsidRPr="008E411D">
        <w:t xml:space="preserve"> </w:t>
      </w:r>
      <w:proofErr w:type="spellStart"/>
      <w:r w:rsidRPr="008E411D">
        <w:t>ἥμαρτον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πονηρὸν</w:t>
      </w:r>
      <w:proofErr w:type="spellEnd"/>
      <w:r w:rsidRPr="008E411D">
        <w:t xml:space="preserve"> </w:t>
      </w:r>
      <w:proofErr w:type="spellStart"/>
      <w:r w:rsidRPr="008E411D">
        <w:t>ἐνώπιόν</w:t>
      </w:r>
      <w:proofErr w:type="spellEnd"/>
      <w:r w:rsidRPr="008E411D">
        <w:t xml:space="preserve"> σου </w:t>
      </w:r>
      <w:proofErr w:type="spellStart"/>
      <w:r w:rsidRPr="008E411D">
        <w:t>ἐποίησα</w:t>
      </w:r>
      <w:proofErr w:type="spellEnd"/>
      <w:r w:rsidRPr="008E411D">
        <w:t xml:space="preserve"> </w:t>
      </w:r>
      <w:proofErr w:type="spellStart"/>
      <w:r w:rsidRPr="008E411D">
        <w:t>ὅπως</w:t>
      </w:r>
      <w:proofErr w:type="spellEnd"/>
      <w:r w:rsidRPr="008E411D">
        <w:t xml:space="preserve"> </w:t>
      </w:r>
      <w:proofErr w:type="spellStart"/>
      <w:r w:rsidRPr="008E411D">
        <w:t>ἂν</w:t>
      </w:r>
      <w:proofErr w:type="spellEnd"/>
      <w:r w:rsidRPr="008E411D">
        <w:t xml:space="preserve"> </w:t>
      </w:r>
      <w:proofErr w:type="spellStart"/>
      <w:r w:rsidRPr="008E411D">
        <w:t>δικαιωθῇς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λόγοις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νικήσῃς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τῶ</w:t>
      </w:r>
      <w:proofErr w:type="spellEnd"/>
      <w:r w:rsidRPr="008E411D">
        <w:t xml:space="preserve"> </w:t>
      </w:r>
      <w:proofErr w:type="spellStart"/>
      <w:r w:rsidRPr="008E411D">
        <w:t>κρίνεσθαί</w:t>
      </w:r>
      <w:proofErr w:type="spellEnd"/>
      <w:r w:rsidRPr="008E411D">
        <w:t xml:space="preserve"> σε.</w:t>
      </w:r>
    </w:p>
    <w:p w14:paraId="021405AC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Ἰ</w:t>
      </w:r>
      <w:r w:rsidRPr="008E411D">
        <w:t>δοὺ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ἀνομίαις</w:t>
      </w:r>
      <w:proofErr w:type="spellEnd"/>
      <w:r w:rsidRPr="008E411D">
        <w:t xml:space="preserve"> </w:t>
      </w:r>
      <w:proofErr w:type="spellStart"/>
      <w:r w:rsidRPr="008E411D">
        <w:t>συνελήφθην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ἁμαρτίαις</w:t>
      </w:r>
      <w:proofErr w:type="spellEnd"/>
      <w:r w:rsidRPr="008E411D">
        <w:t xml:space="preserve"> </w:t>
      </w:r>
      <w:proofErr w:type="spellStart"/>
      <w:r w:rsidRPr="008E411D">
        <w:t>ἐκίσσησέ</w:t>
      </w:r>
      <w:proofErr w:type="spellEnd"/>
      <w:r w:rsidRPr="008E411D">
        <w:t xml:space="preserve"> με ἡ </w:t>
      </w:r>
      <w:proofErr w:type="spellStart"/>
      <w:r w:rsidRPr="008E411D">
        <w:t>μήτηρ</w:t>
      </w:r>
      <w:proofErr w:type="spellEnd"/>
      <w:r w:rsidRPr="008E411D">
        <w:t xml:space="preserve"> μου.</w:t>
      </w:r>
    </w:p>
    <w:p w14:paraId="552A4E8E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lastRenderedPageBreak/>
        <w:t>Ἰ</w:t>
      </w:r>
      <w:r w:rsidRPr="008E411D">
        <w:t>δοὺ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ἀλήθειαν</w:t>
      </w:r>
      <w:proofErr w:type="spellEnd"/>
      <w:r w:rsidRPr="008E411D">
        <w:t xml:space="preserve"> </w:t>
      </w:r>
      <w:proofErr w:type="spellStart"/>
      <w:r w:rsidRPr="008E411D">
        <w:t>ἠγάπησας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ἄδηλα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κρύφια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σοφίας</w:t>
      </w:r>
      <w:proofErr w:type="spellEnd"/>
      <w:r w:rsidRPr="008E411D">
        <w:t xml:space="preserve"> σου </w:t>
      </w:r>
      <w:proofErr w:type="spellStart"/>
      <w:r w:rsidRPr="008E411D">
        <w:t>ἐδήλωσάς</w:t>
      </w:r>
      <w:proofErr w:type="spellEnd"/>
      <w:r w:rsidRPr="008E411D">
        <w:t xml:space="preserve"> μοι.</w:t>
      </w:r>
    </w:p>
    <w:p w14:paraId="53148AD5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Ῥ</w:t>
      </w:r>
      <w:r w:rsidRPr="008E411D">
        <w:t>αντιεῖς</w:t>
      </w:r>
      <w:proofErr w:type="spellEnd"/>
      <w:r w:rsidRPr="008E411D">
        <w:t xml:space="preserve"> με </w:t>
      </w:r>
      <w:proofErr w:type="spellStart"/>
      <w:r w:rsidRPr="008E411D">
        <w:t>ὑσσώπῳ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καθαρισθήσομαι</w:t>
      </w:r>
      <w:proofErr w:type="spellEnd"/>
      <w:r w:rsidRPr="008E411D">
        <w:t xml:space="preserve">· </w:t>
      </w:r>
      <w:proofErr w:type="spellStart"/>
      <w:r w:rsidRPr="008E411D">
        <w:t>πλυνεῖς</w:t>
      </w:r>
      <w:proofErr w:type="spellEnd"/>
      <w:r w:rsidRPr="008E411D">
        <w:t xml:space="preserve"> με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χιόνα</w:t>
      </w:r>
      <w:proofErr w:type="spellEnd"/>
      <w:r w:rsidRPr="008E411D">
        <w:t xml:space="preserve"> </w:t>
      </w:r>
      <w:proofErr w:type="spellStart"/>
      <w:r w:rsidRPr="008E411D">
        <w:t>λευκανθήσομαι</w:t>
      </w:r>
      <w:proofErr w:type="spellEnd"/>
      <w:r w:rsidRPr="008E411D">
        <w:t>.</w:t>
      </w:r>
    </w:p>
    <w:p w14:paraId="561EF7C7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κουτιεῖς</w:t>
      </w:r>
      <w:proofErr w:type="spellEnd"/>
      <w:r w:rsidRPr="008E411D">
        <w:t xml:space="preserve"> μοι </w:t>
      </w:r>
      <w:proofErr w:type="spellStart"/>
      <w:r w:rsidRPr="008E411D">
        <w:t>ἀγαλλίασιν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εὐφροσύνην</w:t>
      </w:r>
      <w:proofErr w:type="spellEnd"/>
      <w:r w:rsidRPr="008E411D">
        <w:t xml:space="preserve">· </w:t>
      </w:r>
      <w:proofErr w:type="spellStart"/>
      <w:r w:rsidRPr="008E411D">
        <w:t>ἀγαλλιάσονται</w:t>
      </w:r>
      <w:proofErr w:type="spellEnd"/>
      <w:r w:rsidRPr="008E411D">
        <w:t xml:space="preserve"> </w:t>
      </w:r>
      <w:proofErr w:type="spellStart"/>
      <w:r w:rsidRPr="008E411D">
        <w:t>ὀστέα</w:t>
      </w:r>
      <w:proofErr w:type="spellEnd"/>
      <w:r w:rsidRPr="008E411D">
        <w:t xml:space="preserve"> τε </w:t>
      </w:r>
      <w:proofErr w:type="spellStart"/>
      <w:r w:rsidRPr="008E411D">
        <w:t>ταπεινωμένα</w:t>
      </w:r>
      <w:proofErr w:type="spellEnd"/>
      <w:r w:rsidRPr="008E411D">
        <w:t>.</w:t>
      </w:r>
    </w:p>
    <w:p w14:paraId="7D14646E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πόστρεψον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πρόσωπόν</w:t>
      </w:r>
      <w:proofErr w:type="spellEnd"/>
      <w:r w:rsidRPr="008E411D">
        <w:t xml:space="preserve"> σου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ἁμαρτιῶν</w:t>
      </w:r>
      <w:proofErr w:type="spellEnd"/>
      <w:r w:rsidRPr="008E411D">
        <w:t xml:space="preserve"> μου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πάσας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μου </w:t>
      </w:r>
      <w:proofErr w:type="spellStart"/>
      <w:r w:rsidRPr="008E411D">
        <w:t>ἐξάλειψον</w:t>
      </w:r>
      <w:proofErr w:type="spellEnd"/>
      <w:r w:rsidRPr="008E411D">
        <w:t>.</w:t>
      </w:r>
    </w:p>
    <w:p w14:paraId="125DD9AF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αρδίαν</w:t>
      </w:r>
      <w:proofErr w:type="spellEnd"/>
      <w:r w:rsidRPr="008E411D">
        <w:t xml:space="preserve"> </w:t>
      </w:r>
      <w:proofErr w:type="spellStart"/>
      <w:r w:rsidRPr="008E411D">
        <w:t>καθαρὰν</w:t>
      </w:r>
      <w:proofErr w:type="spellEnd"/>
      <w:r w:rsidRPr="008E411D">
        <w:t xml:space="preserve"> </w:t>
      </w:r>
      <w:proofErr w:type="spellStart"/>
      <w:r w:rsidRPr="008E411D">
        <w:t>κτίσον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ἐμοί</w:t>
      </w:r>
      <w:proofErr w:type="spellEnd"/>
      <w:r w:rsidRPr="008E411D">
        <w:t xml:space="preserve">, ὁ Θεός,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πνεῦμα</w:t>
      </w:r>
      <w:proofErr w:type="spellEnd"/>
      <w:r w:rsidRPr="008E411D">
        <w:t xml:space="preserve"> </w:t>
      </w:r>
      <w:proofErr w:type="spellStart"/>
      <w:r w:rsidRPr="008E411D">
        <w:t>εὐθὲς</w:t>
      </w:r>
      <w:proofErr w:type="spellEnd"/>
      <w:r w:rsidRPr="008E411D">
        <w:t xml:space="preserve"> </w:t>
      </w:r>
      <w:proofErr w:type="spellStart"/>
      <w:r w:rsidRPr="008E411D">
        <w:t>ἐγκαίνισον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ἐγκάτοις</w:t>
      </w:r>
      <w:proofErr w:type="spellEnd"/>
      <w:r w:rsidRPr="008E411D">
        <w:t xml:space="preserve"> μου.</w:t>
      </w:r>
    </w:p>
    <w:p w14:paraId="3574BCA8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ὴ</w:t>
      </w:r>
      <w:proofErr w:type="spellEnd"/>
      <w:r w:rsidRPr="008E411D">
        <w:t xml:space="preserve"> </w:t>
      </w:r>
      <w:proofErr w:type="spellStart"/>
      <w:r w:rsidRPr="008E411D">
        <w:t>ἀποῤῥίψῃς</w:t>
      </w:r>
      <w:proofErr w:type="spellEnd"/>
      <w:r w:rsidRPr="008E411D">
        <w:t xml:space="preserve"> με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προσώπου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Πνεῦμά</w:t>
      </w:r>
      <w:proofErr w:type="spellEnd"/>
      <w:r w:rsidRPr="008E411D">
        <w:t xml:space="preserve"> σου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ἅγιον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ἀντανέλῃς</w:t>
      </w:r>
      <w:proofErr w:type="spellEnd"/>
      <w:r w:rsidRPr="008E411D">
        <w:t xml:space="preserve"> </w:t>
      </w:r>
      <w:proofErr w:type="spellStart"/>
      <w:r w:rsidRPr="008E411D">
        <w:t>ἀπ</w:t>
      </w:r>
      <w:proofErr w:type="spellEnd"/>
      <w:r w:rsidRPr="008E411D">
        <w:t xml:space="preserve">' </w:t>
      </w:r>
      <w:proofErr w:type="spellStart"/>
      <w:r w:rsidRPr="008E411D">
        <w:t>ἐμοῦ</w:t>
      </w:r>
      <w:proofErr w:type="spellEnd"/>
      <w:r w:rsidRPr="008E411D">
        <w:t>.</w:t>
      </w:r>
    </w:p>
    <w:p w14:paraId="5A7647B4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πόδος</w:t>
      </w:r>
      <w:proofErr w:type="spellEnd"/>
      <w:r w:rsidRPr="008E411D">
        <w:t xml:space="preserve"> μοι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ἀγαλλίασιν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σωτηρίου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πνεύματι</w:t>
      </w:r>
      <w:proofErr w:type="spellEnd"/>
      <w:r w:rsidRPr="008E411D">
        <w:t xml:space="preserve"> </w:t>
      </w:r>
      <w:proofErr w:type="spellStart"/>
      <w:r w:rsidRPr="008E411D">
        <w:t>ἡγεμονικῶ</w:t>
      </w:r>
      <w:proofErr w:type="spellEnd"/>
      <w:r w:rsidRPr="008E411D">
        <w:t xml:space="preserve"> </w:t>
      </w:r>
      <w:proofErr w:type="spellStart"/>
      <w:r w:rsidRPr="008E411D">
        <w:t>στήριξόν</w:t>
      </w:r>
      <w:proofErr w:type="spellEnd"/>
      <w:r w:rsidRPr="008E411D">
        <w:t xml:space="preserve"> με.</w:t>
      </w:r>
    </w:p>
    <w:p w14:paraId="06A9B9F5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Δ</w:t>
      </w:r>
      <w:r w:rsidRPr="008E411D">
        <w:t>ιδάξω</w:t>
      </w:r>
      <w:proofErr w:type="spellEnd"/>
      <w:r w:rsidRPr="008E411D">
        <w:t xml:space="preserve"> </w:t>
      </w:r>
      <w:proofErr w:type="spellStart"/>
      <w:r w:rsidRPr="008E411D">
        <w:t>ἀνόμους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ὁδούς</w:t>
      </w:r>
      <w:proofErr w:type="spellEnd"/>
      <w:r w:rsidRPr="008E411D">
        <w:t xml:space="preserve"> σου,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ἀσεβεῖς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ἐπιστρέψουσιν</w:t>
      </w:r>
      <w:proofErr w:type="spellEnd"/>
      <w:r w:rsidRPr="008E411D">
        <w:t>.</w:t>
      </w:r>
    </w:p>
    <w:p w14:paraId="384F9F41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Ῥ</w:t>
      </w:r>
      <w:r w:rsidRPr="008E411D">
        <w:t>ῦσαί</w:t>
      </w:r>
      <w:proofErr w:type="spellEnd"/>
      <w:r w:rsidRPr="008E411D">
        <w:t xml:space="preserve"> με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Pr="008E411D">
        <w:t>αἱμάτων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σωτηρίας</w:t>
      </w:r>
      <w:proofErr w:type="spellEnd"/>
      <w:r w:rsidRPr="008E411D">
        <w:t xml:space="preserve"> μου, </w:t>
      </w:r>
      <w:proofErr w:type="spellStart"/>
      <w:r w:rsidRPr="008E411D">
        <w:t>ἀγαλλιάσεται</w:t>
      </w:r>
      <w:proofErr w:type="spellEnd"/>
      <w:r w:rsidRPr="008E411D">
        <w:t xml:space="preserve"> ἡ </w:t>
      </w:r>
      <w:proofErr w:type="spellStart"/>
      <w:r w:rsidRPr="008E411D">
        <w:t>γλῶσσά</w:t>
      </w:r>
      <w:proofErr w:type="spellEnd"/>
      <w:r w:rsidRPr="008E411D">
        <w:t xml:space="preserve"> μου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δικαιοσύνην</w:t>
      </w:r>
      <w:proofErr w:type="spellEnd"/>
      <w:r w:rsidRPr="008E411D">
        <w:t xml:space="preserve"> σου.</w:t>
      </w:r>
    </w:p>
    <w:p w14:paraId="619D63BE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χείλη</w:t>
      </w:r>
      <w:proofErr w:type="spellEnd"/>
      <w:r w:rsidRPr="008E411D">
        <w:t xml:space="preserve"> μου </w:t>
      </w:r>
      <w:proofErr w:type="spellStart"/>
      <w:r w:rsidRPr="008E411D">
        <w:t>ἀνοίξεις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στόμα</w:t>
      </w:r>
      <w:proofErr w:type="spellEnd"/>
      <w:r w:rsidRPr="008E411D">
        <w:t xml:space="preserve"> μου </w:t>
      </w:r>
      <w:proofErr w:type="spellStart"/>
      <w:r w:rsidRPr="008E411D">
        <w:t>ἀναγγελεῖ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αἴνεσίν</w:t>
      </w:r>
      <w:proofErr w:type="spellEnd"/>
      <w:r w:rsidRPr="008E411D">
        <w:t xml:space="preserve"> σου.</w:t>
      </w:r>
    </w:p>
    <w:p w14:paraId="6E0855C6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Ὃ</w:t>
      </w:r>
      <w:r w:rsidRPr="008E411D">
        <w:t>τι</w:t>
      </w:r>
      <w:proofErr w:type="spellEnd"/>
      <w:r w:rsidRPr="008E411D">
        <w:t xml:space="preserve"> </w:t>
      </w:r>
      <w:proofErr w:type="spellStart"/>
      <w:r w:rsidRPr="008E411D">
        <w:t>εἰ</w:t>
      </w:r>
      <w:proofErr w:type="spellEnd"/>
      <w:r w:rsidRPr="008E411D">
        <w:t xml:space="preserve"> </w:t>
      </w:r>
      <w:proofErr w:type="spellStart"/>
      <w:r w:rsidRPr="008E411D">
        <w:t>ἠθέλησας</w:t>
      </w:r>
      <w:proofErr w:type="spellEnd"/>
      <w:r w:rsidRPr="008E411D">
        <w:t xml:space="preserve"> </w:t>
      </w:r>
      <w:proofErr w:type="spellStart"/>
      <w:r w:rsidRPr="008E411D">
        <w:t>θυσίαν</w:t>
      </w:r>
      <w:proofErr w:type="spellEnd"/>
      <w:r w:rsidRPr="008E411D">
        <w:t xml:space="preserve">, </w:t>
      </w:r>
      <w:proofErr w:type="spellStart"/>
      <w:r w:rsidRPr="008E411D">
        <w:t>ἔδωκα</w:t>
      </w:r>
      <w:proofErr w:type="spellEnd"/>
      <w:r w:rsidRPr="008E411D">
        <w:t xml:space="preserve"> </w:t>
      </w:r>
      <w:proofErr w:type="spellStart"/>
      <w:r w:rsidRPr="008E411D">
        <w:t>ἂν</w:t>
      </w:r>
      <w:proofErr w:type="spellEnd"/>
      <w:r w:rsidRPr="008E411D">
        <w:t xml:space="preserve">· </w:t>
      </w:r>
      <w:proofErr w:type="spellStart"/>
      <w:r w:rsidRPr="008E411D">
        <w:t>ὁλοκαυτώματα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εὐδοκήσεις</w:t>
      </w:r>
      <w:proofErr w:type="spellEnd"/>
      <w:r w:rsidRPr="008E411D">
        <w:t>.</w:t>
      </w:r>
    </w:p>
    <w:p w14:paraId="50CF8065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Θ</w:t>
      </w:r>
      <w:r w:rsidRPr="008E411D">
        <w:t>υσία</w:t>
      </w:r>
      <w:proofErr w:type="spellEnd"/>
      <w:r w:rsidRPr="008E411D">
        <w:t xml:space="preserve"> </w:t>
      </w:r>
      <w:proofErr w:type="spellStart"/>
      <w:r w:rsidRPr="008E411D">
        <w:t>τῶ</w:t>
      </w:r>
      <w:proofErr w:type="spellEnd"/>
      <w:r w:rsidRPr="008E411D">
        <w:t xml:space="preserve"> </w:t>
      </w:r>
      <w:proofErr w:type="spellStart"/>
      <w:r w:rsidRPr="008E411D">
        <w:t>Θεῶ</w:t>
      </w:r>
      <w:proofErr w:type="spellEnd"/>
      <w:r w:rsidRPr="008E411D">
        <w:t xml:space="preserve">, </w:t>
      </w:r>
      <w:proofErr w:type="spellStart"/>
      <w:r w:rsidRPr="008E411D">
        <w:t>πνεῦμα</w:t>
      </w:r>
      <w:proofErr w:type="spellEnd"/>
      <w:r w:rsidRPr="008E411D">
        <w:t xml:space="preserve"> </w:t>
      </w:r>
      <w:proofErr w:type="spellStart"/>
      <w:r w:rsidRPr="008E411D">
        <w:t>συντετριμμένον</w:t>
      </w:r>
      <w:proofErr w:type="spellEnd"/>
      <w:r w:rsidRPr="008E411D">
        <w:t xml:space="preserve">· </w:t>
      </w:r>
      <w:proofErr w:type="spellStart"/>
      <w:r w:rsidRPr="008E411D">
        <w:t>καρδίαν</w:t>
      </w:r>
      <w:proofErr w:type="spellEnd"/>
      <w:r w:rsidRPr="008E411D">
        <w:t xml:space="preserve"> </w:t>
      </w:r>
      <w:proofErr w:type="spellStart"/>
      <w:r w:rsidRPr="008E411D">
        <w:t>συντετριμμένην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τεταπεινωμένην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ἐξουδενώσει</w:t>
      </w:r>
      <w:proofErr w:type="spellEnd"/>
      <w:r w:rsidRPr="008E411D">
        <w:t>.</w:t>
      </w:r>
    </w:p>
    <w:p w14:paraId="437D7915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γάθυνον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εὐδοκίᾳ</w:t>
      </w:r>
      <w:proofErr w:type="spellEnd"/>
      <w:r w:rsidRPr="008E411D">
        <w:t xml:space="preserve"> σου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Σιὼν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οἰκοδομηθήτω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τείχη</w:t>
      </w:r>
      <w:proofErr w:type="spellEnd"/>
      <w:r w:rsidRPr="008E411D">
        <w:t xml:space="preserve"> </w:t>
      </w:r>
      <w:proofErr w:type="spellStart"/>
      <w:r w:rsidRPr="008E411D">
        <w:t>Ἱερουσαλήμ</w:t>
      </w:r>
      <w:proofErr w:type="spellEnd"/>
      <w:r w:rsidRPr="008E411D">
        <w:t>.</w:t>
      </w:r>
    </w:p>
    <w:p w14:paraId="3F9B0507" w14:textId="77777777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ότε</w:t>
      </w:r>
      <w:proofErr w:type="spellEnd"/>
      <w:r w:rsidRPr="008E411D">
        <w:t xml:space="preserve"> </w:t>
      </w:r>
      <w:proofErr w:type="spellStart"/>
      <w:r w:rsidRPr="008E411D">
        <w:t>εὐδοκήσεις</w:t>
      </w:r>
      <w:proofErr w:type="spellEnd"/>
      <w:r w:rsidRPr="008E411D">
        <w:t xml:space="preserve"> </w:t>
      </w:r>
      <w:proofErr w:type="spellStart"/>
      <w:r w:rsidRPr="008E411D">
        <w:t>θυσίαν</w:t>
      </w:r>
      <w:proofErr w:type="spellEnd"/>
      <w:r w:rsidRPr="008E411D">
        <w:t xml:space="preserve"> </w:t>
      </w:r>
      <w:proofErr w:type="spellStart"/>
      <w:r w:rsidRPr="008E411D">
        <w:t>δικαιοσύνης</w:t>
      </w:r>
      <w:proofErr w:type="spellEnd"/>
      <w:r w:rsidRPr="008E411D">
        <w:t xml:space="preserve"> </w:t>
      </w:r>
      <w:proofErr w:type="spellStart"/>
      <w:r w:rsidRPr="008E411D">
        <w:t>ἀναφορὰν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ὁλοκαυτώματα</w:t>
      </w:r>
      <w:proofErr w:type="spellEnd"/>
      <w:r w:rsidRPr="008E411D">
        <w:t>.</w:t>
      </w:r>
    </w:p>
    <w:p w14:paraId="1D4C80EE" w14:textId="38D35200" w:rsidR="00A14A00" w:rsidRPr="008E411D" w:rsidRDefault="00A14A00" w:rsidP="00E42D1D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ότε</w:t>
      </w:r>
      <w:proofErr w:type="spellEnd"/>
      <w:r w:rsidRPr="008E411D">
        <w:t xml:space="preserve"> </w:t>
      </w:r>
      <w:proofErr w:type="spellStart"/>
      <w:r w:rsidRPr="008E411D">
        <w:t>ἀνοίσουσιν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θυσιαστήριόν</w:t>
      </w:r>
      <w:proofErr w:type="spellEnd"/>
      <w:r w:rsidRPr="008E411D">
        <w:t xml:space="preserve"> σου </w:t>
      </w:r>
      <w:proofErr w:type="spellStart"/>
      <w:r w:rsidRPr="008E411D">
        <w:t>μόσχους</w:t>
      </w:r>
      <w:proofErr w:type="spellEnd"/>
      <w:r w:rsidRPr="008E411D">
        <w:t>.</w:t>
      </w:r>
    </w:p>
    <w:p w14:paraId="1AFAFEC2" w14:textId="77777777" w:rsidR="00A14A00" w:rsidRPr="008E411D" w:rsidRDefault="00A14A00" w:rsidP="0061215F">
      <w:pPr>
        <w:pStyle w:val="Heading2"/>
      </w:pPr>
      <w:r w:rsidRPr="008E411D">
        <w:t>Κανόνες</w:t>
      </w:r>
    </w:p>
    <w:p w14:paraId="2A0C1937" w14:textId="77777777" w:rsidR="00837D1B" w:rsidRPr="008E411D" w:rsidRDefault="00837D1B" w:rsidP="00215A70">
      <w:pPr>
        <w:pStyle w:val="Heading3"/>
      </w:pPr>
      <w:proofErr w:type="spellStart"/>
      <w:r w:rsidRPr="008E411D">
        <w:t>Κανὼν</w:t>
      </w:r>
      <w:proofErr w:type="spellEnd"/>
      <w:r w:rsidR="00A14A00" w:rsidRPr="008E411D">
        <w:t xml:space="preserve"> προεόρτιος α΄, </w:t>
      </w:r>
      <w:proofErr w:type="spellStart"/>
      <w:r w:rsidR="00C02E72" w:rsidRPr="008E411D">
        <w:t>ᾠ</w:t>
      </w:r>
      <w:r w:rsidRPr="008E411D">
        <w:t>δὴ</w:t>
      </w:r>
      <w:proofErr w:type="spellEnd"/>
      <w:r w:rsidRPr="008E411D">
        <w:t xml:space="preserve"> α</w:t>
      </w:r>
      <w:r w:rsidR="00C02E72" w:rsidRPr="008E411D">
        <w:t>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36031F" w:rsidRPr="008E411D" w14:paraId="3AAE2537" w14:textId="77777777" w:rsidTr="00046C4E">
        <w:tc>
          <w:tcPr>
            <w:tcW w:w="1750" w:type="pct"/>
            <w:vAlign w:val="center"/>
          </w:tcPr>
          <w:p w14:paraId="2D302A6C" w14:textId="77777777" w:rsidR="0036031F" w:rsidRPr="008E411D" w:rsidRDefault="0036031F" w:rsidP="00046C4E">
            <w:pPr>
              <w:pStyle w:val="cell-1"/>
            </w:pPr>
            <w:r w:rsidRPr="008E411D">
              <w:t xml:space="preserve">ὁ </w:t>
            </w:r>
            <w:proofErr w:type="spellStart"/>
            <w:r w:rsidRPr="008E411D">
              <w:t>εἱρμὸς</w:t>
            </w:r>
            <w:proofErr w:type="spellEnd"/>
          </w:p>
        </w:tc>
        <w:tc>
          <w:tcPr>
            <w:tcW w:w="1532" w:type="pct"/>
            <w:vAlign w:val="center"/>
          </w:tcPr>
          <w:p w14:paraId="2BD84A1A" w14:textId="7014AE2F" w:rsidR="0036031F" w:rsidRPr="008E411D" w:rsidRDefault="00A74314" w:rsidP="00A74314">
            <w:pPr>
              <w:pStyle w:val="BodyText2"/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πλ.β</w:t>
            </w:r>
            <w:proofErr w:type="spellEnd"/>
            <w:r w:rsidRPr="008E411D">
              <w:t>΄</w:t>
            </w:r>
          </w:p>
        </w:tc>
        <w:tc>
          <w:tcPr>
            <w:tcW w:w="1718" w:type="pct"/>
            <w:vAlign w:val="center"/>
          </w:tcPr>
          <w:p w14:paraId="239F8B42" w14:textId="77777777" w:rsidR="0036031F" w:rsidRPr="008E411D" w:rsidRDefault="0036031F" w:rsidP="00046C4E">
            <w:pPr>
              <w:pStyle w:val="cell-3"/>
            </w:pPr>
          </w:p>
        </w:tc>
      </w:tr>
    </w:tbl>
    <w:p w14:paraId="45D67856" w14:textId="77777777" w:rsidR="00837D1B" w:rsidRPr="008E411D" w:rsidRDefault="00837D1B" w:rsidP="00A74314">
      <w:pPr>
        <w:pStyle w:val="PlainText"/>
      </w:pPr>
      <w:r w:rsidRPr="008E411D">
        <w:t>«</w:t>
      </w:r>
      <w:proofErr w:type="spellStart"/>
      <w:r w:rsidRPr="008E411D">
        <w:rPr>
          <w:color w:val="C00000"/>
        </w:rPr>
        <w:t>Κ</w:t>
      </w:r>
      <w:r w:rsidRPr="008E411D">
        <w:t>ύματι</w:t>
      </w:r>
      <w:proofErr w:type="spellEnd"/>
      <w:r w:rsidRPr="008E411D">
        <w:t xml:space="preserve"> </w:t>
      </w:r>
      <w:proofErr w:type="spellStart"/>
      <w:r w:rsidRPr="008E411D">
        <w:t>θαλάσσης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κρύψαντα</w:t>
      </w:r>
      <w:proofErr w:type="spellEnd"/>
      <w:r w:rsidRPr="008E411D">
        <w:t xml:space="preserve"> </w:t>
      </w:r>
      <w:proofErr w:type="spellStart"/>
      <w:r w:rsidRPr="008E411D">
        <w:t>πάλαι</w:t>
      </w:r>
      <w:proofErr w:type="spellEnd"/>
      <w:r w:rsidRPr="008E411D">
        <w:t xml:space="preserve"> </w:t>
      </w:r>
      <w:proofErr w:type="spellStart"/>
      <w:r w:rsidRPr="008E411D">
        <w:t>διώκτην</w:t>
      </w:r>
      <w:proofErr w:type="spellEnd"/>
      <w:r w:rsidRPr="008E411D">
        <w:t xml:space="preserve"> </w:t>
      </w:r>
      <w:proofErr w:type="spellStart"/>
      <w:r w:rsidRPr="008E411D">
        <w:t>τύραννον</w:t>
      </w:r>
      <w:proofErr w:type="spellEnd"/>
      <w:r w:rsidRPr="008E411D">
        <w:t xml:space="preserve">, </w:t>
      </w:r>
      <w:proofErr w:type="spellStart"/>
      <w:r w:rsidR="00813D37" w:rsidRPr="008E411D">
        <w:t>φ</w:t>
      </w:r>
      <w:r w:rsidRPr="008E411D">
        <w:t>άτνῃ</w:t>
      </w:r>
      <w:proofErr w:type="spellEnd"/>
      <w:r w:rsidRPr="008E411D">
        <w:t xml:space="preserve"> </w:t>
      </w:r>
      <w:proofErr w:type="spellStart"/>
      <w:r w:rsidRPr="008E411D">
        <w:t>κρυπτόμενον</w:t>
      </w:r>
      <w:proofErr w:type="spellEnd"/>
      <w:r w:rsidRPr="008E411D">
        <w:t xml:space="preserve">, </w:t>
      </w:r>
      <w:proofErr w:type="spellStart"/>
      <w:r w:rsidRPr="008E411D">
        <w:t>κτεῖναι</w:t>
      </w:r>
      <w:proofErr w:type="spellEnd"/>
      <w:r w:rsidRPr="008E411D">
        <w:t xml:space="preserve"> </w:t>
      </w:r>
      <w:proofErr w:type="spellStart"/>
      <w:r w:rsidRPr="008E411D">
        <w:t>ζητεῖ</w:t>
      </w:r>
      <w:proofErr w:type="spellEnd"/>
      <w:r w:rsidRPr="008E411D">
        <w:t xml:space="preserve"> ὁ </w:t>
      </w:r>
      <w:proofErr w:type="spellStart"/>
      <w:r w:rsidRPr="008E411D">
        <w:t>Ἡρῴδης</w:t>
      </w:r>
      <w:proofErr w:type="spellEnd"/>
      <w:r w:rsidRPr="008E411D">
        <w:t xml:space="preserve">· </w:t>
      </w:r>
      <w:proofErr w:type="spellStart"/>
      <w:r w:rsidRPr="008E411D">
        <w:t>ἀλλ</w:t>
      </w:r>
      <w:proofErr w:type="spellEnd"/>
      <w:r w:rsidRPr="008E411D">
        <w:t xml:space="preserve">' </w:t>
      </w:r>
      <w:proofErr w:type="spellStart"/>
      <w:r w:rsidRPr="008E411D">
        <w:t>ἡμεῖς</w:t>
      </w:r>
      <w:proofErr w:type="spellEnd"/>
      <w:r w:rsidRPr="008E411D">
        <w:t xml:space="preserve">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="00813D37" w:rsidRPr="008E411D">
        <w:t>μ</w:t>
      </w:r>
      <w:r w:rsidRPr="008E411D">
        <w:t>άγοις</w:t>
      </w:r>
      <w:proofErr w:type="spellEnd"/>
      <w:r w:rsidRPr="008E411D">
        <w:t xml:space="preserve"> </w:t>
      </w:r>
      <w:proofErr w:type="spellStart"/>
      <w:r w:rsidRPr="008E411D">
        <w:t>μέλψωμεν</w:t>
      </w:r>
      <w:proofErr w:type="spellEnd"/>
      <w:r w:rsidRPr="008E411D">
        <w:t xml:space="preserve">·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Κυρίῳ</w:t>
      </w:r>
      <w:proofErr w:type="spellEnd"/>
      <w:r w:rsidRPr="008E411D">
        <w:t xml:space="preserve"> </w:t>
      </w:r>
      <w:proofErr w:type="spellStart"/>
      <w:r w:rsidRPr="008E411D">
        <w:t>ᾄσωμεν</w:t>
      </w:r>
      <w:proofErr w:type="spellEnd"/>
      <w:r w:rsidRPr="008E411D">
        <w:t xml:space="preserve">· </w:t>
      </w:r>
      <w:proofErr w:type="spellStart"/>
      <w:r w:rsidRPr="008E411D">
        <w:t>ἐνδόξως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δεδόξασται</w:t>
      </w:r>
      <w:proofErr w:type="spellEnd"/>
      <w:r w:rsidRPr="008E411D">
        <w:t>».</w:t>
      </w:r>
    </w:p>
    <w:p w14:paraId="4FD34E69" w14:textId="77777777" w:rsidR="00837D1B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787403CF" w14:textId="77777777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Θεέ</w:t>
      </w:r>
      <w:proofErr w:type="spellEnd"/>
      <w:r w:rsidRPr="008E411D">
        <w:t xml:space="preserve"> μου, </w:t>
      </w:r>
      <w:proofErr w:type="spellStart"/>
      <w:r w:rsidR="00813D37" w:rsidRPr="008E411D">
        <w:t>γ</w:t>
      </w:r>
      <w:r w:rsidRPr="008E411D">
        <w:t>ενέθλιον</w:t>
      </w:r>
      <w:proofErr w:type="spellEnd"/>
      <w:r w:rsidRPr="008E411D">
        <w:t xml:space="preserve"> </w:t>
      </w:r>
      <w:proofErr w:type="spellStart"/>
      <w:r w:rsidRPr="008E411D">
        <w:t>ὕμνον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προεόρτιον</w:t>
      </w:r>
      <w:proofErr w:type="spellEnd"/>
      <w:r w:rsidRPr="008E411D">
        <w:t xml:space="preserve">, </w:t>
      </w:r>
      <w:proofErr w:type="spellStart"/>
      <w:r w:rsidRPr="008E411D">
        <w:t>ᾠδήν</w:t>
      </w:r>
      <w:proofErr w:type="spellEnd"/>
      <w:r w:rsidRPr="008E411D">
        <w:t xml:space="preserve"> σοι </w:t>
      </w:r>
      <w:proofErr w:type="spellStart"/>
      <w:r w:rsidRPr="008E411D">
        <w:t>ᾄσομαι</w:t>
      </w:r>
      <w:proofErr w:type="spellEnd"/>
      <w:r w:rsidRPr="008E411D">
        <w:t xml:space="preserve">,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="00813D37" w:rsidRPr="008E411D">
        <w:t>γ</w:t>
      </w:r>
      <w:r w:rsidRPr="008E411D">
        <w:t>εννήσει</w:t>
      </w:r>
      <w:proofErr w:type="spellEnd"/>
      <w:r w:rsidRPr="008E411D">
        <w:t xml:space="preserve"> σου </w:t>
      </w:r>
      <w:proofErr w:type="spellStart"/>
      <w:r w:rsidRPr="008E411D">
        <w:t>θείαν</w:t>
      </w:r>
      <w:proofErr w:type="spellEnd"/>
      <w:r w:rsidRPr="008E411D">
        <w:t xml:space="preserve">, </w:t>
      </w:r>
      <w:proofErr w:type="spellStart"/>
      <w:r w:rsidRPr="008E411D">
        <w:t>ἀναγέννησιν</w:t>
      </w:r>
      <w:proofErr w:type="spellEnd"/>
      <w:r w:rsidRPr="008E411D">
        <w:t xml:space="preserve"> </w:t>
      </w:r>
      <w:proofErr w:type="spellStart"/>
      <w:r w:rsidRPr="008E411D">
        <w:t>διδόντι</w:t>
      </w:r>
      <w:proofErr w:type="spellEnd"/>
      <w:r w:rsidRPr="008E411D">
        <w:t xml:space="preserve"> μοι,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προτέραν</w:t>
      </w:r>
      <w:proofErr w:type="spellEnd"/>
      <w:r w:rsidRPr="008E411D">
        <w:t xml:space="preserve"> με, </w:t>
      </w:r>
      <w:proofErr w:type="spellStart"/>
      <w:r w:rsidRPr="008E411D">
        <w:t>εὐγένειαν</w:t>
      </w:r>
      <w:proofErr w:type="spellEnd"/>
      <w:r w:rsidRPr="008E411D">
        <w:t xml:space="preserve"> </w:t>
      </w:r>
      <w:proofErr w:type="spellStart"/>
      <w:r w:rsidRPr="008E411D">
        <w:t>ἀνάγοντι</w:t>
      </w:r>
      <w:proofErr w:type="spellEnd"/>
      <w:r w:rsidRPr="008E411D">
        <w:t>.</w:t>
      </w:r>
    </w:p>
    <w:p w14:paraId="15C30B19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768D6AF6" w14:textId="77777777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Ἄ</w:t>
      </w:r>
      <w:r w:rsidRPr="008E411D">
        <w:t>νω</w:t>
      </w:r>
      <w:proofErr w:type="spellEnd"/>
      <w:r w:rsidRPr="008E411D">
        <w:t xml:space="preserve"> σε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θρόνῳ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κάτω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φάτνῃ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ὑπερκόσμια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περίγεια</w:t>
      </w:r>
      <w:proofErr w:type="spellEnd"/>
      <w:r w:rsidRPr="008E411D">
        <w:t xml:space="preserve">, </w:t>
      </w:r>
      <w:proofErr w:type="spellStart"/>
      <w:r w:rsidRPr="008E411D">
        <w:t>κατανοοῦντα</w:t>
      </w:r>
      <w:proofErr w:type="spellEnd"/>
      <w:r w:rsidRPr="008E411D">
        <w:t xml:space="preserve"> </w:t>
      </w:r>
      <w:proofErr w:type="spellStart"/>
      <w:r w:rsidRPr="008E411D">
        <w:t>Σωτήρ</w:t>
      </w:r>
      <w:proofErr w:type="spellEnd"/>
      <w:r w:rsidRPr="008E411D">
        <w:t xml:space="preserve"> μου, </w:t>
      </w:r>
      <w:proofErr w:type="spellStart"/>
      <w:r w:rsidRPr="008E411D">
        <w:t>κατεπλήττοντο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κράτος</w:t>
      </w:r>
      <w:proofErr w:type="spellEnd"/>
      <w:r w:rsidRPr="008E411D">
        <w:t xml:space="preserve"> σου·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νοῦν</w:t>
      </w:r>
      <w:proofErr w:type="spellEnd"/>
      <w:r w:rsidRPr="008E411D">
        <w:t xml:space="preserve"> </w:t>
      </w:r>
      <w:proofErr w:type="spellStart"/>
      <w:r w:rsidRPr="008E411D">
        <w:t>ὡράθης</w:t>
      </w:r>
      <w:proofErr w:type="spellEnd"/>
      <w:r w:rsidRPr="008E411D">
        <w:t xml:space="preserve"> </w:t>
      </w:r>
      <w:proofErr w:type="spellStart"/>
      <w:r w:rsidRPr="008E411D">
        <w:t>γάρ</w:t>
      </w:r>
      <w:proofErr w:type="spellEnd"/>
      <w:r w:rsidRPr="008E411D">
        <w:t xml:space="preserve">, </w:t>
      </w:r>
      <w:proofErr w:type="spellStart"/>
      <w:r w:rsidRPr="008E411D">
        <w:t>διπλοῦς</w:t>
      </w:r>
      <w:proofErr w:type="spellEnd"/>
      <w:r w:rsidRPr="008E411D">
        <w:t xml:space="preserve"> </w:t>
      </w:r>
      <w:proofErr w:type="spellStart"/>
      <w:r w:rsidRPr="008E411D">
        <w:t>φύσει</w:t>
      </w:r>
      <w:proofErr w:type="spellEnd"/>
      <w:r w:rsidRPr="008E411D">
        <w:t xml:space="preserve"> </w:t>
      </w:r>
      <w:proofErr w:type="spellStart"/>
      <w:r w:rsidRPr="008E411D">
        <w:t>Θεάνθρωπος</w:t>
      </w:r>
      <w:proofErr w:type="spellEnd"/>
      <w:r w:rsidRPr="008E411D">
        <w:t>.</w:t>
      </w:r>
    </w:p>
    <w:p w14:paraId="48796965" w14:textId="77777777" w:rsidR="006768C9" w:rsidRPr="008E411D" w:rsidRDefault="006768C9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257ACCAD" w14:textId="77777777" w:rsidR="00703B69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lastRenderedPageBreak/>
        <w:t>Ἵ</w:t>
      </w:r>
      <w:r w:rsidRPr="008E411D">
        <w:t>να</w:t>
      </w:r>
      <w:proofErr w:type="spellEnd"/>
      <w:r w:rsidRPr="008E411D">
        <w:t xml:space="preserve"> σου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δόξης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πληρώσῃς</w:t>
      </w:r>
      <w:proofErr w:type="spellEnd"/>
      <w:r w:rsidRPr="008E411D">
        <w:t xml:space="preserve">, </w:t>
      </w:r>
      <w:proofErr w:type="spellStart"/>
      <w:r w:rsidRPr="008E411D">
        <w:t>κλίνας</w:t>
      </w:r>
      <w:proofErr w:type="spellEnd"/>
      <w:r w:rsidRPr="008E411D">
        <w:t xml:space="preserve"> </w:t>
      </w:r>
      <w:proofErr w:type="spellStart"/>
      <w:r w:rsidRPr="008E411D">
        <w:t>ἐλήλυθας</w:t>
      </w:r>
      <w:proofErr w:type="spellEnd"/>
      <w:r w:rsidRPr="008E411D">
        <w:t xml:space="preserve">,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οὐρανοὺς</w:t>
      </w:r>
      <w:proofErr w:type="spellEnd"/>
      <w:r w:rsidRPr="008E411D">
        <w:t xml:space="preserve">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·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πόκῳ</w:t>
      </w:r>
      <w:proofErr w:type="spellEnd"/>
      <w:r w:rsidRPr="008E411D">
        <w:t xml:space="preserve"> </w:t>
      </w:r>
      <w:proofErr w:type="spellStart"/>
      <w:r w:rsidRPr="008E411D">
        <w:t>κατέβης</w:t>
      </w:r>
      <w:proofErr w:type="spellEnd"/>
      <w:r w:rsidRPr="008E411D">
        <w:t xml:space="preserve">, </w:t>
      </w:r>
      <w:proofErr w:type="spellStart"/>
      <w:r w:rsidRPr="008E411D">
        <w:t>ὑετὸς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μήτρᾳ</w:t>
      </w:r>
      <w:proofErr w:type="spellEnd"/>
      <w:r w:rsidRPr="008E411D">
        <w:t xml:space="preserve"> </w:t>
      </w:r>
      <w:proofErr w:type="spellStart"/>
      <w:r w:rsidR="00813D37" w:rsidRPr="008E411D">
        <w:t>π</w:t>
      </w:r>
      <w:r w:rsidRPr="008E411D">
        <w:t>αρθενικῇ</w:t>
      </w:r>
      <w:proofErr w:type="spellEnd"/>
      <w:r w:rsidRPr="008E411D">
        <w:t xml:space="preserve">,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Pr="008E411D">
        <w:t>ἧς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τεχθήσεσθαι</w:t>
      </w:r>
      <w:proofErr w:type="spellEnd"/>
      <w:r w:rsidRPr="008E411D">
        <w:t xml:space="preserve">, </w:t>
      </w:r>
      <w:proofErr w:type="spellStart"/>
      <w:r w:rsidRPr="008E411D">
        <w:t>διπλοῦς</w:t>
      </w:r>
      <w:proofErr w:type="spellEnd"/>
      <w:r w:rsidRPr="008E411D">
        <w:t xml:space="preserve"> </w:t>
      </w:r>
      <w:proofErr w:type="spellStart"/>
      <w:r w:rsidRPr="008E411D">
        <w:t>ἔρχῃ</w:t>
      </w:r>
      <w:proofErr w:type="spellEnd"/>
      <w:r w:rsidRPr="008E411D">
        <w:t xml:space="preserve"> </w:t>
      </w:r>
      <w:proofErr w:type="spellStart"/>
      <w:r w:rsidRPr="008E411D">
        <w:t>Θεάνθρωπε</w:t>
      </w:r>
      <w:proofErr w:type="spellEnd"/>
      <w:r w:rsidRPr="008E411D">
        <w:t>.</w:t>
      </w:r>
    </w:p>
    <w:p w14:paraId="492158E7" w14:textId="1DFD9CF3" w:rsidR="00A14A00" w:rsidRPr="008E411D" w:rsidRDefault="00A14A00" w:rsidP="00215A70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προεόρτιος β΄, </w:t>
      </w:r>
      <w:proofErr w:type="spellStart"/>
      <w:r w:rsidRPr="008E411D">
        <w:t>ᾠδὴ</w:t>
      </w:r>
      <w:proofErr w:type="spellEnd"/>
      <w:r w:rsidRPr="008E411D">
        <w:t xml:space="preserve"> α΄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36031F" w:rsidRPr="008E411D" w14:paraId="44030832" w14:textId="77777777" w:rsidTr="007E0CD4">
        <w:tc>
          <w:tcPr>
            <w:tcW w:w="1750" w:type="pct"/>
            <w:vAlign w:val="center"/>
          </w:tcPr>
          <w:p w14:paraId="1F5C7AC6" w14:textId="77777777" w:rsidR="0036031F" w:rsidRPr="008E411D" w:rsidRDefault="0036031F" w:rsidP="00046C4E">
            <w:pPr>
              <w:pStyle w:val="cell-1"/>
            </w:pP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βυθῷ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κατέστρωσε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ποτέ</w:t>
            </w:r>
            <w:proofErr w:type="spellEnd"/>
          </w:p>
        </w:tc>
        <w:tc>
          <w:tcPr>
            <w:tcW w:w="1454" w:type="pct"/>
            <w:vAlign w:val="center"/>
          </w:tcPr>
          <w:p w14:paraId="39DEC423" w14:textId="78922A39" w:rsidR="0036031F" w:rsidRPr="008E411D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96" w:type="pct"/>
            <w:vAlign w:val="center"/>
          </w:tcPr>
          <w:p w14:paraId="3217541F" w14:textId="77777777" w:rsidR="0036031F" w:rsidRPr="008E411D" w:rsidRDefault="0036031F" w:rsidP="00046C4E">
            <w:pPr>
              <w:pStyle w:val="cell-3"/>
            </w:pPr>
          </w:p>
        </w:tc>
      </w:tr>
    </w:tbl>
    <w:p w14:paraId="435E4553" w14:textId="77777777" w:rsidR="00536A57" w:rsidRPr="008E411D" w:rsidRDefault="00536A57" w:rsidP="00A74314">
      <w:pPr>
        <w:pStyle w:val="BodyText3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12964EDB" w14:textId="342CB5CB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πεγράφης</w:t>
      </w:r>
      <w:proofErr w:type="spellEnd"/>
      <w:r w:rsidRPr="008E411D">
        <w:t xml:space="preserve"> </w:t>
      </w:r>
      <w:proofErr w:type="spellStart"/>
      <w:r w:rsidRPr="008E411D">
        <w:t>Καίσαρος</w:t>
      </w:r>
      <w:proofErr w:type="spellEnd"/>
      <w:r w:rsidRPr="008E411D">
        <w:t xml:space="preserve"> </w:t>
      </w:r>
      <w:proofErr w:type="spellStart"/>
      <w:r w:rsidRPr="008E411D">
        <w:t>θεσμῷ</w:t>
      </w:r>
      <w:proofErr w:type="spellEnd"/>
      <w:r w:rsidRPr="008E411D">
        <w:t xml:space="preserve">, </w:t>
      </w:r>
      <w:proofErr w:type="spellStart"/>
      <w:r w:rsidRPr="008E411D">
        <w:t>θέλων</w:t>
      </w:r>
      <w:proofErr w:type="spellEnd"/>
      <w:r w:rsidRPr="008E411D">
        <w:t xml:space="preserve"> </w:t>
      </w:r>
      <w:proofErr w:type="spellStart"/>
      <w:r w:rsidRPr="008E411D">
        <w:t>ἀπογράψασθαι</w:t>
      </w:r>
      <w:proofErr w:type="spellEnd"/>
      <w:r w:rsidRPr="008E411D">
        <w:t xml:space="preserve">, </w:t>
      </w:r>
      <w:proofErr w:type="spellStart"/>
      <w:r w:rsidRPr="008E411D">
        <w:t>βίβλῳ</w:t>
      </w:r>
      <w:proofErr w:type="spellEnd"/>
      <w:r w:rsidRPr="008E411D">
        <w:t xml:space="preserve"> </w:t>
      </w:r>
      <w:proofErr w:type="spellStart"/>
      <w:r w:rsidRPr="008E411D">
        <w:t>ζωῆς</w:t>
      </w:r>
      <w:proofErr w:type="spellEnd"/>
      <w:r w:rsidRPr="008E411D">
        <w:t xml:space="preserve"> </w:t>
      </w:r>
      <w:proofErr w:type="spellStart"/>
      <w:r w:rsidRPr="008E411D">
        <w:t>παμβασιλεῦ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ἄνθρωπον</w:t>
      </w:r>
      <w:proofErr w:type="spellEnd"/>
      <w:r w:rsidRPr="008E411D">
        <w:t xml:space="preserve">, </w:t>
      </w:r>
      <w:proofErr w:type="spellStart"/>
      <w:r w:rsidRPr="008E411D">
        <w:t>ξένος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ἴδια</w:t>
      </w:r>
      <w:proofErr w:type="spellEnd"/>
      <w:r w:rsidRPr="008E411D">
        <w:t xml:space="preserve"> </w:t>
      </w:r>
      <w:proofErr w:type="spellStart"/>
      <w:r w:rsidRPr="008E411D">
        <w:t>παραγέγονας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δεινῶς</w:t>
      </w:r>
      <w:proofErr w:type="spellEnd"/>
      <w:r w:rsidRPr="008E411D">
        <w:t xml:space="preserve"> </w:t>
      </w:r>
      <w:proofErr w:type="spellStart"/>
      <w:r w:rsidRPr="008E411D">
        <w:t>ξενιτεύσαντα</w:t>
      </w:r>
      <w:proofErr w:type="spellEnd"/>
      <w:r w:rsidRPr="008E411D">
        <w:t xml:space="preserve">,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="00813D37" w:rsidRPr="008E411D">
        <w:t>π</w:t>
      </w:r>
      <w:r w:rsidRPr="008E411D">
        <w:t>αραδείσου</w:t>
      </w:r>
      <w:proofErr w:type="spellEnd"/>
      <w:r w:rsidRPr="008E411D">
        <w:t xml:space="preserve">,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οὐρανὸν</w:t>
      </w:r>
      <w:proofErr w:type="spellEnd"/>
      <w:r w:rsidRPr="008E411D">
        <w:t xml:space="preserve"> </w:t>
      </w:r>
      <w:proofErr w:type="spellStart"/>
      <w:r w:rsidRPr="008E411D">
        <w:t>ἀνακαλούμενος</w:t>
      </w:r>
      <w:proofErr w:type="spellEnd"/>
      <w:r w:rsidRPr="008E411D">
        <w:t>.</w:t>
      </w:r>
      <w:r w:rsidR="00466EEB" w:rsidRPr="008E411D">
        <w:t xml:space="preserve"> </w:t>
      </w:r>
      <w:r w:rsidR="00466EEB" w:rsidRPr="008E411D">
        <w:rPr>
          <w:color w:val="A6A6A6" w:themeColor="background1" w:themeShade="A6"/>
          <w:sz w:val="24"/>
          <w:szCs w:val="24"/>
        </w:rPr>
        <w:t>(β)</w:t>
      </w:r>
    </w:p>
    <w:p w14:paraId="2B5BE8E6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00028205" w14:textId="77777777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Β</w:t>
      </w:r>
      <w:r w:rsidRPr="008E411D">
        <w:t>ηθλεὲμ</w:t>
      </w:r>
      <w:proofErr w:type="spellEnd"/>
      <w:r w:rsidRPr="008E411D">
        <w:t xml:space="preserve"> </w:t>
      </w:r>
      <w:proofErr w:type="spellStart"/>
      <w:r w:rsidRPr="008E411D">
        <w:t>ὑπόδεξαι</w:t>
      </w:r>
      <w:proofErr w:type="spellEnd"/>
      <w:r w:rsidRPr="008E411D">
        <w:t xml:space="preserve"> </w:t>
      </w:r>
      <w:proofErr w:type="spellStart"/>
      <w:r w:rsidRPr="008E411D">
        <w:t>Χριστόν</w:t>
      </w:r>
      <w:proofErr w:type="spellEnd"/>
      <w:r w:rsidRPr="008E411D">
        <w:t xml:space="preserve">· </w:t>
      </w:r>
      <w:proofErr w:type="spellStart"/>
      <w:r w:rsidRPr="008E411D">
        <w:t>σοὶ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σωματούμενος</w:t>
      </w:r>
      <w:proofErr w:type="spellEnd"/>
      <w:r w:rsidRPr="008E411D">
        <w:t xml:space="preserve">, </w:t>
      </w:r>
      <w:proofErr w:type="spellStart"/>
      <w:r w:rsidRPr="008E411D">
        <w:t>ἐπιδημεῖ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Ἐδὲμ</w:t>
      </w:r>
      <w:proofErr w:type="spellEnd"/>
      <w:r w:rsidRPr="008E411D">
        <w:t xml:space="preserve"> </w:t>
      </w:r>
      <w:proofErr w:type="spellStart"/>
      <w:r w:rsidRPr="008E411D">
        <w:t>ἐξανοίγων</w:t>
      </w:r>
      <w:proofErr w:type="spellEnd"/>
      <w:r w:rsidRPr="008E411D">
        <w:t xml:space="preserve"> μοι, </w:t>
      </w:r>
      <w:proofErr w:type="spellStart"/>
      <w:r w:rsidRPr="008E411D">
        <w:t>εὐτρεπίζου</w:t>
      </w:r>
      <w:proofErr w:type="spellEnd"/>
      <w:r w:rsidRPr="008E411D">
        <w:t xml:space="preserve"> </w:t>
      </w:r>
      <w:proofErr w:type="spellStart"/>
      <w:r w:rsidR="00813D37" w:rsidRPr="008E411D">
        <w:t>σ</w:t>
      </w:r>
      <w:r w:rsidRPr="008E411D">
        <w:t>πήλαιον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ἀχώρητον</w:t>
      </w:r>
      <w:proofErr w:type="spellEnd"/>
      <w:r w:rsidRPr="008E411D">
        <w:t xml:space="preserve"> </w:t>
      </w:r>
      <w:proofErr w:type="spellStart"/>
      <w:r w:rsidRPr="008E411D">
        <w:t>θεωρῆσαι</w:t>
      </w:r>
      <w:proofErr w:type="spellEnd"/>
      <w:r w:rsidRPr="008E411D">
        <w:t xml:space="preserve"> </w:t>
      </w:r>
      <w:proofErr w:type="spellStart"/>
      <w:r w:rsidRPr="008E411D">
        <w:t>χωρούμενον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σοὶ</w:t>
      </w:r>
      <w:proofErr w:type="spellEnd"/>
      <w:r w:rsidRPr="008E411D">
        <w:t xml:space="preserve"> </w:t>
      </w:r>
      <w:proofErr w:type="spellStart"/>
      <w:r w:rsidRPr="008E411D">
        <w:t>παραδόξως</w:t>
      </w:r>
      <w:proofErr w:type="spellEnd"/>
      <w:r w:rsidRPr="008E411D">
        <w:t xml:space="preserve">, </w:t>
      </w:r>
      <w:proofErr w:type="spellStart"/>
      <w:r w:rsidRPr="008E411D">
        <w:t>πλούτῳ</w:t>
      </w:r>
      <w:proofErr w:type="spellEnd"/>
      <w:r w:rsidRPr="008E411D">
        <w:t xml:space="preserve"> </w:t>
      </w:r>
      <w:proofErr w:type="spellStart"/>
      <w:r w:rsidRPr="008E411D">
        <w:t>εὐσπλαγχνίας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πτωχεύσαντα</w:t>
      </w:r>
      <w:proofErr w:type="spellEnd"/>
      <w:r w:rsidRPr="008E411D">
        <w:t>.</w:t>
      </w:r>
    </w:p>
    <w:p w14:paraId="74CD347C" w14:textId="77777777" w:rsidR="006768C9" w:rsidRPr="008E411D" w:rsidRDefault="006768C9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48A8804A" w14:textId="77777777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Γ</w:t>
      </w:r>
      <w:r w:rsidRPr="008E411D">
        <w:t>εννηθῆναι</w:t>
      </w:r>
      <w:proofErr w:type="spellEnd"/>
      <w:r w:rsidRPr="008E411D">
        <w:t xml:space="preserve"> </w:t>
      </w:r>
      <w:proofErr w:type="spellStart"/>
      <w:r w:rsidRPr="008E411D">
        <w:t>ἔρχεται</w:t>
      </w:r>
      <w:proofErr w:type="spellEnd"/>
      <w:r w:rsidRPr="008E411D">
        <w:t xml:space="preserve"> </w:t>
      </w:r>
      <w:proofErr w:type="spellStart"/>
      <w:r w:rsidRPr="008E411D">
        <w:t>Χριστός</w:t>
      </w:r>
      <w:proofErr w:type="spellEnd"/>
      <w:r w:rsidRPr="008E411D">
        <w:t xml:space="preserve">, </w:t>
      </w:r>
      <w:proofErr w:type="spellStart"/>
      <w:r w:rsidRPr="008E411D">
        <w:t>ξένην</w:t>
      </w:r>
      <w:proofErr w:type="spellEnd"/>
      <w:r w:rsidRPr="008E411D">
        <w:t xml:space="preserve"> </w:t>
      </w:r>
      <w:proofErr w:type="spellStart"/>
      <w:r w:rsidRPr="008E411D">
        <w:t>ἀναγέννησιν</w:t>
      </w:r>
      <w:proofErr w:type="spellEnd"/>
      <w:r w:rsidRPr="008E411D">
        <w:t xml:space="preserve">,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Pr="008E411D">
        <w:t>Ἀδάμ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ἀγαθὸς</w:t>
      </w:r>
      <w:proofErr w:type="spellEnd"/>
      <w:r w:rsidRPr="008E411D">
        <w:t xml:space="preserve"> </w:t>
      </w:r>
      <w:proofErr w:type="spellStart"/>
      <w:r w:rsidRPr="008E411D">
        <w:t>δωρούμενος</w:t>
      </w:r>
      <w:proofErr w:type="spellEnd"/>
      <w:r w:rsidRPr="008E411D">
        <w:t xml:space="preserve">, </w:t>
      </w:r>
      <w:proofErr w:type="spellStart"/>
      <w:r w:rsidRPr="008E411D">
        <w:t>εὐφράνθητι</w:t>
      </w:r>
      <w:proofErr w:type="spellEnd"/>
      <w:r w:rsidRPr="008E411D">
        <w:t xml:space="preserve"> </w:t>
      </w:r>
      <w:proofErr w:type="spellStart"/>
      <w:r w:rsidRPr="008E411D">
        <w:t>ἔρημος</w:t>
      </w:r>
      <w:proofErr w:type="spellEnd"/>
      <w:r w:rsidRPr="008E411D">
        <w:t xml:space="preserve">, ἡ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τίκτουσα</w:t>
      </w:r>
      <w:proofErr w:type="spellEnd"/>
      <w:r w:rsidRPr="008E411D">
        <w:t xml:space="preserve">,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βροτῶν</w:t>
      </w:r>
      <w:proofErr w:type="spellEnd"/>
      <w:r w:rsidRPr="008E411D">
        <w:t xml:space="preserve"> </w:t>
      </w:r>
      <w:proofErr w:type="spellStart"/>
      <w:r w:rsidRPr="008E411D">
        <w:t>φύσις</w:t>
      </w:r>
      <w:proofErr w:type="spellEnd"/>
      <w:r w:rsidRPr="008E411D">
        <w:t xml:space="preserve"> </w:t>
      </w:r>
      <w:proofErr w:type="spellStart"/>
      <w:r w:rsidRPr="008E411D">
        <w:t>ἅπασα</w:t>
      </w:r>
      <w:proofErr w:type="spellEnd"/>
      <w:r w:rsidRPr="008E411D">
        <w:t xml:space="preserve">, </w:t>
      </w:r>
      <w:proofErr w:type="spellStart"/>
      <w:r w:rsidRPr="008E411D">
        <w:t>ἦλθεν</w:t>
      </w:r>
      <w:proofErr w:type="spellEnd"/>
      <w:r w:rsidRPr="008E411D">
        <w:t xml:space="preserve"> ὁ </w:t>
      </w:r>
      <w:proofErr w:type="spellStart"/>
      <w:r w:rsidRPr="008E411D">
        <w:t>Δεσπότης</w:t>
      </w:r>
      <w:proofErr w:type="spellEnd"/>
      <w:r w:rsidRPr="008E411D">
        <w:t xml:space="preserve">,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πολυτεκνοῦσαν</w:t>
      </w:r>
      <w:proofErr w:type="spellEnd"/>
      <w:r w:rsidRPr="008E411D">
        <w:t xml:space="preserve"> </w:t>
      </w:r>
      <w:proofErr w:type="spellStart"/>
      <w:r w:rsidRPr="008E411D">
        <w:t>ἀπεργάσασθαι</w:t>
      </w:r>
      <w:proofErr w:type="spellEnd"/>
      <w:r w:rsidRPr="008E411D">
        <w:t>.</w:t>
      </w:r>
    </w:p>
    <w:p w14:paraId="034E712D" w14:textId="77777777" w:rsidR="00837D1B" w:rsidRPr="008E411D" w:rsidRDefault="00837D1B" w:rsidP="00215A70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="00A14A00" w:rsidRPr="008E411D">
        <w:t>ἁ</w:t>
      </w:r>
      <w:r w:rsidRPr="008E411D">
        <w:t>γίας</w:t>
      </w:r>
      <w:proofErr w:type="spellEnd"/>
      <w:r w:rsidRPr="008E411D">
        <w:t xml:space="preserve">, </w:t>
      </w:r>
      <w:proofErr w:type="spellStart"/>
      <w:r w:rsidR="00A14A00" w:rsidRPr="008E411D">
        <w:t>ᾠδὴ</w:t>
      </w:r>
      <w:proofErr w:type="spellEnd"/>
      <w:r w:rsidR="00A14A00" w:rsidRPr="008E411D">
        <w:t xml:space="preserve"> α΄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5E5B96" w:rsidRPr="008E411D" w14:paraId="5990493E" w14:textId="77777777" w:rsidTr="007E0CD4">
        <w:tc>
          <w:tcPr>
            <w:tcW w:w="1750" w:type="pct"/>
            <w:vAlign w:val="center"/>
          </w:tcPr>
          <w:p w14:paraId="73587A1A" w14:textId="77777777" w:rsidR="005E5B96" w:rsidRPr="008E411D" w:rsidRDefault="005E5B96" w:rsidP="00046C4E">
            <w:pPr>
              <w:pStyle w:val="cell-1"/>
            </w:pP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βυθῷ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κατέστρωσε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ποτέ</w:t>
            </w:r>
            <w:proofErr w:type="spellEnd"/>
          </w:p>
        </w:tc>
        <w:tc>
          <w:tcPr>
            <w:tcW w:w="1454" w:type="pct"/>
            <w:vAlign w:val="center"/>
          </w:tcPr>
          <w:p w14:paraId="24511E7A" w14:textId="3AEA66EF" w:rsidR="005E5B96" w:rsidRPr="008E411D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96" w:type="pct"/>
            <w:vAlign w:val="center"/>
          </w:tcPr>
          <w:p w14:paraId="570AEF6F" w14:textId="77777777" w:rsidR="005E5B96" w:rsidRPr="008E411D" w:rsidRDefault="005E5B96" w:rsidP="00046C4E">
            <w:pPr>
              <w:pStyle w:val="cell-3"/>
            </w:pPr>
          </w:p>
        </w:tc>
      </w:tr>
    </w:tbl>
    <w:p w14:paraId="0F56BA26" w14:textId="77777777" w:rsidR="00C556E3" w:rsidRPr="008E411D" w:rsidRDefault="00C556E3" w:rsidP="00D02708">
      <w:pPr>
        <w:pStyle w:val="BodyText3"/>
      </w:pPr>
      <w:proofErr w:type="spellStart"/>
      <w:r w:rsidRPr="008E411D">
        <w:rPr>
          <w:color w:val="C00000"/>
        </w:rPr>
        <w:t>Ἁ</w:t>
      </w:r>
      <w:r w:rsidRPr="008E411D">
        <w:t>γία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πρέσβευε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0D30097E" w14:textId="5ECFBDA6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Ε</w:t>
      </w:r>
      <w:r w:rsidRPr="008E411D">
        <w:t>ὐγενία</w:t>
      </w:r>
      <w:proofErr w:type="spellEnd"/>
      <w:r w:rsidRPr="008E411D">
        <w:t xml:space="preserve"> </w:t>
      </w:r>
      <w:proofErr w:type="spellStart"/>
      <w:r w:rsidR="00813D37" w:rsidRPr="008E411D">
        <w:t>μ</w:t>
      </w:r>
      <w:r w:rsidRPr="008E411D">
        <w:t>άρτυς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Χριστοῦ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περιχορεύουσα</w:t>
      </w:r>
      <w:proofErr w:type="spellEnd"/>
      <w:r w:rsidRPr="008E411D">
        <w:t xml:space="preserve">, </w:t>
      </w:r>
      <w:proofErr w:type="spellStart"/>
      <w:r w:rsidRPr="008E411D">
        <w:t>χαρμονικῶς</w:t>
      </w:r>
      <w:proofErr w:type="spellEnd"/>
      <w:r w:rsidRPr="008E411D">
        <w:t xml:space="preserve">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="00813D37" w:rsidRPr="008E411D">
        <w:t>ἀ</w:t>
      </w:r>
      <w:r w:rsidRPr="008E411D">
        <w:t>γγέλων</w:t>
      </w:r>
      <w:proofErr w:type="spellEnd"/>
      <w:r w:rsidRPr="008E411D">
        <w:t xml:space="preserve"> </w:t>
      </w:r>
      <w:proofErr w:type="spellStart"/>
      <w:r w:rsidRPr="008E411D">
        <w:t>στρατεύμασιν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="00813D37" w:rsidRPr="008E411D">
        <w:t>π</w:t>
      </w:r>
      <w:r w:rsidRPr="008E411D">
        <w:t>αρθένος</w:t>
      </w:r>
      <w:proofErr w:type="spellEnd"/>
      <w:r w:rsidRPr="008E411D">
        <w:t xml:space="preserve"> </w:t>
      </w:r>
      <w:proofErr w:type="spellStart"/>
      <w:r w:rsidRPr="008E411D">
        <w:t>ἄμωμος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="00813D37" w:rsidRPr="008E411D">
        <w:t>μ</w:t>
      </w:r>
      <w:r w:rsidRPr="008E411D">
        <w:t>άρτυς</w:t>
      </w:r>
      <w:proofErr w:type="spellEnd"/>
      <w:r w:rsidRPr="008E411D">
        <w:t xml:space="preserve"> </w:t>
      </w:r>
      <w:proofErr w:type="spellStart"/>
      <w:r w:rsidRPr="008E411D">
        <w:t>στεφανηφόρος</w:t>
      </w:r>
      <w:proofErr w:type="spellEnd"/>
      <w:r w:rsidRPr="008E411D">
        <w:t xml:space="preserve"> </w:t>
      </w:r>
      <w:proofErr w:type="spellStart"/>
      <w:r w:rsidRPr="008E411D">
        <w:t>πανόλβιε</w:t>
      </w:r>
      <w:proofErr w:type="spellEnd"/>
      <w:r w:rsidRPr="008E411D">
        <w:t xml:space="preserve">, </w:t>
      </w:r>
      <w:proofErr w:type="spellStart"/>
      <w:r w:rsidRPr="008E411D">
        <w:t>χάριν</w:t>
      </w:r>
      <w:proofErr w:type="spellEnd"/>
      <w:r w:rsidRPr="008E411D">
        <w:t xml:space="preserve"> </w:t>
      </w:r>
      <w:proofErr w:type="spellStart"/>
      <w:r w:rsidRPr="008E411D">
        <w:t>δωρηθῆναι</w:t>
      </w:r>
      <w:proofErr w:type="spellEnd"/>
      <w:r w:rsidRPr="008E411D">
        <w:t xml:space="preserve">, </w:t>
      </w:r>
      <w:proofErr w:type="spellStart"/>
      <w:r w:rsidRPr="008E411D">
        <w:t>πρέσβευε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πόθῳ</w:t>
      </w:r>
      <w:proofErr w:type="spellEnd"/>
      <w:r w:rsidRPr="008E411D">
        <w:t xml:space="preserve"> </w:t>
      </w:r>
      <w:proofErr w:type="spellStart"/>
      <w:r w:rsidRPr="008E411D">
        <w:t>ἀνυμνοῦσί</w:t>
      </w:r>
      <w:proofErr w:type="spellEnd"/>
      <w:r w:rsidRPr="008E411D">
        <w:t xml:space="preserve"> σε</w:t>
      </w:r>
      <w:r w:rsidR="00466EEB" w:rsidRPr="008E411D">
        <w:t>.</w:t>
      </w:r>
      <w:r w:rsidR="00E72283" w:rsidRPr="008E411D">
        <w:rPr>
          <w:color w:val="A6A6A6" w:themeColor="background1" w:themeShade="A6"/>
          <w:sz w:val="24"/>
          <w:szCs w:val="24"/>
        </w:rPr>
        <w:t xml:space="preserve"> (β)</w:t>
      </w:r>
    </w:p>
    <w:p w14:paraId="06E8D768" w14:textId="77777777" w:rsidR="00C556E3" w:rsidRPr="008E411D" w:rsidRDefault="00C556E3" w:rsidP="00E72283">
      <w:pPr>
        <w:pStyle w:val="BodyText3"/>
        <w:spacing w:before="60"/>
      </w:pPr>
      <w:proofErr w:type="spellStart"/>
      <w:r w:rsidRPr="008E411D">
        <w:rPr>
          <w:color w:val="C00000"/>
        </w:rPr>
        <w:t>Ἁ</w:t>
      </w:r>
      <w:r w:rsidRPr="008E411D">
        <w:t>γία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πρέσβευε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2D9C5FD6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Ὑ</w:t>
      </w:r>
      <w:r w:rsidRPr="008E411D">
        <w:t>μνῳδίας</w:t>
      </w:r>
      <w:proofErr w:type="spellEnd"/>
      <w:r w:rsidRPr="008E411D">
        <w:t xml:space="preserve"> </w:t>
      </w:r>
      <w:proofErr w:type="spellStart"/>
      <w:r w:rsidR="00813D37" w:rsidRPr="008E411D">
        <w:t>ν</w:t>
      </w:r>
      <w:r w:rsidRPr="008E411D">
        <w:t>ύμφη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Χριστοῦ</w:t>
      </w:r>
      <w:proofErr w:type="spellEnd"/>
      <w:r w:rsidRPr="008E411D">
        <w:t xml:space="preserve">, </w:t>
      </w:r>
      <w:proofErr w:type="spellStart"/>
      <w:r w:rsidRPr="008E411D">
        <w:t>θείας</w:t>
      </w:r>
      <w:proofErr w:type="spellEnd"/>
      <w:r w:rsidRPr="008E411D">
        <w:t xml:space="preserve"> </w:t>
      </w:r>
      <w:proofErr w:type="spellStart"/>
      <w:r w:rsidRPr="008E411D">
        <w:t>ἐπακούσασα</w:t>
      </w:r>
      <w:proofErr w:type="spellEnd"/>
      <w:r w:rsidRPr="008E411D">
        <w:t xml:space="preserve">,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ὑψηλὴν</w:t>
      </w:r>
      <w:proofErr w:type="spellEnd"/>
      <w:r w:rsidRPr="008E411D">
        <w:t xml:space="preserve"> </w:t>
      </w:r>
      <w:proofErr w:type="spellStart"/>
      <w:r w:rsidRPr="008E411D">
        <w:t>ἐπτερώθης</w:t>
      </w:r>
      <w:proofErr w:type="spellEnd"/>
      <w:r w:rsidRPr="008E411D">
        <w:t xml:space="preserve"> </w:t>
      </w:r>
      <w:proofErr w:type="spellStart"/>
      <w:r w:rsidRPr="008E411D">
        <w:t>εὐγένειαν</w:t>
      </w:r>
      <w:proofErr w:type="spellEnd"/>
      <w:r w:rsidRPr="008E411D">
        <w:t xml:space="preserve">·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φῶς</w:t>
      </w:r>
      <w:proofErr w:type="spellEnd"/>
      <w:r w:rsidRPr="008E411D">
        <w:t xml:space="preserve"> </w:t>
      </w:r>
      <w:proofErr w:type="spellStart"/>
      <w:r w:rsidRPr="008E411D">
        <w:t>ἐνήστραψε</w:t>
      </w:r>
      <w:proofErr w:type="spellEnd"/>
      <w:r w:rsidRPr="008E411D">
        <w:t xml:space="preserve">,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καρδίᾳ</w:t>
      </w:r>
      <w:proofErr w:type="spellEnd"/>
      <w:r w:rsidRPr="008E411D">
        <w:t xml:space="preserve"> σου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ᾀσμάτων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Πνεύματος</w:t>
      </w:r>
      <w:proofErr w:type="spellEnd"/>
      <w:r w:rsidRPr="008E411D">
        <w:t xml:space="preserve">, ἡ </w:t>
      </w:r>
      <w:proofErr w:type="spellStart"/>
      <w:r w:rsidRPr="008E411D">
        <w:t>θεολογία</w:t>
      </w:r>
      <w:proofErr w:type="spellEnd"/>
      <w:r w:rsidRPr="008E411D">
        <w:t xml:space="preserve">, </w:t>
      </w:r>
      <w:proofErr w:type="spellStart"/>
      <w:r w:rsidRPr="008E411D">
        <w:t>πᾶσαν</w:t>
      </w:r>
      <w:proofErr w:type="spellEnd"/>
      <w:r w:rsidRPr="008E411D">
        <w:t xml:space="preserve"> </w:t>
      </w:r>
      <w:proofErr w:type="spellStart"/>
      <w:r w:rsidRPr="008E411D">
        <w:t>ἀθεότητα</w:t>
      </w:r>
      <w:proofErr w:type="spellEnd"/>
      <w:r w:rsidRPr="008E411D">
        <w:t xml:space="preserve"> </w:t>
      </w:r>
      <w:proofErr w:type="spellStart"/>
      <w:r w:rsidRPr="008E411D">
        <w:t>διώκουσα</w:t>
      </w:r>
      <w:proofErr w:type="spellEnd"/>
      <w:r w:rsidRPr="008E411D">
        <w:t>.</w:t>
      </w:r>
    </w:p>
    <w:p w14:paraId="63157147" w14:textId="77777777" w:rsidR="003F391B" w:rsidRPr="008E411D" w:rsidRDefault="003F391B" w:rsidP="00E72283">
      <w:pPr>
        <w:pStyle w:val="BodyText3"/>
        <w:spacing w:before="60"/>
      </w:pPr>
      <w:proofErr w:type="spellStart"/>
      <w:r w:rsidRPr="008E411D">
        <w:rPr>
          <w:color w:val="C00000"/>
        </w:rPr>
        <w:t>Ἁ</w:t>
      </w:r>
      <w:r w:rsidRPr="008E411D">
        <w:t>γία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πρέσβευε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48A79725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Γ</w:t>
      </w:r>
      <w:r w:rsidRPr="008E411D">
        <w:t>υναικείας</w:t>
      </w:r>
      <w:proofErr w:type="spellEnd"/>
      <w:r w:rsidRPr="008E411D">
        <w:t xml:space="preserve"> </w:t>
      </w:r>
      <w:proofErr w:type="spellStart"/>
      <w:r w:rsidRPr="008E411D">
        <w:t>φύσεως</w:t>
      </w:r>
      <w:proofErr w:type="spellEnd"/>
      <w:r w:rsidRPr="008E411D">
        <w:t xml:space="preserve"> ὁ </w:t>
      </w:r>
      <w:proofErr w:type="spellStart"/>
      <w:r w:rsidRPr="008E411D">
        <w:t>σός</w:t>
      </w:r>
      <w:proofErr w:type="spellEnd"/>
      <w:r w:rsidRPr="008E411D">
        <w:t xml:space="preserve">, </w:t>
      </w:r>
      <w:proofErr w:type="spellStart"/>
      <w:r w:rsidRPr="008E411D">
        <w:t>νοῦς</w:t>
      </w:r>
      <w:proofErr w:type="spellEnd"/>
      <w:r w:rsidRPr="008E411D">
        <w:t xml:space="preserve"> </w:t>
      </w:r>
      <w:proofErr w:type="spellStart"/>
      <w:r w:rsidRPr="008E411D">
        <w:t>ἐπιλαθόμενος</w:t>
      </w:r>
      <w:proofErr w:type="spellEnd"/>
      <w:r w:rsidRPr="008E411D">
        <w:t xml:space="preserve">,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ἀνδρικὰς</w:t>
      </w:r>
      <w:proofErr w:type="spellEnd"/>
      <w:r w:rsidRPr="008E411D">
        <w:t xml:space="preserve"> </w:t>
      </w:r>
      <w:proofErr w:type="spellStart"/>
      <w:r w:rsidRPr="008E411D">
        <w:t>ἐνεργείας</w:t>
      </w:r>
      <w:proofErr w:type="spellEnd"/>
      <w:r w:rsidRPr="008E411D">
        <w:t xml:space="preserve"> </w:t>
      </w:r>
      <w:proofErr w:type="spellStart"/>
      <w:r w:rsidRPr="008E411D">
        <w:t>ἀνέδραμεν</w:t>
      </w:r>
      <w:proofErr w:type="spellEnd"/>
      <w:r w:rsidRPr="008E411D">
        <w:t xml:space="preserve">, </w:t>
      </w:r>
      <w:proofErr w:type="spellStart"/>
      <w:r w:rsidRPr="008E411D">
        <w:t>ἀνδρωθεὶς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χάριτι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 xml:space="preserve"> </w:t>
      </w:r>
      <w:proofErr w:type="spellStart"/>
      <w:r w:rsidRPr="008E411D">
        <w:t>προνοητικῶς</w:t>
      </w:r>
      <w:proofErr w:type="spellEnd"/>
      <w:r w:rsidRPr="008E411D">
        <w:t xml:space="preserve"> </w:t>
      </w:r>
      <w:proofErr w:type="spellStart"/>
      <w:r w:rsidRPr="008E411D">
        <w:t>εὐθυνόμενος</w:t>
      </w:r>
      <w:proofErr w:type="spellEnd"/>
      <w:r w:rsidRPr="008E411D">
        <w:t xml:space="preserve">. </w:t>
      </w:r>
      <w:proofErr w:type="spellStart"/>
      <w:r w:rsidRPr="008E411D">
        <w:t>Μάρτυς</w:t>
      </w:r>
      <w:proofErr w:type="spellEnd"/>
      <w:r w:rsidRPr="008E411D">
        <w:t xml:space="preserve"> </w:t>
      </w:r>
      <w:proofErr w:type="spellStart"/>
      <w:r w:rsidRPr="008E411D">
        <w:t>Εὐγενία</w:t>
      </w:r>
      <w:proofErr w:type="spellEnd"/>
      <w:r w:rsidRPr="008E411D">
        <w:t xml:space="preserve">, </w:t>
      </w:r>
      <w:proofErr w:type="spellStart"/>
      <w:r w:rsidRPr="008E411D">
        <w:t>θείας</w:t>
      </w:r>
      <w:proofErr w:type="spellEnd"/>
      <w:r w:rsidRPr="008E411D">
        <w:t xml:space="preserve"> </w:t>
      </w:r>
      <w:proofErr w:type="spellStart"/>
      <w:r w:rsidRPr="008E411D">
        <w:t>εὐγενείας</w:t>
      </w:r>
      <w:proofErr w:type="spellEnd"/>
      <w:r w:rsidRPr="008E411D">
        <w:t xml:space="preserve"> ἡ </w:t>
      </w:r>
      <w:proofErr w:type="spellStart"/>
      <w:r w:rsidRPr="008E411D">
        <w:t>ἐπώνυμος</w:t>
      </w:r>
      <w:proofErr w:type="spellEnd"/>
      <w:r w:rsidRPr="008E411D">
        <w:t>.</w:t>
      </w:r>
    </w:p>
    <w:p w14:paraId="011DBCC6" w14:textId="77777777" w:rsidR="00D02708" w:rsidRPr="008E411D" w:rsidRDefault="00D02708" w:rsidP="00E72283">
      <w:pPr>
        <w:pStyle w:val="BodyText3"/>
        <w:spacing w:before="60"/>
        <w:rPr>
          <w:b/>
        </w:rPr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1B8713D0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λλαμφθεῖσα</w:t>
      </w:r>
      <w:proofErr w:type="spellEnd"/>
      <w:r w:rsidRPr="008E411D">
        <w:t xml:space="preserve"> </w:t>
      </w:r>
      <w:proofErr w:type="spellStart"/>
      <w:r w:rsidRPr="008E411D">
        <w:t>φέγγει</w:t>
      </w:r>
      <w:proofErr w:type="spellEnd"/>
      <w:r w:rsidRPr="008E411D">
        <w:t xml:space="preserve"> </w:t>
      </w:r>
      <w:proofErr w:type="spellStart"/>
      <w:r w:rsidRPr="008E411D">
        <w:t>νοητῷ</w:t>
      </w:r>
      <w:proofErr w:type="spellEnd"/>
      <w:r w:rsidRPr="008E411D">
        <w:t xml:space="preserve">, </w:t>
      </w:r>
      <w:proofErr w:type="spellStart"/>
      <w:r w:rsidRPr="008E411D">
        <w:t>πλείστους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ἐλλάμψεως</w:t>
      </w:r>
      <w:proofErr w:type="spellEnd"/>
      <w:r w:rsidRPr="008E411D">
        <w:t xml:space="preserve">, </w:t>
      </w:r>
      <w:proofErr w:type="spellStart"/>
      <w:r w:rsidRPr="008E411D">
        <w:t>συμμετασχεῖν</w:t>
      </w:r>
      <w:proofErr w:type="spellEnd"/>
      <w:r w:rsidRPr="008E411D">
        <w:t xml:space="preserve"> </w:t>
      </w:r>
      <w:proofErr w:type="spellStart"/>
      <w:r w:rsidRPr="008E411D">
        <w:t>ἀπειργάσω</w:t>
      </w:r>
      <w:proofErr w:type="spellEnd"/>
      <w:r w:rsidRPr="008E411D">
        <w:t xml:space="preserve"> </w:t>
      </w:r>
      <w:proofErr w:type="spellStart"/>
      <w:r w:rsidRPr="008E411D">
        <w:t>θεόσοφε</w:t>
      </w:r>
      <w:proofErr w:type="spellEnd"/>
      <w:r w:rsidRPr="008E411D">
        <w:t xml:space="preserve">· </w:t>
      </w:r>
      <w:proofErr w:type="spellStart"/>
      <w:r w:rsidRPr="008E411D">
        <w:t>ἧς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ὑμνοῦντάς</w:t>
      </w:r>
      <w:proofErr w:type="spellEnd"/>
      <w:r w:rsidRPr="008E411D">
        <w:t xml:space="preserve"> σε, </w:t>
      </w:r>
      <w:proofErr w:type="spellStart"/>
      <w:r w:rsidRPr="008E411D">
        <w:t>λυτρουμένη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ἁμαρτίας</w:t>
      </w:r>
      <w:proofErr w:type="spellEnd"/>
      <w:r w:rsidRPr="008E411D">
        <w:t xml:space="preserve"> </w:t>
      </w:r>
      <w:proofErr w:type="spellStart"/>
      <w:r w:rsidRPr="008E411D">
        <w:t>ἀξίωσον</w:t>
      </w:r>
      <w:proofErr w:type="spellEnd"/>
      <w:r w:rsidRPr="008E411D">
        <w:t xml:space="preserve">,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σαῖς</w:t>
      </w:r>
      <w:proofErr w:type="spellEnd"/>
      <w:r w:rsidRPr="008E411D">
        <w:t xml:space="preserve"> </w:t>
      </w:r>
      <w:proofErr w:type="spellStart"/>
      <w:r w:rsidRPr="008E411D">
        <w:t>ἱκεσίαις</w:t>
      </w:r>
      <w:proofErr w:type="spellEnd"/>
      <w:r w:rsidRPr="008E411D">
        <w:t xml:space="preserve">, </w:t>
      </w:r>
      <w:proofErr w:type="spellStart"/>
      <w:r w:rsidR="00813D37" w:rsidRPr="008E411D">
        <w:t>μ</w:t>
      </w:r>
      <w:r w:rsidRPr="008E411D">
        <w:t>άρτυς</w:t>
      </w:r>
      <w:proofErr w:type="spellEnd"/>
      <w:r w:rsidRPr="008E411D">
        <w:t xml:space="preserve"> </w:t>
      </w:r>
      <w:proofErr w:type="spellStart"/>
      <w:r w:rsidRPr="008E411D">
        <w:t>Εὐγενία</w:t>
      </w:r>
      <w:proofErr w:type="spellEnd"/>
      <w:r w:rsidRPr="008E411D">
        <w:t xml:space="preserve"> </w:t>
      </w:r>
      <w:proofErr w:type="spellStart"/>
      <w:r w:rsidRPr="008E411D">
        <w:t>παμμακάριστε</w:t>
      </w:r>
      <w:proofErr w:type="spellEnd"/>
      <w:r w:rsidRPr="008E411D">
        <w:t>.</w:t>
      </w:r>
    </w:p>
    <w:p w14:paraId="5F6140C3" w14:textId="77777777" w:rsidR="00D02708" w:rsidRPr="008E411D" w:rsidRDefault="00D02708" w:rsidP="00E72283">
      <w:pPr>
        <w:pStyle w:val="BodyText3"/>
        <w:spacing w:before="60"/>
        <w:rPr>
          <w:b/>
        </w:rPr>
      </w:pPr>
      <w:proofErr w:type="spellStart"/>
      <w:r w:rsidRPr="008E411D">
        <w:rPr>
          <w:color w:val="C00000"/>
        </w:rPr>
        <w:lastRenderedPageBreak/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02102995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Ν</w:t>
      </w:r>
      <w:r w:rsidRPr="008E411D">
        <w:t>εκρωθέντες</w:t>
      </w:r>
      <w:proofErr w:type="spellEnd"/>
      <w:r w:rsidRPr="008E411D">
        <w:t xml:space="preserve"> </w:t>
      </w:r>
      <w:proofErr w:type="spellStart"/>
      <w:r w:rsidRPr="008E411D">
        <w:t>γνώσεως</w:t>
      </w:r>
      <w:proofErr w:type="spellEnd"/>
      <w:r w:rsidRPr="008E411D">
        <w:t xml:space="preserve"> </w:t>
      </w:r>
      <w:proofErr w:type="spellStart"/>
      <w:r w:rsidRPr="008E411D">
        <w:t>φυτῷ</w:t>
      </w:r>
      <w:proofErr w:type="spellEnd"/>
      <w:r w:rsidRPr="008E411D">
        <w:t xml:space="preserve">, </w:t>
      </w:r>
      <w:proofErr w:type="spellStart"/>
      <w:r w:rsidRPr="008E411D">
        <w:t>ξύλῳ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ζωῆς</w:t>
      </w:r>
      <w:proofErr w:type="spellEnd"/>
      <w:r w:rsidRPr="008E411D">
        <w:t xml:space="preserve"> </w:t>
      </w:r>
      <w:proofErr w:type="spellStart"/>
      <w:r w:rsidR="00813D37" w:rsidRPr="008E411D">
        <w:t>ἁ</w:t>
      </w:r>
      <w:r w:rsidRPr="008E411D">
        <w:t>γνή</w:t>
      </w:r>
      <w:proofErr w:type="spellEnd"/>
      <w:r w:rsidRPr="008E411D">
        <w:t xml:space="preserve">,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ζωὴν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πιστοὶ</w:t>
      </w:r>
      <w:proofErr w:type="spellEnd"/>
      <w:r w:rsidRPr="008E411D">
        <w:t xml:space="preserve"> </w:t>
      </w:r>
      <w:proofErr w:type="spellStart"/>
      <w:r w:rsidRPr="008E411D">
        <w:t>ἀνεκλήθημεν</w:t>
      </w:r>
      <w:proofErr w:type="spellEnd"/>
      <w:r w:rsidRPr="008E411D">
        <w:t xml:space="preserve">,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βλαστήσαντι</w:t>
      </w:r>
      <w:proofErr w:type="spellEnd"/>
      <w:r w:rsidRPr="008E411D">
        <w:t xml:space="preserve">,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ἔννοιαν</w:t>
      </w:r>
      <w:proofErr w:type="spellEnd"/>
      <w:r w:rsidRPr="008E411D">
        <w:t xml:space="preserve">, </w:t>
      </w:r>
      <w:proofErr w:type="spellStart"/>
      <w:r w:rsidRPr="008E411D">
        <w:t>Θεοτόκε</w:t>
      </w:r>
      <w:proofErr w:type="spellEnd"/>
      <w:r w:rsidRPr="008E411D">
        <w:t xml:space="preserve">, </w:t>
      </w:r>
      <w:proofErr w:type="spellStart"/>
      <w:r w:rsidRPr="008E411D">
        <w:t>Χριστῷ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 xml:space="preserve">· ᾧ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παρρησίᾳ</w:t>
      </w:r>
      <w:proofErr w:type="spellEnd"/>
      <w:r w:rsidRPr="008E411D">
        <w:t xml:space="preserve">, </w:t>
      </w:r>
      <w:proofErr w:type="spellStart"/>
      <w:r w:rsidRPr="008E411D">
        <w:t>πρέσβευε</w:t>
      </w:r>
      <w:proofErr w:type="spellEnd"/>
      <w:r w:rsidRPr="008E411D">
        <w:t xml:space="preserve"> </w:t>
      </w:r>
      <w:proofErr w:type="spellStart"/>
      <w:r w:rsidRPr="008E411D">
        <w:t>σωθῆναι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ψυχὰς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4117EA5B" w14:textId="77777777" w:rsidR="00A14A00" w:rsidRPr="008E411D" w:rsidRDefault="00A14A00" w:rsidP="00215A70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προεόρτιος α΄, </w:t>
      </w:r>
      <w:proofErr w:type="spellStart"/>
      <w:r w:rsidRPr="008E411D">
        <w:t>ᾠδὴ</w:t>
      </w:r>
      <w:proofErr w:type="spellEnd"/>
      <w:r w:rsidRPr="008E411D">
        <w:t xml:space="preserve"> γ΄</w:t>
      </w:r>
    </w:p>
    <w:p w14:paraId="7965352F" w14:textId="77777777" w:rsidR="00CB2815" w:rsidRPr="008E411D" w:rsidRDefault="00CB2815" w:rsidP="00CB2815">
      <w:pPr>
        <w:pStyle w:val="BodyText2"/>
      </w:pPr>
      <w:proofErr w:type="spellStart"/>
      <w:r w:rsidRPr="008E411D">
        <w:t>ἦχος</w:t>
      </w:r>
      <w:proofErr w:type="spellEnd"/>
      <w:r w:rsidRPr="008E411D">
        <w:t xml:space="preserve"> </w:t>
      </w:r>
      <w:proofErr w:type="spellStart"/>
      <w:r w:rsidRPr="008E411D">
        <w:t>πλ.β</w:t>
      </w:r>
      <w:proofErr w:type="spellEnd"/>
      <w:r w:rsidRPr="008E411D">
        <w:t>΄</w:t>
      </w:r>
    </w:p>
    <w:p w14:paraId="57262B8E" w14:textId="43784E6B" w:rsidR="00837D1B" w:rsidRPr="008E411D" w:rsidRDefault="00837D1B" w:rsidP="00D02708">
      <w:pPr>
        <w:pStyle w:val="PlainText"/>
      </w:pPr>
      <w:r w:rsidRPr="008E411D">
        <w:t>«</w:t>
      </w:r>
      <w:proofErr w:type="spellStart"/>
      <w:r w:rsidRPr="008E411D">
        <w:rPr>
          <w:color w:val="C00000"/>
        </w:rPr>
        <w:t>Σ</w:t>
      </w:r>
      <w:r w:rsidRPr="008E411D">
        <w:t>ὲ</w:t>
      </w:r>
      <w:proofErr w:type="spellEnd"/>
      <w:r w:rsidRPr="008E411D">
        <w:rPr>
          <w:color w:val="C00000"/>
        </w:rPr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ὑδάτων</w:t>
      </w:r>
      <w:proofErr w:type="spellEnd"/>
      <w:r w:rsidRPr="008E411D">
        <w:t xml:space="preserve">, </w:t>
      </w:r>
      <w:proofErr w:type="spellStart"/>
      <w:r w:rsidRPr="008E411D">
        <w:t>κρεμάσαντα</w:t>
      </w:r>
      <w:proofErr w:type="spellEnd"/>
      <w:r w:rsidRPr="008E411D">
        <w:t xml:space="preserve"> </w:t>
      </w:r>
      <w:proofErr w:type="spellStart"/>
      <w:r w:rsidRPr="008E411D">
        <w:t>πᾶσαν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γῆν</w:t>
      </w:r>
      <w:proofErr w:type="spellEnd"/>
      <w:r w:rsidRPr="008E411D">
        <w:t xml:space="preserve"> </w:t>
      </w:r>
      <w:proofErr w:type="spellStart"/>
      <w:r w:rsidRPr="008E411D">
        <w:t>ἀσχέτως</w:t>
      </w:r>
      <w:proofErr w:type="spellEnd"/>
      <w:r w:rsidRPr="008E411D">
        <w:t xml:space="preserve">, ἡ </w:t>
      </w:r>
      <w:proofErr w:type="spellStart"/>
      <w:r w:rsidRPr="008E411D">
        <w:t>κτίσις</w:t>
      </w:r>
      <w:proofErr w:type="spellEnd"/>
      <w:r w:rsidRPr="008E411D">
        <w:t xml:space="preserve"> </w:t>
      </w:r>
      <w:proofErr w:type="spellStart"/>
      <w:r w:rsidRPr="008E411D">
        <w:t>κατιδοῦσα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="000B7AE3" w:rsidRPr="008E411D">
        <w:t>σ</w:t>
      </w:r>
      <w:r w:rsidRPr="008E411D">
        <w:t>πηλαίῳ</w:t>
      </w:r>
      <w:proofErr w:type="spellEnd"/>
      <w:r w:rsidRPr="008E411D">
        <w:t xml:space="preserve"> </w:t>
      </w:r>
      <w:proofErr w:type="spellStart"/>
      <w:r w:rsidRPr="008E411D">
        <w:t>τικτόμενον</w:t>
      </w:r>
      <w:proofErr w:type="spellEnd"/>
      <w:r w:rsidRPr="008E411D">
        <w:t xml:space="preserve">, </w:t>
      </w:r>
      <w:proofErr w:type="spellStart"/>
      <w:r w:rsidRPr="008E411D">
        <w:t>θαμβητικῶς</w:t>
      </w:r>
      <w:proofErr w:type="spellEnd"/>
      <w:r w:rsidRPr="008E411D">
        <w:t xml:space="preserve"> </w:t>
      </w:r>
      <w:proofErr w:type="spellStart"/>
      <w:r w:rsidRPr="008E411D">
        <w:t>συνείχετο</w:t>
      </w:r>
      <w:proofErr w:type="spellEnd"/>
      <w:r w:rsidRPr="008E411D">
        <w:t xml:space="preserve">· </w:t>
      </w:r>
      <w:proofErr w:type="spellStart"/>
      <w:r w:rsidR="00813D37" w:rsidRPr="008E411D">
        <w:t>ο</w:t>
      </w:r>
      <w:r w:rsidRPr="008E411D">
        <w:t>ὐκ</w:t>
      </w:r>
      <w:proofErr w:type="spellEnd"/>
      <w:r w:rsidRPr="008E411D">
        <w:t xml:space="preserve"> </w:t>
      </w:r>
      <w:proofErr w:type="spellStart"/>
      <w:r w:rsidRPr="008E411D">
        <w:t>ἔστιν</w:t>
      </w:r>
      <w:proofErr w:type="spellEnd"/>
      <w:r w:rsidRPr="008E411D">
        <w:t xml:space="preserve"> </w:t>
      </w:r>
      <w:proofErr w:type="spellStart"/>
      <w:r w:rsidR="00813D37" w:rsidRPr="008E411D">
        <w:t>ἅ</w:t>
      </w:r>
      <w:r w:rsidRPr="008E411D">
        <w:t>γιος</w:t>
      </w:r>
      <w:proofErr w:type="spellEnd"/>
      <w:r w:rsidRPr="008E411D">
        <w:t xml:space="preserve"> </w:t>
      </w:r>
      <w:proofErr w:type="spellStart"/>
      <w:r w:rsidRPr="008E411D">
        <w:t>πλήν</w:t>
      </w:r>
      <w:proofErr w:type="spellEnd"/>
      <w:r w:rsidRPr="008E411D">
        <w:t xml:space="preserve"> σου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κραυγάζουσα</w:t>
      </w:r>
      <w:proofErr w:type="spellEnd"/>
      <w:r w:rsidRPr="008E411D">
        <w:t>».</w:t>
      </w:r>
    </w:p>
    <w:p w14:paraId="6E61D507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3A3663B5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Σ</w:t>
      </w:r>
      <w:r w:rsidRPr="008E411D">
        <w:t>ύμβολα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ἀρρήτου</w:t>
      </w:r>
      <w:proofErr w:type="spellEnd"/>
      <w:r w:rsidRPr="008E411D">
        <w:t xml:space="preserve">, </w:t>
      </w:r>
      <w:proofErr w:type="spellStart"/>
      <w:r w:rsidRPr="008E411D">
        <w:t>σαρκώσεως</w:t>
      </w:r>
      <w:proofErr w:type="spellEnd"/>
      <w:r w:rsidRPr="008E411D">
        <w:t xml:space="preserve">, </w:t>
      </w:r>
      <w:proofErr w:type="spellStart"/>
      <w:r w:rsidRPr="008E411D">
        <w:t>παραδεικνὺς</w:t>
      </w:r>
      <w:proofErr w:type="spellEnd"/>
      <w:r w:rsidRPr="008E411D">
        <w:t xml:space="preserve"> </w:t>
      </w:r>
      <w:proofErr w:type="spellStart"/>
      <w:r w:rsidR="00813D37" w:rsidRPr="008E411D">
        <w:t>ο</w:t>
      </w:r>
      <w:r w:rsidRPr="008E411D">
        <w:t>ἰκτίρμον</w:t>
      </w:r>
      <w:proofErr w:type="spellEnd"/>
      <w:r w:rsidRPr="008E411D">
        <w:t xml:space="preserve">, </w:t>
      </w:r>
      <w:proofErr w:type="spellStart"/>
      <w:r w:rsidRPr="008E411D">
        <w:t>ἐπλήθυνας</w:t>
      </w:r>
      <w:proofErr w:type="spellEnd"/>
      <w:r w:rsidRPr="008E411D">
        <w:t xml:space="preserve"> </w:t>
      </w:r>
      <w:proofErr w:type="spellStart"/>
      <w:r w:rsidRPr="008E411D">
        <w:t>ὁράσεις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προφητείας</w:t>
      </w:r>
      <w:proofErr w:type="spellEnd"/>
      <w:r w:rsidRPr="008E411D">
        <w:t xml:space="preserve"> </w:t>
      </w:r>
      <w:proofErr w:type="spellStart"/>
      <w:r w:rsidRPr="008E411D">
        <w:t>ἐνέπνευσας</w:t>
      </w:r>
      <w:proofErr w:type="spellEnd"/>
      <w:r w:rsidRPr="008E411D">
        <w:t xml:space="preserve">· </w:t>
      </w:r>
      <w:proofErr w:type="spellStart"/>
      <w:r w:rsidRPr="008E411D">
        <w:t>ἃς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ἐλθὼν</w:t>
      </w:r>
      <w:proofErr w:type="spellEnd"/>
      <w:r w:rsidRPr="008E411D">
        <w:t xml:space="preserve"> </w:t>
      </w:r>
      <w:proofErr w:type="spellStart"/>
      <w:r w:rsidRPr="008E411D">
        <w:t>ἐπλήρωσας</w:t>
      </w:r>
      <w:proofErr w:type="spellEnd"/>
      <w:r w:rsidRPr="008E411D">
        <w:t xml:space="preserve">, </w:t>
      </w:r>
      <w:proofErr w:type="spellStart"/>
      <w:r w:rsidRPr="008E411D">
        <w:t>σαρκὶ</w:t>
      </w:r>
      <w:proofErr w:type="spellEnd"/>
      <w:r w:rsidRPr="008E411D">
        <w:t xml:space="preserve"> </w:t>
      </w:r>
      <w:proofErr w:type="spellStart"/>
      <w:r w:rsidRPr="008E411D">
        <w:t>τικτόμενος</w:t>
      </w:r>
      <w:proofErr w:type="spellEnd"/>
      <w:r w:rsidRPr="008E411D">
        <w:t xml:space="preserve">, </w:t>
      </w:r>
      <w:proofErr w:type="spellStart"/>
      <w:r w:rsidR="00813D37" w:rsidRPr="008E411D">
        <w:t>κ</w:t>
      </w:r>
      <w:r w:rsidRPr="008E411D">
        <w:t>όρης</w:t>
      </w:r>
      <w:proofErr w:type="spellEnd"/>
      <w:r w:rsidRPr="008E411D">
        <w:t xml:space="preserve">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Pr="008E411D">
        <w:t>ἁγνῆς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πόλει</w:t>
      </w:r>
      <w:proofErr w:type="spellEnd"/>
      <w:r w:rsidRPr="008E411D">
        <w:t xml:space="preserve"> </w:t>
      </w:r>
      <w:proofErr w:type="spellStart"/>
      <w:r w:rsidRPr="008E411D">
        <w:t>Δαυΐδ</w:t>
      </w:r>
      <w:proofErr w:type="spellEnd"/>
      <w:r w:rsidRPr="008E411D">
        <w:t>.</w:t>
      </w:r>
    </w:p>
    <w:p w14:paraId="539BDB76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1D3F2D5D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Ἥ</w:t>
      </w:r>
      <w:r w:rsidRPr="008E411D">
        <w:t>πλωσε</w:t>
      </w:r>
      <w:proofErr w:type="spellEnd"/>
      <w:r w:rsidRPr="008E411D">
        <w:t xml:space="preserve"> </w:t>
      </w:r>
      <w:proofErr w:type="spellStart"/>
      <w:r w:rsidRPr="008E411D">
        <w:t>γῆ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νῶτα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δέχεται</w:t>
      </w:r>
      <w:proofErr w:type="spellEnd"/>
      <w:r w:rsidRPr="008E411D">
        <w:t xml:space="preserve"> </w:t>
      </w:r>
      <w:proofErr w:type="spellStart"/>
      <w:r w:rsidRPr="008E411D">
        <w:t>δεχόμενον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="00813D37" w:rsidRPr="008E411D">
        <w:t>κ</w:t>
      </w:r>
      <w:r w:rsidRPr="008E411D">
        <w:t>τίστην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δόξαν</w:t>
      </w:r>
      <w:proofErr w:type="spellEnd"/>
      <w:r w:rsidRPr="008E411D">
        <w:t xml:space="preserve">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="00201D81" w:rsidRPr="008E411D">
        <w:t>ἀ</w:t>
      </w:r>
      <w:r w:rsidRPr="008E411D">
        <w:t>γγέλων</w:t>
      </w:r>
      <w:proofErr w:type="spellEnd"/>
      <w:r w:rsidRPr="008E411D">
        <w:t xml:space="preserve">,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Pr="008E411D">
        <w:t>οὐρανοῦ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ἀστέρα</w:t>
      </w:r>
      <w:proofErr w:type="spellEnd"/>
      <w:r w:rsidRPr="008E411D">
        <w:t xml:space="preserve"> </w:t>
      </w:r>
      <w:proofErr w:type="spellStart"/>
      <w:r w:rsidRPr="008E411D">
        <w:t>δέ</w:t>
      </w:r>
      <w:proofErr w:type="spellEnd"/>
      <w:r w:rsidRPr="008E411D">
        <w:t xml:space="preserve">,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813D37" w:rsidRPr="008E411D">
        <w:t>π</w:t>
      </w:r>
      <w:r w:rsidRPr="008E411D">
        <w:t>οιμένων</w:t>
      </w:r>
      <w:proofErr w:type="spellEnd"/>
      <w:r w:rsidRPr="008E411D">
        <w:t xml:space="preserve"> </w:t>
      </w:r>
      <w:proofErr w:type="spellStart"/>
      <w:r w:rsidRPr="008E411D">
        <w:t>αἴνεσιν</w:t>
      </w:r>
      <w:proofErr w:type="spellEnd"/>
      <w:r w:rsidRPr="008E411D">
        <w:t xml:space="preserve">,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="00813D37" w:rsidRPr="008E411D">
        <w:t>μ</w:t>
      </w:r>
      <w:r w:rsidRPr="008E411D">
        <w:t>άγων</w:t>
      </w:r>
      <w:proofErr w:type="spellEnd"/>
      <w:r w:rsidRPr="008E411D">
        <w:t xml:space="preserve"> </w:t>
      </w:r>
      <w:proofErr w:type="spellStart"/>
      <w:r w:rsidRPr="008E411D">
        <w:t>δῶρά</w:t>
      </w:r>
      <w:proofErr w:type="spellEnd"/>
      <w:r w:rsidRPr="008E411D">
        <w:t xml:space="preserve"> τε, </w:t>
      </w:r>
      <w:proofErr w:type="spellStart"/>
      <w:r w:rsidRPr="008E411D">
        <w:t>κόσμου</w:t>
      </w:r>
      <w:proofErr w:type="spellEnd"/>
      <w:r w:rsidRPr="008E411D">
        <w:t xml:space="preserve"> τε </w:t>
      </w:r>
      <w:proofErr w:type="spellStart"/>
      <w:r w:rsidRPr="008E411D">
        <w:t>παντὸς</w:t>
      </w:r>
      <w:proofErr w:type="spellEnd"/>
      <w:r w:rsidRPr="008E411D">
        <w:t xml:space="preserve"> </w:t>
      </w:r>
      <w:proofErr w:type="spellStart"/>
      <w:r w:rsidRPr="008E411D">
        <w:t>ἐπίγνωσιν</w:t>
      </w:r>
      <w:proofErr w:type="spellEnd"/>
      <w:r w:rsidRPr="008E411D">
        <w:t>.</w:t>
      </w:r>
    </w:p>
    <w:p w14:paraId="7F636F5B" w14:textId="77777777" w:rsidR="006768C9" w:rsidRPr="008E411D" w:rsidRDefault="006768C9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17675564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άντεως</w:t>
      </w:r>
      <w:proofErr w:type="spellEnd"/>
      <w:r w:rsidRPr="008E411D">
        <w:t xml:space="preserve"> </w:t>
      </w:r>
      <w:proofErr w:type="spellStart"/>
      <w:r w:rsidRPr="008E411D">
        <w:t>χρησμολόγου</w:t>
      </w:r>
      <w:proofErr w:type="spellEnd"/>
      <w:r w:rsidRPr="008E411D">
        <w:t xml:space="preserve">, </w:t>
      </w:r>
      <w:proofErr w:type="spellStart"/>
      <w:r w:rsidRPr="008E411D">
        <w:t>προβλήματα</w:t>
      </w:r>
      <w:proofErr w:type="spellEnd"/>
      <w:r w:rsidRPr="008E411D">
        <w:t xml:space="preserve"> </w:t>
      </w:r>
      <w:proofErr w:type="spellStart"/>
      <w:r w:rsidRPr="008E411D">
        <w:t>Βαλαὰμ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πληροῦνται</w:t>
      </w:r>
      <w:proofErr w:type="spellEnd"/>
      <w:r w:rsidRPr="008E411D">
        <w:t xml:space="preserve">· </w:t>
      </w:r>
      <w:proofErr w:type="spellStart"/>
      <w:r w:rsidRPr="008E411D">
        <w:t>ἀνέτειλε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ἄστρον</w:t>
      </w:r>
      <w:proofErr w:type="spellEnd"/>
      <w:r w:rsidRPr="008E411D">
        <w:t xml:space="preserve">, </w:t>
      </w:r>
      <w:proofErr w:type="spellStart"/>
      <w:r w:rsidRPr="008E411D">
        <w:t>ἐξ</w:t>
      </w:r>
      <w:proofErr w:type="spellEnd"/>
      <w:r w:rsidRPr="008E411D">
        <w:t xml:space="preserve">, </w:t>
      </w:r>
      <w:proofErr w:type="spellStart"/>
      <w:r w:rsidRPr="008E411D">
        <w:t>Ἰακὼβ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ὡδήγησε</w:t>
      </w:r>
      <w:proofErr w:type="spellEnd"/>
      <w:r w:rsidRPr="008E411D">
        <w:t xml:space="preserve">,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δόξης</w:t>
      </w:r>
      <w:proofErr w:type="spellEnd"/>
      <w:r w:rsidRPr="008E411D">
        <w:t xml:space="preserve"> </w:t>
      </w:r>
      <w:proofErr w:type="spellStart"/>
      <w:r w:rsidR="00813D37" w:rsidRPr="008E411D">
        <w:t>ἥ</w:t>
      </w:r>
      <w:r w:rsidRPr="008E411D">
        <w:t>λιον</w:t>
      </w:r>
      <w:proofErr w:type="spellEnd"/>
      <w:r w:rsidRPr="008E411D">
        <w:t xml:space="preserve">, </w:t>
      </w:r>
      <w:proofErr w:type="spellStart"/>
      <w:r w:rsidRPr="008E411D">
        <w:t>δῶρα</w:t>
      </w:r>
      <w:proofErr w:type="spellEnd"/>
      <w:r w:rsidRPr="008E411D">
        <w:t xml:space="preserve"> </w:t>
      </w:r>
      <w:proofErr w:type="spellStart"/>
      <w:r w:rsidRPr="008E411D">
        <w:t>κομίζοντας</w:t>
      </w:r>
      <w:proofErr w:type="spellEnd"/>
      <w:r w:rsidRPr="008E411D">
        <w:t xml:space="preserve">, </w:t>
      </w:r>
      <w:proofErr w:type="spellStart"/>
      <w:r w:rsidR="00813D37" w:rsidRPr="008E411D">
        <w:t>μ</w:t>
      </w:r>
      <w:r w:rsidRPr="008E411D">
        <w:t>άγους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Περσίδος</w:t>
      </w:r>
      <w:proofErr w:type="spellEnd"/>
      <w:r w:rsidRPr="008E411D">
        <w:t xml:space="preserve"> </w:t>
      </w:r>
      <w:proofErr w:type="spellStart"/>
      <w:r w:rsidRPr="008E411D">
        <w:t>ἄνακτας</w:t>
      </w:r>
      <w:proofErr w:type="spellEnd"/>
      <w:r w:rsidRPr="008E411D">
        <w:t>.</w:t>
      </w:r>
    </w:p>
    <w:p w14:paraId="28139E1C" w14:textId="730ADDBD" w:rsidR="00837D1B" w:rsidRPr="008E411D" w:rsidRDefault="00A14A00" w:rsidP="00703B69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προεόρτιος β΄, </w:t>
      </w:r>
      <w:proofErr w:type="spellStart"/>
      <w:r w:rsidRPr="008E411D">
        <w:t>ᾠδὴ</w:t>
      </w:r>
      <w:proofErr w:type="spellEnd"/>
      <w:r w:rsidRPr="008E411D">
        <w:t xml:space="preserve"> γ΄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5E5B96" w:rsidRPr="008E411D" w14:paraId="3885D0D4" w14:textId="77777777" w:rsidTr="007E0CD4">
        <w:tc>
          <w:tcPr>
            <w:tcW w:w="1750" w:type="pct"/>
            <w:vAlign w:val="center"/>
          </w:tcPr>
          <w:p w14:paraId="13A55B89" w14:textId="77777777" w:rsidR="005E5B96" w:rsidRPr="008E411D" w:rsidRDefault="005E5B96" w:rsidP="00046C4E">
            <w:pPr>
              <w:pStyle w:val="cell-1"/>
            </w:pPr>
            <w:proofErr w:type="spellStart"/>
            <w:r w:rsidRPr="008E411D">
              <w:t>Ἐξήνθησεν</w:t>
            </w:r>
            <w:proofErr w:type="spellEnd"/>
            <w:r w:rsidRPr="008E411D">
              <w:t xml:space="preserve"> ἡ </w:t>
            </w:r>
            <w:proofErr w:type="spellStart"/>
            <w:r w:rsidRPr="008E411D">
              <w:t>ἔρημος</w:t>
            </w:r>
            <w:proofErr w:type="spellEnd"/>
          </w:p>
        </w:tc>
        <w:tc>
          <w:tcPr>
            <w:tcW w:w="1454" w:type="pct"/>
            <w:vAlign w:val="center"/>
          </w:tcPr>
          <w:p w14:paraId="49B5558F" w14:textId="1F007C94" w:rsidR="005E5B96" w:rsidRPr="008E411D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96" w:type="pct"/>
            <w:vAlign w:val="center"/>
          </w:tcPr>
          <w:p w14:paraId="4CA03108" w14:textId="77777777" w:rsidR="005E5B96" w:rsidRPr="008E411D" w:rsidRDefault="005E5B96" w:rsidP="00046C4E">
            <w:pPr>
              <w:pStyle w:val="cell-3"/>
            </w:pPr>
          </w:p>
        </w:tc>
      </w:tr>
    </w:tbl>
    <w:p w14:paraId="00A93574" w14:textId="77777777" w:rsidR="00536A57" w:rsidRPr="008E411D" w:rsidRDefault="00536A57" w:rsidP="00D02708">
      <w:pPr>
        <w:pStyle w:val="BodyText3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76744DD9" w14:textId="671B4AEF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Δ</w:t>
      </w:r>
      <w:r w:rsidRPr="008E411D">
        <w:t>εσμῶν</w:t>
      </w:r>
      <w:proofErr w:type="spellEnd"/>
      <w:r w:rsidRPr="008E411D">
        <w:t xml:space="preserve"> </w:t>
      </w:r>
      <w:proofErr w:type="spellStart"/>
      <w:r w:rsidRPr="008E411D">
        <w:t>ἀπολυτρούμενος</w:t>
      </w:r>
      <w:proofErr w:type="spellEnd"/>
      <w:r w:rsidRPr="008E411D">
        <w:t xml:space="preserve">,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κακῶν</w:t>
      </w:r>
      <w:proofErr w:type="spellEnd"/>
      <w:r w:rsidRPr="008E411D">
        <w:t xml:space="preserve"> με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ἐνειληθῆναι</w:t>
      </w:r>
      <w:proofErr w:type="spellEnd"/>
      <w:r w:rsidRPr="008E411D">
        <w:t xml:space="preserve"> </w:t>
      </w:r>
      <w:proofErr w:type="spellStart"/>
      <w:r w:rsidRPr="008E411D">
        <w:t>σπάργανα</w:t>
      </w:r>
      <w:proofErr w:type="spellEnd"/>
      <w:r w:rsidRPr="008E411D">
        <w:t xml:space="preserve">, </w:t>
      </w:r>
      <w:proofErr w:type="spellStart"/>
      <w:r w:rsidRPr="008E411D">
        <w:t>ὥσπερ</w:t>
      </w:r>
      <w:proofErr w:type="spellEnd"/>
      <w:r w:rsidRPr="008E411D">
        <w:t xml:space="preserve"> </w:t>
      </w:r>
      <w:proofErr w:type="spellStart"/>
      <w:r w:rsidRPr="008E411D">
        <w:t>βρέφος</w:t>
      </w:r>
      <w:proofErr w:type="spellEnd"/>
      <w:r w:rsidRPr="008E411D">
        <w:t xml:space="preserve">, </w:t>
      </w:r>
      <w:proofErr w:type="spellStart"/>
      <w:r w:rsidRPr="008E411D">
        <w:t>ἔρχῃ</w:t>
      </w:r>
      <w:proofErr w:type="spellEnd"/>
      <w:r w:rsidRPr="008E411D">
        <w:t xml:space="preserve"> </w:t>
      </w:r>
      <w:proofErr w:type="spellStart"/>
      <w:r w:rsidRPr="008E411D">
        <w:t>φιλάνθρωπε</w:t>
      </w:r>
      <w:proofErr w:type="spellEnd"/>
      <w:r w:rsidRPr="008E411D">
        <w:t xml:space="preserve">· </w:t>
      </w:r>
      <w:proofErr w:type="spellStart"/>
      <w:r w:rsidRPr="008E411D">
        <w:t>προσκυνῶ</w:t>
      </w:r>
      <w:proofErr w:type="spellEnd"/>
      <w:r w:rsidRPr="008E411D">
        <w:t xml:space="preserve"> σου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θείαν</w:t>
      </w:r>
      <w:proofErr w:type="spellEnd"/>
      <w:r w:rsidRPr="008E411D">
        <w:t xml:space="preserve"> </w:t>
      </w:r>
      <w:proofErr w:type="spellStart"/>
      <w:r w:rsidRPr="008E411D">
        <w:t>συγκατάβασιν</w:t>
      </w:r>
      <w:proofErr w:type="spellEnd"/>
      <w:r w:rsidR="00466EEB" w:rsidRPr="008E411D">
        <w:t>.</w:t>
      </w:r>
      <w:r w:rsidR="00E72283" w:rsidRPr="008E411D">
        <w:rPr>
          <w:color w:val="A6A6A6" w:themeColor="background1" w:themeShade="A6"/>
          <w:sz w:val="24"/>
          <w:szCs w:val="24"/>
        </w:rPr>
        <w:t xml:space="preserve"> (β)</w:t>
      </w:r>
    </w:p>
    <w:p w14:paraId="66DB6C33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0AD2DB57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ν</w:t>
      </w:r>
      <w:proofErr w:type="spellEnd"/>
      <w:r w:rsidRPr="008E411D">
        <w:t xml:space="preserve"> </w:t>
      </w:r>
      <w:proofErr w:type="spellStart"/>
      <w:r w:rsidRPr="008E411D">
        <w:t>χρόνῳ</w:t>
      </w:r>
      <w:proofErr w:type="spellEnd"/>
      <w:r w:rsidRPr="008E411D">
        <w:t xml:space="preserve"> </w:t>
      </w:r>
      <w:proofErr w:type="spellStart"/>
      <w:r w:rsidRPr="008E411D">
        <w:t>γεγονότα</w:t>
      </w:r>
      <w:proofErr w:type="spellEnd"/>
      <w:r w:rsidRPr="008E411D">
        <w:t xml:space="preserve"> σε,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ἀχρόνως</w:t>
      </w:r>
      <w:proofErr w:type="spellEnd"/>
      <w:r w:rsidRPr="008E411D">
        <w:t xml:space="preserve"> </w:t>
      </w:r>
      <w:proofErr w:type="spellStart"/>
      <w:r w:rsidRPr="008E411D">
        <w:t>λάμψαντα</w:t>
      </w:r>
      <w:proofErr w:type="spellEnd"/>
      <w:r w:rsidRPr="008E411D">
        <w:t xml:space="preserve">,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Πατρὸς</w:t>
      </w:r>
      <w:proofErr w:type="spellEnd"/>
      <w:r w:rsidRPr="008E411D">
        <w:t xml:space="preserve"> </w:t>
      </w:r>
      <w:proofErr w:type="spellStart"/>
      <w:r w:rsidRPr="008E411D">
        <w:t>προέρχεται</w:t>
      </w:r>
      <w:proofErr w:type="spellEnd"/>
      <w:r w:rsidRPr="008E411D">
        <w:t xml:space="preserve">, ἡ </w:t>
      </w:r>
      <w:proofErr w:type="spellStart"/>
      <w:r w:rsidRPr="008E411D">
        <w:t>Παρθένος</w:t>
      </w:r>
      <w:proofErr w:type="spellEnd"/>
      <w:r w:rsidRPr="008E411D">
        <w:t xml:space="preserve"> </w:t>
      </w:r>
      <w:proofErr w:type="spellStart"/>
      <w:r w:rsidRPr="008E411D">
        <w:t>τεκεῖν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χρόνια</w:t>
      </w:r>
      <w:proofErr w:type="spellEnd"/>
      <w:r w:rsidRPr="008E411D">
        <w:t xml:space="preserve">, </w:t>
      </w:r>
      <w:proofErr w:type="spellStart"/>
      <w:r w:rsidRPr="008E411D">
        <w:t>διαλύοντα</w:t>
      </w:r>
      <w:proofErr w:type="spellEnd"/>
      <w:r w:rsidRPr="008E411D">
        <w:t xml:space="preserve"> </w:t>
      </w:r>
      <w:proofErr w:type="spellStart"/>
      <w:r w:rsidRPr="008E411D">
        <w:t>πάθη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ψυχῶν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24B3EF12" w14:textId="77777777" w:rsidR="006768C9" w:rsidRPr="008E411D" w:rsidRDefault="006768C9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54084692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Ζ</w:t>
      </w:r>
      <w:r w:rsidRPr="008E411D">
        <w:t>ητῶν</w:t>
      </w:r>
      <w:proofErr w:type="spellEnd"/>
      <w:r w:rsidRPr="008E411D">
        <w:t xml:space="preserve"> με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πλανώμενον</w:t>
      </w:r>
      <w:proofErr w:type="spellEnd"/>
      <w:r w:rsidRPr="008E411D">
        <w:t xml:space="preserve">, </w:t>
      </w:r>
      <w:proofErr w:type="spellStart"/>
      <w:r w:rsidRPr="008E411D">
        <w:t>παραβάσει</w:t>
      </w:r>
      <w:proofErr w:type="spellEnd"/>
      <w:r w:rsidRPr="008E411D">
        <w:t xml:space="preserve"> </w:t>
      </w:r>
      <w:proofErr w:type="spellStart"/>
      <w:r w:rsidR="00813D37" w:rsidRPr="008E411D">
        <w:t>σ</w:t>
      </w:r>
      <w:r w:rsidRPr="008E411D">
        <w:t>πήλαιον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οὐρανὸν</w:t>
      </w:r>
      <w:proofErr w:type="spellEnd"/>
      <w:r w:rsidRPr="008E411D">
        <w:t xml:space="preserve"> </w:t>
      </w:r>
      <w:proofErr w:type="spellStart"/>
      <w:r w:rsidRPr="008E411D">
        <w:t>κατῴκησας</w:t>
      </w:r>
      <w:proofErr w:type="spellEnd"/>
      <w:r w:rsidRPr="008E411D">
        <w:t xml:space="preserve">,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μονὰς</w:t>
      </w:r>
      <w:proofErr w:type="spellEnd"/>
      <w:r w:rsidRPr="008E411D">
        <w:t xml:space="preserve"> μοι </w:t>
      </w:r>
      <w:proofErr w:type="spellStart"/>
      <w:r w:rsidRPr="008E411D">
        <w:t>εὐτρεπιζόμενος</w:t>
      </w:r>
      <w:proofErr w:type="spellEnd"/>
      <w:r w:rsidRPr="008E411D">
        <w:t xml:space="preserve">,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ἐκεῖθεν</w:t>
      </w:r>
      <w:proofErr w:type="spellEnd"/>
      <w:r w:rsidRPr="008E411D">
        <w:t xml:space="preserve"> </w:t>
      </w:r>
      <w:proofErr w:type="spellStart"/>
      <w:r w:rsidRPr="008E411D">
        <w:t>οἰκτίρμον</w:t>
      </w:r>
      <w:proofErr w:type="spellEnd"/>
      <w:r w:rsidRPr="008E411D">
        <w:t xml:space="preserve"> </w:t>
      </w:r>
      <w:proofErr w:type="spellStart"/>
      <w:r w:rsidR="00813D37" w:rsidRPr="008E411D">
        <w:t>π</w:t>
      </w:r>
      <w:r w:rsidRPr="008E411D">
        <w:t>ολυέλεε</w:t>
      </w:r>
      <w:proofErr w:type="spellEnd"/>
      <w:r w:rsidRPr="008E411D">
        <w:t>.</w:t>
      </w:r>
    </w:p>
    <w:p w14:paraId="5C8828A7" w14:textId="77777777" w:rsidR="00A14A00" w:rsidRPr="008E411D" w:rsidRDefault="00A14A00" w:rsidP="00215A70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ἁγίας</w:t>
      </w:r>
      <w:proofErr w:type="spellEnd"/>
      <w:r w:rsidRPr="008E411D">
        <w:t xml:space="preserve">, </w:t>
      </w:r>
      <w:proofErr w:type="spellStart"/>
      <w:r w:rsidRPr="008E411D">
        <w:t>ᾠδὴ</w:t>
      </w:r>
      <w:proofErr w:type="spellEnd"/>
      <w:r w:rsidRPr="008E411D">
        <w:t xml:space="preserve"> γ΄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C73267" w:rsidRPr="008E411D" w14:paraId="04B36F07" w14:textId="77777777" w:rsidTr="00046C4E">
        <w:tc>
          <w:tcPr>
            <w:tcW w:w="1750" w:type="pct"/>
            <w:vAlign w:val="center"/>
          </w:tcPr>
          <w:p w14:paraId="6E8C71CC" w14:textId="77777777" w:rsidR="00C73267" w:rsidRPr="008E411D" w:rsidRDefault="00C73267" w:rsidP="00046C4E">
            <w:pPr>
              <w:pStyle w:val="cell-1"/>
            </w:pPr>
            <w:proofErr w:type="spellStart"/>
            <w:r w:rsidRPr="008E411D">
              <w:lastRenderedPageBreak/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πέτρᾳ</w:t>
            </w:r>
            <w:proofErr w:type="spellEnd"/>
            <w:r w:rsidRPr="008E411D">
              <w:t xml:space="preserve"> με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πίστεως</w:t>
            </w:r>
            <w:proofErr w:type="spellEnd"/>
          </w:p>
        </w:tc>
        <w:tc>
          <w:tcPr>
            <w:tcW w:w="1532" w:type="pct"/>
            <w:vAlign w:val="center"/>
          </w:tcPr>
          <w:p w14:paraId="1CF684DD" w14:textId="5CC741AA" w:rsidR="00C73267" w:rsidRPr="008E411D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18" w:type="pct"/>
            <w:vAlign w:val="center"/>
          </w:tcPr>
          <w:p w14:paraId="3853DF89" w14:textId="77777777" w:rsidR="00C73267" w:rsidRPr="008E411D" w:rsidRDefault="00C73267" w:rsidP="00046C4E">
            <w:pPr>
              <w:pStyle w:val="cell-3"/>
            </w:pPr>
          </w:p>
        </w:tc>
      </w:tr>
    </w:tbl>
    <w:p w14:paraId="72B7145D" w14:textId="77777777" w:rsidR="00C556E3" w:rsidRPr="008E411D" w:rsidRDefault="00C556E3" w:rsidP="00D02708">
      <w:pPr>
        <w:pStyle w:val="BodyText3"/>
      </w:pPr>
      <w:proofErr w:type="spellStart"/>
      <w:r w:rsidRPr="008E411D">
        <w:rPr>
          <w:color w:val="C00000"/>
        </w:rPr>
        <w:t>Ἁ</w:t>
      </w:r>
      <w:r w:rsidRPr="008E411D">
        <w:t>γία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πρέσβευε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74953628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Ἱ</w:t>
      </w:r>
      <w:r w:rsidRPr="008E411D">
        <w:t>ερεῖον</w:t>
      </w:r>
      <w:proofErr w:type="spellEnd"/>
      <w:r w:rsidRPr="008E411D">
        <w:t xml:space="preserve"> </w:t>
      </w:r>
      <w:proofErr w:type="spellStart"/>
      <w:r w:rsidRPr="008E411D">
        <w:t>ὥσπερ</w:t>
      </w:r>
      <w:proofErr w:type="spellEnd"/>
      <w:r w:rsidRPr="008E411D">
        <w:t xml:space="preserve"> </w:t>
      </w:r>
      <w:proofErr w:type="spellStart"/>
      <w:r w:rsidRPr="008E411D">
        <w:t>ἄμωμον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Δεσπότῃ</w:t>
      </w:r>
      <w:proofErr w:type="spellEnd"/>
      <w:r w:rsidRPr="008E411D">
        <w:t xml:space="preserve">, </w:t>
      </w:r>
      <w:proofErr w:type="spellStart"/>
      <w:r w:rsidRPr="008E411D">
        <w:t>προσήχθης</w:t>
      </w:r>
      <w:proofErr w:type="spellEnd"/>
      <w:r w:rsidRPr="008E411D">
        <w:t xml:space="preserve"> </w:t>
      </w:r>
      <w:proofErr w:type="spellStart"/>
      <w:r w:rsidRPr="008E411D">
        <w:t>διανοίᾳ</w:t>
      </w:r>
      <w:proofErr w:type="spellEnd"/>
      <w:r w:rsidRPr="008E411D">
        <w:t xml:space="preserve"> </w:t>
      </w:r>
      <w:proofErr w:type="spellStart"/>
      <w:r w:rsidRPr="008E411D">
        <w:t>τελειοτάτῃ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πλοῦτον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φθειρόμενον</w:t>
      </w:r>
      <w:proofErr w:type="spellEnd"/>
      <w:r w:rsidRPr="008E411D">
        <w:t xml:space="preserve"> </w:t>
      </w:r>
      <w:proofErr w:type="spellStart"/>
      <w:r w:rsidRPr="008E411D">
        <w:t>ἀπεσείσω</w:t>
      </w:r>
      <w:proofErr w:type="spellEnd"/>
      <w:r w:rsidRPr="008E411D">
        <w:t xml:space="preserve">, </w:t>
      </w:r>
      <w:proofErr w:type="spellStart"/>
      <w:r w:rsidRPr="008E411D">
        <w:t>βοῶσα</w:t>
      </w:r>
      <w:proofErr w:type="spellEnd"/>
      <w:r w:rsidRPr="008E411D">
        <w:t xml:space="preserve"> </w:t>
      </w:r>
      <w:proofErr w:type="spellStart"/>
      <w:r w:rsidR="00813D37" w:rsidRPr="008E411D">
        <w:t>π</w:t>
      </w:r>
      <w:r w:rsidRPr="008E411D">
        <w:t>άνσοφε</w:t>
      </w:r>
      <w:proofErr w:type="spellEnd"/>
      <w:r w:rsidRPr="008E411D">
        <w:t xml:space="preserve">· </w:t>
      </w:r>
      <w:proofErr w:type="spellStart"/>
      <w:r w:rsidR="00813D37" w:rsidRPr="008E411D">
        <w:t>σ</w:t>
      </w:r>
      <w:r w:rsidRPr="008E411D">
        <w:t>ὺ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ἔστιν</w:t>
      </w:r>
      <w:proofErr w:type="spellEnd"/>
      <w:r w:rsidRPr="008E411D">
        <w:t xml:space="preserve"> </w:t>
      </w:r>
      <w:proofErr w:type="spellStart"/>
      <w:r w:rsidR="00813D37" w:rsidRPr="008E411D">
        <w:t>ἅ</w:t>
      </w:r>
      <w:r w:rsidRPr="008E411D">
        <w:t>γιος</w:t>
      </w:r>
      <w:proofErr w:type="spellEnd"/>
      <w:r w:rsidRPr="008E411D">
        <w:t xml:space="preserve"> </w:t>
      </w:r>
      <w:proofErr w:type="spellStart"/>
      <w:r w:rsidRPr="008E411D">
        <w:t>πλήν</w:t>
      </w:r>
      <w:proofErr w:type="spellEnd"/>
      <w:r w:rsidRPr="008E411D">
        <w:t xml:space="preserve"> σου </w:t>
      </w:r>
      <w:proofErr w:type="spellStart"/>
      <w:r w:rsidRPr="008E411D">
        <w:t>Κύριε</w:t>
      </w:r>
      <w:proofErr w:type="spellEnd"/>
      <w:r w:rsidRPr="008E411D">
        <w:t>.</w:t>
      </w:r>
    </w:p>
    <w:p w14:paraId="1B4B9ED6" w14:textId="77777777" w:rsidR="00C556E3" w:rsidRPr="008E411D" w:rsidRDefault="00C556E3" w:rsidP="00E72283">
      <w:pPr>
        <w:pStyle w:val="BodyText3"/>
        <w:spacing w:before="60"/>
      </w:pPr>
      <w:proofErr w:type="spellStart"/>
      <w:r w:rsidRPr="008E411D">
        <w:rPr>
          <w:color w:val="C00000"/>
        </w:rPr>
        <w:t>Ἁ</w:t>
      </w:r>
      <w:r w:rsidRPr="008E411D">
        <w:t>γία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πρέσβευε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3F19266C" w14:textId="77777777" w:rsidR="00813D37" w:rsidRPr="008E411D" w:rsidRDefault="00837D1B" w:rsidP="00D02708">
      <w:pPr>
        <w:pStyle w:val="PlainText"/>
      </w:pPr>
      <w:r w:rsidRPr="008E411D">
        <w:rPr>
          <w:color w:val="C00000"/>
        </w:rPr>
        <w:t>Ἡ</w:t>
      </w:r>
      <w:r w:rsidRPr="008E411D">
        <w:t xml:space="preserve"> </w:t>
      </w:r>
      <w:proofErr w:type="spellStart"/>
      <w:r w:rsidRPr="008E411D">
        <w:t>Πάναγνος</w:t>
      </w:r>
      <w:proofErr w:type="spellEnd"/>
      <w:r w:rsidRPr="008E411D">
        <w:t xml:space="preserve"> </w:t>
      </w:r>
      <w:proofErr w:type="spellStart"/>
      <w:r w:rsidRPr="008E411D">
        <w:t>ἐγνώσθη</w:t>
      </w:r>
      <w:proofErr w:type="spellEnd"/>
      <w:r w:rsidRPr="008E411D">
        <w:t xml:space="preserve"> σου </w:t>
      </w:r>
      <w:proofErr w:type="spellStart"/>
      <w:r w:rsidRPr="008E411D">
        <w:t>καθαρότης</w:t>
      </w:r>
      <w:proofErr w:type="spellEnd"/>
      <w:r w:rsidRPr="008E411D">
        <w:t xml:space="preserve">· </w:t>
      </w:r>
      <w:proofErr w:type="spellStart"/>
      <w:r w:rsidRPr="008E411D">
        <w:t>διέλαμψε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ἄθλων</w:t>
      </w:r>
      <w:proofErr w:type="spellEnd"/>
      <w:r w:rsidRPr="008E411D">
        <w:t xml:space="preserve"> σου ἡ </w:t>
      </w:r>
      <w:proofErr w:type="spellStart"/>
      <w:r w:rsidRPr="008E411D">
        <w:t>στερρότης</w:t>
      </w:r>
      <w:proofErr w:type="spellEnd"/>
      <w:r w:rsidRPr="008E411D">
        <w:t xml:space="preserve">·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πρᾶξιν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ἐπίβασιν</w:t>
      </w:r>
      <w:proofErr w:type="spellEnd"/>
      <w:r w:rsidRPr="008E411D">
        <w:t xml:space="preserve"> </w:t>
      </w:r>
      <w:proofErr w:type="spellStart"/>
      <w:r w:rsidRPr="008E411D">
        <w:t>θεωρίας</w:t>
      </w:r>
      <w:proofErr w:type="spellEnd"/>
      <w:r w:rsidRPr="008E411D">
        <w:t xml:space="preserve">, </w:t>
      </w:r>
      <w:proofErr w:type="spellStart"/>
      <w:r w:rsidRPr="008E411D">
        <w:t>εἰργάσω</w:t>
      </w:r>
      <w:proofErr w:type="spellEnd"/>
      <w:r w:rsidRPr="008E411D">
        <w:t xml:space="preserve"> </w:t>
      </w:r>
      <w:proofErr w:type="spellStart"/>
      <w:r w:rsidRPr="008E411D">
        <w:t>κράζουσα</w:t>
      </w:r>
      <w:proofErr w:type="spellEnd"/>
      <w:r w:rsidRPr="008E411D">
        <w:t xml:space="preserve">· </w:t>
      </w:r>
      <w:proofErr w:type="spellStart"/>
      <w:r w:rsidR="00813D37" w:rsidRPr="008E411D">
        <w:t>σ</w:t>
      </w:r>
      <w:r w:rsidRPr="008E411D">
        <w:t>ὺ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ἔστιν</w:t>
      </w:r>
      <w:proofErr w:type="spellEnd"/>
      <w:r w:rsidRPr="008E411D">
        <w:t xml:space="preserve"> </w:t>
      </w:r>
      <w:proofErr w:type="spellStart"/>
      <w:r w:rsidR="00813D37" w:rsidRPr="008E411D">
        <w:t>ἅ</w:t>
      </w:r>
      <w:r w:rsidRPr="008E411D">
        <w:t>γιος</w:t>
      </w:r>
      <w:proofErr w:type="spellEnd"/>
      <w:r w:rsidRPr="008E411D">
        <w:t xml:space="preserve"> </w:t>
      </w:r>
      <w:proofErr w:type="spellStart"/>
      <w:r w:rsidRPr="008E411D">
        <w:t>πλήν</w:t>
      </w:r>
      <w:proofErr w:type="spellEnd"/>
      <w:r w:rsidRPr="008E411D">
        <w:t xml:space="preserve"> σου </w:t>
      </w:r>
      <w:proofErr w:type="spellStart"/>
      <w:r w:rsidRPr="008E411D">
        <w:t>Κύριε</w:t>
      </w:r>
      <w:proofErr w:type="spellEnd"/>
      <w:r w:rsidRPr="008E411D">
        <w:t>.</w:t>
      </w:r>
    </w:p>
    <w:p w14:paraId="1C51F160" w14:textId="77777777" w:rsidR="00A74314" w:rsidRPr="008E411D" w:rsidRDefault="00A74314" w:rsidP="00E72283">
      <w:pPr>
        <w:pStyle w:val="BodyText3"/>
        <w:spacing w:before="60"/>
        <w:rPr>
          <w:b/>
        </w:rPr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3AAD5AD7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Σ</w:t>
      </w:r>
      <w:r w:rsidRPr="008E411D">
        <w:t>ωφροσύνης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ἔρωτι</w:t>
      </w:r>
      <w:proofErr w:type="spellEnd"/>
      <w:r w:rsidRPr="008E411D">
        <w:t xml:space="preserve"> </w:t>
      </w:r>
      <w:proofErr w:type="spellStart"/>
      <w:r w:rsidRPr="008E411D">
        <w:t>κατεθέλχθης</w:t>
      </w:r>
      <w:proofErr w:type="spellEnd"/>
      <w:r w:rsidRPr="008E411D">
        <w:t xml:space="preserve">, </w:t>
      </w:r>
      <w:proofErr w:type="spellStart"/>
      <w:r w:rsidRPr="008E411D">
        <w:t>ἐτήρησας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καύχημα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ἁγνείας</w:t>
      </w:r>
      <w:proofErr w:type="spellEnd"/>
      <w:r w:rsidRPr="008E411D">
        <w:t xml:space="preserve">, </w:t>
      </w:r>
      <w:proofErr w:type="spellStart"/>
      <w:r w:rsidRPr="008E411D">
        <w:t>ἐγένου</w:t>
      </w:r>
      <w:proofErr w:type="spellEnd"/>
      <w:r w:rsidRPr="008E411D">
        <w:t xml:space="preserve"> </w:t>
      </w:r>
      <w:proofErr w:type="spellStart"/>
      <w:r w:rsidRPr="008E411D">
        <w:t>περιδέξιος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σοφίᾳ</w:t>
      </w:r>
      <w:proofErr w:type="spellEnd"/>
      <w:r w:rsidRPr="008E411D">
        <w:t xml:space="preserve">, </w:t>
      </w:r>
      <w:proofErr w:type="spellStart"/>
      <w:r w:rsidRPr="008E411D">
        <w:t>Χριστῷ</w:t>
      </w:r>
      <w:proofErr w:type="spellEnd"/>
      <w:r w:rsidRPr="008E411D">
        <w:t xml:space="preserve"> </w:t>
      </w:r>
      <w:proofErr w:type="spellStart"/>
      <w:r w:rsidRPr="008E411D">
        <w:t>κραυγάζουσα</w:t>
      </w:r>
      <w:proofErr w:type="spellEnd"/>
      <w:r w:rsidRPr="008E411D">
        <w:t xml:space="preserve">· </w:t>
      </w:r>
      <w:proofErr w:type="spellStart"/>
      <w:r w:rsidR="00813D37" w:rsidRPr="008E411D">
        <w:t>σ</w:t>
      </w:r>
      <w:r w:rsidRPr="008E411D">
        <w:t>ὺ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ἔστιν</w:t>
      </w:r>
      <w:proofErr w:type="spellEnd"/>
      <w:r w:rsidRPr="008E411D">
        <w:t xml:space="preserve"> </w:t>
      </w:r>
      <w:proofErr w:type="spellStart"/>
      <w:r w:rsidR="00813D37" w:rsidRPr="008E411D">
        <w:t>ἅ</w:t>
      </w:r>
      <w:r w:rsidRPr="008E411D">
        <w:t>γιος</w:t>
      </w:r>
      <w:proofErr w:type="spellEnd"/>
      <w:r w:rsidRPr="008E411D">
        <w:t xml:space="preserve"> </w:t>
      </w:r>
      <w:proofErr w:type="spellStart"/>
      <w:r w:rsidRPr="008E411D">
        <w:t>πλήν</w:t>
      </w:r>
      <w:proofErr w:type="spellEnd"/>
      <w:r w:rsidRPr="008E411D">
        <w:t xml:space="preserve"> σου </w:t>
      </w:r>
      <w:proofErr w:type="spellStart"/>
      <w:r w:rsidRPr="008E411D">
        <w:t>Κύριε</w:t>
      </w:r>
      <w:proofErr w:type="spellEnd"/>
      <w:r w:rsidRPr="008E411D">
        <w:t>.</w:t>
      </w:r>
    </w:p>
    <w:p w14:paraId="79F55BDD" w14:textId="77777777" w:rsidR="00A74314" w:rsidRPr="008E411D" w:rsidRDefault="00A74314" w:rsidP="00E72283">
      <w:pPr>
        <w:pStyle w:val="BodyText3"/>
        <w:spacing w:before="60"/>
        <w:rPr>
          <w:b/>
        </w:rPr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5F0E47CD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αρίαν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πανάχραντον</w:t>
      </w:r>
      <w:proofErr w:type="spellEnd"/>
      <w:r w:rsidRPr="008E411D">
        <w:t xml:space="preserve"> </w:t>
      </w:r>
      <w:proofErr w:type="spellStart"/>
      <w:r w:rsidRPr="008E411D">
        <w:t>Θεοτόκον</w:t>
      </w:r>
      <w:proofErr w:type="spellEnd"/>
      <w:r w:rsidRPr="008E411D">
        <w:t xml:space="preserve">, </w:t>
      </w:r>
      <w:proofErr w:type="spellStart"/>
      <w:r w:rsidRPr="008E411D">
        <w:t>ὑμνήσωμεν</w:t>
      </w:r>
      <w:proofErr w:type="spellEnd"/>
      <w:r w:rsidRPr="008E411D">
        <w:t xml:space="preserve">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πρόξενον</w:t>
      </w:r>
      <w:proofErr w:type="spellEnd"/>
      <w:r w:rsidRPr="008E411D">
        <w:t xml:space="preserve"> </w:t>
      </w:r>
      <w:proofErr w:type="spellStart"/>
      <w:r w:rsidRPr="008E411D">
        <w:t>σωτηρίας</w:t>
      </w:r>
      <w:proofErr w:type="spellEnd"/>
      <w:r w:rsidRPr="008E411D">
        <w:t xml:space="preserve">, </w:t>
      </w:r>
      <w:proofErr w:type="spellStart"/>
      <w:r w:rsidRPr="008E411D">
        <w:t>φανεῖσαν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θεόφρονες</w:t>
      </w:r>
      <w:proofErr w:type="spellEnd"/>
      <w:r w:rsidRPr="008E411D">
        <w:t xml:space="preserve">, </w:t>
      </w:r>
      <w:proofErr w:type="spellStart"/>
      <w:r w:rsidRPr="008E411D">
        <w:t>ἐκβοῶντες</w:t>
      </w:r>
      <w:proofErr w:type="spellEnd"/>
      <w:r w:rsidRPr="008E411D">
        <w:t xml:space="preserve">· </w:t>
      </w:r>
      <w:proofErr w:type="spellStart"/>
      <w:r w:rsidR="00813D37" w:rsidRPr="008E411D">
        <w:t>ο</w:t>
      </w:r>
      <w:r w:rsidRPr="008E411D">
        <w:t>ὐκ</w:t>
      </w:r>
      <w:proofErr w:type="spellEnd"/>
      <w:r w:rsidRPr="008E411D">
        <w:t xml:space="preserve"> </w:t>
      </w:r>
      <w:proofErr w:type="spellStart"/>
      <w:r w:rsidRPr="008E411D">
        <w:t>ἔστιν</w:t>
      </w:r>
      <w:proofErr w:type="spellEnd"/>
      <w:r w:rsidRPr="008E411D">
        <w:t xml:space="preserve"> </w:t>
      </w:r>
      <w:proofErr w:type="spellStart"/>
      <w:r w:rsidRPr="008E411D">
        <w:t>ἄμωμος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="00813D37" w:rsidRPr="008E411D">
        <w:t>π</w:t>
      </w:r>
      <w:r w:rsidRPr="008E411D">
        <w:t>ανάχραντε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ἔστιν</w:t>
      </w:r>
      <w:proofErr w:type="spellEnd"/>
      <w:r w:rsidRPr="008E411D">
        <w:t xml:space="preserve"> </w:t>
      </w:r>
      <w:proofErr w:type="spellStart"/>
      <w:r w:rsidRPr="008E411D">
        <w:t>ἄμεμπτος</w:t>
      </w:r>
      <w:proofErr w:type="spellEnd"/>
      <w:r w:rsidRPr="008E411D">
        <w:t xml:space="preserve">, </w:t>
      </w:r>
      <w:proofErr w:type="spellStart"/>
      <w:r w:rsidRPr="008E411D">
        <w:t>πλήν</w:t>
      </w:r>
      <w:proofErr w:type="spellEnd"/>
      <w:r w:rsidRPr="008E411D">
        <w:t xml:space="preserve"> σου </w:t>
      </w:r>
      <w:proofErr w:type="spellStart"/>
      <w:r w:rsidRPr="008E411D">
        <w:t>Δέσποινα</w:t>
      </w:r>
      <w:proofErr w:type="spellEnd"/>
      <w:r w:rsidRPr="008E411D">
        <w:t>.</w:t>
      </w:r>
    </w:p>
    <w:p w14:paraId="41E55DD6" w14:textId="799E4A69" w:rsidR="00837D1B" w:rsidRPr="008E411D" w:rsidRDefault="006B188E" w:rsidP="006B188E">
      <w:pPr>
        <w:pStyle w:val="Heading3"/>
      </w:pPr>
      <w:r w:rsidRPr="008E411D">
        <w:t>ὁ</w:t>
      </w:r>
      <w:r w:rsidR="00837D1B" w:rsidRPr="008E411D">
        <w:t xml:space="preserve"> </w:t>
      </w:r>
      <w:proofErr w:type="spellStart"/>
      <w:r w:rsidRPr="008E411D">
        <w:t>ε</w:t>
      </w:r>
      <w:r w:rsidR="00837D1B" w:rsidRPr="008E411D">
        <w:t>ἱρμὸς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γ΄ </w:t>
      </w:r>
      <w:proofErr w:type="spellStart"/>
      <w:r w:rsidRPr="008E411D">
        <w:t>ᾠδῆς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F0D0C" w:rsidRPr="008E411D" w14:paraId="35869098" w14:textId="77777777" w:rsidTr="00E72283">
        <w:tc>
          <w:tcPr>
            <w:tcW w:w="1666" w:type="pct"/>
            <w:vAlign w:val="center"/>
          </w:tcPr>
          <w:p w14:paraId="174DB6D5" w14:textId="77777777" w:rsidR="005F0D0C" w:rsidRPr="008E411D" w:rsidRDefault="005F0D0C" w:rsidP="00466EEB">
            <w:pPr>
              <w:pStyle w:val="cell-1"/>
            </w:pPr>
            <w:bookmarkStart w:id="8" w:name="_Hlk528581175"/>
          </w:p>
        </w:tc>
        <w:tc>
          <w:tcPr>
            <w:tcW w:w="1667" w:type="pct"/>
            <w:vAlign w:val="center"/>
          </w:tcPr>
          <w:p w14:paraId="1B6BC5EC" w14:textId="77777777" w:rsidR="005F0D0C" w:rsidRPr="008E411D" w:rsidRDefault="005F0D0C" w:rsidP="00AB5A16">
            <w:pPr>
              <w:pStyle w:val="cell-2"/>
              <w:rPr>
                <w:rFonts w:ascii="MK" w:hAnsi="MK"/>
                <w:color w:val="DA2626"/>
                <w:position w:val="-48"/>
                <w:sz w:val="48"/>
              </w:rPr>
            </w:pPr>
            <w:r w:rsidRPr="008E411D">
              <w:t></w:t>
            </w:r>
            <w:r w:rsidRPr="008E411D">
              <w:t></w:t>
            </w:r>
            <w:r w:rsidRPr="008E411D">
              <w:t></w:t>
            </w:r>
          </w:p>
        </w:tc>
        <w:tc>
          <w:tcPr>
            <w:tcW w:w="1667" w:type="pct"/>
            <w:vAlign w:val="center"/>
          </w:tcPr>
          <w:p w14:paraId="1094BF96" w14:textId="77777777" w:rsidR="005F0D0C" w:rsidRPr="008E411D" w:rsidRDefault="005F0D0C" w:rsidP="00AB5A16">
            <w:pPr>
              <w:pStyle w:val="cell-3"/>
              <w:rPr>
                <w:noProof/>
                <w:color w:val="A6A6A6"/>
                <w:lang w:bidi="en-US"/>
                <w14:textFill>
                  <w14:solidFill>
                    <w14:srgbClr w14:val="A6A6A6">
                      <w14:lumMod w14:val="65000"/>
                      <w14:lumMod w14:val="75000"/>
                    </w14:srgbClr>
                  </w14:solidFill>
                </w14:textFill>
              </w:rPr>
            </w:pPr>
            <w:r w:rsidRPr="008E411D">
              <w:rPr>
                <w:noProof/>
                <w:lang w:bidi="en-US"/>
              </w:rPr>
              <w:t>Ιωάννου Πρωτοψάλτου</w:t>
            </w:r>
            <w:r w:rsidRPr="008E411D">
              <w:rPr>
                <w:noProof/>
                <w:lang w:bidi="en-US"/>
              </w:rPr>
              <w:br/>
              <w:t>Ειρμολόγιον 1903 σ.347*@</w:t>
            </w:r>
          </w:p>
        </w:tc>
      </w:tr>
    </w:tbl>
    <w:p w14:paraId="0665EC6B" w14:textId="407F090A" w:rsidR="005F0D0C" w:rsidRPr="008E411D" w:rsidRDefault="005F0D0C" w:rsidP="005F0D0C">
      <w:pPr>
        <w:spacing w:line="1240" w:lineRule="exact"/>
        <w:rPr>
          <w:rFonts w:ascii="MK2015" w:hAnsi="MK2015" w:cs="Tahoma"/>
          <w:color w:val="800000"/>
          <w:position w:val="-6"/>
        </w:rPr>
      </w:pPr>
      <w:bookmarkStart w:id="9" w:name="_Hlk528581203"/>
      <w:bookmarkEnd w:id="8"/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ν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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45"/>
          <w:position w:val="-12"/>
        </w:rPr>
        <w:t>α</w:t>
      </w:r>
      <w:proofErr w:type="spellEnd"/>
      <w:r w:rsidRPr="008E411D">
        <w:rPr>
          <w:rFonts w:ascii="MK2015" w:hAnsi="MK2015" w:cs="Calibri"/>
          <w:color w:val="000000"/>
          <w:spacing w:val="9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50"/>
          <w:position w:val="-12"/>
        </w:rPr>
        <w:t>ε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Calibri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9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-41"/>
          <w:position w:val="-12"/>
        </w:rPr>
        <w:t>ε</w:t>
      </w:r>
      <w:r w:rsidRPr="008E411D">
        <w:rPr>
          <w:rFonts w:ascii="MK2015" w:hAnsi="MK2015" w:cs="Calibri"/>
          <w:color w:val="000000"/>
          <w:spacing w:val="7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Cambria"/>
          <w:color w:val="000000"/>
          <w:position w:val="-12"/>
        </w:rPr>
        <w:t>ρ</w:t>
      </w:r>
      <w:r w:rsidRPr="008E411D">
        <w:rPr>
          <w:rFonts w:cs="Calibri"/>
          <w:color w:val="000000"/>
          <w:spacing w:val="34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</w:t>
      </w:r>
      <w:r w:rsidRPr="008E411D">
        <w:rPr>
          <w:rFonts w:cs="Calibri"/>
          <w:color w:val="000000"/>
          <w:spacing w:val="208"/>
          <w:position w:val="-12"/>
        </w:rPr>
        <w:t>ω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-9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82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Calibri"/>
          <w:color w:val="000000"/>
          <w:spacing w:val="276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</w:t>
      </w:r>
      <w:proofErr w:type="spellStart"/>
      <w:r w:rsidRPr="008E411D">
        <w:rPr>
          <w:rFonts w:cs="Cambria"/>
          <w:color w:val="000000"/>
          <w:position w:val="-12"/>
        </w:rPr>
        <w:t>πλ</w:t>
      </w:r>
      <w:r w:rsidRPr="008E411D">
        <w:rPr>
          <w:rFonts w:cs="Calibri"/>
          <w:color w:val="000000"/>
          <w:spacing w:val="3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19"/>
          <w:position w:val="-12"/>
        </w:rPr>
        <w:t>υ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Calibri"/>
          <w:color w:val="000000"/>
          <w:spacing w:val="88"/>
          <w:position w:val="-12"/>
        </w:rPr>
        <w:t>υ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-34"/>
          <w:position w:val="-12"/>
        </w:rPr>
        <w:t>ς</w:t>
      </w:r>
      <w:r w:rsidRPr="008E411D">
        <w:rPr>
          <w:rFonts w:ascii="MK2015" w:hAnsi="MK2015" w:cs="Calibri"/>
          <w:color w:val="000000"/>
          <w:spacing w:val="6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192"/>
          <w:position w:val="-12"/>
        </w:rPr>
        <w:t>ο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Cambria"/>
          <w:color w:val="000000"/>
          <w:position w:val="-12"/>
        </w:rPr>
        <w:t>στ</w:t>
      </w:r>
      <w:r w:rsidRPr="008E411D">
        <w:rPr>
          <w:rFonts w:cs="Calibri"/>
          <w:color w:val="000000"/>
          <w:spacing w:val="123"/>
          <w:position w:val="-12"/>
        </w:rPr>
        <w:t>ο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Cambria"/>
          <w:color w:val="000000"/>
          <w:position w:val="-12"/>
        </w:rPr>
        <w:t>μ</w:t>
      </w:r>
      <w:r w:rsidRPr="008E411D">
        <w:rPr>
          <w:rFonts w:cs="Calibri"/>
          <w:color w:val="000000"/>
          <w:spacing w:val="169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9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-64"/>
          <w:position w:val="-12"/>
        </w:rPr>
        <w:t>υ</w:t>
      </w:r>
      <w:r w:rsidRPr="008E411D">
        <w:rPr>
          <w:rFonts w:ascii="MK2015" w:hAnsi="MK2015" w:cs="Calibri"/>
          <w:color w:val="000000"/>
          <w:spacing w:val="1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1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Calibri"/>
          <w:color w:val="000000"/>
          <w:spacing w:val="4"/>
          <w:position w:val="-12"/>
        </w:rPr>
        <w:t>π</w:t>
      </w:r>
      <w:r w:rsidRPr="008E411D">
        <w:rPr>
          <w:rFonts w:ascii="MK2015" w:hAnsi="MK2015" w:cs="Calibri"/>
          <w:color w:val="000000"/>
          <w:spacing w:val="1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Calibri"/>
          <w:color w:val="000000"/>
          <w:spacing w:val="96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52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</w:t>
      </w:r>
      <w:r w:rsidRPr="008E411D">
        <w:rPr>
          <w:rFonts w:cs="Cambria"/>
          <w:color w:val="000000"/>
          <w:position w:val="-12"/>
        </w:rPr>
        <w:t>θρου</w:t>
      </w:r>
      <w:r w:rsidRPr="008E411D">
        <w:rPr>
          <w:rFonts w:cs="Calibri"/>
          <w:color w:val="000000"/>
          <w:spacing w:val="-91"/>
          <w:position w:val="-12"/>
        </w:rPr>
        <w:t>ς</w:t>
      </w:r>
      <w:r w:rsidRPr="008E411D">
        <w:rPr>
          <w:rFonts w:ascii="MK2015" w:hAnsi="MK2015" w:cs="Calibri"/>
          <w:color w:val="000000"/>
          <w:spacing w:val="14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2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  <w:spacing w:val="1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20"/>
          <w:position w:val="-12"/>
        </w:rPr>
        <w:t>υ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</w:t>
      </w:r>
      <w:proofErr w:type="spellStart"/>
      <w:r w:rsidRPr="008E411D">
        <w:rPr>
          <w:rFonts w:cs="Cambria"/>
          <w:color w:val="000000"/>
          <w:position w:val="-12"/>
        </w:rPr>
        <w:t>φρα</w:t>
      </w:r>
      <w:r w:rsidRPr="008E411D">
        <w:rPr>
          <w:rFonts w:cs="Calibri"/>
          <w:color w:val="000000"/>
          <w:spacing w:val="61"/>
          <w:position w:val="-12"/>
        </w:rPr>
        <w:t>ν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θ</w:t>
      </w:r>
      <w:r w:rsidRPr="008E411D">
        <w:rPr>
          <w:rFonts w:cs="Calibri"/>
          <w:color w:val="000000"/>
          <w:spacing w:val="192"/>
          <w:position w:val="-12"/>
        </w:rPr>
        <w:t>η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r w:rsidRPr="008E411D">
        <w:rPr>
          <w:rFonts w:cs="Cambria"/>
          <w:color w:val="000000"/>
          <w:position w:val="-12"/>
        </w:rPr>
        <w:t>γα</w:t>
      </w:r>
      <w:r w:rsidRPr="008E411D">
        <w:rPr>
          <w:rFonts w:cs="Calibri"/>
          <w:color w:val="000000"/>
          <w:spacing w:val="100"/>
          <w:position w:val="-12"/>
        </w:rPr>
        <w:t>ρ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192"/>
          <w:position w:val="-12"/>
        </w:rPr>
        <w:t>ο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πν</w:t>
      </w:r>
      <w:r w:rsidRPr="008E411D">
        <w:rPr>
          <w:rFonts w:cs="Calibri"/>
          <w:color w:val="000000"/>
          <w:spacing w:val="15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libri"/>
          <w:color w:val="000000"/>
          <w:spacing w:val="34"/>
          <w:position w:val="-12"/>
        </w:rPr>
        <w:t>υ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Calibri"/>
          <w:color w:val="000000"/>
          <w:spacing w:val="-10"/>
          <w:position w:val="-12"/>
        </w:rPr>
        <w:t>α</w:t>
      </w:r>
      <w:r w:rsidRPr="008E411D">
        <w:rPr>
          <w:rFonts w:ascii="MK2015" w:hAnsi="MK2015" w:cs="Calibri"/>
          <w:color w:val="000000"/>
          <w:spacing w:val="4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Cambria"/>
          <w:color w:val="000000"/>
          <w:position w:val="-12"/>
        </w:rPr>
        <w:t>μο</w:t>
      </w:r>
      <w:r w:rsidRPr="008E411D">
        <w:rPr>
          <w:rFonts w:cs="Calibri"/>
          <w:color w:val="000000"/>
          <w:spacing w:val="115"/>
          <w:position w:val="-12"/>
        </w:rPr>
        <w:t>υ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libri"/>
          <w:color w:val="000000"/>
          <w:spacing w:val="22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Calibri"/>
          <w:color w:val="000000"/>
          <w:spacing w:val="-10"/>
          <w:position w:val="-12"/>
        </w:rPr>
        <w:t>ω</w:t>
      </w:r>
      <w:r w:rsidRPr="008E411D">
        <w:rPr>
          <w:rFonts w:ascii="MK2015" w:hAnsi="MK2015" w:cs="Calibri"/>
          <w:color w:val="000000"/>
          <w:spacing w:val="3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82"/>
          <w:position w:val="-12"/>
        </w:rPr>
        <w:t>ψ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-39"/>
          <w:position w:val="-12"/>
        </w:rPr>
        <w:t>λ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1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60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ει</w:t>
      </w:r>
      <w:r w:rsidRPr="008E411D">
        <w:rPr>
          <w:rFonts w:cs="Calibri"/>
          <w:color w:val="000000"/>
          <w:spacing w:val="-6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Calibri"/>
          <w:color w:val="000000"/>
          <w:spacing w:val="10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Cambria"/>
          <w:color w:val="000000"/>
          <w:position w:val="-12"/>
        </w:rPr>
        <w:t>ου</w:t>
      </w:r>
      <w:r w:rsidRPr="008E411D">
        <w:rPr>
          <w:rFonts w:cs="Calibri"/>
          <w:color w:val="000000"/>
          <w:spacing w:val="123"/>
          <w:position w:val="-12"/>
        </w:rPr>
        <w:t>κ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r w:rsidRPr="008E411D">
        <w:rPr>
          <w:rFonts w:cs="Calibri"/>
          <w:color w:val="000000"/>
          <w:spacing w:val="216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4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τι</w:t>
      </w:r>
      <w:r w:rsidRPr="008E411D">
        <w:rPr>
          <w:rFonts w:cs="Calibri"/>
          <w:color w:val="000000"/>
          <w:spacing w:val="-81"/>
          <w:position w:val="-12"/>
        </w:rPr>
        <w:t>ν</w:t>
      </w:r>
      <w:proofErr w:type="spellEnd"/>
      <w:r w:rsidRPr="008E411D">
        <w:rPr>
          <w:rFonts w:ascii="MK2015" w:hAnsi="MK2015" w:cs="Calibri"/>
          <w:color w:val="000000"/>
          <w:spacing w:val="12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Calibri"/>
          <w:color w:val="000000"/>
          <w:spacing w:val="25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γ</w:t>
      </w:r>
      <w:r w:rsidRPr="008E411D">
        <w:rPr>
          <w:rFonts w:cs="Calibri"/>
          <w:color w:val="000000"/>
          <w:spacing w:val="19"/>
          <w:position w:val="-12"/>
        </w:rPr>
        <w:t>ι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27"/>
          <w:position w:val="-12"/>
        </w:rPr>
        <w:t>ς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Cambria"/>
          <w:color w:val="000000"/>
          <w:position w:val="-12"/>
        </w:rPr>
        <w:t>ω</w:t>
      </w:r>
      <w:r w:rsidRPr="008E411D">
        <w:rPr>
          <w:rFonts w:cs="Calibri"/>
          <w:color w:val="000000"/>
          <w:spacing w:val="184"/>
          <w:position w:val="-12"/>
        </w:rPr>
        <w:t>ς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Calibri"/>
          <w:color w:val="000000"/>
          <w:spacing w:val="261"/>
          <w:position w:val="-12"/>
        </w:rPr>
        <w:t>ο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Cambria"/>
          <w:color w:val="000000"/>
          <w:position w:val="-12"/>
        </w:rPr>
        <w:t>Θ</w:t>
      </w:r>
      <w:r w:rsidRPr="008E411D">
        <w:rPr>
          <w:rFonts w:cs="Calibri"/>
          <w:color w:val="000000"/>
          <w:spacing w:val="154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207"/>
          <w:position w:val="-12"/>
        </w:rPr>
        <w:t>ς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Calibri"/>
          <w:color w:val="000000"/>
          <w:spacing w:val="253"/>
          <w:position w:val="-12"/>
        </w:rPr>
        <w:t>η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μω</w:t>
      </w:r>
      <w:r w:rsidRPr="008E411D">
        <w:rPr>
          <w:rFonts w:cs="Calibri"/>
          <w:color w:val="000000"/>
          <w:spacing w:val="8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cs="Calibri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-41"/>
          <w:position w:val="-12"/>
        </w:rPr>
        <w:t>ι</w:t>
      </w:r>
      <w:r w:rsidRPr="008E411D">
        <w:rPr>
          <w:rFonts w:ascii="MK2015" w:hAnsi="MK2015" w:cs="Calibri"/>
          <w:color w:val="000000"/>
          <w:spacing w:val="7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Cambria"/>
          <w:color w:val="000000"/>
          <w:position w:val="-12"/>
        </w:rPr>
        <w:t>ου</w:t>
      </w:r>
      <w:r w:rsidRPr="008E411D">
        <w:rPr>
          <w:rFonts w:cs="Calibri"/>
          <w:color w:val="000000"/>
          <w:spacing w:val="123"/>
          <w:position w:val="-12"/>
        </w:rPr>
        <w:t>κ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r w:rsidRPr="008E411D">
        <w:rPr>
          <w:rFonts w:cs="Calibri"/>
          <w:color w:val="000000"/>
          <w:spacing w:val="216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0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-27"/>
          <w:position w:val="-12"/>
        </w:rPr>
        <w:t>ι</w:t>
      </w:r>
      <w:r w:rsidRPr="008E411D">
        <w:rPr>
          <w:rFonts w:ascii="MK2015" w:hAnsi="MK2015" w:cs="Calibri"/>
          <w:color w:val="000000"/>
          <w:spacing w:val="6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8E411D">
        <w:rPr>
          <w:rFonts w:cs="Cambria"/>
          <w:color w:val="000000"/>
          <w:position w:val="-12"/>
        </w:rPr>
        <w:t>δ</w:t>
      </w:r>
      <w:r w:rsidRPr="008E411D">
        <w:rPr>
          <w:rFonts w:cs="Calibri"/>
          <w:color w:val="000000"/>
          <w:spacing w:val="16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-41"/>
          <w:position w:val="-12"/>
        </w:rPr>
        <w:t>ι</w:t>
      </w:r>
      <w:r w:rsidRPr="008E411D">
        <w:rPr>
          <w:rFonts w:ascii="MK2015" w:hAnsi="MK2015" w:cs="Calibri"/>
          <w:color w:val="000000"/>
          <w:spacing w:val="76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7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lastRenderedPageBreak/>
        <w:t></w:t>
      </w:r>
      <w:r w:rsidRPr="008E411D">
        <w:rPr>
          <w:rFonts w:cs="Tahoma"/>
          <w:color w:val="000000"/>
          <w:position w:val="-12"/>
        </w:rPr>
        <w:t>πλη</w:t>
      </w:r>
      <w:r w:rsidRPr="008E411D">
        <w:rPr>
          <w:rFonts w:cs="Tahoma"/>
          <w:color w:val="000000"/>
          <w:spacing w:val="9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="006767F3"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7"/>
          <w:position w:val="-12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10"/>
          <w:position w:val="-12"/>
        </w:rPr>
        <w:t>υ</w:t>
      </w:r>
      <w:r w:rsidRPr="008E411D">
        <w:rPr>
          <w:rFonts w:ascii="MK2015" w:hAnsi="MK2015" w:cs="Calibri"/>
          <w:color w:val="000000"/>
          <w:spacing w:val="5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77"/>
          <w:position w:val="-12"/>
        </w:rPr>
        <w:t>ι</w:t>
      </w:r>
      <w:proofErr w:type="spellEnd"/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5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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E411D">
        <w:rPr>
          <w:rFonts w:ascii="MK2015" w:hAnsi="MK2015" w:cs="Tahoma"/>
          <w:color w:val="000000"/>
          <w:position w:val="-2"/>
        </w:rPr>
        <w:t>_</w:t>
      </w:r>
      <w:r w:rsidRPr="008E411D">
        <w:rPr>
          <w:rFonts w:ascii="MK2015" w:hAnsi="MK2015" w:cs="Tahoma"/>
          <w:color w:val="0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8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1B90259E" w14:textId="77777777" w:rsidR="002B3E53" w:rsidRPr="008E411D" w:rsidRDefault="002B3E53" w:rsidP="00E72283">
      <w:pPr>
        <w:pStyle w:val="EndnoteText"/>
        <w:spacing w:before="120"/>
        <w:rPr>
          <w:b/>
          <w:color w:val="C00000"/>
          <w:sz w:val="24"/>
          <w:bdr w:val="none" w:sz="0" w:space="0" w:color="auto" w:frame="1"/>
        </w:rPr>
      </w:pPr>
      <w:bookmarkStart w:id="10" w:name="_Hlk40114311"/>
      <w:proofErr w:type="spellStart"/>
      <w:r w:rsidRPr="008E411D">
        <w:rPr>
          <w:bdr w:val="none" w:sz="0" w:space="0" w:color="auto" w:frame="1"/>
        </w:rPr>
        <w:t>συναπτὴ</w:t>
      </w:r>
      <w:proofErr w:type="spellEnd"/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4588"/>
      </w:tblGrid>
      <w:tr w:rsidR="002B3E53" w:rsidRPr="008E411D" w14:paraId="4F6B5F99" w14:textId="77777777" w:rsidTr="00144912">
        <w:tc>
          <w:tcPr>
            <w:tcW w:w="2977" w:type="dxa"/>
          </w:tcPr>
          <w:p w14:paraId="03FFDE51" w14:textId="77777777" w:rsidR="002B3E53" w:rsidRPr="008E411D" w:rsidRDefault="002B3E53" w:rsidP="00144912">
            <w:pPr>
              <w:spacing w:line="276" w:lineRule="auto"/>
              <w:rPr>
                <w:rFonts w:eastAsia="Arial Unicode MS"/>
                <w:b w:val="0"/>
                <w:color w:val="0000CC"/>
                <w:sz w:val="24"/>
                <w:szCs w:val="28"/>
                <w:bdr w:val="none" w:sz="0" w:space="0" w:color="auto" w:frame="1"/>
              </w:rPr>
            </w:pPr>
            <w:proofErr w:type="spellStart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Ἔτι</w:t>
            </w:r>
            <w:proofErr w:type="spellEnd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καὶ</w:t>
            </w:r>
            <w:proofErr w:type="spellEnd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ἔτι</w:t>
            </w:r>
            <w:proofErr w:type="spellEnd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588" w:type="dxa"/>
          </w:tcPr>
          <w:p w14:paraId="0A007A95" w14:textId="77777777" w:rsidR="002B3E53" w:rsidRPr="008E411D" w:rsidRDefault="002B3E53" w:rsidP="00144912">
            <w:pPr>
              <w:spacing w:line="276" w:lineRule="auto"/>
              <w:rPr>
                <w:rFonts w:eastAsia="MS Mincho"/>
                <w:b w:val="0"/>
                <w:sz w:val="24"/>
                <w:szCs w:val="18"/>
              </w:rPr>
            </w:pPr>
            <w:proofErr w:type="spellStart"/>
            <w:r w:rsidRPr="008E411D">
              <w:rPr>
                <w:rFonts w:eastAsia="MS Mincho"/>
                <w:b w:val="0"/>
                <w:color w:val="C00000"/>
                <w:sz w:val="24"/>
                <w:szCs w:val="18"/>
              </w:rPr>
              <w:t>Κ</w:t>
            </w:r>
            <w:r w:rsidRPr="008E411D">
              <w:rPr>
                <w:rFonts w:eastAsia="MS Mincho"/>
                <w:b w:val="0"/>
                <w:color w:val="000000"/>
                <w:sz w:val="24"/>
                <w:szCs w:val="18"/>
              </w:rPr>
              <w:t>ύριε</w:t>
            </w:r>
            <w:proofErr w:type="spellEnd"/>
            <w:r w:rsidRPr="008E411D">
              <w:rPr>
                <w:rFonts w:eastAsia="MS Mincho"/>
                <w:b w:val="0"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8E411D">
              <w:rPr>
                <w:rFonts w:eastAsia="MS Mincho"/>
                <w:b w:val="0"/>
                <w:color w:val="000000"/>
                <w:sz w:val="24"/>
                <w:szCs w:val="18"/>
              </w:rPr>
              <w:t>ἐλέησον</w:t>
            </w:r>
            <w:proofErr w:type="spellEnd"/>
            <w:r w:rsidRPr="008E411D">
              <w:rPr>
                <w:rFonts w:eastAsia="MS Mincho"/>
                <w:b w:val="0"/>
                <w:color w:val="000000"/>
                <w:sz w:val="24"/>
                <w:szCs w:val="18"/>
              </w:rPr>
              <w:t>.</w:t>
            </w:r>
          </w:p>
        </w:tc>
      </w:tr>
      <w:tr w:rsidR="002B3E53" w:rsidRPr="008E411D" w14:paraId="67E123D9" w14:textId="77777777" w:rsidTr="00144912">
        <w:tc>
          <w:tcPr>
            <w:tcW w:w="2977" w:type="dxa"/>
          </w:tcPr>
          <w:p w14:paraId="653F56A2" w14:textId="77777777" w:rsidR="002B3E53" w:rsidRPr="008E411D" w:rsidRDefault="002B3E53" w:rsidP="00144912">
            <w:pPr>
              <w:spacing w:line="276" w:lineRule="auto"/>
              <w:rPr>
                <w:rFonts w:eastAsia="Arial Unicode MS"/>
                <w:b w:val="0"/>
                <w:color w:val="0000CC"/>
                <w:sz w:val="24"/>
                <w:szCs w:val="28"/>
              </w:rPr>
            </w:pPr>
            <w:proofErr w:type="spellStart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Ἀντιλαβοῦ</w:t>
            </w:r>
            <w:proofErr w:type="spellEnd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 xml:space="preserve">, </w:t>
            </w:r>
            <w:proofErr w:type="spellStart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σῶσον</w:t>
            </w:r>
            <w:proofErr w:type="spellEnd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588" w:type="dxa"/>
          </w:tcPr>
          <w:p w14:paraId="49EB6DD3" w14:textId="77777777" w:rsidR="002B3E53" w:rsidRPr="008E411D" w:rsidRDefault="002B3E53" w:rsidP="00144912">
            <w:pPr>
              <w:spacing w:line="276" w:lineRule="auto"/>
              <w:rPr>
                <w:rFonts w:eastAsia="MS Mincho"/>
                <w:b w:val="0"/>
                <w:sz w:val="24"/>
                <w:szCs w:val="18"/>
              </w:rPr>
            </w:pPr>
            <w:proofErr w:type="spellStart"/>
            <w:r w:rsidRPr="008E411D">
              <w:rPr>
                <w:rFonts w:eastAsia="MS Mincho"/>
                <w:b w:val="0"/>
                <w:color w:val="C00000"/>
                <w:sz w:val="24"/>
                <w:szCs w:val="18"/>
              </w:rPr>
              <w:t>Κ</w:t>
            </w:r>
            <w:r w:rsidRPr="008E411D">
              <w:rPr>
                <w:rFonts w:eastAsia="MS Mincho"/>
                <w:b w:val="0"/>
                <w:color w:val="000000"/>
                <w:sz w:val="24"/>
                <w:szCs w:val="18"/>
              </w:rPr>
              <w:t>ύριε</w:t>
            </w:r>
            <w:proofErr w:type="spellEnd"/>
            <w:r w:rsidRPr="008E411D">
              <w:rPr>
                <w:rFonts w:eastAsia="MS Mincho"/>
                <w:b w:val="0"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8E411D">
              <w:rPr>
                <w:rFonts w:eastAsia="MS Mincho"/>
                <w:b w:val="0"/>
                <w:color w:val="000000"/>
                <w:sz w:val="24"/>
                <w:szCs w:val="18"/>
              </w:rPr>
              <w:t>ἐλέησον</w:t>
            </w:r>
            <w:proofErr w:type="spellEnd"/>
            <w:r w:rsidRPr="008E411D">
              <w:rPr>
                <w:rFonts w:eastAsia="MS Mincho"/>
                <w:b w:val="0"/>
                <w:color w:val="000000"/>
                <w:sz w:val="24"/>
                <w:szCs w:val="18"/>
              </w:rPr>
              <w:t>.</w:t>
            </w:r>
          </w:p>
        </w:tc>
      </w:tr>
      <w:tr w:rsidR="002B3E53" w:rsidRPr="008E411D" w14:paraId="2E1FC4BE" w14:textId="77777777" w:rsidTr="00144912">
        <w:tc>
          <w:tcPr>
            <w:tcW w:w="2977" w:type="dxa"/>
          </w:tcPr>
          <w:p w14:paraId="432920C3" w14:textId="77777777" w:rsidR="002B3E53" w:rsidRPr="008E411D" w:rsidRDefault="002B3E53" w:rsidP="00144912">
            <w:pPr>
              <w:spacing w:line="276" w:lineRule="auto"/>
              <w:rPr>
                <w:rFonts w:eastAsia="Arial Unicode MS"/>
                <w:b w:val="0"/>
                <w:color w:val="0000CC"/>
                <w:sz w:val="24"/>
                <w:szCs w:val="28"/>
              </w:rPr>
            </w:pPr>
            <w:proofErr w:type="spellStart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Τῆς</w:t>
            </w:r>
            <w:proofErr w:type="spellEnd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 xml:space="preserve"> παναγίας, </w:t>
            </w:r>
            <w:proofErr w:type="spellStart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ἀχράντου</w:t>
            </w:r>
            <w:proofErr w:type="spellEnd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588" w:type="dxa"/>
          </w:tcPr>
          <w:p w14:paraId="1BDAA605" w14:textId="77777777" w:rsidR="002B3E53" w:rsidRPr="008E411D" w:rsidRDefault="002B3E53" w:rsidP="00144912">
            <w:pPr>
              <w:spacing w:line="276" w:lineRule="auto"/>
              <w:rPr>
                <w:rFonts w:eastAsia="MS Mincho"/>
                <w:b w:val="0"/>
                <w:sz w:val="24"/>
                <w:szCs w:val="18"/>
              </w:rPr>
            </w:pPr>
            <w:r w:rsidRPr="008E411D">
              <w:rPr>
                <w:rFonts w:eastAsia="MS Mincho"/>
                <w:b w:val="0"/>
                <w:color w:val="C00000"/>
                <w:sz w:val="24"/>
                <w:szCs w:val="18"/>
              </w:rPr>
              <w:t>Σ</w:t>
            </w:r>
            <w:r w:rsidRPr="008E411D">
              <w:rPr>
                <w:rFonts w:eastAsia="MS Mincho"/>
                <w:b w:val="0"/>
                <w:color w:val="000000"/>
                <w:sz w:val="24"/>
                <w:szCs w:val="18"/>
              </w:rPr>
              <w:t>οί, Κύριε.</w:t>
            </w:r>
          </w:p>
        </w:tc>
      </w:tr>
      <w:tr w:rsidR="002B3E53" w:rsidRPr="008E411D" w14:paraId="78560364" w14:textId="77777777" w:rsidTr="00144912">
        <w:tc>
          <w:tcPr>
            <w:tcW w:w="2977" w:type="dxa"/>
          </w:tcPr>
          <w:p w14:paraId="13CB65F9" w14:textId="77777777" w:rsidR="002B3E53" w:rsidRPr="008E411D" w:rsidRDefault="002B3E53" w:rsidP="00144912">
            <w:pPr>
              <w:spacing w:line="276" w:lineRule="auto"/>
              <w:rPr>
                <w:rFonts w:eastAsia="Arial Unicode MS"/>
                <w:b w:val="0"/>
                <w:color w:val="0000CC"/>
                <w:sz w:val="24"/>
                <w:szCs w:val="28"/>
              </w:rPr>
            </w:pPr>
            <w:proofErr w:type="spellStart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Ὅτι</w:t>
            </w:r>
            <w:proofErr w:type="spellEnd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σὺ</w:t>
            </w:r>
            <w:proofErr w:type="spellEnd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εἶ</w:t>
            </w:r>
            <w:proofErr w:type="spellEnd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 xml:space="preserve"> ὁ </w:t>
            </w:r>
            <w:proofErr w:type="spellStart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Θεὸς</w:t>
            </w:r>
            <w:proofErr w:type="spellEnd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>ἡμῶν</w:t>
            </w:r>
            <w:proofErr w:type="spellEnd"/>
            <w:r w:rsidRPr="008E411D">
              <w:rPr>
                <w:rFonts w:eastAsia="Arial Unicode MS"/>
                <w:b w:val="0"/>
                <w:color w:val="0000CC"/>
                <w:sz w:val="24"/>
                <w:szCs w:val="28"/>
              </w:rPr>
              <w:t xml:space="preserve">... </w:t>
            </w:r>
          </w:p>
        </w:tc>
        <w:tc>
          <w:tcPr>
            <w:tcW w:w="4588" w:type="dxa"/>
          </w:tcPr>
          <w:p w14:paraId="7D13B6BA" w14:textId="77777777" w:rsidR="002B3E53" w:rsidRPr="008E411D" w:rsidRDefault="002B3E53" w:rsidP="00144912">
            <w:pPr>
              <w:spacing w:line="276" w:lineRule="auto"/>
              <w:rPr>
                <w:rFonts w:eastAsiaTheme="minorHAnsi"/>
                <w:b w:val="0"/>
                <w:sz w:val="24"/>
                <w:szCs w:val="28"/>
              </w:rPr>
            </w:pPr>
            <w:proofErr w:type="spellStart"/>
            <w:r w:rsidRPr="008E411D">
              <w:rPr>
                <w:rFonts w:eastAsia="MS Mincho"/>
                <w:b w:val="0"/>
                <w:color w:val="C00000"/>
                <w:sz w:val="24"/>
                <w:szCs w:val="18"/>
              </w:rPr>
              <w:t>Ἀ</w:t>
            </w:r>
            <w:r w:rsidRPr="008E411D">
              <w:rPr>
                <w:rFonts w:eastAsia="MS Mincho"/>
                <w:b w:val="0"/>
                <w:color w:val="000000"/>
                <w:sz w:val="24"/>
                <w:szCs w:val="18"/>
              </w:rPr>
              <w:t>μήν</w:t>
            </w:r>
            <w:proofErr w:type="spellEnd"/>
            <w:r w:rsidRPr="008E411D">
              <w:rPr>
                <w:rFonts w:eastAsia="MS Mincho"/>
                <w:b w:val="0"/>
                <w:color w:val="000000"/>
                <w:sz w:val="24"/>
                <w:szCs w:val="18"/>
              </w:rPr>
              <w:t>.</w:t>
            </w:r>
          </w:p>
        </w:tc>
      </w:tr>
    </w:tbl>
    <w:bookmarkEnd w:id="9"/>
    <w:bookmarkEnd w:id="10"/>
    <w:p w14:paraId="0F2B6624" w14:textId="77777777" w:rsidR="00F409BB" w:rsidRPr="008E411D" w:rsidRDefault="00F409BB" w:rsidP="00215A70">
      <w:pPr>
        <w:pStyle w:val="Heading3"/>
      </w:pPr>
      <w:r w:rsidRPr="008E411D">
        <w:t>Καθίσματα</w:t>
      </w:r>
    </w:p>
    <w:p w14:paraId="0EFA3F6F" w14:textId="77777777" w:rsidR="00837D1B" w:rsidRPr="008E411D" w:rsidRDefault="00F409BB" w:rsidP="00215A70">
      <w:pPr>
        <w:pStyle w:val="Heading4"/>
      </w:pPr>
      <w:r w:rsidRPr="008E411D">
        <w:t>π</w:t>
      </w:r>
      <w:r w:rsidR="00837D1B" w:rsidRPr="008E411D">
        <w:t>ροεόρτιον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F409BB" w:rsidRPr="008E411D" w14:paraId="01683923" w14:textId="77777777" w:rsidTr="00046C4E">
        <w:tc>
          <w:tcPr>
            <w:tcW w:w="1750" w:type="pct"/>
            <w:vAlign w:val="center"/>
          </w:tcPr>
          <w:p w14:paraId="31603C53" w14:textId="77777777" w:rsidR="00F409BB" w:rsidRPr="008E411D" w:rsidRDefault="00F409BB" w:rsidP="00046C4E">
            <w:pPr>
              <w:pStyle w:val="cell-1"/>
            </w:pPr>
            <w:proofErr w:type="spellStart"/>
            <w:r w:rsidRPr="008E411D">
              <w:t>Τὸν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τάφον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Σωτὴρ</w:t>
            </w:r>
            <w:proofErr w:type="spellEnd"/>
          </w:p>
        </w:tc>
        <w:tc>
          <w:tcPr>
            <w:tcW w:w="1532" w:type="pct"/>
            <w:vAlign w:val="center"/>
          </w:tcPr>
          <w:p w14:paraId="53F6FC11" w14:textId="2004F78C" w:rsidR="00F409BB" w:rsidRPr="008E411D" w:rsidRDefault="00354F61" w:rsidP="00354F61">
            <w:pPr>
              <w:pStyle w:val="BodyText2"/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α΄</w:t>
            </w:r>
          </w:p>
        </w:tc>
        <w:tc>
          <w:tcPr>
            <w:tcW w:w="1718" w:type="pct"/>
            <w:vAlign w:val="center"/>
          </w:tcPr>
          <w:p w14:paraId="4530EFB1" w14:textId="77777777" w:rsidR="00F409BB" w:rsidRPr="008E411D" w:rsidRDefault="00F409BB" w:rsidP="00046C4E">
            <w:pPr>
              <w:pStyle w:val="cell-3"/>
            </w:pPr>
          </w:p>
        </w:tc>
      </w:tr>
    </w:tbl>
    <w:p w14:paraId="1664B368" w14:textId="77777777" w:rsidR="00837D1B" w:rsidRPr="008E411D" w:rsidRDefault="00837D1B" w:rsidP="00354F61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γάλλου</w:t>
      </w:r>
      <w:proofErr w:type="spellEnd"/>
      <w:r w:rsidRPr="008E411D">
        <w:t xml:space="preserve"> ἡ </w:t>
      </w:r>
      <w:proofErr w:type="spellStart"/>
      <w:r w:rsidRPr="008E411D">
        <w:t>Σιών</w:t>
      </w:r>
      <w:proofErr w:type="spellEnd"/>
      <w:r w:rsidRPr="008E411D">
        <w:t xml:space="preserve">, </w:t>
      </w:r>
      <w:proofErr w:type="spellStart"/>
      <w:r w:rsidRPr="008E411D">
        <w:t>Βηθλεὲμ</w:t>
      </w:r>
      <w:proofErr w:type="spellEnd"/>
      <w:r w:rsidRPr="008E411D">
        <w:t xml:space="preserve"> </w:t>
      </w:r>
      <w:proofErr w:type="spellStart"/>
      <w:r w:rsidRPr="008E411D">
        <w:t>εὐτρεπίζου</w:t>
      </w:r>
      <w:proofErr w:type="spellEnd"/>
      <w:r w:rsidRPr="008E411D">
        <w:t xml:space="preserve">, ὁ </w:t>
      </w:r>
      <w:proofErr w:type="spellStart"/>
      <w:r w:rsidRPr="008E411D">
        <w:t>πάντων</w:t>
      </w:r>
      <w:proofErr w:type="spellEnd"/>
      <w:r w:rsidRPr="008E411D">
        <w:t xml:space="preserve"> </w:t>
      </w:r>
      <w:proofErr w:type="spellStart"/>
      <w:r w:rsidRPr="008E411D">
        <w:t>συνοχεύς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ἀστέρα</w:t>
      </w:r>
      <w:proofErr w:type="spellEnd"/>
      <w:r w:rsidRPr="008E411D">
        <w:t xml:space="preserve"> </w:t>
      </w:r>
      <w:proofErr w:type="spellStart"/>
      <w:r w:rsidRPr="008E411D">
        <w:t>προπέμψας</w:t>
      </w:r>
      <w:proofErr w:type="spellEnd"/>
      <w:r w:rsidRPr="008E411D">
        <w:t xml:space="preserve">, </w:t>
      </w:r>
      <w:proofErr w:type="spellStart"/>
      <w:r w:rsidRPr="008E411D">
        <w:t>ἐμήνυσε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ἄμετρον</w:t>
      </w:r>
      <w:proofErr w:type="spellEnd"/>
      <w:r w:rsidRPr="008E411D">
        <w:t xml:space="preserve">, </w:t>
      </w:r>
      <w:proofErr w:type="spellStart"/>
      <w:r w:rsidRPr="008E411D">
        <w:t>ἑαυτοῦ</w:t>
      </w:r>
      <w:proofErr w:type="spellEnd"/>
      <w:r w:rsidRPr="008E411D">
        <w:t xml:space="preserve"> </w:t>
      </w:r>
      <w:proofErr w:type="spellStart"/>
      <w:r w:rsidRPr="008E411D">
        <w:t>συγκατάβασιν</w:t>
      </w:r>
      <w:proofErr w:type="spellEnd"/>
      <w:r w:rsidRPr="008E411D">
        <w:t xml:space="preserve">· </w:t>
      </w:r>
      <w:proofErr w:type="spellStart"/>
      <w:r w:rsidRPr="008E411D">
        <w:t>ὃν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τρέμουσι</w:t>
      </w:r>
      <w:proofErr w:type="spellEnd"/>
      <w:r w:rsidRPr="008E411D">
        <w:t xml:space="preserve">,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οὐρανῶν</w:t>
      </w:r>
      <w:proofErr w:type="spellEnd"/>
      <w:r w:rsidRPr="008E411D">
        <w:t xml:space="preserve"> </w:t>
      </w:r>
      <w:proofErr w:type="spellStart"/>
      <w:r w:rsidRPr="008E411D">
        <w:t>αἱ</w:t>
      </w:r>
      <w:proofErr w:type="spellEnd"/>
      <w:r w:rsidRPr="008E411D">
        <w:t xml:space="preserve"> </w:t>
      </w:r>
      <w:proofErr w:type="spellStart"/>
      <w:r w:rsidR="00201D81" w:rsidRPr="008E411D">
        <w:t>δ</w:t>
      </w:r>
      <w:r w:rsidRPr="008E411D">
        <w:t>υνάμεις</w:t>
      </w:r>
      <w:proofErr w:type="spellEnd"/>
      <w:r w:rsidRPr="008E411D">
        <w:t xml:space="preserve">, </w:t>
      </w:r>
      <w:proofErr w:type="spellStart"/>
      <w:r w:rsidRPr="008E411D">
        <w:t>ὄντως</w:t>
      </w:r>
      <w:proofErr w:type="spellEnd"/>
      <w:r w:rsidRPr="008E411D">
        <w:t xml:space="preserve"> </w:t>
      </w:r>
      <w:proofErr w:type="spellStart"/>
      <w:r w:rsidRPr="008E411D">
        <w:t>τίκτεται</w:t>
      </w:r>
      <w:proofErr w:type="spellEnd"/>
      <w:r w:rsidRPr="008E411D">
        <w:t xml:space="preserve">,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Παρθένου</w:t>
      </w:r>
      <w:proofErr w:type="spellEnd"/>
      <w:r w:rsidRPr="008E411D">
        <w:t xml:space="preserve"> </w:t>
      </w:r>
      <w:proofErr w:type="spellStart"/>
      <w:r w:rsidRPr="008E411D">
        <w:t>ἀτρέπτως</w:t>
      </w:r>
      <w:proofErr w:type="spellEnd"/>
      <w:r w:rsidRPr="008E411D">
        <w:t xml:space="preserve">, ὁ </w:t>
      </w:r>
      <w:proofErr w:type="spellStart"/>
      <w:r w:rsidRPr="008E411D">
        <w:t>μόνος</w:t>
      </w:r>
      <w:proofErr w:type="spellEnd"/>
      <w:r w:rsidRPr="008E411D">
        <w:t xml:space="preserve">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30435F65" w14:textId="77777777" w:rsidR="00837D1B" w:rsidRPr="008E411D" w:rsidRDefault="00F409BB" w:rsidP="00215A70">
      <w:pPr>
        <w:pStyle w:val="Heading4"/>
      </w:pPr>
      <w:r w:rsidRPr="008E411D">
        <w:t>τ</w:t>
      </w:r>
      <w:r w:rsidR="00837D1B" w:rsidRPr="008E411D">
        <w:t xml:space="preserve">ῆς </w:t>
      </w:r>
      <w:r w:rsidRPr="008E411D">
        <w:t>ἁ</w:t>
      </w:r>
      <w:r w:rsidR="00837D1B" w:rsidRPr="008E411D">
        <w:t>γίας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F409BB" w:rsidRPr="008E411D" w14:paraId="6AFF6A3D" w14:textId="77777777" w:rsidTr="00046C4E">
        <w:tc>
          <w:tcPr>
            <w:tcW w:w="1750" w:type="pct"/>
            <w:vAlign w:val="center"/>
          </w:tcPr>
          <w:p w14:paraId="23AF7707" w14:textId="77777777" w:rsidR="00F409BB" w:rsidRPr="008E411D" w:rsidRDefault="00F409BB" w:rsidP="00046C4E">
            <w:pPr>
              <w:pStyle w:val="cell-1"/>
            </w:pP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Σοφίαν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Λόγον</w:t>
            </w:r>
            <w:proofErr w:type="spellEnd"/>
          </w:p>
        </w:tc>
        <w:tc>
          <w:tcPr>
            <w:tcW w:w="1532" w:type="pct"/>
            <w:vAlign w:val="center"/>
          </w:tcPr>
          <w:p w14:paraId="1D7614C2" w14:textId="6CC650C3" w:rsidR="00F409BB" w:rsidRPr="008E411D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πλ.δ</w:t>
            </w:r>
            <w:proofErr w:type="spellEnd"/>
            <w:r w:rsidRPr="008E411D">
              <w:t>΄</w:t>
            </w:r>
          </w:p>
        </w:tc>
        <w:tc>
          <w:tcPr>
            <w:tcW w:w="1718" w:type="pct"/>
            <w:vAlign w:val="center"/>
          </w:tcPr>
          <w:p w14:paraId="56072410" w14:textId="77777777" w:rsidR="00F409BB" w:rsidRPr="008E411D" w:rsidRDefault="00F409BB" w:rsidP="00046C4E">
            <w:pPr>
              <w:pStyle w:val="cell-3"/>
            </w:pPr>
          </w:p>
        </w:tc>
      </w:tr>
    </w:tbl>
    <w:p w14:paraId="78387280" w14:textId="77777777" w:rsidR="00A74314" w:rsidRPr="008E411D" w:rsidRDefault="00A74314" w:rsidP="00A74314">
      <w:pPr>
        <w:pStyle w:val="BodyText3"/>
        <w:rPr>
          <w:b/>
        </w:rPr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6597AC1D" w14:textId="18F0EBE9" w:rsidR="00837D1B" w:rsidRPr="008E411D" w:rsidRDefault="00837D1B" w:rsidP="00B17FD6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νασκήσασα</w:t>
      </w:r>
      <w:proofErr w:type="spellEnd"/>
      <w:r w:rsidRPr="008E411D">
        <w:t xml:space="preserve"> </w:t>
      </w:r>
      <w:proofErr w:type="spellStart"/>
      <w:r w:rsidRPr="008E411D">
        <w:t>πόνοις</w:t>
      </w:r>
      <w:proofErr w:type="spellEnd"/>
      <w:r w:rsidRPr="008E411D">
        <w:t xml:space="preserve"> </w:t>
      </w:r>
      <w:proofErr w:type="spellStart"/>
      <w:r w:rsidRPr="008E411D">
        <w:t>ἀθλητικοῖς</w:t>
      </w:r>
      <w:proofErr w:type="spellEnd"/>
      <w:r w:rsidRPr="008E411D">
        <w:t xml:space="preserve">, </w:t>
      </w:r>
      <w:proofErr w:type="spellStart"/>
      <w:r w:rsidRPr="008E411D">
        <w:t>ἐδοξάσθης</w:t>
      </w:r>
      <w:proofErr w:type="spellEnd"/>
      <w:r w:rsidRPr="008E411D">
        <w:t xml:space="preserve"> </w:t>
      </w:r>
      <w:proofErr w:type="spellStart"/>
      <w:r w:rsidRPr="008E411D">
        <w:t>ἀγῶσι</w:t>
      </w:r>
      <w:proofErr w:type="spellEnd"/>
      <w:r w:rsidRPr="008E411D">
        <w:t xml:space="preserve"> </w:t>
      </w:r>
      <w:proofErr w:type="spellStart"/>
      <w:r w:rsidRPr="008E411D">
        <w:t>μαρτυρικοῖς</w:t>
      </w:r>
      <w:proofErr w:type="spellEnd"/>
      <w:r w:rsidRPr="008E411D">
        <w:t xml:space="preserve">, </w:t>
      </w:r>
      <w:proofErr w:type="spellStart"/>
      <w:r w:rsidRPr="008E411D">
        <w:t>πολλοὺς</w:t>
      </w:r>
      <w:proofErr w:type="spellEnd"/>
      <w:r w:rsidRPr="008E411D">
        <w:t xml:space="preserve"> </w:t>
      </w:r>
      <w:proofErr w:type="spellStart"/>
      <w:r w:rsidRPr="008E411D">
        <w:t>προσενέγκασα</w:t>
      </w:r>
      <w:proofErr w:type="spellEnd"/>
      <w:r w:rsidRPr="008E411D">
        <w:t xml:space="preserve">, </w:t>
      </w:r>
      <w:proofErr w:type="spellStart"/>
      <w:r w:rsidRPr="008E411D">
        <w:t>σῳζομένους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="007E5188" w:rsidRPr="008E411D">
        <w:t>κ</w:t>
      </w:r>
      <w:r w:rsidR="008B687F" w:rsidRPr="008E411D">
        <w:t>τ</w:t>
      </w:r>
      <w:r w:rsidRPr="008E411D">
        <w:t>ίστη</w:t>
      </w:r>
      <w:proofErr w:type="spellEnd"/>
      <w:r w:rsidRPr="008E411D">
        <w:t xml:space="preserve"> σου·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θείῳ</w:t>
      </w:r>
      <w:proofErr w:type="spellEnd"/>
      <w:r w:rsidRPr="008E411D">
        <w:t xml:space="preserve"> </w:t>
      </w:r>
      <w:proofErr w:type="spellStart"/>
      <w:r w:rsidRPr="008E411D">
        <w:t>πόθῳ</w:t>
      </w:r>
      <w:proofErr w:type="spellEnd"/>
      <w:r w:rsidRPr="008E411D">
        <w:t xml:space="preserve">, </w:t>
      </w:r>
      <w:proofErr w:type="spellStart"/>
      <w:r w:rsidRPr="008E411D">
        <w:t>λιποῦσα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πρόσκαιρα</w:t>
      </w:r>
      <w:proofErr w:type="spellEnd"/>
      <w:r w:rsidRPr="008E411D">
        <w:t xml:space="preserve">, </w:t>
      </w:r>
      <w:proofErr w:type="spellStart"/>
      <w:r w:rsidRPr="008E411D">
        <w:t>ἀνδρικούς</w:t>
      </w:r>
      <w:proofErr w:type="spellEnd"/>
      <w:r w:rsidRPr="008E411D">
        <w:t xml:space="preserve"> </w:t>
      </w:r>
      <w:proofErr w:type="spellStart"/>
      <w:r w:rsidRPr="008E411D">
        <w:t>ἀγῶνας</w:t>
      </w:r>
      <w:proofErr w:type="spellEnd"/>
      <w:r w:rsidRPr="008E411D">
        <w:t xml:space="preserve">, </w:t>
      </w:r>
      <w:proofErr w:type="spellStart"/>
      <w:r w:rsidRPr="008E411D">
        <w:t>ἐτέλεσας</w:t>
      </w:r>
      <w:proofErr w:type="spellEnd"/>
      <w:r w:rsidRPr="008E411D">
        <w:t xml:space="preserve"> </w:t>
      </w:r>
      <w:proofErr w:type="spellStart"/>
      <w:r w:rsidRPr="008E411D">
        <w:t>ἔνδοξε</w:t>
      </w:r>
      <w:proofErr w:type="spellEnd"/>
      <w:r w:rsidRPr="008E411D">
        <w:t xml:space="preserve">· </w:t>
      </w:r>
      <w:proofErr w:type="spellStart"/>
      <w:r w:rsidRPr="008E411D">
        <w:t>ὅθεν</w:t>
      </w:r>
      <w:proofErr w:type="spellEnd"/>
      <w:r w:rsidRPr="008E411D">
        <w:t xml:space="preserve">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Pr="008E411D">
        <w:t>τέλος</w:t>
      </w:r>
      <w:proofErr w:type="spellEnd"/>
      <w:r w:rsidRPr="008E411D">
        <w:t xml:space="preserve">, </w:t>
      </w:r>
      <w:proofErr w:type="spellStart"/>
      <w:r w:rsidRPr="008E411D">
        <w:t>ἀτελεύτητον</w:t>
      </w:r>
      <w:proofErr w:type="spellEnd"/>
      <w:r w:rsidRPr="008E411D">
        <w:t xml:space="preserve"> </w:t>
      </w:r>
      <w:proofErr w:type="spellStart"/>
      <w:r w:rsidRPr="008E411D">
        <w:t>εὗρες</w:t>
      </w:r>
      <w:proofErr w:type="spellEnd"/>
      <w:r w:rsidRPr="008E411D">
        <w:t xml:space="preserve">, </w:t>
      </w:r>
      <w:proofErr w:type="spellStart"/>
      <w:r w:rsidRPr="008E411D">
        <w:t>ζωὴν</w:t>
      </w:r>
      <w:proofErr w:type="spellEnd"/>
      <w:r w:rsidRPr="008E411D">
        <w:t xml:space="preserve"> </w:t>
      </w:r>
      <w:proofErr w:type="spellStart"/>
      <w:r w:rsidRPr="008E411D">
        <w:t>συνυπάρχουσα</w:t>
      </w:r>
      <w:proofErr w:type="spellEnd"/>
      <w:r w:rsidRPr="008E411D">
        <w:t xml:space="preserve">,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Νυμφίῳ</w:t>
      </w:r>
      <w:proofErr w:type="spellEnd"/>
      <w:r w:rsidRPr="008E411D">
        <w:t xml:space="preserve"> σου </w:t>
      </w:r>
      <w:proofErr w:type="spellStart"/>
      <w:r w:rsidRPr="008E411D">
        <w:t>πάντοτε</w:t>
      </w:r>
      <w:proofErr w:type="spellEnd"/>
      <w:r w:rsidRPr="008E411D">
        <w:t xml:space="preserve">, </w:t>
      </w:r>
      <w:proofErr w:type="spellStart"/>
      <w:r w:rsidRPr="008E411D">
        <w:t>Εὐγενία</w:t>
      </w:r>
      <w:proofErr w:type="spellEnd"/>
      <w:r w:rsidRPr="008E411D">
        <w:t xml:space="preserve"> </w:t>
      </w:r>
      <w:proofErr w:type="spellStart"/>
      <w:r w:rsidRPr="008E411D">
        <w:t>ἰσάγγελε</w:t>
      </w:r>
      <w:proofErr w:type="spellEnd"/>
      <w:r w:rsidRPr="008E411D">
        <w:t xml:space="preserve">. </w:t>
      </w:r>
      <w:proofErr w:type="spellStart"/>
      <w:r w:rsidRPr="008E411D">
        <w:t>Πρέσβευε</w:t>
      </w:r>
      <w:proofErr w:type="spellEnd"/>
      <w:r w:rsidRPr="008E411D">
        <w:t xml:space="preserve"> </w:t>
      </w:r>
      <w:proofErr w:type="spellStart"/>
      <w:r w:rsidRPr="008E411D">
        <w:t>Χριστῷ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 xml:space="preserve">,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πταισμάτων</w:t>
      </w:r>
      <w:proofErr w:type="spellEnd"/>
      <w:r w:rsidRPr="008E411D">
        <w:t xml:space="preserve"> </w:t>
      </w:r>
      <w:proofErr w:type="spellStart"/>
      <w:r w:rsidRPr="008E411D">
        <w:t>ἄφεσιν</w:t>
      </w:r>
      <w:proofErr w:type="spellEnd"/>
      <w:r w:rsidRPr="008E411D">
        <w:t xml:space="preserve"> </w:t>
      </w:r>
      <w:proofErr w:type="spellStart"/>
      <w:r w:rsidRPr="008E411D">
        <w:t>δωρήσασθαι</w:t>
      </w:r>
      <w:proofErr w:type="spellEnd"/>
      <w:r w:rsidRPr="008E411D">
        <w:t xml:space="preserve">,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ἑορτάζουσι</w:t>
      </w:r>
      <w:proofErr w:type="spellEnd"/>
      <w:r w:rsidRPr="008E411D">
        <w:t xml:space="preserve"> </w:t>
      </w:r>
      <w:proofErr w:type="spellStart"/>
      <w:r w:rsidRPr="008E411D">
        <w:t>πόθῳ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ἁγίαν</w:t>
      </w:r>
      <w:proofErr w:type="spellEnd"/>
      <w:r w:rsidRPr="008E411D">
        <w:t xml:space="preserve"> </w:t>
      </w:r>
      <w:proofErr w:type="spellStart"/>
      <w:r w:rsidR="00F409BB" w:rsidRPr="008E411D">
        <w:t>μ</w:t>
      </w:r>
      <w:r w:rsidRPr="008E411D">
        <w:t>νήμην</w:t>
      </w:r>
      <w:proofErr w:type="spellEnd"/>
      <w:r w:rsidRPr="008E411D">
        <w:t xml:space="preserve"> σου.</w:t>
      </w:r>
    </w:p>
    <w:p w14:paraId="06B2BFB0" w14:textId="77777777" w:rsidR="00837D1B" w:rsidRPr="008E411D" w:rsidRDefault="00F409BB" w:rsidP="00215A70">
      <w:pPr>
        <w:pStyle w:val="Heading4"/>
      </w:pPr>
      <w:r w:rsidRPr="008E411D">
        <w:t>π</w:t>
      </w:r>
      <w:r w:rsidR="00837D1B" w:rsidRPr="008E411D">
        <w:t>ροεόρτιον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F409BB" w:rsidRPr="008E411D" w14:paraId="737FA162" w14:textId="77777777" w:rsidTr="00046C4E">
        <w:tc>
          <w:tcPr>
            <w:tcW w:w="1750" w:type="pct"/>
            <w:vAlign w:val="center"/>
          </w:tcPr>
          <w:p w14:paraId="12706CAD" w14:textId="77777777" w:rsidR="00F409BB" w:rsidRPr="008E411D" w:rsidRDefault="00F409BB" w:rsidP="00046C4E">
            <w:pPr>
              <w:pStyle w:val="cell-1"/>
            </w:pP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προσταχθὲν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μυστικῶς</w:t>
            </w:r>
            <w:proofErr w:type="spellEnd"/>
          </w:p>
        </w:tc>
        <w:tc>
          <w:tcPr>
            <w:tcW w:w="1532" w:type="pct"/>
            <w:vAlign w:val="center"/>
          </w:tcPr>
          <w:p w14:paraId="7E05E2FD" w14:textId="7D1FFD3F" w:rsidR="00F409BB" w:rsidRPr="008E411D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πλ.δ</w:t>
            </w:r>
            <w:proofErr w:type="spellEnd"/>
            <w:r w:rsidRPr="008E411D">
              <w:t>΄</w:t>
            </w:r>
          </w:p>
        </w:tc>
        <w:tc>
          <w:tcPr>
            <w:tcW w:w="1718" w:type="pct"/>
            <w:vAlign w:val="center"/>
          </w:tcPr>
          <w:p w14:paraId="42E20250" w14:textId="77777777" w:rsidR="00F409BB" w:rsidRPr="008E411D" w:rsidRDefault="00F409BB" w:rsidP="00046C4E">
            <w:pPr>
              <w:pStyle w:val="cell-3"/>
            </w:pPr>
          </w:p>
        </w:tc>
      </w:tr>
    </w:tbl>
    <w:p w14:paraId="6BC39DBC" w14:textId="77777777" w:rsidR="00A74314" w:rsidRPr="008E411D" w:rsidRDefault="00A74314" w:rsidP="00A74314">
      <w:pPr>
        <w:pStyle w:val="BodyText3"/>
        <w:rPr>
          <w:b/>
        </w:rPr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16D3DD58" w14:textId="77777777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ῶν</w:t>
      </w:r>
      <w:proofErr w:type="spellEnd"/>
      <w:r w:rsidRPr="008E411D">
        <w:t xml:space="preserve"> </w:t>
      </w:r>
      <w:proofErr w:type="spellStart"/>
      <w:r w:rsidR="00F409BB" w:rsidRPr="008E411D">
        <w:t>γ</w:t>
      </w:r>
      <w:r w:rsidRPr="008E411D">
        <w:t>ενεθλίων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Χριστοῦ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προεόρτια</w:t>
      </w:r>
      <w:proofErr w:type="spellEnd"/>
      <w:r w:rsidRPr="008E411D">
        <w:t xml:space="preserve">, </w:t>
      </w:r>
      <w:proofErr w:type="spellStart"/>
      <w:r w:rsidRPr="008E411D">
        <w:t>ἐπιτελοῦντες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πιστοὶ</w:t>
      </w:r>
      <w:proofErr w:type="spellEnd"/>
      <w:r w:rsidRPr="008E411D">
        <w:t xml:space="preserve"> </w:t>
      </w:r>
      <w:proofErr w:type="spellStart"/>
      <w:r w:rsidRPr="008E411D">
        <w:t>πανηγυρίσωμεν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ἀξίως</w:t>
      </w:r>
      <w:proofErr w:type="spellEnd"/>
      <w:r w:rsidRPr="008E411D">
        <w:t xml:space="preserve"> </w:t>
      </w:r>
      <w:proofErr w:type="spellStart"/>
      <w:r w:rsidRPr="008E411D">
        <w:t>ἅπαντες</w:t>
      </w:r>
      <w:proofErr w:type="spellEnd"/>
      <w:r w:rsidRPr="008E411D">
        <w:t xml:space="preserve"> </w:t>
      </w:r>
      <w:proofErr w:type="spellStart"/>
      <w:r w:rsidRPr="008E411D">
        <w:t>προϋπαντήσωμεν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="00F409BB" w:rsidRPr="008E411D">
        <w:t>μ</w:t>
      </w:r>
      <w:r w:rsidRPr="008E411D">
        <w:t>άγοι</w:t>
      </w:r>
      <w:proofErr w:type="spellEnd"/>
      <w:r w:rsidRPr="008E411D">
        <w:t xml:space="preserve"> </w:t>
      </w:r>
      <w:proofErr w:type="spellStart"/>
      <w:r w:rsidRPr="008E411D">
        <w:t>δωροφοροῦντες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ἀρετάς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ᾄδοντες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F409BB" w:rsidRPr="008E411D">
        <w:t>ἀ</w:t>
      </w:r>
      <w:r w:rsidRPr="008E411D">
        <w:t>γγέλων</w:t>
      </w:r>
      <w:proofErr w:type="spellEnd"/>
      <w:r w:rsidRPr="008E411D">
        <w:t xml:space="preserve"> </w:t>
      </w:r>
      <w:proofErr w:type="spellStart"/>
      <w:r w:rsidRPr="008E411D">
        <w:t>ᾆσμα</w:t>
      </w:r>
      <w:proofErr w:type="spellEnd"/>
      <w:r w:rsidRPr="008E411D">
        <w:t xml:space="preserve"> </w:t>
      </w:r>
      <w:proofErr w:type="spellStart"/>
      <w:r w:rsidRPr="008E411D">
        <w:t>καινόν</w:t>
      </w:r>
      <w:proofErr w:type="spellEnd"/>
      <w:r w:rsidRPr="008E411D">
        <w:t xml:space="preserve">,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="00F409BB" w:rsidRPr="008E411D">
        <w:t>κ</w:t>
      </w:r>
      <w:r w:rsidRPr="008E411D">
        <w:t>όρης</w:t>
      </w:r>
      <w:proofErr w:type="spellEnd"/>
      <w:r w:rsidRPr="008E411D">
        <w:t xml:space="preserve"> </w:t>
      </w:r>
      <w:proofErr w:type="spellStart"/>
      <w:r w:rsidRPr="008E411D">
        <w:t>θεόπαιδος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Βηθλεὲμ</w:t>
      </w:r>
      <w:proofErr w:type="spellEnd"/>
      <w:r w:rsidRPr="008E411D">
        <w:t xml:space="preserve"> </w:t>
      </w:r>
      <w:proofErr w:type="spellStart"/>
      <w:r w:rsidRPr="008E411D">
        <w:t>ἄνευ</w:t>
      </w:r>
      <w:proofErr w:type="spellEnd"/>
      <w:r w:rsidRPr="008E411D">
        <w:t xml:space="preserve"> </w:t>
      </w:r>
      <w:proofErr w:type="spellStart"/>
      <w:r w:rsidRPr="008E411D">
        <w:t>σπορᾶς</w:t>
      </w:r>
      <w:proofErr w:type="spellEnd"/>
      <w:r w:rsidRPr="008E411D">
        <w:t xml:space="preserve">, </w:t>
      </w:r>
      <w:proofErr w:type="spellStart"/>
      <w:r w:rsidRPr="008E411D">
        <w:t>τικτομένῳ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ὃν</w:t>
      </w:r>
      <w:proofErr w:type="spellEnd"/>
      <w:r w:rsidRPr="008E411D">
        <w:t xml:space="preserve"> </w:t>
      </w:r>
      <w:proofErr w:type="spellStart"/>
      <w:r w:rsidRPr="008E411D">
        <w:t>δοξάζει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σύμπαντα</w:t>
      </w:r>
      <w:proofErr w:type="spellEnd"/>
      <w:r w:rsidRPr="008E411D">
        <w:t>.</w:t>
      </w:r>
    </w:p>
    <w:p w14:paraId="58DF3477" w14:textId="77777777" w:rsidR="00A14A00" w:rsidRPr="008E411D" w:rsidRDefault="00A14A00" w:rsidP="00215A70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προεόρτιος α΄, </w:t>
      </w:r>
      <w:proofErr w:type="spellStart"/>
      <w:r w:rsidRPr="008E411D">
        <w:t>ᾠδὴ</w:t>
      </w:r>
      <w:proofErr w:type="spellEnd"/>
      <w:r w:rsidRPr="008E411D">
        <w:t xml:space="preserve"> δ΄</w:t>
      </w:r>
    </w:p>
    <w:p w14:paraId="7BBB5024" w14:textId="77777777" w:rsidR="000845A8" w:rsidRPr="008E411D" w:rsidRDefault="000845A8" w:rsidP="000845A8">
      <w:pPr>
        <w:pStyle w:val="BodyText2"/>
      </w:pPr>
      <w:proofErr w:type="spellStart"/>
      <w:r w:rsidRPr="008E411D">
        <w:lastRenderedPageBreak/>
        <w:t>ἦχος</w:t>
      </w:r>
      <w:proofErr w:type="spellEnd"/>
      <w:r w:rsidRPr="008E411D">
        <w:t xml:space="preserve"> </w:t>
      </w:r>
      <w:proofErr w:type="spellStart"/>
      <w:r w:rsidRPr="008E411D">
        <w:t>πλ.β</w:t>
      </w:r>
      <w:proofErr w:type="spellEnd"/>
      <w:r w:rsidRPr="008E411D">
        <w:t>΄</w:t>
      </w:r>
    </w:p>
    <w:p w14:paraId="65B80FD0" w14:textId="77777777" w:rsidR="00837D1B" w:rsidRPr="008E411D" w:rsidRDefault="00837D1B" w:rsidP="00D02708">
      <w:pPr>
        <w:pStyle w:val="PlainText"/>
      </w:pPr>
      <w:r w:rsidRPr="008E411D">
        <w:t>«</w:t>
      </w:r>
      <w:proofErr w:type="spellStart"/>
      <w:r w:rsidRPr="008E411D">
        <w:rPr>
          <w:color w:val="C00000"/>
        </w:rPr>
        <w:t>Τ</w:t>
      </w:r>
      <w:r w:rsidRPr="008E411D">
        <w:t>ὴν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Παρθένου</w:t>
      </w:r>
      <w:proofErr w:type="spellEnd"/>
      <w:r w:rsidRPr="008E411D">
        <w:t xml:space="preserve"> </w:t>
      </w:r>
      <w:proofErr w:type="spellStart"/>
      <w:r w:rsidRPr="008E411D">
        <w:t>παρουσίαν</w:t>
      </w:r>
      <w:proofErr w:type="spellEnd"/>
      <w:r w:rsidRPr="008E411D">
        <w:t xml:space="preserve"> σου, </w:t>
      </w:r>
      <w:proofErr w:type="spellStart"/>
      <w:r w:rsidRPr="008E411D">
        <w:t>προορῶν</w:t>
      </w:r>
      <w:proofErr w:type="spellEnd"/>
      <w:r w:rsidRPr="008E411D">
        <w:t xml:space="preserve"> </w:t>
      </w:r>
      <w:proofErr w:type="spellStart"/>
      <w:r w:rsidRPr="008E411D">
        <w:t>Ἀββακούμ</w:t>
      </w:r>
      <w:proofErr w:type="spellEnd"/>
      <w:r w:rsidRPr="008E411D">
        <w:t xml:space="preserve">, </w:t>
      </w:r>
      <w:proofErr w:type="spellStart"/>
      <w:r w:rsidRPr="008E411D">
        <w:t>ἐξεστηκὼς</w:t>
      </w:r>
      <w:proofErr w:type="spellEnd"/>
      <w:r w:rsidRPr="008E411D">
        <w:t xml:space="preserve"> </w:t>
      </w:r>
      <w:proofErr w:type="spellStart"/>
      <w:r w:rsidRPr="008E411D">
        <w:t>ἐβόα</w:t>
      </w:r>
      <w:proofErr w:type="spellEnd"/>
      <w:r w:rsidRPr="008E411D">
        <w:t xml:space="preserve">.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Θαιμὰν</w:t>
      </w:r>
      <w:proofErr w:type="spellEnd"/>
      <w:r w:rsidRPr="008E411D">
        <w:t xml:space="preserve"> </w:t>
      </w:r>
      <w:proofErr w:type="spellStart"/>
      <w:r w:rsidRPr="008E411D">
        <w:t>σαρκούμενος</w:t>
      </w:r>
      <w:proofErr w:type="spellEnd"/>
      <w:r w:rsidRPr="008E411D">
        <w:t xml:space="preserve">, </w:t>
      </w:r>
      <w:proofErr w:type="spellStart"/>
      <w:r w:rsidRPr="008E411D">
        <w:t>ἥκεις</w:t>
      </w:r>
      <w:proofErr w:type="spellEnd"/>
      <w:r w:rsidRPr="008E411D">
        <w:t xml:space="preserve"> </w:t>
      </w:r>
      <w:proofErr w:type="spellStart"/>
      <w:r w:rsidRPr="008E411D">
        <w:t>Λυτρωτά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Ἀδὰμ</w:t>
      </w:r>
      <w:proofErr w:type="spellEnd"/>
      <w:r w:rsidRPr="008E411D">
        <w:t xml:space="preserve"> </w:t>
      </w:r>
      <w:proofErr w:type="spellStart"/>
      <w:r w:rsidRPr="008E411D">
        <w:t>ἀπωσμένον</w:t>
      </w:r>
      <w:proofErr w:type="spellEnd"/>
      <w:r w:rsidRPr="008E411D">
        <w:t xml:space="preserve">, </w:t>
      </w:r>
      <w:proofErr w:type="spellStart"/>
      <w:r w:rsidRPr="008E411D">
        <w:t>ἀνακαλέσασθαι</w:t>
      </w:r>
      <w:proofErr w:type="spellEnd"/>
      <w:r w:rsidRPr="008E411D">
        <w:t>».</w:t>
      </w:r>
    </w:p>
    <w:p w14:paraId="61438C2E" w14:textId="77777777" w:rsidR="00837D1B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7765B6F2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γγίζει</w:t>
      </w:r>
      <w:proofErr w:type="spellEnd"/>
      <w:r w:rsidRPr="008E411D">
        <w:t xml:space="preserve"> </w:t>
      </w:r>
      <w:proofErr w:type="spellStart"/>
      <w:r w:rsidRPr="008E411D">
        <w:t>ἥκει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ὁ </w:t>
      </w:r>
      <w:proofErr w:type="spellStart"/>
      <w:r w:rsidRPr="008E411D">
        <w:t>Κύριος</w:t>
      </w:r>
      <w:proofErr w:type="spellEnd"/>
      <w:r w:rsidRPr="008E411D">
        <w:t xml:space="preserve">, </w:t>
      </w:r>
      <w:proofErr w:type="spellStart"/>
      <w:r w:rsidRPr="008E411D">
        <w:t>προσδοκία</w:t>
      </w:r>
      <w:proofErr w:type="spellEnd"/>
      <w:r w:rsidRPr="008E411D">
        <w:t xml:space="preserve"> </w:t>
      </w:r>
      <w:proofErr w:type="spellStart"/>
      <w:r w:rsidR="005F0D0C" w:rsidRPr="008E411D">
        <w:t>ἐ</w:t>
      </w:r>
      <w:r w:rsidRPr="008E411D">
        <w:t>θνῶν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σωτηρία</w:t>
      </w:r>
      <w:proofErr w:type="spellEnd"/>
      <w:r w:rsidRPr="008E411D">
        <w:t xml:space="preserve"> </w:t>
      </w:r>
      <w:proofErr w:type="spellStart"/>
      <w:r w:rsidRPr="008E411D">
        <w:t>κόσμου</w:t>
      </w:r>
      <w:proofErr w:type="spellEnd"/>
      <w:r w:rsidRPr="008E411D">
        <w:t xml:space="preserve">· </w:t>
      </w:r>
      <w:proofErr w:type="spellStart"/>
      <w:r w:rsidRPr="008E411D">
        <w:t>εὐτρέπιζε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201D81" w:rsidRPr="008E411D">
        <w:t>σ</w:t>
      </w:r>
      <w:r w:rsidRPr="008E411D">
        <w:t>πήλαιον</w:t>
      </w:r>
      <w:proofErr w:type="spellEnd"/>
      <w:r w:rsidRPr="008E411D">
        <w:t xml:space="preserve">, </w:t>
      </w:r>
      <w:proofErr w:type="spellStart"/>
      <w:r w:rsidRPr="008E411D">
        <w:t>πόλις</w:t>
      </w:r>
      <w:proofErr w:type="spellEnd"/>
      <w:r w:rsidRPr="008E411D">
        <w:t xml:space="preserve"> </w:t>
      </w:r>
      <w:proofErr w:type="spellStart"/>
      <w:r w:rsidRPr="008E411D">
        <w:t>Βηθλεέμ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="00201D81" w:rsidRPr="008E411D">
        <w:t>μ</w:t>
      </w:r>
      <w:r w:rsidRPr="008E411D">
        <w:t>άγοις</w:t>
      </w:r>
      <w:proofErr w:type="spellEnd"/>
      <w:r w:rsidRPr="008E411D">
        <w:t xml:space="preserve"> </w:t>
      </w:r>
      <w:proofErr w:type="spellStart"/>
      <w:r w:rsidR="00201D81" w:rsidRPr="008E411D">
        <w:t>π</w:t>
      </w:r>
      <w:r w:rsidRPr="008E411D">
        <w:t>οιμένες</w:t>
      </w:r>
      <w:proofErr w:type="spellEnd"/>
      <w:r w:rsidRPr="008E411D">
        <w:t xml:space="preserve">, </w:t>
      </w:r>
      <w:proofErr w:type="spellStart"/>
      <w:r w:rsidRPr="008E411D">
        <w:t>δρόμῳ</w:t>
      </w:r>
      <w:proofErr w:type="spellEnd"/>
      <w:r w:rsidRPr="008E411D">
        <w:t xml:space="preserve"> </w:t>
      </w:r>
      <w:proofErr w:type="spellStart"/>
      <w:r w:rsidRPr="008E411D">
        <w:t>προφθάσατε</w:t>
      </w:r>
      <w:proofErr w:type="spellEnd"/>
      <w:r w:rsidRPr="008E411D">
        <w:t>.</w:t>
      </w:r>
    </w:p>
    <w:p w14:paraId="142853E2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6A26C337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Ῥ</w:t>
      </w:r>
      <w:r w:rsidRPr="008E411D">
        <w:t>ωμαλεότητι</w:t>
      </w:r>
      <w:proofErr w:type="spellEnd"/>
      <w:r w:rsidRPr="008E411D">
        <w:t xml:space="preserve"> </w:t>
      </w:r>
      <w:proofErr w:type="spellStart"/>
      <w:r w:rsidRPr="008E411D">
        <w:t>Θεότητος</w:t>
      </w:r>
      <w:proofErr w:type="spellEnd"/>
      <w:r w:rsidRPr="008E411D">
        <w:t xml:space="preserve">, </w:t>
      </w:r>
      <w:proofErr w:type="spellStart"/>
      <w:r w:rsidRPr="008E411D">
        <w:t>συγκραθεὶς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βροτοῖς</w:t>
      </w:r>
      <w:proofErr w:type="spellEnd"/>
      <w:r w:rsidRPr="008E411D">
        <w:t xml:space="preserve">, </w:t>
      </w:r>
      <w:proofErr w:type="spellStart"/>
      <w:r w:rsidRPr="008E411D">
        <w:t>ἑνώσει</w:t>
      </w:r>
      <w:proofErr w:type="spellEnd"/>
      <w:r w:rsidRPr="008E411D">
        <w:t xml:space="preserve"> </w:t>
      </w:r>
      <w:proofErr w:type="spellStart"/>
      <w:r w:rsidRPr="008E411D">
        <w:t>ἀσυγχύτῳ</w:t>
      </w:r>
      <w:proofErr w:type="spellEnd"/>
      <w:r w:rsidRPr="008E411D">
        <w:t xml:space="preserve">, </w:t>
      </w:r>
      <w:proofErr w:type="spellStart"/>
      <w:r w:rsidRPr="008E411D">
        <w:t>σαρκὸς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ὁμοιώματι</w:t>
      </w:r>
      <w:proofErr w:type="spellEnd"/>
      <w:r w:rsidRPr="008E411D">
        <w:t xml:space="preserve">, </w:t>
      </w:r>
      <w:proofErr w:type="spellStart"/>
      <w:r w:rsidRPr="008E411D">
        <w:t>Σῶτερ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Ἀδάμ</w:t>
      </w:r>
      <w:proofErr w:type="spellEnd"/>
      <w:r w:rsidRPr="008E411D">
        <w:t xml:space="preserve">, </w:t>
      </w:r>
      <w:proofErr w:type="spellStart"/>
      <w:r w:rsidRPr="008E411D">
        <w:t>ἀφθαρτίζεις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σῴζεις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προσλήμματι</w:t>
      </w:r>
      <w:proofErr w:type="spellEnd"/>
      <w:r w:rsidRPr="008E411D">
        <w:t>.</w:t>
      </w:r>
    </w:p>
    <w:p w14:paraId="25E74681" w14:textId="77777777" w:rsidR="006768C9" w:rsidRPr="008E411D" w:rsidRDefault="006768C9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09FB798E" w14:textId="4E3E0252" w:rsidR="00837D1B" w:rsidRPr="008E411D" w:rsidRDefault="00837D1B" w:rsidP="00D02708">
      <w:pPr>
        <w:pStyle w:val="PlainText"/>
      </w:pPr>
      <w:r w:rsidRPr="008E411D">
        <w:rPr>
          <w:color w:val="C00000"/>
        </w:rPr>
        <w:t>Ὁ</w:t>
      </w:r>
      <w:r w:rsidRPr="008E411D">
        <w:t xml:space="preserve"> </w:t>
      </w:r>
      <w:proofErr w:type="spellStart"/>
      <w:r w:rsidRPr="008E411D">
        <w:t>Λόγος</w:t>
      </w:r>
      <w:proofErr w:type="spellEnd"/>
      <w:r w:rsidRPr="008E411D">
        <w:t xml:space="preserve"> </w:t>
      </w:r>
      <w:proofErr w:type="spellStart"/>
      <w:r w:rsidRPr="008E411D">
        <w:t>σ</w:t>
      </w:r>
      <w:r w:rsidR="00F744AD" w:rsidRPr="008E411D">
        <w:t>ὰ</w:t>
      </w:r>
      <w:r w:rsidRPr="008E411D">
        <w:t>ρξ</w:t>
      </w:r>
      <w:proofErr w:type="spellEnd"/>
      <w:r w:rsidRPr="008E411D">
        <w:t xml:space="preserve"> </w:t>
      </w:r>
      <w:proofErr w:type="spellStart"/>
      <w:r w:rsidRPr="008E411D">
        <w:t>ὀφθεὶς</w:t>
      </w:r>
      <w:proofErr w:type="spellEnd"/>
      <w:r w:rsidRPr="008E411D">
        <w:t xml:space="preserve"> </w:t>
      </w:r>
      <w:proofErr w:type="spellStart"/>
      <w:r w:rsidRPr="008E411D">
        <w:t>παχύνεται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σκηνοῖ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, </w:t>
      </w:r>
      <w:proofErr w:type="spellStart"/>
      <w:r w:rsidRPr="008E411D">
        <w:t>ἀρρήτῳ</w:t>
      </w:r>
      <w:proofErr w:type="spellEnd"/>
      <w:r w:rsidRPr="008E411D">
        <w:t xml:space="preserve"> </w:t>
      </w:r>
      <w:proofErr w:type="spellStart"/>
      <w:r w:rsidRPr="008E411D">
        <w:t>προμηθείᾳ</w:t>
      </w:r>
      <w:proofErr w:type="spellEnd"/>
      <w:r w:rsidRPr="008E411D">
        <w:t xml:space="preserve">· </w:t>
      </w:r>
      <w:proofErr w:type="spellStart"/>
      <w:r w:rsidRPr="008E411D">
        <w:t>δεῦτε</w:t>
      </w:r>
      <w:proofErr w:type="spellEnd"/>
      <w:r w:rsidRPr="008E411D">
        <w:t xml:space="preserve"> </w:t>
      </w:r>
      <w:proofErr w:type="spellStart"/>
      <w:r w:rsidRPr="008E411D">
        <w:t>πιστοὶ</w:t>
      </w:r>
      <w:proofErr w:type="spellEnd"/>
      <w:r w:rsidRPr="008E411D">
        <w:t xml:space="preserve"> </w:t>
      </w:r>
      <w:proofErr w:type="spellStart"/>
      <w:r w:rsidRPr="008E411D">
        <w:t>κατίδωμεν</w:t>
      </w:r>
      <w:proofErr w:type="spellEnd"/>
      <w:r w:rsidRPr="008E411D">
        <w:t xml:space="preserve">, </w:t>
      </w:r>
      <w:proofErr w:type="spellStart"/>
      <w:r w:rsidRPr="008E411D">
        <w:t>δόξαν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δόξαν</w:t>
      </w:r>
      <w:proofErr w:type="spellEnd"/>
      <w:r w:rsidRPr="008E411D">
        <w:t xml:space="preserve">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="00201D81" w:rsidRPr="008E411D">
        <w:t>μ</w:t>
      </w:r>
      <w:r w:rsidRPr="008E411D">
        <w:t>ονογενοῦς</w:t>
      </w:r>
      <w:proofErr w:type="spellEnd"/>
      <w:r w:rsidRPr="008E411D">
        <w:t xml:space="preserve">, </w:t>
      </w:r>
      <w:proofErr w:type="spellStart"/>
      <w:r w:rsidRPr="008E411D">
        <w:t>παρὰ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Πατρός</w:t>
      </w:r>
      <w:proofErr w:type="spellEnd"/>
      <w:r w:rsidRPr="008E411D">
        <w:t>.</w:t>
      </w:r>
    </w:p>
    <w:p w14:paraId="0F72F35D" w14:textId="77777777" w:rsidR="00A14A00" w:rsidRPr="008E411D" w:rsidRDefault="00A14A00" w:rsidP="00215A70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προεόρτιος β΄, </w:t>
      </w:r>
      <w:proofErr w:type="spellStart"/>
      <w:r w:rsidRPr="008E411D">
        <w:t>ᾠδὴ</w:t>
      </w:r>
      <w:proofErr w:type="spellEnd"/>
      <w:r w:rsidRPr="008E411D">
        <w:t xml:space="preserve"> δ΄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350B97" w:rsidRPr="008E411D" w14:paraId="2965BFFF" w14:textId="77777777" w:rsidTr="00E46AE5">
        <w:tc>
          <w:tcPr>
            <w:tcW w:w="1750" w:type="pct"/>
            <w:vAlign w:val="center"/>
          </w:tcPr>
          <w:p w14:paraId="47EEE1CB" w14:textId="77777777" w:rsidR="00350B97" w:rsidRPr="008E411D" w:rsidRDefault="00350B97" w:rsidP="00046C4E">
            <w:pPr>
              <w:pStyle w:val="cell-1"/>
            </w:pPr>
            <w:proofErr w:type="spellStart"/>
            <w:r w:rsidRPr="008E411D">
              <w:t>Ἐλήλυθας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</w:p>
        </w:tc>
        <w:tc>
          <w:tcPr>
            <w:tcW w:w="1454" w:type="pct"/>
            <w:vAlign w:val="center"/>
          </w:tcPr>
          <w:p w14:paraId="32590CA0" w14:textId="1F3D7C4D" w:rsidR="00350B97" w:rsidRPr="008E411D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96" w:type="pct"/>
            <w:vAlign w:val="center"/>
          </w:tcPr>
          <w:p w14:paraId="1D4634D6" w14:textId="77777777" w:rsidR="00350B97" w:rsidRPr="008E411D" w:rsidRDefault="00350B97" w:rsidP="00046C4E">
            <w:pPr>
              <w:pStyle w:val="cell-3"/>
            </w:pPr>
          </w:p>
        </w:tc>
      </w:tr>
    </w:tbl>
    <w:p w14:paraId="3F8373B3" w14:textId="77777777" w:rsidR="00536A57" w:rsidRPr="008E411D" w:rsidRDefault="00536A57" w:rsidP="00D02708">
      <w:pPr>
        <w:pStyle w:val="BodyText3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30FA809B" w14:textId="77777777" w:rsidR="00837D1B" w:rsidRPr="008E411D" w:rsidRDefault="00837D1B" w:rsidP="008B687F">
      <w:pPr>
        <w:pStyle w:val="PlainText"/>
      </w:pPr>
      <w:r w:rsidRPr="008E411D">
        <w:rPr>
          <w:color w:val="C00000"/>
        </w:rPr>
        <w:t>Ἡ</w:t>
      </w:r>
      <w:r w:rsidRPr="008E411D">
        <w:t xml:space="preserve"> </w:t>
      </w:r>
      <w:proofErr w:type="spellStart"/>
      <w:r w:rsidRPr="008E411D">
        <w:t>κτίσις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παλαίωσιν</w:t>
      </w:r>
      <w:proofErr w:type="spellEnd"/>
      <w:r w:rsidRPr="008E411D">
        <w:t xml:space="preserve"> </w:t>
      </w:r>
      <w:proofErr w:type="spellStart"/>
      <w:r w:rsidRPr="008E411D">
        <w:t>πᾶσαν</w:t>
      </w:r>
      <w:proofErr w:type="spellEnd"/>
      <w:r w:rsidRPr="008E411D">
        <w:t xml:space="preserve"> </w:t>
      </w:r>
      <w:proofErr w:type="spellStart"/>
      <w:r w:rsidRPr="008E411D">
        <w:t>ἀπόρριψον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="00201D81" w:rsidRPr="008E411D">
        <w:t>κ</w:t>
      </w:r>
      <w:r w:rsidRPr="008E411D">
        <w:t>τίστην</w:t>
      </w:r>
      <w:proofErr w:type="spellEnd"/>
      <w:r w:rsidRPr="008E411D">
        <w:t xml:space="preserve"> </w:t>
      </w:r>
      <w:proofErr w:type="spellStart"/>
      <w:r w:rsidRPr="008E411D">
        <w:t>κτιζόμενον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καινουργοῦντά</w:t>
      </w:r>
      <w:proofErr w:type="spellEnd"/>
      <w:r w:rsidRPr="008E411D">
        <w:t xml:space="preserve"> σε </w:t>
      </w:r>
      <w:proofErr w:type="spellStart"/>
      <w:r w:rsidRPr="008E411D">
        <w:t>βλέπουσα</w:t>
      </w:r>
      <w:proofErr w:type="spellEnd"/>
      <w:r w:rsidRPr="008E411D">
        <w:t xml:space="preserve">, </w:t>
      </w:r>
      <w:proofErr w:type="spellStart"/>
      <w:r w:rsidRPr="008E411D">
        <w:t>νήπιον</w:t>
      </w:r>
      <w:proofErr w:type="spellEnd"/>
      <w:r w:rsidRPr="008E411D">
        <w:t xml:space="preserve"> </w:t>
      </w:r>
      <w:proofErr w:type="spellStart"/>
      <w:r w:rsidRPr="008E411D">
        <w:t>γενόμενον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πρώην</w:t>
      </w:r>
      <w:proofErr w:type="spellEnd"/>
      <w:r w:rsidRPr="008E411D">
        <w:t xml:space="preserve"> σε, </w:t>
      </w:r>
      <w:proofErr w:type="spellStart"/>
      <w:r w:rsidRPr="008E411D">
        <w:t>κάλλος</w:t>
      </w:r>
      <w:proofErr w:type="spellEnd"/>
      <w:r w:rsidRPr="008E411D">
        <w:t xml:space="preserve"> </w:t>
      </w:r>
      <w:proofErr w:type="spellStart"/>
      <w:r w:rsidRPr="008E411D">
        <w:t>ἐπανάγοντα</w:t>
      </w:r>
      <w:proofErr w:type="spellEnd"/>
      <w:r w:rsidRPr="008E411D">
        <w:t>.</w:t>
      </w:r>
    </w:p>
    <w:p w14:paraId="15248756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3568BD98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Θ</w:t>
      </w:r>
      <w:r w:rsidRPr="008E411D">
        <w:t>αυμάζοντες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παράδοξον</w:t>
      </w:r>
      <w:proofErr w:type="spellEnd"/>
      <w:r w:rsidRPr="008E411D">
        <w:t xml:space="preserve"> </w:t>
      </w:r>
      <w:proofErr w:type="spellStart"/>
      <w:r w:rsidRPr="008E411D">
        <w:t>τόκον</w:t>
      </w:r>
      <w:proofErr w:type="spellEnd"/>
      <w:r w:rsidRPr="008E411D">
        <w:t xml:space="preserve"> </w:t>
      </w:r>
      <w:proofErr w:type="spellStart"/>
      <w:r w:rsidRPr="008E411D">
        <w:t>ἐφίστανται</w:t>
      </w:r>
      <w:proofErr w:type="spellEnd"/>
      <w:r w:rsidRPr="008E411D">
        <w:t xml:space="preserve">, </w:t>
      </w:r>
      <w:proofErr w:type="spellStart"/>
      <w:r w:rsidR="00201D81" w:rsidRPr="008E411D">
        <w:t>μ</w:t>
      </w:r>
      <w:r w:rsidRPr="008E411D">
        <w:t>άγοι</w:t>
      </w:r>
      <w:proofErr w:type="spellEnd"/>
      <w:r w:rsidRPr="008E411D">
        <w:t xml:space="preserve"> </w:t>
      </w:r>
      <w:proofErr w:type="spellStart"/>
      <w:r w:rsidRPr="008E411D">
        <w:t>ὁδηγούμενοι</w:t>
      </w:r>
      <w:proofErr w:type="spellEnd"/>
      <w:r w:rsidRPr="008E411D">
        <w:t xml:space="preserve">, </w:t>
      </w:r>
      <w:proofErr w:type="spellStart"/>
      <w:r w:rsidRPr="008E411D">
        <w:t>θείῳ</w:t>
      </w:r>
      <w:proofErr w:type="spellEnd"/>
      <w:r w:rsidRPr="008E411D">
        <w:t xml:space="preserve"> </w:t>
      </w:r>
      <w:proofErr w:type="spellStart"/>
      <w:r w:rsidRPr="008E411D">
        <w:t>ἀστέρι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βλέπουσιν</w:t>
      </w:r>
      <w:proofErr w:type="spellEnd"/>
      <w:r w:rsidRPr="008E411D">
        <w:t xml:space="preserve">, </w:t>
      </w:r>
      <w:proofErr w:type="spellStart"/>
      <w:r w:rsidR="00201D81" w:rsidRPr="008E411D">
        <w:t>ἥ</w:t>
      </w:r>
      <w:r w:rsidRPr="008E411D">
        <w:t>λιον</w:t>
      </w:r>
      <w:proofErr w:type="spellEnd"/>
      <w:r w:rsidRPr="008E411D">
        <w:t xml:space="preserve"> </w:t>
      </w:r>
      <w:proofErr w:type="spellStart"/>
      <w:r w:rsidRPr="008E411D">
        <w:t>ἀνίσχοντα</w:t>
      </w:r>
      <w:proofErr w:type="spellEnd"/>
      <w:r w:rsidRPr="008E411D">
        <w:t xml:space="preserve">, </w:t>
      </w:r>
      <w:proofErr w:type="spellStart"/>
      <w:r w:rsidR="00201D81" w:rsidRPr="008E411D">
        <w:t>π</w:t>
      </w:r>
      <w:r w:rsidRPr="008E411D">
        <w:t>αρθενικῆς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="00201D81" w:rsidRPr="008E411D">
        <w:t>ν</w:t>
      </w:r>
      <w:r w:rsidRPr="008E411D">
        <w:t>εφέλης</w:t>
      </w:r>
      <w:proofErr w:type="spellEnd"/>
      <w:r w:rsidRPr="008E411D">
        <w:t xml:space="preserve">, </w:t>
      </w:r>
      <w:proofErr w:type="spellStart"/>
      <w:r w:rsidRPr="008E411D">
        <w:t>δῶρα</w:t>
      </w:r>
      <w:proofErr w:type="spellEnd"/>
      <w:r w:rsidRPr="008E411D">
        <w:t xml:space="preserve"> </w:t>
      </w:r>
      <w:proofErr w:type="spellStart"/>
      <w:r w:rsidRPr="008E411D">
        <w:t>φέροντες</w:t>
      </w:r>
      <w:proofErr w:type="spellEnd"/>
      <w:r w:rsidRPr="008E411D">
        <w:t>.</w:t>
      </w:r>
    </w:p>
    <w:p w14:paraId="0E3E3169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02FA3DAC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Ἰ</w:t>
      </w:r>
      <w:r w:rsidRPr="008E411D">
        <w:t>δοὺ</w:t>
      </w:r>
      <w:proofErr w:type="spellEnd"/>
      <w:r w:rsidRPr="008E411D">
        <w:t xml:space="preserve"> </w:t>
      </w:r>
      <w:proofErr w:type="spellStart"/>
      <w:r w:rsidRPr="008E411D">
        <w:t>ἥκει</w:t>
      </w:r>
      <w:proofErr w:type="spellEnd"/>
      <w:r w:rsidRPr="008E411D">
        <w:t xml:space="preserve">, ἡ </w:t>
      </w:r>
      <w:proofErr w:type="spellStart"/>
      <w:r w:rsidRPr="008E411D">
        <w:t>Παρθένος</w:t>
      </w:r>
      <w:proofErr w:type="spellEnd"/>
      <w:r w:rsidRPr="008E411D">
        <w:t xml:space="preserve">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δάμαλις</w:t>
      </w:r>
      <w:proofErr w:type="spellEnd"/>
      <w:r w:rsidRPr="008E411D">
        <w:t xml:space="preserve"> </w:t>
      </w:r>
      <w:proofErr w:type="spellStart"/>
      <w:r w:rsidRPr="008E411D">
        <w:t>φέρουσα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μόσχον</w:t>
      </w:r>
      <w:proofErr w:type="spellEnd"/>
      <w:r w:rsidRPr="008E411D">
        <w:t xml:space="preserve"> </w:t>
      </w:r>
      <w:proofErr w:type="spellStart"/>
      <w:r w:rsidRPr="008E411D">
        <w:t>ἐγγάστριον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σιτευτὸν</w:t>
      </w:r>
      <w:proofErr w:type="spellEnd"/>
      <w:r w:rsidRPr="008E411D">
        <w:t xml:space="preserve"> </w:t>
      </w:r>
      <w:proofErr w:type="spellStart"/>
      <w:r w:rsidRPr="008E411D">
        <w:t>ἀφαιρούμενον</w:t>
      </w:r>
      <w:proofErr w:type="spellEnd"/>
      <w:r w:rsidRPr="008E411D">
        <w:t xml:space="preserve">, </w:t>
      </w:r>
      <w:proofErr w:type="spellStart"/>
      <w:r w:rsidRPr="008E411D">
        <w:t>κόσμου</w:t>
      </w:r>
      <w:proofErr w:type="spellEnd"/>
      <w:r w:rsidRPr="008E411D">
        <w:t xml:space="preserve"> </w:t>
      </w:r>
      <w:proofErr w:type="spellStart"/>
      <w:r w:rsidRPr="008E411D">
        <w:t>ἁμαρτήματα</w:t>
      </w:r>
      <w:proofErr w:type="spellEnd"/>
      <w:r w:rsidRPr="008E411D">
        <w:t xml:space="preserve">, </w:t>
      </w:r>
      <w:proofErr w:type="spellStart"/>
      <w:r w:rsidRPr="008E411D">
        <w:t>ἀγαλλιάσθω</w:t>
      </w:r>
      <w:proofErr w:type="spellEnd"/>
      <w:r w:rsidRPr="008E411D">
        <w:t xml:space="preserve">, ἡ </w:t>
      </w:r>
      <w:proofErr w:type="spellStart"/>
      <w:r w:rsidRPr="008E411D">
        <w:t>κτίσις</w:t>
      </w:r>
      <w:proofErr w:type="spellEnd"/>
      <w:r w:rsidRPr="008E411D">
        <w:t xml:space="preserve"> </w:t>
      </w:r>
      <w:proofErr w:type="spellStart"/>
      <w:r w:rsidRPr="008E411D">
        <w:t>ἑορτάζουσα</w:t>
      </w:r>
      <w:proofErr w:type="spellEnd"/>
      <w:r w:rsidRPr="008E411D">
        <w:t>.</w:t>
      </w:r>
    </w:p>
    <w:p w14:paraId="348888D9" w14:textId="77777777" w:rsidR="006768C9" w:rsidRPr="008E411D" w:rsidRDefault="006768C9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488A532F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ηρύγματα</w:t>
      </w:r>
      <w:proofErr w:type="spellEnd"/>
      <w:r w:rsidRPr="008E411D">
        <w:t xml:space="preserve">, </w:t>
      </w:r>
      <w:proofErr w:type="spellStart"/>
      <w:r w:rsidR="00201D81" w:rsidRPr="008E411D">
        <w:t>π</w:t>
      </w:r>
      <w:r w:rsidRPr="008E411D">
        <w:t>ροφητῶν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Χριστοῦ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ἀνάδειξιν</w:t>
      </w:r>
      <w:proofErr w:type="spellEnd"/>
      <w:r w:rsidRPr="008E411D">
        <w:t xml:space="preserve">, </w:t>
      </w:r>
      <w:proofErr w:type="spellStart"/>
      <w:r w:rsidRPr="008E411D">
        <w:t>μηνύοντα</w:t>
      </w:r>
      <w:proofErr w:type="spellEnd"/>
      <w:r w:rsidRPr="008E411D">
        <w:t xml:space="preserve"> </w:t>
      </w:r>
      <w:proofErr w:type="spellStart"/>
      <w:r w:rsidRPr="008E411D">
        <w:t>εἴληφε</w:t>
      </w:r>
      <w:proofErr w:type="spellEnd"/>
      <w:r w:rsidRPr="008E411D">
        <w:t xml:space="preserve">, </w:t>
      </w:r>
      <w:proofErr w:type="spellStart"/>
      <w:r w:rsidRPr="008E411D">
        <w:t>σήμερον</w:t>
      </w:r>
      <w:proofErr w:type="spellEnd"/>
      <w:r w:rsidRPr="008E411D">
        <w:t xml:space="preserve"> </w:t>
      </w:r>
      <w:proofErr w:type="spellStart"/>
      <w:r w:rsidRPr="008E411D">
        <w:t>πέρας</w:t>
      </w:r>
      <w:proofErr w:type="spellEnd"/>
      <w:r w:rsidRPr="008E411D">
        <w:t xml:space="preserve"> </w:t>
      </w:r>
      <w:proofErr w:type="spellStart"/>
      <w:r w:rsidRPr="008E411D">
        <w:t>σωτήριον</w:t>
      </w:r>
      <w:proofErr w:type="spellEnd"/>
      <w:r w:rsidRPr="008E411D">
        <w:t xml:space="preserve">· </w:t>
      </w:r>
      <w:proofErr w:type="spellStart"/>
      <w:r w:rsidRPr="008E411D">
        <w:t>ἦλθε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ἐπέφανε</w:t>
      </w:r>
      <w:proofErr w:type="spellEnd"/>
      <w:r w:rsidRPr="008E411D">
        <w:t xml:space="preserve">,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σαρκός</w:t>
      </w:r>
      <w:proofErr w:type="spellEnd"/>
      <w:r w:rsidRPr="008E411D">
        <w:t xml:space="preserve">,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σκότει</w:t>
      </w:r>
      <w:proofErr w:type="spellEnd"/>
      <w:r w:rsidRPr="008E411D">
        <w:t xml:space="preserve"> </w:t>
      </w:r>
      <w:proofErr w:type="spellStart"/>
      <w:r w:rsidRPr="008E411D">
        <w:t>κινδυνεύουσιν</w:t>
      </w:r>
      <w:proofErr w:type="spellEnd"/>
      <w:r w:rsidRPr="008E411D">
        <w:t>.</w:t>
      </w:r>
    </w:p>
    <w:p w14:paraId="7DA61C8B" w14:textId="77777777" w:rsidR="00A14A00" w:rsidRPr="008E411D" w:rsidRDefault="00A14A00" w:rsidP="00215A70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ἁγίας</w:t>
      </w:r>
      <w:proofErr w:type="spellEnd"/>
      <w:r w:rsidRPr="008E411D">
        <w:t xml:space="preserve">, </w:t>
      </w:r>
      <w:proofErr w:type="spellStart"/>
      <w:r w:rsidRPr="008E411D">
        <w:t>ᾠδὴ</w:t>
      </w:r>
      <w:proofErr w:type="spellEnd"/>
      <w:r w:rsidRPr="008E411D">
        <w:t xml:space="preserve"> δ΄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DA22C9" w:rsidRPr="008E411D" w14:paraId="2569F2A8" w14:textId="77777777" w:rsidTr="00610888">
        <w:tc>
          <w:tcPr>
            <w:tcW w:w="1750" w:type="pct"/>
            <w:vAlign w:val="center"/>
          </w:tcPr>
          <w:p w14:paraId="68A204F8" w14:textId="77777777" w:rsidR="00DA22C9" w:rsidRPr="008E411D" w:rsidRDefault="00DA22C9" w:rsidP="00046C4E">
            <w:pPr>
              <w:pStyle w:val="cell-1"/>
            </w:pPr>
            <w:proofErr w:type="spellStart"/>
            <w:r w:rsidRPr="008E411D">
              <w:t>Ἐλήλυθας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</w:p>
        </w:tc>
        <w:tc>
          <w:tcPr>
            <w:tcW w:w="1454" w:type="pct"/>
            <w:vAlign w:val="center"/>
          </w:tcPr>
          <w:p w14:paraId="2AA57D54" w14:textId="5EF314A4" w:rsidR="00DA22C9" w:rsidRPr="008E411D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96" w:type="pct"/>
            <w:vAlign w:val="center"/>
          </w:tcPr>
          <w:p w14:paraId="29C5D430" w14:textId="77777777" w:rsidR="00DA22C9" w:rsidRPr="008E411D" w:rsidRDefault="00DA22C9" w:rsidP="00046C4E">
            <w:pPr>
              <w:pStyle w:val="cell-3"/>
            </w:pPr>
          </w:p>
        </w:tc>
      </w:tr>
    </w:tbl>
    <w:p w14:paraId="6C8ED9DD" w14:textId="77777777" w:rsidR="00C556E3" w:rsidRPr="008E411D" w:rsidRDefault="00C556E3" w:rsidP="00D02708">
      <w:pPr>
        <w:pStyle w:val="BodyText3"/>
      </w:pPr>
      <w:proofErr w:type="spellStart"/>
      <w:r w:rsidRPr="008E411D">
        <w:rPr>
          <w:color w:val="C00000"/>
        </w:rPr>
        <w:t>Ἁ</w:t>
      </w:r>
      <w:r w:rsidRPr="008E411D">
        <w:t>γία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πρέσβευε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3F48F463" w14:textId="60133C50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λήλυθας</w:t>
      </w:r>
      <w:proofErr w:type="spellEnd"/>
      <w:r w:rsidRPr="008E411D">
        <w:t xml:space="preserve">, </w:t>
      </w:r>
      <w:proofErr w:type="spellStart"/>
      <w:r w:rsidRPr="008E411D">
        <w:t>σαρκωθεὶς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Παρθένου</w:t>
      </w:r>
      <w:proofErr w:type="spellEnd"/>
      <w:r w:rsidRPr="008E411D">
        <w:t xml:space="preserve"> ὁ </w:t>
      </w:r>
      <w:proofErr w:type="spellStart"/>
      <w:r w:rsidRPr="008E411D">
        <w:t>Ὕψιστος</w:t>
      </w:r>
      <w:proofErr w:type="spellEnd"/>
      <w:r w:rsidRPr="008E411D">
        <w:t xml:space="preserve">, </w:t>
      </w:r>
      <w:proofErr w:type="spellStart"/>
      <w:r w:rsidRPr="008E411D">
        <w:t>σαυτῷ</w:t>
      </w:r>
      <w:proofErr w:type="spellEnd"/>
      <w:r w:rsidRPr="008E411D">
        <w:t xml:space="preserve"> </w:t>
      </w:r>
      <w:proofErr w:type="spellStart"/>
      <w:r w:rsidRPr="008E411D">
        <w:t>μνηστευσάμενος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5F0D0C" w:rsidRPr="008E411D">
        <w:t>π</w:t>
      </w:r>
      <w:r w:rsidRPr="008E411D">
        <w:t>αρθένων</w:t>
      </w:r>
      <w:proofErr w:type="spellEnd"/>
      <w:r w:rsidRPr="008E411D">
        <w:t xml:space="preserve"> </w:t>
      </w:r>
      <w:proofErr w:type="spellStart"/>
      <w:r w:rsidRPr="008E411D">
        <w:t>συστήματα</w:t>
      </w:r>
      <w:proofErr w:type="spellEnd"/>
      <w:r w:rsidRPr="008E411D">
        <w:t xml:space="preserve">,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μόνον</w:t>
      </w:r>
      <w:proofErr w:type="spellEnd"/>
      <w:r w:rsidRPr="008E411D">
        <w:t xml:space="preserve"> </w:t>
      </w:r>
      <w:proofErr w:type="spellStart"/>
      <w:r w:rsidRPr="008E411D">
        <w:t>ποθήσαντα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201D81" w:rsidRPr="008E411D">
        <w:t>π</w:t>
      </w:r>
      <w:r w:rsidRPr="008E411D">
        <w:t>αρθένων</w:t>
      </w:r>
      <w:proofErr w:type="spellEnd"/>
      <w:r w:rsidRPr="008E411D">
        <w:t xml:space="preserve">, </w:t>
      </w:r>
      <w:proofErr w:type="spellStart"/>
      <w:r w:rsidR="00201D81" w:rsidRPr="008E411D">
        <w:t>ν</w:t>
      </w:r>
      <w:r w:rsidRPr="008E411D">
        <w:t>υμφίον</w:t>
      </w:r>
      <w:proofErr w:type="spellEnd"/>
      <w:r w:rsidRPr="008E411D">
        <w:t xml:space="preserve"> </w:t>
      </w:r>
      <w:proofErr w:type="spellStart"/>
      <w:r w:rsidRPr="008E411D">
        <w:t>γνωριζόμενον</w:t>
      </w:r>
      <w:proofErr w:type="spellEnd"/>
      <w:r w:rsidRPr="008E411D">
        <w:t>.</w:t>
      </w:r>
      <w:r w:rsidR="00466EEB" w:rsidRPr="008E411D">
        <w:rPr>
          <w:color w:val="A6A6A6" w:themeColor="background1" w:themeShade="A6"/>
          <w:sz w:val="24"/>
          <w:szCs w:val="24"/>
        </w:rPr>
        <w:t xml:space="preserve"> (β)</w:t>
      </w:r>
    </w:p>
    <w:p w14:paraId="6CD4529A" w14:textId="77777777" w:rsidR="00C556E3" w:rsidRPr="008E411D" w:rsidRDefault="00C556E3" w:rsidP="00E72283">
      <w:pPr>
        <w:pStyle w:val="BodyText3"/>
        <w:spacing w:before="60"/>
      </w:pPr>
      <w:proofErr w:type="spellStart"/>
      <w:r w:rsidRPr="008E411D">
        <w:rPr>
          <w:color w:val="C00000"/>
        </w:rPr>
        <w:t>Ἁ</w:t>
      </w:r>
      <w:r w:rsidRPr="008E411D">
        <w:t>γία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πρέσβευε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2871D994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Γ</w:t>
      </w:r>
      <w:r w:rsidRPr="008E411D">
        <w:t>ενέσεως</w:t>
      </w:r>
      <w:proofErr w:type="spellEnd"/>
      <w:r w:rsidRPr="008E411D">
        <w:t xml:space="preserve">, </w:t>
      </w:r>
      <w:proofErr w:type="spellStart"/>
      <w:r w:rsidRPr="008E411D">
        <w:t>σαρκικῆς</w:t>
      </w:r>
      <w:proofErr w:type="spellEnd"/>
      <w:r w:rsidRPr="008E411D">
        <w:t xml:space="preserve"> </w:t>
      </w:r>
      <w:proofErr w:type="spellStart"/>
      <w:r w:rsidRPr="008E411D">
        <w:t>ἐξεδύσω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κάλυμμα</w:t>
      </w:r>
      <w:proofErr w:type="spellEnd"/>
      <w:r w:rsidRPr="008E411D">
        <w:t xml:space="preserve">, </w:t>
      </w:r>
      <w:proofErr w:type="spellStart"/>
      <w:r w:rsidRPr="008E411D">
        <w:t>παλιγγενεσίας</w:t>
      </w:r>
      <w:proofErr w:type="spellEnd"/>
      <w:r w:rsidRPr="008E411D">
        <w:t xml:space="preserve"> </w:t>
      </w:r>
      <w:proofErr w:type="spellStart"/>
      <w:r w:rsidRPr="008E411D">
        <w:t>δέ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φθειρόμενον</w:t>
      </w:r>
      <w:proofErr w:type="spellEnd"/>
      <w:r w:rsidRPr="008E411D">
        <w:t xml:space="preserve"> </w:t>
      </w:r>
      <w:proofErr w:type="spellStart"/>
      <w:r w:rsidRPr="008E411D">
        <w:t>ἔνδυμα</w:t>
      </w:r>
      <w:proofErr w:type="spellEnd"/>
      <w:r w:rsidRPr="008E411D">
        <w:t xml:space="preserve">, </w:t>
      </w:r>
      <w:proofErr w:type="spellStart"/>
      <w:r w:rsidR="005F0D0C" w:rsidRPr="008E411D">
        <w:t>μ</w:t>
      </w:r>
      <w:r w:rsidRPr="008E411D">
        <w:t>άρτυς</w:t>
      </w:r>
      <w:proofErr w:type="spellEnd"/>
      <w:r w:rsidRPr="008E411D">
        <w:t xml:space="preserve"> </w:t>
      </w:r>
      <w:proofErr w:type="spellStart"/>
      <w:r w:rsidRPr="008E411D">
        <w:t>παναοίδιμε</w:t>
      </w:r>
      <w:proofErr w:type="spellEnd"/>
      <w:r w:rsidRPr="008E411D">
        <w:t xml:space="preserve">, </w:t>
      </w:r>
      <w:proofErr w:type="spellStart"/>
      <w:r w:rsidRPr="008E411D">
        <w:t>φωτοειδῶς</w:t>
      </w:r>
      <w:proofErr w:type="spellEnd"/>
      <w:r w:rsidRPr="008E411D">
        <w:t xml:space="preserve">, </w:t>
      </w:r>
      <w:proofErr w:type="spellStart"/>
      <w:r w:rsidRPr="008E411D">
        <w:t>ἠμφιάσω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βαπτίσματι</w:t>
      </w:r>
      <w:proofErr w:type="spellEnd"/>
      <w:r w:rsidRPr="008E411D">
        <w:t>.</w:t>
      </w:r>
    </w:p>
    <w:p w14:paraId="32B4D184" w14:textId="77777777" w:rsidR="00C556E3" w:rsidRPr="008E411D" w:rsidRDefault="00C556E3" w:rsidP="00E72283">
      <w:pPr>
        <w:pStyle w:val="BodyText3"/>
        <w:spacing w:before="60"/>
        <w:rPr>
          <w:b/>
        </w:rPr>
      </w:pPr>
      <w:proofErr w:type="spellStart"/>
      <w:r w:rsidRPr="008E411D">
        <w:rPr>
          <w:color w:val="C00000"/>
        </w:rPr>
        <w:lastRenderedPageBreak/>
        <w:t>Ἁ</w:t>
      </w:r>
      <w:r w:rsidRPr="008E411D">
        <w:t>γία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πρέσβευε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5DD68B1F" w14:textId="77777777" w:rsidR="00837D1B" w:rsidRPr="008E411D" w:rsidRDefault="00837D1B" w:rsidP="00D02708">
      <w:pPr>
        <w:pStyle w:val="PlainText"/>
        <w:rPr>
          <w:b/>
        </w:rPr>
      </w:pPr>
      <w:proofErr w:type="spellStart"/>
      <w:r w:rsidRPr="008E411D">
        <w:rPr>
          <w:color w:val="C00000"/>
        </w:rPr>
        <w:t>Ἀ</w:t>
      </w:r>
      <w:r w:rsidRPr="008E411D">
        <w:t>νέτειλεν</w:t>
      </w:r>
      <w:proofErr w:type="spellEnd"/>
      <w:r w:rsidRPr="008E411D">
        <w:t xml:space="preserve">, ἡ </w:t>
      </w:r>
      <w:proofErr w:type="spellStart"/>
      <w:r w:rsidRPr="008E411D">
        <w:t>φωσφόρος</w:t>
      </w:r>
      <w:proofErr w:type="spellEnd"/>
      <w:r w:rsidRPr="008E411D">
        <w:t xml:space="preserve"> </w:t>
      </w:r>
      <w:proofErr w:type="spellStart"/>
      <w:r w:rsidRPr="008E411D">
        <w:t>αὐγὴ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καρδίᾳ</w:t>
      </w:r>
      <w:proofErr w:type="spellEnd"/>
      <w:r w:rsidRPr="008E411D">
        <w:t xml:space="preserve"> σου,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πλάνης</w:t>
      </w:r>
      <w:proofErr w:type="spellEnd"/>
      <w:r w:rsidRPr="008E411D">
        <w:t xml:space="preserve"> </w:t>
      </w:r>
      <w:proofErr w:type="spellStart"/>
      <w:r w:rsidRPr="008E411D">
        <w:t>διώκουσα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κεχυμένην</w:t>
      </w:r>
      <w:proofErr w:type="spellEnd"/>
      <w:r w:rsidRPr="008E411D">
        <w:t xml:space="preserve"> </w:t>
      </w:r>
      <w:proofErr w:type="spellStart"/>
      <w:r w:rsidRPr="008E411D">
        <w:t>σκοτόμαιναν</w:t>
      </w:r>
      <w:proofErr w:type="spellEnd"/>
      <w:r w:rsidRPr="008E411D">
        <w:t xml:space="preserve">, </w:t>
      </w:r>
      <w:proofErr w:type="spellStart"/>
      <w:r w:rsidRPr="008E411D">
        <w:t>φέγγει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χάριτος</w:t>
      </w:r>
      <w:proofErr w:type="spellEnd"/>
      <w:r w:rsidRPr="008E411D">
        <w:t xml:space="preserve">, </w:t>
      </w:r>
      <w:proofErr w:type="spellStart"/>
      <w:r w:rsidR="00C556E3" w:rsidRPr="008E411D">
        <w:t>μ</w:t>
      </w:r>
      <w:r w:rsidRPr="008E411D">
        <w:t>άρτυς</w:t>
      </w:r>
      <w:proofErr w:type="spellEnd"/>
      <w:r w:rsidRPr="008E411D">
        <w:t xml:space="preserve"> </w:t>
      </w:r>
      <w:proofErr w:type="spellStart"/>
      <w:r w:rsidRPr="008E411D">
        <w:t>Χριστοῦ</w:t>
      </w:r>
      <w:proofErr w:type="spellEnd"/>
      <w:r w:rsidRPr="008E411D">
        <w:t xml:space="preserve">, </w:t>
      </w:r>
      <w:proofErr w:type="spellStart"/>
      <w:r w:rsidRPr="008E411D">
        <w:t>Εὐγενία</w:t>
      </w:r>
      <w:proofErr w:type="spellEnd"/>
      <w:r w:rsidRPr="008E411D">
        <w:t xml:space="preserve"> </w:t>
      </w:r>
      <w:proofErr w:type="spellStart"/>
      <w:r w:rsidRPr="008E411D">
        <w:t>καλλιπάρθενε</w:t>
      </w:r>
      <w:proofErr w:type="spellEnd"/>
      <w:r w:rsidRPr="008E411D">
        <w:t>.</w:t>
      </w:r>
    </w:p>
    <w:p w14:paraId="4EE3BAC8" w14:textId="77777777" w:rsidR="00A74314" w:rsidRPr="008E411D" w:rsidRDefault="00A74314" w:rsidP="00E72283">
      <w:pPr>
        <w:pStyle w:val="BodyText3"/>
        <w:spacing w:before="60"/>
        <w:rPr>
          <w:b/>
        </w:rPr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4FB1449E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οσμίως</w:t>
      </w:r>
      <w:proofErr w:type="spellEnd"/>
      <w:r w:rsidRPr="008E411D">
        <w:t xml:space="preserve"> σου,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ὡραίως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βίον</w:t>
      </w:r>
      <w:proofErr w:type="spellEnd"/>
      <w:r w:rsidRPr="008E411D">
        <w:t xml:space="preserve"> </w:t>
      </w:r>
      <w:proofErr w:type="spellStart"/>
      <w:r w:rsidRPr="008E411D">
        <w:t>ἐφαίδρυνας</w:t>
      </w:r>
      <w:proofErr w:type="spellEnd"/>
      <w:r w:rsidRPr="008E411D">
        <w:t xml:space="preserve">, </w:t>
      </w:r>
      <w:proofErr w:type="spellStart"/>
      <w:r w:rsidRPr="008E411D">
        <w:t>ἀσκήσει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πρότερον</w:t>
      </w:r>
      <w:proofErr w:type="spellEnd"/>
      <w:r w:rsidRPr="008E411D">
        <w:t xml:space="preserve">, </w:t>
      </w:r>
      <w:proofErr w:type="spellStart"/>
      <w:r w:rsidRPr="008E411D">
        <w:t>σαρκὸς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πάθη</w:t>
      </w:r>
      <w:proofErr w:type="spellEnd"/>
      <w:r w:rsidRPr="008E411D">
        <w:t xml:space="preserve"> </w:t>
      </w:r>
      <w:proofErr w:type="spellStart"/>
      <w:r w:rsidRPr="008E411D">
        <w:t>μαράνασα</w:t>
      </w:r>
      <w:proofErr w:type="spellEnd"/>
      <w:r w:rsidRPr="008E411D">
        <w:t xml:space="preserve">, </w:t>
      </w:r>
      <w:proofErr w:type="spellStart"/>
      <w:r w:rsidRPr="008E411D">
        <w:t>ὕστερον</w:t>
      </w:r>
      <w:proofErr w:type="spellEnd"/>
      <w:r w:rsidRPr="008E411D">
        <w:t xml:space="preserve"> </w:t>
      </w:r>
      <w:proofErr w:type="spellStart"/>
      <w:r w:rsidRPr="008E411D">
        <w:t>ἀθλήσει</w:t>
      </w:r>
      <w:proofErr w:type="spellEnd"/>
      <w:r w:rsidRPr="008E411D">
        <w:t xml:space="preserve"> </w:t>
      </w:r>
      <w:proofErr w:type="spellStart"/>
      <w:r w:rsidRPr="008E411D">
        <w:t>δέ</w:t>
      </w:r>
      <w:proofErr w:type="spellEnd"/>
      <w:r w:rsidRPr="008E411D">
        <w:t xml:space="preserve">, </w:t>
      </w:r>
      <w:proofErr w:type="spellStart"/>
      <w:r w:rsidRPr="008E411D">
        <w:t>περιφανῶς</w:t>
      </w:r>
      <w:proofErr w:type="spellEnd"/>
      <w:r w:rsidRPr="008E411D">
        <w:t xml:space="preserve">, </w:t>
      </w:r>
      <w:proofErr w:type="spellStart"/>
      <w:r w:rsidRPr="008E411D">
        <w:t>Εὐγενία</w:t>
      </w:r>
      <w:proofErr w:type="spellEnd"/>
      <w:r w:rsidRPr="008E411D">
        <w:t xml:space="preserve"> </w:t>
      </w:r>
      <w:proofErr w:type="spellStart"/>
      <w:r w:rsidRPr="008E411D">
        <w:t>διαλάμψασα</w:t>
      </w:r>
      <w:proofErr w:type="spellEnd"/>
      <w:r w:rsidRPr="008E411D">
        <w:t>.</w:t>
      </w:r>
    </w:p>
    <w:p w14:paraId="44B03D6D" w14:textId="77777777" w:rsidR="00A74314" w:rsidRPr="008E411D" w:rsidRDefault="00A74314" w:rsidP="00E72283">
      <w:pPr>
        <w:pStyle w:val="BodyText3"/>
        <w:spacing w:before="60"/>
        <w:rPr>
          <w:b/>
        </w:rPr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1209565A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Ὑ</w:t>
      </w:r>
      <w:r w:rsidRPr="008E411D">
        <w:t>περτέρα</w:t>
      </w:r>
      <w:proofErr w:type="spellEnd"/>
      <w:r w:rsidRPr="008E411D">
        <w:t xml:space="preserve">,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201D81" w:rsidRPr="008E411D">
        <w:t>ἀ</w:t>
      </w:r>
      <w:r w:rsidRPr="008E411D">
        <w:t>γγέλων</w:t>
      </w:r>
      <w:proofErr w:type="spellEnd"/>
      <w:r w:rsidRPr="008E411D">
        <w:t xml:space="preserve"> </w:t>
      </w:r>
      <w:proofErr w:type="spellStart"/>
      <w:r w:rsidRPr="008E411D">
        <w:t>ἐγένου</w:t>
      </w:r>
      <w:proofErr w:type="spellEnd"/>
      <w:r w:rsidRPr="008E411D">
        <w:t xml:space="preserve"> </w:t>
      </w:r>
      <w:proofErr w:type="spellStart"/>
      <w:r w:rsidR="00201D81" w:rsidRPr="008E411D">
        <w:t>π</w:t>
      </w:r>
      <w:r w:rsidRPr="008E411D">
        <w:t>ανύμνητε</w:t>
      </w:r>
      <w:proofErr w:type="spellEnd"/>
      <w:r w:rsidRPr="008E411D">
        <w:t xml:space="preserve">,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Πατρὸς</w:t>
      </w:r>
      <w:proofErr w:type="spellEnd"/>
      <w:r w:rsidRPr="008E411D">
        <w:t xml:space="preserve"> </w:t>
      </w:r>
      <w:proofErr w:type="spellStart"/>
      <w:r w:rsidRPr="008E411D">
        <w:t>γεννήσασα</w:t>
      </w:r>
      <w:proofErr w:type="spellEnd"/>
      <w:r w:rsidRPr="008E411D">
        <w:t xml:space="preserve">, </w:t>
      </w:r>
      <w:proofErr w:type="spellStart"/>
      <w:r w:rsidRPr="008E411D">
        <w:t>βουλῆς</w:t>
      </w:r>
      <w:proofErr w:type="spellEnd"/>
      <w:r w:rsidRPr="008E411D">
        <w:t xml:space="preserve"> </w:t>
      </w:r>
      <w:proofErr w:type="spellStart"/>
      <w:r w:rsidRPr="008E411D">
        <w:t>μεγάλης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="00201D81" w:rsidRPr="008E411D">
        <w:t>ἄ</w:t>
      </w:r>
      <w:r w:rsidRPr="008E411D">
        <w:t>γγελον</w:t>
      </w:r>
      <w:proofErr w:type="spellEnd"/>
      <w:r w:rsidRPr="008E411D">
        <w:t xml:space="preserve">, </w:t>
      </w:r>
      <w:proofErr w:type="spellStart"/>
      <w:r w:rsidRPr="008E411D">
        <w:t>ἄνθρωπον</w:t>
      </w:r>
      <w:proofErr w:type="spellEnd"/>
      <w:r w:rsidRPr="008E411D">
        <w:t xml:space="preserve"> </w:t>
      </w:r>
      <w:proofErr w:type="spellStart"/>
      <w:r w:rsidRPr="008E411D">
        <w:t>γενόμενον</w:t>
      </w:r>
      <w:proofErr w:type="spellEnd"/>
      <w:r w:rsidRPr="008E411D">
        <w:t xml:space="preserve">,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πολλήν</w:t>
      </w:r>
      <w:proofErr w:type="spellEnd"/>
      <w:r w:rsidRPr="008E411D">
        <w:t xml:space="preserve">, </w:t>
      </w:r>
      <w:proofErr w:type="spellStart"/>
      <w:r w:rsidRPr="008E411D">
        <w:t>εὐσπλαγχνίαν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φιλάνθρωπον</w:t>
      </w:r>
      <w:proofErr w:type="spellEnd"/>
      <w:r w:rsidRPr="008E411D">
        <w:t>.</w:t>
      </w:r>
    </w:p>
    <w:p w14:paraId="0B426C87" w14:textId="77777777" w:rsidR="00837D1B" w:rsidRPr="008E411D" w:rsidRDefault="00A14A00" w:rsidP="00201D81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προεόρτιος α΄, </w:t>
      </w:r>
      <w:proofErr w:type="spellStart"/>
      <w:r w:rsidRPr="008E411D">
        <w:t>ᾠδὴ</w:t>
      </w:r>
      <w:proofErr w:type="spellEnd"/>
      <w:r w:rsidRPr="008E411D">
        <w:t xml:space="preserve"> ε΄</w:t>
      </w:r>
    </w:p>
    <w:p w14:paraId="44D109AF" w14:textId="77777777" w:rsidR="000845A8" w:rsidRPr="008E411D" w:rsidRDefault="000845A8" w:rsidP="000845A8">
      <w:pPr>
        <w:pStyle w:val="BodyText2"/>
      </w:pPr>
      <w:proofErr w:type="spellStart"/>
      <w:r w:rsidRPr="008E411D">
        <w:t>ἦχος</w:t>
      </w:r>
      <w:proofErr w:type="spellEnd"/>
      <w:r w:rsidRPr="008E411D">
        <w:t xml:space="preserve"> </w:t>
      </w:r>
      <w:proofErr w:type="spellStart"/>
      <w:r w:rsidRPr="008E411D">
        <w:t>πλ.β</w:t>
      </w:r>
      <w:proofErr w:type="spellEnd"/>
      <w:r w:rsidRPr="008E411D">
        <w:t>΄</w:t>
      </w:r>
    </w:p>
    <w:p w14:paraId="67E283CC" w14:textId="77777777" w:rsidR="00837D1B" w:rsidRPr="008E411D" w:rsidRDefault="00837D1B" w:rsidP="00D02708">
      <w:pPr>
        <w:pStyle w:val="PlainText"/>
      </w:pPr>
      <w:r w:rsidRPr="008E411D">
        <w:t>«</w:t>
      </w:r>
      <w:proofErr w:type="spellStart"/>
      <w:r w:rsidRPr="008E411D">
        <w:rPr>
          <w:color w:val="C00000"/>
        </w:rPr>
        <w:t>Θ</w:t>
      </w:r>
      <w:r w:rsidRPr="008E411D">
        <w:t>εοφανείας</w:t>
      </w:r>
      <w:proofErr w:type="spellEnd"/>
      <w:r w:rsidRPr="008E411D">
        <w:t xml:space="preserve"> σου </w:t>
      </w:r>
      <w:proofErr w:type="spellStart"/>
      <w:r w:rsidRPr="008E411D">
        <w:t>Χριστέ</w:t>
      </w:r>
      <w:proofErr w:type="spellEnd"/>
      <w:r w:rsidRPr="008E411D">
        <w:t xml:space="preserve">,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συμπαθῶς</w:t>
      </w:r>
      <w:proofErr w:type="spellEnd"/>
      <w:r w:rsidRPr="008E411D">
        <w:t xml:space="preserve"> </w:t>
      </w:r>
      <w:proofErr w:type="spellStart"/>
      <w:r w:rsidRPr="008E411D">
        <w:t>γενομένης</w:t>
      </w:r>
      <w:proofErr w:type="spellEnd"/>
      <w:r w:rsidRPr="008E411D">
        <w:t xml:space="preserve">, </w:t>
      </w:r>
      <w:proofErr w:type="spellStart"/>
      <w:r w:rsidRPr="008E411D">
        <w:t>Ἡσαΐας</w:t>
      </w:r>
      <w:proofErr w:type="spellEnd"/>
      <w:r w:rsidRPr="008E411D">
        <w:t xml:space="preserve"> </w:t>
      </w:r>
      <w:proofErr w:type="spellStart"/>
      <w:r w:rsidRPr="008E411D">
        <w:t>φῶς</w:t>
      </w:r>
      <w:proofErr w:type="spellEnd"/>
      <w:r w:rsidRPr="008E411D">
        <w:t xml:space="preserve"> </w:t>
      </w:r>
      <w:proofErr w:type="spellStart"/>
      <w:r w:rsidRPr="008E411D">
        <w:t>ἰδὼν</w:t>
      </w:r>
      <w:proofErr w:type="spellEnd"/>
      <w:r w:rsidRPr="008E411D">
        <w:t xml:space="preserve"> </w:t>
      </w:r>
      <w:proofErr w:type="spellStart"/>
      <w:r w:rsidRPr="008E411D">
        <w:t>ἀνέσπερον</w:t>
      </w:r>
      <w:proofErr w:type="spellEnd"/>
      <w:r w:rsidRPr="008E411D">
        <w:t xml:space="preserve">,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νυκτὸς</w:t>
      </w:r>
      <w:proofErr w:type="spellEnd"/>
      <w:r w:rsidRPr="008E411D">
        <w:t xml:space="preserve"> </w:t>
      </w:r>
      <w:proofErr w:type="spellStart"/>
      <w:r w:rsidRPr="008E411D">
        <w:t>ὀρθρίσας</w:t>
      </w:r>
      <w:proofErr w:type="spellEnd"/>
      <w:r w:rsidRPr="008E411D">
        <w:t xml:space="preserve"> </w:t>
      </w:r>
      <w:proofErr w:type="spellStart"/>
      <w:r w:rsidRPr="008E411D">
        <w:t>ἐκραύγαζεν</w:t>
      </w:r>
      <w:proofErr w:type="spellEnd"/>
      <w:r w:rsidRPr="008E411D">
        <w:t xml:space="preserve">. Ἡ </w:t>
      </w:r>
      <w:proofErr w:type="spellStart"/>
      <w:r w:rsidR="00C029D5" w:rsidRPr="008E411D">
        <w:t>π</w:t>
      </w:r>
      <w:r w:rsidRPr="008E411D">
        <w:t>αρθένος</w:t>
      </w:r>
      <w:proofErr w:type="spellEnd"/>
      <w:r w:rsidRPr="008E411D">
        <w:t xml:space="preserve"> </w:t>
      </w:r>
      <w:proofErr w:type="spellStart"/>
      <w:r w:rsidRPr="008E411D">
        <w:t>ἰδοὺ</w:t>
      </w:r>
      <w:proofErr w:type="spellEnd"/>
      <w:r w:rsidRPr="008E411D">
        <w:t xml:space="preserve"> </w:t>
      </w:r>
      <w:proofErr w:type="spellStart"/>
      <w:r w:rsidRPr="008E411D">
        <w:t>γαστρὶ</w:t>
      </w:r>
      <w:proofErr w:type="spellEnd"/>
      <w:r w:rsidRPr="008E411D">
        <w:t xml:space="preserve"> </w:t>
      </w:r>
      <w:proofErr w:type="spellStart"/>
      <w:r w:rsidRPr="008E411D">
        <w:t>ἥξει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τέξεται</w:t>
      </w:r>
      <w:proofErr w:type="spellEnd"/>
      <w:r w:rsidRPr="008E411D">
        <w:t xml:space="preserve"> </w:t>
      </w:r>
      <w:proofErr w:type="spellStart"/>
      <w:r w:rsidRPr="008E411D">
        <w:t>σαρκούμενον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πάντες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γηγενεῖς</w:t>
      </w:r>
      <w:proofErr w:type="spellEnd"/>
      <w:r w:rsidRPr="008E411D">
        <w:t xml:space="preserve"> </w:t>
      </w:r>
      <w:proofErr w:type="spellStart"/>
      <w:r w:rsidRPr="008E411D">
        <w:t>ἀγαλλιάσονται</w:t>
      </w:r>
      <w:proofErr w:type="spellEnd"/>
      <w:r w:rsidRPr="008E411D">
        <w:t>».</w:t>
      </w:r>
    </w:p>
    <w:p w14:paraId="77E70724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7509EEB4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Ν</w:t>
      </w:r>
      <w:r w:rsidRPr="008E411D">
        <w:t>εοποιεῖς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γηγενεῖς</w:t>
      </w:r>
      <w:proofErr w:type="spellEnd"/>
      <w:r w:rsidRPr="008E411D">
        <w:t xml:space="preserve">, ὁ </w:t>
      </w:r>
      <w:proofErr w:type="spellStart"/>
      <w:r w:rsidR="00201D81" w:rsidRPr="008E411D">
        <w:t>π</w:t>
      </w:r>
      <w:r w:rsidRPr="008E411D">
        <w:t>λαστουργὸς</w:t>
      </w:r>
      <w:proofErr w:type="spellEnd"/>
      <w:r w:rsidRPr="008E411D">
        <w:t xml:space="preserve"> </w:t>
      </w:r>
      <w:proofErr w:type="spellStart"/>
      <w:r w:rsidRPr="008E411D">
        <w:t>χοϊκὸς</w:t>
      </w:r>
      <w:proofErr w:type="spellEnd"/>
      <w:r w:rsidRPr="008E411D">
        <w:t xml:space="preserve"> </w:t>
      </w:r>
      <w:proofErr w:type="spellStart"/>
      <w:r w:rsidRPr="008E411D">
        <w:t>χρηματίσας</w:t>
      </w:r>
      <w:proofErr w:type="spellEnd"/>
      <w:r w:rsidRPr="008E411D">
        <w:t xml:space="preserve">· </w:t>
      </w:r>
      <w:proofErr w:type="spellStart"/>
      <w:r w:rsidR="00201D81" w:rsidRPr="008E411D">
        <w:t>φ</w:t>
      </w:r>
      <w:r w:rsidRPr="008E411D">
        <w:t>άτνη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σπάργανα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σπήλαιον</w:t>
      </w:r>
      <w:proofErr w:type="spellEnd"/>
      <w:r w:rsidRPr="008E411D">
        <w:t xml:space="preserve">,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σῆς</w:t>
      </w:r>
      <w:proofErr w:type="spellEnd"/>
      <w:r w:rsidRPr="008E411D">
        <w:t xml:space="preserve"> </w:t>
      </w:r>
      <w:proofErr w:type="spellStart"/>
      <w:r w:rsidRPr="008E411D">
        <w:t>ταπεινώσεως</w:t>
      </w:r>
      <w:proofErr w:type="spellEnd"/>
      <w:r w:rsidRPr="008E411D">
        <w:t xml:space="preserve"> </w:t>
      </w:r>
      <w:proofErr w:type="spellStart"/>
      <w:r w:rsidRPr="008E411D">
        <w:t>σύμβολα</w:t>
      </w:r>
      <w:proofErr w:type="spellEnd"/>
      <w:r w:rsidRPr="008E411D">
        <w:t xml:space="preserve">, ὁ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="00201D81" w:rsidRPr="008E411D">
        <w:t>μ</w:t>
      </w:r>
      <w:r w:rsidRPr="008E411D">
        <w:t>νήστωρ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σῆς</w:t>
      </w:r>
      <w:proofErr w:type="spellEnd"/>
      <w:r w:rsidRPr="008E411D">
        <w:t xml:space="preserve"> </w:t>
      </w:r>
      <w:proofErr w:type="spellStart"/>
      <w:r w:rsidRPr="008E411D">
        <w:t>Μητρός</w:t>
      </w:r>
      <w:proofErr w:type="spellEnd"/>
      <w:r w:rsidRPr="008E411D">
        <w:t xml:space="preserve">, </w:t>
      </w:r>
      <w:proofErr w:type="spellStart"/>
      <w:r w:rsidRPr="008E411D">
        <w:t>σὸς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νομιζόμενος</w:t>
      </w:r>
      <w:proofErr w:type="spellEnd"/>
      <w:r w:rsidRPr="008E411D">
        <w:t xml:space="preserve"> </w:t>
      </w:r>
      <w:proofErr w:type="spellStart"/>
      <w:r w:rsidRPr="008E411D">
        <w:t>Πατὴρ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σάρκα</w:t>
      </w:r>
      <w:proofErr w:type="spellEnd"/>
      <w:r w:rsidRPr="008E411D">
        <w:t xml:space="preserve">,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φύσαντός</w:t>
      </w:r>
      <w:proofErr w:type="spellEnd"/>
      <w:r w:rsidRPr="008E411D">
        <w:t xml:space="preserve"> σε </w:t>
      </w:r>
      <w:proofErr w:type="spellStart"/>
      <w:r w:rsidRPr="008E411D">
        <w:t>Πατρός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σχηματίζει</w:t>
      </w:r>
      <w:proofErr w:type="spellEnd"/>
      <w:r w:rsidRPr="008E411D">
        <w:t xml:space="preserve"> </w:t>
      </w:r>
      <w:proofErr w:type="spellStart"/>
      <w:r w:rsidRPr="008E411D">
        <w:t>βουλήν</w:t>
      </w:r>
      <w:proofErr w:type="spellEnd"/>
      <w:r w:rsidRPr="008E411D">
        <w:t>.</w:t>
      </w:r>
    </w:p>
    <w:p w14:paraId="19176EB2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32FE6D85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Δ</w:t>
      </w:r>
      <w:r w:rsidRPr="008E411D">
        <w:t>ιὰ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σμύρνης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θνητόν</w:t>
      </w:r>
      <w:proofErr w:type="spellEnd"/>
      <w:r w:rsidRPr="008E411D">
        <w:t xml:space="preserve">,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χρυσοῦ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βασίλειον</w:t>
      </w:r>
      <w:proofErr w:type="spellEnd"/>
      <w:r w:rsidRPr="008E411D">
        <w:t xml:space="preserve"> </w:t>
      </w:r>
      <w:proofErr w:type="spellStart"/>
      <w:r w:rsidRPr="008E411D">
        <w:t>κράτος</w:t>
      </w:r>
      <w:proofErr w:type="spellEnd"/>
      <w:r w:rsidRPr="008E411D">
        <w:t xml:space="preserve">,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λιβάνου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Θεότητος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ὑπεροχὴν</w:t>
      </w:r>
      <w:proofErr w:type="spellEnd"/>
      <w:r w:rsidRPr="008E411D">
        <w:t xml:space="preserve"> </w:t>
      </w:r>
      <w:proofErr w:type="spellStart"/>
      <w:r w:rsidRPr="008E411D">
        <w:t>ὑπεμφαίνουσι</w:t>
      </w:r>
      <w:proofErr w:type="spellEnd"/>
      <w:r w:rsidRPr="008E411D">
        <w:t xml:space="preserve">, </w:t>
      </w:r>
      <w:proofErr w:type="spellStart"/>
      <w:r w:rsidR="00201D81" w:rsidRPr="008E411D">
        <w:t>β</w:t>
      </w:r>
      <w:r w:rsidRPr="008E411D">
        <w:t>ασιλεῖς</w:t>
      </w:r>
      <w:proofErr w:type="spellEnd"/>
      <w:r w:rsidRPr="008E411D">
        <w:t xml:space="preserve"> </w:t>
      </w:r>
      <w:proofErr w:type="spellStart"/>
      <w:r w:rsidR="00201D81" w:rsidRPr="008E411D">
        <w:t>ἐ</w:t>
      </w:r>
      <w:r w:rsidRPr="008E411D">
        <w:t>θνῶν</w:t>
      </w:r>
      <w:proofErr w:type="spellEnd"/>
      <w:r w:rsidRPr="008E411D">
        <w:t xml:space="preserve">, </w:t>
      </w:r>
      <w:proofErr w:type="spellStart"/>
      <w:r w:rsidRPr="008E411D">
        <w:t>ἀπαρχὰς</w:t>
      </w:r>
      <w:proofErr w:type="spellEnd"/>
      <w:r w:rsidRPr="008E411D">
        <w:t xml:space="preserve"> </w:t>
      </w:r>
      <w:proofErr w:type="spellStart"/>
      <w:r w:rsidRPr="008E411D">
        <w:t>δωροφοροῦντές</w:t>
      </w:r>
      <w:proofErr w:type="spellEnd"/>
      <w:r w:rsidRPr="008E411D">
        <w:t xml:space="preserve"> σε,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="00201D81" w:rsidRPr="008E411D">
        <w:t>σ</w:t>
      </w:r>
      <w:r w:rsidRPr="008E411D">
        <w:t>πηλαίῳ</w:t>
      </w:r>
      <w:proofErr w:type="spellEnd"/>
      <w:r w:rsidRPr="008E411D">
        <w:t xml:space="preserve"> </w:t>
      </w:r>
      <w:proofErr w:type="spellStart"/>
      <w:r w:rsidRPr="008E411D">
        <w:t>τικτόμενον</w:t>
      </w:r>
      <w:proofErr w:type="spellEnd"/>
      <w:r w:rsidRPr="008E411D">
        <w:t xml:space="preserve">, </w:t>
      </w:r>
      <w:proofErr w:type="spellStart"/>
      <w:r w:rsidRPr="008E411D">
        <w:t>Βηθλεὲμ</w:t>
      </w:r>
      <w:proofErr w:type="spellEnd"/>
      <w:r w:rsidRPr="008E411D">
        <w:t xml:space="preserve">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Pr="008E411D">
        <w:t>ἀλοχεύτου</w:t>
      </w:r>
      <w:proofErr w:type="spellEnd"/>
      <w:r w:rsidRPr="008E411D">
        <w:t xml:space="preserve"> </w:t>
      </w:r>
      <w:proofErr w:type="spellStart"/>
      <w:r w:rsidR="00201D81" w:rsidRPr="008E411D">
        <w:t>μ</w:t>
      </w:r>
      <w:r w:rsidRPr="008E411D">
        <w:t>ητρός</w:t>
      </w:r>
      <w:proofErr w:type="spellEnd"/>
      <w:r w:rsidRPr="008E411D">
        <w:t>.</w:t>
      </w:r>
    </w:p>
    <w:p w14:paraId="1765F571" w14:textId="77777777" w:rsidR="006768C9" w:rsidRPr="008E411D" w:rsidRDefault="006768C9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03CBD108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ξ</w:t>
      </w:r>
      <w:proofErr w:type="spellEnd"/>
      <w:r w:rsidRPr="008E411D">
        <w:t xml:space="preserve"> </w:t>
      </w:r>
      <w:proofErr w:type="spellStart"/>
      <w:r w:rsidRPr="008E411D">
        <w:t>ἀλοχεύτου</w:t>
      </w:r>
      <w:proofErr w:type="spellEnd"/>
      <w:r w:rsidRPr="008E411D">
        <w:t xml:space="preserve"> </w:t>
      </w:r>
      <w:proofErr w:type="spellStart"/>
      <w:r w:rsidRPr="008E411D">
        <w:t>προελθών</w:t>
      </w:r>
      <w:proofErr w:type="spellEnd"/>
      <w:r w:rsidRPr="008E411D">
        <w:t xml:space="preserve">, ὁ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Πατρὸς</w:t>
      </w:r>
      <w:proofErr w:type="spellEnd"/>
      <w:r w:rsidRPr="008E411D">
        <w:t xml:space="preserve"> </w:t>
      </w:r>
      <w:proofErr w:type="spellStart"/>
      <w:r w:rsidRPr="008E411D">
        <w:t>συναΐδιος</w:t>
      </w:r>
      <w:proofErr w:type="spellEnd"/>
      <w:r w:rsidRPr="008E411D">
        <w:t xml:space="preserve"> </w:t>
      </w:r>
      <w:proofErr w:type="spellStart"/>
      <w:r w:rsidRPr="008E411D">
        <w:t>Λόγος</w:t>
      </w:r>
      <w:proofErr w:type="spellEnd"/>
      <w:r w:rsidRPr="008E411D">
        <w:t xml:space="preserve">, </w:t>
      </w:r>
      <w:proofErr w:type="spellStart"/>
      <w:r w:rsidRPr="008E411D">
        <w:t>σαρκωθεὶς</w:t>
      </w:r>
      <w:proofErr w:type="spellEnd"/>
      <w:r w:rsidRPr="008E411D">
        <w:t xml:space="preserve"> </w:t>
      </w:r>
      <w:proofErr w:type="spellStart"/>
      <w:r w:rsidRPr="008E411D">
        <w:t>κατῴκησας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201D81" w:rsidRPr="008E411D">
        <w:t>σ</w:t>
      </w:r>
      <w:r w:rsidRPr="008E411D">
        <w:t>πήλαιον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θρόνῳ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φάτνῃ</w:t>
      </w:r>
      <w:proofErr w:type="spellEnd"/>
      <w:r w:rsidRPr="008E411D">
        <w:t xml:space="preserve"> </w:t>
      </w:r>
      <w:proofErr w:type="spellStart"/>
      <w:r w:rsidRPr="008E411D">
        <w:t>χρησάμενος</w:t>
      </w:r>
      <w:proofErr w:type="spellEnd"/>
      <w:r w:rsidRPr="008E411D">
        <w:t xml:space="preserve">. </w:t>
      </w:r>
      <w:proofErr w:type="spellStart"/>
      <w:r w:rsidRPr="008E411D">
        <w:t>Καταπλήττεις</w:t>
      </w:r>
      <w:proofErr w:type="spellEnd"/>
      <w:r w:rsidRPr="008E411D">
        <w:t xml:space="preserve"> </w:t>
      </w:r>
      <w:proofErr w:type="spellStart"/>
      <w:r w:rsidRPr="008E411D">
        <w:t>δέ</w:t>
      </w:r>
      <w:proofErr w:type="spellEnd"/>
      <w:r w:rsidRPr="008E411D">
        <w:t xml:space="preserve">,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φρικτῇ</w:t>
      </w:r>
      <w:proofErr w:type="spellEnd"/>
      <w:r w:rsidRPr="008E411D">
        <w:t xml:space="preserve"> </w:t>
      </w:r>
      <w:proofErr w:type="spellStart"/>
      <w:r w:rsidRPr="008E411D">
        <w:t>οἰκονομίᾳ</w:t>
      </w:r>
      <w:proofErr w:type="spellEnd"/>
      <w:r w:rsidRPr="008E411D">
        <w:t xml:space="preserve"> σου, </w:t>
      </w:r>
      <w:proofErr w:type="spellStart"/>
      <w:r w:rsidR="00201D81" w:rsidRPr="008E411D">
        <w:t>μ</w:t>
      </w:r>
      <w:r w:rsidRPr="008E411D">
        <w:t>άγους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="00201D81" w:rsidRPr="008E411D">
        <w:t>π</w:t>
      </w:r>
      <w:r w:rsidRPr="008E411D">
        <w:t>οιμένας</w:t>
      </w:r>
      <w:proofErr w:type="spellEnd"/>
      <w:r w:rsidRPr="008E411D">
        <w:t xml:space="preserve">, </w:t>
      </w:r>
      <w:proofErr w:type="spellStart"/>
      <w:r w:rsidR="00201D81" w:rsidRPr="008E411D">
        <w:t>ἀ</w:t>
      </w:r>
      <w:r w:rsidRPr="008E411D">
        <w:t>γγέλους</w:t>
      </w:r>
      <w:proofErr w:type="spellEnd"/>
      <w:r w:rsidRPr="008E411D">
        <w:t xml:space="preserve"> τε </w:t>
      </w:r>
      <w:proofErr w:type="spellStart"/>
      <w:r w:rsidRPr="008E411D">
        <w:t>ἐξιστᾷς</w:t>
      </w:r>
      <w:proofErr w:type="spellEnd"/>
      <w:r w:rsidRPr="008E411D">
        <w:t xml:space="preserve">, </w:t>
      </w:r>
      <w:proofErr w:type="spellStart"/>
      <w:r w:rsidR="00201D81" w:rsidRPr="008E411D">
        <w:t>δ</w:t>
      </w:r>
      <w:r w:rsidRPr="008E411D">
        <w:t>όξα</w:t>
      </w:r>
      <w:proofErr w:type="spellEnd"/>
      <w:r w:rsidRPr="008E411D">
        <w:t xml:space="preserve"> </w:t>
      </w:r>
      <w:proofErr w:type="spellStart"/>
      <w:r w:rsidRPr="008E411D">
        <w:t>κραυγάζοντας</w:t>
      </w:r>
      <w:proofErr w:type="spellEnd"/>
      <w:r w:rsidRPr="008E411D">
        <w:t>.</w:t>
      </w:r>
    </w:p>
    <w:p w14:paraId="3D1EC991" w14:textId="77777777" w:rsidR="00A14A00" w:rsidRPr="008E411D" w:rsidRDefault="00A14A00" w:rsidP="00215A70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προεόρτιος β΄, </w:t>
      </w:r>
      <w:proofErr w:type="spellStart"/>
      <w:r w:rsidRPr="008E411D">
        <w:t>ᾠδὴ</w:t>
      </w:r>
      <w:proofErr w:type="spellEnd"/>
      <w:r w:rsidRPr="008E411D">
        <w:t xml:space="preserve"> ε΄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350B97" w:rsidRPr="008E411D" w14:paraId="567D1A5E" w14:textId="77777777" w:rsidTr="00610888">
        <w:tc>
          <w:tcPr>
            <w:tcW w:w="1750" w:type="pct"/>
            <w:vAlign w:val="center"/>
          </w:tcPr>
          <w:p w14:paraId="61279937" w14:textId="77777777" w:rsidR="00350B97" w:rsidRPr="008E411D" w:rsidRDefault="00350B97" w:rsidP="00046C4E">
            <w:pPr>
              <w:pStyle w:val="cell-1"/>
            </w:pPr>
            <w:proofErr w:type="spellStart"/>
            <w:r w:rsidRPr="008E411D">
              <w:t>Μεσίτης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Θεοῦ</w:t>
            </w:r>
            <w:proofErr w:type="spellEnd"/>
          </w:p>
        </w:tc>
        <w:tc>
          <w:tcPr>
            <w:tcW w:w="1454" w:type="pct"/>
            <w:vAlign w:val="center"/>
          </w:tcPr>
          <w:p w14:paraId="472DAF24" w14:textId="77EC003A" w:rsidR="00350B97" w:rsidRPr="008E411D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96" w:type="pct"/>
            <w:vAlign w:val="center"/>
          </w:tcPr>
          <w:p w14:paraId="3EA4E1F4" w14:textId="77777777" w:rsidR="00350B97" w:rsidRPr="008E411D" w:rsidRDefault="00350B97" w:rsidP="00046C4E">
            <w:pPr>
              <w:pStyle w:val="cell-3"/>
            </w:pPr>
          </w:p>
        </w:tc>
      </w:tr>
    </w:tbl>
    <w:p w14:paraId="186961FD" w14:textId="77777777" w:rsidR="00536A57" w:rsidRPr="008E411D" w:rsidRDefault="00536A57" w:rsidP="00D02708">
      <w:pPr>
        <w:pStyle w:val="BodyText3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1DE0F896" w14:textId="5D1AFE29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Λ</w:t>
      </w:r>
      <w:r w:rsidRPr="008E411D">
        <w:t>αὸς</w:t>
      </w:r>
      <w:proofErr w:type="spellEnd"/>
      <w:r w:rsidRPr="008E411D">
        <w:t xml:space="preserve"> ὁ </w:t>
      </w:r>
      <w:proofErr w:type="spellStart"/>
      <w:r w:rsidRPr="008E411D">
        <w:t>ποτέ</w:t>
      </w:r>
      <w:proofErr w:type="spellEnd"/>
      <w:r w:rsidRPr="008E411D">
        <w:t xml:space="preserve">, </w:t>
      </w:r>
      <w:proofErr w:type="spellStart"/>
      <w:r w:rsidRPr="008E411D">
        <w:t>σκότει</w:t>
      </w:r>
      <w:proofErr w:type="spellEnd"/>
      <w:r w:rsidRPr="008E411D">
        <w:t xml:space="preserve"> </w:t>
      </w:r>
      <w:proofErr w:type="spellStart"/>
      <w:r w:rsidRPr="008E411D">
        <w:t>καθεζόμενος</w:t>
      </w:r>
      <w:proofErr w:type="spellEnd"/>
      <w:r w:rsidRPr="008E411D">
        <w:t xml:space="preserve">, </w:t>
      </w:r>
      <w:proofErr w:type="spellStart"/>
      <w:r w:rsidRPr="008E411D">
        <w:t>ἰδέτω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φῶς</w:t>
      </w:r>
      <w:proofErr w:type="spellEnd"/>
      <w:r w:rsidRPr="008E411D">
        <w:t xml:space="preserve">, </w:t>
      </w:r>
      <w:proofErr w:type="spellStart"/>
      <w:r w:rsidRPr="008E411D">
        <w:t>λάμψαν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ἀνέσπερον</w:t>
      </w:r>
      <w:proofErr w:type="spellEnd"/>
      <w:r w:rsidRPr="008E411D">
        <w:t xml:space="preserve">· </w:t>
      </w:r>
      <w:proofErr w:type="spellStart"/>
      <w:r w:rsidRPr="008E411D">
        <w:t>ὅπερ</w:t>
      </w:r>
      <w:proofErr w:type="spellEnd"/>
      <w:r w:rsidRPr="008E411D">
        <w:t xml:space="preserve"> ὁ </w:t>
      </w:r>
      <w:proofErr w:type="spellStart"/>
      <w:r w:rsidRPr="008E411D">
        <w:t>ἀστὴρ</w:t>
      </w:r>
      <w:proofErr w:type="spellEnd"/>
      <w:r w:rsidRPr="008E411D">
        <w:t xml:space="preserve"> </w:t>
      </w:r>
      <w:proofErr w:type="spellStart"/>
      <w:r w:rsidRPr="008E411D">
        <w:t>πάλαι</w:t>
      </w:r>
      <w:proofErr w:type="spellEnd"/>
      <w:r w:rsidRPr="008E411D">
        <w:t xml:space="preserve"> </w:t>
      </w:r>
      <w:proofErr w:type="spellStart"/>
      <w:r w:rsidRPr="008E411D">
        <w:t>ἐμήνυσε</w:t>
      </w:r>
      <w:proofErr w:type="spellEnd"/>
      <w:r w:rsidRPr="008E411D">
        <w:t xml:space="preserve">,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πῦρ</w:t>
      </w:r>
      <w:proofErr w:type="spellEnd"/>
      <w:r w:rsidRPr="008E411D">
        <w:t xml:space="preserve"> </w:t>
      </w:r>
      <w:proofErr w:type="spellStart"/>
      <w:r w:rsidRPr="008E411D">
        <w:t>σεβομένοις</w:t>
      </w:r>
      <w:proofErr w:type="spellEnd"/>
      <w:r w:rsidRPr="008E411D">
        <w:t xml:space="preserve">,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Περσίδος</w:t>
      </w:r>
      <w:proofErr w:type="spellEnd"/>
      <w:r w:rsidRPr="008E411D">
        <w:t xml:space="preserve"> </w:t>
      </w:r>
      <w:proofErr w:type="spellStart"/>
      <w:r w:rsidRPr="008E411D">
        <w:t>ἄναξιν</w:t>
      </w:r>
      <w:proofErr w:type="spellEnd"/>
      <w:r w:rsidRPr="008E411D">
        <w:t>.</w:t>
      </w:r>
      <w:r w:rsidR="00E72283" w:rsidRPr="008E411D">
        <w:rPr>
          <w:color w:val="A6A6A6" w:themeColor="background1" w:themeShade="A6"/>
          <w:sz w:val="24"/>
          <w:szCs w:val="24"/>
        </w:rPr>
        <w:t xml:space="preserve"> (β)</w:t>
      </w:r>
    </w:p>
    <w:p w14:paraId="5AAD4584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4450CD8B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ικρὸν</w:t>
      </w:r>
      <w:proofErr w:type="spellEnd"/>
      <w:r w:rsidRPr="008E411D">
        <w:t xml:space="preserve"> </w:t>
      </w:r>
      <w:proofErr w:type="spellStart"/>
      <w:r w:rsidRPr="008E411D">
        <w:t>ὑπελθεῖν</w:t>
      </w:r>
      <w:proofErr w:type="spellEnd"/>
      <w:r w:rsidRPr="008E411D">
        <w:t xml:space="preserve">, </w:t>
      </w:r>
      <w:proofErr w:type="spellStart"/>
      <w:r w:rsidR="00201D81" w:rsidRPr="008E411D">
        <w:t>β</w:t>
      </w:r>
      <w:r w:rsidRPr="008E411D">
        <w:t>ασιλεὺς</w:t>
      </w:r>
      <w:proofErr w:type="spellEnd"/>
      <w:r w:rsidRPr="008E411D">
        <w:t xml:space="preserve"> ὁ </w:t>
      </w:r>
      <w:proofErr w:type="spellStart"/>
      <w:r w:rsidR="00201D81" w:rsidRPr="008E411D">
        <w:t>μ</w:t>
      </w:r>
      <w:r w:rsidRPr="008E411D">
        <w:t>έγας</w:t>
      </w:r>
      <w:proofErr w:type="spellEnd"/>
      <w:r w:rsidRPr="008E411D">
        <w:t xml:space="preserve"> </w:t>
      </w:r>
      <w:proofErr w:type="spellStart"/>
      <w:r w:rsidRPr="008E411D">
        <w:t>σπεύδει</w:t>
      </w:r>
      <w:proofErr w:type="spellEnd"/>
      <w:r w:rsidRPr="008E411D">
        <w:t xml:space="preserve"> </w:t>
      </w:r>
      <w:proofErr w:type="spellStart"/>
      <w:r w:rsidR="00201D81" w:rsidRPr="008E411D">
        <w:t>σ</w:t>
      </w:r>
      <w:r w:rsidRPr="008E411D">
        <w:t>πήλαιον</w:t>
      </w:r>
      <w:proofErr w:type="spellEnd"/>
      <w:r w:rsidRPr="008E411D">
        <w:t xml:space="preserve">, </w:t>
      </w:r>
      <w:proofErr w:type="spellStart"/>
      <w:r w:rsidRPr="008E411D">
        <w:t>κατασμικρυνθέντα</w:t>
      </w:r>
      <w:proofErr w:type="spellEnd"/>
      <w:r w:rsidRPr="008E411D">
        <w:t xml:space="preserve"> με, </w:t>
      </w:r>
      <w:proofErr w:type="spellStart"/>
      <w:r w:rsidRPr="008E411D">
        <w:t>ὅπως</w:t>
      </w:r>
      <w:proofErr w:type="spellEnd"/>
      <w:r w:rsidRPr="008E411D">
        <w:t xml:space="preserve"> </w:t>
      </w:r>
      <w:proofErr w:type="spellStart"/>
      <w:r w:rsidRPr="008E411D">
        <w:t>μεγαλύνῃ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πτωχεύσαντα</w:t>
      </w:r>
      <w:proofErr w:type="spellEnd"/>
      <w:r w:rsidRPr="008E411D">
        <w:t xml:space="preserve">,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ἀμέτρῳ</w:t>
      </w:r>
      <w:proofErr w:type="spellEnd"/>
      <w:r w:rsidRPr="008E411D">
        <w:t xml:space="preserve"> </w:t>
      </w:r>
      <w:proofErr w:type="spellStart"/>
      <w:r w:rsidRPr="008E411D">
        <w:t>πτωχείᾳ</w:t>
      </w:r>
      <w:proofErr w:type="spellEnd"/>
      <w:r w:rsidRPr="008E411D">
        <w:t xml:space="preserve">, </w:t>
      </w:r>
      <w:proofErr w:type="spellStart"/>
      <w:r w:rsidRPr="008E411D">
        <w:t>πλουτίσῃ</w:t>
      </w:r>
      <w:proofErr w:type="spellEnd"/>
      <w:r w:rsidRPr="008E411D">
        <w:t xml:space="preserve"> ὁ </w:t>
      </w:r>
      <w:proofErr w:type="spellStart"/>
      <w:r w:rsidRPr="008E411D">
        <w:t>ὑπέρθεος</w:t>
      </w:r>
      <w:proofErr w:type="spellEnd"/>
      <w:r w:rsidRPr="008E411D">
        <w:t>.</w:t>
      </w:r>
    </w:p>
    <w:p w14:paraId="3EC42168" w14:textId="77777777" w:rsidR="006768C9" w:rsidRPr="008E411D" w:rsidRDefault="006768C9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31D7783A" w14:textId="0AA1AFC6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lastRenderedPageBreak/>
        <w:t>Ν</w:t>
      </w:r>
      <w:r w:rsidRPr="008E411D">
        <w:t>ῦν</w:t>
      </w:r>
      <w:proofErr w:type="spellEnd"/>
      <w:r w:rsidRPr="008E411D">
        <w:t xml:space="preserve">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Pr="008E411D">
        <w:t>Ἰακώβ</w:t>
      </w:r>
      <w:proofErr w:type="spellEnd"/>
      <w:r w:rsidRPr="008E411D">
        <w:t xml:space="preserve">, </w:t>
      </w:r>
      <w:proofErr w:type="spellStart"/>
      <w:r w:rsidRPr="008E411D">
        <w:t>Βαλαὰμ</w:t>
      </w:r>
      <w:proofErr w:type="spellEnd"/>
      <w:r w:rsidRPr="008E411D">
        <w:t xml:space="preserve">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ἔφησε</w:t>
      </w:r>
      <w:proofErr w:type="spellEnd"/>
      <w:r w:rsidRPr="008E411D">
        <w:t xml:space="preserve"> </w:t>
      </w:r>
      <w:proofErr w:type="spellStart"/>
      <w:r w:rsidRPr="008E411D">
        <w:t>γεννᾶται</w:t>
      </w:r>
      <w:proofErr w:type="spellEnd"/>
      <w:r w:rsidRPr="008E411D">
        <w:t xml:space="preserve"> </w:t>
      </w:r>
      <w:proofErr w:type="spellStart"/>
      <w:r w:rsidRPr="008E411D">
        <w:t>Χριστός</w:t>
      </w:r>
      <w:proofErr w:type="spellEnd"/>
      <w:r w:rsidRPr="008E411D">
        <w:t xml:space="preserve">, </w:t>
      </w:r>
      <w:proofErr w:type="spellStart"/>
      <w:r w:rsidR="00201D81" w:rsidRPr="008E411D">
        <w:t>ἐ</w:t>
      </w:r>
      <w:r w:rsidRPr="008E411D">
        <w:t>θνῶν</w:t>
      </w:r>
      <w:proofErr w:type="spellEnd"/>
      <w:r w:rsidRPr="008E411D">
        <w:t xml:space="preserve"> </w:t>
      </w:r>
      <w:proofErr w:type="spellStart"/>
      <w:r w:rsidRPr="008E411D">
        <w:t>κυριεύσει</w:t>
      </w:r>
      <w:proofErr w:type="spellEnd"/>
      <w:r w:rsidRPr="008E411D">
        <w:t xml:space="preserve"> τε,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ἀνυψωθήσεται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χάριτι</w:t>
      </w:r>
      <w:proofErr w:type="spellEnd"/>
      <w:r w:rsidRPr="008E411D">
        <w:t xml:space="preserve">, ἡ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βασιλεία</w:t>
      </w:r>
      <w:proofErr w:type="spellEnd"/>
      <w:r w:rsidRPr="008E411D">
        <w:t xml:space="preserve">, </w:t>
      </w:r>
      <w:proofErr w:type="spellStart"/>
      <w:r w:rsidRPr="008E411D">
        <w:t>μένουσα</w:t>
      </w:r>
      <w:proofErr w:type="spellEnd"/>
      <w:r w:rsidRPr="008E411D">
        <w:t xml:space="preserve"> </w:t>
      </w:r>
      <w:proofErr w:type="spellStart"/>
      <w:r w:rsidRPr="008E411D">
        <w:t>ἀδιάδοχος</w:t>
      </w:r>
      <w:proofErr w:type="spellEnd"/>
      <w:r w:rsidRPr="008E411D">
        <w:t>.</w:t>
      </w:r>
    </w:p>
    <w:p w14:paraId="322C2A1B" w14:textId="77777777" w:rsidR="00A14A00" w:rsidRPr="008E411D" w:rsidRDefault="00A14A00" w:rsidP="00215A70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ἁγίας</w:t>
      </w:r>
      <w:proofErr w:type="spellEnd"/>
      <w:r w:rsidRPr="008E411D">
        <w:t xml:space="preserve">, </w:t>
      </w:r>
      <w:proofErr w:type="spellStart"/>
      <w:r w:rsidRPr="008E411D">
        <w:t>ᾠδὴ</w:t>
      </w:r>
      <w:proofErr w:type="spellEnd"/>
      <w:r w:rsidRPr="008E411D">
        <w:t xml:space="preserve"> ε΄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DA22C9" w:rsidRPr="008E411D" w14:paraId="7E595157" w14:textId="77777777" w:rsidTr="00610888">
        <w:tc>
          <w:tcPr>
            <w:tcW w:w="1750" w:type="pct"/>
            <w:vAlign w:val="center"/>
          </w:tcPr>
          <w:p w14:paraId="635809E6" w14:textId="77777777" w:rsidR="00DA22C9" w:rsidRPr="008E411D" w:rsidRDefault="00DA22C9" w:rsidP="00046C4E">
            <w:pPr>
              <w:pStyle w:val="cell-1"/>
            </w:pPr>
            <w:r w:rsidRPr="008E411D">
              <w:t xml:space="preserve">Ὁ </w:t>
            </w:r>
            <w:proofErr w:type="spellStart"/>
            <w:r w:rsidRPr="008E411D">
              <w:t>φωτισμὸς</w:t>
            </w:r>
            <w:proofErr w:type="spellEnd"/>
          </w:p>
        </w:tc>
        <w:tc>
          <w:tcPr>
            <w:tcW w:w="1454" w:type="pct"/>
            <w:vAlign w:val="center"/>
          </w:tcPr>
          <w:p w14:paraId="4380B052" w14:textId="0AB38869" w:rsidR="00DA22C9" w:rsidRPr="008E411D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96" w:type="pct"/>
            <w:vAlign w:val="center"/>
          </w:tcPr>
          <w:p w14:paraId="3AF9059E" w14:textId="77777777" w:rsidR="00DA22C9" w:rsidRPr="008E411D" w:rsidRDefault="00DA22C9" w:rsidP="00046C4E">
            <w:pPr>
              <w:pStyle w:val="cell-3"/>
            </w:pPr>
          </w:p>
        </w:tc>
      </w:tr>
    </w:tbl>
    <w:p w14:paraId="439279BB" w14:textId="77777777" w:rsidR="00C556E3" w:rsidRPr="008E411D" w:rsidRDefault="00C556E3" w:rsidP="00D02708">
      <w:pPr>
        <w:pStyle w:val="BodyText3"/>
      </w:pPr>
      <w:proofErr w:type="spellStart"/>
      <w:r w:rsidRPr="008E411D">
        <w:rPr>
          <w:color w:val="C00000"/>
        </w:rPr>
        <w:t>Ἁ</w:t>
      </w:r>
      <w:r w:rsidRPr="008E411D">
        <w:t>γία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πρέσβευε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6554CFFA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Δ</w:t>
      </w:r>
      <w:r w:rsidRPr="008E411D">
        <w:t>ρόμον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σόν</w:t>
      </w:r>
      <w:proofErr w:type="spellEnd"/>
      <w:r w:rsidRPr="008E411D">
        <w:t xml:space="preserve">, </w:t>
      </w:r>
      <w:proofErr w:type="spellStart"/>
      <w:r w:rsidRPr="008E411D">
        <w:t>εὐθυνούμενον</w:t>
      </w:r>
      <w:proofErr w:type="spellEnd"/>
      <w:r w:rsidRPr="008E411D">
        <w:t xml:space="preserve"> </w:t>
      </w:r>
      <w:proofErr w:type="spellStart"/>
      <w:r w:rsidRPr="008E411D">
        <w:t>βλέπων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σωτηρίαν</w:t>
      </w:r>
      <w:proofErr w:type="spellEnd"/>
      <w:r w:rsidRPr="008E411D">
        <w:t xml:space="preserve">, </w:t>
      </w:r>
      <w:proofErr w:type="spellStart"/>
      <w:r w:rsidRPr="008E411D">
        <w:t>ὄφις</w:t>
      </w:r>
      <w:proofErr w:type="spellEnd"/>
      <w:r w:rsidRPr="008E411D">
        <w:t xml:space="preserve"> ὁ </w:t>
      </w:r>
      <w:proofErr w:type="spellStart"/>
      <w:r w:rsidRPr="008E411D">
        <w:t>ψυχόλεθρος</w:t>
      </w:r>
      <w:proofErr w:type="spellEnd"/>
      <w:r w:rsidRPr="008E411D">
        <w:t xml:space="preserve"> </w:t>
      </w:r>
      <w:proofErr w:type="spellStart"/>
      <w:r w:rsidR="00DA22C9" w:rsidRPr="008E411D">
        <w:t>ἀ</w:t>
      </w:r>
      <w:r w:rsidRPr="008E411D">
        <w:t>θληφόρε</w:t>
      </w:r>
      <w:proofErr w:type="spellEnd"/>
      <w:r w:rsidRPr="008E411D">
        <w:t xml:space="preserve">, </w:t>
      </w:r>
      <w:proofErr w:type="spellStart"/>
      <w:r w:rsidRPr="008E411D">
        <w:t>ἀναρριπίζει</w:t>
      </w:r>
      <w:proofErr w:type="spellEnd"/>
      <w:r w:rsidRPr="008E411D">
        <w:t xml:space="preserve"> </w:t>
      </w:r>
      <w:proofErr w:type="spellStart"/>
      <w:r w:rsidRPr="008E411D">
        <w:t>πειρασμοὺς</w:t>
      </w:r>
      <w:proofErr w:type="spellEnd"/>
      <w:r w:rsidRPr="008E411D">
        <w:t xml:space="preserve"> σοι </w:t>
      </w:r>
      <w:proofErr w:type="spellStart"/>
      <w:r w:rsidRPr="008E411D">
        <w:t>ποικίλους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σὸν</w:t>
      </w:r>
      <w:proofErr w:type="spellEnd"/>
      <w:r w:rsidRPr="008E411D">
        <w:t xml:space="preserve"> </w:t>
      </w:r>
      <w:proofErr w:type="spellStart"/>
      <w:r w:rsidRPr="008E411D">
        <w:t>τόνον</w:t>
      </w:r>
      <w:proofErr w:type="spellEnd"/>
      <w:r w:rsidRPr="008E411D">
        <w:t xml:space="preserve"> </w:t>
      </w:r>
      <w:proofErr w:type="spellStart"/>
      <w:r w:rsidRPr="008E411D">
        <w:t>λύειν</w:t>
      </w:r>
      <w:proofErr w:type="spellEnd"/>
      <w:r w:rsidRPr="008E411D">
        <w:t xml:space="preserve"> </w:t>
      </w:r>
      <w:proofErr w:type="spellStart"/>
      <w:r w:rsidRPr="008E411D">
        <w:t>πειρώμενος</w:t>
      </w:r>
      <w:proofErr w:type="spellEnd"/>
      <w:r w:rsidRPr="008E411D">
        <w:t xml:space="preserve">, </w:t>
      </w:r>
      <w:proofErr w:type="spellStart"/>
      <w:r w:rsidRPr="008E411D">
        <w:t>τοῦτον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θεόφρον</w:t>
      </w:r>
      <w:proofErr w:type="spellEnd"/>
      <w:r w:rsidRPr="008E411D">
        <w:t xml:space="preserve">, </w:t>
      </w:r>
      <w:proofErr w:type="spellStart"/>
      <w:r w:rsidRPr="008E411D">
        <w:t>ἁγνὴ</w:t>
      </w:r>
      <w:proofErr w:type="spellEnd"/>
      <w:r w:rsidRPr="008E411D">
        <w:t xml:space="preserve"> </w:t>
      </w:r>
      <w:proofErr w:type="spellStart"/>
      <w:r w:rsidRPr="008E411D">
        <w:t>κατεπάτησας</w:t>
      </w:r>
      <w:proofErr w:type="spellEnd"/>
      <w:r w:rsidRPr="008E411D">
        <w:t>.</w:t>
      </w:r>
    </w:p>
    <w:p w14:paraId="01BB89E2" w14:textId="77777777" w:rsidR="00C556E3" w:rsidRPr="008E411D" w:rsidRDefault="00C556E3" w:rsidP="00E72283">
      <w:pPr>
        <w:pStyle w:val="BodyText3"/>
        <w:spacing w:before="60"/>
      </w:pPr>
      <w:proofErr w:type="spellStart"/>
      <w:r w:rsidRPr="008E411D">
        <w:rPr>
          <w:color w:val="C00000"/>
        </w:rPr>
        <w:t>Ἁ</w:t>
      </w:r>
      <w:r w:rsidRPr="008E411D">
        <w:t>γία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πρέσβευε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12A55156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Ὅ</w:t>
      </w:r>
      <w:r w:rsidRPr="008E411D">
        <w:t>λη</w:t>
      </w:r>
      <w:proofErr w:type="spellEnd"/>
      <w:r w:rsidRPr="008E411D">
        <w:t xml:space="preserve"> </w:t>
      </w:r>
      <w:proofErr w:type="spellStart"/>
      <w:r w:rsidRPr="008E411D">
        <w:t>καλή</w:t>
      </w:r>
      <w:proofErr w:type="spellEnd"/>
      <w:r w:rsidRPr="008E411D">
        <w:t xml:space="preserve">,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καλῶν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δοτῆρι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εὐεργέτῃ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ψυχῶν</w:t>
      </w:r>
      <w:proofErr w:type="spellEnd"/>
      <w:r w:rsidRPr="008E411D">
        <w:t xml:space="preserve"> </w:t>
      </w:r>
      <w:proofErr w:type="spellStart"/>
      <w:r w:rsidR="00201D81" w:rsidRPr="008E411D">
        <w:t>ν</w:t>
      </w:r>
      <w:r w:rsidRPr="008E411D">
        <w:t>υμφίῳ</w:t>
      </w:r>
      <w:proofErr w:type="spellEnd"/>
      <w:r w:rsidRPr="008E411D">
        <w:t xml:space="preserve"> </w:t>
      </w:r>
      <w:proofErr w:type="spellStart"/>
      <w:r w:rsidRPr="008E411D">
        <w:t>Χριστῷ</w:t>
      </w:r>
      <w:proofErr w:type="spellEnd"/>
      <w:r w:rsidRPr="008E411D">
        <w:t xml:space="preserve"> </w:t>
      </w:r>
      <w:proofErr w:type="spellStart"/>
      <w:r w:rsidRPr="008E411D">
        <w:t>ἐφάνης</w:t>
      </w:r>
      <w:proofErr w:type="spellEnd"/>
      <w:r w:rsidRPr="008E411D">
        <w:t xml:space="preserve">, </w:t>
      </w:r>
      <w:proofErr w:type="spellStart"/>
      <w:r w:rsidRPr="008E411D">
        <w:t>ἠγλαϊσμένη</w:t>
      </w:r>
      <w:proofErr w:type="spellEnd"/>
      <w:r w:rsidRPr="008E411D">
        <w:t xml:space="preserve"> </w:t>
      </w:r>
      <w:proofErr w:type="spellStart"/>
      <w:r w:rsidR="00201D81" w:rsidRPr="008E411D">
        <w:t>ἀ</w:t>
      </w:r>
      <w:r w:rsidRPr="008E411D">
        <w:t>σκητῶν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ἀσκήσει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="00201D81" w:rsidRPr="008E411D">
        <w:t>μ</w:t>
      </w:r>
      <w:r w:rsidRPr="008E411D">
        <w:t>αρτύρων</w:t>
      </w:r>
      <w:proofErr w:type="spellEnd"/>
      <w:r w:rsidRPr="008E411D">
        <w:t xml:space="preserve"> </w:t>
      </w:r>
      <w:proofErr w:type="spellStart"/>
      <w:r w:rsidRPr="008E411D">
        <w:t>ἀθλήσει</w:t>
      </w:r>
      <w:proofErr w:type="spellEnd"/>
      <w:r w:rsidRPr="008E411D">
        <w:t xml:space="preserve"> </w:t>
      </w:r>
      <w:proofErr w:type="spellStart"/>
      <w:r w:rsidRPr="008E411D">
        <w:t>λάμπουσα</w:t>
      </w:r>
      <w:proofErr w:type="spellEnd"/>
      <w:r w:rsidRPr="008E411D">
        <w:t xml:space="preserve">, </w:t>
      </w:r>
      <w:proofErr w:type="spellStart"/>
      <w:r w:rsidR="00DA22C9" w:rsidRPr="008E411D">
        <w:t>μ</w:t>
      </w:r>
      <w:r w:rsidRPr="008E411D">
        <w:t>άρτυς</w:t>
      </w:r>
      <w:proofErr w:type="spellEnd"/>
      <w:r w:rsidRPr="008E411D">
        <w:t xml:space="preserve"> </w:t>
      </w:r>
      <w:proofErr w:type="spellStart"/>
      <w:r w:rsidRPr="008E411D">
        <w:t>Εὐγενία</w:t>
      </w:r>
      <w:proofErr w:type="spellEnd"/>
      <w:r w:rsidRPr="008E411D">
        <w:t xml:space="preserve">, </w:t>
      </w:r>
      <w:proofErr w:type="spellStart"/>
      <w:r w:rsidRPr="008E411D">
        <w:t>Χριστοῦ</w:t>
      </w:r>
      <w:proofErr w:type="spellEnd"/>
      <w:r w:rsidRPr="008E411D">
        <w:t xml:space="preserve"> </w:t>
      </w:r>
      <w:proofErr w:type="spellStart"/>
      <w:r w:rsidRPr="008E411D">
        <w:t>καλλιπάρθενε</w:t>
      </w:r>
      <w:proofErr w:type="spellEnd"/>
      <w:r w:rsidRPr="008E411D">
        <w:t>.</w:t>
      </w:r>
    </w:p>
    <w:p w14:paraId="7F484A28" w14:textId="77777777" w:rsidR="00A74314" w:rsidRPr="008E411D" w:rsidRDefault="00A74314" w:rsidP="00E72283">
      <w:pPr>
        <w:pStyle w:val="BodyText3"/>
        <w:spacing w:before="60"/>
        <w:rPr>
          <w:b/>
        </w:rPr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5FBBEDBB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Σ</w:t>
      </w:r>
      <w:r w:rsidRPr="008E411D">
        <w:t>τ</w:t>
      </w:r>
      <w:r w:rsidR="00DA22C9" w:rsidRPr="008E411D">
        <w:t>έ</w:t>
      </w:r>
      <w:r w:rsidRPr="008E411D">
        <w:t>φος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σῇ</w:t>
      </w:r>
      <w:proofErr w:type="spellEnd"/>
      <w:r w:rsidRPr="008E411D">
        <w:t xml:space="preserve">, </w:t>
      </w:r>
      <w:proofErr w:type="spellStart"/>
      <w:r w:rsidRPr="008E411D">
        <w:t>κορυφῇ</w:t>
      </w:r>
      <w:proofErr w:type="spellEnd"/>
      <w:r w:rsidRPr="008E411D">
        <w:t xml:space="preserve"> </w:t>
      </w:r>
      <w:proofErr w:type="spellStart"/>
      <w:r w:rsidRPr="008E411D">
        <w:t>ἐπετέθη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χαρίτων</w:t>
      </w:r>
      <w:proofErr w:type="spellEnd"/>
      <w:r w:rsidRPr="008E411D">
        <w:t xml:space="preserve">·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θείαν</w:t>
      </w:r>
      <w:proofErr w:type="spellEnd"/>
      <w:r w:rsidRPr="008E411D">
        <w:t xml:space="preserve"> </w:t>
      </w:r>
      <w:proofErr w:type="spellStart"/>
      <w:r w:rsidRPr="008E411D">
        <w:t>ἐτίμησας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σοφίαν</w:t>
      </w:r>
      <w:proofErr w:type="spellEnd"/>
      <w:r w:rsidRPr="008E411D">
        <w:t xml:space="preserve">, </w:t>
      </w:r>
      <w:proofErr w:type="spellStart"/>
      <w:r w:rsidRPr="008E411D">
        <w:t>πλοῦτον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δόξαν</w:t>
      </w:r>
      <w:proofErr w:type="spellEnd"/>
      <w:r w:rsidRPr="008E411D">
        <w:t xml:space="preserve">, </w:t>
      </w:r>
      <w:proofErr w:type="spellStart"/>
      <w:r w:rsidRPr="008E411D">
        <w:t>πατρικὴν</w:t>
      </w:r>
      <w:proofErr w:type="spellEnd"/>
      <w:r w:rsidRPr="008E411D">
        <w:t xml:space="preserve"> </w:t>
      </w:r>
      <w:proofErr w:type="spellStart"/>
      <w:r w:rsidRPr="008E411D">
        <w:t>παριδοῦσα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συντόνως</w:t>
      </w:r>
      <w:proofErr w:type="spellEnd"/>
      <w:r w:rsidRPr="008E411D">
        <w:t xml:space="preserve"> </w:t>
      </w:r>
      <w:proofErr w:type="spellStart"/>
      <w:r w:rsidRPr="008E411D">
        <w:t>ἀκολουθήσασα</w:t>
      </w:r>
      <w:proofErr w:type="spellEnd"/>
      <w:r w:rsidRPr="008E411D">
        <w:t xml:space="preserve">,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πεποθημένῳ</w:t>
      </w:r>
      <w:proofErr w:type="spellEnd"/>
      <w:r w:rsidRPr="008E411D">
        <w:t xml:space="preserve">, </w:t>
      </w:r>
      <w:proofErr w:type="spellStart"/>
      <w:r w:rsidR="00201D81" w:rsidRPr="008E411D">
        <w:t>ν</w:t>
      </w:r>
      <w:r w:rsidRPr="008E411D">
        <w:t>υμφίῳ</w:t>
      </w:r>
      <w:proofErr w:type="spellEnd"/>
      <w:r w:rsidRPr="008E411D">
        <w:t xml:space="preserve"> σου </w:t>
      </w:r>
      <w:proofErr w:type="spellStart"/>
      <w:r w:rsidR="00201D81" w:rsidRPr="008E411D">
        <w:t>π</w:t>
      </w:r>
      <w:r w:rsidRPr="008E411D">
        <w:t>άνσοφε</w:t>
      </w:r>
      <w:proofErr w:type="spellEnd"/>
      <w:r w:rsidRPr="008E411D">
        <w:t>.</w:t>
      </w:r>
    </w:p>
    <w:p w14:paraId="16C3EBB6" w14:textId="77777777" w:rsidR="00A74314" w:rsidRPr="008E411D" w:rsidRDefault="00A74314" w:rsidP="00E72283">
      <w:pPr>
        <w:pStyle w:val="BodyText3"/>
        <w:spacing w:before="60"/>
        <w:rPr>
          <w:b/>
        </w:rPr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4A2161DF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κ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ζωή</w:t>
      </w:r>
      <w:proofErr w:type="spellEnd"/>
      <w:r w:rsidRPr="008E411D">
        <w:t xml:space="preserve">, </w:t>
      </w:r>
      <w:proofErr w:type="spellStart"/>
      <w:r w:rsidRPr="008E411D">
        <w:t>ἀνατείλασα</w:t>
      </w:r>
      <w:proofErr w:type="spellEnd"/>
      <w:r w:rsidRPr="008E411D">
        <w:t xml:space="preserve"> </w:t>
      </w:r>
      <w:proofErr w:type="spellStart"/>
      <w:r w:rsidRPr="008E411D">
        <w:t>κόσμῳ</w:t>
      </w:r>
      <w:proofErr w:type="spellEnd"/>
      <w:r w:rsidRPr="008E411D">
        <w:t xml:space="preserve"> </w:t>
      </w:r>
      <w:proofErr w:type="spellStart"/>
      <w:r w:rsidRPr="008E411D">
        <w:t>Θεογεννῆτορ</w:t>
      </w:r>
      <w:proofErr w:type="spellEnd"/>
      <w:r w:rsidRPr="008E411D">
        <w:t xml:space="preserve">,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πρὶν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θανάτῳ</w:t>
      </w:r>
      <w:proofErr w:type="spellEnd"/>
      <w:r w:rsidRPr="008E411D">
        <w:t xml:space="preserve"> </w:t>
      </w:r>
      <w:proofErr w:type="spellStart"/>
      <w:r w:rsidRPr="008E411D">
        <w:t>κεκρατημένους</w:t>
      </w:r>
      <w:proofErr w:type="spellEnd"/>
      <w:r w:rsidRPr="008E411D">
        <w:t xml:space="preserve">, </w:t>
      </w:r>
      <w:proofErr w:type="spellStart"/>
      <w:r w:rsidRPr="008E411D">
        <w:t>ἀνακαλεῖται</w:t>
      </w:r>
      <w:proofErr w:type="spellEnd"/>
      <w:r w:rsidRPr="008E411D">
        <w:t xml:space="preserve">,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ζωῆς</w:t>
      </w:r>
      <w:proofErr w:type="spellEnd"/>
      <w:r w:rsidRPr="008E411D">
        <w:t xml:space="preserve"> </w:t>
      </w:r>
      <w:proofErr w:type="spellStart"/>
      <w:r w:rsidRPr="008E411D">
        <w:t>ἀϊδίου</w:t>
      </w:r>
      <w:proofErr w:type="spellEnd"/>
      <w:r w:rsidRPr="008E411D">
        <w:t xml:space="preserve"> </w:t>
      </w:r>
      <w:proofErr w:type="spellStart"/>
      <w:r w:rsidRPr="008E411D">
        <w:t>μετουσίαν</w:t>
      </w:r>
      <w:proofErr w:type="spellEnd"/>
      <w:r w:rsidRPr="008E411D">
        <w:t xml:space="preserve">,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πίστει</w:t>
      </w:r>
      <w:proofErr w:type="spellEnd"/>
      <w:r w:rsidRPr="008E411D">
        <w:t xml:space="preserve"> </w:t>
      </w:r>
      <w:proofErr w:type="spellStart"/>
      <w:r w:rsidRPr="008E411D">
        <w:t>κράζοντας</w:t>
      </w:r>
      <w:proofErr w:type="spellEnd"/>
      <w:r w:rsidRPr="008E411D">
        <w:t xml:space="preserve">· </w:t>
      </w:r>
      <w:proofErr w:type="spellStart"/>
      <w:r w:rsidR="00DA22C9" w:rsidRPr="008E411D">
        <w:t>ἕ</w:t>
      </w:r>
      <w:r w:rsidRPr="008E411D">
        <w:t>τερον</w:t>
      </w:r>
      <w:proofErr w:type="spellEnd"/>
      <w:r w:rsidRPr="008E411D">
        <w:t xml:space="preserve"> </w:t>
      </w:r>
      <w:proofErr w:type="spellStart"/>
      <w:r w:rsidRPr="008E411D">
        <w:t>ἐκτός</w:t>
      </w:r>
      <w:proofErr w:type="spellEnd"/>
      <w:r w:rsidRPr="008E411D">
        <w:t xml:space="preserve"> σου, </w:t>
      </w:r>
      <w:proofErr w:type="spellStart"/>
      <w:r w:rsidRPr="008E411D">
        <w:t>Θεὸν</w:t>
      </w:r>
      <w:proofErr w:type="spellEnd"/>
      <w:r w:rsidRPr="008E411D">
        <w:t xml:space="preserve">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γινώσκομεν</w:t>
      </w:r>
      <w:proofErr w:type="spellEnd"/>
      <w:r w:rsidRPr="008E411D">
        <w:t>.</w:t>
      </w:r>
    </w:p>
    <w:p w14:paraId="7DB48299" w14:textId="77777777" w:rsidR="00A14A00" w:rsidRPr="008E411D" w:rsidRDefault="00A14A00" w:rsidP="00215A70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προεόρτιος α΄, </w:t>
      </w:r>
      <w:proofErr w:type="spellStart"/>
      <w:r w:rsidRPr="008E411D">
        <w:t>ᾠδὴ</w:t>
      </w:r>
      <w:proofErr w:type="spellEnd"/>
      <w:r w:rsidRPr="008E411D">
        <w:t xml:space="preserve"> ς΄</w:t>
      </w:r>
    </w:p>
    <w:p w14:paraId="1F98D357" w14:textId="77777777" w:rsidR="00C22CBE" w:rsidRPr="008E411D" w:rsidRDefault="00C22CBE" w:rsidP="00C22CBE">
      <w:pPr>
        <w:pStyle w:val="BodyText2"/>
      </w:pPr>
      <w:proofErr w:type="spellStart"/>
      <w:r w:rsidRPr="008E411D">
        <w:t>ἦχος</w:t>
      </w:r>
      <w:proofErr w:type="spellEnd"/>
      <w:r w:rsidRPr="008E411D">
        <w:t xml:space="preserve"> </w:t>
      </w:r>
      <w:proofErr w:type="spellStart"/>
      <w:r w:rsidRPr="008E411D">
        <w:t>πλ.β</w:t>
      </w:r>
      <w:proofErr w:type="spellEnd"/>
      <w:r w:rsidRPr="008E411D">
        <w:t>΄</w:t>
      </w:r>
    </w:p>
    <w:p w14:paraId="3CFEE0E4" w14:textId="77777777" w:rsidR="00837D1B" w:rsidRPr="008E411D" w:rsidRDefault="00837D1B" w:rsidP="00D02708">
      <w:pPr>
        <w:pStyle w:val="PlainText"/>
      </w:pPr>
      <w:r w:rsidRPr="008E411D">
        <w:t>«</w:t>
      </w:r>
      <w:proofErr w:type="spellStart"/>
      <w:r w:rsidRPr="008E411D">
        <w:rPr>
          <w:color w:val="C00000"/>
        </w:rPr>
        <w:t>Σ</w:t>
      </w:r>
      <w:r w:rsidRPr="008E411D">
        <w:t>υνεσχέθη</w:t>
      </w:r>
      <w:proofErr w:type="spellEnd"/>
      <w:r w:rsidRPr="008E411D">
        <w:t xml:space="preserve">, </w:t>
      </w:r>
      <w:proofErr w:type="spellStart"/>
      <w:r w:rsidRPr="008E411D">
        <w:t>ἀλλ</w:t>
      </w:r>
      <w:proofErr w:type="spellEnd"/>
      <w:r w:rsidRPr="008E411D">
        <w:t xml:space="preserve">'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κατεσχέθη</w:t>
      </w:r>
      <w:proofErr w:type="spellEnd"/>
      <w:r w:rsidRPr="008E411D">
        <w:t xml:space="preserve">, </w:t>
      </w:r>
      <w:proofErr w:type="spellStart"/>
      <w:r w:rsidRPr="008E411D">
        <w:t>στέρνοις</w:t>
      </w:r>
      <w:proofErr w:type="spellEnd"/>
      <w:r w:rsidRPr="008E411D">
        <w:t xml:space="preserve"> </w:t>
      </w:r>
      <w:proofErr w:type="spellStart"/>
      <w:r w:rsidRPr="008E411D">
        <w:t>κητῴοις</w:t>
      </w:r>
      <w:proofErr w:type="spellEnd"/>
      <w:r w:rsidRPr="008E411D">
        <w:t xml:space="preserve"> </w:t>
      </w:r>
      <w:proofErr w:type="spellStart"/>
      <w:r w:rsidRPr="008E411D">
        <w:t>Ἰωνᾶς</w:t>
      </w:r>
      <w:proofErr w:type="spellEnd"/>
      <w:r w:rsidRPr="008E411D">
        <w:t xml:space="preserve">·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τύπον</w:t>
      </w:r>
      <w:proofErr w:type="spellEnd"/>
      <w:r w:rsidRPr="008E411D">
        <w:t xml:space="preserve"> </w:t>
      </w:r>
      <w:proofErr w:type="spellStart"/>
      <w:r w:rsidRPr="008E411D">
        <w:t>φέρων</w:t>
      </w:r>
      <w:proofErr w:type="spellEnd"/>
      <w:r w:rsidRPr="008E411D">
        <w:t xml:space="preserve">,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τεχθέντος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σαρκὶ</w:t>
      </w:r>
      <w:proofErr w:type="spellEnd"/>
      <w:r w:rsidRPr="008E411D">
        <w:t xml:space="preserve"> </w:t>
      </w:r>
      <w:proofErr w:type="spellStart"/>
      <w:r w:rsidRPr="008E411D">
        <w:t>φανέντος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θαλάμου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θηρὸς</w:t>
      </w:r>
      <w:proofErr w:type="spellEnd"/>
      <w:r w:rsidRPr="008E411D">
        <w:t xml:space="preserve"> </w:t>
      </w:r>
      <w:proofErr w:type="spellStart"/>
      <w:r w:rsidRPr="008E411D">
        <w:t>ἀνέθορε</w:t>
      </w:r>
      <w:proofErr w:type="spellEnd"/>
      <w:r w:rsidRPr="008E411D">
        <w:t xml:space="preserve">· </w:t>
      </w:r>
      <w:proofErr w:type="spellStart"/>
      <w:r w:rsidRPr="008E411D">
        <w:t>γεννηθείς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σάρκα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ταφὴν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θάνατον</w:t>
      </w:r>
      <w:proofErr w:type="spellEnd"/>
      <w:r w:rsidRPr="008E411D">
        <w:t xml:space="preserve"> </w:t>
      </w:r>
      <w:proofErr w:type="spellStart"/>
      <w:r w:rsidRPr="008E411D">
        <w:t>σαρκὶ</w:t>
      </w:r>
      <w:proofErr w:type="spellEnd"/>
      <w:r w:rsidRPr="008E411D">
        <w:t xml:space="preserve"> </w:t>
      </w:r>
      <w:proofErr w:type="spellStart"/>
      <w:r w:rsidRPr="008E411D">
        <w:t>ὑπελθών</w:t>
      </w:r>
      <w:proofErr w:type="spellEnd"/>
      <w:r w:rsidRPr="008E411D">
        <w:t xml:space="preserve">, </w:t>
      </w:r>
      <w:proofErr w:type="spellStart"/>
      <w:r w:rsidRPr="008E411D">
        <w:t>μέλλεις</w:t>
      </w:r>
      <w:proofErr w:type="spellEnd"/>
      <w:r w:rsidRPr="008E411D">
        <w:t xml:space="preserve"> </w:t>
      </w:r>
      <w:proofErr w:type="spellStart"/>
      <w:r w:rsidRPr="008E411D">
        <w:t>ἀναστήσεσθαι</w:t>
      </w:r>
      <w:proofErr w:type="spellEnd"/>
      <w:r w:rsidRPr="008E411D">
        <w:t xml:space="preserve"> </w:t>
      </w:r>
      <w:proofErr w:type="spellStart"/>
      <w:r w:rsidRPr="008E411D">
        <w:t>τριήμερος</w:t>
      </w:r>
      <w:proofErr w:type="spellEnd"/>
      <w:r w:rsidRPr="008E411D">
        <w:t>».</w:t>
      </w:r>
    </w:p>
    <w:p w14:paraId="19065815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236DDB86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νῃρέθη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διῃρέθη</w:t>
      </w:r>
      <w:proofErr w:type="spellEnd"/>
      <w:r w:rsidRPr="008E411D">
        <w:t xml:space="preserve">, </w:t>
      </w:r>
      <w:proofErr w:type="spellStart"/>
      <w:r w:rsidRPr="008E411D">
        <w:t>ἔχθρας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ἀρχαίας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σῇ</w:t>
      </w:r>
      <w:proofErr w:type="spellEnd"/>
      <w:r w:rsidRPr="008E411D">
        <w:t xml:space="preserve">, </w:t>
      </w:r>
      <w:proofErr w:type="spellStart"/>
      <w:r w:rsidRPr="008E411D">
        <w:t>ἐνσάρκῳ</w:t>
      </w:r>
      <w:proofErr w:type="spellEnd"/>
      <w:r w:rsidRPr="008E411D">
        <w:t xml:space="preserve"> </w:t>
      </w:r>
      <w:proofErr w:type="spellStart"/>
      <w:r w:rsidRPr="008E411D">
        <w:t>παρουσίᾳ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μεσότοιχον</w:t>
      </w:r>
      <w:proofErr w:type="spellEnd"/>
      <w:r w:rsidRPr="008E411D">
        <w:t xml:space="preserve"> </w:t>
      </w:r>
      <w:proofErr w:type="spellStart"/>
      <w:r w:rsidRPr="008E411D">
        <w:t>Χριστὲ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νῶτα</w:t>
      </w:r>
      <w:proofErr w:type="spellEnd"/>
      <w:r w:rsidRPr="008E411D">
        <w:t xml:space="preserve">, </w:t>
      </w:r>
      <w:proofErr w:type="spellStart"/>
      <w:r w:rsidRPr="008E411D">
        <w:t>ῥομφαία</w:t>
      </w:r>
      <w:proofErr w:type="spellEnd"/>
      <w:r w:rsidRPr="008E411D">
        <w:t xml:space="preserve"> </w:t>
      </w:r>
      <w:proofErr w:type="spellStart"/>
      <w:r w:rsidRPr="008E411D">
        <w:t>πᾶσιν</w:t>
      </w:r>
      <w:proofErr w:type="spellEnd"/>
      <w:r w:rsidRPr="008E411D">
        <w:t xml:space="preserve">, ἡ </w:t>
      </w:r>
      <w:proofErr w:type="spellStart"/>
      <w:r w:rsidRPr="008E411D">
        <w:t>φλογίνη</w:t>
      </w:r>
      <w:proofErr w:type="spellEnd"/>
      <w:r w:rsidRPr="008E411D">
        <w:t xml:space="preserve"> </w:t>
      </w:r>
      <w:proofErr w:type="spellStart"/>
      <w:r w:rsidRPr="008E411D">
        <w:t>δίδωσι</w:t>
      </w:r>
      <w:proofErr w:type="spellEnd"/>
      <w:r w:rsidRPr="008E411D">
        <w:t xml:space="preserve">, </w:t>
      </w:r>
      <w:proofErr w:type="spellStart"/>
      <w:r w:rsidRPr="008E411D">
        <w:t>ζωηφόρου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Ἐδέμ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ξύλου</w:t>
      </w:r>
      <w:proofErr w:type="spellEnd"/>
      <w:r w:rsidRPr="008E411D">
        <w:t xml:space="preserve">, </w:t>
      </w:r>
      <w:proofErr w:type="spellStart"/>
      <w:r w:rsidRPr="008E411D">
        <w:t>μεταλαμβάνω</w:t>
      </w:r>
      <w:proofErr w:type="spellEnd"/>
      <w:r w:rsidRPr="008E411D">
        <w:t xml:space="preserve"> </w:t>
      </w:r>
      <w:proofErr w:type="spellStart"/>
      <w:r w:rsidRPr="008E411D">
        <w:t>πιστῶς</w:t>
      </w:r>
      <w:proofErr w:type="spellEnd"/>
      <w:r w:rsidRPr="008E411D">
        <w:t xml:space="preserve">, </w:t>
      </w:r>
      <w:proofErr w:type="spellStart"/>
      <w:r w:rsidRPr="008E411D">
        <w:t>ἀθανάτων</w:t>
      </w:r>
      <w:proofErr w:type="spellEnd"/>
      <w:r w:rsidRPr="008E411D">
        <w:t xml:space="preserve"> </w:t>
      </w:r>
      <w:proofErr w:type="spellStart"/>
      <w:r w:rsidRPr="008E411D">
        <w:t>φυτῶν</w:t>
      </w:r>
      <w:proofErr w:type="spellEnd"/>
      <w:r w:rsidRPr="008E411D">
        <w:t xml:space="preserve">, </w:t>
      </w:r>
      <w:proofErr w:type="spellStart"/>
      <w:r w:rsidRPr="008E411D">
        <w:t>αὖθις</w:t>
      </w:r>
      <w:proofErr w:type="spellEnd"/>
      <w:r w:rsidRPr="008E411D">
        <w:t xml:space="preserve"> </w:t>
      </w:r>
      <w:proofErr w:type="spellStart"/>
      <w:r w:rsidRPr="008E411D">
        <w:t>γεωργὸς</w:t>
      </w:r>
      <w:proofErr w:type="spellEnd"/>
      <w:r w:rsidRPr="008E411D">
        <w:t xml:space="preserve"> </w:t>
      </w:r>
      <w:proofErr w:type="spellStart"/>
      <w:r w:rsidRPr="008E411D">
        <w:t>ἀναδεικνύμενος</w:t>
      </w:r>
      <w:proofErr w:type="spellEnd"/>
      <w:r w:rsidRPr="008E411D">
        <w:t>.</w:t>
      </w:r>
    </w:p>
    <w:p w14:paraId="488B5881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24CF28E1" w14:textId="034EB525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t>Β</w:t>
      </w:r>
      <w:r w:rsidRPr="008E411D">
        <w:t>ασιλεύει</w:t>
      </w:r>
      <w:proofErr w:type="spellEnd"/>
      <w:r w:rsidRPr="008E411D">
        <w:t xml:space="preserve">,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ἁμαρτίᾳ</w:t>
      </w:r>
      <w:proofErr w:type="spellEnd"/>
      <w:r w:rsidRPr="008E411D">
        <w:t xml:space="preserve"> </w:t>
      </w:r>
      <w:proofErr w:type="spellStart"/>
      <w:r w:rsidRPr="008E411D">
        <w:t>ᾍδης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Ἀδὰμ</w:t>
      </w:r>
      <w:proofErr w:type="spellEnd"/>
      <w:r w:rsidRPr="008E411D">
        <w:t xml:space="preserve"> </w:t>
      </w:r>
      <w:proofErr w:type="spellStart"/>
      <w:r w:rsidRPr="008E411D">
        <w:t>μέχρι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, </w:t>
      </w:r>
      <w:proofErr w:type="spellStart"/>
      <w:r w:rsidRPr="008E411D">
        <w:t>ἀλλ</w:t>
      </w:r>
      <w:proofErr w:type="spellEnd"/>
      <w:r w:rsidRPr="008E411D">
        <w:t xml:space="preserve">' </w:t>
      </w:r>
      <w:proofErr w:type="spellStart"/>
      <w:r w:rsidRPr="008E411D">
        <w:t>ἀναιρεῖται</w:t>
      </w:r>
      <w:proofErr w:type="spellEnd"/>
      <w:r w:rsidRPr="008E411D">
        <w:t xml:space="preserve"> </w:t>
      </w:r>
      <w:proofErr w:type="spellStart"/>
      <w:r w:rsidRPr="008E411D">
        <w:t>τούτου</w:t>
      </w:r>
      <w:proofErr w:type="spellEnd"/>
      <w:r w:rsidRPr="008E411D">
        <w:t xml:space="preserve">, ἡ </w:t>
      </w:r>
      <w:proofErr w:type="spellStart"/>
      <w:r w:rsidRPr="008E411D">
        <w:t>ἀναίδεια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τυραννίδος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σάρκα</w:t>
      </w:r>
      <w:proofErr w:type="spellEnd"/>
      <w:r w:rsidRPr="008E411D">
        <w:t xml:space="preserve"> </w:t>
      </w:r>
      <w:proofErr w:type="spellStart"/>
      <w:r w:rsidRPr="008E411D">
        <w:t>τικτομένου</w:t>
      </w:r>
      <w:proofErr w:type="spellEnd"/>
      <w:r w:rsidRPr="008E411D">
        <w:t xml:space="preserve"> σου </w:t>
      </w:r>
      <w:proofErr w:type="spellStart"/>
      <w:r w:rsidR="00B86C23" w:rsidRPr="008E411D">
        <w:t>λ</w:t>
      </w:r>
      <w:r w:rsidRPr="008E411D">
        <w:t>υτρωτά</w:t>
      </w:r>
      <w:proofErr w:type="spellEnd"/>
      <w:r w:rsidRPr="008E411D">
        <w:t xml:space="preserve">,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φυλῆς</w:t>
      </w:r>
      <w:proofErr w:type="spellEnd"/>
      <w:r w:rsidRPr="008E411D">
        <w:t xml:space="preserve"> </w:t>
      </w:r>
      <w:proofErr w:type="spellStart"/>
      <w:r w:rsidRPr="008E411D">
        <w:t>Δαυΐδ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θρόνου</w:t>
      </w:r>
      <w:proofErr w:type="spellEnd"/>
      <w:r w:rsidRPr="008E411D">
        <w:t xml:space="preserve"> </w:t>
      </w:r>
      <w:proofErr w:type="spellStart"/>
      <w:r w:rsidRPr="008E411D">
        <w:t>βασιλείας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τεθειμένου</w:t>
      </w:r>
      <w:proofErr w:type="spellEnd"/>
      <w:r w:rsidRPr="008E411D">
        <w:t xml:space="preserve"> σου </w:t>
      </w:r>
      <w:proofErr w:type="spellStart"/>
      <w:r w:rsidRPr="008E411D">
        <w:t>φῶς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βασιλεύοντος</w:t>
      </w:r>
      <w:proofErr w:type="spellEnd"/>
      <w:r w:rsidRPr="008E411D">
        <w:t>.</w:t>
      </w:r>
    </w:p>
    <w:p w14:paraId="05426B33" w14:textId="77777777" w:rsidR="006768C9" w:rsidRPr="008E411D" w:rsidRDefault="006768C9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0E52D309" w14:textId="77777777" w:rsidR="00837D1B" w:rsidRPr="008E411D" w:rsidRDefault="00837D1B" w:rsidP="00D02708">
      <w:pPr>
        <w:pStyle w:val="PlainText"/>
      </w:pPr>
      <w:proofErr w:type="spellStart"/>
      <w:r w:rsidRPr="008E411D">
        <w:rPr>
          <w:color w:val="C00000"/>
        </w:rPr>
        <w:lastRenderedPageBreak/>
        <w:t>Β</w:t>
      </w:r>
      <w:r w:rsidRPr="008E411D">
        <w:t>ρεφοκτόνος</w:t>
      </w:r>
      <w:proofErr w:type="spellEnd"/>
      <w:r w:rsidRPr="008E411D">
        <w:t xml:space="preserve"> </w:t>
      </w:r>
      <w:proofErr w:type="spellStart"/>
      <w:r w:rsidRPr="008E411D">
        <w:t>ἀλλ</w:t>
      </w:r>
      <w:proofErr w:type="spellEnd"/>
      <w:r w:rsidRPr="008E411D">
        <w:t xml:space="preserve">'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χριστοκτόνος</w:t>
      </w:r>
      <w:proofErr w:type="spellEnd"/>
      <w:r w:rsidRPr="008E411D">
        <w:t xml:space="preserve">, </w:t>
      </w:r>
      <w:proofErr w:type="spellStart"/>
      <w:r w:rsidRPr="008E411D">
        <w:t>ἔφυ</w:t>
      </w:r>
      <w:proofErr w:type="spellEnd"/>
      <w:r w:rsidRPr="008E411D">
        <w:t xml:space="preserve"> </w:t>
      </w:r>
      <w:proofErr w:type="spellStart"/>
      <w:r w:rsidRPr="008E411D">
        <w:t>Ἡρῴδης</w:t>
      </w:r>
      <w:proofErr w:type="spellEnd"/>
      <w:r w:rsidRPr="008E411D">
        <w:t xml:space="preserve"> ὁ </w:t>
      </w:r>
      <w:proofErr w:type="spellStart"/>
      <w:r w:rsidRPr="008E411D">
        <w:t>δεινός</w:t>
      </w:r>
      <w:proofErr w:type="spellEnd"/>
      <w:r w:rsidRPr="008E411D">
        <w:t xml:space="preserve">· </w:t>
      </w:r>
      <w:proofErr w:type="spellStart"/>
      <w:r w:rsidRPr="008E411D">
        <w:t>εἰ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νηπίων</w:t>
      </w:r>
      <w:proofErr w:type="spellEnd"/>
      <w:r w:rsidRPr="008E411D">
        <w:t xml:space="preserve">, </w:t>
      </w:r>
      <w:proofErr w:type="spellStart"/>
      <w:r w:rsidRPr="008E411D">
        <w:t>ἐξεθέρισε</w:t>
      </w:r>
      <w:proofErr w:type="spellEnd"/>
      <w:r w:rsidRPr="008E411D">
        <w:t xml:space="preserve"> </w:t>
      </w:r>
      <w:proofErr w:type="spellStart"/>
      <w:r w:rsidRPr="008E411D">
        <w:t>πικρῶς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χλόην</w:t>
      </w:r>
      <w:proofErr w:type="spellEnd"/>
      <w:r w:rsidRPr="008E411D">
        <w:t xml:space="preserve">, </w:t>
      </w:r>
      <w:proofErr w:type="spellStart"/>
      <w:r w:rsidRPr="008E411D">
        <w:t>ἀλλὰ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στάχυν</w:t>
      </w:r>
      <w:proofErr w:type="spellEnd"/>
      <w:r w:rsidRPr="008E411D">
        <w:t xml:space="preserve">,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ζωῆς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ἴσχυσε</w:t>
      </w:r>
      <w:proofErr w:type="spellEnd"/>
      <w:r w:rsidRPr="008E411D">
        <w:t xml:space="preserve">, </w:t>
      </w:r>
      <w:proofErr w:type="spellStart"/>
      <w:r w:rsidRPr="008E411D">
        <w:t>καταλήψεσθαι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θανατῶσαι</w:t>
      </w:r>
      <w:proofErr w:type="spellEnd"/>
      <w:r w:rsidRPr="008E411D">
        <w:t xml:space="preserve">· </w:t>
      </w:r>
      <w:proofErr w:type="spellStart"/>
      <w:r w:rsidRPr="008E411D">
        <w:t>ζωῆς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ὢν</w:t>
      </w:r>
      <w:proofErr w:type="spellEnd"/>
      <w:r w:rsidRPr="008E411D">
        <w:t xml:space="preserve"> </w:t>
      </w:r>
      <w:proofErr w:type="spellStart"/>
      <w:r w:rsidRPr="008E411D">
        <w:t>χορηγός</w:t>
      </w:r>
      <w:proofErr w:type="spellEnd"/>
      <w:r w:rsidRPr="008E411D">
        <w:t xml:space="preserve">, </w:t>
      </w:r>
      <w:proofErr w:type="spellStart"/>
      <w:r w:rsidRPr="008E411D">
        <w:t>ἔλαβεν</w:t>
      </w:r>
      <w:proofErr w:type="spellEnd"/>
      <w:r w:rsidRPr="008E411D">
        <w:t xml:space="preserve">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Θεός</w:t>
      </w:r>
      <w:proofErr w:type="spellEnd"/>
      <w:r w:rsidRPr="008E411D">
        <w:t xml:space="preserve">, </w:t>
      </w:r>
      <w:proofErr w:type="spellStart"/>
      <w:r w:rsidRPr="008E411D">
        <w:t>θείᾳ</w:t>
      </w:r>
      <w:proofErr w:type="spellEnd"/>
      <w:r w:rsidRPr="008E411D">
        <w:t xml:space="preserve"> </w:t>
      </w:r>
      <w:proofErr w:type="spellStart"/>
      <w:r w:rsidRPr="008E411D">
        <w:t>δυναστείᾳ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διώκοντα</w:t>
      </w:r>
      <w:proofErr w:type="spellEnd"/>
      <w:r w:rsidRPr="008E411D">
        <w:t>.</w:t>
      </w:r>
    </w:p>
    <w:p w14:paraId="1A76B300" w14:textId="77777777" w:rsidR="00A14A00" w:rsidRPr="008E411D" w:rsidRDefault="00A14A00" w:rsidP="00215A70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προεόρτιος β΄, </w:t>
      </w:r>
      <w:proofErr w:type="spellStart"/>
      <w:r w:rsidRPr="008E411D">
        <w:t>ᾠδὴ</w:t>
      </w:r>
      <w:proofErr w:type="spellEnd"/>
      <w:r w:rsidRPr="008E411D">
        <w:t xml:space="preserve"> ς΄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350B97" w:rsidRPr="008E411D" w14:paraId="7AA67CF0" w14:textId="77777777" w:rsidTr="00610888">
        <w:tc>
          <w:tcPr>
            <w:tcW w:w="1750" w:type="pct"/>
            <w:vAlign w:val="center"/>
          </w:tcPr>
          <w:p w14:paraId="56BDB95A" w14:textId="77777777" w:rsidR="00350B97" w:rsidRPr="008E411D" w:rsidRDefault="00350B97" w:rsidP="00046C4E">
            <w:pPr>
              <w:pStyle w:val="cell-1"/>
            </w:pP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ἀβύσσῳ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πταισμάτων</w:t>
            </w:r>
            <w:proofErr w:type="spellEnd"/>
          </w:p>
        </w:tc>
        <w:tc>
          <w:tcPr>
            <w:tcW w:w="1454" w:type="pct"/>
            <w:vAlign w:val="center"/>
          </w:tcPr>
          <w:p w14:paraId="477C8DEF" w14:textId="16C9A684" w:rsidR="00350B97" w:rsidRPr="008E411D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96" w:type="pct"/>
            <w:vAlign w:val="center"/>
          </w:tcPr>
          <w:p w14:paraId="105DD44E" w14:textId="77777777" w:rsidR="00350B97" w:rsidRPr="008E411D" w:rsidRDefault="00350B97" w:rsidP="00046C4E">
            <w:pPr>
              <w:pStyle w:val="cell-3"/>
            </w:pPr>
          </w:p>
        </w:tc>
      </w:tr>
    </w:tbl>
    <w:p w14:paraId="601403C3" w14:textId="77777777" w:rsidR="00536A57" w:rsidRPr="008E411D" w:rsidRDefault="00536A57" w:rsidP="00A74314">
      <w:pPr>
        <w:pStyle w:val="BodyText3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7AE1445A" w14:textId="0AA4BCA5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Ξ</w:t>
      </w:r>
      <w:r w:rsidRPr="008E411D">
        <w:t>ενοτρόπος</w:t>
      </w:r>
      <w:proofErr w:type="spellEnd"/>
      <w:r w:rsidRPr="008E411D">
        <w:t xml:space="preserve"> </w:t>
      </w:r>
      <w:proofErr w:type="spellStart"/>
      <w:r w:rsidRPr="008E411D">
        <w:t>Χριστὸς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ἴδια</w:t>
      </w:r>
      <w:proofErr w:type="spellEnd"/>
      <w:r w:rsidRPr="008E411D">
        <w:t xml:space="preserve">, </w:t>
      </w:r>
      <w:proofErr w:type="spellStart"/>
      <w:r w:rsidRPr="008E411D">
        <w:t>ἔρχεται</w:t>
      </w:r>
      <w:proofErr w:type="spellEnd"/>
      <w:r w:rsidRPr="008E411D">
        <w:t xml:space="preserve">, </w:t>
      </w:r>
      <w:proofErr w:type="spellStart"/>
      <w:r w:rsidRPr="008E411D">
        <w:t>ξενώσωμεν</w:t>
      </w:r>
      <w:proofErr w:type="spellEnd"/>
      <w:r w:rsidRPr="008E411D">
        <w:t xml:space="preserve">, </w:t>
      </w:r>
      <w:proofErr w:type="spellStart"/>
      <w:r w:rsidRPr="008E411D">
        <w:t>ἁμαρτιῶν</w:t>
      </w:r>
      <w:proofErr w:type="spellEnd"/>
      <w:r w:rsidRPr="008E411D">
        <w:t xml:space="preserve"> </w:t>
      </w:r>
      <w:proofErr w:type="spellStart"/>
      <w:r w:rsidRPr="008E411D">
        <w:t>ἑαυτούς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τοῦτον</w:t>
      </w:r>
      <w:proofErr w:type="spellEnd"/>
      <w:r w:rsidRPr="008E411D">
        <w:t xml:space="preserve"> </w:t>
      </w:r>
      <w:proofErr w:type="spellStart"/>
      <w:r w:rsidRPr="008E411D">
        <w:t>εἰσδεξώμεθα</w:t>
      </w:r>
      <w:proofErr w:type="spellEnd"/>
      <w:r w:rsidRPr="008E411D">
        <w:t xml:space="preserve">,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πραέων</w:t>
      </w:r>
      <w:proofErr w:type="spellEnd"/>
      <w:r w:rsidRPr="008E411D">
        <w:t xml:space="preserve"> </w:t>
      </w:r>
      <w:proofErr w:type="spellStart"/>
      <w:r w:rsidRPr="008E411D">
        <w:t>ψυχαῖς</w:t>
      </w:r>
      <w:proofErr w:type="spellEnd"/>
      <w:r w:rsidRPr="008E411D">
        <w:t xml:space="preserve"> </w:t>
      </w:r>
      <w:proofErr w:type="spellStart"/>
      <w:r w:rsidRPr="008E411D">
        <w:t>οἰκιζόμενον</w:t>
      </w:r>
      <w:proofErr w:type="spellEnd"/>
      <w:r w:rsidRPr="008E411D">
        <w:t>.</w:t>
      </w:r>
      <w:r w:rsidR="00E72283" w:rsidRPr="008E411D">
        <w:rPr>
          <w:color w:val="A6A6A6" w:themeColor="background1" w:themeShade="A6"/>
          <w:sz w:val="24"/>
          <w:szCs w:val="24"/>
        </w:rPr>
        <w:t xml:space="preserve"> (β)</w:t>
      </w:r>
    </w:p>
    <w:p w14:paraId="2F081BD8" w14:textId="77777777" w:rsidR="00536A57" w:rsidRPr="008E411D" w:rsidRDefault="00536A57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6520FDB7" w14:textId="77777777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Ο</w:t>
      </w:r>
      <w:r w:rsidRPr="008E411D">
        <w:t>ὐδαμῶς</w:t>
      </w:r>
      <w:proofErr w:type="spellEnd"/>
      <w:r w:rsidRPr="008E411D">
        <w:t xml:space="preserve"> </w:t>
      </w:r>
      <w:proofErr w:type="spellStart"/>
      <w:r w:rsidRPr="008E411D">
        <w:t>ἐλαχίστη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πόλεσι</w:t>
      </w:r>
      <w:proofErr w:type="spellEnd"/>
      <w:r w:rsidRPr="008E411D">
        <w:t xml:space="preserve">, </w:t>
      </w:r>
      <w:proofErr w:type="spellStart"/>
      <w:r w:rsidRPr="008E411D">
        <w:t>Βηθλεὲμ</w:t>
      </w:r>
      <w:proofErr w:type="spellEnd"/>
      <w:r w:rsidRPr="008E411D">
        <w:t xml:space="preserve"> </w:t>
      </w:r>
      <w:proofErr w:type="spellStart"/>
      <w:r w:rsidRPr="008E411D">
        <w:t>γεγένησαι</w:t>
      </w:r>
      <w:proofErr w:type="spellEnd"/>
      <w:r w:rsidRPr="008E411D">
        <w:t xml:space="preserve">·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σοὶ</w:t>
      </w:r>
      <w:proofErr w:type="spellEnd"/>
      <w:r w:rsidRPr="008E411D">
        <w:t xml:space="preserve"> </w:t>
      </w:r>
      <w:proofErr w:type="spellStart"/>
      <w:r w:rsidRPr="008E411D">
        <w:t>γεννᾶται</w:t>
      </w:r>
      <w:proofErr w:type="spellEnd"/>
      <w:r w:rsidRPr="008E411D">
        <w:t xml:space="preserve"> </w:t>
      </w:r>
      <w:proofErr w:type="spellStart"/>
      <w:r w:rsidRPr="008E411D">
        <w:t>γάρ</w:t>
      </w:r>
      <w:proofErr w:type="spellEnd"/>
      <w:r w:rsidRPr="008E411D">
        <w:t xml:space="preserve">, ὁ </w:t>
      </w:r>
      <w:proofErr w:type="spellStart"/>
      <w:r w:rsidR="006B188E" w:rsidRPr="008E411D">
        <w:t>β</w:t>
      </w:r>
      <w:r w:rsidRPr="008E411D">
        <w:t>ασιλεὺς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,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ποιμᾶναι</w:t>
      </w:r>
      <w:proofErr w:type="spellEnd"/>
      <w:r w:rsidRPr="008E411D">
        <w:t xml:space="preserve"> </w:t>
      </w:r>
      <w:proofErr w:type="spellStart"/>
      <w:r w:rsidRPr="008E411D">
        <w:t>λαὸν</w:t>
      </w:r>
      <w:proofErr w:type="spellEnd"/>
      <w:r w:rsidRPr="008E411D">
        <w:t xml:space="preserve"> </w:t>
      </w:r>
      <w:proofErr w:type="spellStart"/>
      <w:r w:rsidRPr="008E411D">
        <w:t>περιούσιον</w:t>
      </w:r>
      <w:proofErr w:type="spellEnd"/>
      <w:r w:rsidRPr="008E411D">
        <w:t>.</w:t>
      </w:r>
    </w:p>
    <w:p w14:paraId="571D30DA" w14:textId="77777777" w:rsidR="006768C9" w:rsidRPr="008E411D" w:rsidRDefault="006768C9" w:rsidP="00E72283">
      <w:pPr>
        <w:pStyle w:val="BodyText3"/>
        <w:spacing w:before="60"/>
      </w:pPr>
      <w:r w:rsidRPr="008E411D">
        <w:rPr>
          <w:color w:val="C00000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7AE4AAE5" w14:textId="77777777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ῶς</w:t>
      </w:r>
      <w:proofErr w:type="spellEnd"/>
      <w:r w:rsidRPr="008E411D">
        <w:t xml:space="preserve"> </w:t>
      </w:r>
      <w:proofErr w:type="spellStart"/>
      <w:r w:rsidRPr="008E411D">
        <w:t>σμικρὸν</w:t>
      </w:r>
      <w:proofErr w:type="spellEnd"/>
      <w:r w:rsidRPr="008E411D">
        <w:t xml:space="preserve"> σε </w:t>
      </w:r>
      <w:proofErr w:type="spellStart"/>
      <w:r w:rsidRPr="008E411D">
        <w:t>εἰσδέξεται</w:t>
      </w:r>
      <w:proofErr w:type="spellEnd"/>
      <w:r w:rsidRPr="008E411D">
        <w:t xml:space="preserve"> </w:t>
      </w:r>
      <w:proofErr w:type="spellStart"/>
      <w:r w:rsidR="00201D81" w:rsidRPr="008E411D">
        <w:t>σ</w:t>
      </w:r>
      <w:r w:rsidRPr="008E411D">
        <w:t>πήλαιον</w:t>
      </w:r>
      <w:proofErr w:type="spellEnd"/>
      <w:r w:rsidRPr="008E411D">
        <w:t xml:space="preserve">, </w:t>
      </w:r>
      <w:proofErr w:type="spellStart"/>
      <w:r w:rsidRPr="008E411D">
        <w:t>κόσμῳ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χωρούμενον</w:t>
      </w:r>
      <w:proofErr w:type="spellEnd"/>
      <w:r w:rsidRPr="008E411D">
        <w:t xml:space="preserve">, </w:t>
      </w:r>
      <w:proofErr w:type="spellStart"/>
      <w:r w:rsidR="00201D81" w:rsidRPr="008E411D">
        <w:t>ἀ</w:t>
      </w:r>
      <w:r w:rsidRPr="008E411D">
        <w:t>περινόητε</w:t>
      </w:r>
      <w:proofErr w:type="spellEnd"/>
      <w:r w:rsidRPr="008E411D">
        <w:t xml:space="preserve">; </w:t>
      </w:r>
      <w:proofErr w:type="spellStart"/>
      <w:r w:rsidRPr="008E411D">
        <w:t>πῶς</w:t>
      </w:r>
      <w:proofErr w:type="spellEnd"/>
      <w:r w:rsidRPr="008E411D">
        <w:t xml:space="preserve"> </w:t>
      </w:r>
      <w:proofErr w:type="spellStart"/>
      <w:r w:rsidRPr="008E411D">
        <w:t>ὁραθήσῃ</w:t>
      </w:r>
      <w:proofErr w:type="spellEnd"/>
      <w:r w:rsidRPr="008E411D">
        <w:t xml:space="preserve"> </w:t>
      </w:r>
      <w:proofErr w:type="spellStart"/>
      <w:r w:rsidRPr="008E411D">
        <w:t>νήπιος</w:t>
      </w:r>
      <w:proofErr w:type="spellEnd"/>
      <w:r w:rsidRPr="008E411D">
        <w:t xml:space="preserve">, ὁ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συννοούμενος</w:t>
      </w:r>
      <w:proofErr w:type="spellEnd"/>
      <w:r w:rsidRPr="008E411D">
        <w:t xml:space="preserve"> </w:t>
      </w:r>
      <w:proofErr w:type="spellStart"/>
      <w:r w:rsidRPr="008E411D">
        <w:t>ἄναρχος</w:t>
      </w:r>
      <w:proofErr w:type="spellEnd"/>
      <w:r w:rsidRPr="008E411D">
        <w:t>;</w:t>
      </w:r>
    </w:p>
    <w:p w14:paraId="317CFE31" w14:textId="77777777" w:rsidR="00A14A00" w:rsidRPr="008E411D" w:rsidRDefault="00A14A00" w:rsidP="00215A70">
      <w:pPr>
        <w:pStyle w:val="Heading3"/>
      </w:pPr>
      <w:proofErr w:type="spellStart"/>
      <w:r w:rsidRPr="008E411D">
        <w:t>Κανὼν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ἁγίας</w:t>
      </w:r>
      <w:proofErr w:type="spellEnd"/>
      <w:r w:rsidRPr="008E411D">
        <w:t xml:space="preserve">, </w:t>
      </w:r>
      <w:proofErr w:type="spellStart"/>
      <w:r w:rsidRPr="008E411D">
        <w:t>ᾠδὴ</w:t>
      </w:r>
      <w:proofErr w:type="spellEnd"/>
      <w:r w:rsidRPr="008E411D">
        <w:t xml:space="preserve"> ς΄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638"/>
        <w:gridCol w:w="3258"/>
      </w:tblGrid>
      <w:tr w:rsidR="00350B97" w:rsidRPr="008E411D" w14:paraId="1D90B1BB" w14:textId="77777777" w:rsidTr="00610888">
        <w:tc>
          <w:tcPr>
            <w:tcW w:w="1750" w:type="pct"/>
            <w:vAlign w:val="center"/>
          </w:tcPr>
          <w:p w14:paraId="23305FF7" w14:textId="77777777" w:rsidR="00350B97" w:rsidRPr="008E411D" w:rsidRDefault="00350B97" w:rsidP="00046C4E">
            <w:pPr>
              <w:pStyle w:val="cell-1"/>
            </w:pP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ἀβύσσῳ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πταισμάτων</w:t>
            </w:r>
            <w:proofErr w:type="spellEnd"/>
          </w:p>
        </w:tc>
        <w:tc>
          <w:tcPr>
            <w:tcW w:w="1454" w:type="pct"/>
            <w:vAlign w:val="center"/>
          </w:tcPr>
          <w:p w14:paraId="11DE491F" w14:textId="6643F02C" w:rsidR="00350B97" w:rsidRPr="008E411D" w:rsidRDefault="00A74314" w:rsidP="00A74314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96" w:type="pct"/>
            <w:vAlign w:val="center"/>
          </w:tcPr>
          <w:p w14:paraId="17A7DB31" w14:textId="77777777" w:rsidR="00350B97" w:rsidRPr="008E411D" w:rsidRDefault="00350B97" w:rsidP="00046C4E">
            <w:pPr>
              <w:pStyle w:val="cell-3"/>
            </w:pPr>
          </w:p>
        </w:tc>
      </w:tr>
    </w:tbl>
    <w:p w14:paraId="52FF1EFC" w14:textId="77777777" w:rsidR="00C556E3" w:rsidRPr="008E411D" w:rsidRDefault="00C556E3" w:rsidP="00A74314">
      <w:pPr>
        <w:pStyle w:val="BodyText3"/>
      </w:pPr>
      <w:proofErr w:type="spellStart"/>
      <w:r w:rsidRPr="008E411D">
        <w:rPr>
          <w:color w:val="C00000"/>
        </w:rPr>
        <w:t>Ἁ</w:t>
      </w:r>
      <w:r w:rsidRPr="008E411D">
        <w:t>γία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πρέσβευε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20549166" w14:textId="77777777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Ν</w:t>
      </w:r>
      <w:r w:rsidRPr="008E411D">
        <w:t>υσταγμὸν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βλεφάροις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ἔδωκας</w:t>
      </w:r>
      <w:proofErr w:type="spellEnd"/>
      <w:r w:rsidRPr="008E411D">
        <w:t xml:space="preserve">,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ἡδυπάθειαν</w:t>
      </w:r>
      <w:proofErr w:type="spellEnd"/>
      <w:r w:rsidRPr="008E411D">
        <w:t xml:space="preserve">, </w:t>
      </w:r>
      <w:proofErr w:type="spellStart"/>
      <w:r w:rsidRPr="008E411D">
        <w:t>πᾶσαν</w:t>
      </w:r>
      <w:proofErr w:type="spellEnd"/>
      <w:r w:rsidRPr="008E411D">
        <w:t xml:space="preserve"> </w:t>
      </w:r>
      <w:proofErr w:type="spellStart"/>
      <w:r w:rsidRPr="008E411D">
        <w:t>ἐνέκρωσας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καθαρὸν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="006B188E" w:rsidRPr="008E411D">
        <w:t>κ</w:t>
      </w:r>
      <w:r w:rsidRPr="008E411D">
        <w:t>τίστῃ</w:t>
      </w:r>
      <w:proofErr w:type="spellEnd"/>
      <w:r w:rsidRPr="008E411D">
        <w:t xml:space="preserve"> σου, </w:t>
      </w:r>
      <w:proofErr w:type="spellStart"/>
      <w:r w:rsidRPr="008E411D">
        <w:t>σεαυτὴν</w:t>
      </w:r>
      <w:proofErr w:type="spellEnd"/>
      <w:r w:rsidRPr="008E411D">
        <w:t xml:space="preserve"> </w:t>
      </w:r>
      <w:proofErr w:type="spellStart"/>
      <w:r w:rsidRPr="008E411D">
        <w:t>ἀπετέλεσας</w:t>
      </w:r>
      <w:proofErr w:type="spellEnd"/>
      <w:r w:rsidRPr="008E411D">
        <w:t xml:space="preserve"> </w:t>
      </w:r>
      <w:proofErr w:type="spellStart"/>
      <w:r w:rsidRPr="008E411D">
        <w:t>σκήνωμα</w:t>
      </w:r>
      <w:proofErr w:type="spellEnd"/>
      <w:r w:rsidRPr="008E411D">
        <w:t>.</w:t>
      </w:r>
    </w:p>
    <w:p w14:paraId="675AC673" w14:textId="77777777" w:rsidR="00C556E3" w:rsidRPr="008E411D" w:rsidRDefault="00C556E3" w:rsidP="00E72283">
      <w:pPr>
        <w:pStyle w:val="BodyText3"/>
        <w:spacing w:before="60"/>
      </w:pPr>
      <w:proofErr w:type="spellStart"/>
      <w:r w:rsidRPr="008E411D">
        <w:rPr>
          <w:color w:val="C00000"/>
        </w:rPr>
        <w:t>Ἁ</w:t>
      </w:r>
      <w:r w:rsidRPr="008E411D">
        <w:t>γία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πρέσβευε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207C2629" w14:textId="77777777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Α</w:t>
      </w:r>
      <w:r w:rsidRPr="008E411D">
        <w:t>ἰγυπτίας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τρόπους</w:t>
      </w:r>
      <w:proofErr w:type="spellEnd"/>
      <w:r w:rsidRPr="008E411D">
        <w:t xml:space="preserve"> </w:t>
      </w:r>
      <w:proofErr w:type="spellStart"/>
      <w:r w:rsidRPr="008E411D">
        <w:t>ζηλώσασα</w:t>
      </w:r>
      <w:proofErr w:type="spellEnd"/>
      <w:r w:rsidRPr="008E411D">
        <w:t xml:space="preserve">, ἡ </w:t>
      </w:r>
      <w:proofErr w:type="spellStart"/>
      <w:r w:rsidRPr="008E411D">
        <w:t>μεμελασμένη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πρᾶγμα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ὄνομα</w:t>
      </w:r>
      <w:proofErr w:type="spellEnd"/>
      <w:r w:rsidRPr="008E411D">
        <w:t xml:space="preserve">, </w:t>
      </w:r>
      <w:proofErr w:type="spellStart"/>
      <w:r w:rsidRPr="008E411D">
        <w:t>συκοφαντεῖν</w:t>
      </w:r>
      <w:proofErr w:type="spellEnd"/>
      <w:r w:rsidRPr="008E411D">
        <w:t xml:space="preserve"> </w:t>
      </w:r>
      <w:proofErr w:type="spellStart"/>
      <w:r w:rsidRPr="008E411D">
        <w:t>θρασύνεται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σεπτὴν</w:t>
      </w:r>
      <w:proofErr w:type="spellEnd"/>
      <w:r w:rsidRPr="008E411D">
        <w:t xml:space="preserve"> </w:t>
      </w:r>
      <w:proofErr w:type="spellStart"/>
      <w:r w:rsidRPr="008E411D">
        <w:t>πολιτείαν</w:t>
      </w:r>
      <w:proofErr w:type="spellEnd"/>
      <w:r w:rsidRPr="008E411D">
        <w:t xml:space="preserve"> σου </w:t>
      </w:r>
      <w:proofErr w:type="spellStart"/>
      <w:r w:rsidR="006B188E" w:rsidRPr="008E411D">
        <w:t>π</w:t>
      </w:r>
      <w:r w:rsidRPr="008E411D">
        <w:t>άνσοφε</w:t>
      </w:r>
      <w:proofErr w:type="spellEnd"/>
      <w:r w:rsidRPr="008E411D">
        <w:t>.</w:t>
      </w:r>
    </w:p>
    <w:p w14:paraId="13907C3F" w14:textId="77777777" w:rsidR="00A74314" w:rsidRPr="008E411D" w:rsidRDefault="00A74314" w:rsidP="00E72283">
      <w:pPr>
        <w:pStyle w:val="BodyText3"/>
        <w:spacing w:before="60"/>
        <w:rPr>
          <w:b/>
        </w:rPr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438DB986" w14:textId="77777777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Σ</w:t>
      </w:r>
      <w:r w:rsidRPr="008E411D">
        <w:t>ταθηρὰν</w:t>
      </w:r>
      <w:proofErr w:type="spellEnd"/>
      <w:r w:rsidRPr="008E411D">
        <w:t xml:space="preserve"> </w:t>
      </w:r>
      <w:proofErr w:type="spellStart"/>
      <w:r w:rsidRPr="008E411D">
        <w:t>ἐπεδείξω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ἔνστασιν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ἰαμάτων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χάριν</w:t>
      </w:r>
      <w:proofErr w:type="spellEnd"/>
      <w:r w:rsidRPr="008E411D">
        <w:t xml:space="preserve"> </w:t>
      </w:r>
      <w:proofErr w:type="spellStart"/>
      <w:r w:rsidRPr="008E411D">
        <w:t>πλουτήσασα</w:t>
      </w:r>
      <w:proofErr w:type="spellEnd"/>
      <w:r w:rsidRPr="008E411D">
        <w:t xml:space="preserve">, </w:t>
      </w:r>
      <w:proofErr w:type="spellStart"/>
      <w:r w:rsidRPr="008E411D">
        <w:t>περιουσίᾳ</w:t>
      </w:r>
      <w:proofErr w:type="spellEnd"/>
      <w:r w:rsidRPr="008E411D">
        <w:t xml:space="preserve"> </w:t>
      </w:r>
      <w:proofErr w:type="spellStart"/>
      <w:r w:rsidRPr="008E411D">
        <w:t>πίστεως</w:t>
      </w:r>
      <w:proofErr w:type="spellEnd"/>
      <w:r w:rsidRPr="008E411D">
        <w:t xml:space="preserve">, </w:t>
      </w:r>
      <w:proofErr w:type="spellStart"/>
      <w:r w:rsidR="006B188E" w:rsidRPr="008E411D">
        <w:t>μ</w:t>
      </w:r>
      <w:r w:rsidRPr="008E411D">
        <w:t>οναστῶν</w:t>
      </w:r>
      <w:proofErr w:type="spellEnd"/>
      <w:r w:rsidRPr="008E411D">
        <w:t xml:space="preserve"> </w:t>
      </w:r>
      <w:proofErr w:type="spellStart"/>
      <w:r w:rsidRPr="008E411D">
        <w:t>καθηγήσω</w:t>
      </w:r>
      <w:proofErr w:type="spellEnd"/>
      <w:r w:rsidRPr="008E411D">
        <w:t xml:space="preserve"> </w:t>
      </w:r>
      <w:proofErr w:type="spellStart"/>
      <w:r w:rsidRPr="008E411D">
        <w:t>συστήματος</w:t>
      </w:r>
      <w:proofErr w:type="spellEnd"/>
      <w:r w:rsidRPr="008E411D">
        <w:t>.</w:t>
      </w:r>
    </w:p>
    <w:p w14:paraId="19D8C9C9" w14:textId="77777777" w:rsidR="00A74314" w:rsidRPr="008E411D" w:rsidRDefault="00A74314" w:rsidP="00E72283">
      <w:pPr>
        <w:pStyle w:val="BodyText3"/>
        <w:spacing w:before="60"/>
        <w:rPr>
          <w:b/>
        </w:rPr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0D6BA9CD" w14:textId="77777777" w:rsidR="00837D1B" w:rsidRPr="008E411D" w:rsidRDefault="00837D1B" w:rsidP="00A74314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υστικῶς</w:t>
      </w:r>
      <w:proofErr w:type="spellEnd"/>
      <w:r w:rsidRPr="008E411D">
        <w:t xml:space="preserve"> </w:t>
      </w:r>
      <w:proofErr w:type="spellStart"/>
      <w:r w:rsidRPr="008E411D">
        <w:t>ἐμυοῦντο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ἄφραστον</w:t>
      </w:r>
      <w:proofErr w:type="spellEnd"/>
      <w:r w:rsidRPr="008E411D">
        <w:t xml:space="preserve">, </w:t>
      </w:r>
      <w:proofErr w:type="spellStart"/>
      <w:r w:rsidRPr="008E411D">
        <w:t>πάντες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="006B188E" w:rsidRPr="008E411D">
        <w:t>π</w:t>
      </w:r>
      <w:r w:rsidRPr="008E411D">
        <w:t>ροφῆταί</w:t>
      </w:r>
      <w:proofErr w:type="spellEnd"/>
      <w:r w:rsidRPr="008E411D">
        <w:t xml:space="preserve"> σου, </w:t>
      </w:r>
      <w:proofErr w:type="spellStart"/>
      <w:r w:rsidR="006B188E" w:rsidRPr="008E411D">
        <w:t>π</w:t>
      </w:r>
      <w:r w:rsidRPr="008E411D">
        <w:t>άναγνε</w:t>
      </w:r>
      <w:proofErr w:type="spellEnd"/>
      <w:r w:rsidRPr="008E411D">
        <w:t xml:space="preserve"> </w:t>
      </w:r>
      <w:proofErr w:type="spellStart"/>
      <w:r w:rsidRPr="008E411D">
        <w:t>γέννησιν</w:t>
      </w:r>
      <w:proofErr w:type="spellEnd"/>
      <w:r w:rsidRPr="008E411D">
        <w:t xml:space="preserve">, </w:t>
      </w:r>
      <w:proofErr w:type="spellStart"/>
      <w:r w:rsidRPr="008E411D">
        <w:t>πνευματικῶς</w:t>
      </w:r>
      <w:proofErr w:type="spellEnd"/>
      <w:r w:rsidRPr="008E411D">
        <w:t xml:space="preserve"> </w:t>
      </w:r>
      <w:proofErr w:type="spellStart"/>
      <w:r w:rsidRPr="008E411D">
        <w:t>τυπούμενοι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προλέγοντες</w:t>
      </w:r>
      <w:proofErr w:type="spellEnd"/>
      <w:r w:rsidRPr="008E411D">
        <w:t xml:space="preserve"> </w:t>
      </w:r>
      <w:proofErr w:type="spellStart"/>
      <w:r w:rsidRPr="008E411D">
        <w:t>πᾶσι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μέλλοντα</w:t>
      </w:r>
      <w:proofErr w:type="spellEnd"/>
      <w:r w:rsidRPr="008E411D">
        <w:t>.</w:t>
      </w:r>
    </w:p>
    <w:p w14:paraId="765DD225" w14:textId="54F3E459" w:rsidR="006B188E" w:rsidRPr="008E411D" w:rsidRDefault="006B188E" w:rsidP="006B188E">
      <w:pPr>
        <w:pStyle w:val="Heading3"/>
      </w:pPr>
      <w:r w:rsidRPr="008E411D">
        <w:t xml:space="preserve">ὁ </w:t>
      </w:r>
      <w:proofErr w:type="spellStart"/>
      <w:r w:rsidRPr="008E411D">
        <w:t>εἱρμὸς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r w:rsidR="007F6858" w:rsidRPr="008E411D">
        <w:t>ς</w:t>
      </w:r>
      <w:r w:rsidRPr="008E411D">
        <w:t xml:space="preserve">΄ </w:t>
      </w:r>
      <w:proofErr w:type="spellStart"/>
      <w:r w:rsidRPr="008E411D">
        <w:t>ᾠδῆς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F0D0C" w:rsidRPr="008E411D" w14:paraId="2877F3C6" w14:textId="77777777" w:rsidTr="00C22CBE">
        <w:tc>
          <w:tcPr>
            <w:tcW w:w="3023" w:type="dxa"/>
            <w:vAlign w:val="center"/>
          </w:tcPr>
          <w:p w14:paraId="0853C9E2" w14:textId="77777777" w:rsidR="005F0D0C" w:rsidRPr="008E411D" w:rsidRDefault="005F0D0C" w:rsidP="00466EEB">
            <w:pPr>
              <w:pStyle w:val="cell-1"/>
            </w:pPr>
          </w:p>
        </w:tc>
        <w:tc>
          <w:tcPr>
            <w:tcW w:w="3024" w:type="dxa"/>
            <w:vAlign w:val="center"/>
          </w:tcPr>
          <w:p w14:paraId="1174A112" w14:textId="77777777" w:rsidR="005F0D0C" w:rsidRPr="008E411D" w:rsidRDefault="005F0D0C" w:rsidP="00466EEB">
            <w:pPr>
              <w:pStyle w:val="cell-2"/>
            </w:pPr>
            <w:r w:rsidRPr="008E411D">
              <w:t></w:t>
            </w:r>
            <w:r w:rsidRPr="008E411D">
              <w:t></w:t>
            </w:r>
            <w:r w:rsidRPr="008E411D">
              <w:t></w:t>
            </w:r>
          </w:p>
        </w:tc>
        <w:tc>
          <w:tcPr>
            <w:tcW w:w="3024" w:type="dxa"/>
            <w:vAlign w:val="center"/>
          </w:tcPr>
          <w:p w14:paraId="4253EB55" w14:textId="77777777" w:rsidR="005F0D0C" w:rsidRPr="008E411D" w:rsidRDefault="005F0D0C" w:rsidP="00892E3D">
            <w:pPr>
              <w:pStyle w:val="cell-3"/>
              <w:rPr>
                <w:b/>
                <w:noProof/>
                <w:lang w:bidi="en-US"/>
              </w:rPr>
            </w:pPr>
            <w:r w:rsidRPr="008E411D">
              <w:rPr>
                <w:noProof/>
                <w:lang w:bidi="en-US"/>
              </w:rPr>
              <w:t>Ιωάννου Πρωτοψάλτου</w:t>
            </w:r>
            <w:r w:rsidRPr="008E411D">
              <w:rPr>
                <w:noProof/>
                <w:lang w:bidi="en-US"/>
              </w:rPr>
              <w:br/>
              <w:t>Ειρμολόγιον 1903 σ.442#</w:t>
            </w:r>
          </w:p>
        </w:tc>
      </w:tr>
    </w:tbl>
    <w:p w14:paraId="1CCFA8E1" w14:textId="5A41CEC6" w:rsidR="005F0D0C" w:rsidRPr="008E411D" w:rsidRDefault="005F0D0C" w:rsidP="005F0D0C">
      <w:pPr>
        <w:tabs>
          <w:tab w:val="right" w:pos="9185"/>
        </w:tabs>
        <w:spacing w:line="1240" w:lineRule="exact"/>
        <w:rPr>
          <w:rFonts w:ascii="Tahoma" w:hAnsi="Tahoma" w:cs="Tahoma"/>
          <w:color w:val="800000"/>
          <w:spacing w:val="27"/>
          <w:position w:val="-6"/>
        </w:rPr>
      </w:pPr>
      <w:r w:rsidRPr="008E411D">
        <w:rPr>
          <w:rFonts w:ascii="GFS Nicefore" w:hAnsi="GFS Nicefore" w:cs="Calibri"/>
          <w:b w:val="0"/>
          <w:color w:val="800000"/>
          <w:position w:val="-12"/>
          <w:sz w:val="72"/>
        </w:rPr>
        <w:lastRenderedPageBreak/>
        <w:t>Ε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Calibri"/>
          <w:color w:val="000000"/>
          <w:spacing w:val="29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  <w:spacing w:val="4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Calibri"/>
          <w:color w:val="000000"/>
          <w:spacing w:val="253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8E411D">
        <w:rPr>
          <w:rFonts w:cs="Cambria"/>
          <w:color w:val="000000"/>
          <w:position w:val="-12"/>
        </w:rPr>
        <w:t>βυ</w:t>
      </w:r>
      <w:r w:rsidRPr="008E411D">
        <w:rPr>
          <w:rFonts w:cs="Calibri"/>
          <w:color w:val="000000"/>
          <w:spacing w:val="63"/>
          <w:position w:val="-12"/>
        </w:rPr>
        <w:t>σ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2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Calibri"/>
          <w:color w:val="000000"/>
          <w:spacing w:val="-10"/>
          <w:position w:val="-12"/>
        </w:rPr>
        <w:t>ω</w:t>
      </w:r>
      <w:r w:rsidRPr="008E411D">
        <w:rPr>
          <w:rFonts w:ascii="MK2015" w:hAnsi="MK2015" w:cs="Calibri"/>
          <w:color w:val="000000"/>
          <w:spacing w:val="3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πτα</w:t>
      </w:r>
      <w:r w:rsidRPr="008E411D">
        <w:rPr>
          <w:rFonts w:cs="Calibri"/>
          <w:color w:val="000000"/>
          <w:spacing w:val="54"/>
          <w:position w:val="-12"/>
        </w:rPr>
        <w:t>ι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σμ</w:t>
      </w:r>
      <w:r w:rsidRPr="008E411D">
        <w:rPr>
          <w:rFonts w:cs="Calibri"/>
          <w:color w:val="000000"/>
          <w:spacing w:val="1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Calibri"/>
          <w:color w:val="000000"/>
          <w:spacing w:val="73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Calibri"/>
          <w:color w:val="000000"/>
          <w:spacing w:val="-10"/>
          <w:position w:val="-12"/>
        </w:rPr>
        <w:t>ω</w:t>
      </w:r>
      <w:r w:rsidRPr="008E411D">
        <w:rPr>
          <w:rFonts w:ascii="MK2015" w:hAnsi="MK2015" w:cs="Calibri"/>
          <w:color w:val="000000"/>
          <w:spacing w:val="3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Cambria"/>
          <w:color w:val="000000"/>
          <w:position w:val="-12"/>
        </w:rPr>
        <w:t>ω</w:t>
      </w:r>
      <w:r w:rsidRPr="008E411D">
        <w:rPr>
          <w:rFonts w:cs="Calibri"/>
          <w:color w:val="000000"/>
          <w:spacing w:val="12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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κ</w:t>
      </w:r>
      <w:r w:rsidRPr="008E411D">
        <w:rPr>
          <w:rFonts w:cs="Calibri"/>
          <w:color w:val="000000"/>
          <w:spacing w:val="192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λο</w:t>
      </w:r>
      <w:r w:rsidRPr="008E411D">
        <w:rPr>
          <w:rFonts w:cs="Calibri"/>
          <w:color w:val="000000"/>
          <w:spacing w:val="-126"/>
          <w:position w:val="-12"/>
        </w:rPr>
        <w:t>υ</w:t>
      </w:r>
      <w:proofErr w:type="spellEnd"/>
      <w:r w:rsidRPr="008E411D">
        <w:rPr>
          <w:rFonts w:ascii="MK2015" w:hAnsi="MK2015" w:cs="Calibri"/>
          <w:color w:val="000000"/>
          <w:spacing w:val="16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Cambria"/>
          <w:color w:val="000000"/>
          <w:position w:val="-12"/>
        </w:rPr>
        <w:t>μ</w:t>
      </w:r>
      <w:r w:rsidRPr="008E411D">
        <w:rPr>
          <w:rFonts w:cs="Calibri"/>
          <w:color w:val="000000"/>
          <w:spacing w:val="12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3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000000"/>
          <w:spacing w:val="5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Cambria"/>
          <w:color w:val="000000"/>
          <w:position w:val="-12"/>
        </w:rPr>
        <w:t>η</w:t>
      </w:r>
      <w:r w:rsidRPr="008E411D">
        <w:rPr>
          <w:rFonts w:cs="Calibri"/>
          <w:color w:val="000000"/>
          <w:spacing w:val="-49"/>
          <w:position w:val="-12"/>
        </w:rPr>
        <w:t>ν</w:t>
      </w:r>
      <w:r w:rsidRPr="008E411D">
        <w:rPr>
          <w:rFonts w:ascii="MK2015" w:hAnsi="MK2015" w:cs="Calibri"/>
          <w:color w:val="000000"/>
          <w:spacing w:val="8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Calibri"/>
          <w:color w:val="000000"/>
          <w:spacing w:val="253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ν</w:t>
      </w:r>
      <w:r w:rsidRPr="008E411D">
        <w:rPr>
          <w:rFonts w:cs="Calibri"/>
          <w:color w:val="000000"/>
          <w:spacing w:val="222"/>
          <w:position w:val="-12"/>
        </w:rPr>
        <w:t>ε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Cambria"/>
          <w:color w:val="000000"/>
          <w:position w:val="-12"/>
        </w:rPr>
        <w:t>ξ</w:t>
      </w:r>
      <w:r w:rsidRPr="008E411D">
        <w:rPr>
          <w:rFonts w:cs="Calibri"/>
          <w:color w:val="000000"/>
          <w:spacing w:val="237"/>
          <w:position w:val="-12"/>
        </w:rPr>
        <w:t>ι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</w:t>
      </w:r>
      <w:proofErr w:type="spellStart"/>
      <w:r w:rsidRPr="008E411D">
        <w:rPr>
          <w:rFonts w:cs="Cambria"/>
          <w:color w:val="000000"/>
          <w:position w:val="-12"/>
        </w:rPr>
        <w:t>χν</w:t>
      </w:r>
      <w:r w:rsidRPr="008E411D">
        <w:rPr>
          <w:rFonts w:cs="Calibri"/>
          <w:color w:val="000000"/>
          <w:spacing w:val="123"/>
          <w:position w:val="-12"/>
        </w:rPr>
        <w:t>ι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Calibri"/>
          <w:color w:val="000000"/>
          <w:spacing w:val="73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</w:t>
      </w:r>
      <w:r w:rsidRPr="008E411D">
        <w:rPr>
          <w:rFonts w:cs="Cambria"/>
          <w:color w:val="000000"/>
          <w:position w:val="-12"/>
        </w:rPr>
        <w:t>στο</w:t>
      </w:r>
      <w:r w:rsidRPr="008E411D">
        <w:rPr>
          <w:rFonts w:cs="Calibri"/>
          <w:color w:val="000000"/>
          <w:spacing w:val="69"/>
          <w:position w:val="-12"/>
        </w:rPr>
        <w:t>ν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Cambria"/>
          <w:color w:val="000000"/>
          <w:position w:val="-12"/>
        </w:rPr>
        <w:t>τη</w:t>
      </w:r>
      <w:r w:rsidRPr="008E411D">
        <w:rPr>
          <w:rFonts w:cs="Calibri"/>
          <w:color w:val="000000"/>
          <w:spacing w:val="130"/>
          <w:position w:val="-12"/>
        </w:rPr>
        <w:t>ς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libri"/>
          <w:color w:val="000000"/>
          <w:spacing w:val="214"/>
          <w:position w:val="-12"/>
        </w:rPr>
        <w:t>υ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πλα</w:t>
      </w:r>
      <w:r w:rsidRPr="008E411D">
        <w:rPr>
          <w:rFonts w:cs="Calibri"/>
          <w:color w:val="000000"/>
          <w:spacing w:val="-247"/>
          <w:position w:val="-12"/>
        </w:rPr>
        <w:t>γ</w:t>
      </w:r>
      <w:proofErr w:type="spellEnd"/>
      <w:r w:rsidRPr="008E411D">
        <w:rPr>
          <w:rFonts w:ascii="MK2015" w:hAnsi="MK2015" w:cs="Calibri"/>
          <w:color w:val="000000"/>
          <w:spacing w:val="29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χν</w:t>
      </w:r>
      <w:r w:rsidRPr="008E411D">
        <w:rPr>
          <w:rFonts w:cs="Calibri"/>
          <w:color w:val="000000"/>
          <w:spacing w:val="153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19"/>
          <w:position w:val="-12"/>
        </w:rPr>
        <w:t>ς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-9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000000"/>
          <w:spacing w:val="8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</w:t>
      </w:r>
      <w:r w:rsidRPr="008E411D">
        <w:rPr>
          <w:rFonts w:cs="Calibri"/>
          <w:color w:val="000000"/>
          <w:spacing w:val="276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Cambria"/>
          <w:color w:val="000000"/>
          <w:position w:val="-12"/>
        </w:rPr>
        <w:t>π</w:t>
      </w:r>
      <w:r w:rsidRPr="008E411D">
        <w:rPr>
          <w:rFonts w:cs="Calibri"/>
          <w:color w:val="000000"/>
          <w:spacing w:val="199"/>
          <w:position w:val="-12"/>
        </w:rPr>
        <w:t>ι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Calibri"/>
          <w:color w:val="000000"/>
          <w:spacing w:val="-3"/>
          <w:position w:val="-12"/>
        </w:rPr>
        <w:t>α</w:t>
      </w:r>
      <w:r w:rsidRPr="008E411D">
        <w:rPr>
          <w:rFonts w:ascii="MK2015" w:hAnsi="MK2015" w:cs="Calibri"/>
          <w:color w:val="000000"/>
          <w:spacing w:val="3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8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-49"/>
          <w:position w:val="-12"/>
        </w:rPr>
        <w:t>υ</w:t>
      </w:r>
      <w:r w:rsidRPr="008E411D">
        <w:rPr>
          <w:rFonts w:ascii="MK2015" w:hAnsi="MK2015" w:cs="Calibri"/>
          <w:color w:val="000000"/>
          <w:spacing w:val="8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12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-49"/>
          <w:position w:val="-12"/>
        </w:rPr>
        <w:t>ι</w:t>
      </w:r>
      <w:r w:rsidRPr="008E411D">
        <w:rPr>
          <w:rFonts w:ascii="MK2015" w:hAnsi="MK2015" w:cs="Calibri"/>
          <w:color w:val="000000"/>
          <w:spacing w:val="8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</w:t>
      </w:r>
      <w:r w:rsidRPr="008E411D">
        <w:rPr>
          <w:rFonts w:cs="Calibri"/>
          <w:color w:val="000000"/>
          <w:spacing w:val="253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βυ</w:t>
      </w:r>
      <w:r w:rsidRPr="008E411D">
        <w:rPr>
          <w:rFonts w:cs="Calibri"/>
          <w:color w:val="000000"/>
          <w:spacing w:val="123"/>
          <w:position w:val="-12"/>
        </w:rPr>
        <w:t>σ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σο</w:t>
      </w:r>
      <w:r w:rsidRPr="008E411D">
        <w:rPr>
          <w:rFonts w:cs="Calibri"/>
          <w:color w:val="000000"/>
          <w:spacing w:val="138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libri"/>
          <w:color w:val="000000"/>
          <w:spacing w:val="19"/>
          <w:position w:val="-12"/>
        </w:rPr>
        <w:t>κ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φθ</w:t>
      </w:r>
      <w:r w:rsidRPr="008E411D">
        <w:rPr>
          <w:rFonts w:cs="Calibri"/>
          <w:color w:val="000000"/>
          <w:spacing w:val="123"/>
          <w:position w:val="-12"/>
        </w:rPr>
        <w:t>ο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8E411D">
        <w:rPr>
          <w:rFonts w:cs="Cambria"/>
          <w:color w:val="000000"/>
          <w:position w:val="-12"/>
        </w:rPr>
        <w:t>ρα</w:t>
      </w:r>
      <w:r w:rsidRPr="008E411D">
        <w:rPr>
          <w:rFonts w:cs="Calibri"/>
          <w:color w:val="000000"/>
          <w:spacing w:val="78"/>
          <w:position w:val="-12"/>
        </w:rPr>
        <w:t>ς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Calibri"/>
          <w:color w:val="000000"/>
          <w:spacing w:val="81"/>
          <w:position w:val="-12"/>
        </w:rPr>
        <w:t>ο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Cambria"/>
          <w:color w:val="000000"/>
          <w:position w:val="-12"/>
        </w:rPr>
        <w:t>Θ</w:t>
      </w:r>
      <w:r w:rsidRPr="008E411D">
        <w:rPr>
          <w:rFonts w:cs="Calibri"/>
          <w:color w:val="000000"/>
          <w:spacing w:val="154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Calibri"/>
          <w:color w:val="000000"/>
          <w:spacing w:val="281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27"/>
          <w:position w:val="-12"/>
        </w:rPr>
        <w:t>ς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87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MK2015" w:hAnsi="MK2015" w:cs="Calibri"/>
          <w:color w:val="0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2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10"/>
          <w:position w:val="-12"/>
        </w:rPr>
        <w:t>α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hAnsi="MK2015" w:cs="Tahoma"/>
          <w:color w:val="800000"/>
          <w:spacing w:val="49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51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</w:t>
      </w:r>
      <w:proofErr w:type="spellStart"/>
      <w:r w:rsidRPr="008E411D">
        <w:rPr>
          <w:rFonts w:cs="Tahoma"/>
          <w:color w:val="000000"/>
          <w:spacing w:val="29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7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4B84CA0A" w14:textId="77777777" w:rsidR="00510A29" w:rsidRPr="008E411D" w:rsidRDefault="00510A29" w:rsidP="00E72283">
      <w:pPr>
        <w:spacing w:before="120" w:line="276" w:lineRule="auto"/>
        <w:rPr>
          <w:rFonts w:eastAsia="MS Mincho"/>
          <w:b w:val="0"/>
          <w:color w:val="A6A6A6" w:themeColor="background1" w:themeShade="A6"/>
          <w:sz w:val="24"/>
          <w:szCs w:val="18"/>
          <w:bdr w:val="none" w:sz="0" w:space="0" w:color="auto" w:frame="1"/>
        </w:rPr>
      </w:pPr>
      <w:bookmarkStart w:id="11" w:name="_Hlk513362134"/>
      <w:proofErr w:type="spellStart"/>
      <w:r w:rsidRPr="008E411D">
        <w:rPr>
          <w:rFonts w:ascii="Genesis" w:eastAsia="MS Mincho" w:hAnsi="Genesis"/>
          <w:b w:val="0"/>
          <w:color w:val="A6A6A6" w:themeColor="background1" w:themeShade="A6"/>
          <w:sz w:val="22"/>
          <w:szCs w:val="18"/>
          <w:bdr w:val="none" w:sz="0" w:space="0" w:color="auto" w:frame="1"/>
        </w:rPr>
        <w:t>συναπτὴ</w:t>
      </w:r>
      <w:proofErr w:type="spellEnd"/>
    </w:p>
    <w:tbl>
      <w:tblPr>
        <w:tblW w:w="756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7"/>
        <w:gridCol w:w="4588"/>
      </w:tblGrid>
      <w:tr w:rsidR="00510A29" w:rsidRPr="008E411D" w14:paraId="5ABA3DCF" w14:textId="77777777" w:rsidTr="00144912">
        <w:tc>
          <w:tcPr>
            <w:tcW w:w="2977" w:type="dxa"/>
          </w:tcPr>
          <w:p w14:paraId="4047AF2F" w14:textId="77777777" w:rsidR="00510A29" w:rsidRPr="008E411D" w:rsidRDefault="00510A29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4"/>
                <w:szCs w:val="28"/>
                <w:bdr w:val="none" w:sz="0" w:space="0" w:color="auto" w:frame="1"/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Ἔτι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καὶ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ἔτι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588" w:type="dxa"/>
          </w:tcPr>
          <w:p w14:paraId="191877D7" w14:textId="77777777" w:rsidR="00510A29" w:rsidRPr="008E411D" w:rsidRDefault="00510A29" w:rsidP="00144912">
            <w:pPr>
              <w:spacing w:line="276" w:lineRule="auto"/>
              <w:rPr>
                <w:rFonts w:eastAsia="MS Mincho"/>
                <w:b w:val="0"/>
                <w:bCs/>
                <w:sz w:val="24"/>
                <w:szCs w:val="18"/>
              </w:rPr>
            </w:pPr>
            <w:proofErr w:type="spellStart"/>
            <w:r w:rsidRPr="008E411D">
              <w:rPr>
                <w:rFonts w:eastAsia="MS Mincho"/>
                <w:b w:val="0"/>
                <w:bCs/>
                <w:color w:val="C00000"/>
                <w:sz w:val="24"/>
                <w:szCs w:val="18"/>
              </w:rPr>
              <w:t>Κ</w:t>
            </w:r>
            <w:r w:rsidRPr="008E411D">
              <w:rPr>
                <w:rFonts w:eastAsia="MS Mincho"/>
                <w:b w:val="0"/>
                <w:bCs/>
                <w:color w:val="000000"/>
                <w:sz w:val="24"/>
                <w:szCs w:val="18"/>
              </w:rPr>
              <w:t>ύριε</w:t>
            </w:r>
            <w:proofErr w:type="spellEnd"/>
            <w:r w:rsidRPr="008E411D">
              <w:rPr>
                <w:rFonts w:eastAsia="MS Mincho"/>
                <w:b w:val="0"/>
                <w:bCs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8E411D">
              <w:rPr>
                <w:rFonts w:eastAsia="MS Mincho"/>
                <w:b w:val="0"/>
                <w:bCs/>
                <w:color w:val="000000"/>
                <w:sz w:val="24"/>
                <w:szCs w:val="18"/>
              </w:rPr>
              <w:t>ἐλέησον</w:t>
            </w:r>
            <w:proofErr w:type="spellEnd"/>
            <w:r w:rsidRPr="008E411D">
              <w:rPr>
                <w:rFonts w:eastAsia="MS Mincho"/>
                <w:b w:val="0"/>
                <w:bCs/>
                <w:color w:val="000000"/>
                <w:sz w:val="24"/>
                <w:szCs w:val="18"/>
              </w:rPr>
              <w:t>.</w:t>
            </w:r>
          </w:p>
        </w:tc>
      </w:tr>
      <w:tr w:rsidR="00510A29" w:rsidRPr="008E411D" w14:paraId="512C835E" w14:textId="77777777" w:rsidTr="00144912">
        <w:tc>
          <w:tcPr>
            <w:tcW w:w="2977" w:type="dxa"/>
          </w:tcPr>
          <w:p w14:paraId="35E20BB6" w14:textId="77777777" w:rsidR="00510A29" w:rsidRPr="008E411D" w:rsidRDefault="00510A29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Ἀντιλαβοῦ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,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σῶσον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588" w:type="dxa"/>
          </w:tcPr>
          <w:p w14:paraId="3BE812F8" w14:textId="77777777" w:rsidR="00510A29" w:rsidRPr="008E411D" w:rsidRDefault="00510A29" w:rsidP="00144912">
            <w:pPr>
              <w:spacing w:line="276" w:lineRule="auto"/>
              <w:rPr>
                <w:rFonts w:eastAsia="MS Mincho"/>
                <w:b w:val="0"/>
                <w:bCs/>
                <w:sz w:val="24"/>
                <w:szCs w:val="18"/>
              </w:rPr>
            </w:pPr>
            <w:proofErr w:type="spellStart"/>
            <w:r w:rsidRPr="008E411D">
              <w:rPr>
                <w:rFonts w:eastAsia="MS Mincho"/>
                <w:b w:val="0"/>
                <w:bCs/>
                <w:color w:val="C00000"/>
                <w:sz w:val="24"/>
                <w:szCs w:val="18"/>
              </w:rPr>
              <w:t>Κ</w:t>
            </w:r>
            <w:r w:rsidRPr="008E411D">
              <w:rPr>
                <w:rFonts w:eastAsia="MS Mincho"/>
                <w:b w:val="0"/>
                <w:bCs/>
                <w:color w:val="000000"/>
                <w:sz w:val="24"/>
                <w:szCs w:val="18"/>
              </w:rPr>
              <w:t>ύριε</w:t>
            </w:r>
            <w:proofErr w:type="spellEnd"/>
            <w:r w:rsidRPr="008E411D">
              <w:rPr>
                <w:rFonts w:eastAsia="MS Mincho"/>
                <w:b w:val="0"/>
                <w:bCs/>
                <w:color w:val="000000"/>
                <w:sz w:val="24"/>
                <w:szCs w:val="18"/>
              </w:rPr>
              <w:t xml:space="preserve">, </w:t>
            </w:r>
            <w:proofErr w:type="spellStart"/>
            <w:r w:rsidRPr="008E411D">
              <w:rPr>
                <w:rFonts w:eastAsia="MS Mincho"/>
                <w:b w:val="0"/>
                <w:bCs/>
                <w:color w:val="000000"/>
                <w:sz w:val="24"/>
                <w:szCs w:val="18"/>
              </w:rPr>
              <w:t>ἐλέησον</w:t>
            </w:r>
            <w:proofErr w:type="spellEnd"/>
            <w:r w:rsidRPr="008E411D">
              <w:rPr>
                <w:rFonts w:eastAsia="MS Mincho"/>
                <w:b w:val="0"/>
                <w:bCs/>
                <w:color w:val="000000"/>
                <w:sz w:val="24"/>
                <w:szCs w:val="18"/>
              </w:rPr>
              <w:t>.</w:t>
            </w:r>
          </w:p>
        </w:tc>
      </w:tr>
      <w:tr w:rsidR="00510A29" w:rsidRPr="008E411D" w14:paraId="19E38CAE" w14:textId="77777777" w:rsidTr="00144912">
        <w:tc>
          <w:tcPr>
            <w:tcW w:w="2977" w:type="dxa"/>
          </w:tcPr>
          <w:p w14:paraId="33B88DBB" w14:textId="77777777" w:rsidR="00510A29" w:rsidRPr="008E411D" w:rsidRDefault="00510A29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Τῆς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παναγίας,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ἀχράντου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... </w:t>
            </w:r>
          </w:p>
        </w:tc>
        <w:tc>
          <w:tcPr>
            <w:tcW w:w="4588" w:type="dxa"/>
          </w:tcPr>
          <w:p w14:paraId="4A221DF1" w14:textId="77777777" w:rsidR="00510A29" w:rsidRPr="008E411D" w:rsidRDefault="00510A29" w:rsidP="00144912">
            <w:pPr>
              <w:spacing w:line="276" w:lineRule="auto"/>
              <w:rPr>
                <w:rFonts w:eastAsia="MS Mincho"/>
                <w:b w:val="0"/>
                <w:bCs/>
                <w:sz w:val="24"/>
                <w:szCs w:val="18"/>
              </w:rPr>
            </w:pPr>
            <w:r w:rsidRPr="008E411D">
              <w:rPr>
                <w:rFonts w:eastAsia="MS Mincho"/>
                <w:b w:val="0"/>
                <w:bCs/>
                <w:color w:val="C00000"/>
                <w:sz w:val="24"/>
                <w:szCs w:val="18"/>
              </w:rPr>
              <w:t>Σ</w:t>
            </w:r>
            <w:r w:rsidRPr="008E411D">
              <w:rPr>
                <w:rFonts w:eastAsia="MS Mincho"/>
                <w:b w:val="0"/>
                <w:bCs/>
                <w:color w:val="000000"/>
                <w:sz w:val="24"/>
                <w:szCs w:val="18"/>
              </w:rPr>
              <w:t>οί, Κύριε.</w:t>
            </w:r>
          </w:p>
        </w:tc>
      </w:tr>
      <w:tr w:rsidR="00510A29" w:rsidRPr="008E411D" w14:paraId="333C3ECF" w14:textId="77777777" w:rsidTr="00144912">
        <w:tc>
          <w:tcPr>
            <w:tcW w:w="2977" w:type="dxa"/>
          </w:tcPr>
          <w:p w14:paraId="4998B8CA" w14:textId="77777777" w:rsidR="00510A29" w:rsidRPr="008E411D" w:rsidRDefault="00510A29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Σὺ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γὰρ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εἶ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ὁ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βασιλεὺς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588" w:type="dxa"/>
          </w:tcPr>
          <w:p w14:paraId="02F60576" w14:textId="77777777" w:rsidR="00510A29" w:rsidRPr="008E411D" w:rsidRDefault="00510A29" w:rsidP="00144912">
            <w:pPr>
              <w:spacing w:line="276" w:lineRule="auto"/>
              <w:rPr>
                <w:rFonts w:eastAsia="MS Mincho"/>
                <w:b w:val="0"/>
                <w:bCs/>
                <w:sz w:val="24"/>
                <w:szCs w:val="18"/>
              </w:rPr>
            </w:pPr>
            <w:proofErr w:type="spellStart"/>
            <w:r w:rsidRPr="008E411D">
              <w:rPr>
                <w:rFonts w:eastAsia="MS Mincho"/>
                <w:b w:val="0"/>
                <w:bCs/>
                <w:color w:val="C00000"/>
                <w:sz w:val="24"/>
                <w:szCs w:val="18"/>
              </w:rPr>
              <w:t>Ἀ</w:t>
            </w:r>
            <w:r w:rsidRPr="008E411D">
              <w:rPr>
                <w:rFonts w:eastAsia="MS Mincho"/>
                <w:b w:val="0"/>
                <w:bCs/>
                <w:color w:val="000000"/>
                <w:sz w:val="24"/>
                <w:szCs w:val="18"/>
              </w:rPr>
              <w:t>μήν</w:t>
            </w:r>
            <w:proofErr w:type="spellEnd"/>
            <w:r w:rsidRPr="008E411D">
              <w:rPr>
                <w:rFonts w:eastAsia="MS Mincho"/>
                <w:b w:val="0"/>
                <w:bCs/>
                <w:color w:val="000000"/>
                <w:sz w:val="24"/>
                <w:szCs w:val="18"/>
              </w:rPr>
              <w:t>.</w:t>
            </w:r>
          </w:p>
        </w:tc>
      </w:tr>
    </w:tbl>
    <w:bookmarkEnd w:id="11"/>
    <w:p w14:paraId="3B2D2DA9" w14:textId="77777777" w:rsidR="00837D1B" w:rsidRPr="008E411D" w:rsidRDefault="00837D1B" w:rsidP="0061215F">
      <w:pPr>
        <w:pStyle w:val="Heading2"/>
      </w:pPr>
      <w:proofErr w:type="spellStart"/>
      <w:r w:rsidRPr="008E411D">
        <w:t>Κοντάκιον</w:t>
      </w:r>
      <w:proofErr w:type="spellEnd"/>
      <w:r w:rsidRPr="008E411D">
        <w:t xml:space="preserve"> </w:t>
      </w:r>
      <w:proofErr w:type="spellStart"/>
      <w:r w:rsidR="005F0D0C" w:rsidRPr="008E411D">
        <w:t>π</w:t>
      </w:r>
      <w:r w:rsidRPr="008E411D">
        <w:t>ροεόρτιον</w:t>
      </w:r>
      <w:proofErr w:type="spellEnd"/>
    </w:p>
    <w:p w14:paraId="4D4AFF79" w14:textId="5646DB19" w:rsidR="00C22CBE" w:rsidRPr="008E411D" w:rsidRDefault="00C22CBE" w:rsidP="004316EF">
      <w:pPr>
        <w:pStyle w:val="BodyText2"/>
      </w:pPr>
      <w:proofErr w:type="spellStart"/>
      <w:r w:rsidRPr="008E411D">
        <w:t>ἦχος</w:t>
      </w:r>
      <w:proofErr w:type="spellEnd"/>
      <w:r w:rsidRPr="008E411D">
        <w:t xml:space="preserve"> γ΄</w:t>
      </w:r>
    </w:p>
    <w:p w14:paraId="76ECD4D6" w14:textId="77777777" w:rsidR="00837D1B" w:rsidRPr="008E411D" w:rsidRDefault="00837D1B" w:rsidP="00A74314">
      <w:pPr>
        <w:pStyle w:val="PlainText"/>
      </w:pPr>
      <w:r w:rsidRPr="008E411D">
        <w:rPr>
          <w:color w:val="C00000"/>
        </w:rPr>
        <w:t>Ἡ</w:t>
      </w:r>
      <w:r w:rsidRPr="008E411D">
        <w:t xml:space="preserve"> </w:t>
      </w:r>
      <w:proofErr w:type="spellStart"/>
      <w:r w:rsidRPr="008E411D">
        <w:t>Παρθένος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προαιώνιον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="00767992" w:rsidRPr="008E411D">
        <w:t>σ</w:t>
      </w:r>
      <w:r w:rsidRPr="008E411D">
        <w:t>πηλαίῳ</w:t>
      </w:r>
      <w:proofErr w:type="spellEnd"/>
      <w:r w:rsidRPr="008E411D">
        <w:t xml:space="preserve"> </w:t>
      </w:r>
      <w:proofErr w:type="spellStart"/>
      <w:r w:rsidRPr="008E411D">
        <w:t>ἔρχεται</w:t>
      </w:r>
      <w:proofErr w:type="spellEnd"/>
      <w:r w:rsidRPr="008E411D">
        <w:t xml:space="preserve">, </w:t>
      </w:r>
      <w:proofErr w:type="spellStart"/>
      <w:r w:rsidRPr="008E411D">
        <w:t>ἀποτεκεῖν</w:t>
      </w:r>
      <w:proofErr w:type="spellEnd"/>
      <w:r w:rsidRPr="008E411D">
        <w:t xml:space="preserve"> </w:t>
      </w:r>
      <w:proofErr w:type="spellStart"/>
      <w:r w:rsidRPr="008E411D">
        <w:t>ἀπορρήτως</w:t>
      </w:r>
      <w:proofErr w:type="spellEnd"/>
      <w:r w:rsidRPr="008E411D">
        <w:t xml:space="preserve">. </w:t>
      </w:r>
      <w:proofErr w:type="spellStart"/>
      <w:r w:rsidRPr="008E411D">
        <w:t>Χόρευε</w:t>
      </w:r>
      <w:proofErr w:type="spellEnd"/>
      <w:r w:rsidRPr="008E411D">
        <w:t xml:space="preserve"> ἡ </w:t>
      </w:r>
      <w:proofErr w:type="spellStart"/>
      <w:r w:rsidRPr="008E411D">
        <w:t>οἰκουμένη</w:t>
      </w:r>
      <w:proofErr w:type="spellEnd"/>
      <w:r w:rsidRPr="008E411D">
        <w:t xml:space="preserve"> </w:t>
      </w:r>
      <w:proofErr w:type="spellStart"/>
      <w:r w:rsidRPr="008E411D">
        <w:t>ἀκουτισθεῖσα</w:t>
      </w:r>
      <w:proofErr w:type="spellEnd"/>
      <w:r w:rsidRPr="008E411D">
        <w:t xml:space="preserve">, </w:t>
      </w:r>
      <w:proofErr w:type="spellStart"/>
      <w:r w:rsidRPr="008E411D">
        <w:t>δόξασον</w:t>
      </w:r>
      <w:proofErr w:type="spellEnd"/>
      <w:r w:rsidRPr="008E411D">
        <w:t xml:space="preserve">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="00767992" w:rsidRPr="008E411D">
        <w:t>ἀ</w:t>
      </w:r>
      <w:r w:rsidRPr="008E411D">
        <w:t>γγέλων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767992" w:rsidRPr="008E411D">
        <w:t>π</w:t>
      </w:r>
      <w:r w:rsidRPr="008E411D">
        <w:t>οιμένων</w:t>
      </w:r>
      <w:proofErr w:type="spellEnd"/>
      <w:r w:rsidRPr="008E411D">
        <w:t xml:space="preserve">, </w:t>
      </w:r>
      <w:proofErr w:type="spellStart"/>
      <w:r w:rsidRPr="008E411D">
        <w:t>βουληθέντα</w:t>
      </w:r>
      <w:proofErr w:type="spellEnd"/>
      <w:r w:rsidRPr="008E411D">
        <w:t xml:space="preserve"> </w:t>
      </w:r>
      <w:proofErr w:type="spellStart"/>
      <w:r w:rsidRPr="008E411D">
        <w:t>ἐποφθῆναι</w:t>
      </w:r>
      <w:proofErr w:type="spellEnd"/>
      <w:r w:rsidRPr="008E411D">
        <w:t xml:space="preserve">, </w:t>
      </w:r>
      <w:proofErr w:type="spellStart"/>
      <w:r w:rsidRPr="008E411D">
        <w:t>παιδίον</w:t>
      </w:r>
      <w:proofErr w:type="spellEnd"/>
      <w:r w:rsidRPr="008E411D">
        <w:t xml:space="preserve"> </w:t>
      </w:r>
      <w:proofErr w:type="spellStart"/>
      <w:r w:rsidRPr="008E411D">
        <w:t>νέον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πρὸ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 xml:space="preserve"> </w:t>
      </w:r>
      <w:proofErr w:type="spellStart"/>
      <w:r w:rsidRPr="008E411D">
        <w:t>Θεόν</w:t>
      </w:r>
      <w:proofErr w:type="spellEnd"/>
      <w:r w:rsidRPr="008E411D">
        <w:t>.</w:t>
      </w:r>
    </w:p>
    <w:p w14:paraId="76ADFC04" w14:textId="77777777" w:rsidR="00837D1B" w:rsidRPr="008E411D" w:rsidRDefault="008D6C67" w:rsidP="0061215F">
      <w:pPr>
        <w:pStyle w:val="Heading2"/>
      </w:pPr>
      <w:proofErr w:type="spellStart"/>
      <w:r w:rsidRPr="008E411D">
        <w:t>Κοντάκιον</w:t>
      </w:r>
      <w:proofErr w:type="spellEnd"/>
      <w:r w:rsidRPr="008E411D">
        <w:t xml:space="preserve"> </w:t>
      </w:r>
      <w:proofErr w:type="spellStart"/>
      <w:r w:rsidR="00837D1B" w:rsidRPr="008E411D">
        <w:t>τῆς</w:t>
      </w:r>
      <w:proofErr w:type="spellEnd"/>
      <w:r w:rsidR="00837D1B" w:rsidRPr="008E411D">
        <w:t xml:space="preserve"> </w:t>
      </w:r>
      <w:proofErr w:type="spellStart"/>
      <w:r w:rsidRPr="008E411D">
        <w:t>ἁ</w:t>
      </w:r>
      <w:r w:rsidR="00837D1B" w:rsidRPr="008E411D">
        <w:t>γίας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8D6C67" w:rsidRPr="008E411D" w14:paraId="72B83BB0" w14:textId="77777777" w:rsidTr="00046C4E">
        <w:tc>
          <w:tcPr>
            <w:tcW w:w="1750" w:type="pct"/>
            <w:vAlign w:val="center"/>
          </w:tcPr>
          <w:p w14:paraId="0BAA2369" w14:textId="77777777" w:rsidR="008D6C67" w:rsidRPr="008E411D" w:rsidRDefault="008D6C67" w:rsidP="00046C4E">
            <w:pPr>
              <w:pStyle w:val="cell-1"/>
            </w:pPr>
            <w:proofErr w:type="spellStart"/>
            <w:r w:rsidRPr="008E411D">
              <w:t>Ἐπεφάνης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σήμερον</w:t>
            </w:r>
            <w:proofErr w:type="spellEnd"/>
          </w:p>
        </w:tc>
        <w:tc>
          <w:tcPr>
            <w:tcW w:w="1532" w:type="pct"/>
            <w:vAlign w:val="center"/>
          </w:tcPr>
          <w:p w14:paraId="191D33A9" w14:textId="45BB96FE" w:rsidR="008D6C67" w:rsidRPr="008E411D" w:rsidRDefault="007F6858" w:rsidP="007F6858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δ΄</w:t>
            </w:r>
          </w:p>
        </w:tc>
        <w:tc>
          <w:tcPr>
            <w:tcW w:w="1718" w:type="pct"/>
            <w:vAlign w:val="center"/>
          </w:tcPr>
          <w:p w14:paraId="10539CEF" w14:textId="77777777" w:rsidR="008D6C67" w:rsidRPr="008E411D" w:rsidRDefault="008D6C67" w:rsidP="00046C4E">
            <w:pPr>
              <w:pStyle w:val="cell-3"/>
            </w:pPr>
          </w:p>
        </w:tc>
      </w:tr>
    </w:tbl>
    <w:p w14:paraId="20D6B7FD" w14:textId="53326DB7" w:rsidR="00837D1B" w:rsidRPr="008E411D" w:rsidRDefault="00837D1B" w:rsidP="00EA2DEA">
      <w:pPr>
        <w:pStyle w:val="PlainText"/>
        <w:rPr>
          <w:bCs/>
          <w:spacing w:val="20"/>
        </w:rPr>
      </w:pPr>
      <w:proofErr w:type="spellStart"/>
      <w:r w:rsidRPr="008E411D">
        <w:rPr>
          <w:color w:val="C00000"/>
        </w:rPr>
        <w:t>Τ</w:t>
      </w:r>
      <w:r w:rsidRPr="008E411D">
        <w:t>ὴν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κόσμου</w:t>
      </w:r>
      <w:proofErr w:type="spellEnd"/>
      <w:r w:rsidRPr="008E411D">
        <w:t xml:space="preserve"> </w:t>
      </w:r>
      <w:proofErr w:type="spellStart"/>
      <w:r w:rsidRPr="008E411D">
        <w:t>πρόσκαιρον</w:t>
      </w:r>
      <w:proofErr w:type="spellEnd"/>
      <w:r w:rsidRPr="008E411D">
        <w:t xml:space="preserve">, </w:t>
      </w:r>
      <w:proofErr w:type="spellStart"/>
      <w:r w:rsidRPr="008E411D">
        <w:t>φυγοῦσα</w:t>
      </w:r>
      <w:proofErr w:type="spellEnd"/>
      <w:r w:rsidRPr="008E411D">
        <w:t xml:space="preserve"> </w:t>
      </w:r>
      <w:proofErr w:type="spellStart"/>
      <w:r w:rsidRPr="008E411D">
        <w:t>δόξαν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Χριστὸν</w:t>
      </w:r>
      <w:proofErr w:type="spellEnd"/>
      <w:r w:rsidRPr="008E411D">
        <w:t xml:space="preserve"> </w:t>
      </w:r>
      <w:proofErr w:type="spellStart"/>
      <w:r w:rsidRPr="008E411D">
        <w:t>ἐπόθησας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εὐγενές</w:t>
      </w:r>
      <w:proofErr w:type="spellEnd"/>
      <w:r w:rsidRPr="008E411D">
        <w:t xml:space="preserve"> σου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ψυχῆς</w:t>
      </w:r>
      <w:proofErr w:type="spellEnd"/>
      <w:r w:rsidRPr="008E411D">
        <w:t xml:space="preserve">, </w:t>
      </w:r>
      <w:proofErr w:type="spellStart"/>
      <w:r w:rsidRPr="008E411D">
        <w:t>ἀδιαλώβητον</w:t>
      </w:r>
      <w:proofErr w:type="spellEnd"/>
      <w:r w:rsidRPr="008E411D">
        <w:t xml:space="preserve"> </w:t>
      </w:r>
      <w:proofErr w:type="spellStart"/>
      <w:r w:rsidRPr="008E411D">
        <w:t>σῴζουσα</w:t>
      </w:r>
      <w:proofErr w:type="spellEnd"/>
      <w:r w:rsidR="00B92753" w:rsidRPr="008E411D">
        <w:t xml:space="preserve">, </w:t>
      </w:r>
      <w:proofErr w:type="spellStart"/>
      <w:r w:rsidR="00B92753" w:rsidRPr="008E411D">
        <w:t>μάρτυς</w:t>
      </w:r>
      <w:proofErr w:type="spellEnd"/>
      <w:r w:rsidR="00B92753" w:rsidRPr="008E411D">
        <w:t xml:space="preserve"> </w:t>
      </w:r>
      <w:proofErr w:type="spellStart"/>
      <w:r w:rsidR="00B92753" w:rsidRPr="008E411D">
        <w:t>θεόφρον</w:t>
      </w:r>
      <w:proofErr w:type="spellEnd"/>
      <w:r w:rsidR="00B92753" w:rsidRPr="008E411D">
        <w:t xml:space="preserve">, </w:t>
      </w:r>
      <w:proofErr w:type="spellStart"/>
      <w:r w:rsidR="00B92753" w:rsidRPr="008E411D">
        <w:rPr>
          <w:b/>
        </w:rPr>
        <w:t>Εὐγενία</w:t>
      </w:r>
      <w:proofErr w:type="spellEnd"/>
      <w:r w:rsidR="00B92753" w:rsidRPr="008E411D">
        <w:rPr>
          <w:b/>
        </w:rPr>
        <w:t xml:space="preserve"> </w:t>
      </w:r>
      <w:proofErr w:type="spellStart"/>
      <w:r w:rsidR="00B92753" w:rsidRPr="008E411D">
        <w:rPr>
          <w:b/>
        </w:rPr>
        <w:t>πανεύφημε</w:t>
      </w:r>
      <w:proofErr w:type="spellEnd"/>
      <w:r w:rsidR="00B92753" w:rsidRPr="008E411D">
        <w:rPr>
          <w:b/>
        </w:rPr>
        <w:t>.</w:t>
      </w:r>
    </w:p>
    <w:p w14:paraId="685D31DC" w14:textId="77777777" w:rsidR="00837D1B" w:rsidRPr="008E411D" w:rsidRDefault="00837D1B" w:rsidP="0061215F">
      <w:pPr>
        <w:pStyle w:val="Heading2"/>
      </w:pPr>
      <w:proofErr w:type="spellStart"/>
      <w:r w:rsidRPr="008E411D">
        <w:t>Οἶκος</w:t>
      </w:r>
      <w:proofErr w:type="spellEnd"/>
    </w:p>
    <w:p w14:paraId="5A4EB3AA" w14:textId="288B62CF" w:rsidR="00837D1B" w:rsidRPr="008E411D" w:rsidRDefault="00837D1B" w:rsidP="00EA2DEA">
      <w:pPr>
        <w:pStyle w:val="PlainText"/>
        <w:rPr>
          <w:bCs/>
          <w:spacing w:val="20"/>
        </w:rPr>
      </w:pPr>
      <w:proofErr w:type="spellStart"/>
      <w:r w:rsidRPr="008E411D">
        <w:rPr>
          <w:color w:val="C00000"/>
        </w:rPr>
        <w:t>Β</w:t>
      </w:r>
      <w:r w:rsidRPr="008E411D">
        <w:t>ίῳ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λόγῳ</w:t>
      </w:r>
      <w:proofErr w:type="spellEnd"/>
      <w:r w:rsidRPr="008E411D">
        <w:t xml:space="preserve"> </w:t>
      </w:r>
      <w:proofErr w:type="spellStart"/>
      <w:r w:rsidRPr="008E411D">
        <w:t>καθαρῷ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χάριτι</w:t>
      </w:r>
      <w:proofErr w:type="spellEnd"/>
      <w:r w:rsidRPr="008E411D">
        <w:t xml:space="preserve"> </w:t>
      </w:r>
      <w:proofErr w:type="spellStart"/>
      <w:r w:rsidR="00767992" w:rsidRPr="008E411D">
        <w:t>π</w:t>
      </w:r>
      <w:r w:rsidRPr="008E411D">
        <w:t>αρθένε</w:t>
      </w:r>
      <w:proofErr w:type="spellEnd"/>
      <w:r w:rsidRPr="008E411D">
        <w:t xml:space="preserve">,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κεκοσμημένη</w:t>
      </w:r>
      <w:proofErr w:type="spellEnd"/>
      <w:r w:rsidRPr="008E411D">
        <w:t xml:space="preserve">, </w:t>
      </w:r>
      <w:proofErr w:type="spellStart"/>
      <w:r w:rsidRPr="008E411D">
        <w:t>σαυτὴν</w:t>
      </w:r>
      <w:proofErr w:type="spellEnd"/>
      <w:r w:rsidRPr="008E411D">
        <w:t xml:space="preserve"> </w:t>
      </w:r>
      <w:proofErr w:type="spellStart"/>
      <w:r w:rsidRPr="008E411D">
        <w:t>θῦμα</w:t>
      </w:r>
      <w:proofErr w:type="spellEnd"/>
      <w:r w:rsidRPr="008E411D">
        <w:t xml:space="preserve"> </w:t>
      </w:r>
      <w:proofErr w:type="spellStart"/>
      <w:r w:rsidRPr="008E411D">
        <w:t>προσήγαγες</w:t>
      </w:r>
      <w:proofErr w:type="spellEnd"/>
      <w:r w:rsidRPr="008E411D">
        <w:t xml:space="preserve">,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="00767992" w:rsidRPr="008E411D">
        <w:t>π</w:t>
      </w:r>
      <w:r w:rsidRPr="008E411D">
        <w:t>αρθένου</w:t>
      </w:r>
      <w:proofErr w:type="spellEnd"/>
      <w:r w:rsidRPr="008E411D">
        <w:t xml:space="preserve"> δι'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σάρκα</w:t>
      </w:r>
      <w:proofErr w:type="spellEnd"/>
      <w:r w:rsidRPr="008E411D">
        <w:t xml:space="preserve"> </w:t>
      </w:r>
      <w:proofErr w:type="spellStart"/>
      <w:r w:rsidRPr="008E411D">
        <w:t>ἀνειληφότι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τεχθέντι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, δι' </w:t>
      </w:r>
      <w:proofErr w:type="spellStart"/>
      <w:r w:rsidRPr="008E411D">
        <w:t>εὐσπλαγχνίαν</w:t>
      </w:r>
      <w:proofErr w:type="spellEnd"/>
      <w:r w:rsidRPr="008E411D">
        <w:t xml:space="preserve"> </w:t>
      </w:r>
      <w:proofErr w:type="spellStart"/>
      <w:r w:rsidRPr="008E411D">
        <w:t>ἄφατον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διπλοῖς</w:t>
      </w:r>
      <w:proofErr w:type="spellEnd"/>
      <w:r w:rsidRPr="008E411D">
        <w:t xml:space="preserve"> </w:t>
      </w:r>
      <w:proofErr w:type="spellStart"/>
      <w:r w:rsidRPr="008E411D">
        <w:t>ἐκόσμησε</w:t>
      </w:r>
      <w:proofErr w:type="spellEnd"/>
      <w:r w:rsidRPr="008E411D">
        <w:t xml:space="preserve"> </w:t>
      </w:r>
      <w:proofErr w:type="spellStart"/>
      <w:r w:rsidRPr="008E411D">
        <w:t>δόξης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στεφάνοις</w:t>
      </w:r>
      <w:proofErr w:type="spellEnd"/>
      <w:r w:rsidRPr="008E411D">
        <w:t xml:space="preserve">, </w:t>
      </w:r>
      <w:proofErr w:type="spellStart"/>
      <w:r w:rsidRPr="008E411D">
        <w:t>εὐπρεπῶς</w:t>
      </w:r>
      <w:proofErr w:type="spellEnd"/>
      <w:r w:rsidRPr="008E411D">
        <w:t xml:space="preserve"> σε ὁ </w:t>
      </w:r>
      <w:proofErr w:type="spellStart"/>
      <w:r w:rsidRPr="008E411D">
        <w:t>Δεσπότης</w:t>
      </w:r>
      <w:proofErr w:type="spellEnd"/>
      <w:r w:rsidRPr="008E411D">
        <w:t xml:space="preserve">· </w:t>
      </w:r>
      <w:proofErr w:type="spellStart"/>
      <w:r w:rsidRPr="008E411D">
        <w:t>ἁγνείαν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lastRenderedPageBreak/>
        <w:t>ὡς</w:t>
      </w:r>
      <w:proofErr w:type="spellEnd"/>
      <w:r w:rsidRPr="008E411D">
        <w:t xml:space="preserve"> </w:t>
      </w:r>
      <w:proofErr w:type="spellStart"/>
      <w:r w:rsidRPr="008E411D">
        <w:t>ἄσαρκος</w:t>
      </w:r>
      <w:proofErr w:type="spellEnd"/>
      <w:r w:rsidRPr="008E411D">
        <w:t xml:space="preserve"> </w:t>
      </w:r>
      <w:proofErr w:type="spellStart"/>
      <w:r w:rsidRPr="008E411D">
        <w:t>τηρήσασα</w:t>
      </w:r>
      <w:proofErr w:type="spellEnd"/>
      <w:r w:rsidRPr="008E411D">
        <w:t xml:space="preserve"> </w:t>
      </w:r>
      <w:proofErr w:type="spellStart"/>
      <w:r w:rsidRPr="008E411D">
        <w:t>σεμνή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ἄμωμος</w:t>
      </w:r>
      <w:proofErr w:type="spellEnd"/>
      <w:r w:rsidRPr="008E411D">
        <w:t xml:space="preserve"> </w:t>
      </w:r>
      <w:proofErr w:type="spellStart"/>
      <w:r w:rsidR="00767992" w:rsidRPr="008E411D">
        <w:t>ν</w:t>
      </w:r>
      <w:r w:rsidRPr="008E411D">
        <w:t>ύμφη</w:t>
      </w:r>
      <w:proofErr w:type="spellEnd"/>
      <w:r w:rsidRPr="008E411D">
        <w:t xml:space="preserve">, </w:t>
      </w:r>
      <w:proofErr w:type="spellStart"/>
      <w:r w:rsidRPr="008E411D">
        <w:t>συνεισῆλθες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τόν</w:t>
      </w:r>
      <w:proofErr w:type="spellEnd"/>
      <w:r w:rsidRPr="008E411D">
        <w:t xml:space="preserve"> </w:t>
      </w:r>
      <w:proofErr w:type="spellStart"/>
      <w:r w:rsidRPr="008E411D">
        <w:t>οὐράνιον</w:t>
      </w:r>
      <w:proofErr w:type="spellEnd"/>
      <w:r w:rsidRPr="008E411D">
        <w:t xml:space="preserve"> </w:t>
      </w:r>
      <w:proofErr w:type="spellStart"/>
      <w:r w:rsidRPr="008E411D">
        <w:t>νυμφῶνα</w:t>
      </w:r>
      <w:proofErr w:type="spellEnd"/>
      <w:r w:rsidRPr="008E411D">
        <w:t xml:space="preserve">, </w:t>
      </w:r>
      <w:proofErr w:type="spellStart"/>
      <w:r w:rsidRPr="008E411D">
        <w:t>ὅλη</w:t>
      </w:r>
      <w:proofErr w:type="spellEnd"/>
      <w:r w:rsidRPr="008E411D">
        <w:t xml:space="preserve"> </w:t>
      </w:r>
      <w:proofErr w:type="spellStart"/>
      <w:r w:rsidRPr="008E411D">
        <w:t>φαεινή</w:t>
      </w:r>
      <w:proofErr w:type="spellEnd"/>
      <w:r w:rsidRPr="008E411D">
        <w:t xml:space="preserve">,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ἄθλοις</w:t>
      </w:r>
      <w:proofErr w:type="spellEnd"/>
      <w:r w:rsidRPr="008E411D">
        <w:t xml:space="preserve"> </w:t>
      </w:r>
      <w:proofErr w:type="spellStart"/>
      <w:r w:rsidRPr="008E411D">
        <w:t>πεποικιλμένη</w:t>
      </w:r>
      <w:proofErr w:type="spellEnd"/>
      <w:r w:rsidR="00B92753" w:rsidRPr="008E411D">
        <w:t xml:space="preserve">, </w:t>
      </w:r>
      <w:proofErr w:type="spellStart"/>
      <w:r w:rsidR="00B92753" w:rsidRPr="008E411D">
        <w:t>μάρτυς</w:t>
      </w:r>
      <w:proofErr w:type="spellEnd"/>
      <w:r w:rsidR="00B92753" w:rsidRPr="008E411D">
        <w:t xml:space="preserve"> </w:t>
      </w:r>
      <w:proofErr w:type="spellStart"/>
      <w:r w:rsidR="00B92753" w:rsidRPr="008E411D">
        <w:t>θεόφρον</w:t>
      </w:r>
      <w:proofErr w:type="spellEnd"/>
      <w:r w:rsidR="00B92753" w:rsidRPr="008E411D">
        <w:t xml:space="preserve">, </w:t>
      </w:r>
      <w:proofErr w:type="spellStart"/>
      <w:r w:rsidR="00B92753" w:rsidRPr="008E411D">
        <w:rPr>
          <w:b/>
        </w:rPr>
        <w:t>Εὐγενία</w:t>
      </w:r>
      <w:proofErr w:type="spellEnd"/>
      <w:r w:rsidR="00B92753" w:rsidRPr="008E411D">
        <w:rPr>
          <w:b/>
        </w:rPr>
        <w:t xml:space="preserve"> </w:t>
      </w:r>
      <w:proofErr w:type="spellStart"/>
      <w:r w:rsidR="00B92753" w:rsidRPr="008E411D">
        <w:rPr>
          <w:b/>
        </w:rPr>
        <w:t>πανεύφημε</w:t>
      </w:r>
      <w:proofErr w:type="spellEnd"/>
      <w:r w:rsidR="00B92753" w:rsidRPr="008E411D">
        <w:rPr>
          <w:b/>
        </w:rPr>
        <w:t>.</w:t>
      </w:r>
    </w:p>
    <w:p w14:paraId="184F6C6F" w14:textId="77777777" w:rsidR="00837D1B" w:rsidRPr="008E411D" w:rsidRDefault="008D6C67" w:rsidP="0061215F">
      <w:pPr>
        <w:pStyle w:val="Heading2"/>
      </w:pPr>
      <w:proofErr w:type="spellStart"/>
      <w:r w:rsidRPr="008E411D">
        <w:t>Συναξάριον</w:t>
      </w:r>
      <w:proofErr w:type="spellEnd"/>
    </w:p>
    <w:p w14:paraId="39FF927A" w14:textId="77777777" w:rsidR="00837D1B" w:rsidRPr="008E411D" w:rsidRDefault="00837D1B" w:rsidP="00EA2DEA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ῇ</w:t>
      </w:r>
      <w:proofErr w:type="spellEnd"/>
      <w:r w:rsidRPr="008E411D">
        <w:t xml:space="preserve"> </w:t>
      </w:r>
      <w:proofErr w:type="spellStart"/>
      <w:r w:rsidR="00767992" w:rsidRPr="008E411D">
        <w:t>κδ</w:t>
      </w:r>
      <w:proofErr w:type="spellEnd"/>
      <w:r w:rsidR="00767992" w:rsidRPr="008E411D">
        <w:t>΄</w:t>
      </w:r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μηνός</w:t>
      </w:r>
      <w:proofErr w:type="spellEnd"/>
      <w:r w:rsidRPr="008E411D">
        <w:t xml:space="preserve">, </w:t>
      </w:r>
      <w:proofErr w:type="spellStart"/>
      <w:r w:rsidR="00767992" w:rsidRPr="008E411D">
        <w:t>μ</w:t>
      </w:r>
      <w:r w:rsidRPr="008E411D">
        <w:t>νήμη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="00767992" w:rsidRPr="008E411D">
        <w:t>ἁ</w:t>
      </w:r>
      <w:r w:rsidRPr="008E411D">
        <w:t>γίας</w:t>
      </w:r>
      <w:proofErr w:type="spellEnd"/>
      <w:r w:rsidRPr="008E411D">
        <w:t xml:space="preserve"> </w:t>
      </w:r>
      <w:proofErr w:type="spellStart"/>
      <w:r w:rsidR="00767992" w:rsidRPr="008E411D">
        <w:t>ὁ</w:t>
      </w:r>
      <w:r w:rsidRPr="008E411D">
        <w:t>σιοπαρθενομάρτυρος</w:t>
      </w:r>
      <w:proofErr w:type="spellEnd"/>
      <w:r w:rsidRPr="008E411D">
        <w:t xml:space="preserve"> </w:t>
      </w:r>
      <w:proofErr w:type="spellStart"/>
      <w:r w:rsidRPr="008E411D">
        <w:t>Εὐγενίας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αὐτῇ</w:t>
      </w:r>
      <w:proofErr w:type="spellEnd"/>
      <w:r w:rsidRPr="008E411D">
        <w:t>.</w:t>
      </w:r>
    </w:p>
    <w:p w14:paraId="378F18D9" w14:textId="77777777" w:rsidR="00837D1B" w:rsidRPr="008E411D" w:rsidRDefault="00837D1B" w:rsidP="004316EF">
      <w:pPr>
        <w:pStyle w:val="BodyText"/>
        <w:ind w:left="1440"/>
        <w:rPr>
          <w:b/>
        </w:rPr>
      </w:pPr>
      <w:proofErr w:type="spellStart"/>
      <w:r w:rsidRPr="008E411D">
        <w:t>Στεφθεῖσα</w:t>
      </w:r>
      <w:proofErr w:type="spellEnd"/>
      <w:r w:rsidRPr="008E411D">
        <w:t xml:space="preserve"> </w:t>
      </w:r>
      <w:proofErr w:type="spellStart"/>
      <w:r w:rsidRPr="008E411D">
        <w:t>πρῶτον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πόνοις</w:t>
      </w:r>
      <w:proofErr w:type="spellEnd"/>
      <w:r w:rsidRPr="008E411D">
        <w:t xml:space="preserve"> </w:t>
      </w:r>
      <w:proofErr w:type="spellStart"/>
      <w:r w:rsidRPr="008E411D">
        <w:t>Εὐγενία</w:t>
      </w:r>
      <w:proofErr w:type="spellEnd"/>
      <w:r w:rsidRPr="008E411D">
        <w:t>,</w:t>
      </w:r>
    </w:p>
    <w:p w14:paraId="07B90E6F" w14:textId="77777777" w:rsidR="00837D1B" w:rsidRPr="008E411D" w:rsidRDefault="00837D1B" w:rsidP="004316EF">
      <w:pPr>
        <w:pStyle w:val="BodyText"/>
        <w:ind w:left="1440"/>
        <w:rPr>
          <w:b/>
        </w:rPr>
      </w:pPr>
      <w:proofErr w:type="spellStart"/>
      <w:r w:rsidRPr="008E411D">
        <w:t>Βαφὴν</w:t>
      </w:r>
      <w:proofErr w:type="spellEnd"/>
      <w:r w:rsidRPr="008E411D">
        <w:t xml:space="preserve"> </w:t>
      </w:r>
      <w:proofErr w:type="spellStart"/>
      <w:r w:rsidRPr="008E411D">
        <w:t>ἐβάψω</w:t>
      </w:r>
      <w:proofErr w:type="spellEnd"/>
      <w:r w:rsidRPr="008E411D">
        <w:t xml:space="preserve"> </w:t>
      </w:r>
      <w:proofErr w:type="spellStart"/>
      <w:r w:rsidRPr="008E411D">
        <w:t>δευσοποιὸν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ξίφους</w:t>
      </w:r>
      <w:proofErr w:type="spellEnd"/>
      <w:r w:rsidRPr="008E411D">
        <w:t>.</w:t>
      </w:r>
    </w:p>
    <w:p w14:paraId="616B6461" w14:textId="77777777" w:rsidR="00837D1B" w:rsidRPr="008E411D" w:rsidRDefault="00837D1B" w:rsidP="004316EF">
      <w:pPr>
        <w:pStyle w:val="BodyText"/>
        <w:ind w:left="1440"/>
      </w:pPr>
      <w:proofErr w:type="spellStart"/>
      <w:r w:rsidRPr="008E411D">
        <w:t>Τέτλαθι</w:t>
      </w:r>
      <w:proofErr w:type="spellEnd"/>
      <w:r w:rsidRPr="008E411D">
        <w:t xml:space="preserve"> </w:t>
      </w:r>
      <w:proofErr w:type="spellStart"/>
      <w:r w:rsidRPr="008E411D">
        <w:t>Εὐγενίη</w:t>
      </w:r>
      <w:proofErr w:type="spellEnd"/>
      <w:r w:rsidRPr="008E411D">
        <w:t xml:space="preserve"> </w:t>
      </w:r>
      <w:proofErr w:type="spellStart"/>
      <w:r w:rsidRPr="008E411D">
        <w:t>ξίφος</w:t>
      </w:r>
      <w:proofErr w:type="spellEnd"/>
      <w:r w:rsidRPr="008E411D">
        <w:t xml:space="preserve"> </w:t>
      </w:r>
      <w:proofErr w:type="spellStart"/>
      <w:r w:rsidRPr="008E411D">
        <w:t>εἰκάδι</w:t>
      </w:r>
      <w:proofErr w:type="spellEnd"/>
      <w:r w:rsidRPr="008E411D">
        <w:t xml:space="preserve"> </w:t>
      </w:r>
      <w:proofErr w:type="spellStart"/>
      <w:r w:rsidRPr="008E411D">
        <w:t>ἀμφὶ</w:t>
      </w:r>
      <w:proofErr w:type="spellEnd"/>
      <w:r w:rsidRPr="008E411D">
        <w:t xml:space="preserve"> </w:t>
      </w:r>
      <w:proofErr w:type="spellStart"/>
      <w:r w:rsidRPr="008E411D">
        <w:t>τετάρτῃ</w:t>
      </w:r>
      <w:proofErr w:type="spellEnd"/>
      <w:r w:rsidRPr="008E411D">
        <w:t>.</w:t>
      </w:r>
    </w:p>
    <w:p w14:paraId="6FF6D5F2" w14:textId="77777777" w:rsidR="00837D1B" w:rsidRPr="008E411D" w:rsidRDefault="00837D1B" w:rsidP="00EA2DEA">
      <w:pPr>
        <w:pStyle w:val="PlainText"/>
        <w:spacing w:before="60"/>
      </w:pPr>
      <w:proofErr w:type="spellStart"/>
      <w:r w:rsidRPr="008E411D">
        <w:rPr>
          <w:color w:val="C00000"/>
        </w:rPr>
        <w:t>Τ</w:t>
      </w:r>
      <w:r w:rsidRPr="008E411D">
        <w:t>ῇ</w:t>
      </w:r>
      <w:proofErr w:type="spellEnd"/>
      <w:r w:rsidRPr="008E411D">
        <w:t xml:space="preserve"> </w:t>
      </w:r>
      <w:proofErr w:type="spellStart"/>
      <w:r w:rsidRPr="008E411D">
        <w:t>αὐτῇ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, </w:t>
      </w:r>
      <w:r w:rsidR="00767992" w:rsidRPr="008E411D">
        <w:t>ἡ</w:t>
      </w:r>
      <w:r w:rsidRPr="008E411D">
        <w:t xml:space="preserve"> </w:t>
      </w:r>
      <w:proofErr w:type="spellStart"/>
      <w:r w:rsidR="00767992" w:rsidRPr="008E411D">
        <w:t>ἁ</w:t>
      </w:r>
      <w:r w:rsidRPr="008E411D">
        <w:t>γία</w:t>
      </w:r>
      <w:proofErr w:type="spellEnd"/>
      <w:r w:rsidRPr="008E411D">
        <w:t xml:space="preserve"> </w:t>
      </w:r>
      <w:proofErr w:type="spellStart"/>
      <w:r w:rsidR="00767992" w:rsidRPr="008E411D">
        <w:t>μ</w:t>
      </w:r>
      <w:r w:rsidRPr="008E411D">
        <w:t>άρτυς</w:t>
      </w:r>
      <w:proofErr w:type="spellEnd"/>
      <w:r w:rsidRPr="008E411D">
        <w:t xml:space="preserve"> </w:t>
      </w:r>
      <w:proofErr w:type="spellStart"/>
      <w:r w:rsidRPr="008E411D">
        <w:t>Βασίλλα</w:t>
      </w:r>
      <w:proofErr w:type="spellEnd"/>
      <w:r w:rsidRPr="008E411D">
        <w:t xml:space="preserve">, ἡ </w:t>
      </w:r>
      <w:proofErr w:type="spellStart"/>
      <w:r w:rsidRPr="008E411D">
        <w:t>συμμαρτυρήσασα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="00767992" w:rsidRPr="008E411D">
        <w:t>ἁ</w:t>
      </w:r>
      <w:r w:rsidRPr="008E411D">
        <w:t>γίᾳ</w:t>
      </w:r>
      <w:proofErr w:type="spellEnd"/>
      <w:r w:rsidRPr="008E411D">
        <w:t xml:space="preserve"> </w:t>
      </w:r>
      <w:proofErr w:type="spellStart"/>
      <w:r w:rsidRPr="008E411D">
        <w:t>Εὐγενίᾳ</w:t>
      </w:r>
      <w:proofErr w:type="spellEnd"/>
      <w:r w:rsidRPr="008E411D">
        <w:t xml:space="preserve">, </w:t>
      </w:r>
      <w:proofErr w:type="spellStart"/>
      <w:r w:rsidRPr="008E411D">
        <w:t>ξίφει</w:t>
      </w:r>
      <w:proofErr w:type="spellEnd"/>
      <w:r w:rsidRPr="008E411D">
        <w:t xml:space="preserve"> </w:t>
      </w:r>
      <w:proofErr w:type="spellStart"/>
      <w:r w:rsidRPr="008E411D">
        <w:t>τελειοῦται</w:t>
      </w:r>
      <w:proofErr w:type="spellEnd"/>
      <w:r w:rsidRPr="008E411D">
        <w:t>.</w:t>
      </w:r>
    </w:p>
    <w:p w14:paraId="58F27AAE" w14:textId="77777777" w:rsidR="00837D1B" w:rsidRPr="008E411D" w:rsidRDefault="00837D1B" w:rsidP="004316EF">
      <w:pPr>
        <w:pStyle w:val="BodyText"/>
        <w:ind w:left="1440"/>
        <w:rPr>
          <w:b/>
        </w:rPr>
      </w:pPr>
      <w:proofErr w:type="spellStart"/>
      <w:r w:rsidRPr="008E411D">
        <w:t>Τὶς</w:t>
      </w:r>
      <w:proofErr w:type="spellEnd"/>
      <w:r w:rsidRPr="008E411D">
        <w:t xml:space="preserve"> </w:t>
      </w:r>
      <w:proofErr w:type="spellStart"/>
      <w:r w:rsidRPr="008E411D">
        <w:t>ἂν</w:t>
      </w:r>
      <w:proofErr w:type="spellEnd"/>
      <w:r w:rsidRPr="008E411D">
        <w:t xml:space="preserve"> </w:t>
      </w:r>
      <w:proofErr w:type="spellStart"/>
      <w:r w:rsidRPr="008E411D">
        <w:t>παραδράμῃ</w:t>
      </w:r>
      <w:proofErr w:type="spellEnd"/>
      <w:r w:rsidRPr="008E411D">
        <w:t xml:space="preserve"> σε </w:t>
      </w:r>
      <w:proofErr w:type="spellStart"/>
      <w:r w:rsidRPr="008E411D">
        <w:t>τμηθεῖσαν</w:t>
      </w:r>
      <w:proofErr w:type="spellEnd"/>
      <w:r w:rsidRPr="008E411D">
        <w:t xml:space="preserve"> </w:t>
      </w:r>
      <w:proofErr w:type="spellStart"/>
      <w:r w:rsidRPr="008E411D">
        <w:t>ξίφει</w:t>
      </w:r>
      <w:proofErr w:type="spellEnd"/>
      <w:r w:rsidRPr="008E411D">
        <w:t>,</w:t>
      </w:r>
    </w:p>
    <w:p w14:paraId="69594258" w14:textId="77777777" w:rsidR="00837D1B" w:rsidRPr="008E411D" w:rsidRDefault="00837D1B" w:rsidP="004316EF">
      <w:pPr>
        <w:pStyle w:val="BodyText"/>
        <w:ind w:left="1440"/>
        <w:rPr>
          <w:b/>
        </w:rPr>
      </w:pPr>
      <w:proofErr w:type="spellStart"/>
      <w:r w:rsidRPr="008E411D">
        <w:t>Μάρτυς</w:t>
      </w:r>
      <w:proofErr w:type="spellEnd"/>
      <w:r w:rsidRPr="008E411D">
        <w:t xml:space="preserve"> </w:t>
      </w:r>
      <w:proofErr w:type="spellStart"/>
      <w:r w:rsidRPr="008E411D">
        <w:t>Βασίλλα</w:t>
      </w:r>
      <w:proofErr w:type="spellEnd"/>
      <w:r w:rsidRPr="008E411D">
        <w:t xml:space="preserve">, </w:t>
      </w:r>
      <w:proofErr w:type="spellStart"/>
      <w:r w:rsidRPr="008E411D">
        <w:t>πίστεως</w:t>
      </w:r>
      <w:proofErr w:type="spellEnd"/>
      <w:r w:rsidRPr="008E411D">
        <w:t xml:space="preserve"> </w:t>
      </w:r>
      <w:proofErr w:type="spellStart"/>
      <w:r w:rsidRPr="008E411D">
        <w:t>θείας</w:t>
      </w:r>
      <w:proofErr w:type="spellEnd"/>
      <w:r w:rsidRPr="008E411D">
        <w:t xml:space="preserve"> </w:t>
      </w:r>
      <w:proofErr w:type="spellStart"/>
      <w:r w:rsidRPr="008E411D">
        <w:t>βάσις</w:t>
      </w:r>
      <w:proofErr w:type="spellEnd"/>
      <w:r w:rsidRPr="008E411D">
        <w:t>;</w:t>
      </w:r>
    </w:p>
    <w:p w14:paraId="205321B5" w14:textId="77777777" w:rsidR="00837D1B" w:rsidRPr="008E411D" w:rsidRDefault="00837D1B" w:rsidP="00EA2DEA">
      <w:pPr>
        <w:pStyle w:val="PlainText"/>
        <w:spacing w:before="60"/>
      </w:pPr>
      <w:proofErr w:type="spellStart"/>
      <w:r w:rsidRPr="008E411D">
        <w:rPr>
          <w:color w:val="C00000"/>
        </w:rPr>
        <w:t>Τ</w:t>
      </w:r>
      <w:r w:rsidRPr="008E411D">
        <w:t>ῇ</w:t>
      </w:r>
      <w:proofErr w:type="spellEnd"/>
      <w:r w:rsidRPr="008E411D">
        <w:t xml:space="preserve"> </w:t>
      </w:r>
      <w:proofErr w:type="spellStart"/>
      <w:r w:rsidRPr="008E411D">
        <w:t>αὐτῇ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, ὁ </w:t>
      </w:r>
      <w:proofErr w:type="spellStart"/>
      <w:r w:rsidR="00767992" w:rsidRPr="008E411D">
        <w:t>ἅ</w:t>
      </w:r>
      <w:r w:rsidRPr="008E411D">
        <w:t>γιος</w:t>
      </w:r>
      <w:proofErr w:type="spellEnd"/>
      <w:r w:rsidRPr="008E411D">
        <w:t xml:space="preserve"> </w:t>
      </w:r>
      <w:proofErr w:type="spellStart"/>
      <w:r w:rsidR="00767992" w:rsidRPr="008E411D">
        <w:t>μ</w:t>
      </w:r>
      <w:r w:rsidRPr="008E411D">
        <w:t>άρτυς</w:t>
      </w:r>
      <w:proofErr w:type="spellEnd"/>
      <w:r w:rsidRPr="008E411D">
        <w:t xml:space="preserve"> </w:t>
      </w:r>
      <w:proofErr w:type="spellStart"/>
      <w:r w:rsidRPr="008E411D">
        <w:t>Φίλιππος</w:t>
      </w:r>
      <w:proofErr w:type="spellEnd"/>
      <w:r w:rsidRPr="008E411D">
        <w:t xml:space="preserve">, ὁ </w:t>
      </w:r>
      <w:proofErr w:type="spellStart"/>
      <w:r w:rsidRPr="008E411D">
        <w:t>πατὴρ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="00767992" w:rsidRPr="008E411D">
        <w:t>ἁ</w:t>
      </w:r>
      <w:r w:rsidRPr="008E411D">
        <w:t>γίας</w:t>
      </w:r>
      <w:proofErr w:type="spellEnd"/>
      <w:r w:rsidRPr="008E411D">
        <w:t xml:space="preserve"> </w:t>
      </w:r>
      <w:proofErr w:type="spellStart"/>
      <w:r w:rsidRPr="008E411D">
        <w:t>Εὐγενίας</w:t>
      </w:r>
      <w:proofErr w:type="spellEnd"/>
      <w:r w:rsidRPr="008E411D">
        <w:t xml:space="preserve">, </w:t>
      </w:r>
      <w:proofErr w:type="spellStart"/>
      <w:r w:rsidRPr="008E411D">
        <w:t>ξίφει</w:t>
      </w:r>
      <w:proofErr w:type="spellEnd"/>
      <w:r w:rsidRPr="008E411D">
        <w:t xml:space="preserve"> </w:t>
      </w:r>
      <w:proofErr w:type="spellStart"/>
      <w:r w:rsidRPr="008E411D">
        <w:t>τελειοῦται</w:t>
      </w:r>
      <w:proofErr w:type="spellEnd"/>
      <w:r w:rsidRPr="008E411D">
        <w:t>.</w:t>
      </w:r>
    </w:p>
    <w:p w14:paraId="430267C7" w14:textId="77777777" w:rsidR="00837D1B" w:rsidRPr="008E411D" w:rsidRDefault="00837D1B" w:rsidP="004316EF">
      <w:pPr>
        <w:pStyle w:val="BodyText"/>
        <w:ind w:left="1440"/>
        <w:rPr>
          <w:b/>
        </w:rPr>
      </w:pPr>
      <w:proofErr w:type="spellStart"/>
      <w:r w:rsidRPr="008E411D">
        <w:t>Μάχαιραν</w:t>
      </w:r>
      <w:proofErr w:type="spellEnd"/>
      <w:r w:rsidRPr="008E411D">
        <w:t xml:space="preserve"> </w:t>
      </w:r>
      <w:proofErr w:type="spellStart"/>
      <w:r w:rsidRPr="008E411D">
        <w:t>ὄντως</w:t>
      </w:r>
      <w:proofErr w:type="spellEnd"/>
      <w:r w:rsidRPr="008E411D">
        <w:t xml:space="preserve"> </w:t>
      </w:r>
      <w:proofErr w:type="spellStart"/>
      <w:r w:rsidRPr="008E411D">
        <w:t>δίστομον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πλάνης</w:t>
      </w:r>
      <w:proofErr w:type="spellEnd"/>
      <w:r w:rsidRPr="008E411D">
        <w:t>,</w:t>
      </w:r>
    </w:p>
    <w:p w14:paraId="4E54078C" w14:textId="77777777" w:rsidR="00837D1B" w:rsidRPr="008E411D" w:rsidRDefault="00837D1B" w:rsidP="004316EF">
      <w:pPr>
        <w:pStyle w:val="BodyText"/>
        <w:ind w:left="1440"/>
        <w:rPr>
          <w:b/>
        </w:rPr>
      </w:pPr>
      <w:proofErr w:type="spellStart"/>
      <w:r w:rsidRPr="008E411D">
        <w:t>Κτείνει</w:t>
      </w:r>
      <w:proofErr w:type="spellEnd"/>
      <w:r w:rsidRPr="008E411D">
        <w:t xml:space="preserve"> </w:t>
      </w:r>
      <w:proofErr w:type="spellStart"/>
      <w:r w:rsidRPr="008E411D">
        <w:t>Φίλιππον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μαχαίρας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στόμα</w:t>
      </w:r>
      <w:proofErr w:type="spellEnd"/>
      <w:r w:rsidRPr="008E411D">
        <w:t>.</w:t>
      </w:r>
    </w:p>
    <w:p w14:paraId="08B25FED" w14:textId="77777777" w:rsidR="00837D1B" w:rsidRPr="008E411D" w:rsidRDefault="00837D1B" w:rsidP="00EA2DEA">
      <w:pPr>
        <w:pStyle w:val="PlainText"/>
        <w:spacing w:before="60"/>
      </w:pPr>
      <w:proofErr w:type="spellStart"/>
      <w:r w:rsidRPr="008E411D">
        <w:rPr>
          <w:color w:val="C00000"/>
        </w:rPr>
        <w:t>Τ</w:t>
      </w:r>
      <w:r w:rsidRPr="008E411D">
        <w:t>ῇ</w:t>
      </w:r>
      <w:proofErr w:type="spellEnd"/>
      <w:r w:rsidRPr="008E411D">
        <w:t xml:space="preserve"> </w:t>
      </w:r>
      <w:proofErr w:type="spellStart"/>
      <w:r w:rsidRPr="008E411D">
        <w:t>αὐτῇ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,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="00767992" w:rsidRPr="008E411D">
        <w:t>ἅ</w:t>
      </w:r>
      <w:r w:rsidRPr="008E411D">
        <w:t>γιοι</w:t>
      </w:r>
      <w:proofErr w:type="spellEnd"/>
      <w:r w:rsidRPr="008E411D">
        <w:t xml:space="preserve">, </w:t>
      </w:r>
      <w:proofErr w:type="spellStart"/>
      <w:r w:rsidRPr="008E411D">
        <w:t>Πρωτᾶς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Ὑάκινθος</w:t>
      </w:r>
      <w:proofErr w:type="spellEnd"/>
      <w:r w:rsidRPr="008E411D">
        <w:t xml:space="preserve">,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εὐνοῦχοι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συνασκηταὶ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="00767992" w:rsidRPr="008E411D">
        <w:t>ἁ</w:t>
      </w:r>
      <w:r w:rsidRPr="008E411D">
        <w:t>γίας</w:t>
      </w:r>
      <w:proofErr w:type="spellEnd"/>
      <w:r w:rsidRPr="008E411D">
        <w:t xml:space="preserve"> </w:t>
      </w:r>
      <w:proofErr w:type="spellStart"/>
      <w:r w:rsidRPr="008E411D">
        <w:t>Εὐγενίας</w:t>
      </w:r>
      <w:proofErr w:type="spellEnd"/>
      <w:r w:rsidRPr="008E411D">
        <w:t xml:space="preserve">, </w:t>
      </w:r>
      <w:proofErr w:type="spellStart"/>
      <w:r w:rsidRPr="008E411D">
        <w:t>ξίφει</w:t>
      </w:r>
      <w:proofErr w:type="spellEnd"/>
      <w:r w:rsidRPr="008E411D">
        <w:t xml:space="preserve"> </w:t>
      </w:r>
      <w:proofErr w:type="spellStart"/>
      <w:r w:rsidRPr="008E411D">
        <w:t>τελειοῦνται</w:t>
      </w:r>
      <w:proofErr w:type="spellEnd"/>
      <w:r w:rsidRPr="008E411D">
        <w:t>.</w:t>
      </w:r>
    </w:p>
    <w:p w14:paraId="0AE91518" w14:textId="77777777" w:rsidR="00837D1B" w:rsidRPr="008E411D" w:rsidRDefault="00837D1B" w:rsidP="004316EF">
      <w:pPr>
        <w:pStyle w:val="BodyText"/>
        <w:ind w:left="1440"/>
        <w:rPr>
          <w:b/>
        </w:rPr>
      </w:pPr>
      <w:proofErr w:type="spellStart"/>
      <w:r w:rsidRPr="008E411D">
        <w:t>Τμηθέντες</w:t>
      </w:r>
      <w:proofErr w:type="spellEnd"/>
      <w:r w:rsidRPr="008E411D">
        <w:t xml:space="preserve">, </w:t>
      </w:r>
      <w:proofErr w:type="spellStart"/>
      <w:r w:rsidRPr="008E411D">
        <w:t>Ὑάκινθε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Πρωτᾶ</w:t>
      </w:r>
      <w:proofErr w:type="spellEnd"/>
      <w:r w:rsidRPr="008E411D">
        <w:t xml:space="preserve"> </w:t>
      </w:r>
      <w:proofErr w:type="spellStart"/>
      <w:r w:rsidRPr="008E411D">
        <w:t>ξίφει</w:t>
      </w:r>
      <w:proofErr w:type="spellEnd"/>
      <w:r w:rsidRPr="008E411D">
        <w:t>,</w:t>
      </w:r>
    </w:p>
    <w:p w14:paraId="2ADAE2B5" w14:textId="77777777" w:rsidR="00837D1B" w:rsidRPr="008E411D" w:rsidRDefault="00837D1B" w:rsidP="004316EF">
      <w:pPr>
        <w:pStyle w:val="BodyText"/>
        <w:ind w:left="1440"/>
        <w:rPr>
          <w:b/>
        </w:rPr>
      </w:pPr>
      <w:proofErr w:type="spellStart"/>
      <w:r w:rsidRPr="008E411D">
        <w:t>Κληροῦσθε</w:t>
      </w:r>
      <w:proofErr w:type="spellEnd"/>
      <w:r w:rsidRPr="008E411D">
        <w:t xml:space="preserve"> </w:t>
      </w:r>
      <w:proofErr w:type="spellStart"/>
      <w:r w:rsidRPr="008E411D">
        <w:t>πρῶτα</w:t>
      </w:r>
      <w:proofErr w:type="spellEnd"/>
      <w:r w:rsidRPr="008E411D">
        <w:t xml:space="preserve"> </w:t>
      </w:r>
      <w:proofErr w:type="spellStart"/>
      <w:r w:rsidR="00767992" w:rsidRPr="008E411D">
        <w:t>μ</w:t>
      </w:r>
      <w:r w:rsidRPr="008E411D">
        <w:t>αρτύρων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 </w:t>
      </w:r>
      <w:proofErr w:type="spellStart"/>
      <w:r w:rsidRPr="008E411D">
        <w:t>γέρα</w:t>
      </w:r>
      <w:proofErr w:type="spellEnd"/>
      <w:r w:rsidRPr="008E411D">
        <w:t>.</w:t>
      </w:r>
    </w:p>
    <w:p w14:paraId="2A37FAF1" w14:textId="77777777" w:rsidR="00837D1B" w:rsidRPr="008E411D" w:rsidRDefault="00837D1B" w:rsidP="00EA2DEA">
      <w:pPr>
        <w:pStyle w:val="PlainText"/>
        <w:spacing w:before="60"/>
      </w:pPr>
      <w:proofErr w:type="spellStart"/>
      <w:r w:rsidRPr="008E411D">
        <w:rPr>
          <w:color w:val="C00000"/>
        </w:rPr>
        <w:t>Τ</w:t>
      </w:r>
      <w:r w:rsidRPr="008E411D">
        <w:t>ῇ</w:t>
      </w:r>
      <w:proofErr w:type="spellEnd"/>
      <w:r w:rsidRPr="008E411D">
        <w:t xml:space="preserve"> </w:t>
      </w:r>
      <w:proofErr w:type="spellStart"/>
      <w:r w:rsidRPr="008E411D">
        <w:t>αὐτῇ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, </w:t>
      </w:r>
      <w:proofErr w:type="spellStart"/>
      <w:r w:rsidR="00767992" w:rsidRPr="008E411D">
        <w:t>μ</w:t>
      </w:r>
      <w:r w:rsidRPr="008E411D">
        <w:t>νήμη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="00767992" w:rsidRPr="008E411D">
        <w:t xml:space="preserve"> </w:t>
      </w:r>
      <w:proofErr w:type="spellStart"/>
      <w:r w:rsidR="00767992" w:rsidRPr="008E411D">
        <w:t>ὁ</w:t>
      </w:r>
      <w:r w:rsidRPr="008E411D">
        <w:t>σίου</w:t>
      </w:r>
      <w:proofErr w:type="spellEnd"/>
      <w:r w:rsidRPr="008E411D">
        <w:t xml:space="preserve"> </w:t>
      </w:r>
      <w:proofErr w:type="spellStart"/>
      <w:r w:rsidR="00767992" w:rsidRPr="008E411D">
        <w:t>π</w:t>
      </w:r>
      <w:r w:rsidRPr="008E411D">
        <w:t>ατρὸς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Νικολάου</w:t>
      </w:r>
      <w:proofErr w:type="spellEnd"/>
      <w:r w:rsidRPr="008E411D">
        <w:t xml:space="preserve"> </w:t>
      </w:r>
      <w:proofErr w:type="spellStart"/>
      <w:r w:rsidRPr="008E411D">
        <w:t>μοναχοῦ</w:t>
      </w:r>
      <w:proofErr w:type="spellEnd"/>
      <w:r w:rsidRPr="008E411D">
        <w:t xml:space="preserve">,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στρατιωτῶν</w:t>
      </w:r>
      <w:proofErr w:type="spellEnd"/>
      <w:r w:rsidRPr="008E411D">
        <w:t>.</w:t>
      </w:r>
    </w:p>
    <w:p w14:paraId="40A2CA70" w14:textId="77777777" w:rsidR="00837D1B" w:rsidRPr="008E411D" w:rsidRDefault="00837D1B" w:rsidP="00EA2DEA">
      <w:pPr>
        <w:pStyle w:val="PlainText"/>
        <w:spacing w:before="60"/>
      </w:pPr>
      <w:proofErr w:type="spellStart"/>
      <w:r w:rsidRPr="008E411D">
        <w:rPr>
          <w:color w:val="C00000"/>
        </w:rPr>
        <w:t>Τ</w:t>
      </w:r>
      <w:r w:rsidRPr="008E411D">
        <w:t>ῇ</w:t>
      </w:r>
      <w:proofErr w:type="spellEnd"/>
      <w:r w:rsidRPr="008E411D">
        <w:t xml:space="preserve"> </w:t>
      </w:r>
      <w:proofErr w:type="spellStart"/>
      <w:r w:rsidRPr="008E411D">
        <w:t>αὐτῇ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, ὁ </w:t>
      </w:r>
      <w:proofErr w:type="spellStart"/>
      <w:r w:rsidR="00767992" w:rsidRPr="008E411D">
        <w:t>ἅ</w:t>
      </w:r>
      <w:r w:rsidRPr="008E411D">
        <w:t>γιος</w:t>
      </w:r>
      <w:proofErr w:type="spellEnd"/>
      <w:r w:rsidRPr="008E411D">
        <w:t xml:space="preserve"> </w:t>
      </w:r>
      <w:proofErr w:type="spellStart"/>
      <w:r w:rsidR="00767992" w:rsidRPr="008E411D">
        <w:t>μ</w:t>
      </w:r>
      <w:r w:rsidRPr="008E411D">
        <w:t>άρτυς</w:t>
      </w:r>
      <w:proofErr w:type="spellEnd"/>
      <w:r w:rsidRPr="008E411D">
        <w:t xml:space="preserve"> </w:t>
      </w:r>
      <w:proofErr w:type="spellStart"/>
      <w:r w:rsidRPr="008E411D">
        <w:t>Ἀχαϊκὸς</w:t>
      </w:r>
      <w:proofErr w:type="spellEnd"/>
      <w:r w:rsidRPr="008E411D">
        <w:t xml:space="preserve"> </w:t>
      </w:r>
      <w:proofErr w:type="spellStart"/>
      <w:r w:rsidRPr="008E411D">
        <w:t>ξίφει</w:t>
      </w:r>
      <w:proofErr w:type="spellEnd"/>
      <w:r w:rsidRPr="008E411D">
        <w:t xml:space="preserve"> </w:t>
      </w:r>
      <w:proofErr w:type="spellStart"/>
      <w:r w:rsidRPr="008E411D">
        <w:t>τελειοῦται</w:t>
      </w:r>
      <w:proofErr w:type="spellEnd"/>
      <w:r w:rsidRPr="008E411D">
        <w:t>.</w:t>
      </w:r>
    </w:p>
    <w:p w14:paraId="01C94ADD" w14:textId="77777777" w:rsidR="00837D1B" w:rsidRPr="008E411D" w:rsidRDefault="00837D1B" w:rsidP="004316EF">
      <w:pPr>
        <w:pStyle w:val="BodyText"/>
        <w:ind w:left="1440"/>
        <w:rPr>
          <w:b/>
        </w:rPr>
      </w:pPr>
      <w:proofErr w:type="spellStart"/>
      <w:r w:rsidRPr="008E411D">
        <w:t>Πᾶν</w:t>
      </w:r>
      <w:proofErr w:type="spellEnd"/>
      <w:r w:rsidRPr="008E411D">
        <w:t xml:space="preserve"> </w:t>
      </w:r>
      <w:proofErr w:type="spellStart"/>
      <w:r w:rsidRPr="008E411D">
        <w:t>Ἀχαϊκὸς</w:t>
      </w:r>
      <w:proofErr w:type="spellEnd"/>
      <w:r w:rsidRPr="008E411D">
        <w:t xml:space="preserve"> </w:t>
      </w:r>
      <w:proofErr w:type="spellStart"/>
      <w:r w:rsidRPr="008E411D">
        <w:t>ἐκβαλὼν</w:t>
      </w:r>
      <w:proofErr w:type="spellEnd"/>
      <w:r w:rsidRPr="008E411D">
        <w:t xml:space="preserve"> </w:t>
      </w:r>
      <w:proofErr w:type="spellStart"/>
      <w:r w:rsidRPr="008E411D">
        <w:t>ψυχῆς</w:t>
      </w:r>
      <w:proofErr w:type="spellEnd"/>
      <w:r w:rsidRPr="008E411D">
        <w:t xml:space="preserve"> </w:t>
      </w:r>
      <w:proofErr w:type="spellStart"/>
      <w:r w:rsidRPr="008E411D">
        <w:t>ἄχος</w:t>
      </w:r>
      <w:proofErr w:type="spellEnd"/>
      <w:r w:rsidRPr="008E411D">
        <w:t>,</w:t>
      </w:r>
    </w:p>
    <w:p w14:paraId="2249AD65" w14:textId="77777777" w:rsidR="00837D1B" w:rsidRPr="008E411D" w:rsidRDefault="00837D1B" w:rsidP="004316EF">
      <w:pPr>
        <w:pStyle w:val="BodyText"/>
        <w:ind w:left="1440"/>
        <w:rPr>
          <w:b/>
        </w:rPr>
      </w:pPr>
      <w:proofErr w:type="spellStart"/>
      <w:r w:rsidRPr="008E411D">
        <w:t>Ὅλῃ</w:t>
      </w:r>
      <w:proofErr w:type="spellEnd"/>
      <w:r w:rsidRPr="008E411D">
        <w:t xml:space="preserve"> </w:t>
      </w:r>
      <w:proofErr w:type="spellStart"/>
      <w:r w:rsidRPr="008E411D">
        <w:t>χαρᾷ</w:t>
      </w:r>
      <w:proofErr w:type="spellEnd"/>
      <w:r w:rsidRPr="008E411D">
        <w:t xml:space="preserve"> </w:t>
      </w:r>
      <w:proofErr w:type="spellStart"/>
      <w:r w:rsidRPr="008E411D">
        <w:t>δέδωκε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κάραν</w:t>
      </w:r>
      <w:proofErr w:type="spellEnd"/>
      <w:r w:rsidRPr="008E411D">
        <w:t xml:space="preserve"> </w:t>
      </w:r>
      <w:proofErr w:type="spellStart"/>
      <w:r w:rsidRPr="008E411D">
        <w:t>ξίφει</w:t>
      </w:r>
      <w:proofErr w:type="spellEnd"/>
      <w:r w:rsidRPr="008E411D">
        <w:t>.</w:t>
      </w:r>
    </w:p>
    <w:p w14:paraId="7F8DBC81" w14:textId="77777777" w:rsidR="00837D1B" w:rsidRPr="008E411D" w:rsidRDefault="00837D1B" w:rsidP="00EA2DEA">
      <w:pPr>
        <w:pStyle w:val="PlainText"/>
        <w:spacing w:before="60"/>
      </w:pPr>
      <w:proofErr w:type="spellStart"/>
      <w:r w:rsidRPr="008E411D">
        <w:rPr>
          <w:color w:val="C00000"/>
        </w:rPr>
        <w:t>Τ</w:t>
      </w:r>
      <w:r w:rsidRPr="008E411D">
        <w:t>ῇ</w:t>
      </w:r>
      <w:proofErr w:type="spellEnd"/>
      <w:r w:rsidRPr="008E411D">
        <w:t xml:space="preserve"> </w:t>
      </w:r>
      <w:proofErr w:type="spellStart"/>
      <w:r w:rsidRPr="008E411D">
        <w:t>αὐτῇ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, ὁ </w:t>
      </w:r>
      <w:proofErr w:type="spellStart"/>
      <w:r w:rsidR="00767992" w:rsidRPr="008E411D">
        <w:t>ὅ</w:t>
      </w:r>
      <w:r w:rsidRPr="008E411D">
        <w:t>σιος</w:t>
      </w:r>
      <w:proofErr w:type="spellEnd"/>
      <w:r w:rsidRPr="008E411D">
        <w:t xml:space="preserve"> </w:t>
      </w:r>
      <w:proofErr w:type="spellStart"/>
      <w:r w:rsidRPr="008E411D">
        <w:t>Ἀντίοχος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εἰρήνῃ</w:t>
      </w:r>
      <w:proofErr w:type="spellEnd"/>
      <w:r w:rsidRPr="008E411D">
        <w:t xml:space="preserve"> </w:t>
      </w:r>
      <w:proofErr w:type="spellStart"/>
      <w:r w:rsidRPr="008E411D">
        <w:t>τελειοῦται</w:t>
      </w:r>
      <w:proofErr w:type="spellEnd"/>
      <w:r w:rsidRPr="008E411D">
        <w:t>.</w:t>
      </w:r>
    </w:p>
    <w:p w14:paraId="4EE2ED8B" w14:textId="77777777" w:rsidR="00837D1B" w:rsidRPr="008E411D" w:rsidRDefault="00837D1B" w:rsidP="004316EF">
      <w:pPr>
        <w:pStyle w:val="BodyText"/>
        <w:ind w:left="1440"/>
        <w:rPr>
          <w:b/>
        </w:rPr>
      </w:pPr>
      <w:proofErr w:type="spellStart"/>
      <w:r w:rsidRPr="008E411D">
        <w:t>Ἀντιόχῳ</w:t>
      </w:r>
      <w:proofErr w:type="spellEnd"/>
      <w:r w:rsidRPr="008E411D">
        <w:t xml:space="preserve"> </w:t>
      </w:r>
      <w:proofErr w:type="spellStart"/>
      <w:r w:rsidRPr="008E411D">
        <w:t>βδέλυγμα</w:t>
      </w:r>
      <w:proofErr w:type="spellEnd"/>
      <w:r w:rsidRPr="008E411D">
        <w:t xml:space="preserve"> </w:t>
      </w:r>
      <w:proofErr w:type="spellStart"/>
      <w:r w:rsidRPr="008E411D">
        <w:t>τύρβαι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βίου</w:t>
      </w:r>
      <w:proofErr w:type="spellEnd"/>
      <w:r w:rsidRPr="008E411D">
        <w:t>,</w:t>
      </w:r>
    </w:p>
    <w:p w14:paraId="72BFDFE9" w14:textId="77777777" w:rsidR="00837D1B" w:rsidRPr="008E411D" w:rsidRDefault="00837D1B" w:rsidP="004316EF">
      <w:pPr>
        <w:pStyle w:val="BodyText"/>
        <w:ind w:left="1440"/>
        <w:rPr>
          <w:b/>
        </w:rPr>
      </w:pP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βίος</w:t>
      </w:r>
      <w:proofErr w:type="spellEnd"/>
      <w:r w:rsidRPr="008E411D">
        <w:t xml:space="preserve"> </w:t>
      </w:r>
      <w:proofErr w:type="spellStart"/>
      <w:r w:rsidRPr="008E411D">
        <w:t>ἅπας</w:t>
      </w:r>
      <w:proofErr w:type="spellEnd"/>
      <w:r w:rsidRPr="008E411D">
        <w:t xml:space="preserve">, </w:t>
      </w:r>
      <w:proofErr w:type="spellStart"/>
      <w:r w:rsidRPr="008E411D">
        <w:t>ὃν</w:t>
      </w:r>
      <w:proofErr w:type="spellEnd"/>
      <w:r w:rsidRPr="008E411D">
        <w:t xml:space="preserve"> </w:t>
      </w:r>
      <w:proofErr w:type="spellStart"/>
      <w:r w:rsidRPr="008E411D">
        <w:t>παρῆλθεν</w:t>
      </w:r>
      <w:proofErr w:type="spellEnd"/>
      <w:r w:rsidRPr="008E411D">
        <w:t xml:space="preserve"> </w:t>
      </w:r>
      <w:proofErr w:type="spellStart"/>
      <w:r w:rsidRPr="008E411D">
        <w:t>ἡδέως</w:t>
      </w:r>
      <w:proofErr w:type="spellEnd"/>
      <w:r w:rsidRPr="008E411D">
        <w:t>.</w:t>
      </w:r>
    </w:p>
    <w:p w14:paraId="7555D287" w14:textId="5DBA1B22" w:rsidR="00837D1B" w:rsidRPr="008E411D" w:rsidRDefault="00837D1B" w:rsidP="00EA2DEA">
      <w:pPr>
        <w:pStyle w:val="PlainText"/>
        <w:spacing w:before="60"/>
      </w:pPr>
      <w:proofErr w:type="spellStart"/>
      <w:r w:rsidRPr="008E411D">
        <w:rPr>
          <w:color w:val="C00000"/>
        </w:rPr>
        <w:t>Τ</w:t>
      </w:r>
      <w:r w:rsidRPr="008E411D">
        <w:t>αῖς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ἁγί</w:t>
      </w:r>
      <w:r w:rsidR="00EA2DEA" w:rsidRPr="008E411D">
        <w:t>ων</w:t>
      </w:r>
      <w:proofErr w:type="spellEnd"/>
      <w:r w:rsidR="00EA2DEA" w:rsidRPr="008E411D">
        <w:t xml:space="preserve"> σου</w:t>
      </w:r>
      <w:r w:rsidRPr="008E411D">
        <w:t xml:space="preserve"> </w:t>
      </w:r>
      <w:proofErr w:type="spellStart"/>
      <w:r w:rsidRPr="008E411D">
        <w:t>πρεσβείαις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σῶσον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>.</w:t>
      </w:r>
    </w:p>
    <w:p w14:paraId="787A6AB8" w14:textId="4842AF51" w:rsidR="008D6C67" w:rsidRPr="008E411D" w:rsidRDefault="008D6C67" w:rsidP="0061215F">
      <w:pPr>
        <w:pStyle w:val="Heading2"/>
      </w:pPr>
      <w:r w:rsidRPr="008E411D">
        <w:t xml:space="preserve">ὁ </w:t>
      </w:r>
      <w:proofErr w:type="spellStart"/>
      <w:r w:rsidRPr="008E411D">
        <w:t>εἱρμὸς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η΄ </w:t>
      </w:r>
      <w:proofErr w:type="spellStart"/>
      <w:r w:rsidRPr="008E411D">
        <w:t>ᾠδῆς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907CC" w:rsidRPr="008E411D" w14:paraId="3E80599A" w14:textId="77777777" w:rsidTr="00B92753">
        <w:tc>
          <w:tcPr>
            <w:tcW w:w="1666" w:type="pct"/>
            <w:vAlign w:val="center"/>
          </w:tcPr>
          <w:p w14:paraId="0B5D016B" w14:textId="77777777" w:rsidR="00C907CC" w:rsidRPr="008E411D" w:rsidRDefault="00C907CC" w:rsidP="00610888">
            <w:pPr>
              <w:pStyle w:val="cell-1"/>
            </w:pPr>
            <w:bookmarkStart w:id="12" w:name="_Hlk12390403"/>
          </w:p>
        </w:tc>
        <w:tc>
          <w:tcPr>
            <w:tcW w:w="1667" w:type="pct"/>
            <w:vAlign w:val="center"/>
          </w:tcPr>
          <w:p w14:paraId="0A0C20FE" w14:textId="5C8A5B8E" w:rsidR="00C907CC" w:rsidRPr="008E411D" w:rsidRDefault="00610888" w:rsidP="00610888">
            <w:pPr>
              <w:pStyle w:val="cell-2"/>
              <w:rPr>
                <w:rFonts w:ascii="Tahoma" w:hAnsi="Tahoma"/>
                <w:position w:val="-12"/>
                <w:lang w:bidi="he-IL"/>
              </w:rPr>
            </w:pPr>
            <w:r w:rsidRPr="008E411D">
              <w:rPr>
                <w:position w:val="-48"/>
                <w:sz w:val="48"/>
                <w:lang w:bidi="he-IL"/>
              </w:rPr>
              <w:t></w:t>
            </w:r>
            <w:r w:rsidRPr="008E411D">
              <w:rPr>
                <w:rFonts w:cs="Tahoma"/>
                <w:position w:val="-44"/>
                <w:lang w:bidi="he-IL"/>
              </w:rPr>
              <w:t></w:t>
            </w:r>
            <w:r w:rsidRPr="008E411D">
              <w:rPr>
                <w:rFonts w:cs="Tahoma"/>
                <w:position w:val="-44"/>
                <w:lang w:bidi="he-IL"/>
              </w:rPr>
              <w:t></w:t>
            </w:r>
          </w:p>
        </w:tc>
        <w:tc>
          <w:tcPr>
            <w:tcW w:w="1667" w:type="pct"/>
            <w:vAlign w:val="center"/>
          </w:tcPr>
          <w:p w14:paraId="0E5A6FD1" w14:textId="77777777" w:rsidR="00C907CC" w:rsidRPr="008E411D" w:rsidRDefault="00C907CC" w:rsidP="00610888">
            <w:pPr>
              <w:pStyle w:val="cell-3"/>
              <w:rPr>
                <w:noProof/>
              </w:rPr>
            </w:pPr>
            <w:r w:rsidRPr="008E411D">
              <w:rPr>
                <w:noProof/>
              </w:rPr>
              <w:t>Ιωάννου Πρωτοψάλτου</w:t>
            </w:r>
            <w:r w:rsidRPr="008E411D">
              <w:rPr>
                <w:noProof/>
              </w:rPr>
              <w:br/>
              <w:t>Ειρμολόγιον 1903 σ.444@</w:t>
            </w:r>
          </w:p>
        </w:tc>
      </w:tr>
    </w:tbl>
    <w:p w14:paraId="5CFA3705" w14:textId="2A6FF910" w:rsidR="00C907CC" w:rsidRPr="008E411D" w:rsidRDefault="00C907CC" w:rsidP="00C907CC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8E411D">
        <w:rPr>
          <w:rFonts w:ascii="GFS Nicefore" w:hAnsi="GFS Nicefore" w:cs="Cambria"/>
          <w:b w:val="0"/>
          <w:color w:val="800000"/>
          <w:position w:val="-12"/>
          <w:sz w:val="52"/>
        </w:rPr>
        <w:t>Α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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με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γο</w:t>
      </w:r>
      <w:r w:rsidRPr="008E411D">
        <w:rPr>
          <w:rFonts w:cs="Tahoma"/>
          <w:color w:val="000000"/>
          <w:spacing w:val="6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σκ</w:t>
      </w:r>
      <w:r w:rsidRPr="008E411D">
        <w:rPr>
          <w:rFonts w:cs="Tahoma"/>
          <w:color w:val="000000"/>
          <w:spacing w:val="13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7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7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lastRenderedPageBreak/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υ</w:t>
      </w:r>
      <w:r w:rsidRPr="008E411D">
        <w:rPr>
          <w:rFonts w:ascii="MK2015" w:hAnsi="MK2015" w:cs="Cambria"/>
          <w:color w:val="000000"/>
          <w:spacing w:val="5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9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</w:p>
    <w:p w14:paraId="061D9F00" w14:textId="6FE7518B" w:rsidR="00C907CC" w:rsidRPr="008E411D" w:rsidRDefault="00C907CC" w:rsidP="00C907CC">
      <w:pPr>
        <w:tabs>
          <w:tab w:val="right" w:pos="9185"/>
        </w:tabs>
        <w:spacing w:line="1240" w:lineRule="exact"/>
        <w:rPr>
          <w:rFonts w:ascii="MK2015" w:hAnsi="MK2015" w:cs="Tahoma"/>
          <w:color w:val="800000"/>
          <w:position w:val="-6"/>
        </w:rPr>
      </w:pPr>
      <w:r w:rsidRPr="008E411D">
        <w:rPr>
          <w:rFonts w:ascii="GFS Nicefore" w:hAnsi="GFS Nicefore" w:cs="Calibri"/>
          <w:b w:val="0"/>
          <w:color w:val="800000"/>
          <w:position w:val="-12"/>
          <w:sz w:val="72"/>
        </w:rPr>
        <w:t>Τ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20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libri"/>
          <w:color w:val="000000"/>
          <w:spacing w:val="222"/>
          <w:position w:val="-12"/>
        </w:rPr>
        <w:t>ν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Cambria"/>
          <w:color w:val="000000"/>
          <w:position w:val="-12"/>
        </w:rPr>
        <w:t>κ</w:t>
      </w:r>
      <w:r w:rsidRPr="008E411D">
        <w:rPr>
          <w:rFonts w:cs="Calibri"/>
          <w:color w:val="000000"/>
          <w:spacing w:val="177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Cambria"/>
          <w:color w:val="000000"/>
          <w:position w:val="-12"/>
        </w:rPr>
        <w:t>μ</w:t>
      </w:r>
      <w:r w:rsidRPr="008E411D">
        <w:rPr>
          <w:rFonts w:cs="Calibri"/>
          <w:color w:val="000000"/>
          <w:spacing w:val="207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1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Calibri"/>
          <w:color w:val="000000"/>
          <w:spacing w:val="4"/>
          <w:position w:val="-12"/>
        </w:rPr>
        <w:t>ω</w:t>
      </w:r>
      <w:r w:rsidRPr="008E411D">
        <w:rPr>
          <w:rFonts w:ascii="MK2015" w:hAnsi="MK2015" w:cs="Calibri"/>
          <w:color w:val="000000"/>
          <w:spacing w:val="1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-49"/>
          <w:position w:val="-12"/>
        </w:rPr>
        <w:t>υ</w:t>
      </w:r>
      <w:r w:rsidRPr="008E411D">
        <w:rPr>
          <w:rFonts w:ascii="MK2015" w:hAnsi="MK2015" w:cs="Calibri"/>
          <w:color w:val="000000"/>
          <w:spacing w:val="8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8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20"/>
          <w:sz w:val="44"/>
        </w:rPr>
        <w:t></w:t>
      </w:r>
      <w:r w:rsidRPr="008E411D">
        <w:rPr>
          <w:rFonts w:cs="Calibri"/>
          <w:color w:val="000000"/>
          <w:spacing w:val="-3"/>
          <w:position w:val="-12"/>
        </w:rPr>
        <w:t>υ</w:t>
      </w:r>
      <w:r w:rsidRPr="008E411D">
        <w:rPr>
          <w:rFonts w:ascii="MK2015" w:hAnsi="MK2015" w:cs="Calibri"/>
          <w:color w:val="000000"/>
          <w:spacing w:val="3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ρο</w:t>
      </w:r>
      <w:r w:rsidRPr="008E411D">
        <w:rPr>
          <w:rFonts w:cs="Calibri"/>
          <w:color w:val="000000"/>
          <w:spacing w:val="10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Cambria"/>
          <w:color w:val="000000"/>
          <w:position w:val="-12"/>
        </w:rPr>
        <w:t>τω</w:t>
      </w:r>
      <w:r w:rsidRPr="008E411D">
        <w:rPr>
          <w:rFonts w:cs="Calibri"/>
          <w:color w:val="000000"/>
          <w:spacing w:val="13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pacing w:val="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</w:t>
      </w:r>
      <w:r w:rsidRPr="008E411D">
        <w:rPr>
          <w:rFonts w:cs="Calibri"/>
          <w:color w:val="000000"/>
          <w:spacing w:val="223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57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</w:t>
      </w:r>
      <w:proofErr w:type="spellStart"/>
      <w:r w:rsidRPr="008E411D">
        <w:rPr>
          <w:rFonts w:cs="Cambria"/>
          <w:color w:val="000000"/>
          <w:position w:val="-12"/>
        </w:rPr>
        <w:t>ρα</w:t>
      </w:r>
      <w:r w:rsidRPr="008E411D">
        <w:rPr>
          <w:rFonts w:cs="Calibri"/>
          <w:color w:val="000000"/>
          <w:spacing w:val="16"/>
          <w:position w:val="-12"/>
        </w:rPr>
        <w:t>ι</w:t>
      </w:r>
      <w:proofErr w:type="spellEnd"/>
      <w:r w:rsidRPr="008E411D">
        <w:rPr>
          <w:rFonts w:ascii="MK2015" w:hAnsi="MK2015" w:cs="Calibri"/>
          <w:color w:val="000000"/>
          <w:spacing w:val="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Calibri"/>
          <w:color w:val="000000"/>
          <w:spacing w:val="4"/>
          <w:position w:val="-12"/>
        </w:rPr>
        <w:t>ν</w:t>
      </w:r>
      <w:r w:rsidRPr="008E411D">
        <w:rPr>
          <w:rFonts w:ascii="MK2015" w:hAnsi="MK2015" w:cs="Calibri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r w:rsidRPr="008E411D">
        <w:rPr>
          <w:rFonts w:cs="Cambria"/>
          <w:color w:val="000000"/>
          <w:position w:val="-12"/>
        </w:rPr>
        <w:t>τοι</w:t>
      </w:r>
      <w:r w:rsidRPr="008E411D">
        <w:rPr>
          <w:rFonts w:cs="Calibri"/>
          <w:color w:val="000000"/>
          <w:spacing w:val="98"/>
          <w:position w:val="-12"/>
        </w:rPr>
        <w:t>ς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2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-56"/>
          <w:position w:val="-12"/>
        </w:rPr>
        <w:t>ι</w:t>
      </w:r>
      <w:r w:rsidRPr="008E411D">
        <w:rPr>
          <w:rFonts w:ascii="MK2015" w:hAnsi="MK2015" w:cs="Calibri"/>
          <w:color w:val="000000"/>
          <w:spacing w:val="9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σ</w:t>
      </w:r>
      <w:r w:rsidRPr="008E411D">
        <w:rPr>
          <w:rFonts w:cs="Calibri"/>
          <w:color w:val="000000"/>
          <w:spacing w:val="41"/>
          <w:position w:val="-12"/>
        </w:rPr>
        <w:t>ι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συ</w:t>
      </w:r>
      <w:r w:rsidRPr="008E411D">
        <w:rPr>
          <w:rFonts w:cs="Calibri"/>
          <w:color w:val="000000"/>
          <w:spacing w:val="108"/>
          <w:position w:val="-12"/>
        </w:rPr>
        <w:t>γ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Cambria"/>
          <w:color w:val="000000"/>
          <w:position w:val="-12"/>
        </w:rPr>
        <w:t>κ</w:t>
      </w:r>
      <w:r w:rsidRPr="008E411D">
        <w:rPr>
          <w:rFonts w:cs="Calibri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Calibri"/>
          <w:color w:val="000000"/>
          <w:spacing w:val="4"/>
          <w:position w:val="-12"/>
        </w:rPr>
        <w:t>α</w:t>
      </w:r>
      <w:r w:rsidRPr="008E411D">
        <w:rPr>
          <w:rFonts w:ascii="MK2015" w:hAnsi="MK2015" w:cs="Calibri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9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-1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Calibri"/>
          <w:color w:val="000000"/>
          <w:spacing w:val="44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22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Cambria"/>
          <w:color w:val="000000"/>
          <w:position w:val="-12"/>
        </w:rPr>
        <w:t>κα</w:t>
      </w:r>
      <w:r w:rsidRPr="008E411D">
        <w:rPr>
          <w:rFonts w:cs="Calibri"/>
          <w:color w:val="000000"/>
          <w:spacing w:val="138"/>
          <w:position w:val="-12"/>
        </w:rPr>
        <w:t>ι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Cambria"/>
          <w:color w:val="000000"/>
          <w:position w:val="-12"/>
        </w:rPr>
        <w:t>τη</w:t>
      </w:r>
      <w:r w:rsidRPr="008E411D">
        <w:rPr>
          <w:rFonts w:cs="Calibri"/>
          <w:color w:val="000000"/>
          <w:spacing w:val="130"/>
          <w:position w:val="-12"/>
        </w:rPr>
        <w:t>ν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φλ</w:t>
      </w:r>
      <w:r w:rsidRPr="008E411D">
        <w:rPr>
          <w:rFonts w:cs="Calibri"/>
          <w:color w:val="000000"/>
          <w:spacing w:val="115"/>
          <w:position w:val="-12"/>
        </w:rPr>
        <w:t>ο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γ</w:t>
      </w:r>
      <w:r w:rsidRPr="008E411D">
        <w:rPr>
          <w:rFonts w:cs="Calibri"/>
          <w:color w:val="000000"/>
          <w:spacing w:val="162"/>
          <w:position w:val="-12"/>
        </w:rPr>
        <w:t>α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ι</w:t>
      </w:r>
      <w:r w:rsidRPr="008E411D">
        <w:rPr>
          <w:rFonts w:cs="Calibri"/>
          <w:color w:val="000000"/>
          <w:spacing w:val="3"/>
          <w:position w:val="-12"/>
        </w:rPr>
        <w:t>ς</w:t>
      </w:r>
      <w:proofErr w:type="spellEnd"/>
      <w:r w:rsidRPr="008E411D">
        <w:rPr>
          <w:rFonts w:ascii="MK2015" w:hAnsi="MK2015" w:cs="Calibri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8E411D">
        <w:rPr>
          <w:rFonts w:cs="Cambria"/>
          <w:color w:val="000000"/>
          <w:position w:val="-12"/>
        </w:rPr>
        <w:t>δρ</w:t>
      </w:r>
      <w:r w:rsidRPr="008E411D">
        <w:rPr>
          <w:rFonts w:cs="Calibri"/>
          <w:color w:val="000000"/>
          <w:spacing w:val="115"/>
          <w:position w:val="-12"/>
        </w:rPr>
        <w:t>ο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9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-41"/>
          <w:position w:val="-12"/>
        </w:rPr>
        <w:t>ν</w:t>
      </w:r>
      <w:r w:rsidRPr="008E411D">
        <w:rPr>
          <w:rFonts w:ascii="MK2015" w:hAnsi="MK2015" w:cs="Calibri"/>
          <w:color w:val="000000"/>
          <w:spacing w:val="7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Cambria"/>
          <w:color w:val="000000"/>
          <w:position w:val="-12"/>
        </w:rPr>
        <w:t>μ</w:t>
      </w:r>
      <w:r w:rsidRPr="008E411D">
        <w:rPr>
          <w:rFonts w:cs="Calibri"/>
          <w:color w:val="000000"/>
          <w:spacing w:val="192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184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5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Calibri"/>
          <w:color w:val="000000"/>
          <w:spacing w:val="-3"/>
          <w:position w:val="-12"/>
        </w:rPr>
        <w:t>α</w:t>
      </w:r>
      <w:r w:rsidRPr="008E411D">
        <w:rPr>
          <w:rFonts w:ascii="MK2015" w:hAnsi="MK2015" w:cs="Calibri"/>
          <w:color w:val="000000"/>
          <w:spacing w:val="3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8E411D">
        <w:rPr>
          <w:rFonts w:cs="Cambria"/>
          <w:color w:val="000000"/>
          <w:position w:val="-12"/>
        </w:rPr>
        <w:t>λ</w:t>
      </w:r>
      <w:r w:rsidRPr="008E411D">
        <w:rPr>
          <w:rFonts w:cs="Calibri"/>
          <w:color w:val="000000"/>
          <w:spacing w:val="131"/>
          <w:position w:val="-12"/>
        </w:rPr>
        <w:t>ο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Calibri"/>
          <w:color w:val="000000"/>
          <w:spacing w:val="81"/>
          <w:position w:val="-12"/>
        </w:rPr>
        <w:t>ο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45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184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Calibri"/>
          <w:color w:val="000000"/>
          <w:spacing w:val="-25"/>
          <w:position w:val="-12"/>
        </w:rPr>
        <w:t>ε</w:t>
      </w:r>
      <w:r w:rsidRPr="008E411D">
        <w:rPr>
          <w:rFonts w:ascii="MK2015" w:hAnsi="MK2015" w:cs="Calibri"/>
          <w:color w:val="000000"/>
          <w:spacing w:val="6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1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Calibri"/>
          <w:color w:val="000000"/>
          <w:spacing w:val="268"/>
          <w:position w:val="-12"/>
        </w:rPr>
        <w:t>υ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</w:t>
      </w:r>
      <w:proofErr w:type="spellStart"/>
      <w:r w:rsidRPr="008E411D">
        <w:rPr>
          <w:rFonts w:cs="Cambria"/>
          <w:color w:val="000000"/>
          <w:position w:val="-12"/>
        </w:rPr>
        <w:t>μνε</w:t>
      </w:r>
      <w:r w:rsidRPr="008E411D">
        <w:rPr>
          <w:rFonts w:cs="Calibri"/>
          <w:color w:val="000000"/>
          <w:spacing w:val="98"/>
          <w:position w:val="-12"/>
        </w:rPr>
        <w:t>ι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207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184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Calibri"/>
          <w:color w:val="000000"/>
          <w:spacing w:val="276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libri"/>
          <w:color w:val="000000"/>
          <w:spacing w:val="34"/>
          <w:position w:val="-12"/>
        </w:rPr>
        <w:t>ρ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Calibri"/>
          <w:color w:val="000000"/>
          <w:spacing w:val="4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Calibri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</w:t>
      </w:r>
      <w:proofErr w:type="spellStart"/>
      <w:r w:rsidRPr="008E411D">
        <w:rPr>
          <w:rFonts w:cs="Cambria"/>
          <w:color w:val="000000"/>
          <w:position w:val="-12"/>
        </w:rPr>
        <w:t>Κ</w:t>
      </w:r>
      <w:r w:rsidRPr="008E411D">
        <w:rPr>
          <w:rFonts w:cs="Calibri"/>
          <w:color w:val="000000"/>
          <w:spacing w:val="162"/>
          <w:position w:val="-12"/>
        </w:rPr>
        <w:t>υ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ρ</w:t>
      </w:r>
      <w:r w:rsidRPr="008E411D">
        <w:rPr>
          <w:rFonts w:cs="Calibri"/>
          <w:color w:val="000000"/>
          <w:spacing w:val="229"/>
          <w:position w:val="-12"/>
        </w:rPr>
        <w:t>ι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8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Cambria"/>
          <w:color w:val="000000"/>
          <w:position w:val="-12"/>
        </w:rPr>
        <w:t>κα</w:t>
      </w:r>
      <w:r w:rsidRPr="008E411D">
        <w:rPr>
          <w:rFonts w:cs="Calibri"/>
          <w:color w:val="000000"/>
          <w:spacing w:val="17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Calibri"/>
          <w:color w:val="000000"/>
          <w:spacing w:val="268"/>
          <w:position w:val="-12"/>
        </w:rPr>
        <w:t>υ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2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libri"/>
          <w:color w:val="000000"/>
          <w:spacing w:val="-56"/>
          <w:position w:val="-12"/>
        </w:rPr>
        <w:t>ρ</w:t>
      </w:r>
      <w:proofErr w:type="spellEnd"/>
      <w:r w:rsidRPr="008E411D">
        <w:rPr>
          <w:rFonts w:ascii="MK2015" w:hAnsi="MK2015" w:cs="Calibri"/>
          <w:color w:val="000000"/>
          <w:spacing w:val="9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Calibri"/>
          <w:color w:val="000000"/>
          <w:spacing w:val="88"/>
          <w:position w:val="-12"/>
        </w:rPr>
        <w:t>υ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8E411D">
        <w:rPr>
          <w:rFonts w:cs="Cambria"/>
          <w:color w:val="000000"/>
          <w:position w:val="-12"/>
        </w:rPr>
        <w:t>ψο</w:t>
      </w:r>
      <w:r w:rsidRPr="008E411D">
        <w:rPr>
          <w:rFonts w:cs="Calibri"/>
          <w:color w:val="000000"/>
          <w:spacing w:val="5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27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</w:t>
      </w:r>
      <w:r w:rsidRPr="008E411D">
        <w:rPr>
          <w:rFonts w:cs="Cambria"/>
          <w:color w:val="000000"/>
          <w:position w:val="-12"/>
        </w:rPr>
        <w:t>ει</w:t>
      </w:r>
      <w:r w:rsidRPr="008E411D">
        <w:rPr>
          <w:rFonts w:cs="Calibri"/>
          <w:color w:val="000000"/>
          <w:spacing w:val="123"/>
          <w:position w:val="-12"/>
        </w:rPr>
        <w:t>ς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Cambria"/>
          <w:color w:val="000000"/>
          <w:position w:val="-12"/>
        </w:rPr>
        <w:t>πα</w:t>
      </w:r>
      <w:r w:rsidRPr="008E411D">
        <w:rPr>
          <w:rFonts w:cs="Calibri"/>
          <w:color w:val="000000"/>
          <w:spacing w:val="128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Cambria"/>
          <w:color w:val="000000"/>
          <w:position w:val="-12"/>
        </w:rPr>
        <w:t>τα</w:t>
      </w:r>
      <w:r w:rsidRPr="008E411D">
        <w:rPr>
          <w:rFonts w:cs="Calibri"/>
          <w:color w:val="000000"/>
          <w:spacing w:val="130"/>
          <w:position w:val="-12"/>
        </w:rPr>
        <w:t>ς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Cambria"/>
          <w:color w:val="000000"/>
          <w:position w:val="-12"/>
        </w:rPr>
        <w:t>του</w:t>
      </w:r>
      <w:r w:rsidRPr="008E411D">
        <w:rPr>
          <w:rFonts w:cs="Calibri"/>
          <w:color w:val="000000"/>
          <w:spacing w:val="76"/>
          <w:position w:val="-12"/>
        </w:rPr>
        <w:t>ς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4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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396970DB" w14:textId="77777777" w:rsidR="006F1724" w:rsidRPr="008E411D" w:rsidRDefault="006F1724" w:rsidP="0061215F">
      <w:pPr>
        <w:pStyle w:val="Heading2"/>
      </w:pPr>
      <w:r w:rsidRPr="008E411D">
        <w:t xml:space="preserve">θ΄ </w:t>
      </w:r>
      <w:proofErr w:type="spellStart"/>
      <w:r w:rsidRPr="008E411D">
        <w:t>ᾠδὴ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Θεοτόκου</w:t>
      </w:r>
    </w:p>
    <w:bookmarkEnd w:id="12"/>
    <w:p w14:paraId="1D1B61B2" w14:textId="77777777" w:rsidR="00781E91" w:rsidRPr="008E411D" w:rsidRDefault="00781E91" w:rsidP="008333E3">
      <w:pPr>
        <w:pStyle w:val="IntenseQuote"/>
        <w:rPr>
          <w:b/>
        </w:rPr>
      </w:pP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Θεοτόκον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μητέρα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φωτός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ὕμνοις</w:t>
      </w:r>
      <w:proofErr w:type="spellEnd"/>
      <w:r w:rsidRPr="008E411D">
        <w:t xml:space="preserve"> </w:t>
      </w:r>
      <w:proofErr w:type="spellStart"/>
      <w:r w:rsidRPr="008E411D">
        <w:t>τιμῶντες</w:t>
      </w:r>
      <w:proofErr w:type="spellEnd"/>
      <w:r w:rsidRPr="008E411D">
        <w:t xml:space="preserve"> </w:t>
      </w:r>
      <w:proofErr w:type="spellStart"/>
      <w:r w:rsidRPr="008E411D">
        <w:t>μεγαλύνομεν</w:t>
      </w:r>
      <w:proofErr w:type="spellEnd"/>
      <w:r w:rsidRPr="008E411D"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81E91" w:rsidRPr="008E411D" w14:paraId="41F6A1F8" w14:textId="77777777" w:rsidTr="001242FE">
        <w:tc>
          <w:tcPr>
            <w:tcW w:w="3020" w:type="dxa"/>
            <w:vAlign w:val="center"/>
          </w:tcPr>
          <w:p w14:paraId="3E7F9EDD" w14:textId="77777777" w:rsidR="00781E91" w:rsidRPr="008E411D" w:rsidRDefault="00781E91" w:rsidP="00304A2E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40FE5CC7" w14:textId="77777777" w:rsidR="00781E91" w:rsidRPr="008E411D" w:rsidRDefault="00781E91" w:rsidP="00304A2E">
            <w:pPr>
              <w:pStyle w:val="cell-2"/>
              <w:rPr>
                <w:rFonts w:ascii="Tahoma" w:hAnsi="Tahoma"/>
                <w:lang w:bidi="he-IL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</w:t>
            </w:r>
            <w:r w:rsidRPr="008E411D">
              <w:rPr>
                <w:lang w:bidi="he-IL"/>
              </w:rPr>
              <w:t></w:t>
            </w:r>
          </w:p>
        </w:tc>
        <w:tc>
          <w:tcPr>
            <w:tcW w:w="3021" w:type="dxa"/>
            <w:vAlign w:val="center"/>
          </w:tcPr>
          <w:p w14:paraId="793A059F" w14:textId="77777777" w:rsidR="00781E91" w:rsidRPr="008E411D" w:rsidRDefault="00781E91" w:rsidP="00304A2E">
            <w:pPr>
              <w:pStyle w:val="cell-3"/>
              <w:rPr>
                <w:noProof/>
              </w:rPr>
            </w:pPr>
            <w:r w:rsidRPr="008E411D">
              <w:rPr>
                <w:noProof/>
              </w:rPr>
              <w:t>πρωτ.Κων.Παπαγιάννη</w:t>
            </w:r>
            <w:r w:rsidRPr="008E411D">
              <w:rPr>
                <w:noProof/>
              </w:rPr>
              <w:br/>
              <w:t>Μουσικόν Τριώδιον Β'</w:t>
            </w:r>
            <w:r w:rsidRPr="008E411D">
              <w:rPr>
                <w:noProof/>
              </w:rPr>
              <w:br/>
              <w:t>2003 σ.21#</w:t>
            </w:r>
          </w:p>
        </w:tc>
      </w:tr>
    </w:tbl>
    <w:p w14:paraId="2DB06EA7" w14:textId="5E8C866E" w:rsidR="00781E91" w:rsidRPr="008E411D" w:rsidRDefault="00781E91" w:rsidP="00781E9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Μ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95"/>
          <w:position w:val="-12"/>
        </w:rPr>
        <w:t>ι</w:t>
      </w:r>
      <w:proofErr w:type="spellEnd"/>
      <w:r w:rsidR="00273341" w:rsidRPr="008E411D">
        <w:rPr>
          <w:rFonts w:ascii="BZ Fthores" w:hAnsi="BZ Fthores" w:cs="Tahoma"/>
          <w:b w:val="0"/>
          <w:color w:val="800000"/>
          <w:sz w:val="44"/>
        </w:rPr>
        <w:t>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ψ</w:t>
      </w:r>
      <w:r w:rsidRPr="008E411D">
        <w:rPr>
          <w:rFonts w:cs="Tahoma"/>
          <w:color w:val="000000"/>
          <w:spacing w:val="1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9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μο</w:t>
      </w:r>
      <w:r w:rsidRPr="008E411D">
        <w:rPr>
          <w:rFonts w:cs="Tahoma"/>
          <w:color w:val="000000"/>
          <w:spacing w:val="1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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105"/>
          <w:position w:val="-12"/>
        </w:rPr>
        <w:t>λ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πνε</w:t>
      </w:r>
      <w:r w:rsidRPr="008E411D">
        <w:rPr>
          <w:rFonts w:cs="Tahoma"/>
          <w:color w:val="000000"/>
          <w:spacing w:val="10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MK2015" w:hAnsi="MK2015" w:cs="Tahoma"/>
          <w:color w:val="000000"/>
          <w:spacing w:val="4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0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spacing w:val="1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lastRenderedPageBreak/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77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100"/>
          <w:position w:val="-6"/>
        </w:rPr>
        <w:t>_</w:t>
      </w:r>
    </w:p>
    <w:p w14:paraId="6491C20D" w14:textId="34F86B85" w:rsidR="00781E91" w:rsidRPr="008E411D" w:rsidRDefault="00781E91" w:rsidP="00781E9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ε</w:t>
      </w:r>
      <w:r w:rsidRPr="008E411D">
        <w:rPr>
          <w:rFonts w:ascii="MK2015" w:hAnsi="MK2015" w:cs="Tahoma"/>
          <w:color w:val="000000"/>
          <w:spacing w:val="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υ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βι</w:t>
      </w:r>
      <w:r w:rsidRPr="008E411D">
        <w:rPr>
          <w:rFonts w:cs="Tahoma"/>
          <w:color w:val="000000"/>
          <w:spacing w:val="101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15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20"/>
          <w:position w:val="-12"/>
        </w:rPr>
        <w:t>γ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8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0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9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ε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-17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83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φθ</w:t>
      </w:r>
      <w:r w:rsidRPr="008E411D">
        <w:rPr>
          <w:rFonts w:cs="Tahoma"/>
          <w:color w:val="000000"/>
          <w:spacing w:val="13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45"/>
          <w:position w:val="-12"/>
        </w:rPr>
        <w:t>ς</w:t>
      </w:r>
      <w:r w:rsidRPr="008E411D">
        <w:rPr>
          <w:rFonts w:ascii="MK2015" w:hAnsi="MK2015" w:cs="Tahoma"/>
          <w:color w:val="000000"/>
          <w:spacing w:val="88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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0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0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ο</w:t>
      </w:r>
      <w:r w:rsidRPr="008E411D">
        <w:rPr>
          <w:rFonts w:ascii="MK2015" w:hAnsi="MK2015" w:cs="Tahoma"/>
          <w:color w:val="000000"/>
          <w:spacing w:val="4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7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82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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5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ς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142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5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46CE4E34" w14:textId="4691CBAD" w:rsidR="00781E91" w:rsidRPr="008E411D" w:rsidRDefault="00781E91" w:rsidP="00781E91">
      <w:pPr>
        <w:spacing w:line="1240" w:lineRule="exact"/>
        <w:rPr>
          <w:rFonts w:ascii="Tahoma" w:hAnsi="Tahom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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βλ</w:t>
      </w:r>
      <w:r w:rsidRPr="008E411D">
        <w:rPr>
          <w:rFonts w:cs="Tahoma"/>
          <w:color w:val="000000"/>
          <w:spacing w:val="14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ψε</w:t>
      </w:r>
      <w:r w:rsidRPr="008E411D">
        <w:rPr>
          <w:rFonts w:cs="Tahoma"/>
          <w:color w:val="000000"/>
          <w:spacing w:val="15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</w:t>
      </w:r>
      <w:r w:rsidRPr="008E411D">
        <w:rPr>
          <w:rFonts w:cs="Tahoma"/>
          <w:color w:val="000000"/>
          <w:position w:val="-12"/>
        </w:rPr>
        <w:t>πε</w:t>
      </w:r>
      <w:r w:rsidRPr="008E411D">
        <w:rPr>
          <w:rFonts w:cs="Tahoma"/>
          <w:color w:val="000000"/>
          <w:spacing w:val="97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ω</w:t>
      </w:r>
      <w:r w:rsidRPr="008E411D">
        <w:rPr>
          <w:rFonts w:ascii="MK2015" w:hAnsi="MK2015" w:cs="Tahoma"/>
          <w:color w:val="000000"/>
          <w:spacing w:val="1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8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δο</w:t>
      </w:r>
      <w:r w:rsidRPr="008E411D">
        <w:rPr>
          <w:rFonts w:cs="Tahoma"/>
          <w:color w:val="000000"/>
          <w:spacing w:val="9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λη</w:t>
      </w:r>
      <w:r w:rsidRPr="008E411D">
        <w:rPr>
          <w:rFonts w:cs="Tahoma"/>
          <w:color w:val="000000"/>
          <w:spacing w:val="8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</w:t>
      </w:r>
      <w:r w:rsidRPr="008E411D">
        <w:rPr>
          <w:rFonts w:cs="Tahoma"/>
          <w:color w:val="000000"/>
          <w:spacing w:val="23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δο</w:t>
      </w:r>
      <w:r w:rsidRPr="008E411D">
        <w:rPr>
          <w:rFonts w:cs="Tahoma"/>
          <w:color w:val="000000"/>
          <w:spacing w:val="142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112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7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MK2015" w:hAnsi="MK2015" w:cs="Tahoma"/>
          <w:color w:val="000000"/>
          <w:spacing w:val="4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="00273341" w:rsidRPr="008E411D">
        <w:rPr>
          <w:rFonts w:ascii="BZ Fthores" w:hAnsi="BZ Fthores" w:cs="Tahoma"/>
          <w:b w:val="0"/>
          <w:color w:val="800000"/>
          <w:sz w:val="44"/>
        </w:rPr>
        <w:t>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ε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5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39B06CA" w14:textId="05086047" w:rsidR="00781E91" w:rsidRPr="008E411D" w:rsidRDefault="00781E91" w:rsidP="00781E9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ε</w:t>
      </w:r>
      <w:r w:rsidRPr="008E411D">
        <w:rPr>
          <w:rFonts w:ascii="MK2015" w:hAnsi="MK2015" w:cs="Tahoma"/>
          <w:color w:val="000000"/>
          <w:spacing w:val="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υ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βι</w:t>
      </w:r>
      <w:r w:rsidRPr="008E411D">
        <w:rPr>
          <w:rFonts w:cs="Tahoma"/>
          <w:color w:val="000000"/>
          <w:spacing w:val="101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15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20"/>
          <w:position w:val="-12"/>
        </w:rPr>
        <w:t>γ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8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0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9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ε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-17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83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φθ</w:t>
      </w:r>
      <w:r w:rsidRPr="008E411D">
        <w:rPr>
          <w:rFonts w:cs="Tahoma"/>
          <w:color w:val="000000"/>
          <w:spacing w:val="13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45"/>
          <w:position w:val="-12"/>
        </w:rPr>
        <w:t>ς</w:t>
      </w:r>
      <w:r w:rsidRPr="008E411D">
        <w:rPr>
          <w:rFonts w:ascii="MK2015" w:hAnsi="MK2015" w:cs="Tahoma"/>
          <w:color w:val="000000"/>
          <w:spacing w:val="88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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0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0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ο</w:t>
      </w:r>
      <w:r w:rsidRPr="008E411D">
        <w:rPr>
          <w:rFonts w:ascii="MK2015" w:hAnsi="MK2015" w:cs="Tahoma"/>
          <w:color w:val="000000"/>
          <w:spacing w:val="4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7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82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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5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ς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142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5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78"/>
          <w:position w:val="-6"/>
        </w:rPr>
        <w:t>_</w:t>
      </w:r>
    </w:p>
    <w:p w14:paraId="1D6074C9" w14:textId="3ADE7844" w:rsidR="00781E91" w:rsidRPr="008E411D" w:rsidRDefault="00781E91" w:rsidP="00781E9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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11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μο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λε</w:t>
      </w:r>
      <w:r w:rsidRPr="008E411D">
        <w:rPr>
          <w:rFonts w:cs="Tahoma"/>
          <w:color w:val="000000"/>
          <w:spacing w:val="12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3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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="00273341" w:rsidRPr="008E411D">
        <w:rPr>
          <w:rFonts w:ascii="BZ Fthores" w:hAnsi="BZ Fthores" w:cs="Tahoma"/>
          <w:b w:val="0"/>
          <w:color w:val="800000"/>
          <w:sz w:val="44"/>
        </w:rPr>
        <w:t>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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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1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ε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4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οι</w:t>
      </w:r>
      <w:r w:rsidRPr="008E411D">
        <w:rPr>
          <w:rFonts w:cs="Tahoma"/>
          <w:color w:val="000000"/>
          <w:spacing w:val="-6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2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ο</w:t>
      </w:r>
      <w:r w:rsidRPr="008E411D">
        <w:rPr>
          <w:rFonts w:ascii="MK2015" w:hAnsi="MK2015" w:cs="Tahoma"/>
          <w:color w:val="000000"/>
          <w:spacing w:val="2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45"/>
          <w:position w:val="-12"/>
        </w:rPr>
        <w:t>υ</w:t>
      </w:r>
      <w:r w:rsidRPr="008E411D">
        <w:rPr>
          <w:rFonts w:ascii="MK2015" w:hAnsi="MK2015" w:cs="Tahoma"/>
          <w:color w:val="000000"/>
          <w:spacing w:val="9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8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οι</w:t>
      </w:r>
      <w:r w:rsidRPr="008E411D">
        <w:rPr>
          <w:rFonts w:cs="Tahoma"/>
          <w:color w:val="000000"/>
          <w:spacing w:val="-50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0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75"/>
          <w:position w:val="-6"/>
        </w:rPr>
        <w:t>_</w:t>
      </w:r>
    </w:p>
    <w:p w14:paraId="186D112C" w14:textId="77777777" w:rsidR="00781E91" w:rsidRPr="008E411D" w:rsidRDefault="00781E91" w:rsidP="00781E91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3" w:name="_Hlk519581203"/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9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8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0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βι</w:t>
      </w:r>
      <w:r w:rsidRPr="008E411D">
        <w:rPr>
          <w:rFonts w:cs="Tahoma"/>
          <w:color w:val="000000"/>
          <w:spacing w:val="121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60"/>
          <w:position w:val="-12"/>
        </w:rPr>
        <w:t>γ</w:t>
      </w:r>
      <w:proofErr w:type="spellEnd"/>
      <w:r w:rsidRPr="008E411D">
        <w:rPr>
          <w:rFonts w:ascii="MK2015" w:hAnsi="MK2015" w:cs="Tahoma"/>
          <w:color w:val="000000"/>
          <w:spacing w:val="10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7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ς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0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9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ε</w:t>
      </w:r>
      <w:r w:rsidRPr="008E411D">
        <w:rPr>
          <w:rFonts w:ascii="MK2015" w:hAnsi="MK2015" w:cs="Tahoma"/>
          <w:color w:val="000000"/>
          <w:spacing w:val="4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φι</w:t>
      </w:r>
      <w:r w:rsidRPr="008E411D">
        <w:rPr>
          <w:rFonts w:cs="Tahoma"/>
          <w:color w:val="000000"/>
          <w:spacing w:val="101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φθ</w:t>
      </w:r>
      <w:r w:rsidRPr="008E411D">
        <w:rPr>
          <w:rFonts w:cs="Tahoma"/>
          <w:color w:val="000000"/>
          <w:spacing w:val="13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45"/>
          <w:position w:val="-12"/>
        </w:rPr>
        <w:t>ς</w:t>
      </w:r>
      <w:r w:rsidRPr="008E411D">
        <w:rPr>
          <w:rFonts w:ascii="MK2015" w:hAnsi="MK2015" w:cs="Tahoma"/>
          <w:color w:val="000000"/>
          <w:spacing w:val="88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0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ο</w:t>
      </w:r>
      <w:r w:rsidRPr="008E411D">
        <w:rPr>
          <w:rFonts w:ascii="MK2015" w:hAnsi="MK2015" w:cs="Tahoma"/>
          <w:color w:val="000000"/>
          <w:spacing w:val="4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10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82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4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2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7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78"/>
          <w:position w:val="-6"/>
        </w:rPr>
        <w:t>_</w:t>
      </w:r>
    </w:p>
    <w:bookmarkEnd w:id="13"/>
    <w:p w14:paraId="2B3889C5" w14:textId="77777777" w:rsidR="00781E91" w:rsidRPr="008E411D" w:rsidRDefault="00781E91" w:rsidP="00781E91">
      <w:pPr>
        <w:spacing w:line="1240" w:lineRule="exact"/>
        <w:rPr>
          <w:rFonts w:ascii="MK2015" w:hAnsi="MK2015" w:cs="Tahoma"/>
          <w:color w:val="800000"/>
          <w:spacing w:val="97"/>
          <w:position w:val="-6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Ε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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2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12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</w:t>
      </w:r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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7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</w:t>
      </w:r>
      <w:r w:rsidRPr="008E411D">
        <w:rPr>
          <w:rFonts w:cs="Tahoma"/>
          <w:color w:val="000000"/>
          <w:position w:val="-12"/>
        </w:rPr>
        <w:t>σκο</w:t>
      </w:r>
      <w:r w:rsidRPr="008E411D">
        <w:rPr>
          <w:rFonts w:cs="Tahoma"/>
          <w:color w:val="000000"/>
          <w:spacing w:val="70"/>
          <w:position w:val="-12"/>
        </w:rPr>
        <w:t>ρ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σε</w:t>
      </w:r>
      <w:r w:rsidRPr="008E411D">
        <w:rPr>
          <w:rFonts w:cs="Tahoma"/>
          <w:color w:val="000000"/>
          <w:spacing w:val="165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Tahoma"/>
          <w:color w:val="000000"/>
          <w:position w:val="-12"/>
        </w:rPr>
        <w:t>πε</w:t>
      </w:r>
      <w:r w:rsidRPr="008E411D">
        <w:rPr>
          <w:rFonts w:cs="Tahoma"/>
          <w:color w:val="000000"/>
          <w:spacing w:val="135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-7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2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8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67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31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97"/>
          <w:position w:val="-6"/>
        </w:rPr>
        <w:t>_</w:t>
      </w:r>
    </w:p>
    <w:p w14:paraId="330A1AAA" w14:textId="77777777" w:rsidR="00781E91" w:rsidRPr="008E411D" w:rsidRDefault="00781E91" w:rsidP="00781E9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9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8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0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βι</w:t>
      </w:r>
      <w:r w:rsidRPr="008E411D">
        <w:rPr>
          <w:rFonts w:cs="Tahoma"/>
          <w:color w:val="000000"/>
          <w:spacing w:val="121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60"/>
          <w:position w:val="-12"/>
        </w:rPr>
        <w:t>γ</w:t>
      </w:r>
      <w:proofErr w:type="spellEnd"/>
      <w:r w:rsidRPr="008E411D">
        <w:rPr>
          <w:rFonts w:ascii="MK2015" w:hAnsi="MK2015" w:cs="Tahoma"/>
          <w:color w:val="000000"/>
          <w:spacing w:val="10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7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ς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0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9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ε</w:t>
      </w:r>
      <w:r w:rsidRPr="008E411D">
        <w:rPr>
          <w:rFonts w:ascii="MK2015" w:hAnsi="MK2015" w:cs="Tahoma"/>
          <w:color w:val="000000"/>
          <w:spacing w:val="4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φι</w:t>
      </w:r>
      <w:r w:rsidRPr="008E411D">
        <w:rPr>
          <w:rFonts w:cs="Tahoma"/>
          <w:color w:val="000000"/>
          <w:spacing w:val="101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φθ</w:t>
      </w:r>
      <w:r w:rsidRPr="008E411D">
        <w:rPr>
          <w:rFonts w:cs="Tahoma"/>
          <w:color w:val="000000"/>
          <w:spacing w:val="13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45"/>
          <w:position w:val="-12"/>
        </w:rPr>
        <w:t>ς</w:t>
      </w:r>
      <w:r w:rsidRPr="008E411D">
        <w:rPr>
          <w:rFonts w:ascii="MK2015" w:hAnsi="MK2015" w:cs="Tahoma"/>
          <w:color w:val="000000"/>
          <w:spacing w:val="88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0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ο</w:t>
      </w:r>
      <w:r w:rsidRPr="008E411D">
        <w:rPr>
          <w:rFonts w:ascii="MK2015" w:hAnsi="MK2015" w:cs="Tahoma"/>
          <w:color w:val="000000"/>
          <w:spacing w:val="4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10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82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4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2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7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78"/>
          <w:position w:val="-6"/>
        </w:rPr>
        <w:t>_</w:t>
      </w:r>
    </w:p>
    <w:p w14:paraId="25ADCC44" w14:textId="77777777" w:rsidR="00781E91" w:rsidRPr="008E411D" w:rsidRDefault="00781E91" w:rsidP="00781E91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8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1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στα</w:t>
      </w:r>
      <w:r w:rsidRPr="008E411D">
        <w:rPr>
          <w:rFonts w:cs="Tahoma"/>
          <w:color w:val="000000"/>
          <w:spacing w:val="7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15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</w:t>
      </w:r>
      <w:proofErr w:type="spellStart"/>
      <w:r w:rsidRPr="008E411D">
        <w:rPr>
          <w:rFonts w:cs="Tahoma"/>
          <w:color w:val="000000"/>
          <w:position w:val="-12"/>
        </w:rPr>
        <w:t>νω</w:t>
      </w:r>
      <w:r w:rsidRPr="008E411D">
        <w:rPr>
          <w:rFonts w:cs="Tahoma"/>
          <w:color w:val="000000"/>
          <w:spacing w:val="8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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ψ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ω</w:t>
      </w:r>
      <w:r w:rsidRPr="008E411D">
        <w:rPr>
          <w:rFonts w:ascii="MK2015" w:hAnsi="MK2015" w:cs="Tahoma"/>
          <w:color w:val="000000"/>
          <w:spacing w:val="5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MK2015" w:hAnsi="MK2015" w:cs="Tahoma"/>
          <w:color w:val="000000"/>
          <w:spacing w:val="7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</w:t>
      </w:r>
      <w:r w:rsidRPr="008E411D">
        <w:rPr>
          <w:rFonts w:cs="Tahoma"/>
          <w:color w:val="000000"/>
          <w:position w:val="-12"/>
        </w:rPr>
        <w:t>νου</w:t>
      </w:r>
      <w:r w:rsidRPr="008E411D">
        <w:rPr>
          <w:rFonts w:cs="Tahoma"/>
          <w:color w:val="000000"/>
          <w:spacing w:val="86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πε</w:t>
      </w:r>
      <w:r w:rsidRPr="008E411D">
        <w:rPr>
          <w:rFonts w:cs="Tahoma"/>
          <w:color w:val="000000"/>
          <w:spacing w:val="15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νω</w:t>
      </w:r>
      <w:r w:rsidRPr="008E411D">
        <w:rPr>
          <w:rFonts w:cs="Tahoma"/>
          <w:color w:val="000000"/>
          <w:spacing w:val="14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7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spacing w:val="12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15"/>
          <w:position w:val="-12"/>
        </w:rPr>
        <w:t>ν</w:t>
      </w:r>
      <w:r w:rsidRPr="008E411D">
        <w:rPr>
          <w:rFonts w:ascii="MK2015" w:hAnsi="MK2015" w:cs="Tahoma"/>
          <w:color w:val="000000"/>
          <w:spacing w:val="6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θω</w:t>
      </w:r>
      <w:r w:rsidRPr="008E411D">
        <w:rPr>
          <w:rFonts w:cs="Tahoma"/>
          <w:color w:val="000000"/>
          <w:spacing w:val="11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r w:rsidRPr="008E411D">
        <w:rPr>
          <w:rFonts w:cs="Tahoma"/>
          <w:color w:val="000000"/>
          <w:position w:val="-12"/>
        </w:rPr>
        <w:t>πλο</w:t>
      </w:r>
      <w:r w:rsidRPr="008E411D">
        <w:rPr>
          <w:rFonts w:cs="Tahoma"/>
          <w:color w:val="000000"/>
          <w:spacing w:val="55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7"/>
          <w:position w:val="-12"/>
        </w:rPr>
        <w:t>ς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ξ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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6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στε</w:t>
      </w:r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3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-3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124"/>
          <w:position w:val="-6"/>
        </w:rPr>
        <w:t>_</w:t>
      </w:r>
    </w:p>
    <w:p w14:paraId="178224BF" w14:textId="2E67874A" w:rsidR="00781E91" w:rsidRPr="008E411D" w:rsidRDefault="00781E91" w:rsidP="00781E91">
      <w:pPr>
        <w:spacing w:line="1240" w:lineRule="exact"/>
        <w:rPr>
          <w:rFonts w:ascii="BZ Byzantina" w:hAnsi="BZ Byzantina" w:cs="Tahoma"/>
          <w:color w:val="000000"/>
          <w:sz w:val="44"/>
        </w:rPr>
      </w:pPr>
      <w:bookmarkStart w:id="14" w:name="_Hlk519581652"/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Τ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ε</w:t>
      </w:r>
      <w:r w:rsidRPr="008E411D">
        <w:rPr>
          <w:rFonts w:ascii="MK2015" w:hAnsi="MK2015" w:cs="Tahoma"/>
          <w:color w:val="000000"/>
          <w:spacing w:val="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0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βι</w:t>
      </w:r>
      <w:r w:rsidRPr="008E411D">
        <w:rPr>
          <w:rFonts w:cs="Tahoma"/>
          <w:color w:val="000000"/>
          <w:spacing w:val="121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20"/>
          <w:position w:val="-12"/>
        </w:rPr>
        <w:t>γ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5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65"/>
          <w:position w:val="-12"/>
        </w:rPr>
        <w:t>ς</w:t>
      </w:r>
      <w:r w:rsidRPr="008E411D">
        <w:rPr>
          <w:rFonts w:ascii="BZ Byzantina" w:hAnsi="BZ Byzantina" w:cs="Tahoma"/>
          <w:color w:val="800000"/>
          <w:spacing w:val="15"/>
          <w:sz w:val="44"/>
        </w:rPr>
        <w:t></w:t>
      </w:r>
      <w:r w:rsidRPr="008E411D">
        <w:rPr>
          <w:rFonts w:ascii="MK2015" w:hAnsi="MK2015" w:cs="Tahoma"/>
          <w:color w:val="800000"/>
          <w:spacing w:val="162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0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9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ε</w:t>
      </w:r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  <w:spacing w:val="45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φι</w:t>
      </w:r>
      <w:r w:rsidRPr="008E411D">
        <w:rPr>
          <w:rFonts w:cs="Tahoma"/>
          <w:color w:val="000000"/>
          <w:spacing w:val="81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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8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φθ</w:t>
      </w:r>
      <w:r w:rsidRPr="008E411D">
        <w:rPr>
          <w:rFonts w:cs="Tahoma"/>
          <w:color w:val="000000"/>
          <w:spacing w:val="12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45"/>
          <w:position w:val="-12"/>
        </w:rPr>
        <w:t>ς</w:t>
      </w:r>
      <w:r w:rsidRPr="008E411D">
        <w:rPr>
          <w:rFonts w:ascii="MK2015" w:hAnsi="MK2015" w:cs="Tahoma"/>
          <w:color w:val="000000"/>
          <w:spacing w:val="88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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0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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8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0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10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5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1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82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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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ς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4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7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78"/>
          <w:position w:val="-6"/>
        </w:rPr>
        <w:t>_</w:t>
      </w:r>
    </w:p>
    <w:bookmarkEnd w:id="14"/>
    <w:p w14:paraId="76C87745" w14:textId="77777777" w:rsidR="00781E91" w:rsidRPr="008E411D" w:rsidRDefault="00781E91" w:rsidP="00781E91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Α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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0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07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92"/>
          <w:position w:val="-12"/>
        </w:rPr>
        <w:t>λ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3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δο</w:t>
      </w:r>
      <w:r w:rsidRPr="008E411D">
        <w:rPr>
          <w:rFonts w:cs="Tahoma"/>
          <w:color w:val="000000"/>
          <w:spacing w:val="9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μν</w:t>
      </w:r>
      <w:r w:rsidRPr="008E411D">
        <w:rPr>
          <w:rFonts w:cs="Tahoma"/>
          <w:color w:val="000000"/>
          <w:spacing w:val="12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σθ</w:t>
      </w:r>
      <w:r w:rsidRPr="008E411D">
        <w:rPr>
          <w:rFonts w:cs="Tahoma"/>
          <w:color w:val="000000"/>
          <w:spacing w:val="7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7"/>
          <w:position w:val="-12"/>
        </w:rPr>
        <w:t>ι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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9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θω</w:t>
      </w:r>
      <w:r w:rsidRPr="008E411D">
        <w:rPr>
          <w:rFonts w:cs="Tahoma"/>
          <w:color w:val="000000"/>
          <w:spacing w:val="13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</w:t>
      </w:r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70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90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μω</w:t>
      </w:r>
      <w:r w:rsidRPr="008E411D">
        <w:rPr>
          <w:rFonts w:cs="Tahoma"/>
          <w:color w:val="000000"/>
          <w:spacing w:val="71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E411D">
        <w:rPr>
          <w:rFonts w:cs="Tahoma"/>
          <w:color w:val="000000"/>
          <w:spacing w:val="4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12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36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σπε</w:t>
      </w:r>
      <w:r w:rsidRPr="008E411D">
        <w:rPr>
          <w:rFonts w:cs="Tahoma"/>
          <w:color w:val="000000"/>
          <w:spacing w:val="70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MK2015" w:hAnsi="MK2015" w:cs="Tahoma"/>
          <w:color w:val="000000"/>
          <w:spacing w:val="4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</w:t>
      </w:r>
      <w:r w:rsidRPr="008E411D">
        <w:rPr>
          <w:rFonts w:cs="Tahoma"/>
          <w:color w:val="000000"/>
          <w:spacing w:val="34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56"/>
          <w:position w:val="-6"/>
        </w:rPr>
        <w:t>_</w:t>
      </w:r>
    </w:p>
    <w:p w14:paraId="039481A3" w14:textId="60009FF6" w:rsidR="00781E91" w:rsidRPr="008E411D" w:rsidRDefault="00781E91" w:rsidP="00781E91">
      <w:pPr>
        <w:spacing w:line="1240" w:lineRule="exact"/>
        <w:rPr>
          <w:rFonts w:ascii="MK2015" w:hAnsi="MK2015" w:cs="Tahoma"/>
          <w:color w:val="800000"/>
          <w:spacing w:val="78"/>
          <w:position w:val="-6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ε</w:t>
      </w:r>
      <w:r w:rsidRPr="008E411D">
        <w:rPr>
          <w:rFonts w:ascii="MK2015" w:hAnsi="MK2015" w:cs="Tahoma"/>
          <w:color w:val="000000"/>
          <w:spacing w:val="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0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βι</w:t>
      </w:r>
      <w:r w:rsidRPr="008E411D">
        <w:rPr>
          <w:rFonts w:cs="Tahoma"/>
          <w:color w:val="000000"/>
          <w:spacing w:val="121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20"/>
          <w:position w:val="-12"/>
        </w:rPr>
        <w:t>γ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5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65"/>
          <w:position w:val="-12"/>
        </w:rPr>
        <w:t>ς</w:t>
      </w:r>
      <w:r w:rsidRPr="008E411D">
        <w:rPr>
          <w:rFonts w:ascii="BZ Byzantina" w:hAnsi="BZ Byzantina" w:cs="Tahoma"/>
          <w:color w:val="800000"/>
          <w:spacing w:val="15"/>
          <w:sz w:val="44"/>
        </w:rPr>
        <w:t></w:t>
      </w:r>
      <w:r w:rsidRPr="008E411D">
        <w:rPr>
          <w:rFonts w:ascii="MK2015" w:hAnsi="MK2015" w:cs="Tahoma"/>
          <w:color w:val="800000"/>
          <w:spacing w:val="162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0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9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ε</w:t>
      </w:r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  <w:spacing w:val="45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φι</w:t>
      </w:r>
      <w:r w:rsidRPr="008E411D">
        <w:rPr>
          <w:rFonts w:cs="Tahoma"/>
          <w:color w:val="000000"/>
          <w:spacing w:val="81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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8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lastRenderedPageBreak/>
        <w:t></w:t>
      </w:r>
      <w:proofErr w:type="spellStart"/>
      <w:r w:rsidRPr="008E411D">
        <w:rPr>
          <w:rFonts w:cs="Tahoma"/>
          <w:color w:val="000000"/>
          <w:position w:val="-12"/>
        </w:rPr>
        <w:t>φθ</w:t>
      </w:r>
      <w:r w:rsidRPr="008E411D">
        <w:rPr>
          <w:rFonts w:cs="Tahoma"/>
          <w:color w:val="000000"/>
          <w:spacing w:val="12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45"/>
          <w:position w:val="-12"/>
        </w:rPr>
        <w:t>ς</w:t>
      </w:r>
      <w:r w:rsidRPr="008E411D">
        <w:rPr>
          <w:rFonts w:ascii="MK2015" w:hAnsi="MK2015" w:cs="Tahoma"/>
          <w:color w:val="000000"/>
          <w:spacing w:val="88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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0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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8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0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10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5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1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82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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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ς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4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7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</w:p>
    <w:p w14:paraId="733E0F85" w14:textId="414C9C7A" w:rsidR="008D6C67" w:rsidRPr="008E411D" w:rsidRDefault="008D6C67" w:rsidP="001D02A5">
      <w:pPr>
        <w:pStyle w:val="Heading2"/>
      </w:pPr>
      <w:r w:rsidRPr="008E411D">
        <w:t xml:space="preserve">ὁ </w:t>
      </w:r>
      <w:proofErr w:type="spellStart"/>
      <w:r w:rsidRPr="008E411D">
        <w:t>εἱρμὸς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θ΄ </w:t>
      </w:r>
      <w:proofErr w:type="spellStart"/>
      <w:r w:rsidRPr="008E411D">
        <w:t>ᾠδῆς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F0D0C" w:rsidRPr="008E411D" w14:paraId="772ADD05" w14:textId="77777777" w:rsidTr="00B92753">
        <w:tc>
          <w:tcPr>
            <w:tcW w:w="1666" w:type="pct"/>
            <w:vAlign w:val="center"/>
          </w:tcPr>
          <w:p w14:paraId="2EE66232" w14:textId="77777777" w:rsidR="005F0D0C" w:rsidRPr="008E411D" w:rsidRDefault="005F0D0C" w:rsidP="00304A2E">
            <w:pPr>
              <w:pStyle w:val="cell-1"/>
            </w:pPr>
            <w:bookmarkStart w:id="15" w:name="_Hlk528839875"/>
          </w:p>
        </w:tc>
        <w:tc>
          <w:tcPr>
            <w:tcW w:w="1667" w:type="pct"/>
            <w:vAlign w:val="center"/>
          </w:tcPr>
          <w:p w14:paraId="5751DBD3" w14:textId="77777777" w:rsidR="005F0D0C" w:rsidRPr="008E411D" w:rsidRDefault="005F0D0C" w:rsidP="00781E91">
            <w:pPr>
              <w:pStyle w:val="cell-2"/>
              <w:rPr>
                <w:rFonts w:eastAsia="Arial Unicode MS"/>
              </w:rPr>
            </w:pPr>
            <w:r w:rsidRPr="008E411D">
              <w:rPr>
                <w:rFonts w:eastAsia="Arial Unicode MS"/>
              </w:rPr>
              <w:t></w:t>
            </w:r>
            <w:r w:rsidRPr="008E411D">
              <w:rPr>
                <w:rFonts w:eastAsia="Arial Unicode MS"/>
              </w:rPr>
              <w:t></w:t>
            </w:r>
            <w:r w:rsidRPr="008E411D">
              <w:rPr>
                <w:rFonts w:eastAsia="Arial Unicode MS"/>
              </w:rPr>
              <w:t></w:t>
            </w:r>
          </w:p>
        </w:tc>
        <w:tc>
          <w:tcPr>
            <w:tcW w:w="1667" w:type="pct"/>
            <w:vAlign w:val="center"/>
          </w:tcPr>
          <w:p w14:paraId="7A6B0850" w14:textId="77777777" w:rsidR="005F0D0C" w:rsidRPr="008E411D" w:rsidRDefault="005F0D0C" w:rsidP="00781E91">
            <w:pPr>
              <w:pStyle w:val="cell-3"/>
              <w:rPr>
                <w:noProof/>
              </w:rPr>
            </w:pPr>
            <w:r w:rsidRPr="008E411D">
              <w:rPr>
                <w:noProof/>
              </w:rPr>
              <w:t>Ιωάννου Πρωτοψάλτου</w:t>
            </w:r>
            <w:r w:rsidRPr="008E411D">
              <w:rPr>
                <w:noProof/>
              </w:rPr>
              <w:br/>
              <w:t>Ειρμολόγιον 1903 σ.445#</w:t>
            </w:r>
          </w:p>
        </w:tc>
      </w:tr>
    </w:tbl>
    <w:p w14:paraId="426E01AD" w14:textId="59443A57" w:rsidR="00837D1B" w:rsidRPr="008E411D" w:rsidRDefault="005F0D0C" w:rsidP="005F0D0C">
      <w:pPr>
        <w:tabs>
          <w:tab w:val="right" w:pos="9185"/>
        </w:tabs>
        <w:spacing w:line="1200" w:lineRule="exact"/>
        <w:rPr>
          <w:rFonts w:ascii="MK2015" w:hAnsi="MK2015" w:cs="Tahoma"/>
          <w:color w:val="800000"/>
          <w:spacing w:val="78"/>
          <w:position w:val="-6"/>
        </w:rPr>
      </w:pPr>
      <w:r w:rsidRPr="008E411D">
        <w:rPr>
          <w:rFonts w:ascii="GFS Nicefore" w:hAnsi="GFS Nicefore" w:cs="Calibri"/>
          <w:b w:val="0"/>
          <w:color w:val="800000"/>
          <w:position w:val="-12"/>
          <w:sz w:val="7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</w:t>
      </w:r>
      <w:r w:rsidRPr="008E411D">
        <w:rPr>
          <w:rFonts w:ascii="BZ Fthores" w:hAnsi="BZ Fthores" w:cs="Tahoma"/>
          <w:color w:val="800000"/>
          <w:spacing w:val="40"/>
          <w:sz w:val="44"/>
        </w:rPr>
        <w:t>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8E411D">
        <w:rPr>
          <w:rFonts w:cs="Cambria"/>
          <w:color w:val="000000"/>
          <w:position w:val="-12"/>
        </w:rPr>
        <w:t>να</w:t>
      </w:r>
      <w:r w:rsidRPr="008E411D">
        <w:rPr>
          <w:rFonts w:cs="Calibri"/>
          <w:color w:val="000000"/>
          <w:spacing w:val="123"/>
          <w:position w:val="-12"/>
        </w:rPr>
        <w:t>ρ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χο</w:t>
      </w:r>
      <w:r w:rsidRPr="008E411D">
        <w:rPr>
          <w:rFonts w:cs="Calibri"/>
          <w:color w:val="000000"/>
          <w:spacing w:val="115"/>
          <w:position w:val="-12"/>
        </w:rPr>
        <w:t>υ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2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libri"/>
          <w:color w:val="000000"/>
          <w:spacing w:val="-49"/>
          <w:position w:val="-12"/>
        </w:rPr>
        <w:t>ν</w:t>
      </w:r>
      <w:r w:rsidRPr="008E411D">
        <w:rPr>
          <w:rFonts w:ascii="MK2015" w:hAnsi="MK2015" w:cs="Calibri"/>
          <w:color w:val="000000"/>
          <w:spacing w:val="8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ν</w:t>
      </w:r>
      <w:r w:rsidRPr="008E411D">
        <w:rPr>
          <w:rFonts w:cs="Calibri"/>
          <w:color w:val="000000"/>
          <w:spacing w:val="218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12"/>
          <w:position w:val="-12"/>
        </w:rPr>
        <w:t>ο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82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-34"/>
          <w:position w:val="-12"/>
        </w:rPr>
        <w:t>ς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  <w:spacing w:val="65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Υ</w:t>
      </w:r>
      <w:r w:rsidRPr="008E411D">
        <w:rPr>
          <w:rFonts w:cs="Calibri"/>
          <w:color w:val="000000"/>
          <w:spacing w:val="199"/>
          <w:position w:val="-12"/>
        </w:rPr>
        <w:t>ι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20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Calibri"/>
          <w:color w:val="000000"/>
          <w:spacing w:val="-25"/>
          <w:position w:val="-12"/>
        </w:rPr>
        <w:t>ε</w:t>
      </w:r>
      <w:r w:rsidRPr="008E411D">
        <w:rPr>
          <w:rFonts w:ascii="MK2015" w:hAnsi="MK2015" w:cs="Calibri"/>
          <w:color w:val="000000"/>
          <w:spacing w:val="6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Calibri"/>
          <w:color w:val="000000"/>
          <w:spacing w:val="81"/>
          <w:position w:val="-12"/>
        </w:rPr>
        <w:t>ο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34"/>
          <w:position w:val="-12"/>
        </w:rPr>
        <w:t>ς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Cambria"/>
          <w:color w:val="000000"/>
          <w:position w:val="-12"/>
        </w:rPr>
        <w:t>κα</w:t>
      </w:r>
      <w:r w:rsidRPr="008E411D">
        <w:rPr>
          <w:rFonts w:cs="Calibri"/>
          <w:color w:val="000000"/>
          <w:spacing w:val="158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9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Calibri"/>
          <w:color w:val="000000"/>
          <w:spacing w:val="-17"/>
          <w:position w:val="-12"/>
        </w:rPr>
        <w:t>υ</w:t>
      </w:r>
      <w:r w:rsidRPr="008E411D">
        <w:rPr>
          <w:rFonts w:ascii="MK2015" w:hAnsi="MK2015" w:cs="Calibri"/>
          <w:color w:val="000000"/>
          <w:spacing w:val="5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ρ</w:t>
      </w:r>
      <w:r w:rsidRPr="008E411D">
        <w:rPr>
          <w:rFonts w:cs="Calibri"/>
          <w:color w:val="000000"/>
          <w:spacing w:val="49"/>
          <w:position w:val="-12"/>
        </w:rPr>
        <w:t>ι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8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σα</w:t>
      </w:r>
      <w:r w:rsidRPr="008E411D">
        <w:rPr>
          <w:rFonts w:cs="Calibri"/>
          <w:color w:val="000000"/>
          <w:spacing w:val="123"/>
          <w:position w:val="-12"/>
        </w:rPr>
        <w:t>ρ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κ</w:t>
      </w:r>
      <w:r w:rsidRPr="008E411D">
        <w:rPr>
          <w:rFonts w:cs="Calibri"/>
          <w:color w:val="000000"/>
          <w:spacing w:val="162"/>
          <w:position w:val="-12"/>
        </w:rPr>
        <w:t>ω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θει</w:t>
      </w:r>
      <w:r w:rsidRPr="008E411D">
        <w:rPr>
          <w:rFonts w:cs="Calibri"/>
          <w:color w:val="000000"/>
          <w:spacing w:val="121"/>
          <w:position w:val="-12"/>
        </w:rPr>
        <w:t>ς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libri"/>
          <w:color w:val="000000"/>
          <w:spacing w:val="199"/>
          <w:position w:val="-12"/>
        </w:rPr>
        <w:t>κ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2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-109"/>
          <w:position w:val="-12"/>
        </w:rPr>
        <w:t>ρ</w:t>
      </w:r>
      <w:proofErr w:type="spellEnd"/>
      <w:r w:rsidRPr="008E411D">
        <w:rPr>
          <w:rFonts w:ascii="MK2015" w:hAnsi="MK2015" w:cs="Calibri"/>
          <w:color w:val="000000"/>
          <w:spacing w:val="15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Cambria"/>
          <w:color w:val="000000"/>
          <w:position w:val="-12"/>
        </w:rPr>
        <w:t>θ</w:t>
      </w:r>
      <w:r w:rsidRPr="008E411D">
        <w:rPr>
          <w:rFonts w:cs="Calibri"/>
          <w:color w:val="000000"/>
          <w:spacing w:val="199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-34"/>
          <w:position w:val="-12"/>
        </w:rPr>
        <w:t>υ</w:t>
      </w:r>
      <w:r w:rsidRPr="008E411D">
        <w:rPr>
          <w:rFonts w:ascii="MK2015" w:hAnsi="MK2015" w:cs="Calibri"/>
          <w:color w:val="000000"/>
          <w:spacing w:val="6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Calibri"/>
          <w:color w:val="000000"/>
          <w:spacing w:val="253"/>
          <w:position w:val="-12"/>
        </w:rPr>
        <w:t>η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μι</w:t>
      </w:r>
      <w:r w:rsidRPr="008E411D">
        <w:rPr>
          <w:rFonts w:cs="Calibri"/>
          <w:color w:val="000000"/>
          <w:spacing w:val="153"/>
          <w:position w:val="-12"/>
        </w:rPr>
        <w:t>ν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Calibri"/>
          <w:color w:val="000000"/>
          <w:spacing w:val="96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π</w:t>
      </w:r>
      <w:r w:rsidRPr="008E411D">
        <w:rPr>
          <w:rFonts w:cs="Calibri"/>
          <w:color w:val="000000"/>
          <w:spacing w:val="203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Calibri"/>
          <w:color w:val="000000"/>
          <w:spacing w:val="-3"/>
          <w:position w:val="-12"/>
        </w:rPr>
        <w:t>α</w:t>
      </w:r>
      <w:r w:rsidRPr="008E411D">
        <w:rPr>
          <w:rFonts w:ascii="MK2015" w:hAnsi="MK2015" w:cs="Calibri"/>
          <w:color w:val="000000"/>
          <w:spacing w:val="3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ν</w:t>
      </w:r>
      <w:r w:rsidRPr="008E411D">
        <w:rPr>
          <w:rFonts w:cs="Calibri"/>
          <w:color w:val="000000"/>
          <w:spacing w:val="10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184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Calibri"/>
          <w:color w:val="000000"/>
          <w:spacing w:val="276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σκ</w:t>
      </w:r>
      <w:r w:rsidRPr="008E411D">
        <w:rPr>
          <w:rFonts w:cs="Calibri"/>
          <w:color w:val="000000"/>
          <w:spacing w:val="115"/>
          <w:position w:val="-12"/>
        </w:rPr>
        <w:t>ο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222"/>
          <w:position w:val="-12"/>
        </w:rPr>
        <w:t>ι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σμ</w:t>
      </w:r>
      <w:r w:rsidRPr="008E411D">
        <w:rPr>
          <w:rFonts w:cs="Calibri"/>
          <w:color w:val="000000"/>
          <w:spacing w:val="123"/>
          <w:position w:val="-12"/>
        </w:rPr>
        <w:t>ε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Cambria"/>
          <w:color w:val="000000"/>
          <w:position w:val="-12"/>
        </w:rPr>
        <w:t>ν</w:t>
      </w:r>
      <w:r w:rsidRPr="008E411D">
        <w:rPr>
          <w:rFonts w:cs="Calibri"/>
          <w:color w:val="000000"/>
          <w:spacing w:val="199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φ</w:t>
      </w:r>
      <w:r w:rsidRPr="008E411D">
        <w:rPr>
          <w:rFonts w:cs="Calibri"/>
          <w:color w:val="000000"/>
          <w:spacing w:val="162"/>
          <w:position w:val="-12"/>
        </w:rPr>
        <w:t>ω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24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Calibri"/>
          <w:color w:val="000000"/>
          <w:spacing w:val="111"/>
          <w:position w:val="-12"/>
        </w:rPr>
        <w:t>ι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-34"/>
          <w:position w:val="-12"/>
        </w:rPr>
        <w:t>ι</w:t>
      </w:r>
      <w:r w:rsidRPr="008E411D">
        <w:rPr>
          <w:rFonts w:ascii="MK2015" w:hAnsi="MK2015" w:cs="Calibri"/>
          <w:color w:val="000000"/>
          <w:spacing w:val="6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υ</w:t>
      </w:r>
      <w:r w:rsidRPr="008E411D">
        <w:rPr>
          <w:rFonts w:cs="Calibri"/>
          <w:color w:val="000000"/>
          <w:spacing w:val="-34"/>
          <w:position w:val="-12"/>
        </w:rPr>
        <w:t>ν</w:t>
      </w:r>
      <w:proofErr w:type="spellEnd"/>
      <w:r w:rsidRPr="008E411D">
        <w:rPr>
          <w:rFonts w:ascii="MK2015" w:hAnsi="MK2015" w:cs="Calibri"/>
          <w:color w:val="000000"/>
          <w:spacing w:val="6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Calibri"/>
          <w:color w:val="000000"/>
          <w:spacing w:val="253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γ</w:t>
      </w:r>
      <w:r w:rsidRPr="008E411D">
        <w:rPr>
          <w:rFonts w:cs="Calibri"/>
          <w:color w:val="000000"/>
          <w:spacing w:val="162"/>
          <w:position w:val="-12"/>
        </w:rPr>
        <w:t>α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γει</w:t>
      </w:r>
      <w:r w:rsidRPr="008E411D">
        <w:rPr>
          <w:rFonts w:cs="Calibri"/>
          <w:color w:val="000000"/>
          <w:spacing w:val="71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184"/>
          <w:position w:val="-12"/>
        </w:rPr>
        <w:t>α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Calibri"/>
          <w:color w:val="000000"/>
          <w:spacing w:val="276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</w:t>
      </w:r>
      <w:r w:rsidRPr="008E411D">
        <w:rPr>
          <w:rFonts w:cs="Cambria"/>
          <w:color w:val="000000"/>
          <w:position w:val="-12"/>
        </w:rPr>
        <w:t>σκο</w:t>
      </w:r>
      <w:r w:rsidRPr="008E411D">
        <w:rPr>
          <w:rFonts w:cs="Calibri"/>
          <w:color w:val="000000"/>
          <w:spacing w:val="54"/>
          <w:position w:val="-12"/>
        </w:rPr>
        <w:t>ρ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Cambria"/>
          <w:color w:val="000000"/>
          <w:position w:val="-12"/>
        </w:rPr>
        <w:t>π</w:t>
      </w:r>
      <w:r w:rsidRPr="008E411D">
        <w:rPr>
          <w:rFonts w:cs="Calibri"/>
          <w:color w:val="000000"/>
          <w:spacing w:val="199"/>
          <w:position w:val="-12"/>
        </w:rPr>
        <w:t>ι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</w:t>
      </w:r>
      <w:proofErr w:type="spellStart"/>
      <w:r w:rsidRPr="008E411D">
        <w:rPr>
          <w:rFonts w:cs="Cambria"/>
          <w:color w:val="000000"/>
          <w:position w:val="-12"/>
        </w:rPr>
        <w:t>σμ</w:t>
      </w:r>
      <w:r w:rsidRPr="008E411D">
        <w:rPr>
          <w:rFonts w:cs="Calibri"/>
          <w:color w:val="000000"/>
          <w:spacing w:val="63"/>
          <w:position w:val="-12"/>
        </w:rPr>
        <w:t>ε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Calibri"/>
          <w:color w:val="000000"/>
          <w:spacing w:val="103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Calibri"/>
          <w:color w:val="000000"/>
          <w:spacing w:val="261"/>
          <w:position w:val="-12"/>
        </w:rPr>
        <w:t>ε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Cambria"/>
          <w:color w:val="000000"/>
          <w:position w:val="-12"/>
        </w:rPr>
        <w:t>ν</w:t>
      </w:r>
      <w:r w:rsidRPr="008E411D">
        <w:rPr>
          <w:rFonts w:cs="Calibri"/>
          <w:color w:val="000000"/>
          <w:spacing w:val="39"/>
          <w:position w:val="-12"/>
        </w:rPr>
        <w:t>α</w:t>
      </w:r>
      <w:r w:rsidRPr="008E411D">
        <w:rPr>
          <w:rFonts w:ascii="BZ Fthores" w:hAnsi="BZ Fthores" w:cs="Tahoma"/>
          <w:color w:val="800000"/>
          <w:spacing w:val="-20"/>
          <w:sz w:val="44"/>
        </w:rPr>
        <w:t>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δ</w:t>
      </w:r>
      <w:r w:rsidRPr="008E411D">
        <w:rPr>
          <w:rFonts w:cs="Calibri"/>
          <w:color w:val="000000"/>
          <w:spacing w:val="222"/>
          <w:position w:val="-12"/>
        </w:rPr>
        <w:t>ι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r w:rsidRPr="008E411D">
        <w:rPr>
          <w:rFonts w:cs="Calibri"/>
          <w:color w:val="000000"/>
          <w:spacing w:val="201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Cambria"/>
          <w:color w:val="000000"/>
          <w:position w:val="-12"/>
        </w:rPr>
        <w:t>η</w:t>
      </w:r>
      <w:r w:rsidRPr="008E411D">
        <w:rPr>
          <w:rFonts w:cs="Calibri"/>
          <w:color w:val="000000"/>
          <w:spacing w:val="-49"/>
          <w:position w:val="-12"/>
        </w:rPr>
        <w:t>ν</w:t>
      </w:r>
      <w:r w:rsidRPr="008E411D">
        <w:rPr>
          <w:rFonts w:ascii="MK2015" w:hAnsi="MK2015" w:cs="Calibri"/>
          <w:color w:val="000000"/>
          <w:spacing w:val="8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0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-71"/>
          <w:position w:val="-12"/>
        </w:rPr>
        <w:t>ν</w:t>
      </w:r>
      <w:r w:rsidRPr="008E411D">
        <w:rPr>
          <w:rFonts w:ascii="MK2015" w:hAnsi="MK2015" w:cs="Calibri"/>
          <w:color w:val="000000"/>
          <w:spacing w:val="10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E411D">
        <w:rPr>
          <w:rFonts w:cs="Calibri"/>
          <w:color w:val="000000"/>
          <w:spacing w:val="268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9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ν</w:t>
      </w:r>
      <w:r w:rsidRPr="008E411D">
        <w:rPr>
          <w:rFonts w:cs="Calibri"/>
          <w:color w:val="000000"/>
          <w:spacing w:val="-64"/>
          <w:position w:val="-12"/>
        </w:rPr>
        <w:t>η</w:t>
      </w:r>
      <w:proofErr w:type="spellEnd"/>
      <w:r w:rsidRPr="008E411D">
        <w:rPr>
          <w:rFonts w:ascii="MK2015" w:hAnsi="MK2015" w:cs="Calibri"/>
          <w:color w:val="000000"/>
          <w:spacing w:val="1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spacing w:val="75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Cambria"/>
          <w:color w:val="000000"/>
          <w:position w:val="-12"/>
        </w:rPr>
        <w:t>Θ</w:t>
      </w:r>
      <w:r w:rsidRPr="008E411D">
        <w:rPr>
          <w:rFonts w:cs="Calibri"/>
          <w:color w:val="000000"/>
          <w:spacing w:val="172"/>
          <w:position w:val="-12"/>
        </w:rPr>
        <w:t>ε</w:t>
      </w:r>
      <w:r w:rsidRPr="008E411D">
        <w:rPr>
          <w:rFonts w:ascii="BZ Fthores" w:hAnsi="BZ Fthores" w:cs="Tahoma"/>
          <w:color w:val="800000"/>
          <w:spacing w:val="-20"/>
          <w:position w:val="-2"/>
          <w:sz w:val="44"/>
        </w:rPr>
        <w:t>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Calibri"/>
          <w:color w:val="000000"/>
          <w:spacing w:val="261"/>
          <w:position w:val="-12"/>
        </w:rPr>
        <w:t>ο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libri"/>
          <w:color w:val="000000"/>
          <w:spacing w:val="232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9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Cambria"/>
          <w:color w:val="000000"/>
          <w:position w:val="-12"/>
        </w:rPr>
        <w:t>ο</w:t>
      </w:r>
      <w:r w:rsidRPr="008E411D">
        <w:rPr>
          <w:rFonts w:cs="Calibri"/>
          <w:color w:val="000000"/>
          <w:spacing w:val="-49"/>
          <w:position w:val="-12"/>
        </w:rPr>
        <w:t>ν</w:t>
      </w:r>
      <w:r w:rsidRPr="008E411D">
        <w:rPr>
          <w:rFonts w:ascii="MK2015" w:hAnsi="MK2015" w:cs="Calibri"/>
          <w:color w:val="000000"/>
          <w:spacing w:val="8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Cambria"/>
          <w:color w:val="000000"/>
          <w:position w:val="-12"/>
        </w:rPr>
        <w:t>μ</w:t>
      </w:r>
      <w:r w:rsidRPr="008E411D">
        <w:rPr>
          <w:rFonts w:cs="Calibri"/>
          <w:color w:val="000000"/>
          <w:spacing w:val="12"/>
          <w:position w:val="-12"/>
        </w:rPr>
        <w:t>ε</w:t>
      </w:r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Calibri"/>
          <w:color w:val="000000"/>
          <w:spacing w:val="-17"/>
          <w:position w:val="-12"/>
        </w:rPr>
        <w:t>α</w:t>
      </w:r>
      <w:r w:rsidRPr="008E411D">
        <w:rPr>
          <w:rFonts w:ascii="MK2015" w:hAnsi="MK2015" w:cs="Calibri"/>
          <w:color w:val="000000"/>
          <w:spacing w:val="4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8E411D">
        <w:rPr>
          <w:rFonts w:cs="Cambria"/>
          <w:color w:val="000000"/>
          <w:position w:val="-12"/>
        </w:rPr>
        <w:t>λ</w:t>
      </w:r>
      <w:r w:rsidRPr="008E411D">
        <w:rPr>
          <w:rFonts w:cs="Calibri"/>
          <w:color w:val="000000"/>
          <w:spacing w:val="23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ν</w:t>
      </w:r>
      <w:r w:rsidRPr="008E411D">
        <w:rPr>
          <w:rFonts w:cs="Calibri"/>
          <w:color w:val="000000"/>
          <w:spacing w:val="27"/>
          <w:position w:val="-12"/>
        </w:rPr>
        <w:t>ο</w:t>
      </w:r>
      <w:proofErr w:type="spellEnd"/>
      <w:r w:rsidRPr="008E411D">
        <w:rPr>
          <w:rFonts w:ascii="MK2015" w:hAnsi="MK2015" w:cs="Calibri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libri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libri"/>
          <w:color w:val="000000"/>
          <w:spacing w:val="2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78"/>
          <w:position w:val="-6"/>
        </w:rPr>
        <w:t>_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81E91" w:rsidRPr="008E411D" w14:paraId="36A48CD2" w14:textId="77777777" w:rsidTr="001242FE">
        <w:tc>
          <w:tcPr>
            <w:tcW w:w="3020" w:type="dxa"/>
            <w:vAlign w:val="center"/>
          </w:tcPr>
          <w:p w14:paraId="1143233E" w14:textId="77777777" w:rsidR="00781E91" w:rsidRPr="008E411D" w:rsidRDefault="00781E91" w:rsidP="00304A2E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57ABA962" w14:textId="77777777" w:rsidR="00781E91" w:rsidRPr="008E411D" w:rsidRDefault="00781E91" w:rsidP="00781E91">
            <w:pPr>
              <w:pStyle w:val="cell-2"/>
              <w:rPr>
                <w:rFonts w:ascii="Tahoma" w:hAnsi="Tahoma"/>
                <w:lang w:bidi="he-IL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</w:t>
            </w:r>
            <w:r w:rsidRPr="008E411D">
              <w:rPr>
                <w:lang w:bidi="he-IL"/>
              </w:rPr>
              <w:t></w:t>
            </w:r>
          </w:p>
        </w:tc>
        <w:tc>
          <w:tcPr>
            <w:tcW w:w="3021" w:type="dxa"/>
            <w:vAlign w:val="center"/>
          </w:tcPr>
          <w:p w14:paraId="6F8E06B7" w14:textId="77777777" w:rsidR="00781E91" w:rsidRPr="008E411D" w:rsidRDefault="00781E91" w:rsidP="00781E91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Τριώδιον</w:t>
            </w:r>
            <w:proofErr w:type="spellEnd"/>
            <w:r w:rsidRPr="008E411D">
              <w:t xml:space="preserve"> Β'</w:t>
            </w:r>
            <w:r w:rsidRPr="008E411D">
              <w:br/>
              <w:t>2003 σ.23#</w:t>
            </w:r>
          </w:p>
        </w:tc>
      </w:tr>
    </w:tbl>
    <w:p w14:paraId="61BB3552" w14:textId="0D300EF8" w:rsidR="00781E91" w:rsidRPr="008E411D" w:rsidRDefault="00781E91" w:rsidP="00781E91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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στι</w:t>
      </w:r>
      <w:r w:rsidRPr="008E411D">
        <w:rPr>
          <w:rFonts w:cs="Tahoma"/>
          <w:color w:val="000000"/>
          <w:spacing w:val="11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θω</w:t>
      </w:r>
      <w:r w:rsidRPr="008E411D">
        <w:rPr>
          <w:rFonts w:cs="Tahoma"/>
          <w:color w:val="000000"/>
          <w:spacing w:val="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52"/>
          <w:position w:val="-12"/>
        </w:rPr>
        <w:t>ζ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-42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spacing w:val="9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lastRenderedPageBreak/>
        <w:t>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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83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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5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</w:t>
      </w:r>
      <w:r w:rsidRPr="008E411D">
        <w:rPr>
          <w:rFonts w:cs="Tahoma"/>
          <w:color w:val="000000"/>
          <w:position w:val="-12"/>
        </w:rPr>
        <w:t>στο</w:t>
      </w:r>
      <w:r w:rsidRPr="008E411D">
        <w:rPr>
          <w:rFonts w:cs="Tahoma"/>
          <w:color w:val="000000"/>
          <w:spacing w:val="8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2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η</w:t>
      </w:r>
      <w:r w:rsidRPr="008E411D">
        <w:rPr>
          <w:rFonts w:ascii="MK2015" w:hAnsi="MK2015" w:cs="Tahoma"/>
          <w:color w:val="000000"/>
          <w:spacing w:val="4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75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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21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2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115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ε</w:t>
      </w:r>
      <w:r w:rsidRPr="008E411D">
        <w:rPr>
          <w:rFonts w:ascii="MK2015" w:hAnsi="MK2015" w:cs="Tahoma"/>
          <w:color w:val="000000"/>
          <w:spacing w:val="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0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βι</w:t>
      </w:r>
      <w:r w:rsidRPr="008E411D">
        <w:rPr>
          <w:rFonts w:cs="Tahoma"/>
          <w:color w:val="000000"/>
          <w:spacing w:val="101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20"/>
          <w:position w:val="-12"/>
        </w:rPr>
        <w:t>γ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0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9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ε</w:t>
      </w:r>
      <w:r w:rsidRPr="008E411D">
        <w:rPr>
          <w:rFonts w:ascii="MK2015" w:hAnsi="MK2015" w:cs="Tahoma"/>
          <w:color w:val="000000"/>
          <w:spacing w:val="4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-17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83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φθ</w:t>
      </w:r>
      <w:r w:rsidRPr="008E411D">
        <w:rPr>
          <w:rFonts w:cs="Tahoma"/>
          <w:color w:val="000000"/>
          <w:spacing w:val="13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45"/>
          <w:position w:val="-12"/>
        </w:rPr>
        <w:t>ς</w:t>
      </w:r>
      <w:r w:rsidRPr="008E411D">
        <w:rPr>
          <w:rFonts w:ascii="MK2015" w:hAnsi="MK2015" w:cs="Tahoma"/>
          <w:color w:val="000000"/>
          <w:spacing w:val="88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0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ο</w:t>
      </w:r>
      <w:r w:rsidRPr="008E411D">
        <w:rPr>
          <w:rFonts w:ascii="MK2015" w:hAnsi="MK2015" w:cs="Tahoma"/>
          <w:color w:val="000000"/>
          <w:spacing w:val="4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7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82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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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ς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4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6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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07DC7868" w14:textId="77777777" w:rsidR="005330B7" w:rsidRPr="008E411D" w:rsidRDefault="005330B7" w:rsidP="00B92753">
      <w:pPr>
        <w:pStyle w:val="EndnoteText"/>
        <w:spacing w:before="120"/>
        <w:rPr>
          <w:b/>
          <w:sz w:val="24"/>
          <w:bdr w:val="none" w:sz="0" w:space="0" w:color="auto" w:frame="1"/>
        </w:rPr>
      </w:pPr>
      <w:bookmarkStart w:id="16" w:name="_Hlk37706217"/>
      <w:proofErr w:type="spellStart"/>
      <w:r w:rsidRPr="008E411D">
        <w:rPr>
          <w:bdr w:val="none" w:sz="0" w:space="0" w:color="auto" w:frame="1"/>
        </w:rPr>
        <w:t>συναπτὴ</w:t>
      </w:r>
      <w:proofErr w:type="spellEnd"/>
    </w:p>
    <w:tbl>
      <w:tblPr>
        <w:tblW w:w="74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4588"/>
      </w:tblGrid>
      <w:tr w:rsidR="005330B7" w:rsidRPr="008E411D" w14:paraId="7FB6EBDF" w14:textId="77777777" w:rsidTr="00144912">
        <w:tc>
          <w:tcPr>
            <w:tcW w:w="2835" w:type="dxa"/>
          </w:tcPr>
          <w:p w14:paraId="3003D62B" w14:textId="77777777" w:rsidR="005330B7" w:rsidRPr="008E411D" w:rsidRDefault="005330B7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4"/>
                <w:szCs w:val="28"/>
                <w:bdr w:val="none" w:sz="0" w:space="0" w:color="auto" w:frame="1"/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Ἔτι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καὶ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ἔτι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588" w:type="dxa"/>
          </w:tcPr>
          <w:p w14:paraId="1E3C05CB" w14:textId="77777777" w:rsidR="005330B7" w:rsidRPr="008E411D" w:rsidRDefault="005330B7" w:rsidP="00144912">
            <w:pPr>
              <w:spacing w:line="276" w:lineRule="auto"/>
              <w:rPr>
                <w:rFonts w:eastAsia="MS Mincho"/>
                <w:b w:val="0"/>
                <w:bCs/>
                <w:sz w:val="24"/>
                <w:szCs w:val="28"/>
              </w:rPr>
            </w:pPr>
            <w:proofErr w:type="spellStart"/>
            <w:r w:rsidRPr="008E411D">
              <w:rPr>
                <w:rFonts w:eastAsia="MS Mincho"/>
                <w:b w:val="0"/>
                <w:bCs/>
                <w:color w:val="C00000"/>
                <w:sz w:val="24"/>
                <w:szCs w:val="28"/>
              </w:rPr>
              <w:t>Κ</w:t>
            </w:r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ύριε</w:t>
            </w:r>
            <w:proofErr w:type="spellEnd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 xml:space="preserve">, </w:t>
            </w:r>
            <w:proofErr w:type="spellStart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ἐλέησον</w:t>
            </w:r>
            <w:proofErr w:type="spellEnd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.</w:t>
            </w:r>
          </w:p>
        </w:tc>
      </w:tr>
      <w:tr w:rsidR="005330B7" w:rsidRPr="008E411D" w14:paraId="2C1D48F4" w14:textId="77777777" w:rsidTr="00144912">
        <w:tc>
          <w:tcPr>
            <w:tcW w:w="2835" w:type="dxa"/>
          </w:tcPr>
          <w:p w14:paraId="2783D3E2" w14:textId="77777777" w:rsidR="005330B7" w:rsidRPr="008E411D" w:rsidRDefault="005330B7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Ἀντιλαβοῦ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,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σῶσον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588" w:type="dxa"/>
          </w:tcPr>
          <w:p w14:paraId="076440F9" w14:textId="77777777" w:rsidR="005330B7" w:rsidRPr="008E411D" w:rsidRDefault="005330B7" w:rsidP="00144912">
            <w:pPr>
              <w:spacing w:line="276" w:lineRule="auto"/>
              <w:rPr>
                <w:rFonts w:eastAsia="MS Mincho"/>
                <w:b w:val="0"/>
                <w:bCs/>
                <w:sz w:val="24"/>
                <w:szCs w:val="28"/>
              </w:rPr>
            </w:pPr>
            <w:proofErr w:type="spellStart"/>
            <w:r w:rsidRPr="008E411D">
              <w:rPr>
                <w:rFonts w:eastAsia="MS Mincho"/>
                <w:b w:val="0"/>
                <w:bCs/>
                <w:color w:val="C00000"/>
                <w:sz w:val="24"/>
                <w:szCs w:val="28"/>
              </w:rPr>
              <w:t>Κ</w:t>
            </w:r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ύριε</w:t>
            </w:r>
            <w:proofErr w:type="spellEnd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 xml:space="preserve">, </w:t>
            </w:r>
            <w:proofErr w:type="spellStart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ἐλέησον</w:t>
            </w:r>
            <w:proofErr w:type="spellEnd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.</w:t>
            </w:r>
          </w:p>
        </w:tc>
      </w:tr>
      <w:tr w:rsidR="005330B7" w:rsidRPr="008E411D" w14:paraId="1EC844DB" w14:textId="77777777" w:rsidTr="00144912">
        <w:tc>
          <w:tcPr>
            <w:tcW w:w="2835" w:type="dxa"/>
          </w:tcPr>
          <w:p w14:paraId="7A8490D4" w14:textId="77777777" w:rsidR="005330B7" w:rsidRPr="008E411D" w:rsidRDefault="005330B7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Τῆς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παναγίας,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ἀχράντου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588" w:type="dxa"/>
          </w:tcPr>
          <w:p w14:paraId="4AB50D33" w14:textId="77777777" w:rsidR="005330B7" w:rsidRPr="008E411D" w:rsidRDefault="005330B7" w:rsidP="00144912">
            <w:pPr>
              <w:spacing w:line="276" w:lineRule="auto"/>
              <w:rPr>
                <w:rFonts w:eastAsia="MS Mincho"/>
                <w:b w:val="0"/>
                <w:bCs/>
                <w:sz w:val="24"/>
                <w:szCs w:val="28"/>
              </w:rPr>
            </w:pPr>
            <w:r w:rsidRPr="008E411D">
              <w:rPr>
                <w:rFonts w:eastAsia="MS Mincho"/>
                <w:b w:val="0"/>
                <w:bCs/>
                <w:color w:val="C00000"/>
                <w:sz w:val="24"/>
                <w:szCs w:val="28"/>
              </w:rPr>
              <w:t>Σ</w:t>
            </w:r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οί, Κύριε.</w:t>
            </w:r>
          </w:p>
        </w:tc>
      </w:tr>
      <w:tr w:rsidR="005330B7" w:rsidRPr="008E411D" w14:paraId="377A24EF" w14:textId="77777777" w:rsidTr="00144912">
        <w:tc>
          <w:tcPr>
            <w:tcW w:w="2835" w:type="dxa"/>
          </w:tcPr>
          <w:p w14:paraId="04064B8C" w14:textId="77777777" w:rsidR="005330B7" w:rsidRPr="008E411D" w:rsidRDefault="005330B7" w:rsidP="00144912">
            <w:pPr>
              <w:spacing w:line="276" w:lineRule="auto"/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Ὅτι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σὲ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αἰνοῦσι</w:t>
            </w:r>
            <w:proofErr w:type="spellEnd"/>
            <w:r w:rsidRPr="008E411D">
              <w:rPr>
                <w:rFonts w:eastAsia="Arial Unicode MS"/>
                <w:b w:val="0"/>
                <w:bCs/>
                <w:color w:val="0000CC"/>
                <w:sz w:val="24"/>
                <w:szCs w:val="28"/>
              </w:rPr>
              <w:t>...</w:t>
            </w:r>
          </w:p>
        </w:tc>
        <w:tc>
          <w:tcPr>
            <w:tcW w:w="4588" w:type="dxa"/>
          </w:tcPr>
          <w:p w14:paraId="008CE001" w14:textId="77777777" w:rsidR="005330B7" w:rsidRPr="008E411D" w:rsidRDefault="005330B7" w:rsidP="00144912">
            <w:pPr>
              <w:spacing w:line="276" w:lineRule="auto"/>
              <w:rPr>
                <w:rFonts w:eastAsia="MS Mincho"/>
                <w:b w:val="0"/>
                <w:bCs/>
                <w:sz w:val="24"/>
                <w:szCs w:val="28"/>
              </w:rPr>
            </w:pPr>
            <w:proofErr w:type="spellStart"/>
            <w:r w:rsidRPr="008E411D">
              <w:rPr>
                <w:rFonts w:eastAsia="MS Mincho"/>
                <w:b w:val="0"/>
                <w:bCs/>
                <w:color w:val="C00000"/>
                <w:sz w:val="24"/>
                <w:szCs w:val="28"/>
              </w:rPr>
              <w:t>Ἀ</w:t>
            </w:r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μήν</w:t>
            </w:r>
            <w:proofErr w:type="spellEnd"/>
            <w:r w:rsidRPr="008E411D">
              <w:rPr>
                <w:rFonts w:eastAsia="MS Mincho"/>
                <w:b w:val="0"/>
                <w:bCs/>
                <w:sz w:val="24"/>
                <w:szCs w:val="28"/>
              </w:rPr>
              <w:t>.</w:t>
            </w:r>
          </w:p>
        </w:tc>
      </w:tr>
    </w:tbl>
    <w:bookmarkEnd w:id="16"/>
    <w:p w14:paraId="11AE151C" w14:textId="7D4E7616" w:rsidR="00DB1607" w:rsidRPr="008E411D" w:rsidRDefault="00837D1B" w:rsidP="0061215F">
      <w:pPr>
        <w:pStyle w:val="Heading2"/>
      </w:pPr>
      <w:proofErr w:type="spellStart"/>
      <w:r w:rsidRPr="008E411D">
        <w:t>Ἐξαποστειλάρι</w:t>
      </w:r>
      <w:r w:rsidR="00DB1607" w:rsidRPr="008E411D">
        <w:t>α</w:t>
      </w:r>
      <w:proofErr w:type="spellEnd"/>
    </w:p>
    <w:p w14:paraId="251A3880" w14:textId="4FBFF1DA" w:rsidR="00837D1B" w:rsidRPr="008E411D" w:rsidRDefault="00635EA8" w:rsidP="00DB1607">
      <w:pPr>
        <w:pStyle w:val="Heading3"/>
      </w:pPr>
      <w:proofErr w:type="spellStart"/>
      <w:r w:rsidRPr="008E411D">
        <w:t>π</w:t>
      </w:r>
      <w:r w:rsidR="00837D1B" w:rsidRPr="008E411D">
        <w:t>ροεόρτιον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635EA8" w:rsidRPr="008E411D" w14:paraId="68A129D5" w14:textId="77777777" w:rsidTr="00046C4E">
        <w:tc>
          <w:tcPr>
            <w:tcW w:w="1750" w:type="pct"/>
            <w:vAlign w:val="center"/>
          </w:tcPr>
          <w:p w14:paraId="79F64A62" w14:textId="77777777" w:rsidR="00635EA8" w:rsidRPr="008E411D" w:rsidRDefault="00635EA8" w:rsidP="00046C4E">
            <w:pPr>
              <w:pStyle w:val="cell-1"/>
            </w:pPr>
            <w:proofErr w:type="spellStart"/>
            <w:r w:rsidRPr="008E411D">
              <w:t>Τοῖς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μαθηταῖς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συνέλθωμεν</w:t>
            </w:r>
            <w:proofErr w:type="spellEnd"/>
          </w:p>
        </w:tc>
        <w:tc>
          <w:tcPr>
            <w:tcW w:w="1532" w:type="pct"/>
            <w:vAlign w:val="center"/>
          </w:tcPr>
          <w:p w14:paraId="7890812B" w14:textId="13BF760C" w:rsidR="00635EA8" w:rsidRPr="008E411D" w:rsidRDefault="001E56C2" w:rsidP="001E56C2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18" w:type="pct"/>
            <w:vAlign w:val="center"/>
          </w:tcPr>
          <w:p w14:paraId="5AB83A4B" w14:textId="77777777" w:rsidR="00635EA8" w:rsidRPr="008E411D" w:rsidRDefault="00635EA8" w:rsidP="00046C4E">
            <w:pPr>
              <w:pStyle w:val="cell-3"/>
            </w:pPr>
          </w:p>
        </w:tc>
      </w:tr>
    </w:tbl>
    <w:p w14:paraId="09CEC160" w14:textId="77777777" w:rsidR="00837D1B" w:rsidRPr="008E411D" w:rsidRDefault="00837D1B" w:rsidP="001E56C2">
      <w:pPr>
        <w:pStyle w:val="PlainText"/>
      </w:pPr>
      <w:r w:rsidRPr="008E411D">
        <w:rPr>
          <w:color w:val="C00000"/>
        </w:rPr>
        <w:t>Ὁ</w:t>
      </w:r>
      <w:r w:rsidRPr="008E411D">
        <w:t xml:space="preserve"> </w:t>
      </w:r>
      <w:proofErr w:type="spellStart"/>
      <w:r w:rsidRPr="008E411D">
        <w:t>φῶς</w:t>
      </w:r>
      <w:proofErr w:type="spellEnd"/>
      <w:r w:rsidRPr="008E411D">
        <w:t xml:space="preserve"> </w:t>
      </w:r>
      <w:proofErr w:type="spellStart"/>
      <w:r w:rsidRPr="008E411D">
        <w:t>οἰκῶν</w:t>
      </w:r>
      <w:proofErr w:type="spellEnd"/>
      <w:r w:rsidRPr="008E411D">
        <w:t xml:space="preserve"> </w:t>
      </w:r>
      <w:proofErr w:type="spellStart"/>
      <w:r w:rsidRPr="008E411D">
        <w:t>ἀπρόσιτον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συνέχων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πάντα</w:t>
      </w:r>
      <w:proofErr w:type="spellEnd"/>
      <w:r w:rsidRPr="008E411D">
        <w:t xml:space="preserve">, δι' </w:t>
      </w:r>
      <w:proofErr w:type="spellStart"/>
      <w:r w:rsidRPr="008E411D">
        <w:t>εὐσπλαγχνίαν</w:t>
      </w:r>
      <w:proofErr w:type="spellEnd"/>
      <w:r w:rsidRPr="008E411D">
        <w:t xml:space="preserve"> </w:t>
      </w:r>
      <w:proofErr w:type="spellStart"/>
      <w:r w:rsidRPr="008E411D">
        <w:t>ἄφατον</w:t>
      </w:r>
      <w:proofErr w:type="spellEnd"/>
      <w:r w:rsidRPr="008E411D">
        <w:t xml:space="preserve">,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="00635EA8" w:rsidRPr="008E411D">
        <w:t>π</w:t>
      </w:r>
      <w:r w:rsidRPr="008E411D">
        <w:t>αρθένου</w:t>
      </w:r>
      <w:proofErr w:type="spellEnd"/>
      <w:r w:rsidRPr="008E411D">
        <w:t xml:space="preserve"> </w:t>
      </w:r>
      <w:proofErr w:type="spellStart"/>
      <w:r w:rsidRPr="008E411D">
        <w:t>γεννᾶται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σπαργανοῦται</w:t>
      </w:r>
      <w:proofErr w:type="spellEnd"/>
      <w:r w:rsidRPr="008E411D">
        <w:t xml:space="preserve">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βρέφος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="00635EA8" w:rsidRPr="008E411D">
        <w:t>σ</w:t>
      </w:r>
      <w:r w:rsidRPr="008E411D">
        <w:t>πηλαίῳ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φάτνῃ</w:t>
      </w:r>
      <w:proofErr w:type="spellEnd"/>
      <w:r w:rsidRPr="008E411D">
        <w:t xml:space="preserve">, </w:t>
      </w:r>
      <w:proofErr w:type="spellStart"/>
      <w:r w:rsidRPr="008E411D">
        <w:t>ἀλόγων</w:t>
      </w:r>
      <w:proofErr w:type="spellEnd"/>
      <w:r w:rsidRPr="008E411D">
        <w:t xml:space="preserve"> </w:t>
      </w:r>
      <w:proofErr w:type="spellStart"/>
      <w:r w:rsidRPr="008E411D">
        <w:t>ἀνακλίνεται</w:t>
      </w:r>
      <w:proofErr w:type="spellEnd"/>
      <w:r w:rsidRPr="008E411D">
        <w:t xml:space="preserve">· </w:t>
      </w:r>
      <w:proofErr w:type="spellStart"/>
      <w:r w:rsidRPr="008E411D">
        <w:t>σπεύσωμεν</w:t>
      </w:r>
      <w:proofErr w:type="spellEnd"/>
      <w:r w:rsidRPr="008E411D">
        <w:t xml:space="preserve"> </w:t>
      </w:r>
      <w:proofErr w:type="spellStart"/>
      <w:r w:rsidRPr="008E411D">
        <w:t>ἐπιστῆναι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Βηθλεέμ</w:t>
      </w:r>
      <w:proofErr w:type="spellEnd"/>
      <w:r w:rsidRPr="008E411D">
        <w:t xml:space="preserve">,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προσκύνησιν</w:t>
      </w:r>
      <w:proofErr w:type="spellEnd"/>
      <w:r w:rsidRPr="008E411D">
        <w:t xml:space="preserve">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="00635EA8" w:rsidRPr="008E411D">
        <w:t>μ</w:t>
      </w:r>
      <w:r w:rsidRPr="008E411D">
        <w:t>άγων</w:t>
      </w:r>
      <w:proofErr w:type="spellEnd"/>
      <w:r w:rsidRPr="008E411D">
        <w:t xml:space="preserve">, </w:t>
      </w:r>
      <w:proofErr w:type="spellStart"/>
      <w:r w:rsidRPr="008E411D">
        <w:t>καρποὺς</w:t>
      </w:r>
      <w:proofErr w:type="spellEnd"/>
      <w:r w:rsidRPr="008E411D">
        <w:t xml:space="preserve"> </w:t>
      </w:r>
      <w:proofErr w:type="spellStart"/>
      <w:r w:rsidRPr="008E411D">
        <w:t>ἀρίστων</w:t>
      </w:r>
      <w:proofErr w:type="spellEnd"/>
      <w:r w:rsidRPr="008E411D">
        <w:t xml:space="preserve"> </w:t>
      </w:r>
      <w:proofErr w:type="spellStart"/>
      <w:r w:rsidRPr="008E411D">
        <w:t>πράξεων</w:t>
      </w:r>
      <w:proofErr w:type="spellEnd"/>
      <w:r w:rsidRPr="008E411D">
        <w:t xml:space="preserve">, </w:t>
      </w:r>
      <w:proofErr w:type="spellStart"/>
      <w:r w:rsidRPr="008E411D">
        <w:t>κομιοῦντες</w:t>
      </w:r>
      <w:proofErr w:type="spellEnd"/>
      <w:r w:rsidRPr="008E411D">
        <w:t xml:space="preserve">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δῶρα</w:t>
      </w:r>
      <w:proofErr w:type="spellEnd"/>
      <w:r w:rsidRPr="008E411D">
        <w:t>.</w:t>
      </w:r>
    </w:p>
    <w:p w14:paraId="5BDD300D" w14:textId="343FFA80" w:rsidR="00837D1B" w:rsidRPr="008E411D" w:rsidRDefault="00837D1B" w:rsidP="00DB1607">
      <w:pPr>
        <w:pStyle w:val="Heading3"/>
      </w:pP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="00635EA8" w:rsidRPr="008E411D">
        <w:t>ἁ</w:t>
      </w:r>
      <w:r w:rsidRPr="008E411D">
        <w:t>γίας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635EA8" w:rsidRPr="008E411D" w14:paraId="042F6CF1" w14:textId="77777777" w:rsidTr="00046C4E">
        <w:tc>
          <w:tcPr>
            <w:tcW w:w="1750" w:type="pct"/>
            <w:vAlign w:val="center"/>
          </w:tcPr>
          <w:p w14:paraId="4F895B0F" w14:textId="77777777" w:rsidR="00635EA8" w:rsidRPr="008E411D" w:rsidRDefault="00635EA8" w:rsidP="00046C4E">
            <w:pPr>
              <w:pStyle w:val="cell-1"/>
            </w:pPr>
            <w:proofErr w:type="spellStart"/>
            <w:r w:rsidRPr="008E411D">
              <w:lastRenderedPageBreak/>
              <w:t>Τοῖς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μαθηταῖς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συνέλθωμεν</w:t>
            </w:r>
            <w:proofErr w:type="spellEnd"/>
          </w:p>
        </w:tc>
        <w:tc>
          <w:tcPr>
            <w:tcW w:w="1532" w:type="pct"/>
            <w:vAlign w:val="center"/>
          </w:tcPr>
          <w:p w14:paraId="63771D59" w14:textId="7C9CE253" w:rsidR="00635EA8" w:rsidRPr="008E411D" w:rsidRDefault="001E56C2" w:rsidP="001E56C2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18" w:type="pct"/>
            <w:vAlign w:val="center"/>
          </w:tcPr>
          <w:p w14:paraId="6BADC36F" w14:textId="77777777" w:rsidR="00635EA8" w:rsidRPr="008E411D" w:rsidRDefault="00635EA8" w:rsidP="00046C4E">
            <w:pPr>
              <w:pStyle w:val="cell-3"/>
            </w:pPr>
          </w:p>
        </w:tc>
      </w:tr>
    </w:tbl>
    <w:p w14:paraId="2A731785" w14:textId="77777777" w:rsidR="00837D1B" w:rsidRPr="008E411D" w:rsidRDefault="00837D1B" w:rsidP="001E56C2">
      <w:pPr>
        <w:pStyle w:val="PlainText"/>
      </w:pPr>
      <w:proofErr w:type="spellStart"/>
      <w:r w:rsidRPr="008E411D">
        <w:rPr>
          <w:color w:val="C00000"/>
        </w:rPr>
        <w:t>Ο</w:t>
      </w:r>
      <w:r w:rsidRPr="008E411D">
        <w:t>ὐδὲν</w:t>
      </w:r>
      <w:proofErr w:type="spellEnd"/>
      <w:r w:rsidRPr="008E411D">
        <w:t xml:space="preserve"> </w:t>
      </w:r>
      <w:proofErr w:type="spellStart"/>
      <w:r w:rsidRPr="008E411D">
        <w:t>ἐδείχθη</w:t>
      </w:r>
      <w:proofErr w:type="spellEnd"/>
      <w:r w:rsidRPr="008E411D">
        <w:t xml:space="preserve"> </w:t>
      </w:r>
      <w:proofErr w:type="spellStart"/>
      <w:r w:rsidRPr="008E411D">
        <w:t>κώλυμα</w:t>
      </w:r>
      <w:proofErr w:type="spellEnd"/>
      <w:r w:rsidRPr="008E411D">
        <w:t xml:space="preserve">,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τελείους</w:t>
      </w:r>
      <w:proofErr w:type="spellEnd"/>
      <w:r w:rsidRPr="008E411D">
        <w:t xml:space="preserve"> </w:t>
      </w:r>
      <w:proofErr w:type="spellStart"/>
      <w:r w:rsidRPr="008E411D">
        <w:t>ἀγῶνας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ἀσθενὲς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θήλεος</w:t>
      </w:r>
      <w:proofErr w:type="spellEnd"/>
      <w:r w:rsidRPr="008E411D">
        <w:t xml:space="preserve"> </w:t>
      </w:r>
      <w:proofErr w:type="spellStart"/>
      <w:r w:rsidRPr="008E411D">
        <w:t>ἀοράτῳ</w:t>
      </w:r>
      <w:proofErr w:type="spellEnd"/>
      <w:r w:rsidRPr="008E411D">
        <w:t xml:space="preserve"> σου </w:t>
      </w:r>
      <w:proofErr w:type="spellStart"/>
      <w:r w:rsidRPr="008E411D">
        <w:t>σθένει</w:t>
      </w:r>
      <w:proofErr w:type="spellEnd"/>
      <w:r w:rsidRPr="008E411D">
        <w:t xml:space="preserve">, </w:t>
      </w:r>
      <w:proofErr w:type="spellStart"/>
      <w:r w:rsidRPr="008E411D">
        <w:t>Χριστὲ</w:t>
      </w:r>
      <w:proofErr w:type="spellEnd"/>
      <w:r w:rsidRPr="008E411D">
        <w:t xml:space="preserve"> </w:t>
      </w:r>
      <w:proofErr w:type="spellStart"/>
      <w:r w:rsidRPr="008E411D">
        <w:t>ῥωννύμενον</w:t>
      </w:r>
      <w:proofErr w:type="spellEnd"/>
      <w:r w:rsidRPr="008E411D">
        <w:t xml:space="preserve">· </w:t>
      </w:r>
      <w:proofErr w:type="spellStart"/>
      <w:r w:rsidRPr="008E411D">
        <w:t>ὅθεν</w:t>
      </w:r>
      <w:proofErr w:type="spellEnd"/>
      <w:r w:rsidRPr="008E411D">
        <w:t xml:space="preserve">, </w:t>
      </w:r>
      <w:proofErr w:type="spellStart"/>
      <w:r w:rsidRPr="008E411D">
        <w:t>Εὐγενία</w:t>
      </w:r>
      <w:proofErr w:type="spellEnd"/>
      <w:r w:rsidRPr="008E411D">
        <w:t xml:space="preserve"> ἡ </w:t>
      </w:r>
      <w:proofErr w:type="spellStart"/>
      <w:r w:rsidR="00635EA8" w:rsidRPr="008E411D">
        <w:t>μ</w:t>
      </w:r>
      <w:r w:rsidRPr="008E411D">
        <w:t>άρτυς</w:t>
      </w:r>
      <w:proofErr w:type="spellEnd"/>
      <w:r w:rsidRPr="008E411D">
        <w:t xml:space="preserve">, </w:t>
      </w:r>
      <w:proofErr w:type="spellStart"/>
      <w:r w:rsidRPr="008E411D">
        <w:t>γενναίως</w:t>
      </w:r>
      <w:proofErr w:type="spellEnd"/>
      <w:r w:rsidRPr="008E411D">
        <w:t xml:space="preserve"> </w:t>
      </w:r>
      <w:proofErr w:type="spellStart"/>
      <w:r w:rsidRPr="008E411D">
        <w:t>ὑπερήθλησεν</w:t>
      </w:r>
      <w:proofErr w:type="spellEnd"/>
      <w:r w:rsidRPr="008E411D">
        <w:t xml:space="preserve">, </w:t>
      </w:r>
      <w:proofErr w:type="spellStart"/>
      <w:r w:rsidRPr="008E411D">
        <w:t>ἧς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ἔνδοξον</w:t>
      </w:r>
      <w:proofErr w:type="spellEnd"/>
      <w:r w:rsidRPr="008E411D">
        <w:t xml:space="preserve"> </w:t>
      </w:r>
      <w:proofErr w:type="spellStart"/>
      <w:r w:rsidRPr="008E411D">
        <w:t>μνήμην</w:t>
      </w:r>
      <w:proofErr w:type="spellEnd"/>
      <w:r w:rsidRPr="008E411D">
        <w:t xml:space="preserve">, </w:t>
      </w:r>
      <w:proofErr w:type="spellStart"/>
      <w:r w:rsidRPr="008E411D">
        <w:t>συνῆψας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,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σεπτῇ</w:t>
      </w:r>
      <w:proofErr w:type="spellEnd"/>
      <w:r w:rsidRPr="008E411D">
        <w:t xml:space="preserve"> </w:t>
      </w:r>
      <w:proofErr w:type="spellStart"/>
      <w:r w:rsidR="00635EA8" w:rsidRPr="008E411D">
        <w:t>γ</w:t>
      </w:r>
      <w:r w:rsidRPr="008E411D">
        <w:t>εννήσει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φωσφόρῳ</w:t>
      </w:r>
      <w:proofErr w:type="spellEnd"/>
      <w:r w:rsidRPr="008E411D">
        <w:t xml:space="preserve">, </w:t>
      </w:r>
      <w:proofErr w:type="spellStart"/>
      <w:r w:rsidRPr="008E411D">
        <w:t>ἣν</w:t>
      </w:r>
      <w:proofErr w:type="spellEnd"/>
      <w:r w:rsidRPr="008E411D">
        <w:t xml:space="preserve"> </w:t>
      </w:r>
      <w:proofErr w:type="spellStart"/>
      <w:r w:rsidRPr="008E411D">
        <w:t>κατεδέξω</w:t>
      </w:r>
      <w:proofErr w:type="spellEnd"/>
      <w:r w:rsidRPr="008E411D">
        <w:t xml:space="preserve"> </w:t>
      </w:r>
      <w:proofErr w:type="spellStart"/>
      <w:r w:rsidRPr="008E411D">
        <w:t>Δέσποτα</w:t>
      </w:r>
      <w:proofErr w:type="spellEnd"/>
      <w:r w:rsidRPr="008E411D">
        <w:t xml:space="preserve">,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="00635EA8" w:rsidRPr="008E411D">
        <w:t>π</w:t>
      </w:r>
      <w:r w:rsidRPr="008E411D">
        <w:t>αρθένου</w:t>
      </w:r>
      <w:proofErr w:type="spellEnd"/>
      <w:r w:rsidRPr="008E411D">
        <w:t xml:space="preserve"> </w:t>
      </w:r>
      <w:proofErr w:type="spellStart"/>
      <w:r w:rsidR="00635EA8" w:rsidRPr="008E411D">
        <w:t>ἁ</w:t>
      </w:r>
      <w:r w:rsidRPr="008E411D">
        <w:t>γίας</w:t>
      </w:r>
      <w:proofErr w:type="spellEnd"/>
    </w:p>
    <w:p w14:paraId="1C5A051D" w14:textId="4615252D" w:rsidR="00837D1B" w:rsidRPr="008E411D" w:rsidRDefault="00635EA8" w:rsidP="00DB1607">
      <w:pPr>
        <w:pStyle w:val="Heading3"/>
      </w:pPr>
      <w:proofErr w:type="spellStart"/>
      <w:r w:rsidRPr="008E411D">
        <w:t>π</w:t>
      </w:r>
      <w:r w:rsidR="00837D1B" w:rsidRPr="008E411D">
        <w:t>ροεόρτιον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175"/>
        <w:gridCol w:w="2779"/>
        <w:gridCol w:w="3117"/>
      </w:tblGrid>
      <w:tr w:rsidR="00635EA8" w:rsidRPr="008E411D" w14:paraId="611EBF76" w14:textId="77777777" w:rsidTr="00046C4E">
        <w:tc>
          <w:tcPr>
            <w:tcW w:w="1750" w:type="pct"/>
            <w:vAlign w:val="center"/>
          </w:tcPr>
          <w:p w14:paraId="4482DB10" w14:textId="77777777" w:rsidR="00635EA8" w:rsidRPr="008E411D" w:rsidRDefault="00635EA8" w:rsidP="00046C4E">
            <w:pPr>
              <w:pStyle w:val="cell-1"/>
            </w:pPr>
            <w:proofErr w:type="spellStart"/>
            <w:r w:rsidRPr="008E411D">
              <w:t>Τοῖς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μαθηταῖς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συνέλθωμεν</w:t>
            </w:r>
            <w:proofErr w:type="spellEnd"/>
          </w:p>
        </w:tc>
        <w:tc>
          <w:tcPr>
            <w:tcW w:w="1532" w:type="pct"/>
            <w:vAlign w:val="center"/>
          </w:tcPr>
          <w:p w14:paraId="6B1AD11F" w14:textId="7FC0B0AB" w:rsidR="00635EA8" w:rsidRPr="008E411D" w:rsidRDefault="001E56C2" w:rsidP="001E56C2">
            <w:pPr>
              <w:pStyle w:val="BodyText2"/>
              <w:rPr>
                <w:rFonts w:ascii="Tahoma" w:hAnsi="Tahoma" w:cs="Tahoma"/>
                <w:position w:val="-44"/>
              </w:rPr>
            </w:pPr>
            <w:proofErr w:type="spellStart"/>
            <w:r w:rsidRPr="008E411D">
              <w:t>ἦχος</w:t>
            </w:r>
            <w:proofErr w:type="spellEnd"/>
            <w:r w:rsidRPr="008E411D">
              <w:t xml:space="preserve"> β΄</w:t>
            </w:r>
          </w:p>
        </w:tc>
        <w:tc>
          <w:tcPr>
            <w:tcW w:w="1718" w:type="pct"/>
            <w:vAlign w:val="center"/>
          </w:tcPr>
          <w:p w14:paraId="7ED58A12" w14:textId="77777777" w:rsidR="00635EA8" w:rsidRPr="008E411D" w:rsidRDefault="00635EA8" w:rsidP="00046C4E">
            <w:pPr>
              <w:pStyle w:val="cell-3"/>
            </w:pPr>
          </w:p>
        </w:tc>
      </w:tr>
    </w:tbl>
    <w:p w14:paraId="73A3F37F" w14:textId="77777777" w:rsidR="00837D1B" w:rsidRPr="008E411D" w:rsidRDefault="00837D1B" w:rsidP="001E56C2">
      <w:pPr>
        <w:pStyle w:val="PlainText"/>
      </w:pPr>
      <w:proofErr w:type="spellStart"/>
      <w:r w:rsidRPr="008E411D">
        <w:rPr>
          <w:color w:val="C00000"/>
        </w:rPr>
        <w:t>Ὕ</w:t>
      </w:r>
      <w:r w:rsidRPr="008E411D">
        <w:t>μνον</w:t>
      </w:r>
      <w:proofErr w:type="spellEnd"/>
      <w:r w:rsidRPr="008E411D">
        <w:t xml:space="preserve"> </w:t>
      </w:r>
      <w:proofErr w:type="spellStart"/>
      <w:r w:rsidRPr="008E411D">
        <w:t>πιστοὶ</w:t>
      </w:r>
      <w:proofErr w:type="spellEnd"/>
      <w:r w:rsidRPr="008E411D">
        <w:t xml:space="preserve"> </w:t>
      </w:r>
      <w:proofErr w:type="spellStart"/>
      <w:r w:rsidRPr="008E411D">
        <w:t>προσάξωμεν</w:t>
      </w:r>
      <w:proofErr w:type="spellEnd"/>
      <w:r w:rsidRPr="008E411D">
        <w:t xml:space="preserve">,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="00635EA8" w:rsidRPr="008E411D">
        <w:t>π</w:t>
      </w:r>
      <w:r w:rsidRPr="008E411D">
        <w:t>αρθένῳ</w:t>
      </w:r>
      <w:proofErr w:type="spellEnd"/>
      <w:r w:rsidRPr="008E411D">
        <w:t xml:space="preserve"> </w:t>
      </w:r>
      <w:proofErr w:type="spellStart"/>
      <w:r w:rsidRPr="008E411D">
        <w:t>Μαρίᾳ</w:t>
      </w:r>
      <w:proofErr w:type="spellEnd"/>
      <w:r w:rsidRPr="008E411D">
        <w:t xml:space="preserve">· </w:t>
      </w:r>
      <w:proofErr w:type="spellStart"/>
      <w:r w:rsidRPr="008E411D">
        <w:t>ἰδοὺ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προέρχεται</w:t>
      </w:r>
      <w:proofErr w:type="spellEnd"/>
      <w:r w:rsidRPr="008E411D">
        <w:t xml:space="preserve">, </w:t>
      </w:r>
      <w:proofErr w:type="spellStart"/>
      <w:r w:rsidRPr="008E411D">
        <w:t>Βηθλεὲμ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πολει</w:t>
      </w:r>
      <w:proofErr w:type="spellEnd"/>
      <w:r w:rsidRPr="008E411D">
        <w:t xml:space="preserve">, </w:t>
      </w:r>
      <w:proofErr w:type="spellStart"/>
      <w:r w:rsidRPr="008E411D">
        <w:t>τεκεῖν</w:t>
      </w:r>
      <w:proofErr w:type="spellEnd"/>
      <w:r w:rsidRPr="008E411D">
        <w:t xml:space="preserve"> </w:t>
      </w:r>
      <w:proofErr w:type="spellStart"/>
      <w:r w:rsidRPr="008E411D">
        <w:t>Χριστὸν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Σωτῆρα</w:t>
      </w:r>
      <w:proofErr w:type="spellEnd"/>
      <w:r w:rsidRPr="008E411D">
        <w:t xml:space="preserve">· </w:t>
      </w:r>
      <w:proofErr w:type="spellStart"/>
      <w:r w:rsidRPr="008E411D">
        <w:t>ὅθεν</w:t>
      </w:r>
      <w:proofErr w:type="spellEnd"/>
      <w:r w:rsidRPr="008E411D">
        <w:t xml:space="preserve"> </w:t>
      </w:r>
      <w:proofErr w:type="spellStart"/>
      <w:r w:rsidR="00635EA8" w:rsidRPr="008E411D">
        <w:t>μ</w:t>
      </w:r>
      <w:r w:rsidRPr="008E411D">
        <w:t>άγοι</w:t>
      </w:r>
      <w:proofErr w:type="spellEnd"/>
      <w:r w:rsidRPr="008E411D">
        <w:t xml:space="preserve">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δώροις</w:t>
      </w:r>
      <w:proofErr w:type="spellEnd"/>
      <w:r w:rsidRPr="008E411D">
        <w:t xml:space="preserve">,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Pr="008E411D">
        <w:t>ἀστέρος</w:t>
      </w:r>
      <w:proofErr w:type="spellEnd"/>
      <w:r w:rsidRPr="008E411D">
        <w:t xml:space="preserve"> </w:t>
      </w:r>
      <w:proofErr w:type="spellStart"/>
      <w:r w:rsidRPr="008E411D">
        <w:t>δράμετε</w:t>
      </w:r>
      <w:proofErr w:type="spellEnd"/>
      <w:r w:rsidRPr="008E411D">
        <w:t xml:space="preserve">,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προσκυνῆσαι</w:t>
      </w:r>
      <w:proofErr w:type="spellEnd"/>
      <w:r w:rsidRPr="008E411D">
        <w:t xml:space="preserve">, </w:t>
      </w:r>
      <w:proofErr w:type="spellStart"/>
      <w:r w:rsidR="00635EA8" w:rsidRPr="008E411D">
        <w:t>π</w:t>
      </w:r>
      <w:r w:rsidRPr="008E411D">
        <w:t>οιμένες</w:t>
      </w:r>
      <w:proofErr w:type="spellEnd"/>
      <w:r w:rsidRPr="008E411D">
        <w:t xml:space="preserve"> </w:t>
      </w:r>
      <w:proofErr w:type="spellStart"/>
      <w:r w:rsidRPr="008E411D">
        <w:t>δέ</w:t>
      </w:r>
      <w:proofErr w:type="spellEnd"/>
      <w:r w:rsidRPr="008E411D">
        <w:t xml:space="preserve">, </w:t>
      </w:r>
      <w:proofErr w:type="spellStart"/>
      <w:r w:rsidRPr="008E411D">
        <w:t>ἐκβοῆσαι</w:t>
      </w:r>
      <w:proofErr w:type="spellEnd"/>
      <w:r w:rsidRPr="008E411D">
        <w:t xml:space="preserve"> </w:t>
      </w:r>
      <w:proofErr w:type="spellStart"/>
      <w:r w:rsidRPr="008E411D">
        <w:t>σπεύσατε</w:t>
      </w:r>
      <w:proofErr w:type="spellEnd"/>
      <w:r w:rsidRPr="008E411D">
        <w:t xml:space="preserve">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="00635EA8" w:rsidRPr="008E411D">
        <w:t>ἀ</w:t>
      </w:r>
      <w:r w:rsidRPr="008E411D">
        <w:t>γγέλοις</w:t>
      </w:r>
      <w:proofErr w:type="spellEnd"/>
      <w:r w:rsidRPr="008E411D">
        <w:t xml:space="preserve">,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τικτομένῳ</w:t>
      </w:r>
      <w:proofErr w:type="spellEnd"/>
      <w:r w:rsidRPr="008E411D">
        <w:t xml:space="preserve">· </w:t>
      </w:r>
      <w:proofErr w:type="spellStart"/>
      <w:r w:rsidR="00635EA8" w:rsidRPr="008E411D">
        <w:t>δ</w:t>
      </w:r>
      <w:r w:rsidRPr="008E411D">
        <w:t>όξα</w:t>
      </w:r>
      <w:proofErr w:type="spellEnd"/>
      <w:r w:rsidRPr="008E411D">
        <w:t xml:space="preserve"> σοι,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σπηλαίῳ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φάτνῃ</w:t>
      </w:r>
      <w:proofErr w:type="spellEnd"/>
      <w:r w:rsidRPr="008E411D">
        <w:t>.</w:t>
      </w:r>
    </w:p>
    <w:p w14:paraId="73C142F9" w14:textId="7395E36B" w:rsidR="00046C4E" w:rsidRPr="008E411D" w:rsidRDefault="00572A4E" w:rsidP="0061215F">
      <w:pPr>
        <w:pStyle w:val="Heading2"/>
      </w:pP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αἴνους</w:t>
      </w:r>
      <w:proofErr w:type="spellEnd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81"/>
        <w:gridCol w:w="3670"/>
        <w:gridCol w:w="2520"/>
      </w:tblGrid>
      <w:tr w:rsidR="00046C4E" w:rsidRPr="008E411D" w14:paraId="55A65023" w14:textId="77777777" w:rsidTr="00046C4E">
        <w:tc>
          <w:tcPr>
            <w:tcW w:w="1588" w:type="pct"/>
            <w:vAlign w:val="center"/>
          </w:tcPr>
          <w:p w14:paraId="583343C4" w14:textId="77777777" w:rsidR="00046C4E" w:rsidRPr="008E411D" w:rsidRDefault="00046C4E" w:rsidP="00046C4E">
            <w:pPr>
              <w:pStyle w:val="cell-1"/>
            </w:pPr>
          </w:p>
        </w:tc>
        <w:tc>
          <w:tcPr>
            <w:tcW w:w="2023" w:type="pct"/>
            <w:vAlign w:val="center"/>
          </w:tcPr>
          <w:p w14:paraId="41BB930A" w14:textId="77777777" w:rsidR="00046C4E" w:rsidRPr="008E411D" w:rsidRDefault="00046C4E" w:rsidP="00046C4E">
            <w:pPr>
              <w:pStyle w:val="cell-2"/>
              <w:rPr>
                <w:rFonts w:ascii="MK" w:hAnsi="MK"/>
                <w:noProof/>
              </w:rPr>
            </w:pPr>
            <w:r w:rsidRPr="008E411D">
              <w:rPr>
                <w:noProof/>
              </w:rPr>
              <w:t></w:t>
            </w:r>
            <w:r w:rsidRPr="008E411D">
              <w:rPr>
                <w:noProof/>
              </w:rPr>
              <w:t></w:t>
            </w:r>
            <w:r w:rsidRPr="008E411D">
              <w:rPr>
                <w:noProof/>
              </w:rPr>
              <w:t></w:t>
            </w:r>
            <w:r w:rsidRPr="008E411D">
              <w:rPr>
                <w:noProof/>
              </w:rPr>
              <w:t></w:t>
            </w:r>
            <w:r w:rsidRPr="008E411D">
              <w:rPr>
                <w:noProof/>
              </w:rPr>
              <w:t></w:t>
            </w:r>
          </w:p>
        </w:tc>
        <w:tc>
          <w:tcPr>
            <w:tcW w:w="1389" w:type="pct"/>
            <w:vAlign w:val="center"/>
          </w:tcPr>
          <w:p w14:paraId="5404C27E" w14:textId="2AEB7711" w:rsidR="00046C4E" w:rsidRPr="008E411D" w:rsidRDefault="00046C4E" w:rsidP="00046C4E">
            <w:pPr>
              <w:pStyle w:val="cell-3"/>
            </w:pPr>
            <w:r w:rsidRPr="008E411D">
              <w:t xml:space="preserve">Ιωάννου </w:t>
            </w:r>
            <w:proofErr w:type="spellStart"/>
            <w:r w:rsidRPr="008E411D">
              <w:t>Πρωτοψάλτου</w:t>
            </w:r>
            <w:proofErr w:type="spellEnd"/>
            <w:r w:rsidRPr="008E411D">
              <w:br/>
            </w:r>
            <w:proofErr w:type="spellStart"/>
            <w:r w:rsidRPr="008E411D">
              <w:t>Αναστασιματάριον</w:t>
            </w:r>
            <w:proofErr w:type="spellEnd"/>
            <w:r w:rsidR="008D086C" w:rsidRPr="008E411D">
              <w:t xml:space="preserve"> </w:t>
            </w:r>
            <w:r w:rsidRPr="008E411D">
              <w:t>1905 σ.509*</w:t>
            </w:r>
          </w:p>
        </w:tc>
      </w:tr>
    </w:tbl>
    <w:p w14:paraId="685D2BEC" w14:textId="77777777" w:rsidR="00046C4E" w:rsidRPr="008E411D" w:rsidRDefault="00046C4E" w:rsidP="00046C4E">
      <w:pPr>
        <w:spacing w:line="1240" w:lineRule="exact"/>
        <w:rPr>
          <w:rFonts w:ascii="BZ Byzantina" w:hAnsi="BZ Byzantina" w:cs="Cambria"/>
          <w:color w:val="000000"/>
          <w:sz w:val="44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Π</w:t>
      </w:r>
      <w:r w:rsidRPr="008E411D">
        <w:rPr>
          <w:rFonts w:ascii="MK2015" w:hAnsi="MK2015" w:cs="Cambria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352"/>
          <w:sz w:val="44"/>
          <w:lang w:eastAsia="el-GR"/>
        </w:rPr>
        <w:t></w:t>
      </w:r>
      <w:r w:rsidRPr="008E411D">
        <w:rPr>
          <w:rFonts w:cs="Cambria"/>
          <w:color w:val="000000"/>
          <w:spacing w:val="207"/>
          <w:position w:val="-12"/>
          <w:lang w:eastAsia="el-GR"/>
        </w:rPr>
        <w:t>α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42"/>
          <w:position w:val="-12"/>
          <w:lang w:eastAsia="el-GR"/>
        </w:rPr>
        <w:t>σ</w:t>
      </w:r>
      <w:r w:rsidRPr="008E411D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8E411D">
        <w:rPr>
          <w:rFonts w:cs="Cambri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62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πν</w:t>
      </w:r>
      <w:r w:rsidRPr="008E411D">
        <w:rPr>
          <w:rFonts w:cs="Cambria"/>
          <w:color w:val="000000"/>
          <w:spacing w:val="157"/>
          <w:position w:val="-12"/>
          <w:lang w:eastAsia="el-GR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12"/>
          <w:sz w:val="44"/>
          <w:lang w:eastAsia="el-GR"/>
        </w:rPr>
        <w:t></w:t>
      </w:r>
      <w:r w:rsidRPr="008E411D">
        <w:rPr>
          <w:rFonts w:cs="Cambria"/>
          <w:color w:val="000000"/>
          <w:spacing w:val="287"/>
          <w:position w:val="-12"/>
          <w:lang w:eastAsia="el-GR"/>
        </w:rPr>
        <w:t>η</w:t>
      </w:r>
      <w:r w:rsidRPr="008E411D">
        <w:rPr>
          <w:rFonts w:ascii="BZ Byzantina" w:hAnsi="BZ Byzantina" w:cs="Cambria"/>
          <w:color w:val="000000"/>
          <w:spacing w:val="-20"/>
          <w:sz w:val="44"/>
          <w:lang w:eastAsia="el-GR"/>
        </w:rPr>
        <w:t>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70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</w:t>
      </w:r>
      <w:r w:rsidRPr="008E411D">
        <w:rPr>
          <w:rFonts w:cs="Cambria"/>
          <w:color w:val="000000"/>
          <w:spacing w:val="70"/>
          <w:position w:val="-12"/>
          <w:lang w:eastAsia="el-GR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87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σ</w:t>
      </w:r>
      <w:r w:rsidRPr="008E411D">
        <w:rPr>
          <w:rFonts w:cs="Cambri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BZ Byzantina" w:hAnsi="BZ Byzantina" w:cs="Cambria"/>
          <w:color w:val="000000"/>
          <w:sz w:val="44"/>
          <w:lang w:eastAsia="el-GR"/>
        </w:rPr>
        <w:t>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02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τ</w:t>
      </w:r>
      <w:r w:rsidRPr="008E411D">
        <w:rPr>
          <w:rFonts w:cs="Cambria"/>
          <w:color w:val="000000"/>
          <w:spacing w:val="197"/>
          <w:position w:val="-12"/>
          <w:lang w:eastAsia="el-GR"/>
        </w:rPr>
        <w:t>ω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40"/>
          <w:sz w:val="44"/>
          <w:lang w:eastAsia="el-GR"/>
        </w:rPr>
        <w:t></w:t>
      </w:r>
      <w:r w:rsidRPr="008E411D">
        <w:rPr>
          <w:rFonts w:cs="Cambria"/>
          <w:color w:val="000000"/>
          <w:position w:val="-12"/>
          <w:lang w:eastAsia="el-GR"/>
        </w:rPr>
        <w:t>το</w:t>
      </w:r>
      <w:r w:rsidRPr="008E411D">
        <w:rPr>
          <w:rFonts w:cs="Cambria"/>
          <w:color w:val="000000"/>
          <w:spacing w:val="180"/>
          <w:position w:val="-12"/>
          <w:lang w:eastAsia="el-GR"/>
        </w:rPr>
        <w:t>ν</w:t>
      </w:r>
      <w:r w:rsidRPr="008E411D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95"/>
          <w:position w:val="-12"/>
          <w:lang w:eastAsia="el-GR"/>
        </w:rPr>
        <w:t>Κ</w:t>
      </w:r>
      <w:r w:rsidRPr="008E411D">
        <w:rPr>
          <w:rFonts w:ascii="BZ Byzantina" w:hAnsi="BZ Byzantina" w:cs="Cambria"/>
          <w:color w:val="000000"/>
          <w:spacing w:val="-105"/>
          <w:sz w:val="44"/>
          <w:lang w:eastAsia="el-GR"/>
        </w:rPr>
        <w:t></w:t>
      </w:r>
      <w:r w:rsidRPr="008E411D">
        <w:rPr>
          <w:rFonts w:cs="Cambria"/>
          <w:color w:val="000000"/>
          <w:spacing w:val="10"/>
          <w:position w:val="-12"/>
          <w:lang w:eastAsia="el-GR"/>
        </w:rPr>
        <w:t>υ</w:t>
      </w:r>
      <w:r w:rsidRPr="008E411D">
        <w:rPr>
          <w:rFonts w:ascii="MK2015" w:hAnsi="MK2015" w:cs="Cambria"/>
          <w:color w:val="000000"/>
          <w:spacing w:val="52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62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ρ</w:t>
      </w:r>
      <w:r w:rsidRPr="008E411D">
        <w:rPr>
          <w:rFonts w:cs="Cambria"/>
          <w:color w:val="000000"/>
          <w:spacing w:val="77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85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ο</w:t>
      </w:r>
      <w:r w:rsidRPr="008E411D">
        <w:rPr>
          <w:rFonts w:cs="Cambria"/>
          <w:color w:val="000000"/>
          <w:spacing w:val="75"/>
          <w:position w:val="-12"/>
          <w:lang w:eastAsia="el-GR"/>
        </w:rPr>
        <w:t>ν</w:t>
      </w:r>
      <w:r w:rsidRPr="008E411D">
        <w:rPr>
          <w:rFonts w:ascii="BZ Byzantina" w:hAnsi="BZ Byzantina" w:cs="Cambria"/>
          <w:color w:val="000000"/>
          <w:spacing w:val="-20"/>
          <w:sz w:val="44"/>
          <w:lang w:eastAsia="el-GR"/>
        </w:rPr>
        <w:t>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Cambria"/>
          <w:color w:val="800000"/>
          <w:position w:val="-6"/>
          <w:lang w:eastAsia="el-GR"/>
        </w:rPr>
        <w:t>_</w:t>
      </w:r>
      <w:r w:rsidRPr="008E411D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νε</w:t>
      </w:r>
      <w:r w:rsidRPr="008E411D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35"/>
          <w:sz w:val="44"/>
          <w:lang w:eastAsia="el-GR"/>
        </w:rPr>
        <w:t></w:t>
      </w:r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265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35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26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τ</w:t>
      </w:r>
      <w:r w:rsidRPr="008E411D">
        <w:rPr>
          <w:rFonts w:cs="Cambria"/>
          <w:color w:val="000000"/>
          <w:spacing w:val="235"/>
          <w:position w:val="-12"/>
          <w:lang w:eastAsia="el-GR"/>
        </w:rPr>
        <w:t>ε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90"/>
          <w:position w:val="-12"/>
          <w:lang w:eastAsia="el-GR"/>
        </w:rPr>
        <w:t>τ</w:t>
      </w:r>
      <w:r w:rsidRPr="008E411D">
        <w:rPr>
          <w:rFonts w:ascii="BZ Byzantina" w:hAnsi="BZ Byzantina" w:cs="Cambria"/>
          <w:color w:val="000000"/>
          <w:spacing w:val="-210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ον</w:t>
      </w:r>
      <w:r w:rsidRPr="008E411D">
        <w:rPr>
          <w:rFonts w:ascii="MK2015" w:hAnsi="MK2015" w:cs="Cambria"/>
          <w:color w:val="000000"/>
          <w:spacing w:val="75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10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Κ</w:t>
      </w:r>
      <w:r w:rsidRPr="008E411D">
        <w:rPr>
          <w:rFonts w:cs="Cambria"/>
          <w:color w:val="000000"/>
          <w:spacing w:val="19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42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ρ</w:t>
      </w:r>
      <w:r w:rsidRPr="008E411D">
        <w:rPr>
          <w:rFonts w:cs="Cambria"/>
          <w:color w:val="000000"/>
          <w:spacing w:val="257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85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ο</w:t>
      </w:r>
      <w:r w:rsidRPr="008E411D">
        <w:rPr>
          <w:rFonts w:cs="Cambria"/>
          <w:color w:val="000000"/>
          <w:spacing w:val="75"/>
          <w:position w:val="-12"/>
          <w:lang w:eastAsia="el-GR"/>
        </w:rPr>
        <w:t>ν</w:t>
      </w:r>
      <w:r w:rsidRPr="008E411D">
        <w:rPr>
          <w:rFonts w:ascii="BZ Byzantina" w:hAnsi="BZ Byzantina" w:cs="Cambria"/>
          <w:color w:val="000000"/>
          <w:spacing w:val="-20"/>
          <w:sz w:val="44"/>
          <w:lang w:eastAsia="el-GR"/>
        </w:rPr>
        <w:t>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12"/>
          <w:sz w:val="44"/>
          <w:lang w:eastAsia="el-GR"/>
        </w:rPr>
        <w:t></w:t>
      </w:r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167"/>
          <w:position w:val="-12"/>
          <w:lang w:eastAsia="el-GR"/>
        </w:rPr>
        <w:t>κ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62"/>
          <w:sz w:val="44"/>
          <w:lang w:eastAsia="el-GR"/>
        </w:rPr>
        <w:t></w:t>
      </w:r>
      <w:r w:rsidRPr="008E411D">
        <w:rPr>
          <w:rFonts w:cs="Cambria"/>
          <w:color w:val="000000"/>
          <w:position w:val="-12"/>
          <w:lang w:eastAsia="el-GR"/>
        </w:rPr>
        <w:t>τω</w:t>
      </w:r>
      <w:r w:rsidRPr="008E411D">
        <w:rPr>
          <w:rFonts w:cs="Cambria"/>
          <w:color w:val="000000"/>
          <w:spacing w:val="157"/>
          <w:position w:val="-12"/>
          <w:lang w:eastAsia="el-GR"/>
        </w:rPr>
        <w:t>ν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72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ο</w:t>
      </w:r>
      <w:r w:rsidRPr="008E411D">
        <w:rPr>
          <w:rFonts w:cs="Cambria"/>
          <w:color w:val="000000"/>
          <w:spacing w:val="227"/>
          <w:position w:val="-12"/>
          <w:lang w:eastAsia="el-GR"/>
        </w:rPr>
        <w:t>υ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Cambria"/>
          <w:color w:val="000000"/>
          <w:spacing w:val="-420"/>
          <w:sz w:val="44"/>
          <w:lang w:eastAsia="el-GR"/>
        </w:rPr>
        <w:t>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ρ</w:t>
      </w:r>
      <w:r w:rsidRPr="008E411D">
        <w:rPr>
          <w:rFonts w:cs="Cambria"/>
          <w:color w:val="000000"/>
          <w:spacing w:val="160"/>
          <w:position w:val="-12"/>
          <w:lang w:eastAsia="el-GR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47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νω</w:t>
      </w:r>
      <w:r w:rsidRPr="008E411D">
        <w:rPr>
          <w:rFonts w:cs="Cambria"/>
          <w:color w:val="000000"/>
          <w:spacing w:val="111"/>
          <w:position w:val="-12"/>
          <w:lang w:eastAsia="el-GR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25"/>
          <w:sz w:val="44"/>
          <w:lang w:eastAsia="el-GR"/>
        </w:rPr>
        <w:t></w:t>
      </w:r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310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95"/>
          <w:sz w:val="44"/>
          <w:lang w:eastAsia="el-GR"/>
        </w:rPr>
        <w:t>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νε</w:t>
      </w:r>
      <w:r w:rsidRPr="008E411D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85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τ</w:t>
      </w:r>
      <w:r w:rsidRPr="008E411D">
        <w:rPr>
          <w:rFonts w:cs="Cambria"/>
          <w:color w:val="000000"/>
          <w:spacing w:val="55"/>
          <w:position w:val="-12"/>
          <w:lang w:eastAsia="el-GR"/>
        </w:rPr>
        <w:t>ε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80"/>
          <w:sz w:val="44"/>
          <w:lang w:eastAsia="el-GR"/>
        </w:rPr>
        <w:t></w:t>
      </w:r>
      <w:r w:rsidRPr="008E411D">
        <w:rPr>
          <w:rFonts w:cs="Cambria"/>
          <w:color w:val="000000"/>
          <w:position w:val="-12"/>
          <w:lang w:eastAsia="el-GR"/>
        </w:rPr>
        <w:t>το</w:t>
      </w:r>
      <w:r w:rsidRPr="008E411D">
        <w:rPr>
          <w:rFonts w:cs="Cambria"/>
          <w:color w:val="000000"/>
          <w:spacing w:val="120"/>
          <w:position w:val="-12"/>
          <w:lang w:eastAsia="el-GR"/>
        </w:rPr>
        <w:t>ν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70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70"/>
          <w:position w:val="-12"/>
          <w:lang w:eastAsia="el-GR"/>
        </w:rPr>
        <w:t>ν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25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το</w:t>
      </w:r>
      <w:r w:rsidRPr="008E411D">
        <w:rPr>
          <w:rFonts w:cs="Cambria"/>
          <w:color w:val="000000"/>
          <w:spacing w:val="195"/>
          <w:position w:val="-12"/>
          <w:lang w:eastAsia="el-GR"/>
        </w:rPr>
        <w:t>ι</w:t>
      </w:r>
      <w:r w:rsidRPr="008E411D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20"/>
          <w:position w:val="-12"/>
          <w:lang w:eastAsia="el-GR"/>
        </w:rPr>
        <w:t>ο</w:t>
      </w:r>
      <w:r w:rsidRPr="008E411D">
        <w:rPr>
          <w:rFonts w:ascii="BZ Byzantina" w:hAnsi="BZ Byzantina" w:cs="Cambria"/>
          <w:color w:val="000000"/>
          <w:spacing w:val="-180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ι</w:t>
      </w:r>
      <w:r w:rsidRPr="008E411D">
        <w:rPr>
          <w:rFonts w:cs="Cambria"/>
          <w:color w:val="000000"/>
          <w:spacing w:val="30"/>
          <w:position w:val="-12"/>
          <w:lang w:eastAsia="el-GR"/>
        </w:rPr>
        <w:t>ς</w:t>
      </w:r>
      <w:proofErr w:type="spellEnd"/>
      <w:r w:rsidRPr="008E411D">
        <w:rPr>
          <w:rFonts w:ascii="MK2015" w:hAnsi="MK2015" w:cs="Cambria"/>
          <w:color w:val="000000"/>
          <w:spacing w:val="45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17"/>
          <w:sz w:val="44"/>
          <w:lang w:eastAsia="el-GR"/>
        </w:rPr>
        <w:t></w:t>
      </w:r>
      <w:r w:rsidRPr="008E411D">
        <w:rPr>
          <w:rFonts w:cs="Cambria"/>
          <w:color w:val="000000"/>
          <w:spacing w:val="102"/>
          <w:position w:val="-12"/>
          <w:lang w:eastAsia="el-GR"/>
        </w:rPr>
        <w:t>υ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05"/>
          <w:sz w:val="44"/>
          <w:lang w:eastAsia="el-GR"/>
        </w:rPr>
        <w:t>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ψ</w:t>
      </w:r>
      <w:r w:rsidRPr="008E411D">
        <w:rPr>
          <w:rFonts w:cs="Cambria"/>
          <w:color w:val="000000"/>
          <w:spacing w:val="17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position w:val="-12"/>
          <w:lang w:eastAsia="el-GR"/>
        </w:rPr>
        <w:t>σ</w:t>
      </w:r>
      <w:r w:rsidRPr="008E411D">
        <w:rPr>
          <w:rFonts w:ascii="BZ Byzantina" w:hAnsi="BZ Byzantina" w:cs="Cambria"/>
          <w:color w:val="000000"/>
          <w:spacing w:val="-330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τοι</w:t>
      </w:r>
      <w:r w:rsidRPr="008E411D">
        <w:rPr>
          <w:rFonts w:cs="Cambria"/>
          <w:color w:val="000000"/>
          <w:spacing w:val="-80"/>
          <w:position w:val="-12"/>
          <w:lang w:eastAsia="el-GR"/>
        </w:rPr>
        <w:t>ς</w:t>
      </w:r>
      <w:r w:rsidRPr="008E411D">
        <w:rPr>
          <w:rFonts w:ascii="MK2015" w:hAnsi="MK2015" w:cs="Cambria"/>
          <w:color w:val="000000"/>
          <w:spacing w:val="195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25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σο</w:t>
      </w:r>
      <w:r w:rsidRPr="008E411D">
        <w:rPr>
          <w:rFonts w:cs="Cambria"/>
          <w:color w:val="000000"/>
          <w:spacing w:val="195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10"/>
          <w:sz w:val="44"/>
          <w:lang w:eastAsia="el-GR"/>
        </w:rPr>
        <w:t>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πρ</w:t>
      </w:r>
      <w:r w:rsidRPr="008E411D">
        <w:rPr>
          <w:rFonts w:cs="Cambria"/>
          <w:color w:val="000000"/>
          <w:spacing w:val="120"/>
          <w:position w:val="-12"/>
          <w:lang w:eastAsia="el-GR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42"/>
          <w:position w:val="-12"/>
          <w:lang w:eastAsia="el-GR"/>
        </w:rPr>
        <w:t>π</w:t>
      </w:r>
      <w:r w:rsidRPr="008E411D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7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spacing w:val="71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65"/>
          <w:sz w:val="44"/>
          <w:lang w:eastAsia="el-GR"/>
        </w:rPr>
        <w:t></w:t>
      </w:r>
      <w:r w:rsidRPr="008E411D">
        <w:rPr>
          <w:rFonts w:cs="Cambria"/>
          <w:color w:val="000000"/>
          <w:spacing w:val="350"/>
          <w:position w:val="-12"/>
          <w:lang w:eastAsia="el-GR"/>
        </w:rPr>
        <w:t>υ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615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μνο</w:t>
      </w:r>
      <w:r w:rsidRPr="008E411D">
        <w:rPr>
          <w:rFonts w:cs="Cambria"/>
          <w:color w:val="000000"/>
          <w:spacing w:val="125"/>
          <w:position w:val="-12"/>
          <w:lang w:eastAsia="el-GR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27"/>
          <w:position w:val="-12"/>
          <w:lang w:eastAsia="el-GR"/>
        </w:rPr>
        <w:t>τ</w:t>
      </w:r>
      <w:r w:rsidRPr="008E411D">
        <w:rPr>
          <w:rFonts w:ascii="BZ Byzantina" w:hAnsi="BZ Byzantina" w:cs="Cambria"/>
          <w:color w:val="000000"/>
          <w:spacing w:val="-172"/>
          <w:sz w:val="44"/>
          <w:lang w:eastAsia="el-GR"/>
        </w:rPr>
        <w:t></w:t>
      </w:r>
      <w:r w:rsidRPr="008E411D">
        <w:rPr>
          <w:rFonts w:cs="Cambria"/>
          <w:color w:val="000000"/>
          <w:spacing w:val="17"/>
          <w:position w:val="-12"/>
          <w:lang w:eastAsia="el-GR"/>
        </w:rPr>
        <w:t>ω</w:t>
      </w:r>
      <w:r w:rsidRPr="008E411D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217"/>
          <w:position w:val="-12"/>
          <w:lang w:eastAsia="el-GR"/>
        </w:rPr>
        <w:t>Θ</w:t>
      </w:r>
      <w:r w:rsidRPr="008E411D">
        <w:rPr>
          <w:rFonts w:ascii="BZ Byzantina" w:hAnsi="BZ Byzantina" w:cs="Cambria"/>
          <w:color w:val="000000"/>
          <w:spacing w:val="-82"/>
          <w:sz w:val="44"/>
          <w:lang w:eastAsia="el-GR"/>
        </w:rPr>
        <w:t></w:t>
      </w:r>
      <w:r w:rsidRPr="008E411D">
        <w:rPr>
          <w:rFonts w:cs="Cambria"/>
          <w:color w:val="000000"/>
          <w:spacing w:val="2"/>
          <w:position w:val="-12"/>
          <w:lang w:eastAsia="el-GR"/>
        </w:rPr>
        <w:t>ε</w:t>
      </w:r>
      <w:r w:rsidRPr="008E411D">
        <w:rPr>
          <w:rFonts w:ascii="MK2015" w:hAnsi="MK2015" w:cs="Cambria"/>
          <w:color w:val="000000"/>
          <w:spacing w:val="63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47"/>
          <w:sz w:val="44"/>
          <w:lang w:eastAsia="el-GR"/>
        </w:rPr>
        <w:t></w:t>
      </w:r>
      <w:r w:rsidRPr="008E411D">
        <w:rPr>
          <w:rFonts w:cs="Cambria"/>
          <w:color w:val="000000"/>
          <w:spacing w:val="91"/>
          <w:position w:val="-12"/>
          <w:lang w:eastAsia="el-GR"/>
        </w:rPr>
        <w:t>ω</w:t>
      </w:r>
      <w:r w:rsidRPr="008E411D">
        <w:rPr>
          <w:rFonts w:ascii="BZ Byzantina" w:hAnsi="BZ Byzantina" w:cs="Cambria"/>
          <w:color w:val="000000"/>
          <w:spacing w:val="-20"/>
          <w:sz w:val="44"/>
          <w:lang w:eastAsia="el-GR"/>
        </w:rPr>
        <w:t>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Cambria"/>
          <w:color w:val="800000"/>
          <w:position w:val="-6"/>
          <w:lang w:eastAsia="el-GR"/>
        </w:rPr>
        <w:t>_</w:t>
      </w:r>
    </w:p>
    <w:p w14:paraId="3614EF3C" w14:textId="13A9D125" w:rsidR="007C229E" w:rsidRPr="008E411D" w:rsidRDefault="00046C4E" w:rsidP="00046C4E">
      <w:pPr>
        <w:tabs>
          <w:tab w:val="right" w:pos="8931"/>
        </w:tabs>
        <w:spacing w:line="1240" w:lineRule="exact"/>
        <w:rPr>
          <w:rFonts w:ascii="MK2015" w:hAnsi="MK2015" w:cs="Cambria"/>
          <w:color w:val="800000"/>
          <w:position w:val="-6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  <w:lang w:eastAsia="el-GR"/>
        </w:rPr>
        <w:t>Α</w:t>
      </w:r>
      <w:r w:rsidRPr="008E411D">
        <w:rPr>
          <w:rFonts w:ascii="MK2015" w:hAnsi="MK2015" w:cs="Cambria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42"/>
          <w:sz w:val="44"/>
          <w:lang w:eastAsia="el-GR"/>
        </w:rPr>
        <w:t></w:t>
      </w:r>
      <w:r w:rsidRPr="008E411D">
        <w:rPr>
          <w:rFonts w:cs="Cambria"/>
          <w:color w:val="000000"/>
          <w:spacing w:val="372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80"/>
          <w:sz w:val="44"/>
          <w:lang w:eastAsia="el-GR"/>
        </w:rPr>
        <w:t>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νε</w:t>
      </w:r>
      <w:r w:rsidRPr="008E411D">
        <w:rPr>
          <w:rFonts w:cs="Cambria"/>
          <w:color w:val="000000"/>
          <w:spacing w:val="210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τ</w:t>
      </w:r>
      <w:r w:rsidRPr="008E411D">
        <w:rPr>
          <w:rFonts w:cs="Cambria"/>
          <w:color w:val="000000"/>
          <w:spacing w:val="235"/>
          <w:position w:val="-12"/>
          <w:lang w:eastAsia="el-GR"/>
        </w:rPr>
        <w:t>ε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90"/>
          <w:position w:val="-12"/>
          <w:lang w:eastAsia="el-GR"/>
        </w:rPr>
        <w:t>τ</w:t>
      </w:r>
      <w:r w:rsidRPr="008E411D">
        <w:rPr>
          <w:rFonts w:ascii="BZ Byzantina" w:hAnsi="BZ Byzantina" w:cs="Cambria"/>
          <w:color w:val="000000"/>
          <w:spacing w:val="-210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ο</w:t>
      </w:r>
      <w:r w:rsidRPr="008E411D">
        <w:rPr>
          <w:rFonts w:cs="Cambria"/>
          <w:color w:val="000000"/>
          <w:spacing w:val="20"/>
          <w:position w:val="-12"/>
          <w:lang w:eastAsia="el-GR"/>
        </w:rPr>
        <w:t>ν</w:t>
      </w:r>
      <w:r w:rsidRPr="008E411D">
        <w:rPr>
          <w:rFonts w:ascii="BZ Byzantina" w:hAnsi="BZ Byzantina" w:cs="Cambria"/>
          <w:color w:val="000000"/>
          <w:spacing w:val="-20"/>
          <w:sz w:val="44"/>
          <w:lang w:eastAsia="el-GR"/>
        </w:rPr>
        <w:t></w:t>
      </w:r>
      <w:r w:rsidRPr="008E411D">
        <w:rPr>
          <w:rFonts w:ascii="MK2015" w:hAnsi="MK2015" w:cs="Cambria"/>
          <w:color w:val="000000"/>
          <w:spacing w:val="75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10"/>
          <w:sz w:val="44"/>
          <w:lang w:eastAsia="el-GR"/>
        </w:rPr>
        <w:t></w:t>
      </w:r>
      <w:r w:rsidRPr="008E411D">
        <w:rPr>
          <w:rFonts w:cs="Cambria"/>
          <w:color w:val="000000"/>
          <w:position w:val="-12"/>
          <w:lang w:eastAsia="el-GR"/>
        </w:rPr>
        <w:t>πα</w:t>
      </w:r>
      <w:r w:rsidRPr="008E411D">
        <w:rPr>
          <w:rFonts w:cs="Cambria"/>
          <w:color w:val="000000"/>
          <w:spacing w:val="90"/>
          <w:position w:val="-12"/>
          <w:lang w:eastAsia="el-GR"/>
        </w:rPr>
        <w:t>ν</w:t>
      </w:r>
      <w:r w:rsidRPr="008E411D">
        <w:rPr>
          <w:rFonts w:ascii="BZ Byzantina" w:hAnsi="BZ Byzantina" w:cs="Cambria"/>
          <w:color w:val="000000"/>
          <w:sz w:val="44"/>
          <w:lang w:eastAsia="el-GR"/>
        </w:rPr>
        <w:t>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05"/>
          <w:position w:val="-12"/>
          <w:lang w:eastAsia="el-GR"/>
        </w:rPr>
        <w:t>τ</w:t>
      </w:r>
      <w:r w:rsidRPr="008E411D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15"/>
          <w:position w:val="-12"/>
          <w:lang w:eastAsia="el-GR"/>
        </w:rPr>
        <w:t>ς</w:t>
      </w:r>
      <w:proofErr w:type="spellEnd"/>
      <w:r w:rsidRPr="008E411D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70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ο</w:t>
      </w:r>
      <w:r w:rsidRPr="008E411D">
        <w:rPr>
          <w:rFonts w:cs="Cambria"/>
          <w:color w:val="000000"/>
          <w:spacing w:val="70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77"/>
          <w:sz w:val="44"/>
          <w:lang w:eastAsia="el-GR"/>
        </w:rPr>
        <w:t>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257"/>
          <w:position w:val="-12"/>
          <w:lang w:eastAsia="el-GR"/>
        </w:rPr>
        <w:t>γ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87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γ</w:t>
      </w:r>
      <w:r w:rsidRPr="008E411D">
        <w:rPr>
          <w:rFonts w:cs="Cambria"/>
          <w:color w:val="000000"/>
          <w:spacing w:val="212"/>
          <w:position w:val="-12"/>
          <w:lang w:eastAsia="el-GR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05"/>
          <w:position w:val="-12"/>
          <w:lang w:eastAsia="el-GR"/>
        </w:rPr>
        <w:t>λ</w:t>
      </w:r>
      <w:r w:rsidRPr="008E411D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ο</w:t>
      </w:r>
      <w:r w:rsidRPr="008E411D">
        <w:rPr>
          <w:rFonts w:cs="Cambria"/>
          <w:color w:val="000000"/>
          <w:spacing w:val="15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spacing w:val="6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82"/>
          <w:position w:val="-12"/>
          <w:lang w:eastAsia="el-GR"/>
        </w:rPr>
        <w:t>τ</w:t>
      </w:r>
      <w:r w:rsidRPr="008E411D">
        <w:rPr>
          <w:rFonts w:ascii="BZ Byzantina" w:hAnsi="BZ Byzantina" w:cs="Cambria"/>
          <w:color w:val="000000"/>
          <w:spacing w:val="-217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ο</w:t>
      </w:r>
      <w:r w:rsidRPr="008E411D">
        <w:rPr>
          <w:rFonts w:cs="Cambria"/>
          <w:color w:val="000000"/>
          <w:spacing w:val="-7"/>
          <w:position w:val="-12"/>
          <w:lang w:eastAsia="el-GR"/>
        </w:rPr>
        <w:t>υ</w:t>
      </w:r>
      <w:r w:rsidRPr="008E411D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Cambria"/>
          <w:color w:val="800000"/>
          <w:spacing w:val="82"/>
          <w:position w:val="-6"/>
          <w:lang w:eastAsia="el-GR"/>
        </w:rPr>
        <w:t>_</w:t>
      </w:r>
      <w:r w:rsidRPr="008E411D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νε</w:t>
      </w:r>
      <w:r w:rsidRPr="008E411D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35"/>
          <w:sz w:val="44"/>
          <w:lang w:eastAsia="el-GR"/>
        </w:rPr>
        <w:t></w:t>
      </w:r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265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35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26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τ</w:t>
      </w:r>
      <w:r w:rsidRPr="008E411D">
        <w:rPr>
          <w:rFonts w:cs="Cambria"/>
          <w:color w:val="000000"/>
          <w:spacing w:val="235"/>
          <w:position w:val="-12"/>
          <w:lang w:eastAsia="el-GR"/>
        </w:rPr>
        <w:t>ε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20"/>
          <w:sz w:val="44"/>
          <w:lang w:eastAsia="el-GR"/>
        </w:rPr>
        <w:t>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16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40"/>
          <w:sz w:val="44"/>
          <w:lang w:eastAsia="el-GR"/>
        </w:rPr>
        <w:t></w:t>
      </w:r>
      <w:r w:rsidRPr="008E411D">
        <w:rPr>
          <w:rFonts w:cs="Cambria"/>
          <w:color w:val="000000"/>
          <w:position w:val="-12"/>
          <w:lang w:eastAsia="el-GR"/>
        </w:rPr>
        <w:t>το</w:t>
      </w:r>
      <w:r w:rsidRPr="008E411D">
        <w:rPr>
          <w:rFonts w:cs="Cambria"/>
          <w:color w:val="000000"/>
          <w:spacing w:val="140"/>
          <w:position w:val="-12"/>
          <w:lang w:eastAsia="el-GR"/>
        </w:rPr>
        <w:t>ν</w:t>
      </w:r>
      <w:r w:rsidRPr="008E411D">
        <w:rPr>
          <w:rFonts w:ascii="BZ Byzantina" w:hAnsi="BZ Byzantina" w:cs="Cambri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65"/>
          <w:sz w:val="44"/>
          <w:lang w:eastAsia="el-GR"/>
        </w:rPr>
        <w:t>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π</w:t>
      </w:r>
      <w:r w:rsidRPr="008E411D">
        <w:rPr>
          <w:rFonts w:cs="Cambria"/>
          <w:color w:val="000000"/>
          <w:spacing w:val="145"/>
          <w:position w:val="-12"/>
          <w:lang w:eastAsia="el-GR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97"/>
          <w:position w:val="-12"/>
          <w:lang w:eastAsia="el-GR"/>
        </w:rPr>
        <w:t>σ</w:t>
      </w:r>
      <w:r w:rsidRPr="008E411D">
        <w:rPr>
          <w:rFonts w:ascii="BZ Byzantina" w:hAnsi="BZ Byzantina" w:cs="Cambria"/>
          <w:color w:val="000000"/>
          <w:spacing w:val="-202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7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spacing w:val="67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57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242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72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δ</w:t>
      </w:r>
      <w:r w:rsidRPr="008E411D">
        <w:rPr>
          <w:rFonts w:cs="Cambria"/>
          <w:color w:val="000000"/>
          <w:spacing w:val="227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57"/>
          <w:sz w:val="44"/>
          <w:lang w:eastAsia="el-GR"/>
        </w:rPr>
        <w:t></w:t>
      </w:r>
      <w:r w:rsidRPr="008E411D">
        <w:rPr>
          <w:rFonts w:cs="Cambria"/>
          <w:color w:val="000000"/>
          <w:position w:val="-12"/>
          <w:lang w:eastAsia="el-GR"/>
        </w:rPr>
        <w:t>ν</w:t>
      </w:r>
      <w:r w:rsidRPr="008E411D">
        <w:rPr>
          <w:rFonts w:cs="Cambri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75"/>
          <w:position w:val="-12"/>
          <w:lang w:eastAsia="el-GR"/>
        </w:rPr>
        <w:t>μ</w:t>
      </w:r>
      <w:r w:rsidRPr="008E411D">
        <w:rPr>
          <w:rFonts w:ascii="BZ Byzantina" w:hAnsi="BZ Byzantina" w:cs="Cambria"/>
          <w:color w:val="000000"/>
          <w:spacing w:val="-225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ει</w:t>
      </w:r>
      <w:r w:rsidRPr="008E411D">
        <w:rPr>
          <w:rFonts w:cs="Cambria"/>
          <w:color w:val="000000"/>
          <w:spacing w:val="-25"/>
          <w:position w:val="-12"/>
          <w:lang w:eastAsia="el-GR"/>
        </w:rPr>
        <w:t>ς</w:t>
      </w:r>
      <w:r w:rsidRPr="008E411D">
        <w:rPr>
          <w:rFonts w:ascii="MK2015" w:hAnsi="MK2015" w:cs="Cambria"/>
          <w:color w:val="000000"/>
          <w:spacing w:val="123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82"/>
          <w:position w:val="-12"/>
          <w:lang w:eastAsia="el-GR"/>
        </w:rPr>
        <w:t>τ</w:t>
      </w:r>
      <w:r w:rsidRPr="008E411D">
        <w:rPr>
          <w:rFonts w:ascii="BZ Byzantina" w:hAnsi="BZ Byzantina" w:cs="Cambria"/>
          <w:color w:val="000000"/>
          <w:spacing w:val="-217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ο</w:t>
      </w:r>
      <w:r w:rsidRPr="008E411D">
        <w:rPr>
          <w:rFonts w:cs="Cambria"/>
          <w:color w:val="000000"/>
          <w:spacing w:val="-7"/>
          <w:position w:val="-12"/>
          <w:lang w:eastAsia="el-GR"/>
        </w:rPr>
        <w:t>υ</w:t>
      </w:r>
      <w:r w:rsidRPr="008E411D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8E411D">
        <w:rPr>
          <w:rFonts w:ascii="MK2015" w:hAnsi="MK2015" w:cs="Cambria"/>
          <w:color w:val="000000"/>
          <w:spacing w:val="8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25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σο</w:t>
      </w:r>
      <w:r w:rsidRPr="008E411D">
        <w:rPr>
          <w:rFonts w:cs="Cambria"/>
          <w:color w:val="000000"/>
          <w:spacing w:val="195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10"/>
          <w:sz w:val="44"/>
          <w:lang w:eastAsia="el-GR"/>
        </w:rPr>
        <w:lastRenderedPageBreak/>
        <w:t>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πρ</w:t>
      </w:r>
      <w:r w:rsidRPr="008E411D">
        <w:rPr>
          <w:rFonts w:cs="Cambria"/>
          <w:color w:val="000000"/>
          <w:spacing w:val="120"/>
          <w:position w:val="-12"/>
          <w:lang w:eastAsia="el-GR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42"/>
          <w:position w:val="-12"/>
          <w:lang w:eastAsia="el-GR"/>
        </w:rPr>
        <w:t>π</w:t>
      </w:r>
      <w:r w:rsidRPr="008E411D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7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spacing w:val="71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65"/>
          <w:sz w:val="44"/>
          <w:lang w:eastAsia="el-GR"/>
        </w:rPr>
        <w:t></w:t>
      </w:r>
      <w:r w:rsidRPr="008E411D">
        <w:rPr>
          <w:rFonts w:cs="Cambria"/>
          <w:color w:val="000000"/>
          <w:spacing w:val="350"/>
          <w:position w:val="-12"/>
          <w:lang w:eastAsia="el-GR"/>
        </w:rPr>
        <w:t>υ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615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μνο</w:t>
      </w:r>
      <w:r w:rsidRPr="008E411D">
        <w:rPr>
          <w:rFonts w:cs="Cambria"/>
          <w:color w:val="000000"/>
          <w:spacing w:val="125"/>
          <w:position w:val="-12"/>
          <w:lang w:eastAsia="el-GR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27"/>
          <w:position w:val="-12"/>
          <w:lang w:eastAsia="el-GR"/>
        </w:rPr>
        <w:t>τ</w:t>
      </w:r>
      <w:r w:rsidRPr="008E411D">
        <w:rPr>
          <w:rFonts w:ascii="BZ Byzantina" w:hAnsi="BZ Byzantina" w:cs="Cambria"/>
          <w:color w:val="000000"/>
          <w:spacing w:val="-172"/>
          <w:sz w:val="44"/>
          <w:lang w:eastAsia="el-GR"/>
        </w:rPr>
        <w:t></w:t>
      </w:r>
      <w:r w:rsidRPr="008E411D">
        <w:rPr>
          <w:rFonts w:cs="Cambria"/>
          <w:color w:val="000000"/>
          <w:spacing w:val="17"/>
          <w:position w:val="-12"/>
          <w:lang w:eastAsia="el-GR"/>
        </w:rPr>
        <w:t>ω</w:t>
      </w:r>
      <w:r w:rsidRPr="008E411D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217"/>
          <w:position w:val="-12"/>
          <w:lang w:eastAsia="el-GR"/>
        </w:rPr>
        <w:t>Θ</w:t>
      </w:r>
      <w:r w:rsidRPr="008E411D">
        <w:rPr>
          <w:rFonts w:ascii="BZ Byzantina" w:hAnsi="BZ Byzantina" w:cs="Cambria"/>
          <w:color w:val="000000"/>
          <w:spacing w:val="-82"/>
          <w:sz w:val="44"/>
          <w:lang w:eastAsia="el-GR"/>
        </w:rPr>
        <w:t></w:t>
      </w:r>
      <w:r w:rsidRPr="008E411D">
        <w:rPr>
          <w:rFonts w:cs="Cambria"/>
          <w:color w:val="000000"/>
          <w:spacing w:val="2"/>
          <w:position w:val="-12"/>
          <w:lang w:eastAsia="el-GR"/>
        </w:rPr>
        <w:t>ε</w:t>
      </w:r>
      <w:r w:rsidRPr="008E411D">
        <w:rPr>
          <w:rFonts w:ascii="MK2015" w:hAnsi="MK2015" w:cs="Cambria"/>
          <w:color w:val="000000"/>
          <w:spacing w:val="63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47"/>
          <w:sz w:val="44"/>
          <w:lang w:eastAsia="el-GR"/>
        </w:rPr>
        <w:t></w:t>
      </w:r>
      <w:r w:rsidRPr="008E411D">
        <w:rPr>
          <w:rFonts w:cs="Cambria"/>
          <w:color w:val="000000"/>
          <w:spacing w:val="72"/>
          <w:position w:val="-12"/>
          <w:lang w:eastAsia="el-GR"/>
        </w:rPr>
        <w:t>ω</w:t>
      </w:r>
      <w:r w:rsidRPr="008E411D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Cambria"/>
          <w:color w:val="800000"/>
          <w:position w:val="-6"/>
          <w:lang w:eastAsia="el-GR"/>
        </w:rPr>
        <w:t>_</w:t>
      </w:r>
      <w:bookmarkStart w:id="17" w:name="_στιχηρὰ_προεόρτια"/>
      <w:bookmarkEnd w:id="17"/>
    </w:p>
    <w:p w14:paraId="74C92D1D" w14:textId="160E741B" w:rsidR="003239A4" w:rsidRPr="008E411D" w:rsidRDefault="003239A4" w:rsidP="003239A4">
      <w:pPr>
        <w:pStyle w:val="Heading3"/>
      </w:pPr>
      <w:bookmarkStart w:id="18" w:name="_Στιχολογία"/>
      <w:bookmarkEnd w:id="18"/>
      <w:proofErr w:type="spellStart"/>
      <w:r w:rsidRPr="008E411D">
        <w:t>Στιχολογία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3239A4" w:rsidRPr="008E411D" w14:paraId="5D9A9526" w14:textId="77777777" w:rsidTr="00B92753">
        <w:trPr>
          <w:cantSplit/>
          <w:trHeight w:val="2328"/>
          <w:jc w:val="center"/>
        </w:trPr>
        <w:tc>
          <w:tcPr>
            <w:tcW w:w="5000" w:type="pct"/>
            <w:gridSpan w:val="3"/>
          </w:tcPr>
          <w:p w14:paraId="18BE4F71" w14:textId="77777777" w:rsidR="003239A4" w:rsidRPr="008E411D" w:rsidRDefault="003239A4" w:rsidP="00E72283">
            <w:pPr>
              <w:spacing w:line="276" w:lineRule="auto"/>
              <w:jc w:val="center"/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ψαλμὸς</w:t>
            </w:r>
            <w:proofErr w:type="spellEnd"/>
            <w:r w:rsidRPr="008E411D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ρμη</w:t>
            </w:r>
            <w:proofErr w:type="spellEnd"/>
            <w:r w:rsidRPr="008E411D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΄ </w:t>
            </w:r>
            <w:r w:rsidRPr="008E411D">
              <w:rPr>
                <w:rFonts w:ascii="Genesis" w:eastAsia="Arial Unicode MS" w:hAnsi="Genesis" w:cs="Times New Roman"/>
                <w:b w:val="0"/>
                <w:color w:val="A6A6A6" w:themeColor="background1" w:themeShade="A6"/>
                <w:sz w:val="18"/>
                <w:szCs w:val="28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148</w:t>
            </w:r>
          </w:p>
          <w:p w14:paraId="57FA5454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Α</w:t>
            </w:r>
            <w:r w:rsidRPr="008E411D">
              <w:rPr>
                <w:rFonts w:eastAsia="Arial Unicode MS"/>
              </w:rPr>
              <w:t>ἰνεῖτε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αὐτόν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ἥλιος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σελήνη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αἰνεῖτε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αὐτόν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πάντα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τὰ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ἄστρα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φῶς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3981EFC9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Α</w:t>
            </w:r>
            <w:r w:rsidRPr="008E411D">
              <w:rPr>
                <w:rFonts w:eastAsia="Arial Unicode MS"/>
              </w:rPr>
              <w:t>ἰνεῖτε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αὐτόν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οἱ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οὐρανοὶ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τῶν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οὐρανῶν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ὕδωρ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ὑπεράνω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τῶν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οὐρανῶν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48D8C09E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Α</w:t>
            </w:r>
            <w:r w:rsidRPr="008E411D">
              <w:rPr>
                <w:rFonts w:eastAsia="Arial Unicode MS"/>
              </w:rPr>
              <w:t>ἰνεσάτωσαν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ὄνομα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Κυρίου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ὅτι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αὐτὸς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εἶπε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ἐγενήθησαν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αὐτὸς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ἐνετείλατο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ἐκτίσθησαν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3E625BFE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Ἔ</w:t>
            </w:r>
            <w:r w:rsidRPr="008E411D">
              <w:rPr>
                <w:rFonts w:eastAsia="Arial Unicode MS"/>
              </w:rPr>
              <w:t>στησεν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αὐτὰ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εἰς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αἰῶνα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εἰς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αἰῶνα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τοῦ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αἰῶνος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πρόσταγμα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ἔθετο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οὐ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παρελεύσεται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5E6FFD02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Α</w:t>
            </w:r>
            <w:r w:rsidRPr="008E411D">
              <w:rPr>
                <w:rFonts w:eastAsia="Arial Unicode MS"/>
              </w:rPr>
              <w:t>ἰνεῖτε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Κύριον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ἐκ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τῆς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γῆς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δράκοντες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πᾶσαι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ἄβυσσοι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094A187C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Π</w:t>
            </w:r>
            <w:r w:rsidRPr="008E411D">
              <w:rPr>
                <w:rFonts w:eastAsia="Arial Unicode MS"/>
              </w:rPr>
              <w:t>ῦρ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χάλαζα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χιών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κρύσταλλος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πνεῦμα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καταιγίδος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τὰ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ποιοῦντα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λόγον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αὐτοῦ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7A9A0FF4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Τ</w:t>
            </w:r>
            <w:r w:rsidRPr="008E411D">
              <w:rPr>
                <w:rFonts w:eastAsia="Arial Unicode MS"/>
              </w:rPr>
              <w:t>ὰ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ὄρη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πάντες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οἱ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βουνοί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ξύλα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καρποφόρα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πᾶσαι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κέδροι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03630BB7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Τ</w:t>
            </w:r>
            <w:r w:rsidRPr="008E411D">
              <w:rPr>
                <w:rFonts w:eastAsia="Arial Unicode MS"/>
              </w:rPr>
              <w:t>ὰ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θηρία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πάντα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τὰ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κτήνη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ἑρπετὰ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πετεινὰ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πτερωτά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09C51991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Β</w:t>
            </w:r>
            <w:r w:rsidRPr="008E411D">
              <w:rPr>
                <w:rFonts w:eastAsia="Arial Unicode MS"/>
              </w:rPr>
              <w:t>ασιλεῖς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τῆς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γῆς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πάντες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λαοί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ἄρχοντες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πάντες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κριταὶ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τῆς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γῆς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697277FC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Ν</w:t>
            </w:r>
            <w:r w:rsidRPr="008E411D">
              <w:rPr>
                <w:rFonts w:eastAsia="Arial Unicode MS"/>
              </w:rPr>
              <w:t>εανίσκοι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παρθένοι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πρεσβύτεροι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μετὰ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νεωτέρων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αἰνεσάτωσαν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ὄνομα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Κυρίου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ὅτι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ὑψώθη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ὄνομα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αὐτοῦ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μόνου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6771F41B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r w:rsidRPr="008E411D">
              <w:rPr>
                <w:rFonts w:eastAsia="Arial Unicode MS"/>
                <w:color w:val="990000"/>
              </w:rPr>
              <w:t>Ἡ</w:t>
            </w:r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ἐξομολόγησις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αὐτοῦ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ἐπὶ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γῆς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οὐρανοῦ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ὑψώσει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κέρας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λαοῦ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αὐτοῦ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19AEAFCA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Ὕ</w:t>
            </w:r>
            <w:r w:rsidRPr="008E411D">
              <w:rPr>
                <w:rFonts w:eastAsia="Arial Unicode MS"/>
              </w:rPr>
              <w:t>μνος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πᾶσι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τοῖς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ὁσίοις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αὐτοῦ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τοῖς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υἱοὶς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Ἰσραήλ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λαῷ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ἐγγίζοντι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αὐτῷ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</w:tc>
      </w:tr>
      <w:tr w:rsidR="003239A4" w:rsidRPr="008E411D" w14:paraId="091B4CF1" w14:textId="77777777" w:rsidTr="00B92753">
        <w:trPr>
          <w:cantSplit/>
          <w:trHeight w:val="2328"/>
          <w:jc w:val="center"/>
        </w:trPr>
        <w:tc>
          <w:tcPr>
            <w:tcW w:w="5000" w:type="pct"/>
            <w:gridSpan w:val="3"/>
          </w:tcPr>
          <w:p w14:paraId="0E58B890" w14:textId="77777777" w:rsidR="003239A4" w:rsidRPr="008E411D" w:rsidRDefault="003239A4" w:rsidP="00E72283">
            <w:pPr>
              <w:spacing w:line="276" w:lineRule="auto"/>
              <w:jc w:val="center"/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ψαλμὸς</w:t>
            </w:r>
            <w:proofErr w:type="spellEnd"/>
            <w:r w:rsidRPr="008E411D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ρμθ</w:t>
            </w:r>
            <w:proofErr w:type="spellEnd"/>
            <w:r w:rsidRPr="008E411D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΄ </w:t>
            </w:r>
            <w:r w:rsidRPr="008E411D">
              <w:rPr>
                <w:rFonts w:ascii="Genesis" w:eastAsia="Arial Unicode MS" w:hAnsi="Genesis" w:cs="Times New Roman"/>
                <w:b w:val="0"/>
                <w:color w:val="A6A6A6" w:themeColor="background1" w:themeShade="A6"/>
                <w:sz w:val="18"/>
                <w:szCs w:val="28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149</w:t>
            </w:r>
          </w:p>
          <w:p w14:paraId="7CAD130C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ᾌ</w:t>
            </w:r>
            <w:r w:rsidRPr="008E411D">
              <w:rPr>
                <w:rFonts w:eastAsia="Arial Unicode MS"/>
              </w:rPr>
              <w:t>σατε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Κυρίῳ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ᾆσμα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καινόν</w:t>
            </w:r>
            <w:proofErr w:type="spellEnd"/>
            <w:r w:rsidRPr="008E411D">
              <w:rPr>
                <w:rFonts w:eastAsia="Arial Unicode MS"/>
              </w:rPr>
              <w:t xml:space="preserve">, ἡ </w:t>
            </w:r>
            <w:proofErr w:type="spellStart"/>
            <w:r w:rsidRPr="008E411D">
              <w:rPr>
                <w:rFonts w:eastAsia="Arial Unicode MS"/>
              </w:rPr>
              <w:t>αἴνεσις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αὐτοῦ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ἐκκλησίᾳ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ὁσίων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16C0B00B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Ε</w:t>
            </w:r>
            <w:r w:rsidRPr="008E411D">
              <w:rPr>
                <w:rFonts w:eastAsia="Arial Unicode MS"/>
              </w:rPr>
              <w:t>ὐφρανθήτω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Ἰσραὴλ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ἐπὶ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ποιήσαντι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αὐτόν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υἱοὶ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Σιὼν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ἀγαλλιάσθωσαν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ἐπὶ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βασιλεῖ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αὐτῶν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792E530F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Α</w:t>
            </w:r>
            <w:r w:rsidRPr="008E411D">
              <w:rPr>
                <w:rFonts w:eastAsia="Arial Unicode MS"/>
              </w:rPr>
              <w:t>ἰνεσάτωσαν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ὄνομα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αὐτοῦ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χορῷ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τυμπάνῳ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ψαλτηρίῳ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ψαλάτωσαν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αὐτῷ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01356814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Ὅ</w:t>
            </w:r>
            <w:r w:rsidRPr="008E411D">
              <w:rPr>
                <w:rFonts w:eastAsia="Arial Unicode MS"/>
              </w:rPr>
              <w:t>τι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εὐδοκεῖ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Κύριος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λαῷ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αὐτοῦ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ὑψώσει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πραεῖς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σωτηρίᾳ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78E68408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Κ</w:t>
            </w:r>
            <w:r w:rsidRPr="008E411D">
              <w:rPr>
                <w:rFonts w:eastAsia="Arial Unicode MS"/>
              </w:rPr>
              <w:t>αυχήσονται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ὅσιοι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δόξῃ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ἀγαλλιάσονται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ἐπὶ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τῶν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κοιτῶν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αὐτῶν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3E640CA9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Α</w:t>
            </w:r>
            <w:r w:rsidRPr="008E411D">
              <w:rPr>
                <w:rFonts w:eastAsia="Arial Unicode MS"/>
              </w:rPr>
              <w:t>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ὑψώσεις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τοῦ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Θεοῦ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λάρυγγι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αὐτῶν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ῥομφαῖαι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δίστομοι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ταῖς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χερσὶν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αὐτῶν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1F468809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Τ</w:t>
            </w:r>
            <w:r w:rsidRPr="008E411D">
              <w:rPr>
                <w:rFonts w:eastAsia="Arial Unicode MS"/>
              </w:rPr>
              <w:t>οῦ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ποιῆσαι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ἐκδίκησιν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τοῖς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ἔθνεσιν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ἐλεγμοὺς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τοῖς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λαοῖς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6FDD9689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Τ</w:t>
            </w:r>
            <w:r w:rsidRPr="008E411D">
              <w:rPr>
                <w:rFonts w:eastAsia="Arial Unicode MS"/>
              </w:rPr>
              <w:t>οῦ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δῆσαι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τοὺς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βασιλεῖς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αὐτῶν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πέδαις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τοὺς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ἐνδόξους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αὐτῶν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χειροπέδαις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σιδηραῖς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22E4FABC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Τ</w:t>
            </w:r>
            <w:r w:rsidRPr="008E411D">
              <w:rPr>
                <w:rFonts w:eastAsia="Arial Unicode MS"/>
              </w:rPr>
              <w:t>οῦ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ποιῆσαι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αὐτοῖς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κρῖμα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ἔγγραπτον</w:t>
            </w:r>
            <w:proofErr w:type="spellEnd"/>
            <w:r w:rsidRPr="008E411D">
              <w:rPr>
                <w:rFonts w:eastAsia="Arial Unicode MS"/>
              </w:rPr>
              <w:t xml:space="preserve">. </w:t>
            </w:r>
            <w:proofErr w:type="spellStart"/>
            <w:r w:rsidRPr="008E411D">
              <w:rPr>
                <w:rFonts w:eastAsia="Arial Unicode MS"/>
              </w:rPr>
              <w:t>Δόξα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αὕτη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ἔσται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πᾶσι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τοῖς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ὁσίοις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αὐτοῦ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  <w:p w14:paraId="4573C69A" w14:textId="77777777" w:rsidR="003239A4" w:rsidRPr="008E411D" w:rsidRDefault="003239A4" w:rsidP="003239A4">
            <w:pPr>
              <w:spacing w:line="276" w:lineRule="auto"/>
              <w:jc w:val="center"/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proofErr w:type="spellStart"/>
            <w:r w:rsidRPr="008E411D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ψαλμὸς</w:t>
            </w:r>
            <w:proofErr w:type="spellEnd"/>
            <w:r w:rsidRPr="008E411D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 </w:t>
            </w:r>
            <w:proofErr w:type="spellStart"/>
            <w:r w:rsidRPr="008E411D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ρν</w:t>
            </w:r>
            <w:proofErr w:type="spellEnd"/>
            <w:r w:rsidRPr="008E411D">
              <w:rPr>
                <w:rFonts w:eastAsia="Arial Unicode MS"/>
                <w:b w:val="0"/>
                <w:bCs/>
                <w:color w:val="C00000"/>
                <w:sz w:val="24"/>
                <w:szCs w:val="16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΄ </w:t>
            </w:r>
            <w:r w:rsidRPr="008E411D">
              <w:rPr>
                <w:rFonts w:ascii="Genesis" w:eastAsia="Arial Unicode MS" w:hAnsi="Genesis" w:cs="Times New Roman"/>
                <w:b w:val="0"/>
                <w:color w:val="A6A6A6" w:themeColor="background1" w:themeShade="A6"/>
                <w:sz w:val="18"/>
                <w:szCs w:val="28"/>
                <w:lang w:eastAsia="el-GR" w:bidi="ar-SA"/>
                <w14:shadow w14:blurRad="63500" w14:dist="50800" w14:dir="0" w14:sx="0" w14:sy="0" w14:kx="0" w14:ky="0" w14:algn="none">
                  <w14:srgbClr w14:val="000000">
                    <w14:alpha w14:val="50000"/>
                  </w14:srgbClr>
                </w14:shadow>
              </w:rPr>
              <w:t>150</w:t>
            </w:r>
          </w:p>
          <w:p w14:paraId="0596E6A7" w14:textId="77777777" w:rsidR="003239A4" w:rsidRPr="008E411D" w:rsidRDefault="003239A4" w:rsidP="00B92753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990000"/>
              </w:rPr>
              <w:t>Α</w:t>
            </w:r>
            <w:r w:rsidRPr="008E411D">
              <w:rPr>
                <w:rFonts w:eastAsia="Arial Unicode MS"/>
              </w:rPr>
              <w:t>ἰνεῖτε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Θεὸν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τοῖς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ἁγίοις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αὐτοῦ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αἰνεῖτε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αὐτὸν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στερεώματι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τῆς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δυνάμεως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αὐτοῦ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</w:tc>
      </w:tr>
      <w:tr w:rsidR="003239A4" w:rsidRPr="008E411D" w14:paraId="40F9CF64" w14:textId="77777777" w:rsidTr="00B92753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77637CD5" w14:textId="77777777" w:rsidR="003239A4" w:rsidRPr="008E411D" w:rsidRDefault="003239A4" w:rsidP="00E72283">
            <w:pPr>
              <w:suppressAutoHyphens/>
              <w:autoSpaceDE w:val="0"/>
              <w:autoSpaceDN w:val="0"/>
              <w:adjustRightInd w:val="0"/>
              <w:ind w:right="-285"/>
              <w:jc w:val="center"/>
              <w:rPr>
                <w:rFonts w:ascii="Times New Roman" w:hAnsi="Times New Roman"/>
                <w:sz w:val="22"/>
                <w:szCs w:val="14"/>
              </w:rPr>
            </w:pPr>
          </w:p>
        </w:tc>
        <w:tc>
          <w:tcPr>
            <w:tcW w:w="1666" w:type="pct"/>
            <w:shd w:val="clear" w:color="auto" w:fill="F2F2F2"/>
            <w:vAlign w:val="center"/>
          </w:tcPr>
          <w:p w14:paraId="3EB8FBED" w14:textId="7A932600" w:rsidR="003239A4" w:rsidRPr="008E411D" w:rsidRDefault="00D42F62" w:rsidP="00E72283">
            <w:pPr>
              <w:jc w:val="center"/>
              <w:rPr>
                <w:rStyle w:val="Hyperlink"/>
                <w:b w:val="0"/>
                <w:bCs w:val="0"/>
              </w:rPr>
            </w:pPr>
            <w:hyperlink w:anchor="_Στιχολογία_αἴνων_1" w:history="1">
              <w:proofErr w:type="spellStart"/>
              <w:r w:rsidR="0045005C" w:rsidRPr="008E411D">
                <w:rPr>
                  <w:rStyle w:val="Hyperlink"/>
                  <w:b w:val="0"/>
                  <w:bCs w:val="0"/>
                </w:rPr>
                <w:t>Δοσίθεου</w:t>
              </w:r>
              <w:proofErr w:type="spellEnd"/>
              <w:r w:rsidR="0045005C" w:rsidRPr="008E411D">
                <w:rPr>
                  <w:rStyle w:val="Hyperlink"/>
                  <w:b w:val="0"/>
                  <w:bCs w:val="0"/>
                </w:rPr>
                <w:t xml:space="preserve"> </w:t>
              </w:r>
              <w:proofErr w:type="spellStart"/>
              <w:r w:rsidR="0045005C" w:rsidRPr="008E411D">
                <w:rPr>
                  <w:rStyle w:val="Hyperlink"/>
                  <w:b w:val="0"/>
                  <w:bCs w:val="0"/>
                </w:rPr>
                <w:t>Κατουνακιώτου</w:t>
              </w:r>
              <w:proofErr w:type="spellEnd"/>
            </w:hyperlink>
          </w:p>
        </w:tc>
        <w:tc>
          <w:tcPr>
            <w:tcW w:w="1668" w:type="pct"/>
            <w:shd w:val="clear" w:color="auto" w:fill="F2F2F2"/>
            <w:vAlign w:val="center"/>
          </w:tcPr>
          <w:p w14:paraId="59A59960" w14:textId="77777777" w:rsidR="003239A4" w:rsidRPr="008E411D" w:rsidRDefault="003239A4" w:rsidP="00E7228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</w:p>
        </w:tc>
      </w:tr>
    </w:tbl>
    <w:p w14:paraId="4C29D130" w14:textId="13DAE5B0" w:rsidR="00837D1B" w:rsidRPr="008E411D" w:rsidRDefault="00702DE3" w:rsidP="00C9790C">
      <w:pPr>
        <w:pStyle w:val="Heading3"/>
      </w:pPr>
      <w:bookmarkStart w:id="19" w:name="_Στιχηρὰ_προεόρτια_1"/>
      <w:bookmarkEnd w:id="19"/>
      <w:proofErr w:type="spellStart"/>
      <w:r w:rsidRPr="008E411D">
        <w:lastRenderedPageBreak/>
        <w:t>Σ</w:t>
      </w:r>
      <w:r w:rsidR="00046C4E" w:rsidRPr="008E411D">
        <w:t>τιχηρὰ</w:t>
      </w:r>
      <w:proofErr w:type="spellEnd"/>
      <w:r w:rsidR="00046C4E" w:rsidRPr="008E411D">
        <w:t xml:space="preserve"> </w:t>
      </w:r>
      <w:proofErr w:type="spellStart"/>
      <w:r w:rsidR="00046C4E" w:rsidRPr="008E411D">
        <w:t>π</w:t>
      </w:r>
      <w:r w:rsidR="00837D1B" w:rsidRPr="008E411D">
        <w:t>ροεόρτια</w:t>
      </w:r>
      <w:proofErr w:type="spellEnd"/>
    </w:p>
    <w:tbl>
      <w:tblPr>
        <w:tblW w:w="4996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6"/>
        <w:gridCol w:w="3120"/>
        <w:gridCol w:w="2968"/>
      </w:tblGrid>
      <w:tr w:rsidR="00046C4E" w:rsidRPr="008E411D" w14:paraId="74123FC0" w14:textId="77777777" w:rsidTr="00304A2E">
        <w:tc>
          <w:tcPr>
            <w:tcW w:w="1642" w:type="pct"/>
            <w:vAlign w:val="center"/>
          </w:tcPr>
          <w:p w14:paraId="7B4AF37A" w14:textId="77777777" w:rsidR="00046C4E" w:rsidRPr="008E411D" w:rsidRDefault="00046C4E" w:rsidP="00046C4E">
            <w:pPr>
              <w:pStyle w:val="cell-1"/>
            </w:pPr>
            <w:proofErr w:type="spellStart"/>
            <w:r w:rsidRPr="008E411D">
              <w:t>Αἱ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ἀγγελικαί</w:t>
            </w:r>
            <w:proofErr w:type="spellEnd"/>
          </w:p>
        </w:tc>
        <w:tc>
          <w:tcPr>
            <w:tcW w:w="1721" w:type="pct"/>
            <w:vAlign w:val="center"/>
          </w:tcPr>
          <w:p w14:paraId="056B95BF" w14:textId="77777777" w:rsidR="00046C4E" w:rsidRPr="008E411D" w:rsidRDefault="00046C4E" w:rsidP="00304A2E">
            <w:pPr>
              <w:pStyle w:val="cell-2"/>
              <w:rPr>
                <w:rFonts w:cs="Tahoma"/>
                <w:noProof/>
                <w:color w:val="990000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</w:t>
            </w:r>
            <w:r w:rsidRPr="008E411D">
              <w:t></w:t>
            </w:r>
            <w:r w:rsidRPr="008E411D">
              <w:t></w:t>
            </w:r>
          </w:p>
        </w:tc>
        <w:tc>
          <w:tcPr>
            <w:tcW w:w="1637" w:type="pct"/>
            <w:vAlign w:val="center"/>
          </w:tcPr>
          <w:p w14:paraId="0B5C6EC5" w14:textId="77777777" w:rsidR="00046C4E" w:rsidRPr="008E411D" w:rsidRDefault="00046C4E" w:rsidP="00046C4E">
            <w:pPr>
              <w:pStyle w:val="cell-3"/>
            </w:pPr>
          </w:p>
        </w:tc>
      </w:tr>
    </w:tbl>
    <w:p w14:paraId="7B248DD3" w14:textId="64A45BDC" w:rsidR="00046C4E" w:rsidRPr="008E411D" w:rsidRDefault="00046C4E" w:rsidP="00046C4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Α</w:t>
      </w:r>
      <w:r w:rsidRPr="008E411D">
        <w:rPr>
          <w:rFonts w:ascii="MK2015" w:hAnsi="MK2015" w:cs="Tahoma"/>
          <w:bCs/>
          <w:color w:val="FFFFFF"/>
          <w:position w:val="-12"/>
          <w:sz w:val="2"/>
          <w:lang w:eastAsia="el-GR"/>
        </w:rPr>
        <w:t>.</w:t>
      </w:r>
      <w:r w:rsidRPr="008E411D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bCs/>
          <w:color w:val="000000"/>
          <w:spacing w:val="125"/>
          <w:position w:val="-12"/>
          <w:lang w:eastAsia="el-GR"/>
        </w:rPr>
        <w:t>ι</w:t>
      </w:r>
      <w:r w:rsidR="00CC351F" w:rsidRPr="008E411D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8E411D">
        <w:rPr>
          <w:rFonts w:ascii="MK2015" w:hAnsi="MK2015" w:cs="Tahoma"/>
          <w:bCs/>
          <w:color w:val="800000"/>
          <w:position w:val="44"/>
          <w:lang w:eastAsia="el-GR"/>
        </w:rPr>
        <w:t>_</w:t>
      </w:r>
      <w:r w:rsidRPr="008E411D">
        <w:rPr>
          <w:rFonts w:ascii="MK2015" w:hAnsi="MK2015" w:cs="Cambria"/>
          <w:bCs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MK Xronos2016" w:hAnsi="MK Xronos2016" w:cs="Cambria"/>
          <w:b w:val="0"/>
          <w:bCs/>
          <w:color w:val="800000"/>
          <w:position w:val="-6"/>
          <w:sz w:val="44"/>
          <w:lang w:eastAsia="el-GR"/>
        </w:rPr>
        <w:t></w:t>
      </w:r>
      <w:r w:rsidRPr="008E411D">
        <w:rPr>
          <w:rFonts w:ascii="MK2015" w:hAnsi="MK2015" w:cs="Cambria"/>
          <w:bCs/>
          <w:color w:val="800000"/>
          <w:position w:val="-6"/>
          <w:lang w:eastAsia="el-GR"/>
        </w:rPr>
        <w:t>_</w:t>
      </w:r>
      <w:r w:rsidRPr="008E411D">
        <w:rPr>
          <w:rFonts w:ascii="MK2015" w:hAnsi="MK2015" w:cs="Cambria"/>
          <w:bCs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νε</w:t>
      </w:r>
      <w:r w:rsidRPr="008E411D">
        <w:rPr>
          <w:rFonts w:cs="Cambria"/>
          <w:bCs/>
          <w:color w:val="000000"/>
          <w:spacing w:val="22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65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τ</w:t>
      </w:r>
      <w:r w:rsidRPr="008E411D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α</w:t>
      </w:r>
      <w:r w:rsidRPr="008E411D">
        <w:rPr>
          <w:rFonts w:cs="Cambria"/>
          <w:bCs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Cambria"/>
          <w:bCs/>
          <w:color w:val="000000"/>
          <w:spacing w:val="-540"/>
          <w:sz w:val="44"/>
          <w:lang w:eastAsia="el-GR"/>
        </w:rPr>
        <w:t></w:t>
      </w:r>
      <w:r w:rsidRPr="008E411D">
        <w:rPr>
          <w:rFonts w:cs="Cambria"/>
          <w:bCs/>
          <w:color w:val="000000"/>
          <w:position w:val="-12"/>
          <w:lang w:eastAsia="el-GR"/>
        </w:rPr>
        <w:t>το</w:t>
      </w:r>
      <w:r w:rsidRPr="008E411D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390"/>
          <w:sz w:val="44"/>
          <w:lang w:eastAsia="el-GR"/>
        </w:rPr>
        <w:t></w:t>
      </w:r>
      <w:r w:rsidRPr="008E411D">
        <w:rPr>
          <w:rFonts w:cs="Cambria"/>
          <w:bCs/>
          <w:color w:val="000000"/>
          <w:spacing w:val="290"/>
          <w:position w:val="-12"/>
          <w:lang w:eastAsia="el-GR"/>
        </w:rPr>
        <w:t>ε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72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π</w:t>
      </w:r>
      <w:r w:rsidRPr="008E411D">
        <w:rPr>
          <w:rFonts w:cs="Cambria"/>
          <w:bCs/>
          <w:color w:val="000000"/>
          <w:spacing w:val="227"/>
          <w:position w:val="-12"/>
          <w:lang w:eastAsia="el-GR"/>
        </w:rPr>
        <w:t>ι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592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ται</w:t>
      </w:r>
      <w:r w:rsidRPr="008E411D">
        <w:rPr>
          <w:rFonts w:cs="Cambria"/>
          <w:bCs/>
          <w:color w:val="000000"/>
          <w:spacing w:val="147"/>
          <w:position w:val="-12"/>
          <w:lang w:eastAsia="el-GR"/>
        </w:rPr>
        <w:t>ς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72"/>
          <w:sz w:val="44"/>
          <w:lang w:eastAsia="el-GR"/>
        </w:rPr>
        <w:t>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δ</w:t>
      </w:r>
      <w:r w:rsidRPr="008E411D">
        <w:rPr>
          <w:rFonts w:cs="Cambria"/>
          <w:bCs/>
          <w:color w:val="000000"/>
          <w:spacing w:val="227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72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ν</w:t>
      </w:r>
      <w:r w:rsidRPr="008E411D">
        <w:rPr>
          <w:rFonts w:cs="Cambria"/>
          <w:bCs/>
          <w:color w:val="000000"/>
          <w:spacing w:val="227"/>
          <w:position w:val="-12"/>
          <w:lang w:eastAsia="el-GR"/>
        </w:rPr>
        <w:t>α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585"/>
          <w:sz w:val="44"/>
          <w:lang w:eastAsia="el-GR"/>
        </w:rPr>
        <w:t>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στε</w:t>
      </w:r>
      <w:r w:rsidRPr="008E411D">
        <w:rPr>
          <w:rFonts w:cs="Cambria"/>
          <w:bCs/>
          <w:color w:val="000000"/>
          <w:spacing w:val="115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Cambria"/>
          <w:bCs/>
          <w:color w:val="000000"/>
          <w:spacing w:val="40"/>
          <w:sz w:val="44"/>
          <w:lang w:eastAsia="el-GR"/>
        </w:rPr>
        <w:t></w:t>
      </w:r>
      <w:r w:rsidRPr="008E411D">
        <w:rPr>
          <w:rFonts w:ascii="MK2015" w:hAnsi="MK2015" w:cs="Cambria"/>
          <w:bCs/>
          <w:color w:val="000000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cs="Cambria"/>
          <w:bCs/>
          <w:color w:val="000000"/>
          <w:spacing w:val="-127"/>
          <w:position w:val="-12"/>
          <w:lang w:eastAsia="el-GR"/>
        </w:rPr>
        <w:t>α</w:t>
      </w:r>
      <w:r w:rsidRPr="008E411D">
        <w:rPr>
          <w:rFonts w:ascii="BZ Byzantina" w:hAnsi="BZ Byzantina" w:cs="Cambria"/>
          <w:bCs/>
          <w:color w:val="000000"/>
          <w:spacing w:val="-172"/>
          <w:sz w:val="44"/>
          <w:lang w:eastAsia="el-GR"/>
        </w:rPr>
        <w:t>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ι</w:t>
      </w:r>
      <w:r w:rsidRPr="008E411D">
        <w:rPr>
          <w:rFonts w:cs="Cambria"/>
          <w:bCs/>
          <w:color w:val="000000"/>
          <w:spacing w:val="22"/>
          <w:position w:val="-12"/>
          <w:lang w:eastAsia="el-GR"/>
        </w:rPr>
        <w:t>ς</w:t>
      </w:r>
      <w:proofErr w:type="spellEnd"/>
      <w:r w:rsidRPr="008E411D">
        <w:rPr>
          <w:rFonts w:ascii="MK2015" w:hAnsi="MK2015" w:cs="Cambria"/>
          <w:bCs/>
          <w:color w:val="000000"/>
          <w:spacing w:val="54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α</w:t>
      </w:r>
      <w:r w:rsidRPr="008E411D">
        <w:rPr>
          <w:rFonts w:cs="Cambria"/>
          <w:bCs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bCs/>
          <w:color w:val="800000"/>
          <w:lang w:eastAsia="el-GR"/>
        </w:rPr>
        <w:t>_</w:t>
      </w:r>
      <w:r w:rsidRPr="008E411D">
        <w:rPr>
          <w:rFonts w:ascii="MK2015" w:hAnsi="MK2015" w:cs="Cambria"/>
          <w:bCs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547"/>
          <w:sz w:val="44"/>
          <w:lang w:eastAsia="el-GR"/>
        </w:rPr>
        <w:t></w:t>
      </w:r>
      <w:r w:rsidRPr="008E411D">
        <w:rPr>
          <w:rFonts w:cs="Cambria"/>
          <w:bCs/>
          <w:color w:val="000000"/>
          <w:position w:val="-12"/>
          <w:lang w:eastAsia="el-GR"/>
        </w:rPr>
        <w:t>το</w:t>
      </w:r>
      <w:r w:rsidRPr="008E411D">
        <w:rPr>
          <w:rFonts w:cs="Cambria"/>
          <w:bCs/>
          <w:color w:val="000000"/>
          <w:spacing w:val="131"/>
          <w:position w:val="-12"/>
          <w:lang w:eastAsia="el-GR"/>
        </w:rPr>
        <w:t>υ</w:t>
      </w:r>
      <w:r w:rsidRPr="008E411D">
        <w:rPr>
          <w:rFonts w:ascii="BZ Byzantina" w:hAnsi="BZ Byzantina" w:cs="Cambria"/>
          <w:bCs/>
          <w:color w:val="000000"/>
          <w:spacing w:val="40"/>
          <w:sz w:val="44"/>
          <w:lang w:eastAsia="el-GR"/>
        </w:rPr>
        <w:t></w:t>
      </w:r>
      <w:r w:rsidRPr="008E411D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Cambria"/>
          <w:bCs/>
          <w:color w:val="800000"/>
          <w:position w:val="-6"/>
          <w:lang w:eastAsia="el-GR"/>
        </w:rPr>
        <w:t>_</w:t>
      </w:r>
      <w:r w:rsidRPr="008E411D">
        <w:rPr>
          <w:rFonts w:ascii="MK2015" w:hAnsi="MK2015" w:cs="Cambria"/>
          <w:bCs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277"/>
          <w:sz w:val="44"/>
          <w:lang w:eastAsia="el-GR"/>
        </w:rPr>
        <w:t></w:t>
      </w:r>
      <w:r w:rsidRPr="008E411D">
        <w:rPr>
          <w:rFonts w:cs="Cambria"/>
          <w:bCs/>
          <w:color w:val="000000"/>
          <w:position w:val="-12"/>
          <w:lang w:eastAsia="el-GR"/>
        </w:rPr>
        <w:t>α</w:t>
      </w:r>
      <w:r w:rsidRPr="008E411D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Cambria"/>
          <w:bCs/>
          <w:color w:val="800000"/>
          <w:lang w:eastAsia="el-GR"/>
        </w:rPr>
        <w:t>_</w:t>
      </w:r>
      <w:r w:rsidRPr="008E411D">
        <w:rPr>
          <w:rFonts w:ascii="MK2015" w:hAnsi="MK2015" w:cs="Cambria"/>
          <w:bCs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νε</w:t>
      </w:r>
      <w:r w:rsidRPr="008E411D">
        <w:rPr>
          <w:rFonts w:cs="Cambria"/>
          <w:bCs/>
          <w:color w:val="000000"/>
          <w:spacing w:val="22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65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τ</w:t>
      </w:r>
      <w:r w:rsidRPr="008E411D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α</w:t>
      </w:r>
      <w:r w:rsidRPr="008E411D">
        <w:rPr>
          <w:rFonts w:cs="Cambria"/>
          <w:bCs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540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το</w:t>
      </w:r>
      <w:r w:rsidRPr="008E411D">
        <w:rPr>
          <w:rFonts w:cs="Cambria"/>
          <w:bCs/>
          <w:color w:val="000000"/>
          <w:spacing w:val="160"/>
          <w:position w:val="-12"/>
          <w:lang w:eastAsia="el-GR"/>
        </w:rPr>
        <w:t>ν</w:t>
      </w:r>
      <w:r w:rsidRPr="008E411D">
        <w:rPr>
          <w:rFonts w:ascii="BZ Byzantina" w:hAnsi="BZ Byzantina" w:cs="Cambria"/>
          <w:bCs/>
          <w:color w:val="000000"/>
          <w:spacing w:val="20"/>
          <w:sz w:val="44"/>
          <w:lang w:eastAsia="el-GR"/>
        </w:rPr>
        <w:t></w:t>
      </w:r>
      <w:r w:rsidRPr="008E411D">
        <w:rPr>
          <w:rFonts w:ascii="MK2015" w:hAnsi="MK2015" w:cs="Cambria"/>
          <w:bCs/>
          <w:color w:val="000000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cs="Cambria"/>
          <w:bCs/>
          <w:color w:val="000000"/>
          <w:spacing w:val="-150"/>
          <w:position w:val="-12"/>
          <w:lang w:eastAsia="el-GR"/>
        </w:rPr>
        <w:t>κ</w:t>
      </w:r>
      <w:r w:rsidRPr="008E411D">
        <w:rPr>
          <w:rFonts w:ascii="BZ Byzantina" w:hAnsi="BZ Byzantina" w:cs="Cambria"/>
          <w:bCs/>
          <w:color w:val="000000"/>
          <w:spacing w:val="-150"/>
          <w:sz w:val="44"/>
          <w:lang w:eastAsia="el-GR"/>
        </w:rPr>
        <w:t></w:t>
      </w:r>
      <w:r w:rsidRPr="008E411D">
        <w:rPr>
          <w:rFonts w:cs="Cambria"/>
          <w:bCs/>
          <w:color w:val="000000"/>
          <w:spacing w:val="25"/>
          <w:position w:val="-12"/>
          <w:lang w:eastAsia="el-GR"/>
        </w:rPr>
        <w:t>α</w:t>
      </w:r>
      <w:r w:rsidRPr="008E411D">
        <w:rPr>
          <w:rFonts w:ascii="MK Xronos2016" w:hAnsi="MK Xronos2016" w:cs="Cambria"/>
          <w:b w:val="0"/>
          <w:bCs/>
          <w:color w:val="800000"/>
          <w:position w:val="-6"/>
          <w:sz w:val="44"/>
          <w:lang w:eastAsia="el-GR"/>
        </w:rPr>
        <w:t></w:t>
      </w:r>
      <w:r w:rsidRPr="008E411D">
        <w:rPr>
          <w:rFonts w:ascii="MK2015" w:hAnsi="MK2015" w:cs="Cambria"/>
          <w:bCs/>
          <w:color w:val="800000"/>
          <w:spacing w:val="31"/>
          <w:position w:val="-6"/>
          <w:lang w:eastAsia="el-GR"/>
        </w:rPr>
        <w:t>_</w:t>
      </w:r>
      <w:r w:rsidRPr="008E411D">
        <w:rPr>
          <w:rFonts w:ascii="MK2015" w:hAnsi="MK2015" w:cs="Cambria"/>
          <w:bCs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87"/>
          <w:sz w:val="44"/>
          <w:lang w:eastAsia="el-GR"/>
        </w:rPr>
        <w:t></w:t>
      </w:r>
      <w:r w:rsidRPr="008E411D">
        <w:rPr>
          <w:rFonts w:cs="Cambria"/>
          <w:bCs/>
          <w:color w:val="000000"/>
          <w:position w:val="-12"/>
          <w:lang w:eastAsia="el-GR"/>
        </w:rPr>
        <w:t>τ</w:t>
      </w:r>
      <w:r w:rsidRPr="008E411D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</w:t>
      </w:r>
      <w:r w:rsidRPr="008E411D">
        <w:rPr>
          <w:rFonts w:cs="Cambria"/>
          <w:bCs/>
          <w:color w:val="000000"/>
          <w:position w:val="-12"/>
          <w:lang w:eastAsia="el-GR"/>
        </w:rPr>
        <w:t>τ</w:t>
      </w:r>
      <w:r w:rsidRPr="008E411D">
        <w:rPr>
          <w:rFonts w:cs="Cambria"/>
          <w:bCs/>
          <w:color w:val="000000"/>
          <w:spacing w:val="220"/>
          <w:position w:val="-12"/>
          <w:lang w:eastAsia="el-GR"/>
        </w:rPr>
        <w:t>ο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585"/>
          <w:sz w:val="44"/>
          <w:lang w:eastAsia="el-GR"/>
        </w:rPr>
        <w:t>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πλ</w:t>
      </w:r>
      <w:r w:rsidRPr="008E411D">
        <w:rPr>
          <w:rFonts w:cs="Cambria"/>
          <w:bCs/>
          <w:color w:val="000000"/>
          <w:spacing w:val="115"/>
          <w:position w:val="-12"/>
          <w:lang w:eastAsia="el-GR"/>
        </w:rPr>
        <w:t>η</w:t>
      </w:r>
      <w:proofErr w:type="spellEnd"/>
      <w:r w:rsidRPr="008E411D">
        <w:rPr>
          <w:rFonts w:ascii="BZ Byzantina" w:hAnsi="BZ Byzantina" w:cs="Cambria"/>
          <w:bCs/>
          <w:color w:val="000000"/>
          <w:spacing w:val="20"/>
          <w:sz w:val="44"/>
          <w:lang w:eastAsia="el-GR"/>
        </w:rPr>
        <w:t></w:t>
      </w:r>
      <w:r w:rsidRPr="008E411D">
        <w:rPr>
          <w:rFonts w:ascii="MK2015" w:hAnsi="MK2015" w:cs="Cambria"/>
          <w:bCs/>
          <w:color w:val="000000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cs="Cambria"/>
          <w:bCs/>
          <w:color w:val="000000"/>
          <w:spacing w:val="-82"/>
          <w:position w:val="-12"/>
          <w:lang w:eastAsia="el-GR"/>
        </w:rPr>
        <w:t>θ</w:t>
      </w:r>
      <w:r w:rsidRPr="008E411D">
        <w:rPr>
          <w:rFonts w:ascii="BZ Byzantina" w:hAnsi="BZ Byzantina" w:cs="Cambria"/>
          <w:bCs/>
          <w:color w:val="000000"/>
          <w:spacing w:val="-217"/>
          <w:sz w:val="44"/>
          <w:lang w:eastAsia="el-GR"/>
        </w:rPr>
        <w:t>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ο</w:t>
      </w:r>
      <w:r w:rsidRPr="008E411D">
        <w:rPr>
          <w:rFonts w:cs="Cambria"/>
          <w:bCs/>
          <w:color w:val="000000"/>
          <w:spacing w:val="7"/>
          <w:position w:val="-12"/>
          <w:lang w:eastAsia="el-GR"/>
        </w:rPr>
        <w:t>ς</w:t>
      </w:r>
      <w:proofErr w:type="spellEnd"/>
      <w:r w:rsidRPr="008E411D">
        <w:rPr>
          <w:rFonts w:ascii="MK2015" w:hAnsi="MK2015" w:cs="Cambria"/>
          <w:bCs/>
          <w:color w:val="000000"/>
          <w:spacing w:val="65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cs="Cambria"/>
          <w:bCs/>
          <w:color w:val="000000"/>
          <w:spacing w:val="-82"/>
          <w:position w:val="-12"/>
          <w:lang w:eastAsia="el-GR"/>
        </w:rPr>
        <w:t>τ</w:t>
      </w:r>
      <w:r w:rsidRPr="008E411D">
        <w:rPr>
          <w:rFonts w:ascii="BZ Byzantina" w:hAnsi="BZ Byzantina" w:cs="Cambria"/>
          <w:bCs/>
          <w:color w:val="000000"/>
          <w:spacing w:val="-217"/>
          <w:sz w:val="44"/>
          <w:lang w:eastAsia="el-GR"/>
        </w:rPr>
        <w:t></w:t>
      </w:r>
      <w:r w:rsidRPr="008E411D">
        <w:rPr>
          <w:rFonts w:cs="Cambria"/>
          <w:bCs/>
          <w:color w:val="000000"/>
          <w:position w:val="-12"/>
          <w:lang w:eastAsia="el-GR"/>
        </w:rPr>
        <w:t>η</w:t>
      </w:r>
      <w:r w:rsidRPr="008E411D">
        <w:rPr>
          <w:rFonts w:cs="Cambria"/>
          <w:bCs/>
          <w:color w:val="000000"/>
          <w:spacing w:val="-7"/>
          <w:position w:val="-12"/>
          <w:lang w:eastAsia="el-GR"/>
        </w:rPr>
        <w:t>ς</w:t>
      </w:r>
      <w:r w:rsidRPr="008E411D">
        <w:rPr>
          <w:rFonts w:ascii="MK2015" w:hAnsi="MK2015" w:cs="Cambria"/>
          <w:bCs/>
          <w:color w:val="000000"/>
          <w:spacing w:val="82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μ</w:t>
      </w:r>
      <w:r w:rsidRPr="008E411D">
        <w:rPr>
          <w:rFonts w:cs="Cambria"/>
          <w:bCs/>
          <w:color w:val="000000"/>
          <w:spacing w:val="220"/>
          <w:position w:val="-12"/>
          <w:lang w:eastAsia="el-GR"/>
        </w:rPr>
        <w:t>ε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510"/>
          <w:sz w:val="44"/>
          <w:lang w:eastAsia="el-GR"/>
        </w:rPr>
        <w:t>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γ</w:t>
      </w:r>
      <w:r w:rsidRPr="008E411D">
        <w:rPr>
          <w:rFonts w:cs="Cambria"/>
          <w:bCs/>
          <w:color w:val="000000"/>
          <w:spacing w:val="190"/>
          <w:position w:val="-12"/>
          <w:lang w:eastAsia="el-GR"/>
        </w:rPr>
        <w:t>α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cs="Cambria"/>
          <w:bCs/>
          <w:color w:val="000000"/>
          <w:spacing w:val="-127"/>
          <w:position w:val="-12"/>
          <w:lang w:eastAsia="el-GR"/>
        </w:rPr>
        <w:t>λ</w:t>
      </w:r>
      <w:r w:rsidRPr="008E411D">
        <w:rPr>
          <w:rFonts w:ascii="BZ Byzantina" w:hAnsi="BZ Byzantina" w:cs="Cambria"/>
          <w:bCs/>
          <w:color w:val="000000"/>
          <w:spacing w:val="-172"/>
          <w:sz w:val="44"/>
          <w:lang w:eastAsia="el-GR"/>
        </w:rPr>
        <w:t></w:t>
      </w:r>
      <w:r w:rsidRPr="008E411D">
        <w:rPr>
          <w:rFonts w:cs="Cambria"/>
          <w:bCs/>
          <w:color w:val="000000"/>
          <w:spacing w:val="17"/>
          <w:position w:val="-12"/>
          <w:lang w:eastAsia="el-GR"/>
        </w:rPr>
        <w:t>ω</w:t>
      </w:r>
      <w:r w:rsidRPr="008E411D">
        <w:rPr>
          <w:rFonts w:ascii="MK2015" w:hAnsi="MK2015" w:cs="Cambria"/>
          <w:bCs/>
          <w:color w:val="000000"/>
          <w:spacing w:val="37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12"/>
          <w:sz w:val="44"/>
          <w:lang w:eastAsia="el-GR"/>
        </w:rPr>
        <w:t></w:t>
      </w:r>
      <w:r w:rsidRPr="008E411D">
        <w:rPr>
          <w:rFonts w:cs="Cambria"/>
          <w:bCs/>
          <w:color w:val="000000"/>
          <w:position w:val="-12"/>
          <w:lang w:eastAsia="el-GR"/>
        </w:rPr>
        <w:t>σ</w:t>
      </w:r>
      <w:r w:rsidRPr="008E411D">
        <w:rPr>
          <w:rFonts w:cs="Cambria"/>
          <w:bCs/>
          <w:color w:val="000000"/>
          <w:spacing w:val="167"/>
          <w:position w:val="-12"/>
          <w:lang w:eastAsia="el-GR"/>
        </w:rPr>
        <w:t>υ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72"/>
          <w:sz w:val="44"/>
          <w:lang w:eastAsia="el-GR"/>
        </w:rPr>
        <w:t>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νη</w:t>
      </w:r>
      <w:r w:rsidRPr="008E411D">
        <w:rPr>
          <w:rFonts w:cs="Cambria"/>
          <w:bCs/>
          <w:color w:val="000000"/>
          <w:spacing w:val="127"/>
          <w:position w:val="-12"/>
          <w:lang w:eastAsia="el-GR"/>
        </w:rPr>
        <w:t>ς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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α</w:t>
      </w:r>
      <w:r w:rsidRPr="008E411D">
        <w:rPr>
          <w:rFonts w:cs="Cambria"/>
          <w:bCs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bCs/>
          <w:color w:val="800000"/>
          <w:lang w:eastAsia="el-GR"/>
        </w:rPr>
        <w:t>_</w:t>
      </w:r>
      <w:r w:rsidRPr="008E411D">
        <w:rPr>
          <w:rFonts w:ascii="MK2015" w:hAnsi="MK2015" w:cs="Cambria"/>
          <w:bCs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547"/>
          <w:sz w:val="44"/>
          <w:lang w:eastAsia="el-GR"/>
        </w:rPr>
        <w:t></w:t>
      </w:r>
      <w:r w:rsidRPr="008E411D">
        <w:rPr>
          <w:rFonts w:cs="Cambria"/>
          <w:bCs/>
          <w:color w:val="000000"/>
          <w:position w:val="-12"/>
          <w:lang w:eastAsia="el-GR"/>
        </w:rPr>
        <w:t>το</w:t>
      </w:r>
      <w:r w:rsidRPr="008E411D">
        <w:rPr>
          <w:rFonts w:cs="Cambria"/>
          <w:bCs/>
          <w:color w:val="000000"/>
          <w:spacing w:val="110"/>
          <w:position w:val="-12"/>
          <w:lang w:eastAsia="el-GR"/>
        </w:rPr>
        <w:t>υ</w:t>
      </w:r>
      <w:r w:rsidRPr="008E411D">
        <w:rPr>
          <w:rFonts w:ascii="BZ Byzantina" w:hAnsi="BZ Byzantina" w:cs="Cambria"/>
          <w:bCs/>
          <w:color w:val="000000"/>
          <w:spacing w:val="60"/>
          <w:sz w:val="44"/>
          <w:lang w:eastAsia="el-GR"/>
        </w:rPr>
        <w:t></w:t>
      </w:r>
      <w:r w:rsidRPr="008E411D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Cambria"/>
          <w:bCs/>
          <w:color w:val="800000"/>
          <w:position w:val="-6"/>
          <w:lang w:eastAsia="el-GR"/>
        </w:rPr>
        <w:t>_</w:t>
      </w:r>
    </w:p>
    <w:p w14:paraId="4461D934" w14:textId="77777777" w:rsidR="00837D1B" w:rsidRPr="008E411D" w:rsidRDefault="00837D1B" w:rsidP="00B92753">
      <w:pPr>
        <w:pStyle w:val="PlainText"/>
        <w:spacing w:before="100" w:beforeAutospacing="1"/>
      </w:pPr>
      <w:r w:rsidRPr="008E411D">
        <w:rPr>
          <w:color w:val="C00000"/>
        </w:rPr>
        <w:t>Ὢ</w:t>
      </w:r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νοῦν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ἀρρήτων</w:t>
      </w:r>
      <w:proofErr w:type="spellEnd"/>
      <w:r w:rsidRPr="008E411D">
        <w:t xml:space="preserve"> </w:t>
      </w:r>
      <w:proofErr w:type="spellStart"/>
      <w:r w:rsidRPr="008E411D">
        <w:t>μυστηρίων</w:t>
      </w:r>
      <w:proofErr w:type="spellEnd"/>
      <w:r w:rsidRPr="008E411D">
        <w:t xml:space="preserve">! </w:t>
      </w:r>
      <w:proofErr w:type="spellStart"/>
      <w:r w:rsidRPr="008E411D">
        <w:t>τίκτεται</w:t>
      </w:r>
      <w:proofErr w:type="spellEnd"/>
      <w:r w:rsidRPr="008E411D">
        <w:t xml:space="preserve"> </w:t>
      </w:r>
      <w:proofErr w:type="spellStart"/>
      <w:r w:rsidRPr="008E411D">
        <w:t>Θεός</w:t>
      </w:r>
      <w:proofErr w:type="spellEnd"/>
      <w:r w:rsidRPr="008E411D">
        <w:t xml:space="preserve">,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 δι' </w:t>
      </w:r>
      <w:proofErr w:type="spellStart"/>
      <w:r w:rsidRPr="008E411D">
        <w:t>εὐσπλαγχνίαν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δουλικὴν</w:t>
      </w:r>
      <w:proofErr w:type="spellEnd"/>
      <w:r w:rsidRPr="008E411D">
        <w:t xml:space="preserve"> </w:t>
      </w:r>
      <w:proofErr w:type="spellStart"/>
      <w:r w:rsidRPr="008E411D">
        <w:t>εἰκόνα</w:t>
      </w:r>
      <w:proofErr w:type="spellEnd"/>
      <w:r w:rsidRPr="008E411D">
        <w:t xml:space="preserve">, </w:t>
      </w:r>
      <w:proofErr w:type="spellStart"/>
      <w:r w:rsidRPr="008E411D">
        <w:t>ἑαυτῷ</w:t>
      </w:r>
      <w:proofErr w:type="spellEnd"/>
      <w:r w:rsidRPr="008E411D">
        <w:t xml:space="preserve"> </w:t>
      </w:r>
      <w:proofErr w:type="spellStart"/>
      <w:r w:rsidRPr="008E411D">
        <w:t>περιθέμενος</w:t>
      </w:r>
      <w:proofErr w:type="spellEnd"/>
      <w:r w:rsidRPr="008E411D">
        <w:t xml:space="preserve">, </w:t>
      </w:r>
      <w:proofErr w:type="spellStart"/>
      <w:r w:rsidRPr="008E411D">
        <w:t>ὅπως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δουλείας</w:t>
      </w:r>
      <w:proofErr w:type="spellEnd"/>
      <w:r w:rsidRPr="008E411D">
        <w:t xml:space="preserve"> </w:t>
      </w:r>
      <w:proofErr w:type="spellStart"/>
      <w:r w:rsidRPr="008E411D">
        <w:t>ἀφαρπάσῃ</w:t>
      </w:r>
      <w:proofErr w:type="spellEnd"/>
      <w:r w:rsidRPr="008E411D">
        <w:t xml:space="preserve">,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ἀλλοτρίου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βοῶντας</w:t>
      </w:r>
      <w:proofErr w:type="spellEnd"/>
      <w:r w:rsidRPr="008E411D">
        <w:t xml:space="preserve">, </w:t>
      </w:r>
      <w:proofErr w:type="spellStart"/>
      <w:r w:rsidRPr="008E411D">
        <w:t>πόθῳ</w:t>
      </w:r>
      <w:proofErr w:type="spellEnd"/>
      <w:r w:rsidRPr="008E411D">
        <w:t xml:space="preserve"> </w:t>
      </w:r>
      <w:proofErr w:type="spellStart"/>
      <w:r w:rsidRPr="008E411D">
        <w:t>ζέοντι</w:t>
      </w:r>
      <w:proofErr w:type="spellEnd"/>
      <w:r w:rsidRPr="008E411D">
        <w:t xml:space="preserve">· </w:t>
      </w:r>
      <w:proofErr w:type="spellStart"/>
      <w:r w:rsidR="00B81608" w:rsidRPr="008E411D">
        <w:t>ε</w:t>
      </w:r>
      <w:r w:rsidRPr="008E411D">
        <w:t>ὐλογημένος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Σωτήρ</w:t>
      </w:r>
      <w:proofErr w:type="spellEnd"/>
      <w:r w:rsidRPr="008E411D">
        <w:t xml:space="preserve">, ὁ </w:t>
      </w:r>
      <w:proofErr w:type="spellStart"/>
      <w:r w:rsidRPr="008E411D">
        <w:t>μόνος</w:t>
      </w:r>
      <w:proofErr w:type="spellEnd"/>
      <w:r w:rsidRPr="008E411D">
        <w:t xml:space="preserve"> </w:t>
      </w:r>
      <w:proofErr w:type="spellStart"/>
      <w:r w:rsidR="00B81608" w:rsidRPr="008E411D">
        <w:t>φ</w:t>
      </w:r>
      <w:r w:rsidRPr="008E411D">
        <w:t>ιλάνθρωπος</w:t>
      </w:r>
      <w:proofErr w:type="spellEnd"/>
      <w:r w:rsidRPr="008E411D">
        <w:t>.</w:t>
      </w:r>
    </w:p>
    <w:p w14:paraId="78D67BF9" w14:textId="09A4E3CA" w:rsidR="00046C4E" w:rsidRPr="008E411D" w:rsidRDefault="00046C4E" w:rsidP="00046C4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Α</w:t>
      </w:r>
      <w:r w:rsidRPr="008E411D">
        <w:rPr>
          <w:rFonts w:ascii="MK2015" w:hAnsi="MK2015" w:cs="Tahoma"/>
          <w:bCs/>
          <w:color w:val="FFFFFF"/>
          <w:position w:val="-12"/>
          <w:sz w:val="2"/>
          <w:lang w:eastAsia="el-GR"/>
        </w:rPr>
        <w:t>.</w:t>
      </w:r>
      <w:r w:rsidRPr="008E411D">
        <w:rPr>
          <w:rFonts w:ascii="BZ Byzantina" w:hAnsi="BZ Byzantina" w:cs="Tahoma"/>
          <w:bCs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bCs/>
          <w:color w:val="000000"/>
          <w:spacing w:val="125"/>
          <w:position w:val="-12"/>
          <w:lang w:eastAsia="el-GR"/>
        </w:rPr>
        <w:t>ι</w:t>
      </w:r>
      <w:r w:rsidR="00CC351F" w:rsidRPr="008E411D">
        <w:rPr>
          <w:rFonts w:ascii="BZ Byzantina" w:hAnsi="BZ Byzantina" w:cs="Tahoma"/>
          <w:b w:val="0"/>
          <w:bCs/>
          <w:color w:val="800000"/>
          <w:sz w:val="44"/>
          <w:lang w:eastAsia="el-GR"/>
        </w:rPr>
        <w:t></w:t>
      </w:r>
      <w:r w:rsidRPr="008E411D">
        <w:rPr>
          <w:rFonts w:ascii="MK2015" w:hAnsi="MK2015" w:cs="Tahoma"/>
          <w:bCs/>
          <w:color w:val="800000"/>
          <w:position w:val="44"/>
          <w:lang w:eastAsia="el-GR"/>
        </w:rPr>
        <w:t>_</w:t>
      </w:r>
      <w:r w:rsidRPr="008E411D">
        <w:rPr>
          <w:rFonts w:ascii="MK2015" w:hAnsi="MK2015" w:cs="Cambria"/>
          <w:bCs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MK Xronos2016" w:hAnsi="MK Xronos2016" w:cs="Cambria"/>
          <w:b w:val="0"/>
          <w:bCs/>
          <w:color w:val="800000"/>
          <w:position w:val="-6"/>
          <w:sz w:val="44"/>
          <w:lang w:eastAsia="el-GR"/>
        </w:rPr>
        <w:t></w:t>
      </w:r>
      <w:r w:rsidRPr="008E411D">
        <w:rPr>
          <w:rFonts w:ascii="MK2015" w:hAnsi="MK2015" w:cs="Cambria"/>
          <w:bCs/>
          <w:color w:val="800000"/>
          <w:position w:val="-6"/>
          <w:lang w:eastAsia="el-GR"/>
        </w:rPr>
        <w:t>_</w:t>
      </w:r>
      <w:r w:rsidRPr="008E411D">
        <w:rPr>
          <w:rFonts w:ascii="MK2015" w:hAnsi="MK2015" w:cs="Cambria"/>
          <w:bCs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νε</w:t>
      </w:r>
      <w:r w:rsidRPr="008E411D">
        <w:rPr>
          <w:rFonts w:cs="Cambria"/>
          <w:bCs/>
          <w:color w:val="000000"/>
          <w:spacing w:val="22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65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τ</w:t>
      </w:r>
      <w:r w:rsidRPr="008E411D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α</w:t>
      </w:r>
      <w:r w:rsidRPr="008E411D">
        <w:rPr>
          <w:rFonts w:cs="Cambria"/>
          <w:bCs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Cambria"/>
          <w:bCs/>
          <w:color w:val="000000"/>
          <w:spacing w:val="-540"/>
          <w:sz w:val="44"/>
          <w:lang w:eastAsia="el-GR"/>
        </w:rPr>
        <w:t></w:t>
      </w:r>
      <w:r w:rsidRPr="008E411D">
        <w:rPr>
          <w:rFonts w:cs="Cambria"/>
          <w:bCs/>
          <w:color w:val="000000"/>
          <w:position w:val="-12"/>
          <w:lang w:eastAsia="el-GR"/>
        </w:rPr>
        <w:t>το</w:t>
      </w:r>
      <w:r w:rsidRPr="008E411D">
        <w:rPr>
          <w:rFonts w:cs="Cambria"/>
          <w:bCs/>
          <w:color w:val="000000"/>
          <w:spacing w:val="180"/>
          <w:position w:val="-12"/>
          <w:lang w:eastAsia="el-GR"/>
        </w:rPr>
        <w:t>ν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50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ε</w:t>
      </w:r>
      <w:r w:rsidRPr="008E411D">
        <w:rPr>
          <w:rFonts w:cs="Cambria"/>
          <w:bCs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Cambria"/>
          <w:bCs/>
          <w:color w:val="000000"/>
          <w:spacing w:val="-412"/>
          <w:sz w:val="44"/>
          <w:lang w:eastAsia="el-GR"/>
        </w:rPr>
        <w:t></w:t>
      </w:r>
      <w:r w:rsidRPr="008E411D">
        <w:rPr>
          <w:rFonts w:cs="Cambria"/>
          <w:bCs/>
          <w:color w:val="000000"/>
          <w:spacing w:val="267"/>
          <w:position w:val="-12"/>
          <w:lang w:eastAsia="el-GR"/>
        </w:rPr>
        <w:t>η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517"/>
          <w:sz w:val="44"/>
          <w:lang w:eastAsia="el-GR"/>
        </w:rPr>
        <w:t>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χ</w:t>
      </w:r>
      <w:r w:rsidRPr="008E411D">
        <w:rPr>
          <w:rFonts w:cs="Cambria"/>
          <w:bCs/>
          <w:color w:val="000000"/>
          <w:spacing w:val="182"/>
          <w:position w:val="-12"/>
          <w:lang w:eastAsia="el-GR"/>
        </w:rPr>
        <w:t>ω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Cambria"/>
          <w:bCs/>
          <w:color w:val="000000"/>
          <w:spacing w:val="-487"/>
          <w:sz w:val="44"/>
          <w:lang w:eastAsia="el-GR"/>
        </w:rPr>
        <w:t></w:t>
      </w:r>
      <w:r w:rsidRPr="008E411D">
        <w:rPr>
          <w:rFonts w:cs="Cambria"/>
          <w:bCs/>
          <w:color w:val="000000"/>
          <w:position w:val="-12"/>
          <w:lang w:eastAsia="el-GR"/>
        </w:rPr>
        <w:t>σ</w:t>
      </w:r>
      <w:r w:rsidRPr="008E411D">
        <w:rPr>
          <w:rFonts w:cs="Cambria"/>
          <w:bCs/>
          <w:color w:val="000000"/>
          <w:spacing w:val="212"/>
          <w:position w:val="-12"/>
          <w:lang w:eastAsia="el-GR"/>
        </w:rPr>
        <w:t>α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FFFFFF"/>
          <w:sz w:val="2"/>
          <w:lang w:eastAsia="el-GR"/>
        </w:rPr>
        <w:t>.</w:t>
      </w:r>
      <w:r w:rsidRPr="008E411D">
        <w:rPr>
          <w:rFonts w:ascii="BZ Byzantina" w:hAnsi="BZ Byzantina" w:cs="Cambria"/>
          <w:bCs/>
          <w:color w:val="000000"/>
          <w:spacing w:val="-487"/>
          <w:sz w:val="44"/>
          <w:lang w:eastAsia="el-GR"/>
        </w:rPr>
        <w:t>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α</w:t>
      </w:r>
      <w:r w:rsidRPr="008E411D">
        <w:rPr>
          <w:rFonts w:cs="Cambria"/>
          <w:bCs/>
          <w:color w:val="000000"/>
          <w:spacing w:val="172"/>
          <w:position w:val="-12"/>
          <w:lang w:eastAsia="el-GR"/>
        </w:rPr>
        <w:t>λ</w:t>
      </w:r>
      <w:proofErr w:type="spellEnd"/>
      <w:r w:rsidRPr="008E411D">
        <w:rPr>
          <w:rFonts w:ascii="BZ Byzantina" w:hAnsi="BZ Byzantina" w:cs="Cambria"/>
          <w:bCs/>
          <w:color w:val="000000"/>
          <w:spacing w:val="40"/>
          <w:position w:val="-2"/>
          <w:sz w:val="44"/>
          <w:lang w:eastAsia="el-GR"/>
        </w:rPr>
        <w:t></w:t>
      </w:r>
      <w:r w:rsidRPr="008E411D">
        <w:rPr>
          <w:rFonts w:ascii="MK2015" w:hAnsi="MK2015" w:cs="Cambria"/>
          <w:bCs/>
          <w:color w:val="000000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cs="Cambria"/>
          <w:bCs/>
          <w:color w:val="000000"/>
          <w:spacing w:val="-105"/>
          <w:position w:val="-12"/>
          <w:lang w:eastAsia="el-GR"/>
        </w:rPr>
        <w:t>π</w:t>
      </w:r>
      <w:r w:rsidRPr="008E411D">
        <w:rPr>
          <w:rFonts w:ascii="BZ Byzantina" w:hAnsi="BZ Byzantina" w:cs="Cambria"/>
          <w:bCs/>
          <w:color w:val="000000"/>
          <w:spacing w:val="-195"/>
          <w:sz w:val="44"/>
          <w:lang w:eastAsia="el-GR"/>
        </w:rPr>
        <w:t>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ι</w:t>
      </w:r>
      <w:r w:rsidRPr="008E411D">
        <w:rPr>
          <w:rFonts w:cs="Cambria"/>
          <w:bCs/>
          <w:color w:val="000000"/>
          <w:spacing w:val="-30"/>
          <w:position w:val="-12"/>
          <w:lang w:eastAsia="el-GR"/>
        </w:rPr>
        <w:t>γ</w:t>
      </w:r>
      <w:proofErr w:type="spellEnd"/>
      <w:r w:rsidRPr="008E411D">
        <w:rPr>
          <w:rFonts w:ascii="MK2015" w:hAnsi="MK2015" w:cs="Cambria"/>
          <w:bCs/>
          <w:color w:val="000000"/>
          <w:spacing w:val="109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562"/>
          <w:sz w:val="44"/>
          <w:lang w:eastAsia="el-GR"/>
        </w:rPr>
        <w:t>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γο</w:t>
      </w:r>
      <w:r w:rsidRPr="008E411D">
        <w:rPr>
          <w:rFonts w:cs="Cambria"/>
          <w:bCs/>
          <w:color w:val="000000"/>
          <w:spacing w:val="136"/>
          <w:position w:val="-12"/>
          <w:lang w:eastAsia="el-GR"/>
        </w:rPr>
        <w:t>ς</w:t>
      </w:r>
      <w:proofErr w:type="spellEnd"/>
      <w:r w:rsidRPr="008E411D">
        <w:rPr>
          <w:rFonts w:ascii="BZ Byzantina" w:hAnsi="BZ Byzantina" w:cs="Cambria"/>
          <w:bCs/>
          <w:color w:val="000000"/>
          <w:spacing w:val="20"/>
          <w:sz w:val="44"/>
          <w:lang w:eastAsia="el-GR"/>
        </w:rPr>
        <w:t></w:t>
      </w:r>
      <w:r w:rsidRPr="008E411D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Cambria"/>
          <w:bCs/>
          <w:color w:val="800000"/>
          <w:position w:val="-6"/>
          <w:lang w:eastAsia="el-GR"/>
        </w:rPr>
        <w:t>_</w:t>
      </w:r>
      <w:r w:rsidRPr="008E411D">
        <w:rPr>
          <w:rFonts w:ascii="MK2015" w:hAnsi="MK2015" w:cs="Cambria"/>
          <w:bCs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277"/>
          <w:sz w:val="44"/>
          <w:lang w:eastAsia="el-GR"/>
        </w:rPr>
        <w:t></w:t>
      </w:r>
      <w:r w:rsidRPr="008E411D">
        <w:rPr>
          <w:rFonts w:cs="Cambria"/>
          <w:bCs/>
          <w:color w:val="000000"/>
          <w:position w:val="-12"/>
          <w:lang w:eastAsia="el-GR"/>
        </w:rPr>
        <w:t>α</w:t>
      </w:r>
      <w:r w:rsidRPr="008E411D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Cambria"/>
          <w:bCs/>
          <w:color w:val="800000"/>
          <w:lang w:eastAsia="el-GR"/>
        </w:rPr>
        <w:t>_</w:t>
      </w:r>
      <w:r w:rsidRPr="008E411D">
        <w:rPr>
          <w:rFonts w:ascii="MK2015" w:hAnsi="MK2015" w:cs="Cambria"/>
          <w:bCs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νε</w:t>
      </w:r>
      <w:r w:rsidRPr="008E411D">
        <w:rPr>
          <w:rFonts w:cs="Cambria"/>
          <w:bCs/>
          <w:color w:val="000000"/>
          <w:spacing w:val="22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65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τ</w:t>
      </w:r>
      <w:r w:rsidRPr="008E411D">
        <w:rPr>
          <w:rFonts w:cs="Cambria"/>
          <w:bCs/>
          <w:color w:val="000000"/>
          <w:spacing w:val="235"/>
          <w:position w:val="-12"/>
          <w:lang w:eastAsia="el-GR"/>
        </w:rPr>
        <w:t>ε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α</w:t>
      </w:r>
      <w:r w:rsidRPr="008E411D">
        <w:rPr>
          <w:rFonts w:cs="Cambria"/>
          <w:bCs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540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το</w:t>
      </w:r>
      <w:r w:rsidRPr="008E411D">
        <w:rPr>
          <w:rFonts w:cs="Cambria"/>
          <w:bCs/>
          <w:color w:val="000000"/>
          <w:spacing w:val="160"/>
          <w:position w:val="-12"/>
          <w:lang w:eastAsia="el-GR"/>
        </w:rPr>
        <w:t>ν</w:t>
      </w:r>
      <w:r w:rsidRPr="008E411D">
        <w:rPr>
          <w:rFonts w:ascii="BZ Byzantina" w:hAnsi="BZ Byzantina" w:cs="Cambria"/>
          <w:bCs/>
          <w:color w:val="000000"/>
          <w:spacing w:val="20"/>
          <w:sz w:val="44"/>
          <w:lang w:eastAsia="el-GR"/>
        </w:rPr>
        <w:t></w:t>
      </w:r>
      <w:r w:rsidRPr="008E411D">
        <w:rPr>
          <w:rFonts w:ascii="MK Xronos2016" w:hAnsi="MK Xronos2016" w:cs="Cambria"/>
          <w:b w:val="0"/>
          <w:bCs/>
          <w:color w:val="800000"/>
          <w:position w:val="-6"/>
          <w:sz w:val="44"/>
          <w:lang w:eastAsia="el-GR"/>
        </w:rPr>
        <w:t></w:t>
      </w:r>
      <w:r w:rsidRPr="008E411D">
        <w:rPr>
          <w:rFonts w:ascii="MK2015" w:hAnsi="MK2015" w:cs="Cambria"/>
          <w:bCs/>
          <w:color w:val="800000"/>
          <w:position w:val="-6"/>
          <w:lang w:eastAsia="el-GR"/>
        </w:rPr>
        <w:t>_</w:t>
      </w:r>
      <w:r w:rsidRPr="008E411D">
        <w:rPr>
          <w:rFonts w:ascii="MK2015" w:hAnsi="MK2015" w:cs="Cambria"/>
          <w:bCs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50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ε</w:t>
      </w:r>
      <w:r w:rsidRPr="008E411D">
        <w:rPr>
          <w:rFonts w:cs="Cambria"/>
          <w:bCs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577"/>
          <w:sz w:val="44"/>
          <w:lang w:eastAsia="el-GR"/>
        </w:rPr>
        <w:t>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ψα</w:t>
      </w:r>
      <w:r w:rsidRPr="008E411D">
        <w:rPr>
          <w:rFonts w:cs="Cambria"/>
          <w:bCs/>
          <w:color w:val="000000"/>
          <w:spacing w:val="142"/>
          <w:position w:val="-12"/>
          <w:lang w:eastAsia="el-GR"/>
        </w:rPr>
        <w:t>λ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87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τ</w:t>
      </w:r>
      <w:r w:rsidRPr="008E411D">
        <w:rPr>
          <w:rFonts w:cs="Cambria"/>
          <w:bCs/>
          <w:color w:val="000000"/>
          <w:spacing w:val="212"/>
          <w:position w:val="-12"/>
          <w:lang w:eastAsia="el-GR"/>
        </w:rPr>
        <w:t>η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382"/>
          <w:sz w:val="44"/>
          <w:lang w:eastAsia="el-GR"/>
        </w:rPr>
        <w:t>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ρ</w:t>
      </w:r>
      <w:r w:rsidRPr="008E411D">
        <w:rPr>
          <w:rFonts w:cs="Cambria"/>
          <w:bCs/>
          <w:color w:val="000000"/>
          <w:spacing w:val="197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247"/>
          <w:sz w:val="44"/>
          <w:lang w:eastAsia="el-GR"/>
        </w:rPr>
        <w:t></w:t>
      </w:r>
      <w:r w:rsidRPr="008E411D">
        <w:rPr>
          <w:rFonts w:cs="Cambria"/>
          <w:bCs/>
          <w:color w:val="000000"/>
          <w:spacing w:val="72"/>
          <w:position w:val="-12"/>
          <w:lang w:eastAsia="el-GR"/>
        </w:rPr>
        <w:t>ω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540"/>
          <w:sz w:val="44"/>
          <w:lang w:eastAsia="el-GR"/>
        </w:rPr>
        <w:t></w:t>
      </w:r>
      <w:r w:rsidRPr="008E411D">
        <w:rPr>
          <w:rFonts w:cs="Cambria"/>
          <w:bCs/>
          <w:color w:val="000000"/>
          <w:position w:val="-12"/>
          <w:lang w:eastAsia="el-GR"/>
        </w:rPr>
        <w:t>κα</w:t>
      </w:r>
      <w:r w:rsidRPr="008E411D">
        <w:rPr>
          <w:rFonts w:cs="Cambria"/>
          <w:bCs/>
          <w:color w:val="000000"/>
          <w:spacing w:val="160"/>
          <w:position w:val="-12"/>
          <w:lang w:eastAsia="el-GR"/>
        </w:rPr>
        <w:t>ι</w:t>
      </w:r>
      <w:r w:rsidRPr="008E411D">
        <w:rPr>
          <w:rFonts w:ascii="BZ Byzantina" w:hAnsi="BZ Byzantina" w:cs="Cambria"/>
          <w:bCs/>
          <w:color w:val="000000"/>
          <w:spacing w:val="20"/>
          <w:sz w:val="44"/>
          <w:lang w:eastAsia="el-GR"/>
        </w:rPr>
        <w:t></w:t>
      </w:r>
      <w:r w:rsidRPr="008E411D">
        <w:rPr>
          <w:rFonts w:ascii="MK2015" w:hAnsi="MK2015" w:cs="Cambria"/>
          <w:bCs/>
          <w:color w:val="000000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277"/>
          <w:sz w:val="44"/>
          <w:lang w:eastAsia="el-GR"/>
        </w:rPr>
        <w:t></w:t>
      </w:r>
      <w:r w:rsidRPr="008E411D">
        <w:rPr>
          <w:rFonts w:cs="Cambria"/>
          <w:bCs/>
          <w:color w:val="000000"/>
          <w:position w:val="-12"/>
          <w:lang w:eastAsia="el-GR"/>
        </w:rPr>
        <w:t>α</w:t>
      </w:r>
      <w:r w:rsidRPr="008E411D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277"/>
          <w:sz w:val="44"/>
          <w:lang w:eastAsia="el-GR"/>
        </w:rPr>
        <w:t></w:t>
      </w:r>
      <w:r w:rsidRPr="008E411D">
        <w:rPr>
          <w:rFonts w:cs="Cambria"/>
          <w:bCs/>
          <w:color w:val="000000"/>
          <w:position w:val="-12"/>
          <w:lang w:eastAsia="el-GR"/>
        </w:rPr>
        <w:t>κ</w:t>
      </w:r>
      <w:r w:rsidRPr="008E411D">
        <w:rPr>
          <w:rFonts w:cs="Cambria"/>
          <w:bCs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420"/>
          <w:sz w:val="44"/>
          <w:lang w:eastAsia="el-GR"/>
        </w:rPr>
        <w:t></w:t>
      </w:r>
      <w:r w:rsidRPr="008E411D">
        <w:rPr>
          <w:rFonts w:cs="Cambria"/>
          <w:bCs/>
          <w:color w:val="000000"/>
          <w:position w:val="-12"/>
          <w:lang w:eastAsia="el-GR"/>
        </w:rPr>
        <w:t>θ</w:t>
      </w:r>
      <w:r w:rsidRPr="008E411D">
        <w:rPr>
          <w:rFonts w:cs="Cambria"/>
          <w:bCs/>
          <w:color w:val="000000"/>
          <w:spacing w:val="160"/>
          <w:position w:val="-12"/>
          <w:lang w:eastAsia="el-GR"/>
        </w:rPr>
        <w:t>α</w:t>
      </w:r>
      <w:r w:rsidRPr="008E411D">
        <w:rPr>
          <w:rFonts w:ascii="MK2015" w:hAnsi="MK2015" w:cs="Cambria"/>
          <w:bCs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bCs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bCs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Cambria"/>
          <w:bCs/>
          <w:color w:val="000000"/>
          <w:position w:val="-12"/>
          <w:lang w:eastAsia="el-GR"/>
        </w:rPr>
        <w:t>ρ</w:t>
      </w:r>
      <w:r w:rsidRPr="008E411D">
        <w:rPr>
          <w:rFonts w:cs="Cambria"/>
          <w:bCs/>
          <w:color w:val="000000"/>
          <w:spacing w:val="60"/>
          <w:position w:val="-12"/>
          <w:lang w:eastAsia="el-GR"/>
        </w:rPr>
        <w:t>α</w:t>
      </w:r>
      <w:proofErr w:type="spellEnd"/>
      <w:r w:rsidRPr="008E411D">
        <w:rPr>
          <w:rFonts w:ascii="BZ Byzantina" w:hAnsi="BZ Byzantina" w:cs="Cambria"/>
          <w:bCs/>
          <w:color w:val="000000"/>
          <w:spacing w:val="-20"/>
          <w:sz w:val="44"/>
          <w:lang w:eastAsia="el-GR"/>
        </w:rPr>
        <w:t></w:t>
      </w:r>
      <w:r w:rsidRPr="008E411D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bCs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Cambria"/>
          <w:bCs/>
          <w:color w:val="800000"/>
          <w:position w:val="-6"/>
          <w:lang w:eastAsia="el-GR"/>
        </w:rPr>
        <w:t>_</w:t>
      </w:r>
    </w:p>
    <w:p w14:paraId="575F08B9" w14:textId="77777777" w:rsidR="00837D1B" w:rsidRPr="008E411D" w:rsidRDefault="00837D1B" w:rsidP="00B92753">
      <w:pPr>
        <w:pStyle w:val="PlainText"/>
        <w:spacing w:before="100" w:beforeAutospacing="1"/>
      </w:pPr>
      <w:proofErr w:type="spellStart"/>
      <w:r w:rsidRPr="008E411D">
        <w:rPr>
          <w:color w:val="C00000"/>
        </w:rPr>
        <w:t>Δ</w:t>
      </w:r>
      <w:r w:rsidRPr="008E411D">
        <w:t>εῦρο</w:t>
      </w:r>
      <w:proofErr w:type="spellEnd"/>
      <w:r w:rsidRPr="008E411D">
        <w:t xml:space="preserve"> </w:t>
      </w:r>
      <w:proofErr w:type="spellStart"/>
      <w:r w:rsidRPr="008E411D">
        <w:t>Ἰσραήλ</w:t>
      </w:r>
      <w:proofErr w:type="spellEnd"/>
      <w:r w:rsidRPr="008E411D">
        <w:t xml:space="preserve">, </w:t>
      </w:r>
      <w:proofErr w:type="spellStart"/>
      <w:r w:rsidRPr="008E411D">
        <w:t>βαρυκάρδιε</w:t>
      </w:r>
      <w:proofErr w:type="spellEnd"/>
      <w:r w:rsidRPr="008E411D">
        <w:t xml:space="preserve"> </w:t>
      </w:r>
      <w:proofErr w:type="spellStart"/>
      <w:r w:rsidRPr="008E411D">
        <w:t>ἀπόθου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ψυχῇ</w:t>
      </w:r>
      <w:proofErr w:type="spellEnd"/>
      <w:r w:rsidRPr="008E411D">
        <w:t xml:space="preserve">, </w:t>
      </w:r>
      <w:proofErr w:type="spellStart"/>
      <w:r w:rsidRPr="008E411D">
        <w:t>ἐπικείμενόν</w:t>
      </w:r>
      <w:proofErr w:type="spellEnd"/>
      <w:r w:rsidRPr="008E411D">
        <w:t xml:space="preserve"> σοι </w:t>
      </w:r>
      <w:proofErr w:type="spellStart"/>
      <w:r w:rsidRPr="008E411D">
        <w:t>νέφος</w:t>
      </w:r>
      <w:proofErr w:type="spellEnd"/>
      <w:r w:rsidRPr="008E411D">
        <w:t xml:space="preserve">, </w:t>
      </w:r>
      <w:proofErr w:type="spellStart"/>
      <w:r w:rsidRPr="008E411D">
        <w:t>ἐπίγνωθι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="00B81608" w:rsidRPr="008E411D">
        <w:t>π</w:t>
      </w:r>
      <w:r w:rsidRPr="008E411D">
        <w:t>λάστην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="00B81608" w:rsidRPr="008E411D">
        <w:t>σ</w:t>
      </w:r>
      <w:r w:rsidRPr="008E411D">
        <w:t>πηλαίῳ</w:t>
      </w:r>
      <w:proofErr w:type="spellEnd"/>
      <w:r w:rsidRPr="008E411D">
        <w:t xml:space="preserve"> </w:t>
      </w:r>
      <w:proofErr w:type="spellStart"/>
      <w:r w:rsidRPr="008E411D">
        <w:t>τικτόμενον</w:t>
      </w:r>
      <w:proofErr w:type="spellEnd"/>
      <w:r w:rsidRPr="008E411D">
        <w:t xml:space="preserve">, </w:t>
      </w:r>
      <w:proofErr w:type="spellStart"/>
      <w:r w:rsidRPr="008E411D">
        <w:t>οὗτος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B81608" w:rsidRPr="008E411D">
        <w:t>ἐ</w:t>
      </w:r>
      <w:r w:rsidRPr="008E411D">
        <w:t>θνῶν</w:t>
      </w:r>
      <w:proofErr w:type="spellEnd"/>
      <w:r w:rsidRPr="008E411D">
        <w:t xml:space="preserve"> ἡ </w:t>
      </w:r>
      <w:proofErr w:type="spellStart"/>
      <w:r w:rsidRPr="008E411D">
        <w:t>προσδοκία</w:t>
      </w:r>
      <w:proofErr w:type="spellEnd"/>
      <w:r w:rsidRPr="008E411D">
        <w:t xml:space="preserve">, </w:t>
      </w:r>
      <w:proofErr w:type="spellStart"/>
      <w:r w:rsidRPr="008E411D">
        <w:t>οὗτος</w:t>
      </w:r>
      <w:proofErr w:type="spellEnd"/>
      <w:r w:rsidRPr="008E411D">
        <w:t xml:space="preserve"> </w:t>
      </w:r>
      <w:proofErr w:type="spellStart"/>
      <w:r w:rsidRPr="008E411D">
        <w:t>καθελεῖ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ἑορτάς</w:t>
      </w:r>
      <w:proofErr w:type="spellEnd"/>
      <w:r w:rsidRPr="008E411D">
        <w:t xml:space="preserve"> σου, </w:t>
      </w:r>
      <w:proofErr w:type="spellStart"/>
      <w:r w:rsidRPr="008E411D">
        <w:t>βοᾶν</w:t>
      </w:r>
      <w:proofErr w:type="spellEnd"/>
      <w:r w:rsidRPr="008E411D">
        <w:t xml:space="preserve">·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πείθῃ</w:t>
      </w:r>
      <w:proofErr w:type="spellEnd"/>
      <w:r w:rsidRPr="008E411D">
        <w:t xml:space="preserve"> </w:t>
      </w:r>
      <w:proofErr w:type="spellStart"/>
      <w:r w:rsidRPr="008E411D">
        <w:t>γάρ</w:t>
      </w:r>
      <w:proofErr w:type="spellEnd"/>
      <w:r w:rsidRPr="008E411D">
        <w:t xml:space="preserve">, ὁ </w:t>
      </w:r>
      <w:proofErr w:type="spellStart"/>
      <w:r w:rsidR="00B81608" w:rsidRPr="008E411D">
        <w:t>β</w:t>
      </w:r>
      <w:r w:rsidRPr="008E411D">
        <w:t>ασιλεὺς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Ἰσραήλ</w:t>
      </w:r>
      <w:proofErr w:type="spellEnd"/>
      <w:r w:rsidRPr="008E411D">
        <w:t xml:space="preserve">, </w:t>
      </w:r>
      <w:proofErr w:type="spellStart"/>
      <w:r w:rsidRPr="008E411D">
        <w:t>Χριστὸς</w:t>
      </w:r>
      <w:proofErr w:type="spellEnd"/>
      <w:r w:rsidRPr="008E411D">
        <w:t xml:space="preserve"> </w:t>
      </w:r>
      <w:proofErr w:type="spellStart"/>
      <w:r w:rsidRPr="008E411D">
        <w:t>παραγίνεται</w:t>
      </w:r>
      <w:proofErr w:type="spellEnd"/>
      <w:r w:rsidRPr="008E411D">
        <w:t>.</w:t>
      </w:r>
    </w:p>
    <w:p w14:paraId="73DE986A" w14:textId="07F741F5" w:rsidR="00B81608" w:rsidRPr="008E411D" w:rsidRDefault="00B81608" w:rsidP="00B81608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Α</w:t>
      </w:r>
      <w:r w:rsidRPr="008E411D">
        <w:rPr>
          <w:rFonts w:ascii="MK2015" w:hAnsi="MK2015" w:cs="Tahoma"/>
          <w:b w:val="0"/>
          <w:color w:val="FFFFFF"/>
          <w:position w:val="-12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8E411D">
        <w:rPr>
          <w:rFonts w:ascii="MK2015" w:hAnsi="MK2015" w:cs="Tahoma"/>
          <w:color w:val="800000"/>
          <w:position w:val="44"/>
          <w:lang w:eastAsia="el-GR"/>
        </w:rPr>
        <w:t>_</w:t>
      </w:r>
      <w:r w:rsidRPr="008E411D">
        <w:rPr>
          <w:rFonts w:ascii="MK2015" w:hAnsi="MK2015" w:cs="Cambria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MK Xronos2016" w:hAnsi="MK Xronos2016" w:cs="Cambria"/>
          <w:b w:val="0"/>
          <w:color w:val="800000"/>
          <w:position w:val="-6"/>
          <w:sz w:val="44"/>
          <w:lang w:eastAsia="el-GR"/>
        </w:rPr>
        <w:t></w:t>
      </w:r>
      <w:r w:rsidRPr="008E411D">
        <w:rPr>
          <w:rFonts w:ascii="MK2015" w:hAnsi="MK2015" w:cs="Cambria"/>
          <w:color w:val="800000"/>
          <w:position w:val="-6"/>
          <w:lang w:eastAsia="el-GR"/>
        </w:rPr>
        <w:t>_</w:t>
      </w:r>
      <w:r w:rsidRPr="008E411D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νε</w:t>
      </w:r>
      <w:r w:rsidRPr="008E411D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τ</w:t>
      </w:r>
      <w:r w:rsidRPr="008E411D">
        <w:rPr>
          <w:rFonts w:cs="Cambria"/>
          <w:color w:val="000000"/>
          <w:spacing w:val="235"/>
          <w:position w:val="-12"/>
          <w:lang w:eastAsia="el-GR"/>
        </w:rPr>
        <w:t>ε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Cambria"/>
          <w:color w:val="000000"/>
          <w:spacing w:val="-540"/>
          <w:sz w:val="44"/>
          <w:lang w:eastAsia="el-GR"/>
        </w:rPr>
        <w:t></w:t>
      </w:r>
      <w:r w:rsidRPr="008E411D">
        <w:rPr>
          <w:rFonts w:cs="Cambria"/>
          <w:color w:val="000000"/>
          <w:position w:val="-12"/>
          <w:lang w:eastAsia="el-GR"/>
        </w:rPr>
        <w:t>το</w:t>
      </w:r>
      <w:r w:rsidRPr="008E411D">
        <w:rPr>
          <w:rFonts w:cs="Cambria"/>
          <w:color w:val="000000"/>
          <w:spacing w:val="180"/>
          <w:position w:val="-12"/>
          <w:lang w:eastAsia="el-GR"/>
        </w:rPr>
        <w:t>ν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50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62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τυ</w:t>
      </w:r>
      <w:r w:rsidRPr="008E411D">
        <w:rPr>
          <w:rFonts w:cs="Cambria"/>
          <w:color w:val="000000"/>
          <w:spacing w:val="157"/>
          <w:position w:val="-12"/>
          <w:lang w:eastAsia="el-GR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10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π</w:t>
      </w:r>
      <w:r w:rsidRPr="008E411D">
        <w:rPr>
          <w:rFonts w:cs="Cambria"/>
          <w:color w:val="000000"/>
          <w:spacing w:val="190"/>
          <w:position w:val="-12"/>
          <w:lang w:eastAsia="el-GR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87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</w:t>
      </w:r>
      <w:r w:rsidRPr="008E411D">
        <w:rPr>
          <w:rFonts w:cs="Cambria"/>
          <w:color w:val="000000"/>
          <w:spacing w:val="212"/>
          <w:position w:val="-12"/>
          <w:lang w:eastAsia="el-GR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αι</w:t>
      </w:r>
      <w:r w:rsidRPr="008E411D">
        <w:rPr>
          <w:rFonts w:ascii="MK2015" w:hAnsi="MK2015" w:cs="Cambria"/>
          <w:color w:val="000000"/>
          <w:spacing w:val="76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65"/>
          <w:position w:val="-12"/>
          <w:lang w:eastAsia="el-GR"/>
        </w:rPr>
        <w:t>χ</w:t>
      </w:r>
      <w:r w:rsidRPr="008E411D">
        <w:rPr>
          <w:rFonts w:ascii="BZ Byzantina" w:hAnsi="BZ Byzantina" w:cs="Cambria"/>
          <w:color w:val="000000"/>
          <w:spacing w:val="-135"/>
          <w:sz w:val="44"/>
          <w:lang w:eastAsia="el-GR"/>
        </w:rPr>
        <w:t></w:t>
      </w:r>
      <w:r w:rsidRPr="008E411D">
        <w:rPr>
          <w:rFonts w:cs="Cambria"/>
          <w:color w:val="000000"/>
          <w:spacing w:val="25"/>
          <w:position w:val="-12"/>
          <w:lang w:eastAsia="el-GR"/>
        </w:rPr>
        <w:t>ο</w:t>
      </w:r>
      <w:r w:rsidRPr="008E411D">
        <w:rPr>
          <w:rFonts w:ascii="MK2015" w:hAnsi="MK2015" w:cs="Cambria"/>
          <w:color w:val="800000"/>
          <w:spacing w:val="32"/>
          <w:lang w:eastAsia="el-GR"/>
        </w:rPr>
        <w:t>_</w:t>
      </w:r>
      <w:r w:rsidRPr="008E411D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ρ</w:t>
      </w:r>
      <w:r w:rsidRPr="008E411D">
        <w:rPr>
          <w:rFonts w:cs="Cambria"/>
          <w:color w:val="000000"/>
          <w:spacing w:val="125"/>
          <w:position w:val="-12"/>
          <w:lang w:eastAsia="el-GR"/>
        </w:rPr>
        <w:t>ω</w:t>
      </w:r>
      <w:proofErr w:type="spellEnd"/>
      <w:r w:rsidRPr="008E411D">
        <w:rPr>
          <w:rFonts w:ascii="BZ Byzantina" w:hAnsi="BZ Byzantina" w:cs="Cambria"/>
          <w:color w:val="000000"/>
          <w:spacing w:val="80"/>
          <w:sz w:val="44"/>
          <w:lang w:eastAsia="el-GR"/>
        </w:rPr>
        <w:t>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Cambria"/>
          <w:color w:val="800000"/>
          <w:position w:val="-6"/>
          <w:lang w:eastAsia="el-GR"/>
        </w:rPr>
        <w:t>_</w:t>
      </w:r>
      <w:r w:rsidRPr="008E411D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Cambria"/>
          <w:color w:val="800000"/>
          <w:lang w:eastAsia="el-GR"/>
        </w:rPr>
        <w:t>_</w:t>
      </w:r>
      <w:r w:rsidRPr="008E411D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95"/>
          <w:sz w:val="44"/>
          <w:lang w:eastAsia="el-GR"/>
        </w:rPr>
        <w:lastRenderedPageBreak/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νε</w:t>
      </w:r>
      <w:r w:rsidRPr="008E411D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τ</w:t>
      </w:r>
      <w:r w:rsidRPr="008E411D">
        <w:rPr>
          <w:rFonts w:cs="Cambria"/>
          <w:color w:val="000000"/>
          <w:spacing w:val="235"/>
          <w:position w:val="-12"/>
          <w:lang w:eastAsia="el-GR"/>
        </w:rPr>
        <w:t>ε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40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το</w:t>
      </w:r>
      <w:r w:rsidRPr="008E411D">
        <w:rPr>
          <w:rFonts w:cs="Cambria"/>
          <w:color w:val="000000"/>
          <w:spacing w:val="160"/>
          <w:position w:val="-12"/>
          <w:lang w:eastAsia="el-GR"/>
        </w:rPr>
        <w:t>ν</w:t>
      </w:r>
      <w:r w:rsidRPr="008E411D">
        <w:rPr>
          <w:rFonts w:ascii="BZ Byzantina" w:hAnsi="BZ Byzantina" w:cs="Cambria"/>
          <w:color w:val="000000"/>
          <w:spacing w:val="20"/>
          <w:sz w:val="44"/>
          <w:lang w:eastAsia="el-GR"/>
        </w:rPr>
        <w:t></w:t>
      </w:r>
      <w:r w:rsidRPr="008E411D">
        <w:rPr>
          <w:rFonts w:ascii="MK Xronos2016" w:hAnsi="MK Xronos2016" w:cs="Cambria"/>
          <w:b w:val="0"/>
          <w:color w:val="800000"/>
          <w:position w:val="-6"/>
          <w:sz w:val="44"/>
          <w:lang w:eastAsia="el-GR"/>
        </w:rPr>
        <w:t></w:t>
      </w:r>
      <w:r w:rsidRPr="008E411D">
        <w:rPr>
          <w:rFonts w:ascii="MK2015" w:hAnsi="MK2015" w:cs="Cambria"/>
          <w:color w:val="800000"/>
          <w:position w:val="-6"/>
          <w:lang w:eastAsia="el-GR"/>
        </w:rPr>
        <w:t>_</w:t>
      </w:r>
      <w:r w:rsidRPr="008E411D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50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62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χο</w:t>
      </w:r>
      <w:r w:rsidRPr="008E411D">
        <w:rPr>
          <w:rFonts w:cs="Cambria"/>
          <w:color w:val="000000"/>
          <w:spacing w:val="157"/>
          <w:position w:val="-12"/>
          <w:lang w:eastAsia="el-GR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92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δαι</w:t>
      </w:r>
      <w:r w:rsidRPr="008E411D">
        <w:rPr>
          <w:rFonts w:cs="Cambria"/>
          <w:color w:val="000000"/>
          <w:spacing w:val="106"/>
          <w:position w:val="-12"/>
          <w:lang w:eastAsia="el-GR"/>
        </w:rPr>
        <w:t>ς</w:t>
      </w:r>
      <w:proofErr w:type="spellEnd"/>
      <w:r w:rsidRPr="008E411D">
        <w:rPr>
          <w:rFonts w:ascii="BZ Byzantina" w:hAnsi="BZ Byzantina" w:cs="Cambria"/>
          <w:color w:val="000000"/>
          <w:spacing w:val="40"/>
          <w:sz w:val="44"/>
          <w:lang w:eastAsia="el-GR"/>
        </w:rPr>
        <w:t>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Cambria"/>
          <w:color w:val="000000"/>
          <w:spacing w:val="-195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αι</w:t>
      </w:r>
      <w:r w:rsidRPr="008E411D">
        <w:rPr>
          <w:rFonts w:ascii="MK2015" w:hAnsi="MK2015" w:cs="Cambria"/>
          <w:color w:val="000000"/>
          <w:spacing w:val="76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62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ο</w:t>
      </w:r>
      <w:r w:rsidRPr="008E411D">
        <w:rPr>
          <w:rFonts w:cs="Cambria"/>
          <w:color w:val="000000"/>
          <w:spacing w:val="47"/>
          <w:position w:val="-12"/>
          <w:lang w:eastAsia="el-GR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50"/>
          <w:sz w:val="44"/>
          <w:lang w:eastAsia="el-GR"/>
        </w:rPr>
        <w:t>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γ</w:t>
      </w:r>
      <w:r w:rsidRPr="008E411D">
        <w:rPr>
          <w:rFonts w:cs="Cambria"/>
          <w:color w:val="000000"/>
          <w:spacing w:val="130"/>
          <w:position w:val="-12"/>
          <w:lang w:eastAsia="el-GR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12"/>
          <w:position w:val="-12"/>
          <w:lang w:eastAsia="el-GR"/>
        </w:rPr>
        <w:t>ν</w:t>
      </w:r>
      <w:r w:rsidRPr="008E411D">
        <w:rPr>
          <w:rFonts w:ascii="BZ Byzantina" w:hAnsi="BZ Byzantina" w:cs="Cambria"/>
          <w:color w:val="000000"/>
          <w:spacing w:val="-187"/>
          <w:sz w:val="44"/>
          <w:lang w:eastAsia="el-GR"/>
        </w:rPr>
        <w:t></w:t>
      </w:r>
      <w:r w:rsidRPr="008E411D">
        <w:rPr>
          <w:rFonts w:cs="Cambria"/>
          <w:color w:val="000000"/>
          <w:spacing w:val="32"/>
          <w:position w:val="-12"/>
          <w:lang w:eastAsia="el-GR"/>
        </w:rPr>
        <w:t>ω</w:t>
      </w:r>
      <w:r w:rsidRPr="008E411D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Cambria"/>
          <w:color w:val="800000"/>
          <w:spacing w:val="19"/>
          <w:position w:val="-6"/>
          <w:lang w:eastAsia="el-GR"/>
        </w:rPr>
        <w:t>_</w:t>
      </w:r>
    </w:p>
    <w:p w14:paraId="3D8A1A56" w14:textId="77777777" w:rsidR="00837D1B" w:rsidRPr="008E411D" w:rsidRDefault="00837D1B" w:rsidP="00B92753">
      <w:pPr>
        <w:pStyle w:val="PlainText"/>
        <w:spacing w:before="100" w:beforeAutospacing="1"/>
      </w:pPr>
      <w:proofErr w:type="spellStart"/>
      <w:r w:rsidRPr="008E411D">
        <w:rPr>
          <w:color w:val="C00000"/>
        </w:rPr>
        <w:t>Ἥ</w:t>
      </w:r>
      <w:r w:rsidRPr="008E411D">
        <w:t>λιε</w:t>
      </w:r>
      <w:proofErr w:type="spellEnd"/>
      <w:r w:rsidRPr="008E411D">
        <w:t xml:space="preserve"> </w:t>
      </w:r>
      <w:proofErr w:type="spellStart"/>
      <w:r w:rsidRPr="008E411D">
        <w:t>Υἱέ</w:t>
      </w:r>
      <w:proofErr w:type="spellEnd"/>
      <w:r w:rsidRPr="008E411D">
        <w:t xml:space="preserve">, </w:t>
      </w:r>
      <w:proofErr w:type="spellStart"/>
      <w:r w:rsidRPr="008E411D">
        <w:t>πῶς</w:t>
      </w:r>
      <w:proofErr w:type="spellEnd"/>
      <w:r w:rsidRPr="008E411D">
        <w:t xml:space="preserve"> σε </w:t>
      </w:r>
      <w:proofErr w:type="spellStart"/>
      <w:r w:rsidRPr="008E411D">
        <w:t>κρύψω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σπαργάνοις</w:t>
      </w:r>
      <w:proofErr w:type="spellEnd"/>
      <w:r w:rsidRPr="008E411D">
        <w:t xml:space="preserve">; </w:t>
      </w:r>
      <w:proofErr w:type="spellStart"/>
      <w:r w:rsidRPr="008E411D">
        <w:t>πῶς</w:t>
      </w:r>
      <w:proofErr w:type="spellEnd"/>
      <w:r w:rsidRPr="008E411D">
        <w:t xml:space="preserve"> σε </w:t>
      </w:r>
      <w:proofErr w:type="spellStart"/>
      <w:r w:rsidRPr="008E411D">
        <w:t>γαλουχῶ</w:t>
      </w:r>
      <w:proofErr w:type="spellEnd"/>
      <w:r w:rsidRPr="008E411D">
        <w:t xml:space="preserve">, </w:t>
      </w:r>
      <w:proofErr w:type="spellStart"/>
      <w:r w:rsidRPr="008E411D">
        <w:t>πάσης</w:t>
      </w:r>
      <w:proofErr w:type="spellEnd"/>
      <w:r w:rsidRPr="008E411D">
        <w:t xml:space="preserve"> </w:t>
      </w:r>
      <w:proofErr w:type="spellStart"/>
      <w:r w:rsidRPr="008E411D">
        <w:t>φύσεως</w:t>
      </w:r>
      <w:proofErr w:type="spellEnd"/>
      <w:r w:rsidRPr="008E411D">
        <w:t xml:space="preserve"> </w:t>
      </w:r>
      <w:proofErr w:type="spellStart"/>
      <w:r w:rsidRPr="008E411D">
        <w:t>τροφέα</w:t>
      </w:r>
      <w:proofErr w:type="spellEnd"/>
      <w:r w:rsidRPr="008E411D">
        <w:t xml:space="preserve">; </w:t>
      </w:r>
      <w:proofErr w:type="spellStart"/>
      <w:r w:rsidRPr="008E411D">
        <w:t>πῶς</w:t>
      </w:r>
      <w:proofErr w:type="spellEnd"/>
      <w:r w:rsidRPr="008E411D">
        <w:t xml:space="preserve"> σε </w:t>
      </w:r>
      <w:proofErr w:type="spellStart"/>
      <w:r w:rsidRPr="008E411D">
        <w:t>χερσὶ</w:t>
      </w:r>
      <w:proofErr w:type="spellEnd"/>
      <w:r w:rsidRPr="008E411D">
        <w:t xml:space="preserve"> </w:t>
      </w:r>
      <w:proofErr w:type="spellStart"/>
      <w:r w:rsidRPr="008E411D">
        <w:t>κατέχω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κρατοῦντα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σύμπαντα</w:t>
      </w:r>
      <w:proofErr w:type="spellEnd"/>
      <w:r w:rsidRPr="008E411D">
        <w:t xml:space="preserve">; </w:t>
      </w:r>
      <w:proofErr w:type="spellStart"/>
      <w:r w:rsidRPr="008E411D">
        <w:t>πῶς</w:t>
      </w:r>
      <w:proofErr w:type="spellEnd"/>
      <w:r w:rsidRPr="008E411D">
        <w:t xml:space="preserve"> σοι </w:t>
      </w:r>
      <w:proofErr w:type="spellStart"/>
      <w:r w:rsidRPr="008E411D">
        <w:t>ἀδεῶς</w:t>
      </w:r>
      <w:proofErr w:type="spellEnd"/>
      <w:r w:rsidRPr="008E411D">
        <w:t xml:space="preserve"> </w:t>
      </w:r>
      <w:proofErr w:type="spellStart"/>
      <w:r w:rsidRPr="008E411D">
        <w:t>ἐνατενίζω</w:t>
      </w:r>
      <w:proofErr w:type="spellEnd"/>
      <w:r w:rsidRPr="008E411D">
        <w:t xml:space="preserve">, ᾧ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τολμᾷ</w:t>
      </w:r>
      <w:proofErr w:type="spellEnd"/>
      <w:r w:rsidRPr="008E411D">
        <w:t xml:space="preserve"> </w:t>
      </w:r>
      <w:proofErr w:type="spellStart"/>
      <w:r w:rsidRPr="008E411D">
        <w:t>ἐνατενίζειν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πολυόμματα</w:t>
      </w:r>
      <w:proofErr w:type="spellEnd"/>
      <w:r w:rsidRPr="008E411D">
        <w:t xml:space="preserve">; ἡ </w:t>
      </w:r>
      <w:proofErr w:type="spellStart"/>
      <w:r w:rsidR="00B81608" w:rsidRPr="008E411D">
        <w:t>ἀ</w:t>
      </w:r>
      <w:r w:rsidRPr="008E411D">
        <w:t>πειρόγαμος</w:t>
      </w:r>
      <w:proofErr w:type="spellEnd"/>
      <w:r w:rsidRPr="008E411D">
        <w:t xml:space="preserve"> </w:t>
      </w:r>
      <w:proofErr w:type="spellStart"/>
      <w:r w:rsidRPr="008E411D">
        <w:t>Χριστόν</w:t>
      </w:r>
      <w:proofErr w:type="spellEnd"/>
      <w:r w:rsidRPr="008E411D">
        <w:t xml:space="preserve">, </w:t>
      </w:r>
      <w:proofErr w:type="spellStart"/>
      <w:r w:rsidRPr="008E411D">
        <w:t>κρατοῦσα</w:t>
      </w:r>
      <w:proofErr w:type="spellEnd"/>
      <w:r w:rsidRPr="008E411D">
        <w:t xml:space="preserve"> </w:t>
      </w:r>
      <w:proofErr w:type="spellStart"/>
      <w:r w:rsidRPr="008E411D">
        <w:t>ἐφθέγγετο</w:t>
      </w:r>
      <w:proofErr w:type="spellEnd"/>
      <w:r w:rsidRPr="008E411D">
        <w:t>.</w:t>
      </w:r>
    </w:p>
    <w:p w14:paraId="76212A95" w14:textId="1C1ED4AB" w:rsidR="00B81608" w:rsidRPr="008E411D" w:rsidRDefault="00B81608" w:rsidP="00B81608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Α</w:t>
      </w:r>
      <w:r w:rsidRPr="008E411D">
        <w:rPr>
          <w:rFonts w:ascii="MK2015" w:hAnsi="MK2015" w:cs="Tahoma"/>
          <w:b w:val="0"/>
          <w:color w:val="FFFFFF"/>
          <w:position w:val="-12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</w:t>
      </w:r>
      <w:r w:rsidRPr="008E411D">
        <w:rPr>
          <w:rFonts w:ascii="MK2015" w:hAnsi="MK2015" w:cs="Tahoma"/>
          <w:color w:val="800000"/>
          <w:position w:val="44"/>
          <w:lang w:eastAsia="el-GR"/>
        </w:rPr>
        <w:t>_</w:t>
      </w:r>
      <w:r w:rsidRPr="008E411D">
        <w:rPr>
          <w:rFonts w:ascii="MK2015" w:hAnsi="MK2015" w:cs="Cambria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MK Xronos2016" w:hAnsi="MK Xronos2016" w:cs="Cambria"/>
          <w:b w:val="0"/>
          <w:color w:val="800000"/>
          <w:position w:val="-6"/>
          <w:sz w:val="44"/>
          <w:lang w:eastAsia="el-GR"/>
        </w:rPr>
        <w:t></w:t>
      </w:r>
      <w:r w:rsidRPr="008E411D">
        <w:rPr>
          <w:rFonts w:ascii="MK2015" w:hAnsi="MK2015" w:cs="Cambria"/>
          <w:color w:val="800000"/>
          <w:position w:val="-6"/>
          <w:lang w:eastAsia="el-GR"/>
        </w:rPr>
        <w:t>_</w:t>
      </w:r>
      <w:r w:rsidRPr="008E411D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νε</w:t>
      </w:r>
      <w:r w:rsidRPr="008E411D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τ</w:t>
      </w:r>
      <w:r w:rsidRPr="008E411D">
        <w:rPr>
          <w:rFonts w:cs="Cambria"/>
          <w:color w:val="000000"/>
          <w:spacing w:val="235"/>
          <w:position w:val="-12"/>
          <w:lang w:eastAsia="el-GR"/>
        </w:rPr>
        <w:t>ε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Cambria"/>
          <w:color w:val="000000"/>
          <w:spacing w:val="-540"/>
          <w:sz w:val="44"/>
          <w:lang w:eastAsia="el-GR"/>
        </w:rPr>
        <w:t></w:t>
      </w:r>
      <w:r w:rsidRPr="008E411D">
        <w:rPr>
          <w:rFonts w:cs="Cambria"/>
          <w:color w:val="000000"/>
          <w:position w:val="-12"/>
          <w:lang w:eastAsia="el-GR"/>
        </w:rPr>
        <w:t>το</w:t>
      </w:r>
      <w:r w:rsidRPr="008E411D">
        <w:rPr>
          <w:rFonts w:cs="Cambria"/>
          <w:color w:val="000000"/>
          <w:spacing w:val="180"/>
          <w:position w:val="-12"/>
          <w:lang w:eastAsia="el-GR"/>
        </w:rPr>
        <w:t>ν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50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70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κυ</w:t>
      </w:r>
      <w:r w:rsidRPr="008E411D">
        <w:rPr>
          <w:rFonts w:cs="Cambria"/>
          <w:color w:val="000000"/>
          <w:spacing w:val="150"/>
          <w:position w:val="-12"/>
          <w:lang w:eastAsia="el-GR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50"/>
          <w:sz w:val="44"/>
          <w:lang w:eastAsia="el-GR"/>
        </w:rPr>
        <w:t>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β</w:t>
      </w:r>
      <w:r w:rsidRPr="008E411D">
        <w:rPr>
          <w:rFonts w:cs="Cambria"/>
          <w:color w:val="000000"/>
          <w:spacing w:val="160"/>
          <w:position w:val="-12"/>
          <w:lang w:eastAsia="el-GR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45"/>
          <w:position w:val="-12"/>
          <w:lang w:eastAsia="el-GR"/>
        </w:rPr>
        <w:t>λ</w:t>
      </w:r>
      <w:r w:rsidRPr="008E411D">
        <w:rPr>
          <w:rFonts w:ascii="BZ Byzantina" w:hAnsi="BZ Byzantina" w:cs="Cambria"/>
          <w:color w:val="000000"/>
          <w:spacing w:val="-255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οι</w:t>
      </w:r>
      <w:r w:rsidRPr="008E411D">
        <w:rPr>
          <w:rFonts w:cs="Cambria"/>
          <w:color w:val="000000"/>
          <w:spacing w:val="-25"/>
          <w:position w:val="-12"/>
          <w:lang w:eastAsia="el-GR"/>
        </w:rPr>
        <w:t>ς</w:t>
      </w:r>
      <w:proofErr w:type="spellEnd"/>
      <w:r w:rsidRPr="008E411D">
        <w:rPr>
          <w:rFonts w:ascii="MK2015" w:hAnsi="MK2015" w:cs="Cambria"/>
          <w:color w:val="800000"/>
          <w:spacing w:val="120"/>
          <w:lang w:eastAsia="el-GR"/>
        </w:rPr>
        <w:t>_</w:t>
      </w:r>
      <w:r w:rsidRPr="008E411D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57"/>
          <w:sz w:val="44"/>
          <w:lang w:eastAsia="el-GR"/>
        </w:rPr>
        <w:t></w:t>
      </w:r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242"/>
          <w:position w:val="-12"/>
          <w:lang w:eastAsia="el-GR"/>
        </w:rPr>
        <w:t>υ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352"/>
          <w:sz w:val="44"/>
          <w:lang w:eastAsia="el-GR"/>
        </w:rPr>
        <w:t></w:t>
      </w:r>
      <w:r w:rsidRPr="008E411D">
        <w:rPr>
          <w:rFonts w:cs="Cambria"/>
          <w:color w:val="000000"/>
          <w:spacing w:val="207"/>
          <w:position w:val="-12"/>
          <w:lang w:eastAsia="el-GR"/>
        </w:rPr>
        <w:t>η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60"/>
          <w:position w:val="-12"/>
          <w:lang w:eastAsia="el-GR"/>
        </w:rPr>
        <w:t>χ</w:t>
      </w:r>
      <w:r w:rsidRPr="008E411D">
        <w:rPr>
          <w:rFonts w:ascii="BZ Byzantina" w:hAnsi="BZ Byzantina" w:cs="Cambria"/>
          <w:color w:val="000000"/>
          <w:spacing w:val="-240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οι</w:t>
      </w:r>
      <w:r w:rsidRPr="008E411D">
        <w:rPr>
          <w:rFonts w:cs="Cambria"/>
          <w:color w:val="000000"/>
          <w:spacing w:val="-40"/>
          <w:position w:val="-12"/>
          <w:lang w:eastAsia="el-GR"/>
        </w:rPr>
        <w:t>ς</w:t>
      </w:r>
      <w:proofErr w:type="spellEnd"/>
      <w:r w:rsidRPr="008E411D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Cambria"/>
          <w:color w:val="800000"/>
          <w:spacing w:val="138"/>
          <w:position w:val="-6"/>
          <w:lang w:eastAsia="el-GR"/>
        </w:rPr>
        <w:t>_</w:t>
      </w:r>
      <w:r w:rsidRPr="008E411D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Cambria"/>
          <w:color w:val="800000"/>
          <w:lang w:eastAsia="el-GR"/>
        </w:rPr>
        <w:t>_</w:t>
      </w:r>
      <w:r w:rsidRPr="008E411D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νε</w:t>
      </w:r>
      <w:r w:rsidRPr="008E411D">
        <w:rPr>
          <w:rFonts w:cs="Cambria"/>
          <w:color w:val="000000"/>
          <w:spacing w:val="22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65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τ</w:t>
      </w:r>
      <w:r w:rsidRPr="008E411D">
        <w:rPr>
          <w:rFonts w:cs="Cambria"/>
          <w:color w:val="000000"/>
          <w:spacing w:val="235"/>
          <w:position w:val="-12"/>
          <w:lang w:eastAsia="el-GR"/>
        </w:rPr>
        <w:t>ε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Cambria"/>
          <w:color w:val="000000"/>
          <w:spacing w:val="-540"/>
          <w:sz w:val="44"/>
          <w:lang w:eastAsia="el-GR"/>
        </w:rPr>
        <w:t></w:t>
      </w:r>
      <w:r w:rsidRPr="008E411D">
        <w:rPr>
          <w:rFonts w:cs="Cambria"/>
          <w:color w:val="000000"/>
          <w:position w:val="-12"/>
          <w:lang w:eastAsia="el-GR"/>
        </w:rPr>
        <w:t>το</w:t>
      </w:r>
      <w:r w:rsidRPr="008E411D">
        <w:rPr>
          <w:rFonts w:cs="Cambria"/>
          <w:color w:val="000000"/>
          <w:spacing w:val="180"/>
          <w:position w:val="-12"/>
          <w:lang w:eastAsia="el-GR"/>
        </w:rPr>
        <w:t>ν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50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70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κυ</w:t>
      </w:r>
      <w:r w:rsidRPr="008E411D">
        <w:rPr>
          <w:rFonts w:cs="Cambria"/>
          <w:color w:val="000000"/>
          <w:spacing w:val="150"/>
          <w:position w:val="-12"/>
          <w:lang w:eastAsia="el-GR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β</w:t>
      </w:r>
      <w:r w:rsidRPr="008E411D">
        <w:rPr>
          <w:rFonts w:cs="Cambria"/>
          <w:color w:val="000000"/>
          <w:spacing w:val="205"/>
          <w:position w:val="-12"/>
          <w:lang w:eastAsia="el-GR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85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λοι</w:t>
      </w:r>
      <w:r w:rsidRPr="008E411D">
        <w:rPr>
          <w:rFonts w:cs="Cambria"/>
          <w:color w:val="000000"/>
          <w:spacing w:val="155"/>
          <w:position w:val="-12"/>
          <w:lang w:eastAsia="el-GR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12"/>
          <w:sz w:val="44"/>
          <w:lang w:eastAsia="el-GR"/>
        </w:rPr>
        <w:t></w:t>
      </w:r>
      <w:r w:rsidRPr="008E411D">
        <w:rPr>
          <w:rFonts w:cs="Cambri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42"/>
          <w:position w:val="-12"/>
          <w:lang w:eastAsia="el-GR"/>
        </w:rPr>
        <w:t>λ</w:t>
      </w:r>
      <w:r w:rsidRPr="008E411D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8E411D">
        <w:rPr>
          <w:rFonts w:cs="Cambri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42"/>
          <w:position w:val="-12"/>
          <w:lang w:eastAsia="el-GR"/>
        </w:rPr>
        <w:t>λ</w:t>
      </w:r>
      <w:r w:rsidRPr="008E411D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8E411D">
        <w:rPr>
          <w:rFonts w:cs="Cambri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MK2015" w:hAnsi="MK2015" w:cs="Cambria"/>
          <w:color w:val="800000"/>
          <w:spacing w:val="22"/>
          <w:lang w:eastAsia="el-GR"/>
        </w:rPr>
        <w:t>_</w:t>
      </w:r>
      <w:r w:rsidRPr="008E411D">
        <w:rPr>
          <w:rFonts w:ascii="MK2015" w:hAnsi="MK2015" w:cs="Cambri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660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γμο</w:t>
      </w:r>
      <w:r w:rsidRPr="008E411D">
        <w:rPr>
          <w:rFonts w:cs="Cambria"/>
          <w:color w:val="000000"/>
          <w:spacing w:val="20"/>
          <w:position w:val="-12"/>
          <w:lang w:eastAsia="el-GR"/>
        </w:rPr>
        <w:t>υ</w:t>
      </w:r>
      <w:proofErr w:type="spellEnd"/>
      <w:r w:rsidRPr="008E411D">
        <w:rPr>
          <w:rFonts w:ascii="BZ Byzantina" w:hAnsi="BZ Byzantina" w:cs="Cambria"/>
          <w:color w:val="000000"/>
          <w:spacing w:val="60"/>
          <w:sz w:val="44"/>
          <w:lang w:eastAsia="el-GR"/>
        </w:rPr>
        <w:t>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color w:val="800000"/>
          <w:spacing w:val="-60"/>
          <w:position w:val="-6"/>
          <w:sz w:val="44"/>
          <w:lang w:eastAsia="el-GR"/>
        </w:rPr>
        <w:t></w:t>
      </w:r>
      <w:r w:rsidRPr="008E411D">
        <w:rPr>
          <w:rFonts w:ascii="MK Xronos2016" w:hAnsi="MK Xronos2016" w:cs="Cambria"/>
          <w:b w:val="0"/>
          <w:color w:val="800000"/>
          <w:spacing w:val="60"/>
          <w:position w:val="-4"/>
          <w:sz w:val="44"/>
          <w:lang w:eastAsia="el-GR"/>
        </w:rPr>
        <w:t></w:t>
      </w:r>
      <w:r w:rsidRPr="008E411D">
        <w:rPr>
          <w:rFonts w:ascii="MK2015" w:hAnsi="MK2015" w:cs="Cambria"/>
          <w:color w:val="800000"/>
          <w:position w:val="-6"/>
          <w:lang w:eastAsia="el-GR"/>
        </w:rPr>
        <w:t>_</w:t>
      </w:r>
      <w:r w:rsidRPr="008E411D">
        <w:rPr>
          <w:rFonts w:ascii="MK2015" w:hAnsi="MK2015" w:cs="Cambri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10"/>
          <w:sz w:val="44"/>
          <w:lang w:eastAsia="el-GR"/>
        </w:rPr>
        <w:t>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π</w:t>
      </w:r>
      <w:r w:rsidRPr="008E411D">
        <w:rPr>
          <w:rFonts w:cs="Cambria"/>
          <w:color w:val="000000"/>
          <w:spacing w:val="190"/>
          <w:position w:val="-12"/>
          <w:lang w:eastAsia="el-GR"/>
        </w:rPr>
        <w:t>α</w:t>
      </w:r>
      <w:proofErr w:type="spellEnd"/>
      <w:r w:rsidRPr="008E411D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42"/>
          <w:position w:val="-12"/>
          <w:lang w:eastAsia="el-GR"/>
        </w:rPr>
        <w:t>σ</w:t>
      </w:r>
      <w:r w:rsidRPr="008E411D">
        <w:rPr>
          <w:rFonts w:ascii="BZ Byzantina" w:hAnsi="BZ Byzantina" w:cs="Cambria"/>
          <w:color w:val="000000"/>
          <w:spacing w:val="-157"/>
          <w:sz w:val="44"/>
          <w:lang w:eastAsia="el-GR"/>
        </w:rPr>
        <w:t></w:t>
      </w:r>
      <w:r w:rsidRPr="008E411D">
        <w:rPr>
          <w:rFonts w:cs="Cambri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12"/>
          <w:position w:val="-12"/>
          <w:lang w:eastAsia="el-GR"/>
        </w:rPr>
        <w:t>π</w:t>
      </w:r>
      <w:r w:rsidRPr="008E411D">
        <w:rPr>
          <w:rFonts w:ascii="BZ Byzantina" w:hAnsi="BZ Byzantina" w:cs="Cambria"/>
          <w:color w:val="000000"/>
          <w:spacing w:val="-187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</w:t>
      </w:r>
      <w:r w:rsidRPr="008E411D">
        <w:rPr>
          <w:rFonts w:cs="Cambria"/>
          <w:color w:val="000000"/>
          <w:spacing w:val="-22"/>
          <w:position w:val="-12"/>
          <w:lang w:eastAsia="el-GR"/>
        </w:rPr>
        <w:t>ο</w:t>
      </w:r>
      <w:proofErr w:type="spellEnd"/>
      <w:r w:rsidRPr="008E411D">
        <w:rPr>
          <w:rFonts w:ascii="MK2015" w:hAnsi="MK2015" w:cs="Cambria"/>
          <w:color w:val="000000"/>
          <w:spacing w:val="101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352"/>
          <w:sz w:val="44"/>
          <w:lang w:eastAsia="el-GR"/>
        </w:rPr>
        <w:t></w:t>
      </w:r>
      <w:r w:rsidRPr="008E411D">
        <w:rPr>
          <w:rFonts w:cs="Cambria"/>
          <w:color w:val="000000"/>
          <w:spacing w:val="207"/>
          <w:position w:val="-12"/>
          <w:lang w:eastAsia="el-GR"/>
        </w:rPr>
        <w:t>η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77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50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</w:t>
      </w:r>
      <w:r w:rsidRPr="008E411D">
        <w:rPr>
          <w:rFonts w:cs="Cambria"/>
          <w:color w:val="000000"/>
          <w:spacing w:val="250"/>
          <w:position w:val="-12"/>
          <w:lang w:eastAsia="el-GR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87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σ</w:t>
      </w:r>
      <w:r w:rsidRPr="008E411D">
        <w:rPr>
          <w:rFonts w:cs="Cambri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BZ Byzantina" w:hAnsi="BZ Byzantina" w:cs="Cambria"/>
          <w:color w:val="000000"/>
          <w:sz w:val="44"/>
          <w:lang w:eastAsia="el-GR"/>
        </w:rPr>
        <w:t></w:t>
      </w:r>
      <w:r w:rsidRPr="008E411D">
        <w:rPr>
          <w:rFonts w:ascii="MK2015" w:hAnsi="MK2015" w:cs="Cambria"/>
          <w:color w:val="000000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32"/>
          <w:sz w:val="44"/>
          <w:lang w:eastAsia="el-GR"/>
        </w:rPr>
        <w:t></w:t>
      </w:r>
      <w:r w:rsidRPr="008E411D">
        <w:rPr>
          <w:rFonts w:cs="Cambri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27"/>
          <w:position w:val="-12"/>
          <w:lang w:eastAsia="el-GR"/>
        </w:rPr>
        <w:t>τ</w:t>
      </w:r>
      <w:r w:rsidRPr="008E411D">
        <w:rPr>
          <w:rFonts w:ascii="BZ Byzantina" w:hAnsi="BZ Byzantina" w:cs="Cambria"/>
          <w:color w:val="000000"/>
          <w:spacing w:val="-172"/>
          <w:sz w:val="44"/>
          <w:lang w:eastAsia="el-GR"/>
        </w:rPr>
        <w:t></w:t>
      </w:r>
      <w:r w:rsidRPr="008E411D">
        <w:rPr>
          <w:rFonts w:cs="Cambria"/>
          <w:color w:val="000000"/>
          <w:spacing w:val="17"/>
          <w:position w:val="-12"/>
          <w:lang w:eastAsia="el-GR"/>
        </w:rPr>
        <w:t>ω</w:t>
      </w:r>
      <w:r w:rsidRPr="008E411D">
        <w:rPr>
          <w:rFonts w:ascii="MK2015" w:hAnsi="MK2015" w:cs="Cambria"/>
          <w:color w:val="000000"/>
          <w:spacing w:val="37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40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το</w:t>
      </w:r>
      <w:r w:rsidRPr="008E411D">
        <w:rPr>
          <w:rFonts w:cs="Cambria"/>
          <w:color w:val="000000"/>
          <w:spacing w:val="180"/>
          <w:position w:val="-12"/>
          <w:lang w:eastAsia="el-GR"/>
        </w:rPr>
        <w:t>ν</w:t>
      </w:r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510"/>
          <w:sz w:val="44"/>
          <w:lang w:eastAsia="el-GR"/>
        </w:rPr>
        <w:t>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Κ</w:t>
      </w:r>
      <w:r w:rsidRPr="008E411D">
        <w:rPr>
          <w:rFonts w:cs="Cambria"/>
          <w:color w:val="000000"/>
          <w:spacing w:val="190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442"/>
          <w:sz w:val="44"/>
          <w:lang w:eastAsia="el-GR"/>
        </w:rPr>
        <w:t>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ρ</w:t>
      </w:r>
      <w:r w:rsidRPr="008E411D">
        <w:rPr>
          <w:rFonts w:cs="Cambria"/>
          <w:color w:val="000000"/>
          <w:spacing w:val="257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lang w:eastAsia="el-GR"/>
        </w:rPr>
        <w:t>_</w:t>
      </w:r>
      <w:r w:rsidRPr="008E411D">
        <w:rPr>
          <w:rFonts w:ascii="MK2015" w:hAnsi="MK2015" w:cs="Cambri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Cambria"/>
          <w:color w:val="000000"/>
          <w:spacing w:val="-285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ο</w:t>
      </w:r>
      <w:r w:rsidRPr="008E411D">
        <w:rPr>
          <w:rFonts w:cs="Cambria"/>
          <w:color w:val="000000"/>
          <w:spacing w:val="55"/>
          <w:position w:val="-12"/>
          <w:lang w:eastAsia="el-GR"/>
        </w:rPr>
        <w:t>ν</w:t>
      </w:r>
      <w:r w:rsidRPr="008E411D">
        <w:rPr>
          <w:rFonts w:ascii="BZ Byzantina" w:hAnsi="BZ Byzantina" w:cs="Cambri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Cambri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Cambria"/>
          <w:color w:val="800000"/>
          <w:position w:val="-6"/>
          <w:lang w:eastAsia="el-GR"/>
        </w:rPr>
        <w:t>_</w:t>
      </w:r>
    </w:p>
    <w:p w14:paraId="716B920F" w14:textId="77777777" w:rsidR="00837D1B" w:rsidRPr="008E411D" w:rsidRDefault="00837D1B" w:rsidP="00B92753">
      <w:pPr>
        <w:pStyle w:val="PlainText"/>
        <w:spacing w:before="100" w:beforeAutospacing="1"/>
      </w:pPr>
      <w:proofErr w:type="spellStart"/>
      <w:r w:rsidRPr="008E411D">
        <w:rPr>
          <w:color w:val="C00000"/>
        </w:rPr>
        <w:t>ᾌ</w:t>
      </w:r>
      <w:r w:rsidRPr="008E411D">
        <w:t>σμασι</w:t>
      </w:r>
      <w:proofErr w:type="spellEnd"/>
      <w:r w:rsidRPr="008E411D">
        <w:t xml:space="preserve"> </w:t>
      </w:r>
      <w:proofErr w:type="spellStart"/>
      <w:r w:rsidRPr="008E411D">
        <w:t>καινοῖς</w:t>
      </w:r>
      <w:proofErr w:type="spellEnd"/>
      <w:r w:rsidRPr="008E411D">
        <w:t xml:space="preserve">, </w:t>
      </w:r>
      <w:proofErr w:type="spellStart"/>
      <w:r w:rsidRPr="008E411D">
        <w:t>ἀλαλάξατε</w:t>
      </w:r>
      <w:proofErr w:type="spellEnd"/>
      <w:r w:rsidRPr="008E411D">
        <w:t xml:space="preserve"> </w:t>
      </w:r>
      <w:proofErr w:type="spellStart"/>
      <w:r w:rsidR="00B81608" w:rsidRPr="008E411D">
        <w:t>π</w:t>
      </w:r>
      <w:r w:rsidRPr="008E411D">
        <w:t>οιμένες</w:t>
      </w:r>
      <w:proofErr w:type="spellEnd"/>
      <w:r w:rsidRPr="008E411D">
        <w:t xml:space="preserve">, </w:t>
      </w:r>
      <w:proofErr w:type="spellStart"/>
      <w:r w:rsidRPr="008E411D">
        <w:t>λόγους</w:t>
      </w:r>
      <w:proofErr w:type="spellEnd"/>
      <w:r w:rsidRPr="008E411D">
        <w:t xml:space="preserve"> </w:t>
      </w:r>
      <w:proofErr w:type="spellStart"/>
      <w:r w:rsidRPr="008E411D">
        <w:t>μαγικούς</w:t>
      </w:r>
      <w:proofErr w:type="spellEnd"/>
      <w:r w:rsidRPr="008E411D">
        <w:t xml:space="preserve">, </w:t>
      </w:r>
      <w:proofErr w:type="spellStart"/>
      <w:r w:rsidRPr="008E411D">
        <w:t>ἀπορρίψατε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="00B81608" w:rsidRPr="008E411D">
        <w:t>μ</w:t>
      </w:r>
      <w:r w:rsidRPr="008E411D">
        <w:t>άγοι</w:t>
      </w:r>
      <w:proofErr w:type="spellEnd"/>
      <w:r w:rsidRPr="008E411D">
        <w:t xml:space="preserve">, </w:t>
      </w:r>
      <w:proofErr w:type="spellStart"/>
      <w:r w:rsidRPr="008E411D">
        <w:t>σταλάξατε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ὄρη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βουνοὶ</w:t>
      </w:r>
      <w:proofErr w:type="spellEnd"/>
      <w:r w:rsidRPr="008E411D">
        <w:t xml:space="preserve"> </w:t>
      </w:r>
      <w:proofErr w:type="spellStart"/>
      <w:r w:rsidRPr="008E411D">
        <w:t>ἀγαλλίασιν</w:t>
      </w:r>
      <w:proofErr w:type="spellEnd"/>
      <w:r w:rsidRPr="008E411D">
        <w:t xml:space="preserve">, </w:t>
      </w:r>
      <w:proofErr w:type="spellStart"/>
      <w:r w:rsidRPr="008E411D">
        <w:t>δεῦτε</w:t>
      </w:r>
      <w:proofErr w:type="spellEnd"/>
      <w:r w:rsidRPr="008E411D">
        <w:t xml:space="preserve"> </w:t>
      </w:r>
      <w:proofErr w:type="spellStart"/>
      <w:r w:rsidRPr="008E411D">
        <w:t>θυγατέρες</w:t>
      </w:r>
      <w:proofErr w:type="spellEnd"/>
      <w:r w:rsidRPr="008E411D">
        <w:t xml:space="preserve"> </w:t>
      </w:r>
      <w:proofErr w:type="spellStart"/>
      <w:r w:rsidR="00B81608" w:rsidRPr="008E411D">
        <w:t>β</w:t>
      </w:r>
      <w:r w:rsidRPr="008E411D">
        <w:t>ασιλέων</w:t>
      </w:r>
      <w:proofErr w:type="spellEnd"/>
      <w:r w:rsidRPr="008E411D">
        <w:t xml:space="preserve">,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χαράν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Θεοτόκου</w:t>
      </w:r>
      <w:proofErr w:type="spellEnd"/>
      <w:r w:rsidRPr="008E411D">
        <w:t xml:space="preserve">, </w:t>
      </w:r>
      <w:proofErr w:type="spellStart"/>
      <w:r w:rsidRPr="008E411D">
        <w:t>λαοὶ</w:t>
      </w:r>
      <w:proofErr w:type="spellEnd"/>
      <w:r w:rsidRPr="008E411D">
        <w:t xml:space="preserve"> </w:t>
      </w:r>
      <w:proofErr w:type="spellStart"/>
      <w:r w:rsidRPr="008E411D">
        <w:t>εἴπωμεν</w:t>
      </w:r>
      <w:proofErr w:type="spellEnd"/>
      <w:r w:rsidRPr="008E411D">
        <w:t xml:space="preserve">· </w:t>
      </w:r>
      <w:proofErr w:type="spellStart"/>
      <w:r w:rsidR="00B81608" w:rsidRPr="008E411D">
        <w:t>ε</w:t>
      </w:r>
      <w:r w:rsidRPr="008E411D">
        <w:t>ὐλογημένος</w:t>
      </w:r>
      <w:proofErr w:type="spellEnd"/>
      <w:r w:rsidRPr="008E411D">
        <w:t xml:space="preserve"> ὁ </w:t>
      </w:r>
      <w:proofErr w:type="spellStart"/>
      <w:r w:rsidRPr="008E411D">
        <w:t>τεχθείς</w:t>
      </w:r>
      <w:proofErr w:type="spellEnd"/>
      <w:r w:rsidRPr="008E411D">
        <w:t xml:space="preserve">,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δόξα</w:t>
      </w:r>
      <w:proofErr w:type="spellEnd"/>
      <w:r w:rsidRPr="008E411D">
        <w:t xml:space="preserve"> σοι.</w:t>
      </w:r>
    </w:p>
    <w:p w14:paraId="46CF3412" w14:textId="77777777" w:rsidR="00837D1B" w:rsidRPr="008E411D" w:rsidRDefault="00837D1B" w:rsidP="008D6C67">
      <w:pPr>
        <w:pStyle w:val="Heading3"/>
      </w:pPr>
      <w:proofErr w:type="spellStart"/>
      <w:r w:rsidRPr="008E411D">
        <w:t>Δοξαστικὸν</w:t>
      </w:r>
      <w:proofErr w:type="spellEnd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46C4E" w:rsidRPr="008E411D" w14:paraId="14EBA6F9" w14:textId="77777777" w:rsidTr="00B92753">
        <w:tc>
          <w:tcPr>
            <w:tcW w:w="1666" w:type="pct"/>
            <w:vAlign w:val="center"/>
          </w:tcPr>
          <w:p w14:paraId="160D82AA" w14:textId="77777777" w:rsidR="00046C4E" w:rsidRPr="008E411D" w:rsidRDefault="00046C4E" w:rsidP="00046C4E">
            <w:pPr>
              <w:pStyle w:val="cell-1"/>
            </w:pPr>
            <w:proofErr w:type="spellStart"/>
            <w:r w:rsidRPr="008E411D">
              <w:t>Αἱ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ἀγγελικαί</w:t>
            </w:r>
            <w:proofErr w:type="spellEnd"/>
          </w:p>
        </w:tc>
        <w:tc>
          <w:tcPr>
            <w:tcW w:w="1667" w:type="pct"/>
            <w:vAlign w:val="center"/>
          </w:tcPr>
          <w:p w14:paraId="1F5A6B5B" w14:textId="1859381A" w:rsidR="00046C4E" w:rsidRPr="008E411D" w:rsidRDefault="00046C4E" w:rsidP="00304A2E">
            <w:pPr>
              <w:pStyle w:val="cell-2"/>
              <w:rPr>
                <w:rFonts w:cs="Tahoma"/>
                <w:noProof/>
                <w:color w:val="990000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</w:t>
            </w:r>
            <w:r w:rsidRPr="008E411D">
              <w:t></w:t>
            </w:r>
          </w:p>
        </w:tc>
        <w:tc>
          <w:tcPr>
            <w:tcW w:w="1667" w:type="pct"/>
            <w:vAlign w:val="center"/>
          </w:tcPr>
          <w:p w14:paraId="6AD5535A" w14:textId="77777777" w:rsidR="00046C4E" w:rsidRPr="008E411D" w:rsidRDefault="00046C4E" w:rsidP="00046C4E">
            <w:pPr>
              <w:pStyle w:val="cell-3"/>
            </w:pPr>
          </w:p>
        </w:tc>
      </w:tr>
    </w:tbl>
    <w:p w14:paraId="47B344D6" w14:textId="77777777" w:rsidR="00E81D0A" w:rsidRPr="008E411D" w:rsidRDefault="00E81D0A" w:rsidP="00E81D0A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/>
          <w:b w:val="0"/>
          <w:color w:val="800000"/>
          <w:position w:val="-12"/>
          <w:sz w:val="52"/>
          <w:lang w:eastAsia="el-GR"/>
        </w:rPr>
        <w:t>Δ</w:t>
      </w:r>
      <w:r w:rsidRPr="008E411D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  <w:lang w:eastAsia="el-GR"/>
        </w:rPr>
        <w:t></w:t>
      </w:r>
      <w:r w:rsidRPr="008E411D">
        <w:rPr>
          <w:rFonts w:cs="Cambria"/>
          <w:color w:val="000000"/>
          <w:spacing w:val="215"/>
          <w:position w:val="-12"/>
          <w:lang w:eastAsia="el-GR"/>
        </w:rPr>
        <w:t>ο</w:t>
      </w:r>
      <w:r w:rsidRPr="008E411D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ξ</w:t>
      </w:r>
      <w:r w:rsidRPr="008E411D">
        <w:rPr>
          <w:rFonts w:cs="Cambria"/>
          <w:color w:val="000000"/>
          <w:spacing w:val="47"/>
          <w:position w:val="-12"/>
          <w:lang w:eastAsia="el-GR"/>
        </w:rPr>
        <w:t>α</w:t>
      </w:r>
      <w:proofErr w:type="spellEnd"/>
      <w:r w:rsidRPr="008E411D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Π</w:t>
      </w:r>
      <w:r w:rsidRPr="008E411D">
        <w:rPr>
          <w:rFonts w:cs="Cambria"/>
          <w:color w:val="000000"/>
          <w:spacing w:val="160"/>
          <w:position w:val="-12"/>
          <w:lang w:eastAsia="el-GR"/>
        </w:rPr>
        <w:t>α</w:t>
      </w:r>
      <w:proofErr w:type="spellEnd"/>
      <w:r w:rsidRPr="008E411D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τρ</w:t>
      </w:r>
      <w:r w:rsidRPr="008E411D">
        <w:rPr>
          <w:rFonts w:cs="Cambria"/>
          <w:color w:val="000000"/>
          <w:spacing w:val="18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b w:val="0"/>
          <w:color w:val="FFFFFF" w:themeColor="background1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αι</w:t>
      </w:r>
      <w:r w:rsidRPr="008E411D">
        <w:rPr>
          <w:rFonts w:ascii="MK2015" w:hAnsi="MK2015" w:cs="Cambria"/>
          <w:b w:val="0"/>
          <w:color w:val="FFFFFF" w:themeColor="background1"/>
          <w:spacing w:val="76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Υ</w:t>
      </w:r>
      <w:r w:rsidRPr="008E411D">
        <w:rPr>
          <w:rFonts w:cs="Cambria"/>
          <w:color w:val="000000"/>
          <w:spacing w:val="47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8E411D">
        <w:rPr>
          <w:rFonts w:cs="Cambria"/>
          <w:color w:val="000000"/>
          <w:spacing w:val="91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8E411D">
        <w:rPr>
          <w:rFonts w:ascii="MK2015" w:hAnsi="MK2015" w:cs="Tahoma"/>
          <w:b w:val="0"/>
          <w:color w:val="FFFFFF" w:themeColor="background1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κα</w:t>
      </w:r>
      <w:r w:rsidRPr="008E411D">
        <w:rPr>
          <w:rFonts w:cs="Cambri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Cambri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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γ</w:t>
      </w:r>
      <w:r w:rsidRPr="008E411D">
        <w:rPr>
          <w:rFonts w:cs="Cambria"/>
          <w:color w:val="000000"/>
          <w:spacing w:val="295"/>
          <w:position w:val="-12"/>
          <w:lang w:eastAsia="el-GR"/>
        </w:rPr>
        <w:t>ι</w:t>
      </w:r>
      <w:proofErr w:type="spellEnd"/>
      <w:r w:rsidRPr="008E411D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8E411D">
        <w:rPr>
          <w:rFonts w:cs="Cambri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MK2015" w:hAnsi="MK2015" w:cs="Cambria"/>
          <w:b w:val="0"/>
          <w:color w:val="FFFFFF" w:themeColor="background1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90"/>
          <w:position w:val="-12"/>
          <w:lang w:eastAsia="el-GR"/>
        </w:rPr>
        <w:t>Π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8E411D">
        <w:rPr>
          <w:rFonts w:cs="Cambria"/>
          <w:color w:val="000000"/>
          <w:position w:val="-12"/>
          <w:lang w:eastAsia="el-GR"/>
        </w:rPr>
        <w:t>νε</w:t>
      </w:r>
      <w:r w:rsidRPr="008E411D">
        <w:rPr>
          <w:rFonts w:cs="Cambria"/>
          <w:color w:val="000000"/>
          <w:spacing w:val="-85"/>
          <w:position w:val="-12"/>
          <w:lang w:eastAsia="el-GR"/>
        </w:rPr>
        <w:t>υ</w:t>
      </w:r>
      <w:proofErr w:type="spellEnd"/>
      <w:r w:rsidRPr="008E411D">
        <w:rPr>
          <w:rFonts w:ascii="MK2015" w:hAnsi="MK2015" w:cs="Cambria"/>
          <w:b w:val="0"/>
          <w:color w:val="FFFFFF" w:themeColor="background1"/>
          <w:spacing w:val="190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57"/>
          <w:position w:val="-12"/>
          <w:lang w:eastAsia="el-GR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8E411D">
        <w:rPr>
          <w:rFonts w:cs="Cambria"/>
          <w:color w:val="000000"/>
          <w:spacing w:val="17"/>
          <w:position w:val="-12"/>
          <w:lang w:eastAsia="el-GR"/>
        </w:rPr>
        <w:t>α</w:t>
      </w:r>
      <w:r w:rsidRPr="008E411D">
        <w:rPr>
          <w:rFonts w:ascii="MK2015" w:hAnsi="MK2015" w:cs="Cambria"/>
          <w:b w:val="0"/>
          <w:color w:val="FFFFFF" w:themeColor="background1"/>
          <w:spacing w:val="40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τ</w:t>
      </w:r>
      <w:r w:rsidRPr="008E411D">
        <w:rPr>
          <w:rFonts w:cs="Cambria"/>
          <w:color w:val="000000"/>
          <w:spacing w:val="9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b w:val="0"/>
          <w:color w:val="FFFFFF" w:themeColor="background1"/>
          <w:position w:val="-6"/>
          <w:sz w:val="2"/>
          <w:lang w:eastAsia="el-GR"/>
        </w:rPr>
        <w:t>_</w:t>
      </w:r>
    </w:p>
    <w:p w14:paraId="2F715AED" w14:textId="77777777" w:rsidR="00837D1B" w:rsidRPr="008E411D" w:rsidRDefault="00837D1B" w:rsidP="00B92753">
      <w:pPr>
        <w:pStyle w:val="PlainText"/>
        <w:spacing w:before="100" w:beforeAutospacing="1"/>
      </w:pPr>
      <w:proofErr w:type="spellStart"/>
      <w:r w:rsidRPr="008E411D">
        <w:rPr>
          <w:color w:val="C00000"/>
        </w:rPr>
        <w:t>Δ</w:t>
      </w:r>
      <w:r w:rsidRPr="008E411D">
        <w:t>εῦρο</w:t>
      </w:r>
      <w:proofErr w:type="spellEnd"/>
      <w:r w:rsidRPr="008E411D">
        <w:t xml:space="preserve"> </w:t>
      </w:r>
      <w:proofErr w:type="spellStart"/>
      <w:r w:rsidRPr="008E411D">
        <w:t>Βηθλεέμ</w:t>
      </w:r>
      <w:proofErr w:type="spellEnd"/>
      <w:r w:rsidRPr="008E411D">
        <w:t xml:space="preserve">, </w:t>
      </w:r>
      <w:proofErr w:type="spellStart"/>
      <w:r w:rsidRPr="008E411D">
        <w:t>ἑτοιμάζου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τόκου</w:t>
      </w:r>
      <w:proofErr w:type="spellEnd"/>
      <w:r w:rsidRPr="008E411D">
        <w:t xml:space="preserve">, </w:t>
      </w:r>
      <w:proofErr w:type="spellStart"/>
      <w:r w:rsidRPr="008E411D">
        <w:t>ἴθι</w:t>
      </w:r>
      <w:proofErr w:type="spellEnd"/>
      <w:r w:rsidRPr="008E411D">
        <w:t xml:space="preserve"> </w:t>
      </w:r>
      <w:proofErr w:type="spellStart"/>
      <w:r w:rsidRPr="008E411D">
        <w:t>Ἰωσήφ</w:t>
      </w:r>
      <w:proofErr w:type="spellEnd"/>
      <w:r w:rsidRPr="008E411D">
        <w:t xml:space="preserve">, </w:t>
      </w:r>
      <w:proofErr w:type="spellStart"/>
      <w:r w:rsidRPr="008E411D">
        <w:t>ἀπογράφου</w:t>
      </w:r>
      <w:proofErr w:type="spellEnd"/>
      <w:r w:rsidRPr="008E411D">
        <w:t xml:space="preserve">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Μαρίᾳ</w:t>
      </w:r>
      <w:proofErr w:type="spellEnd"/>
      <w:r w:rsidRPr="008E411D">
        <w:t xml:space="preserve">, </w:t>
      </w:r>
      <w:proofErr w:type="spellStart"/>
      <w:r w:rsidRPr="008E411D">
        <w:t>σεπτοτάτη</w:t>
      </w:r>
      <w:proofErr w:type="spellEnd"/>
      <w:r w:rsidRPr="008E411D">
        <w:t xml:space="preserve"> ἡ </w:t>
      </w:r>
      <w:proofErr w:type="spellStart"/>
      <w:r w:rsidRPr="008E411D">
        <w:t>φάτνη</w:t>
      </w:r>
      <w:proofErr w:type="spellEnd"/>
      <w:r w:rsidRPr="008E411D">
        <w:t xml:space="preserve">! </w:t>
      </w:r>
      <w:proofErr w:type="spellStart"/>
      <w:r w:rsidRPr="008E411D">
        <w:t>θεοφόρα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σπάργανα</w:t>
      </w:r>
      <w:proofErr w:type="spellEnd"/>
      <w:r w:rsidRPr="008E411D">
        <w:t xml:space="preserve">! </w:t>
      </w:r>
      <w:proofErr w:type="spellStart"/>
      <w:r w:rsidRPr="008E411D">
        <w:t>ἔνθα</w:t>
      </w:r>
      <w:proofErr w:type="spellEnd"/>
      <w:r w:rsidRPr="008E411D">
        <w:t xml:space="preserve"> ἡ </w:t>
      </w:r>
      <w:proofErr w:type="spellStart"/>
      <w:r w:rsidRPr="008E411D">
        <w:t>ζωὴ</w:t>
      </w:r>
      <w:proofErr w:type="spellEnd"/>
      <w:r w:rsidRPr="008E411D">
        <w:t xml:space="preserve"> </w:t>
      </w:r>
      <w:proofErr w:type="spellStart"/>
      <w:r w:rsidRPr="008E411D">
        <w:t>ἐνειληθεῖσα</w:t>
      </w:r>
      <w:proofErr w:type="spellEnd"/>
      <w:r w:rsidRPr="008E411D">
        <w:t xml:space="preserve">, </w:t>
      </w:r>
      <w:proofErr w:type="spellStart"/>
      <w:r w:rsidRPr="008E411D">
        <w:t>σειρὰς</w:t>
      </w:r>
      <w:proofErr w:type="spellEnd"/>
      <w:r w:rsidRPr="008E411D">
        <w:t xml:space="preserve"> </w:t>
      </w:r>
      <w:proofErr w:type="spellStart"/>
      <w:r w:rsidRPr="008E411D">
        <w:t>θανάτου</w:t>
      </w:r>
      <w:proofErr w:type="spellEnd"/>
      <w:r w:rsidRPr="008E411D">
        <w:t xml:space="preserve"> </w:t>
      </w:r>
      <w:proofErr w:type="spellStart"/>
      <w:r w:rsidRPr="008E411D">
        <w:t>διαρρήξει</w:t>
      </w:r>
      <w:proofErr w:type="spellEnd"/>
      <w:r w:rsidRPr="008E411D">
        <w:t xml:space="preserve">, </w:t>
      </w:r>
      <w:proofErr w:type="spellStart"/>
      <w:r w:rsidRPr="008E411D">
        <w:t>ἐπισφίγγουσα</w:t>
      </w:r>
      <w:proofErr w:type="spellEnd"/>
      <w:r w:rsidRPr="008E411D">
        <w:t xml:space="preserve">,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ἀφθαρσίαν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βροτούς</w:t>
      </w:r>
      <w:proofErr w:type="spellEnd"/>
      <w:r w:rsidRPr="008E411D">
        <w:t xml:space="preserve">, </w:t>
      </w:r>
      <w:proofErr w:type="spellStart"/>
      <w:r w:rsidRPr="008E411D">
        <w:t>Χριστὲ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2AB9FFFB" w14:textId="77777777" w:rsidR="00837D1B" w:rsidRPr="008E411D" w:rsidRDefault="00837D1B" w:rsidP="008D6C67">
      <w:pPr>
        <w:pStyle w:val="Heading3"/>
      </w:pPr>
      <w:proofErr w:type="spellStart"/>
      <w:r w:rsidRPr="008E411D">
        <w:t>Θεοτοκίον</w:t>
      </w:r>
      <w:proofErr w:type="spellEnd"/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E81D0A" w:rsidRPr="008E411D" w14:paraId="71E2B94B" w14:textId="77777777" w:rsidTr="00B92753">
        <w:tc>
          <w:tcPr>
            <w:tcW w:w="1666" w:type="pct"/>
            <w:vAlign w:val="center"/>
          </w:tcPr>
          <w:p w14:paraId="2FD554AF" w14:textId="77777777" w:rsidR="00E81D0A" w:rsidRPr="008E411D" w:rsidRDefault="00E81D0A" w:rsidP="00E30966">
            <w:pPr>
              <w:pStyle w:val="cell-1"/>
            </w:pPr>
            <w:proofErr w:type="spellStart"/>
            <w:r w:rsidRPr="008E411D">
              <w:lastRenderedPageBreak/>
              <w:t>Αἱ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ἀγγελικαί</w:t>
            </w:r>
            <w:proofErr w:type="spellEnd"/>
          </w:p>
        </w:tc>
        <w:tc>
          <w:tcPr>
            <w:tcW w:w="1667" w:type="pct"/>
            <w:vAlign w:val="center"/>
          </w:tcPr>
          <w:p w14:paraId="261E8834" w14:textId="77777777" w:rsidR="00E81D0A" w:rsidRPr="008E411D" w:rsidRDefault="00E81D0A" w:rsidP="00304A2E">
            <w:pPr>
              <w:pStyle w:val="cell-2"/>
              <w:rPr>
                <w:rFonts w:cs="Tahoma"/>
                <w:noProof/>
                <w:color w:val="990000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</w:t>
            </w:r>
            <w:r w:rsidRPr="008E411D">
              <w:t></w:t>
            </w:r>
          </w:p>
        </w:tc>
        <w:tc>
          <w:tcPr>
            <w:tcW w:w="1667" w:type="pct"/>
            <w:vAlign w:val="center"/>
          </w:tcPr>
          <w:p w14:paraId="7C5C096E" w14:textId="77777777" w:rsidR="00E81D0A" w:rsidRPr="008E411D" w:rsidRDefault="00E81D0A" w:rsidP="00E30966">
            <w:pPr>
              <w:pStyle w:val="cell-3"/>
            </w:pPr>
          </w:p>
        </w:tc>
      </w:tr>
    </w:tbl>
    <w:p w14:paraId="6749352B" w14:textId="77777777" w:rsidR="00E81D0A" w:rsidRPr="008E411D" w:rsidRDefault="00E81D0A" w:rsidP="00E81D0A">
      <w:pPr>
        <w:spacing w:line="1240" w:lineRule="exact"/>
        <w:rPr>
          <w:rFonts w:ascii="MK2015" w:hAnsi="MK2015"/>
          <w:color w:val="800000"/>
          <w:position w:val="-12"/>
          <w:sz w:val="72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Κ</w:t>
      </w:r>
      <w:r w:rsidRPr="008E411D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Tahoma"/>
          <w:color w:val="000000"/>
          <w:spacing w:val="-517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νυ</w:t>
      </w:r>
      <w:r w:rsidRPr="008E411D">
        <w:rPr>
          <w:rFonts w:cs="Cambria"/>
          <w:color w:val="000000"/>
          <w:spacing w:val="16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</w:t>
      </w:r>
      <w:r w:rsidRPr="008E411D">
        <w:rPr>
          <w:rFonts w:ascii="MK2015" w:hAnsi="MK2015" w:cs="Tahoma"/>
          <w:b w:val="0"/>
          <w:color w:val="FFFFFF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αι</w:t>
      </w:r>
      <w:r w:rsidRPr="008E411D">
        <w:rPr>
          <w:rFonts w:ascii="MK2015" w:hAnsi="MK2015" w:cs="Cambria"/>
          <w:b w:val="0"/>
          <w:color w:val="FFFFFF"/>
          <w:spacing w:val="76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Cambri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ε</w:t>
      </w:r>
      <w:r w:rsidRPr="008E411D">
        <w:rPr>
          <w:rFonts w:cs="Cambria"/>
          <w:color w:val="000000"/>
          <w:spacing w:val="8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b w:val="0"/>
          <w:color w:val="FFFFFF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αι</w:t>
      </w:r>
      <w:r w:rsidRPr="008E411D">
        <w:rPr>
          <w:rFonts w:ascii="MK2015" w:hAnsi="MK2015" w:cs="Cambria"/>
          <w:b w:val="0"/>
          <w:color w:val="FFFFFF"/>
          <w:spacing w:val="76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8E411D">
        <w:rPr>
          <w:rFonts w:cs="Cambria"/>
          <w:color w:val="000000"/>
          <w:position w:val="-12"/>
          <w:lang w:eastAsia="el-GR"/>
        </w:rPr>
        <w:t>ει</w:t>
      </w:r>
      <w:r w:rsidRPr="008E411D">
        <w:rPr>
          <w:rFonts w:cs="Cambria"/>
          <w:color w:val="000000"/>
          <w:spacing w:val="225"/>
          <w:position w:val="-12"/>
          <w:lang w:eastAsia="el-GR"/>
        </w:rPr>
        <w:t>ς</w:t>
      </w:r>
      <w:r w:rsidRPr="008E411D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r w:rsidRPr="008E411D">
        <w:rPr>
          <w:rFonts w:cs="Cambria"/>
          <w:color w:val="000000"/>
          <w:position w:val="-12"/>
          <w:lang w:eastAsia="el-GR"/>
        </w:rPr>
        <w:t>του</w:t>
      </w:r>
      <w:r w:rsidRPr="008E411D">
        <w:rPr>
          <w:rFonts w:cs="Cambria"/>
          <w:color w:val="000000"/>
          <w:spacing w:val="132"/>
          <w:position w:val="-12"/>
          <w:lang w:eastAsia="el-GR"/>
        </w:rPr>
        <w:t>ς</w:t>
      </w:r>
      <w:r w:rsidRPr="008E411D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8E411D">
        <w:rPr>
          <w:rFonts w:cs="Cambri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b w:val="0"/>
          <w:color w:val="FFFFFF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6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7"/>
          <w:position w:val="-12"/>
          <w:lang w:eastAsia="el-GR"/>
        </w:rPr>
        <w:t>ς</w:t>
      </w:r>
      <w:r w:rsidRPr="008E411D">
        <w:rPr>
          <w:rFonts w:ascii="MK2015" w:hAnsi="MK2015" w:cs="Cambria"/>
          <w:b w:val="0"/>
          <w:color w:val="FFFFFF"/>
          <w:spacing w:val="64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ω</w:t>
      </w:r>
      <w:r w:rsidRPr="008E411D">
        <w:rPr>
          <w:rFonts w:cs="Cambri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MK2015" w:hAnsi="MK2015" w:cs="Cambria"/>
          <w:b w:val="0"/>
          <w:color w:val="FFFFFF"/>
          <w:spacing w:val="97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α</w:t>
      </w:r>
      <w:r w:rsidRPr="008E411D">
        <w:rPr>
          <w:rFonts w:cs="Cambri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</w:t>
      </w:r>
      <w:r w:rsidRPr="008E411D">
        <w:rPr>
          <w:rFonts w:cs="Cambria"/>
          <w:color w:val="000000"/>
          <w:spacing w:val="23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b w:val="0"/>
          <w:color w:val="FFFFFF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5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ω</w:t>
      </w:r>
      <w:r w:rsidRPr="008E411D">
        <w:rPr>
          <w:rFonts w:cs="Cambria"/>
          <w:color w:val="000000"/>
          <w:spacing w:val="-7"/>
          <w:position w:val="-12"/>
          <w:lang w:eastAsia="el-GR"/>
        </w:rPr>
        <w:t>ν</w:t>
      </w:r>
      <w:r w:rsidRPr="008E411D">
        <w:rPr>
          <w:rFonts w:ascii="MK2015" w:hAnsi="MK2015" w:cs="Cambria"/>
          <w:b w:val="0"/>
          <w:color w:val="FFFFFF"/>
          <w:spacing w:val="79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Cambri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Cambria"/>
          <w:b w:val="0"/>
          <w:color w:val="FFFFFF"/>
          <w:position w:val="-12"/>
          <w:sz w:val="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Cambria"/>
          <w:color w:val="000000"/>
          <w:spacing w:val="-97"/>
          <w:position w:val="-12"/>
          <w:lang w:eastAsia="el-GR"/>
        </w:rPr>
        <w:t>μ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8E411D">
        <w:rPr>
          <w:rFonts w:cs="Cambria"/>
          <w:color w:val="000000"/>
          <w:position w:val="-12"/>
          <w:lang w:eastAsia="el-GR"/>
        </w:rPr>
        <w:t>η</w:t>
      </w:r>
      <w:r w:rsidRPr="008E411D">
        <w:rPr>
          <w:rFonts w:cs="Cambri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b w:val="0"/>
          <w:color w:val="FFFFFF"/>
          <w:position w:val="-6"/>
          <w:sz w:val="2"/>
          <w:lang w:eastAsia="el-GR"/>
        </w:rPr>
        <w:t>_</w:t>
      </w:r>
    </w:p>
    <w:p w14:paraId="1329259A" w14:textId="0252E55C" w:rsidR="00837D1B" w:rsidRPr="008E411D" w:rsidRDefault="00837D1B" w:rsidP="00B92753">
      <w:pPr>
        <w:pStyle w:val="PlainText"/>
        <w:spacing w:before="100" w:beforeAutospacing="1"/>
      </w:pPr>
      <w:r w:rsidRPr="008E411D">
        <w:rPr>
          <w:color w:val="C00000"/>
        </w:rPr>
        <w:t>Ὢ</w:t>
      </w:r>
      <w:r w:rsidRPr="008E411D">
        <w:t xml:space="preserve"> </w:t>
      </w:r>
      <w:proofErr w:type="spellStart"/>
      <w:r w:rsidRPr="008E411D">
        <w:t>μακαριστή</w:t>
      </w:r>
      <w:proofErr w:type="spellEnd"/>
      <w:r w:rsidRPr="008E411D">
        <w:t xml:space="preserve">,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θεόπαιδος</w:t>
      </w:r>
      <w:proofErr w:type="spellEnd"/>
      <w:r w:rsidRPr="008E411D">
        <w:t xml:space="preserve"> </w:t>
      </w:r>
      <w:proofErr w:type="spellStart"/>
      <w:r w:rsidRPr="008E411D">
        <w:t>κοιλία</w:t>
      </w:r>
      <w:proofErr w:type="spellEnd"/>
      <w:r w:rsidRPr="008E411D">
        <w:t xml:space="preserve">, </w:t>
      </w:r>
      <w:proofErr w:type="spellStart"/>
      <w:r w:rsidRPr="008E411D">
        <w:t>ἥτις</w:t>
      </w:r>
      <w:proofErr w:type="spellEnd"/>
      <w:r w:rsidRPr="008E411D">
        <w:t xml:space="preserve"> </w:t>
      </w:r>
      <w:proofErr w:type="spellStart"/>
      <w:r w:rsidRPr="008E411D">
        <w:t>νοητῶς</w:t>
      </w:r>
      <w:proofErr w:type="spellEnd"/>
      <w:r w:rsidRPr="008E411D">
        <w:t xml:space="preserve">, </w:t>
      </w:r>
      <w:proofErr w:type="spellStart"/>
      <w:r w:rsidRPr="008E411D">
        <w:t>οὐρανοῦ</w:t>
      </w:r>
      <w:proofErr w:type="spellEnd"/>
      <w:r w:rsidRPr="008E411D">
        <w:t xml:space="preserve"> </w:t>
      </w:r>
      <w:proofErr w:type="spellStart"/>
      <w:r w:rsidRPr="008E411D">
        <w:t>μείζων</w:t>
      </w:r>
      <w:proofErr w:type="spellEnd"/>
      <w:r w:rsidRPr="008E411D">
        <w:t xml:space="preserve"> </w:t>
      </w:r>
      <w:proofErr w:type="spellStart"/>
      <w:r w:rsidRPr="008E411D">
        <w:t>ἐδείχθη</w:t>
      </w:r>
      <w:proofErr w:type="spellEnd"/>
      <w:r w:rsidRPr="008E411D">
        <w:t xml:space="preserve">! </w:t>
      </w:r>
      <w:proofErr w:type="spellStart"/>
      <w:r w:rsidRPr="008E411D">
        <w:t>ὃν</w:t>
      </w:r>
      <w:proofErr w:type="spellEnd"/>
      <w:r w:rsidRPr="008E411D">
        <w:t xml:space="preserve">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χωρεῖ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οὗτος</w:t>
      </w:r>
      <w:proofErr w:type="spellEnd"/>
      <w:r w:rsidRPr="008E411D">
        <w:t xml:space="preserve">,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κατέχεις</w:t>
      </w:r>
      <w:proofErr w:type="spellEnd"/>
      <w:r w:rsidRPr="008E411D">
        <w:t xml:space="preserve"> </w:t>
      </w:r>
      <w:proofErr w:type="spellStart"/>
      <w:r w:rsidRPr="008E411D">
        <w:t>βαστάζουσα</w:t>
      </w:r>
      <w:proofErr w:type="spellEnd"/>
      <w:r w:rsidRPr="008E411D">
        <w:t xml:space="preserve">. Ὢ </w:t>
      </w:r>
      <w:proofErr w:type="spellStart"/>
      <w:r w:rsidRPr="008E411D">
        <w:t>μακαριστοὶ</w:t>
      </w:r>
      <w:proofErr w:type="spellEnd"/>
      <w:r w:rsidRPr="008E411D">
        <w:t xml:space="preserve"> </w:t>
      </w:r>
      <w:proofErr w:type="spellStart"/>
      <w:r w:rsidRPr="008E411D">
        <w:t>μαστοὶ</w:t>
      </w:r>
      <w:proofErr w:type="spellEnd"/>
      <w:r w:rsidRPr="008E411D">
        <w:t xml:space="preserve"> </w:t>
      </w:r>
      <w:proofErr w:type="spellStart"/>
      <w:r w:rsidR="001F7C37" w:rsidRPr="008E411D">
        <w:t>π</w:t>
      </w:r>
      <w:r w:rsidRPr="008E411D">
        <w:t>αρθένου</w:t>
      </w:r>
      <w:proofErr w:type="spellEnd"/>
      <w:r w:rsidRPr="008E411D">
        <w:t xml:space="preserve">, </w:t>
      </w:r>
      <w:proofErr w:type="spellStart"/>
      <w:r w:rsidRPr="008E411D">
        <w:t>οὕσπερ</w:t>
      </w:r>
      <w:proofErr w:type="spellEnd"/>
      <w:r w:rsidRPr="008E411D">
        <w:t xml:space="preserve"> </w:t>
      </w:r>
      <w:proofErr w:type="spellStart"/>
      <w:r w:rsidRPr="008E411D">
        <w:t>θηλάσειεν</w:t>
      </w:r>
      <w:proofErr w:type="spellEnd"/>
      <w:r w:rsidRPr="008E411D">
        <w:t xml:space="preserve"> ὁ </w:t>
      </w:r>
      <w:proofErr w:type="spellStart"/>
      <w:r w:rsidRPr="008E411D">
        <w:t>τρέφων</w:t>
      </w:r>
      <w:proofErr w:type="spellEnd"/>
      <w:r w:rsidRPr="008E411D">
        <w:t xml:space="preserve">, </w:t>
      </w:r>
      <w:proofErr w:type="spellStart"/>
      <w:r w:rsidRPr="008E411D">
        <w:t>πνοὴν</w:t>
      </w:r>
      <w:proofErr w:type="spellEnd"/>
      <w:r w:rsidRPr="008E411D">
        <w:t xml:space="preserve"> </w:t>
      </w:r>
      <w:proofErr w:type="spellStart"/>
      <w:r w:rsidRPr="008E411D">
        <w:t>ἅπασαν</w:t>
      </w:r>
      <w:proofErr w:type="spellEnd"/>
      <w:r w:rsidRPr="008E411D">
        <w:t xml:space="preserve">, </w:t>
      </w:r>
      <w:proofErr w:type="spellStart"/>
      <w:r w:rsidRPr="008E411D">
        <w:t>Χριστὸς</w:t>
      </w:r>
      <w:proofErr w:type="spellEnd"/>
      <w:r w:rsidRPr="008E411D">
        <w:t xml:space="preserve"> ὁ </w:t>
      </w:r>
      <w:proofErr w:type="spellStart"/>
      <w:r w:rsidRPr="008E411D">
        <w:t>μήτρᾳ</w:t>
      </w:r>
      <w:proofErr w:type="spellEnd"/>
      <w:r w:rsidRPr="008E411D">
        <w:t xml:space="preserve"> </w:t>
      </w:r>
      <w:proofErr w:type="spellStart"/>
      <w:r w:rsidRPr="008E411D">
        <w:t>σάρξ</w:t>
      </w:r>
      <w:proofErr w:type="spellEnd"/>
      <w:r w:rsidRPr="008E411D">
        <w:t xml:space="preserve"> </w:t>
      </w:r>
      <w:proofErr w:type="spellStart"/>
      <w:r w:rsidRPr="008E411D">
        <w:t>παγείς</w:t>
      </w:r>
      <w:proofErr w:type="spellEnd"/>
      <w:r w:rsidRPr="008E411D">
        <w:t xml:space="preserve">, </w:t>
      </w:r>
      <w:proofErr w:type="spellStart"/>
      <w:r w:rsidRPr="008E411D">
        <w:t>ἀνάνδρου</w:t>
      </w:r>
      <w:proofErr w:type="spellEnd"/>
      <w:r w:rsidRPr="008E411D">
        <w:t xml:space="preserve"> </w:t>
      </w:r>
      <w:proofErr w:type="spellStart"/>
      <w:r w:rsidR="00B81608" w:rsidRPr="008E411D">
        <w:t>ν</w:t>
      </w:r>
      <w:r w:rsidRPr="008E411D">
        <w:t>εάνιδος</w:t>
      </w:r>
      <w:proofErr w:type="spellEnd"/>
      <w:r w:rsidRPr="008E411D">
        <w:t>.</w:t>
      </w:r>
    </w:p>
    <w:p w14:paraId="2C94501A" w14:textId="44D2D16B" w:rsidR="006F1724" w:rsidRPr="008E411D" w:rsidRDefault="006F1724" w:rsidP="0061215F">
      <w:pPr>
        <w:pStyle w:val="Heading2"/>
        <w:rPr>
          <w:b/>
        </w:rPr>
      </w:pPr>
      <w:bookmarkStart w:id="20" w:name="_Toc524640588"/>
      <w:r w:rsidRPr="008E411D">
        <w:t>Δοξολογία</w:t>
      </w:r>
      <w:bookmarkEnd w:id="20"/>
    </w:p>
    <w:p w14:paraId="245DB5C9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Σ</w:t>
      </w:r>
      <w:r w:rsidRPr="008E411D">
        <w:t>οὶ</w:t>
      </w:r>
      <w:proofErr w:type="spellEnd"/>
      <w:r w:rsidRPr="008E411D">
        <w:t xml:space="preserve"> </w:t>
      </w:r>
      <w:proofErr w:type="spellStart"/>
      <w:r w:rsidRPr="008E411D">
        <w:t>δόξα</w:t>
      </w:r>
      <w:proofErr w:type="spellEnd"/>
      <w:r w:rsidRPr="008E411D">
        <w:t xml:space="preserve"> </w:t>
      </w:r>
      <w:proofErr w:type="spellStart"/>
      <w:r w:rsidRPr="008E411D">
        <w:t>πρέπει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σοὶ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δόξαν</w:t>
      </w:r>
      <w:proofErr w:type="spellEnd"/>
      <w:r w:rsidRPr="008E411D">
        <w:t xml:space="preserve"> </w:t>
      </w:r>
      <w:proofErr w:type="spellStart"/>
      <w:r w:rsidRPr="008E411D">
        <w:t>ἀναπέμπομεν</w:t>
      </w:r>
      <w:proofErr w:type="spellEnd"/>
      <w:r w:rsidRPr="008E411D">
        <w:t xml:space="preserve">,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Πατρί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ἁγίῳ</w:t>
      </w:r>
      <w:proofErr w:type="spellEnd"/>
      <w:r w:rsidRPr="008E411D">
        <w:t xml:space="preserve"> </w:t>
      </w:r>
      <w:proofErr w:type="spellStart"/>
      <w:r w:rsidRPr="008E411D">
        <w:t>Πνεύματι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 xml:space="preserve">. </w:t>
      </w:r>
      <w:proofErr w:type="spellStart"/>
      <w:r w:rsidRPr="008E411D">
        <w:t>Ἀμήν</w:t>
      </w:r>
      <w:proofErr w:type="spellEnd"/>
      <w:r w:rsidRPr="008E411D">
        <w:t>.</w:t>
      </w:r>
    </w:p>
    <w:p w14:paraId="3A13AB79" w14:textId="77777777" w:rsidR="006F1724" w:rsidRPr="008E411D" w:rsidRDefault="006F1724" w:rsidP="00461853">
      <w:pPr>
        <w:pStyle w:val="PlainText"/>
        <w:spacing w:before="100" w:beforeAutospacing="1"/>
      </w:pPr>
      <w:proofErr w:type="spellStart"/>
      <w:r w:rsidRPr="008E411D">
        <w:rPr>
          <w:color w:val="C00000"/>
        </w:rPr>
        <w:t>Δ</w:t>
      </w:r>
      <w:r w:rsidRPr="008E411D">
        <w:t>όξα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ὑψίστοις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 </w:t>
      </w:r>
      <w:proofErr w:type="spellStart"/>
      <w:r w:rsidRPr="008E411D">
        <w:t>εἰρήνη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ἀνθρώποις</w:t>
      </w:r>
      <w:proofErr w:type="spellEnd"/>
      <w:r w:rsidRPr="008E411D">
        <w:t xml:space="preserve"> </w:t>
      </w:r>
      <w:proofErr w:type="spellStart"/>
      <w:r w:rsidRPr="008E411D">
        <w:t>εὐδοκία</w:t>
      </w:r>
      <w:proofErr w:type="spellEnd"/>
      <w:r w:rsidRPr="008E411D">
        <w:t>.</w:t>
      </w:r>
    </w:p>
    <w:p w14:paraId="1FA6176D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Ὑ</w:t>
      </w:r>
      <w:r w:rsidRPr="008E411D">
        <w:t>μνοῦμέν</w:t>
      </w:r>
      <w:proofErr w:type="spellEnd"/>
      <w:r w:rsidRPr="008E411D">
        <w:t xml:space="preserve"> σε, </w:t>
      </w:r>
      <w:proofErr w:type="spellStart"/>
      <w:r w:rsidRPr="008E411D">
        <w:t>εὐλογοῦμέν</w:t>
      </w:r>
      <w:proofErr w:type="spellEnd"/>
      <w:r w:rsidRPr="008E411D">
        <w:t xml:space="preserve"> σε, </w:t>
      </w:r>
      <w:proofErr w:type="spellStart"/>
      <w:r w:rsidRPr="008E411D">
        <w:t>προσκυνοῦμέν</w:t>
      </w:r>
      <w:proofErr w:type="spellEnd"/>
      <w:r w:rsidRPr="008E411D">
        <w:t xml:space="preserve"> σε, </w:t>
      </w:r>
      <w:proofErr w:type="spellStart"/>
      <w:r w:rsidRPr="008E411D">
        <w:t>δοξολογοῦμέν</w:t>
      </w:r>
      <w:proofErr w:type="spellEnd"/>
      <w:r w:rsidRPr="008E411D">
        <w:t xml:space="preserve"> σε, </w:t>
      </w:r>
      <w:proofErr w:type="spellStart"/>
      <w:r w:rsidRPr="008E411D">
        <w:t>εὐχαριστοῦμέν</w:t>
      </w:r>
      <w:proofErr w:type="spellEnd"/>
      <w:r w:rsidRPr="008E411D">
        <w:t xml:space="preserve"> σοι,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μεγάλην</w:t>
      </w:r>
      <w:proofErr w:type="spellEnd"/>
      <w:r w:rsidRPr="008E411D">
        <w:t xml:space="preserve"> σου </w:t>
      </w:r>
      <w:proofErr w:type="spellStart"/>
      <w:r w:rsidRPr="008E411D">
        <w:t>δόξαν</w:t>
      </w:r>
      <w:proofErr w:type="spellEnd"/>
      <w:r w:rsidRPr="008E411D">
        <w:t>.</w:t>
      </w:r>
    </w:p>
    <w:p w14:paraId="41DD7B9A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Βασιλεῦ</w:t>
      </w:r>
      <w:proofErr w:type="spellEnd"/>
      <w:r w:rsidRPr="008E411D">
        <w:t xml:space="preserve">, </w:t>
      </w:r>
      <w:proofErr w:type="spellStart"/>
      <w:r w:rsidRPr="008E411D">
        <w:t>ἐπουράνιε</w:t>
      </w:r>
      <w:proofErr w:type="spellEnd"/>
      <w:r w:rsidRPr="008E411D">
        <w:t xml:space="preserve"> </w:t>
      </w:r>
      <w:proofErr w:type="spellStart"/>
      <w:r w:rsidRPr="008E411D">
        <w:t>Θεέ</w:t>
      </w:r>
      <w:proofErr w:type="spellEnd"/>
      <w:r w:rsidRPr="008E411D">
        <w:t xml:space="preserve">, </w:t>
      </w:r>
      <w:proofErr w:type="spellStart"/>
      <w:r w:rsidRPr="008E411D">
        <w:t>Πάτερ</w:t>
      </w:r>
      <w:proofErr w:type="spellEnd"/>
      <w:r w:rsidRPr="008E411D">
        <w:t xml:space="preserve"> </w:t>
      </w:r>
      <w:proofErr w:type="spellStart"/>
      <w:r w:rsidRPr="008E411D">
        <w:t>παντοκράτορ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Υἱὲ</w:t>
      </w:r>
      <w:proofErr w:type="spellEnd"/>
      <w:r w:rsidRPr="008E411D">
        <w:t xml:space="preserve"> </w:t>
      </w:r>
      <w:proofErr w:type="spellStart"/>
      <w:r w:rsidRPr="008E411D">
        <w:t>μονογενές</w:t>
      </w:r>
      <w:proofErr w:type="spellEnd"/>
      <w:r w:rsidRPr="008E411D">
        <w:t xml:space="preserve">, </w:t>
      </w:r>
      <w:proofErr w:type="spellStart"/>
      <w:r w:rsidRPr="008E411D">
        <w:t>Ἰησοῦ</w:t>
      </w:r>
      <w:proofErr w:type="spellEnd"/>
      <w:r w:rsidRPr="008E411D">
        <w:t xml:space="preserve"> </w:t>
      </w:r>
      <w:proofErr w:type="spellStart"/>
      <w:r w:rsidRPr="008E411D">
        <w:t>Χριστέ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Ἅγιον</w:t>
      </w:r>
      <w:proofErr w:type="spellEnd"/>
      <w:r w:rsidRPr="008E411D">
        <w:t xml:space="preserve"> </w:t>
      </w:r>
      <w:proofErr w:type="spellStart"/>
      <w:r w:rsidRPr="008E411D">
        <w:t>Πνεῦμα</w:t>
      </w:r>
      <w:proofErr w:type="spellEnd"/>
      <w:r w:rsidRPr="008E411D">
        <w:t>.</w:t>
      </w:r>
    </w:p>
    <w:p w14:paraId="68DB95F7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ὁ </w:t>
      </w:r>
      <w:proofErr w:type="spellStart"/>
      <w:r w:rsidRPr="008E411D">
        <w:t>ἀμνὸς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ὁ </w:t>
      </w:r>
      <w:proofErr w:type="spellStart"/>
      <w:r w:rsidRPr="008E411D">
        <w:t>Υἱός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Πατρός</w:t>
      </w:r>
      <w:proofErr w:type="spellEnd"/>
      <w:r w:rsidRPr="008E411D">
        <w:t xml:space="preserve">, ὁ </w:t>
      </w:r>
      <w:proofErr w:type="spellStart"/>
      <w:r w:rsidRPr="008E411D">
        <w:t>αἴρων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ἁμαρτίαν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κόσμου</w:t>
      </w:r>
      <w:proofErr w:type="spellEnd"/>
      <w:r w:rsidRPr="008E411D">
        <w:t xml:space="preserve">,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, ὁ </w:t>
      </w:r>
      <w:proofErr w:type="spellStart"/>
      <w:r w:rsidRPr="008E411D">
        <w:t>αἴρων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ἁμαρτίας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κόσμου</w:t>
      </w:r>
      <w:proofErr w:type="spellEnd"/>
      <w:r w:rsidRPr="008E411D">
        <w:t>.</w:t>
      </w:r>
    </w:p>
    <w:p w14:paraId="4B150876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ρόσδεξαι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δέησιν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ὁ </w:t>
      </w:r>
      <w:proofErr w:type="spellStart"/>
      <w:r w:rsidRPr="008E411D">
        <w:t>καθήμενος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δεξιᾷ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Πατρός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>.</w:t>
      </w:r>
    </w:p>
    <w:p w14:paraId="00F267A5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Ὅ</w:t>
      </w:r>
      <w:r w:rsidRPr="008E411D">
        <w:t>τι</w:t>
      </w:r>
      <w:proofErr w:type="spellEnd"/>
      <w:r w:rsidRPr="008E411D">
        <w:t xml:space="preserve">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μόνος</w:t>
      </w:r>
      <w:proofErr w:type="spellEnd"/>
      <w:r w:rsidRPr="008E411D">
        <w:t xml:space="preserve"> </w:t>
      </w:r>
      <w:proofErr w:type="spellStart"/>
      <w:r w:rsidRPr="008E411D">
        <w:t>Ἅγιος</w:t>
      </w:r>
      <w:proofErr w:type="spellEnd"/>
      <w:r w:rsidRPr="008E411D">
        <w:t xml:space="preserve">,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μόνος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, </w:t>
      </w:r>
      <w:proofErr w:type="spellStart"/>
      <w:r w:rsidRPr="008E411D">
        <w:t>Ἰησοῦς</w:t>
      </w:r>
      <w:proofErr w:type="spellEnd"/>
      <w:r w:rsidRPr="008E411D">
        <w:t xml:space="preserve"> </w:t>
      </w:r>
      <w:proofErr w:type="spellStart"/>
      <w:r w:rsidRPr="008E411D">
        <w:t>Χριστός</w:t>
      </w:r>
      <w:proofErr w:type="spellEnd"/>
      <w:r w:rsidRPr="008E411D">
        <w:t xml:space="preserve">,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δόξαν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 </w:t>
      </w:r>
      <w:proofErr w:type="spellStart"/>
      <w:r w:rsidRPr="008E411D">
        <w:t>Πατρός</w:t>
      </w:r>
      <w:proofErr w:type="spellEnd"/>
      <w:r w:rsidRPr="008E411D">
        <w:t xml:space="preserve">. </w:t>
      </w:r>
      <w:proofErr w:type="spellStart"/>
      <w:r w:rsidRPr="008E411D">
        <w:t>Ἀμήν</w:t>
      </w:r>
      <w:proofErr w:type="spellEnd"/>
      <w:r w:rsidRPr="008E411D">
        <w:t>.</w:t>
      </w:r>
    </w:p>
    <w:p w14:paraId="6E7ED112" w14:textId="77777777" w:rsidR="006F1724" w:rsidRPr="008E411D" w:rsidRDefault="006F1724" w:rsidP="007B00EB">
      <w:pPr>
        <w:pStyle w:val="PlainText"/>
      </w:pPr>
      <w:r w:rsidRPr="008E411D">
        <w:rPr>
          <w:color w:val="C00000"/>
        </w:rPr>
        <w:t>Κ</w:t>
      </w:r>
      <w:r w:rsidRPr="008E411D">
        <w:t xml:space="preserve">αθ' </w:t>
      </w:r>
      <w:proofErr w:type="spellStart"/>
      <w:r w:rsidRPr="008E411D">
        <w:t>ἑκάστην</w:t>
      </w:r>
      <w:proofErr w:type="spellEnd"/>
      <w:r w:rsidRPr="008E411D">
        <w:t xml:space="preserve"> </w:t>
      </w:r>
      <w:proofErr w:type="spellStart"/>
      <w:r w:rsidRPr="008E411D">
        <w:t>ἡμέραν</w:t>
      </w:r>
      <w:proofErr w:type="spellEnd"/>
      <w:r w:rsidRPr="008E411D">
        <w:t xml:space="preserve"> </w:t>
      </w:r>
      <w:proofErr w:type="spellStart"/>
      <w:r w:rsidRPr="008E411D">
        <w:t>εὐλογήσω</w:t>
      </w:r>
      <w:proofErr w:type="spellEnd"/>
      <w:r w:rsidRPr="008E411D">
        <w:t xml:space="preserve"> σε,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αἰνέσω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>.</w:t>
      </w:r>
    </w:p>
    <w:p w14:paraId="12279F39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, </w:t>
      </w:r>
      <w:proofErr w:type="spellStart"/>
      <w:r w:rsidRPr="008E411D">
        <w:t>καταφυγὴ</w:t>
      </w:r>
      <w:proofErr w:type="spellEnd"/>
      <w:r w:rsidRPr="008E411D">
        <w:t xml:space="preserve"> </w:t>
      </w:r>
      <w:proofErr w:type="spellStart"/>
      <w:r w:rsidRPr="008E411D">
        <w:t>ἐγενήθης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γενεᾷ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γενεᾷ</w:t>
      </w:r>
      <w:proofErr w:type="spellEnd"/>
      <w:r w:rsidRPr="008E411D">
        <w:t xml:space="preserve">. </w:t>
      </w:r>
      <w:proofErr w:type="spellStart"/>
      <w:r w:rsidRPr="008E411D">
        <w:t>Ἐγὼ</w:t>
      </w:r>
      <w:proofErr w:type="spellEnd"/>
      <w:r w:rsidRPr="008E411D">
        <w:t xml:space="preserve"> </w:t>
      </w:r>
      <w:proofErr w:type="spellStart"/>
      <w:r w:rsidRPr="008E411D">
        <w:t>εἶπα</w:t>
      </w:r>
      <w:proofErr w:type="spellEnd"/>
      <w:r w:rsidRPr="008E411D">
        <w:t xml:space="preserve">·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ἐλέησόν</w:t>
      </w:r>
      <w:proofErr w:type="spellEnd"/>
      <w:r w:rsidRPr="008E411D">
        <w:t xml:space="preserve"> με, </w:t>
      </w:r>
      <w:proofErr w:type="spellStart"/>
      <w:r w:rsidRPr="008E411D">
        <w:t>ἴασαι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ψυχήν</w:t>
      </w:r>
      <w:proofErr w:type="spellEnd"/>
      <w:r w:rsidRPr="008E411D">
        <w:t xml:space="preserve"> μου,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ἥμαρτόν</w:t>
      </w:r>
      <w:proofErr w:type="spellEnd"/>
      <w:r w:rsidRPr="008E411D">
        <w:t xml:space="preserve"> σοι.</w:t>
      </w:r>
    </w:p>
    <w:p w14:paraId="1513FA24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,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κατέφυγον</w:t>
      </w:r>
      <w:proofErr w:type="spellEnd"/>
      <w:r w:rsidRPr="008E411D">
        <w:t xml:space="preserve">, </w:t>
      </w:r>
      <w:proofErr w:type="spellStart"/>
      <w:r w:rsidRPr="008E411D">
        <w:t>δίδαξόν</w:t>
      </w:r>
      <w:proofErr w:type="spellEnd"/>
      <w:r w:rsidRPr="008E411D">
        <w:t xml:space="preserve"> με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ποιεῖν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θέλημά</w:t>
      </w:r>
      <w:proofErr w:type="spellEnd"/>
      <w:r w:rsidRPr="008E411D">
        <w:t xml:space="preserve"> σου,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 μου.</w:t>
      </w:r>
    </w:p>
    <w:p w14:paraId="3A7005E7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Ὅ</w:t>
      </w:r>
      <w:r w:rsidRPr="008E411D">
        <w:t>τι</w:t>
      </w:r>
      <w:proofErr w:type="spellEnd"/>
      <w:r w:rsidRPr="008E411D">
        <w:t xml:space="preserve"> </w:t>
      </w:r>
      <w:proofErr w:type="spellStart"/>
      <w:r w:rsidRPr="008E411D">
        <w:t>παρὰ</w:t>
      </w:r>
      <w:proofErr w:type="spellEnd"/>
      <w:r w:rsidRPr="008E411D">
        <w:t xml:space="preserve"> </w:t>
      </w:r>
      <w:proofErr w:type="spellStart"/>
      <w:r w:rsidRPr="008E411D">
        <w:t>σοὶ</w:t>
      </w:r>
      <w:proofErr w:type="spellEnd"/>
      <w:r w:rsidRPr="008E411D">
        <w:t xml:space="preserve"> </w:t>
      </w:r>
      <w:proofErr w:type="spellStart"/>
      <w:r w:rsidRPr="008E411D">
        <w:t>πηγὴ</w:t>
      </w:r>
      <w:proofErr w:type="spellEnd"/>
      <w:r w:rsidRPr="008E411D">
        <w:t xml:space="preserve"> </w:t>
      </w:r>
      <w:proofErr w:type="spellStart"/>
      <w:r w:rsidRPr="008E411D">
        <w:t>ζωῆς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φωτί</w:t>
      </w:r>
      <w:proofErr w:type="spellEnd"/>
      <w:r w:rsidRPr="008E411D">
        <w:t xml:space="preserve"> σου </w:t>
      </w:r>
      <w:proofErr w:type="spellStart"/>
      <w:r w:rsidRPr="008E411D">
        <w:t>ὀψόμεθα</w:t>
      </w:r>
      <w:proofErr w:type="spellEnd"/>
      <w:r w:rsidRPr="008E411D">
        <w:t xml:space="preserve"> </w:t>
      </w:r>
      <w:proofErr w:type="spellStart"/>
      <w:r w:rsidRPr="008E411D">
        <w:t>φῶς</w:t>
      </w:r>
      <w:proofErr w:type="spellEnd"/>
      <w:r w:rsidRPr="008E411D">
        <w:t>.</w:t>
      </w:r>
    </w:p>
    <w:p w14:paraId="769F4C0D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αράτεινον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ἔλεός</w:t>
      </w:r>
      <w:proofErr w:type="spellEnd"/>
      <w:r w:rsidRPr="008E411D">
        <w:t xml:space="preserve"> σου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γινώσκουσί</w:t>
      </w:r>
      <w:proofErr w:type="spellEnd"/>
      <w:r w:rsidRPr="008E411D">
        <w:t xml:space="preserve"> σε.</w:t>
      </w:r>
    </w:p>
    <w:p w14:paraId="58358675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αταξίωσον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 </w:t>
      </w:r>
      <w:proofErr w:type="spellStart"/>
      <w:r w:rsidRPr="008E411D">
        <w:t>ταύτη</w:t>
      </w:r>
      <w:proofErr w:type="spellEnd"/>
      <w:r w:rsidRPr="008E411D">
        <w:t xml:space="preserve"> </w:t>
      </w:r>
      <w:proofErr w:type="spellStart"/>
      <w:r w:rsidRPr="008E411D">
        <w:t>ἀναμαρτήτους</w:t>
      </w:r>
      <w:proofErr w:type="spellEnd"/>
      <w:r w:rsidRPr="008E411D">
        <w:t xml:space="preserve"> </w:t>
      </w:r>
      <w:proofErr w:type="spellStart"/>
      <w:r w:rsidRPr="008E411D">
        <w:t>φυλαχθῆναι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>.</w:t>
      </w:r>
    </w:p>
    <w:p w14:paraId="18741A89" w14:textId="1797CFAA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lastRenderedPageBreak/>
        <w:t>Ε</w:t>
      </w:r>
      <w:r w:rsidRPr="008E411D">
        <w:t>ὐλογητὸς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DB1607" w:rsidRPr="008E411D">
        <w:t>π</w:t>
      </w:r>
      <w:r w:rsidRPr="008E411D">
        <w:t>ατέρων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αἰνετὸν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δεδοξασμένον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. </w:t>
      </w:r>
      <w:proofErr w:type="spellStart"/>
      <w:r w:rsidRPr="008E411D">
        <w:t>Ἀμήν</w:t>
      </w:r>
      <w:proofErr w:type="spellEnd"/>
      <w:r w:rsidRPr="008E411D">
        <w:t>.</w:t>
      </w:r>
    </w:p>
    <w:p w14:paraId="392AC00E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Γ</w:t>
      </w:r>
      <w:r w:rsidRPr="008E411D">
        <w:t>ένοιτο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ἔλεός</w:t>
      </w:r>
      <w:proofErr w:type="spellEnd"/>
      <w:r w:rsidRPr="008E411D">
        <w:t xml:space="preserve"> σου </w:t>
      </w:r>
      <w:proofErr w:type="spellStart"/>
      <w:r w:rsidRPr="008E411D">
        <w:t>ἐφ</w:t>
      </w:r>
      <w:proofErr w:type="spellEnd"/>
      <w:r w:rsidRPr="008E411D">
        <w:t xml:space="preserve">' </w:t>
      </w:r>
      <w:proofErr w:type="spellStart"/>
      <w:r w:rsidRPr="008E411D">
        <w:t>ἡμᾶς</w:t>
      </w:r>
      <w:proofErr w:type="spellEnd"/>
      <w:r w:rsidRPr="008E411D">
        <w:t xml:space="preserve">, </w:t>
      </w:r>
      <w:proofErr w:type="spellStart"/>
      <w:r w:rsidRPr="008E411D">
        <w:t>καθάπερ</w:t>
      </w:r>
      <w:proofErr w:type="spellEnd"/>
      <w:r w:rsidRPr="008E411D">
        <w:t xml:space="preserve"> </w:t>
      </w:r>
      <w:proofErr w:type="spellStart"/>
      <w:r w:rsidRPr="008E411D">
        <w:t>ἠλπίσαμεν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σέ</w:t>
      </w:r>
      <w:proofErr w:type="spellEnd"/>
      <w:r w:rsidRPr="008E411D">
        <w:t>.</w:t>
      </w:r>
    </w:p>
    <w:p w14:paraId="38169B19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Ε</w:t>
      </w:r>
      <w:r w:rsidRPr="008E411D">
        <w:t>ὐλογητὸς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δίδαξόν</w:t>
      </w:r>
      <w:proofErr w:type="spellEnd"/>
      <w:r w:rsidRPr="008E411D">
        <w:t xml:space="preserve"> με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δικαιώματά</w:t>
      </w:r>
      <w:proofErr w:type="spellEnd"/>
      <w:r w:rsidRPr="008E411D">
        <w:t xml:space="preserve"> σου.</w:t>
      </w:r>
    </w:p>
    <w:p w14:paraId="5648E8E5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Ε</w:t>
      </w:r>
      <w:r w:rsidRPr="008E411D">
        <w:t>ὐλογητὸς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, </w:t>
      </w:r>
      <w:proofErr w:type="spellStart"/>
      <w:r w:rsidRPr="008E411D">
        <w:t>Δέσποτα</w:t>
      </w:r>
      <w:proofErr w:type="spellEnd"/>
      <w:r w:rsidRPr="008E411D">
        <w:t xml:space="preserve">, </w:t>
      </w:r>
      <w:proofErr w:type="spellStart"/>
      <w:r w:rsidRPr="008E411D">
        <w:t>συνέτισόν</w:t>
      </w:r>
      <w:proofErr w:type="spellEnd"/>
      <w:r w:rsidRPr="008E411D">
        <w:t xml:space="preserve"> με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δικαιώματά</w:t>
      </w:r>
      <w:proofErr w:type="spellEnd"/>
      <w:r w:rsidRPr="008E411D">
        <w:t xml:space="preserve"> σου.</w:t>
      </w:r>
    </w:p>
    <w:p w14:paraId="461B78BA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Ε</w:t>
      </w:r>
      <w:r w:rsidRPr="008E411D">
        <w:t>ὐλογητὸς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, </w:t>
      </w:r>
      <w:proofErr w:type="spellStart"/>
      <w:r w:rsidRPr="008E411D">
        <w:t>Ἅγιε</w:t>
      </w:r>
      <w:proofErr w:type="spellEnd"/>
      <w:r w:rsidRPr="008E411D">
        <w:t xml:space="preserve">, </w:t>
      </w:r>
      <w:proofErr w:type="spellStart"/>
      <w:r w:rsidRPr="008E411D">
        <w:t>φώτισόν</w:t>
      </w:r>
      <w:proofErr w:type="spellEnd"/>
      <w:r w:rsidRPr="008E411D">
        <w:t xml:space="preserve"> με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δικαιώμασί</w:t>
      </w:r>
      <w:proofErr w:type="spellEnd"/>
      <w:r w:rsidRPr="008E411D">
        <w:t xml:space="preserve"> σου.</w:t>
      </w:r>
    </w:p>
    <w:p w14:paraId="26F341C0" w14:textId="77777777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ἔλεός</w:t>
      </w:r>
      <w:proofErr w:type="spellEnd"/>
      <w:r w:rsidRPr="008E411D">
        <w:t xml:space="preserve"> σου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ἔργα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χειρῶν</w:t>
      </w:r>
      <w:proofErr w:type="spellEnd"/>
      <w:r w:rsidRPr="008E411D">
        <w:t xml:space="preserve"> σου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παρίδῃς</w:t>
      </w:r>
      <w:proofErr w:type="spellEnd"/>
      <w:r w:rsidRPr="008E411D">
        <w:t>.</w:t>
      </w:r>
    </w:p>
    <w:p w14:paraId="5D2E35D8" w14:textId="37293A90" w:rsidR="006F1724" w:rsidRPr="008E411D" w:rsidRDefault="006F1724" w:rsidP="007B00EB">
      <w:pPr>
        <w:pStyle w:val="PlainText"/>
      </w:pPr>
      <w:proofErr w:type="spellStart"/>
      <w:r w:rsidRPr="008E411D">
        <w:rPr>
          <w:color w:val="C00000"/>
        </w:rPr>
        <w:t>Σ</w:t>
      </w:r>
      <w:r w:rsidRPr="008E411D">
        <w:t>οὶ</w:t>
      </w:r>
      <w:proofErr w:type="spellEnd"/>
      <w:r w:rsidRPr="008E411D">
        <w:t xml:space="preserve"> </w:t>
      </w:r>
      <w:proofErr w:type="spellStart"/>
      <w:r w:rsidRPr="008E411D">
        <w:t>πρέπει</w:t>
      </w:r>
      <w:proofErr w:type="spellEnd"/>
      <w:r w:rsidRPr="008E411D">
        <w:t xml:space="preserve"> </w:t>
      </w:r>
      <w:proofErr w:type="spellStart"/>
      <w:r w:rsidRPr="008E411D">
        <w:t>αἶνος</w:t>
      </w:r>
      <w:proofErr w:type="spellEnd"/>
      <w:r w:rsidRPr="008E411D">
        <w:t xml:space="preserve">, </w:t>
      </w:r>
      <w:proofErr w:type="spellStart"/>
      <w:r w:rsidR="00DB1607" w:rsidRPr="008E411D">
        <w:t>σ</w:t>
      </w:r>
      <w:r w:rsidRPr="008E411D">
        <w:t>οὶ</w:t>
      </w:r>
      <w:proofErr w:type="spellEnd"/>
      <w:r w:rsidRPr="008E411D">
        <w:t xml:space="preserve"> </w:t>
      </w:r>
      <w:proofErr w:type="spellStart"/>
      <w:r w:rsidRPr="008E411D">
        <w:t>πρέπει</w:t>
      </w:r>
      <w:proofErr w:type="spellEnd"/>
      <w:r w:rsidRPr="008E411D">
        <w:t xml:space="preserve"> </w:t>
      </w:r>
      <w:proofErr w:type="spellStart"/>
      <w:r w:rsidRPr="008E411D">
        <w:t>ὕμνος</w:t>
      </w:r>
      <w:proofErr w:type="spellEnd"/>
      <w:r w:rsidRPr="008E411D">
        <w:t xml:space="preserve">, </w:t>
      </w:r>
      <w:proofErr w:type="spellStart"/>
      <w:r w:rsidR="00DB1607" w:rsidRPr="008E411D">
        <w:t>σ</w:t>
      </w:r>
      <w:r w:rsidRPr="008E411D">
        <w:t>οὶ</w:t>
      </w:r>
      <w:proofErr w:type="spellEnd"/>
      <w:r w:rsidRPr="008E411D">
        <w:t xml:space="preserve"> </w:t>
      </w:r>
      <w:proofErr w:type="spellStart"/>
      <w:r w:rsidRPr="008E411D">
        <w:t>δόξα</w:t>
      </w:r>
      <w:proofErr w:type="spellEnd"/>
      <w:r w:rsidRPr="008E411D">
        <w:t xml:space="preserve"> </w:t>
      </w:r>
      <w:proofErr w:type="spellStart"/>
      <w:r w:rsidRPr="008E411D">
        <w:t>πρέπει</w:t>
      </w:r>
      <w:proofErr w:type="spellEnd"/>
      <w:r w:rsidRPr="008E411D">
        <w:t xml:space="preserve">,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ἁγίῳ</w:t>
      </w:r>
      <w:proofErr w:type="spellEnd"/>
      <w:r w:rsidRPr="008E411D">
        <w:t xml:space="preserve"> </w:t>
      </w:r>
      <w:proofErr w:type="spellStart"/>
      <w:r w:rsidRPr="008E411D">
        <w:t>Πνεύματι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 xml:space="preserve">. </w:t>
      </w:r>
      <w:proofErr w:type="spellStart"/>
      <w:r w:rsidRPr="008E411D">
        <w:t>Ἀμήν</w:t>
      </w:r>
      <w:proofErr w:type="spellEnd"/>
      <w:r w:rsidRPr="008E411D">
        <w:t>.</w:t>
      </w:r>
    </w:p>
    <w:p w14:paraId="50D48A2A" w14:textId="306D134C" w:rsidR="006F1724" w:rsidRPr="008E411D" w:rsidRDefault="006F1724" w:rsidP="0061215F">
      <w:pPr>
        <w:pStyle w:val="Heading2"/>
        <w:rPr>
          <w:b/>
        </w:rPr>
      </w:pPr>
      <w:bookmarkStart w:id="21" w:name="_Toc524640589"/>
      <w:proofErr w:type="spellStart"/>
      <w:r w:rsidRPr="008E411D">
        <w:t>Πληρωτικ</w:t>
      </w:r>
      <w:bookmarkEnd w:id="21"/>
      <w:r w:rsidR="007B00EB" w:rsidRPr="008E411D">
        <w:t>ὰ</w:t>
      </w:r>
      <w:proofErr w:type="spellEnd"/>
    </w:p>
    <w:p w14:paraId="04C56047" w14:textId="77777777" w:rsidR="006F1724" w:rsidRPr="008E411D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Πληρώσωμεν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ἑσπερινὴν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δέησιν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Κυρίῳ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>.</w:t>
      </w:r>
    </w:p>
    <w:p w14:paraId="230B304D" w14:textId="77777777" w:rsidR="006F1724" w:rsidRPr="008E411D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8E411D">
        <w:rPr>
          <w:b w:val="0"/>
          <w:color w:val="C00000"/>
          <w:position w:val="-12"/>
          <w:sz w:val="28"/>
          <w:szCs w:val="18"/>
          <w:lang w:eastAsia="el-GR"/>
        </w:rPr>
        <w:t>Κ</w:t>
      </w:r>
      <w:r w:rsidRPr="008E411D">
        <w:rPr>
          <w:b w:val="0"/>
          <w:position w:val="-12"/>
          <w:sz w:val="28"/>
          <w:szCs w:val="18"/>
          <w:lang w:eastAsia="el-GR"/>
        </w:rPr>
        <w:t xml:space="preserve">ύριε </w:t>
      </w:r>
      <w:proofErr w:type="spellStart"/>
      <w:r w:rsidRPr="008E411D">
        <w:rPr>
          <w:b w:val="0"/>
          <w:position w:val="-12"/>
          <w:sz w:val="28"/>
          <w:szCs w:val="18"/>
          <w:lang w:eastAsia="el-GR"/>
        </w:rPr>
        <w:t>ἐλέησον</w:t>
      </w:r>
      <w:proofErr w:type="spellEnd"/>
      <w:r w:rsidRPr="008E411D">
        <w:rPr>
          <w:b w:val="0"/>
          <w:position w:val="-12"/>
          <w:sz w:val="28"/>
          <w:szCs w:val="18"/>
          <w:lang w:eastAsia="el-GR"/>
        </w:rPr>
        <w:t>.</w:t>
      </w:r>
    </w:p>
    <w:p w14:paraId="7F48CFC3" w14:textId="77777777" w:rsidR="006F1724" w:rsidRPr="008E411D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Ἀντιλαβοῦ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σῷσον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ἐλέησον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διαφύλαξον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ἡμᾶς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ὁ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Θεός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τῇ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σῇ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χάριτι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>.</w:t>
      </w:r>
    </w:p>
    <w:p w14:paraId="27576B38" w14:textId="77777777" w:rsidR="006F1724" w:rsidRPr="008E411D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8E411D">
        <w:rPr>
          <w:b w:val="0"/>
          <w:color w:val="C00000"/>
          <w:position w:val="-12"/>
          <w:sz w:val="28"/>
          <w:szCs w:val="18"/>
          <w:lang w:eastAsia="el-GR"/>
        </w:rPr>
        <w:t>Κ</w:t>
      </w:r>
      <w:r w:rsidRPr="008E411D">
        <w:rPr>
          <w:b w:val="0"/>
          <w:position w:val="-12"/>
          <w:sz w:val="28"/>
          <w:szCs w:val="18"/>
          <w:lang w:eastAsia="el-GR"/>
        </w:rPr>
        <w:t xml:space="preserve">ύριε </w:t>
      </w:r>
      <w:proofErr w:type="spellStart"/>
      <w:r w:rsidRPr="008E411D">
        <w:rPr>
          <w:b w:val="0"/>
          <w:position w:val="-12"/>
          <w:sz w:val="28"/>
          <w:szCs w:val="18"/>
          <w:lang w:eastAsia="el-GR"/>
        </w:rPr>
        <w:t>ἐλέησον</w:t>
      </w:r>
      <w:proofErr w:type="spellEnd"/>
      <w:r w:rsidRPr="008E411D">
        <w:rPr>
          <w:b w:val="0"/>
          <w:position w:val="-12"/>
          <w:sz w:val="28"/>
          <w:szCs w:val="18"/>
          <w:lang w:eastAsia="el-GR"/>
        </w:rPr>
        <w:t>.</w:t>
      </w:r>
    </w:p>
    <w:p w14:paraId="5FB91517" w14:textId="01DB8608" w:rsidR="006F1724" w:rsidRPr="008E411D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ἑσπέραν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πᾶσαν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τελείαν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ἁγίαν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εἰρηνικὴν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ἀναμάρτητον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παρ</w:t>
      </w:r>
      <w:r w:rsidR="00EC3920" w:rsidRPr="008E411D">
        <w:rPr>
          <w:rFonts w:eastAsia="Arial Unicode MS"/>
          <w:b w:val="0"/>
          <w:color w:val="0000CC"/>
          <w:sz w:val="28"/>
          <w:szCs w:val="28"/>
        </w:rPr>
        <w:t>ὰ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αἰτησώμεθα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>.</w:t>
      </w:r>
    </w:p>
    <w:p w14:paraId="5A6AF3B6" w14:textId="77777777" w:rsidR="006F1724" w:rsidRPr="008E411D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8E411D">
        <w:rPr>
          <w:b w:val="0"/>
          <w:color w:val="C00000"/>
          <w:position w:val="-12"/>
          <w:sz w:val="28"/>
          <w:szCs w:val="18"/>
          <w:lang w:eastAsia="el-GR"/>
        </w:rPr>
        <w:t>Π</w:t>
      </w:r>
      <w:r w:rsidRPr="008E411D">
        <w:rPr>
          <w:b w:val="0"/>
          <w:position w:val="-12"/>
          <w:sz w:val="28"/>
          <w:szCs w:val="18"/>
          <w:lang w:eastAsia="el-GR"/>
        </w:rPr>
        <w:t>αράσχου Κύριε.</w:t>
      </w:r>
    </w:p>
    <w:p w14:paraId="54147D95" w14:textId="740BEFB4" w:rsidR="006F1724" w:rsidRPr="008E411D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Ἄγγελον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εἰρήνης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πιστὸν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ὁδηγόν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φύλακα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ψυχῶν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="00EC3920"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σωμάτων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="00EC3920" w:rsidRPr="008E411D">
        <w:rPr>
          <w:rFonts w:eastAsia="Arial Unicode MS"/>
          <w:b w:val="0"/>
          <w:color w:val="0000CC"/>
          <w:sz w:val="28"/>
          <w:szCs w:val="28"/>
        </w:rPr>
        <w:t>παρὰ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αἰτησώμεθα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>.</w:t>
      </w:r>
    </w:p>
    <w:p w14:paraId="3122AF9F" w14:textId="77777777" w:rsidR="006F1724" w:rsidRPr="008E411D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8E411D">
        <w:rPr>
          <w:b w:val="0"/>
          <w:color w:val="C00000"/>
          <w:position w:val="-12"/>
          <w:sz w:val="28"/>
          <w:szCs w:val="18"/>
          <w:lang w:eastAsia="el-GR"/>
        </w:rPr>
        <w:t>Π</w:t>
      </w:r>
      <w:r w:rsidRPr="008E411D">
        <w:rPr>
          <w:b w:val="0"/>
          <w:position w:val="-12"/>
          <w:sz w:val="28"/>
          <w:szCs w:val="18"/>
          <w:lang w:eastAsia="el-GR"/>
        </w:rPr>
        <w:t>αράσχου Κύριε.</w:t>
      </w:r>
    </w:p>
    <w:p w14:paraId="1AB82F38" w14:textId="32F14C94" w:rsidR="006F1724" w:rsidRPr="008E411D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Συγγνώμην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ἄφεσιν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</w:t>
      </w:r>
      <w:r w:rsidR="00EC3920" w:rsidRPr="008E411D">
        <w:rPr>
          <w:rFonts w:eastAsia="Arial Unicode MS"/>
          <w:b w:val="0"/>
          <w:color w:val="0000CC"/>
          <w:sz w:val="28"/>
          <w:szCs w:val="28"/>
        </w:rPr>
        <w:t>ῶ</w:t>
      </w:r>
      <w:r w:rsidRPr="008E411D">
        <w:rPr>
          <w:rFonts w:eastAsia="Arial Unicode MS"/>
          <w:b w:val="0"/>
          <w:color w:val="0000CC"/>
          <w:sz w:val="28"/>
          <w:szCs w:val="28"/>
        </w:rPr>
        <w:t>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ἁμαρτιῶν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="00EC3920"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πλημμελημάτων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="00EC3920" w:rsidRPr="008E411D">
        <w:rPr>
          <w:rFonts w:eastAsia="Arial Unicode MS"/>
          <w:b w:val="0"/>
          <w:color w:val="0000CC"/>
          <w:sz w:val="28"/>
          <w:szCs w:val="28"/>
        </w:rPr>
        <w:t>παρὰ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αἰτησώμεθα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>.</w:t>
      </w:r>
    </w:p>
    <w:p w14:paraId="26F8439F" w14:textId="77777777" w:rsidR="006F1724" w:rsidRPr="008E411D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8E411D">
        <w:rPr>
          <w:b w:val="0"/>
          <w:color w:val="C00000"/>
          <w:position w:val="-12"/>
          <w:sz w:val="28"/>
          <w:szCs w:val="18"/>
          <w:lang w:eastAsia="el-GR"/>
        </w:rPr>
        <w:t>Π</w:t>
      </w:r>
      <w:r w:rsidRPr="008E411D">
        <w:rPr>
          <w:b w:val="0"/>
          <w:position w:val="-12"/>
          <w:sz w:val="28"/>
          <w:szCs w:val="18"/>
          <w:lang w:eastAsia="el-GR"/>
        </w:rPr>
        <w:t>αράσχου Κύριε.</w:t>
      </w:r>
    </w:p>
    <w:p w14:paraId="1D470128" w14:textId="18F52B7D" w:rsidR="006F1724" w:rsidRPr="008E411D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Τὰ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καλὰ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συμφέροντα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ταῖς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ψυχαῖς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εἰρήνην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κόσμῳ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="00EC3920" w:rsidRPr="008E411D">
        <w:rPr>
          <w:rFonts w:eastAsia="Arial Unicode MS"/>
          <w:b w:val="0"/>
          <w:color w:val="0000CC"/>
          <w:sz w:val="28"/>
          <w:szCs w:val="28"/>
        </w:rPr>
        <w:t>παρὰ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αἰτησώμεθα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>.</w:t>
      </w:r>
    </w:p>
    <w:p w14:paraId="48041F91" w14:textId="77777777" w:rsidR="006F1724" w:rsidRPr="008E411D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8E411D">
        <w:rPr>
          <w:b w:val="0"/>
          <w:color w:val="C00000"/>
          <w:position w:val="-12"/>
          <w:sz w:val="28"/>
          <w:szCs w:val="18"/>
          <w:lang w:eastAsia="el-GR"/>
        </w:rPr>
        <w:t>Π</w:t>
      </w:r>
      <w:r w:rsidRPr="008E411D">
        <w:rPr>
          <w:b w:val="0"/>
          <w:position w:val="-12"/>
          <w:sz w:val="28"/>
          <w:szCs w:val="18"/>
          <w:lang w:eastAsia="el-GR"/>
        </w:rPr>
        <w:t>αράσχου Κύριε.</w:t>
      </w:r>
    </w:p>
    <w:p w14:paraId="613BD4D1" w14:textId="4FFD3A2F" w:rsidR="006F1724" w:rsidRPr="008E411D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Τὸν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ὑπόλοιπον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χρόνον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</w:t>
      </w:r>
      <w:r w:rsidR="00EC3920" w:rsidRPr="008E411D">
        <w:rPr>
          <w:rFonts w:eastAsia="Arial Unicode MS"/>
          <w:b w:val="0"/>
          <w:color w:val="0000CC"/>
          <w:sz w:val="28"/>
          <w:szCs w:val="28"/>
        </w:rPr>
        <w:t>ῆ</w:t>
      </w:r>
      <w:r w:rsidRPr="008E411D">
        <w:rPr>
          <w:rFonts w:eastAsia="Arial Unicode MS"/>
          <w:b w:val="0"/>
          <w:color w:val="0000CC"/>
          <w:sz w:val="28"/>
          <w:szCs w:val="28"/>
        </w:rPr>
        <w:t>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ζωῆς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εἰρήνῃ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μετανοίᾳ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ἐκτελέσαι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="00EC3920" w:rsidRPr="008E411D">
        <w:rPr>
          <w:rFonts w:eastAsia="Arial Unicode MS"/>
          <w:b w:val="0"/>
          <w:color w:val="0000CC"/>
          <w:sz w:val="28"/>
          <w:szCs w:val="28"/>
        </w:rPr>
        <w:t>παρὰ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αἰτησώμεθα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>.</w:t>
      </w:r>
    </w:p>
    <w:p w14:paraId="4F603948" w14:textId="77777777" w:rsidR="006F1724" w:rsidRPr="008E411D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8E411D">
        <w:rPr>
          <w:b w:val="0"/>
          <w:color w:val="C00000"/>
          <w:position w:val="-12"/>
          <w:sz w:val="28"/>
          <w:szCs w:val="18"/>
          <w:lang w:eastAsia="el-GR"/>
        </w:rPr>
        <w:t>Π</w:t>
      </w:r>
      <w:r w:rsidRPr="008E411D">
        <w:rPr>
          <w:b w:val="0"/>
          <w:position w:val="-12"/>
          <w:sz w:val="28"/>
          <w:szCs w:val="18"/>
          <w:lang w:eastAsia="el-GR"/>
        </w:rPr>
        <w:t>αράσχου Κύριε.</w:t>
      </w:r>
    </w:p>
    <w:p w14:paraId="39825374" w14:textId="0076D7CE" w:rsidR="006F1724" w:rsidRPr="008E411D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Χριστιανὰ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τὰ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τέλη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</w:t>
      </w:r>
      <w:r w:rsidR="00EC3920" w:rsidRPr="008E411D">
        <w:rPr>
          <w:rFonts w:eastAsia="Arial Unicode MS"/>
          <w:b w:val="0"/>
          <w:color w:val="0000CC"/>
          <w:sz w:val="28"/>
          <w:szCs w:val="28"/>
        </w:rPr>
        <w:t>ῆ</w:t>
      </w:r>
      <w:r w:rsidRPr="008E411D">
        <w:rPr>
          <w:rFonts w:eastAsia="Arial Unicode MS"/>
          <w:b w:val="0"/>
          <w:color w:val="0000CC"/>
          <w:sz w:val="28"/>
          <w:szCs w:val="28"/>
        </w:rPr>
        <w:t>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ζωῆς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ἀνώδυνα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ἀνεπαίσχυντα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εἰρηνικά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καλὴν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ἀπολογίαν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ἐπ</w:t>
      </w:r>
      <w:r w:rsidR="00A36E68" w:rsidRPr="008E411D">
        <w:rPr>
          <w:rFonts w:eastAsia="Arial Unicode MS"/>
          <w:b w:val="0"/>
          <w:color w:val="0000CC"/>
          <w:sz w:val="28"/>
          <w:szCs w:val="28"/>
        </w:rPr>
        <w:t>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φοβεροῦ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βήματος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Χριστοῦ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αἰτησώμεθα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>.</w:t>
      </w:r>
    </w:p>
    <w:p w14:paraId="57C849E1" w14:textId="77777777" w:rsidR="006F1724" w:rsidRPr="008E411D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r w:rsidRPr="008E411D">
        <w:rPr>
          <w:b w:val="0"/>
          <w:color w:val="C00000"/>
          <w:position w:val="-12"/>
          <w:sz w:val="28"/>
          <w:szCs w:val="18"/>
          <w:lang w:eastAsia="el-GR"/>
        </w:rPr>
        <w:t>Π</w:t>
      </w:r>
      <w:r w:rsidRPr="008E411D">
        <w:rPr>
          <w:b w:val="0"/>
          <w:position w:val="-12"/>
          <w:sz w:val="28"/>
          <w:szCs w:val="18"/>
          <w:lang w:eastAsia="el-GR"/>
        </w:rPr>
        <w:t>αράσχου Κύριε.</w:t>
      </w:r>
    </w:p>
    <w:p w14:paraId="39C7142E" w14:textId="77777777" w:rsidR="006F1724" w:rsidRPr="008E411D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παναγίας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ἀχράντου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ὑπερευλογημένης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ἐνδόξου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δεσποίνης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Θεοτόκου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ἀειπαρθένου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Μαρίας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μετὰ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πάντων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των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ἁγίων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μνημονεύσαντες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ἑαυτοὺς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ἀλλήλους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πᾶσαν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ζωὴν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Χριστῷ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Θεῷ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παραθώμεθα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>.</w:t>
      </w:r>
    </w:p>
    <w:p w14:paraId="255E0194" w14:textId="77777777" w:rsidR="006F1724" w:rsidRPr="008E411D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proofErr w:type="spellStart"/>
      <w:r w:rsidRPr="008E411D">
        <w:rPr>
          <w:b w:val="0"/>
          <w:color w:val="C00000"/>
          <w:position w:val="-12"/>
          <w:sz w:val="28"/>
          <w:szCs w:val="18"/>
          <w:lang w:eastAsia="el-GR"/>
        </w:rPr>
        <w:t>Σ</w:t>
      </w:r>
      <w:r w:rsidRPr="008E411D">
        <w:rPr>
          <w:b w:val="0"/>
          <w:position w:val="-12"/>
          <w:sz w:val="28"/>
          <w:szCs w:val="18"/>
          <w:lang w:eastAsia="el-GR"/>
        </w:rPr>
        <w:t>οὶ</w:t>
      </w:r>
      <w:proofErr w:type="spellEnd"/>
      <w:r w:rsidRPr="008E411D">
        <w:rPr>
          <w:b w:val="0"/>
          <w:position w:val="-12"/>
          <w:sz w:val="28"/>
          <w:szCs w:val="18"/>
          <w:lang w:eastAsia="el-GR"/>
        </w:rPr>
        <w:t xml:space="preserve"> Κύριε.</w:t>
      </w:r>
    </w:p>
    <w:p w14:paraId="226F4E94" w14:textId="63C26FF7" w:rsidR="006F1724" w:rsidRPr="008E411D" w:rsidRDefault="006F1724" w:rsidP="007B00EB">
      <w:pPr>
        <w:spacing w:line="276" w:lineRule="auto"/>
        <w:rPr>
          <w:rFonts w:eastAsia="Arial Unicode MS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lastRenderedPageBreak/>
        <w:t>Ὅτι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ἀγαθὸς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φιλάνθρωπος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Θεὸς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ὑπάρχεις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σοὶ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δόξαν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ἀναπέμπομεν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Πατρὶ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Υἱῷ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ἁγίῳ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Πνεύματι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νῦν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ἀεὶ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τοὺς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αἰῶνας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/>
          <w:b w:val="0"/>
          <w:color w:val="0000CC"/>
          <w:sz w:val="28"/>
          <w:szCs w:val="28"/>
        </w:rPr>
        <w:t>αἰώνων</w:t>
      </w:r>
      <w:proofErr w:type="spellEnd"/>
      <w:r w:rsidRPr="008E411D">
        <w:rPr>
          <w:rFonts w:eastAsia="Arial Unicode MS"/>
          <w:b w:val="0"/>
          <w:color w:val="0000CC"/>
          <w:sz w:val="28"/>
          <w:szCs w:val="28"/>
        </w:rPr>
        <w:t>.</w:t>
      </w:r>
    </w:p>
    <w:p w14:paraId="23264601" w14:textId="77777777" w:rsidR="006F1724" w:rsidRPr="008E411D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proofErr w:type="spellStart"/>
      <w:r w:rsidRPr="008E411D">
        <w:rPr>
          <w:b w:val="0"/>
          <w:color w:val="C00000"/>
          <w:position w:val="-12"/>
          <w:sz w:val="28"/>
          <w:szCs w:val="18"/>
          <w:lang w:eastAsia="el-GR"/>
        </w:rPr>
        <w:t>Ἀ</w:t>
      </w:r>
      <w:r w:rsidRPr="008E411D">
        <w:rPr>
          <w:b w:val="0"/>
          <w:position w:val="-12"/>
          <w:sz w:val="28"/>
          <w:szCs w:val="18"/>
          <w:lang w:eastAsia="el-GR"/>
        </w:rPr>
        <w:t>μήν</w:t>
      </w:r>
      <w:proofErr w:type="spellEnd"/>
      <w:r w:rsidRPr="008E411D">
        <w:rPr>
          <w:b w:val="0"/>
          <w:position w:val="-12"/>
          <w:sz w:val="28"/>
          <w:szCs w:val="18"/>
          <w:lang w:eastAsia="el-GR"/>
        </w:rPr>
        <w:t>.</w:t>
      </w:r>
    </w:p>
    <w:p w14:paraId="0E585DB9" w14:textId="77777777" w:rsidR="006F1724" w:rsidRPr="008E411D" w:rsidRDefault="006F1724" w:rsidP="008333E3">
      <w:pPr>
        <w:pStyle w:val="Quote"/>
        <w:rPr>
          <w:b/>
        </w:rPr>
      </w:pPr>
      <w:proofErr w:type="spellStart"/>
      <w:r w:rsidRPr="008E411D">
        <w:t>Εἰρήνη</w:t>
      </w:r>
      <w:proofErr w:type="spellEnd"/>
      <w:r w:rsidRPr="008E411D">
        <w:t xml:space="preserve"> </w:t>
      </w:r>
      <w:proofErr w:type="spellStart"/>
      <w:r w:rsidRPr="008E411D">
        <w:t>πᾶσι</w:t>
      </w:r>
      <w:proofErr w:type="spellEnd"/>
      <w:r w:rsidRPr="008E411D">
        <w:t>.</w:t>
      </w:r>
    </w:p>
    <w:p w14:paraId="6F102F03" w14:textId="77777777" w:rsidR="006F1724" w:rsidRPr="008E411D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proofErr w:type="spellStart"/>
      <w:r w:rsidRPr="008E411D">
        <w:rPr>
          <w:b w:val="0"/>
          <w:color w:val="C00000"/>
          <w:position w:val="-12"/>
          <w:sz w:val="28"/>
          <w:szCs w:val="18"/>
          <w:lang w:eastAsia="el-GR"/>
        </w:rPr>
        <w:t>Κ</w:t>
      </w:r>
      <w:r w:rsidRPr="008E411D">
        <w:rPr>
          <w:b w:val="0"/>
          <w:position w:val="-12"/>
          <w:sz w:val="28"/>
          <w:szCs w:val="18"/>
          <w:lang w:eastAsia="el-GR"/>
        </w:rPr>
        <w:t>αὶ</w:t>
      </w:r>
      <w:proofErr w:type="spellEnd"/>
      <w:r w:rsidRPr="008E411D">
        <w:rPr>
          <w:b w:val="0"/>
          <w:position w:val="-12"/>
          <w:sz w:val="28"/>
          <w:szCs w:val="18"/>
          <w:lang w:eastAsia="el-GR"/>
        </w:rPr>
        <w:t xml:space="preserve"> </w:t>
      </w:r>
      <w:proofErr w:type="spellStart"/>
      <w:r w:rsidRPr="008E411D">
        <w:rPr>
          <w:b w:val="0"/>
          <w:position w:val="-12"/>
          <w:sz w:val="28"/>
          <w:szCs w:val="18"/>
          <w:lang w:eastAsia="el-GR"/>
        </w:rPr>
        <w:t>τῷ</w:t>
      </w:r>
      <w:proofErr w:type="spellEnd"/>
      <w:r w:rsidRPr="008E411D">
        <w:rPr>
          <w:b w:val="0"/>
          <w:position w:val="-12"/>
          <w:sz w:val="28"/>
          <w:szCs w:val="18"/>
          <w:lang w:eastAsia="el-GR"/>
        </w:rPr>
        <w:t xml:space="preserve"> </w:t>
      </w:r>
      <w:proofErr w:type="spellStart"/>
      <w:r w:rsidRPr="008E411D">
        <w:rPr>
          <w:b w:val="0"/>
          <w:position w:val="-12"/>
          <w:sz w:val="28"/>
          <w:szCs w:val="18"/>
          <w:lang w:eastAsia="el-GR"/>
        </w:rPr>
        <w:t>Πνεύματί</w:t>
      </w:r>
      <w:proofErr w:type="spellEnd"/>
      <w:r w:rsidRPr="008E411D">
        <w:rPr>
          <w:b w:val="0"/>
          <w:position w:val="-12"/>
          <w:sz w:val="28"/>
          <w:szCs w:val="18"/>
          <w:lang w:eastAsia="el-GR"/>
        </w:rPr>
        <w:t xml:space="preserve"> σου.</w:t>
      </w:r>
    </w:p>
    <w:p w14:paraId="5AE877C1" w14:textId="77777777" w:rsidR="006F1724" w:rsidRPr="008E411D" w:rsidRDefault="006F1724" w:rsidP="008333E3">
      <w:pPr>
        <w:pStyle w:val="Quote"/>
        <w:rPr>
          <w:b/>
        </w:rPr>
      </w:pP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κεφαλὰς</w:t>
      </w:r>
      <w:proofErr w:type="spellEnd"/>
      <w:r w:rsidRPr="008E411D">
        <w:t xml:space="preserve"> </w:t>
      </w:r>
      <w:proofErr w:type="spellStart"/>
      <w:r w:rsidRPr="008E411D">
        <w:t>ὑμῶν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Κυρίῳ</w:t>
      </w:r>
      <w:proofErr w:type="spellEnd"/>
      <w:r w:rsidRPr="008E411D">
        <w:t xml:space="preserve"> </w:t>
      </w:r>
      <w:proofErr w:type="spellStart"/>
      <w:r w:rsidRPr="008E411D">
        <w:t>κλίνομεν</w:t>
      </w:r>
      <w:proofErr w:type="spellEnd"/>
      <w:r w:rsidRPr="008E411D">
        <w:t>.</w:t>
      </w:r>
    </w:p>
    <w:p w14:paraId="23471616" w14:textId="77777777" w:rsidR="006F1724" w:rsidRPr="008E411D" w:rsidRDefault="006F1724" w:rsidP="007B00EB">
      <w:pPr>
        <w:spacing w:line="276" w:lineRule="auto"/>
        <w:rPr>
          <w:b w:val="0"/>
          <w:position w:val="-12"/>
          <w:sz w:val="28"/>
          <w:szCs w:val="18"/>
          <w:lang w:eastAsia="el-GR"/>
        </w:rPr>
      </w:pPr>
      <w:proofErr w:type="spellStart"/>
      <w:r w:rsidRPr="008E411D">
        <w:rPr>
          <w:b w:val="0"/>
          <w:color w:val="C00000"/>
          <w:position w:val="-12"/>
          <w:sz w:val="28"/>
          <w:szCs w:val="18"/>
          <w:lang w:eastAsia="el-GR"/>
        </w:rPr>
        <w:t>Σ</w:t>
      </w:r>
      <w:r w:rsidRPr="008E411D">
        <w:rPr>
          <w:b w:val="0"/>
          <w:position w:val="-12"/>
          <w:sz w:val="28"/>
          <w:szCs w:val="18"/>
          <w:lang w:eastAsia="el-GR"/>
        </w:rPr>
        <w:t>οὶ</w:t>
      </w:r>
      <w:proofErr w:type="spellEnd"/>
      <w:r w:rsidRPr="008E411D">
        <w:rPr>
          <w:b w:val="0"/>
          <w:position w:val="-12"/>
          <w:sz w:val="28"/>
          <w:szCs w:val="18"/>
          <w:lang w:eastAsia="el-GR"/>
        </w:rPr>
        <w:t xml:space="preserve"> </w:t>
      </w:r>
      <w:proofErr w:type="spellStart"/>
      <w:r w:rsidRPr="008E411D">
        <w:rPr>
          <w:b w:val="0"/>
          <w:position w:val="-12"/>
          <w:sz w:val="28"/>
          <w:szCs w:val="18"/>
          <w:lang w:eastAsia="el-GR"/>
        </w:rPr>
        <w:t>Κύριε</w:t>
      </w:r>
      <w:proofErr w:type="spellEnd"/>
      <w:r w:rsidRPr="008E411D">
        <w:rPr>
          <w:b w:val="0"/>
          <w:position w:val="-12"/>
          <w:sz w:val="28"/>
          <w:szCs w:val="18"/>
          <w:lang w:eastAsia="el-GR"/>
        </w:rPr>
        <w:t>.</w:t>
      </w:r>
    </w:p>
    <w:p w14:paraId="67E5159E" w14:textId="77777777" w:rsidR="006F1724" w:rsidRPr="008E411D" w:rsidRDefault="006F1724" w:rsidP="008333E3">
      <w:pPr>
        <w:pStyle w:val="Quote"/>
        <w:rPr>
          <w:b/>
        </w:rPr>
      </w:pPr>
      <w:proofErr w:type="spellStart"/>
      <w:r w:rsidRPr="008E411D">
        <w:t>Σὸν</w:t>
      </w:r>
      <w:proofErr w:type="spellEnd"/>
      <w:r w:rsidRPr="008E411D">
        <w:t xml:space="preserve"> γάρ </w:t>
      </w:r>
      <w:proofErr w:type="spellStart"/>
      <w:r w:rsidRPr="008E411D">
        <w:t>ἐστι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ἐλεεῖν</w:t>
      </w:r>
      <w:proofErr w:type="spellEnd"/>
      <w:r w:rsidRPr="008E411D">
        <w:t>...</w:t>
      </w:r>
    </w:p>
    <w:p w14:paraId="5A7B399F" w14:textId="77777777" w:rsidR="006F1724" w:rsidRPr="008E411D" w:rsidRDefault="006F1724" w:rsidP="007B00EB">
      <w:pPr>
        <w:spacing w:line="276" w:lineRule="auto"/>
        <w:rPr>
          <w:rFonts w:asciiTheme="minorHAnsi" w:hAnsiTheme="minorHAnsi"/>
          <w:b w:val="0"/>
          <w:sz w:val="28"/>
          <w:szCs w:val="18"/>
        </w:rPr>
      </w:pPr>
      <w:proofErr w:type="spellStart"/>
      <w:r w:rsidRPr="008E411D">
        <w:rPr>
          <w:b w:val="0"/>
          <w:color w:val="C00000"/>
          <w:sz w:val="28"/>
          <w:szCs w:val="18"/>
          <w:lang w:eastAsia="el-GR"/>
        </w:rPr>
        <w:t>Ἀ</w:t>
      </w:r>
      <w:r w:rsidRPr="008E411D">
        <w:rPr>
          <w:b w:val="0"/>
          <w:sz w:val="28"/>
          <w:szCs w:val="18"/>
          <w:lang w:eastAsia="el-GR"/>
        </w:rPr>
        <w:t>μήν</w:t>
      </w:r>
      <w:proofErr w:type="spellEnd"/>
      <w:r w:rsidRPr="008E411D">
        <w:rPr>
          <w:b w:val="0"/>
          <w:sz w:val="28"/>
          <w:szCs w:val="18"/>
          <w:lang w:eastAsia="el-GR"/>
        </w:rPr>
        <w:t>.</w:t>
      </w:r>
    </w:p>
    <w:p w14:paraId="65F4C108" w14:textId="77777777" w:rsidR="00703B69" w:rsidRPr="008E411D" w:rsidRDefault="006F1724" w:rsidP="0061215F">
      <w:pPr>
        <w:pStyle w:val="Heading2"/>
        <w:rPr>
          <w:b/>
        </w:rPr>
      </w:pPr>
      <w:bookmarkStart w:id="22" w:name="_Toc524640590"/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στίχον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αἴνων</w:t>
      </w:r>
      <w:bookmarkEnd w:id="22"/>
      <w:proofErr w:type="spellEnd"/>
    </w:p>
    <w:p w14:paraId="738F2466" w14:textId="67212958" w:rsidR="00837D1B" w:rsidRPr="008E411D" w:rsidRDefault="00702DE3" w:rsidP="006F1724">
      <w:pPr>
        <w:pStyle w:val="Heading3"/>
      </w:pPr>
      <w:proofErr w:type="spellStart"/>
      <w:r w:rsidRPr="008E411D">
        <w:t>Σ</w:t>
      </w:r>
      <w:r w:rsidR="00837D1B" w:rsidRPr="008E411D">
        <w:t>τιχηρὰ</w:t>
      </w:r>
      <w:proofErr w:type="spellEnd"/>
      <w:r w:rsidR="00837D1B" w:rsidRPr="008E411D">
        <w:t xml:space="preserve"> </w:t>
      </w:r>
      <w:r w:rsidR="00144912" w:rsidRPr="008E411D">
        <w:t>προεόρτια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76259F" w:rsidRPr="008E411D" w14:paraId="210AAA30" w14:textId="77777777" w:rsidTr="0037459C">
        <w:tc>
          <w:tcPr>
            <w:tcW w:w="1666" w:type="pct"/>
            <w:vAlign w:val="center"/>
          </w:tcPr>
          <w:p w14:paraId="55745BD5" w14:textId="77777777" w:rsidR="0076259F" w:rsidRPr="008E411D" w:rsidRDefault="0076259F" w:rsidP="0076259F">
            <w:pPr>
              <w:pStyle w:val="cell-1"/>
              <w:rPr>
                <w:rFonts w:eastAsia="Arial Unicode MS" w:cs="Arial Unicode MS"/>
                <w:b/>
                <w:sz w:val="28"/>
              </w:rPr>
            </w:pPr>
            <w:proofErr w:type="spellStart"/>
            <w:r w:rsidRPr="008E411D">
              <w:t>Οἶκος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τοῦ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Ἐφραθᾶ</w:t>
            </w:r>
            <w:proofErr w:type="spellEnd"/>
          </w:p>
        </w:tc>
        <w:tc>
          <w:tcPr>
            <w:tcW w:w="1667" w:type="pct"/>
            <w:vAlign w:val="center"/>
          </w:tcPr>
          <w:p w14:paraId="6BF3E11A" w14:textId="77777777" w:rsidR="0076259F" w:rsidRPr="008E411D" w:rsidRDefault="0076259F" w:rsidP="001F7C37">
            <w:pPr>
              <w:pStyle w:val="cell-2"/>
              <w:rPr>
                <w:rFonts w:ascii="Tahoma" w:hAnsi="Tahoma" w:cs="Tahoma"/>
                <w:color w:val="000000"/>
                <w:lang w:bidi="he-IL"/>
              </w:rPr>
            </w:pPr>
            <w:r w:rsidRPr="008E411D">
              <w:rPr>
                <w:rFonts w:cs="Tahoma"/>
                <w:position w:val="-44"/>
                <w:lang w:bidi="he-IL"/>
              </w:rPr>
              <w:t></w:t>
            </w:r>
            <w:r w:rsidRPr="008E411D">
              <w:rPr>
                <w:rFonts w:cs="Tahoma"/>
                <w:position w:val="-44"/>
                <w:lang w:bidi="he-IL"/>
              </w:rPr>
              <w:t></w:t>
            </w:r>
            <w:r w:rsidRPr="008E411D">
              <w:rPr>
                <w:rFonts w:cs="Tahoma"/>
                <w:position w:val="-44"/>
                <w:lang w:bidi="he-IL"/>
              </w:rPr>
              <w:t></w:t>
            </w:r>
          </w:p>
        </w:tc>
        <w:tc>
          <w:tcPr>
            <w:tcW w:w="1667" w:type="pct"/>
            <w:vAlign w:val="center"/>
          </w:tcPr>
          <w:p w14:paraId="060FA3C7" w14:textId="77777777" w:rsidR="0076259F" w:rsidRPr="008E411D" w:rsidRDefault="0076259F" w:rsidP="001F7C37">
            <w:pPr>
              <w:pStyle w:val="cell-3"/>
            </w:pPr>
          </w:p>
        </w:tc>
      </w:tr>
    </w:tbl>
    <w:p w14:paraId="312FC350" w14:textId="58DA83BF" w:rsidR="00837D1B" w:rsidRPr="008E411D" w:rsidRDefault="00837D1B" w:rsidP="007B00EB">
      <w:pPr>
        <w:pStyle w:val="PlainText"/>
      </w:pPr>
      <w:proofErr w:type="spellStart"/>
      <w:r w:rsidRPr="008E411D">
        <w:rPr>
          <w:color w:val="C00000"/>
        </w:rPr>
        <w:t>Ο</w:t>
      </w:r>
      <w:r w:rsidRPr="008E411D">
        <w:t>ἶκος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="001F7C37" w:rsidRPr="008E411D">
        <w:t>π</w:t>
      </w:r>
      <w:r w:rsidRPr="008E411D">
        <w:t>αντουργοῦ</w:t>
      </w:r>
      <w:proofErr w:type="spellEnd"/>
      <w:r w:rsidRPr="008E411D">
        <w:t xml:space="preserve">, </w:t>
      </w:r>
      <w:proofErr w:type="spellStart"/>
      <w:r w:rsidRPr="008E411D">
        <w:t>ἐδείχθης</w:t>
      </w:r>
      <w:proofErr w:type="spellEnd"/>
      <w:r w:rsidRPr="008E411D">
        <w:t xml:space="preserve"> ὦ </w:t>
      </w:r>
      <w:proofErr w:type="spellStart"/>
      <w:r w:rsidRPr="008E411D">
        <w:t>Παρθένε</w:t>
      </w:r>
      <w:proofErr w:type="spellEnd"/>
      <w:r w:rsidRPr="008E411D">
        <w:t xml:space="preserve">·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σοὶ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ἐνοικήσας</w:t>
      </w:r>
      <w:proofErr w:type="spellEnd"/>
      <w:r w:rsidRPr="008E411D">
        <w:t xml:space="preserve">, ὁ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δόξης</w:t>
      </w:r>
      <w:proofErr w:type="spellEnd"/>
      <w:r w:rsidRPr="008E411D">
        <w:t xml:space="preserve">, </w:t>
      </w:r>
      <w:proofErr w:type="spellStart"/>
      <w:r w:rsidRPr="008E411D">
        <w:t>τεχθῆναι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προέρχεται</w:t>
      </w:r>
      <w:proofErr w:type="spellEnd"/>
      <w:r w:rsidRPr="008E411D">
        <w:t>.</w:t>
      </w:r>
    </w:p>
    <w:p w14:paraId="10649FAB" w14:textId="19BF5017" w:rsidR="00555200" w:rsidRPr="008E411D" w:rsidRDefault="00555200" w:rsidP="00555200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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Θα</w:t>
      </w:r>
      <w:r w:rsidRPr="008E411D">
        <w:rPr>
          <w:rFonts w:cs="Tahoma"/>
          <w:color w:val="000000"/>
          <w:spacing w:val="10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27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2"/>
          <w:sz w:val="44"/>
        </w:rPr>
        <w:t>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ξε</w:t>
      </w:r>
      <w:r w:rsidRPr="008E411D">
        <w:rPr>
          <w:rFonts w:cs="Tahoma"/>
          <w:color w:val="000000"/>
          <w:spacing w:val="1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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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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ξ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70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-4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33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</w:t>
      </w:r>
      <w:r w:rsidRPr="008E411D">
        <w:rPr>
          <w:rFonts w:cs="Tahoma"/>
          <w:color w:val="000000"/>
          <w:position w:val="-12"/>
        </w:rPr>
        <w:t>σκ</w:t>
      </w:r>
      <w:r w:rsidRPr="008E411D">
        <w:rPr>
          <w:rFonts w:cs="Tahoma"/>
          <w:color w:val="000000"/>
          <w:spacing w:val="18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4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3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7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27"/>
          <w:position w:val="-6"/>
        </w:rPr>
        <w:t>_</w:t>
      </w:r>
    </w:p>
    <w:p w14:paraId="7F4E2128" w14:textId="77777777" w:rsidR="00837D1B" w:rsidRPr="008E411D" w:rsidRDefault="00837D1B" w:rsidP="00BD2419">
      <w:pPr>
        <w:pStyle w:val="PlainText"/>
        <w:spacing w:before="100" w:beforeAutospacing="1"/>
      </w:pPr>
      <w:proofErr w:type="spellStart"/>
      <w:r w:rsidRPr="008E411D">
        <w:rPr>
          <w:color w:val="C00000"/>
        </w:rPr>
        <w:t>Ν</w:t>
      </w:r>
      <w:r w:rsidRPr="008E411D">
        <w:t>έον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Βηθλεέμ</w:t>
      </w:r>
      <w:proofErr w:type="spellEnd"/>
      <w:r w:rsidRPr="008E411D">
        <w:t xml:space="preserve">, </w:t>
      </w:r>
      <w:proofErr w:type="spellStart"/>
      <w:r w:rsidRPr="008E411D">
        <w:t>παιδίον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Παρθένου</w:t>
      </w:r>
      <w:proofErr w:type="spellEnd"/>
      <w:r w:rsidRPr="008E411D">
        <w:t xml:space="preserve">, </w:t>
      </w:r>
      <w:proofErr w:type="spellStart"/>
      <w:r w:rsidRPr="008E411D">
        <w:t>Θεὸς</w:t>
      </w:r>
      <w:proofErr w:type="spellEnd"/>
      <w:r w:rsidRPr="008E411D">
        <w:t xml:space="preserve"> ὁ </w:t>
      </w:r>
      <w:proofErr w:type="spellStart"/>
      <w:r w:rsidRPr="008E411D">
        <w:t>πρὸ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φάτνῃ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ἀλόγων</w:t>
      </w:r>
      <w:proofErr w:type="spellEnd"/>
      <w:r w:rsidRPr="008E411D">
        <w:t xml:space="preserve">, </w:t>
      </w:r>
      <w:proofErr w:type="spellStart"/>
      <w:r w:rsidRPr="008E411D">
        <w:t>γεννᾶται</w:t>
      </w:r>
      <w:proofErr w:type="spellEnd"/>
      <w:r w:rsidRPr="008E411D">
        <w:t xml:space="preserve">, ὢ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θαύματος</w:t>
      </w:r>
      <w:proofErr w:type="spellEnd"/>
      <w:r w:rsidRPr="008E411D">
        <w:t>!</w:t>
      </w:r>
    </w:p>
    <w:p w14:paraId="735B0B04" w14:textId="59C56842" w:rsidR="00555200" w:rsidRPr="008E411D" w:rsidRDefault="00555200" w:rsidP="00555200">
      <w:pPr>
        <w:spacing w:line="1240" w:lineRule="exact"/>
        <w:textAlignment w:val="baseline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</w:t>
      </w: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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180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95"/>
          <w:sz w:val="44"/>
        </w:rPr>
        <w:t>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Fthores" w:hAnsi="BZ Fthores" w:cs="Tahoma"/>
          <w:b w:val="0"/>
          <w:color w:val="800000"/>
          <w:sz w:val="44"/>
        </w:rPr>
        <w:t>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72"/>
          <w:sz w:val="44"/>
        </w:rPr>
        <w:t>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2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</w:t>
      </w:r>
      <w:r w:rsidRPr="008E411D">
        <w:rPr>
          <w:rFonts w:ascii="MK2015" w:hAnsi="MK2015" w:cs="Tahoma"/>
          <w:color w:val="800000"/>
          <w:spacing w:val="73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="00273341" w:rsidRPr="008E411D">
        <w:rPr>
          <w:rFonts w:ascii="BZ Fthores" w:hAnsi="BZ Fthores" w:cs="Tahoma"/>
          <w:b w:val="0"/>
          <w:color w:val="800000"/>
          <w:sz w:val="44"/>
        </w:rPr>
        <w:t>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lastRenderedPageBreak/>
        <w:t>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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70"/>
          <w:position w:val="-12"/>
        </w:rPr>
        <w:t>ξ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-4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06C292AA" w14:textId="77777777" w:rsidR="00837D1B" w:rsidRPr="008E411D" w:rsidRDefault="00837D1B" w:rsidP="00BD2419">
      <w:pPr>
        <w:pStyle w:val="PlainText"/>
        <w:spacing w:before="100" w:beforeAutospacing="1"/>
      </w:pPr>
      <w:proofErr w:type="spellStart"/>
      <w:r w:rsidRPr="008E411D">
        <w:rPr>
          <w:color w:val="C00000"/>
        </w:rPr>
        <w:t>Τ</w:t>
      </w:r>
      <w:r w:rsidRPr="008E411D">
        <w:t>άξεις</w:t>
      </w:r>
      <w:proofErr w:type="spellEnd"/>
      <w:r w:rsidRPr="008E411D">
        <w:t xml:space="preserve"> </w:t>
      </w:r>
      <w:proofErr w:type="spellStart"/>
      <w:r w:rsidRPr="008E411D">
        <w:t>αἱ</w:t>
      </w:r>
      <w:proofErr w:type="spellEnd"/>
      <w:r w:rsidRPr="008E411D">
        <w:t xml:space="preserve"> </w:t>
      </w:r>
      <w:proofErr w:type="spellStart"/>
      <w:r w:rsidRPr="008E411D">
        <w:t>νοεραί</w:t>
      </w:r>
      <w:proofErr w:type="spellEnd"/>
      <w:r w:rsidRPr="008E411D">
        <w:t xml:space="preserve">, </w:t>
      </w:r>
      <w:proofErr w:type="spellStart"/>
      <w:r w:rsidR="00555200" w:rsidRPr="008E411D">
        <w:t>ἀ</w:t>
      </w:r>
      <w:r w:rsidRPr="008E411D">
        <w:t>γγέλων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ὑψίστοις</w:t>
      </w:r>
      <w:proofErr w:type="spellEnd"/>
      <w:r w:rsidRPr="008E411D">
        <w:t xml:space="preserve">, </w:t>
      </w:r>
      <w:proofErr w:type="spellStart"/>
      <w:r w:rsidRPr="008E411D">
        <w:t>Θεῷ</w:t>
      </w:r>
      <w:proofErr w:type="spellEnd"/>
      <w:r w:rsidRPr="008E411D">
        <w:t xml:space="preserve">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="00555200" w:rsidRPr="008E411D">
        <w:t>π</w:t>
      </w:r>
      <w:r w:rsidRPr="008E411D">
        <w:t>οιμένων</w:t>
      </w:r>
      <w:proofErr w:type="spellEnd"/>
      <w:r w:rsidRPr="008E411D">
        <w:t xml:space="preserve">, </w:t>
      </w:r>
      <w:proofErr w:type="spellStart"/>
      <w:r w:rsidRPr="008E411D">
        <w:t>βοήσατε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="00555200" w:rsidRPr="008E411D">
        <w:t>μ</w:t>
      </w:r>
      <w:r w:rsidRPr="008E411D">
        <w:t>άγων</w:t>
      </w:r>
      <w:proofErr w:type="spellEnd"/>
      <w:r w:rsidRPr="008E411D">
        <w:t xml:space="preserve">,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τικτομένῳ</w:t>
      </w:r>
      <w:proofErr w:type="spellEnd"/>
      <w:r w:rsidRPr="008E411D">
        <w:t xml:space="preserve"> </w:t>
      </w:r>
      <w:proofErr w:type="spellStart"/>
      <w:r w:rsidRPr="008E411D">
        <w:t>δόξα</w:t>
      </w:r>
      <w:proofErr w:type="spellEnd"/>
      <w:r w:rsidRPr="008E411D">
        <w:t xml:space="preserve"> σοι.</w:t>
      </w:r>
    </w:p>
    <w:p w14:paraId="7181411F" w14:textId="1EBBD792" w:rsidR="00861B03" w:rsidRPr="008E411D" w:rsidRDefault="00861B03" w:rsidP="00861B03">
      <w:pPr>
        <w:pStyle w:val="Heading3"/>
      </w:pPr>
      <w:proofErr w:type="spellStart"/>
      <w:r w:rsidRPr="008E411D">
        <w:t>Θεοτοκίον</w:t>
      </w:r>
      <w:proofErr w:type="spellEnd"/>
    </w:p>
    <w:tbl>
      <w:tblPr>
        <w:tblW w:w="5000" w:type="pct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auto" w:fill="F2F2F2" w:themeFill="background1" w:themeFillShade="F2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033359" w:rsidRPr="008E411D" w14:paraId="0AAD4A48" w14:textId="77777777" w:rsidTr="00BD2419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14:paraId="06AC3967" w14:textId="7A48D09E" w:rsidR="00033359" w:rsidRPr="008E411D" w:rsidRDefault="00033359" w:rsidP="00861B03">
            <w:pPr>
              <w:pStyle w:val="BodyText2"/>
              <w:rPr>
                <w:szCs w:val="24"/>
              </w:rPr>
            </w:pPr>
            <w:proofErr w:type="spellStart"/>
            <w:r w:rsidRPr="008E411D">
              <w:rPr>
                <w:szCs w:val="24"/>
              </w:rPr>
              <w:t>ἦχος</w:t>
            </w:r>
            <w:proofErr w:type="spellEnd"/>
            <w:r w:rsidRPr="008E411D">
              <w:rPr>
                <w:szCs w:val="24"/>
              </w:rPr>
              <w:t xml:space="preserve"> </w:t>
            </w:r>
            <w:proofErr w:type="spellStart"/>
            <w:r w:rsidRPr="008E411D">
              <w:rPr>
                <w:szCs w:val="24"/>
              </w:rPr>
              <w:t>πλ.δ</w:t>
            </w:r>
            <w:proofErr w:type="spellEnd"/>
            <w:r w:rsidRPr="008E411D">
              <w:rPr>
                <w:szCs w:val="24"/>
              </w:rPr>
              <w:t>΄</w:t>
            </w:r>
          </w:p>
          <w:p w14:paraId="45B4D4DE" w14:textId="77777777" w:rsidR="009E703E" w:rsidRPr="008E411D" w:rsidRDefault="009E703E" w:rsidP="009E703E">
            <w:pPr>
              <w:pStyle w:val="BodyText3"/>
              <w:rPr>
                <w:b/>
              </w:rPr>
            </w:pPr>
            <w:r w:rsidRPr="008E411D">
              <w:rPr>
                <w:color w:val="C00000"/>
              </w:rPr>
              <w:t>Δ</w:t>
            </w:r>
            <w:r w:rsidRPr="008E411D">
              <w:t xml:space="preserve">όξα </w:t>
            </w:r>
            <w:proofErr w:type="spellStart"/>
            <w:r w:rsidRPr="008E411D">
              <w:t>Πατρὶ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Υἱῷ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ἁγίῳ</w:t>
            </w:r>
            <w:proofErr w:type="spellEnd"/>
            <w:r w:rsidRPr="008E411D">
              <w:t xml:space="preserve"> Πνεύματι.</w:t>
            </w:r>
          </w:p>
          <w:p w14:paraId="45572197" w14:textId="77777777" w:rsidR="009E703E" w:rsidRPr="008E411D" w:rsidRDefault="009E703E" w:rsidP="009E703E">
            <w:pPr>
              <w:pStyle w:val="BodyText3"/>
              <w:rPr>
                <w:b/>
              </w:rPr>
            </w:pPr>
            <w:proofErr w:type="spellStart"/>
            <w:r w:rsidRPr="008E411D">
              <w:rPr>
                <w:color w:val="C00000"/>
              </w:rPr>
              <w:t>Κ</w:t>
            </w:r>
            <w:r w:rsidRPr="008E411D">
              <w:t>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νῦν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ἀεὶ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εἰς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αἰῶνας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αἰώνων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ἀμήν</w:t>
            </w:r>
            <w:proofErr w:type="spellEnd"/>
            <w:r w:rsidRPr="008E411D">
              <w:t>.</w:t>
            </w:r>
          </w:p>
          <w:p w14:paraId="1822D0B4" w14:textId="77777777" w:rsidR="00033359" w:rsidRPr="008E411D" w:rsidRDefault="00033359" w:rsidP="00BD2419">
            <w:pPr>
              <w:pStyle w:val="PlainText"/>
              <w:rPr>
                <w:b/>
                <w:lang w:bidi="he-IL"/>
              </w:rPr>
            </w:pPr>
            <w:proofErr w:type="spellStart"/>
            <w:r w:rsidRPr="008E411D">
              <w:rPr>
                <w:color w:val="C00000"/>
              </w:rPr>
              <w:t>Ὑ</w:t>
            </w:r>
            <w:r w:rsidRPr="008E411D">
              <w:t>πόδεξαι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Βηθλεέμ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τοῦ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Θεοῦ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μητρόπολιν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φῶς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γὰρ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ἄδυτον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ἐπὶ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σὲ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γεννῆσαι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ἥκει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Ἄγγελοι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θαυμάσατε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οὐρανῷ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ἄνθρωποι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δοξάσατε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ἐπὶ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γῆς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Μάγοι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Περσίδος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τρισσόκλεον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δῶρον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προσκομίσατε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Ποιμένες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ἀγραυλοῦντες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Τρισάγιον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ὕμνον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μελῳδήσατε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Πᾶσα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πνοή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αἰνεσάτω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παντουργέτην</w:t>
            </w:r>
            <w:proofErr w:type="spellEnd"/>
            <w:r w:rsidRPr="008E411D">
              <w:t>.</w:t>
            </w:r>
          </w:p>
        </w:tc>
      </w:tr>
      <w:tr w:rsidR="00033359" w:rsidRPr="008E411D" w14:paraId="54D7FEA7" w14:textId="77777777" w:rsidTr="00BD2419">
        <w:trPr>
          <w:cantSplit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5076B2C" w14:textId="6635A490" w:rsidR="00033359" w:rsidRPr="008E411D" w:rsidRDefault="00D42F62" w:rsidP="007B00EB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Στεφάνου_Λαμπαδαρίου" w:history="1">
              <w:r w:rsidR="00033359" w:rsidRPr="008E411D">
                <w:rPr>
                  <w:rStyle w:val="Hyperlink"/>
                  <w:b w:val="0"/>
                </w:rPr>
                <w:t xml:space="preserve">Στεφάνου </w:t>
              </w:r>
              <w:proofErr w:type="spellStart"/>
              <w:r w:rsidR="00033359" w:rsidRPr="008E411D">
                <w:rPr>
                  <w:rStyle w:val="Hyperlink"/>
                  <w:b w:val="0"/>
                </w:rPr>
                <w:t>Λαμπαδαρίου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 w:themeFill="background1" w:themeFillShade="F2"/>
          </w:tcPr>
          <w:p w14:paraId="058E7C2E" w14:textId="5BB28B85" w:rsidR="00033359" w:rsidRPr="008E411D" w:rsidRDefault="00033359" w:rsidP="007B00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8" w:type="pct"/>
            <w:shd w:val="clear" w:color="auto" w:fill="F2F2F2" w:themeFill="background1" w:themeFillShade="F2"/>
            <w:vAlign w:val="center"/>
          </w:tcPr>
          <w:p w14:paraId="78A7479B" w14:textId="722D54DC" w:rsidR="00033359" w:rsidRPr="008E411D" w:rsidRDefault="00D42F62" w:rsidP="007B00EB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αναγιώτη_Κηλτζανίδη_4" w:history="1">
              <w:r w:rsidR="001D290E" w:rsidRPr="008E411D">
                <w:rPr>
                  <w:rStyle w:val="Hyperlink"/>
                  <w:b w:val="0"/>
                </w:rPr>
                <w:t xml:space="preserve">Παναγιώτου </w:t>
              </w:r>
              <w:proofErr w:type="spellStart"/>
              <w:r w:rsidR="001D290E" w:rsidRPr="008E411D">
                <w:rPr>
                  <w:rStyle w:val="Hyperlink"/>
                  <w:b w:val="0"/>
                </w:rPr>
                <w:t>Κηλτζανίδου</w:t>
              </w:r>
              <w:proofErr w:type="spellEnd"/>
            </w:hyperlink>
          </w:p>
        </w:tc>
      </w:tr>
      <w:tr w:rsidR="00033359" w:rsidRPr="008E411D" w14:paraId="25BAF097" w14:textId="77777777" w:rsidTr="00BD2419">
        <w:trPr>
          <w:cantSplit/>
        </w:trPr>
        <w:tc>
          <w:tcPr>
            <w:tcW w:w="1666" w:type="pct"/>
            <w:shd w:val="clear" w:color="auto" w:fill="F2F2F2" w:themeFill="background1" w:themeFillShade="F2"/>
            <w:vAlign w:val="center"/>
          </w:tcPr>
          <w:p w14:paraId="3E450DCC" w14:textId="4AE390DC" w:rsidR="00033359" w:rsidRPr="008E411D" w:rsidRDefault="00D42F62" w:rsidP="007B00EB">
            <w:pPr>
              <w:jc w:val="center"/>
              <w:rPr>
                <w:sz w:val="24"/>
                <w:szCs w:val="24"/>
              </w:rPr>
            </w:pPr>
            <w:hyperlink w:anchor="_Κωνσταντίνου_Πρίγγου_4" w:history="1">
              <w:r w:rsidR="001D290E" w:rsidRPr="008E411D">
                <w:rPr>
                  <w:rStyle w:val="Hyperlink"/>
                  <w:b w:val="0"/>
                </w:rPr>
                <w:t xml:space="preserve">Κωνσταντίνου </w:t>
              </w:r>
              <w:proofErr w:type="spellStart"/>
              <w:r w:rsidR="001D290E" w:rsidRPr="008E411D">
                <w:rPr>
                  <w:rStyle w:val="Hyperlink"/>
                  <w:b w:val="0"/>
                </w:rPr>
                <w:t>Πρίγγου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 w:themeFill="background1" w:themeFillShade="F2"/>
          </w:tcPr>
          <w:p w14:paraId="6C4D35AF" w14:textId="720137F5" w:rsidR="00033359" w:rsidRPr="008E411D" w:rsidRDefault="00D42F62" w:rsidP="007B00EB">
            <w:pPr>
              <w:jc w:val="center"/>
              <w:rPr>
                <w:sz w:val="24"/>
                <w:szCs w:val="24"/>
              </w:rPr>
            </w:pPr>
            <w:hyperlink w:anchor="_Ἀθανάσιου_Καραμάνη" w:history="1">
              <w:proofErr w:type="spellStart"/>
              <w:r w:rsidR="001D290E" w:rsidRPr="008E411D">
                <w:rPr>
                  <w:rStyle w:val="Hyperlink"/>
                  <w:b w:val="0"/>
                </w:rPr>
                <w:t>Ἀθανασίου</w:t>
              </w:r>
              <w:proofErr w:type="spellEnd"/>
              <w:r w:rsidR="001D290E" w:rsidRPr="008E411D">
                <w:rPr>
                  <w:rStyle w:val="Hyperlink"/>
                  <w:b w:val="0"/>
                </w:rPr>
                <w:t xml:space="preserve"> Καραμάνη</w:t>
              </w:r>
            </w:hyperlink>
          </w:p>
        </w:tc>
        <w:tc>
          <w:tcPr>
            <w:tcW w:w="1668" w:type="pct"/>
            <w:shd w:val="clear" w:color="auto" w:fill="F2F2F2" w:themeFill="background1" w:themeFillShade="F2"/>
            <w:vAlign w:val="center"/>
          </w:tcPr>
          <w:p w14:paraId="7A2F1AC1" w14:textId="653D2476" w:rsidR="00033359" w:rsidRPr="008E411D" w:rsidRDefault="00D42F62" w:rsidP="007B00EB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Κωνσταντίνου_Παπαγιάννη" w:history="1">
              <w:r w:rsidR="00033359" w:rsidRPr="008E411D">
                <w:rPr>
                  <w:rStyle w:val="Hyperlink"/>
                  <w:b w:val="0"/>
                </w:rPr>
                <w:t>Κωνσταντίνου Παπαγιάννη</w:t>
              </w:r>
            </w:hyperlink>
          </w:p>
        </w:tc>
      </w:tr>
    </w:tbl>
    <w:p w14:paraId="2C30E70E" w14:textId="6F9437AD" w:rsidR="006F1724" w:rsidRPr="008E411D" w:rsidRDefault="006F1724" w:rsidP="00BD2419">
      <w:pPr>
        <w:pStyle w:val="Quote"/>
        <w:spacing w:before="100" w:beforeAutospacing="1"/>
        <w:rPr>
          <w:b/>
        </w:rPr>
      </w:pPr>
      <w:bookmarkStart w:id="23" w:name="Ἀγαθὸν_τὸ_ἐξομολογεῖσθαι"/>
      <w:bookmarkStart w:id="24" w:name="_Hlk12200838"/>
      <w:proofErr w:type="spellStart"/>
      <w:r w:rsidRPr="008E411D">
        <w:t>Ἀγαθὸν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ἐξομολογεῖσθαι</w:t>
      </w:r>
      <w:proofErr w:type="spellEnd"/>
      <w:r w:rsidRPr="008E411D">
        <w:t xml:space="preserve"> </w:t>
      </w:r>
      <w:bookmarkEnd w:id="23"/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Κυρίῳ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ψάλλειν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ὀνόματί</w:t>
      </w:r>
      <w:proofErr w:type="spellEnd"/>
      <w:r w:rsidRPr="008E411D">
        <w:t xml:space="preserve"> </w:t>
      </w:r>
      <w:r w:rsidR="00C9790C" w:rsidRPr="008E411D">
        <w:t>σ</w:t>
      </w:r>
      <w:r w:rsidRPr="008E411D">
        <w:t xml:space="preserve">ου, </w:t>
      </w:r>
      <w:proofErr w:type="spellStart"/>
      <w:r w:rsidRPr="008E411D">
        <w:t>Ὕψιστε</w:t>
      </w:r>
      <w:proofErr w:type="spellEnd"/>
      <w:r w:rsidRPr="008E411D">
        <w:t xml:space="preserve">·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ἀναγγέλειν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πρωῒ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ἔλεός</w:t>
      </w:r>
      <w:proofErr w:type="spellEnd"/>
      <w:r w:rsidRPr="008E411D">
        <w:t xml:space="preserve"> </w:t>
      </w:r>
      <w:r w:rsidR="00C9790C" w:rsidRPr="008E411D">
        <w:t>σ</w:t>
      </w:r>
      <w:r w:rsidRPr="008E411D">
        <w:t xml:space="preserve">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ἀλήθειάν</w:t>
      </w:r>
      <w:proofErr w:type="spellEnd"/>
      <w:r w:rsidRPr="008E411D">
        <w:t xml:space="preserve"> </w:t>
      </w:r>
      <w:r w:rsidR="00C9790C" w:rsidRPr="008E411D">
        <w:t>σ</w:t>
      </w:r>
      <w:r w:rsidRPr="008E411D">
        <w:t xml:space="preserve">ου </w:t>
      </w:r>
      <w:proofErr w:type="spellStart"/>
      <w:r w:rsidRPr="008E411D">
        <w:t>κατὰ</w:t>
      </w:r>
      <w:proofErr w:type="spellEnd"/>
      <w:r w:rsidRPr="008E411D">
        <w:t xml:space="preserve"> νύκτα.</w:t>
      </w:r>
    </w:p>
    <w:p w14:paraId="6B1CE138" w14:textId="77777777" w:rsidR="006F1724" w:rsidRPr="008E411D" w:rsidRDefault="006F1724" w:rsidP="007B00EB">
      <w:pPr>
        <w:pStyle w:val="PlainText"/>
        <w:rPr>
          <w:color w:val="0000CC"/>
          <w:szCs w:val="32"/>
        </w:rPr>
      </w:pPr>
      <w:proofErr w:type="spellStart"/>
      <w:r w:rsidRPr="008E411D">
        <w:rPr>
          <w:color w:val="C00000"/>
        </w:rPr>
        <w:t>Ἀ</w:t>
      </w:r>
      <w:r w:rsidRPr="008E411D">
        <w:t>μήν</w:t>
      </w:r>
      <w:proofErr w:type="spellEnd"/>
      <w:r w:rsidRPr="008E411D">
        <w:t>.</w:t>
      </w:r>
    </w:p>
    <w:p w14:paraId="4DF91914" w14:textId="77777777" w:rsidR="006F1724" w:rsidRPr="008E411D" w:rsidRDefault="006F1724" w:rsidP="0061215F">
      <w:pPr>
        <w:pStyle w:val="Heading2"/>
        <w:rPr>
          <w:b/>
        </w:rPr>
      </w:pPr>
      <w:proofErr w:type="spellStart"/>
      <w:r w:rsidRPr="008E411D">
        <w:t>Τρισάγιον</w:t>
      </w:r>
      <w:proofErr w:type="spellEnd"/>
    </w:p>
    <w:p w14:paraId="6843F84B" w14:textId="3E87B6FA" w:rsidR="006F1724" w:rsidRPr="008E411D" w:rsidRDefault="006F1724" w:rsidP="00FA4245">
      <w:pPr>
        <w:pStyle w:val="PlainText"/>
      </w:pPr>
      <w:proofErr w:type="spellStart"/>
      <w:r w:rsidRPr="008E411D">
        <w:rPr>
          <w:color w:val="C00000"/>
        </w:rPr>
        <w:t>Ἅ</w:t>
      </w:r>
      <w:r w:rsidRPr="008E411D">
        <w:t>γιος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</w:t>
      </w:r>
      <w:proofErr w:type="spellStart"/>
      <w:r w:rsidRPr="008E411D">
        <w:t>ἅγιος</w:t>
      </w:r>
      <w:proofErr w:type="spellEnd"/>
      <w:r w:rsidRPr="008E411D">
        <w:t xml:space="preserve"> </w:t>
      </w:r>
      <w:proofErr w:type="spellStart"/>
      <w:r w:rsidRPr="008E411D">
        <w:t>ἰσχυρός</w:t>
      </w:r>
      <w:proofErr w:type="spellEnd"/>
      <w:r w:rsidRPr="008E411D">
        <w:t xml:space="preserve">, </w:t>
      </w:r>
      <w:proofErr w:type="spellStart"/>
      <w:r w:rsidRPr="008E411D">
        <w:t>ἅγιος</w:t>
      </w:r>
      <w:proofErr w:type="spellEnd"/>
      <w:r w:rsidRPr="008E411D">
        <w:t xml:space="preserve"> </w:t>
      </w:r>
      <w:proofErr w:type="spellStart"/>
      <w:r w:rsidRPr="008E411D">
        <w:t>ἀθάνατος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rPr>
          <w:rFonts w:ascii="Calibri" w:hAnsi="Calibri"/>
        </w:rPr>
        <w:t>.</w:t>
      </w:r>
      <w:r w:rsidRPr="008E411D">
        <w:t xml:space="preserve">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6870FF25" w14:textId="77777777" w:rsidR="001E6DD6" w:rsidRPr="008E411D" w:rsidRDefault="001E6DD6" w:rsidP="001E6DD6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8E411D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51F92A72" w14:textId="77777777" w:rsidR="001E6DD6" w:rsidRPr="008E411D" w:rsidRDefault="001E6DD6" w:rsidP="001E6DD6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8E411D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>.</w:t>
      </w:r>
    </w:p>
    <w:p w14:paraId="1C81B035" w14:textId="77777777" w:rsidR="006F1724" w:rsidRPr="008E411D" w:rsidRDefault="006F1724" w:rsidP="00FA4245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αναγία</w:t>
      </w:r>
      <w:proofErr w:type="spellEnd"/>
      <w:r w:rsidRPr="008E411D">
        <w:t xml:space="preserve"> </w:t>
      </w:r>
      <w:proofErr w:type="spellStart"/>
      <w:r w:rsidRPr="008E411D">
        <w:t>Τριάς</w:t>
      </w:r>
      <w:proofErr w:type="spellEnd"/>
      <w:r w:rsidRPr="008E411D">
        <w:t xml:space="preserve">,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.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ἱλάσθητι</w:t>
      </w:r>
      <w:proofErr w:type="spellEnd"/>
      <w:r w:rsidRPr="008E411D">
        <w:t xml:space="preserve">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ἁμαρτίαις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. </w:t>
      </w:r>
      <w:proofErr w:type="spellStart"/>
      <w:r w:rsidRPr="008E411D">
        <w:t>Δέσποτα</w:t>
      </w:r>
      <w:proofErr w:type="spellEnd"/>
      <w:r w:rsidRPr="008E411D">
        <w:t xml:space="preserve">, </w:t>
      </w:r>
      <w:proofErr w:type="spellStart"/>
      <w:r w:rsidRPr="008E411D">
        <w:t>συγχώρησον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. </w:t>
      </w:r>
      <w:proofErr w:type="spellStart"/>
      <w:r w:rsidRPr="008E411D">
        <w:t>Ἅγιε</w:t>
      </w:r>
      <w:proofErr w:type="spellEnd"/>
      <w:r w:rsidRPr="008E411D">
        <w:t xml:space="preserve">, </w:t>
      </w:r>
      <w:proofErr w:type="spellStart"/>
      <w:r w:rsidRPr="008E411D">
        <w:t>ἐπίσκεψαι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ἴασαι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ἀσθενείας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ἕνεκεν</w:t>
      </w:r>
      <w:proofErr w:type="spellEnd"/>
      <w:r w:rsidRPr="008E411D">
        <w:t xml:space="preserve"> του </w:t>
      </w:r>
      <w:proofErr w:type="spellStart"/>
      <w:r w:rsidRPr="008E411D">
        <w:t>ὀνόματός</w:t>
      </w:r>
      <w:proofErr w:type="spellEnd"/>
      <w:r w:rsidRPr="008E411D">
        <w:t xml:space="preserve"> σου.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>.</w:t>
      </w:r>
    </w:p>
    <w:p w14:paraId="11C98179" w14:textId="77777777" w:rsidR="001E6DD6" w:rsidRPr="008E411D" w:rsidRDefault="001E6DD6" w:rsidP="001E6DD6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8E411D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7A78A9BD" w14:textId="77777777" w:rsidR="001E6DD6" w:rsidRPr="008E411D" w:rsidRDefault="001E6DD6" w:rsidP="001E6DD6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8E411D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>.</w:t>
      </w:r>
    </w:p>
    <w:p w14:paraId="72E8F9EC" w14:textId="77777777" w:rsidR="006F1724" w:rsidRPr="008E411D" w:rsidRDefault="006F1724" w:rsidP="00FA4245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άτερ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ὁ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οὐρανοῖς</w:t>
      </w:r>
      <w:proofErr w:type="spellEnd"/>
      <w:r w:rsidRPr="008E411D">
        <w:t xml:space="preserve">, </w:t>
      </w:r>
      <w:proofErr w:type="spellStart"/>
      <w:r w:rsidRPr="008E411D">
        <w:t>ἁγιασθήτω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σου, </w:t>
      </w:r>
      <w:proofErr w:type="spellStart"/>
      <w:r w:rsidRPr="008E411D">
        <w:t>ἐλθέτω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σου, </w:t>
      </w:r>
      <w:proofErr w:type="spellStart"/>
      <w:r w:rsidRPr="008E411D">
        <w:t>γενηθήτω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θέλημά</w:t>
      </w:r>
      <w:proofErr w:type="spellEnd"/>
      <w:r w:rsidRPr="008E411D">
        <w:t xml:space="preserve"> σου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οὐρανῷ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ἐπί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.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ἄρτον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ἐπιούσιον</w:t>
      </w:r>
      <w:proofErr w:type="spellEnd"/>
      <w:r w:rsidRPr="008E411D">
        <w:t xml:space="preserve"> </w:t>
      </w:r>
      <w:proofErr w:type="spellStart"/>
      <w:r w:rsidRPr="008E411D">
        <w:t>δὸς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ἄφες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ὀφειλήματα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ἡμεῖς</w:t>
      </w:r>
      <w:proofErr w:type="spellEnd"/>
      <w:r w:rsidRPr="008E411D">
        <w:t xml:space="preserve"> </w:t>
      </w:r>
      <w:proofErr w:type="spellStart"/>
      <w:r w:rsidRPr="008E411D">
        <w:t>ἀφίεμεν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ὀφειλέταις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εἰσενέγκῃς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πειρασμόν</w:t>
      </w:r>
      <w:proofErr w:type="spellEnd"/>
      <w:r w:rsidRPr="008E411D">
        <w:t xml:space="preserve">, </w:t>
      </w:r>
      <w:proofErr w:type="spellStart"/>
      <w:r w:rsidRPr="008E411D">
        <w:t>ἀλλὰ</w:t>
      </w:r>
      <w:proofErr w:type="spellEnd"/>
      <w:r w:rsidRPr="008E411D">
        <w:t xml:space="preserve">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πονηροῦ</w:t>
      </w:r>
      <w:proofErr w:type="spellEnd"/>
      <w:r w:rsidRPr="008E411D">
        <w:t>.</w:t>
      </w:r>
    </w:p>
    <w:p w14:paraId="6EC8C346" w14:textId="4491C3BF" w:rsidR="006F1724" w:rsidRPr="008E411D" w:rsidRDefault="006F1724" w:rsidP="008333E3">
      <w:pPr>
        <w:pStyle w:val="Quote"/>
        <w:rPr>
          <w:b/>
        </w:rPr>
      </w:pPr>
      <w:proofErr w:type="spellStart"/>
      <w:r w:rsidRPr="008E411D">
        <w:lastRenderedPageBreak/>
        <w:t>Ὅτι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ἐστιν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δύναμις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δόξα</w:t>
      </w:r>
      <w:proofErr w:type="spellEnd"/>
      <w:r w:rsidRPr="008E411D">
        <w:t xml:space="preserve">,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Πατρὸς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Υἱοῦ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Πνεύματος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>.</w:t>
      </w:r>
    </w:p>
    <w:p w14:paraId="26F84E0A" w14:textId="77777777" w:rsidR="006F1724" w:rsidRPr="008E411D" w:rsidRDefault="006F1724" w:rsidP="001E6DD6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μήν</w:t>
      </w:r>
      <w:proofErr w:type="spellEnd"/>
      <w:r w:rsidRPr="008E411D">
        <w:t>.</w:t>
      </w:r>
    </w:p>
    <w:p w14:paraId="1ED6A7FB" w14:textId="77777777" w:rsidR="006F1724" w:rsidRPr="008E411D" w:rsidRDefault="006F1724" w:rsidP="00AB5A16">
      <w:pPr>
        <w:pStyle w:val="Heading2"/>
        <w:rPr>
          <w:b/>
        </w:rPr>
      </w:pPr>
      <w:bookmarkStart w:id="25" w:name="_Toc524640592"/>
      <w:bookmarkEnd w:id="24"/>
      <w:proofErr w:type="spellStart"/>
      <w:r w:rsidRPr="008E411D">
        <w:t>Ἀπολυτίκι</w:t>
      </w:r>
      <w:bookmarkEnd w:id="25"/>
      <w:r w:rsidR="00007F6F" w:rsidRPr="008E411D">
        <w:t>ον</w:t>
      </w:r>
      <w:proofErr w:type="spellEnd"/>
    </w:p>
    <w:tbl>
      <w:tblPr>
        <w:tblW w:w="5000" w:type="pct"/>
        <w:jc w:val="center"/>
        <w:tblBorders>
          <w:top w:val="thinThickLargeGap" w:sz="12" w:space="0" w:color="244061"/>
          <w:left w:val="thinThickLargeGap" w:sz="12" w:space="0" w:color="244061"/>
          <w:bottom w:val="thickThinLargeGap" w:sz="12" w:space="0" w:color="244061"/>
          <w:right w:val="thickThinLargeGap" w:sz="12" w:space="0" w:color="24406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7"/>
        <w:gridCol w:w="2997"/>
        <w:gridCol w:w="3001"/>
      </w:tblGrid>
      <w:tr w:rsidR="007972C9" w:rsidRPr="008E411D" w14:paraId="214ECFF3" w14:textId="77777777" w:rsidTr="00A1014A">
        <w:trPr>
          <w:cantSplit/>
          <w:jc w:val="center"/>
        </w:trPr>
        <w:tc>
          <w:tcPr>
            <w:tcW w:w="1666" w:type="pct"/>
            <w:vAlign w:val="center"/>
          </w:tcPr>
          <w:p w14:paraId="16F3F15D" w14:textId="77777777" w:rsidR="007972C9" w:rsidRPr="008E411D" w:rsidRDefault="007972C9" w:rsidP="00144912">
            <w:pPr>
              <w:pStyle w:val="cell-1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</w:rPr>
              <w:t>Κατεπλάγη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Ἰωσὴφ</w:t>
            </w:r>
            <w:proofErr w:type="spellEnd"/>
          </w:p>
        </w:tc>
        <w:tc>
          <w:tcPr>
            <w:tcW w:w="1666" w:type="pct"/>
            <w:vAlign w:val="center"/>
          </w:tcPr>
          <w:p w14:paraId="277F4D69" w14:textId="77777777" w:rsidR="007972C9" w:rsidRPr="008E411D" w:rsidRDefault="007972C9" w:rsidP="00144912">
            <w:pPr>
              <w:pStyle w:val="BodyText2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</w:rPr>
              <w:t>ἦχος</w:t>
            </w:r>
            <w:proofErr w:type="spellEnd"/>
            <w:r w:rsidRPr="008E411D">
              <w:rPr>
                <w:rFonts w:eastAsia="Arial Unicode MS"/>
              </w:rPr>
              <w:t xml:space="preserve"> δ΄</w:t>
            </w:r>
          </w:p>
        </w:tc>
        <w:tc>
          <w:tcPr>
            <w:tcW w:w="1668" w:type="pct"/>
            <w:vAlign w:val="center"/>
          </w:tcPr>
          <w:p w14:paraId="59C979B4" w14:textId="77777777" w:rsidR="007972C9" w:rsidRPr="008E411D" w:rsidRDefault="007972C9" w:rsidP="00144912">
            <w:pPr>
              <w:pStyle w:val="cell-3"/>
            </w:pPr>
          </w:p>
        </w:tc>
      </w:tr>
      <w:tr w:rsidR="007972C9" w:rsidRPr="008E411D" w14:paraId="5BCC2ADF" w14:textId="77777777" w:rsidTr="00A1014A">
        <w:trPr>
          <w:cantSplit/>
          <w:jc w:val="center"/>
        </w:trPr>
        <w:tc>
          <w:tcPr>
            <w:tcW w:w="5000" w:type="pct"/>
            <w:gridSpan w:val="3"/>
          </w:tcPr>
          <w:p w14:paraId="297A81A4" w14:textId="5DD13AFE" w:rsidR="007972C9" w:rsidRPr="008E411D" w:rsidRDefault="007972C9" w:rsidP="00A1014A">
            <w:pPr>
              <w:pStyle w:val="PlainText"/>
              <w:rPr>
                <w:rFonts w:eastAsia="Arial Unicode MS"/>
              </w:rPr>
            </w:pPr>
            <w:proofErr w:type="spellStart"/>
            <w:r w:rsidRPr="008E411D">
              <w:rPr>
                <w:rFonts w:eastAsia="Arial Unicode MS"/>
                <w:color w:val="C00000"/>
              </w:rPr>
              <w:t>Ἀ</w:t>
            </w:r>
            <w:r w:rsidRPr="008E411D">
              <w:rPr>
                <w:rFonts w:eastAsia="Arial Unicode MS"/>
              </w:rPr>
              <w:t>πεγράφετο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ποτέ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σὺν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πρεσβύτῃ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Ἰωσήφ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ὡς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ἐκ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σπέρματος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Δαυΐδ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ἐν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Βηθλεὲμ</w:t>
            </w:r>
            <w:proofErr w:type="spellEnd"/>
            <w:r w:rsidRPr="008E411D">
              <w:rPr>
                <w:rFonts w:eastAsia="Arial Unicode MS"/>
              </w:rPr>
              <w:t xml:space="preserve"> ἡ </w:t>
            </w:r>
            <w:proofErr w:type="spellStart"/>
            <w:r w:rsidRPr="008E411D">
              <w:rPr>
                <w:rFonts w:eastAsia="Arial Unicode MS"/>
              </w:rPr>
              <w:t>Μαριάμ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κυοφοροῦσα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τὴν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ἄσπορον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κυοφορίαν</w:t>
            </w:r>
            <w:proofErr w:type="spellEnd"/>
            <w:r w:rsidRPr="008E411D">
              <w:rPr>
                <w:rFonts w:eastAsia="Arial Unicode MS"/>
              </w:rPr>
              <w:t xml:space="preserve">. </w:t>
            </w:r>
            <w:proofErr w:type="spellStart"/>
            <w:r w:rsidRPr="008E411D">
              <w:rPr>
                <w:rFonts w:eastAsia="Arial Unicode MS"/>
              </w:rPr>
              <w:t>Ἐπέστη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δὲ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καιρὸς</w:t>
            </w:r>
            <w:proofErr w:type="spellEnd"/>
            <w:r w:rsidRPr="008E411D">
              <w:rPr>
                <w:rFonts w:eastAsia="Arial Unicode MS"/>
              </w:rPr>
              <w:t xml:space="preserve"> ὁ </w:t>
            </w:r>
            <w:proofErr w:type="spellStart"/>
            <w:r w:rsidRPr="008E411D">
              <w:rPr>
                <w:rFonts w:eastAsia="Arial Unicode MS"/>
              </w:rPr>
              <w:t>τῆς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Γεννήσεως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καὶ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τόπος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ἦν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οὐδεὶς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τῷ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καταλύματι</w:t>
            </w:r>
            <w:proofErr w:type="spellEnd"/>
            <w:r w:rsidRPr="008E411D">
              <w:rPr>
                <w:rFonts w:eastAsia="Arial Unicode MS"/>
              </w:rPr>
              <w:t xml:space="preserve">· </w:t>
            </w:r>
            <w:proofErr w:type="spellStart"/>
            <w:r w:rsidRPr="008E411D">
              <w:rPr>
                <w:rFonts w:eastAsia="Arial Unicode MS"/>
              </w:rPr>
              <w:t>ἀλλ</w:t>
            </w:r>
            <w:proofErr w:type="spellEnd"/>
            <w:r w:rsidRPr="008E411D">
              <w:rPr>
                <w:rFonts w:eastAsia="Arial Unicode MS"/>
              </w:rPr>
              <w:t xml:space="preserve">' </w:t>
            </w:r>
            <w:proofErr w:type="spellStart"/>
            <w:r w:rsidRPr="008E411D">
              <w:rPr>
                <w:rFonts w:eastAsia="Arial Unicode MS"/>
              </w:rPr>
              <w:t>ὡς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τερπνὸν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παλάτιον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τὸ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σπήλαιον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τῇ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βασιλίδι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ἐδείκνυτο</w:t>
            </w:r>
            <w:proofErr w:type="spellEnd"/>
            <w:r w:rsidRPr="008E411D">
              <w:rPr>
                <w:rFonts w:eastAsia="Arial Unicode MS"/>
              </w:rPr>
              <w:t xml:space="preserve">. </w:t>
            </w:r>
            <w:proofErr w:type="spellStart"/>
            <w:r w:rsidRPr="008E411D">
              <w:rPr>
                <w:rFonts w:eastAsia="Arial Unicode MS"/>
              </w:rPr>
              <w:t>Χριστὸς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γεννᾶται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τὴν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πρὶν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πεσοῦσαν</w:t>
            </w:r>
            <w:proofErr w:type="spellEnd"/>
            <w:r w:rsidRPr="008E411D">
              <w:rPr>
                <w:rFonts w:eastAsia="Arial Unicode MS"/>
              </w:rPr>
              <w:t xml:space="preserve">, </w:t>
            </w:r>
            <w:proofErr w:type="spellStart"/>
            <w:r w:rsidRPr="008E411D">
              <w:rPr>
                <w:rFonts w:eastAsia="Arial Unicode MS"/>
              </w:rPr>
              <w:t>ἀναστήσων</w:t>
            </w:r>
            <w:proofErr w:type="spellEnd"/>
            <w:r w:rsidRPr="008E411D">
              <w:rPr>
                <w:rFonts w:eastAsia="Arial Unicode MS"/>
              </w:rPr>
              <w:t xml:space="preserve"> </w:t>
            </w:r>
            <w:proofErr w:type="spellStart"/>
            <w:r w:rsidRPr="008E411D">
              <w:rPr>
                <w:rFonts w:eastAsia="Arial Unicode MS"/>
              </w:rPr>
              <w:t>εἰκόνα</w:t>
            </w:r>
            <w:proofErr w:type="spellEnd"/>
            <w:r w:rsidRPr="008E411D">
              <w:rPr>
                <w:rFonts w:eastAsia="Arial Unicode MS"/>
              </w:rPr>
              <w:t>.</w:t>
            </w:r>
          </w:p>
        </w:tc>
      </w:tr>
      <w:tr w:rsidR="009A07D9" w:rsidRPr="008E411D" w14:paraId="686BEEC7" w14:textId="77777777" w:rsidTr="00A1014A">
        <w:trPr>
          <w:cantSplit/>
          <w:jc w:val="center"/>
        </w:trPr>
        <w:tc>
          <w:tcPr>
            <w:tcW w:w="1666" w:type="pct"/>
            <w:shd w:val="clear" w:color="auto" w:fill="F2F2F2"/>
            <w:vAlign w:val="center"/>
          </w:tcPr>
          <w:p w14:paraId="429592FD" w14:textId="04B83400" w:rsidR="009A07D9" w:rsidRPr="008E411D" w:rsidRDefault="00D42F62" w:rsidP="009A07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Στεφάνου_Λαμπαδαρίου_1" w:history="1">
              <w:r w:rsidR="009A07D9" w:rsidRPr="008E411D">
                <w:rPr>
                  <w:rStyle w:val="Hyperlink"/>
                  <w:b w:val="0"/>
                  <w:bCs w:val="0"/>
                </w:rPr>
                <w:t xml:space="preserve">Στεφάνου </w:t>
              </w:r>
              <w:proofErr w:type="spellStart"/>
              <w:r w:rsidR="009A07D9" w:rsidRPr="008E411D">
                <w:rPr>
                  <w:rStyle w:val="Hyperlink"/>
                  <w:b w:val="0"/>
                  <w:bCs w:val="0"/>
                </w:rPr>
                <w:t>Λαμπαδαρίου</w:t>
              </w:r>
              <w:proofErr w:type="spellEnd"/>
            </w:hyperlink>
          </w:p>
        </w:tc>
        <w:tc>
          <w:tcPr>
            <w:tcW w:w="1666" w:type="pct"/>
            <w:shd w:val="clear" w:color="auto" w:fill="F2F2F2"/>
            <w:vAlign w:val="center"/>
          </w:tcPr>
          <w:p w14:paraId="7F34D5EA" w14:textId="4D61D6E0" w:rsidR="009A07D9" w:rsidRPr="008E411D" w:rsidRDefault="00D42F62" w:rsidP="009A07D9">
            <w:pPr>
              <w:pStyle w:val="BodyText3"/>
              <w:spacing w:line="240" w:lineRule="auto"/>
              <w:rPr>
                <w:rFonts w:ascii="Times New Roman" w:hAnsi="Times New Roman"/>
                <w:sz w:val="22"/>
                <w:szCs w:val="14"/>
              </w:rPr>
            </w:pPr>
            <w:hyperlink w:anchor="_Παναγιώτου_Κηλτζανίδου" w:history="1">
              <w:r w:rsidR="009A07D9" w:rsidRPr="008E411D">
                <w:rPr>
                  <w:rStyle w:val="Hyperlink"/>
                  <w:bCs w:val="0"/>
                </w:rPr>
                <w:t xml:space="preserve">Παναγιώτου </w:t>
              </w:r>
              <w:proofErr w:type="spellStart"/>
              <w:r w:rsidR="009A07D9" w:rsidRPr="008E411D">
                <w:rPr>
                  <w:rStyle w:val="Hyperlink"/>
                  <w:bCs w:val="0"/>
                </w:rPr>
                <w:t>Κηλτζανίδου</w:t>
              </w:r>
              <w:proofErr w:type="spellEnd"/>
            </w:hyperlink>
          </w:p>
        </w:tc>
        <w:tc>
          <w:tcPr>
            <w:tcW w:w="1668" w:type="pct"/>
            <w:shd w:val="clear" w:color="auto" w:fill="F2F2F2"/>
            <w:vAlign w:val="center"/>
          </w:tcPr>
          <w:p w14:paraId="28FF6254" w14:textId="06666BDD" w:rsidR="009A07D9" w:rsidRPr="008E411D" w:rsidRDefault="00D42F62" w:rsidP="009A07D9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Κωνσταντίνου_Παπαγιάννη_1" w:history="1">
              <w:r w:rsidR="009A07D9" w:rsidRPr="008E411D">
                <w:rPr>
                  <w:rStyle w:val="Hyperlink"/>
                  <w:b w:val="0"/>
                  <w:bCs w:val="0"/>
                </w:rPr>
                <w:t>Κωνσταντίνου Παπαγιάννη</w:t>
              </w:r>
            </w:hyperlink>
          </w:p>
        </w:tc>
      </w:tr>
    </w:tbl>
    <w:p w14:paraId="52E0B4B9" w14:textId="0F07B403" w:rsidR="00085B91" w:rsidRPr="008E411D" w:rsidRDefault="006A7F60" w:rsidP="0061215F">
      <w:pPr>
        <w:pStyle w:val="Heading2"/>
      </w:pPr>
      <w:bookmarkStart w:id="26" w:name="_Ἀπόλυσις"/>
      <w:bookmarkEnd w:id="26"/>
      <w:proofErr w:type="spellStart"/>
      <w:r w:rsidRPr="008E411D">
        <w:t>Ἀ</w:t>
      </w:r>
      <w:r w:rsidR="00085B91" w:rsidRPr="008E411D">
        <w:t>πόλυσις</w:t>
      </w:r>
      <w:proofErr w:type="spellEnd"/>
    </w:p>
    <w:p w14:paraId="213777CB" w14:textId="77777777" w:rsidR="00741110" w:rsidRPr="008E411D" w:rsidRDefault="00741110" w:rsidP="00741110">
      <w:pPr>
        <w:spacing w:line="276" w:lineRule="auto"/>
        <w:rPr>
          <w:rFonts w:eastAsia="Arial Unicode MS" w:cs="Arial"/>
          <w:b w:val="0"/>
          <w:bCs/>
          <w:color w:val="0000CC"/>
          <w:sz w:val="28"/>
          <w:szCs w:val="28"/>
        </w:rPr>
      </w:pPr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Δόξα σοι,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Χριστὲ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ὁ Θεός, ἡ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ἐλπὶς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, δόξα σοι.</w:t>
      </w:r>
    </w:p>
    <w:p w14:paraId="67FB7CD6" w14:textId="77777777" w:rsidR="00741110" w:rsidRPr="008E411D" w:rsidRDefault="00741110" w:rsidP="0074111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8E411D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35F112A2" w14:textId="77777777" w:rsidR="00741110" w:rsidRPr="008E411D" w:rsidRDefault="00741110" w:rsidP="0074111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8E411D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>.</w:t>
      </w:r>
    </w:p>
    <w:p w14:paraId="7C64921C" w14:textId="320C0517" w:rsidR="00741110" w:rsidRPr="008E411D" w:rsidRDefault="00741110" w:rsidP="00741110">
      <w:pPr>
        <w:spacing w:line="276" w:lineRule="auto"/>
        <w:rPr>
          <w:rFonts w:eastAsia="Calibri" w:cs="Arial"/>
          <w:b w:val="0"/>
          <w:bCs/>
          <w:sz w:val="28"/>
          <w:szCs w:val="18"/>
        </w:rPr>
      </w:pPr>
      <w:r w:rsidRPr="008E411D">
        <w:rPr>
          <w:rFonts w:eastAsia="Calibri" w:cs="Arial"/>
          <w:b w:val="0"/>
          <w:bCs/>
          <w:color w:val="C00000"/>
          <w:sz w:val="28"/>
          <w:szCs w:val="18"/>
        </w:rPr>
        <w:t>Κ</w:t>
      </w:r>
      <w:r w:rsidRPr="008E411D">
        <w:rPr>
          <w:rFonts w:eastAsia="Calibri" w:cs="Arial"/>
          <w:b w:val="0"/>
          <w:bCs/>
          <w:sz w:val="28"/>
          <w:szCs w:val="18"/>
        </w:rPr>
        <w:t xml:space="preserve">ύριε </w:t>
      </w:r>
      <w:proofErr w:type="spellStart"/>
      <w:r w:rsidRPr="008E411D">
        <w:rPr>
          <w:rFonts w:eastAsia="Calibri" w:cs="Arial"/>
          <w:b w:val="0"/>
          <w:bCs/>
          <w:sz w:val="28"/>
          <w:szCs w:val="18"/>
        </w:rPr>
        <w:t>ἐλέησον</w:t>
      </w:r>
      <w:proofErr w:type="spellEnd"/>
      <w:r w:rsidRPr="008E411D">
        <w:rPr>
          <w:rFonts w:eastAsia="Calibri" w:cs="Arial"/>
          <w:b w:val="0"/>
          <w:bCs/>
          <w:sz w:val="28"/>
          <w:szCs w:val="18"/>
        </w:rPr>
        <w:t xml:space="preserve">. </w:t>
      </w:r>
      <w:r w:rsidR="000E129C" w:rsidRPr="008E411D">
        <w:rPr>
          <w:rFonts w:ascii="Genesis" w:eastAsia="Calibri" w:hAnsi="Genesis" w:cs="Arial"/>
          <w:b w:val="0"/>
          <w:bCs/>
          <w:color w:val="A6A6A6" w:themeColor="background1" w:themeShade="A6"/>
          <w:sz w:val="22"/>
          <w:szCs w:val="18"/>
        </w:rPr>
        <w:t>(γ΄)</w:t>
      </w:r>
      <w:r w:rsidRPr="008E411D">
        <w:rPr>
          <w:rFonts w:eastAsia="Calibri" w:cs="Arial"/>
          <w:b w:val="0"/>
          <w:bCs/>
          <w:sz w:val="28"/>
          <w:szCs w:val="18"/>
        </w:rPr>
        <w:t xml:space="preserve"> </w:t>
      </w:r>
      <w:r w:rsidRPr="008E411D">
        <w:rPr>
          <w:rFonts w:eastAsia="Calibri" w:cs="Arial"/>
          <w:b w:val="0"/>
          <w:bCs/>
          <w:color w:val="C00000"/>
          <w:sz w:val="28"/>
          <w:szCs w:val="18"/>
        </w:rPr>
        <w:t>Π</w:t>
      </w:r>
      <w:r w:rsidRPr="008E411D">
        <w:rPr>
          <w:rFonts w:eastAsia="Calibri" w:cs="Arial"/>
          <w:b w:val="0"/>
          <w:bCs/>
          <w:sz w:val="28"/>
          <w:szCs w:val="18"/>
        </w:rPr>
        <w:t xml:space="preserve">άτερ </w:t>
      </w:r>
      <w:proofErr w:type="spellStart"/>
      <w:r w:rsidRPr="008E411D">
        <w:rPr>
          <w:rFonts w:eastAsia="Calibri" w:cs="Arial"/>
          <w:b w:val="0"/>
          <w:bCs/>
          <w:sz w:val="28"/>
          <w:szCs w:val="18"/>
        </w:rPr>
        <w:t>ἅγιε</w:t>
      </w:r>
      <w:proofErr w:type="spellEnd"/>
      <w:r w:rsidRPr="008E411D">
        <w:rPr>
          <w:rFonts w:eastAsia="Calibri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Calibri" w:cs="Arial"/>
          <w:b w:val="0"/>
          <w:bCs/>
          <w:sz w:val="28"/>
          <w:szCs w:val="18"/>
        </w:rPr>
        <w:t>εὐλόγησον</w:t>
      </w:r>
      <w:proofErr w:type="spellEnd"/>
      <w:r w:rsidRPr="008E411D">
        <w:rPr>
          <w:rFonts w:eastAsia="Calibri" w:cs="Arial"/>
          <w:b w:val="0"/>
          <w:bCs/>
          <w:sz w:val="28"/>
          <w:szCs w:val="18"/>
        </w:rPr>
        <w:t>.</w:t>
      </w:r>
    </w:p>
    <w:p w14:paraId="39464464" w14:textId="016A37AF" w:rsidR="00741110" w:rsidRPr="008E411D" w:rsidRDefault="00741110" w:rsidP="00741110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Χριστὸς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ἀληθινὸς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Θεὸς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ταῖς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πρεσβείαις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παναχράντου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παναμώμου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ἁγίας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Μητρός· δυνάμει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τιμίου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ζωοποιοῦ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Σταυροῦ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προστασίαις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τιμίων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ἐπουρανίων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δυνάμεων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ἀσωμάτων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ἱκεσίαις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τιμίου,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ἐνδόξου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προφήτου, προδρόμου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βαπτιστοῦ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Ἰωάννου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ἁγίων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ἐνδόξων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πανευφήμων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ἀποστόλων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ἁγίων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ἐνδόξων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καλλινίκων μαρτύρων·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ὁσίων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θεοφόρων πατέρων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ἁγίου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r w:rsidRPr="008E411D">
        <w:rPr>
          <w:rFonts w:eastAsia="Arial Unicode MS" w:cs="Arial"/>
          <w:b w:val="0"/>
          <w:color w:val="A6A6A6"/>
          <w:sz w:val="24"/>
          <w:szCs w:val="28"/>
        </w:rPr>
        <w:t>(</w:t>
      </w:r>
      <w:proofErr w:type="spellStart"/>
      <w:r w:rsidRPr="008E411D">
        <w:rPr>
          <w:rFonts w:eastAsia="Arial Unicode MS" w:cs="Arial"/>
          <w:b w:val="0"/>
          <w:color w:val="A6A6A6"/>
          <w:sz w:val="24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A6A6A6"/>
          <w:sz w:val="24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A6A6A6"/>
          <w:sz w:val="24"/>
          <w:szCs w:val="28"/>
        </w:rPr>
        <w:t>ναοῦ</w:t>
      </w:r>
      <w:proofErr w:type="spellEnd"/>
      <w:r w:rsidRPr="008E411D">
        <w:rPr>
          <w:rFonts w:eastAsia="Arial Unicode MS" w:cs="Arial"/>
          <w:b w:val="0"/>
          <w:color w:val="A6A6A6"/>
          <w:sz w:val="24"/>
          <w:szCs w:val="28"/>
        </w:rPr>
        <w:t>)</w:t>
      </w:r>
      <w:r w:rsidRPr="008E411D">
        <w:rPr>
          <w:rFonts w:eastAsia="Arial Unicode MS" w:cs="Arial"/>
          <w:b w:val="0"/>
          <w:color w:val="A6A6A6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ἁγίων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δικαίων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θεοπατόρων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Ἰωακεὶμ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Ἄννης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ἁγίου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r w:rsidRPr="008E411D">
        <w:rPr>
          <w:rFonts w:eastAsia="Arial Unicode MS" w:cs="Arial"/>
          <w:b w:val="0"/>
          <w:color w:val="A6A6A6"/>
          <w:sz w:val="24"/>
          <w:szCs w:val="28"/>
        </w:rPr>
        <w:t>(</w:t>
      </w:r>
      <w:proofErr w:type="spellStart"/>
      <w:r w:rsidRPr="008E411D">
        <w:rPr>
          <w:rFonts w:eastAsia="Arial Unicode MS" w:cs="Arial"/>
          <w:b w:val="0"/>
          <w:color w:val="A6A6A6"/>
          <w:sz w:val="24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color w:val="A6A6A6"/>
          <w:sz w:val="24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A6A6A6"/>
          <w:sz w:val="24"/>
          <w:szCs w:val="28"/>
        </w:rPr>
        <w:t>ἡμέρας</w:t>
      </w:r>
      <w:proofErr w:type="spellEnd"/>
      <w:r w:rsidRPr="008E411D">
        <w:rPr>
          <w:rFonts w:eastAsia="Arial Unicode MS" w:cs="Arial"/>
          <w:b w:val="0"/>
          <w:color w:val="A6A6A6"/>
          <w:sz w:val="24"/>
          <w:szCs w:val="28"/>
        </w:rPr>
        <w:t>)</w:t>
      </w:r>
      <w:r w:rsidRPr="008E411D">
        <w:rPr>
          <w:rFonts w:eastAsia="Arial Unicode MS" w:cs="Arial"/>
          <w:b w:val="0"/>
          <w:color w:val="A6A6A6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οὗ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μνήμην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ἐπιτελοῦμεν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πάντων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ἁγίων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ἐλεῆσαι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σῶσαι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ἡμᾶς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ὡς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ἀγαθὸς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φιλάνθρωπος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ἐλεήμων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Θεός.</w:t>
      </w:r>
    </w:p>
    <w:p w14:paraId="57BA92DC" w14:textId="77777777" w:rsidR="00741110" w:rsidRPr="008E411D" w:rsidRDefault="00741110" w:rsidP="00741110">
      <w:pPr>
        <w:spacing w:line="276" w:lineRule="auto"/>
        <w:jc w:val="center"/>
        <w:rPr>
          <w:rFonts w:eastAsia="Arial Unicode MS" w:cs="Arial"/>
          <w:b w:val="0"/>
          <w:bCs/>
          <w:color w:val="0000CC"/>
          <w:sz w:val="28"/>
          <w:szCs w:val="28"/>
        </w:rPr>
      </w:pPr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Δι'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εὐχῶν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ἁγίων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πατέρων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ἡμῶν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,</w:t>
      </w:r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br/>
        <w:t xml:space="preserve">Κύριε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Ἰησοῦ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Χριστέ, ὁ Θεός,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ἐλέησον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σῶσον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ἡμᾶς</w:t>
      </w:r>
      <w:proofErr w:type="spellEnd"/>
      <w:r w:rsidRPr="008E411D">
        <w:rPr>
          <w:rFonts w:eastAsia="Arial Unicode MS" w:cs="Arial"/>
          <w:b w:val="0"/>
          <w:bCs/>
          <w:color w:val="0000CC"/>
          <w:sz w:val="28"/>
          <w:szCs w:val="28"/>
        </w:rPr>
        <w:t>.</w:t>
      </w:r>
    </w:p>
    <w:p w14:paraId="5A87F09F" w14:textId="77777777" w:rsidR="00A1014A" w:rsidRPr="008E411D" w:rsidRDefault="00A1014A" w:rsidP="00A1014A">
      <w:pPr>
        <w:spacing w:after="100" w:afterAutospacing="1" w:line="276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proofErr w:type="spellStart"/>
      <w:r w:rsidRPr="008E411D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8E411D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8E411D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A1014A" w:rsidRPr="008E411D" w14:paraId="6CCAAF30" w14:textId="77777777" w:rsidTr="000E0998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2C26EFCF" w14:textId="77777777" w:rsidR="00A1014A" w:rsidRPr="008E411D" w:rsidRDefault="00A1014A" w:rsidP="000E0998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8E411D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A1014A" w:rsidRPr="008E411D" w14:paraId="0F6E00E2" w14:textId="77777777" w:rsidTr="000E0998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36AFC038" w14:textId="77777777" w:rsidR="00A1014A" w:rsidRPr="008E411D" w:rsidRDefault="00A1014A" w:rsidP="000E0998">
            <w:pPr>
              <w:pStyle w:val="BodyText3"/>
              <w:rPr>
                <w:rFonts w:ascii="Genesis" w:hAnsi="Genesis"/>
                <w:b/>
                <w:color w:val="002060"/>
              </w:rPr>
            </w:pPr>
            <w:r w:rsidRPr="008E411D">
              <w:rPr>
                <w:rFonts w:ascii="Genesis" w:hAnsi="Genesis"/>
                <w:color w:val="002060"/>
              </w:rPr>
              <w:t xml:space="preserve">Γεράσιμος </w:t>
            </w:r>
            <w:proofErr w:type="spellStart"/>
            <w:r w:rsidRPr="008E411D">
              <w:rPr>
                <w:rFonts w:ascii="Genesis" w:hAnsi="Genesis"/>
                <w:color w:val="002060"/>
              </w:rPr>
              <w:t>Μοναχὸς</w:t>
            </w:r>
            <w:proofErr w:type="spellEnd"/>
            <w:r w:rsidRPr="008E411D">
              <w:rPr>
                <w:rFonts w:ascii="Genesis" w:hAnsi="Genesis"/>
                <w:color w:val="002060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002060"/>
              </w:rPr>
              <w:t>Ἁγιορείτης</w:t>
            </w:r>
            <w:proofErr w:type="spellEnd"/>
            <w:r w:rsidRPr="008E411D">
              <w:rPr>
                <w:rFonts w:ascii="Genesis" w:hAnsi="Genesis"/>
                <w:color w:val="002060"/>
              </w:rPr>
              <w:t xml:space="preserve"> </w:t>
            </w:r>
            <w:r w:rsidRPr="008E411D">
              <w:rPr>
                <w:rFonts w:ascii="Genesis" w:hAnsi="Genesis"/>
                <w:color w:val="C00000"/>
              </w:rPr>
              <w:sym w:font="Symbol" w:char="F05C"/>
            </w:r>
            <w:r w:rsidRPr="008E411D">
              <w:rPr>
                <w:rFonts w:ascii="Genesis" w:hAnsi="Genesis"/>
                <w:color w:val="002060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002060"/>
              </w:rPr>
              <w:t>Λουκᾶς</w:t>
            </w:r>
            <w:proofErr w:type="spellEnd"/>
            <w:r w:rsidRPr="008E411D">
              <w:rPr>
                <w:rFonts w:ascii="Genesis" w:hAnsi="Genesis"/>
                <w:color w:val="002060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002060"/>
              </w:rPr>
              <w:t>Λουκᾶ</w:t>
            </w:r>
            <w:proofErr w:type="spellEnd"/>
            <w:r w:rsidRPr="008E411D">
              <w:rPr>
                <w:rFonts w:ascii="Genesis" w:hAnsi="Genesis"/>
                <w:color w:val="002060"/>
              </w:rPr>
              <w:t xml:space="preserve"> </w:t>
            </w:r>
            <w:r w:rsidRPr="008E411D">
              <w:rPr>
                <w:rFonts w:ascii="Genesis" w:hAnsi="Genesis"/>
                <w:color w:val="C00000"/>
              </w:rPr>
              <w:sym w:font="Symbol" w:char="F05C"/>
            </w:r>
            <w:r w:rsidRPr="008E411D">
              <w:rPr>
                <w:rFonts w:ascii="Genesis" w:hAnsi="Genesis"/>
                <w:color w:val="002060"/>
              </w:rPr>
              <w:t xml:space="preserve"> Δημήτριος Παπαδόπουλος</w:t>
            </w:r>
          </w:p>
        </w:tc>
      </w:tr>
    </w:tbl>
    <w:p w14:paraId="0A249E18" w14:textId="77777777" w:rsidR="00A1014A" w:rsidRPr="008E411D" w:rsidRDefault="00A1014A" w:rsidP="00A1014A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39D1B6D7" w14:textId="77777777" w:rsidR="00A1014A" w:rsidRPr="008E411D" w:rsidRDefault="00D42F62" w:rsidP="00A1014A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8" w:history="1">
        <w:r w:rsidR="00A1014A" w:rsidRPr="008E411D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A1014A" w:rsidRPr="008E411D">
        <w:rPr>
          <w:rFonts w:eastAsia="Arial Unicode MS" w:cs="Arial"/>
          <w:b w:val="0"/>
          <w:bCs/>
          <w:sz w:val="24"/>
          <w:szCs w:val="16"/>
        </w:rPr>
        <w:tab/>
      </w:r>
      <w:r w:rsidR="00A1014A" w:rsidRPr="008E411D">
        <w:rPr>
          <w:rFonts w:eastAsia="Arial Unicode MS" w:cs="Arial"/>
          <w:b w:val="0"/>
          <w:bCs/>
          <w:sz w:val="24"/>
          <w:szCs w:val="16"/>
        </w:rPr>
        <w:tab/>
      </w:r>
      <w:hyperlink r:id="rId9" w:history="1">
        <w:r w:rsidR="00A1014A" w:rsidRPr="008E411D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1A28DFD0" w14:textId="34444577" w:rsidR="00D10E3F" w:rsidRPr="008E411D" w:rsidRDefault="006B573F" w:rsidP="006A7F60">
      <w:pPr>
        <w:pStyle w:val="Heading1"/>
      </w:pPr>
      <w:r w:rsidRPr="008E411D">
        <w:lastRenderedPageBreak/>
        <w:t>ΑΚΟΛΟΥΘΙΑ ΤΩΝ ΩΡΩΝ</w:t>
      </w:r>
    </w:p>
    <w:p w14:paraId="2D1EE6E9" w14:textId="77777777" w:rsidR="002F7BEA" w:rsidRPr="008E411D" w:rsidRDefault="002F7BEA" w:rsidP="0061215F">
      <w:pPr>
        <w:pStyle w:val="Heading2"/>
      </w:pPr>
      <w:bookmarkStart w:id="27" w:name="_Toc533116472"/>
      <w:r w:rsidRPr="008E411D">
        <w:t>ΩΡΑ ΠΡΩΤΗ</w:t>
      </w:r>
      <w:bookmarkEnd w:id="27"/>
    </w:p>
    <w:p w14:paraId="158D42E7" w14:textId="77777777" w:rsidR="00B21754" w:rsidRPr="008E411D" w:rsidRDefault="00B21754" w:rsidP="008333E3">
      <w:pPr>
        <w:pStyle w:val="Quote"/>
      </w:pPr>
      <w:proofErr w:type="spellStart"/>
      <w:r w:rsidRPr="008E411D">
        <w:t>Εὐλογητὸς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πάντοτε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rPr>
          <w:color w:val="002060"/>
        </w:rPr>
        <w:t>.</w:t>
      </w:r>
    </w:p>
    <w:p w14:paraId="674C4B9E" w14:textId="77777777" w:rsidR="00B21754" w:rsidRPr="008E411D" w:rsidRDefault="00B21754" w:rsidP="00F74DA3">
      <w:pPr>
        <w:pStyle w:val="PlainText"/>
        <w:rPr>
          <w:rFonts w:cs="Courier New"/>
        </w:rPr>
      </w:pPr>
      <w:proofErr w:type="spellStart"/>
      <w:r w:rsidRPr="008E411D">
        <w:rPr>
          <w:color w:val="C00000"/>
        </w:rPr>
        <w:t>Ἀ</w:t>
      </w:r>
      <w:r w:rsidRPr="008E411D">
        <w:t>μήν</w:t>
      </w:r>
      <w:proofErr w:type="spellEnd"/>
      <w:r w:rsidRPr="008E411D">
        <w:t>.</w:t>
      </w:r>
    </w:p>
    <w:p w14:paraId="74FDD2F9" w14:textId="77777777" w:rsidR="00B21754" w:rsidRPr="008E411D" w:rsidRDefault="00B21754" w:rsidP="008333E3">
      <w:pPr>
        <w:pStyle w:val="Quote"/>
      </w:pPr>
      <w:proofErr w:type="spellStart"/>
      <w:r w:rsidRPr="008E411D">
        <w:t>Δόξα</w:t>
      </w:r>
      <w:proofErr w:type="spellEnd"/>
      <w:r w:rsidRPr="008E411D">
        <w:t xml:space="preserve"> σοι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δόξα</w:t>
      </w:r>
      <w:proofErr w:type="spellEnd"/>
      <w:r w:rsidRPr="008E411D">
        <w:t xml:space="preserve"> σοι.</w:t>
      </w:r>
    </w:p>
    <w:p w14:paraId="48938DD9" w14:textId="77777777" w:rsidR="00B21754" w:rsidRPr="008E411D" w:rsidRDefault="00B21754" w:rsidP="008333E3">
      <w:pPr>
        <w:pStyle w:val="Quote"/>
      </w:pPr>
      <w:proofErr w:type="spellStart"/>
      <w:r w:rsidRPr="008E411D">
        <w:t>Βασιλεῦ</w:t>
      </w:r>
      <w:proofErr w:type="spellEnd"/>
      <w:r w:rsidRPr="008E411D">
        <w:t xml:space="preserve"> </w:t>
      </w:r>
      <w:proofErr w:type="spellStart"/>
      <w:r w:rsidRPr="008E411D">
        <w:t>οὐράνιε</w:t>
      </w:r>
      <w:proofErr w:type="spellEnd"/>
      <w:r w:rsidRPr="008E411D">
        <w:t xml:space="preserve">, </w:t>
      </w:r>
      <w:proofErr w:type="spellStart"/>
      <w:r w:rsidRPr="008E411D">
        <w:t>Παράκλητε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Πνεῦμα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ἀληθείας</w:t>
      </w:r>
      <w:proofErr w:type="spellEnd"/>
      <w:r w:rsidRPr="008E411D">
        <w:t xml:space="preserve"> ὁ </w:t>
      </w:r>
      <w:proofErr w:type="spellStart"/>
      <w:r w:rsidRPr="008E411D">
        <w:t>πανταχοῦ</w:t>
      </w:r>
      <w:proofErr w:type="spellEnd"/>
      <w:r w:rsidRPr="008E411D">
        <w:t xml:space="preserve"> </w:t>
      </w:r>
      <w:proofErr w:type="spellStart"/>
      <w:r w:rsidRPr="008E411D">
        <w:t>παρὼν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πληρῶν</w:t>
      </w:r>
      <w:proofErr w:type="spellEnd"/>
      <w:r w:rsidRPr="008E411D">
        <w:t xml:space="preserve"> ὁ </w:t>
      </w:r>
      <w:proofErr w:type="spellStart"/>
      <w:r w:rsidRPr="008E411D">
        <w:t>θησαυρός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ἀγαθῶν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ζωῆς</w:t>
      </w:r>
      <w:proofErr w:type="spellEnd"/>
      <w:r w:rsidRPr="008E411D">
        <w:t xml:space="preserve"> </w:t>
      </w:r>
      <w:proofErr w:type="spellStart"/>
      <w:r w:rsidRPr="008E411D">
        <w:t>χορηγός</w:t>
      </w:r>
      <w:proofErr w:type="spellEnd"/>
      <w:r w:rsidRPr="008E411D">
        <w:t xml:space="preserve">, </w:t>
      </w:r>
      <w:proofErr w:type="spellStart"/>
      <w:r w:rsidRPr="008E411D">
        <w:t>ἐλθὲ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σκήνωσον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καθάρισον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πάσης</w:t>
      </w:r>
      <w:proofErr w:type="spellEnd"/>
      <w:r w:rsidRPr="008E411D">
        <w:t xml:space="preserve"> </w:t>
      </w:r>
      <w:proofErr w:type="spellStart"/>
      <w:r w:rsidRPr="008E411D">
        <w:t>κηλῖδος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σῶσον</w:t>
      </w:r>
      <w:proofErr w:type="spellEnd"/>
      <w:r w:rsidRPr="008E411D">
        <w:t xml:space="preserve"> </w:t>
      </w:r>
      <w:proofErr w:type="spellStart"/>
      <w:r w:rsidRPr="008E411D">
        <w:t>ἀγαθέ</w:t>
      </w:r>
      <w:proofErr w:type="spellEnd"/>
      <w:r w:rsidRPr="008E411D">
        <w:t xml:space="preserve">,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ψυχὰς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5FB58D2E" w14:textId="77777777" w:rsidR="00B21754" w:rsidRPr="008E411D" w:rsidRDefault="00B21754" w:rsidP="00F74DA3">
      <w:pPr>
        <w:pStyle w:val="PlainText"/>
        <w:rPr>
          <w:rFonts w:cs="Courier New"/>
        </w:rPr>
      </w:pPr>
      <w:proofErr w:type="spellStart"/>
      <w:r w:rsidRPr="008E411D">
        <w:rPr>
          <w:color w:val="C00000"/>
        </w:rPr>
        <w:t>Ἀ</w:t>
      </w:r>
      <w:r w:rsidRPr="008E411D">
        <w:t>μήν</w:t>
      </w:r>
      <w:proofErr w:type="spellEnd"/>
      <w:r w:rsidRPr="008E411D">
        <w:t>.</w:t>
      </w:r>
    </w:p>
    <w:p w14:paraId="52F60543" w14:textId="426E6D11" w:rsidR="00B21754" w:rsidRPr="008E411D" w:rsidRDefault="00B21754" w:rsidP="00F74DA3">
      <w:pPr>
        <w:pStyle w:val="PlainText"/>
        <w:rPr>
          <w:rFonts w:cs="Courier New"/>
          <w:color w:val="C00000"/>
          <w:szCs w:val="28"/>
        </w:rPr>
      </w:pPr>
      <w:proofErr w:type="spellStart"/>
      <w:r w:rsidRPr="008E411D">
        <w:rPr>
          <w:color w:val="C00000"/>
        </w:rPr>
        <w:t>Ἅ</w:t>
      </w:r>
      <w:r w:rsidRPr="008E411D">
        <w:t>γιος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</w:t>
      </w:r>
      <w:proofErr w:type="spellStart"/>
      <w:r w:rsidRPr="008E411D">
        <w:t>ἅγιος</w:t>
      </w:r>
      <w:proofErr w:type="spellEnd"/>
      <w:r w:rsidRPr="008E411D">
        <w:t xml:space="preserve"> </w:t>
      </w:r>
      <w:proofErr w:type="spellStart"/>
      <w:r w:rsidRPr="008E411D">
        <w:t>ἰσχυρός</w:t>
      </w:r>
      <w:proofErr w:type="spellEnd"/>
      <w:r w:rsidRPr="008E411D">
        <w:t xml:space="preserve">, </w:t>
      </w:r>
      <w:proofErr w:type="spellStart"/>
      <w:r w:rsidRPr="008E411D">
        <w:t>ἅγιος</w:t>
      </w:r>
      <w:proofErr w:type="spellEnd"/>
      <w:r w:rsidRPr="008E411D">
        <w:t xml:space="preserve"> </w:t>
      </w:r>
      <w:proofErr w:type="spellStart"/>
      <w:r w:rsidRPr="008E411D">
        <w:t>ἀθάνατος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rPr>
          <w:rFonts w:ascii="Calibri" w:hAnsi="Calibri"/>
        </w:rPr>
        <w:t>.</w:t>
      </w:r>
      <w:r w:rsidRPr="008E411D">
        <w:t xml:space="preserve"> </w:t>
      </w:r>
      <w:r w:rsidR="000E129C" w:rsidRPr="008E411D">
        <w:rPr>
          <w:rFonts w:ascii="Genesis" w:hAnsi="Genesis"/>
          <w:color w:val="A6A6A6" w:themeColor="background1" w:themeShade="A6"/>
          <w:sz w:val="22"/>
          <w:szCs w:val="28"/>
        </w:rPr>
        <w:t>(γ΄)</w:t>
      </w:r>
    </w:p>
    <w:p w14:paraId="39AF2051" w14:textId="77777777" w:rsidR="00FA2B80" w:rsidRPr="008E411D" w:rsidRDefault="00FA2B80" w:rsidP="00FA2B8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8E411D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0E77A583" w14:textId="77777777" w:rsidR="00FA2B80" w:rsidRPr="008E411D" w:rsidRDefault="00FA2B80" w:rsidP="00FA2B8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8E411D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>.</w:t>
      </w:r>
    </w:p>
    <w:p w14:paraId="583FB592" w14:textId="77777777" w:rsidR="00B21754" w:rsidRPr="008E411D" w:rsidRDefault="00B21754" w:rsidP="00F74DA3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αναγία</w:t>
      </w:r>
      <w:proofErr w:type="spellEnd"/>
      <w:r w:rsidRPr="008E411D">
        <w:t xml:space="preserve"> </w:t>
      </w:r>
      <w:proofErr w:type="spellStart"/>
      <w:r w:rsidRPr="008E411D">
        <w:t>Τριάς</w:t>
      </w:r>
      <w:proofErr w:type="spellEnd"/>
      <w:r w:rsidRPr="008E411D">
        <w:t xml:space="preserve">,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.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ἱλάσθητι</w:t>
      </w:r>
      <w:proofErr w:type="spellEnd"/>
      <w:r w:rsidRPr="008E411D">
        <w:t xml:space="preserve">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ἁμαρτίαις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. </w:t>
      </w:r>
      <w:proofErr w:type="spellStart"/>
      <w:r w:rsidRPr="008E411D">
        <w:t>Δέσποτα</w:t>
      </w:r>
      <w:proofErr w:type="spellEnd"/>
      <w:r w:rsidRPr="008E411D">
        <w:t xml:space="preserve">, </w:t>
      </w:r>
      <w:proofErr w:type="spellStart"/>
      <w:r w:rsidRPr="008E411D">
        <w:t>συγχώρησον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. </w:t>
      </w:r>
      <w:proofErr w:type="spellStart"/>
      <w:r w:rsidRPr="008E411D">
        <w:t>Ἅγιε</w:t>
      </w:r>
      <w:proofErr w:type="spellEnd"/>
      <w:r w:rsidRPr="008E411D">
        <w:t xml:space="preserve">, </w:t>
      </w:r>
      <w:proofErr w:type="spellStart"/>
      <w:r w:rsidRPr="008E411D">
        <w:t>ἐπίσκεψαι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ἴασαι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ἀσθενείας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</w:t>
      </w:r>
      <w:r w:rsidRPr="008E411D">
        <w:rPr>
          <w:rFonts w:ascii="Calibri" w:hAnsi="Calibri"/>
        </w:rPr>
        <w:t xml:space="preserve"> </w:t>
      </w:r>
      <w:proofErr w:type="spellStart"/>
      <w:r w:rsidRPr="008E411D">
        <w:t>ἕνεκεν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ὀνόματός</w:t>
      </w:r>
      <w:proofErr w:type="spellEnd"/>
      <w:r w:rsidRPr="008E411D">
        <w:t xml:space="preserve"> σου.</w:t>
      </w:r>
    </w:p>
    <w:p w14:paraId="1F258E76" w14:textId="3C2F6007" w:rsidR="00B21754" w:rsidRPr="008E411D" w:rsidRDefault="00B21754" w:rsidP="00F74DA3">
      <w:pPr>
        <w:pStyle w:val="PlainText"/>
        <w:rPr>
          <w:rFonts w:cs="Courier New"/>
          <w:color w:val="C00000"/>
        </w:rPr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.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4B36E43B" w14:textId="77777777" w:rsidR="00FA2B80" w:rsidRPr="008E411D" w:rsidRDefault="00FA2B80" w:rsidP="00FA2B8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8E411D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13DE99CE" w14:textId="77777777" w:rsidR="00FA2B80" w:rsidRPr="008E411D" w:rsidRDefault="00FA2B80" w:rsidP="00FA2B8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8E411D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>.</w:t>
      </w:r>
    </w:p>
    <w:p w14:paraId="1CCD826C" w14:textId="0E002862" w:rsidR="00B21754" w:rsidRPr="008E411D" w:rsidRDefault="00B21754" w:rsidP="00F74DA3">
      <w:pPr>
        <w:pStyle w:val="PlainText"/>
        <w:rPr>
          <w:rFonts w:cs="Courier New"/>
          <w:color w:val="000000"/>
        </w:rPr>
      </w:pPr>
      <w:proofErr w:type="spellStart"/>
      <w:r w:rsidRPr="008E411D">
        <w:rPr>
          <w:color w:val="C00000"/>
          <w:szCs w:val="32"/>
        </w:rPr>
        <w:t>Π</w:t>
      </w:r>
      <w:r w:rsidRPr="008E411D">
        <w:t>άτερ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ὁ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οὐρανοῖς</w:t>
      </w:r>
      <w:proofErr w:type="spellEnd"/>
      <w:r w:rsidRPr="008E411D">
        <w:t xml:space="preserve">, </w:t>
      </w:r>
      <w:proofErr w:type="spellStart"/>
      <w:r w:rsidRPr="008E411D">
        <w:t>ἁγιασθήτω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σου· </w:t>
      </w:r>
      <w:proofErr w:type="spellStart"/>
      <w:r w:rsidRPr="008E411D">
        <w:t>ἐλθέτω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σου· </w:t>
      </w:r>
      <w:proofErr w:type="spellStart"/>
      <w:r w:rsidRPr="008E411D">
        <w:t>γενηθήτω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θέλημά</w:t>
      </w:r>
      <w:proofErr w:type="spellEnd"/>
      <w:r w:rsidRPr="008E411D">
        <w:t xml:space="preserve"> σου,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οὐρανῷ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</w:t>
      </w:r>
      <w:r w:rsidR="00941828" w:rsidRPr="008E411D">
        <w:t>ὶ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·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ἄρτον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τ</w:t>
      </w:r>
      <w:r w:rsidR="00941828" w:rsidRPr="008E411D">
        <w:t>ὸ</w:t>
      </w:r>
      <w:r w:rsidRPr="008E411D">
        <w:t>ν</w:t>
      </w:r>
      <w:proofErr w:type="spellEnd"/>
      <w:r w:rsidRPr="008E411D">
        <w:t xml:space="preserve"> </w:t>
      </w:r>
      <w:proofErr w:type="spellStart"/>
      <w:r w:rsidRPr="008E411D">
        <w:t>ἐπιούσιον</w:t>
      </w:r>
      <w:proofErr w:type="spellEnd"/>
      <w:r w:rsidRPr="008E411D">
        <w:t xml:space="preserve"> </w:t>
      </w:r>
      <w:proofErr w:type="spellStart"/>
      <w:r w:rsidRPr="008E411D">
        <w:t>δὸς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ἄφες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ὀφειλήματα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ἡμεῖς</w:t>
      </w:r>
      <w:proofErr w:type="spellEnd"/>
      <w:r w:rsidRPr="008E411D">
        <w:t xml:space="preserve"> </w:t>
      </w:r>
      <w:proofErr w:type="spellStart"/>
      <w:r w:rsidRPr="008E411D">
        <w:t>ἀφίεμεν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ὀφειλέταις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εἰσενέγκῃς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πειρασμόν</w:t>
      </w:r>
      <w:proofErr w:type="spellEnd"/>
      <w:r w:rsidRPr="008E411D">
        <w:t xml:space="preserve">, </w:t>
      </w:r>
      <w:proofErr w:type="spellStart"/>
      <w:r w:rsidRPr="008E411D">
        <w:t>ἀλλὰ</w:t>
      </w:r>
      <w:proofErr w:type="spellEnd"/>
      <w:r w:rsidRPr="008E411D">
        <w:t xml:space="preserve">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ἀπό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πονηροῦ</w:t>
      </w:r>
      <w:proofErr w:type="spellEnd"/>
      <w:r w:rsidRPr="008E411D">
        <w:t>.</w:t>
      </w:r>
    </w:p>
    <w:p w14:paraId="1311215C" w14:textId="7B4B3A87" w:rsidR="00B21754" w:rsidRPr="008E411D" w:rsidRDefault="00B21754" w:rsidP="008333E3">
      <w:pPr>
        <w:pStyle w:val="Quote"/>
      </w:pP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ἐστιν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δύναμις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δόξα</w:t>
      </w:r>
      <w:proofErr w:type="spellEnd"/>
      <w:r w:rsidRPr="008E411D">
        <w:t xml:space="preserve">,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Πατρὸς</w:t>
      </w:r>
      <w:proofErr w:type="spellEnd"/>
      <w:r w:rsidRPr="008E411D">
        <w:t xml:space="preserve"> </w:t>
      </w:r>
      <w:proofErr w:type="spellStart"/>
      <w:r w:rsidRPr="008E411D">
        <w:t>κα</w:t>
      </w:r>
      <w:r w:rsidR="00941828" w:rsidRPr="008E411D">
        <w:t>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Υἱοῦ</w:t>
      </w:r>
      <w:proofErr w:type="spellEnd"/>
      <w:r w:rsidRPr="008E411D">
        <w:t xml:space="preserve"> </w:t>
      </w:r>
      <w:proofErr w:type="spellStart"/>
      <w:r w:rsidR="00941828" w:rsidRPr="008E411D">
        <w:t>καὶ</w:t>
      </w:r>
      <w:proofErr w:type="spellEnd"/>
      <w:r w:rsidR="00941828"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Πνεύματος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>.</w:t>
      </w:r>
    </w:p>
    <w:p w14:paraId="13397BC6" w14:textId="77777777" w:rsidR="00B21754" w:rsidRPr="008E411D" w:rsidRDefault="00B21754" w:rsidP="006E6A51">
      <w:pPr>
        <w:pStyle w:val="PlainText"/>
        <w:jc w:val="center"/>
        <w:rPr>
          <w:rFonts w:ascii="Calibri" w:hAnsi="Calibri"/>
        </w:rPr>
      </w:pPr>
      <w:proofErr w:type="spellStart"/>
      <w:r w:rsidRPr="008E411D">
        <w:rPr>
          <w:color w:val="C00000"/>
        </w:rPr>
        <w:t>Ἀ</w:t>
      </w:r>
      <w:r w:rsidRPr="008E411D">
        <w:t>μήν</w:t>
      </w:r>
      <w:proofErr w:type="spellEnd"/>
      <w:r w:rsidRPr="008E411D">
        <w:t>.</w:t>
      </w:r>
    </w:p>
    <w:p w14:paraId="1F4E1AFF" w14:textId="21C7D822" w:rsidR="00684ECF" w:rsidRPr="008E411D" w:rsidRDefault="00684ECF" w:rsidP="006E6A51">
      <w:pPr>
        <w:pStyle w:val="PlainText"/>
        <w:jc w:val="center"/>
        <w:rPr>
          <w:color w:val="C00000"/>
        </w:rPr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="00B21754" w:rsidRPr="008E411D">
        <w:t>.</w:t>
      </w:r>
      <w:r w:rsidRPr="008E411D">
        <w:t xml:space="preserve"> </w:t>
      </w:r>
      <w:proofErr w:type="spellStart"/>
      <w:r w:rsidR="00941828" w:rsidRPr="008E411D">
        <w:rPr>
          <w:rFonts w:ascii="Genesis" w:hAnsi="Genesis"/>
          <w:color w:val="A6A6A6" w:themeColor="background1" w:themeShade="A6"/>
          <w:sz w:val="22"/>
        </w:rPr>
        <w:t>ιβ</w:t>
      </w:r>
      <w:proofErr w:type="spellEnd"/>
      <w:r w:rsidR="00941828" w:rsidRPr="008E411D">
        <w:rPr>
          <w:rFonts w:ascii="Genesis" w:hAnsi="Genesis"/>
          <w:color w:val="A6A6A6" w:themeColor="background1" w:themeShade="A6"/>
          <w:sz w:val="22"/>
        </w:rPr>
        <w:t>΄</w:t>
      </w:r>
    </w:p>
    <w:p w14:paraId="3A045D87" w14:textId="77777777" w:rsidR="00FA2B80" w:rsidRPr="008E411D" w:rsidRDefault="00FA2B80" w:rsidP="006E6A51">
      <w:pPr>
        <w:spacing w:line="276" w:lineRule="auto"/>
        <w:jc w:val="center"/>
        <w:rPr>
          <w:rFonts w:eastAsia="Arial Unicode MS" w:cs="Arial"/>
          <w:b w:val="0"/>
          <w:bCs/>
          <w:sz w:val="28"/>
          <w:szCs w:val="18"/>
        </w:rPr>
      </w:pPr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8E411D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5484C9F3" w14:textId="77777777" w:rsidR="00FA2B80" w:rsidRPr="008E411D" w:rsidRDefault="00FA2B80" w:rsidP="006E6A51">
      <w:pPr>
        <w:spacing w:line="276" w:lineRule="auto"/>
        <w:jc w:val="center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8E411D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>.</w:t>
      </w:r>
    </w:p>
    <w:p w14:paraId="308E222A" w14:textId="77777777" w:rsidR="00B21754" w:rsidRPr="008E411D" w:rsidRDefault="00B21754" w:rsidP="006E6A51">
      <w:pPr>
        <w:pStyle w:val="PlainText"/>
        <w:jc w:val="center"/>
        <w:rPr>
          <w:position w:val="-12"/>
        </w:rPr>
      </w:pPr>
      <w:proofErr w:type="spellStart"/>
      <w:r w:rsidRPr="008E411D">
        <w:rPr>
          <w:color w:val="C00000"/>
          <w:position w:val="-12"/>
        </w:rPr>
        <w:t>Δ</w:t>
      </w:r>
      <w:r w:rsidRPr="008E411D">
        <w:rPr>
          <w:position w:val="-12"/>
        </w:rPr>
        <w:t>εῦτε</w:t>
      </w:r>
      <w:proofErr w:type="spellEnd"/>
      <w:r w:rsidRPr="008E411D">
        <w:rPr>
          <w:position w:val="-12"/>
        </w:rPr>
        <w:t xml:space="preserve">, </w:t>
      </w:r>
      <w:proofErr w:type="spellStart"/>
      <w:r w:rsidRPr="008E411D">
        <w:rPr>
          <w:position w:val="-12"/>
        </w:rPr>
        <w:t>προσκυνήσωμεν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καὶ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προσπέσωμεν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τῷ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βασιλεῖ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ἡμῶν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Θεῷ</w:t>
      </w:r>
      <w:proofErr w:type="spellEnd"/>
      <w:r w:rsidRPr="008E411D">
        <w:rPr>
          <w:position w:val="-12"/>
        </w:rPr>
        <w:t>.</w:t>
      </w:r>
    </w:p>
    <w:p w14:paraId="57C165B2" w14:textId="77777777" w:rsidR="00B21754" w:rsidRPr="008E411D" w:rsidRDefault="00B21754" w:rsidP="006E6A51">
      <w:pPr>
        <w:pStyle w:val="PlainText"/>
        <w:jc w:val="center"/>
        <w:rPr>
          <w:position w:val="-12"/>
        </w:rPr>
      </w:pPr>
      <w:proofErr w:type="spellStart"/>
      <w:r w:rsidRPr="008E411D">
        <w:rPr>
          <w:color w:val="C00000"/>
          <w:position w:val="-12"/>
        </w:rPr>
        <w:t>Δ</w:t>
      </w:r>
      <w:r w:rsidRPr="008E411D">
        <w:rPr>
          <w:position w:val="-12"/>
        </w:rPr>
        <w:t>εῦτε</w:t>
      </w:r>
      <w:proofErr w:type="spellEnd"/>
      <w:r w:rsidRPr="008E411D">
        <w:rPr>
          <w:position w:val="-12"/>
        </w:rPr>
        <w:t xml:space="preserve">, </w:t>
      </w:r>
      <w:proofErr w:type="spellStart"/>
      <w:r w:rsidRPr="008E411D">
        <w:rPr>
          <w:position w:val="-12"/>
        </w:rPr>
        <w:t>προσκυνήσωμεν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καὶ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προσπέσωμεν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Χριστῷ</w:t>
      </w:r>
      <w:proofErr w:type="spellEnd"/>
      <w:r w:rsidRPr="008E411D">
        <w:rPr>
          <w:position w:val="-12"/>
        </w:rPr>
        <w:t xml:space="preserve">, </w:t>
      </w:r>
      <w:proofErr w:type="spellStart"/>
      <w:r w:rsidRPr="008E411D">
        <w:rPr>
          <w:position w:val="-12"/>
        </w:rPr>
        <w:t>τῷ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βασιλεῖ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ἡμῶν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Θεῷ</w:t>
      </w:r>
      <w:proofErr w:type="spellEnd"/>
      <w:r w:rsidRPr="008E411D">
        <w:rPr>
          <w:position w:val="-12"/>
        </w:rPr>
        <w:t>.</w:t>
      </w:r>
    </w:p>
    <w:p w14:paraId="31673F99" w14:textId="77777777" w:rsidR="00B21754" w:rsidRPr="008E411D" w:rsidRDefault="00B21754" w:rsidP="006E6A51">
      <w:pPr>
        <w:pStyle w:val="PlainText"/>
        <w:jc w:val="center"/>
        <w:rPr>
          <w:position w:val="-12"/>
        </w:rPr>
      </w:pPr>
      <w:proofErr w:type="spellStart"/>
      <w:r w:rsidRPr="008E411D">
        <w:rPr>
          <w:color w:val="C00000"/>
          <w:position w:val="-12"/>
        </w:rPr>
        <w:t>Δ</w:t>
      </w:r>
      <w:r w:rsidRPr="008E411D">
        <w:rPr>
          <w:position w:val="-12"/>
        </w:rPr>
        <w:t>εῦτε</w:t>
      </w:r>
      <w:proofErr w:type="spellEnd"/>
      <w:r w:rsidRPr="008E411D">
        <w:rPr>
          <w:position w:val="-12"/>
        </w:rPr>
        <w:t xml:space="preserve">, </w:t>
      </w:r>
      <w:proofErr w:type="spellStart"/>
      <w:r w:rsidRPr="008E411D">
        <w:rPr>
          <w:position w:val="-12"/>
        </w:rPr>
        <w:t>προσκυνήσωμεν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καὶ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προσπέσωμεν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αὐτῷ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Χριστῷ</w:t>
      </w:r>
      <w:proofErr w:type="spellEnd"/>
      <w:r w:rsidRPr="008E411D">
        <w:rPr>
          <w:position w:val="-12"/>
        </w:rPr>
        <w:t xml:space="preserve">, </w:t>
      </w:r>
      <w:proofErr w:type="spellStart"/>
      <w:r w:rsidRPr="008E411D">
        <w:rPr>
          <w:position w:val="-12"/>
        </w:rPr>
        <w:t>τῷ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βασιλεῖ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καὶ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Θεῷ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ἡμῶν</w:t>
      </w:r>
      <w:proofErr w:type="spellEnd"/>
      <w:r w:rsidRPr="008E411D">
        <w:rPr>
          <w:position w:val="-12"/>
        </w:rPr>
        <w:t>.</w:t>
      </w:r>
    </w:p>
    <w:p w14:paraId="60FF9391" w14:textId="0C09D460" w:rsidR="00684ECF" w:rsidRPr="008E411D" w:rsidRDefault="000C3254" w:rsidP="00370EB0">
      <w:pPr>
        <w:pStyle w:val="BodyText2"/>
        <w:rPr>
          <w:color w:val="BFBFBF" w:themeColor="background1" w:themeShade="BF"/>
          <w:sz w:val="20"/>
          <w:szCs w:val="12"/>
        </w:rPr>
      </w:pPr>
      <w:bookmarkStart w:id="28" w:name="_Toc533017638"/>
      <w:bookmarkStart w:id="29" w:name="_Toc533116473"/>
      <w:proofErr w:type="spellStart"/>
      <w:r w:rsidRPr="008E411D">
        <w:t>ψαλμὸς</w:t>
      </w:r>
      <w:proofErr w:type="spellEnd"/>
      <w:r w:rsidR="00684ECF" w:rsidRPr="008E411D">
        <w:t xml:space="preserve"> </w:t>
      </w:r>
      <w:r w:rsidR="00B21754" w:rsidRPr="008E411D">
        <w:t>ε΄</w:t>
      </w:r>
      <w:r w:rsidR="00684ECF" w:rsidRPr="008E411D">
        <w:t xml:space="preserve"> </w:t>
      </w:r>
      <w:r w:rsidR="00684ECF" w:rsidRPr="008E411D">
        <w:rPr>
          <w:color w:val="BFBFBF" w:themeColor="background1" w:themeShade="BF"/>
          <w:sz w:val="20"/>
          <w:szCs w:val="12"/>
        </w:rPr>
        <w:t>5</w:t>
      </w:r>
      <w:bookmarkEnd w:id="28"/>
      <w:bookmarkEnd w:id="29"/>
    </w:p>
    <w:p w14:paraId="47CD0A5A" w14:textId="0288FE69" w:rsidR="00684ECF" w:rsidRPr="008E411D" w:rsidRDefault="00684ECF" w:rsidP="00F74DA3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ὰ</w:t>
      </w:r>
      <w:proofErr w:type="spellEnd"/>
      <w:r w:rsidRPr="008E411D">
        <w:t xml:space="preserve"> </w:t>
      </w:r>
      <w:proofErr w:type="spellStart"/>
      <w:r w:rsidRPr="008E411D">
        <w:t>ῥήματά</w:t>
      </w:r>
      <w:proofErr w:type="spellEnd"/>
      <w:r w:rsidRPr="008E411D">
        <w:t xml:space="preserve"> μου </w:t>
      </w:r>
      <w:proofErr w:type="spellStart"/>
      <w:r w:rsidRPr="008E411D">
        <w:t>ἐνώτισαι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σύνες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κραυγῆς</w:t>
      </w:r>
      <w:proofErr w:type="spellEnd"/>
      <w:r w:rsidRPr="008E411D">
        <w:t xml:space="preserve"> μου. </w:t>
      </w:r>
      <w:proofErr w:type="spellStart"/>
      <w:r w:rsidRPr="008E411D">
        <w:t>Πρόσχες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φωνῇ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δεήσεώς</w:t>
      </w:r>
      <w:proofErr w:type="spellEnd"/>
      <w:r w:rsidRPr="008E411D">
        <w:t xml:space="preserve"> μου, ὁ </w:t>
      </w:r>
      <w:proofErr w:type="spellStart"/>
      <w:r w:rsidR="00941828" w:rsidRPr="008E411D">
        <w:t>β</w:t>
      </w:r>
      <w:r w:rsidRPr="008E411D">
        <w:t>ασιλεύς</w:t>
      </w:r>
      <w:proofErr w:type="spellEnd"/>
      <w:r w:rsidRPr="008E411D">
        <w:t xml:space="preserve"> μου </w:t>
      </w:r>
      <w:proofErr w:type="spellStart"/>
      <w:r w:rsidRPr="008E411D">
        <w:t>καὶ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 μου.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προσεύξομαι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πρωῒ</w:t>
      </w:r>
      <w:proofErr w:type="spellEnd"/>
      <w:r w:rsidRPr="008E411D">
        <w:t xml:space="preserve"> </w:t>
      </w:r>
      <w:proofErr w:type="spellStart"/>
      <w:r w:rsidRPr="008E411D">
        <w:t>εἰσακούσῃ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φωνῆς</w:t>
      </w:r>
      <w:proofErr w:type="spellEnd"/>
      <w:r w:rsidRPr="008E411D">
        <w:t xml:space="preserve"> μου.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πρωῒ</w:t>
      </w:r>
      <w:proofErr w:type="spellEnd"/>
      <w:r w:rsidRPr="008E411D">
        <w:t xml:space="preserve"> </w:t>
      </w:r>
      <w:proofErr w:type="spellStart"/>
      <w:r w:rsidRPr="008E411D">
        <w:t>παραστήσομαί</w:t>
      </w:r>
      <w:proofErr w:type="spellEnd"/>
      <w:r w:rsidRPr="008E411D">
        <w:t xml:space="preserve"> σοι,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ἐπόψει</w:t>
      </w:r>
      <w:proofErr w:type="spellEnd"/>
      <w:r w:rsidRPr="008E411D">
        <w:t xml:space="preserve"> με,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οὐχὶ</w:t>
      </w:r>
      <w:proofErr w:type="spellEnd"/>
      <w:r w:rsidRPr="008E411D">
        <w:t xml:space="preserve">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θέλων</w:t>
      </w:r>
      <w:proofErr w:type="spellEnd"/>
      <w:r w:rsidRPr="008E411D">
        <w:t xml:space="preserve"> </w:t>
      </w:r>
      <w:proofErr w:type="spellStart"/>
      <w:r w:rsidRPr="008E411D">
        <w:t>ἀνομίαν</w:t>
      </w:r>
      <w:proofErr w:type="spellEnd"/>
      <w:r w:rsidRPr="008E411D">
        <w:t xml:space="preserve">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,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παροικήσει</w:t>
      </w:r>
      <w:proofErr w:type="spellEnd"/>
      <w:r w:rsidRPr="008E411D">
        <w:t xml:space="preserve"> σοι </w:t>
      </w:r>
      <w:proofErr w:type="spellStart"/>
      <w:r w:rsidRPr="008E411D">
        <w:t>πονηρευόμενος</w:t>
      </w:r>
      <w:proofErr w:type="spellEnd"/>
      <w:r w:rsidRPr="008E411D">
        <w:t xml:space="preserve">, </w:t>
      </w:r>
      <w:proofErr w:type="spellStart"/>
      <w:r w:rsidRPr="008E411D">
        <w:t>οὐδὲ</w:t>
      </w:r>
      <w:proofErr w:type="spellEnd"/>
      <w:r w:rsidRPr="008E411D">
        <w:t xml:space="preserve"> </w:t>
      </w:r>
      <w:proofErr w:type="spellStart"/>
      <w:r w:rsidRPr="008E411D">
        <w:t>διαμενοῦσι</w:t>
      </w:r>
      <w:proofErr w:type="spellEnd"/>
      <w:r w:rsidRPr="008E411D">
        <w:t xml:space="preserve"> </w:t>
      </w:r>
      <w:proofErr w:type="spellStart"/>
      <w:r w:rsidRPr="008E411D">
        <w:t>παράνομοι</w:t>
      </w:r>
      <w:proofErr w:type="spellEnd"/>
      <w:r w:rsidRPr="008E411D">
        <w:t xml:space="preserve"> </w:t>
      </w:r>
      <w:proofErr w:type="spellStart"/>
      <w:r w:rsidRPr="008E411D">
        <w:t>κατέναντι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lastRenderedPageBreak/>
        <w:t>ὀφθαλμῶν</w:t>
      </w:r>
      <w:proofErr w:type="spellEnd"/>
      <w:r w:rsidRPr="008E411D">
        <w:t xml:space="preserve"> σου. </w:t>
      </w:r>
      <w:proofErr w:type="spellStart"/>
      <w:r w:rsidRPr="008E411D">
        <w:t>Ἐμίσησας</w:t>
      </w:r>
      <w:proofErr w:type="spellEnd"/>
      <w:r w:rsidRPr="008E411D">
        <w:t xml:space="preserve"> </w:t>
      </w:r>
      <w:proofErr w:type="spellStart"/>
      <w:r w:rsidRPr="008E411D">
        <w:t>πάντας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ἐργαζομένους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ἀνομίαν</w:t>
      </w:r>
      <w:proofErr w:type="spellEnd"/>
      <w:r w:rsidRPr="008E411D">
        <w:t xml:space="preserve">, </w:t>
      </w:r>
      <w:proofErr w:type="spellStart"/>
      <w:r w:rsidRPr="008E411D">
        <w:t>ἀπολεῖς</w:t>
      </w:r>
      <w:proofErr w:type="spellEnd"/>
      <w:r w:rsidRPr="008E411D">
        <w:t xml:space="preserve"> </w:t>
      </w:r>
      <w:proofErr w:type="spellStart"/>
      <w:r w:rsidRPr="008E411D">
        <w:t>πάντας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λαλοῦντας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ψεῦδος</w:t>
      </w:r>
      <w:proofErr w:type="spellEnd"/>
      <w:r w:rsidRPr="008E411D">
        <w:t xml:space="preserve">. </w:t>
      </w:r>
      <w:proofErr w:type="spellStart"/>
      <w:r w:rsidRPr="008E411D">
        <w:t>Ἄνδρα</w:t>
      </w:r>
      <w:proofErr w:type="spellEnd"/>
      <w:r w:rsidRPr="008E411D">
        <w:t xml:space="preserve"> </w:t>
      </w:r>
      <w:proofErr w:type="spellStart"/>
      <w:r w:rsidRPr="008E411D">
        <w:t>αἱμάτων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δόλιον</w:t>
      </w:r>
      <w:proofErr w:type="spellEnd"/>
      <w:r w:rsidRPr="008E411D">
        <w:t xml:space="preserve"> </w:t>
      </w:r>
      <w:proofErr w:type="spellStart"/>
      <w:r w:rsidRPr="008E411D">
        <w:t>βδελύσσεται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. </w:t>
      </w:r>
      <w:proofErr w:type="spellStart"/>
      <w:r w:rsidRPr="008E411D">
        <w:t>Ἐγὼ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πλήθει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ἐλέους</w:t>
      </w:r>
      <w:proofErr w:type="spellEnd"/>
      <w:r w:rsidRPr="008E411D">
        <w:t xml:space="preserve"> σου </w:t>
      </w:r>
      <w:proofErr w:type="spellStart"/>
      <w:r w:rsidRPr="008E411D">
        <w:t>εἰσελεύσομαι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οἶκόν</w:t>
      </w:r>
      <w:proofErr w:type="spellEnd"/>
      <w:r w:rsidRPr="008E411D">
        <w:t xml:space="preserve"> σου, </w:t>
      </w:r>
      <w:proofErr w:type="spellStart"/>
      <w:r w:rsidRPr="008E411D">
        <w:t>προσκυνήσω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ναὸν</w:t>
      </w:r>
      <w:proofErr w:type="spellEnd"/>
      <w:r w:rsidRPr="008E411D">
        <w:t xml:space="preserve"> </w:t>
      </w:r>
      <w:proofErr w:type="spellStart"/>
      <w:r w:rsidRPr="008E411D">
        <w:t>ἅγιόν</w:t>
      </w:r>
      <w:proofErr w:type="spellEnd"/>
      <w:r w:rsidRPr="008E411D">
        <w:t xml:space="preserve"> σου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φόβῳ</w:t>
      </w:r>
      <w:proofErr w:type="spellEnd"/>
      <w:r w:rsidRPr="008E411D">
        <w:t xml:space="preserve"> σου.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ὁδήγησόν</w:t>
      </w:r>
      <w:proofErr w:type="spellEnd"/>
      <w:r w:rsidRPr="008E411D">
        <w:t xml:space="preserve"> με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δικαιοσύνῃ</w:t>
      </w:r>
      <w:proofErr w:type="spellEnd"/>
      <w:r w:rsidRPr="008E411D">
        <w:t xml:space="preserve"> σου </w:t>
      </w:r>
      <w:proofErr w:type="spellStart"/>
      <w:r w:rsidRPr="008E411D">
        <w:t>ἕνεκα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ἐχθρῶν</w:t>
      </w:r>
      <w:proofErr w:type="spellEnd"/>
      <w:r w:rsidRPr="008E411D">
        <w:t xml:space="preserve"> μου, </w:t>
      </w:r>
      <w:proofErr w:type="spellStart"/>
      <w:r w:rsidRPr="008E411D">
        <w:t>κατεύθυνον</w:t>
      </w:r>
      <w:proofErr w:type="spellEnd"/>
      <w:r w:rsidRPr="008E411D">
        <w:t xml:space="preserve"> </w:t>
      </w:r>
      <w:proofErr w:type="spellStart"/>
      <w:r w:rsidRPr="008E411D">
        <w:t>ἐνώπιόν</w:t>
      </w:r>
      <w:proofErr w:type="spellEnd"/>
      <w:r w:rsidRPr="008E411D">
        <w:t xml:space="preserve"> σου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ὁδόν</w:t>
      </w:r>
      <w:proofErr w:type="spellEnd"/>
      <w:r w:rsidRPr="008E411D">
        <w:t xml:space="preserve"> μου.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ἔστιν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στόματι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 </w:t>
      </w:r>
      <w:proofErr w:type="spellStart"/>
      <w:r w:rsidRPr="008E411D">
        <w:t>ἀλήθεια</w:t>
      </w:r>
      <w:proofErr w:type="spellEnd"/>
      <w:r w:rsidRPr="008E411D">
        <w:t xml:space="preserve">, ἡ </w:t>
      </w:r>
      <w:proofErr w:type="spellStart"/>
      <w:r w:rsidRPr="008E411D">
        <w:t>καρδία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 </w:t>
      </w:r>
      <w:proofErr w:type="spellStart"/>
      <w:r w:rsidRPr="008E411D">
        <w:t>ματαία</w:t>
      </w:r>
      <w:proofErr w:type="spellEnd"/>
      <w:r w:rsidRPr="008E411D">
        <w:t xml:space="preserve">. </w:t>
      </w:r>
      <w:proofErr w:type="spellStart"/>
      <w:r w:rsidRPr="008E411D">
        <w:t>Τάφος</w:t>
      </w:r>
      <w:proofErr w:type="spellEnd"/>
      <w:r w:rsidRPr="008E411D">
        <w:t xml:space="preserve"> </w:t>
      </w:r>
      <w:proofErr w:type="spellStart"/>
      <w:r w:rsidRPr="008E411D">
        <w:t>ἀνεῳγμένος</w:t>
      </w:r>
      <w:proofErr w:type="spellEnd"/>
      <w:r w:rsidRPr="008E411D">
        <w:t xml:space="preserve"> ὁ </w:t>
      </w:r>
      <w:proofErr w:type="spellStart"/>
      <w:r w:rsidRPr="008E411D">
        <w:t>λάρυγξ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,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γλώσσαις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 </w:t>
      </w:r>
      <w:proofErr w:type="spellStart"/>
      <w:r w:rsidRPr="008E411D">
        <w:t>ἐδολιοῦσαν</w:t>
      </w:r>
      <w:proofErr w:type="spellEnd"/>
      <w:r w:rsidRPr="008E411D">
        <w:t xml:space="preserve">· </w:t>
      </w:r>
      <w:proofErr w:type="spellStart"/>
      <w:r w:rsidRPr="008E411D">
        <w:t>κρῖνον</w:t>
      </w:r>
      <w:proofErr w:type="spellEnd"/>
      <w:r w:rsidRPr="008E411D">
        <w:t xml:space="preserve"> </w:t>
      </w:r>
      <w:proofErr w:type="spellStart"/>
      <w:r w:rsidRPr="008E411D">
        <w:t>αὐτούς</w:t>
      </w:r>
      <w:proofErr w:type="spellEnd"/>
      <w:r w:rsidRPr="008E411D">
        <w:t xml:space="preserve">, ὁ </w:t>
      </w:r>
      <w:proofErr w:type="spellStart"/>
      <w:r w:rsidRPr="008E411D">
        <w:t>Θεός</w:t>
      </w:r>
      <w:proofErr w:type="spellEnd"/>
      <w:r w:rsidRPr="008E411D">
        <w:t xml:space="preserve">. </w:t>
      </w:r>
      <w:proofErr w:type="spellStart"/>
      <w:r w:rsidRPr="008E411D">
        <w:t>Ἀποπεσάτωσαν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διαβουλιῶν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,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πλῆθος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ἀσεβειῶν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 </w:t>
      </w:r>
      <w:proofErr w:type="spellStart"/>
      <w:r w:rsidRPr="008E411D">
        <w:t>ἔξωσον</w:t>
      </w:r>
      <w:proofErr w:type="spellEnd"/>
      <w:r w:rsidRPr="008E411D">
        <w:t xml:space="preserve"> </w:t>
      </w:r>
      <w:proofErr w:type="spellStart"/>
      <w:r w:rsidRPr="008E411D">
        <w:t>αὐτούς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παρεπίκρανάν</w:t>
      </w:r>
      <w:proofErr w:type="spellEnd"/>
      <w:r w:rsidRPr="008E411D">
        <w:t xml:space="preserve"> σε, </w:t>
      </w:r>
      <w:proofErr w:type="spellStart"/>
      <w:r w:rsidRPr="008E411D">
        <w:t>Κύριε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εὐφρανθείησαν</w:t>
      </w:r>
      <w:proofErr w:type="spellEnd"/>
      <w:r w:rsidRPr="008E411D">
        <w:t xml:space="preserve"> </w:t>
      </w:r>
      <w:proofErr w:type="spellStart"/>
      <w:r w:rsidRPr="008E411D">
        <w:t>πάντες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ἐλπίζοντες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σέ</w:t>
      </w:r>
      <w:proofErr w:type="spellEnd"/>
      <w:r w:rsidRPr="008E411D">
        <w:t xml:space="preserve">,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ἀγαλλιάσονται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κατασκηνώσεις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αὐτοῖς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καυχήσονται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σοὶ</w:t>
      </w:r>
      <w:proofErr w:type="spellEnd"/>
      <w:r w:rsidRPr="008E411D">
        <w:t xml:space="preserve"> </w:t>
      </w:r>
      <w:proofErr w:type="spellStart"/>
      <w:r w:rsidRPr="008E411D">
        <w:t>πάντες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ἀγαπῶντες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σου.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εὐλογήσεις</w:t>
      </w:r>
      <w:proofErr w:type="spellEnd"/>
      <w:r w:rsidRPr="008E411D">
        <w:t xml:space="preserve"> </w:t>
      </w:r>
      <w:proofErr w:type="spellStart"/>
      <w:r w:rsidRPr="008E411D">
        <w:t>δίκαιον</w:t>
      </w:r>
      <w:proofErr w:type="spellEnd"/>
      <w:r w:rsidRPr="008E411D">
        <w:t xml:space="preserve">.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ὅπλῳ</w:t>
      </w:r>
      <w:proofErr w:type="spellEnd"/>
      <w:r w:rsidRPr="008E411D">
        <w:t xml:space="preserve"> </w:t>
      </w:r>
      <w:proofErr w:type="spellStart"/>
      <w:r w:rsidRPr="008E411D">
        <w:t>εὐδοκίας</w:t>
      </w:r>
      <w:proofErr w:type="spellEnd"/>
      <w:r w:rsidRPr="008E411D">
        <w:t xml:space="preserve"> </w:t>
      </w:r>
      <w:proofErr w:type="spellStart"/>
      <w:r w:rsidRPr="008E411D">
        <w:t>ἐστεφάνωσας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>.</w:t>
      </w:r>
    </w:p>
    <w:p w14:paraId="2012EF05" w14:textId="77777777" w:rsidR="00684ECF" w:rsidRPr="008E411D" w:rsidRDefault="00B21754" w:rsidP="00370EB0">
      <w:pPr>
        <w:pStyle w:val="BodyText2"/>
      </w:pPr>
      <w:bookmarkStart w:id="30" w:name="_Toc533017639"/>
      <w:bookmarkStart w:id="31" w:name="_Toc533116474"/>
      <w:proofErr w:type="spellStart"/>
      <w:r w:rsidRPr="008E411D">
        <w:t>ψ</w:t>
      </w:r>
      <w:r w:rsidR="00684ECF" w:rsidRPr="008E411D">
        <w:t>αλμὸς</w:t>
      </w:r>
      <w:proofErr w:type="spellEnd"/>
      <w:r w:rsidR="00684ECF" w:rsidRPr="008E411D">
        <w:t xml:space="preserve"> </w:t>
      </w:r>
      <w:proofErr w:type="spellStart"/>
      <w:r w:rsidRPr="008E411D">
        <w:t>μδ</w:t>
      </w:r>
      <w:proofErr w:type="spellEnd"/>
      <w:r w:rsidRPr="008E411D">
        <w:t>΄</w:t>
      </w:r>
      <w:r w:rsidR="00684ECF" w:rsidRPr="008E411D">
        <w:t xml:space="preserve"> (44)</w:t>
      </w:r>
      <w:bookmarkEnd w:id="30"/>
      <w:bookmarkEnd w:id="31"/>
    </w:p>
    <w:p w14:paraId="116861DE" w14:textId="156C2675" w:rsidR="00684ECF" w:rsidRPr="008E411D" w:rsidRDefault="00684ECF" w:rsidP="00FA2B80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ξηρεύξατο</w:t>
      </w:r>
      <w:proofErr w:type="spellEnd"/>
      <w:r w:rsidRPr="008E411D">
        <w:t xml:space="preserve"> ἡ </w:t>
      </w:r>
      <w:proofErr w:type="spellStart"/>
      <w:r w:rsidRPr="008E411D">
        <w:t>καρδία</w:t>
      </w:r>
      <w:proofErr w:type="spellEnd"/>
      <w:r w:rsidRPr="008E411D">
        <w:t xml:space="preserve"> μου </w:t>
      </w:r>
      <w:proofErr w:type="spellStart"/>
      <w:r w:rsidRPr="008E411D">
        <w:t>λόγον</w:t>
      </w:r>
      <w:proofErr w:type="spellEnd"/>
      <w:r w:rsidRPr="008E411D">
        <w:t xml:space="preserve"> </w:t>
      </w:r>
      <w:proofErr w:type="spellStart"/>
      <w:r w:rsidRPr="008E411D">
        <w:t>ἀγαθὸν</w:t>
      </w:r>
      <w:proofErr w:type="spellEnd"/>
      <w:r w:rsidRPr="008E411D">
        <w:t xml:space="preserve">· </w:t>
      </w:r>
      <w:proofErr w:type="spellStart"/>
      <w:r w:rsidRPr="008E411D">
        <w:t>λέγω</w:t>
      </w:r>
      <w:proofErr w:type="spellEnd"/>
      <w:r w:rsidRPr="008E411D">
        <w:t xml:space="preserve"> </w:t>
      </w:r>
      <w:proofErr w:type="spellStart"/>
      <w:r w:rsidRPr="008E411D">
        <w:t>ἐγὼ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ἔργα</w:t>
      </w:r>
      <w:proofErr w:type="spellEnd"/>
      <w:r w:rsidRPr="008E411D">
        <w:t xml:space="preserve"> μου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Βασιλεῖ</w:t>
      </w:r>
      <w:proofErr w:type="spellEnd"/>
      <w:r w:rsidRPr="008E411D">
        <w:t xml:space="preserve"> ἡ </w:t>
      </w:r>
      <w:proofErr w:type="spellStart"/>
      <w:r w:rsidRPr="008E411D">
        <w:t>γλῶσσά</w:t>
      </w:r>
      <w:proofErr w:type="spellEnd"/>
      <w:r w:rsidRPr="008E411D">
        <w:t xml:space="preserve"> μου </w:t>
      </w:r>
      <w:proofErr w:type="spellStart"/>
      <w:r w:rsidRPr="008E411D">
        <w:t>κάλαμος</w:t>
      </w:r>
      <w:proofErr w:type="spellEnd"/>
      <w:r w:rsidRPr="008E411D">
        <w:t xml:space="preserve"> </w:t>
      </w:r>
      <w:proofErr w:type="spellStart"/>
      <w:r w:rsidRPr="008E411D">
        <w:t>γραμματέως</w:t>
      </w:r>
      <w:proofErr w:type="spellEnd"/>
      <w:r w:rsidRPr="008E411D">
        <w:t xml:space="preserve"> </w:t>
      </w:r>
      <w:proofErr w:type="spellStart"/>
      <w:r w:rsidRPr="008E411D">
        <w:t>ὀξυγράφου</w:t>
      </w:r>
      <w:proofErr w:type="spellEnd"/>
      <w:r w:rsidRPr="008E411D">
        <w:t xml:space="preserve">. </w:t>
      </w:r>
      <w:proofErr w:type="spellStart"/>
      <w:r w:rsidRPr="008E411D">
        <w:t>Ὡραῖος</w:t>
      </w:r>
      <w:proofErr w:type="spellEnd"/>
      <w:r w:rsidRPr="008E411D">
        <w:t xml:space="preserve"> </w:t>
      </w:r>
      <w:proofErr w:type="spellStart"/>
      <w:r w:rsidRPr="008E411D">
        <w:t>κάλλει</w:t>
      </w:r>
      <w:proofErr w:type="spellEnd"/>
      <w:r w:rsidRPr="008E411D">
        <w:t xml:space="preserve"> </w:t>
      </w:r>
      <w:proofErr w:type="spellStart"/>
      <w:r w:rsidRPr="008E411D">
        <w:t>παρὰ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υἱοὺς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ἀνθρώπων</w:t>
      </w:r>
      <w:proofErr w:type="spellEnd"/>
      <w:r w:rsidRPr="008E411D">
        <w:t xml:space="preserve">· </w:t>
      </w:r>
      <w:proofErr w:type="spellStart"/>
      <w:r w:rsidRPr="008E411D">
        <w:t>ἐξεχύθη</w:t>
      </w:r>
      <w:proofErr w:type="spellEnd"/>
      <w:r w:rsidRPr="008E411D">
        <w:t xml:space="preserve"> ἡ </w:t>
      </w:r>
      <w:proofErr w:type="spellStart"/>
      <w:r w:rsidRPr="008E411D">
        <w:t>χάρις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χείλεσίν</w:t>
      </w:r>
      <w:proofErr w:type="spellEnd"/>
      <w:r w:rsidRPr="008E411D">
        <w:t xml:space="preserve"> σου·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τοῦτο</w:t>
      </w:r>
      <w:proofErr w:type="spellEnd"/>
      <w:r w:rsidRPr="008E411D">
        <w:t xml:space="preserve"> </w:t>
      </w:r>
      <w:proofErr w:type="spellStart"/>
      <w:r w:rsidRPr="008E411D">
        <w:t>εὐλόγησέ</w:t>
      </w:r>
      <w:proofErr w:type="spellEnd"/>
      <w:r w:rsidRPr="008E411D">
        <w:t xml:space="preserve"> σε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. </w:t>
      </w:r>
      <w:proofErr w:type="spellStart"/>
      <w:r w:rsidRPr="008E411D">
        <w:t>Περίζωσαι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ῥομφαίαν</w:t>
      </w:r>
      <w:proofErr w:type="spellEnd"/>
      <w:r w:rsidRPr="008E411D">
        <w:t xml:space="preserve"> σου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μηρόν</w:t>
      </w:r>
      <w:proofErr w:type="spellEnd"/>
      <w:r w:rsidRPr="008E411D">
        <w:t xml:space="preserve"> σου, </w:t>
      </w:r>
      <w:proofErr w:type="spellStart"/>
      <w:r w:rsidRPr="008E411D">
        <w:t>Δυνατὲ</w:t>
      </w:r>
      <w:proofErr w:type="spellEnd"/>
      <w:r w:rsidRPr="008E411D">
        <w:t xml:space="preserve">.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ὡραιότητί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κάλλει</w:t>
      </w:r>
      <w:proofErr w:type="spellEnd"/>
      <w:r w:rsidRPr="008E411D">
        <w:t xml:space="preserve"> σου·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ἔντεινε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κατευοδοῦ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βασίλευε</w:t>
      </w:r>
      <w:proofErr w:type="spellEnd"/>
      <w:r w:rsidRPr="008E411D">
        <w:t xml:space="preserve"> </w:t>
      </w:r>
      <w:proofErr w:type="spellStart"/>
      <w:r w:rsidRPr="008E411D">
        <w:t>ἕνεκεν</w:t>
      </w:r>
      <w:proofErr w:type="spellEnd"/>
      <w:r w:rsidRPr="008E411D">
        <w:t xml:space="preserve"> </w:t>
      </w:r>
      <w:proofErr w:type="spellStart"/>
      <w:r w:rsidRPr="008E411D">
        <w:t>ἀληθείας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πραότητος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δικαιοσύνης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ὁδηγήσει</w:t>
      </w:r>
      <w:proofErr w:type="spellEnd"/>
      <w:r w:rsidRPr="008E411D">
        <w:t xml:space="preserve"> σε </w:t>
      </w:r>
      <w:proofErr w:type="spellStart"/>
      <w:r w:rsidRPr="008E411D">
        <w:t>θαυμαστῶς</w:t>
      </w:r>
      <w:proofErr w:type="spellEnd"/>
      <w:r w:rsidRPr="008E411D">
        <w:t xml:space="preserve"> ἡ </w:t>
      </w:r>
      <w:proofErr w:type="spellStart"/>
      <w:r w:rsidRPr="008E411D">
        <w:t>δεξιά</w:t>
      </w:r>
      <w:proofErr w:type="spellEnd"/>
      <w:r w:rsidRPr="008E411D">
        <w:t xml:space="preserve"> σου.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βέλη</w:t>
      </w:r>
      <w:proofErr w:type="spellEnd"/>
      <w:r w:rsidRPr="008E411D">
        <w:t xml:space="preserve"> σου </w:t>
      </w:r>
      <w:proofErr w:type="spellStart"/>
      <w:r w:rsidRPr="008E411D">
        <w:t>ἠκονημένα</w:t>
      </w:r>
      <w:proofErr w:type="spellEnd"/>
      <w:r w:rsidRPr="008E411D">
        <w:t xml:space="preserve">, </w:t>
      </w:r>
      <w:proofErr w:type="spellStart"/>
      <w:r w:rsidRPr="008E411D">
        <w:t>Δυνατὲ</w:t>
      </w:r>
      <w:proofErr w:type="spellEnd"/>
      <w:r w:rsidRPr="008E411D">
        <w:t xml:space="preserve">, </w:t>
      </w:r>
      <w:proofErr w:type="spellStart"/>
      <w:r w:rsidRPr="008E411D">
        <w:t>λαοὶ</w:t>
      </w:r>
      <w:proofErr w:type="spellEnd"/>
      <w:r w:rsidRPr="008E411D">
        <w:t xml:space="preserve"> </w:t>
      </w:r>
      <w:proofErr w:type="spellStart"/>
      <w:r w:rsidRPr="008E411D">
        <w:t>ὑποκάτω</w:t>
      </w:r>
      <w:proofErr w:type="spellEnd"/>
      <w:r w:rsidRPr="008E411D">
        <w:t xml:space="preserve"> σου </w:t>
      </w:r>
      <w:proofErr w:type="spellStart"/>
      <w:r w:rsidRPr="008E411D">
        <w:t>πεσοῦνται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καρδίᾳ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ἐχθρῶν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βασιλέως</w:t>
      </w:r>
      <w:proofErr w:type="spellEnd"/>
      <w:r w:rsidRPr="008E411D">
        <w:t xml:space="preserve">. Ὁ </w:t>
      </w:r>
      <w:proofErr w:type="spellStart"/>
      <w:r w:rsidRPr="008E411D">
        <w:t>θρόνος</w:t>
      </w:r>
      <w:proofErr w:type="spellEnd"/>
      <w:r w:rsidRPr="008E411D">
        <w:t xml:space="preserve"> σου, ὁ </w:t>
      </w:r>
      <w:proofErr w:type="spellStart"/>
      <w:r w:rsidRPr="008E411D">
        <w:t>Θεὸς</w:t>
      </w:r>
      <w:proofErr w:type="spellEnd"/>
      <w:r w:rsidRPr="008E411D">
        <w:t xml:space="preserve">,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 xml:space="preserve">· </w:t>
      </w:r>
      <w:proofErr w:type="spellStart"/>
      <w:r w:rsidRPr="008E411D">
        <w:t>ῥάβδος</w:t>
      </w:r>
      <w:proofErr w:type="spellEnd"/>
      <w:r w:rsidRPr="008E411D">
        <w:t xml:space="preserve"> </w:t>
      </w:r>
      <w:proofErr w:type="spellStart"/>
      <w:r w:rsidRPr="008E411D">
        <w:t>εὐθύτητος</w:t>
      </w:r>
      <w:proofErr w:type="spellEnd"/>
      <w:r w:rsidRPr="008E411D">
        <w:t xml:space="preserve"> ἡ </w:t>
      </w:r>
      <w:proofErr w:type="spellStart"/>
      <w:r w:rsidRPr="008E411D">
        <w:t>ῥάβδος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βασιλείας</w:t>
      </w:r>
      <w:proofErr w:type="spellEnd"/>
      <w:r w:rsidRPr="008E411D">
        <w:t xml:space="preserve"> σου. </w:t>
      </w:r>
      <w:proofErr w:type="spellStart"/>
      <w:r w:rsidRPr="008E411D">
        <w:t>Ἠγάπησας</w:t>
      </w:r>
      <w:proofErr w:type="spellEnd"/>
      <w:r w:rsidRPr="008E411D">
        <w:t xml:space="preserve"> </w:t>
      </w:r>
      <w:proofErr w:type="spellStart"/>
      <w:r w:rsidRPr="008E411D">
        <w:t>δικαιοσύνην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ἐμίσησας</w:t>
      </w:r>
      <w:proofErr w:type="spellEnd"/>
      <w:r w:rsidRPr="008E411D">
        <w:t xml:space="preserve"> </w:t>
      </w:r>
      <w:proofErr w:type="spellStart"/>
      <w:r w:rsidRPr="008E411D">
        <w:t>ἀνομίαν</w:t>
      </w:r>
      <w:proofErr w:type="spellEnd"/>
      <w:r w:rsidRPr="008E411D">
        <w:t xml:space="preserve">·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τοῦτο</w:t>
      </w:r>
      <w:proofErr w:type="spellEnd"/>
      <w:r w:rsidRPr="008E411D">
        <w:t xml:space="preserve"> </w:t>
      </w:r>
      <w:proofErr w:type="spellStart"/>
      <w:r w:rsidRPr="008E411D">
        <w:t>ἔχρισέ</w:t>
      </w:r>
      <w:proofErr w:type="spellEnd"/>
      <w:r w:rsidRPr="008E411D">
        <w:t xml:space="preserve"> σε ὁ </w:t>
      </w:r>
      <w:proofErr w:type="spellStart"/>
      <w:r w:rsidRPr="008E411D">
        <w:t>Θεὸς</w:t>
      </w:r>
      <w:proofErr w:type="spellEnd"/>
      <w:r w:rsidRPr="008E411D">
        <w:t xml:space="preserve">, ὁ </w:t>
      </w:r>
      <w:proofErr w:type="spellStart"/>
      <w:r w:rsidRPr="008E411D">
        <w:t>Θεός</w:t>
      </w:r>
      <w:proofErr w:type="spellEnd"/>
      <w:r w:rsidRPr="008E411D">
        <w:t xml:space="preserve"> σου </w:t>
      </w:r>
      <w:proofErr w:type="spellStart"/>
      <w:r w:rsidRPr="008E411D">
        <w:t>ἔλαιον</w:t>
      </w:r>
      <w:proofErr w:type="spellEnd"/>
      <w:r w:rsidRPr="008E411D">
        <w:t xml:space="preserve"> </w:t>
      </w:r>
      <w:proofErr w:type="spellStart"/>
      <w:r w:rsidRPr="008E411D">
        <w:t>ἀγαλλιάσεως</w:t>
      </w:r>
      <w:proofErr w:type="spellEnd"/>
      <w:r w:rsidRPr="008E411D">
        <w:t xml:space="preserve"> </w:t>
      </w:r>
      <w:proofErr w:type="spellStart"/>
      <w:r w:rsidRPr="008E411D">
        <w:t>παρὰ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μετόχους</w:t>
      </w:r>
      <w:proofErr w:type="spellEnd"/>
      <w:r w:rsidRPr="008E411D">
        <w:t xml:space="preserve"> σου. </w:t>
      </w:r>
      <w:proofErr w:type="spellStart"/>
      <w:r w:rsidRPr="008E411D">
        <w:t>Σμύρνα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στακτὴ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κασία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ἱματίων</w:t>
      </w:r>
      <w:proofErr w:type="spellEnd"/>
      <w:r w:rsidRPr="008E411D">
        <w:t xml:space="preserve"> σου,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βάρεων</w:t>
      </w:r>
      <w:proofErr w:type="spellEnd"/>
      <w:r w:rsidRPr="008E411D">
        <w:t xml:space="preserve"> </w:t>
      </w:r>
      <w:proofErr w:type="spellStart"/>
      <w:r w:rsidRPr="008E411D">
        <w:t>ἐλεφαντίνων</w:t>
      </w:r>
      <w:proofErr w:type="spellEnd"/>
      <w:r w:rsidRPr="008E411D">
        <w:t xml:space="preserve">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Pr="008E411D">
        <w:t>ὧν</w:t>
      </w:r>
      <w:proofErr w:type="spellEnd"/>
      <w:r w:rsidRPr="008E411D">
        <w:t xml:space="preserve"> </w:t>
      </w:r>
      <w:proofErr w:type="spellStart"/>
      <w:r w:rsidRPr="008E411D">
        <w:t>εὔφρανάν</w:t>
      </w:r>
      <w:proofErr w:type="spellEnd"/>
      <w:r w:rsidRPr="008E411D">
        <w:t xml:space="preserve"> σε </w:t>
      </w:r>
      <w:proofErr w:type="spellStart"/>
      <w:r w:rsidRPr="008E411D">
        <w:t>θυγατέρες</w:t>
      </w:r>
      <w:proofErr w:type="spellEnd"/>
      <w:r w:rsidRPr="008E411D">
        <w:t xml:space="preserve"> </w:t>
      </w:r>
      <w:proofErr w:type="spellStart"/>
      <w:r w:rsidRPr="008E411D">
        <w:t>βασιλέων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τιμῇ</w:t>
      </w:r>
      <w:proofErr w:type="spellEnd"/>
      <w:r w:rsidRPr="008E411D">
        <w:t xml:space="preserve"> σου·</w:t>
      </w:r>
      <w:r w:rsidR="001F7C37" w:rsidRPr="008E411D">
        <w:t xml:space="preserve"> </w:t>
      </w:r>
      <w:proofErr w:type="spellStart"/>
      <w:r w:rsidRPr="008E411D">
        <w:t>Παρέστη</w:t>
      </w:r>
      <w:proofErr w:type="spellEnd"/>
      <w:r w:rsidRPr="008E411D">
        <w:t xml:space="preserve"> ἡ </w:t>
      </w:r>
      <w:proofErr w:type="spellStart"/>
      <w:r w:rsidRPr="008E411D">
        <w:t>Βασίλισσα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δεξιῶν</w:t>
      </w:r>
      <w:proofErr w:type="spellEnd"/>
      <w:r w:rsidRPr="008E411D">
        <w:t xml:space="preserve"> σου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ἱματισμῷ</w:t>
      </w:r>
      <w:proofErr w:type="spellEnd"/>
      <w:r w:rsidRPr="008E411D">
        <w:t xml:space="preserve"> </w:t>
      </w:r>
      <w:proofErr w:type="spellStart"/>
      <w:r w:rsidRPr="008E411D">
        <w:t>διαχρύσῳ</w:t>
      </w:r>
      <w:proofErr w:type="spellEnd"/>
      <w:r w:rsidRPr="008E411D">
        <w:t xml:space="preserve"> </w:t>
      </w:r>
      <w:proofErr w:type="spellStart"/>
      <w:r w:rsidRPr="008E411D">
        <w:t>περιβεβλημένη</w:t>
      </w:r>
      <w:proofErr w:type="spellEnd"/>
      <w:r w:rsidRPr="008E411D">
        <w:t xml:space="preserve">, </w:t>
      </w:r>
      <w:proofErr w:type="spellStart"/>
      <w:r w:rsidRPr="008E411D">
        <w:t>πεποικιλμένη</w:t>
      </w:r>
      <w:proofErr w:type="spellEnd"/>
      <w:r w:rsidRPr="008E411D">
        <w:t xml:space="preserve">. </w:t>
      </w:r>
      <w:proofErr w:type="spellStart"/>
      <w:r w:rsidRPr="008E411D">
        <w:t>Ἄκουσον</w:t>
      </w:r>
      <w:proofErr w:type="spellEnd"/>
      <w:r w:rsidRPr="008E411D">
        <w:t xml:space="preserve"> </w:t>
      </w:r>
      <w:proofErr w:type="spellStart"/>
      <w:r w:rsidRPr="008E411D">
        <w:t>Θύγατερ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ἴδε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κλῖνον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οὖς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ἐπιλάθου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λαοῦ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οἴκου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πατρός</w:t>
      </w:r>
      <w:proofErr w:type="spellEnd"/>
      <w:r w:rsidRPr="008E411D">
        <w:t xml:space="preserve"> σου·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ἐπιθυμήσει</w:t>
      </w:r>
      <w:proofErr w:type="spellEnd"/>
      <w:r w:rsidRPr="008E411D">
        <w:t xml:space="preserve"> ὁ </w:t>
      </w:r>
      <w:proofErr w:type="spellStart"/>
      <w:r w:rsidRPr="008E411D">
        <w:t>Βασιλεὺς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κάλλους</w:t>
      </w:r>
      <w:proofErr w:type="spellEnd"/>
      <w:r w:rsidRPr="008E411D">
        <w:t xml:space="preserve"> σου,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αὐτὸς</w:t>
      </w:r>
      <w:proofErr w:type="spellEnd"/>
      <w:r w:rsidRPr="008E411D">
        <w:t xml:space="preserve"> </w:t>
      </w:r>
      <w:proofErr w:type="spellStart"/>
      <w:r w:rsidRPr="008E411D">
        <w:t>ἐστι</w:t>
      </w:r>
      <w:proofErr w:type="spellEnd"/>
      <w:r w:rsidRPr="008E411D">
        <w:t xml:space="preserve"> </w:t>
      </w:r>
      <w:proofErr w:type="spellStart"/>
      <w:r w:rsidRPr="008E411D">
        <w:t>Κύριός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προσκυνήσεις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θυγάτηρ</w:t>
      </w:r>
      <w:proofErr w:type="spellEnd"/>
      <w:r w:rsidRPr="008E411D">
        <w:t xml:space="preserve"> </w:t>
      </w:r>
      <w:proofErr w:type="spellStart"/>
      <w:r w:rsidRPr="008E411D">
        <w:t>Τύρου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δώροις</w:t>
      </w:r>
      <w:proofErr w:type="spellEnd"/>
      <w:r w:rsidRPr="008E411D">
        <w:t xml:space="preserve">·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πρόσωπόν</w:t>
      </w:r>
      <w:proofErr w:type="spellEnd"/>
      <w:r w:rsidRPr="008E411D">
        <w:t xml:space="preserve"> σου </w:t>
      </w:r>
      <w:proofErr w:type="spellStart"/>
      <w:r w:rsidRPr="008E411D">
        <w:t>λιτανεύσουσιν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πλούσιοι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λαοῦ</w:t>
      </w:r>
      <w:proofErr w:type="spellEnd"/>
      <w:r w:rsidRPr="008E411D">
        <w:t xml:space="preserve">. </w:t>
      </w:r>
      <w:proofErr w:type="spellStart"/>
      <w:r w:rsidRPr="008E411D">
        <w:t>Πᾶσα</w:t>
      </w:r>
      <w:proofErr w:type="spellEnd"/>
      <w:r w:rsidRPr="008E411D">
        <w:t xml:space="preserve"> ἡ </w:t>
      </w:r>
      <w:proofErr w:type="spellStart"/>
      <w:r w:rsidRPr="008E411D">
        <w:t>δόξα</w:t>
      </w:r>
      <w:proofErr w:type="spellEnd"/>
      <w:r w:rsidRPr="008E411D">
        <w:t xml:space="preserve"> </w:t>
      </w:r>
      <w:proofErr w:type="spellStart"/>
      <w:r w:rsidRPr="008E411D">
        <w:t>αὐτῆς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θυγατρὸς</w:t>
      </w:r>
      <w:proofErr w:type="spellEnd"/>
      <w:r w:rsidRPr="008E411D">
        <w:t xml:space="preserve"> </w:t>
      </w:r>
      <w:proofErr w:type="spellStart"/>
      <w:r w:rsidRPr="008E411D">
        <w:t>βασιλέως</w:t>
      </w:r>
      <w:proofErr w:type="spellEnd"/>
      <w:r w:rsidRPr="008E411D">
        <w:t xml:space="preserve"> </w:t>
      </w:r>
      <w:proofErr w:type="spellStart"/>
      <w:r w:rsidRPr="008E411D">
        <w:t>ἔσωθεν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κροσσωτοῖς</w:t>
      </w:r>
      <w:proofErr w:type="spellEnd"/>
      <w:r w:rsidRPr="008E411D">
        <w:t xml:space="preserve"> </w:t>
      </w:r>
      <w:proofErr w:type="spellStart"/>
      <w:r w:rsidRPr="008E411D">
        <w:t>χρυσοῖς</w:t>
      </w:r>
      <w:proofErr w:type="spellEnd"/>
      <w:r w:rsidRPr="008E411D">
        <w:t xml:space="preserve">, </w:t>
      </w:r>
      <w:proofErr w:type="spellStart"/>
      <w:r w:rsidRPr="008E411D">
        <w:t>περιβεβλημένη</w:t>
      </w:r>
      <w:proofErr w:type="spellEnd"/>
      <w:r w:rsidRPr="008E411D">
        <w:t xml:space="preserve">, </w:t>
      </w:r>
      <w:proofErr w:type="spellStart"/>
      <w:r w:rsidRPr="008E411D">
        <w:t>πεποικιλμένη</w:t>
      </w:r>
      <w:proofErr w:type="spellEnd"/>
      <w:r w:rsidRPr="008E411D">
        <w:t xml:space="preserve">. </w:t>
      </w:r>
      <w:proofErr w:type="spellStart"/>
      <w:r w:rsidRPr="008E411D">
        <w:t>Ἀπενεχθήσονται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βασιλεῖ</w:t>
      </w:r>
      <w:proofErr w:type="spellEnd"/>
      <w:r w:rsidRPr="008E411D">
        <w:t xml:space="preserve"> </w:t>
      </w:r>
      <w:proofErr w:type="spellStart"/>
      <w:r w:rsidRPr="008E411D">
        <w:t>Παρθένοι</w:t>
      </w:r>
      <w:proofErr w:type="spellEnd"/>
      <w:r w:rsidRPr="008E411D">
        <w:t xml:space="preserve"> </w:t>
      </w:r>
      <w:proofErr w:type="spellStart"/>
      <w:r w:rsidRPr="008E411D">
        <w:t>ὀπίσω</w:t>
      </w:r>
      <w:proofErr w:type="spellEnd"/>
      <w:r w:rsidRPr="008E411D">
        <w:t xml:space="preserve"> </w:t>
      </w:r>
      <w:proofErr w:type="spellStart"/>
      <w:r w:rsidRPr="008E411D">
        <w:t>αὐτῆς</w:t>
      </w:r>
      <w:proofErr w:type="spellEnd"/>
      <w:r w:rsidRPr="008E411D">
        <w:t xml:space="preserve"> </w:t>
      </w:r>
      <w:proofErr w:type="spellStart"/>
      <w:r w:rsidRPr="008E411D">
        <w:t>αἱ</w:t>
      </w:r>
      <w:proofErr w:type="spellEnd"/>
      <w:r w:rsidRPr="008E411D">
        <w:t xml:space="preserve"> </w:t>
      </w:r>
      <w:proofErr w:type="spellStart"/>
      <w:r w:rsidRPr="008E411D">
        <w:t>πλησίον</w:t>
      </w:r>
      <w:proofErr w:type="spellEnd"/>
      <w:r w:rsidRPr="008E411D">
        <w:t xml:space="preserve"> </w:t>
      </w:r>
      <w:proofErr w:type="spellStart"/>
      <w:r w:rsidRPr="008E411D">
        <w:t>αὐτῆς</w:t>
      </w:r>
      <w:proofErr w:type="spellEnd"/>
      <w:r w:rsidRPr="008E411D">
        <w:t xml:space="preserve"> </w:t>
      </w:r>
      <w:proofErr w:type="spellStart"/>
      <w:r w:rsidRPr="008E411D">
        <w:t>ἀπενεχθήσονταί</w:t>
      </w:r>
      <w:proofErr w:type="spellEnd"/>
      <w:r w:rsidRPr="008E411D">
        <w:t xml:space="preserve"> σοι. </w:t>
      </w:r>
      <w:proofErr w:type="spellStart"/>
      <w:r w:rsidRPr="008E411D">
        <w:t>Ἀπενεχθήσονται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εὐφροσύνῃ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ἀγαλλιάσει</w:t>
      </w:r>
      <w:proofErr w:type="spellEnd"/>
      <w:r w:rsidRPr="008E411D">
        <w:t xml:space="preserve">· </w:t>
      </w:r>
      <w:proofErr w:type="spellStart"/>
      <w:r w:rsidRPr="008E411D">
        <w:t>ἀχθήσονται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ναὸν</w:t>
      </w:r>
      <w:proofErr w:type="spellEnd"/>
      <w:r w:rsidRPr="008E411D">
        <w:t xml:space="preserve"> </w:t>
      </w:r>
      <w:proofErr w:type="spellStart"/>
      <w:r w:rsidRPr="008E411D">
        <w:t>Βασιλέως</w:t>
      </w:r>
      <w:proofErr w:type="spellEnd"/>
      <w:r w:rsidRPr="008E411D">
        <w:t xml:space="preserve">. </w:t>
      </w:r>
      <w:proofErr w:type="spellStart"/>
      <w:r w:rsidRPr="008E411D">
        <w:t>Ἀντὶ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πατέρων</w:t>
      </w:r>
      <w:proofErr w:type="spellEnd"/>
      <w:r w:rsidRPr="008E411D">
        <w:t xml:space="preserve"> σου </w:t>
      </w:r>
      <w:proofErr w:type="spellStart"/>
      <w:r w:rsidRPr="008E411D">
        <w:t>ἐγενήθησάν</w:t>
      </w:r>
      <w:proofErr w:type="spellEnd"/>
      <w:r w:rsidRPr="008E411D">
        <w:t xml:space="preserve"> σοι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υἱοὶ</w:t>
      </w:r>
      <w:proofErr w:type="spellEnd"/>
      <w:r w:rsidRPr="008E411D">
        <w:t xml:space="preserve"> σου, </w:t>
      </w:r>
      <w:proofErr w:type="spellStart"/>
      <w:r w:rsidRPr="008E411D">
        <w:t>καταστήσεις</w:t>
      </w:r>
      <w:proofErr w:type="spellEnd"/>
      <w:r w:rsidRPr="008E411D">
        <w:t xml:space="preserve"> </w:t>
      </w:r>
      <w:proofErr w:type="spellStart"/>
      <w:r w:rsidRPr="008E411D">
        <w:t>αὐτοὺς</w:t>
      </w:r>
      <w:proofErr w:type="spellEnd"/>
      <w:r w:rsidRPr="008E411D">
        <w:t xml:space="preserve"> </w:t>
      </w:r>
      <w:proofErr w:type="spellStart"/>
      <w:r w:rsidRPr="008E411D">
        <w:t>ἄρχοντας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πᾶσαν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γῆν</w:t>
      </w:r>
      <w:proofErr w:type="spellEnd"/>
      <w:r w:rsidRPr="008E411D">
        <w:t xml:space="preserve">. </w:t>
      </w:r>
      <w:proofErr w:type="spellStart"/>
      <w:r w:rsidRPr="008E411D">
        <w:t>Μνησθήσονται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ὀνόματός</w:t>
      </w:r>
      <w:proofErr w:type="spellEnd"/>
      <w:r w:rsidRPr="008E411D">
        <w:t xml:space="preserve"> σου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πάσῃ</w:t>
      </w:r>
      <w:proofErr w:type="spellEnd"/>
      <w:r w:rsidRPr="008E411D">
        <w:t xml:space="preserve"> </w:t>
      </w:r>
      <w:proofErr w:type="spellStart"/>
      <w:r w:rsidRPr="008E411D">
        <w:t>γενεᾷ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γενεᾷ</w:t>
      </w:r>
      <w:proofErr w:type="spellEnd"/>
      <w:r w:rsidRPr="008E411D">
        <w:t xml:space="preserve">.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τοῦτο</w:t>
      </w:r>
      <w:proofErr w:type="spellEnd"/>
      <w:r w:rsidRPr="008E411D">
        <w:t xml:space="preserve"> </w:t>
      </w:r>
      <w:proofErr w:type="spellStart"/>
      <w:r w:rsidRPr="008E411D">
        <w:t>λαοὶ</w:t>
      </w:r>
      <w:proofErr w:type="spellEnd"/>
      <w:r w:rsidRPr="008E411D">
        <w:t xml:space="preserve"> </w:t>
      </w:r>
      <w:proofErr w:type="spellStart"/>
      <w:r w:rsidRPr="008E411D">
        <w:t>ἐξομολογήσονταί</w:t>
      </w:r>
      <w:proofErr w:type="spellEnd"/>
      <w:r w:rsidRPr="008E411D">
        <w:t xml:space="preserve"> σοι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>.</w:t>
      </w:r>
    </w:p>
    <w:p w14:paraId="6C7F4D53" w14:textId="77777777" w:rsidR="00684ECF" w:rsidRPr="008E411D" w:rsidRDefault="00B21754" w:rsidP="00370EB0">
      <w:pPr>
        <w:pStyle w:val="BodyText2"/>
      </w:pPr>
      <w:bookmarkStart w:id="32" w:name="_Toc533017640"/>
      <w:bookmarkStart w:id="33" w:name="_Toc533116475"/>
      <w:proofErr w:type="spellStart"/>
      <w:r w:rsidRPr="008E411D">
        <w:t>ψ</w:t>
      </w:r>
      <w:r w:rsidR="00684ECF" w:rsidRPr="008E411D">
        <w:t>αλμὸς</w:t>
      </w:r>
      <w:proofErr w:type="spellEnd"/>
      <w:r w:rsidR="00684ECF" w:rsidRPr="008E411D">
        <w:t xml:space="preserve"> </w:t>
      </w:r>
      <w:r w:rsidRPr="008E411D">
        <w:t>με΄</w:t>
      </w:r>
      <w:r w:rsidR="00684ECF" w:rsidRPr="008E411D">
        <w:t xml:space="preserve"> (45)</w:t>
      </w:r>
      <w:bookmarkEnd w:id="32"/>
      <w:bookmarkEnd w:id="33"/>
    </w:p>
    <w:p w14:paraId="6AC65486" w14:textId="77777777" w:rsidR="00684ECF" w:rsidRPr="008E411D" w:rsidRDefault="00684ECF" w:rsidP="00FA2B80">
      <w:pPr>
        <w:pStyle w:val="PlainText"/>
      </w:pPr>
      <w:r w:rsidRPr="008E411D">
        <w:rPr>
          <w:color w:val="C00000"/>
        </w:rPr>
        <w:t>Ὁ</w:t>
      </w:r>
      <w:r w:rsidRPr="008E411D">
        <w:t xml:space="preserve">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καταφυγὴ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δύναμις</w:t>
      </w:r>
      <w:proofErr w:type="spellEnd"/>
      <w:r w:rsidRPr="008E411D">
        <w:t xml:space="preserve">, </w:t>
      </w:r>
      <w:proofErr w:type="spellStart"/>
      <w:r w:rsidRPr="008E411D">
        <w:t>βοηθὸς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θλίψεσιν</w:t>
      </w:r>
      <w:proofErr w:type="spellEnd"/>
      <w:r w:rsidRPr="008E411D">
        <w:t xml:space="preserve">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εὑρούσαις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σφόδρα</w:t>
      </w:r>
      <w:proofErr w:type="spellEnd"/>
      <w:r w:rsidRPr="008E411D">
        <w:t xml:space="preserve">.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τοῦτο</w:t>
      </w:r>
      <w:proofErr w:type="spellEnd"/>
      <w:r w:rsidRPr="008E411D">
        <w:t xml:space="preserve">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φοβηθησόμεθα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ταράσσεσθαι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γῆν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μετατίθεσθαι</w:t>
      </w:r>
      <w:proofErr w:type="spellEnd"/>
      <w:r w:rsidRPr="008E411D">
        <w:t xml:space="preserve"> </w:t>
      </w:r>
      <w:proofErr w:type="spellStart"/>
      <w:r w:rsidRPr="008E411D">
        <w:t>ὄρη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καρδίαις</w:t>
      </w:r>
      <w:proofErr w:type="spellEnd"/>
      <w:r w:rsidRPr="008E411D">
        <w:t xml:space="preserve"> </w:t>
      </w:r>
      <w:proofErr w:type="spellStart"/>
      <w:r w:rsidRPr="008E411D">
        <w:t>θαλασσῶν</w:t>
      </w:r>
      <w:proofErr w:type="spellEnd"/>
      <w:r w:rsidRPr="008E411D">
        <w:t xml:space="preserve">. </w:t>
      </w:r>
      <w:proofErr w:type="spellStart"/>
      <w:r w:rsidRPr="008E411D">
        <w:t>Ἤχησαν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ἐταράχθησαν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ὕδατα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, </w:t>
      </w:r>
      <w:proofErr w:type="spellStart"/>
      <w:r w:rsidRPr="008E411D">
        <w:t>ἐταράχθησαν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ὄρη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κραταιότητι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.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ποταμοῦ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ὁρμήματα</w:t>
      </w:r>
      <w:proofErr w:type="spellEnd"/>
      <w:r w:rsidRPr="008E411D">
        <w:t xml:space="preserve"> </w:t>
      </w:r>
      <w:proofErr w:type="spellStart"/>
      <w:r w:rsidRPr="008E411D">
        <w:t>εὐφραίνουσιν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="00CB3BF8" w:rsidRPr="008E411D">
        <w:t>π</w:t>
      </w:r>
      <w:r w:rsidRPr="008E411D">
        <w:t>όλιν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. </w:t>
      </w:r>
      <w:proofErr w:type="spellStart"/>
      <w:r w:rsidRPr="008E411D">
        <w:t>Ἡγίασε</w:t>
      </w:r>
      <w:proofErr w:type="spellEnd"/>
      <w:r w:rsidRPr="008E411D">
        <w:t xml:space="preserve"> </w:t>
      </w:r>
      <w:proofErr w:type="spellStart"/>
      <w:r w:rsidRPr="008E411D">
        <w:lastRenderedPageBreak/>
        <w:t>τὸ</w:t>
      </w:r>
      <w:proofErr w:type="spellEnd"/>
      <w:r w:rsidRPr="008E411D">
        <w:t xml:space="preserve"> </w:t>
      </w:r>
      <w:proofErr w:type="spellStart"/>
      <w:r w:rsidRPr="008E411D">
        <w:t>σκήνωμα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ὁ </w:t>
      </w:r>
      <w:proofErr w:type="spellStart"/>
      <w:r w:rsidRPr="008E411D">
        <w:t>ὕψιστος</w:t>
      </w:r>
      <w:proofErr w:type="spellEnd"/>
      <w:r w:rsidRPr="008E411D">
        <w:t xml:space="preserve">.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μέσῳ</w:t>
      </w:r>
      <w:proofErr w:type="spellEnd"/>
      <w:r w:rsidRPr="008E411D">
        <w:t xml:space="preserve"> </w:t>
      </w:r>
      <w:proofErr w:type="spellStart"/>
      <w:r w:rsidRPr="008E411D">
        <w:t>αὐτῆς</w:t>
      </w:r>
      <w:proofErr w:type="spellEnd"/>
      <w:r w:rsidRPr="008E411D">
        <w:t xml:space="preserve">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σαλευθήσεται</w:t>
      </w:r>
      <w:proofErr w:type="spellEnd"/>
      <w:r w:rsidRPr="008E411D">
        <w:t xml:space="preserve">· </w:t>
      </w:r>
      <w:proofErr w:type="spellStart"/>
      <w:r w:rsidRPr="008E411D">
        <w:t>βοηθήσει</w:t>
      </w:r>
      <w:proofErr w:type="spellEnd"/>
      <w:r w:rsidRPr="008E411D">
        <w:t xml:space="preserve"> </w:t>
      </w:r>
      <w:proofErr w:type="spellStart"/>
      <w:r w:rsidRPr="008E411D">
        <w:t>αὐτῇ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πρωῒ</w:t>
      </w:r>
      <w:proofErr w:type="spellEnd"/>
      <w:r w:rsidRPr="008E411D">
        <w:t xml:space="preserve"> </w:t>
      </w:r>
      <w:proofErr w:type="spellStart"/>
      <w:r w:rsidRPr="008E411D">
        <w:t>πρωΐ</w:t>
      </w:r>
      <w:proofErr w:type="spellEnd"/>
      <w:r w:rsidRPr="008E411D">
        <w:t xml:space="preserve">. </w:t>
      </w:r>
      <w:proofErr w:type="spellStart"/>
      <w:r w:rsidRPr="008E411D">
        <w:t>Ἐταράχθησαν</w:t>
      </w:r>
      <w:proofErr w:type="spellEnd"/>
      <w:r w:rsidRPr="008E411D">
        <w:t xml:space="preserve"> </w:t>
      </w:r>
      <w:proofErr w:type="spellStart"/>
      <w:r w:rsidRPr="008E411D">
        <w:t>ἔθνη</w:t>
      </w:r>
      <w:proofErr w:type="spellEnd"/>
      <w:r w:rsidRPr="008E411D">
        <w:t xml:space="preserve">, </w:t>
      </w:r>
      <w:proofErr w:type="spellStart"/>
      <w:r w:rsidRPr="008E411D">
        <w:t>ἔκλιναν</w:t>
      </w:r>
      <w:proofErr w:type="spellEnd"/>
      <w:r w:rsidRPr="008E411D">
        <w:t xml:space="preserve"> </w:t>
      </w:r>
      <w:proofErr w:type="spellStart"/>
      <w:r w:rsidRPr="008E411D">
        <w:t>βασιλεῖαι</w:t>
      </w:r>
      <w:proofErr w:type="spellEnd"/>
      <w:r w:rsidRPr="008E411D">
        <w:t xml:space="preserve">, </w:t>
      </w:r>
      <w:proofErr w:type="spellStart"/>
      <w:r w:rsidRPr="008E411D">
        <w:t>ἔδωκε</w:t>
      </w:r>
      <w:proofErr w:type="spellEnd"/>
      <w:r w:rsidRPr="008E411D">
        <w:t xml:space="preserve"> </w:t>
      </w:r>
      <w:proofErr w:type="spellStart"/>
      <w:r w:rsidRPr="008E411D">
        <w:t>φωνὴν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ἐσαλεύθη</w:t>
      </w:r>
      <w:proofErr w:type="spellEnd"/>
      <w:r w:rsidRPr="008E411D">
        <w:t xml:space="preserve"> ἡ </w:t>
      </w:r>
      <w:proofErr w:type="spellStart"/>
      <w:r w:rsidRPr="008E411D">
        <w:t>γῆ</w:t>
      </w:r>
      <w:proofErr w:type="spellEnd"/>
      <w:r w:rsidRPr="008E411D">
        <w:t xml:space="preserve">.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δυνάμεων</w:t>
      </w:r>
      <w:proofErr w:type="spellEnd"/>
      <w:r w:rsidRPr="008E411D">
        <w:t xml:space="preserve"> μεθ'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ἀντιλήπτωρ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Ἰακὼβ</w:t>
      </w:r>
      <w:proofErr w:type="spellEnd"/>
      <w:r w:rsidRPr="008E411D">
        <w:t xml:space="preserve">. </w:t>
      </w:r>
      <w:proofErr w:type="spellStart"/>
      <w:r w:rsidRPr="008E411D">
        <w:t>Δεῦτε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ἴδετε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ἔργα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ἃ </w:t>
      </w:r>
      <w:proofErr w:type="spellStart"/>
      <w:r w:rsidRPr="008E411D">
        <w:t>ἔθετο</w:t>
      </w:r>
      <w:proofErr w:type="spellEnd"/>
      <w:r w:rsidRPr="008E411D">
        <w:t xml:space="preserve"> </w:t>
      </w:r>
      <w:proofErr w:type="spellStart"/>
      <w:r w:rsidRPr="008E411D">
        <w:t>τέρατα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 </w:t>
      </w:r>
      <w:proofErr w:type="spellStart"/>
      <w:r w:rsidRPr="008E411D">
        <w:t>ἀνταναιρῶν</w:t>
      </w:r>
      <w:proofErr w:type="spellEnd"/>
      <w:r w:rsidRPr="008E411D">
        <w:t xml:space="preserve"> </w:t>
      </w:r>
      <w:proofErr w:type="spellStart"/>
      <w:r w:rsidRPr="008E411D">
        <w:t>πολέμους</w:t>
      </w:r>
      <w:proofErr w:type="spellEnd"/>
      <w:r w:rsidRPr="008E411D">
        <w:t xml:space="preserve"> </w:t>
      </w:r>
      <w:proofErr w:type="spellStart"/>
      <w:r w:rsidRPr="008E411D">
        <w:t>μέχρι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περάτων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. </w:t>
      </w:r>
      <w:proofErr w:type="spellStart"/>
      <w:r w:rsidRPr="008E411D">
        <w:t>Τόξον</w:t>
      </w:r>
      <w:proofErr w:type="spellEnd"/>
      <w:r w:rsidRPr="008E411D">
        <w:t xml:space="preserve"> </w:t>
      </w:r>
      <w:proofErr w:type="spellStart"/>
      <w:r w:rsidRPr="008E411D">
        <w:t>συντρίψει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συνθλάσει</w:t>
      </w:r>
      <w:proofErr w:type="spellEnd"/>
      <w:r w:rsidRPr="008E411D">
        <w:t xml:space="preserve"> </w:t>
      </w:r>
      <w:proofErr w:type="spellStart"/>
      <w:r w:rsidRPr="008E411D">
        <w:t>ὅπλον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θυρεοὺς</w:t>
      </w:r>
      <w:proofErr w:type="spellEnd"/>
      <w:r w:rsidRPr="008E411D">
        <w:t xml:space="preserve"> </w:t>
      </w:r>
      <w:proofErr w:type="spellStart"/>
      <w:r w:rsidRPr="008E411D">
        <w:t>κατακαύσει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πυρὶ</w:t>
      </w:r>
      <w:proofErr w:type="spellEnd"/>
      <w:r w:rsidRPr="008E411D">
        <w:t xml:space="preserve">. </w:t>
      </w:r>
      <w:proofErr w:type="spellStart"/>
      <w:r w:rsidRPr="008E411D">
        <w:t>Σχολάσατε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γνῶτε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ἐγὼ</w:t>
      </w:r>
      <w:proofErr w:type="spellEnd"/>
      <w:r w:rsidRPr="008E411D">
        <w:t xml:space="preserve"> </w:t>
      </w:r>
      <w:proofErr w:type="spellStart"/>
      <w:r w:rsidRPr="008E411D">
        <w:t>εἰμι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· </w:t>
      </w:r>
      <w:proofErr w:type="spellStart"/>
      <w:r w:rsidRPr="008E411D">
        <w:t>ὑψωθήσομαι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ἔθνεσιν</w:t>
      </w:r>
      <w:proofErr w:type="spellEnd"/>
      <w:r w:rsidRPr="008E411D">
        <w:t xml:space="preserve"> </w:t>
      </w:r>
      <w:proofErr w:type="spellStart"/>
      <w:r w:rsidRPr="008E411D">
        <w:t>ὑψωθήσομαι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γῇ</w:t>
      </w:r>
      <w:proofErr w:type="spellEnd"/>
      <w:r w:rsidRPr="008E411D">
        <w:t xml:space="preserve">.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δυνάμεων</w:t>
      </w:r>
      <w:proofErr w:type="spellEnd"/>
      <w:r w:rsidRPr="008E411D">
        <w:t xml:space="preserve"> μεθ'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ἀντιλήπτωρ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Ἰακὼβ</w:t>
      </w:r>
      <w:proofErr w:type="spellEnd"/>
      <w:r w:rsidRPr="008E411D">
        <w:t>.</w:t>
      </w:r>
    </w:p>
    <w:p w14:paraId="5618CB14" w14:textId="77777777" w:rsidR="00FA2B80" w:rsidRPr="008E411D" w:rsidRDefault="00FA2B80" w:rsidP="00FA2B8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Δ</w:t>
      </w:r>
      <w:r w:rsidRPr="008E411D">
        <w:rPr>
          <w:rFonts w:eastAsia="Arial Unicode MS" w:cs="Arial"/>
          <w:b w:val="0"/>
          <w:bCs/>
          <w:sz w:val="28"/>
          <w:szCs w:val="18"/>
        </w:rPr>
        <w:t xml:space="preserve">όξα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Πατρὶ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Υἱῷ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ἁγίῳ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Πνεύματι.</w:t>
      </w:r>
    </w:p>
    <w:p w14:paraId="10339A0E" w14:textId="77777777" w:rsidR="00FA2B80" w:rsidRPr="008E411D" w:rsidRDefault="00FA2B80" w:rsidP="00FA2B80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proofErr w:type="spellStart"/>
      <w:r w:rsidRPr="008E411D">
        <w:rPr>
          <w:rFonts w:eastAsia="Arial Unicode MS" w:cs="Arial"/>
          <w:b w:val="0"/>
          <w:bCs/>
          <w:color w:val="C00000"/>
          <w:sz w:val="28"/>
          <w:szCs w:val="18"/>
        </w:rPr>
        <w:t>Κ</w:t>
      </w:r>
      <w:r w:rsidRPr="008E411D">
        <w:rPr>
          <w:rFonts w:eastAsia="Arial Unicode MS" w:cs="Arial"/>
          <w:b w:val="0"/>
          <w:bCs/>
          <w:sz w:val="28"/>
          <w:szCs w:val="18"/>
        </w:rPr>
        <w:t>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νῦν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ἀεὶ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αἰῶνας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αἰώνων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ἀμήν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>.</w:t>
      </w:r>
    </w:p>
    <w:p w14:paraId="48D656AA" w14:textId="5BF97CC7" w:rsidR="00CE5238" w:rsidRPr="008E411D" w:rsidRDefault="00CE5238" w:rsidP="00FA2B80">
      <w:pPr>
        <w:pStyle w:val="PlainText"/>
        <w:rPr>
          <w:color w:val="C00000"/>
        </w:rPr>
      </w:pPr>
      <w:proofErr w:type="spellStart"/>
      <w:r w:rsidRPr="008E411D">
        <w:rPr>
          <w:color w:val="C00000"/>
        </w:rPr>
        <w:t>Ἀ</w:t>
      </w:r>
      <w:r w:rsidRPr="008E411D">
        <w:t>λληλούϊα</w:t>
      </w:r>
      <w:proofErr w:type="spellEnd"/>
      <w:r w:rsidRPr="008E411D">
        <w:t xml:space="preserve">, </w:t>
      </w:r>
      <w:proofErr w:type="spellStart"/>
      <w:r w:rsidRPr="008E411D">
        <w:t>Ἀλληλούϊα</w:t>
      </w:r>
      <w:proofErr w:type="spellEnd"/>
      <w:r w:rsidRPr="008E411D">
        <w:t xml:space="preserve">, </w:t>
      </w:r>
      <w:proofErr w:type="spellStart"/>
      <w:r w:rsidRPr="008E411D">
        <w:t>Ἀλληλούϊα</w:t>
      </w:r>
      <w:proofErr w:type="spellEnd"/>
      <w:r w:rsidRPr="008E411D">
        <w:t xml:space="preserve">. </w:t>
      </w:r>
      <w:proofErr w:type="spellStart"/>
      <w:r w:rsidRPr="008E411D">
        <w:t>Δόξα</w:t>
      </w:r>
      <w:proofErr w:type="spellEnd"/>
      <w:r w:rsidRPr="008E411D">
        <w:t xml:space="preserve"> σοι ὁ </w:t>
      </w:r>
      <w:proofErr w:type="spellStart"/>
      <w:r w:rsidRPr="008E411D">
        <w:t>Θεός</w:t>
      </w:r>
      <w:proofErr w:type="spellEnd"/>
      <w:r w:rsidRPr="008E411D">
        <w:t xml:space="preserve">.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61C793C5" w14:textId="3E2383F9" w:rsidR="00684ECF" w:rsidRPr="008E411D" w:rsidRDefault="00CE5238" w:rsidP="00FA2B80">
      <w:pPr>
        <w:pStyle w:val="PlainText"/>
        <w:rPr>
          <w:b/>
        </w:rPr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>.</w:t>
      </w:r>
      <w:r w:rsidR="00684ECF" w:rsidRPr="008E411D">
        <w:t xml:space="preserve">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78C3F087" w14:textId="77777777" w:rsidR="0082205A" w:rsidRPr="008E411D" w:rsidRDefault="0082205A" w:rsidP="0082205A">
      <w:pPr>
        <w:pStyle w:val="BodyText3"/>
        <w:rPr>
          <w:b/>
        </w:rPr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0E24D1D6" w14:textId="07D81549" w:rsidR="00684ECF" w:rsidRPr="008E411D" w:rsidRDefault="00684ECF" w:rsidP="0082205A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πεγράφετο</w:t>
      </w:r>
      <w:proofErr w:type="spellEnd"/>
      <w:r w:rsidRPr="008E411D">
        <w:t xml:space="preserve"> </w:t>
      </w:r>
      <w:proofErr w:type="spellStart"/>
      <w:r w:rsidRPr="008E411D">
        <w:t>ποτέ</w:t>
      </w:r>
      <w:proofErr w:type="spellEnd"/>
      <w:r w:rsidRPr="008E411D">
        <w:t xml:space="preserve">,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πρεσβύτῃ</w:t>
      </w:r>
      <w:proofErr w:type="spellEnd"/>
      <w:r w:rsidRPr="008E411D">
        <w:t xml:space="preserve"> </w:t>
      </w:r>
      <w:proofErr w:type="spellStart"/>
      <w:r w:rsidRPr="008E411D">
        <w:t>Ἰωσήφ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σπέρματος</w:t>
      </w:r>
      <w:proofErr w:type="spellEnd"/>
      <w:r w:rsidRPr="008E411D">
        <w:t xml:space="preserve"> </w:t>
      </w:r>
      <w:proofErr w:type="spellStart"/>
      <w:r w:rsidRPr="008E411D">
        <w:t>Δαυΐδ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Βηθλεὲμ</w:t>
      </w:r>
      <w:proofErr w:type="spellEnd"/>
      <w:r w:rsidRPr="008E411D">
        <w:t xml:space="preserve"> ἡ </w:t>
      </w:r>
      <w:proofErr w:type="spellStart"/>
      <w:r w:rsidRPr="008E411D">
        <w:t>Μαριάμ</w:t>
      </w:r>
      <w:proofErr w:type="spellEnd"/>
      <w:r w:rsidRPr="008E411D">
        <w:t xml:space="preserve">, </w:t>
      </w:r>
      <w:proofErr w:type="spellStart"/>
      <w:r w:rsidRPr="008E411D">
        <w:t>κυοφοροῦσα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ἄσπορον</w:t>
      </w:r>
      <w:proofErr w:type="spellEnd"/>
      <w:r w:rsidRPr="008E411D">
        <w:t xml:space="preserve"> </w:t>
      </w:r>
      <w:proofErr w:type="spellStart"/>
      <w:r w:rsidRPr="008E411D">
        <w:t>κυοφορίαν</w:t>
      </w:r>
      <w:proofErr w:type="spellEnd"/>
      <w:r w:rsidRPr="008E411D">
        <w:t xml:space="preserve">. </w:t>
      </w:r>
      <w:proofErr w:type="spellStart"/>
      <w:r w:rsidRPr="008E411D">
        <w:t>Ἐπέστη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καιρὸς</w:t>
      </w:r>
      <w:proofErr w:type="spellEnd"/>
      <w:r w:rsidRPr="008E411D">
        <w:t xml:space="preserve"> ὁ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γεννήσεως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τόπος</w:t>
      </w:r>
      <w:proofErr w:type="spellEnd"/>
      <w:r w:rsidRPr="008E411D">
        <w:t xml:space="preserve"> </w:t>
      </w:r>
      <w:proofErr w:type="spellStart"/>
      <w:r w:rsidRPr="008E411D">
        <w:t>ἦν</w:t>
      </w:r>
      <w:proofErr w:type="spellEnd"/>
      <w:r w:rsidRPr="008E411D">
        <w:t xml:space="preserve"> </w:t>
      </w:r>
      <w:proofErr w:type="spellStart"/>
      <w:r w:rsidRPr="008E411D">
        <w:t>οὐδεὶς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καταλύματι</w:t>
      </w:r>
      <w:proofErr w:type="spellEnd"/>
      <w:r w:rsidRPr="008E411D">
        <w:t xml:space="preserve">· </w:t>
      </w:r>
      <w:proofErr w:type="spellStart"/>
      <w:r w:rsidRPr="008E411D">
        <w:t>ἀλλ</w:t>
      </w:r>
      <w:proofErr w:type="spellEnd"/>
      <w:r w:rsidRPr="008E411D">
        <w:t xml:space="preserve">'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τερπνὸν</w:t>
      </w:r>
      <w:proofErr w:type="spellEnd"/>
      <w:r w:rsidRPr="008E411D">
        <w:t xml:space="preserve"> </w:t>
      </w:r>
      <w:proofErr w:type="spellStart"/>
      <w:r w:rsidRPr="008E411D">
        <w:t>παλάτιον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1F7C37" w:rsidRPr="008E411D">
        <w:t>σ</w:t>
      </w:r>
      <w:r w:rsidRPr="008E411D">
        <w:t>πήλαιον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="001F7C37" w:rsidRPr="008E411D">
        <w:t>β</w:t>
      </w:r>
      <w:r w:rsidRPr="008E411D">
        <w:t>ασιλίδι</w:t>
      </w:r>
      <w:proofErr w:type="spellEnd"/>
      <w:r w:rsidRPr="008E411D">
        <w:t xml:space="preserve"> </w:t>
      </w:r>
      <w:proofErr w:type="spellStart"/>
      <w:r w:rsidRPr="008E411D">
        <w:t>ἐδείκνυτο</w:t>
      </w:r>
      <w:proofErr w:type="spellEnd"/>
      <w:r w:rsidRPr="008E411D">
        <w:t xml:space="preserve">. </w:t>
      </w:r>
      <w:proofErr w:type="spellStart"/>
      <w:r w:rsidRPr="008E411D">
        <w:t>Χριστὸς</w:t>
      </w:r>
      <w:proofErr w:type="spellEnd"/>
      <w:r w:rsidRPr="008E411D">
        <w:t xml:space="preserve"> </w:t>
      </w:r>
      <w:proofErr w:type="spellStart"/>
      <w:r w:rsidRPr="008E411D">
        <w:t>γεννᾶται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πρὶν</w:t>
      </w:r>
      <w:proofErr w:type="spellEnd"/>
      <w:r w:rsidRPr="008E411D">
        <w:t xml:space="preserve"> </w:t>
      </w:r>
      <w:proofErr w:type="spellStart"/>
      <w:r w:rsidRPr="008E411D">
        <w:t>πεσοῦσαν</w:t>
      </w:r>
      <w:proofErr w:type="spellEnd"/>
      <w:r w:rsidRPr="008E411D">
        <w:t>,</w:t>
      </w:r>
      <w:r w:rsidR="001F7C37" w:rsidRPr="008E411D">
        <w:t xml:space="preserve"> </w:t>
      </w:r>
      <w:proofErr w:type="spellStart"/>
      <w:r w:rsidRPr="008E411D">
        <w:t>ἀναστήσων</w:t>
      </w:r>
      <w:proofErr w:type="spellEnd"/>
      <w:r w:rsidRPr="008E411D">
        <w:t xml:space="preserve"> </w:t>
      </w:r>
      <w:proofErr w:type="spellStart"/>
      <w:r w:rsidRPr="008E411D">
        <w:t>εἰκόνα</w:t>
      </w:r>
      <w:proofErr w:type="spellEnd"/>
      <w:r w:rsidRPr="008E411D">
        <w:t>.</w:t>
      </w:r>
    </w:p>
    <w:p w14:paraId="35CB7AAA" w14:textId="77777777" w:rsidR="0082205A" w:rsidRPr="008E411D" w:rsidRDefault="0082205A" w:rsidP="0082205A">
      <w:pPr>
        <w:pStyle w:val="BodyText3"/>
        <w:rPr>
          <w:b/>
        </w:rPr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57AF214F" w14:textId="77777777" w:rsidR="00684ECF" w:rsidRPr="008E411D" w:rsidRDefault="00684ECF" w:rsidP="0082205A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ὶ</w:t>
      </w:r>
      <w:proofErr w:type="spellEnd"/>
      <w:r w:rsidRPr="008E411D">
        <w:t xml:space="preserve"> σε </w:t>
      </w:r>
      <w:proofErr w:type="spellStart"/>
      <w:r w:rsidRPr="008E411D">
        <w:t>καλέσωμεν</w:t>
      </w:r>
      <w:proofErr w:type="spellEnd"/>
      <w:r w:rsidRPr="008E411D">
        <w:t xml:space="preserve">, ὦ </w:t>
      </w:r>
      <w:proofErr w:type="spellStart"/>
      <w:r w:rsidRPr="008E411D">
        <w:t>Κεχαριτωμένη</w:t>
      </w:r>
      <w:proofErr w:type="spellEnd"/>
      <w:r w:rsidRPr="008E411D">
        <w:t xml:space="preserve">; </w:t>
      </w:r>
      <w:proofErr w:type="spellStart"/>
      <w:r w:rsidRPr="008E411D">
        <w:t>Οὐρανόν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ἀνέτειλας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Ἥλιον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δικαιοσύνης</w:t>
      </w:r>
      <w:proofErr w:type="spellEnd"/>
      <w:r w:rsidRPr="008E411D">
        <w:t xml:space="preserve">· </w:t>
      </w:r>
      <w:proofErr w:type="spellStart"/>
      <w:r w:rsidRPr="008E411D">
        <w:t>Παράδεισον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ἐβλάστησας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ἄνθος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ἀφθαρσίας</w:t>
      </w:r>
      <w:proofErr w:type="spellEnd"/>
      <w:r w:rsidRPr="008E411D">
        <w:t xml:space="preserve">· </w:t>
      </w:r>
      <w:proofErr w:type="spellStart"/>
      <w:r w:rsidRPr="008E411D">
        <w:t>Παρθένον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ἔμεινας</w:t>
      </w:r>
      <w:proofErr w:type="spellEnd"/>
      <w:r w:rsidRPr="008E411D">
        <w:t xml:space="preserve"> </w:t>
      </w:r>
      <w:proofErr w:type="spellStart"/>
      <w:r w:rsidRPr="008E411D">
        <w:t>ἄφθορος</w:t>
      </w:r>
      <w:proofErr w:type="spellEnd"/>
      <w:r w:rsidRPr="008E411D">
        <w:t xml:space="preserve">· </w:t>
      </w:r>
      <w:proofErr w:type="spellStart"/>
      <w:r w:rsidRPr="008E411D">
        <w:t>ἁγνὴν</w:t>
      </w:r>
      <w:proofErr w:type="spellEnd"/>
      <w:r w:rsidRPr="008E411D">
        <w:t xml:space="preserve"> </w:t>
      </w:r>
      <w:proofErr w:type="spellStart"/>
      <w:r w:rsidRPr="008E411D">
        <w:t>Μητέρα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ἔσχες</w:t>
      </w:r>
      <w:proofErr w:type="spellEnd"/>
      <w:r w:rsidRPr="008E411D">
        <w:t xml:space="preserve"> </w:t>
      </w:r>
      <w:proofErr w:type="spellStart"/>
      <w:r w:rsidRPr="008E411D">
        <w:t>σαῖς</w:t>
      </w:r>
      <w:proofErr w:type="spellEnd"/>
      <w:r w:rsidRPr="008E411D">
        <w:t xml:space="preserve"> </w:t>
      </w:r>
      <w:proofErr w:type="spellStart"/>
      <w:r w:rsidRPr="008E411D">
        <w:t>ἁγίαις</w:t>
      </w:r>
      <w:proofErr w:type="spellEnd"/>
      <w:r w:rsidRPr="008E411D">
        <w:t xml:space="preserve"> </w:t>
      </w:r>
      <w:proofErr w:type="spellStart"/>
      <w:r w:rsidRPr="008E411D">
        <w:t>ἀγκάλαις</w:t>
      </w:r>
      <w:proofErr w:type="spellEnd"/>
      <w:r w:rsidRPr="008E411D">
        <w:t xml:space="preserve"> </w:t>
      </w:r>
      <w:proofErr w:type="spellStart"/>
      <w:r w:rsidRPr="008E411D">
        <w:t>υἱόν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πάντων</w:t>
      </w:r>
      <w:proofErr w:type="spellEnd"/>
      <w:r w:rsidRPr="008E411D">
        <w:t xml:space="preserve"> </w:t>
      </w:r>
      <w:proofErr w:type="spellStart"/>
      <w:r w:rsidRPr="008E411D">
        <w:t>Θεόν</w:t>
      </w:r>
      <w:proofErr w:type="spellEnd"/>
      <w:r w:rsidRPr="008E411D">
        <w:t xml:space="preserve">. </w:t>
      </w:r>
      <w:proofErr w:type="spellStart"/>
      <w:r w:rsidRPr="008E411D">
        <w:t>Αὐτὸν</w:t>
      </w:r>
      <w:proofErr w:type="spellEnd"/>
      <w:r w:rsidRPr="008E411D">
        <w:t xml:space="preserve"> </w:t>
      </w:r>
      <w:proofErr w:type="spellStart"/>
      <w:r w:rsidRPr="008E411D">
        <w:t>ἱκέτευε</w:t>
      </w:r>
      <w:proofErr w:type="spellEnd"/>
      <w:r w:rsidRPr="008E411D">
        <w:t xml:space="preserve">, </w:t>
      </w:r>
      <w:proofErr w:type="spellStart"/>
      <w:r w:rsidRPr="008E411D">
        <w:t>σωθῆναι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ψυχὰς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749DAFEF" w14:textId="3DE08B47" w:rsidR="00684ECF" w:rsidRPr="008E411D" w:rsidRDefault="003F7FB0" w:rsidP="00335FB3">
      <w:pPr>
        <w:pStyle w:val="Heading3"/>
      </w:pPr>
      <w:proofErr w:type="spellStart"/>
      <w:r w:rsidRPr="008E411D">
        <w:t>Ἰδιόμελα</w:t>
      </w:r>
      <w:proofErr w:type="spellEnd"/>
    </w:p>
    <w:tbl>
      <w:tblPr>
        <w:tblW w:w="5000" w:type="pct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1"/>
        <w:gridCol w:w="3037"/>
        <w:gridCol w:w="2967"/>
      </w:tblGrid>
      <w:tr w:rsidR="005548BE" w:rsidRPr="008E411D" w14:paraId="6A54A354" w14:textId="77777777" w:rsidTr="001B637B">
        <w:trPr>
          <w:cantSplit/>
          <w:trHeight w:val="1184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574FB444" w14:textId="2767FD89" w:rsidR="005548BE" w:rsidRPr="008E411D" w:rsidRDefault="005548BE" w:rsidP="005548BE">
            <w:pPr>
              <w:pStyle w:val="BodyText2"/>
              <w:rPr>
                <w:rFonts w:asciiTheme="minorHAnsi" w:hAnsiTheme="minorHAnsi"/>
                <w:lang w:bidi="he-IL"/>
              </w:rPr>
            </w:pPr>
            <w:proofErr w:type="spellStart"/>
            <w:r w:rsidRPr="008E411D">
              <w:rPr>
                <w:lang w:bidi="he-IL"/>
              </w:rPr>
              <w:t>ἦχος</w:t>
            </w:r>
            <w:proofErr w:type="spellEnd"/>
            <w:r w:rsidRPr="008E411D">
              <w:rPr>
                <w:lang w:bidi="he-IL"/>
              </w:rPr>
              <w:t xml:space="preserve"> </w:t>
            </w:r>
            <w:proofErr w:type="spellStart"/>
            <w:r w:rsidRPr="008E411D">
              <w:rPr>
                <w:lang w:bidi="he-IL"/>
              </w:rPr>
              <w:t>πλ.δ</w:t>
            </w:r>
            <w:proofErr w:type="spellEnd"/>
            <w:r w:rsidR="0000757D" w:rsidRPr="008E411D">
              <w:rPr>
                <w:lang w:bidi="he-IL"/>
              </w:rPr>
              <w:t>΄</w:t>
            </w:r>
          </w:p>
          <w:p w14:paraId="4BD5F63F" w14:textId="3FCA96D6" w:rsidR="005548BE" w:rsidRPr="008E411D" w:rsidRDefault="005548BE" w:rsidP="00972A5B">
            <w:pPr>
              <w:pStyle w:val="PlainText"/>
            </w:pPr>
            <w:proofErr w:type="spellStart"/>
            <w:r w:rsidRPr="008E411D">
              <w:rPr>
                <w:color w:val="C00000"/>
              </w:rPr>
              <w:t>Β</w:t>
            </w:r>
            <w:r w:rsidRPr="008E411D">
              <w:t>ηθλεὲμ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ἑτοιμάζου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εὐτρεπιζέσθω</w:t>
            </w:r>
            <w:proofErr w:type="spellEnd"/>
            <w:r w:rsidRPr="008E411D">
              <w:t xml:space="preserve"> ἡ </w:t>
            </w:r>
            <w:proofErr w:type="spellStart"/>
            <w:r w:rsidRPr="008E411D">
              <w:t>φάτνη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="00F2776E" w:rsidRPr="008E411D">
              <w:t>σ</w:t>
            </w:r>
            <w:r w:rsidRPr="008E411D">
              <w:t>πήλαιον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δεχέσθω</w:t>
            </w:r>
            <w:proofErr w:type="spellEnd"/>
            <w:r w:rsidRPr="008E411D">
              <w:t xml:space="preserve">, ἡ </w:t>
            </w:r>
            <w:proofErr w:type="spellStart"/>
            <w:r w:rsidRPr="008E411D">
              <w:t>ἀλήθεια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ἦλθεν</w:t>
            </w:r>
            <w:proofErr w:type="spellEnd"/>
            <w:r w:rsidRPr="008E411D">
              <w:t xml:space="preserve">· ἡ </w:t>
            </w:r>
            <w:proofErr w:type="spellStart"/>
            <w:r w:rsidRPr="008E411D">
              <w:t>σκιὰ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παρέδραμε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ἀνθρώποις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πεφανέρωται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μορφωθείς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καθ' </w:t>
            </w:r>
            <w:proofErr w:type="spellStart"/>
            <w:r w:rsidRPr="008E411D">
              <w:t>ἡμᾶς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θεώσας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πρόσλημμα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Διὸ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Ἀδὰμ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ἀνανεοῦται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σὺν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Εὔᾳ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κράζοντες</w:t>
            </w:r>
            <w:proofErr w:type="spellEnd"/>
            <w:r w:rsidRPr="008E411D">
              <w:t xml:space="preserve">· </w:t>
            </w:r>
            <w:proofErr w:type="spellStart"/>
            <w:r w:rsidR="00D046D3" w:rsidRPr="008E411D">
              <w:t>ἐ</w:t>
            </w:r>
            <w:r w:rsidRPr="008E411D">
              <w:t>πὶ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εὐδοκία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ἐπεφάνη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σῶσαι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γένος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ἡμῶν</w:t>
            </w:r>
            <w:proofErr w:type="spellEnd"/>
            <w:r w:rsidRPr="008E411D">
              <w:t>.</w:t>
            </w:r>
          </w:p>
        </w:tc>
      </w:tr>
      <w:tr w:rsidR="00F2776E" w:rsidRPr="008E411D" w14:paraId="3A26D505" w14:textId="77777777" w:rsidTr="001B637B">
        <w:trPr>
          <w:cantSplit/>
          <w:trHeight w:val="1182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3576BC31" w14:textId="77777777" w:rsidR="00F2776E" w:rsidRPr="008E411D" w:rsidRDefault="00F2776E" w:rsidP="00F2776E">
            <w:pPr>
              <w:pStyle w:val="BodyText2"/>
              <w:rPr>
                <w:lang w:bidi="he-IL"/>
              </w:rPr>
            </w:pPr>
            <w:proofErr w:type="spellStart"/>
            <w:r w:rsidRPr="008E411D">
              <w:rPr>
                <w:lang w:bidi="he-IL"/>
              </w:rPr>
              <w:t>ἦχος</w:t>
            </w:r>
            <w:proofErr w:type="spellEnd"/>
            <w:r w:rsidRPr="008E411D">
              <w:rPr>
                <w:lang w:bidi="he-IL"/>
              </w:rPr>
              <w:t xml:space="preserve"> γ΄</w:t>
            </w:r>
          </w:p>
          <w:p w14:paraId="271E6584" w14:textId="77777777" w:rsidR="00F2776E" w:rsidRPr="008E411D" w:rsidRDefault="00F2776E" w:rsidP="00F2776E">
            <w:pPr>
              <w:pStyle w:val="BodyText3"/>
            </w:pPr>
            <w:r w:rsidRPr="008E411D">
              <w:rPr>
                <w:color w:val="C00000"/>
              </w:rPr>
              <w:t>Ὁ</w:t>
            </w:r>
            <w:r w:rsidRPr="008E411D">
              <w:t xml:space="preserve"> </w:t>
            </w:r>
            <w:proofErr w:type="spellStart"/>
            <w:r w:rsidRPr="008E411D">
              <w:t>Θεὸς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ἀπὸ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Θαιμὰν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ἥξει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ὁ </w:t>
            </w:r>
            <w:proofErr w:type="spellStart"/>
            <w:r w:rsidRPr="008E411D">
              <w:t>ἅγιος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ἐξ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ὄρους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κατασκίου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δασέος</w:t>
            </w:r>
            <w:proofErr w:type="spellEnd"/>
            <w:r w:rsidRPr="008E411D">
              <w:t>.</w:t>
            </w:r>
          </w:p>
          <w:p w14:paraId="6913DD8A" w14:textId="247E96B2" w:rsidR="00F2776E" w:rsidRPr="008E411D" w:rsidRDefault="00F2776E" w:rsidP="00972A5B">
            <w:pPr>
              <w:pStyle w:val="PlainText"/>
            </w:pPr>
            <w:proofErr w:type="spellStart"/>
            <w:r w:rsidRPr="008E411D">
              <w:rPr>
                <w:color w:val="C00000"/>
              </w:rPr>
              <w:t>Ν</w:t>
            </w:r>
            <w:r w:rsidRPr="008E411D">
              <w:t>ῦν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προφητικὴ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πρόρρησις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πληρωθῆναι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ἐπείγεται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μυστικῶς</w:t>
            </w:r>
            <w:proofErr w:type="spellEnd"/>
            <w:r w:rsidRPr="008E411D">
              <w:t xml:space="preserve"> ἡ </w:t>
            </w:r>
            <w:proofErr w:type="spellStart"/>
            <w:r w:rsidRPr="008E411D">
              <w:t>φάσκουσα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Βηθλεὲμ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γῆ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Ἰούδα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οὐδαμῶς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ὑπάρχεις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ἐλαχίστη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τοῖς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ἡγεμόσι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προευτρεπίζουσα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σπήλαιον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σοῦ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γὰρ</w:t>
            </w:r>
            <w:proofErr w:type="spellEnd"/>
            <w:r w:rsidRPr="008E411D">
              <w:t xml:space="preserve"> μοι </w:t>
            </w:r>
            <w:proofErr w:type="spellStart"/>
            <w:r w:rsidRPr="008E411D">
              <w:t>ἐξελεύσεται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ἡγούμενος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ἐθνῶν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διὰ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σαρκός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κόρης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Χριστὸς</w:t>
            </w:r>
            <w:proofErr w:type="spellEnd"/>
            <w:r w:rsidRPr="008E411D">
              <w:t xml:space="preserve"> ὁ </w:t>
            </w:r>
            <w:proofErr w:type="spellStart"/>
            <w:r w:rsidRPr="008E411D">
              <w:t>Θεός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ὃς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ποιμανεῖ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λαὸν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αὐτοῦ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νέον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Ἰσραήλ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Δῶμεν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αὐτῷ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ἅπαντες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μεγαλωσύνην</w:t>
            </w:r>
            <w:proofErr w:type="spellEnd"/>
            <w:r w:rsidRPr="008E411D">
              <w:t>.</w:t>
            </w:r>
          </w:p>
        </w:tc>
      </w:tr>
      <w:tr w:rsidR="00F2776E" w:rsidRPr="008E411D" w14:paraId="3037CB7A" w14:textId="77777777" w:rsidTr="001B637B">
        <w:trPr>
          <w:cantSplit/>
          <w:trHeight w:val="1182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F2186CC" w14:textId="77777777" w:rsidR="00F2776E" w:rsidRPr="008E411D" w:rsidRDefault="00F2776E" w:rsidP="00F2776E">
            <w:pPr>
              <w:pStyle w:val="BodyText2"/>
              <w:rPr>
                <w:lang w:bidi="he-IL"/>
              </w:rPr>
            </w:pPr>
            <w:proofErr w:type="spellStart"/>
            <w:r w:rsidRPr="008E411D">
              <w:rPr>
                <w:lang w:bidi="he-IL"/>
              </w:rPr>
              <w:lastRenderedPageBreak/>
              <w:t>ἦχος</w:t>
            </w:r>
            <w:proofErr w:type="spellEnd"/>
            <w:r w:rsidRPr="008E411D">
              <w:rPr>
                <w:lang w:bidi="he-IL"/>
              </w:rPr>
              <w:t xml:space="preserve"> πλ. δ΄</w:t>
            </w:r>
          </w:p>
          <w:p w14:paraId="743D45A1" w14:textId="77777777" w:rsidR="00F2776E" w:rsidRPr="008E411D" w:rsidRDefault="00F2776E" w:rsidP="00F2776E">
            <w:pPr>
              <w:pStyle w:val="BodyText3"/>
              <w:rPr>
                <w:b/>
              </w:rPr>
            </w:pPr>
            <w:r w:rsidRPr="008E411D">
              <w:rPr>
                <w:color w:val="C00000"/>
              </w:rPr>
              <w:t>Δ</w:t>
            </w:r>
            <w:r w:rsidRPr="008E411D">
              <w:t xml:space="preserve">όξα </w:t>
            </w:r>
            <w:proofErr w:type="spellStart"/>
            <w:r w:rsidRPr="008E411D">
              <w:t>Πατρὶ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Υἱῷ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ἁγίῳ</w:t>
            </w:r>
            <w:proofErr w:type="spellEnd"/>
            <w:r w:rsidRPr="008E411D">
              <w:t xml:space="preserve"> Πνεύματι.</w:t>
            </w:r>
          </w:p>
          <w:p w14:paraId="6DA525B3" w14:textId="77777777" w:rsidR="00F2776E" w:rsidRPr="008E411D" w:rsidRDefault="00F2776E" w:rsidP="00F2776E">
            <w:pPr>
              <w:pStyle w:val="BodyText3"/>
              <w:rPr>
                <w:b/>
              </w:rPr>
            </w:pPr>
            <w:proofErr w:type="spellStart"/>
            <w:r w:rsidRPr="008E411D">
              <w:rPr>
                <w:color w:val="C00000"/>
              </w:rPr>
              <w:t>Κ</w:t>
            </w:r>
            <w:r w:rsidRPr="008E411D">
              <w:t>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νῦν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ἀεὶ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εἰς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αἰῶνας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αἰώνων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ἀμήν</w:t>
            </w:r>
            <w:proofErr w:type="spellEnd"/>
            <w:r w:rsidRPr="008E411D">
              <w:t>.</w:t>
            </w:r>
          </w:p>
          <w:p w14:paraId="7EC6EB24" w14:textId="395A450B" w:rsidR="00F2776E" w:rsidRPr="008E411D" w:rsidRDefault="00F2776E" w:rsidP="00972A5B">
            <w:pPr>
              <w:pStyle w:val="PlainText"/>
            </w:pPr>
            <w:proofErr w:type="spellStart"/>
            <w:r w:rsidRPr="008E411D">
              <w:rPr>
                <w:color w:val="C00000"/>
              </w:rPr>
              <w:t>Τ</w:t>
            </w:r>
            <w:r w:rsidRPr="008E411D">
              <w:t>άδε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λέγει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Ἰωσὴφ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Παρθένον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Μαρία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δρᾶμα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τοῦτο</w:t>
            </w:r>
            <w:proofErr w:type="spellEnd"/>
            <w:r w:rsidRPr="008E411D">
              <w:t xml:space="preserve">, ὃ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σοὶ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τεθέαμαι</w:t>
            </w:r>
            <w:proofErr w:type="spellEnd"/>
            <w:r w:rsidRPr="008E411D">
              <w:t xml:space="preserve">; </w:t>
            </w:r>
            <w:proofErr w:type="spellStart"/>
            <w:r w:rsidRPr="008E411D">
              <w:t>ἀπορῶ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ἐξίσταμαι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νοῦν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καταπλήττομαι</w:t>
            </w:r>
            <w:proofErr w:type="spellEnd"/>
            <w:r w:rsidRPr="008E411D">
              <w:t xml:space="preserve">! </w:t>
            </w:r>
            <w:proofErr w:type="spellStart"/>
            <w:r w:rsidRPr="008E411D">
              <w:t>Λάθρα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τοίνυν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ἀπ</w:t>
            </w:r>
            <w:proofErr w:type="spellEnd"/>
            <w:r w:rsidRPr="008E411D">
              <w:t xml:space="preserve">' </w:t>
            </w:r>
            <w:proofErr w:type="spellStart"/>
            <w:r w:rsidRPr="008E411D">
              <w:t>ἐμοῦ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γενοῦ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τάχει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Μαρία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δρᾶμα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τοῦτο</w:t>
            </w:r>
            <w:proofErr w:type="spellEnd"/>
            <w:r w:rsidRPr="008E411D">
              <w:t xml:space="preserve">, ὃ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σοὶ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τεθέαμαι</w:t>
            </w:r>
            <w:proofErr w:type="spellEnd"/>
            <w:r w:rsidRPr="008E411D">
              <w:t xml:space="preserve">; </w:t>
            </w:r>
            <w:proofErr w:type="spellStart"/>
            <w:r w:rsidRPr="008E411D">
              <w:t>ἀντὶ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τιμῆς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αἰσχύνην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ἀντ</w:t>
            </w:r>
            <w:proofErr w:type="spellEnd"/>
            <w:r w:rsidRPr="008E411D">
              <w:t xml:space="preserve">' </w:t>
            </w:r>
            <w:proofErr w:type="spellStart"/>
            <w:r w:rsidRPr="008E411D">
              <w:t>εὐφροσύνης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λύπην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ἀντὶ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τοῦ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ἐπαινεῖσθαι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ψόγον</w:t>
            </w:r>
            <w:proofErr w:type="spellEnd"/>
            <w:r w:rsidRPr="008E411D">
              <w:t xml:space="preserve"> μοι </w:t>
            </w:r>
            <w:proofErr w:type="spellStart"/>
            <w:r w:rsidRPr="008E411D">
              <w:t>προσήγαγες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Οὐκ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ἔτι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φέρω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λοιπόν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ὄνειδος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ἀνθρώπων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ὑπὸ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γὰρ</w:t>
            </w:r>
            <w:proofErr w:type="spellEnd"/>
            <w:r w:rsidRPr="008E411D">
              <w:t xml:space="preserve"> </w:t>
            </w:r>
            <w:proofErr w:type="spellStart"/>
            <w:r w:rsidR="009657A1" w:rsidRPr="008E411D">
              <w:t>ἱ</w:t>
            </w:r>
            <w:r w:rsidRPr="008E411D">
              <w:t>ερέων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τοῦ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ναοῦ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ὡς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ἄμεμπτον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Κυρίου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σὲ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παρέλαβον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ὁρώμενον</w:t>
            </w:r>
            <w:proofErr w:type="spellEnd"/>
            <w:r w:rsidRPr="008E411D">
              <w:t>;</w:t>
            </w:r>
          </w:p>
        </w:tc>
      </w:tr>
      <w:tr w:rsidR="001B637B" w:rsidRPr="008E411D" w14:paraId="7757B41D" w14:textId="77777777" w:rsidTr="001B637B">
        <w:trPr>
          <w:cantSplit/>
          <w:jc w:val="center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4FE854D2" w14:textId="4CA35126" w:rsidR="001B637B" w:rsidRPr="008E411D" w:rsidRDefault="00D42F62" w:rsidP="00793256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η_Κηλτζανίδη_2" w:history="1">
              <w:r w:rsidR="001B637B" w:rsidRPr="008E411D">
                <w:rPr>
                  <w:rStyle w:val="Hyperlink"/>
                  <w:b w:val="0"/>
                  <w:szCs w:val="22"/>
                </w:rPr>
                <w:t xml:space="preserve">Στεφάνου </w:t>
              </w:r>
              <w:proofErr w:type="spellStart"/>
              <w:r w:rsidR="001B637B" w:rsidRPr="008E411D">
                <w:rPr>
                  <w:rStyle w:val="Hyperlink"/>
                  <w:b w:val="0"/>
                  <w:szCs w:val="22"/>
                </w:rPr>
                <w:t>Λαμπαδαρίου</w:t>
              </w:r>
              <w:proofErr w:type="spellEnd"/>
            </w:hyperlink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1DC37A83" w14:textId="62028529" w:rsidR="001B637B" w:rsidRPr="008E411D" w:rsidRDefault="001B637B" w:rsidP="00793256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649" w:type="pct"/>
            <w:shd w:val="clear" w:color="auto" w:fill="F2F2F2" w:themeFill="background1" w:themeFillShade="F2"/>
            <w:vAlign w:val="center"/>
          </w:tcPr>
          <w:p w14:paraId="6F3FA2DC" w14:textId="332BB34A" w:rsidR="001B637B" w:rsidRPr="008E411D" w:rsidRDefault="00D42F62" w:rsidP="00793256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ου_Κηλτζανίδου_1" w:history="1">
              <w:r w:rsidR="008879FB" w:rsidRPr="008E411D">
                <w:rPr>
                  <w:rStyle w:val="Hyperlink"/>
                  <w:rFonts w:eastAsia="Arial Unicode MS"/>
                  <w:b w:val="0"/>
                  <w:szCs w:val="22"/>
                </w:rPr>
                <w:t xml:space="preserve">Παναγιώτου </w:t>
              </w:r>
              <w:proofErr w:type="spellStart"/>
              <w:r w:rsidR="008879FB" w:rsidRPr="008E411D">
                <w:rPr>
                  <w:rStyle w:val="Hyperlink"/>
                  <w:rFonts w:eastAsia="Arial Unicode MS"/>
                  <w:b w:val="0"/>
                  <w:szCs w:val="22"/>
                </w:rPr>
                <w:t>Κηλτζανίδου</w:t>
              </w:r>
              <w:proofErr w:type="spellEnd"/>
            </w:hyperlink>
          </w:p>
        </w:tc>
      </w:tr>
      <w:tr w:rsidR="008879FB" w:rsidRPr="008E411D" w14:paraId="5B28927D" w14:textId="77777777" w:rsidTr="001B637B">
        <w:trPr>
          <w:cantSplit/>
          <w:jc w:val="center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4BE15767" w14:textId="10039190" w:rsidR="008879FB" w:rsidRPr="008E411D" w:rsidRDefault="00D42F62" w:rsidP="00793256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ρίγγου_1" w:history="1">
              <w:r w:rsidR="008879FB" w:rsidRPr="008E411D">
                <w:rPr>
                  <w:rStyle w:val="Hyperlink"/>
                  <w:b w:val="0"/>
                  <w:szCs w:val="22"/>
                </w:rPr>
                <w:t xml:space="preserve">Κωνσταντίνου </w:t>
              </w:r>
              <w:proofErr w:type="spellStart"/>
              <w:r w:rsidR="008879FB" w:rsidRPr="008E411D">
                <w:rPr>
                  <w:rStyle w:val="Hyperlink"/>
                  <w:b w:val="0"/>
                  <w:szCs w:val="22"/>
                </w:rPr>
                <w:t>Πρίγγου</w:t>
              </w:r>
              <w:proofErr w:type="spellEnd"/>
            </w:hyperlink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1EE2E04A" w14:textId="77777777" w:rsidR="008879FB" w:rsidRPr="008E411D" w:rsidRDefault="008879FB" w:rsidP="00793256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649" w:type="pct"/>
            <w:shd w:val="clear" w:color="auto" w:fill="F2F2F2" w:themeFill="background1" w:themeFillShade="F2"/>
            <w:vAlign w:val="center"/>
          </w:tcPr>
          <w:p w14:paraId="00C33082" w14:textId="0FA207E7" w:rsidR="008879FB" w:rsidRPr="008E411D" w:rsidRDefault="00D42F62" w:rsidP="00793256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απαγιάννη_2" w:history="1">
              <w:r w:rsidR="00B57420" w:rsidRPr="008E411D">
                <w:rPr>
                  <w:rStyle w:val="Hyperlink"/>
                  <w:b w:val="0"/>
                  <w:szCs w:val="22"/>
                </w:rPr>
                <w:t>Κωνσταντίνου Παπαγιάννη</w:t>
              </w:r>
            </w:hyperlink>
          </w:p>
        </w:tc>
      </w:tr>
    </w:tbl>
    <w:p w14:paraId="4439C3FC" w14:textId="77777777" w:rsidR="00882EB1" w:rsidRPr="008E411D" w:rsidRDefault="00882EB1" w:rsidP="00882EB1">
      <w:pPr>
        <w:pStyle w:val="Heading3"/>
      </w:pPr>
      <w:bookmarkStart w:id="34" w:name="_προκείμενον_1"/>
      <w:bookmarkEnd w:id="34"/>
      <w:proofErr w:type="spellStart"/>
      <w:r w:rsidRPr="008E411D">
        <w:t>Προκείμενον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AD20EA" w:rsidRPr="008E411D" w14:paraId="749346FD" w14:textId="77777777" w:rsidTr="00DC0551">
        <w:tc>
          <w:tcPr>
            <w:tcW w:w="1666" w:type="pct"/>
            <w:vAlign w:val="center"/>
          </w:tcPr>
          <w:p w14:paraId="53094C6C" w14:textId="77777777" w:rsidR="00AD20EA" w:rsidRPr="008E411D" w:rsidRDefault="00AD20EA" w:rsidP="00AD20E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6C5BB8E" w14:textId="77777777" w:rsidR="00AD20EA" w:rsidRPr="008E411D" w:rsidRDefault="00AD20EA" w:rsidP="00AD20EA">
            <w:pPr>
              <w:pStyle w:val="cell-2"/>
              <w:rPr>
                <w:rFonts w:ascii="Tahoma" w:hAnsi="Tahoma" w:cs="Tahoma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</w:t>
            </w:r>
            <w:r w:rsidRPr="008E411D">
              <w:rPr>
                <w:lang w:bidi="he-IL"/>
              </w:rPr>
              <w:t></w:t>
            </w:r>
            <w:r w:rsidRPr="008E411D">
              <w:rPr>
                <w:lang w:bidi="he-IL"/>
              </w:rPr>
              <w:t></w:t>
            </w:r>
            <w:r w:rsidRPr="008E411D">
              <w:rPr>
                <w:rFonts w:ascii="MK Xronos2016" w:hAnsi="MK Xronos2016" w:cs="Tahoma"/>
                <w:b w:val="0"/>
                <w:position w:val="14"/>
                <w:lang w:bidi="he-IL"/>
              </w:rPr>
              <w:t></w:t>
            </w:r>
          </w:p>
        </w:tc>
        <w:tc>
          <w:tcPr>
            <w:tcW w:w="1667" w:type="pct"/>
            <w:vAlign w:val="center"/>
          </w:tcPr>
          <w:p w14:paraId="0AB8F4C8" w14:textId="1F4894C3" w:rsidR="00AD20EA" w:rsidRPr="008E411D" w:rsidRDefault="001F7C37" w:rsidP="006D6FAB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="00AD20EA" w:rsidRPr="008E411D">
              <w:br/>
            </w:r>
            <w:proofErr w:type="spellStart"/>
            <w:r w:rsidR="00AD20EA" w:rsidRPr="008E411D">
              <w:t>Αντιφωνάριον</w:t>
            </w:r>
            <w:proofErr w:type="spellEnd"/>
            <w:r w:rsidR="00574683" w:rsidRPr="008E411D">
              <w:t xml:space="preserve"> </w:t>
            </w:r>
            <w:r w:rsidR="00AD20EA" w:rsidRPr="008E411D">
              <w:t>2009 σ.300</w:t>
            </w:r>
            <w:r w:rsidR="006D6FAB" w:rsidRPr="008E411D">
              <w:t>#</w:t>
            </w:r>
          </w:p>
        </w:tc>
      </w:tr>
    </w:tbl>
    <w:p w14:paraId="511749CD" w14:textId="089F0729" w:rsidR="00C63B2B" w:rsidRPr="008E411D" w:rsidRDefault="00AD20EA" w:rsidP="008B0A5B">
      <w:pPr>
        <w:spacing w:line="1240" w:lineRule="exact"/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36"/>
          <w:lang w:eastAsia="el-GR"/>
        </w:rPr>
        <w:t>Κ</w:t>
      </w:r>
      <w:r w:rsidRPr="008E411D">
        <w:rPr>
          <w:rFonts w:ascii="MK2015" w:hAnsi="MK2015" w:cs="Cambria"/>
          <w:b w:val="0"/>
          <w:color w:val="800000"/>
          <w:position w:val="-12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37"/>
          <w:sz w:val="44"/>
          <w:szCs w:val="44"/>
          <w:lang w:eastAsia="el-GR"/>
        </w:rPr>
        <w:t></w:t>
      </w:r>
      <w:r w:rsidRPr="008E411D">
        <w:rPr>
          <w:rFonts w:cs="Tahoma"/>
          <w:color w:val="000000"/>
          <w:spacing w:val="222"/>
          <w:position w:val="-12"/>
          <w:szCs w:val="44"/>
          <w:lang w:eastAsia="el-GR"/>
        </w:rPr>
        <w:t>υ</w:t>
      </w:r>
      <w:r w:rsidRPr="008E411D">
        <w:rPr>
          <w:rFonts w:ascii="BZ Byzantina" w:hAnsi="BZ Byzantina" w:cs="Tahoma"/>
          <w:color w:val="000000"/>
          <w:sz w:val="44"/>
          <w:szCs w:val="44"/>
          <w:lang w:eastAsia="el-GR"/>
        </w:rPr>
        <w:t></w:t>
      </w:r>
      <w:r w:rsidRPr="008E411D">
        <w:rPr>
          <w:rFonts w:ascii="MK2015" w:hAnsi="MK2015" w:cs="Tahoma"/>
          <w:color w:val="000000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szCs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szCs w:val="44"/>
          <w:lang w:eastAsia="el-GR"/>
        </w:rPr>
        <w:t>ρ</w:t>
      </w:r>
      <w:r w:rsidRPr="008E411D">
        <w:rPr>
          <w:rFonts w:cs="Tahoma"/>
          <w:color w:val="000000"/>
          <w:spacing w:val="77"/>
          <w:position w:val="-12"/>
          <w:szCs w:val="44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szCs w:val="44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  <w:szCs w:val="44"/>
          <w:lang w:eastAsia="el-GR"/>
        </w:rPr>
        <w:t></w:t>
      </w:r>
      <w:proofErr w:type="spellStart"/>
      <w:r w:rsidRPr="008E411D">
        <w:rPr>
          <w:rFonts w:cs="Tahoma"/>
          <w:color w:val="000000"/>
          <w:position w:val="-12"/>
          <w:szCs w:val="44"/>
          <w:lang w:eastAsia="el-GR"/>
        </w:rPr>
        <w:t>ο</w:t>
      </w:r>
      <w:r w:rsidRPr="008E411D">
        <w:rPr>
          <w:rFonts w:cs="Tahoma"/>
          <w:color w:val="000000"/>
          <w:spacing w:val="175"/>
          <w:position w:val="-12"/>
          <w:szCs w:val="44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szCs w:val="44"/>
          <w:lang w:eastAsia="el-GR"/>
        </w:rPr>
        <w:t></w:t>
      </w:r>
      <w:r w:rsidRPr="008E411D">
        <w:rPr>
          <w:rFonts w:cs="Tahoma"/>
          <w:color w:val="000000"/>
          <w:position w:val="-12"/>
          <w:szCs w:val="44"/>
          <w:lang w:eastAsia="el-GR"/>
        </w:rPr>
        <w:t>ε</w:t>
      </w:r>
      <w:r w:rsidRPr="008E411D">
        <w:rPr>
          <w:rFonts w:cs="Tahoma"/>
          <w:color w:val="000000"/>
          <w:spacing w:val="265"/>
          <w:position w:val="-12"/>
          <w:szCs w:val="44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szCs w:val="44"/>
          <w:lang w:eastAsia="el-GR"/>
        </w:rPr>
        <w:t>π</w:t>
      </w:r>
      <w:r w:rsidRPr="008E411D">
        <w:rPr>
          <w:rFonts w:cs="Tahoma"/>
          <w:color w:val="000000"/>
          <w:spacing w:val="212"/>
          <w:position w:val="-12"/>
          <w:szCs w:val="44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  <w:szCs w:val="44"/>
          <w:lang w:eastAsia="el-GR"/>
        </w:rPr>
        <w:t></w:t>
      </w:r>
      <w:r w:rsidRPr="008E411D">
        <w:rPr>
          <w:rFonts w:cs="Tahoma"/>
          <w:color w:val="000000"/>
          <w:position w:val="-12"/>
          <w:szCs w:val="44"/>
          <w:lang w:eastAsia="el-GR"/>
        </w:rPr>
        <w:t>πρ</w:t>
      </w:r>
      <w:r w:rsidRPr="008E411D">
        <w:rPr>
          <w:rFonts w:cs="Tahoma"/>
          <w:color w:val="000000"/>
          <w:spacing w:val="150"/>
          <w:position w:val="-12"/>
          <w:szCs w:val="44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szCs w:val="44"/>
          <w:lang w:eastAsia="el-GR"/>
        </w:rPr>
        <w:t></w:t>
      </w:r>
      <w:proofErr w:type="spellStart"/>
      <w:r w:rsidRPr="008E411D">
        <w:rPr>
          <w:rFonts w:cs="Tahoma"/>
          <w:color w:val="000000"/>
          <w:position w:val="-12"/>
          <w:szCs w:val="44"/>
          <w:lang w:eastAsia="el-GR"/>
        </w:rPr>
        <w:t>ο</w:t>
      </w:r>
      <w:r w:rsidRPr="008E411D">
        <w:rPr>
          <w:rFonts w:cs="Tahoma"/>
          <w:color w:val="000000"/>
          <w:spacing w:val="62"/>
          <w:position w:val="-12"/>
          <w:szCs w:val="44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szCs w:val="44"/>
          <w:lang w:eastAsia="el-GR"/>
        </w:rPr>
        <w:t></w:t>
      </w:r>
      <w:r w:rsidRPr="008E411D">
        <w:rPr>
          <w:rFonts w:cs="Tahoma"/>
          <w:color w:val="000000"/>
          <w:position w:val="-12"/>
          <w:szCs w:val="44"/>
          <w:lang w:eastAsia="el-GR"/>
        </w:rPr>
        <w:t>μ</w:t>
      </w:r>
      <w:r w:rsidRPr="008E411D">
        <w:rPr>
          <w:rFonts w:cs="Tahoma"/>
          <w:color w:val="000000"/>
          <w:spacing w:val="180"/>
          <w:position w:val="-12"/>
          <w:szCs w:val="44"/>
          <w:lang w:eastAsia="el-GR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  <w:szCs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></w:t>
      </w:r>
      <w:r w:rsidRPr="008E411D">
        <w:rPr>
          <w:rFonts w:ascii="MK2015" w:hAnsi="MK2015" w:cs="Tahoma"/>
          <w:color w:val="800000"/>
          <w:position w:val="-6"/>
          <w:szCs w:val="44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zCs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szCs w:val="44"/>
          <w:lang w:eastAsia="el-GR"/>
        </w:rPr>
        <w:t>Υ</w:t>
      </w:r>
      <w:r w:rsidRPr="008E411D">
        <w:rPr>
          <w:rFonts w:cs="Tahoma"/>
          <w:color w:val="000000"/>
          <w:spacing w:val="187"/>
          <w:position w:val="-12"/>
          <w:szCs w:val="44"/>
          <w:lang w:eastAsia="el-GR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pacing w:val="40"/>
          <w:sz w:val="44"/>
          <w:szCs w:val="44"/>
          <w:lang w:eastAsia="el-GR"/>
        </w:rPr>
        <w:t></w:t>
      </w:r>
      <w:r w:rsidRPr="008E411D">
        <w:rPr>
          <w:rFonts w:ascii="MK2015" w:hAnsi="MK2015" w:cs="Tahoma"/>
          <w:color w:val="800000"/>
          <w:szCs w:val="44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szCs w:val="44"/>
          <w:lang w:eastAsia="el-GR"/>
        </w:rPr>
        <w:t></w:t>
      </w:r>
      <w:r w:rsidRPr="008E411D">
        <w:rPr>
          <w:rFonts w:cs="Tahoma"/>
          <w:color w:val="000000"/>
          <w:spacing w:val="295"/>
          <w:position w:val="-12"/>
          <w:szCs w:val="44"/>
          <w:lang w:eastAsia="el-GR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  <w:szCs w:val="44"/>
          <w:lang w:eastAsia="el-GR"/>
        </w:rPr>
        <w:t></w:t>
      </w:r>
      <w:r w:rsidRPr="008E411D">
        <w:rPr>
          <w:rFonts w:ascii="MK2015" w:hAnsi="MK2015" w:cs="Tahoma"/>
          <w:color w:val="000000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szCs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szCs w:val="44"/>
          <w:lang w:eastAsia="el-GR"/>
        </w:rPr>
        <w:t>ο</w:t>
      </w:r>
      <w:r w:rsidRPr="008E411D">
        <w:rPr>
          <w:rFonts w:cs="Tahoma"/>
          <w:color w:val="000000"/>
          <w:spacing w:val="35"/>
          <w:position w:val="-12"/>
          <w:szCs w:val="44"/>
          <w:lang w:eastAsia="el-GR"/>
        </w:rPr>
        <w:t>ς</w:t>
      </w:r>
      <w:proofErr w:type="spellEnd"/>
      <w:r w:rsidRPr="008E411D">
        <w:rPr>
          <w:rFonts w:ascii="BZ Byzantina" w:hAnsi="BZ Byzantina" w:cs="Tahoma"/>
          <w:color w:val="800000"/>
          <w:spacing w:val="20"/>
          <w:position w:val="-2"/>
          <w:sz w:val="44"/>
          <w:szCs w:val="44"/>
          <w:lang w:eastAsia="el-GR"/>
        </w:rPr>
        <w:t></w:t>
      </w:r>
      <w:r w:rsidRPr="008E411D">
        <w:rPr>
          <w:rFonts w:ascii="MK2015" w:hAnsi="MK2015" w:cs="Tahoma"/>
          <w:color w:val="800000"/>
          <w:position w:val="-2"/>
          <w:szCs w:val="44"/>
          <w:lang w:eastAsia="el-GR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  <w:szCs w:val="44"/>
          <w:lang w:eastAsia="el-GR"/>
        </w:rPr>
        <w:t xml:space="preserve"> </w:t>
      </w:r>
      <w:r w:rsidRPr="008E411D">
        <w:rPr>
          <w:rFonts w:cs="Tahoma"/>
          <w:color w:val="000000"/>
          <w:spacing w:val="-97"/>
          <w:position w:val="-12"/>
          <w:szCs w:val="44"/>
          <w:lang w:eastAsia="el-GR"/>
        </w:rPr>
        <w:t>μ</w:t>
      </w:r>
      <w:r w:rsidRPr="008E411D">
        <w:rPr>
          <w:rFonts w:ascii="BZ Byzantina" w:hAnsi="BZ Byzantina" w:cs="Tahoma"/>
          <w:color w:val="000000"/>
          <w:spacing w:val="-202"/>
          <w:sz w:val="44"/>
          <w:szCs w:val="44"/>
          <w:lang w:eastAsia="el-GR"/>
        </w:rPr>
        <w:t></w:t>
      </w:r>
      <w:r w:rsidRPr="008E411D">
        <w:rPr>
          <w:rFonts w:cs="Tahoma"/>
          <w:color w:val="000000"/>
          <w:position w:val="-12"/>
          <w:szCs w:val="44"/>
          <w:lang w:eastAsia="el-GR"/>
        </w:rPr>
        <w:t>ο</w:t>
      </w:r>
      <w:r w:rsidRPr="008E411D">
        <w:rPr>
          <w:rFonts w:cs="Tahoma"/>
          <w:color w:val="000000"/>
          <w:spacing w:val="-22"/>
          <w:position w:val="-12"/>
          <w:szCs w:val="44"/>
          <w:lang w:eastAsia="el-GR"/>
        </w:rPr>
        <w:t>υ</w:t>
      </w:r>
      <w:r w:rsidRPr="008E411D">
        <w:rPr>
          <w:rFonts w:ascii="MK2015" w:hAnsi="MK2015" w:cs="Tahoma"/>
          <w:color w:val="000000"/>
          <w:spacing w:val="1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szCs w:val="44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375"/>
          <w:sz w:val="44"/>
          <w:szCs w:val="44"/>
          <w:lang w:eastAsia="el-GR"/>
        </w:rPr>
        <w:t></w:t>
      </w:r>
      <w:r w:rsidRPr="008E411D">
        <w:rPr>
          <w:rFonts w:cs="Tahoma"/>
          <w:color w:val="000000"/>
          <w:position w:val="-12"/>
          <w:szCs w:val="44"/>
          <w:lang w:eastAsia="el-GR"/>
        </w:rPr>
        <w:t>ε</w:t>
      </w:r>
      <w:r w:rsidRPr="008E411D">
        <w:rPr>
          <w:rFonts w:cs="Tahoma"/>
          <w:color w:val="000000"/>
          <w:spacing w:val="205"/>
          <w:position w:val="-12"/>
          <w:szCs w:val="44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zCs w:val="44"/>
          <w:lang w:eastAsia="el-GR"/>
        </w:rPr>
        <w:t></w:t>
      </w:r>
      <w:r w:rsidRPr="008E411D">
        <w:rPr>
          <w:rFonts w:cs="Tahoma"/>
          <w:color w:val="000000"/>
          <w:position w:val="-12"/>
          <w:szCs w:val="44"/>
          <w:lang w:eastAsia="el-GR"/>
        </w:rPr>
        <w:t>σ</w:t>
      </w:r>
      <w:r w:rsidRPr="008E411D">
        <w:rPr>
          <w:rFonts w:cs="Tahoma"/>
          <w:color w:val="000000"/>
          <w:spacing w:val="167"/>
          <w:position w:val="-12"/>
          <w:szCs w:val="44"/>
          <w:lang w:eastAsia="el-GR"/>
        </w:rPr>
        <w:t>υ</w:t>
      </w:r>
      <w:r w:rsidRPr="008E411D">
        <w:rPr>
          <w:rFonts w:ascii="BZ Byzantina" w:hAnsi="BZ Byzantina" w:cs="Tahoma"/>
          <w:color w:val="000000"/>
          <w:spacing w:val="60"/>
          <w:sz w:val="44"/>
          <w:szCs w:val="44"/>
          <w:lang w:eastAsia="el-GR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></w:t>
      </w:r>
      <w:r w:rsidRPr="008E411D">
        <w:rPr>
          <w:rFonts w:ascii="MK2015" w:hAnsi="MK2015" w:cs="Tahoma"/>
          <w:color w:val="800000"/>
          <w:position w:val="-6"/>
          <w:szCs w:val="44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szCs w:val="44"/>
          <w:lang w:eastAsia="el-GR"/>
        </w:rPr>
        <w:t></w:t>
      </w:r>
      <w:r w:rsidRPr="008E411D">
        <w:rPr>
          <w:rFonts w:cs="Tahoma"/>
          <w:color w:val="000000"/>
          <w:spacing w:val="200"/>
          <w:position w:val="-12"/>
          <w:szCs w:val="44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szCs w:val="44"/>
          <w:lang w:eastAsia="el-GR"/>
        </w:rPr>
        <w:t></w:t>
      </w:r>
      <w:proofErr w:type="spellStart"/>
      <w:r w:rsidRPr="008E411D">
        <w:rPr>
          <w:rFonts w:cs="Tahoma"/>
          <w:color w:val="000000"/>
          <w:position w:val="-12"/>
          <w:szCs w:val="44"/>
          <w:lang w:eastAsia="el-GR"/>
        </w:rPr>
        <w:t>γ</w:t>
      </w:r>
      <w:r w:rsidRPr="008E411D">
        <w:rPr>
          <w:rFonts w:cs="Tahoma"/>
          <w:color w:val="000000"/>
          <w:spacing w:val="175"/>
          <w:position w:val="-12"/>
          <w:szCs w:val="44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  <w:szCs w:val="44"/>
          <w:lang w:eastAsia="el-GR"/>
        </w:rPr>
        <w:t></w:t>
      </w:r>
      <w:r w:rsidRPr="008E411D">
        <w:rPr>
          <w:rFonts w:cs="Tahoma"/>
          <w:color w:val="000000"/>
          <w:spacing w:val="80"/>
          <w:position w:val="-12"/>
          <w:szCs w:val="44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szCs w:val="44"/>
          <w:lang w:eastAsia="el-GR"/>
        </w:rPr>
        <w:t>σ</w:t>
      </w:r>
      <w:r w:rsidRPr="008E411D">
        <w:rPr>
          <w:rFonts w:cs="Tahoma"/>
          <w:color w:val="000000"/>
          <w:spacing w:val="212"/>
          <w:position w:val="-12"/>
          <w:szCs w:val="44"/>
          <w:lang w:eastAsia="el-GR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  <w:szCs w:val="44"/>
          <w:lang w:eastAsia="el-GR"/>
        </w:rPr>
        <w:t></w:t>
      </w:r>
      <w:r w:rsidRPr="008E411D">
        <w:rPr>
          <w:rFonts w:ascii="MK2015" w:hAnsi="MK2015" w:cs="Tahoma"/>
          <w:color w:val="000000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szCs w:val="44"/>
          <w:lang w:eastAsia="el-GR"/>
        </w:rPr>
        <w:t></w:t>
      </w:r>
      <w:r w:rsidRPr="008E411D">
        <w:rPr>
          <w:rFonts w:cs="Tahoma"/>
          <w:color w:val="000000"/>
          <w:position w:val="-12"/>
          <w:szCs w:val="44"/>
          <w:lang w:eastAsia="el-GR"/>
        </w:rPr>
        <w:t>μ</w:t>
      </w:r>
      <w:r w:rsidRPr="008E411D">
        <w:rPr>
          <w:rFonts w:cs="Tahoma"/>
          <w:color w:val="000000"/>
          <w:spacing w:val="40"/>
          <w:position w:val="-12"/>
          <w:szCs w:val="44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szCs w:val="44"/>
          <w:lang w:eastAsia="el-GR"/>
        </w:rPr>
        <w:t>ρ</w:t>
      </w:r>
      <w:r w:rsidRPr="008E411D">
        <w:rPr>
          <w:rFonts w:ascii="BZ Byzantina" w:hAnsi="BZ Byzantina" w:cs="Tahoma"/>
          <w:color w:val="000000"/>
          <w:spacing w:val="-217"/>
          <w:sz w:val="44"/>
          <w:szCs w:val="44"/>
          <w:lang w:eastAsia="el-GR"/>
        </w:rPr>
        <w:t></w:t>
      </w:r>
      <w:r w:rsidRPr="008E411D">
        <w:rPr>
          <w:rFonts w:cs="Tahoma"/>
          <w:color w:val="000000"/>
          <w:position w:val="-12"/>
          <w:szCs w:val="44"/>
          <w:lang w:eastAsia="el-GR"/>
        </w:rPr>
        <w:t>ο</w:t>
      </w:r>
      <w:r w:rsidRPr="008E411D">
        <w:rPr>
          <w:rFonts w:cs="Tahoma"/>
          <w:color w:val="000000"/>
          <w:spacing w:val="7"/>
          <w:position w:val="-12"/>
          <w:szCs w:val="44"/>
          <w:lang w:eastAsia="el-GR"/>
        </w:rPr>
        <w:t>ν</w:t>
      </w:r>
      <w:r w:rsidRPr="008E411D">
        <w:rPr>
          <w:rFonts w:ascii="MK2015" w:hAnsi="MK2015" w:cs="Tahoma"/>
          <w:color w:val="000000"/>
          <w:spacing w:val="65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szCs w:val="44"/>
          <w:lang w:eastAsia="el-GR"/>
        </w:rPr>
        <w:t>γ</w:t>
      </w:r>
      <w:r w:rsidRPr="008E411D">
        <w:rPr>
          <w:rFonts w:cs="Tahoma"/>
          <w:color w:val="000000"/>
          <w:spacing w:val="212"/>
          <w:position w:val="-12"/>
          <w:szCs w:val="44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44"/>
          <w:lang w:eastAsia="el-GR"/>
        </w:rPr>
        <w:t></w:t>
      </w:r>
      <w:r w:rsidRPr="008E411D">
        <w:rPr>
          <w:rFonts w:cs="Tahoma"/>
          <w:color w:val="000000"/>
          <w:position w:val="-12"/>
          <w:szCs w:val="44"/>
          <w:lang w:eastAsia="el-GR"/>
        </w:rPr>
        <w:t>γε</w:t>
      </w:r>
      <w:r w:rsidRPr="008E411D">
        <w:rPr>
          <w:rFonts w:cs="Tahoma"/>
          <w:color w:val="000000"/>
          <w:spacing w:val="172"/>
          <w:position w:val="-12"/>
          <w:szCs w:val="44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szCs w:val="44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  <w:szCs w:val="44"/>
          <w:lang w:eastAsia="el-GR"/>
        </w:rPr>
        <w:t></w:t>
      </w:r>
      <w:proofErr w:type="spellStart"/>
      <w:r w:rsidRPr="008E411D">
        <w:rPr>
          <w:rFonts w:cs="Tahoma"/>
          <w:color w:val="000000"/>
          <w:position w:val="-12"/>
          <w:szCs w:val="44"/>
          <w:lang w:eastAsia="el-GR"/>
        </w:rPr>
        <w:t>ν</w:t>
      </w:r>
      <w:r w:rsidRPr="008E411D">
        <w:rPr>
          <w:rFonts w:cs="Tahoma"/>
          <w:color w:val="000000"/>
          <w:spacing w:val="167"/>
          <w:position w:val="-12"/>
          <w:szCs w:val="44"/>
          <w:lang w:eastAsia="el-GR"/>
        </w:rPr>
        <w:t>η</w:t>
      </w:r>
      <w:proofErr w:type="spellEnd"/>
      <w:r w:rsidR="00C63B2B" w:rsidRPr="008E411D">
        <w:rPr>
          <w:rFonts w:ascii="MK2015" w:hAnsi="MK2015" w:cs="Tahoma"/>
          <w:b w:val="0"/>
          <w:color w:val="004080"/>
          <w:position w:val="36"/>
          <w:sz w:val="36"/>
          <w:szCs w:val="44"/>
          <w:lang w:eastAsia="el-GR"/>
        </w:rPr>
        <w:t>a</w:t>
      </w:r>
      <w:r w:rsidRPr="008E411D">
        <w:rPr>
          <w:rFonts w:ascii="MK2015" w:hAnsi="MK2015" w:cs="Tahoma"/>
          <w:color w:val="000000"/>
          <w:position w:val="-12"/>
          <w:szCs w:val="4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szCs w:val="44"/>
          <w:shd w:val="clear" w:color="auto" w:fill="F2F2F2" w:themeFill="background1" w:themeFillShade="F2"/>
          <w:lang w:eastAsia="el-GR"/>
        </w:rPr>
        <w:t></w:t>
      </w:r>
      <w:r w:rsidRPr="008E411D">
        <w:rPr>
          <w:rFonts w:cs="Tahoma"/>
          <w:color w:val="000000"/>
          <w:position w:val="-12"/>
          <w:szCs w:val="44"/>
          <w:shd w:val="clear" w:color="auto" w:fill="F2F2F2" w:themeFill="background1" w:themeFillShade="F2"/>
          <w:lang w:eastAsia="el-GR"/>
        </w:rPr>
        <w:t>κ</w:t>
      </w:r>
      <w:r w:rsidRPr="008E411D">
        <w:rPr>
          <w:rFonts w:cs="Tahoma"/>
          <w:color w:val="000000"/>
          <w:spacing w:val="190"/>
          <w:position w:val="-12"/>
          <w:szCs w:val="44"/>
          <w:shd w:val="clear" w:color="auto" w:fill="F2F2F2" w:themeFill="background1" w:themeFillShade="F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szCs w:val="44"/>
          <w:shd w:val="clear" w:color="auto" w:fill="F2F2F2" w:themeFill="background1" w:themeFillShade="F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szCs w:val="44"/>
          <w:shd w:val="clear" w:color="auto" w:fill="F2F2F2" w:themeFill="background1" w:themeFillShade="F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szCs w:val="44"/>
          <w:shd w:val="clear" w:color="auto" w:fill="F2F2F2" w:themeFill="background1" w:themeFillShade="F2"/>
          <w:lang w:eastAsia="el-GR"/>
        </w:rPr>
        <w:t></w:t>
      </w:r>
      <w:r w:rsidRPr="008E411D">
        <w:rPr>
          <w:rFonts w:cs="Tahoma"/>
          <w:color w:val="000000"/>
          <w:position w:val="-12"/>
          <w:szCs w:val="44"/>
          <w:shd w:val="clear" w:color="auto" w:fill="F2F2F2" w:themeFill="background1" w:themeFillShade="F2"/>
          <w:lang w:eastAsia="el-GR"/>
        </w:rPr>
        <w:t>σ</w:t>
      </w:r>
      <w:r w:rsidRPr="008E411D">
        <w:rPr>
          <w:rFonts w:cs="Tahoma"/>
          <w:color w:val="000000"/>
          <w:spacing w:val="175"/>
          <w:position w:val="-12"/>
          <w:szCs w:val="44"/>
          <w:shd w:val="clear" w:color="auto" w:fill="F2F2F2" w:themeFill="background1" w:themeFillShade="F2"/>
          <w:lang w:eastAsia="el-GR"/>
        </w:rPr>
        <w:t>ε</w:t>
      </w:r>
      <w:r w:rsidRPr="008E411D">
        <w:rPr>
          <w:rFonts w:ascii="BZ Byzantina" w:hAnsi="BZ Byzantina" w:cs="Tahoma"/>
          <w:color w:val="000000"/>
          <w:position w:val="2"/>
          <w:sz w:val="44"/>
          <w:szCs w:val="44"/>
          <w:shd w:val="clear" w:color="auto" w:fill="F2F2F2" w:themeFill="background1" w:themeFillShade="F2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2"/>
          <w:szCs w:val="44"/>
          <w:shd w:val="clear" w:color="auto" w:fill="F2F2F2" w:themeFill="background1" w:themeFillShade="F2"/>
          <w:lang w:eastAsia="el-GR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  <w:szCs w:val="44"/>
          <w:shd w:val="clear" w:color="auto" w:fill="F2F2F2" w:themeFill="background1" w:themeFillShade="F2"/>
          <w:lang w:eastAsia="el-GR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  <w:szCs w:val="44"/>
          <w:shd w:val="clear" w:color="auto" w:fill="F2F2F2" w:themeFill="background1" w:themeFillShade="F2"/>
          <w:lang w:eastAsia="el-GR"/>
        </w:rPr>
        <w:t></w:t>
      </w:r>
      <w:r w:rsidR="00C63B2B" w:rsidRPr="008E411D">
        <w:rPr>
          <w:rFonts w:ascii="BZ Byzantina" w:hAnsi="BZ Byzantina" w:cs="Tahoma"/>
          <w:color w:val="800000"/>
          <w:position w:val="-6"/>
          <w:sz w:val="44"/>
          <w:szCs w:val="44"/>
          <w:shd w:val="clear" w:color="auto" w:fill="F2F2F2" w:themeFill="background1" w:themeFillShade="F2"/>
          <w:lang w:eastAsia="el-GR"/>
        </w:rPr>
        <w:t></w:t>
      </w:r>
    </w:p>
    <w:p w14:paraId="05771AEA" w14:textId="7AD46AA1" w:rsidR="00AD20EA" w:rsidRPr="008E411D" w:rsidRDefault="00AF0EBB" w:rsidP="00DC0551">
      <w:pPr>
        <w:tabs>
          <w:tab w:val="right" w:pos="9071"/>
        </w:tabs>
        <w:spacing w:line="1240" w:lineRule="exact"/>
        <w:rPr>
          <w:rFonts w:ascii="Tahoma" w:hAnsi="Tahoma" w:cs="Tahoma"/>
          <w:b w:val="0"/>
          <w:color w:val="800000"/>
          <w:position w:val="-12"/>
          <w:sz w:val="52"/>
          <w:szCs w:val="44"/>
          <w:lang w:eastAsia="el-GR"/>
        </w:rPr>
      </w:pPr>
      <w:r w:rsidRPr="008E411D">
        <w:rPr>
          <w:rFonts w:ascii="BZ Byzantina" w:hAnsi="BZ Byzantina" w:cs="Tahoma"/>
          <w:color w:val="800000"/>
          <w:position w:val="-6"/>
          <w:sz w:val="44"/>
          <w:szCs w:val="44"/>
          <w:lang w:eastAsia="el-GR"/>
        </w:rPr>
        <w:tab/>
      </w:r>
      <w:proofErr w:type="spellStart"/>
      <w:r w:rsidRPr="008E411D">
        <w:rPr>
          <w:rFonts w:ascii="Genesis" w:hAnsi="Genesis"/>
          <w:b w:val="0"/>
          <w:color w:val="A6A6A6" w:themeColor="background1" w:themeShade="A6"/>
          <w:sz w:val="20"/>
          <w:szCs w:val="14"/>
        </w:rPr>
        <w:t>τὸ</w:t>
      </w:r>
      <w:proofErr w:type="spellEnd"/>
      <w:r w:rsidRPr="008E411D">
        <w:rPr>
          <w:rFonts w:ascii="Genesis" w:hAnsi="Genesis"/>
          <w:b w:val="0"/>
          <w:color w:val="A6A6A6" w:themeColor="background1" w:themeShade="A6"/>
          <w:sz w:val="20"/>
          <w:szCs w:val="14"/>
        </w:rPr>
        <w:t xml:space="preserve"> τέλος</w:t>
      </w:r>
      <w:r w:rsidRPr="008E411D">
        <w:rPr>
          <w:rFonts w:ascii="MK2015" w:hAnsi="MK2015" w:cs="Tahoma"/>
          <w:b w:val="0"/>
          <w:color w:val="A6A6A6" w:themeColor="background1" w:themeShade="A6"/>
          <w:position w:val="36"/>
          <w:szCs w:val="14"/>
        </w:rPr>
        <w:t xml:space="preserve"> </w:t>
      </w:r>
      <w:r w:rsidR="00C63B2B" w:rsidRPr="008E411D">
        <w:rPr>
          <w:rFonts w:ascii="MK2015" w:hAnsi="MK2015" w:cs="Tahoma"/>
          <w:b w:val="0"/>
          <w:color w:val="004080"/>
          <w:position w:val="36"/>
          <w:sz w:val="36"/>
          <w:szCs w:val="44"/>
          <w:lang w:eastAsia="el-GR"/>
        </w:rPr>
        <w:t>a</w:t>
      </w:r>
      <w:r w:rsidR="00C63B2B" w:rsidRPr="008E411D">
        <w:rPr>
          <w:rFonts w:ascii="MK2015" w:hAnsi="MK2015" w:cs="Tahoma"/>
          <w:b w:val="0"/>
          <w:color w:val="004080"/>
          <w:position w:val="36"/>
          <w:sz w:val="2"/>
          <w:szCs w:val="44"/>
          <w:lang w:eastAsia="el-GR"/>
        </w:rPr>
        <w:t xml:space="preserve"> </w:t>
      </w:r>
      <w:r w:rsidR="00C63B2B" w:rsidRPr="008E411D">
        <w:rPr>
          <w:rFonts w:ascii="BZ Byzantina" w:hAnsi="BZ Byzantina" w:cs="Tahoma"/>
          <w:color w:val="000000"/>
          <w:spacing w:val="-495"/>
          <w:sz w:val="44"/>
          <w:szCs w:val="44"/>
          <w:shd w:val="clear" w:color="auto" w:fill="F2F2F2" w:themeFill="background1" w:themeFillShade="F2"/>
          <w:lang w:eastAsia="el-GR"/>
        </w:rPr>
        <w:t></w:t>
      </w:r>
      <w:r w:rsidR="00C63B2B" w:rsidRPr="008E411D">
        <w:rPr>
          <w:rFonts w:cs="Tahoma"/>
          <w:color w:val="000000"/>
          <w:position w:val="-12"/>
          <w:szCs w:val="44"/>
          <w:shd w:val="clear" w:color="auto" w:fill="F2F2F2" w:themeFill="background1" w:themeFillShade="F2"/>
          <w:lang w:eastAsia="el-GR"/>
        </w:rPr>
        <w:t>κ</w:t>
      </w:r>
      <w:r w:rsidR="00C63B2B" w:rsidRPr="008E411D">
        <w:rPr>
          <w:rFonts w:cs="Tahoma"/>
          <w:color w:val="000000"/>
          <w:spacing w:val="201"/>
          <w:position w:val="-12"/>
          <w:szCs w:val="44"/>
          <w:shd w:val="clear" w:color="auto" w:fill="F2F2F2" w:themeFill="background1" w:themeFillShade="F2"/>
          <w:lang w:eastAsia="el-GR"/>
        </w:rPr>
        <w:t>α</w:t>
      </w:r>
      <w:r w:rsidR="00C63B2B" w:rsidRPr="008E411D">
        <w:rPr>
          <w:rFonts w:ascii="BZ Byzantina" w:hAnsi="BZ Byzantina" w:cs="Tahoma"/>
          <w:color w:val="000000"/>
          <w:spacing w:val="-20"/>
          <w:sz w:val="44"/>
          <w:szCs w:val="44"/>
          <w:shd w:val="clear" w:color="auto" w:fill="F2F2F2" w:themeFill="background1" w:themeFillShade="F2"/>
          <w:lang w:eastAsia="el-GR"/>
        </w:rPr>
        <w:t></w:t>
      </w:r>
      <w:r w:rsidR="00C63B2B" w:rsidRPr="008E411D">
        <w:rPr>
          <w:rFonts w:ascii="MK2015" w:hAnsi="MK2015" w:cs="Tahoma"/>
          <w:color w:val="000000"/>
          <w:szCs w:val="44"/>
          <w:shd w:val="clear" w:color="auto" w:fill="F2F2F2" w:themeFill="background1" w:themeFillShade="F2"/>
          <w:lang w:eastAsia="el-GR"/>
        </w:rPr>
        <w:t>_</w:t>
      </w:r>
      <w:r w:rsidR="00C63B2B" w:rsidRPr="008E411D">
        <w:rPr>
          <w:rFonts w:ascii="MK2015" w:hAnsi="MK2015" w:cs="Tahoma"/>
          <w:color w:val="000000"/>
          <w:sz w:val="2"/>
          <w:szCs w:val="44"/>
          <w:shd w:val="clear" w:color="auto" w:fill="F2F2F2" w:themeFill="background1" w:themeFillShade="F2"/>
          <w:lang w:eastAsia="el-GR"/>
        </w:rPr>
        <w:t xml:space="preserve"> </w:t>
      </w:r>
      <w:r w:rsidR="00C63B2B" w:rsidRPr="008E411D">
        <w:rPr>
          <w:rFonts w:ascii="BZ Byzantina" w:hAnsi="BZ Byzantina" w:cs="Tahoma"/>
          <w:color w:val="000000"/>
          <w:spacing w:val="-232"/>
          <w:sz w:val="44"/>
          <w:szCs w:val="44"/>
          <w:shd w:val="clear" w:color="auto" w:fill="F2F2F2" w:themeFill="background1" w:themeFillShade="F2"/>
          <w:lang w:eastAsia="el-GR"/>
        </w:rPr>
        <w:t></w:t>
      </w:r>
      <w:r w:rsidR="00C63B2B" w:rsidRPr="008E411D">
        <w:rPr>
          <w:rFonts w:cs="Tahoma"/>
          <w:color w:val="000000"/>
          <w:spacing w:val="75"/>
          <w:position w:val="-12"/>
          <w:szCs w:val="44"/>
          <w:shd w:val="clear" w:color="auto" w:fill="F2F2F2" w:themeFill="background1" w:themeFillShade="F2"/>
          <w:lang w:eastAsia="el-GR"/>
        </w:rPr>
        <w:t>α</w:t>
      </w:r>
      <w:r w:rsidR="00C63B2B" w:rsidRPr="008E411D">
        <w:rPr>
          <w:rFonts w:ascii="MK Xronos2016" w:hAnsi="MK Xronos2016" w:cs="Tahoma"/>
          <w:b w:val="0"/>
          <w:color w:val="800000"/>
          <w:position w:val="-6"/>
          <w:sz w:val="44"/>
          <w:szCs w:val="44"/>
          <w:shd w:val="clear" w:color="auto" w:fill="F2F2F2" w:themeFill="background1" w:themeFillShade="F2"/>
          <w:lang w:eastAsia="el-GR"/>
        </w:rPr>
        <w:t></w:t>
      </w:r>
      <w:r w:rsidR="00C63B2B" w:rsidRPr="008E411D">
        <w:rPr>
          <w:rFonts w:ascii="MK2015" w:hAnsi="MK2015" w:cs="Tahoma"/>
          <w:color w:val="800000"/>
          <w:position w:val="-6"/>
          <w:szCs w:val="44"/>
          <w:shd w:val="clear" w:color="auto" w:fill="F2F2F2" w:themeFill="background1" w:themeFillShade="F2"/>
          <w:lang w:eastAsia="el-GR"/>
        </w:rPr>
        <w:t>_</w:t>
      </w:r>
      <w:r w:rsidR="00C63B2B" w:rsidRPr="008E411D">
        <w:rPr>
          <w:rFonts w:ascii="MK2015" w:hAnsi="MK2015" w:cs="Tahoma"/>
          <w:color w:val="800000"/>
          <w:position w:val="-6"/>
          <w:sz w:val="2"/>
          <w:szCs w:val="44"/>
          <w:shd w:val="clear" w:color="auto" w:fill="F2F2F2" w:themeFill="background1" w:themeFillShade="F2"/>
          <w:lang w:eastAsia="el-GR"/>
        </w:rPr>
        <w:t xml:space="preserve"> </w:t>
      </w:r>
      <w:r w:rsidR="00C63B2B" w:rsidRPr="008E411D">
        <w:rPr>
          <w:rFonts w:ascii="BZ Byzantina" w:hAnsi="BZ Byzantina" w:cs="Tahoma"/>
          <w:color w:val="000000"/>
          <w:spacing w:val="-285"/>
          <w:sz w:val="44"/>
          <w:szCs w:val="44"/>
          <w:shd w:val="clear" w:color="auto" w:fill="F2F2F2" w:themeFill="background1" w:themeFillShade="F2"/>
          <w:lang w:eastAsia="el-GR"/>
        </w:rPr>
        <w:t></w:t>
      </w:r>
      <w:r w:rsidR="00C63B2B" w:rsidRPr="008E411D">
        <w:rPr>
          <w:rFonts w:cs="Tahoma"/>
          <w:color w:val="000000"/>
          <w:position w:val="-12"/>
          <w:szCs w:val="44"/>
          <w:shd w:val="clear" w:color="auto" w:fill="F2F2F2" w:themeFill="background1" w:themeFillShade="F2"/>
          <w:lang w:eastAsia="el-GR"/>
        </w:rPr>
        <w:t>σ</w:t>
      </w:r>
      <w:r w:rsidR="00C63B2B" w:rsidRPr="008E411D">
        <w:rPr>
          <w:rFonts w:cs="Tahoma"/>
          <w:color w:val="000000"/>
          <w:spacing w:val="70"/>
          <w:position w:val="-12"/>
          <w:szCs w:val="44"/>
          <w:shd w:val="clear" w:color="auto" w:fill="F2F2F2" w:themeFill="background1" w:themeFillShade="F2"/>
          <w:lang w:eastAsia="el-GR"/>
        </w:rPr>
        <w:t>ε</w:t>
      </w:r>
      <w:r w:rsidR="00C63B2B" w:rsidRPr="008E411D">
        <w:rPr>
          <w:rFonts w:ascii="BZ Byzantina" w:hAnsi="BZ Byzantina" w:cs="Tahoma"/>
          <w:color w:val="000000"/>
          <w:spacing w:val="-40"/>
          <w:sz w:val="44"/>
          <w:szCs w:val="44"/>
          <w:shd w:val="clear" w:color="auto" w:fill="F2F2F2" w:themeFill="background1" w:themeFillShade="F2"/>
          <w:lang w:eastAsia="el-GR"/>
        </w:rPr>
        <w:t></w:t>
      </w:r>
      <w:r w:rsidR="00C63B2B" w:rsidRPr="008E411D">
        <w:rPr>
          <w:rFonts w:ascii="MK2015" w:hAnsi="MK2015" w:cs="Tahoma"/>
          <w:color w:val="000000"/>
          <w:szCs w:val="44"/>
          <w:shd w:val="clear" w:color="auto" w:fill="F2F2F2" w:themeFill="background1" w:themeFillShade="F2"/>
          <w:lang w:eastAsia="el-GR"/>
        </w:rPr>
        <w:t>_</w:t>
      </w:r>
      <w:r w:rsidR="00C63B2B" w:rsidRPr="008E411D">
        <w:rPr>
          <w:rFonts w:ascii="MK2015" w:hAnsi="MK2015" w:cs="Tahoma"/>
          <w:color w:val="000000"/>
          <w:sz w:val="2"/>
          <w:szCs w:val="44"/>
          <w:shd w:val="clear" w:color="auto" w:fill="F2F2F2" w:themeFill="background1" w:themeFillShade="F2"/>
          <w:lang w:eastAsia="el-GR"/>
        </w:rPr>
        <w:t xml:space="preserve"> </w:t>
      </w:r>
      <w:r w:rsidR="00C63B2B" w:rsidRPr="008E411D">
        <w:rPr>
          <w:rFonts w:ascii="BZ Byzantina" w:hAnsi="BZ Byzantina" w:cs="Tahoma"/>
          <w:color w:val="000000"/>
          <w:spacing w:val="-390"/>
          <w:sz w:val="44"/>
          <w:szCs w:val="44"/>
          <w:shd w:val="clear" w:color="auto" w:fill="F2F2F2" w:themeFill="background1" w:themeFillShade="F2"/>
          <w:lang w:eastAsia="el-GR"/>
        </w:rPr>
        <w:t></w:t>
      </w:r>
      <w:r w:rsidR="00C63B2B" w:rsidRPr="008E411D">
        <w:rPr>
          <w:rFonts w:cs="Tahoma"/>
          <w:color w:val="000000"/>
          <w:spacing w:val="277"/>
          <w:position w:val="-12"/>
          <w:szCs w:val="44"/>
          <w:shd w:val="clear" w:color="auto" w:fill="F2F2F2" w:themeFill="background1" w:themeFillShade="F2"/>
          <w:lang w:eastAsia="el-GR"/>
        </w:rPr>
        <w:t>ε</w:t>
      </w:r>
      <w:r w:rsidR="00C63B2B" w:rsidRPr="008E411D">
        <w:rPr>
          <w:rFonts w:ascii="BZ Byzantina" w:hAnsi="BZ Byzantina" w:cs="Tahoma"/>
          <w:color w:val="000000"/>
          <w:position w:val="-2"/>
          <w:sz w:val="44"/>
          <w:szCs w:val="44"/>
          <w:shd w:val="clear" w:color="auto" w:fill="F2F2F2" w:themeFill="background1" w:themeFillShade="F2"/>
          <w:lang w:eastAsia="el-GR"/>
        </w:rPr>
        <w:t></w:t>
      </w:r>
      <w:r w:rsidR="00273341" w:rsidRPr="008E411D">
        <w:rPr>
          <w:rFonts w:ascii="BZ Byzantina" w:hAnsi="BZ Byzantina" w:cs="Tahoma"/>
          <w:b w:val="0"/>
          <w:color w:val="800000"/>
          <w:sz w:val="44"/>
          <w:szCs w:val="44"/>
          <w:shd w:val="clear" w:color="auto" w:fill="F2F2F2" w:themeFill="background1" w:themeFillShade="F2"/>
          <w:lang w:eastAsia="el-GR"/>
        </w:rPr>
        <w:t></w:t>
      </w:r>
      <w:r w:rsidR="00C63B2B" w:rsidRPr="008E411D">
        <w:rPr>
          <w:rFonts w:ascii="MK2015" w:hAnsi="MK2015" w:cs="Tahoma"/>
          <w:color w:val="800000"/>
          <w:szCs w:val="44"/>
          <w:shd w:val="clear" w:color="auto" w:fill="F2F2F2" w:themeFill="background1" w:themeFillShade="F2"/>
          <w:lang w:eastAsia="el-GR"/>
        </w:rPr>
        <w:t>_</w:t>
      </w:r>
      <w:r w:rsidR="00C63B2B" w:rsidRPr="008E411D">
        <w:rPr>
          <w:rFonts w:ascii="MK2015" w:hAnsi="MK2015" w:cs="Tahoma"/>
          <w:color w:val="800000"/>
          <w:sz w:val="2"/>
          <w:szCs w:val="44"/>
          <w:shd w:val="clear" w:color="auto" w:fill="F2F2F2" w:themeFill="background1" w:themeFillShade="F2"/>
          <w:lang w:eastAsia="el-GR"/>
        </w:rPr>
        <w:t xml:space="preserve"> </w:t>
      </w:r>
      <w:r w:rsidR="00C63B2B" w:rsidRPr="008E411D">
        <w:rPr>
          <w:rFonts w:ascii="BZ Byzantina" w:hAnsi="BZ Byzantina" w:cs="Tahoma"/>
          <w:color w:val="000000"/>
          <w:spacing w:val="-210"/>
          <w:sz w:val="44"/>
          <w:szCs w:val="44"/>
          <w:shd w:val="clear" w:color="auto" w:fill="F2F2F2" w:themeFill="background1" w:themeFillShade="F2"/>
          <w:lang w:eastAsia="el-GR"/>
        </w:rPr>
        <w:t></w:t>
      </w:r>
      <w:proofErr w:type="spellStart"/>
      <w:r w:rsidR="00C63B2B" w:rsidRPr="008E411D">
        <w:rPr>
          <w:rFonts w:cs="Tahoma"/>
          <w:color w:val="000000"/>
          <w:spacing w:val="118"/>
          <w:position w:val="-12"/>
          <w:szCs w:val="44"/>
          <w:shd w:val="clear" w:color="auto" w:fill="F2F2F2" w:themeFill="background1" w:themeFillShade="F2"/>
          <w:lang w:eastAsia="el-GR"/>
        </w:rPr>
        <w:t>ε</w:t>
      </w:r>
      <w:proofErr w:type="spellEnd"/>
      <w:r w:rsidR="00C63B2B" w:rsidRPr="008E411D">
        <w:rPr>
          <w:rFonts w:ascii="BZ Byzantina" w:hAnsi="BZ Byzantina" w:cs="Tahoma"/>
          <w:color w:val="000000"/>
          <w:spacing w:val="-20"/>
          <w:sz w:val="44"/>
          <w:szCs w:val="44"/>
          <w:shd w:val="clear" w:color="auto" w:fill="F2F2F2" w:themeFill="background1" w:themeFillShade="F2"/>
          <w:lang w:eastAsia="el-GR"/>
        </w:rPr>
        <w:t></w:t>
      </w:r>
      <w:r w:rsidR="00C63B2B" w:rsidRPr="008E411D">
        <w:rPr>
          <w:rFonts w:ascii="BZ Byzantina" w:hAnsi="BZ Byzantina" w:cs="Tahoma"/>
          <w:color w:val="800000"/>
          <w:position w:val="-6"/>
          <w:sz w:val="44"/>
          <w:szCs w:val="44"/>
          <w:shd w:val="clear" w:color="auto" w:fill="F2F2F2" w:themeFill="background1" w:themeFillShade="F2"/>
          <w:lang w:eastAsia="el-GR"/>
        </w:rPr>
        <w:t></w:t>
      </w:r>
      <w:r w:rsidR="00C63B2B" w:rsidRPr="008E411D">
        <w:rPr>
          <w:rFonts w:ascii="BZ Byzantina" w:hAnsi="BZ Byzantina" w:cs="Tahoma"/>
          <w:color w:val="800000"/>
          <w:position w:val="-6"/>
          <w:sz w:val="44"/>
          <w:szCs w:val="44"/>
          <w:shd w:val="clear" w:color="auto" w:fill="F2F2F2" w:themeFill="background1" w:themeFillShade="F2"/>
          <w:lang w:eastAsia="el-GR"/>
        </w:rPr>
        <w:t></w:t>
      </w:r>
      <w:r w:rsidR="00C63B2B" w:rsidRPr="008E411D">
        <w:rPr>
          <w:rFonts w:ascii="MK2015" w:hAnsi="MK2015" w:cs="Tahoma"/>
          <w:color w:val="800000"/>
          <w:position w:val="-6"/>
          <w:szCs w:val="44"/>
          <w:shd w:val="clear" w:color="auto" w:fill="F2F2F2" w:themeFill="background1" w:themeFillShade="F2"/>
          <w:lang w:eastAsia="el-GR"/>
        </w:rPr>
        <w:t>_</w:t>
      </w:r>
    </w:p>
    <w:p w14:paraId="45502387" w14:textId="77777777" w:rsidR="00684ECF" w:rsidRPr="008E411D" w:rsidRDefault="00684ECF" w:rsidP="00C208E9">
      <w:pPr>
        <w:pStyle w:val="PlainText"/>
        <w:numPr>
          <w:ilvl w:val="0"/>
          <w:numId w:val="1"/>
        </w:numPr>
        <w:spacing w:before="120"/>
        <w:ind w:left="357" w:hanging="357"/>
      </w:pPr>
      <w:proofErr w:type="spellStart"/>
      <w:r w:rsidRPr="008E411D">
        <w:rPr>
          <w:color w:val="C00000"/>
        </w:rPr>
        <w:t>Α</w:t>
      </w:r>
      <w:r w:rsidRPr="008E411D">
        <w:t>ἴτησαι</w:t>
      </w:r>
      <w:proofErr w:type="spellEnd"/>
      <w:r w:rsidRPr="008E411D">
        <w:t xml:space="preserve"> παρ' </w:t>
      </w:r>
      <w:proofErr w:type="spellStart"/>
      <w:r w:rsidRPr="008E411D">
        <w:t>ἐμοῦ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δώσω</w:t>
      </w:r>
      <w:proofErr w:type="spellEnd"/>
      <w:r w:rsidRPr="008E411D">
        <w:t xml:space="preserve"> σοι </w:t>
      </w:r>
      <w:proofErr w:type="spellStart"/>
      <w:r w:rsidR="00085A6A" w:rsidRPr="008E411D">
        <w:t>ἔ</w:t>
      </w:r>
      <w:r w:rsidRPr="008E411D">
        <w:t>θνη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κληρονομίαν</w:t>
      </w:r>
      <w:proofErr w:type="spellEnd"/>
      <w:r w:rsidRPr="008E411D">
        <w:t xml:space="preserve"> σου.</w:t>
      </w:r>
    </w:p>
    <w:p w14:paraId="2E6FC571" w14:textId="77777777" w:rsidR="004F5788" w:rsidRPr="008E411D" w:rsidRDefault="004F5788" w:rsidP="00C208E9">
      <w:pPr>
        <w:pStyle w:val="Quote"/>
        <w:spacing w:before="100" w:beforeAutospacing="1"/>
      </w:pPr>
      <w:r w:rsidRPr="008E411D">
        <w:t>Σοφία.</w:t>
      </w:r>
    </w:p>
    <w:p w14:paraId="10F639E6" w14:textId="7D46811A" w:rsidR="00684ECF" w:rsidRPr="008E411D" w:rsidRDefault="00684ECF" w:rsidP="00F544AF">
      <w:pPr>
        <w:pStyle w:val="PlainText"/>
        <w:jc w:val="left"/>
      </w:pPr>
      <w:proofErr w:type="spellStart"/>
      <w:r w:rsidRPr="008E411D">
        <w:rPr>
          <w:color w:val="C00000"/>
        </w:rPr>
        <w:t>Π</w:t>
      </w:r>
      <w:r w:rsidRPr="008E411D">
        <w:t>ροφητείας</w:t>
      </w:r>
      <w:proofErr w:type="spellEnd"/>
      <w:r w:rsidRPr="008E411D">
        <w:t xml:space="preserve"> </w:t>
      </w:r>
      <w:proofErr w:type="spellStart"/>
      <w:r w:rsidRPr="008E411D">
        <w:t>Μιχαίου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4F5788" w:rsidRPr="008E411D">
        <w:t>ἀ</w:t>
      </w:r>
      <w:r w:rsidRPr="008E411D">
        <w:t>νάγνωσμα</w:t>
      </w:r>
      <w:proofErr w:type="spellEnd"/>
      <w:r w:rsidR="004F5788" w:rsidRPr="008E411D">
        <w:t xml:space="preserve">. </w:t>
      </w:r>
      <w:r w:rsidR="004F5788" w:rsidRPr="008E411D">
        <w:rPr>
          <w:rFonts w:ascii="Genesis" w:hAnsi="Genesis"/>
          <w:color w:val="A6A6A6" w:themeColor="background1" w:themeShade="A6"/>
          <w:sz w:val="20"/>
          <w:szCs w:val="16"/>
        </w:rPr>
        <w:t>5</w:t>
      </w:r>
      <w:r w:rsidR="00592C1F" w:rsidRPr="008E411D">
        <w:rPr>
          <w:rFonts w:ascii="Genesis" w:hAnsi="Genesis"/>
          <w:color w:val="A6A6A6" w:themeColor="background1" w:themeShade="A6"/>
          <w:sz w:val="20"/>
          <w:szCs w:val="16"/>
        </w:rPr>
        <w:t>:</w:t>
      </w:r>
      <w:r w:rsidR="004F5788" w:rsidRPr="008E411D">
        <w:rPr>
          <w:rFonts w:ascii="Genesis" w:hAnsi="Genesis"/>
          <w:color w:val="A6A6A6" w:themeColor="background1" w:themeShade="A6"/>
          <w:sz w:val="20"/>
          <w:szCs w:val="16"/>
        </w:rPr>
        <w:t>1-3</w:t>
      </w:r>
    </w:p>
    <w:p w14:paraId="5117E8B9" w14:textId="77777777" w:rsidR="004F5788" w:rsidRPr="008E411D" w:rsidRDefault="004F5788" w:rsidP="008333E3">
      <w:pPr>
        <w:pStyle w:val="Quote"/>
      </w:pPr>
      <w:proofErr w:type="spellStart"/>
      <w:r w:rsidRPr="008E411D">
        <w:rPr>
          <w:bdr w:val="none" w:sz="0" w:space="0" w:color="auto" w:frame="1"/>
        </w:rPr>
        <w:t>Πρόσχωμεν</w:t>
      </w:r>
      <w:proofErr w:type="spellEnd"/>
      <w:r w:rsidRPr="008E411D">
        <w:rPr>
          <w:bdr w:val="none" w:sz="0" w:space="0" w:color="auto" w:frame="1"/>
        </w:rPr>
        <w:t>.</w:t>
      </w:r>
    </w:p>
    <w:p w14:paraId="1D47D594" w14:textId="2790AFBB" w:rsidR="00684ECF" w:rsidRPr="008E411D" w:rsidRDefault="00684ECF" w:rsidP="0000757D">
      <w:pPr>
        <w:pStyle w:val="PlainText"/>
      </w:pPr>
      <w:proofErr w:type="spellStart"/>
      <w:r w:rsidRPr="008E411D">
        <w:rPr>
          <w:color w:val="00B05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Τ</w:t>
      </w:r>
      <w:r w:rsidRPr="008E411D">
        <w:t>άδε</w:t>
      </w:r>
      <w:proofErr w:type="spellEnd"/>
      <w:r w:rsidRPr="008E411D">
        <w:t xml:space="preserve"> </w:t>
      </w:r>
      <w:proofErr w:type="spellStart"/>
      <w:r w:rsidRPr="008E411D">
        <w:t>λέγει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· </w:t>
      </w:r>
      <w:proofErr w:type="spellStart"/>
      <w:r w:rsidR="00665BCB" w:rsidRPr="008E411D"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Βηθλεὲμ</w:t>
      </w:r>
      <w:proofErr w:type="spellEnd"/>
      <w:r w:rsidR="00665BCB" w:rsidRPr="008E411D">
        <w:t>,</w:t>
      </w:r>
      <w:r w:rsidRPr="008E411D">
        <w:t xml:space="preserve"> </w:t>
      </w:r>
      <w:proofErr w:type="spellStart"/>
      <w:r w:rsidRPr="008E411D">
        <w:t>οἶκος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Ἐφραθᾶ</w:t>
      </w:r>
      <w:proofErr w:type="spellEnd"/>
      <w:r w:rsidR="00665BCB" w:rsidRPr="008E411D">
        <w:t>,</w:t>
      </w:r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ὀλιγοστὸς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χιλιάσιν</w:t>
      </w:r>
      <w:proofErr w:type="spellEnd"/>
      <w:r w:rsidRPr="008E411D">
        <w:t xml:space="preserve"> </w:t>
      </w:r>
      <w:proofErr w:type="spellStart"/>
      <w:r w:rsidRPr="008E411D">
        <w:t>Ἰούδα</w:t>
      </w:r>
      <w:proofErr w:type="spellEnd"/>
      <w:r w:rsidRPr="008E411D">
        <w:t xml:space="preserve">·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γάρ</w:t>
      </w:r>
      <w:proofErr w:type="spellEnd"/>
      <w:r w:rsidRPr="008E411D">
        <w:t xml:space="preserve"> μοι </w:t>
      </w:r>
      <w:proofErr w:type="spellStart"/>
      <w:r w:rsidRPr="008E411D">
        <w:t>ἐξελεύσεται</w:t>
      </w:r>
      <w:proofErr w:type="spellEnd"/>
      <w:r w:rsidR="00665BCB" w:rsidRPr="008E411D">
        <w:t>,</w:t>
      </w:r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εἶναι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ἄρχοντα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Ἰσραὴλ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αἱ</w:t>
      </w:r>
      <w:proofErr w:type="spellEnd"/>
      <w:r w:rsidRPr="008E411D">
        <w:t xml:space="preserve"> </w:t>
      </w:r>
      <w:proofErr w:type="spellStart"/>
      <w:r w:rsidRPr="008E411D">
        <w:t>ἔξοδοι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ἀπ</w:t>
      </w:r>
      <w:proofErr w:type="spellEnd"/>
      <w:r w:rsidRPr="008E411D">
        <w:t xml:space="preserve">' </w:t>
      </w:r>
      <w:proofErr w:type="spellStart"/>
      <w:r w:rsidRPr="008E411D">
        <w:t>ἀρχῆς</w:t>
      </w:r>
      <w:proofErr w:type="spellEnd"/>
      <w:r w:rsidRPr="008E411D">
        <w:t xml:space="preserve">,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Pr="008E411D">
        <w:t>ἡμερῶν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 xml:space="preserve">.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τοῦτο</w:t>
      </w:r>
      <w:proofErr w:type="spellEnd"/>
      <w:r w:rsidRPr="008E411D">
        <w:t xml:space="preserve"> </w:t>
      </w:r>
      <w:proofErr w:type="spellStart"/>
      <w:r w:rsidRPr="008E411D">
        <w:t>δώσει</w:t>
      </w:r>
      <w:proofErr w:type="spellEnd"/>
      <w:r w:rsidRPr="008E411D">
        <w:t xml:space="preserve"> </w:t>
      </w:r>
      <w:proofErr w:type="spellStart"/>
      <w:r w:rsidRPr="008E411D">
        <w:t>αὐτοὺς</w:t>
      </w:r>
      <w:proofErr w:type="spellEnd"/>
      <w:r w:rsidRPr="008E411D">
        <w:t xml:space="preserve">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καιροῦ</w:t>
      </w:r>
      <w:proofErr w:type="spellEnd"/>
      <w:r w:rsidRPr="008E411D">
        <w:t xml:space="preserve"> </w:t>
      </w:r>
      <w:proofErr w:type="spellStart"/>
      <w:r w:rsidRPr="008E411D">
        <w:t>τικτούσης</w:t>
      </w:r>
      <w:proofErr w:type="spellEnd"/>
      <w:r w:rsidRPr="008E411D">
        <w:t xml:space="preserve">, </w:t>
      </w:r>
      <w:proofErr w:type="spellStart"/>
      <w:r w:rsidRPr="008E411D">
        <w:t>τέξεται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ἐπίλοιποι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ἀδελφῶν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ἐπιστρέψουσιν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υἱοὺς</w:t>
      </w:r>
      <w:proofErr w:type="spellEnd"/>
      <w:r w:rsidRPr="008E411D">
        <w:t xml:space="preserve"> </w:t>
      </w:r>
      <w:proofErr w:type="spellStart"/>
      <w:r w:rsidRPr="008E411D">
        <w:t>Ἰσραὴλ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στήσεται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lastRenderedPageBreak/>
        <w:t>ὄψεται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ποιμανεῖ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ποίμνιον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ἰσχύϊ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δόξῃ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ὀνόματος</w:t>
      </w:r>
      <w:proofErr w:type="spellEnd"/>
      <w:r w:rsidRPr="008E411D">
        <w:t xml:space="preserve"> </w:t>
      </w:r>
      <w:proofErr w:type="spellStart"/>
      <w:r w:rsidRPr="008E411D">
        <w:t>Κυρίου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ὑπάρξουσι</w:t>
      </w:r>
      <w:proofErr w:type="spellEnd"/>
      <w:r w:rsidRPr="008E411D">
        <w:t xml:space="preserve">· </w:t>
      </w:r>
      <w:proofErr w:type="spellStart"/>
      <w:r w:rsidRPr="008E411D">
        <w:t>διότι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μεγαλυνθήσονται</w:t>
      </w:r>
      <w:proofErr w:type="spellEnd"/>
      <w:r w:rsidRPr="008E411D">
        <w:t xml:space="preserve">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ἄκρων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>.</w:t>
      </w:r>
    </w:p>
    <w:p w14:paraId="67D95678" w14:textId="77777777" w:rsidR="00684ECF" w:rsidRPr="008E411D" w:rsidRDefault="00684ECF" w:rsidP="00335FB3">
      <w:pPr>
        <w:pStyle w:val="Heading3"/>
      </w:pPr>
      <w:bookmarkStart w:id="35" w:name="_Toc533017643"/>
      <w:bookmarkStart w:id="36" w:name="_Toc533116478"/>
      <w:proofErr w:type="spellStart"/>
      <w:r w:rsidRPr="008E411D">
        <w:t>Ἀπόστολος</w:t>
      </w:r>
      <w:bookmarkEnd w:id="35"/>
      <w:bookmarkEnd w:id="36"/>
      <w:proofErr w:type="spellEnd"/>
    </w:p>
    <w:p w14:paraId="17D73348" w14:textId="77777777" w:rsidR="00684ECF" w:rsidRPr="008E411D" w:rsidRDefault="00684ECF" w:rsidP="0000757D">
      <w:pPr>
        <w:pStyle w:val="PlainText"/>
        <w:rPr>
          <w:b/>
          <w:color w:val="C00000"/>
          <w:sz w:val="24"/>
        </w:rPr>
      </w:pPr>
      <w:proofErr w:type="spellStart"/>
      <w:r w:rsidRPr="008E411D">
        <w:rPr>
          <w:color w:val="C00000"/>
        </w:rPr>
        <w:t>Π</w:t>
      </w:r>
      <w:r w:rsidRPr="008E411D">
        <w:t>ρὸς</w:t>
      </w:r>
      <w:proofErr w:type="spellEnd"/>
      <w:r w:rsidRPr="008E411D">
        <w:t xml:space="preserve"> </w:t>
      </w:r>
      <w:proofErr w:type="spellStart"/>
      <w:r w:rsidRPr="008E411D">
        <w:t>Ἑβραίου</w:t>
      </w:r>
      <w:r w:rsidR="004F5788" w:rsidRPr="008E411D">
        <w:t>ς</w:t>
      </w:r>
      <w:proofErr w:type="spellEnd"/>
      <w:r w:rsidR="004F5788" w:rsidRPr="008E411D">
        <w:t xml:space="preserve"> </w:t>
      </w:r>
      <w:proofErr w:type="spellStart"/>
      <w:r w:rsidR="004F5788" w:rsidRPr="008E411D">
        <w:t>ἐπιστολῆς</w:t>
      </w:r>
      <w:proofErr w:type="spellEnd"/>
      <w:r w:rsidR="004F5788" w:rsidRPr="008E411D">
        <w:t xml:space="preserve"> </w:t>
      </w:r>
      <w:proofErr w:type="spellStart"/>
      <w:r w:rsidR="004F5788" w:rsidRPr="008E411D">
        <w:t>Παύλου</w:t>
      </w:r>
      <w:proofErr w:type="spellEnd"/>
      <w:r w:rsidR="004F5788" w:rsidRPr="008E411D">
        <w:t xml:space="preserve"> </w:t>
      </w:r>
      <w:proofErr w:type="spellStart"/>
      <w:r w:rsidR="004F5788" w:rsidRPr="008E411D">
        <w:t>τὸ</w:t>
      </w:r>
      <w:proofErr w:type="spellEnd"/>
      <w:r w:rsidR="004F5788" w:rsidRPr="008E411D">
        <w:t xml:space="preserve"> </w:t>
      </w:r>
      <w:proofErr w:type="spellStart"/>
      <w:r w:rsidR="004F5788" w:rsidRPr="008E411D">
        <w:t>ἀνάγνωσμα</w:t>
      </w:r>
      <w:proofErr w:type="spellEnd"/>
      <w:r w:rsidR="004F5788" w:rsidRPr="008E411D">
        <w:t>.</w:t>
      </w:r>
      <w:r w:rsidRPr="008E411D">
        <w:t xml:space="preserve"> </w:t>
      </w:r>
      <w:r w:rsidRPr="008E411D">
        <w:rPr>
          <w:rFonts w:ascii="Genesis" w:hAnsi="Genesis"/>
          <w:color w:val="A6A6A6" w:themeColor="background1" w:themeShade="A6"/>
          <w:sz w:val="20"/>
          <w:szCs w:val="14"/>
        </w:rPr>
        <w:t>1</w:t>
      </w:r>
      <w:r w:rsidR="004F5788" w:rsidRPr="008E411D">
        <w:rPr>
          <w:rFonts w:ascii="Genesis" w:hAnsi="Genesis"/>
          <w:color w:val="A6A6A6" w:themeColor="background1" w:themeShade="A6"/>
          <w:sz w:val="20"/>
          <w:szCs w:val="14"/>
        </w:rPr>
        <w:t>:</w:t>
      </w:r>
      <w:r w:rsidRPr="008E411D">
        <w:rPr>
          <w:rFonts w:ascii="Genesis" w:hAnsi="Genesis"/>
          <w:color w:val="A6A6A6" w:themeColor="background1" w:themeShade="A6"/>
          <w:sz w:val="20"/>
          <w:szCs w:val="14"/>
        </w:rPr>
        <w:t>1-12</w:t>
      </w:r>
    </w:p>
    <w:p w14:paraId="35D70409" w14:textId="77777777" w:rsidR="004F5788" w:rsidRPr="008E411D" w:rsidRDefault="004F5788" w:rsidP="008333E3">
      <w:pPr>
        <w:pStyle w:val="Quote"/>
      </w:pPr>
      <w:proofErr w:type="spellStart"/>
      <w:r w:rsidRPr="008E411D">
        <w:t>Πρόσχωμεν</w:t>
      </w:r>
      <w:proofErr w:type="spellEnd"/>
      <w:r w:rsidRPr="008E411D">
        <w:rPr>
          <w:bdr w:val="none" w:sz="0" w:space="0" w:color="auto" w:frame="1"/>
        </w:rPr>
        <w:t xml:space="preserve">. </w:t>
      </w:r>
      <w:r w:rsidRPr="008E411D">
        <w:t xml:space="preserve">Σοφία. </w:t>
      </w:r>
      <w:proofErr w:type="spellStart"/>
      <w:r w:rsidRPr="008E411D">
        <w:t>Πρόσχωμεν</w:t>
      </w:r>
      <w:proofErr w:type="spellEnd"/>
      <w:r w:rsidRPr="008E411D">
        <w:t>.</w:t>
      </w:r>
    </w:p>
    <w:p w14:paraId="6E77C82C" w14:textId="77777777" w:rsidR="006C3EB4" w:rsidRPr="008E411D" w:rsidRDefault="006C3EB4" w:rsidP="006C3EB4">
      <w:pPr>
        <w:spacing w:line="276" w:lineRule="auto"/>
        <w:rPr>
          <w:rFonts w:eastAsia="Arial Unicode MS" w:cs="Arial"/>
          <w:b w:val="0"/>
          <w:bCs/>
          <w:sz w:val="28"/>
          <w:szCs w:val="18"/>
          <w:lang w:bidi="ar-SA"/>
        </w:rPr>
      </w:pPr>
      <w:proofErr w:type="spellStart"/>
      <w:r w:rsidRPr="008E411D">
        <w:rPr>
          <w:rFonts w:eastAsia="Arial Unicode MS" w:cs="Arial"/>
          <w:b w:val="0"/>
          <w:color w:val="006600"/>
          <w:szCs w:val="32"/>
        </w:rPr>
        <w:t>Π</w:t>
      </w:r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ολυμερῶς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πολυτρόπως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πάλαι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ὁ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Θεὸς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λαλήσας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τοῖς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πατράσιν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τοῖς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Προφήταις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ἐπ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'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ἐσχάτων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ἡμερῶν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τούτων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ἐλάλησεν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ἡμῖν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Υἱῷ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ὃν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ἔθηκε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κληρονόμον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πάντων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δι'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οὗ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αἰῶνας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ἐποίησεν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ὃς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ὢν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ἀπαύγασμα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τῆς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δόξης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χαρακτὴρ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τῆς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ὑποστάσεως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αὐτοῦ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φέρων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τε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πάντα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ῥήματι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τῆς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δυνάμεως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αὐτοῦ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δι'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ἑαυτοῦ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καθαρισμὸν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ποιησάμενος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ἁμαρτιῶν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ἡμῶν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ἐκάθισεν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δεξιᾷ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τῆς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μεγαλωσύνης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ὑψηλοῖς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τοσούτῳ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κρείττων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γενόμενος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ἀγγέλων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ὄσῳ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διαφορώτερον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παρ'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αὐτοὺς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κεκληρονόμηκεν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ὄνομα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Τίνι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γὰρ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εἶπὲ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ποτε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ἀγγέλων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Υἱός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μου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εἶ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σύ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ἐγὼ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σήμερον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γεγέννηκά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σε;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πάλιν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Ἐγὼ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ἔσομαι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αὐτῷ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Πατέρα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αὐτὸς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ἔσται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μοι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Υἱόν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;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Ὅταν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δὲ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πάλιν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εἰσαγάγῃ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τὸν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πρωτότοκον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τὴν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οἰκουμένην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λέγει</w:t>
      </w:r>
      <w:proofErr w:type="spellEnd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·</w:t>
      </w:r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προσκυνησάτωσαν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αὐτῷ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πάντες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Ἄγγελοι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Θεοῦ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.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πρὸς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μὲν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GFS DidotClassic"/>
          <w:b w:val="0"/>
          <w:bCs/>
          <w:sz w:val="28"/>
          <w:szCs w:val="18"/>
          <w:lang w:bidi="ar-SA"/>
        </w:rPr>
        <w:t>ἀγγέ</w:t>
      </w:r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λους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λέγει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· Ὁ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ποιῶν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ἀγγέλους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αὐτοῦ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πνεύματα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λειτουργοὺς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αὐτοῦ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πυρὸς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φλόγα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Πρὸς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δὲ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τὸν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Υἱόν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· Ὁ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θρόνος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σου, ὁ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Θεός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τὸν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αἰῶνα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αἰῶνος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ῥάβδος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εὐθύτητος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ἡ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ῥάβδος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τῆς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βασιλείας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σου.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Ἠγάπησας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δικαιοσύνην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ἐμίσησας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ἀνομίαν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διὰ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τοῦτο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ἔχρισέ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σε ὁ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Θεὸς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ὁ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Θεός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σου,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ἔλαιον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ἀγαλλιάσεως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παρὰ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μετόχους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σου.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σὺ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κατ'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ἀρχάς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Κύριε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τὴν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γῆν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ἐθεμελίωσας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ἔργα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χειρῶν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σου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εἰσὶν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οἱ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οὐρανοί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αὐτοὶ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ἀπολοῦνται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σὺ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δὲ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διαμένεις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πάντες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ὡς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ἱμάτιον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παλαιωθήσονται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ὡσεὶ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περιβόλαιον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ἑλίξεις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αὐτούς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ἀλλαγήσονται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σὺ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δὲ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ὁ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αὐτὸς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εἶ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τὰ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ἔτη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σου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οὐκ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ἐκλείψουσι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  <w:lang w:bidi="ar-SA"/>
        </w:rPr>
        <w:t>.</w:t>
      </w:r>
    </w:p>
    <w:p w14:paraId="70025E42" w14:textId="77777777" w:rsidR="00580E88" w:rsidRPr="008E411D" w:rsidRDefault="00580E88" w:rsidP="00580E88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Εἰρήνη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σοι.</w:t>
      </w:r>
    </w:p>
    <w:p w14:paraId="1EAE6FCD" w14:textId="2B4D7ABC" w:rsidR="00580E88" w:rsidRPr="008E411D" w:rsidRDefault="00580E88" w:rsidP="0000757D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λληλούϊα</w:t>
      </w:r>
      <w:proofErr w:type="spellEnd"/>
      <w:r w:rsidRPr="008E411D">
        <w:t xml:space="preserve">, </w:t>
      </w:r>
      <w:proofErr w:type="spellStart"/>
      <w:r w:rsidRPr="008E411D">
        <w:t>Ἀλληλούϊα</w:t>
      </w:r>
      <w:proofErr w:type="spellEnd"/>
      <w:r w:rsidRPr="008E411D">
        <w:t xml:space="preserve">, </w:t>
      </w:r>
      <w:proofErr w:type="spellStart"/>
      <w:r w:rsidRPr="008E411D">
        <w:t>Ἀλληλούϊα</w:t>
      </w:r>
      <w:proofErr w:type="spellEnd"/>
      <w:r w:rsidRPr="008E411D">
        <w:t>.</w:t>
      </w:r>
    </w:p>
    <w:p w14:paraId="06BD7AF3" w14:textId="77777777" w:rsidR="004F5788" w:rsidRPr="008E411D" w:rsidRDefault="004F5788" w:rsidP="00335FB3">
      <w:pPr>
        <w:pStyle w:val="Heading3"/>
      </w:pPr>
      <w:bookmarkStart w:id="37" w:name="_Toc533017644"/>
      <w:bookmarkStart w:id="38" w:name="_Toc533116479"/>
      <w:proofErr w:type="spellStart"/>
      <w:r w:rsidRPr="008E411D">
        <w:t>Εὐαγγέλιον</w:t>
      </w:r>
      <w:bookmarkEnd w:id="37"/>
      <w:bookmarkEnd w:id="38"/>
      <w:proofErr w:type="spellEnd"/>
    </w:p>
    <w:p w14:paraId="2E226125" w14:textId="77777777" w:rsidR="004F5788" w:rsidRPr="008E411D" w:rsidRDefault="004F5788" w:rsidP="008333E3">
      <w:pPr>
        <w:pStyle w:val="Quote"/>
      </w:pPr>
      <w:proofErr w:type="spellStart"/>
      <w:r w:rsidRPr="008E411D">
        <w:t>Σοφία</w:t>
      </w:r>
      <w:proofErr w:type="spellEnd"/>
      <w:r w:rsidRPr="008E411D">
        <w:t xml:space="preserve">. </w:t>
      </w:r>
      <w:proofErr w:type="spellStart"/>
      <w:r w:rsidRPr="008E411D">
        <w:t>Ὀρθοί</w:t>
      </w:r>
      <w:proofErr w:type="spellEnd"/>
      <w:r w:rsidRPr="008E411D">
        <w:t xml:space="preserve">. </w:t>
      </w:r>
      <w:proofErr w:type="spellStart"/>
      <w:r w:rsidRPr="008E411D">
        <w:t>Ἀκούσωμεν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εὐαγγελίου</w:t>
      </w:r>
      <w:proofErr w:type="spellEnd"/>
      <w:r w:rsidRPr="008E411D">
        <w:t xml:space="preserve">. </w:t>
      </w:r>
      <w:proofErr w:type="spellStart"/>
      <w:r w:rsidRPr="008E411D">
        <w:t>Εἰρήνη</w:t>
      </w:r>
      <w:proofErr w:type="spellEnd"/>
      <w:r w:rsidRPr="008E411D">
        <w:t xml:space="preserve"> </w:t>
      </w:r>
      <w:proofErr w:type="spellStart"/>
      <w:r w:rsidRPr="008E411D">
        <w:t>πᾶσι</w:t>
      </w:r>
      <w:proofErr w:type="spellEnd"/>
      <w:r w:rsidRPr="008E411D">
        <w:t>.</w:t>
      </w:r>
    </w:p>
    <w:p w14:paraId="77F58A00" w14:textId="77777777" w:rsidR="004F5788" w:rsidRPr="008E411D" w:rsidRDefault="004F5788" w:rsidP="0000757D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πνεύματί</w:t>
      </w:r>
      <w:proofErr w:type="spellEnd"/>
      <w:r w:rsidRPr="008E411D">
        <w:t xml:space="preserve"> σου.</w:t>
      </w:r>
    </w:p>
    <w:p w14:paraId="21BC1FBB" w14:textId="77777777" w:rsidR="004F5788" w:rsidRPr="008E411D" w:rsidRDefault="004F5788" w:rsidP="008333E3">
      <w:pPr>
        <w:pStyle w:val="Quote"/>
      </w:pP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Ματθαῖον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εὐαγγελίου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ἀνάγνωσμα</w:t>
      </w:r>
      <w:proofErr w:type="spellEnd"/>
      <w:r w:rsidRPr="008E411D">
        <w:t xml:space="preserve">. </w:t>
      </w:r>
      <w:r w:rsidRPr="008E411D">
        <w:rPr>
          <w:rFonts w:ascii="Genesis" w:hAnsi="Genesis"/>
          <w:color w:val="A6A6A6" w:themeColor="background1" w:themeShade="A6"/>
          <w:sz w:val="20"/>
          <w:szCs w:val="14"/>
        </w:rPr>
        <w:t>1:18-25</w:t>
      </w:r>
    </w:p>
    <w:p w14:paraId="491A1AFB" w14:textId="77777777" w:rsidR="004F5788" w:rsidRPr="008E411D" w:rsidRDefault="004F5788" w:rsidP="008333E3">
      <w:pPr>
        <w:pStyle w:val="Quote"/>
      </w:pPr>
      <w:proofErr w:type="spellStart"/>
      <w:r w:rsidRPr="008E411D">
        <w:t>Πρόσχωμεν</w:t>
      </w:r>
      <w:proofErr w:type="spellEnd"/>
      <w:r w:rsidRPr="008E411D">
        <w:t>.</w:t>
      </w:r>
    </w:p>
    <w:p w14:paraId="0989E50E" w14:textId="77777777" w:rsidR="004F5788" w:rsidRPr="008E411D" w:rsidRDefault="004F5788" w:rsidP="0000757D">
      <w:pPr>
        <w:pStyle w:val="PlainText"/>
      </w:pPr>
      <w:proofErr w:type="spellStart"/>
      <w:r w:rsidRPr="008E411D">
        <w:rPr>
          <w:color w:val="C00000"/>
        </w:rPr>
        <w:t>Δ</w:t>
      </w:r>
      <w:r w:rsidRPr="008E411D">
        <w:t>όξα</w:t>
      </w:r>
      <w:proofErr w:type="spellEnd"/>
      <w:r w:rsidRPr="008E411D">
        <w:t xml:space="preserve"> σοι,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δόξα</w:t>
      </w:r>
      <w:proofErr w:type="spellEnd"/>
      <w:r w:rsidRPr="008E411D">
        <w:t xml:space="preserve"> σοι.</w:t>
      </w:r>
    </w:p>
    <w:p w14:paraId="5BECAD0C" w14:textId="1ACD86C5" w:rsidR="00C40D85" w:rsidRPr="008E411D" w:rsidRDefault="00C40D85" w:rsidP="00C40D85">
      <w:pPr>
        <w:widowControl/>
        <w:spacing w:line="276" w:lineRule="auto"/>
        <w:rPr>
          <w:rFonts w:eastAsia="Arial Unicode MS" w:cs="Arial"/>
          <w:color w:val="0000CC"/>
          <w:sz w:val="28"/>
          <w:szCs w:val="28"/>
          <w:lang w:eastAsia="el-GR" w:bidi="ar-SA"/>
        </w:rPr>
      </w:pPr>
      <w:proofErr w:type="spellStart"/>
      <w:r w:rsidRPr="008E411D">
        <w:rPr>
          <w:rFonts w:eastAsia="Arial Unicode MS" w:cs="Arial"/>
          <w:b w:val="0"/>
          <w:color w:val="00B050"/>
          <w:sz w:val="28"/>
          <w:szCs w:val="28"/>
          <w:lang w:eastAsia="el-GR" w:bidi="ar-S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Τ</w:t>
      </w:r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Ἰησοῦ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Χριστοῦ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ἡ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γέννησις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οὕτως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ἦν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Μνηστευθείσης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γάρ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μητρὸς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Μαρίας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Ἰωσήφ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πρὶν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ἢ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συνελθεῖν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αὐτοὺς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εὑρέθη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γαστρὶ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ἔχουσα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Πνεύματος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ἁγίου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19</w:t>
      </w:r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Ἰωσὴφ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ἀνὴρ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δίκαιος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ὢν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μὴ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θέλων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παραδειγματίσαι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ἐβουλήθη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λάθρᾳ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ἀπολῦσαι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20</w:t>
      </w:r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Ταῦτα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ἐνθυμηθέντος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ἰδοὺ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ἄγγελος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Κυρίου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κατ'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ὄναρ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ἐφάνη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lastRenderedPageBreak/>
        <w:t>αὐτῷ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λέγων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Ἰωσὴφ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υἱὸς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Δαυῒδ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μὴ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φοβηθῇς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παραλαβεῖν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Μαριὰμ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γυναῖκά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σου·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γὰρ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γεννηθὲν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Πνεύματός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ἐστιν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ἁγίου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· </w:t>
      </w:r>
      <w:r w:rsidRPr="008E411D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21</w:t>
      </w:r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τέξεται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υἱὸν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καλέσεις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ὄνομα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Ἰησοῦν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γὰρ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σώσει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λαὸν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ἀπὸ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ἁμαρτιῶν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22</w:t>
      </w:r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(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Τοῦτο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ὅλον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γέγονεν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ἵνα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πληρωθῇ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ῥηθὲν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ὑπὸ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Κυρίου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διὰ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προφήτου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λέγοντος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· </w:t>
      </w:r>
      <w:r w:rsidRPr="008E411D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23</w:t>
      </w:r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Ἰδοὺ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ἡ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Παρθένος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γαστρὶ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ἕξει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τέξεται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υἱόν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καλέσουσι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ὄνομα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Ἐμμανουήλ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· ὅ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ἐστι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μεθερμηνευόμενον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μεθ'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ἡμῶν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Θεός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). </w:t>
      </w:r>
      <w:r w:rsidRPr="008E411D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24</w:t>
      </w:r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Διεγερθεὶς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Ἰωσὴφ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ἀπὸ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ὕπνου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ἐποίησεν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ὡς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προσέταξεν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ἄγγελος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Κυρίου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παρέλαβε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γυναῖκα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4"/>
          <w:szCs w:val="28"/>
          <w:vertAlign w:val="superscript"/>
          <w:lang w:eastAsia="el-GR" w:bidi="ar-SA"/>
        </w:rPr>
        <w:t>25</w:t>
      </w:r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οὐκ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ἐγίνωσκεν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ἕως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οὗ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ἔτεκε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υἱὸν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πρωτότοκον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ἐκάλεσε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ὄνομα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Ἰησοῦν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eastAsia="el-GR" w:bidi="ar-SA"/>
        </w:rPr>
        <w:t>.</w:t>
      </w:r>
    </w:p>
    <w:p w14:paraId="490C0461" w14:textId="77777777" w:rsidR="00684ECF" w:rsidRPr="008E411D" w:rsidRDefault="007D01DC" w:rsidP="0000757D">
      <w:pPr>
        <w:pStyle w:val="PlainText"/>
      </w:pPr>
      <w:r w:rsidRPr="008E411D">
        <w:rPr>
          <w:color w:val="C00000"/>
        </w:rPr>
        <w:t>Δ</w:t>
      </w:r>
      <w:r w:rsidRPr="008E411D">
        <w:t>όξα σοι, Κύριε, δόξα σοι.</w:t>
      </w:r>
    </w:p>
    <w:p w14:paraId="6D10DDF8" w14:textId="77777777" w:rsidR="00684ECF" w:rsidRPr="008E411D" w:rsidRDefault="00684ECF" w:rsidP="00F31C26">
      <w:pPr>
        <w:pStyle w:val="PlainText"/>
        <w:spacing w:before="100" w:beforeAutospacing="1"/>
      </w:pPr>
      <w:proofErr w:type="spellStart"/>
      <w:r w:rsidRPr="008E411D">
        <w:rPr>
          <w:color w:val="C00000"/>
        </w:rPr>
        <w:t>Τ</w:t>
      </w:r>
      <w:r w:rsidRPr="008E411D">
        <w:t>ὰ</w:t>
      </w:r>
      <w:proofErr w:type="spellEnd"/>
      <w:r w:rsidRPr="008E411D">
        <w:t xml:space="preserve"> </w:t>
      </w:r>
      <w:proofErr w:type="spellStart"/>
      <w:r w:rsidRPr="008E411D">
        <w:t>διαβήματά</w:t>
      </w:r>
      <w:proofErr w:type="spellEnd"/>
      <w:r w:rsidRPr="008E411D">
        <w:t xml:space="preserve"> μου </w:t>
      </w:r>
      <w:proofErr w:type="spellStart"/>
      <w:r w:rsidRPr="008E411D">
        <w:t>κατεύθυνον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λόγιόν</w:t>
      </w:r>
      <w:proofErr w:type="spellEnd"/>
      <w:r w:rsidRPr="008E411D">
        <w:t xml:space="preserve"> σου,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κατακυριευσάτω</w:t>
      </w:r>
      <w:proofErr w:type="spellEnd"/>
      <w:r w:rsidRPr="008E411D">
        <w:t xml:space="preserve"> μου </w:t>
      </w:r>
      <w:proofErr w:type="spellStart"/>
      <w:r w:rsidRPr="008E411D">
        <w:t>πᾶσα</w:t>
      </w:r>
      <w:proofErr w:type="spellEnd"/>
      <w:r w:rsidRPr="008E411D">
        <w:t xml:space="preserve"> </w:t>
      </w:r>
      <w:proofErr w:type="spellStart"/>
      <w:r w:rsidRPr="008E411D">
        <w:t>ἀνομία</w:t>
      </w:r>
      <w:proofErr w:type="spellEnd"/>
      <w:r w:rsidRPr="008E411D">
        <w:t>.</w:t>
      </w:r>
    </w:p>
    <w:p w14:paraId="3B20600A" w14:textId="77777777" w:rsidR="00684ECF" w:rsidRPr="008E411D" w:rsidRDefault="00684ECF" w:rsidP="0000757D">
      <w:pPr>
        <w:pStyle w:val="PlainText"/>
      </w:pPr>
      <w:proofErr w:type="spellStart"/>
      <w:r w:rsidRPr="008E411D">
        <w:rPr>
          <w:color w:val="C00000"/>
        </w:rPr>
        <w:t>Λ</w:t>
      </w:r>
      <w:r w:rsidRPr="008E411D">
        <w:t>ύτρωσαί</w:t>
      </w:r>
      <w:proofErr w:type="spellEnd"/>
      <w:r w:rsidRPr="008E411D">
        <w:t xml:space="preserve"> με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συκοφαντίας</w:t>
      </w:r>
      <w:proofErr w:type="spellEnd"/>
      <w:r w:rsidRPr="008E411D">
        <w:t xml:space="preserve"> </w:t>
      </w:r>
      <w:proofErr w:type="spellStart"/>
      <w:r w:rsidRPr="008E411D">
        <w:t>ἀνθρώπων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φυλάξω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ἐντολάς</w:t>
      </w:r>
      <w:proofErr w:type="spellEnd"/>
      <w:r w:rsidRPr="008E411D">
        <w:t xml:space="preserve"> σου.</w:t>
      </w:r>
    </w:p>
    <w:p w14:paraId="64113DAA" w14:textId="77777777" w:rsidR="00684ECF" w:rsidRPr="008E411D" w:rsidRDefault="00684ECF" w:rsidP="0000757D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ὸ</w:t>
      </w:r>
      <w:proofErr w:type="spellEnd"/>
      <w:r w:rsidRPr="008E411D">
        <w:t xml:space="preserve"> </w:t>
      </w:r>
      <w:proofErr w:type="spellStart"/>
      <w:r w:rsidRPr="008E411D">
        <w:t>πρόσωπόν</w:t>
      </w:r>
      <w:proofErr w:type="spellEnd"/>
      <w:r w:rsidRPr="008E411D">
        <w:t xml:space="preserve"> σου </w:t>
      </w:r>
      <w:proofErr w:type="spellStart"/>
      <w:r w:rsidRPr="008E411D">
        <w:t>ἐπίφανον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δοῦλόν</w:t>
      </w:r>
      <w:proofErr w:type="spellEnd"/>
      <w:r w:rsidRPr="008E411D">
        <w:t xml:space="preserve"> σου,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δίδαξόν</w:t>
      </w:r>
      <w:proofErr w:type="spellEnd"/>
      <w:r w:rsidRPr="008E411D">
        <w:t xml:space="preserve"> με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δικαιώματά</w:t>
      </w:r>
      <w:proofErr w:type="spellEnd"/>
      <w:r w:rsidRPr="008E411D">
        <w:t xml:space="preserve"> σου.</w:t>
      </w:r>
    </w:p>
    <w:p w14:paraId="0477A164" w14:textId="77777777" w:rsidR="00684ECF" w:rsidRPr="008E411D" w:rsidRDefault="00684ECF" w:rsidP="0000757D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ληρωθήτω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στόμα</w:t>
      </w:r>
      <w:proofErr w:type="spellEnd"/>
      <w:r w:rsidRPr="008E411D">
        <w:t xml:space="preserve"> μου </w:t>
      </w:r>
      <w:proofErr w:type="spellStart"/>
      <w:r w:rsidRPr="008E411D">
        <w:t>αἰνέσεώς</w:t>
      </w:r>
      <w:proofErr w:type="spellEnd"/>
      <w:r w:rsidRPr="008E411D">
        <w:t xml:space="preserve"> σου,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ὅπως</w:t>
      </w:r>
      <w:proofErr w:type="spellEnd"/>
      <w:r w:rsidRPr="008E411D">
        <w:t xml:space="preserve"> </w:t>
      </w:r>
      <w:proofErr w:type="spellStart"/>
      <w:r w:rsidRPr="008E411D">
        <w:t>ὑμνήσω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δόξαν</w:t>
      </w:r>
      <w:proofErr w:type="spellEnd"/>
      <w:r w:rsidRPr="008E411D">
        <w:t xml:space="preserve"> σου, </w:t>
      </w:r>
      <w:proofErr w:type="spellStart"/>
      <w:r w:rsidRPr="008E411D">
        <w:t>ὅλην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ἡμέραν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μεγαλοπρέπειάν</w:t>
      </w:r>
      <w:proofErr w:type="spellEnd"/>
      <w:r w:rsidRPr="008E411D">
        <w:t xml:space="preserve"> σου.</w:t>
      </w:r>
    </w:p>
    <w:p w14:paraId="7C772BC0" w14:textId="77777777" w:rsidR="002C3523" w:rsidRPr="008E411D" w:rsidRDefault="002C3523" w:rsidP="00335FB3">
      <w:pPr>
        <w:pStyle w:val="Heading3"/>
        <w:rPr>
          <w:b/>
        </w:rPr>
      </w:pPr>
      <w:bookmarkStart w:id="39" w:name="_Toc533017645"/>
      <w:bookmarkStart w:id="40" w:name="_Toc533116480"/>
      <w:proofErr w:type="spellStart"/>
      <w:r w:rsidRPr="008E411D">
        <w:t>Τρισάγιον</w:t>
      </w:r>
      <w:bookmarkEnd w:id="39"/>
      <w:bookmarkEnd w:id="40"/>
      <w:proofErr w:type="spellEnd"/>
    </w:p>
    <w:p w14:paraId="02D66E53" w14:textId="2EDB3EA0" w:rsidR="002C3523" w:rsidRPr="008E411D" w:rsidRDefault="002C3523" w:rsidP="0000757D">
      <w:pPr>
        <w:pStyle w:val="PlainText"/>
        <w:rPr>
          <w:rFonts w:cs="Courier New"/>
          <w:b/>
        </w:rPr>
      </w:pPr>
      <w:proofErr w:type="spellStart"/>
      <w:r w:rsidRPr="008E411D">
        <w:rPr>
          <w:color w:val="C00000"/>
        </w:rPr>
        <w:t>Ἅ</w:t>
      </w:r>
      <w:r w:rsidRPr="008E411D">
        <w:t>γιος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</w:t>
      </w:r>
      <w:proofErr w:type="spellStart"/>
      <w:r w:rsidRPr="008E411D">
        <w:t>ἅγιος</w:t>
      </w:r>
      <w:proofErr w:type="spellEnd"/>
      <w:r w:rsidRPr="008E411D">
        <w:t xml:space="preserve"> </w:t>
      </w:r>
      <w:proofErr w:type="spellStart"/>
      <w:r w:rsidRPr="008E411D">
        <w:t>ἰσχυρός</w:t>
      </w:r>
      <w:proofErr w:type="spellEnd"/>
      <w:r w:rsidRPr="008E411D">
        <w:t xml:space="preserve">, </w:t>
      </w:r>
      <w:proofErr w:type="spellStart"/>
      <w:r w:rsidRPr="008E411D">
        <w:t>ἅγιος</w:t>
      </w:r>
      <w:proofErr w:type="spellEnd"/>
      <w:r w:rsidRPr="008E411D">
        <w:t xml:space="preserve"> </w:t>
      </w:r>
      <w:proofErr w:type="spellStart"/>
      <w:r w:rsidRPr="008E411D">
        <w:t>ἀθάνατος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.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5BB1BE80" w14:textId="77777777" w:rsidR="00FD5014" w:rsidRPr="008E411D" w:rsidRDefault="00FD5014" w:rsidP="00FD5014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4CE61BAD" w14:textId="77777777" w:rsidR="00FD5014" w:rsidRPr="008E411D" w:rsidRDefault="00FD5014" w:rsidP="00FD5014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471FA8C9" w14:textId="77777777" w:rsidR="002C3523" w:rsidRPr="008E411D" w:rsidRDefault="002C3523" w:rsidP="0000757D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αναγία</w:t>
      </w:r>
      <w:proofErr w:type="spellEnd"/>
      <w:r w:rsidRPr="008E411D">
        <w:t xml:space="preserve"> </w:t>
      </w:r>
      <w:proofErr w:type="spellStart"/>
      <w:r w:rsidRPr="008E411D">
        <w:t>Τριάς</w:t>
      </w:r>
      <w:proofErr w:type="spellEnd"/>
      <w:r w:rsidRPr="008E411D">
        <w:t xml:space="preserve">,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.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ἱλάσθητι</w:t>
      </w:r>
      <w:proofErr w:type="spellEnd"/>
      <w:r w:rsidRPr="008E411D">
        <w:t xml:space="preserve">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ἁμαρτίαις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. </w:t>
      </w:r>
      <w:proofErr w:type="spellStart"/>
      <w:r w:rsidRPr="008E411D">
        <w:t>Δέσποτα</w:t>
      </w:r>
      <w:proofErr w:type="spellEnd"/>
      <w:r w:rsidRPr="008E411D">
        <w:t xml:space="preserve">, </w:t>
      </w:r>
      <w:proofErr w:type="spellStart"/>
      <w:r w:rsidRPr="008E411D">
        <w:t>συγχώρησον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. </w:t>
      </w:r>
      <w:proofErr w:type="spellStart"/>
      <w:r w:rsidRPr="008E411D">
        <w:t>Ἅγιε</w:t>
      </w:r>
      <w:proofErr w:type="spellEnd"/>
      <w:r w:rsidRPr="008E411D">
        <w:t xml:space="preserve">, </w:t>
      </w:r>
      <w:proofErr w:type="spellStart"/>
      <w:r w:rsidRPr="008E411D">
        <w:t>ἐπίσκεψαι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ἴασαι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ἀσθενείας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ἕνεκεν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ὀνόματός</w:t>
      </w:r>
      <w:proofErr w:type="spellEnd"/>
      <w:r w:rsidRPr="008E411D">
        <w:t xml:space="preserve"> σου.</w:t>
      </w:r>
    </w:p>
    <w:p w14:paraId="249B14CB" w14:textId="55DFC0A5" w:rsidR="002C3523" w:rsidRPr="008E411D" w:rsidRDefault="002C3523" w:rsidP="0000757D">
      <w:pPr>
        <w:pStyle w:val="PlainText"/>
        <w:rPr>
          <w:rFonts w:cs="Courier New"/>
          <w:b/>
          <w:color w:val="C00000"/>
        </w:rPr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.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44E65E08" w14:textId="77777777" w:rsidR="00FD5014" w:rsidRPr="008E411D" w:rsidRDefault="00FD5014" w:rsidP="00FD5014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54B2234F" w14:textId="77777777" w:rsidR="00FD5014" w:rsidRPr="008E411D" w:rsidRDefault="00FD5014" w:rsidP="00FD5014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0878AC87" w14:textId="77777777" w:rsidR="002C3523" w:rsidRPr="008E411D" w:rsidRDefault="002C3523" w:rsidP="0000757D">
      <w:pPr>
        <w:pStyle w:val="PlainText"/>
        <w:rPr>
          <w:rFonts w:cs="Courier New"/>
        </w:rPr>
      </w:pPr>
      <w:proofErr w:type="spellStart"/>
      <w:r w:rsidRPr="008E411D">
        <w:rPr>
          <w:color w:val="C00000"/>
        </w:rPr>
        <w:t>Π</w:t>
      </w:r>
      <w:r w:rsidRPr="008E411D">
        <w:t>άτερ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ὁ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οὐρανοῖς</w:t>
      </w:r>
      <w:proofErr w:type="spellEnd"/>
      <w:r w:rsidRPr="008E411D">
        <w:t xml:space="preserve">, </w:t>
      </w:r>
      <w:proofErr w:type="spellStart"/>
      <w:r w:rsidRPr="008E411D">
        <w:t>ἁγιασθήτω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σου· </w:t>
      </w:r>
      <w:proofErr w:type="spellStart"/>
      <w:r w:rsidRPr="008E411D">
        <w:t>ἐλθέτω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σου· </w:t>
      </w:r>
      <w:proofErr w:type="spellStart"/>
      <w:r w:rsidRPr="008E411D">
        <w:t>γενηθήτω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θέλημά</w:t>
      </w:r>
      <w:proofErr w:type="spellEnd"/>
      <w:r w:rsidRPr="008E411D">
        <w:t xml:space="preserve"> σου,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οὐρανῷ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ἐπί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·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ἄρτον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τόν</w:t>
      </w:r>
      <w:proofErr w:type="spellEnd"/>
      <w:r w:rsidRPr="008E411D">
        <w:t xml:space="preserve"> </w:t>
      </w:r>
      <w:proofErr w:type="spellStart"/>
      <w:r w:rsidRPr="008E411D">
        <w:t>ἐπιούσιον</w:t>
      </w:r>
      <w:proofErr w:type="spellEnd"/>
      <w:r w:rsidRPr="008E411D">
        <w:t xml:space="preserve"> </w:t>
      </w:r>
      <w:proofErr w:type="spellStart"/>
      <w:r w:rsidRPr="008E411D">
        <w:t>δὸς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ἄφες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ὀφειλήματα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ἡμεῖς</w:t>
      </w:r>
      <w:proofErr w:type="spellEnd"/>
      <w:r w:rsidRPr="008E411D">
        <w:t xml:space="preserve"> </w:t>
      </w:r>
      <w:proofErr w:type="spellStart"/>
      <w:r w:rsidRPr="008E411D">
        <w:t>ἀφίεμεν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ὀφειλέταις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εἰσενέγκῃς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πειρασμόν</w:t>
      </w:r>
      <w:proofErr w:type="spellEnd"/>
      <w:r w:rsidRPr="008E411D">
        <w:t xml:space="preserve">, </w:t>
      </w:r>
      <w:proofErr w:type="spellStart"/>
      <w:r w:rsidRPr="008E411D">
        <w:t>ἀλλὰ</w:t>
      </w:r>
      <w:proofErr w:type="spellEnd"/>
      <w:r w:rsidRPr="008E411D">
        <w:t xml:space="preserve">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ἀπό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πονηροῦ</w:t>
      </w:r>
      <w:proofErr w:type="spellEnd"/>
      <w:r w:rsidRPr="008E411D">
        <w:t>.</w:t>
      </w:r>
    </w:p>
    <w:p w14:paraId="187F75E9" w14:textId="7EAADDB4" w:rsidR="002C3523" w:rsidRPr="008E411D" w:rsidRDefault="002C3523" w:rsidP="001E5D10">
      <w:pPr>
        <w:pStyle w:val="Quote"/>
        <w:rPr>
          <w:b/>
        </w:rPr>
      </w:pP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ἐστὶν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δύναμις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δόξα</w:t>
      </w:r>
      <w:proofErr w:type="spellEnd"/>
      <w:r w:rsidRPr="008E411D">
        <w:t xml:space="preserve"> του </w:t>
      </w:r>
      <w:proofErr w:type="spellStart"/>
      <w:r w:rsidRPr="008E411D">
        <w:t>Πατρὸς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Υἱοῦ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Πνεύματος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των </w:t>
      </w:r>
      <w:proofErr w:type="spellStart"/>
      <w:r w:rsidRPr="008E411D">
        <w:t>αἰώνων</w:t>
      </w:r>
      <w:proofErr w:type="spellEnd"/>
      <w:r w:rsidRPr="008E411D">
        <w:t>.</w:t>
      </w:r>
    </w:p>
    <w:p w14:paraId="6CDB2E54" w14:textId="77777777" w:rsidR="002C3523" w:rsidRPr="008E411D" w:rsidRDefault="002C3523" w:rsidP="0000757D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μήν</w:t>
      </w:r>
      <w:proofErr w:type="spellEnd"/>
      <w:r w:rsidRPr="008E411D">
        <w:t>.</w:t>
      </w:r>
    </w:p>
    <w:p w14:paraId="2F8D3FAF" w14:textId="77777777" w:rsidR="00684ECF" w:rsidRPr="008E411D" w:rsidRDefault="00684ECF" w:rsidP="00335FB3">
      <w:pPr>
        <w:pStyle w:val="Heading3"/>
      </w:pPr>
      <w:bookmarkStart w:id="41" w:name="_Toc533017646"/>
      <w:bookmarkStart w:id="42" w:name="_Toc533116481"/>
      <w:proofErr w:type="spellStart"/>
      <w:r w:rsidRPr="008E411D">
        <w:t>Κοντά</w:t>
      </w:r>
      <w:r w:rsidR="002F3371" w:rsidRPr="008E411D">
        <w:t>κιον</w:t>
      </w:r>
      <w:bookmarkEnd w:id="41"/>
      <w:bookmarkEnd w:id="42"/>
      <w:proofErr w:type="spellEnd"/>
    </w:p>
    <w:p w14:paraId="58D0D718" w14:textId="77777777" w:rsidR="00684ECF" w:rsidRPr="008E411D" w:rsidRDefault="00684ECF" w:rsidP="00FD5014">
      <w:pPr>
        <w:pStyle w:val="PlainText"/>
      </w:pPr>
      <w:r w:rsidRPr="008E411D">
        <w:rPr>
          <w:color w:val="C00000"/>
        </w:rPr>
        <w:lastRenderedPageBreak/>
        <w:t>Η</w:t>
      </w:r>
      <w:r w:rsidRPr="008E411D">
        <w:t xml:space="preserve"> </w:t>
      </w:r>
      <w:proofErr w:type="spellStart"/>
      <w:r w:rsidRPr="008E411D">
        <w:t>παρθένος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προαιώνιον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σπηλαίῳ</w:t>
      </w:r>
      <w:proofErr w:type="spellEnd"/>
      <w:r w:rsidRPr="008E411D">
        <w:t xml:space="preserve"> </w:t>
      </w:r>
      <w:proofErr w:type="spellStart"/>
      <w:r w:rsidRPr="008E411D">
        <w:t>ἔρχεται</w:t>
      </w:r>
      <w:proofErr w:type="spellEnd"/>
      <w:r w:rsidRPr="008E411D">
        <w:t xml:space="preserve">, </w:t>
      </w:r>
      <w:proofErr w:type="spellStart"/>
      <w:r w:rsidRPr="008E411D">
        <w:t>ἀποτεκεῖν</w:t>
      </w:r>
      <w:proofErr w:type="spellEnd"/>
      <w:r w:rsidRPr="008E411D">
        <w:t xml:space="preserve"> </w:t>
      </w:r>
      <w:proofErr w:type="spellStart"/>
      <w:r w:rsidRPr="008E411D">
        <w:t>ἀπορρήτως</w:t>
      </w:r>
      <w:proofErr w:type="spellEnd"/>
      <w:r w:rsidRPr="008E411D">
        <w:t xml:space="preserve">. </w:t>
      </w:r>
      <w:proofErr w:type="spellStart"/>
      <w:r w:rsidRPr="008E411D">
        <w:t>Χόρευε</w:t>
      </w:r>
      <w:proofErr w:type="spellEnd"/>
      <w:r w:rsidRPr="008E411D">
        <w:t xml:space="preserve"> ἡ </w:t>
      </w:r>
      <w:proofErr w:type="spellStart"/>
      <w:r w:rsidRPr="008E411D">
        <w:t>οἰκουμένη</w:t>
      </w:r>
      <w:proofErr w:type="spellEnd"/>
      <w:r w:rsidRPr="008E411D">
        <w:t xml:space="preserve"> </w:t>
      </w:r>
      <w:proofErr w:type="spellStart"/>
      <w:r w:rsidRPr="008E411D">
        <w:t>ἀκουτισθεῖσα</w:t>
      </w:r>
      <w:proofErr w:type="spellEnd"/>
      <w:r w:rsidRPr="008E411D">
        <w:t xml:space="preserve">· </w:t>
      </w:r>
      <w:proofErr w:type="spellStart"/>
      <w:r w:rsidRPr="008E411D">
        <w:t>δόξασον</w:t>
      </w:r>
      <w:proofErr w:type="spellEnd"/>
      <w:r w:rsidRPr="008E411D">
        <w:t xml:space="preserve">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="00CB3BF8" w:rsidRPr="008E411D">
        <w:t>ἀ</w:t>
      </w:r>
      <w:r w:rsidRPr="008E411D">
        <w:t>γγέλων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CB3BF8" w:rsidRPr="008E411D">
        <w:t>π</w:t>
      </w:r>
      <w:r w:rsidRPr="008E411D">
        <w:t>οιμένων</w:t>
      </w:r>
      <w:proofErr w:type="spellEnd"/>
      <w:r w:rsidRPr="008E411D">
        <w:t xml:space="preserve">, </w:t>
      </w:r>
      <w:proofErr w:type="spellStart"/>
      <w:r w:rsidRPr="008E411D">
        <w:t>βουληθέντα</w:t>
      </w:r>
      <w:proofErr w:type="spellEnd"/>
      <w:r w:rsidRPr="008E411D">
        <w:t xml:space="preserve"> </w:t>
      </w:r>
      <w:proofErr w:type="spellStart"/>
      <w:r w:rsidRPr="008E411D">
        <w:t>ἐποφθῆναι</w:t>
      </w:r>
      <w:proofErr w:type="spellEnd"/>
      <w:r w:rsidRPr="008E411D">
        <w:t xml:space="preserve">, </w:t>
      </w:r>
      <w:proofErr w:type="spellStart"/>
      <w:r w:rsidRPr="008E411D">
        <w:t>παιδίον</w:t>
      </w:r>
      <w:proofErr w:type="spellEnd"/>
      <w:r w:rsidRPr="008E411D">
        <w:t xml:space="preserve"> </w:t>
      </w:r>
      <w:proofErr w:type="spellStart"/>
      <w:r w:rsidRPr="008E411D">
        <w:t>νέον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πρὸ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 xml:space="preserve"> </w:t>
      </w:r>
      <w:proofErr w:type="spellStart"/>
      <w:r w:rsidRPr="008E411D">
        <w:t>Θεόν</w:t>
      </w:r>
      <w:proofErr w:type="spellEnd"/>
      <w:r w:rsidRPr="008E411D">
        <w:t>.</w:t>
      </w:r>
    </w:p>
    <w:p w14:paraId="5ED8883C" w14:textId="6756744E" w:rsidR="00684ECF" w:rsidRPr="008E411D" w:rsidRDefault="00684ECF" w:rsidP="00FD5014">
      <w:pPr>
        <w:pStyle w:val="PlainText"/>
        <w:rPr>
          <w:b/>
          <w:color w:val="C00000"/>
          <w:sz w:val="24"/>
        </w:rPr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="002F3371" w:rsidRPr="008E411D">
        <w:t>.</w:t>
      </w:r>
      <w:r w:rsidRPr="008E411D">
        <w:t xml:space="preserve"> </w:t>
      </w:r>
      <w:r w:rsidR="006E6A51" w:rsidRPr="008E411D">
        <w:rPr>
          <w:rFonts w:ascii="Genesis" w:hAnsi="Genesis"/>
          <w:color w:val="A6A6A6" w:themeColor="background1" w:themeShade="A6"/>
          <w:sz w:val="22"/>
        </w:rPr>
        <w:t>(μ΄)</w:t>
      </w:r>
    </w:p>
    <w:p w14:paraId="33EF61CE" w14:textId="7900F5B3" w:rsidR="002627F4" w:rsidRPr="008E411D" w:rsidRDefault="00684ECF" w:rsidP="00FD5014">
      <w:pPr>
        <w:pStyle w:val="PlainText"/>
      </w:pPr>
      <w:r w:rsidRPr="008E411D">
        <w:rPr>
          <w:color w:val="C00000"/>
        </w:rPr>
        <w:t>Ὁ</w:t>
      </w:r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παντὶ</w:t>
      </w:r>
      <w:proofErr w:type="spellEnd"/>
      <w:r w:rsidRPr="008E411D">
        <w:t xml:space="preserve"> </w:t>
      </w:r>
      <w:proofErr w:type="spellStart"/>
      <w:r w:rsidRPr="008E411D">
        <w:t>καιρῷ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πάσῃ</w:t>
      </w:r>
      <w:proofErr w:type="spellEnd"/>
      <w:r w:rsidRPr="008E411D">
        <w:t xml:space="preserve"> </w:t>
      </w:r>
      <w:proofErr w:type="spellStart"/>
      <w:r w:rsidRPr="008E411D">
        <w:t>ὥρᾳ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οὐρανῷ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 </w:t>
      </w:r>
      <w:proofErr w:type="spellStart"/>
      <w:r w:rsidRPr="008E411D">
        <w:t>προσκυνούμενος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δοξαζόμενος</w:t>
      </w:r>
      <w:proofErr w:type="spellEnd"/>
      <w:r w:rsidRPr="008E411D">
        <w:t xml:space="preserve"> </w:t>
      </w:r>
      <w:proofErr w:type="spellStart"/>
      <w:r w:rsidRPr="008E411D">
        <w:t>Χριστὸς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ὁ </w:t>
      </w:r>
      <w:proofErr w:type="spellStart"/>
      <w:r w:rsidRPr="008E411D">
        <w:t>μακρόθυμος</w:t>
      </w:r>
      <w:proofErr w:type="spellEnd"/>
      <w:r w:rsidRPr="008E411D">
        <w:t xml:space="preserve">, ὁ </w:t>
      </w:r>
      <w:proofErr w:type="spellStart"/>
      <w:r w:rsidRPr="008E411D">
        <w:t>πολυέλεος</w:t>
      </w:r>
      <w:proofErr w:type="spellEnd"/>
      <w:r w:rsidRPr="008E411D">
        <w:t xml:space="preserve">, ὁ </w:t>
      </w:r>
      <w:proofErr w:type="spellStart"/>
      <w:r w:rsidRPr="008E411D">
        <w:t>πολυεύσπλαγχνος</w:t>
      </w:r>
      <w:proofErr w:type="spellEnd"/>
      <w:r w:rsidRPr="008E411D">
        <w:t xml:space="preserve">, ὁ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δικαίους</w:t>
      </w:r>
      <w:proofErr w:type="spellEnd"/>
      <w:r w:rsidRPr="008E411D">
        <w:t xml:space="preserve"> </w:t>
      </w:r>
      <w:proofErr w:type="spellStart"/>
      <w:r w:rsidRPr="008E411D">
        <w:t>ἀγαπῶν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ἁμαρτωλοὺς</w:t>
      </w:r>
      <w:proofErr w:type="spellEnd"/>
      <w:r w:rsidRPr="008E411D">
        <w:t xml:space="preserve"> </w:t>
      </w:r>
      <w:proofErr w:type="spellStart"/>
      <w:r w:rsidRPr="008E411D">
        <w:t>ἐλεῶν</w:t>
      </w:r>
      <w:proofErr w:type="spellEnd"/>
      <w:r w:rsidRPr="008E411D">
        <w:t xml:space="preserve">, ὁ </w:t>
      </w:r>
      <w:proofErr w:type="spellStart"/>
      <w:r w:rsidRPr="008E411D">
        <w:t>πάντας</w:t>
      </w:r>
      <w:proofErr w:type="spellEnd"/>
      <w:r w:rsidRPr="008E411D">
        <w:t xml:space="preserve"> </w:t>
      </w:r>
      <w:proofErr w:type="spellStart"/>
      <w:r w:rsidRPr="008E411D">
        <w:t>καλῶν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σωτηρίαν</w:t>
      </w:r>
      <w:proofErr w:type="spellEnd"/>
      <w:r w:rsidRPr="008E411D">
        <w:t xml:space="preserve"> </w:t>
      </w:r>
      <w:proofErr w:type="spellStart"/>
      <w:r w:rsidRPr="008E411D">
        <w:t>διά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ἐπαγγελίας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μελλόντων</w:t>
      </w:r>
      <w:proofErr w:type="spellEnd"/>
      <w:r w:rsidRPr="008E411D">
        <w:t xml:space="preserve"> </w:t>
      </w:r>
      <w:proofErr w:type="spellStart"/>
      <w:r w:rsidRPr="008E411D">
        <w:t>ἀγαθῶν</w:t>
      </w:r>
      <w:proofErr w:type="spellEnd"/>
      <w:r w:rsidRPr="008E411D">
        <w:t xml:space="preserve">, </w:t>
      </w:r>
      <w:proofErr w:type="spellStart"/>
      <w:r w:rsidRPr="008E411D">
        <w:t>αὐτός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πρόσδεξαι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ὥρᾳ</w:t>
      </w:r>
      <w:proofErr w:type="spellEnd"/>
      <w:r w:rsidRPr="008E411D">
        <w:t xml:space="preserve"> </w:t>
      </w:r>
      <w:proofErr w:type="spellStart"/>
      <w:r w:rsidRPr="008E411D">
        <w:t>ταύτῃ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ἐντεύξεις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ἴθυνον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ζωὴν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ἐντολάς</w:t>
      </w:r>
      <w:proofErr w:type="spellEnd"/>
      <w:r w:rsidRPr="008E411D">
        <w:t xml:space="preserve"> σου.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ψυχὰς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ἁγίασον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σώματα</w:t>
      </w:r>
      <w:proofErr w:type="spellEnd"/>
      <w:r w:rsidRPr="008E411D">
        <w:t xml:space="preserve"> </w:t>
      </w:r>
      <w:proofErr w:type="spellStart"/>
      <w:r w:rsidRPr="008E411D">
        <w:t>ἅγνισον</w:t>
      </w:r>
      <w:proofErr w:type="spellEnd"/>
      <w:r w:rsidRPr="008E411D">
        <w:t xml:space="preserve">,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λογισμοὺς</w:t>
      </w:r>
      <w:proofErr w:type="spellEnd"/>
      <w:r w:rsidRPr="008E411D">
        <w:t xml:space="preserve"> </w:t>
      </w:r>
      <w:proofErr w:type="spellStart"/>
      <w:r w:rsidRPr="008E411D">
        <w:t>διόρθωσον</w:t>
      </w:r>
      <w:proofErr w:type="spellEnd"/>
      <w:r w:rsidRPr="008E411D">
        <w:t xml:space="preserve">,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ἐννοίας</w:t>
      </w:r>
      <w:proofErr w:type="spellEnd"/>
      <w:r w:rsidRPr="008E411D">
        <w:t xml:space="preserve"> </w:t>
      </w:r>
      <w:proofErr w:type="spellStart"/>
      <w:r w:rsidRPr="008E411D">
        <w:t>κάθαρον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πάσης</w:t>
      </w:r>
      <w:proofErr w:type="spellEnd"/>
      <w:r w:rsidRPr="008E411D">
        <w:t xml:space="preserve"> </w:t>
      </w:r>
      <w:proofErr w:type="spellStart"/>
      <w:r w:rsidRPr="008E411D">
        <w:t>θλίψεως</w:t>
      </w:r>
      <w:proofErr w:type="spellEnd"/>
      <w:r w:rsidRPr="008E411D">
        <w:t xml:space="preserve">, </w:t>
      </w:r>
      <w:proofErr w:type="spellStart"/>
      <w:r w:rsidRPr="008E411D">
        <w:t>κακῶν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ὀδύνης</w:t>
      </w:r>
      <w:proofErr w:type="spellEnd"/>
      <w:r w:rsidRPr="008E411D">
        <w:t xml:space="preserve">. </w:t>
      </w:r>
      <w:proofErr w:type="spellStart"/>
      <w:r w:rsidRPr="008E411D">
        <w:t>Τείχισον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ἁγίοις</w:t>
      </w:r>
      <w:proofErr w:type="spellEnd"/>
      <w:r w:rsidRPr="008E411D">
        <w:t xml:space="preserve"> σου </w:t>
      </w:r>
      <w:proofErr w:type="spellStart"/>
      <w:r w:rsidR="0036358A" w:rsidRPr="008E411D">
        <w:t>ἀ</w:t>
      </w:r>
      <w:r w:rsidRPr="008E411D">
        <w:t>γγέλοις</w:t>
      </w:r>
      <w:proofErr w:type="spellEnd"/>
      <w:r w:rsidRPr="008E411D">
        <w:t xml:space="preserve">, </w:t>
      </w:r>
      <w:proofErr w:type="spellStart"/>
      <w:r w:rsidRPr="008E411D">
        <w:t>ἵνα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παρεμβολῇ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 </w:t>
      </w:r>
      <w:proofErr w:type="spellStart"/>
      <w:r w:rsidRPr="008E411D">
        <w:t>φρουρούμενοι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ὁδηγούμενοι</w:t>
      </w:r>
      <w:proofErr w:type="spellEnd"/>
      <w:r w:rsidRPr="008E411D">
        <w:t xml:space="preserve"> </w:t>
      </w:r>
      <w:proofErr w:type="spellStart"/>
      <w:r w:rsidRPr="008E411D">
        <w:t>καταντήσωμεν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ἑνότητα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πίστεως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ἐπίγνωσιν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ἀπροσίτου</w:t>
      </w:r>
      <w:proofErr w:type="spellEnd"/>
      <w:r w:rsidRPr="008E411D">
        <w:t xml:space="preserve"> σου </w:t>
      </w:r>
      <w:proofErr w:type="spellStart"/>
      <w:r w:rsidRPr="008E411D">
        <w:t>δόξης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εὐλογητὸς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 xml:space="preserve">. </w:t>
      </w:r>
      <w:proofErr w:type="spellStart"/>
      <w:r w:rsidRPr="008E411D">
        <w:t>Ἀμήν</w:t>
      </w:r>
      <w:proofErr w:type="spellEnd"/>
      <w:r w:rsidRPr="008E411D">
        <w:t>.</w:t>
      </w:r>
    </w:p>
    <w:p w14:paraId="0187E6EB" w14:textId="6BBD128C" w:rsidR="00684ECF" w:rsidRPr="008E411D" w:rsidRDefault="00684ECF" w:rsidP="00FD5014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="002F3371" w:rsidRPr="008E411D">
        <w:t>.</w:t>
      </w:r>
      <w:r w:rsidRPr="008E411D">
        <w:t xml:space="preserve">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11AFD5FA" w14:textId="77777777" w:rsidR="00C1682A" w:rsidRPr="008E411D" w:rsidRDefault="00C1682A" w:rsidP="00C1682A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21B09F3B" w14:textId="77777777" w:rsidR="00C1682A" w:rsidRPr="008E411D" w:rsidRDefault="00C1682A" w:rsidP="00C1682A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3AD8AE3F" w14:textId="6BD87259" w:rsidR="00684ECF" w:rsidRPr="008E411D" w:rsidRDefault="00684ECF" w:rsidP="00FD5014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ὴν</w:t>
      </w:r>
      <w:proofErr w:type="spellEnd"/>
      <w:r w:rsidRPr="008E411D">
        <w:t xml:space="preserve"> </w:t>
      </w:r>
      <w:proofErr w:type="spellStart"/>
      <w:r w:rsidR="00477669" w:rsidRPr="008E411D">
        <w:t>τ</w:t>
      </w:r>
      <w:r w:rsidRPr="008E411D">
        <w:t>ιμιωτέραν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Χερουβίμ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ἐνδοξοτέραν</w:t>
      </w:r>
      <w:proofErr w:type="spellEnd"/>
      <w:r w:rsidRPr="008E411D">
        <w:t xml:space="preserve"> </w:t>
      </w:r>
      <w:proofErr w:type="spellStart"/>
      <w:r w:rsidRPr="008E411D">
        <w:t>ἀσυγκρίτως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Σεραφίμ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ἀδιαφθόρως</w:t>
      </w:r>
      <w:proofErr w:type="spellEnd"/>
      <w:r w:rsidRPr="008E411D">
        <w:t xml:space="preserve"> </w:t>
      </w:r>
      <w:proofErr w:type="spellStart"/>
      <w:r w:rsidRPr="008E411D">
        <w:t>Θεὸν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 </w:t>
      </w:r>
      <w:proofErr w:type="spellStart"/>
      <w:r w:rsidRPr="008E411D">
        <w:t>τεκοῦσαν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ὄντως</w:t>
      </w:r>
      <w:proofErr w:type="spellEnd"/>
      <w:r w:rsidRPr="008E411D">
        <w:t xml:space="preserve"> </w:t>
      </w:r>
      <w:proofErr w:type="spellStart"/>
      <w:r w:rsidRPr="008E411D">
        <w:t>Θεοτόκον</w:t>
      </w:r>
      <w:proofErr w:type="spellEnd"/>
      <w:r w:rsidRPr="008E411D">
        <w:t xml:space="preserve">,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μεγαλύνομεν</w:t>
      </w:r>
      <w:proofErr w:type="spellEnd"/>
      <w:r w:rsidRPr="008E411D">
        <w:t>.</w:t>
      </w:r>
    </w:p>
    <w:p w14:paraId="25A18380" w14:textId="14334CEC" w:rsidR="002F3371" w:rsidRPr="008E411D" w:rsidRDefault="00684ECF" w:rsidP="00FD5014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ν</w:t>
      </w:r>
      <w:proofErr w:type="spellEnd"/>
      <w:r w:rsidRPr="008E411D">
        <w:t xml:space="preserve"> </w:t>
      </w:r>
      <w:proofErr w:type="spellStart"/>
      <w:r w:rsidRPr="008E411D">
        <w:t>ὀ</w:t>
      </w:r>
      <w:r w:rsidR="002F3371" w:rsidRPr="008E411D">
        <w:t>νόματι</w:t>
      </w:r>
      <w:proofErr w:type="spellEnd"/>
      <w:r w:rsidR="002F3371" w:rsidRPr="008E411D">
        <w:t xml:space="preserve"> </w:t>
      </w:r>
      <w:proofErr w:type="spellStart"/>
      <w:r w:rsidR="002F3371" w:rsidRPr="008E411D">
        <w:t>Κυρίου</w:t>
      </w:r>
      <w:proofErr w:type="spellEnd"/>
      <w:r w:rsidR="002F3371" w:rsidRPr="008E411D">
        <w:t xml:space="preserve"> </w:t>
      </w:r>
      <w:proofErr w:type="spellStart"/>
      <w:r w:rsidR="002F3371" w:rsidRPr="008E411D">
        <w:t>εὐλόγησον</w:t>
      </w:r>
      <w:proofErr w:type="spellEnd"/>
      <w:r w:rsidR="002F3371" w:rsidRPr="008E411D">
        <w:t xml:space="preserve"> </w:t>
      </w:r>
      <w:proofErr w:type="spellStart"/>
      <w:r w:rsidR="00344776" w:rsidRPr="008E411D">
        <w:t>π</w:t>
      </w:r>
      <w:r w:rsidR="002F3371" w:rsidRPr="008E411D">
        <w:t>άτερ</w:t>
      </w:r>
      <w:proofErr w:type="spellEnd"/>
      <w:r w:rsidR="002F3371" w:rsidRPr="008E411D">
        <w:t>.</w:t>
      </w:r>
    </w:p>
    <w:p w14:paraId="403E8C75" w14:textId="77777777" w:rsidR="00296B0E" w:rsidRPr="008E411D" w:rsidRDefault="00296B0E" w:rsidP="008333E3">
      <w:pPr>
        <w:pStyle w:val="Quote"/>
      </w:pPr>
      <w:r w:rsidRPr="008E411D">
        <w:rPr>
          <w:bdr w:val="none" w:sz="0" w:space="0" w:color="auto" w:frame="1"/>
        </w:rPr>
        <w:t>Ὁ</w:t>
      </w:r>
      <w:r w:rsidRPr="008E411D">
        <w:t xml:space="preserve">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οἰκτειρήσαι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εὐλογήσαι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, </w:t>
      </w:r>
      <w:proofErr w:type="spellStart"/>
      <w:r w:rsidRPr="008E411D">
        <w:t>ἐπιφάναι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πρόσωπον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ἐφ</w:t>
      </w:r>
      <w:proofErr w:type="spellEnd"/>
      <w:r w:rsidRPr="008E411D">
        <w:t xml:space="preserve">' </w:t>
      </w:r>
      <w:proofErr w:type="spellStart"/>
      <w:r w:rsidRPr="008E411D">
        <w:t>ἡμᾶς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ἐλεήσαι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>.</w:t>
      </w:r>
    </w:p>
    <w:p w14:paraId="3A9F3EDE" w14:textId="77777777" w:rsidR="002F3371" w:rsidRPr="008E411D" w:rsidRDefault="002F3371" w:rsidP="000E0998">
      <w:pPr>
        <w:pStyle w:val="BodyText2"/>
        <w:spacing w:before="120"/>
        <w:rPr>
          <w:b/>
          <w:lang w:bidi="he-IL"/>
        </w:rPr>
      </w:pPr>
      <w:proofErr w:type="spellStart"/>
      <w:r w:rsidRPr="008E411D">
        <w:rPr>
          <w:bdr w:val="none" w:sz="0" w:space="0" w:color="auto" w:frame="1"/>
          <w:lang w:bidi="he-IL"/>
        </w:rPr>
        <w:t>εὐχὴ</w:t>
      </w:r>
      <w:proofErr w:type="spellEnd"/>
    </w:p>
    <w:p w14:paraId="0A3BA6BD" w14:textId="77777777" w:rsidR="00DE662B" w:rsidRPr="008E411D" w:rsidRDefault="00684ECF" w:rsidP="008333E3">
      <w:pPr>
        <w:pStyle w:val="Quote"/>
      </w:pPr>
      <w:proofErr w:type="spellStart"/>
      <w:r w:rsidRPr="008E411D">
        <w:t>Χριστέ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φῶς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ἀληθινόν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φωτίζον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ἁγιάζον</w:t>
      </w:r>
      <w:proofErr w:type="spellEnd"/>
      <w:r w:rsidRPr="008E411D">
        <w:t xml:space="preserve">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ἄνθρωπον</w:t>
      </w:r>
      <w:proofErr w:type="spellEnd"/>
      <w:r w:rsidRPr="008E411D">
        <w:t xml:space="preserve"> </w:t>
      </w:r>
      <w:proofErr w:type="spellStart"/>
      <w:r w:rsidRPr="008E411D">
        <w:t>ἐρχόμενον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κόσμον</w:t>
      </w:r>
      <w:proofErr w:type="spellEnd"/>
      <w:r w:rsidRPr="008E411D">
        <w:t xml:space="preserve">, </w:t>
      </w:r>
      <w:proofErr w:type="spellStart"/>
      <w:r w:rsidRPr="008E411D">
        <w:t>σημειωθήτω</w:t>
      </w:r>
      <w:proofErr w:type="spellEnd"/>
      <w:r w:rsidRPr="008E411D">
        <w:t xml:space="preserve"> </w:t>
      </w:r>
      <w:proofErr w:type="spellStart"/>
      <w:r w:rsidRPr="008E411D">
        <w:t>ἐφ</w:t>
      </w:r>
      <w:proofErr w:type="spellEnd"/>
      <w:r w:rsidRPr="008E411D">
        <w:t xml:space="preserve">'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φῶς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προσώπου</w:t>
      </w:r>
      <w:proofErr w:type="spellEnd"/>
      <w:r w:rsidRPr="008E411D">
        <w:t xml:space="preserve"> σου, </w:t>
      </w:r>
      <w:proofErr w:type="spellStart"/>
      <w:r w:rsidRPr="008E411D">
        <w:t>ἵνα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 </w:t>
      </w:r>
      <w:proofErr w:type="spellStart"/>
      <w:r w:rsidRPr="008E411D">
        <w:t>ὀψώμεθα</w:t>
      </w:r>
      <w:proofErr w:type="spellEnd"/>
      <w:r w:rsidRPr="008E411D">
        <w:t xml:space="preserve"> </w:t>
      </w:r>
      <w:proofErr w:type="spellStart"/>
      <w:r w:rsidRPr="008E411D">
        <w:t>φῶς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ἀπρόσιτον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κατεύθυνον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διαβήματα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ἐργασίαν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ἐντολῶν</w:t>
      </w:r>
      <w:proofErr w:type="spellEnd"/>
      <w:r w:rsidRPr="008E411D">
        <w:t xml:space="preserve"> σου, </w:t>
      </w:r>
      <w:proofErr w:type="spellStart"/>
      <w:r w:rsidRPr="008E411D">
        <w:t>πρεσβείαις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παναχράντου</w:t>
      </w:r>
      <w:proofErr w:type="spellEnd"/>
      <w:r w:rsidRPr="008E411D">
        <w:t xml:space="preserve"> σου </w:t>
      </w:r>
      <w:proofErr w:type="spellStart"/>
      <w:r w:rsidRPr="008E411D">
        <w:t>Μητρός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πάντων</w:t>
      </w:r>
      <w:proofErr w:type="spellEnd"/>
      <w:r w:rsidRPr="008E411D">
        <w:t xml:space="preserve"> σου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36358A" w:rsidRPr="008E411D">
        <w:t>ἁ</w:t>
      </w:r>
      <w:r w:rsidRPr="008E411D">
        <w:t>γί</w:t>
      </w:r>
      <w:r w:rsidR="00DE662B" w:rsidRPr="008E411D">
        <w:t>ων</w:t>
      </w:r>
      <w:proofErr w:type="spellEnd"/>
      <w:r w:rsidR="00DE662B" w:rsidRPr="008E411D">
        <w:t>.</w:t>
      </w:r>
    </w:p>
    <w:p w14:paraId="2D785D34" w14:textId="77777777" w:rsidR="00684ECF" w:rsidRPr="008E411D" w:rsidRDefault="00684ECF" w:rsidP="00C1682A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μὴν</w:t>
      </w:r>
      <w:proofErr w:type="spellEnd"/>
      <w:r w:rsidRPr="008E411D">
        <w:t>.</w:t>
      </w:r>
    </w:p>
    <w:p w14:paraId="7D9C64BC" w14:textId="77777777" w:rsidR="002F7BEA" w:rsidRPr="008E411D" w:rsidRDefault="002F7BEA" w:rsidP="0061215F">
      <w:pPr>
        <w:pStyle w:val="Heading2"/>
      </w:pPr>
      <w:bookmarkStart w:id="43" w:name="_Toc533116482"/>
      <w:r w:rsidRPr="008E411D">
        <w:t>ΩΡΑ ΤΡΙΤΗ</w:t>
      </w:r>
      <w:bookmarkEnd w:id="43"/>
    </w:p>
    <w:p w14:paraId="73D1801F" w14:textId="77777777" w:rsidR="00684ECF" w:rsidRPr="008E411D" w:rsidRDefault="00684ECF" w:rsidP="00B179DD">
      <w:pPr>
        <w:pStyle w:val="PlainText"/>
        <w:jc w:val="center"/>
      </w:pPr>
      <w:proofErr w:type="spellStart"/>
      <w:r w:rsidRPr="008E411D">
        <w:rPr>
          <w:color w:val="C00000"/>
        </w:rPr>
        <w:t>Δ</w:t>
      </w:r>
      <w:r w:rsidRPr="008E411D">
        <w:t>εῦτε</w:t>
      </w:r>
      <w:proofErr w:type="spellEnd"/>
      <w:r w:rsidRPr="008E411D">
        <w:t xml:space="preserve"> </w:t>
      </w:r>
      <w:proofErr w:type="spellStart"/>
      <w:r w:rsidRPr="008E411D">
        <w:t>προσκυνήσωμεν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προσπέσωμεν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βασιλεῖ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>.</w:t>
      </w:r>
    </w:p>
    <w:p w14:paraId="472D20F8" w14:textId="77777777" w:rsidR="00684ECF" w:rsidRPr="008E411D" w:rsidRDefault="00684ECF" w:rsidP="00B179DD">
      <w:pPr>
        <w:pStyle w:val="PlainText"/>
        <w:jc w:val="center"/>
      </w:pPr>
      <w:proofErr w:type="spellStart"/>
      <w:r w:rsidRPr="008E411D">
        <w:rPr>
          <w:color w:val="C00000"/>
        </w:rPr>
        <w:t>Δ</w:t>
      </w:r>
      <w:r w:rsidRPr="008E411D">
        <w:t>εῦτε</w:t>
      </w:r>
      <w:proofErr w:type="spellEnd"/>
      <w:r w:rsidRPr="008E411D">
        <w:t xml:space="preserve"> </w:t>
      </w:r>
      <w:proofErr w:type="spellStart"/>
      <w:r w:rsidRPr="008E411D">
        <w:t>προσκυνήσωμεν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προσπέσωμεν</w:t>
      </w:r>
      <w:proofErr w:type="spellEnd"/>
      <w:r w:rsidRPr="008E411D">
        <w:t xml:space="preserve"> </w:t>
      </w:r>
      <w:proofErr w:type="spellStart"/>
      <w:r w:rsidRPr="008E411D">
        <w:t>Χριστῷ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βασιλεῖ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>.</w:t>
      </w:r>
    </w:p>
    <w:p w14:paraId="29569FBD" w14:textId="77777777" w:rsidR="00684ECF" w:rsidRPr="008E411D" w:rsidRDefault="00684ECF" w:rsidP="00B179DD">
      <w:pPr>
        <w:pStyle w:val="PlainText"/>
        <w:jc w:val="center"/>
      </w:pPr>
      <w:proofErr w:type="spellStart"/>
      <w:r w:rsidRPr="008E411D">
        <w:rPr>
          <w:color w:val="C00000"/>
        </w:rPr>
        <w:t>Δ</w:t>
      </w:r>
      <w:r w:rsidRPr="008E411D">
        <w:t>εῦτε</w:t>
      </w:r>
      <w:proofErr w:type="spellEnd"/>
      <w:r w:rsidRPr="008E411D">
        <w:t xml:space="preserve"> </w:t>
      </w:r>
      <w:proofErr w:type="spellStart"/>
      <w:r w:rsidRPr="008E411D">
        <w:t>προσκυνήσωμεν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προσπέσωμεν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, </w:t>
      </w:r>
      <w:proofErr w:type="spellStart"/>
      <w:r w:rsidRPr="008E411D">
        <w:t>Χριστῷ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βασιλεῖ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7B3AE0BC" w14:textId="77777777" w:rsidR="00684ECF" w:rsidRPr="008E411D" w:rsidRDefault="000C3254" w:rsidP="00882EB1">
      <w:pPr>
        <w:pStyle w:val="BodyText2"/>
      </w:pPr>
      <w:bookmarkStart w:id="44" w:name="_Toc533017648"/>
      <w:bookmarkStart w:id="45" w:name="_Toc533116483"/>
      <w:proofErr w:type="spellStart"/>
      <w:r w:rsidRPr="008E411D">
        <w:t>ψαλμὸς</w:t>
      </w:r>
      <w:proofErr w:type="spellEnd"/>
      <w:r w:rsidR="00684ECF" w:rsidRPr="008E411D">
        <w:t xml:space="preserve"> </w:t>
      </w:r>
      <w:proofErr w:type="spellStart"/>
      <w:r w:rsidRPr="008E411D">
        <w:t>ξς</w:t>
      </w:r>
      <w:proofErr w:type="spellEnd"/>
      <w:r w:rsidRPr="008E411D">
        <w:t>΄</w:t>
      </w:r>
      <w:r w:rsidR="00684ECF" w:rsidRPr="008E411D">
        <w:t xml:space="preserve"> (66)</w:t>
      </w:r>
      <w:bookmarkEnd w:id="44"/>
      <w:bookmarkEnd w:id="45"/>
    </w:p>
    <w:p w14:paraId="1CCC8CA7" w14:textId="54D68496" w:rsidR="00684ECF" w:rsidRPr="008E411D" w:rsidRDefault="00684ECF" w:rsidP="00C1682A">
      <w:pPr>
        <w:pStyle w:val="PlainText"/>
      </w:pPr>
      <w:r w:rsidRPr="008E411D">
        <w:rPr>
          <w:color w:val="C00000"/>
        </w:rPr>
        <w:t>Ὁ</w:t>
      </w:r>
      <w:r w:rsidRPr="008E411D">
        <w:t xml:space="preserve">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οἰκτιρήσαι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εὐλογήσαι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· </w:t>
      </w:r>
      <w:proofErr w:type="spellStart"/>
      <w:r w:rsidRPr="008E411D">
        <w:t>ἐπιφάναι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πρόσωπον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ἐφ</w:t>
      </w:r>
      <w:proofErr w:type="spellEnd"/>
      <w:r w:rsidRPr="008E411D">
        <w:t xml:space="preserve">' </w:t>
      </w:r>
      <w:proofErr w:type="spellStart"/>
      <w:r w:rsidRPr="008E411D">
        <w:t>ἡμᾶς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ἐλεήσαι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.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γνῶναι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γῇ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ὁδόν</w:t>
      </w:r>
      <w:proofErr w:type="spellEnd"/>
      <w:r w:rsidRPr="008E411D">
        <w:t xml:space="preserve"> σου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πᾶσιν</w:t>
      </w:r>
      <w:proofErr w:type="spellEnd"/>
      <w:r w:rsidRPr="008E411D">
        <w:t xml:space="preserve"> </w:t>
      </w:r>
      <w:proofErr w:type="spellStart"/>
      <w:r w:rsidRPr="008E411D">
        <w:t>ἔθνεσιν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σωτήριόν</w:t>
      </w:r>
      <w:proofErr w:type="spellEnd"/>
      <w:r w:rsidRPr="008E411D">
        <w:t xml:space="preserve"> σου. </w:t>
      </w:r>
      <w:proofErr w:type="spellStart"/>
      <w:r w:rsidRPr="008E411D">
        <w:t>Ἐξομολογησάσθωσάν</w:t>
      </w:r>
      <w:proofErr w:type="spellEnd"/>
      <w:r w:rsidRPr="008E411D">
        <w:t xml:space="preserve"> σοι </w:t>
      </w:r>
      <w:proofErr w:type="spellStart"/>
      <w:r w:rsidRPr="008E411D">
        <w:t>λαοὶ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, </w:t>
      </w:r>
      <w:proofErr w:type="spellStart"/>
      <w:r w:rsidRPr="008E411D">
        <w:t>ἐξομολογησάσθωσάν</w:t>
      </w:r>
      <w:proofErr w:type="spellEnd"/>
      <w:r w:rsidRPr="008E411D">
        <w:t xml:space="preserve"> σοι </w:t>
      </w:r>
      <w:proofErr w:type="spellStart"/>
      <w:r w:rsidRPr="008E411D">
        <w:t>λαοὶ</w:t>
      </w:r>
      <w:proofErr w:type="spellEnd"/>
      <w:r w:rsidRPr="008E411D">
        <w:t xml:space="preserve"> </w:t>
      </w:r>
      <w:proofErr w:type="spellStart"/>
      <w:r w:rsidRPr="008E411D">
        <w:t>πάντες</w:t>
      </w:r>
      <w:proofErr w:type="spellEnd"/>
      <w:r w:rsidRPr="008E411D">
        <w:t xml:space="preserve">. </w:t>
      </w:r>
      <w:proofErr w:type="spellStart"/>
      <w:r w:rsidRPr="008E411D">
        <w:t>Εὐφρανθήτωσαν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ἀγαλλιάσθωσαν</w:t>
      </w:r>
      <w:proofErr w:type="spellEnd"/>
      <w:r w:rsidRPr="008E411D">
        <w:t xml:space="preserve"> </w:t>
      </w:r>
      <w:proofErr w:type="spellStart"/>
      <w:r w:rsidR="00344776" w:rsidRPr="008E411D">
        <w:t>ἔ</w:t>
      </w:r>
      <w:r w:rsidRPr="008E411D">
        <w:t>θνη</w:t>
      </w:r>
      <w:proofErr w:type="spellEnd"/>
      <w:r w:rsidRPr="008E411D">
        <w:t xml:space="preserve">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κρινεῖς</w:t>
      </w:r>
      <w:proofErr w:type="spellEnd"/>
      <w:r w:rsidRPr="008E411D">
        <w:t xml:space="preserve"> </w:t>
      </w:r>
      <w:proofErr w:type="spellStart"/>
      <w:r w:rsidRPr="008E411D">
        <w:t>λαοὺς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εὐθύτητι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="00344776" w:rsidRPr="008E411D">
        <w:t>ἔ</w:t>
      </w:r>
      <w:r w:rsidRPr="008E411D">
        <w:t>θνη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γῇ</w:t>
      </w:r>
      <w:proofErr w:type="spellEnd"/>
      <w:r w:rsidRPr="008E411D">
        <w:t xml:space="preserve"> </w:t>
      </w:r>
      <w:proofErr w:type="spellStart"/>
      <w:r w:rsidRPr="008E411D">
        <w:lastRenderedPageBreak/>
        <w:t>ὁδηγήσεις</w:t>
      </w:r>
      <w:proofErr w:type="spellEnd"/>
      <w:r w:rsidRPr="008E411D">
        <w:t xml:space="preserve">. </w:t>
      </w:r>
      <w:proofErr w:type="spellStart"/>
      <w:r w:rsidRPr="008E411D">
        <w:t>Ἐξομολογησάσθωσάν</w:t>
      </w:r>
      <w:proofErr w:type="spellEnd"/>
      <w:r w:rsidRPr="008E411D">
        <w:t xml:space="preserve"> σοι </w:t>
      </w:r>
      <w:proofErr w:type="spellStart"/>
      <w:r w:rsidRPr="008E411D">
        <w:t>λαοὶ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, </w:t>
      </w:r>
      <w:proofErr w:type="spellStart"/>
      <w:r w:rsidRPr="008E411D">
        <w:t>ἐξομολογησάσθωσάν</w:t>
      </w:r>
      <w:proofErr w:type="spellEnd"/>
      <w:r w:rsidRPr="008E411D">
        <w:t xml:space="preserve"> σοι </w:t>
      </w:r>
      <w:proofErr w:type="spellStart"/>
      <w:r w:rsidRPr="008E411D">
        <w:t>λαοὶ</w:t>
      </w:r>
      <w:proofErr w:type="spellEnd"/>
      <w:r w:rsidRPr="008E411D">
        <w:t xml:space="preserve"> </w:t>
      </w:r>
      <w:proofErr w:type="spellStart"/>
      <w:r w:rsidRPr="008E411D">
        <w:t>πάντες</w:t>
      </w:r>
      <w:proofErr w:type="spellEnd"/>
      <w:r w:rsidRPr="008E411D">
        <w:t xml:space="preserve">· </w:t>
      </w:r>
      <w:proofErr w:type="spellStart"/>
      <w:r w:rsidRPr="008E411D">
        <w:t>γῆ</w:t>
      </w:r>
      <w:proofErr w:type="spellEnd"/>
      <w:r w:rsidRPr="008E411D">
        <w:t xml:space="preserve"> </w:t>
      </w:r>
      <w:proofErr w:type="spellStart"/>
      <w:r w:rsidRPr="008E411D">
        <w:t>ἔδωκεν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καρπὸν</w:t>
      </w:r>
      <w:proofErr w:type="spellEnd"/>
      <w:r w:rsidRPr="008E411D">
        <w:t xml:space="preserve"> </w:t>
      </w:r>
      <w:proofErr w:type="spellStart"/>
      <w:r w:rsidRPr="008E411D">
        <w:t>αὐτῆς</w:t>
      </w:r>
      <w:proofErr w:type="spellEnd"/>
      <w:r w:rsidRPr="008E411D">
        <w:t xml:space="preserve">. </w:t>
      </w:r>
      <w:proofErr w:type="spellStart"/>
      <w:r w:rsidRPr="008E411D">
        <w:t>Εὐλογήσαι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· </w:t>
      </w:r>
      <w:proofErr w:type="spellStart"/>
      <w:r w:rsidRPr="008E411D">
        <w:t>εὐλογήσαι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φοβηθήτωσαν</w:t>
      </w:r>
      <w:proofErr w:type="spellEnd"/>
      <w:r w:rsidR="0036358A" w:rsidRPr="008E411D">
        <w:t xml:space="preserve"> </w:t>
      </w:r>
      <w:proofErr w:type="spellStart"/>
      <w:r w:rsidR="0036358A" w:rsidRPr="008E411D">
        <w:t>αὐτὸν</w:t>
      </w:r>
      <w:proofErr w:type="spellEnd"/>
      <w:r w:rsidR="0036358A" w:rsidRPr="008E411D">
        <w:t xml:space="preserve"> </w:t>
      </w:r>
      <w:proofErr w:type="spellStart"/>
      <w:r w:rsidR="0036358A" w:rsidRPr="008E411D">
        <w:t>πάντα</w:t>
      </w:r>
      <w:proofErr w:type="spellEnd"/>
      <w:r w:rsidR="0036358A" w:rsidRPr="008E411D">
        <w:t xml:space="preserve"> </w:t>
      </w:r>
      <w:proofErr w:type="spellStart"/>
      <w:r w:rsidR="0036358A" w:rsidRPr="008E411D">
        <w:t>τὰ</w:t>
      </w:r>
      <w:proofErr w:type="spellEnd"/>
      <w:r w:rsidR="0036358A" w:rsidRPr="008E411D">
        <w:t xml:space="preserve"> </w:t>
      </w:r>
      <w:proofErr w:type="spellStart"/>
      <w:r w:rsidR="0036358A" w:rsidRPr="008E411D">
        <w:t>πέρατα</w:t>
      </w:r>
      <w:proofErr w:type="spellEnd"/>
      <w:r w:rsidR="0036358A" w:rsidRPr="008E411D">
        <w:t xml:space="preserve"> </w:t>
      </w:r>
      <w:proofErr w:type="spellStart"/>
      <w:r w:rsidR="0036358A" w:rsidRPr="008E411D">
        <w:t>τῆς</w:t>
      </w:r>
      <w:proofErr w:type="spellEnd"/>
      <w:r w:rsidR="0036358A" w:rsidRPr="008E411D">
        <w:t xml:space="preserve"> </w:t>
      </w:r>
      <w:proofErr w:type="spellStart"/>
      <w:r w:rsidR="0036358A" w:rsidRPr="008E411D">
        <w:t>γῆς</w:t>
      </w:r>
      <w:proofErr w:type="spellEnd"/>
      <w:r w:rsidR="0036358A" w:rsidRPr="008E411D">
        <w:t>.</w:t>
      </w:r>
    </w:p>
    <w:p w14:paraId="6E3C9BFC" w14:textId="77777777" w:rsidR="00684ECF" w:rsidRPr="008E411D" w:rsidRDefault="000C3254" w:rsidP="00882EB1">
      <w:pPr>
        <w:pStyle w:val="BodyText2"/>
      </w:pPr>
      <w:bookmarkStart w:id="46" w:name="_Toc533017649"/>
      <w:bookmarkStart w:id="47" w:name="_Toc533116484"/>
      <w:proofErr w:type="spellStart"/>
      <w:r w:rsidRPr="008E411D">
        <w:t>ψαλμὸς</w:t>
      </w:r>
      <w:proofErr w:type="spellEnd"/>
      <w:r w:rsidR="00684ECF" w:rsidRPr="008E411D">
        <w:t xml:space="preserve"> </w:t>
      </w:r>
      <w:proofErr w:type="spellStart"/>
      <w:r w:rsidR="0069215A" w:rsidRPr="008E411D">
        <w:t>πς</w:t>
      </w:r>
      <w:proofErr w:type="spellEnd"/>
      <w:r w:rsidR="0069215A" w:rsidRPr="008E411D">
        <w:t>΄</w:t>
      </w:r>
      <w:r w:rsidR="00684ECF" w:rsidRPr="008E411D">
        <w:t xml:space="preserve"> (86)</w:t>
      </w:r>
      <w:bookmarkEnd w:id="46"/>
      <w:bookmarkEnd w:id="47"/>
    </w:p>
    <w:p w14:paraId="26391107" w14:textId="77777777" w:rsidR="00684ECF" w:rsidRPr="008E411D" w:rsidRDefault="00684ECF" w:rsidP="00C1682A">
      <w:pPr>
        <w:pStyle w:val="PlainText"/>
      </w:pPr>
      <w:proofErr w:type="spellStart"/>
      <w:r w:rsidRPr="008E411D">
        <w:rPr>
          <w:color w:val="C00000"/>
        </w:rPr>
        <w:t>Ο</w:t>
      </w:r>
      <w:r w:rsidRPr="008E411D">
        <w:t>ἱ</w:t>
      </w:r>
      <w:proofErr w:type="spellEnd"/>
      <w:r w:rsidRPr="008E411D">
        <w:t xml:space="preserve"> </w:t>
      </w:r>
      <w:proofErr w:type="spellStart"/>
      <w:r w:rsidRPr="008E411D">
        <w:t>θεμέλιοι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ὄρεσιν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ἁγίοις</w:t>
      </w:r>
      <w:proofErr w:type="spellEnd"/>
      <w:r w:rsidRPr="008E411D">
        <w:t xml:space="preserve">· </w:t>
      </w:r>
      <w:proofErr w:type="spellStart"/>
      <w:r w:rsidRPr="008E411D">
        <w:t>ἀγαπᾷ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πύλας</w:t>
      </w:r>
      <w:proofErr w:type="spellEnd"/>
      <w:r w:rsidRPr="008E411D">
        <w:t xml:space="preserve"> </w:t>
      </w:r>
      <w:proofErr w:type="spellStart"/>
      <w:r w:rsidRPr="008E411D">
        <w:t>Σιὼν</w:t>
      </w:r>
      <w:proofErr w:type="spellEnd"/>
      <w:r w:rsidRPr="008E411D">
        <w:t xml:space="preserve">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σκηνώματα</w:t>
      </w:r>
      <w:proofErr w:type="spellEnd"/>
      <w:r w:rsidRPr="008E411D">
        <w:t xml:space="preserve"> </w:t>
      </w:r>
      <w:proofErr w:type="spellStart"/>
      <w:r w:rsidRPr="008E411D">
        <w:t>Ἰακὼβ</w:t>
      </w:r>
      <w:proofErr w:type="spellEnd"/>
      <w:r w:rsidRPr="008E411D">
        <w:t xml:space="preserve">. </w:t>
      </w:r>
      <w:proofErr w:type="spellStart"/>
      <w:r w:rsidRPr="008E411D">
        <w:t>Δεδοξασμένα</w:t>
      </w:r>
      <w:proofErr w:type="spellEnd"/>
      <w:r w:rsidRPr="008E411D">
        <w:t xml:space="preserve"> </w:t>
      </w:r>
      <w:proofErr w:type="spellStart"/>
      <w:r w:rsidRPr="008E411D">
        <w:t>ἐλαλήθη</w:t>
      </w:r>
      <w:proofErr w:type="spellEnd"/>
      <w:r w:rsidRPr="008E411D">
        <w:t xml:space="preserve"> </w:t>
      </w:r>
      <w:proofErr w:type="spellStart"/>
      <w:r w:rsidRPr="008E411D">
        <w:t>περὶ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ἡ </w:t>
      </w:r>
      <w:proofErr w:type="spellStart"/>
      <w:r w:rsidRPr="008E411D">
        <w:t>Πόλις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. </w:t>
      </w:r>
      <w:proofErr w:type="spellStart"/>
      <w:r w:rsidRPr="008E411D">
        <w:t>Μνησθήσομαι</w:t>
      </w:r>
      <w:proofErr w:type="spellEnd"/>
      <w:r w:rsidRPr="008E411D">
        <w:t xml:space="preserve"> </w:t>
      </w:r>
      <w:proofErr w:type="spellStart"/>
      <w:r w:rsidRPr="008E411D">
        <w:t>Ῥαὰβ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Βαβυλῶνος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γινώσκουσί</w:t>
      </w:r>
      <w:proofErr w:type="spellEnd"/>
      <w:r w:rsidRPr="008E411D">
        <w:t xml:space="preserve"> με.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ἰδοὺ</w:t>
      </w:r>
      <w:proofErr w:type="spellEnd"/>
      <w:r w:rsidRPr="008E411D">
        <w:t xml:space="preserve"> </w:t>
      </w:r>
      <w:proofErr w:type="spellStart"/>
      <w:r w:rsidRPr="008E411D">
        <w:t>ἀλλόφυλοι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Τύρος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λαὸς</w:t>
      </w:r>
      <w:proofErr w:type="spellEnd"/>
      <w:r w:rsidRPr="008E411D">
        <w:t xml:space="preserve"> </w:t>
      </w:r>
      <w:proofErr w:type="spellStart"/>
      <w:r w:rsidRPr="008E411D">
        <w:t>Αἰθιόπων</w:t>
      </w:r>
      <w:proofErr w:type="spellEnd"/>
      <w:r w:rsidRPr="008E411D">
        <w:t xml:space="preserve"> </w:t>
      </w:r>
      <w:proofErr w:type="spellStart"/>
      <w:r w:rsidRPr="008E411D">
        <w:t>οὗτοι</w:t>
      </w:r>
      <w:proofErr w:type="spellEnd"/>
      <w:r w:rsidRPr="008E411D">
        <w:t xml:space="preserve"> </w:t>
      </w:r>
      <w:proofErr w:type="spellStart"/>
      <w:r w:rsidRPr="008E411D">
        <w:t>ἐγενήθησαν</w:t>
      </w:r>
      <w:proofErr w:type="spellEnd"/>
      <w:r w:rsidRPr="008E411D">
        <w:t xml:space="preserve"> </w:t>
      </w:r>
      <w:proofErr w:type="spellStart"/>
      <w:r w:rsidRPr="008E411D">
        <w:t>ἐκεῖ</w:t>
      </w:r>
      <w:proofErr w:type="spellEnd"/>
      <w:r w:rsidRPr="008E411D">
        <w:t xml:space="preserve">. </w:t>
      </w:r>
      <w:proofErr w:type="spellStart"/>
      <w:r w:rsidRPr="008E411D">
        <w:t>Μήτηρ</w:t>
      </w:r>
      <w:proofErr w:type="spellEnd"/>
      <w:r w:rsidRPr="008E411D">
        <w:t xml:space="preserve"> </w:t>
      </w:r>
      <w:proofErr w:type="spellStart"/>
      <w:r w:rsidRPr="008E411D">
        <w:t>Σιὼν</w:t>
      </w:r>
      <w:proofErr w:type="spellEnd"/>
      <w:r w:rsidRPr="008E411D">
        <w:t xml:space="preserve"> </w:t>
      </w:r>
      <w:proofErr w:type="spellStart"/>
      <w:r w:rsidRPr="008E411D">
        <w:t>ἐρεῖ</w:t>
      </w:r>
      <w:proofErr w:type="spellEnd"/>
      <w:r w:rsidRPr="008E411D">
        <w:t xml:space="preserve"> </w:t>
      </w:r>
      <w:proofErr w:type="spellStart"/>
      <w:r w:rsidRPr="008E411D">
        <w:t>ἄνθρωπος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ἄνθρωπος</w:t>
      </w:r>
      <w:proofErr w:type="spellEnd"/>
      <w:r w:rsidRPr="008E411D">
        <w:t xml:space="preserve"> </w:t>
      </w:r>
      <w:proofErr w:type="spellStart"/>
      <w:r w:rsidRPr="008E411D">
        <w:t>ἐγενήθη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αὐτῇ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αὐτὸς</w:t>
      </w:r>
      <w:proofErr w:type="spellEnd"/>
      <w:r w:rsidRPr="008E411D">
        <w:t xml:space="preserve"> </w:t>
      </w:r>
      <w:proofErr w:type="spellStart"/>
      <w:r w:rsidRPr="008E411D">
        <w:t>ἐθεμελίωσεν</w:t>
      </w:r>
      <w:proofErr w:type="spellEnd"/>
      <w:r w:rsidRPr="008E411D">
        <w:t xml:space="preserve"> </w:t>
      </w:r>
      <w:proofErr w:type="spellStart"/>
      <w:r w:rsidRPr="008E411D">
        <w:t>αὐτὴν</w:t>
      </w:r>
      <w:proofErr w:type="spellEnd"/>
      <w:r w:rsidRPr="008E411D">
        <w:t xml:space="preserve"> ὁ </w:t>
      </w:r>
      <w:proofErr w:type="spellStart"/>
      <w:r w:rsidRPr="008E411D">
        <w:t>Ὕψιστος</w:t>
      </w:r>
      <w:proofErr w:type="spellEnd"/>
      <w:r w:rsidRPr="008E411D">
        <w:t xml:space="preserve">.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διηγήσεται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γραφῇ</w:t>
      </w:r>
      <w:proofErr w:type="spellEnd"/>
      <w:r w:rsidRPr="008E411D">
        <w:t xml:space="preserve"> </w:t>
      </w:r>
      <w:proofErr w:type="spellStart"/>
      <w:r w:rsidRPr="008E411D">
        <w:t>λαῶν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ἀρχόντων</w:t>
      </w:r>
      <w:proofErr w:type="spellEnd"/>
      <w:r w:rsidRPr="008E411D">
        <w:t xml:space="preserve"> </w:t>
      </w:r>
      <w:proofErr w:type="spellStart"/>
      <w:r w:rsidRPr="008E411D">
        <w:t>τούτων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γεγενημένων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αὐτῇ</w:t>
      </w:r>
      <w:proofErr w:type="spellEnd"/>
      <w:r w:rsidRPr="008E411D">
        <w:t xml:space="preserve">.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εὐφραινο</w:t>
      </w:r>
      <w:r w:rsidR="0036358A" w:rsidRPr="008E411D">
        <w:t>μένων</w:t>
      </w:r>
      <w:proofErr w:type="spellEnd"/>
      <w:r w:rsidR="0036358A" w:rsidRPr="008E411D">
        <w:t xml:space="preserve"> </w:t>
      </w:r>
      <w:proofErr w:type="spellStart"/>
      <w:r w:rsidR="0036358A" w:rsidRPr="008E411D">
        <w:t>πάντων</w:t>
      </w:r>
      <w:proofErr w:type="spellEnd"/>
      <w:r w:rsidR="0036358A" w:rsidRPr="008E411D">
        <w:t xml:space="preserve"> ἡ </w:t>
      </w:r>
      <w:proofErr w:type="spellStart"/>
      <w:r w:rsidR="0036358A" w:rsidRPr="008E411D">
        <w:t>κατοικία</w:t>
      </w:r>
      <w:proofErr w:type="spellEnd"/>
      <w:r w:rsidR="0036358A" w:rsidRPr="008E411D">
        <w:t xml:space="preserve"> </w:t>
      </w:r>
      <w:proofErr w:type="spellStart"/>
      <w:r w:rsidR="0036358A" w:rsidRPr="008E411D">
        <w:t>ἐν</w:t>
      </w:r>
      <w:proofErr w:type="spellEnd"/>
      <w:r w:rsidR="0036358A" w:rsidRPr="008E411D">
        <w:t xml:space="preserve"> </w:t>
      </w:r>
      <w:proofErr w:type="spellStart"/>
      <w:r w:rsidR="0036358A" w:rsidRPr="008E411D">
        <w:t>σοὶ</w:t>
      </w:r>
      <w:proofErr w:type="spellEnd"/>
      <w:r w:rsidR="0036358A" w:rsidRPr="008E411D">
        <w:t>.</w:t>
      </w:r>
    </w:p>
    <w:p w14:paraId="764F0465" w14:textId="77777777" w:rsidR="00684ECF" w:rsidRPr="008E411D" w:rsidRDefault="000C3254" w:rsidP="00882EB1">
      <w:pPr>
        <w:pStyle w:val="BodyText2"/>
      </w:pPr>
      <w:bookmarkStart w:id="48" w:name="_Toc533017650"/>
      <w:bookmarkStart w:id="49" w:name="_Toc533116485"/>
      <w:proofErr w:type="spellStart"/>
      <w:r w:rsidRPr="008E411D">
        <w:t>ψαλμὸς</w:t>
      </w:r>
      <w:proofErr w:type="spellEnd"/>
      <w:r w:rsidR="00684ECF" w:rsidRPr="008E411D">
        <w:t xml:space="preserve"> </w:t>
      </w:r>
      <w:r w:rsidR="0069215A" w:rsidRPr="008E411D">
        <w:t>ν΄</w:t>
      </w:r>
      <w:r w:rsidR="00684ECF" w:rsidRPr="008E411D">
        <w:t xml:space="preserve"> (50)</w:t>
      </w:r>
      <w:bookmarkEnd w:id="48"/>
      <w:bookmarkEnd w:id="49"/>
    </w:p>
    <w:p w14:paraId="50688223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λέησόν</w:t>
      </w:r>
      <w:proofErr w:type="spellEnd"/>
      <w:r w:rsidRPr="008E411D">
        <w:t xml:space="preserve"> με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μέγα</w:t>
      </w:r>
      <w:proofErr w:type="spellEnd"/>
      <w:r w:rsidRPr="008E411D">
        <w:t xml:space="preserve"> </w:t>
      </w:r>
      <w:proofErr w:type="spellStart"/>
      <w:r w:rsidRPr="008E411D">
        <w:t>ἔλεός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πλῆθος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οἰκτιρμῶν</w:t>
      </w:r>
      <w:proofErr w:type="spellEnd"/>
      <w:r w:rsidRPr="008E411D">
        <w:t xml:space="preserve"> σου </w:t>
      </w:r>
      <w:proofErr w:type="spellStart"/>
      <w:r w:rsidRPr="008E411D">
        <w:t>ἐξάλειψον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ἀνόμημά</w:t>
      </w:r>
      <w:proofErr w:type="spellEnd"/>
      <w:r w:rsidRPr="008E411D">
        <w:t xml:space="preserve"> μου.</w:t>
      </w:r>
    </w:p>
    <w:p w14:paraId="545564D6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πὶ</w:t>
      </w:r>
      <w:proofErr w:type="spellEnd"/>
      <w:r w:rsidRPr="008E411D">
        <w:t xml:space="preserve"> </w:t>
      </w:r>
      <w:proofErr w:type="spellStart"/>
      <w:r w:rsidRPr="008E411D">
        <w:t>πλεῖον</w:t>
      </w:r>
      <w:proofErr w:type="spellEnd"/>
      <w:r w:rsidRPr="008E411D">
        <w:t xml:space="preserve"> </w:t>
      </w:r>
      <w:proofErr w:type="spellStart"/>
      <w:r w:rsidRPr="008E411D">
        <w:t>πλῦνόν</w:t>
      </w:r>
      <w:proofErr w:type="spellEnd"/>
      <w:r w:rsidRPr="008E411D">
        <w:t xml:space="preserve"> με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μου,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ἁμαρτίας</w:t>
      </w:r>
      <w:proofErr w:type="spellEnd"/>
      <w:r w:rsidRPr="008E411D">
        <w:t xml:space="preserve"> μου </w:t>
      </w:r>
      <w:proofErr w:type="spellStart"/>
      <w:r w:rsidRPr="008E411D">
        <w:t>καθάρισόν</w:t>
      </w:r>
      <w:proofErr w:type="spellEnd"/>
      <w:r w:rsidRPr="008E411D">
        <w:t xml:space="preserve"> με.</w:t>
      </w:r>
    </w:p>
    <w:p w14:paraId="6B0A43B3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Ὃ</w:t>
      </w:r>
      <w:r w:rsidRPr="008E411D">
        <w:t>τι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ἀνομίαν</w:t>
      </w:r>
      <w:proofErr w:type="spellEnd"/>
      <w:r w:rsidRPr="008E411D">
        <w:t xml:space="preserve"> μου </w:t>
      </w:r>
      <w:proofErr w:type="spellStart"/>
      <w:r w:rsidRPr="008E411D">
        <w:t>ἐγὼ</w:t>
      </w:r>
      <w:proofErr w:type="spellEnd"/>
      <w:r w:rsidRPr="008E411D">
        <w:t xml:space="preserve"> </w:t>
      </w:r>
      <w:proofErr w:type="spellStart"/>
      <w:r w:rsidRPr="008E411D">
        <w:t>γινώσκω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ἁμαρτία</w:t>
      </w:r>
      <w:proofErr w:type="spellEnd"/>
      <w:r w:rsidRPr="008E411D">
        <w:t xml:space="preserve"> μου </w:t>
      </w:r>
      <w:proofErr w:type="spellStart"/>
      <w:r w:rsidRPr="008E411D">
        <w:t>ἐνώπιόν</w:t>
      </w:r>
      <w:proofErr w:type="spellEnd"/>
      <w:r w:rsidRPr="008E411D">
        <w:t xml:space="preserve"> μου </w:t>
      </w:r>
      <w:proofErr w:type="spellStart"/>
      <w:r w:rsidRPr="008E411D">
        <w:t>ἐστι</w:t>
      </w:r>
      <w:proofErr w:type="spellEnd"/>
      <w:r w:rsidRPr="008E411D">
        <w:t xml:space="preserve">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παντὸς</w:t>
      </w:r>
      <w:proofErr w:type="spellEnd"/>
      <w:r w:rsidRPr="008E411D">
        <w:t>.</w:t>
      </w:r>
    </w:p>
    <w:p w14:paraId="03D421B1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Σ</w:t>
      </w:r>
      <w:r w:rsidRPr="008E411D">
        <w:t>οὶ</w:t>
      </w:r>
      <w:proofErr w:type="spellEnd"/>
      <w:r w:rsidRPr="008E411D">
        <w:t xml:space="preserve"> </w:t>
      </w:r>
      <w:proofErr w:type="spellStart"/>
      <w:r w:rsidRPr="008E411D">
        <w:t>μόνῳ</w:t>
      </w:r>
      <w:proofErr w:type="spellEnd"/>
      <w:r w:rsidRPr="008E411D">
        <w:t xml:space="preserve"> </w:t>
      </w:r>
      <w:proofErr w:type="spellStart"/>
      <w:r w:rsidRPr="008E411D">
        <w:t>ἥμαρτον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πονηρὸν</w:t>
      </w:r>
      <w:proofErr w:type="spellEnd"/>
      <w:r w:rsidRPr="008E411D">
        <w:t xml:space="preserve"> </w:t>
      </w:r>
      <w:proofErr w:type="spellStart"/>
      <w:r w:rsidRPr="008E411D">
        <w:t>ἐνώπιόν</w:t>
      </w:r>
      <w:proofErr w:type="spellEnd"/>
      <w:r w:rsidRPr="008E411D">
        <w:t xml:space="preserve"> σου </w:t>
      </w:r>
      <w:proofErr w:type="spellStart"/>
      <w:r w:rsidRPr="008E411D">
        <w:t>ἐποίησα</w:t>
      </w:r>
      <w:proofErr w:type="spellEnd"/>
      <w:r w:rsidRPr="008E411D">
        <w:t xml:space="preserve"> </w:t>
      </w:r>
      <w:proofErr w:type="spellStart"/>
      <w:r w:rsidRPr="008E411D">
        <w:t>ὅπως</w:t>
      </w:r>
      <w:proofErr w:type="spellEnd"/>
      <w:r w:rsidRPr="008E411D">
        <w:t xml:space="preserve"> </w:t>
      </w:r>
      <w:proofErr w:type="spellStart"/>
      <w:r w:rsidRPr="008E411D">
        <w:t>ἂν</w:t>
      </w:r>
      <w:proofErr w:type="spellEnd"/>
      <w:r w:rsidRPr="008E411D">
        <w:t xml:space="preserve"> </w:t>
      </w:r>
      <w:proofErr w:type="spellStart"/>
      <w:r w:rsidRPr="008E411D">
        <w:t>δικαιωθῇς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λόγοις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νικήσῃς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τῶ</w:t>
      </w:r>
      <w:proofErr w:type="spellEnd"/>
      <w:r w:rsidRPr="008E411D">
        <w:t xml:space="preserve"> </w:t>
      </w:r>
      <w:proofErr w:type="spellStart"/>
      <w:r w:rsidRPr="008E411D">
        <w:t>κρίνεσθαί</w:t>
      </w:r>
      <w:proofErr w:type="spellEnd"/>
      <w:r w:rsidRPr="008E411D">
        <w:t xml:space="preserve"> σε.</w:t>
      </w:r>
    </w:p>
    <w:p w14:paraId="7C1D39EC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Ἰ</w:t>
      </w:r>
      <w:r w:rsidRPr="008E411D">
        <w:t>δοὺ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ἀνομίαις</w:t>
      </w:r>
      <w:proofErr w:type="spellEnd"/>
      <w:r w:rsidRPr="008E411D">
        <w:t xml:space="preserve"> </w:t>
      </w:r>
      <w:proofErr w:type="spellStart"/>
      <w:r w:rsidRPr="008E411D">
        <w:t>συνελήφθην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ἁμαρτίαις</w:t>
      </w:r>
      <w:proofErr w:type="spellEnd"/>
      <w:r w:rsidRPr="008E411D">
        <w:t xml:space="preserve"> </w:t>
      </w:r>
      <w:proofErr w:type="spellStart"/>
      <w:r w:rsidRPr="008E411D">
        <w:t>ἐκίσσησέ</w:t>
      </w:r>
      <w:proofErr w:type="spellEnd"/>
      <w:r w:rsidRPr="008E411D">
        <w:t xml:space="preserve"> με ἡ </w:t>
      </w:r>
      <w:proofErr w:type="spellStart"/>
      <w:r w:rsidRPr="008E411D">
        <w:t>μήτηρ</w:t>
      </w:r>
      <w:proofErr w:type="spellEnd"/>
      <w:r w:rsidRPr="008E411D">
        <w:t xml:space="preserve"> μου.</w:t>
      </w:r>
    </w:p>
    <w:p w14:paraId="0843FC89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Ἰ</w:t>
      </w:r>
      <w:r w:rsidRPr="008E411D">
        <w:t>δοὺ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ἀλήθειαν</w:t>
      </w:r>
      <w:proofErr w:type="spellEnd"/>
      <w:r w:rsidRPr="008E411D">
        <w:t xml:space="preserve"> </w:t>
      </w:r>
      <w:proofErr w:type="spellStart"/>
      <w:r w:rsidRPr="008E411D">
        <w:t>ἠγάπησας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ἄδηλα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κρύφια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σοφίας</w:t>
      </w:r>
      <w:proofErr w:type="spellEnd"/>
      <w:r w:rsidRPr="008E411D">
        <w:t xml:space="preserve"> σου </w:t>
      </w:r>
      <w:proofErr w:type="spellStart"/>
      <w:r w:rsidRPr="008E411D">
        <w:t>ἐδήλωσάς</w:t>
      </w:r>
      <w:proofErr w:type="spellEnd"/>
      <w:r w:rsidRPr="008E411D">
        <w:t xml:space="preserve"> μοι.</w:t>
      </w:r>
    </w:p>
    <w:p w14:paraId="333BD987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Ῥ</w:t>
      </w:r>
      <w:r w:rsidRPr="008E411D">
        <w:t>αντιεῖς</w:t>
      </w:r>
      <w:proofErr w:type="spellEnd"/>
      <w:r w:rsidRPr="008E411D">
        <w:t xml:space="preserve"> με </w:t>
      </w:r>
      <w:proofErr w:type="spellStart"/>
      <w:r w:rsidRPr="008E411D">
        <w:t>ὑσσώπῳ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καθαρισθήσομαι</w:t>
      </w:r>
      <w:proofErr w:type="spellEnd"/>
      <w:r w:rsidRPr="008E411D">
        <w:t xml:space="preserve">· </w:t>
      </w:r>
      <w:proofErr w:type="spellStart"/>
      <w:r w:rsidRPr="008E411D">
        <w:t>πλυνεῖς</w:t>
      </w:r>
      <w:proofErr w:type="spellEnd"/>
      <w:r w:rsidRPr="008E411D">
        <w:t xml:space="preserve"> με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χιόνα</w:t>
      </w:r>
      <w:proofErr w:type="spellEnd"/>
      <w:r w:rsidRPr="008E411D">
        <w:t xml:space="preserve"> </w:t>
      </w:r>
      <w:proofErr w:type="spellStart"/>
      <w:r w:rsidRPr="008E411D">
        <w:t>λευκανθήσομαι</w:t>
      </w:r>
      <w:proofErr w:type="spellEnd"/>
      <w:r w:rsidRPr="008E411D">
        <w:t>.</w:t>
      </w:r>
    </w:p>
    <w:p w14:paraId="1A14EE01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κουτιεῖς</w:t>
      </w:r>
      <w:proofErr w:type="spellEnd"/>
      <w:r w:rsidRPr="008E411D">
        <w:t xml:space="preserve"> μοι </w:t>
      </w:r>
      <w:proofErr w:type="spellStart"/>
      <w:r w:rsidRPr="008E411D">
        <w:t>ἀγαλλίασιν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εὐφροσύνην</w:t>
      </w:r>
      <w:proofErr w:type="spellEnd"/>
      <w:r w:rsidRPr="008E411D">
        <w:t xml:space="preserve">· </w:t>
      </w:r>
      <w:proofErr w:type="spellStart"/>
      <w:r w:rsidRPr="008E411D">
        <w:t>ἀγαλλιάσονται</w:t>
      </w:r>
      <w:proofErr w:type="spellEnd"/>
      <w:r w:rsidRPr="008E411D">
        <w:t xml:space="preserve"> </w:t>
      </w:r>
      <w:proofErr w:type="spellStart"/>
      <w:r w:rsidRPr="008E411D">
        <w:t>ὀστέα</w:t>
      </w:r>
      <w:proofErr w:type="spellEnd"/>
      <w:r w:rsidRPr="008E411D">
        <w:t xml:space="preserve"> τε </w:t>
      </w:r>
      <w:proofErr w:type="spellStart"/>
      <w:r w:rsidRPr="008E411D">
        <w:t>ταπεινωμένα</w:t>
      </w:r>
      <w:proofErr w:type="spellEnd"/>
      <w:r w:rsidRPr="008E411D">
        <w:t>.</w:t>
      </w:r>
    </w:p>
    <w:p w14:paraId="2FFB6DA9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πόστρεψον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πρόσωπόν</w:t>
      </w:r>
      <w:proofErr w:type="spellEnd"/>
      <w:r w:rsidRPr="008E411D">
        <w:t xml:space="preserve"> σου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ἁμαρτιῶν</w:t>
      </w:r>
      <w:proofErr w:type="spellEnd"/>
      <w:r w:rsidRPr="008E411D">
        <w:t xml:space="preserve"> μου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πάσας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μου </w:t>
      </w:r>
      <w:proofErr w:type="spellStart"/>
      <w:r w:rsidRPr="008E411D">
        <w:t>ἐξάλειψον</w:t>
      </w:r>
      <w:proofErr w:type="spellEnd"/>
      <w:r w:rsidRPr="008E411D">
        <w:t>.</w:t>
      </w:r>
    </w:p>
    <w:p w14:paraId="5BAAC94E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αρδίαν</w:t>
      </w:r>
      <w:proofErr w:type="spellEnd"/>
      <w:r w:rsidRPr="008E411D">
        <w:t xml:space="preserve"> </w:t>
      </w:r>
      <w:proofErr w:type="spellStart"/>
      <w:r w:rsidRPr="008E411D">
        <w:t>καθαρὰν</w:t>
      </w:r>
      <w:proofErr w:type="spellEnd"/>
      <w:r w:rsidRPr="008E411D">
        <w:t xml:space="preserve"> </w:t>
      </w:r>
      <w:proofErr w:type="spellStart"/>
      <w:r w:rsidRPr="008E411D">
        <w:t>κτίσον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ἐμοί</w:t>
      </w:r>
      <w:proofErr w:type="spellEnd"/>
      <w:r w:rsidRPr="008E411D">
        <w:t xml:space="preserve">, ὁ Θεός,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πνεῦμα</w:t>
      </w:r>
      <w:proofErr w:type="spellEnd"/>
      <w:r w:rsidRPr="008E411D">
        <w:t xml:space="preserve"> </w:t>
      </w:r>
      <w:proofErr w:type="spellStart"/>
      <w:r w:rsidRPr="008E411D">
        <w:t>εὐθὲς</w:t>
      </w:r>
      <w:proofErr w:type="spellEnd"/>
      <w:r w:rsidRPr="008E411D">
        <w:t xml:space="preserve"> </w:t>
      </w:r>
      <w:proofErr w:type="spellStart"/>
      <w:r w:rsidRPr="008E411D">
        <w:t>ἐγκαίνισον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ἐγκάτοις</w:t>
      </w:r>
      <w:proofErr w:type="spellEnd"/>
      <w:r w:rsidRPr="008E411D">
        <w:t xml:space="preserve"> μου.</w:t>
      </w:r>
    </w:p>
    <w:p w14:paraId="41F9982B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ὴ</w:t>
      </w:r>
      <w:proofErr w:type="spellEnd"/>
      <w:r w:rsidRPr="008E411D">
        <w:t xml:space="preserve"> </w:t>
      </w:r>
      <w:proofErr w:type="spellStart"/>
      <w:r w:rsidRPr="008E411D">
        <w:t>ἀποῤῥίψῃς</w:t>
      </w:r>
      <w:proofErr w:type="spellEnd"/>
      <w:r w:rsidRPr="008E411D">
        <w:t xml:space="preserve"> με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προσώπου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Πνεῦμά</w:t>
      </w:r>
      <w:proofErr w:type="spellEnd"/>
      <w:r w:rsidRPr="008E411D">
        <w:t xml:space="preserve"> σου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ἅγιον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ἀντανέλῃς</w:t>
      </w:r>
      <w:proofErr w:type="spellEnd"/>
      <w:r w:rsidRPr="008E411D">
        <w:t xml:space="preserve"> </w:t>
      </w:r>
      <w:proofErr w:type="spellStart"/>
      <w:r w:rsidRPr="008E411D">
        <w:t>ἀπ</w:t>
      </w:r>
      <w:proofErr w:type="spellEnd"/>
      <w:r w:rsidRPr="008E411D">
        <w:t xml:space="preserve">' </w:t>
      </w:r>
      <w:proofErr w:type="spellStart"/>
      <w:r w:rsidRPr="008E411D">
        <w:t>ἐμοῦ</w:t>
      </w:r>
      <w:proofErr w:type="spellEnd"/>
      <w:r w:rsidRPr="008E411D">
        <w:t>.</w:t>
      </w:r>
    </w:p>
    <w:p w14:paraId="1F4F7381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πόδος</w:t>
      </w:r>
      <w:proofErr w:type="spellEnd"/>
      <w:r w:rsidRPr="008E411D">
        <w:t xml:space="preserve"> μοι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ἀγαλλίασιν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σωτηρίου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πνεύματι</w:t>
      </w:r>
      <w:proofErr w:type="spellEnd"/>
      <w:r w:rsidRPr="008E411D">
        <w:t xml:space="preserve"> </w:t>
      </w:r>
      <w:proofErr w:type="spellStart"/>
      <w:r w:rsidRPr="008E411D">
        <w:t>ἡγεμονικῶ</w:t>
      </w:r>
      <w:proofErr w:type="spellEnd"/>
      <w:r w:rsidRPr="008E411D">
        <w:t xml:space="preserve"> </w:t>
      </w:r>
      <w:proofErr w:type="spellStart"/>
      <w:r w:rsidRPr="008E411D">
        <w:t>στήριξόν</w:t>
      </w:r>
      <w:proofErr w:type="spellEnd"/>
      <w:r w:rsidRPr="008E411D">
        <w:t xml:space="preserve"> με.</w:t>
      </w:r>
    </w:p>
    <w:p w14:paraId="460ED316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Δ</w:t>
      </w:r>
      <w:r w:rsidRPr="008E411D">
        <w:t>ιδάξω</w:t>
      </w:r>
      <w:proofErr w:type="spellEnd"/>
      <w:r w:rsidRPr="008E411D">
        <w:t xml:space="preserve"> </w:t>
      </w:r>
      <w:proofErr w:type="spellStart"/>
      <w:r w:rsidRPr="008E411D">
        <w:t>ἀνόμους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ὁδούς</w:t>
      </w:r>
      <w:proofErr w:type="spellEnd"/>
      <w:r w:rsidRPr="008E411D">
        <w:t xml:space="preserve"> σου,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ἀσεβεῖς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ἐπιστρέψουσιν</w:t>
      </w:r>
      <w:proofErr w:type="spellEnd"/>
      <w:r w:rsidRPr="008E411D">
        <w:t>.</w:t>
      </w:r>
    </w:p>
    <w:p w14:paraId="41C4C7D0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Ῥ</w:t>
      </w:r>
      <w:r w:rsidRPr="008E411D">
        <w:t>ῦσαί</w:t>
      </w:r>
      <w:proofErr w:type="spellEnd"/>
      <w:r w:rsidRPr="008E411D">
        <w:t xml:space="preserve"> με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Pr="008E411D">
        <w:t>αἱμάτων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σωτηρίας</w:t>
      </w:r>
      <w:proofErr w:type="spellEnd"/>
      <w:r w:rsidRPr="008E411D">
        <w:t xml:space="preserve"> μου, </w:t>
      </w:r>
      <w:proofErr w:type="spellStart"/>
      <w:r w:rsidRPr="008E411D">
        <w:t>ἀγαλλιάσεται</w:t>
      </w:r>
      <w:proofErr w:type="spellEnd"/>
      <w:r w:rsidRPr="008E411D">
        <w:t xml:space="preserve"> ἡ </w:t>
      </w:r>
      <w:proofErr w:type="spellStart"/>
      <w:r w:rsidRPr="008E411D">
        <w:t>γλῶσσά</w:t>
      </w:r>
      <w:proofErr w:type="spellEnd"/>
      <w:r w:rsidRPr="008E411D">
        <w:t xml:space="preserve"> μου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δικαιοσύνην</w:t>
      </w:r>
      <w:proofErr w:type="spellEnd"/>
      <w:r w:rsidRPr="008E411D">
        <w:t xml:space="preserve"> σου.</w:t>
      </w:r>
    </w:p>
    <w:p w14:paraId="353241B7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χείλη</w:t>
      </w:r>
      <w:proofErr w:type="spellEnd"/>
      <w:r w:rsidRPr="008E411D">
        <w:t xml:space="preserve"> μου </w:t>
      </w:r>
      <w:proofErr w:type="spellStart"/>
      <w:r w:rsidRPr="008E411D">
        <w:t>ἀνοίξεις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στόμα</w:t>
      </w:r>
      <w:proofErr w:type="spellEnd"/>
      <w:r w:rsidRPr="008E411D">
        <w:t xml:space="preserve"> μου </w:t>
      </w:r>
      <w:proofErr w:type="spellStart"/>
      <w:r w:rsidRPr="008E411D">
        <w:t>ἀναγγελεῖ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αἴνεσίν</w:t>
      </w:r>
      <w:proofErr w:type="spellEnd"/>
      <w:r w:rsidRPr="008E411D">
        <w:t xml:space="preserve"> σου.</w:t>
      </w:r>
    </w:p>
    <w:p w14:paraId="640FEA70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Ὃ</w:t>
      </w:r>
      <w:r w:rsidRPr="008E411D">
        <w:t>τι</w:t>
      </w:r>
      <w:proofErr w:type="spellEnd"/>
      <w:r w:rsidRPr="008E411D">
        <w:t xml:space="preserve"> </w:t>
      </w:r>
      <w:proofErr w:type="spellStart"/>
      <w:r w:rsidRPr="008E411D">
        <w:t>εἰ</w:t>
      </w:r>
      <w:proofErr w:type="spellEnd"/>
      <w:r w:rsidRPr="008E411D">
        <w:t xml:space="preserve"> </w:t>
      </w:r>
      <w:proofErr w:type="spellStart"/>
      <w:r w:rsidRPr="008E411D">
        <w:t>ἠθέλησας</w:t>
      </w:r>
      <w:proofErr w:type="spellEnd"/>
      <w:r w:rsidRPr="008E411D">
        <w:t xml:space="preserve"> </w:t>
      </w:r>
      <w:proofErr w:type="spellStart"/>
      <w:r w:rsidRPr="008E411D">
        <w:t>θυσίαν</w:t>
      </w:r>
      <w:proofErr w:type="spellEnd"/>
      <w:r w:rsidRPr="008E411D">
        <w:t xml:space="preserve">, </w:t>
      </w:r>
      <w:proofErr w:type="spellStart"/>
      <w:r w:rsidRPr="008E411D">
        <w:t>ἔδωκα</w:t>
      </w:r>
      <w:proofErr w:type="spellEnd"/>
      <w:r w:rsidRPr="008E411D">
        <w:t xml:space="preserve"> </w:t>
      </w:r>
      <w:proofErr w:type="spellStart"/>
      <w:r w:rsidRPr="008E411D">
        <w:t>ἂν</w:t>
      </w:r>
      <w:proofErr w:type="spellEnd"/>
      <w:r w:rsidRPr="008E411D">
        <w:t xml:space="preserve">· </w:t>
      </w:r>
      <w:proofErr w:type="spellStart"/>
      <w:r w:rsidRPr="008E411D">
        <w:t>ὁλοκαυτώματα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εὐδοκήσεις</w:t>
      </w:r>
      <w:proofErr w:type="spellEnd"/>
      <w:r w:rsidRPr="008E411D">
        <w:t>.</w:t>
      </w:r>
    </w:p>
    <w:p w14:paraId="51A1A62D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Θ</w:t>
      </w:r>
      <w:r w:rsidRPr="008E411D">
        <w:t>υσία</w:t>
      </w:r>
      <w:proofErr w:type="spellEnd"/>
      <w:r w:rsidRPr="008E411D">
        <w:t xml:space="preserve"> </w:t>
      </w:r>
      <w:proofErr w:type="spellStart"/>
      <w:r w:rsidRPr="008E411D">
        <w:t>τῶ</w:t>
      </w:r>
      <w:proofErr w:type="spellEnd"/>
      <w:r w:rsidRPr="008E411D">
        <w:t xml:space="preserve"> </w:t>
      </w:r>
      <w:proofErr w:type="spellStart"/>
      <w:r w:rsidRPr="008E411D">
        <w:t>Θεῶ</w:t>
      </w:r>
      <w:proofErr w:type="spellEnd"/>
      <w:r w:rsidRPr="008E411D">
        <w:t xml:space="preserve">, </w:t>
      </w:r>
      <w:proofErr w:type="spellStart"/>
      <w:r w:rsidRPr="008E411D">
        <w:t>πνεῦμα</w:t>
      </w:r>
      <w:proofErr w:type="spellEnd"/>
      <w:r w:rsidRPr="008E411D">
        <w:t xml:space="preserve"> </w:t>
      </w:r>
      <w:proofErr w:type="spellStart"/>
      <w:r w:rsidRPr="008E411D">
        <w:t>συντετριμμένον</w:t>
      </w:r>
      <w:proofErr w:type="spellEnd"/>
      <w:r w:rsidRPr="008E411D">
        <w:t xml:space="preserve">· </w:t>
      </w:r>
      <w:proofErr w:type="spellStart"/>
      <w:r w:rsidRPr="008E411D">
        <w:t>καρδίαν</w:t>
      </w:r>
      <w:proofErr w:type="spellEnd"/>
      <w:r w:rsidRPr="008E411D">
        <w:t xml:space="preserve"> </w:t>
      </w:r>
      <w:proofErr w:type="spellStart"/>
      <w:r w:rsidRPr="008E411D">
        <w:t>συντετριμμένην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τεταπεινωμένην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ἐξουδενώσει</w:t>
      </w:r>
      <w:proofErr w:type="spellEnd"/>
      <w:r w:rsidRPr="008E411D">
        <w:t>.</w:t>
      </w:r>
    </w:p>
    <w:p w14:paraId="4170DDDF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γάθυνον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εὐδοκίᾳ</w:t>
      </w:r>
      <w:proofErr w:type="spellEnd"/>
      <w:r w:rsidRPr="008E411D">
        <w:t xml:space="preserve"> σου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Σιὼν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οἰκοδομηθήτω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τείχη</w:t>
      </w:r>
      <w:proofErr w:type="spellEnd"/>
      <w:r w:rsidRPr="008E411D">
        <w:t xml:space="preserve"> </w:t>
      </w:r>
      <w:proofErr w:type="spellStart"/>
      <w:r w:rsidRPr="008E411D">
        <w:t>Ἱερουσαλήμ</w:t>
      </w:r>
      <w:proofErr w:type="spellEnd"/>
      <w:r w:rsidRPr="008E411D">
        <w:t>.</w:t>
      </w:r>
    </w:p>
    <w:p w14:paraId="21FC7F77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ότε</w:t>
      </w:r>
      <w:proofErr w:type="spellEnd"/>
      <w:r w:rsidRPr="008E411D">
        <w:t xml:space="preserve"> </w:t>
      </w:r>
      <w:proofErr w:type="spellStart"/>
      <w:r w:rsidRPr="008E411D">
        <w:t>εὐδοκήσεις</w:t>
      </w:r>
      <w:proofErr w:type="spellEnd"/>
      <w:r w:rsidRPr="008E411D">
        <w:t xml:space="preserve"> </w:t>
      </w:r>
      <w:proofErr w:type="spellStart"/>
      <w:r w:rsidRPr="008E411D">
        <w:t>θυσίαν</w:t>
      </w:r>
      <w:proofErr w:type="spellEnd"/>
      <w:r w:rsidRPr="008E411D">
        <w:t xml:space="preserve"> </w:t>
      </w:r>
      <w:proofErr w:type="spellStart"/>
      <w:r w:rsidRPr="008E411D">
        <w:t>δικαιοσύνης</w:t>
      </w:r>
      <w:proofErr w:type="spellEnd"/>
      <w:r w:rsidRPr="008E411D">
        <w:t xml:space="preserve"> </w:t>
      </w:r>
      <w:proofErr w:type="spellStart"/>
      <w:r w:rsidRPr="008E411D">
        <w:t>ἀναφορὰν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ὁλοκαυτώματα</w:t>
      </w:r>
      <w:proofErr w:type="spellEnd"/>
      <w:r w:rsidRPr="008E411D">
        <w:t>.</w:t>
      </w:r>
    </w:p>
    <w:p w14:paraId="6EB2CEB2" w14:textId="77777777" w:rsidR="00C01319" w:rsidRPr="008E411D" w:rsidRDefault="00C01319" w:rsidP="00C1682A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ότε</w:t>
      </w:r>
      <w:proofErr w:type="spellEnd"/>
      <w:r w:rsidRPr="008E411D">
        <w:t xml:space="preserve"> </w:t>
      </w:r>
      <w:proofErr w:type="spellStart"/>
      <w:r w:rsidRPr="008E411D">
        <w:t>ἀνοίσουσιν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θυσιαστήριόν</w:t>
      </w:r>
      <w:proofErr w:type="spellEnd"/>
      <w:r w:rsidRPr="008E411D">
        <w:t xml:space="preserve"> σου </w:t>
      </w:r>
      <w:proofErr w:type="spellStart"/>
      <w:r w:rsidRPr="008E411D">
        <w:t>μόσχους</w:t>
      </w:r>
      <w:proofErr w:type="spellEnd"/>
      <w:r w:rsidRPr="008E411D">
        <w:t>.</w:t>
      </w:r>
    </w:p>
    <w:p w14:paraId="68805BD7" w14:textId="77777777" w:rsidR="00AA3AAF" w:rsidRPr="008E411D" w:rsidRDefault="00AA3AAF" w:rsidP="00AA3AAF">
      <w:pPr>
        <w:pStyle w:val="PlainText"/>
      </w:pPr>
      <w:r w:rsidRPr="008E411D">
        <w:rPr>
          <w:color w:val="C00000"/>
        </w:rPr>
        <w:lastRenderedPageBreak/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1F50237F" w14:textId="77777777" w:rsidR="00AA3AAF" w:rsidRPr="008E411D" w:rsidRDefault="00AA3AAF" w:rsidP="00AA3AAF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78602A00" w14:textId="1A13AED8" w:rsidR="00DE662B" w:rsidRPr="008E411D" w:rsidRDefault="00DE662B" w:rsidP="00C1682A">
      <w:pPr>
        <w:pStyle w:val="PlainText"/>
        <w:rPr>
          <w:b/>
          <w:color w:val="C00000"/>
          <w:position w:val="-12"/>
        </w:rPr>
      </w:pPr>
      <w:proofErr w:type="spellStart"/>
      <w:r w:rsidRPr="008E411D">
        <w:rPr>
          <w:color w:val="C00000"/>
          <w:position w:val="-12"/>
          <w:bdr w:val="none" w:sz="0" w:space="0" w:color="auto" w:frame="1"/>
        </w:rPr>
        <w:t>Ἀ</w:t>
      </w:r>
      <w:r w:rsidRPr="008E411D">
        <w:rPr>
          <w:position w:val="-12"/>
        </w:rPr>
        <w:t>λληλούϊα</w:t>
      </w:r>
      <w:proofErr w:type="spellEnd"/>
      <w:r w:rsidRPr="008E411D">
        <w:rPr>
          <w:position w:val="-12"/>
        </w:rPr>
        <w:t>,</w:t>
      </w:r>
      <w:r w:rsidRPr="008E411D">
        <w:rPr>
          <w:position w:val="-12"/>
          <w:bdr w:val="none" w:sz="0" w:space="0" w:color="auto" w:frame="1"/>
        </w:rPr>
        <w:t xml:space="preserve"> </w:t>
      </w:r>
      <w:proofErr w:type="spellStart"/>
      <w:r w:rsidRPr="008E411D">
        <w:rPr>
          <w:position w:val="-12"/>
          <w:bdr w:val="none" w:sz="0" w:space="0" w:color="auto" w:frame="1"/>
        </w:rPr>
        <w:t>Ἀ</w:t>
      </w:r>
      <w:r w:rsidRPr="008E411D">
        <w:rPr>
          <w:position w:val="-12"/>
        </w:rPr>
        <w:t>λληλούϊα</w:t>
      </w:r>
      <w:proofErr w:type="spellEnd"/>
      <w:r w:rsidRPr="008E411D">
        <w:rPr>
          <w:position w:val="-12"/>
        </w:rPr>
        <w:t>,</w:t>
      </w:r>
      <w:r w:rsidRPr="008E411D">
        <w:rPr>
          <w:position w:val="-12"/>
          <w:bdr w:val="none" w:sz="0" w:space="0" w:color="auto" w:frame="1"/>
        </w:rPr>
        <w:t xml:space="preserve"> </w:t>
      </w:r>
      <w:proofErr w:type="spellStart"/>
      <w:r w:rsidRPr="008E411D">
        <w:rPr>
          <w:position w:val="-12"/>
          <w:bdr w:val="none" w:sz="0" w:space="0" w:color="auto" w:frame="1"/>
        </w:rPr>
        <w:t>Ἀ</w:t>
      </w:r>
      <w:r w:rsidRPr="008E411D">
        <w:rPr>
          <w:position w:val="-12"/>
        </w:rPr>
        <w:t>λληλούϊα</w:t>
      </w:r>
      <w:proofErr w:type="spellEnd"/>
      <w:r w:rsidRPr="008E411D">
        <w:rPr>
          <w:position w:val="-12"/>
        </w:rPr>
        <w:t xml:space="preserve">, </w:t>
      </w:r>
      <w:r w:rsidRPr="008E411D">
        <w:rPr>
          <w:position w:val="-12"/>
          <w:bdr w:val="none" w:sz="0" w:space="0" w:color="auto" w:frame="1"/>
        </w:rPr>
        <w:t>Δ</w:t>
      </w:r>
      <w:r w:rsidRPr="008E411D">
        <w:rPr>
          <w:position w:val="-12"/>
        </w:rPr>
        <w:t xml:space="preserve">όξα σοι ὁ </w:t>
      </w:r>
      <w:proofErr w:type="spellStart"/>
      <w:r w:rsidRPr="008E411D">
        <w:rPr>
          <w:position w:val="-12"/>
        </w:rPr>
        <w:t>Θεὸς</w:t>
      </w:r>
      <w:proofErr w:type="spellEnd"/>
      <w:r w:rsidRPr="008E411D">
        <w:rPr>
          <w:position w:val="-12"/>
        </w:rPr>
        <w:t>.</w:t>
      </w:r>
      <w:r w:rsidRPr="008E411D">
        <w:rPr>
          <w:position w:val="-12"/>
          <w:szCs w:val="24"/>
        </w:rPr>
        <w:t xml:space="preserve"> </w:t>
      </w:r>
      <w:r w:rsidR="000E129C" w:rsidRPr="008E411D">
        <w:rPr>
          <w:rFonts w:ascii="Genesis" w:hAnsi="Genesis"/>
          <w:color w:val="A6A6A6" w:themeColor="background1" w:themeShade="A6"/>
          <w:position w:val="-12"/>
          <w:sz w:val="22"/>
        </w:rPr>
        <w:t>(γ΄)</w:t>
      </w:r>
    </w:p>
    <w:p w14:paraId="1C382CB3" w14:textId="7DCF02C8" w:rsidR="00DE662B" w:rsidRPr="008E411D" w:rsidRDefault="00DE662B" w:rsidP="00C1682A">
      <w:pPr>
        <w:pStyle w:val="PlainText"/>
        <w:rPr>
          <w:color w:val="C00000"/>
          <w:position w:val="-12"/>
        </w:rPr>
      </w:pPr>
      <w:proofErr w:type="spellStart"/>
      <w:r w:rsidRPr="008E411D">
        <w:rPr>
          <w:color w:val="C00000"/>
          <w:position w:val="-12"/>
        </w:rPr>
        <w:t>Κ</w:t>
      </w:r>
      <w:r w:rsidRPr="008E411D">
        <w:rPr>
          <w:position w:val="-12"/>
        </w:rPr>
        <w:t>ύριε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ἐλέησον</w:t>
      </w:r>
      <w:proofErr w:type="spellEnd"/>
      <w:r w:rsidRPr="008E411D">
        <w:rPr>
          <w:position w:val="-12"/>
        </w:rPr>
        <w:t xml:space="preserve">. </w:t>
      </w:r>
      <w:r w:rsidR="000E129C" w:rsidRPr="008E411D">
        <w:rPr>
          <w:rFonts w:ascii="Genesis" w:hAnsi="Genesis"/>
          <w:color w:val="A6A6A6" w:themeColor="background1" w:themeShade="A6"/>
          <w:position w:val="-12"/>
          <w:sz w:val="22"/>
          <w:szCs w:val="28"/>
        </w:rPr>
        <w:t>(γ΄)</w:t>
      </w:r>
    </w:p>
    <w:p w14:paraId="70809C1B" w14:textId="77777777" w:rsidR="00AA3AAF" w:rsidRPr="008E411D" w:rsidRDefault="00AA3AAF" w:rsidP="00AA3AAF">
      <w:pPr>
        <w:pStyle w:val="BodyText3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4EBC3515" w14:textId="77777777" w:rsidR="00684ECF" w:rsidRPr="008E411D" w:rsidRDefault="00684ECF" w:rsidP="00AA3AAF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πεγράφετο</w:t>
      </w:r>
      <w:proofErr w:type="spellEnd"/>
      <w:r w:rsidRPr="008E411D">
        <w:t xml:space="preserve"> </w:t>
      </w:r>
      <w:proofErr w:type="spellStart"/>
      <w:r w:rsidRPr="008E411D">
        <w:t>ποτέ</w:t>
      </w:r>
      <w:proofErr w:type="spellEnd"/>
      <w:r w:rsidRPr="008E411D">
        <w:t xml:space="preserve">,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πρεσβύτῃ</w:t>
      </w:r>
      <w:proofErr w:type="spellEnd"/>
      <w:r w:rsidRPr="008E411D">
        <w:t xml:space="preserve"> </w:t>
      </w:r>
      <w:proofErr w:type="spellStart"/>
      <w:r w:rsidRPr="008E411D">
        <w:t>Ἰωσήφ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σπέρματος</w:t>
      </w:r>
      <w:proofErr w:type="spellEnd"/>
      <w:r w:rsidRPr="008E411D">
        <w:t xml:space="preserve"> </w:t>
      </w:r>
      <w:proofErr w:type="spellStart"/>
      <w:r w:rsidRPr="008E411D">
        <w:t>Δαυΐδ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Βηθλεὲμ</w:t>
      </w:r>
      <w:proofErr w:type="spellEnd"/>
      <w:r w:rsidRPr="008E411D">
        <w:t xml:space="preserve"> ἡ </w:t>
      </w:r>
      <w:proofErr w:type="spellStart"/>
      <w:r w:rsidRPr="008E411D">
        <w:t>Μαριάμ</w:t>
      </w:r>
      <w:proofErr w:type="spellEnd"/>
      <w:r w:rsidRPr="008E411D">
        <w:t xml:space="preserve">, </w:t>
      </w:r>
      <w:proofErr w:type="spellStart"/>
      <w:r w:rsidRPr="008E411D">
        <w:t>κυοφοροῦσα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ἄσπορον</w:t>
      </w:r>
      <w:proofErr w:type="spellEnd"/>
      <w:r w:rsidRPr="008E411D">
        <w:t xml:space="preserve"> </w:t>
      </w:r>
      <w:proofErr w:type="spellStart"/>
      <w:r w:rsidRPr="008E411D">
        <w:t>κυοφορίαν</w:t>
      </w:r>
      <w:proofErr w:type="spellEnd"/>
      <w:r w:rsidRPr="008E411D">
        <w:t xml:space="preserve">. </w:t>
      </w:r>
      <w:proofErr w:type="spellStart"/>
      <w:r w:rsidRPr="008E411D">
        <w:t>Ἐπέστη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καιρὸς</w:t>
      </w:r>
      <w:proofErr w:type="spellEnd"/>
      <w:r w:rsidRPr="008E411D">
        <w:t xml:space="preserve"> ὁ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γεννήσεως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τόπος</w:t>
      </w:r>
      <w:proofErr w:type="spellEnd"/>
      <w:r w:rsidRPr="008E411D">
        <w:t xml:space="preserve"> </w:t>
      </w:r>
      <w:proofErr w:type="spellStart"/>
      <w:r w:rsidRPr="008E411D">
        <w:t>ἦν</w:t>
      </w:r>
      <w:proofErr w:type="spellEnd"/>
      <w:r w:rsidRPr="008E411D">
        <w:t xml:space="preserve"> </w:t>
      </w:r>
      <w:proofErr w:type="spellStart"/>
      <w:r w:rsidRPr="008E411D">
        <w:t>οὐδεὶς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καταλύματι</w:t>
      </w:r>
      <w:proofErr w:type="spellEnd"/>
      <w:r w:rsidRPr="008E411D">
        <w:t xml:space="preserve">· </w:t>
      </w:r>
      <w:proofErr w:type="spellStart"/>
      <w:r w:rsidRPr="008E411D">
        <w:t>ἀλλ</w:t>
      </w:r>
      <w:proofErr w:type="spellEnd"/>
      <w:r w:rsidRPr="008E411D">
        <w:t xml:space="preserve">'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τερπνὸν</w:t>
      </w:r>
      <w:proofErr w:type="spellEnd"/>
      <w:r w:rsidRPr="008E411D">
        <w:t xml:space="preserve"> </w:t>
      </w:r>
      <w:proofErr w:type="spellStart"/>
      <w:r w:rsidRPr="008E411D">
        <w:t>παλάτιον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CB3BF8" w:rsidRPr="008E411D">
        <w:t>σ</w:t>
      </w:r>
      <w:r w:rsidRPr="008E411D">
        <w:t>πήλαιον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="00CB3BF8" w:rsidRPr="008E411D">
        <w:t>β</w:t>
      </w:r>
      <w:r w:rsidRPr="008E411D">
        <w:t>ασιλίδι</w:t>
      </w:r>
      <w:proofErr w:type="spellEnd"/>
      <w:r w:rsidRPr="008E411D">
        <w:t xml:space="preserve"> </w:t>
      </w:r>
      <w:proofErr w:type="spellStart"/>
      <w:r w:rsidRPr="008E411D">
        <w:t>ἐδείκνυτο</w:t>
      </w:r>
      <w:proofErr w:type="spellEnd"/>
      <w:r w:rsidRPr="008E411D">
        <w:t xml:space="preserve">. </w:t>
      </w:r>
      <w:proofErr w:type="spellStart"/>
      <w:r w:rsidRPr="008E411D">
        <w:t>Χριστὸς</w:t>
      </w:r>
      <w:proofErr w:type="spellEnd"/>
      <w:r w:rsidRPr="008E411D">
        <w:t xml:space="preserve"> </w:t>
      </w:r>
      <w:proofErr w:type="spellStart"/>
      <w:r w:rsidRPr="008E411D">
        <w:t>γεννᾶται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πρὶν</w:t>
      </w:r>
      <w:proofErr w:type="spellEnd"/>
      <w:r w:rsidRPr="008E411D">
        <w:t xml:space="preserve"> </w:t>
      </w:r>
      <w:proofErr w:type="spellStart"/>
      <w:r w:rsidRPr="008E411D">
        <w:t>πεσοῦσαν,ἀναστήσων</w:t>
      </w:r>
      <w:proofErr w:type="spellEnd"/>
      <w:r w:rsidRPr="008E411D">
        <w:t xml:space="preserve"> </w:t>
      </w:r>
      <w:proofErr w:type="spellStart"/>
      <w:r w:rsidRPr="008E411D">
        <w:t>εἰκόνα</w:t>
      </w:r>
      <w:proofErr w:type="spellEnd"/>
      <w:r w:rsidRPr="008E411D">
        <w:t>.</w:t>
      </w:r>
    </w:p>
    <w:p w14:paraId="486A7A89" w14:textId="77777777" w:rsidR="00AA3AAF" w:rsidRPr="008E411D" w:rsidRDefault="00AA3AAF" w:rsidP="00AA3AAF">
      <w:pPr>
        <w:pStyle w:val="BodyText3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1F13D440" w14:textId="4E123034" w:rsidR="002627F4" w:rsidRPr="008E411D" w:rsidRDefault="00684ECF" w:rsidP="00AA3AAF">
      <w:pPr>
        <w:pStyle w:val="PlainText"/>
      </w:pPr>
      <w:proofErr w:type="spellStart"/>
      <w:r w:rsidRPr="008E411D">
        <w:rPr>
          <w:color w:val="C00000"/>
        </w:rPr>
        <w:t>Θ</w:t>
      </w:r>
      <w:r w:rsidRPr="008E411D">
        <w:t>εοτόκε</w:t>
      </w:r>
      <w:proofErr w:type="spellEnd"/>
      <w:r w:rsidRPr="008E411D">
        <w:t xml:space="preserve">,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ἡ </w:t>
      </w:r>
      <w:proofErr w:type="spellStart"/>
      <w:r w:rsidRPr="008E411D">
        <w:t>ἄμπελος</w:t>
      </w:r>
      <w:proofErr w:type="spellEnd"/>
      <w:r w:rsidRPr="008E411D">
        <w:t xml:space="preserve"> ἡ </w:t>
      </w:r>
      <w:proofErr w:type="spellStart"/>
      <w:r w:rsidRPr="008E411D">
        <w:t>ἀληθινή</w:t>
      </w:r>
      <w:proofErr w:type="spellEnd"/>
      <w:r w:rsidRPr="008E411D">
        <w:t xml:space="preserve">, ἡ </w:t>
      </w:r>
      <w:proofErr w:type="spellStart"/>
      <w:r w:rsidRPr="008E411D">
        <w:t>βλαστήσασα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καρπὸν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ζωῆς</w:t>
      </w:r>
      <w:proofErr w:type="spellEnd"/>
      <w:r w:rsidRPr="008E411D">
        <w:t xml:space="preserve">.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ἱκετεύομεν</w:t>
      </w:r>
      <w:proofErr w:type="spellEnd"/>
      <w:r w:rsidRPr="008E411D">
        <w:t xml:space="preserve">, </w:t>
      </w:r>
      <w:proofErr w:type="spellStart"/>
      <w:r w:rsidRPr="008E411D">
        <w:t>πρέσβευε</w:t>
      </w:r>
      <w:proofErr w:type="spellEnd"/>
      <w:r w:rsidRPr="008E411D">
        <w:t xml:space="preserve">, </w:t>
      </w:r>
      <w:proofErr w:type="spellStart"/>
      <w:r w:rsidRPr="008E411D">
        <w:t>Δέσποινα</w:t>
      </w:r>
      <w:proofErr w:type="spellEnd"/>
      <w:r w:rsidRPr="008E411D">
        <w:t xml:space="preserve">,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B8115B" w:rsidRPr="008E411D">
        <w:t>ἀ</w:t>
      </w:r>
      <w:r w:rsidRPr="008E411D">
        <w:t>ποστόλων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πάντων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CB3BF8" w:rsidRPr="008E411D">
        <w:t>ἁ</w:t>
      </w:r>
      <w:r w:rsidRPr="008E411D">
        <w:t>γίων</w:t>
      </w:r>
      <w:proofErr w:type="spellEnd"/>
      <w:r w:rsidRPr="008E411D">
        <w:t xml:space="preserve">, </w:t>
      </w:r>
      <w:proofErr w:type="spellStart"/>
      <w:r w:rsidRPr="008E411D">
        <w:t>ἐλεηθῆναι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ψυχὰς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56C26CFF" w14:textId="65D0DA4D" w:rsidR="00684ECF" w:rsidRPr="008E411D" w:rsidRDefault="003F7FB0" w:rsidP="00335FB3">
      <w:pPr>
        <w:pStyle w:val="Heading3"/>
      </w:pPr>
      <w:proofErr w:type="spellStart"/>
      <w:r w:rsidRPr="008E411D">
        <w:t>Ἰδιόμελα</w:t>
      </w:r>
      <w:proofErr w:type="spellEnd"/>
    </w:p>
    <w:tbl>
      <w:tblPr>
        <w:tblW w:w="5000" w:type="pct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1"/>
        <w:gridCol w:w="3037"/>
        <w:gridCol w:w="2967"/>
      </w:tblGrid>
      <w:tr w:rsidR="00EE0025" w:rsidRPr="008E411D" w14:paraId="5FDD093E" w14:textId="77777777" w:rsidTr="00261992">
        <w:trPr>
          <w:cantSplit/>
          <w:trHeight w:val="1184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727CF135" w14:textId="4E267B31" w:rsidR="00EE0025" w:rsidRPr="008E411D" w:rsidRDefault="00EE0025" w:rsidP="00EE0025">
            <w:pPr>
              <w:pStyle w:val="BodyText2"/>
              <w:rPr>
                <w:lang w:bidi="he-IL"/>
              </w:rPr>
            </w:pPr>
            <w:proofErr w:type="spellStart"/>
            <w:r w:rsidRPr="008E411D">
              <w:rPr>
                <w:lang w:bidi="he-IL"/>
              </w:rPr>
              <w:t>ἦχος</w:t>
            </w:r>
            <w:proofErr w:type="spellEnd"/>
            <w:r w:rsidRPr="008E411D">
              <w:rPr>
                <w:lang w:bidi="he-IL"/>
              </w:rPr>
              <w:t xml:space="preserve"> </w:t>
            </w:r>
            <w:proofErr w:type="spellStart"/>
            <w:r w:rsidRPr="008E411D">
              <w:rPr>
                <w:lang w:bidi="he-IL"/>
              </w:rPr>
              <w:t>πλ.β</w:t>
            </w:r>
            <w:proofErr w:type="spellEnd"/>
            <w:r w:rsidR="008C7575" w:rsidRPr="008E411D">
              <w:rPr>
                <w:lang w:bidi="he-IL"/>
              </w:rPr>
              <w:t>΄</w:t>
            </w:r>
          </w:p>
          <w:p w14:paraId="212692DE" w14:textId="5B6BB615" w:rsidR="00EE0025" w:rsidRPr="008E411D" w:rsidRDefault="00EE0025" w:rsidP="00C208E9">
            <w:pPr>
              <w:pStyle w:val="PlainText"/>
            </w:pPr>
            <w:proofErr w:type="spellStart"/>
            <w:r w:rsidRPr="008E411D">
              <w:rPr>
                <w:color w:val="C00000"/>
              </w:rPr>
              <w:t>Ο</w:t>
            </w:r>
            <w:r w:rsidRPr="008E411D">
              <w:t>ὗτος</w:t>
            </w:r>
            <w:proofErr w:type="spellEnd"/>
            <w:r w:rsidRPr="008E411D">
              <w:t xml:space="preserve"> ὁ </w:t>
            </w:r>
            <w:proofErr w:type="spellStart"/>
            <w:r w:rsidRPr="008E411D">
              <w:t>Θεὸς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ἡμῶν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οὐ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λογισθήσεται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ἕτερος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αὐτόν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τεχθεὶς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τοῖς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ἀνθρώποις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συναναστραφείς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Φάτνῃ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πενιχρᾷ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Υἱὸς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μονογενής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κείμενος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ὁρᾶται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βροτός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σπαργάνοις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πλέκεται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δόξης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Κύριος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="009851C4" w:rsidRPr="008E411D">
              <w:t>μ</w:t>
            </w:r>
            <w:r w:rsidRPr="008E411D">
              <w:t>άγους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ἀστὴρ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μηνύει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εἰς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αὐτοῦ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προσκύνησιν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ἡμεῖς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μελῳδοῦμεν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Τριὰς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Ἁγία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σῶσον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ψυχὰς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ἠμών</w:t>
            </w:r>
            <w:proofErr w:type="spellEnd"/>
            <w:r w:rsidRPr="008E411D">
              <w:t>.</w:t>
            </w:r>
          </w:p>
        </w:tc>
      </w:tr>
      <w:tr w:rsidR="00F2776E" w:rsidRPr="008E411D" w14:paraId="6E53F743" w14:textId="77777777" w:rsidTr="00261992">
        <w:trPr>
          <w:cantSplit/>
          <w:trHeight w:val="1182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76AFB330" w14:textId="77777777" w:rsidR="00F2776E" w:rsidRPr="008E411D" w:rsidRDefault="00F2776E" w:rsidP="00F2776E">
            <w:pPr>
              <w:pStyle w:val="BodyText2"/>
              <w:rPr>
                <w:lang w:bidi="he-IL"/>
              </w:rPr>
            </w:pPr>
            <w:proofErr w:type="spellStart"/>
            <w:r w:rsidRPr="008E411D">
              <w:rPr>
                <w:lang w:bidi="he-IL"/>
              </w:rPr>
              <w:t>ἦχος</w:t>
            </w:r>
            <w:proofErr w:type="spellEnd"/>
            <w:r w:rsidRPr="008E411D">
              <w:rPr>
                <w:lang w:bidi="he-IL"/>
              </w:rPr>
              <w:t xml:space="preserve"> </w:t>
            </w:r>
            <w:proofErr w:type="spellStart"/>
            <w:r w:rsidRPr="008E411D">
              <w:rPr>
                <w:lang w:bidi="he-IL"/>
              </w:rPr>
              <w:t>πλ.δ</w:t>
            </w:r>
            <w:proofErr w:type="spellEnd"/>
            <w:r w:rsidRPr="008E411D">
              <w:rPr>
                <w:lang w:bidi="he-IL"/>
              </w:rPr>
              <w:t>΄</w:t>
            </w:r>
          </w:p>
          <w:p w14:paraId="4D7A3112" w14:textId="3D8A30BA" w:rsidR="00F2776E" w:rsidRPr="008E411D" w:rsidRDefault="00F2776E" w:rsidP="00F2776E">
            <w:pPr>
              <w:pStyle w:val="BodyText3"/>
            </w:pPr>
            <w:proofErr w:type="spellStart"/>
            <w:r w:rsidRPr="008E411D">
              <w:rPr>
                <w:color w:val="C00000"/>
              </w:rPr>
              <w:t>Κ</w:t>
            </w:r>
            <w:r w:rsidRPr="008E411D">
              <w:t>ύριε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εἰσακήκοα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ἀκοήν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ἐφοβήθην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κατενόησα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ἔργα</w:t>
            </w:r>
            <w:proofErr w:type="spellEnd"/>
            <w:r w:rsidRPr="008E411D">
              <w:t xml:space="preserve"> σου.</w:t>
            </w:r>
          </w:p>
          <w:p w14:paraId="637DDB53" w14:textId="43EB4DAC" w:rsidR="00F2776E" w:rsidRPr="008E411D" w:rsidRDefault="00F2776E" w:rsidP="00C208E9">
            <w:pPr>
              <w:pStyle w:val="PlainText"/>
            </w:pPr>
            <w:proofErr w:type="spellStart"/>
            <w:r w:rsidRPr="008E411D">
              <w:rPr>
                <w:color w:val="C00000"/>
              </w:rPr>
              <w:t>Π</w:t>
            </w:r>
            <w:r w:rsidRPr="008E411D">
              <w:t>ρὸ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Γεννήσεως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σῆς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τρόμῳ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ὁρῶσαι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μυστήριον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Κύριε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αἱ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νοεραὶ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στρατιαὶ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κατεπλήττοντο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ὡς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γὰρ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βρέφος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νηπιάσαι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ηὐδόκησας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τὸν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πόλον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κοσμήσας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τοῖς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ἀστράσι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φάτνῃ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</w:t>
            </w:r>
            <w:r w:rsidR="0048141B" w:rsidRPr="008E411D">
              <w:t>ῶ</w:t>
            </w:r>
            <w:r w:rsidRPr="008E411D">
              <w:t>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ἀλόγων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ἀνακέκλισαι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δρακὶ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συνέχων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πάντα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πέρατα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τοιαύτῃ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γὰρ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οἰκονομίᾳ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ἐγνώσθη</w:t>
            </w:r>
            <w:proofErr w:type="spellEnd"/>
            <w:r w:rsidRPr="008E411D">
              <w:t xml:space="preserve"> σου ἡ </w:t>
            </w:r>
            <w:proofErr w:type="spellStart"/>
            <w:r w:rsidRPr="008E411D">
              <w:t>εὐσπλαγχνία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Χριστέ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μέγα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ἔλεος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δόξα</w:t>
            </w:r>
            <w:proofErr w:type="spellEnd"/>
            <w:r w:rsidRPr="008E411D">
              <w:t xml:space="preserve"> σοι.</w:t>
            </w:r>
          </w:p>
        </w:tc>
      </w:tr>
      <w:tr w:rsidR="00F2776E" w:rsidRPr="008E411D" w14:paraId="3F7E8E48" w14:textId="77777777" w:rsidTr="00261992">
        <w:trPr>
          <w:cantSplit/>
          <w:trHeight w:val="1182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75F330FE" w14:textId="77777777" w:rsidR="00F2776E" w:rsidRPr="008E411D" w:rsidRDefault="00F2776E" w:rsidP="00F2776E">
            <w:pPr>
              <w:pStyle w:val="BodyText2"/>
              <w:rPr>
                <w:lang w:bidi="he-IL"/>
              </w:rPr>
            </w:pPr>
            <w:proofErr w:type="spellStart"/>
            <w:r w:rsidRPr="008E411D">
              <w:rPr>
                <w:lang w:bidi="he-IL"/>
              </w:rPr>
              <w:t>ἦχος</w:t>
            </w:r>
            <w:proofErr w:type="spellEnd"/>
            <w:r w:rsidRPr="008E411D">
              <w:rPr>
                <w:lang w:bidi="he-IL"/>
              </w:rPr>
              <w:t xml:space="preserve"> γ΄</w:t>
            </w:r>
          </w:p>
          <w:p w14:paraId="0DAB6A00" w14:textId="77777777" w:rsidR="00F2776E" w:rsidRPr="008E411D" w:rsidRDefault="00F2776E" w:rsidP="00F2776E">
            <w:pPr>
              <w:pStyle w:val="BodyText3"/>
            </w:pPr>
            <w:r w:rsidRPr="008E411D">
              <w:rPr>
                <w:color w:val="C00000"/>
              </w:rPr>
              <w:t>Δ</w:t>
            </w:r>
            <w:r w:rsidRPr="008E411D">
              <w:t xml:space="preserve">όξα </w:t>
            </w:r>
            <w:proofErr w:type="spellStart"/>
            <w:r w:rsidRPr="008E411D">
              <w:t>Πατρὶ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Υἱῷ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ἁγίῳ</w:t>
            </w:r>
            <w:proofErr w:type="spellEnd"/>
            <w:r w:rsidRPr="008E411D">
              <w:t xml:space="preserve"> Πνεύματι.</w:t>
            </w:r>
          </w:p>
          <w:p w14:paraId="040E40DE" w14:textId="77777777" w:rsidR="00F2776E" w:rsidRPr="008E411D" w:rsidRDefault="00F2776E" w:rsidP="00F2776E">
            <w:pPr>
              <w:pStyle w:val="BodyText3"/>
            </w:pPr>
            <w:proofErr w:type="spellStart"/>
            <w:r w:rsidRPr="008E411D">
              <w:rPr>
                <w:color w:val="C00000"/>
              </w:rPr>
              <w:t>Κ</w:t>
            </w:r>
            <w:r w:rsidRPr="008E411D">
              <w:t>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νῦν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ἀεὶ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εἰς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αἰῶνας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αἰώνων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ἀμήν</w:t>
            </w:r>
            <w:proofErr w:type="spellEnd"/>
            <w:r w:rsidRPr="008E411D">
              <w:t>.</w:t>
            </w:r>
          </w:p>
          <w:p w14:paraId="2641A5B3" w14:textId="31DB4756" w:rsidR="00F2776E" w:rsidRPr="008E411D" w:rsidRDefault="00F2776E" w:rsidP="00C208E9">
            <w:pPr>
              <w:pStyle w:val="PlainText"/>
            </w:pPr>
            <w:proofErr w:type="spellStart"/>
            <w:r w:rsidRPr="008E411D">
              <w:rPr>
                <w:color w:val="C00000"/>
              </w:rPr>
              <w:t>Ἰ</w:t>
            </w:r>
            <w:r w:rsidRPr="008E411D">
              <w:t>ωσήφ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εἰπὲ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ἡμῖν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πῶς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τὼν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ἁγίων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ἣν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παρέλαβες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Κόρην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ἔγκυον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φέρεις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Βηθλεέμ</w:t>
            </w:r>
            <w:proofErr w:type="spellEnd"/>
            <w:r w:rsidRPr="008E411D">
              <w:t xml:space="preserve">; </w:t>
            </w:r>
            <w:proofErr w:type="spellStart"/>
            <w:r w:rsidRPr="008E411D">
              <w:t>Ἐγὼ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φησι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προφήτας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ἐρευνήσας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χρηματισθεὶς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ὑπὸ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ἀγγέλου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πέπεισμαι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ὅτι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γεννήσει</w:t>
            </w:r>
            <w:proofErr w:type="spellEnd"/>
            <w:r w:rsidRPr="008E411D">
              <w:t xml:space="preserve"> ἡ </w:t>
            </w:r>
            <w:proofErr w:type="spellStart"/>
            <w:r w:rsidRPr="008E411D">
              <w:t>Μαρία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ἀνερμηνεύτως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οὗ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εἰς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προσκύνησιν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μάγοι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ἐξ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ἀνατολῶν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ἥξουσι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σὺν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δώροις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τιμίοις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λατρεύοντες</w:t>
            </w:r>
            <w:proofErr w:type="spellEnd"/>
            <w:r w:rsidRPr="008E411D">
              <w:t xml:space="preserve">. Ὁ </w:t>
            </w:r>
            <w:proofErr w:type="spellStart"/>
            <w:r w:rsidRPr="008E411D">
              <w:t>σαρκωθεὶς</w:t>
            </w:r>
            <w:proofErr w:type="spellEnd"/>
            <w:r w:rsidRPr="008E411D">
              <w:t xml:space="preserve"> δι' </w:t>
            </w:r>
            <w:proofErr w:type="spellStart"/>
            <w:r w:rsidRPr="008E411D">
              <w:t>ἡμᾶς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Κύριε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δόξα</w:t>
            </w:r>
            <w:proofErr w:type="spellEnd"/>
            <w:r w:rsidRPr="008E411D">
              <w:t xml:space="preserve"> σοι.</w:t>
            </w:r>
          </w:p>
        </w:tc>
      </w:tr>
      <w:bookmarkStart w:id="50" w:name="_Hlk49858098"/>
      <w:tr w:rsidR="00B57420" w:rsidRPr="008E411D" w14:paraId="0F9B6975" w14:textId="77777777" w:rsidTr="00D8640C">
        <w:trPr>
          <w:cantSplit/>
          <w:jc w:val="center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56871D9E" w14:textId="34909947" w:rsidR="00B57420" w:rsidRPr="008E411D" w:rsidRDefault="00783EB3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8E411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fldChar w:fldCharType="begin"/>
            </w:r>
            <w:r w:rsidR="00CA116C" w:rsidRPr="008E411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instrText>HYPERLINK  \l "_Παναγιώτη_Κηλτζανίδη_3"</w:instrText>
            </w:r>
            <w:r w:rsidRPr="008E411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fldChar w:fldCharType="separate"/>
            </w:r>
            <w:r w:rsidR="00B57420" w:rsidRPr="008E411D">
              <w:rPr>
                <w:rStyle w:val="Hyperlink"/>
                <w:b w:val="0"/>
                <w:szCs w:val="22"/>
              </w:rPr>
              <w:t xml:space="preserve">Στεφάνου </w:t>
            </w:r>
            <w:proofErr w:type="spellStart"/>
            <w:r w:rsidR="00B57420" w:rsidRPr="008E411D">
              <w:rPr>
                <w:rStyle w:val="Hyperlink"/>
                <w:b w:val="0"/>
                <w:szCs w:val="22"/>
              </w:rPr>
              <w:t>Λαμπαδαρίου</w:t>
            </w:r>
            <w:proofErr w:type="spellEnd"/>
            <w:r w:rsidRPr="008E411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18882D3D" w14:textId="77777777" w:rsidR="00B57420" w:rsidRPr="008E411D" w:rsidRDefault="00B57420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649" w:type="pct"/>
            <w:shd w:val="clear" w:color="auto" w:fill="F2F2F2" w:themeFill="background1" w:themeFillShade="F2"/>
            <w:vAlign w:val="center"/>
          </w:tcPr>
          <w:p w14:paraId="3B3C33C9" w14:textId="5C5CA1D2" w:rsidR="00B57420" w:rsidRPr="008E411D" w:rsidRDefault="00D42F62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ου_Κηλτζανίδου_2" w:history="1">
              <w:r w:rsidR="00B57420" w:rsidRPr="008E411D">
                <w:rPr>
                  <w:rStyle w:val="Hyperlink"/>
                  <w:rFonts w:eastAsia="Arial Unicode MS"/>
                  <w:b w:val="0"/>
                  <w:szCs w:val="22"/>
                </w:rPr>
                <w:t xml:space="preserve">Παναγιώτου </w:t>
              </w:r>
              <w:proofErr w:type="spellStart"/>
              <w:r w:rsidR="00B57420" w:rsidRPr="008E411D">
                <w:rPr>
                  <w:rStyle w:val="Hyperlink"/>
                  <w:rFonts w:eastAsia="Arial Unicode MS"/>
                  <w:b w:val="0"/>
                  <w:szCs w:val="22"/>
                </w:rPr>
                <w:t>Κηλτζανίδου</w:t>
              </w:r>
              <w:proofErr w:type="spellEnd"/>
            </w:hyperlink>
          </w:p>
        </w:tc>
      </w:tr>
      <w:tr w:rsidR="00B57420" w:rsidRPr="008E411D" w14:paraId="3A5DA9FA" w14:textId="77777777" w:rsidTr="00D8640C">
        <w:trPr>
          <w:cantSplit/>
          <w:jc w:val="center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58297343" w14:textId="6BB927EE" w:rsidR="00B57420" w:rsidRPr="008E411D" w:rsidRDefault="00D42F62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ρίγγου_2" w:history="1">
              <w:r w:rsidR="00B57420" w:rsidRPr="008E411D">
                <w:rPr>
                  <w:rStyle w:val="Hyperlink"/>
                  <w:b w:val="0"/>
                  <w:szCs w:val="22"/>
                </w:rPr>
                <w:t xml:space="preserve">Κωνσταντίνου </w:t>
              </w:r>
              <w:proofErr w:type="spellStart"/>
              <w:r w:rsidR="00B57420" w:rsidRPr="008E411D">
                <w:rPr>
                  <w:rStyle w:val="Hyperlink"/>
                  <w:b w:val="0"/>
                  <w:szCs w:val="22"/>
                </w:rPr>
                <w:t>Πρίγγου</w:t>
              </w:r>
              <w:proofErr w:type="spellEnd"/>
            </w:hyperlink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4937AF4D" w14:textId="77777777" w:rsidR="00B57420" w:rsidRPr="008E411D" w:rsidRDefault="00B57420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649" w:type="pct"/>
            <w:shd w:val="clear" w:color="auto" w:fill="F2F2F2" w:themeFill="background1" w:themeFillShade="F2"/>
            <w:vAlign w:val="center"/>
          </w:tcPr>
          <w:p w14:paraId="784CEE44" w14:textId="315A2427" w:rsidR="00B57420" w:rsidRPr="008E411D" w:rsidRDefault="00D42F62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απαγιάννη_3" w:history="1">
              <w:r w:rsidR="00B57420" w:rsidRPr="008E411D">
                <w:rPr>
                  <w:rStyle w:val="Hyperlink"/>
                  <w:b w:val="0"/>
                  <w:szCs w:val="22"/>
                </w:rPr>
                <w:t>Κωνσταντίνου Παπαγιάννη</w:t>
              </w:r>
            </w:hyperlink>
          </w:p>
        </w:tc>
      </w:tr>
    </w:tbl>
    <w:p w14:paraId="22CB3FAE" w14:textId="77777777" w:rsidR="00882EB1" w:rsidRPr="008E411D" w:rsidRDefault="00882EB1" w:rsidP="00882EB1">
      <w:pPr>
        <w:pStyle w:val="Heading3"/>
      </w:pPr>
      <w:bookmarkStart w:id="51" w:name="_προκείμενον_2"/>
      <w:bookmarkEnd w:id="50"/>
      <w:bookmarkEnd w:id="51"/>
      <w:proofErr w:type="spellStart"/>
      <w:r w:rsidRPr="008E411D">
        <w:t>Προκείμενον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D20EA" w:rsidRPr="008E411D" w14:paraId="132288FE" w14:textId="77777777" w:rsidTr="00552FEE">
        <w:tc>
          <w:tcPr>
            <w:tcW w:w="3020" w:type="dxa"/>
            <w:vAlign w:val="center"/>
          </w:tcPr>
          <w:p w14:paraId="256AE80D" w14:textId="77777777" w:rsidR="00AD20EA" w:rsidRPr="008E411D" w:rsidRDefault="00AD20EA" w:rsidP="00552FEE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1154FF49" w14:textId="6033D1A0" w:rsidR="00AD20EA" w:rsidRPr="008E411D" w:rsidRDefault="00B8115B" w:rsidP="00A40E72">
            <w:pPr>
              <w:pStyle w:val="cell-2"/>
              <w:rPr>
                <w:rFonts w:ascii="Tahoma" w:hAnsi="Tahoma" w:cs="Tahoma"/>
              </w:rPr>
            </w:pPr>
            <w:r w:rsidRPr="008E411D">
              <w:rPr>
                <w:rFonts w:cs="Tahoma"/>
                <w:position w:val="-44"/>
                <w:lang w:bidi="he-IL"/>
              </w:rPr>
              <w:t></w:t>
            </w:r>
            <w:r w:rsidRPr="008E411D">
              <w:rPr>
                <w:rFonts w:cs="Tahoma"/>
                <w:position w:val="-44"/>
                <w:lang w:bidi="he-IL"/>
              </w:rPr>
              <w:t></w:t>
            </w:r>
            <w:r w:rsidRPr="008E411D">
              <w:rPr>
                <w:rFonts w:cs="Tahoma"/>
                <w:position w:val="-44"/>
                <w:lang w:bidi="he-IL"/>
              </w:rPr>
              <w:t></w:t>
            </w:r>
            <w:r w:rsidRPr="008E411D">
              <w:rPr>
                <w:rFonts w:ascii="MK2015" w:hAnsi="MK2015" w:cs="Tahoma"/>
                <w:color w:val="FFFFFF"/>
                <w:spacing w:val="40"/>
                <w:position w:val="-44"/>
                <w:sz w:val="2"/>
                <w:lang w:bidi="he-IL"/>
              </w:rPr>
              <w:t>.</w:t>
            </w:r>
            <w:r w:rsidRPr="008E411D">
              <w:rPr>
                <w:rFonts w:ascii="BZ Byzantina" w:hAnsi="BZ Byzantina" w:cs="Tahoma"/>
                <w:spacing w:val="-40"/>
                <w:position w:val="-30"/>
                <w:lang w:bidi="he-IL"/>
              </w:rPr>
              <w:t></w:t>
            </w:r>
            <w:r w:rsidRPr="008E411D">
              <w:rPr>
                <w:rFonts w:cs="Tahoma"/>
                <w:position w:val="-44"/>
                <w:lang w:bidi="he-IL"/>
              </w:rPr>
              <w:t></w:t>
            </w:r>
            <w:r w:rsidR="00AD20EA" w:rsidRPr="008E411D">
              <w:rPr>
                <w:rFonts w:ascii="MK Xronos2016" w:hAnsi="MK Xronos2016" w:cs="Tahoma"/>
                <w:b w:val="0"/>
                <w:position w:val="-30"/>
                <w:lang w:bidi="he-IL"/>
              </w:rPr>
              <w:t></w:t>
            </w:r>
          </w:p>
        </w:tc>
        <w:tc>
          <w:tcPr>
            <w:tcW w:w="3021" w:type="dxa"/>
            <w:vAlign w:val="center"/>
          </w:tcPr>
          <w:p w14:paraId="04D24EB8" w14:textId="4869E101" w:rsidR="00AD20EA" w:rsidRPr="008E411D" w:rsidRDefault="001F7C37" w:rsidP="00A23325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="00AD20EA" w:rsidRPr="008E411D">
              <w:br/>
            </w:r>
            <w:proofErr w:type="spellStart"/>
            <w:r w:rsidR="00AD20EA" w:rsidRPr="008E411D">
              <w:t>Αντιφωνάριον</w:t>
            </w:r>
            <w:proofErr w:type="spellEnd"/>
            <w:r w:rsidR="00574683" w:rsidRPr="008E411D">
              <w:t xml:space="preserve"> </w:t>
            </w:r>
            <w:r w:rsidR="00AD20EA" w:rsidRPr="008E411D">
              <w:t>2009 σ.301</w:t>
            </w:r>
            <w:r w:rsidR="00A23325" w:rsidRPr="008E411D">
              <w:t>#</w:t>
            </w:r>
          </w:p>
        </w:tc>
      </w:tr>
    </w:tbl>
    <w:p w14:paraId="2EEE28D4" w14:textId="3EFDE228" w:rsidR="0046052C" w:rsidRPr="008E411D" w:rsidRDefault="00A40E72" w:rsidP="008B0A5B">
      <w:pPr>
        <w:spacing w:line="1240" w:lineRule="exact"/>
        <w:rPr>
          <w:rFonts w:ascii="MK2015" w:hAnsi="MK2015" w:cs="Tahoma"/>
          <w:color w:val="800000"/>
          <w:spacing w:val="63"/>
          <w:position w:val="-6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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BZ Fthores" w:hAnsi="BZ Fthores" w:cs="Tahoma"/>
          <w:color w:val="800000"/>
          <w:spacing w:val="60"/>
          <w:position w:val="-2"/>
          <w:sz w:val="44"/>
        </w:rPr>
        <w:t>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7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7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1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7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27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pacing w:val="80"/>
          <w:sz w:val="44"/>
        </w:rPr>
        <w:t></w:t>
      </w:r>
      <w:r w:rsidRPr="008E411D">
        <w:rPr>
          <w:rFonts w:ascii="BZ Fthores" w:hAnsi="BZ Fthores" w:cs="Tahoma"/>
          <w:color w:val="800000"/>
          <w:spacing w:val="-8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0"/>
          <w:position w:val="-12"/>
        </w:rPr>
        <w:t>η</w:t>
      </w:r>
      <w:proofErr w:type="spellEnd"/>
      <w:r w:rsidR="00273341" w:rsidRPr="008E411D">
        <w:rPr>
          <w:rFonts w:ascii="BZ Fthores" w:hAnsi="BZ Fthores" w:cs="Tahoma"/>
          <w:b w:val="0"/>
          <w:color w:val="800000"/>
          <w:sz w:val="44"/>
        </w:rPr>
        <w:t>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6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μι</w:t>
      </w:r>
      <w:r w:rsidRPr="008E411D">
        <w:rPr>
          <w:rFonts w:cs="Tahoma"/>
          <w:color w:val="000000"/>
          <w:spacing w:val="13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2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7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αι</w:t>
      </w:r>
      <w:r w:rsidR="00273341" w:rsidRPr="008E411D">
        <w:rPr>
          <w:rFonts w:ascii="BZ Fthores" w:hAnsi="BZ Fthores" w:cs="Tahoma"/>
          <w:b w:val="0"/>
          <w:color w:val="800000"/>
          <w:sz w:val="44"/>
        </w:rPr>
        <w:t></w:t>
      </w:r>
      <w:r w:rsidR="0046052C"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spacing w:val="110"/>
          <w:position w:val="-12"/>
          <w:shd w:val="clear" w:color="auto" w:fill="F2F2F2" w:themeFill="background1" w:themeFillShade="F2"/>
        </w:rPr>
        <w:t>ε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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δ</w:t>
      </w:r>
      <w:r w:rsidRPr="008E411D">
        <w:rPr>
          <w:rFonts w:cs="Tahoma"/>
          <w:color w:val="000000"/>
          <w:spacing w:val="225"/>
          <w:position w:val="-12"/>
          <w:shd w:val="clear" w:color="auto" w:fill="F2F2F2" w:themeFill="background1" w:themeFillShade="F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Pr="008E411D">
        <w:rPr>
          <w:rFonts w:cs="Tahoma"/>
          <w:color w:val="000000"/>
          <w:spacing w:val="40"/>
          <w:position w:val="-12"/>
          <w:shd w:val="clear" w:color="auto" w:fill="F2F2F2" w:themeFill="background1" w:themeFillShade="F2"/>
        </w:rPr>
        <w:t>η</w:t>
      </w:r>
      <w:proofErr w:type="spellEnd"/>
      <w:r w:rsidR="00273341" w:rsidRPr="008E411D">
        <w:rPr>
          <w:rFonts w:ascii="BZ Fthores" w:hAnsi="BZ Fthores" w:cs="Tahoma"/>
          <w:b w:val="0"/>
          <w:color w:val="800000"/>
          <w:sz w:val="44"/>
          <w:shd w:val="clear" w:color="auto" w:fill="F2F2F2" w:themeFill="background1" w:themeFillShade="F2"/>
        </w:rPr>
        <w:t>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spacing w:val="87"/>
          <w:position w:val="-12"/>
          <w:shd w:val="clear" w:color="auto" w:fill="F2F2F2" w:themeFill="background1" w:themeFillShade="F2"/>
        </w:rPr>
        <w:t>η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cs="Tahoma"/>
          <w:color w:val="000000"/>
          <w:spacing w:val="-135"/>
          <w:position w:val="-12"/>
          <w:shd w:val="clear" w:color="auto" w:fill="F2F2F2" w:themeFill="background1" w:themeFillShade="F2"/>
        </w:rPr>
        <w:t>μ</w:t>
      </w:r>
      <w:r w:rsidRPr="008E411D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Pr="008E411D">
        <w:rPr>
          <w:rFonts w:cs="Tahoma"/>
          <w:color w:val="000000"/>
          <w:spacing w:val="-45"/>
          <w:position w:val="-12"/>
          <w:shd w:val="clear" w:color="auto" w:fill="F2F2F2" w:themeFill="background1" w:themeFillShade="F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shd w:val="clear" w:color="auto" w:fill="F2F2F2" w:themeFill="background1" w:themeFillShade="F2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8E411D">
        <w:rPr>
          <w:rFonts w:ascii="MK2015" w:hAnsi="MK2015" w:cs="Tahoma"/>
          <w:color w:val="800000"/>
          <w:spacing w:val="63"/>
          <w:position w:val="-6"/>
          <w:shd w:val="clear" w:color="auto" w:fill="F2F2F2" w:themeFill="background1" w:themeFillShade="F2"/>
        </w:rPr>
        <w:t>_</w:t>
      </w:r>
    </w:p>
    <w:p w14:paraId="01A11B78" w14:textId="5DEB7A32" w:rsidR="00A40E72" w:rsidRPr="008E411D" w:rsidRDefault="0046052C" w:rsidP="00C208E9">
      <w:pPr>
        <w:tabs>
          <w:tab w:val="right" w:pos="9071"/>
        </w:tabs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8E411D">
        <w:rPr>
          <w:b w:val="0"/>
          <w:color w:val="C00000"/>
          <w:sz w:val="28"/>
        </w:rPr>
        <w:tab/>
      </w:r>
      <w:proofErr w:type="spellStart"/>
      <w:r w:rsidRPr="008E411D">
        <w:rPr>
          <w:rFonts w:ascii="Genesis" w:hAnsi="Genesis"/>
          <w:b w:val="0"/>
          <w:color w:val="A6A6A6" w:themeColor="background1" w:themeShade="A6"/>
          <w:sz w:val="22"/>
          <w:szCs w:val="16"/>
        </w:rPr>
        <w:t>τὸ</w:t>
      </w:r>
      <w:proofErr w:type="spellEnd"/>
      <w:r w:rsidRPr="008E411D">
        <w:rPr>
          <w:rFonts w:ascii="Genesis" w:hAnsi="Genesis"/>
          <w:b w:val="0"/>
          <w:color w:val="A6A6A6" w:themeColor="background1" w:themeShade="A6"/>
          <w:sz w:val="22"/>
          <w:szCs w:val="16"/>
        </w:rPr>
        <w:t xml:space="preserve"> τέλος</w:t>
      </w:r>
      <w:r w:rsidRPr="008E411D">
        <w:rPr>
          <w:rFonts w:ascii="MK2015" w:hAnsi="MK2015" w:cs="Tahoma"/>
          <w:b w:val="0"/>
          <w:color w:val="A6A6A6" w:themeColor="background1" w:themeShade="A6"/>
          <w:position w:val="36"/>
          <w:sz w:val="36"/>
          <w:szCs w:val="16"/>
        </w:rPr>
        <w:t xml:space="preserve"> </w:t>
      </w:r>
      <w:r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spacing w:val="98"/>
          <w:position w:val="-12"/>
          <w:shd w:val="clear" w:color="auto" w:fill="F2F2F2" w:themeFill="background1" w:themeFillShade="F2"/>
        </w:rPr>
        <w:t>ε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hd w:val="clear" w:color="auto" w:fill="F2F2F2" w:themeFill="background1" w:themeFillShade="F2"/>
        </w:rPr>
        <w:t>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δ</w:t>
      </w:r>
      <w:r w:rsidRPr="008E411D">
        <w:rPr>
          <w:rFonts w:cs="Tahoma"/>
          <w:color w:val="000000"/>
          <w:spacing w:val="136"/>
          <w:position w:val="-12"/>
          <w:shd w:val="clear" w:color="auto" w:fill="F2F2F2" w:themeFill="background1" w:themeFillShade="F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hd w:val="clear" w:color="auto" w:fill="F2F2F2" w:themeFill="background1" w:themeFillShade="F2"/>
        </w:rPr>
        <w:t>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Pr="008E411D">
        <w:rPr>
          <w:rFonts w:cs="Tahoma"/>
          <w:color w:val="000000"/>
          <w:spacing w:val="136"/>
          <w:position w:val="-12"/>
          <w:shd w:val="clear" w:color="auto" w:fill="F2F2F2" w:themeFill="background1" w:themeFillShade="F2"/>
        </w:rPr>
        <w:t>η</w:t>
      </w:r>
      <w:proofErr w:type="spellEnd"/>
      <w:r w:rsidR="00273341" w:rsidRPr="008E411D">
        <w:rPr>
          <w:rFonts w:ascii="BZ Fthores" w:hAnsi="BZ Fthores" w:cs="Tahoma"/>
          <w:b w:val="0"/>
          <w:color w:val="800000"/>
          <w:sz w:val="44"/>
          <w:shd w:val="clear" w:color="auto" w:fill="F2F2F2" w:themeFill="background1" w:themeFillShade="F2"/>
        </w:rPr>
        <w:t>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</w:t>
      </w:r>
      <w:r w:rsidRPr="008E411D">
        <w:rPr>
          <w:rFonts w:cs="Tahoma"/>
          <w:color w:val="000000"/>
          <w:spacing w:val="255"/>
          <w:position w:val="-12"/>
          <w:shd w:val="clear" w:color="auto" w:fill="F2F2F2" w:themeFill="background1" w:themeFillShade="F2"/>
        </w:rPr>
        <w:t>η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8E411D">
        <w:rPr>
          <w:rFonts w:cs="Tahoma"/>
          <w:color w:val="000000"/>
          <w:spacing w:val="171"/>
          <w:position w:val="-12"/>
          <w:shd w:val="clear" w:color="auto" w:fill="F2F2F2" w:themeFill="background1" w:themeFillShade="F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  <w:shd w:val="clear" w:color="auto" w:fill="F2F2F2" w:themeFill="background1" w:themeFillShade="F2"/>
        </w:rPr>
        <w:t></w:t>
      </w:r>
      <w:r w:rsidRPr="008E411D">
        <w:rPr>
          <w:rFonts w:cs="Tahoma"/>
          <w:color w:val="000000"/>
          <w:spacing w:val="53"/>
          <w:position w:val="-12"/>
          <w:shd w:val="clear" w:color="auto" w:fill="F2F2F2" w:themeFill="background1" w:themeFillShade="F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spacing w:val="113"/>
          <w:position w:val="-12"/>
          <w:shd w:val="clear" w:color="auto" w:fill="F2F2F2" w:themeFill="background1" w:themeFillShade="F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</w:t>
      </w:r>
      <w:proofErr w:type="spellStart"/>
      <w:r w:rsidRPr="008E411D">
        <w:rPr>
          <w:rFonts w:cs="Tahoma"/>
          <w:color w:val="000000"/>
          <w:spacing w:val="292"/>
          <w:position w:val="-12"/>
          <w:shd w:val="clear" w:color="auto" w:fill="F2F2F2" w:themeFill="background1" w:themeFillShade="F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="00273341" w:rsidRPr="008E411D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Pr="008E411D">
        <w:rPr>
          <w:rFonts w:cs="Tahoma"/>
          <w:color w:val="000000"/>
          <w:spacing w:val="80"/>
          <w:position w:val="-12"/>
          <w:shd w:val="clear" w:color="auto" w:fill="F2F2F2" w:themeFill="background1" w:themeFillShade="F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1CA784E4" w14:textId="77777777" w:rsidR="00684ECF" w:rsidRPr="008E411D" w:rsidRDefault="00684ECF" w:rsidP="00C208E9">
      <w:pPr>
        <w:pStyle w:val="PlainText"/>
        <w:numPr>
          <w:ilvl w:val="0"/>
          <w:numId w:val="1"/>
        </w:numPr>
        <w:spacing w:before="120"/>
        <w:ind w:left="357" w:hanging="357"/>
      </w:pPr>
      <w:proofErr w:type="spellStart"/>
      <w:r w:rsidRPr="008E411D">
        <w:rPr>
          <w:color w:val="C00000"/>
        </w:rPr>
        <w:t>Ο</w:t>
      </w:r>
      <w:r w:rsidRPr="008E411D">
        <w:t>ὗ</w:t>
      </w:r>
      <w:proofErr w:type="spellEnd"/>
      <w:r w:rsidRPr="008E411D">
        <w:t xml:space="preserve"> ἡ </w:t>
      </w:r>
      <w:proofErr w:type="spellStart"/>
      <w:r w:rsidRPr="008E411D">
        <w:t>ἀρχὴ</w:t>
      </w:r>
      <w:proofErr w:type="spellEnd"/>
      <w:r w:rsidRPr="008E411D">
        <w:t xml:space="preserve"> </w:t>
      </w:r>
      <w:proofErr w:type="spellStart"/>
      <w:r w:rsidRPr="008E411D">
        <w:t>ἐγενήθη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ὤμου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>.</w:t>
      </w:r>
    </w:p>
    <w:p w14:paraId="61A1DE71" w14:textId="77777777" w:rsidR="00A40E72" w:rsidRPr="008E411D" w:rsidRDefault="00A40E72" w:rsidP="00C208E9">
      <w:pPr>
        <w:pStyle w:val="Quote"/>
        <w:spacing w:before="100" w:beforeAutospacing="1"/>
      </w:pPr>
      <w:r w:rsidRPr="008E411D">
        <w:t>Σοφία.</w:t>
      </w:r>
    </w:p>
    <w:p w14:paraId="19DF8290" w14:textId="712C0AA9" w:rsidR="00684ECF" w:rsidRPr="008E411D" w:rsidRDefault="00684ECF" w:rsidP="008C7575">
      <w:pPr>
        <w:pStyle w:val="PlainText"/>
        <w:rPr>
          <w:rFonts w:asciiTheme="majorHAnsi" w:hAnsiTheme="majorHAnsi" w:cstheme="majorHAnsi"/>
          <w:b/>
          <w:color w:val="C00000"/>
          <w:sz w:val="24"/>
        </w:rPr>
      </w:pPr>
      <w:proofErr w:type="spellStart"/>
      <w:r w:rsidRPr="008E411D">
        <w:rPr>
          <w:color w:val="C00000"/>
        </w:rPr>
        <w:t>Π</w:t>
      </w:r>
      <w:r w:rsidRPr="008E411D">
        <w:t>ροφητείας</w:t>
      </w:r>
      <w:proofErr w:type="spellEnd"/>
      <w:r w:rsidRPr="008E411D">
        <w:t xml:space="preserve"> </w:t>
      </w:r>
      <w:proofErr w:type="spellStart"/>
      <w:r w:rsidRPr="008E411D">
        <w:t>Ἱερεμίου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B63FD9" w:rsidRPr="008E411D">
        <w:t>ἀ</w:t>
      </w:r>
      <w:r w:rsidRPr="008E411D">
        <w:t>νάγνωσμα</w:t>
      </w:r>
      <w:proofErr w:type="spellEnd"/>
      <w:r w:rsidR="00B63FD9" w:rsidRPr="008E411D">
        <w:t xml:space="preserve">. </w:t>
      </w:r>
      <w:proofErr w:type="spellStart"/>
      <w:r w:rsidR="00B63FD9"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>Βαροὺχ</w:t>
      </w:r>
      <w:proofErr w:type="spellEnd"/>
      <w:r w:rsidR="00B63FD9"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 xml:space="preserve"> 3</w:t>
      </w:r>
      <w:r w:rsidR="00592C1F"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>:</w:t>
      </w:r>
      <w:r w:rsidR="00B63FD9"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 xml:space="preserve">36-38 </w:t>
      </w:r>
      <w:proofErr w:type="spellStart"/>
      <w:r w:rsidR="00B63FD9"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>καὶ</w:t>
      </w:r>
      <w:proofErr w:type="spellEnd"/>
      <w:r w:rsidR="00B63FD9"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 xml:space="preserve"> 4</w:t>
      </w:r>
      <w:r w:rsidR="00592C1F"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>:</w:t>
      </w:r>
      <w:r w:rsidR="00B63FD9"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>1-4</w:t>
      </w:r>
    </w:p>
    <w:p w14:paraId="2EA08084" w14:textId="77777777" w:rsidR="00A40E72" w:rsidRPr="008E411D" w:rsidRDefault="00A40E72" w:rsidP="008333E3">
      <w:pPr>
        <w:pStyle w:val="Quote"/>
      </w:pPr>
      <w:proofErr w:type="spellStart"/>
      <w:r w:rsidRPr="008E411D">
        <w:rPr>
          <w:bdr w:val="none" w:sz="0" w:space="0" w:color="auto" w:frame="1"/>
        </w:rPr>
        <w:t>Πρόσχωμεν</w:t>
      </w:r>
      <w:proofErr w:type="spellEnd"/>
      <w:r w:rsidRPr="008E411D">
        <w:rPr>
          <w:bdr w:val="none" w:sz="0" w:space="0" w:color="auto" w:frame="1"/>
        </w:rPr>
        <w:t>.</w:t>
      </w:r>
    </w:p>
    <w:p w14:paraId="5E6F1640" w14:textId="080CF52E" w:rsidR="00684ECF" w:rsidRPr="008E411D" w:rsidRDefault="00684ECF" w:rsidP="008C7575">
      <w:pPr>
        <w:pStyle w:val="PlainText"/>
      </w:pPr>
      <w:proofErr w:type="spellStart"/>
      <w:r w:rsidRPr="008E411D">
        <w:rPr>
          <w:color w:val="00B05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Ο</w:t>
      </w:r>
      <w:r w:rsidRPr="008E411D">
        <w:t>ὗτος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="00592C1F" w:rsidRPr="008E411D">
        <w:t>,</w:t>
      </w:r>
      <w:r w:rsidRPr="008E411D">
        <w:t xml:space="preserve">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λογισθήσεται</w:t>
      </w:r>
      <w:proofErr w:type="spellEnd"/>
      <w:r w:rsidRPr="008E411D">
        <w:t xml:space="preserve"> </w:t>
      </w:r>
      <w:proofErr w:type="spellStart"/>
      <w:r w:rsidRPr="008E411D">
        <w:t>ἕτερος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αὐτὸν</w:t>
      </w:r>
      <w:proofErr w:type="spellEnd"/>
      <w:r w:rsidRPr="008E411D">
        <w:t xml:space="preserve">. </w:t>
      </w:r>
      <w:proofErr w:type="spellStart"/>
      <w:r w:rsidRPr="008E411D">
        <w:t>Ἐξεῦρεν</w:t>
      </w:r>
      <w:proofErr w:type="spellEnd"/>
      <w:r w:rsidRPr="008E411D">
        <w:t xml:space="preserve"> </w:t>
      </w:r>
      <w:proofErr w:type="spellStart"/>
      <w:r w:rsidRPr="008E411D">
        <w:t>πᾶσαν</w:t>
      </w:r>
      <w:proofErr w:type="spellEnd"/>
      <w:r w:rsidRPr="008E411D">
        <w:t xml:space="preserve"> </w:t>
      </w:r>
      <w:proofErr w:type="spellStart"/>
      <w:r w:rsidRPr="008E411D">
        <w:t>ὁδὸν</w:t>
      </w:r>
      <w:proofErr w:type="spellEnd"/>
      <w:r w:rsidRPr="008E411D">
        <w:t xml:space="preserve"> </w:t>
      </w:r>
      <w:proofErr w:type="spellStart"/>
      <w:r w:rsidRPr="008E411D">
        <w:t>ἐπιστήμης</w:t>
      </w:r>
      <w:proofErr w:type="spellEnd"/>
      <w:r w:rsidR="00592C1F" w:rsidRPr="008E411D">
        <w:t>,</w:t>
      </w:r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ἔδωκεν</w:t>
      </w:r>
      <w:proofErr w:type="spellEnd"/>
      <w:r w:rsidRPr="008E411D">
        <w:t xml:space="preserve"> </w:t>
      </w:r>
      <w:proofErr w:type="spellStart"/>
      <w:r w:rsidRPr="008E411D">
        <w:t>αὐτὴν</w:t>
      </w:r>
      <w:proofErr w:type="spellEnd"/>
      <w:r w:rsidRPr="008E411D">
        <w:t xml:space="preserve"> </w:t>
      </w:r>
      <w:proofErr w:type="spellStart"/>
      <w:r w:rsidRPr="008E411D">
        <w:t>Ἰακὼβ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παιδὶ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="00592C1F" w:rsidRPr="008E411D">
        <w:t>,</w:t>
      </w:r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Ἰσραὴλ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ἠγαπημένῳ</w:t>
      </w:r>
      <w:proofErr w:type="spellEnd"/>
      <w:r w:rsidRPr="008E411D">
        <w:t xml:space="preserve"> </w:t>
      </w:r>
      <w:proofErr w:type="spellStart"/>
      <w:r w:rsidRPr="008E411D">
        <w:t>ὑπ</w:t>
      </w:r>
      <w:proofErr w:type="spellEnd"/>
      <w:r w:rsidRPr="008E411D">
        <w:t xml:space="preserve">' </w:t>
      </w:r>
      <w:proofErr w:type="spellStart"/>
      <w:r w:rsidRPr="008E411D">
        <w:t>αὐτοῦ</w:t>
      </w:r>
      <w:proofErr w:type="spellEnd"/>
      <w:r w:rsidRPr="008E411D">
        <w:t xml:space="preserve">.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ταῦτα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 </w:t>
      </w:r>
      <w:proofErr w:type="spellStart"/>
      <w:r w:rsidRPr="008E411D">
        <w:t>ὤφθη</w:t>
      </w:r>
      <w:proofErr w:type="spellEnd"/>
      <w:r w:rsidR="00592C1F" w:rsidRPr="008E411D">
        <w:t>,</w:t>
      </w:r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ἀνθρώποις</w:t>
      </w:r>
      <w:proofErr w:type="spellEnd"/>
      <w:r w:rsidRPr="008E411D">
        <w:t xml:space="preserve"> </w:t>
      </w:r>
      <w:proofErr w:type="spellStart"/>
      <w:r w:rsidRPr="008E411D">
        <w:t>συνανεστράφη</w:t>
      </w:r>
      <w:proofErr w:type="spellEnd"/>
      <w:r w:rsidRPr="008E411D">
        <w:t xml:space="preserve">. </w:t>
      </w:r>
      <w:proofErr w:type="spellStart"/>
      <w:r w:rsidRPr="008E411D">
        <w:t>Αὕτη</w:t>
      </w:r>
      <w:proofErr w:type="spellEnd"/>
      <w:r w:rsidRPr="008E411D">
        <w:t xml:space="preserve"> ἡ </w:t>
      </w:r>
      <w:proofErr w:type="spellStart"/>
      <w:r w:rsidRPr="008E411D">
        <w:t>βίβλος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προσταγμάτων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="00592C1F" w:rsidRPr="008E411D">
        <w:t>,</w:t>
      </w:r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ὁ </w:t>
      </w:r>
      <w:proofErr w:type="spellStart"/>
      <w:r w:rsidRPr="008E411D">
        <w:t>νόμος</w:t>
      </w:r>
      <w:proofErr w:type="spellEnd"/>
      <w:r w:rsidRPr="008E411D">
        <w:t xml:space="preserve"> ὁ </w:t>
      </w:r>
      <w:proofErr w:type="spellStart"/>
      <w:r w:rsidRPr="008E411D">
        <w:t>ὑπάρχων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· </w:t>
      </w:r>
      <w:proofErr w:type="spellStart"/>
      <w:r w:rsidRPr="008E411D">
        <w:t>πάντες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κρατοῦντες</w:t>
      </w:r>
      <w:proofErr w:type="spellEnd"/>
      <w:r w:rsidRPr="008E411D">
        <w:t xml:space="preserve"> </w:t>
      </w:r>
      <w:proofErr w:type="spellStart"/>
      <w:r w:rsidRPr="008E411D">
        <w:t>αὐτήν</w:t>
      </w:r>
      <w:proofErr w:type="spellEnd"/>
      <w:r w:rsidRPr="008E411D">
        <w:t xml:space="preserve">,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ζωὴν</w:t>
      </w:r>
      <w:proofErr w:type="spellEnd"/>
      <w:r w:rsidRPr="008E411D">
        <w:t xml:space="preserve">·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καταλείποντες</w:t>
      </w:r>
      <w:proofErr w:type="spellEnd"/>
      <w:r w:rsidRPr="008E411D">
        <w:t xml:space="preserve"> </w:t>
      </w:r>
      <w:proofErr w:type="spellStart"/>
      <w:r w:rsidRPr="008E411D">
        <w:t>αὐτὴν</w:t>
      </w:r>
      <w:proofErr w:type="spellEnd"/>
      <w:r w:rsidR="00592C1F" w:rsidRPr="008E411D">
        <w:t>,</w:t>
      </w:r>
      <w:r w:rsidRPr="008E411D">
        <w:t xml:space="preserve"> </w:t>
      </w:r>
      <w:proofErr w:type="spellStart"/>
      <w:r w:rsidRPr="008E411D">
        <w:t>ἀποθανοῦνται</w:t>
      </w:r>
      <w:proofErr w:type="spellEnd"/>
      <w:r w:rsidRPr="008E411D">
        <w:t xml:space="preserve">. </w:t>
      </w:r>
      <w:proofErr w:type="spellStart"/>
      <w:r w:rsidRPr="008E411D">
        <w:t>Ἐπιστρ</w:t>
      </w:r>
      <w:r w:rsidR="00592C1F" w:rsidRPr="008E411D">
        <w:t>ά</w:t>
      </w:r>
      <w:r w:rsidRPr="008E411D">
        <w:t>φου</w:t>
      </w:r>
      <w:proofErr w:type="spellEnd"/>
      <w:r w:rsidRPr="008E411D">
        <w:t xml:space="preserve"> </w:t>
      </w:r>
      <w:proofErr w:type="spellStart"/>
      <w:r w:rsidRPr="008E411D">
        <w:t>Ἰακὼβ</w:t>
      </w:r>
      <w:proofErr w:type="spellEnd"/>
      <w:r w:rsidR="00592C1F" w:rsidRPr="008E411D">
        <w:t>,</w:t>
      </w:r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ἐπιλαβοῦ</w:t>
      </w:r>
      <w:proofErr w:type="spellEnd"/>
      <w:r w:rsidRPr="008E411D">
        <w:t xml:space="preserve"> </w:t>
      </w:r>
      <w:proofErr w:type="spellStart"/>
      <w:r w:rsidRPr="008E411D">
        <w:t>αὐτῆς</w:t>
      </w:r>
      <w:proofErr w:type="spellEnd"/>
      <w:r w:rsidRPr="008E411D">
        <w:t xml:space="preserve">· </w:t>
      </w:r>
      <w:proofErr w:type="spellStart"/>
      <w:r w:rsidRPr="008E411D">
        <w:t>διόδευσον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λάμψιν</w:t>
      </w:r>
      <w:proofErr w:type="spellEnd"/>
      <w:r w:rsidRPr="008E411D">
        <w:t xml:space="preserve"> </w:t>
      </w:r>
      <w:proofErr w:type="spellStart"/>
      <w:r w:rsidRPr="008E411D">
        <w:t>κατέναντι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φωτὸς</w:t>
      </w:r>
      <w:proofErr w:type="spellEnd"/>
      <w:r w:rsidRPr="008E411D">
        <w:t xml:space="preserve"> </w:t>
      </w:r>
      <w:proofErr w:type="spellStart"/>
      <w:r w:rsidRPr="008E411D">
        <w:t>αὐτῆς</w:t>
      </w:r>
      <w:proofErr w:type="spellEnd"/>
      <w:r w:rsidRPr="008E411D">
        <w:t>.</w:t>
      </w:r>
      <w:r w:rsidR="00B1122B"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δῷς</w:t>
      </w:r>
      <w:proofErr w:type="spellEnd"/>
      <w:r w:rsidRPr="008E411D">
        <w:t xml:space="preserve"> </w:t>
      </w:r>
      <w:proofErr w:type="spellStart"/>
      <w:r w:rsidRPr="008E411D">
        <w:t>ἑτέρῳ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δόξαν</w:t>
      </w:r>
      <w:proofErr w:type="spellEnd"/>
      <w:r w:rsidRPr="008E411D">
        <w:t xml:space="preserve"> σου</w:t>
      </w:r>
      <w:r w:rsidR="00592C1F" w:rsidRPr="008E411D">
        <w:t>,</w:t>
      </w:r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συμφέροντά</w:t>
      </w:r>
      <w:proofErr w:type="spellEnd"/>
      <w:r w:rsidRPr="008E411D">
        <w:t xml:space="preserve"> σοι </w:t>
      </w:r>
      <w:proofErr w:type="spellStart"/>
      <w:r w:rsidRPr="008E411D">
        <w:t>ἔθνει</w:t>
      </w:r>
      <w:proofErr w:type="spellEnd"/>
      <w:r w:rsidRPr="008E411D">
        <w:t xml:space="preserve"> </w:t>
      </w:r>
      <w:proofErr w:type="spellStart"/>
      <w:r w:rsidRPr="008E411D">
        <w:t>ἀλλοτρίῳ</w:t>
      </w:r>
      <w:proofErr w:type="spellEnd"/>
      <w:r w:rsidRPr="008E411D">
        <w:t xml:space="preserve">. </w:t>
      </w:r>
      <w:proofErr w:type="spellStart"/>
      <w:r w:rsidRPr="008E411D">
        <w:t>Μακάριοί</w:t>
      </w:r>
      <w:proofErr w:type="spellEnd"/>
      <w:r w:rsidRPr="008E411D">
        <w:t xml:space="preserve"> </w:t>
      </w:r>
      <w:proofErr w:type="spellStart"/>
      <w:r w:rsidRPr="008E411D">
        <w:t>ἐσμεν</w:t>
      </w:r>
      <w:proofErr w:type="spellEnd"/>
      <w:r w:rsidRPr="008E411D">
        <w:t xml:space="preserve"> </w:t>
      </w:r>
      <w:proofErr w:type="spellStart"/>
      <w:r w:rsidRPr="008E411D">
        <w:t>Ἰσραὴλ</w:t>
      </w:r>
      <w:proofErr w:type="spellEnd"/>
      <w:r w:rsidRPr="008E411D">
        <w:t xml:space="preserve">·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ἀρεστὰ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="00592C1F" w:rsidRPr="008E411D">
        <w:t>,</w:t>
      </w:r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γνωστὰ</w:t>
      </w:r>
      <w:proofErr w:type="spellEnd"/>
      <w:r w:rsidRPr="008E411D">
        <w:t xml:space="preserve"> </w:t>
      </w:r>
      <w:proofErr w:type="spellStart"/>
      <w:r w:rsidRPr="008E411D">
        <w:t>ἐστιν</w:t>
      </w:r>
      <w:proofErr w:type="spellEnd"/>
      <w:r w:rsidRPr="008E411D">
        <w:t>.</w:t>
      </w:r>
    </w:p>
    <w:p w14:paraId="66B58E55" w14:textId="77777777" w:rsidR="00684ECF" w:rsidRPr="008E411D" w:rsidRDefault="00684ECF" w:rsidP="00335FB3">
      <w:pPr>
        <w:pStyle w:val="Heading3"/>
      </w:pPr>
      <w:bookmarkStart w:id="52" w:name="_Toc533017653"/>
      <w:bookmarkStart w:id="53" w:name="_Toc533116488"/>
      <w:proofErr w:type="spellStart"/>
      <w:r w:rsidRPr="008E411D">
        <w:t>Ἀπόστολος</w:t>
      </w:r>
      <w:bookmarkEnd w:id="52"/>
      <w:bookmarkEnd w:id="53"/>
      <w:proofErr w:type="spellEnd"/>
    </w:p>
    <w:p w14:paraId="63283D56" w14:textId="77777777" w:rsidR="00684ECF" w:rsidRPr="008E411D" w:rsidRDefault="00684ECF" w:rsidP="008C7575">
      <w:pPr>
        <w:pStyle w:val="PlainText"/>
        <w:rPr>
          <w:rFonts w:asciiTheme="majorHAnsi" w:hAnsiTheme="majorHAnsi" w:cstheme="majorHAnsi"/>
          <w:b/>
          <w:color w:val="C00000"/>
          <w:sz w:val="22"/>
        </w:rPr>
      </w:pPr>
      <w:proofErr w:type="spellStart"/>
      <w:r w:rsidRPr="008E411D">
        <w:rPr>
          <w:color w:val="C00000"/>
        </w:rPr>
        <w:t>Π</w:t>
      </w:r>
      <w:r w:rsidRPr="008E411D">
        <w:t>ρὸς</w:t>
      </w:r>
      <w:proofErr w:type="spellEnd"/>
      <w:r w:rsidRPr="008E411D">
        <w:t xml:space="preserve"> </w:t>
      </w:r>
      <w:proofErr w:type="spellStart"/>
      <w:r w:rsidRPr="008E411D">
        <w:t>Γαλάτας</w:t>
      </w:r>
      <w:proofErr w:type="spellEnd"/>
      <w:r w:rsidRPr="008E411D">
        <w:t xml:space="preserve"> </w:t>
      </w:r>
      <w:proofErr w:type="spellStart"/>
      <w:r w:rsidRPr="008E411D">
        <w:t>ἐπιστολῆς</w:t>
      </w:r>
      <w:proofErr w:type="spellEnd"/>
      <w:r w:rsidRPr="008E411D">
        <w:t xml:space="preserve"> </w:t>
      </w:r>
      <w:proofErr w:type="spellStart"/>
      <w:r w:rsidRPr="008E411D">
        <w:t>Παύλου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B63FD9" w:rsidRPr="008E411D">
        <w:t>ἀνάγνωσμα</w:t>
      </w:r>
      <w:proofErr w:type="spellEnd"/>
      <w:r w:rsidR="00B63FD9" w:rsidRPr="008E411D">
        <w:t>.</w:t>
      </w:r>
      <w:r w:rsidRPr="008E411D">
        <w:t xml:space="preserve"> </w:t>
      </w:r>
      <w:r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>3</w:t>
      </w:r>
      <w:r w:rsidR="00B63FD9"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>:23-29</w:t>
      </w:r>
    </w:p>
    <w:p w14:paraId="3FA0652A" w14:textId="77777777" w:rsidR="00F73E72" w:rsidRPr="008E411D" w:rsidRDefault="00F73E72" w:rsidP="008333E3">
      <w:pPr>
        <w:pStyle w:val="Quote"/>
      </w:pPr>
      <w:bookmarkStart w:id="54" w:name="_Toc533017654"/>
      <w:bookmarkStart w:id="55" w:name="_Toc533116489"/>
      <w:proofErr w:type="spellStart"/>
      <w:r w:rsidRPr="008E411D">
        <w:t>Πρόσχωμεν</w:t>
      </w:r>
      <w:proofErr w:type="spellEnd"/>
      <w:r w:rsidRPr="008E411D">
        <w:rPr>
          <w:bdr w:val="none" w:sz="0" w:space="0" w:color="auto" w:frame="1"/>
        </w:rPr>
        <w:t xml:space="preserve">. </w:t>
      </w:r>
      <w:r w:rsidRPr="008E411D">
        <w:t xml:space="preserve">Σοφία. </w:t>
      </w:r>
      <w:proofErr w:type="spellStart"/>
      <w:r w:rsidRPr="008E411D">
        <w:t>Πρόσχωμεν</w:t>
      </w:r>
      <w:proofErr w:type="spellEnd"/>
      <w:r w:rsidRPr="008E411D">
        <w:t>.</w:t>
      </w:r>
    </w:p>
    <w:p w14:paraId="17F32899" w14:textId="77777777" w:rsidR="006C3EB4" w:rsidRPr="008E411D" w:rsidRDefault="006C3EB4" w:rsidP="006C3EB4">
      <w:pPr>
        <w:widowControl/>
        <w:spacing w:line="276" w:lineRule="auto"/>
        <w:rPr>
          <w:rFonts w:cs="Times New Roman"/>
          <w:b w:val="0"/>
          <w:sz w:val="28"/>
          <w:szCs w:val="22"/>
          <w:lang w:eastAsia="el-GR" w:bidi="ar-SA"/>
        </w:rPr>
      </w:pPr>
      <w:proofErr w:type="spellStart"/>
      <w:r w:rsidRPr="008E411D">
        <w:rPr>
          <w:rFonts w:cs="Times New Roman"/>
          <w:b w:val="0"/>
          <w:color w:val="00B050"/>
          <w:sz w:val="28"/>
          <w:szCs w:val="22"/>
          <w:lang w:eastAsia="el-GR" w:bidi="ar-S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Ἀ</w:t>
      </w:r>
      <w:r w:rsidRPr="008E411D">
        <w:rPr>
          <w:rFonts w:cs="Times New Roman"/>
          <w:b w:val="0"/>
          <w:sz w:val="28"/>
          <w:szCs w:val="22"/>
          <w:lang w:eastAsia="el-GR" w:bidi="ar-SA"/>
        </w:rPr>
        <w:t>δελφοί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πρὸ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τοῦ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ἐλθεῖν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τὴν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πίστιν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ὑπὸ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νόμον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ἐφρουρούμεθα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συγκεκλεισμένοι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εἰς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τὴν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μέλλουσαν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πίστιν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ἀποκαλυφθῆναι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.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Ὥστε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ὁ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νόμος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παιδαγωγὸς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ἡμῶν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γέγονεν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εἰς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Χριστόν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ἵνα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ἐκ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πίστεως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δικαιωθῶμεν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.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Ἐλθούσης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δὲ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τῆς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πίστεως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οὐκ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ἔτι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ὑπὸ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παιδαγωγὸν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ἐσμεν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.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Πάντες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γὰρ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υἱοὶ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Θεοῦ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ἐστε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διὰ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τῆς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πίστεως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Χριστῷ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Ἰησοῦ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.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Ὅσοι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γὰρ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εἰς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Χριστὸν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ἐβαπτίσθητε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Χριστὸν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ἐνεδύσασθε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.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Οὐκ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ἔνι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Ἰουδαῖος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οὐδὲ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Ἕλλην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·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οὐκ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ἔνι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δοῦλος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οὐδὲ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lastRenderedPageBreak/>
        <w:t>ἐλεύθερος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·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οὐκ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ἔνι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ἄρσεν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καὶ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θῆλυ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·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πάντες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γὰρ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ὑμεῖς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εἷς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ἐστε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Χριστῷ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Ἰησοῦ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.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Εἰ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δὲ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ὑμεῖς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Χριστοῦ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ἄρα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τοῦ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Ἀβραὰμ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σπέρμα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ἐστέ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,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καὶ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κατ'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ἐπαγγελίαν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 xml:space="preserve"> </w:t>
      </w:r>
      <w:proofErr w:type="spellStart"/>
      <w:r w:rsidRPr="008E411D">
        <w:rPr>
          <w:rFonts w:cs="Times New Roman"/>
          <w:b w:val="0"/>
          <w:sz w:val="28"/>
          <w:szCs w:val="22"/>
          <w:lang w:eastAsia="el-GR" w:bidi="ar-SA"/>
        </w:rPr>
        <w:t>κληρονόμοι</w:t>
      </w:r>
      <w:proofErr w:type="spellEnd"/>
      <w:r w:rsidRPr="008E411D">
        <w:rPr>
          <w:rFonts w:cs="Times New Roman"/>
          <w:b w:val="0"/>
          <w:sz w:val="28"/>
          <w:szCs w:val="22"/>
          <w:lang w:eastAsia="el-GR" w:bidi="ar-SA"/>
        </w:rPr>
        <w:t>.</w:t>
      </w:r>
    </w:p>
    <w:p w14:paraId="0E48F277" w14:textId="77777777" w:rsidR="00580E88" w:rsidRPr="008E411D" w:rsidRDefault="00580E88" w:rsidP="00580E88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Εἰρήνη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σοι.</w:t>
      </w:r>
    </w:p>
    <w:p w14:paraId="5D73DB2C" w14:textId="20815759" w:rsidR="00580E88" w:rsidRPr="008E411D" w:rsidRDefault="00580E88" w:rsidP="008C7575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λληλούϊα</w:t>
      </w:r>
      <w:proofErr w:type="spellEnd"/>
      <w:r w:rsidRPr="008E411D">
        <w:t xml:space="preserve">, </w:t>
      </w:r>
      <w:proofErr w:type="spellStart"/>
      <w:r w:rsidRPr="008E411D">
        <w:t>Ἀλληλούϊα</w:t>
      </w:r>
      <w:proofErr w:type="spellEnd"/>
      <w:r w:rsidRPr="008E411D">
        <w:t xml:space="preserve">, </w:t>
      </w:r>
      <w:proofErr w:type="spellStart"/>
      <w:r w:rsidRPr="008E411D">
        <w:t>Ἀλληλούϊα</w:t>
      </w:r>
      <w:proofErr w:type="spellEnd"/>
      <w:r w:rsidRPr="008E411D">
        <w:t>.</w:t>
      </w:r>
    </w:p>
    <w:p w14:paraId="781DAD48" w14:textId="77777777" w:rsidR="00B63FD9" w:rsidRPr="008E411D" w:rsidRDefault="00B63FD9" w:rsidP="00335FB3">
      <w:pPr>
        <w:pStyle w:val="Heading3"/>
      </w:pPr>
      <w:proofErr w:type="spellStart"/>
      <w:r w:rsidRPr="008E411D">
        <w:t>Εὐαγγέλιον</w:t>
      </w:r>
      <w:bookmarkEnd w:id="54"/>
      <w:bookmarkEnd w:id="55"/>
      <w:proofErr w:type="spellEnd"/>
    </w:p>
    <w:p w14:paraId="258D91E7" w14:textId="77777777" w:rsidR="00B63FD9" w:rsidRPr="008E411D" w:rsidRDefault="00B63FD9" w:rsidP="008333E3">
      <w:pPr>
        <w:pStyle w:val="Quote"/>
        <w:rPr>
          <w:b/>
        </w:rPr>
      </w:pPr>
      <w:proofErr w:type="spellStart"/>
      <w:r w:rsidRPr="008E411D">
        <w:t>Σοφία</w:t>
      </w:r>
      <w:proofErr w:type="spellEnd"/>
      <w:r w:rsidRPr="008E411D">
        <w:t xml:space="preserve">. </w:t>
      </w:r>
      <w:proofErr w:type="spellStart"/>
      <w:r w:rsidRPr="008E411D">
        <w:t>Ὀρθοί</w:t>
      </w:r>
      <w:proofErr w:type="spellEnd"/>
      <w:r w:rsidRPr="008E411D">
        <w:t xml:space="preserve">. </w:t>
      </w:r>
      <w:proofErr w:type="spellStart"/>
      <w:r w:rsidRPr="008E411D">
        <w:t>Ἀκούσωμεν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εὐαγγελίου</w:t>
      </w:r>
      <w:proofErr w:type="spellEnd"/>
      <w:r w:rsidRPr="008E411D">
        <w:t xml:space="preserve">. </w:t>
      </w:r>
      <w:proofErr w:type="spellStart"/>
      <w:r w:rsidRPr="008E411D">
        <w:t>Εἰρήνη</w:t>
      </w:r>
      <w:proofErr w:type="spellEnd"/>
      <w:r w:rsidRPr="008E411D">
        <w:t xml:space="preserve"> </w:t>
      </w:r>
      <w:proofErr w:type="spellStart"/>
      <w:r w:rsidRPr="008E411D">
        <w:t>πᾶσι</w:t>
      </w:r>
      <w:proofErr w:type="spellEnd"/>
      <w:r w:rsidRPr="008E411D">
        <w:t>.</w:t>
      </w:r>
    </w:p>
    <w:p w14:paraId="43231060" w14:textId="77777777" w:rsidR="00B63FD9" w:rsidRPr="008E411D" w:rsidRDefault="00B63FD9" w:rsidP="008C7575">
      <w:pPr>
        <w:pStyle w:val="PlainText"/>
        <w:rPr>
          <w:rFonts w:cs="Courier New"/>
        </w:rPr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πνεύματί</w:t>
      </w:r>
      <w:proofErr w:type="spellEnd"/>
      <w:r w:rsidRPr="008E411D">
        <w:t xml:space="preserve"> σου.</w:t>
      </w:r>
    </w:p>
    <w:p w14:paraId="33381B53" w14:textId="7CAA7348" w:rsidR="00B63FD9" w:rsidRPr="008E411D" w:rsidRDefault="00B63FD9" w:rsidP="008333E3">
      <w:pPr>
        <w:pStyle w:val="Quote"/>
      </w:pP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Λουκᾶν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εὐαγγελίου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ἀνάγνωσμα</w:t>
      </w:r>
      <w:proofErr w:type="spellEnd"/>
      <w:r w:rsidRPr="008E411D">
        <w:t xml:space="preserve">. </w:t>
      </w:r>
      <w:r w:rsidRPr="008E411D">
        <w:rPr>
          <w:rFonts w:ascii="Genesis" w:hAnsi="Genesis" w:cstheme="majorHAnsi"/>
          <w:color w:val="A6A6A6" w:themeColor="background1" w:themeShade="A6"/>
          <w:sz w:val="20"/>
          <w:szCs w:val="20"/>
        </w:rPr>
        <w:t>2</w:t>
      </w:r>
      <w:r w:rsidR="00F24A1D" w:rsidRPr="008E411D">
        <w:rPr>
          <w:rFonts w:ascii="Genesis" w:hAnsi="Genesis" w:cstheme="majorHAnsi"/>
          <w:color w:val="A6A6A6" w:themeColor="background1" w:themeShade="A6"/>
          <w:sz w:val="20"/>
          <w:szCs w:val="20"/>
        </w:rPr>
        <w:t>:</w:t>
      </w:r>
      <w:r w:rsidRPr="008E411D">
        <w:rPr>
          <w:rFonts w:ascii="Genesis" w:hAnsi="Genesis" w:cstheme="majorHAnsi"/>
          <w:color w:val="A6A6A6" w:themeColor="background1" w:themeShade="A6"/>
          <w:sz w:val="20"/>
          <w:szCs w:val="20"/>
        </w:rPr>
        <w:t>1-20</w:t>
      </w:r>
    </w:p>
    <w:p w14:paraId="0A7D20F0" w14:textId="77777777" w:rsidR="00B63FD9" w:rsidRPr="008E411D" w:rsidRDefault="00B63FD9" w:rsidP="008333E3">
      <w:pPr>
        <w:pStyle w:val="Quote"/>
      </w:pPr>
      <w:proofErr w:type="spellStart"/>
      <w:r w:rsidRPr="008E411D">
        <w:t>Πρόσχωμεν</w:t>
      </w:r>
      <w:proofErr w:type="spellEnd"/>
      <w:r w:rsidRPr="008E411D">
        <w:t>.</w:t>
      </w:r>
    </w:p>
    <w:p w14:paraId="7D654C3C" w14:textId="77777777" w:rsidR="00B63FD9" w:rsidRPr="008E411D" w:rsidRDefault="00B63FD9" w:rsidP="008C7575">
      <w:pPr>
        <w:pStyle w:val="PlainText"/>
      </w:pPr>
      <w:proofErr w:type="spellStart"/>
      <w:r w:rsidRPr="008E411D">
        <w:rPr>
          <w:color w:val="C00000"/>
        </w:rPr>
        <w:t>Δ</w:t>
      </w:r>
      <w:r w:rsidRPr="008E411D">
        <w:t>όξα</w:t>
      </w:r>
      <w:proofErr w:type="spellEnd"/>
      <w:r w:rsidRPr="008E411D">
        <w:t xml:space="preserve"> σοι,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δόξα</w:t>
      </w:r>
      <w:proofErr w:type="spellEnd"/>
      <w:r w:rsidRPr="008E411D">
        <w:t xml:space="preserve"> σοι.</w:t>
      </w:r>
    </w:p>
    <w:p w14:paraId="5DD26DF0" w14:textId="77777777" w:rsidR="00B744F6" w:rsidRPr="008E411D" w:rsidRDefault="00B744F6" w:rsidP="00B744F6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bookmarkStart w:id="56" w:name="_Hlk22158397"/>
      <w:proofErr w:type="spellStart"/>
      <w:r w:rsidRPr="008E411D">
        <w:rPr>
          <w:rFonts w:eastAsia="Arial Unicode MS" w:cs="Arial"/>
          <w:b w:val="0"/>
          <w:color w:val="00B050"/>
          <w:szCs w:val="32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Ἐ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>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ταῖς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ἡμέραις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ἐκείναις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ἐξῆλθε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δόγμα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παρὰ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Καίσαρος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Αὐγούστου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ἀπογράφεσθαι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πᾶσαν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οἰκουμένην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2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(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Αὕτη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ἡ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ἀπογραφὴ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πρώτη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ἐγένετο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ἡγεμονεύοντος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Συρίας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Κυρηνίου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).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3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ἐπορεύοντο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πάντες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ἀπογράφεσθαι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ἕκαστος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ἰδίαν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πόλιν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4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Ἀνέβη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Ἰωσὴφ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ἀπὸ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Γαλιλαίας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πόλεως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Ναζαρὲτ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Ἰουδαίαν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πόλιν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Δαυῒδ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ἥτις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καλεῖται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Βηθλέεμ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(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διὰ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εἶναι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ἐξ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οἴκου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πατριᾶς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Δαυῒδ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),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5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ἀπογράψασθαι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σὺν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Μαριὰμ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μεμνηστευμένῃ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γυναικὶ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οὔσῃ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ἐγκύῳ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6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Ἐγένετο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εἶναι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αὐτοὺς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ἐκεῖ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ἐπλήσθησαν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ἡμέραι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τεκεῖν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7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ἔτεκε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Υἱὸν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πρωτότοκον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ἐσπαργάνωσεν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ἀνέκλινεν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φάτνῃ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διότι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οὐκ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ἦν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αὐτοῖς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τόπος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καταλύματι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8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ποιμένες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ἦσαν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χώρᾳ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ἀγραυλοῦντες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φυλάσσοντες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φυλακὰς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νυκτὸς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ἐπὶ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ποίμνην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9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ἰδοὺ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ἄγγελος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ἐπέστη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αὐτοῖς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δόξα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περιέλαμψεν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αὐτούς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ἐφοβήθησαν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φόβον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μέγαν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10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εἶπεν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αὐτοῖς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ἄγγελος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Μὴ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φοβεῖσθε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ἰδοὺ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γὰρ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εὐαγγελίζομαι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ὑμῖν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χαρὰν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μεγάλην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ἥτις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ἔσται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παντὶ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λαῷ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11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ὅτι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ἐτέχθη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ὑμῖν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σήμερον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Σωτὴρ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ὅς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ἐστιν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Χριστὸς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Κύριος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πόλει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Δαυῒδ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12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τοῦτο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ὑμῖν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σημεῖον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εὑρήσετε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βρέφος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ἐσπαργανωμένον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κείμενον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φάτνῃ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13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ἐξαίφνης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ἐγένετο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σὺν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ἀγγέλῳ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πλῆθος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στρατιᾶς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οὐρανίου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αἰνούντων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Θεὸν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λεγόντων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14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Δόξα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ὑψίστοις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Θεῷ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ἐπὶ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γῆς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εἰρήνη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ἀνθρώποις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εὐδοκία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15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ἐγένετο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ὡς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ἀπῆλθον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ἀπ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'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οὐρανὸν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ἄγγελοι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ἄνθρωποι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ποιμένες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εἶπον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πρὸς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ἀλλήλους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Διέλθωμεν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δὴ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ἕως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Βηθλεὲμ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ἴδωμεν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ῥῆμα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τοῦτο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γεγονὸς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ὃ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Κύριος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ἐγνώρισεν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ἡμῖν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16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ἦλθον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σπεύσαντες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ἀνεῦρον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τε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Μαριὰμ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Ἰωσὴφ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βρέφος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κείμενον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φάτνῃ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17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Ἰδόντες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διεγνώρισαν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περὶ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ῥήματος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λαληθέντος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αὐτοῖς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περὶ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παιδίου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τούτου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18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πάντες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ἀκούσαντες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ἐθαύμασαν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περὶ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λαληθέντων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ὑπὸ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ποιμένων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πρὸς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αὐτούς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19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Ἡ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Μαριὰμ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πάντα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συνετήρει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τὰ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ῥήματα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ταῦτα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συμβάλλουσα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καρδίᾳ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20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ὑπέστρεψαν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ποιμένες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δοξάζοντες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αἰνοῦντες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Θεὸν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ἐπὶ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πᾶσιν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οἷς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ἤκουσαν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εἶδον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καθὼς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ἐλαλήθη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πρὸς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αὐτούς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>.</w:t>
      </w:r>
    </w:p>
    <w:bookmarkEnd w:id="56"/>
    <w:p w14:paraId="25185E22" w14:textId="77777777" w:rsidR="00684ECF" w:rsidRPr="008E411D" w:rsidRDefault="007D01DC" w:rsidP="008C7575">
      <w:pPr>
        <w:pStyle w:val="PlainText"/>
      </w:pPr>
      <w:r w:rsidRPr="008E411D">
        <w:rPr>
          <w:color w:val="C00000"/>
        </w:rPr>
        <w:t>Δ</w:t>
      </w:r>
      <w:r w:rsidRPr="008E411D">
        <w:t>όξα σοι, Κύριε, δόξα σοι.</w:t>
      </w:r>
    </w:p>
    <w:p w14:paraId="32DFF50D" w14:textId="77777777" w:rsidR="00684ECF" w:rsidRPr="008E411D" w:rsidRDefault="00684ECF" w:rsidP="00C208E9">
      <w:pPr>
        <w:pStyle w:val="PlainText"/>
        <w:spacing w:before="100" w:beforeAutospacing="1"/>
      </w:pPr>
      <w:proofErr w:type="spellStart"/>
      <w:r w:rsidRPr="008E411D">
        <w:rPr>
          <w:color w:val="C00000"/>
        </w:rPr>
        <w:lastRenderedPageBreak/>
        <w:t>Κ</w:t>
      </w:r>
      <w:r w:rsidRPr="008E411D">
        <w:t>ύριος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εὐλογητός</w:t>
      </w:r>
      <w:proofErr w:type="spellEnd"/>
      <w:r w:rsidRPr="008E411D">
        <w:t xml:space="preserve">, </w:t>
      </w:r>
      <w:proofErr w:type="spellStart"/>
      <w:r w:rsidRPr="008E411D">
        <w:t>εὐλογητὸς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ἡμέραν</w:t>
      </w:r>
      <w:proofErr w:type="spellEnd"/>
      <w:r w:rsidRPr="008E411D">
        <w:t xml:space="preserve"> καθ' </w:t>
      </w:r>
      <w:proofErr w:type="spellStart"/>
      <w:r w:rsidRPr="008E411D">
        <w:t>ἡμέραν</w:t>
      </w:r>
      <w:proofErr w:type="spellEnd"/>
      <w:r w:rsidRPr="008E411D">
        <w:t xml:space="preserve">· </w:t>
      </w:r>
      <w:proofErr w:type="spellStart"/>
      <w:r w:rsidRPr="008E411D">
        <w:t>κατευοδώσαι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σωτηρίων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σῴζειν</w:t>
      </w:r>
      <w:proofErr w:type="spellEnd"/>
      <w:r w:rsidRPr="008E411D">
        <w:t>.</w:t>
      </w:r>
    </w:p>
    <w:p w14:paraId="54C8BE20" w14:textId="77777777" w:rsidR="002C3523" w:rsidRPr="008E411D" w:rsidRDefault="002C3523" w:rsidP="00335FB3">
      <w:pPr>
        <w:pStyle w:val="Heading3"/>
        <w:rPr>
          <w:b/>
        </w:rPr>
      </w:pPr>
      <w:bookmarkStart w:id="57" w:name="_Toc533017655"/>
      <w:bookmarkStart w:id="58" w:name="_Toc533116490"/>
      <w:proofErr w:type="spellStart"/>
      <w:r w:rsidRPr="008E411D">
        <w:t>Τρισάγιον</w:t>
      </w:r>
      <w:bookmarkEnd w:id="57"/>
      <w:bookmarkEnd w:id="58"/>
      <w:proofErr w:type="spellEnd"/>
    </w:p>
    <w:p w14:paraId="3432B9A0" w14:textId="738B6E43" w:rsidR="002C3523" w:rsidRPr="008E411D" w:rsidRDefault="002C3523" w:rsidP="008C7575">
      <w:pPr>
        <w:pStyle w:val="PlainText"/>
        <w:rPr>
          <w:rFonts w:cs="Courier New"/>
          <w:b/>
        </w:rPr>
      </w:pPr>
      <w:proofErr w:type="spellStart"/>
      <w:r w:rsidRPr="008E411D">
        <w:rPr>
          <w:color w:val="C00000"/>
        </w:rPr>
        <w:t>Ἅ</w:t>
      </w:r>
      <w:r w:rsidRPr="008E411D">
        <w:t>γιος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</w:t>
      </w:r>
      <w:proofErr w:type="spellStart"/>
      <w:r w:rsidRPr="008E411D">
        <w:t>ἅγιος</w:t>
      </w:r>
      <w:proofErr w:type="spellEnd"/>
      <w:r w:rsidRPr="008E411D">
        <w:t xml:space="preserve"> </w:t>
      </w:r>
      <w:proofErr w:type="spellStart"/>
      <w:r w:rsidRPr="008E411D">
        <w:t>ἰσχυρός</w:t>
      </w:r>
      <w:proofErr w:type="spellEnd"/>
      <w:r w:rsidRPr="008E411D">
        <w:t xml:space="preserve">, </w:t>
      </w:r>
      <w:proofErr w:type="spellStart"/>
      <w:r w:rsidRPr="008E411D">
        <w:t>ἅγιος</w:t>
      </w:r>
      <w:proofErr w:type="spellEnd"/>
      <w:r w:rsidRPr="008E411D">
        <w:t xml:space="preserve"> </w:t>
      </w:r>
      <w:proofErr w:type="spellStart"/>
      <w:r w:rsidRPr="008E411D">
        <w:t>ἀθάνατος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.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39B3DAB6" w14:textId="77777777" w:rsidR="00987A96" w:rsidRPr="008E411D" w:rsidRDefault="00987A96" w:rsidP="00987A96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43DA4CA3" w14:textId="77777777" w:rsidR="00987A96" w:rsidRPr="008E411D" w:rsidRDefault="00987A96" w:rsidP="00987A96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64F935A4" w14:textId="77777777" w:rsidR="002C3523" w:rsidRPr="008E411D" w:rsidRDefault="002C3523" w:rsidP="008C7575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αναγία</w:t>
      </w:r>
      <w:proofErr w:type="spellEnd"/>
      <w:r w:rsidRPr="008E411D">
        <w:t xml:space="preserve"> </w:t>
      </w:r>
      <w:proofErr w:type="spellStart"/>
      <w:r w:rsidRPr="008E411D">
        <w:t>Τριάς</w:t>
      </w:r>
      <w:proofErr w:type="spellEnd"/>
      <w:r w:rsidRPr="008E411D">
        <w:t xml:space="preserve">,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.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ἱλάσθητι</w:t>
      </w:r>
      <w:proofErr w:type="spellEnd"/>
      <w:r w:rsidRPr="008E411D">
        <w:t xml:space="preserve">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ἁμαρτίαις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. </w:t>
      </w:r>
      <w:proofErr w:type="spellStart"/>
      <w:r w:rsidRPr="008E411D">
        <w:t>Δέσποτα</w:t>
      </w:r>
      <w:proofErr w:type="spellEnd"/>
      <w:r w:rsidRPr="008E411D">
        <w:t xml:space="preserve">, </w:t>
      </w:r>
      <w:proofErr w:type="spellStart"/>
      <w:r w:rsidRPr="008E411D">
        <w:t>συγχώρησον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. </w:t>
      </w:r>
      <w:proofErr w:type="spellStart"/>
      <w:r w:rsidRPr="008E411D">
        <w:t>Ἅγιε</w:t>
      </w:r>
      <w:proofErr w:type="spellEnd"/>
      <w:r w:rsidRPr="008E411D">
        <w:t xml:space="preserve">, </w:t>
      </w:r>
      <w:proofErr w:type="spellStart"/>
      <w:r w:rsidRPr="008E411D">
        <w:t>ἐπίσκεψαι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ἴασαι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ἀσθενείας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ἕνεκεν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ὀνόματός</w:t>
      </w:r>
      <w:proofErr w:type="spellEnd"/>
      <w:r w:rsidRPr="008E411D">
        <w:t xml:space="preserve"> σου.</w:t>
      </w:r>
    </w:p>
    <w:p w14:paraId="478BC33F" w14:textId="191041CB" w:rsidR="002C3523" w:rsidRPr="008E411D" w:rsidRDefault="002C3523" w:rsidP="008C7575">
      <w:pPr>
        <w:pStyle w:val="PlainText"/>
        <w:rPr>
          <w:rFonts w:cs="Courier New"/>
          <w:b/>
          <w:color w:val="C00000"/>
        </w:rPr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.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4544D563" w14:textId="77777777" w:rsidR="00987A96" w:rsidRPr="008E411D" w:rsidRDefault="00987A96" w:rsidP="00987A96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7CBB093C" w14:textId="77777777" w:rsidR="00987A96" w:rsidRPr="008E411D" w:rsidRDefault="00987A96" w:rsidP="00987A96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1B917B7E" w14:textId="77777777" w:rsidR="002C3523" w:rsidRPr="008E411D" w:rsidRDefault="002C3523" w:rsidP="008C7575">
      <w:pPr>
        <w:pStyle w:val="PlainText"/>
        <w:rPr>
          <w:rFonts w:cs="Courier New"/>
        </w:rPr>
      </w:pPr>
      <w:proofErr w:type="spellStart"/>
      <w:r w:rsidRPr="008E411D">
        <w:rPr>
          <w:color w:val="C00000"/>
        </w:rPr>
        <w:t>Π</w:t>
      </w:r>
      <w:r w:rsidRPr="008E411D">
        <w:t>άτερ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ὁ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οὐρανοῖς</w:t>
      </w:r>
      <w:proofErr w:type="spellEnd"/>
      <w:r w:rsidRPr="008E411D">
        <w:t xml:space="preserve">, </w:t>
      </w:r>
      <w:proofErr w:type="spellStart"/>
      <w:r w:rsidRPr="008E411D">
        <w:t>ἁγιασθήτω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σου· </w:t>
      </w:r>
      <w:proofErr w:type="spellStart"/>
      <w:r w:rsidRPr="008E411D">
        <w:t>ἐλθέτω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σου· </w:t>
      </w:r>
      <w:proofErr w:type="spellStart"/>
      <w:r w:rsidRPr="008E411D">
        <w:t>γενηθήτω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θέλημά</w:t>
      </w:r>
      <w:proofErr w:type="spellEnd"/>
      <w:r w:rsidRPr="008E411D">
        <w:t xml:space="preserve"> σου,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οὐρανῷ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ἐπί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·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ἄρτον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τόν</w:t>
      </w:r>
      <w:proofErr w:type="spellEnd"/>
      <w:r w:rsidRPr="008E411D">
        <w:t xml:space="preserve"> </w:t>
      </w:r>
      <w:proofErr w:type="spellStart"/>
      <w:r w:rsidRPr="008E411D">
        <w:t>ἐπιούσιον</w:t>
      </w:r>
      <w:proofErr w:type="spellEnd"/>
      <w:r w:rsidRPr="008E411D">
        <w:t xml:space="preserve"> </w:t>
      </w:r>
      <w:proofErr w:type="spellStart"/>
      <w:r w:rsidRPr="008E411D">
        <w:t>δὸς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ἄφες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ὀφειλήματα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ἡμεῖς</w:t>
      </w:r>
      <w:proofErr w:type="spellEnd"/>
      <w:r w:rsidRPr="008E411D">
        <w:t xml:space="preserve"> </w:t>
      </w:r>
      <w:proofErr w:type="spellStart"/>
      <w:r w:rsidRPr="008E411D">
        <w:t>ἀφίεμεν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ὀφειλέταις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εἰσενέγκῃς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πειρασμόν</w:t>
      </w:r>
      <w:proofErr w:type="spellEnd"/>
      <w:r w:rsidRPr="008E411D">
        <w:t xml:space="preserve">, </w:t>
      </w:r>
      <w:proofErr w:type="spellStart"/>
      <w:r w:rsidRPr="008E411D">
        <w:t>ἀλλὰ</w:t>
      </w:r>
      <w:proofErr w:type="spellEnd"/>
      <w:r w:rsidRPr="008E411D">
        <w:t xml:space="preserve">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ἀπό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πονηροῦ</w:t>
      </w:r>
      <w:proofErr w:type="spellEnd"/>
      <w:r w:rsidRPr="008E411D">
        <w:t>.</w:t>
      </w:r>
    </w:p>
    <w:p w14:paraId="373B540F" w14:textId="572BEF09" w:rsidR="002C3523" w:rsidRPr="008E411D" w:rsidRDefault="002C3523" w:rsidP="001E5D10">
      <w:pPr>
        <w:pStyle w:val="Quote"/>
        <w:rPr>
          <w:b/>
        </w:rPr>
      </w:pP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ἐστὶν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δύναμις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δόξα</w:t>
      </w:r>
      <w:proofErr w:type="spellEnd"/>
      <w:r w:rsidRPr="008E411D">
        <w:t xml:space="preserve"> του </w:t>
      </w:r>
      <w:proofErr w:type="spellStart"/>
      <w:r w:rsidRPr="008E411D">
        <w:t>Πατρὸς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Υἱοῦ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Πνεύματος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των </w:t>
      </w:r>
      <w:proofErr w:type="spellStart"/>
      <w:r w:rsidRPr="008E411D">
        <w:t>αἰώνων</w:t>
      </w:r>
      <w:proofErr w:type="spellEnd"/>
      <w:r w:rsidRPr="008E411D">
        <w:t>.</w:t>
      </w:r>
    </w:p>
    <w:p w14:paraId="7A14A1A2" w14:textId="77777777" w:rsidR="002C3523" w:rsidRPr="008E411D" w:rsidRDefault="002C3523" w:rsidP="008C7575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μήν</w:t>
      </w:r>
      <w:proofErr w:type="spellEnd"/>
      <w:r w:rsidRPr="008E411D">
        <w:t>.</w:t>
      </w:r>
    </w:p>
    <w:p w14:paraId="0489AA0F" w14:textId="77777777" w:rsidR="00684ECF" w:rsidRPr="008E411D" w:rsidRDefault="00684ECF" w:rsidP="00335FB3">
      <w:pPr>
        <w:pStyle w:val="Heading3"/>
      </w:pPr>
      <w:bookmarkStart w:id="59" w:name="_Toc533017656"/>
      <w:bookmarkStart w:id="60" w:name="_Toc533116491"/>
      <w:proofErr w:type="spellStart"/>
      <w:r w:rsidRPr="008E411D">
        <w:t>Κοντά</w:t>
      </w:r>
      <w:r w:rsidR="00A40E72" w:rsidRPr="008E411D">
        <w:t>κιον</w:t>
      </w:r>
      <w:bookmarkEnd w:id="59"/>
      <w:bookmarkEnd w:id="60"/>
      <w:proofErr w:type="spellEnd"/>
    </w:p>
    <w:p w14:paraId="304DABA3" w14:textId="77777777" w:rsidR="00684ECF" w:rsidRPr="008E411D" w:rsidRDefault="00684ECF" w:rsidP="00987A96">
      <w:pPr>
        <w:pStyle w:val="PlainText"/>
      </w:pPr>
      <w:r w:rsidRPr="008E411D">
        <w:rPr>
          <w:color w:val="C00000"/>
        </w:rPr>
        <w:t>Η</w:t>
      </w:r>
      <w:r w:rsidRPr="008E411D">
        <w:t xml:space="preserve"> </w:t>
      </w:r>
      <w:proofErr w:type="spellStart"/>
      <w:r w:rsidRPr="008E411D">
        <w:t>παρθένος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προαιώνιον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σπηλαίῳ</w:t>
      </w:r>
      <w:proofErr w:type="spellEnd"/>
      <w:r w:rsidRPr="008E411D">
        <w:t xml:space="preserve"> </w:t>
      </w:r>
      <w:proofErr w:type="spellStart"/>
      <w:r w:rsidRPr="008E411D">
        <w:t>ἔρχεται</w:t>
      </w:r>
      <w:proofErr w:type="spellEnd"/>
      <w:r w:rsidRPr="008E411D">
        <w:t xml:space="preserve">, </w:t>
      </w:r>
      <w:proofErr w:type="spellStart"/>
      <w:r w:rsidRPr="008E411D">
        <w:t>ἀποτεκεῖν</w:t>
      </w:r>
      <w:proofErr w:type="spellEnd"/>
      <w:r w:rsidRPr="008E411D">
        <w:t xml:space="preserve"> </w:t>
      </w:r>
      <w:proofErr w:type="spellStart"/>
      <w:r w:rsidRPr="008E411D">
        <w:t>ἀπορρήτως</w:t>
      </w:r>
      <w:proofErr w:type="spellEnd"/>
      <w:r w:rsidRPr="008E411D">
        <w:t xml:space="preserve">. </w:t>
      </w:r>
      <w:proofErr w:type="spellStart"/>
      <w:r w:rsidRPr="008E411D">
        <w:t>Χόρευε</w:t>
      </w:r>
      <w:proofErr w:type="spellEnd"/>
      <w:r w:rsidRPr="008E411D">
        <w:t xml:space="preserve"> ἡ </w:t>
      </w:r>
      <w:proofErr w:type="spellStart"/>
      <w:r w:rsidRPr="008E411D">
        <w:t>οἰκουμένη</w:t>
      </w:r>
      <w:proofErr w:type="spellEnd"/>
      <w:r w:rsidRPr="008E411D">
        <w:t xml:space="preserve"> </w:t>
      </w:r>
      <w:proofErr w:type="spellStart"/>
      <w:r w:rsidRPr="008E411D">
        <w:t>ἀκουτισθεῖσα</w:t>
      </w:r>
      <w:proofErr w:type="spellEnd"/>
      <w:r w:rsidRPr="008E411D">
        <w:t xml:space="preserve">· </w:t>
      </w:r>
      <w:proofErr w:type="spellStart"/>
      <w:r w:rsidRPr="008E411D">
        <w:t>δόξασον</w:t>
      </w:r>
      <w:proofErr w:type="spellEnd"/>
      <w:r w:rsidRPr="008E411D">
        <w:t xml:space="preserve">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Pr="008E411D">
        <w:t>Ἀγγέλων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Ποιμένων</w:t>
      </w:r>
      <w:proofErr w:type="spellEnd"/>
      <w:r w:rsidRPr="008E411D">
        <w:t xml:space="preserve">, </w:t>
      </w:r>
      <w:proofErr w:type="spellStart"/>
      <w:r w:rsidRPr="008E411D">
        <w:t>βουληθέντα</w:t>
      </w:r>
      <w:proofErr w:type="spellEnd"/>
      <w:r w:rsidRPr="008E411D">
        <w:t xml:space="preserve"> </w:t>
      </w:r>
      <w:proofErr w:type="spellStart"/>
      <w:r w:rsidRPr="008E411D">
        <w:t>ἐποφθῆναι</w:t>
      </w:r>
      <w:proofErr w:type="spellEnd"/>
      <w:r w:rsidRPr="008E411D">
        <w:t xml:space="preserve">, </w:t>
      </w:r>
      <w:proofErr w:type="spellStart"/>
      <w:r w:rsidRPr="008E411D">
        <w:t>παιδίον</w:t>
      </w:r>
      <w:proofErr w:type="spellEnd"/>
      <w:r w:rsidRPr="008E411D">
        <w:t xml:space="preserve"> </w:t>
      </w:r>
      <w:proofErr w:type="spellStart"/>
      <w:r w:rsidRPr="008E411D">
        <w:t>νέον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πρὸ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 xml:space="preserve"> </w:t>
      </w:r>
      <w:proofErr w:type="spellStart"/>
      <w:r w:rsidRPr="008E411D">
        <w:t>Θεόν</w:t>
      </w:r>
      <w:proofErr w:type="spellEnd"/>
      <w:r w:rsidRPr="008E411D">
        <w:t>.</w:t>
      </w:r>
    </w:p>
    <w:p w14:paraId="2EBE49CF" w14:textId="77777777" w:rsidR="00684ECF" w:rsidRPr="008E411D" w:rsidRDefault="00684ECF" w:rsidP="00987A96">
      <w:pPr>
        <w:pStyle w:val="PlainText"/>
        <w:rPr>
          <w:b/>
          <w:color w:val="BFBFBF" w:themeColor="background1" w:themeShade="BF"/>
        </w:rPr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="00AE02BD" w:rsidRPr="008E411D">
        <w:t>.</w:t>
      </w:r>
      <w:r w:rsidRPr="008E411D">
        <w:t xml:space="preserve"> </w:t>
      </w:r>
      <w:r w:rsidRPr="008E411D">
        <w:rPr>
          <w:color w:val="AEAAAA" w:themeColor="background2" w:themeShade="BF"/>
          <w:sz w:val="24"/>
          <w:szCs w:val="20"/>
        </w:rPr>
        <w:t>μ</w:t>
      </w:r>
      <w:r w:rsidR="00AE02BD" w:rsidRPr="008E411D">
        <w:rPr>
          <w:color w:val="AEAAAA" w:themeColor="background2" w:themeShade="BF"/>
          <w:sz w:val="24"/>
          <w:szCs w:val="20"/>
        </w:rPr>
        <w:t>΄</w:t>
      </w:r>
    </w:p>
    <w:p w14:paraId="55224983" w14:textId="642A2E0A" w:rsidR="00684ECF" w:rsidRPr="008E411D" w:rsidRDefault="00684ECF" w:rsidP="00987A96">
      <w:pPr>
        <w:pStyle w:val="PlainText"/>
      </w:pPr>
      <w:r w:rsidRPr="008E411D">
        <w:rPr>
          <w:color w:val="C00000"/>
        </w:rPr>
        <w:t>Ὁ</w:t>
      </w:r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παντὶ</w:t>
      </w:r>
      <w:proofErr w:type="spellEnd"/>
      <w:r w:rsidRPr="008E411D">
        <w:t xml:space="preserve"> </w:t>
      </w:r>
      <w:proofErr w:type="spellStart"/>
      <w:r w:rsidRPr="008E411D">
        <w:t>καιρῷ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πάσῃ</w:t>
      </w:r>
      <w:proofErr w:type="spellEnd"/>
      <w:r w:rsidRPr="008E411D">
        <w:t xml:space="preserve"> </w:t>
      </w:r>
      <w:proofErr w:type="spellStart"/>
      <w:r w:rsidRPr="008E411D">
        <w:t>ὥρᾳ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οὐρανῷ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 </w:t>
      </w:r>
      <w:proofErr w:type="spellStart"/>
      <w:r w:rsidRPr="008E411D">
        <w:t>προσκυνούμενος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δοξαζόμενος</w:t>
      </w:r>
      <w:proofErr w:type="spellEnd"/>
      <w:r w:rsidRPr="008E411D">
        <w:t xml:space="preserve"> </w:t>
      </w:r>
      <w:proofErr w:type="spellStart"/>
      <w:r w:rsidRPr="008E411D">
        <w:t>Χριστὸς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ὁ </w:t>
      </w:r>
      <w:proofErr w:type="spellStart"/>
      <w:r w:rsidRPr="008E411D">
        <w:t>μακρόθυμος</w:t>
      </w:r>
      <w:proofErr w:type="spellEnd"/>
      <w:r w:rsidRPr="008E411D">
        <w:t xml:space="preserve">, ὁ </w:t>
      </w:r>
      <w:proofErr w:type="spellStart"/>
      <w:r w:rsidRPr="008E411D">
        <w:t>πολυέλεος</w:t>
      </w:r>
      <w:proofErr w:type="spellEnd"/>
      <w:r w:rsidRPr="008E411D">
        <w:t xml:space="preserve">, ὁ </w:t>
      </w:r>
      <w:proofErr w:type="spellStart"/>
      <w:r w:rsidRPr="008E411D">
        <w:t>πολυεύσπλαγχνος</w:t>
      </w:r>
      <w:proofErr w:type="spellEnd"/>
      <w:r w:rsidRPr="008E411D">
        <w:t xml:space="preserve">, ὁ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δικαίους</w:t>
      </w:r>
      <w:proofErr w:type="spellEnd"/>
      <w:r w:rsidRPr="008E411D">
        <w:t xml:space="preserve"> </w:t>
      </w:r>
      <w:proofErr w:type="spellStart"/>
      <w:r w:rsidRPr="008E411D">
        <w:t>ἀγαπῶν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ἁμαρτωλοὺς</w:t>
      </w:r>
      <w:proofErr w:type="spellEnd"/>
      <w:r w:rsidRPr="008E411D">
        <w:t xml:space="preserve"> </w:t>
      </w:r>
      <w:proofErr w:type="spellStart"/>
      <w:r w:rsidRPr="008E411D">
        <w:t>ἐλεῶν</w:t>
      </w:r>
      <w:proofErr w:type="spellEnd"/>
      <w:r w:rsidRPr="008E411D">
        <w:t xml:space="preserve">, ὁ </w:t>
      </w:r>
      <w:proofErr w:type="spellStart"/>
      <w:r w:rsidRPr="008E411D">
        <w:t>πάντας</w:t>
      </w:r>
      <w:proofErr w:type="spellEnd"/>
      <w:r w:rsidRPr="008E411D">
        <w:t xml:space="preserve"> </w:t>
      </w:r>
      <w:proofErr w:type="spellStart"/>
      <w:r w:rsidRPr="008E411D">
        <w:t>καλῶν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σωτηρίαν</w:t>
      </w:r>
      <w:proofErr w:type="spellEnd"/>
      <w:r w:rsidRPr="008E411D">
        <w:t xml:space="preserve"> </w:t>
      </w:r>
      <w:proofErr w:type="spellStart"/>
      <w:r w:rsidRPr="008E411D">
        <w:t>διά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ἐπαγγελίας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μελλόντων</w:t>
      </w:r>
      <w:proofErr w:type="spellEnd"/>
      <w:r w:rsidRPr="008E411D">
        <w:t xml:space="preserve"> </w:t>
      </w:r>
      <w:proofErr w:type="spellStart"/>
      <w:r w:rsidRPr="008E411D">
        <w:t>ἀγαθῶν</w:t>
      </w:r>
      <w:proofErr w:type="spellEnd"/>
      <w:r w:rsidRPr="008E411D">
        <w:t xml:space="preserve">, </w:t>
      </w:r>
      <w:proofErr w:type="spellStart"/>
      <w:r w:rsidRPr="008E411D">
        <w:t>αὐτός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πρόσδεξαι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ὥρᾳ</w:t>
      </w:r>
      <w:proofErr w:type="spellEnd"/>
      <w:r w:rsidRPr="008E411D">
        <w:t xml:space="preserve"> </w:t>
      </w:r>
      <w:proofErr w:type="spellStart"/>
      <w:r w:rsidRPr="008E411D">
        <w:t>ταύτῃ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ἐντεύξεις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ἴθυνον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ζωὴν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ἐντολάς</w:t>
      </w:r>
      <w:proofErr w:type="spellEnd"/>
      <w:r w:rsidRPr="008E411D">
        <w:t xml:space="preserve"> σου.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ψυχὰς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ἁγίασον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σώματα</w:t>
      </w:r>
      <w:proofErr w:type="spellEnd"/>
      <w:r w:rsidRPr="008E411D">
        <w:t xml:space="preserve"> </w:t>
      </w:r>
      <w:proofErr w:type="spellStart"/>
      <w:r w:rsidRPr="008E411D">
        <w:t>ἅγνισον</w:t>
      </w:r>
      <w:proofErr w:type="spellEnd"/>
      <w:r w:rsidRPr="008E411D">
        <w:t xml:space="preserve">,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λογισμοὺς</w:t>
      </w:r>
      <w:proofErr w:type="spellEnd"/>
      <w:r w:rsidRPr="008E411D">
        <w:t xml:space="preserve"> </w:t>
      </w:r>
      <w:proofErr w:type="spellStart"/>
      <w:r w:rsidRPr="008E411D">
        <w:t>διόρθωσον</w:t>
      </w:r>
      <w:proofErr w:type="spellEnd"/>
      <w:r w:rsidRPr="008E411D">
        <w:t xml:space="preserve">,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ἐννοίας</w:t>
      </w:r>
      <w:proofErr w:type="spellEnd"/>
      <w:r w:rsidRPr="008E411D">
        <w:t xml:space="preserve"> </w:t>
      </w:r>
      <w:proofErr w:type="spellStart"/>
      <w:r w:rsidRPr="008E411D">
        <w:t>κάθαρον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πάσης</w:t>
      </w:r>
      <w:proofErr w:type="spellEnd"/>
      <w:r w:rsidRPr="008E411D">
        <w:t xml:space="preserve"> </w:t>
      </w:r>
      <w:proofErr w:type="spellStart"/>
      <w:r w:rsidRPr="008E411D">
        <w:t>θλίψεως</w:t>
      </w:r>
      <w:proofErr w:type="spellEnd"/>
      <w:r w:rsidRPr="008E411D">
        <w:t xml:space="preserve">, </w:t>
      </w:r>
      <w:proofErr w:type="spellStart"/>
      <w:r w:rsidRPr="008E411D">
        <w:t>κακῶν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ὀδύνης</w:t>
      </w:r>
      <w:proofErr w:type="spellEnd"/>
      <w:r w:rsidRPr="008E411D">
        <w:t xml:space="preserve">. </w:t>
      </w:r>
      <w:proofErr w:type="spellStart"/>
      <w:r w:rsidRPr="008E411D">
        <w:t>Τείχισον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ἁγίοις</w:t>
      </w:r>
      <w:proofErr w:type="spellEnd"/>
      <w:r w:rsidRPr="008E411D">
        <w:t xml:space="preserve"> σου </w:t>
      </w:r>
      <w:proofErr w:type="spellStart"/>
      <w:r w:rsidR="00CB3BF8" w:rsidRPr="008E411D">
        <w:t>ἀ</w:t>
      </w:r>
      <w:r w:rsidRPr="008E411D">
        <w:t>γγέλοις</w:t>
      </w:r>
      <w:proofErr w:type="spellEnd"/>
      <w:r w:rsidRPr="008E411D">
        <w:t xml:space="preserve">, </w:t>
      </w:r>
      <w:proofErr w:type="spellStart"/>
      <w:r w:rsidRPr="008E411D">
        <w:t>ἵνα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παρεμβολῇ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 </w:t>
      </w:r>
      <w:proofErr w:type="spellStart"/>
      <w:r w:rsidRPr="008E411D">
        <w:t>φρουρούμενοι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ὁδηγούμενοι</w:t>
      </w:r>
      <w:proofErr w:type="spellEnd"/>
      <w:r w:rsidRPr="008E411D">
        <w:t xml:space="preserve"> </w:t>
      </w:r>
      <w:proofErr w:type="spellStart"/>
      <w:r w:rsidRPr="008E411D">
        <w:t>καταντήσωμεν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ἑνότητα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πίστεως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ἐπίγνωσιν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ἀπροσίτου</w:t>
      </w:r>
      <w:proofErr w:type="spellEnd"/>
      <w:r w:rsidRPr="008E411D">
        <w:t xml:space="preserve"> σου </w:t>
      </w:r>
      <w:proofErr w:type="spellStart"/>
      <w:r w:rsidRPr="008E411D">
        <w:t>δόξης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εὐλογητὸς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 xml:space="preserve">. </w:t>
      </w:r>
      <w:proofErr w:type="spellStart"/>
      <w:r w:rsidRPr="008E411D">
        <w:t>Ἀμήν</w:t>
      </w:r>
      <w:proofErr w:type="spellEnd"/>
      <w:r w:rsidRPr="008E411D">
        <w:t>.</w:t>
      </w:r>
    </w:p>
    <w:p w14:paraId="1F6B1317" w14:textId="3FB17E79" w:rsidR="00684ECF" w:rsidRPr="008E411D" w:rsidRDefault="00684ECF" w:rsidP="00605256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="002F48FF" w:rsidRPr="008E411D">
        <w:t>.</w:t>
      </w:r>
      <w:r w:rsidRPr="008E411D">
        <w:t xml:space="preserve"> </w:t>
      </w:r>
      <w:r w:rsidR="009A3055" w:rsidRPr="008E411D">
        <w:rPr>
          <w:rFonts w:ascii="Genesis" w:hAnsi="Genesis"/>
          <w:color w:val="A6A6A6" w:themeColor="background1" w:themeShade="A6"/>
          <w:sz w:val="22"/>
        </w:rPr>
        <w:t>(</w:t>
      </w:r>
      <w:r w:rsidRPr="008E411D">
        <w:rPr>
          <w:rFonts w:ascii="Genesis" w:hAnsi="Genesis"/>
          <w:color w:val="A6A6A6" w:themeColor="background1" w:themeShade="A6"/>
          <w:sz w:val="22"/>
        </w:rPr>
        <w:t>γ</w:t>
      </w:r>
      <w:r w:rsidR="00574683" w:rsidRPr="008E411D">
        <w:rPr>
          <w:rFonts w:ascii="Genesis" w:hAnsi="Genesis"/>
          <w:color w:val="A6A6A6" w:themeColor="background1" w:themeShade="A6"/>
          <w:sz w:val="22"/>
        </w:rPr>
        <w:t>΄</w:t>
      </w:r>
      <w:r w:rsidR="009A3055" w:rsidRPr="008E411D">
        <w:rPr>
          <w:rFonts w:ascii="Genesis" w:hAnsi="Genesis"/>
          <w:color w:val="A6A6A6" w:themeColor="background1" w:themeShade="A6"/>
          <w:sz w:val="22"/>
        </w:rPr>
        <w:t>)</w:t>
      </w:r>
    </w:p>
    <w:p w14:paraId="41AE2629" w14:textId="77777777" w:rsidR="00605256" w:rsidRPr="008E411D" w:rsidRDefault="00605256" w:rsidP="00605256">
      <w:pPr>
        <w:pStyle w:val="PlainText"/>
      </w:pPr>
      <w:r w:rsidRPr="008E411D">
        <w:rPr>
          <w:color w:val="C00000"/>
        </w:rPr>
        <w:lastRenderedPageBreak/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50FABB59" w14:textId="77777777" w:rsidR="00605256" w:rsidRPr="008E411D" w:rsidRDefault="00605256" w:rsidP="00605256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3AB81804" w14:textId="12F338CF" w:rsidR="00684ECF" w:rsidRPr="008E411D" w:rsidRDefault="00684ECF" w:rsidP="00605256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ὴν</w:t>
      </w:r>
      <w:proofErr w:type="spellEnd"/>
      <w:r w:rsidRPr="008E411D">
        <w:t xml:space="preserve"> </w:t>
      </w:r>
      <w:proofErr w:type="spellStart"/>
      <w:r w:rsidRPr="008E411D">
        <w:t>Τιμιωτέραν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Χερουβίμ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ἐνδοξοτέραν</w:t>
      </w:r>
      <w:proofErr w:type="spellEnd"/>
      <w:r w:rsidRPr="008E411D">
        <w:t xml:space="preserve"> </w:t>
      </w:r>
      <w:proofErr w:type="spellStart"/>
      <w:r w:rsidRPr="008E411D">
        <w:t>ἀσυγκρίτως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Σεραφίμ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ἀδιαφθόρως</w:t>
      </w:r>
      <w:proofErr w:type="spellEnd"/>
      <w:r w:rsidRPr="008E411D">
        <w:t xml:space="preserve"> </w:t>
      </w:r>
      <w:proofErr w:type="spellStart"/>
      <w:r w:rsidRPr="008E411D">
        <w:t>Θεὸν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 </w:t>
      </w:r>
      <w:proofErr w:type="spellStart"/>
      <w:r w:rsidRPr="008E411D">
        <w:t>τεκοῦσαν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ὄντως</w:t>
      </w:r>
      <w:proofErr w:type="spellEnd"/>
      <w:r w:rsidRPr="008E411D">
        <w:t xml:space="preserve"> </w:t>
      </w:r>
      <w:proofErr w:type="spellStart"/>
      <w:r w:rsidRPr="008E411D">
        <w:t>Θεοτόκον</w:t>
      </w:r>
      <w:proofErr w:type="spellEnd"/>
      <w:r w:rsidRPr="008E411D">
        <w:t xml:space="preserve">,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μεγαλύνομεν</w:t>
      </w:r>
      <w:proofErr w:type="spellEnd"/>
      <w:r w:rsidRPr="008E411D">
        <w:t>.</w:t>
      </w:r>
    </w:p>
    <w:p w14:paraId="437E303D" w14:textId="73D7C2B5" w:rsidR="002F48FF" w:rsidRPr="008E411D" w:rsidRDefault="00684ECF" w:rsidP="00605256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ν</w:t>
      </w:r>
      <w:proofErr w:type="spellEnd"/>
      <w:r w:rsidRPr="008E411D">
        <w:t xml:space="preserve"> </w:t>
      </w:r>
      <w:proofErr w:type="spellStart"/>
      <w:r w:rsidRPr="008E411D">
        <w:t>ὀνόματι</w:t>
      </w:r>
      <w:proofErr w:type="spellEnd"/>
      <w:r w:rsidRPr="008E411D">
        <w:t xml:space="preserve"> </w:t>
      </w:r>
      <w:proofErr w:type="spellStart"/>
      <w:r w:rsidRPr="008E411D">
        <w:t>Κυρίου</w:t>
      </w:r>
      <w:proofErr w:type="spellEnd"/>
      <w:r w:rsidRPr="008E411D">
        <w:t xml:space="preserve"> </w:t>
      </w:r>
      <w:proofErr w:type="spellStart"/>
      <w:r w:rsidRPr="008E411D">
        <w:t>εὐλόγησον</w:t>
      </w:r>
      <w:proofErr w:type="spellEnd"/>
      <w:r w:rsidRPr="008E411D">
        <w:t xml:space="preserve"> </w:t>
      </w:r>
      <w:proofErr w:type="spellStart"/>
      <w:r w:rsidR="00344776" w:rsidRPr="008E411D">
        <w:t>π</w:t>
      </w:r>
      <w:r w:rsidRPr="008E411D">
        <w:t>άτερ</w:t>
      </w:r>
      <w:proofErr w:type="spellEnd"/>
      <w:r w:rsidRPr="008E411D">
        <w:t>.</w:t>
      </w:r>
    </w:p>
    <w:p w14:paraId="5B0D6562" w14:textId="77777777" w:rsidR="00F33EA5" w:rsidRPr="008E411D" w:rsidRDefault="00F33EA5" w:rsidP="008333E3">
      <w:pPr>
        <w:pStyle w:val="Quote"/>
      </w:pPr>
      <w:r w:rsidRPr="008E411D">
        <w:rPr>
          <w:position w:val="-12"/>
        </w:rPr>
        <w:t xml:space="preserve">Ο </w:t>
      </w:r>
      <w:proofErr w:type="spellStart"/>
      <w:r w:rsidRPr="008E411D">
        <w:rPr>
          <w:position w:val="-12"/>
        </w:rPr>
        <w:t>Θεός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οἰκτειρήσαι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ἡμᾶς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καὶ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εὐλογήσαι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ἡμᾶς</w:t>
      </w:r>
      <w:proofErr w:type="spellEnd"/>
      <w:r w:rsidRPr="008E411D">
        <w:rPr>
          <w:position w:val="-12"/>
        </w:rPr>
        <w:t xml:space="preserve">, </w:t>
      </w:r>
      <w:proofErr w:type="spellStart"/>
      <w:r w:rsidRPr="008E411D">
        <w:rPr>
          <w:position w:val="-12"/>
        </w:rPr>
        <w:t>ἐπιφάναι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τὸ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πρόσωπον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αὐτοῦ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ἐφ</w:t>
      </w:r>
      <w:proofErr w:type="spellEnd"/>
      <w:r w:rsidRPr="008E411D">
        <w:rPr>
          <w:position w:val="-12"/>
        </w:rPr>
        <w:t xml:space="preserve">' </w:t>
      </w:r>
      <w:proofErr w:type="spellStart"/>
      <w:r w:rsidRPr="008E411D">
        <w:rPr>
          <w:position w:val="-12"/>
        </w:rPr>
        <w:t>ἡμᾶς</w:t>
      </w:r>
      <w:proofErr w:type="spellEnd"/>
      <w:r w:rsidRPr="008E411D">
        <w:rPr>
          <w:position w:val="-12"/>
        </w:rPr>
        <w:t xml:space="preserve">, </w:t>
      </w:r>
      <w:proofErr w:type="spellStart"/>
      <w:r w:rsidRPr="008E411D">
        <w:rPr>
          <w:position w:val="-12"/>
        </w:rPr>
        <w:t>καὶ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ἐλεήσαι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ἡμᾶς</w:t>
      </w:r>
      <w:proofErr w:type="spellEnd"/>
      <w:r w:rsidRPr="008E411D">
        <w:rPr>
          <w:position w:val="-12"/>
        </w:rPr>
        <w:t>.</w:t>
      </w:r>
    </w:p>
    <w:p w14:paraId="2BF7368C" w14:textId="77777777" w:rsidR="00684ECF" w:rsidRPr="008E411D" w:rsidRDefault="002F48FF" w:rsidP="000E0998">
      <w:pPr>
        <w:pStyle w:val="BodyText2"/>
        <w:spacing w:before="120"/>
      </w:pPr>
      <w:proofErr w:type="spellStart"/>
      <w:r w:rsidRPr="008E411D">
        <w:t>ε</w:t>
      </w:r>
      <w:r w:rsidR="00684ECF" w:rsidRPr="008E411D">
        <w:t>ὐχὴ</w:t>
      </w:r>
      <w:proofErr w:type="spellEnd"/>
    </w:p>
    <w:p w14:paraId="45F45973" w14:textId="77777777" w:rsidR="002A4D59" w:rsidRPr="008E411D" w:rsidRDefault="00684ECF" w:rsidP="008333E3">
      <w:pPr>
        <w:pStyle w:val="Quote"/>
      </w:pPr>
      <w:proofErr w:type="spellStart"/>
      <w:r w:rsidRPr="008E411D">
        <w:t>Δέσποτα</w:t>
      </w:r>
      <w:proofErr w:type="spellEnd"/>
      <w:r w:rsidRPr="008E411D">
        <w:t xml:space="preserve"> </w:t>
      </w:r>
      <w:proofErr w:type="spellStart"/>
      <w:r w:rsidRPr="008E411D">
        <w:t>Θεέ</w:t>
      </w:r>
      <w:proofErr w:type="spellEnd"/>
      <w:r w:rsidRPr="008E411D">
        <w:t xml:space="preserve">, </w:t>
      </w:r>
      <w:proofErr w:type="spellStart"/>
      <w:r w:rsidRPr="008E411D">
        <w:t>Πάτερ</w:t>
      </w:r>
      <w:proofErr w:type="spellEnd"/>
      <w:r w:rsidRPr="008E411D">
        <w:t xml:space="preserve"> </w:t>
      </w:r>
      <w:proofErr w:type="spellStart"/>
      <w:r w:rsidRPr="008E411D">
        <w:t>Παντοκράτορ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Υἱὲ</w:t>
      </w:r>
      <w:proofErr w:type="spellEnd"/>
      <w:r w:rsidRPr="008E411D">
        <w:t xml:space="preserve"> </w:t>
      </w:r>
      <w:proofErr w:type="spellStart"/>
      <w:r w:rsidRPr="008E411D">
        <w:t>μονογενές</w:t>
      </w:r>
      <w:proofErr w:type="spellEnd"/>
      <w:r w:rsidRPr="008E411D">
        <w:t xml:space="preserve">, </w:t>
      </w:r>
      <w:proofErr w:type="spellStart"/>
      <w:r w:rsidRPr="008E411D">
        <w:t>Ἰησοῦ</w:t>
      </w:r>
      <w:proofErr w:type="spellEnd"/>
      <w:r w:rsidRPr="008E411D">
        <w:t xml:space="preserve"> </w:t>
      </w:r>
      <w:proofErr w:type="spellStart"/>
      <w:r w:rsidRPr="008E411D">
        <w:t>Χριστέ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="00A40E72" w:rsidRPr="008E411D">
        <w:t>ἅ</w:t>
      </w:r>
      <w:r w:rsidRPr="008E411D">
        <w:t>γιον</w:t>
      </w:r>
      <w:proofErr w:type="spellEnd"/>
      <w:r w:rsidRPr="008E411D">
        <w:t xml:space="preserve"> </w:t>
      </w:r>
      <w:proofErr w:type="spellStart"/>
      <w:r w:rsidRPr="008E411D">
        <w:t>Πνεῦμα</w:t>
      </w:r>
      <w:proofErr w:type="spellEnd"/>
      <w:r w:rsidRPr="008E411D">
        <w:t xml:space="preserve">, </w:t>
      </w:r>
      <w:proofErr w:type="spellStart"/>
      <w:r w:rsidRPr="008E411D">
        <w:t>μία</w:t>
      </w:r>
      <w:proofErr w:type="spellEnd"/>
      <w:r w:rsidRPr="008E411D">
        <w:t xml:space="preserve"> </w:t>
      </w:r>
      <w:proofErr w:type="spellStart"/>
      <w:r w:rsidRPr="008E411D">
        <w:t>Θεότης</w:t>
      </w:r>
      <w:proofErr w:type="spellEnd"/>
      <w:r w:rsidRPr="008E411D">
        <w:t xml:space="preserve">, </w:t>
      </w:r>
      <w:proofErr w:type="spellStart"/>
      <w:r w:rsidRPr="008E411D">
        <w:t>μία</w:t>
      </w:r>
      <w:proofErr w:type="spellEnd"/>
      <w:r w:rsidRPr="008E411D">
        <w:t xml:space="preserve"> </w:t>
      </w:r>
      <w:proofErr w:type="spellStart"/>
      <w:r w:rsidRPr="008E411D">
        <w:t>Δύναμις</w:t>
      </w:r>
      <w:proofErr w:type="spellEnd"/>
      <w:r w:rsidRPr="008E411D">
        <w:t xml:space="preserve">, </w:t>
      </w:r>
      <w:proofErr w:type="spellStart"/>
      <w:r w:rsidRPr="008E411D">
        <w:t>ἐλέησόν</w:t>
      </w:r>
      <w:proofErr w:type="spellEnd"/>
      <w:r w:rsidRPr="008E411D">
        <w:t xml:space="preserve"> με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ἁμαρτωλόν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οἷς</w:t>
      </w:r>
      <w:proofErr w:type="spellEnd"/>
      <w:r w:rsidRPr="008E411D">
        <w:t xml:space="preserve"> </w:t>
      </w:r>
      <w:proofErr w:type="spellStart"/>
      <w:r w:rsidRPr="008E411D">
        <w:t>ἐπίστασαι</w:t>
      </w:r>
      <w:proofErr w:type="spellEnd"/>
      <w:r w:rsidRPr="008E411D">
        <w:t xml:space="preserve"> </w:t>
      </w:r>
      <w:proofErr w:type="spellStart"/>
      <w:r w:rsidRPr="008E411D">
        <w:t>κρίμασι</w:t>
      </w:r>
      <w:proofErr w:type="spellEnd"/>
      <w:r w:rsidRPr="008E411D">
        <w:t xml:space="preserve">, </w:t>
      </w:r>
      <w:proofErr w:type="spellStart"/>
      <w:r w:rsidRPr="008E411D">
        <w:t>σῶσόν</w:t>
      </w:r>
      <w:proofErr w:type="spellEnd"/>
      <w:r w:rsidRPr="008E411D">
        <w:t xml:space="preserve"> με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ἀνάξιον</w:t>
      </w:r>
      <w:proofErr w:type="spellEnd"/>
      <w:r w:rsidRPr="008E411D">
        <w:t xml:space="preserve"> </w:t>
      </w:r>
      <w:proofErr w:type="spellStart"/>
      <w:r w:rsidRPr="008E411D">
        <w:t>δοῦλόν</w:t>
      </w:r>
      <w:proofErr w:type="spellEnd"/>
      <w:r w:rsidRPr="008E411D">
        <w:t xml:space="preserve"> σου,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εὐλογητὸς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>.</w:t>
      </w:r>
    </w:p>
    <w:p w14:paraId="4A185A48" w14:textId="77777777" w:rsidR="002A4D59" w:rsidRPr="008E411D" w:rsidRDefault="002A4D59" w:rsidP="00605256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μήν</w:t>
      </w:r>
      <w:proofErr w:type="spellEnd"/>
      <w:r w:rsidRPr="008E411D">
        <w:t>.</w:t>
      </w:r>
    </w:p>
    <w:p w14:paraId="234C5D44" w14:textId="77777777" w:rsidR="002F7BEA" w:rsidRPr="008E411D" w:rsidRDefault="002F7BEA" w:rsidP="0061215F">
      <w:pPr>
        <w:pStyle w:val="Heading2"/>
      </w:pPr>
      <w:bookmarkStart w:id="61" w:name="_Toc533116492"/>
      <w:r w:rsidRPr="008E411D">
        <w:t>ΩΡΑ ΕΚΤΗ</w:t>
      </w:r>
      <w:bookmarkEnd w:id="61"/>
    </w:p>
    <w:p w14:paraId="43A2BCC4" w14:textId="77777777" w:rsidR="00684ECF" w:rsidRPr="008E411D" w:rsidRDefault="00684ECF" w:rsidP="00B179DD">
      <w:pPr>
        <w:pStyle w:val="PlainText"/>
        <w:jc w:val="center"/>
      </w:pPr>
      <w:proofErr w:type="spellStart"/>
      <w:r w:rsidRPr="008E411D">
        <w:rPr>
          <w:color w:val="C00000"/>
        </w:rPr>
        <w:t>Δ</w:t>
      </w:r>
      <w:r w:rsidRPr="008E411D">
        <w:t>εῦτε</w:t>
      </w:r>
      <w:proofErr w:type="spellEnd"/>
      <w:r w:rsidRPr="008E411D">
        <w:t xml:space="preserve"> </w:t>
      </w:r>
      <w:proofErr w:type="spellStart"/>
      <w:r w:rsidRPr="008E411D">
        <w:t>προσκυνήσωμεν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προσπέσωμεν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βασιλεῖ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>.</w:t>
      </w:r>
    </w:p>
    <w:p w14:paraId="5530747B" w14:textId="77777777" w:rsidR="00684ECF" w:rsidRPr="008E411D" w:rsidRDefault="00684ECF" w:rsidP="00B179DD">
      <w:pPr>
        <w:pStyle w:val="PlainText"/>
        <w:jc w:val="center"/>
      </w:pPr>
      <w:proofErr w:type="spellStart"/>
      <w:r w:rsidRPr="008E411D">
        <w:rPr>
          <w:color w:val="C00000"/>
        </w:rPr>
        <w:t>Δ</w:t>
      </w:r>
      <w:r w:rsidRPr="008E411D">
        <w:t>εῦτε</w:t>
      </w:r>
      <w:proofErr w:type="spellEnd"/>
      <w:r w:rsidRPr="008E411D">
        <w:t xml:space="preserve"> </w:t>
      </w:r>
      <w:proofErr w:type="spellStart"/>
      <w:r w:rsidRPr="008E411D">
        <w:t>προσκυνήσωμεν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προσπέσωμεν</w:t>
      </w:r>
      <w:proofErr w:type="spellEnd"/>
      <w:r w:rsidRPr="008E411D">
        <w:t xml:space="preserve"> </w:t>
      </w:r>
      <w:proofErr w:type="spellStart"/>
      <w:r w:rsidRPr="008E411D">
        <w:t>Χριστῷ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βασιλεῖ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>.</w:t>
      </w:r>
    </w:p>
    <w:p w14:paraId="3EF18540" w14:textId="77777777" w:rsidR="00684ECF" w:rsidRPr="008E411D" w:rsidRDefault="00684ECF" w:rsidP="00B179DD">
      <w:pPr>
        <w:pStyle w:val="PlainText"/>
        <w:jc w:val="center"/>
      </w:pPr>
      <w:proofErr w:type="spellStart"/>
      <w:r w:rsidRPr="008E411D">
        <w:rPr>
          <w:color w:val="C00000"/>
        </w:rPr>
        <w:t>Δ</w:t>
      </w:r>
      <w:r w:rsidRPr="008E411D">
        <w:t>εῦτε</w:t>
      </w:r>
      <w:proofErr w:type="spellEnd"/>
      <w:r w:rsidRPr="008E411D">
        <w:t xml:space="preserve"> </w:t>
      </w:r>
      <w:proofErr w:type="spellStart"/>
      <w:r w:rsidRPr="008E411D">
        <w:t>προσκυνήσωμεν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προσπέσωμεν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, </w:t>
      </w:r>
      <w:proofErr w:type="spellStart"/>
      <w:r w:rsidRPr="008E411D">
        <w:t>Χριστῷ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βασιλεῖ</w:t>
      </w:r>
      <w:proofErr w:type="spellEnd"/>
      <w:r w:rsidRPr="008E411D">
        <w:t xml:space="preserve"> </w:t>
      </w:r>
      <w:proofErr w:type="spellStart"/>
      <w:r w:rsidR="002F48FF" w:rsidRPr="008E411D">
        <w:t>καὶ</w:t>
      </w:r>
      <w:proofErr w:type="spellEnd"/>
      <w:r w:rsidR="002F48FF" w:rsidRPr="008E411D">
        <w:t xml:space="preserve"> </w:t>
      </w:r>
      <w:proofErr w:type="spellStart"/>
      <w:r w:rsidR="002F48FF" w:rsidRPr="008E411D">
        <w:t>Θεῷ</w:t>
      </w:r>
      <w:proofErr w:type="spellEnd"/>
      <w:r w:rsidR="002F48FF" w:rsidRPr="008E411D">
        <w:t xml:space="preserve"> </w:t>
      </w:r>
      <w:proofErr w:type="spellStart"/>
      <w:r w:rsidR="002F48FF" w:rsidRPr="008E411D">
        <w:t>ἡμῶν</w:t>
      </w:r>
      <w:proofErr w:type="spellEnd"/>
      <w:r w:rsidR="002F48FF" w:rsidRPr="008E411D">
        <w:t>.</w:t>
      </w:r>
    </w:p>
    <w:p w14:paraId="5291B7AC" w14:textId="77777777" w:rsidR="00684ECF" w:rsidRPr="008E411D" w:rsidRDefault="000C3254" w:rsidP="00882EB1">
      <w:pPr>
        <w:pStyle w:val="BodyText2"/>
      </w:pPr>
      <w:bookmarkStart w:id="62" w:name="_Toc533017658"/>
      <w:bookmarkStart w:id="63" w:name="_Toc533116493"/>
      <w:proofErr w:type="spellStart"/>
      <w:r w:rsidRPr="008E411D">
        <w:t>ψαλμὸς</w:t>
      </w:r>
      <w:proofErr w:type="spellEnd"/>
      <w:r w:rsidR="00684ECF" w:rsidRPr="008E411D">
        <w:t xml:space="preserve"> </w:t>
      </w:r>
      <w:proofErr w:type="spellStart"/>
      <w:r w:rsidR="00A40E72" w:rsidRPr="008E411D">
        <w:t>οα</w:t>
      </w:r>
      <w:proofErr w:type="spellEnd"/>
      <w:r w:rsidR="00A40E72" w:rsidRPr="008E411D">
        <w:t>΄</w:t>
      </w:r>
      <w:r w:rsidR="00684ECF" w:rsidRPr="008E411D">
        <w:t xml:space="preserve"> (71)</w:t>
      </w:r>
      <w:bookmarkEnd w:id="62"/>
      <w:bookmarkEnd w:id="63"/>
    </w:p>
    <w:p w14:paraId="3B403001" w14:textId="471FC357" w:rsidR="002627F4" w:rsidRPr="008E411D" w:rsidRDefault="00684ECF" w:rsidP="00605256">
      <w:pPr>
        <w:pStyle w:val="PlainText"/>
      </w:pPr>
      <w:r w:rsidRPr="008E411D">
        <w:rPr>
          <w:color w:val="C00000"/>
        </w:rPr>
        <w:t>Ὁ</w:t>
      </w:r>
      <w:r w:rsidRPr="008E411D">
        <w:t xml:space="preserve">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κρῖμά</w:t>
      </w:r>
      <w:proofErr w:type="spellEnd"/>
      <w:r w:rsidRPr="008E411D">
        <w:t xml:space="preserve"> σου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βασιλεῖ</w:t>
      </w:r>
      <w:proofErr w:type="spellEnd"/>
      <w:r w:rsidRPr="008E411D">
        <w:t xml:space="preserve"> </w:t>
      </w:r>
      <w:proofErr w:type="spellStart"/>
      <w:r w:rsidRPr="008E411D">
        <w:t>δὸς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δικαιοσύνην</w:t>
      </w:r>
      <w:proofErr w:type="spellEnd"/>
      <w:r w:rsidRPr="008E411D">
        <w:t xml:space="preserve"> σου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υἱῶ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Βασιλέως</w:t>
      </w:r>
      <w:proofErr w:type="spellEnd"/>
      <w:r w:rsidRPr="008E411D">
        <w:t xml:space="preserve">. </w:t>
      </w:r>
      <w:proofErr w:type="spellStart"/>
      <w:r w:rsidRPr="008E411D">
        <w:t>Κρίνειν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λαόν</w:t>
      </w:r>
      <w:proofErr w:type="spellEnd"/>
      <w:r w:rsidRPr="008E411D">
        <w:t xml:space="preserve"> σου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δικαιοσύνῃ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πτωχούς</w:t>
      </w:r>
      <w:proofErr w:type="spellEnd"/>
      <w:r w:rsidRPr="008E411D">
        <w:t xml:space="preserve"> σου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κρίσει</w:t>
      </w:r>
      <w:proofErr w:type="spellEnd"/>
      <w:r w:rsidRPr="008E411D">
        <w:t xml:space="preserve">. </w:t>
      </w:r>
      <w:proofErr w:type="spellStart"/>
      <w:r w:rsidRPr="008E411D">
        <w:t>Ἀναλαβέτω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ὄρη</w:t>
      </w:r>
      <w:proofErr w:type="spellEnd"/>
      <w:r w:rsidRPr="008E411D">
        <w:t xml:space="preserve"> </w:t>
      </w:r>
      <w:proofErr w:type="spellStart"/>
      <w:r w:rsidRPr="008E411D">
        <w:t>εἰρήνην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λαῷ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βουνοὶ</w:t>
      </w:r>
      <w:proofErr w:type="spellEnd"/>
      <w:r w:rsidRPr="008E411D">
        <w:t xml:space="preserve"> </w:t>
      </w:r>
      <w:proofErr w:type="spellStart"/>
      <w:r w:rsidRPr="008E411D">
        <w:t>δικαιοσύνην</w:t>
      </w:r>
      <w:proofErr w:type="spellEnd"/>
      <w:r w:rsidRPr="008E411D">
        <w:t xml:space="preserve">. </w:t>
      </w:r>
      <w:proofErr w:type="spellStart"/>
      <w:r w:rsidRPr="008E411D">
        <w:t>Κρινεῖ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πτωχοὺς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λαοῦ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σώσει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υἱοὺς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πενήτων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ταπεινώσει</w:t>
      </w:r>
      <w:proofErr w:type="spellEnd"/>
      <w:r w:rsidRPr="008E411D">
        <w:t xml:space="preserve"> </w:t>
      </w:r>
      <w:proofErr w:type="spellStart"/>
      <w:r w:rsidRPr="008E411D">
        <w:t>συκοφάντην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συμπαραμενεῖ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ἡλίῳ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πρὸ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σελήνης</w:t>
      </w:r>
      <w:proofErr w:type="spellEnd"/>
      <w:r w:rsidRPr="008E411D">
        <w:t xml:space="preserve"> </w:t>
      </w:r>
      <w:proofErr w:type="spellStart"/>
      <w:r w:rsidRPr="008E411D">
        <w:t>γενεᾶς</w:t>
      </w:r>
      <w:proofErr w:type="spellEnd"/>
      <w:r w:rsidRPr="008E411D">
        <w:t xml:space="preserve"> </w:t>
      </w:r>
      <w:proofErr w:type="spellStart"/>
      <w:r w:rsidRPr="008E411D">
        <w:t>γενεῶν</w:t>
      </w:r>
      <w:proofErr w:type="spellEnd"/>
      <w:r w:rsidRPr="008E411D">
        <w:t xml:space="preserve">. </w:t>
      </w:r>
      <w:proofErr w:type="spellStart"/>
      <w:r w:rsidRPr="008E411D">
        <w:t>Καταβήσεται</w:t>
      </w:r>
      <w:proofErr w:type="spellEnd"/>
      <w:r w:rsidRPr="008E411D">
        <w:t xml:space="preserve">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ὑετὸς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πόκον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ὡσεὶ</w:t>
      </w:r>
      <w:proofErr w:type="spellEnd"/>
      <w:r w:rsidRPr="008E411D">
        <w:t xml:space="preserve"> </w:t>
      </w:r>
      <w:proofErr w:type="spellStart"/>
      <w:r w:rsidRPr="008E411D">
        <w:t>σταγὼν</w:t>
      </w:r>
      <w:proofErr w:type="spellEnd"/>
      <w:r w:rsidRPr="008E411D">
        <w:t xml:space="preserve"> ἡ </w:t>
      </w:r>
      <w:proofErr w:type="spellStart"/>
      <w:r w:rsidRPr="008E411D">
        <w:t>στάζουσα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γῆν</w:t>
      </w:r>
      <w:proofErr w:type="spellEnd"/>
      <w:r w:rsidRPr="008E411D">
        <w:t xml:space="preserve">. </w:t>
      </w:r>
      <w:proofErr w:type="spellStart"/>
      <w:r w:rsidRPr="008E411D">
        <w:t>Ἀνατελεῖ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ἡμέραις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δικαιοσύνη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πλῆθος</w:t>
      </w:r>
      <w:proofErr w:type="spellEnd"/>
      <w:r w:rsidRPr="008E411D">
        <w:t xml:space="preserve"> </w:t>
      </w:r>
      <w:proofErr w:type="spellStart"/>
      <w:r w:rsidRPr="008E411D">
        <w:t>εἰρήνης</w:t>
      </w:r>
      <w:proofErr w:type="spellEnd"/>
      <w:r w:rsidRPr="008E411D">
        <w:t xml:space="preserve">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ἀνταναιρεθῇ</w:t>
      </w:r>
      <w:proofErr w:type="spellEnd"/>
      <w:r w:rsidRPr="008E411D">
        <w:t xml:space="preserve"> ἡ </w:t>
      </w:r>
      <w:proofErr w:type="spellStart"/>
      <w:r w:rsidRPr="008E411D">
        <w:t>σελήνη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κατακυριεύσει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θαλάσσης</w:t>
      </w:r>
      <w:proofErr w:type="spellEnd"/>
      <w:r w:rsidRPr="008E411D">
        <w:t xml:space="preserve">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θαλάσσης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ποταμοῦ</w:t>
      </w:r>
      <w:proofErr w:type="spellEnd"/>
      <w:r w:rsidRPr="008E411D">
        <w:t xml:space="preserve">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περάτων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οἰκουμένης</w:t>
      </w:r>
      <w:proofErr w:type="spellEnd"/>
      <w:r w:rsidRPr="008E411D">
        <w:t xml:space="preserve">. </w:t>
      </w:r>
      <w:proofErr w:type="spellStart"/>
      <w:r w:rsidRPr="008E411D">
        <w:t>Ἐνώπιον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προπεσοῦνται</w:t>
      </w:r>
      <w:proofErr w:type="spellEnd"/>
      <w:r w:rsidRPr="008E411D">
        <w:t xml:space="preserve"> </w:t>
      </w:r>
      <w:proofErr w:type="spellStart"/>
      <w:r w:rsidRPr="008E411D">
        <w:t>Αἰθίοπες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ἐχθροὶ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χοῦν</w:t>
      </w:r>
      <w:proofErr w:type="spellEnd"/>
      <w:r w:rsidRPr="008E411D">
        <w:t xml:space="preserve"> </w:t>
      </w:r>
      <w:proofErr w:type="spellStart"/>
      <w:r w:rsidRPr="008E411D">
        <w:t>λείξουσι</w:t>
      </w:r>
      <w:proofErr w:type="spellEnd"/>
      <w:r w:rsidRPr="008E411D">
        <w:t xml:space="preserve">. </w:t>
      </w:r>
      <w:proofErr w:type="spellStart"/>
      <w:r w:rsidRPr="008E411D">
        <w:t>Βασιλεῖς</w:t>
      </w:r>
      <w:proofErr w:type="spellEnd"/>
      <w:r w:rsidRPr="008E411D">
        <w:t xml:space="preserve"> </w:t>
      </w:r>
      <w:proofErr w:type="spellStart"/>
      <w:r w:rsidRPr="008E411D">
        <w:t>Θαρσεῖς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νῆσοι</w:t>
      </w:r>
      <w:proofErr w:type="spellEnd"/>
      <w:r w:rsidRPr="008E411D">
        <w:t xml:space="preserve"> </w:t>
      </w:r>
      <w:proofErr w:type="spellStart"/>
      <w:r w:rsidRPr="008E411D">
        <w:t>δῶρα</w:t>
      </w:r>
      <w:proofErr w:type="spellEnd"/>
      <w:r w:rsidRPr="008E411D">
        <w:t xml:space="preserve"> </w:t>
      </w:r>
      <w:proofErr w:type="spellStart"/>
      <w:r w:rsidRPr="008E411D">
        <w:t>προσοίσουσι</w:t>
      </w:r>
      <w:proofErr w:type="spellEnd"/>
      <w:r w:rsidRPr="008E411D">
        <w:t xml:space="preserve">· </w:t>
      </w:r>
      <w:proofErr w:type="spellStart"/>
      <w:r w:rsidR="009851C4" w:rsidRPr="008E411D">
        <w:t>β</w:t>
      </w:r>
      <w:r w:rsidRPr="008E411D">
        <w:t>ασιλεῖς</w:t>
      </w:r>
      <w:proofErr w:type="spellEnd"/>
      <w:r w:rsidRPr="008E411D">
        <w:t xml:space="preserve"> </w:t>
      </w:r>
      <w:proofErr w:type="spellStart"/>
      <w:r w:rsidRPr="008E411D">
        <w:t>Ἀράβων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Σαβᾶ</w:t>
      </w:r>
      <w:proofErr w:type="spellEnd"/>
      <w:r w:rsidRPr="008E411D">
        <w:t xml:space="preserve"> </w:t>
      </w:r>
      <w:proofErr w:type="spellStart"/>
      <w:r w:rsidRPr="008E411D">
        <w:t>δῶρα</w:t>
      </w:r>
      <w:proofErr w:type="spellEnd"/>
      <w:r w:rsidRPr="008E411D">
        <w:t xml:space="preserve"> </w:t>
      </w:r>
      <w:proofErr w:type="spellStart"/>
      <w:r w:rsidRPr="008E411D">
        <w:t>προσάξουσι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προσκυνήσουσιν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 </w:t>
      </w:r>
      <w:proofErr w:type="spellStart"/>
      <w:r w:rsidRPr="008E411D">
        <w:t>πάντες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Βασιλεῖς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,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Ἔθνη</w:t>
      </w:r>
      <w:proofErr w:type="spellEnd"/>
      <w:r w:rsidRPr="008E411D">
        <w:t xml:space="preserve"> </w:t>
      </w:r>
      <w:proofErr w:type="spellStart"/>
      <w:r w:rsidRPr="008E411D">
        <w:t>δουλεύσουσιν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.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ἐρρύσατο</w:t>
      </w:r>
      <w:proofErr w:type="spellEnd"/>
      <w:r w:rsidRPr="008E411D">
        <w:t xml:space="preserve"> </w:t>
      </w:r>
      <w:proofErr w:type="spellStart"/>
      <w:r w:rsidRPr="008E411D">
        <w:t>πτωχὸν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δυνάστου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πένητα</w:t>
      </w:r>
      <w:proofErr w:type="spellEnd"/>
      <w:r w:rsidRPr="008E411D">
        <w:t xml:space="preserve"> ᾧ </w:t>
      </w:r>
      <w:proofErr w:type="spellStart"/>
      <w:r w:rsidRPr="008E411D">
        <w:t>οὐχ</w:t>
      </w:r>
      <w:proofErr w:type="spellEnd"/>
      <w:r w:rsidRPr="008E411D">
        <w:t xml:space="preserve"> </w:t>
      </w:r>
      <w:proofErr w:type="spellStart"/>
      <w:r w:rsidRPr="008E411D">
        <w:t>ὑπῆρχε</w:t>
      </w:r>
      <w:proofErr w:type="spellEnd"/>
      <w:r w:rsidRPr="008E411D">
        <w:t xml:space="preserve"> </w:t>
      </w:r>
      <w:proofErr w:type="spellStart"/>
      <w:r w:rsidRPr="008E411D">
        <w:t>βοηθὸς</w:t>
      </w:r>
      <w:proofErr w:type="spellEnd"/>
      <w:r w:rsidRPr="008E411D">
        <w:t xml:space="preserve">. </w:t>
      </w:r>
      <w:proofErr w:type="spellStart"/>
      <w:r w:rsidRPr="008E411D">
        <w:t>Φείσεται</w:t>
      </w:r>
      <w:proofErr w:type="spellEnd"/>
      <w:r w:rsidRPr="008E411D">
        <w:t xml:space="preserve"> </w:t>
      </w:r>
      <w:proofErr w:type="spellStart"/>
      <w:r w:rsidRPr="008E411D">
        <w:t>πτωχοῦ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πένητος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ψυχὰς</w:t>
      </w:r>
      <w:proofErr w:type="spellEnd"/>
      <w:r w:rsidRPr="008E411D">
        <w:t xml:space="preserve"> </w:t>
      </w:r>
      <w:proofErr w:type="spellStart"/>
      <w:r w:rsidRPr="008E411D">
        <w:t>πενήτων</w:t>
      </w:r>
      <w:proofErr w:type="spellEnd"/>
      <w:r w:rsidRPr="008E411D">
        <w:t xml:space="preserve"> </w:t>
      </w:r>
      <w:proofErr w:type="spellStart"/>
      <w:r w:rsidRPr="008E411D">
        <w:t>σώσει</w:t>
      </w:r>
      <w:proofErr w:type="spellEnd"/>
      <w:r w:rsidRPr="008E411D">
        <w:t xml:space="preserve">.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τόκου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Pr="008E411D">
        <w:t>ἀδικίας</w:t>
      </w:r>
      <w:proofErr w:type="spellEnd"/>
      <w:r w:rsidRPr="008E411D">
        <w:t xml:space="preserve"> </w:t>
      </w:r>
      <w:proofErr w:type="spellStart"/>
      <w:r w:rsidRPr="008E411D">
        <w:t>λυτρώσεται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ψυχὰς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ἔντιμον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ἐνώπιον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ζήσεται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δοθήσεται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χρυσίου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Ἀραβίας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προσεύξονται</w:t>
      </w:r>
      <w:proofErr w:type="spellEnd"/>
      <w:r w:rsidRPr="008E411D">
        <w:t xml:space="preserve"> </w:t>
      </w:r>
      <w:proofErr w:type="spellStart"/>
      <w:r w:rsidRPr="008E411D">
        <w:t>περὶ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παντὸς</w:t>
      </w:r>
      <w:proofErr w:type="spellEnd"/>
      <w:r w:rsidRPr="008E411D">
        <w:t xml:space="preserve">· </w:t>
      </w:r>
      <w:proofErr w:type="spellStart"/>
      <w:r w:rsidRPr="008E411D">
        <w:t>ὅλην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ἡμέραν</w:t>
      </w:r>
      <w:proofErr w:type="spellEnd"/>
      <w:r w:rsidRPr="008E411D">
        <w:t xml:space="preserve"> </w:t>
      </w:r>
      <w:proofErr w:type="spellStart"/>
      <w:r w:rsidRPr="008E411D">
        <w:t>εὐλογήσουσιν</w:t>
      </w:r>
      <w:proofErr w:type="spellEnd"/>
      <w:r w:rsidRPr="008E411D">
        <w:t xml:space="preserve"> </w:t>
      </w:r>
      <w:proofErr w:type="spellStart"/>
      <w:r w:rsidRPr="008E411D">
        <w:t>αὐτὸν</w:t>
      </w:r>
      <w:proofErr w:type="spellEnd"/>
      <w:r w:rsidRPr="008E411D">
        <w:t xml:space="preserve">. </w:t>
      </w:r>
      <w:proofErr w:type="spellStart"/>
      <w:r w:rsidRPr="008E411D">
        <w:t>Ἔσται</w:t>
      </w:r>
      <w:proofErr w:type="spellEnd"/>
      <w:r w:rsidRPr="008E411D">
        <w:t xml:space="preserve"> </w:t>
      </w:r>
      <w:proofErr w:type="spellStart"/>
      <w:r w:rsidRPr="008E411D">
        <w:t>στήριγμα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γῇ</w:t>
      </w:r>
      <w:proofErr w:type="spellEnd"/>
      <w:r w:rsidRPr="008E411D">
        <w:t xml:space="preserve"> </w:t>
      </w:r>
      <w:proofErr w:type="spellStart"/>
      <w:r w:rsidRPr="008E411D">
        <w:t>ἐπ</w:t>
      </w:r>
      <w:proofErr w:type="spellEnd"/>
      <w:r w:rsidRPr="008E411D">
        <w:t xml:space="preserve">' </w:t>
      </w:r>
      <w:proofErr w:type="spellStart"/>
      <w:r w:rsidRPr="008E411D">
        <w:t>ἄκρων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ὀρέων</w:t>
      </w:r>
      <w:proofErr w:type="spellEnd"/>
      <w:r w:rsidRPr="008E411D">
        <w:t xml:space="preserve">· </w:t>
      </w:r>
      <w:proofErr w:type="spellStart"/>
      <w:r w:rsidRPr="008E411D">
        <w:t>ὑπεραρθήσεται</w:t>
      </w:r>
      <w:proofErr w:type="spellEnd"/>
      <w:r w:rsidRPr="008E411D">
        <w:t xml:space="preserve">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Λίβανον</w:t>
      </w:r>
      <w:proofErr w:type="spellEnd"/>
      <w:r w:rsidRPr="008E411D">
        <w:t xml:space="preserve"> ὁ </w:t>
      </w:r>
      <w:proofErr w:type="spellStart"/>
      <w:r w:rsidRPr="008E411D">
        <w:t>καρπὸς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ἐξανθήσουσιν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πόλεως</w:t>
      </w:r>
      <w:proofErr w:type="spellEnd"/>
      <w:r w:rsidRPr="008E411D">
        <w:t xml:space="preserve"> </w:t>
      </w:r>
      <w:proofErr w:type="spellStart"/>
      <w:r w:rsidRPr="008E411D">
        <w:t>ὡσεὶ</w:t>
      </w:r>
      <w:proofErr w:type="spellEnd"/>
      <w:r w:rsidRPr="008E411D">
        <w:t xml:space="preserve"> </w:t>
      </w:r>
      <w:proofErr w:type="spellStart"/>
      <w:r w:rsidRPr="008E411D">
        <w:t>χόρτος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. </w:t>
      </w:r>
      <w:proofErr w:type="spellStart"/>
      <w:r w:rsidRPr="008E411D">
        <w:t>Ἔσται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εὐλογημένον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· </w:t>
      </w:r>
      <w:proofErr w:type="spellStart"/>
      <w:r w:rsidRPr="008E411D">
        <w:t>πρὸ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ἡλίου</w:t>
      </w:r>
      <w:proofErr w:type="spellEnd"/>
      <w:r w:rsidRPr="008E411D">
        <w:t xml:space="preserve"> </w:t>
      </w:r>
      <w:proofErr w:type="spellStart"/>
      <w:r w:rsidRPr="008E411D">
        <w:t>διαμενεῖ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ἐνευλογηθήσονται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 </w:t>
      </w:r>
      <w:proofErr w:type="spellStart"/>
      <w:r w:rsidRPr="008E411D">
        <w:t>πᾶσαι</w:t>
      </w:r>
      <w:proofErr w:type="spellEnd"/>
      <w:r w:rsidRPr="008E411D">
        <w:t xml:space="preserve"> </w:t>
      </w:r>
      <w:proofErr w:type="spellStart"/>
      <w:r w:rsidRPr="008E411D">
        <w:t>αἱ</w:t>
      </w:r>
      <w:proofErr w:type="spellEnd"/>
      <w:r w:rsidRPr="008E411D">
        <w:t xml:space="preserve"> </w:t>
      </w:r>
      <w:proofErr w:type="spellStart"/>
      <w:r w:rsidRPr="008E411D">
        <w:t>φυλαὶ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·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Ἔθνη</w:t>
      </w:r>
      <w:proofErr w:type="spellEnd"/>
      <w:r w:rsidRPr="008E411D">
        <w:t xml:space="preserve"> </w:t>
      </w:r>
      <w:proofErr w:type="spellStart"/>
      <w:r w:rsidRPr="008E411D">
        <w:t>μακαριοῦσιν</w:t>
      </w:r>
      <w:proofErr w:type="spellEnd"/>
      <w:r w:rsidRPr="008E411D">
        <w:t xml:space="preserve"> </w:t>
      </w:r>
      <w:proofErr w:type="spellStart"/>
      <w:r w:rsidRPr="008E411D">
        <w:t>αὐτὸν</w:t>
      </w:r>
      <w:proofErr w:type="spellEnd"/>
      <w:r w:rsidRPr="008E411D">
        <w:t xml:space="preserve">. </w:t>
      </w:r>
      <w:proofErr w:type="spellStart"/>
      <w:r w:rsidRPr="008E411D">
        <w:t>Εὐλογητὸς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Ἰσραὴλ</w:t>
      </w:r>
      <w:proofErr w:type="spellEnd"/>
      <w:r w:rsidRPr="008E411D">
        <w:t xml:space="preserve">, ὁ </w:t>
      </w:r>
      <w:proofErr w:type="spellStart"/>
      <w:r w:rsidRPr="008E411D">
        <w:t>ποιῶν</w:t>
      </w:r>
      <w:proofErr w:type="spellEnd"/>
      <w:r w:rsidRPr="008E411D">
        <w:t xml:space="preserve"> </w:t>
      </w:r>
      <w:proofErr w:type="spellStart"/>
      <w:r w:rsidRPr="008E411D">
        <w:t>θαυμάσια</w:t>
      </w:r>
      <w:proofErr w:type="spellEnd"/>
      <w:r w:rsidRPr="008E411D">
        <w:t xml:space="preserve"> </w:t>
      </w:r>
      <w:proofErr w:type="spellStart"/>
      <w:r w:rsidRPr="008E411D">
        <w:t>μόνος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lastRenderedPageBreak/>
        <w:t>εὐλογημένον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δόξης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πληρωθήσεται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δόξης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πᾶσα</w:t>
      </w:r>
      <w:proofErr w:type="spellEnd"/>
      <w:r w:rsidRPr="008E411D">
        <w:t xml:space="preserve"> ἡ </w:t>
      </w:r>
      <w:proofErr w:type="spellStart"/>
      <w:r w:rsidRPr="008E411D">
        <w:t>γῆ</w:t>
      </w:r>
      <w:proofErr w:type="spellEnd"/>
      <w:r w:rsidRPr="008E411D">
        <w:t xml:space="preserve">. </w:t>
      </w:r>
      <w:proofErr w:type="spellStart"/>
      <w:r w:rsidRPr="008E411D">
        <w:t>Γένοιτο</w:t>
      </w:r>
      <w:proofErr w:type="spellEnd"/>
      <w:r w:rsidRPr="008E411D">
        <w:t xml:space="preserve">, </w:t>
      </w:r>
      <w:proofErr w:type="spellStart"/>
      <w:r w:rsidRPr="008E411D">
        <w:t>γένοιτο</w:t>
      </w:r>
      <w:proofErr w:type="spellEnd"/>
      <w:r w:rsidRPr="008E411D">
        <w:t>.</w:t>
      </w:r>
    </w:p>
    <w:p w14:paraId="287E6D22" w14:textId="77777777" w:rsidR="00684ECF" w:rsidRPr="008E411D" w:rsidRDefault="000C3254" w:rsidP="00882EB1">
      <w:pPr>
        <w:pStyle w:val="BodyText2"/>
      </w:pPr>
      <w:bookmarkStart w:id="64" w:name="_Toc533017659"/>
      <w:bookmarkStart w:id="65" w:name="_Toc533116494"/>
      <w:proofErr w:type="spellStart"/>
      <w:r w:rsidRPr="008E411D">
        <w:t>ψαλμὸς</w:t>
      </w:r>
      <w:proofErr w:type="spellEnd"/>
      <w:r w:rsidR="00684ECF" w:rsidRPr="008E411D">
        <w:t xml:space="preserve"> </w:t>
      </w:r>
      <w:proofErr w:type="spellStart"/>
      <w:r w:rsidR="002F48FF" w:rsidRPr="008E411D">
        <w:t>ρλα</w:t>
      </w:r>
      <w:proofErr w:type="spellEnd"/>
      <w:r w:rsidR="002F48FF" w:rsidRPr="008E411D">
        <w:t>΄</w:t>
      </w:r>
      <w:r w:rsidR="00684ECF" w:rsidRPr="008E411D">
        <w:t xml:space="preserve"> (131)</w:t>
      </w:r>
      <w:bookmarkEnd w:id="64"/>
      <w:bookmarkEnd w:id="65"/>
    </w:p>
    <w:p w14:paraId="152D71DE" w14:textId="77777777" w:rsidR="00684ECF" w:rsidRPr="008E411D" w:rsidRDefault="00684ECF" w:rsidP="00605256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νήσθητι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Δαυῒδ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πάσης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πραότητος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.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ὤμοσε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Κυρίῳ</w:t>
      </w:r>
      <w:proofErr w:type="spellEnd"/>
      <w:r w:rsidRPr="008E411D">
        <w:t xml:space="preserve"> </w:t>
      </w:r>
      <w:proofErr w:type="spellStart"/>
      <w:r w:rsidRPr="008E411D">
        <w:t>ηὔξατο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 xml:space="preserve"> </w:t>
      </w:r>
      <w:proofErr w:type="spellStart"/>
      <w:r w:rsidRPr="008E411D">
        <w:t>Ἰακὼβ</w:t>
      </w:r>
      <w:proofErr w:type="spellEnd"/>
      <w:r w:rsidRPr="008E411D">
        <w:t xml:space="preserve">. </w:t>
      </w:r>
      <w:proofErr w:type="spellStart"/>
      <w:r w:rsidRPr="008E411D">
        <w:t>Εἰ</w:t>
      </w:r>
      <w:proofErr w:type="spellEnd"/>
      <w:r w:rsidRPr="008E411D">
        <w:t xml:space="preserve"> </w:t>
      </w:r>
      <w:proofErr w:type="spellStart"/>
      <w:r w:rsidRPr="008E411D">
        <w:t>εἰσελεύσομαι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σκήνωμα</w:t>
      </w:r>
      <w:proofErr w:type="spellEnd"/>
      <w:r w:rsidRPr="008E411D">
        <w:t xml:space="preserve"> </w:t>
      </w:r>
      <w:proofErr w:type="spellStart"/>
      <w:r w:rsidRPr="008E411D">
        <w:t>οἴκου</w:t>
      </w:r>
      <w:proofErr w:type="spellEnd"/>
      <w:r w:rsidRPr="008E411D">
        <w:t xml:space="preserve"> μου, </w:t>
      </w:r>
      <w:proofErr w:type="spellStart"/>
      <w:r w:rsidRPr="008E411D">
        <w:t>εἰ</w:t>
      </w:r>
      <w:proofErr w:type="spellEnd"/>
      <w:r w:rsidRPr="008E411D">
        <w:t xml:space="preserve"> </w:t>
      </w:r>
      <w:proofErr w:type="spellStart"/>
      <w:r w:rsidRPr="008E411D">
        <w:t>ἀναβήσομαι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κλίνης</w:t>
      </w:r>
      <w:proofErr w:type="spellEnd"/>
      <w:r w:rsidRPr="008E411D">
        <w:t xml:space="preserve"> </w:t>
      </w:r>
      <w:proofErr w:type="spellStart"/>
      <w:r w:rsidRPr="008E411D">
        <w:t>στρωμνῆς</w:t>
      </w:r>
      <w:proofErr w:type="spellEnd"/>
      <w:r w:rsidRPr="008E411D">
        <w:t xml:space="preserve"> μου, </w:t>
      </w:r>
      <w:proofErr w:type="spellStart"/>
      <w:r w:rsidRPr="008E411D">
        <w:t>εἰ</w:t>
      </w:r>
      <w:proofErr w:type="spellEnd"/>
      <w:r w:rsidRPr="008E411D">
        <w:t xml:space="preserve"> </w:t>
      </w:r>
      <w:proofErr w:type="spellStart"/>
      <w:r w:rsidRPr="008E411D">
        <w:t>δώσω</w:t>
      </w:r>
      <w:proofErr w:type="spellEnd"/>
      <w:r w:rsidRPr="008E411D">
        <w:t xml:space="preserve"> </w:t>
      </w:r>
      <w:proofErr w:type="spellStart"/>
      <w:r w:rsidRPr="008E411D">
        <w:t>ὕπνον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ὀφθαλμοῖς</w:t>
      </w:r>
      <w:proofErr w:type="spellEnd"/>
      <w:r w:rsidRPr="008E411D">
        <w:t xml:space="preserve"> μου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βλεφάροις</w:t>
      </w:r>
      <w:proofErr w:type="spellEnd"/>
      <w:r w:rsidRPr="008E411D">
        <w:t xml:space="preserve"> μου </w:t>
      </w:r>
      <w:proofErr w:type="spellStart"/>
      <w:r w:rsidRPr="008E411D">
        <w:t>νυσταγμὸν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ἀνάπαυσιν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κροτάφοις</w:t>
      </w:r>
      <w:proofErr w:type="spellEnd"/>
      <w:r w:rsidRPr="008E411D">
        <w:t xml:space="preserve"> μου,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οὗ</w:t>
      </w:r>
      <w:proofErr w:type="spellEnd"/>
      <w:r w:rsidRPr="008E411D">
        <w:t xml:space="preserve"> </w:t>
      </w:r>
      <w:proofErr w:type="spellStart"/>
      <w:r w:rsidRPr="008E411D">
        <w:t>εὕρω</w:t>
      </w:r>
      <w:proofErr w:type="spellEnd"/>
      <w:r w:rsidRPr="008E411D">
        <w:t xml:space="preserve"> </w:t>
      </w:r>
      <w:proofErr w:type="spellStart"/>
      <w:r w:rsidRPr="008E411D">
        <w:t>τόπον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Κυρίῳ</w:t>
      </w:r>
      <w:proofErr w:type="spellEnd"/>
      <w:r w:rsidRPr="008E411D">
        <w:t xml:space="preserve">, </w:t>
      </w:r>
      <w:proofErr w:type="spellStart"/>
      <w:r w:rsidRPr="008E411D">
        <w:t>σκήνωμα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 xml:space="preserve"> </w:t>
      </w:r>
      <w:proofErr w:type="spellStart"/>
      <w:r w:rsidRPr="008E411D">
        <w:t>Ἰακὼβ</w:t>
      </w:r>
      <w:proofErr w:type="spellEnd"/>
      <w:r w:rsidRPr="008E411D">
        <w:t xml:space="preserve">. </w:t>
      </w:r>
      <w:proofErr w:type="spellStart"/>
      <w:r w:rsidRPr="008E411D">
        <w:t>Ἰδοὺ</w:t>
      </w:r>
      <w:proofErr w:type="spellEnd"/>
      <w:r w:rsidRPr="008E411D">
        <w:t xml:space="preserve"> </w:t>
      </w:r>
      <w:proofErr w:type="spellStart"/>
      <w:r w:rsidRPr="008E411D">
        <w:t>ἠκούσαμεν</w:t>
      </w:r>
      <w:proofErr w:type="spellEnd"/>
      <w:r w:rsidRPr="008E411D">
        <w:t xml:space="preserve"> </w:t>
      </w:r>
      <w:proofErr w:type="spellStart"/>
      <w:r w:rsidRPr="008E411D">
        <w:t>αὐτὴν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Ἐφραθᾶ</w:t>
      </w:r>
      <w:proofErr w:type="spellEnd"/>
      <w:r w:rsidRPr="008E411D">
        <w:t xml:space="preserve">, </w:t>
      </w:r>
      <w:proofErr w:type="spellStart"/>
      <w:r w:rsidRPr="008E411D">
        <w:t>εὕρομεν</w:t>
      </w:r>
      <w:proofErr w:type="spellEnd"/>
      <w:r w:rsidRPr="008E411D">
        <w:t xml:space="preserve"> </w:t>
      </w:r>
      <w:proofErr w:type="spellStart"/>
      <w:r w:rsidRPr="008E411D">
        <w:t>αὐτὴν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πεδίοις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δρυμοῦ</w:t>
      </w:r>
      <w:proofErr w:type="spellEnd"/>
      <w:r w:rsidRPr="008E411D">
        <w:t xml:space="preserve">. </w:t>
      </w:r>
      <w:proofErr w:type="spellStart"/>
      <w:r w:rsidRPr="008E411D">
        <w:t>Εἰσελευσόμεθα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σκηνώματα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προσκυνήσομεν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τόπον</w:t>
      </w:r>
      <w:proofErr w:type="spellEnd"/>
      <w:r w:rsidRPr="008E411D">
        <w:t xml:space="preserve"> </w:t>
      </w:r>
      <w:proofErr w:type="spellStart"/>
      <w:r w:rsidRPr="008E411D">
        <w:t>οὗ</w:t>
      </w:r>
      <w:proofErr w:type="spellEnd"/>
      <w:r w:rsidRPr="008E411D">
        <w:t xml:space="preserve"> </w:t>
      </w:r>
      <w:proofErr w:type="spellStart"/>
      <w:r w:rsidRPr="008E411D">
        <w:t>ἔστησαν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πόδες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. </w:t>
      </w:r>
      <w:proofErr w:type="spellStart"/>
      <w:r w:rsidRPr="008E411D">
        <w:t>Ἀνάστηθι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ἀνάπαυσίν</w:t>
      </w:r>
      <w:proofErr w:type="spellEnd"/>
      <w:r w:rsidRPr="008E411D">
        <w:t xml:space="preserve"> σου,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Κιβωτὸς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ἁγιάσματός</w:t>
      </w:r>
      <w:proofErr w:type="spellEnd"/>
      <w:r w:rsidRPr="008E411D">
        <w:t xml:space="preserve"> σου.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ἱερεῖς</w:t>
      </w:r>
      <w:proofErr w:type="spellEnd"/>
      <w:r w:rsidRPr="008E411D">
        <w:t xml:space="preserve"> σου </w:t>
      </w:r>
      <w:proofErr w:type="spellStart"/>
      <w:r w:rsidRPr="008E411D">
        <w:t>ἐνδύσονται</w:t>
      </w:r>
      <w:proofErr w:type="spellEnd"/>
      <w:r w:rsidRPr="008E411D">
        <w:t xml:space="preserve"> </w:t>
      </w:r>
      <w:proofErr w:type="spellStart"/>
      <w:r w:rsidRPr="008E411D">
        <w:t>δικαιοσύνην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ὅσιοί</w:t>
      </w:r>
      <w:proofErr w:type="spellEnd"/>
      <w:r w:rsidRPr="008E411D">
        <w:t xml:space="preserve"> σου </w:t>
      </w:r>
      <w:proofErr w:type="spellStart"/>
      <w:r w:rsidRPr="008E411D">
        <w:t>ἀγαλλιάσονται</w:t>
      </w:r>
      <w:proofErr w:type="spellEnd"/>
      <w:r w:rsidRPr="008E411D">
        <w:t xml:space="preserve">. </w:t>
      </w:r>
      <w:proofErr w:type="spellStart"/>
      <w:r w:rsidRPr="008E411D">
        <w:t>Ἕνεκεν</w:t>
      </w:r>
      <w:proofErr w:type="spellEnd"/>
      <w:r w:rsidRPr="008E411D">
        <w:t xml:space="preserve"> </w:t>
      </w:r>
      <w:proofErr w:type="spellStart"/>
      <w:r w:rsidRPr="008E411D">
        <w:t>Δαυΐδ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δούλου</w:t>
      </w:r>
      <w:proofErr w:type="spellEnd"/>
      <w:r w:rsidRPr="008E411D">
        <w:t xml:space="preserve"> σου,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ἀποστρέψῃς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πρόσωπον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Χριστοῦ</w:t>
      </w:r>
      <w:proofErr w:type="spellEnd"/>
      <w:r w:rsidRPr="008E411D">
        <w:t xml:space="preserve"> σου. </w:t>
      </w:r>
      <w:proofErr w:type="spellStart"/>
      <w:r w:rsidRPr="008E411D">
        <w:t>Ὤμοσεν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Δαυῒδ</w:t>
      </w:r>
      <w:proofErr w:type="spellEnd"/>
      <w:r w:rsidRPr="008E411D">
        <w:t xml:space="preserve"> </w:t>
      </w:r>
      <w:proofErr w:type="spellStart"/>
      <w:r w:rsidRPr="008E411D">
        <w:t>ἀλήθειαν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ἀθετήσῃ</w:t>
      </w:r>
      <w:proofErr w:type="spellEnd"/>
      <w:r w:rsidRPr="008E411D">
        <w:t xml:space="preserve"> </w:t>
      </w:r>
      <w:proofErr w:type="spellStart"/>
      <w:r w:rsidRPr="008E411D">
        <w:t>αὐτὴν</w:t>
      </w:r>
      <w:proofErr w:type="spellEnd"/>
      <w:r w:rsidRPr="008E411D">
        <w:t xml:space="preserve">.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καρποῦ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κοιλίας</w:t>
      </w:r>
      <w:proofErr w:type="spellEnd"/>
      <w:r w:rsidRPr="008E411D">
        <w:t xml:space="preserve"> σου </w:t>
      </w:r>
      <w:proofErr w:type="spellStart"/>
      <w:r w:rsidRPr="008E411D">
        <w:t>θήσομαι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θρόνου</w:t>
      </w:r>
      <w:proofErr w:type="spellEnd"/>
      <w:r w:rsidRPr="008E411D">
        <w:t xml:space="preserve"> σου. </w:t>
      </w:r>
      <w:proofErr w:type="spellStart"/>
      <w:r w:rsidRPr="008E411D">
        <w:t>Ἐὰν</w:t>
      </w:r>
      <w:proofErr w:type="spellEnd"/>
      <w:r w:rsidRPr="008E411D">
        <w:t xml:space="preserve"> </w:t>
      </w:r>
      <w:proofErr w:type="spellStart"/>
      <w:r w:rsidRPr="008E411D">
        <w:t>φυλάξωνται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υἱοί</w:t>
      </w:r>
      <w:proofErr w:type="spellEnd"/>
      <w:r w:rsidRPr="008E411D">
        <w:t xml:space="preserve"> σου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διαθήκην</w:t>
      </w:r>
      <w:proofErr w:type="spellEnd"/>
      <w:r w:rsidRPr="008E411D">
        <w:t xml:space="preserve"> μου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μαρτύριά</w:t>
      </w:r>
      <w:proofErr w:type="spellEnd"/>
      <w:r w:rsidRPr="008E411D">
        <w:t xml:space="preserve"> μου </w:t>
      </w:r>
      <w:proofErr w:type="spellStart"/>
      <w:r w:rsidRPr="008E411D">
        <w:t>ταῦτα</w:t>
      </w:r>
      <w:proofErr w:type="spellEnd"/>
      <w:r w:rsidRPr="008E411D">
        <w:t xml:space="preserve"> ἃ </w:t>
      </w:r>
      <w:proofErr w:type="spellStart"/>
      <w:r w:rsidRPr="008E411D">
        <w:t>διδάξω</w:t>
      </w:r>
      <w:proofErr w:type="spellEnd"/>
      <w:r w:rsidRPr="008E411D">
        <w:t xml:space="preserve"> </w:t>
      </w:r>
      <w:proofErr w:type="spellStart"/>
      <w:r w:rsidRPr="008E411D">
        <w:t>αὐτοὺς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υἱοὶ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 xml:space="preserve"> </w:t>
      </w:r>
      <w:proofErr w:type="spellStart"/>
      <w:r w:rsidRPr="008E411D">
        <w:t>καθιοῦνται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θρόνου</w:t>
      </w:r>
      <w:proofErr w:type="spellEnd"/>
      <w:r w:rsidRPr="008E411D">
        <w:t xml:space="preserve"> σου.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ἐξελέξατο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Σιὼν</w:t>
      </w:r>
      <w:proofErr w:type="spellEnd"/>
      <w:r w:rsidRPr="008E411D">
        <w:t xml:space="preserve">, </w:t>
      </w:r>
      <w:proofErr w:type="spellStart"/>
      <w:r w:rsidRPr="008E411D">
        <w:t>ᾑρετίσατο</w:t>
      </w:r>
      <w:proofErr w:type="spellEnd"/>
      <w:r w:rsidRPr="008E411D">
        <w:t xml:space="preserve"> </w:t>
      </w:r>
      <w:proofErr w:type="spellStart"/>
      <w:r w:rsidRPr="008E411D">
        <w:t>αὐτὴν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κατοικίαν</w:t>
      </w:r>
      <w:proofErr w:type="spellEnd"/>
      <w:r w:rsidRPr="008E411D">
        <w:t xml:space="preserve"> </w:t>
      </w:r>
      <w:proofErr w:type="spellStart"/>
      <w:r w:rsidRPr="008E411D">
        <w:t>ἑαυτῷ</w:t>
      </w:r>
      <w:proofErr w:type="spellEnd"/>
      <w:r w:rsidRPr="008E411D">
        <w:t xml:space="preserve">. </w:t>
      </w:r>
      <w:proofErr w:type="spellStart"/>
      <w:r w:rsidRPr="008E411D">
        <w:t>Αὕτη</w:t>
      </w:r>
      <w:proofErr w:type="spellEnd"/>
      <w:r w:rsidRPr="008E411D">
        <w:t xml:space="preserve"> ἡ </w:t>
      </w:r>
      <w:proofErr w:type="spellStart"/>
      <w:r w:rsidRPr="008E411D">
        <w:t>κατάπαυσίς</w:t>
      </w:r>
      <w:proofErr w:type="spellEnd"/>
      <w:r w:rsidRPr="008E411D">
        <w:t xml:space="preserve"> μου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 xml:space="preserve"> </w:t>
      </w:r>
      <w:proofErr w:type="spellStart"/>
      <w:r w:rsidRPr="008E411D">
        <w:t>ὧδε</w:t>
      </w:r>
      <w:proofErr w:type="spellEnd"/>
      <w:r w:rsidRPr="008E411D">
        <w:t xml:space="preserve"> </w:t>
      </w:r>
      <w:proofErr w:type="spellStart"/>
      <w:r w:rsidRPr="008E411D">
        <w:t>κατοικήσω</w:t>
      </w:r>
      <w:proofErr w:type="spellEnd"/>
      <w:r w:rsidRPr="008E411D">
        <w:t xml:space="preserve">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ᾑρετισάμην</w:t>
      </w:r>
      <w:proofErr w:type="spellEnd"/>
      <w:r w:rsidRPr="008E411D">
        <w:t xml:space="preserve"> </w:t>
      </w:r>
      <w:proofErr w:type="spellStart"/>
      <w:r w:rsidRPr="008E411D">
        <w:t>αὐτὴν</w:t>
      </w:r>
      <w:proofErr w:type="spellEnd"/>
      <w:r w:rsidRPr="008E411D">
        <w:t xml:space="preserve">.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θύραν</w:t>
      </w:r>
      <w:proofErr w:type="spellEnd"/>
      <w:r w:rsidRPr="008E411D">
        <w:t xml:space="preserve"> </w:t>
      </w:r>
      <w:proofErr w:type="spellStart"/>
      <w:r w:rsidRPr="008E411D">
        <w:t>αὐτῆς</w:t>
      </w:r>
      <w:proofErr w:type="spellEnd"/>
      <w:r w:rsidRPr="008E411D">
        <w:t xml:space="preserve"> </w:t>
      </w:r>
      <w:proofErr w:type="spellStart"/>
      <w:r w:rsidRPr="008E411D">
        <w:t>εὐλογῶν</w:t>
      </w:r>
      <w:proofErr w:type="spellEnd"/>
      <w:r w:rsidRPr="008E411D">
        <w:t xml:space="preserve"> </w:t>
      </w:r>
      <w:proofErr w:type="spellStart"/>
      <w:r w:rsidRPr="008E411D">
        <w:t>εὐλογήσω</w:t>
      </w:r>
      <w:proofErr w:type="spellEnd"/>
      <w:r w:rsidRPr="008E411D">
        <w:t xml:space="preserve">,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πτωχοὺς</w:t>
      </w:r>
      <w:proofErr w:type="spellEnd"/>
      <w:r w:rsidRPr="008E411D">
        <w:t xml:space="preserve"> </w:t>
      </w:r>
      <w:proofErr w:type="spellStart"/>
      <w:r w:rsidRPr="008E411D">
        <w:t>αὐτῆς</w:t>
      </w:r>
      <w:proofErr w:type="spellEnd"/>
      <w:r w:rsidRPr="008E411D">
        <w:t xml:space="preserve"> </w:t>
      </w:r>
      <w:proofErr w:type="spellStart"/>
      <w:r w:rsidRPr="008E411D">
        <w:t>χορτάσω</w:t>
      </w:r>
      <w:proofErr w:type="spellEnd"/>
      <w:r w:rsidRPr="008E411D">
        <w:t xml:space="preserve"> </w:t>
      </w:r>
      <w:proofErr w:type="spellStart"/>
      <w:r w:rsidRPr="008E411D">
        <w:t>ἄρτων</w:t>
      </w:r>
      <w:proofErr w:type="spellEnd"/>
      <w:r w:rsidRPr="008E411D">
        <w:t xml:space="preserve">.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ἱερεῖς</w:t>
      </w:r>
      <w:proofErr w:type="spellEnd"/>
      <w:r w:rsidRPr="008E411D">
        <w:t xml:space="preserve"> </w:t>
      </w:r>
      <w:proofErr w:type="spellStart"/>
      <w:r w:rsidRPr="008E411D">
        <w:t>αὐτῆς</w:t>
      </w:r>
      <w:proofErr w:type="spellEnd"/>
      <w:r w:rsidRPr="008E411D">
        <w:t xml:space="preserve"> </w:t>
      </w:r>
      <w:proofErr w:type="spellStart"/>
      <w:r w:rsidRPr="008E411D">
        <w:t>ἐνδύσω</w:t>
      </w:r>
      <w:proofErr w:type="spellEnd"/>
      <w:r w:rsidRPr="008E411D">
        <w:t xml:space="preserve"> </w:t>
      </w:r>
      <w:proofErr w:type="spellStart"/>
      <w:r w:rsidRPr="008E411D">
        <w:t>σωτηρίαν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ὅσιοι</w:t>
      </w:r>
      <w:proofErr w:type="spellEnd"/>
      <w:r w:rsidRPr="008E411D">
        <w:t xml:space="preserve"> </w:t>
      </w:r>
      <w:proofErr w:type="spellStart"/>
      <w:r w:rsidRPr="008E411D">
        <w:t>αὐτῆς</w:t>
      </w:r>
      <w:proofErr w:type="spellEnd"/>
      <w:r w:rsidRPr="008E411D">
        <w:t xml:space="preserve"> </w:t>
      </w:r>
      <w:proofErr w:type="spellStart"/>
      <w:r w:rsidRPr="008E411D">
        <w:t>ἀγαλλιάσει</w:t>
      </w:r>
      <w:proofErr w:type="spellEnd"/>
      <w:r w:rsidRPr="008E411D">
        <w:t xml:space="preserve"> </w:t>
      </w:r>
      <w:proofErr w:type="spellStart"/>
      <w:r w:rsidRPr="008E411D">
        <w:t>ἀγαλλιάσονται</w:t>
      </w:r>
      <w:proofErr w:type="spellEnd"/>
      <w:r w:rsidRPr="008E411D">
        <w:t xml:space="preserve">. </w:t>
      </w:r>
      <w:proofErr w:type="spellStart"/>
      <w:r w:rsidRPr="008E411D">
        <w:t>Ἐκεῖ</w:t>
      </w:r>
      <w:proofErr w:type="spellEnd"/>
      <w:r w:rsidRPr="008E411D">
        <w:t xml:space="preserve"> </w:t>
      </w:r>
      <w:proofErr w:type="spellStart"/>
      <w:r w:rsidRPr="008E411D">
        <w:t>ἐξανατελῶ</w:t>
      </w:r>
      <w:proofErr w:type="spellEnd"/>
      <w:r w:rsidRPr="008E411D">
        <w:t xml:space="preserve"> </w:t>
      </w:r>
      <w:proofErr w:type="spellStart"/>
      <w:r w:rsidRPr="008E411D">
        <w:t>κέρας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Δαυΐδ</w:t>
      </w:r>
      <w:proofErr w:type="spellEnd"/>
      <w:r w:rsidRPr="008E411D">
        <w:t xml:space="preserve">, </w:t>
      </w:r>
      <w:proofErr w:type="spellStart"/>
      <w:r w:rsidRPr="008E411D">
        <w:t>ἡτοίμασα</w:t>
      </w:r>
      <w:proofErr w:type="spellEnd"/>
      <w:r w:rsidRPr="008E411D">
        <w:t xml:space="preserve"> </w:t>
      </w:r>
      <w:proofErr w:type="spellStart"/>
      <w:r w:rsidRPr="008E411D">
        <w:t>λύχνον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Χριστῷ</w:t>
      </w:r>
      <w:proofErr w:type="spellEnd"/>
      <w:r w:rsidRPr="008E411D">
        <w:t xml:space="preserve"> μου.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ἐχθροὺς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ἐνδύσω</w:t>
      </w:r>
      <w:proofErr w:type="spellEnd"/>
      <w:r w:rsidRPr="008E411D">
        <w:t xml:space="preserve"> </w:t>
      </w:r>
      <w:proofErr w:type="spellStart"/>
      <w:r w:rsidRPr="008E411D">
        <w:t>αἰσχύνην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αὐτὸν</w:t>
      </w:r>
      <w:proofErr w:type="spellEnd"/>
      <w:r w:rsidRPr="008E411D">
        <w:t xml:space="preserve"> </w:t>
      </w:r>
      <w:proofErr w:type="spellStart"/>
      <w:r w:rsidRPr="008E411D">
        <w:t>ἐξανθήσει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ἁγίασμά</w:t>
      </w:r>
      <w:proofErr w:type="spellEnd"/>
      <w:r w:rsidRPr="008E411D">
        <w:t xml:space="preserve"> μου.</w:t>
      </w:r>
    </w:p>
    <w:p w14:paraId="0B761430" w14:textId="77777777" w:rsidR="00684ECF" w:rsidRPr="008E411D" w:rsidRDefault="002F48FF" w:rsidP="00882EB1">
      <w:pPr>
        <w:pStyle w:val="BodyText2"/>
      </w:pPr>
      <w:bookmarkStart w:id="66" w:name="_Toc533017660"/>
      <w:bookmarkStart w:id="67" w:name="_Toc533116495"/>
      <w:proofErr w:type="spellStart"/>
      <w:r w:rsidRPr="008E411D">
        <w:t>ψ</w:t>
      </w:r>
      <w:r w:rsidR="00684ECF" w:rsidRPr="008E411D">
        <w:t>αλμός</w:t>
      </w:r>
      <w:proofErr w:type="spellEnd"/>
      <w:r w:rsidR="00684ECF" w:rsidRPr="008E411D">
        <w:t xml:space="preserve"> (90)</w:t>
      </w:r>
      <w:bookmarkEnd w:id="66"/>
      <w:bookmarkEnd w:id="67"/>
    </w:p>
    <w:p w14:paraId="4BF1344D" w14:textId="77777777" w:rsidR="00684ECF" w:rsidRPr="008E411D" w:rsidRDefault="00684ECF" w:rsidP="00605256">
      <w:pPr>
        <w:pStyle w:val="PlainText"/>
      </w:pPr>
      <w:r w:rsidRPr="008E411D">
        <w:rPr>
          <w:color w:val="C00000"/>
        </w:rPr>
        <w:t>Ὁ</w:t>
      </w:r>
      <w:r w:rsidRPr="008E411D">
        <w:t xml:space="preserve"> </w:t>
      </w:r>
      <w:proofErr w:type="spellStart"/>
      <w:r w:rsidRPr="008E411D">
        <w:t>κατοικῶν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βοηθείᾳ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Ὑψίστου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σκέπῃ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οὐρανοῦ</w:t>
      </w:r>
      <w:proofErr w:type="spellEnd"/>
      <w:r w:rsidRPr="008E411D">
        <w:t xml:space="preserve"> </w:t>
      </w:r>
      <w:proofErr w:type="spellStart"/>
      <w:r w:rsidRPr="008E411D">
        <w:t>αὐλισθήσεται</w:t>
      </w:r>
      <w:proofErr w:type="spellEnd"/>
      <w:r w:rsidRPr="008E411D">
        <w:t xml:space="preserve">. </w:t>
      </w:r>
      <w:proofErr w:type="spellStart"/>
      <w:r w:rsidRPr="008E411D">
        <w:t>Ἐρεῖ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Κυρίῳ</w:t>
      </w:r>
      <w:proofErr w:type="spellEnd"/>
      <w:r w:rsidRPr="008E411D">
        <w:t xml:space="preserve">· </w:t>
      </w:r>
      <w:proofErr w:type="spellStart"/>
      <w:r w:rsidRPr="008E411D">
        <w:t>Ἀντιλήπτωρ</w:t>
      </w:r>
      <w:proofErr w:type="spellEnd"/>
      <w:r w:rsidRPr="008E411D">
        <w:t xml:space="preserve"> μου </w:t>
      </w:r>
      <w:proofErr w:type="spellStart"/>
      <w:r w:rsidRPr="008E411D">
        <w:t>εἶ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καταφυγή</w:t>
      </w:r>
      <w:proofErr w:type="spellEnd"/>
      <w:r w:rsidRPr="008E411D">
        <w:t xml:space="preserve"> μου ὁ </w:t>
      </w:r>
      <w:proofErr w:type="spellStart"/>
      <w:r w:rsidRPr="008E411D">
        <w:t>Θεός</w:t>
      </w:r>
      <w:proofErr w:type="spellEnd"/>
      <w:r w:rsidRPr="008E411D">
        <w:t xml:space="preserve"> μου,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ἐλπιῶ</w:t>
      </w:r>
      <w:proofErr w:type="spellEnd"/>
      <w:r w:rsidRPr="008E411D">
        <w:t xml:space="preserve"> </w:t>
      </w:r>
      <w:proofErr w:type="spellStart"/>
      <w:r w:rsidRPr="008E411D">
        <w:t>ἐπ</w:t>
      </w:r>
      <w:proofErr w:type="spellEnd"/>
      <w:r w:rsidRPr="008E411D">
        <w:t xml:space="preserve">' </w:t>
      </w:r>
      <w:proofErr w:type="spellStart"/>
      <w:r w:rsidRPr="008E411D">
        <w:t>αὐτὸν</w:t>
      </w:r>
      <w:proofErr w:type="spellEnd"/>
      <w:r w:rsidRPr="008E411D">
        <w:t xml:space="preserve">.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αὐτὸς</w:t>
      </w:r>
      <w:proofErr w:type="spellEnd"/>
      <w:r w:rsidRPr="008E411D">
        <w:t xml:space="preserve"> </w:t>
      </w:r>
      <w:proofErr w:type="spellStart"/>
      <w:r w:rsidRPr="008E411D">
        <w:t>ῥύσεταί</w:t>
      </w:r>
      <w:proofErr w:type="spellEnd"/>
      <w:r w:rsidRPr="008E411D">
        <w:t xml:space="preserve"> με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παγίδος</w:t>
      </w:r>
      <w:proofErr w:type="spellEnd"/>
      <w:r w:rsidRPr="008E411D">
        <w:t xml:space="preserve"> </w:t>
      </w:r>
      <w:proofErr w:type="spellStart"/>
      <w:r w:rsidRPr="008E411D">
        <w:t>θηρευτῶν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λόγου</w:t>
      </w:r>
      <w:proofErr w:type="spellEnd"/>
      <w:r w:rsidRPr="008E411D">
        <w:t xml:space="preserve"> </w:t>
      </w:r>
      <w:proofErr w:type="spellStart"/>
      <w:r w:rsidRPr="008E411D">
        <w:t>ταραχώδους</w:t>
      </w:r>
      <w:proofErr w:type="spellEnd"/>
      <w:r w:rsidRPr="008E411D">
        <w:t xml:space="preserve">.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μεταφρένοις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ἐπισκιάσει</w:t>
      </w:r>
      <w:proofErr w:type="spellEnd"/>
      <w:r w:rsidRPr="008E411D">
        <w:t xml:space="preserve"> σοι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ὑπὸ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πτέρυγας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ἐλπιεῖς</w:t>
      </w:r>
      <w:proofErr w:type="spellEnd"/>
      <w:r w:rsidRPr="008E411D">
        <w:t xml:space="preserve">· </w:t>
      </w:r>
      <w:proofErr w:type="spellStart"/>
      <w:r w:rsidRPr="008E411D">
        <w:t>ὅπλῳ</w:t>
      </w:r>
      <w:proofErr w:type="spellEnd"/>
      <w:r w:rsidRPr="008E411D">
        <w:t xml:space="preserve"> </w:t>
      </w:r>
      <w:proofErr w:type="spellStart"/>
      <w:r w:rsidRPr="008E411D">
        <w:t>κυκλώσει</w:t>
      </w:r>
      <w:proofErr w:type="spellEnd"/>
      <w:r w:rsidRPr="008E411D">
        <w:t xml:space="preserve"> σε ἡ </w:t>
      </w:r>
      <w:proofErr w:type="spellStart"/>
      <w:r w:rsidRPr="008E411D">
        <w:t>ἀλήθεια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.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φοβηθήσῃ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φόβου</w:t>
      </w:r>
      <w:proofErr w:type="spellEnd"/>
      <w:r w:rsidRPr="008E411D">
        <w:t xml:space="preserve"> </w:t>
      </w:r>
      <w:proofErr w:type="spellStart"/>
      <w:r w:rsidRPr="008E411D">
        <w:t>νυκτερινοῦ</w:t>
      </w:r>
      <w:proofErr w:type="spellEnd"/>
      <w:r w:rsidRPr="008E411D">
        <w:t xml:space="preserve">,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βέλους</w:t>
      </w:r>
      <w:proofErr w:type="spellEnd"/>
      <w:r w:rsidRPr="008E411D">
        <w:t xml:space="preserve"> </w:t>
      </w:r>
      <w:proofErr w:type="spellStart"/>
      <w:r w:rsidRPr="008E411D">
        <w:t>πετομένου</w:t>
      </w:r>
      <w:proofErr w:type="spellEnd"/>
      <w:r w:rsidRPr="008E411D">
        <w:t xml:space="preserve"> </w:t>
      </w:r>
      <w:proofErr w:type="spellStart"/>
      <w:r w:rsidRPr="008E411D">
        <w:t>ἡμέρας</w:t>
      </w:r>
      <w:proofErr w:type="spellEnd"/>
      <w:r w:rsidRPr="008E411D">
        <w:t xml:space="preserve">,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πράγματος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σκότει</w:t>
      </w:r>
      <w:proofErr w:type="spellEnd"/>
      <w:r w:rsidRPr="008E411D">
        <w:t xml:space="preserve"> </w:t>
      </w:r>
      <w:proofErr w:type="spellStart"/>
      <w:r w:rsidRPr="008E411D">
        <w:t>διαπορευομένου</w:t>
      </w:r>
      <w:proofErr w:type="spellEnd"/>
      <w:r w:rsidRPr="008E411D">
        <w:t xml:space="preserve">,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συμπτώματος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δαιμονίου</w:t>
      </w:r>
      <w:proofErr w:type="spellEnd"/>
      <w:r w:rsidRPr="008E411D">
        <w:t xml:space="preserve"> </w:t>
      </w:r>
      <w:proofErr w:type="spellStart"/>
      <w:r w:rsidRPr="008E411D">
        <w:t>μεσημβρινοῦ</w:t>
      </w:r>
      <w:proofErr w:type="spellEnd"/>
      <w:r w:rsidRPr="008E411D">
        <w:t xml:space="preserve">. </w:t>
      </w:r>
      <w:proofErr w:type="spellStart"/>
      <w:r w:rsidRPr="008E411D">
        <w:t>Πεσεῖται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κλίτους</w:t>
      </w:r>
      <w:proofErr w:type="spellEnd"/>
      <w:r w:rsidRPr="008E411D">
        <w:t xml:space="preserve"> σου </w:t>
      </w:r>
      <w:proofErr w:type="spellStart"/>
      <w:r w:rsidRPr="008E411D">
        <w:t>χιλιὰς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μυριὰς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δεξιῶν</w:t>
      </w:r>
      <w:proofErr w:type="spellEnd"/>
      <w:r w:rsidRPr="008E411D">
        <w:t xml:space="preserve"> σου,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ἐγγιεῖ</w:t>
      </w:r>
      <w:proofErr w:type="spellEnd"/>
      <w:r w:rsidRPr="008E411D">
        <w:t xml:space="preserve">. </w:t>
      </w:r>
      <w:proofErr w:type="spellStart"/>
      <w:r w:rsidRPr="008E411D">
        <w:t>Πλὴν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ὀφθαλμοῖς</w:t>
      </w:r>
      <w:proofErr w:type="spellEnd"/>
      <w:r w:rsidRPr="008E411D">
        <w:t xml:space="preserve"> σου </w:t>
      </w:r>
      <w:proofErr w:type="spellStart"/>
      <w:r w:rsidRPr="008E411D">
        <w:t>κατανοήσεις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ἀνταπόδοσιν</w:t>
      </w:r>
      <w:proofErr w:type="spellEnd"/>
      <w:r w:rsidRPr="008E411D">
        <w:t xml:space="preserve"> </w:t>
      </w:r>
      <w:proofErr w:type="spellStart"/>
      <w:r w:rsidRPr="008E411D">
        <w:t>ἁμαρτωλῶν</w:t>
      </w:r>
      <w:proofErr w:type="spellEnd"/>
      <w:r w:rsidRPr="008E411D">
        <w:t xml:space="preserve"> </w:t>
      </w:r>
      <w:proofErr w:type="spellStart"/>
      <w:r w:rsidRPr="008E411D">
        <w:t>ὄψει</w:t>
      </w:r>
      <w:proofErr w:type="spellEnd"/>
      <w:r w:rsidRPr="008E411D">
        <w:t xml:space="preserve">.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 ἡ </w:t>
      </w:r>
      <w:proofErr w:type="spellStart"/>
      <w:r w:rsidRPr="008E411D">
        <w:t>ἐλπίς</w:t>
      </w:r>
      <w:proofErr w:type="spellEnd"/>
      <w:r w:rsidRPr="008E411D">
        <w:t xml:space="preserve"> μου·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Ὕψιστον</w:t>
      </w:r>
      <w:proofErr w:type="spellEnd"/>
      <w:r w:rsidRPr="008E411D">
        <w:t xml:space="preserve"> </w:t>
      </w:r>
      <w:proofErr w:type="spellStart"/>
      <w:r w:rsidRPr="008E411D">
        <w:t>ἔθου</w:t>
      </w:r>
      <w:proofErr w:type="spellEnd"/>
      <w:r w:rsidRPr="008E411D">
        <w:t xml:space="preserve"> </w:t>
      </w:r>
      <w:proofErr w:type="spellStart"/>
      <w:r w:rsidRPr="008E411D">
        <w:t>καταφυγήν</w:t>
      </w:r>
      <w:proofErr w:type="spellEnd"/>
      <w:r w:rsidRPr="008E411D">
        <w:t xml:space="preserve"> σου.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προσελεύσεται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κακὰ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μάστιξ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ἐγγιεῖ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σκηνώματί</w:t>
      </w:r>
      <w:proofErr w:type="spellEnd"/>
      <w:r w:rsidRPr="008E411D">
        <w:t xml:space="preserve"> σου.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ἀγγέλοις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ἐντελεῖται</w:t>
      </w:r>
      <w:proofErr w:type="spellEnd"/>
      <w:r w:rsidRPr="008E411D">
        <w:t xml:space="preserve"> </w:t>
      </w:r>
      <w:proofErr w:type="spellStart"/>
      <w:r w:rsidRPr="008E411D">
        <w:t>περὶ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διαφυλάξαι</w:t>
      </w:r>
      <w:proofErr w:type="spellEnd"/>
      <w:r w:rsidRPr="008E411D">
        <w:t xml:space="preserve"> σε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πάσαις</w:t>
      </w:r>
      <w:proofErr w:type="spellEnd"/>
      <w:r w:rsidRPr="008E411D">
        <w:t xml:space="preserve">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ὁδοῖς</w:t>
      </w:r>
      <w:proofErr w:type="spellEnd"/>
      <w:r w:rsidRPr="008E411D">
        <w:t xml:space="preserve"> σου.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χειρῶν</w:t>
      </w:r>
      <w:proofErr w:type="spellEnd"/>
      <w:r w:rsidRPr="008E411D">
        <w:t xml:space="preserve"> </w:t>
      </w:r>
      <w:proofErr w:type="spellStart"/>
      <w:r w:rsidRPr="008E411D">
        <w:t>ἀροῦσί</w:t>
      </w:r>
      <w:proofErr w:type="spellEnd"/>
      <w:r w:rsidRPr="008E411D">
        <w:t xml:space="preserve"> σε </w:t>
      </w:r>
      <w:proofErr w:type="spellStart"/>
      <w:r w:rsidRPr="008E411D">
        <w:t>μή</w:t>
      </w:r>
      <w:proofErr w:type="spellEnd"/>
      <w:r w:rsidRPr="008E411D">
        <w:t xml:space="preserve"> </w:t>
      </w:r>
      <w:proofErr w:type="spellStart"/>
      <w:r w:rsidRPr="008E411D">
        <w:t>ποτε</w:t>
      </w:r>
      <w:proofErr w:type="spellEnd"/>
      <w:r w:rsidRPr="008E411D">
        <w:t xml:space="preserve"> </w:t>
      </w:r>
      <w:proofErr w:type="spellStart"/>
      <w:r w:rsidRPr="008E411D">
        <w:t>προσκόψῃς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λίθον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πόδα</w:t>
      </w:r>
      <w:proofErr w:type="spellEnd"/>
      <w:r w:rsidRPr="008E411D">
        <w:t xml:space="preserve"> σου.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ἀσπίδα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βασιλίσκον</w:t>
      </w:r>
      <w:proofErr w:type="spellEnd"/>
      <w:r w:rsidRPr="008E411D">
        <w:t xml:space="preserve"> </w:t>
      </w:r>
      <w:proofErr w:type="spellStart"/>
      <w:r w:rsidRPr="008E411D">
        <w:t>ἐπιβήσῃ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καταπατήσεις</w:t>
      </w:r>
      <w:proofErr w:type="spellEnd"/>
      <w:r w:rsidRPr="008E411D">
        <w:t xml:space="preserve"> </w:t>
      </w:r>
      <w:proofErr w:type="spellStart"/>
      <w:r w:rsidRPr="008E411D">
        <w:t>λέοντα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δράκοντα</w:t>
      </w:r>
      <w:proofErr w:type="spellEnd"/>
      <w:r w:rsidRPr="008E411D">
        <w:t xml:space="preserve">.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ἐπ</w:t>
      </w:r>
      <w:proofErr w:type="spellEnd"/>
      <w:r w:rsidRPr="008E411D">
        <w:t xml:space="preserve">' </w:t>
      </w:r>
      <w:proofErr w:type="spellStart"/>
      <w:r w:rsidRPr="008E411D">
        <w:t>ἐμὲ</w:t>
      </w:r>
      <w:proofErr w:type="spellEnd"/>
      <w:r w:rsidRPr="008E411D">
        <w:t xml:space="preserve"> </w:t>
      </w:r>
      <w:proofErr w:type="spellStart"/>
      <w:r w:rsidRPr="008E411D">
        <w:t>ἤλπισεν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ῥύσομαι</w:t>
      </w:r>
      <w:proofErr w:type="spellEnd"/>
      <w:r w:rsidRPr="008E411D">
        <w:t xml:space="preserve"> </w:t>
      </w:r>
      <w:proofErr w:type="spellStart"/>
      <w:r w:rsidRPr="008E411D">
        <w:t>αὐτὸν</w:t>
      </w:r>
      <w:proofErr w:type="spellEnd"/>
      <w:r w:rsidRPr="008E411D">
        <w:t xml:space="preserve">· </w:t>
      </w:r>
      <w:proofErr w:type="spellStart"/>
      <w:r w:rsidRPr="008E411D">
        <w:t>σκεπάσω</w:t>
      </w:r>
      <w:proofErr w:type="spellEnd"/>
      <w:r w:rsidRPr="008E411D">
        <w:t xml:space="preserve"> </w:t>
      </w:r>
      <w:proofErr w:type="spellStart"/>
      <w:r w:rsidRPr="008E411D">
        <w:t>αὐτὸν</w:t>
      </w:r>
      <w:proofErr w:type="spellEnd"/>
      <w:r w:rsidRPr="008E411D">
        <w:t xml:space="preserve">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ἔγνω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μου. </w:t>
      </w:r>
      <w:proofErr w:type="spellStart"/>
      <w:r w:rsidRPr="008E411D">
        <w:t>Κεκράξεται</w:t>
      </w:r>
      <w:proofErr w:type="spellEnd"/>
      <w:r w:rsidRPr="008E411D">
        <w:t xml:space="preserve"> </w:t>
      </w:r>
      <w:proofErr w:type="spellStart"/>
      <w:r w:rsidRPr="008E411D">
        <w:t>πρός</w:t>
      </w:r>
      <w:proofErr w:type="spellEnd"/>
      <w:r w:rsidRPr="008E411D">
        <w:t xml:space="preserve"> με,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ἐπακούσομαι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· μετ'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εἰμι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θλίψει</w:t>
      </w:r>
      <w:proofErr w:type="spellEnd"/>
      <w:r w:rsidRPr="008E411D">
        <w:t xml:space="preserve">, </w:t>
      </w:r>
      <w:proofErr w:type="spellStart"/>
      <w:r w:rsidRPr="008E411D">
        <w:t>ἐξελοῦμαι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δοξάσω</w:t>
      </w:r>
      <w:proofErr w:type="spellEnd"/>
      <w:r w:rsidRPr="008E411D">
        <w:t xml:space="preserve"> </w:t>
      </w:r>
      <w:proofErr w:type="spellStart"/>
      <w:r w:rsidRPr="008E411D">
        <w:t>αὐτὸν</w:t>
      </w:r>
      <w:proofErr w:type="spellEnd"/>
      <w:r w:rsidRPr="008E411D">
        <w:t xml:space="preserve">. </w:t>
      </w:r>
      <w:proofErr w:type="spellStart"/>
      <w:r w:rsidRPr="008E411D">
        <w:t>Μακρότητα</w:t>
      </w:r>
      <w:proofErr w:type="spellEnd"/>
      <w:r w:rsidRPr="008E411D">
        <w:t xml:space="preserve"> </w:t>
      </w:r>
      <w:proofErr w:type="spellStart"/>
      <w:r w:rsidRPr="008E411D">
        <w:t>ἡμερῶν</w:t>
      </w:r>
      <w:proofErr w:type="spellEnd"/>
      <w:r w:rsidRPr="008E411D">
        <w:t xml:space="preserve"> </w:t>
      </w:r>
      <w:proofErr w:type="spellStart"/>
      <w:r w:rsidRPr="008E411D">
        <w:t>ἐμπλήσω</w:t>
      </w:r>
      <w:proofErr w:type="spellEnd"/>
      <w:r w:rsidRPr="008E411D">
        <w:t xml:space="preserve"> </w:t>
      </w:r>
      <w:proofErr w:type="spellStart"/>
      <w:r w:rsidRPr="008E411D">
        <w:t>αὐτὸν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δείξω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σωτήριόν</w:t>
      </w:r>
      <w:proofErr w:type="spellEnd"/>
      <w:r w:rsidRPr="008E411D">
        <w:t xml:space="preserve"> μου.</w:t>
      </w:r>
    </w:p>
    <w:p w14:paraId="75B709A3" w14:textId="77777777" w:rsidR="005573DB" w:rsidRPr="008E411D" w:rsidRDefault="005573DB" w:rsidP="005573DB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09F99ECA" w14:textId="77777777" w:rsidR="005573DB" w:rsidRPr="008E411D" w:rsidRDefault="005573DB" w:rsidP="005573DB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13C74DFC" w14:textId="1080A132" w:rsidR="00BD3D33" w:rsidRPr="008E411D" w:rsidRDefault="00BD3D33" w:rsidP="00605256">
      <w:pPr>
        <w:pStyle w:val="PlainText"/>
        <w:rPr>
          <w:b/>
        </w:rPr>
      </w:pPr>
      <w:proofErr w:type="spellStart"/>
      <w:r w:rsidRPr="008E411D">
        <w:rPr>
          <w:color w:val="C00000"/>
          <w:bdr w:val="none" w:sz="0" w:space="0" w:color="auto" w:frame="1"/>
        </w:rPr>
        <w:lastRenderedPageBreak/>
        <w:t>Ἀ</w:t>
      </w:r>
      <w:r w:rsidRPr="008E411D">
        <w:rPr>
          <w:bdr w:val="none" w:sz="0" w:space="0" w:color="auto" w:frame="1"/>
        </w:rPr>
        <w:t>λληλούϊα</w:t>
      </w:r>
      <w:proofErr w:type="spellEnd"/>
      <w:r w:rsidRPr="008E411D">
        <w:rPr>
          <w:bdr w:val="none" w:sz="0" w:space="0" w:color="auto" w:frame="1"/>
        </w:rPr>
        <w:t>,</w:t>
      </w:r>
      <w:r w:rsidRPr="008E411D">
        <w:rPr>
          <w:color w:val="C00000"/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Ἀλληλούϊα</w:t>
      </w:r>
      <w:proofErr w:type="spellEnd"/>
      <w:r w:rsidRPr="008E411D">
        <w:rPr>
          <w:bdr w:val="none" w:sz="0" w:space="0" w:color="auto" w:frame="1"/>
        </w:rPr>
        <w:t xml:space="preserve">, </w:t>
      </w:r>
      <w:proofErr w:type="spellStart"/>
      <w:r w:rsidRPr="008E411D">
        <w:rPr>
          <w:bdr w:val="none" w:sz="0" w:space="0" w:color="auto" w:frame="1"/>
        </w:rPr>
        <w:t>Ἀλληλούϊα</w:t>
      </w:r>
      <w:proofErr w:type="spellEnd"/>
      <w:r w:rsidRPr="008E411D">
        <w:rPr>
          <w:bdr w:val="none" w:sz="0" w:space="0" w:color="auto" w:frame="1"/>
        </w:rPr>
        <w:t xml:space="preserve">, Δόξα σοι ὁ </w:t>
      </w:r>
      <w:proofErr w:type="spellStart"/>
      <w:r w:rsidRPr="008E411D">
        <w:rPr>
          <w:bdr w:val="none" w:sz="0" w:space="0" w:color="auto" w:frame="1"/>
        </w:rPr>
        <w:t>Θεὸς</w:t>
      </w:r>
      <w:proofErr w:type="spellEnd"/>
      <w:r w:rsidRPr="008E411D">
        <w:t>.</w:t>
      </w:r>
      <w:r w:rsidRPr="008E411D">
        <w:rPr>
          <w:szCs w:val="24"/>
        </w:rPr>
        <w:t xml:space="preserve"> </w:t>
      </w:r>
      <w:r w:rsidR="000E129C" w:rsidRPr="008E411D">
        <w:rPr>
          <w:rFonts w:ascii="Genesis" w:hAnsi="Genesis" w:cs="Arial Unicode MS"/>
          <w:color w:val="A6A6A6" w:themeColor="background1" w:themeShade="A6"/>
          <w:sz w:val="22"/>
        </w:rPr>
        <w:t>(γ΄)</w:t>
      </w:r>
    </w:p>
    <w:p w14:paraId="60077710" w14:textId="7E235E26" w:rsidR="00BD3D33" w:rsidRPr="008E411D" w:rsidRDefault="00BD3D33" w:rsidP="00605256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. </w:t>
      </w:r>
      <w:r w:rsidR="000E129C" w:rsidRPr="008E411D">
        <w:rPr>
          <w:rFonts w:ascii="Genesis" w:hAnsi="Genesis"/>
          <w:color w:val="A6A6A6" w:themeColor="background1" w:themeShade="A6"/>
          <w:sz w:val="22"/>
          <w:szCs w:val="28"/>
        </w:rPr>
        <w:t>(γ΄)</w:t>
      </w:r>
    </w:p>
    <w:p w14:paraId="116743A4" w14:textId="77777777" w:rsidR="005573DB" w:rsidRPr="008E411D" w:rsidRDefault="005573DB" w:rsidP="005573DB">
      <w:pPr>
        <w:pStyle w:val="BodyText3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69B4D14E" w14:textId="77777777" w:rsidR="00684ECF" w:rsidRPr="008E411D" w:rsidRDefault="00684ECF" w:rsidP="00605256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πεγράφετο</w:t>
      </w:r>
      <w:proofErr w:type="spellEnd"/>
      <w:r w:rsidRPr="008E411D">
        <w:t xml:space="preserve"> </w:t>
      </w:r>
      <w:proofErr w:type="spellStart"/>
      <w:r w:rsidRPr="008E411D">
        <w:t>ποτέ</w:t>
      </w:r>
      <w:proofErr w:type="spellEnd"/>
      <w:r w:rsidRPr="008E411D">
        <w:t xml:space="preserve">,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πρεσβύτῃ</w:t>
      </w:r>
      <w:proofErr w:type="spellEnd"/>
      <w:r w:rsidRPr="008E411D">
        <w:t xml:space="preserve"> </w:t>
      </w:r>
      <w:proofErr w:type="spellStart"/>
      <w:r w:rsidRPr="008E411D">
        <w:t>Ἰωσήφ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σπέρματος</w:t>
      </w:r>
      <w:proofErr w:type="spellEnd"/>
      <w:r w:rsidRPr="008E411D">
        <w:t xml:space="preserve"> </w:t>
      </w:r>
      <w:proofErr w:type="spellStart"/>
      <w:r w:rsidRPr="008E411D">
        <w:t>Δαυΐδ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Βηθλεὲμ</w:t>
      </w:r>
      <w:proofErr w:type="spellEnd"/>
      <w:r w:rsidRPr="008E411D">
        <w:t xml:space="preserve"> ἡ </w:t>
      </w:r>
      <w:proofErr w:type="spellStart"/>
      <w:r w:rsidRPr="008E411D">
        <w:t>Μαριάμ</w:t>
      </w:r>
      <w:proofErr w:type="spellEnd"/>
      <w:r w:rsidRPr="008E411D">
        <w:t xml:space="preserve">, </w:t>
      </w:r>
      <w:proofErr w:type="spellStart"/>
      <w:r w:rsidRPr="008E411D">
        <w:t>κυοφοροῦσα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ἄσπορον</w:t>
      </w:r>
      <w:proofErr w:type="spellEnd"/>
      <w:r w:rsidRPr="008E411D">
        <w:t xml:space="preserve"> </w:t>
      </w:r>
      <w:proofErr w:type="spellStart"/>
      <w:r w:rsidRPr="008E411D">
        <w:t>κυοφορίαν</w:t>
      </w:r>
      <w:proofErr w:type="spellEnd"/>
      <w:r w:rsidRPr="008E411D">
        <w:t xml:space="preserve">. </w:t>
      </w:r>
      <w:proofErr w:type="spellStart"/>
      <w:r w:rsidRPr="008E411D">
        <w:t>Ἐπέστη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καιρὸς</w:t>
      </w:r>
      <w:proofErr w:type="spellEnd"/>
      <w:r w:rsidRPr="008E411D">
        <w:t xml:space="preserve"> ὁ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γεννήσεως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τόπος</w:t>
      </w:r>
      <w:proofErr w:type="spellEnd"/>
      <w:r w:rsidRPr="008E411D">
        <w:t xml:space="preserve"> </w:t>
      </w:r>
      <w:proofErr w:type="spellStart"/>
      <w:r w:rsidRPr="008E411D">
        <w:t>ἦν</w:t>
      </w:r>
      <w:proofErr w:type="spellEnd"/>
      <w:r w:rsidRPr="008E411D">
        <w:t xml:space="preserve"> </w:t>
      </w:r>
      <w:proofErr w:type="spellStart"/>
      <w:r w:rsidRPr="008E411D">
        <w:t>οὐδεὶς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καταλύματι</w:t>
      </w:r>
      <w:proofErr w:type="spellEnd"/>
      <w:r w:rsidRPr="008E411D">
        <w:t xml:space="preserve">· </w:t>
      </w:r>
      <w:proofErr w:type="spellStart"/>
      <w:r w:rsidRPr="008E411D">
        <w:t>ἀλλ</w:t>
      </w:r>
      <w:proofErr w:type="spellEnd"/>
      <w:r w:rsidRPr="008E411D">
        <w:t xml:space="preserve">'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τερπνὸν</w:t>
      </w:r>
      <w:proofErr w:type="spellEnd"/>
      <w:r w:rsidRPr="008E411D">
        <w:t xml:space="preserve"> </w:t>
      </w:r>
      <w:proofErr w:type="spellStart"/>
      <w:r w:rsidRPr="008E411D">
        <w:t>παλάτιον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CB3BF8" w:rsidRPr="008E411D">
        <w:t>σ</w:t>
      </w:r>
      <w:r w:rsidRPr="008E411D">
        <w:t>πήλαιον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="00CB3BF8" w:rsidRPr="008E411D">
        <w:t>β</w:t>
      </w:r>
      <w:r w:rsidRPr="008E411D">
        <w:t>ασιλίδι</w:t>
      </w:r>
      <w:proofErr w:type="spellEnd"/>
      <w:r w:rsidRPr="008E411D">
        <w:t xml:space="preserve"> </w:t>
      </w:r>
      <w:proofErr w:type="spellStart"/>
      <w:r w:rsidRPr="008E411D">
        <w:t>ἐδείκνυτο</w:t>
      </w:r>
      <w:proofErr w:type="spellEnd"/>
      <w:r w:rsidRPr="008E411D">
        <w:t xml:space="preserve">. </w:t>
      </w:r>
      <w:proofErr w:type="spellStart"/>
      <w:r w:rsidRPr="008E411D">
        <w:t>Χριστὸς</w:t>
      </w:r>
      <w:proofErr w:type="spellEnd"/>
      <w:r w:rsidRPr="008E411D">
        <w:t xml:space="preserve"> </w:t>
      </w:r>
      <w:proofErr w:type="spellStart"/>
      <w:r w:rsidRPr="008E411D">
        <w:t>γεννᾶται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πρὶν</w:t>
      </w:r>
      <w:proofErr w:type="spellEnd"/>
      <w:r w:rsidRPr="008E411D">
        <w:t xml:space="preserve"> </w:t>
      </w:r>
      <w:proofErr w:type="spellStart"/>
      <w:r w:rsidRPr="008E411D">
        <w:t>πεσοῦσαν,ἀναστήσων</w:t>
      </w:r>
      <w:proofErr w:type="spellEnd"/>
      <w:r w:rsidRPr="008E411D">
        <w:t xml:space="preserve"> </w:t>
      </w:r>
      <w:proofErr w:type="spellStart"/>
      <w:r w:rsidRPr="008E411D">
        <w:t>εἰκόνα</w:t>
      </w:r>
      <w:proofErr w:type="spellEnd"/>
      <w:r w:rsidRPr="008E411D">
        <w:t>.</w:t>
      </w:r>
    </w:p>
    <w:p w14:paraId="55B85265" w14:textId="77777777" w:rsidR="005573DB" w:rsidRPr="008E411D" w:rsidRDefault="005573DB" w:rsidP="005573DB">
      <w:pPr>
        <w:pStyle w:val="BodyText3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07484249" w14:textId="77777777" w:rsidR="00684ECF" w:rsidRPr="008E411D" w:rsidRDefault="00684ECF" w:rsidP="00605256">
      <w:pPr>
        <w:pStyle w:val="PlainText"/>
      </w:pPr>
      <w:proofErr w:type="spellStart"/>
      <w:r w:rsidRPr="008E411D">
        <w:rPr>
          <w:color w:val="C00000"/>
        </w:rPr>
        <w:t>Ὅ</w:t>
      </w:r>
      <w:r w:rsidRPr="008E411D">
        <w:t>τι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ἔχομεν</w:t>
      </w:r>
      <w:proofErr w:type="spellEnd"/>
      <w:r w:rsidRPr="008E411D">
        <w:t xml:space="preserve"> </w:t>
      </w:r>
      <w:proofErr w:type="spellStart"/>
      <w:r w:rsidRPr="008E411D">
        <w:t>παρρησίαν</w:t>
      </w:r>
      <w:proofErr w:type="spellEnd"/>
      <w:r w:rsidRPr="008E411D">
        <w:t xml:space="preserve">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πολλὰ</w:t>
      </w:r>
      <w:proofErr w:type="spellEnd"/>
      <w:r w:rsidRPr="008E411D">
        <w:t xml:space="preserve"> </w:t>
      </w:r>
      <w:proofErr w:type="spellStart"/>
      <w:r w:rsidRPr="008E411D">
        <w:t>ἠμῶν</w:t>
      </w:r>
      <w:proofErr w:type="spellEnd"/>
      <w:r w:rsidRPr="008E411D">
        <w:t xml:space="preserve"> </w:t>
      </w:r>
      <w:proofErr w:type="spellStart"/>
      <w:r w:rsidRPr="008E411D">
        <w:t>ἁμαρτήματα</w:t>
      </w:r>
      <w:proofErr w:type="spellEnd"/>
      <w:r w:rsidRPr="008E411D">
        <w:t xml:space="preserve">,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γεννηθέντα</w:t>
      </w:r>
      <w:proofErr w:type="spellEnd"/>
      <w:r w:rsidRPr="008E411D">
        <w:t xml:space="preserve"> </w:t>
      </w:r>
      <w:proofErr w:type="spellStart"/>
      <w:r w:rsidRPr="008E411D">
        <w:t>δυσώπησον</w:t>
      </w:r>
      <w:proofErr w:type="spellEnd"/>
      <w:r w:rsidRPr="008E411D">
        <w:t xml:space="preserve">, </w:t>
      </w:r>
      <w:proofErr w:type="spellStart"/>
      <w:r w:rsidRPr="008E411D">
        <w:t>Θεοτόκε</w:t>
      </w:r>
      <w:proofErr w:type="spellEnd"/>
      <w:r w:rsidRPr="008E411D">
        <w:t xml:space="preserve"> </w:t>
      </w:r>
      <w:proofErr w:type="spellStart"/>
      <w:r w:rsidRPr="008E411D">
        <w:t>Παρθένε</w:t>
      </w:r>
      <w:proofErr w:type="spellEnd"/>
      <w:r w:rsidRPr="008E411D">
        <w:t xml:space="preserve">· </w:t>
      </w:r>
      <w:proofErr w:type="spellStart"/>
      <w:r w:rsidRPr="008E411D">
        <w:t>πολλὰ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ἰσχύει</w:t>
      </w:r>
      <w:proofErr w:type="spellEnd"/>
      <w:r w:rsidRPr="008E411D">
        <w:t xml:space="preserve"> </w:t>
      </w:r>
      <w:proofErr w:type="spellStart"/>
      <w:r w:rsidRPr="008E411D">
        <w:t>δέησις</w:t>
      </w:r>
      <w:proofErr w:type="spellEnd"/>
      <w:r w:rsidRPr="008E411D">
        <w:t xml:space="preserve"> </w:t>
      </w:r>
      <w:proofErr w:type="spellStart"/>
      <w:r w:rsidRPr="008E411D">
        <w:t>Μητρὸς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εὐμένειαν</w:t>
      </w:r>
      <w:proofErr w:type="spellEnd"/>
      <w:r w:rsidRPr="008E411D">
        <w:t xml:space="preserve"> </w:t>
      </w:r>
      <w:proofErr w:type="spellStart"/>
      <w:r w:rsidRPr="008E411D">
        <w:t>Δεσπότου</w:t>
      </w:r>
      <w:proofErr w:type="spellEnd"/>
      <w:r w:rsidRPr="008E411D">
        <w:t xml:space="preserve">.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παρίδῃς</w:t>
      </w:r>
      <w:proofErr w:type="spellEnd"/>
      <w:r w:rsidRPr="008E411D">
        <w:t xml:space="preserve"> </w:t>
      </w:r>
      <w:proofErr w:type="spellStart"/>
      <w:r w:rsidRPr="008E411D">
        <w:t>ἁμαρτωλὼν</w:t>
      </w:r>
      <w:proofErr w:type="spellEnd"/>
      <w:r w:rsidRPr="008E411D">
        <w:t xml:space="preserve"> </w:t>
      </w:r>
      <w:proofErr w:type="spellStart"/>
      <w:r w:rsidRPr="008E411D">
        <w:t>ἱκεσίας</w:t>
      </w:r>
      <w:proofErr w:type="spellEnd"/>
      <w:r w:rsidRPr="008E411D">
        <w:t xml:space="preserve"> ἡ </w:t>
      </w:r>
      <w:proofErr w:type="spellStart"/>
      <w:r w:rsidRPr="008E411D">
        <w:t>πάνσεμνος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ἐλεήμων</w:t>
      </w:r>
      <w:proofErr w:type="spellEnd"/>
      <w:r w:rsidRPr="008E411D">
        <w:t xml:space="preserve"> </w:t>
      </w:r>
      <w:proofErr w:type="spellStart"/>
      <w:r w:rsidRPr="008E411D">
        <w:t>ἐστί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σῴζειν</w:t>
      </w:r>
      <w:proofErr w:type="spellEnd"/>
      <w:r w:rsidRPr="008E411D">
        <w:t xml:space="preserve"> </w:t>
      </w:r>
      <w:proofErr w:type="spellStart"/>
      <w:r w:rsidRPr="008E411D">
        <w:t>δυνάμενος</w:t>
      </w:r>
      <w:proofErr w:type="spellEnd"/>
      <w:r w:rsidRPr="008E411D">
        <w:t xml:space="preserve">, ὁ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παθεῖν</w:t>
      </w:r>
      <w:proofErr w:type="spellEnd"/>
      <w:r w:rsidRPr="008E411D">
        <w:t xml:space="preserve">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καταδεξάμενος</w:t>
      </w:r>
      <w:proofErr w:type="spellEnd"/>
      <w:r w:rsidRPr="008E411D">
        <w:t>.</w:t>
      </w:r>
    </w:p>
    <w:p w14:paraId="7A23A3C3" w14:textId="5EFC80CE" w:rsidR="00684ECF" w:rsidRPr="008E411D" w:rsidRDefault="003F7FB0" w:rsidP="00335FB3">
      <w:pPr>
        <w:pStyle w:val="Heading3"/>
      </w:pPr>
      <w:proofErr w:type="spellStart"/>
      <w:r w:rsidRPr="008E411D">
        <w:t>Ἰδιόμελα</w:t>
      </w:r>
      <w:proofErr w:type="spellEnd"/>
    </w:p>
    <w:tbl>
      <w:tblPr>
        <w:tblW w:w="0" w:type="auto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0"/>
        <w:gridCol w:w="3035"/>
        <w:gridCol w:w="2970"/>
      </w:tblGrid>
      <w:tr w:rsidR="00D733D9" w:rsidRPr="008E411D" w14:paraId="07952A34" w14:textId="77777777" w:rsidTr="00B57420">
        <w:trPr>
          <w:cantSplit/>
          <w:trHeight w:val="1247"/>
          <w:jc w:val="center"/>
        </w:trPr>
        <w:tc>
          <w:tcPr>
            <w:tcW w:w="8995" w:type="dxa"/>
            <w:gridSpan w:val="3"/>
            <w:shd w:val="clear" w:color="auto" w:fill="FFFFFF" w:themeFill="background1"/>
            <w:vAlign w:val="center"/>
          </w:tcPr>
          <w:p w14:paraId="0BBEA4E1" w14:textId="7B732622" w:rsidR="00D733D9" w:rsidRPr="008E411D" w:rsidRDefault="00793256" w:rsidP="00D733D9">
            <w:pPr>
              <w:pStyle w:val="BodyText2"/>
              <w:rPr>
                <w:lang w:bidi="he-IL"/>
              </w:rPr>
            </w:pPr>
            <w:proofErr w:type="spellStart"/>
            <w:r w:rsidRPr="008E411D">
              <w:rPr>
                <w:lang w:bidi="he-IL"/>
              </w:rPr>
              <w:t>ἦχος</w:t>
            </w:r>
            <w:proofErr w:type="spellEnd"/>
            <w:r w:rsidRPr="008E411D">
              <w:rPr>
                <w:lang w:bidi="he-IL"/>
              </w:rPr>
              <w:t xml:space="preserve"> </w:t>
            </w:r>
            <w:r w:rsidR="00D733D9" w:rsidRPr="008E411D">
              <w:rPr>
                <w:lang w:bidi="he-IL"/>
              </w:rPr>
              <w:t>α</w:t>
            </w:r>
            <w:r w:rsidR="005573DB" w:rsidRPr="008E411D">
              <w:rPr>
                <w:lang w:bidi="he-IL"/>
              </w:rPr>
              <w:t>΄</w:t>
            </w:r>
          </w:p>
          <w:p w14:paraId="25354497" w14:textId="344CBB68" w:rsidR="00D733D9" w:rsidRPr="008E411D" w:rsidRDefault="00D733D9" w:rsidP="007F74EA">
            <w:pPr>
              <w:pStyle w:val="PlainText"/>
            </w:pPr>
            <w:proofErr w:type="spellStart"/>
            <w:r w:rsidRPr="008E411D">
              <w:rPr>
                <w:color w:val="C00000"/>
              </w:rPr>
              <w:t>Δ</w:t>
            </w:r>
            <w:r w:rsidRPr="008E411D">
              <w:t>εῦτε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πιστοὶ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ἐπαρθῶμεν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ἐνθέως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κατίδωμεν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συγκατάβασιν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θεϊκὴν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ἄνωθεν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Βηθλεὲμ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ἡμᾶς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ἐμφανῶς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νοῦν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καθαρθέντες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βίῳ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προσενέγκωμεν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ἀρετάς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ἀντὶ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μύρου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προευτρεπίζοντες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πιστῶς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Γενεθλίων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εἰσόδους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ἐπὶ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ψυχικῶν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θησαυρισμάτων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κράζοντες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ὑψίστοις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δόξα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Θεῷ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Τριάδι</w:t>
            </w:r>
            <w:proofErr w:type="spellEnd"/>
            <w:r w:rsidRPr="008E411D">
              <w:t xml:space="preserve">, δι' </w:t>
            </w:r>
            <w:proofErr w:type="spellStart"/>
            <w:r w:rsidRPr="008E411D">
              <w:t>οὗ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ἀνθρώποις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εὐδοκία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ἐπεφάνη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Ἀδὰμ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ἐκλυτρώσασθαι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ἀρχεγόνου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ἀρᾶς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ὡς</w:t>
            </w:r>
            <w:proofErr w:type="spellEnd"/>
            <w:r w:rsidRPr="008E411D">
              <w:t xml:space="preserve"> </w:t>
            </w:r>
            <w:proofErr w:type="spellStart"/>
            <w:r w:rsidR="000B2858" w:rsidRPr="008E411D">
              <w:t>φ</w:t>
            </w:r>
            <w:r w:rsidRPr="008E411D">
              <w:t>ιλάνθρωπος</w:t>
            </w:r>
            <w:proofErr w:type="spellEnd"/>
            <w:r w:rsidRPr="008E411D">
              <w:t>.</w:t>
            </w:r>
          </w:p>
        </w:tc>
      </w:tr>
      <w:tr w:rsidR="00F2776E" w:rsidRPr="008E411D" w14:paraId="33937680" w14:textId="77777777" w:rsidTr="00B57420">
        <w:trPr>
          <w:cantSplit/>
          <w:trHeight w:val="1247"/>
          <w:jc w:val="center"/>
        </w:trPr>
        <w:tc>
          <w:tcPr>
            <w:tcW w:w="8995" w:type="dxa"/>
            <w:gridSpan w:val="3"/>
            <w:shd w:val="clear" w:color="auto" w:fill="FFFFFF" w:themeFill="background1"/>
            <w:vAlign w:val="center"/>
          </w:tcPr>
          <w:p w14:paraId="1B5906EF" w14:textId="77777777" w:rsidR="00F2776E" w:rsidRPr="008E411D" w:rsidRDefault="00F2776E" w:rsidP="00F2776E">
            <w:pPr>
              <w:pStyle w:val="BodyText2"/>
              <w:rPr>
                <w:lang w:bidi="he-IL"/>
              </w:rPr>
            </w:pPr>
            <w:proofErr w:type="spellStart"/>
            <w:r w:rsidRPr="008E411D">
              <w:rPr>
                <w:lang w:bidi="he-IL"/>
              </w:rPr>
              <w:t>ἦχος</w:t>
            </w:r>
            <w:proofErr w:type="spellEnd"/>
            <w:r w:rsidRPr="008E411D">
              <w:rPr>
                <w:lang w:bidi="he-IL"/>
              </w:rPr>
              <w:t xml:space="preserve"> δ΄</w:t>
            </w:r>
          </w:p>
          <w:p w14:paraId="416BB645" w14:textId="77777777" w:rsidR="00F2776E" w:rsidRPr="008E411D" w:rsidRDefault="00F2776E" w:rsidP="00F2776E">
            <w:pPr>
              <w:pStyle w:val="BodyText3"/>
            </w:pPr>
            <w:r w:rsidRPr="008E411D">
              <w:rPr>
                <w:color w:val="C00000"/>
              </w:rPr>
              <w:t>Ὁ</w:t>
            </w:r>
            <w:r w:rsidRPr="008E411D">
              <w:t xml:space="preserve"> </w:t>
            </w:r>
            <w:proofErr w:type="spellStart"/>
            <w:r w:rsidRPr="008E411D">
              <w:t>Θεὸς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ἀπὸ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Θαιμὰν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ἥξει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ὁ </w:t>
            </w:r>
            <w:proofErr w:type="spellStart"/>
            <w:r w:rsidRPr="008E411D">
              <w:t>ἅγιος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ἐξ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ὄρους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κατασκίου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δασέος</w:t>
            </w:r>
            <w:proofErr w:type="spellEnd"/>
            <w:r w:rsidRPr="008E411D">
              <w:t>.</w:t>
            </w:r>
          </w:p>
          <w:p w14:paraId="26E4D386" w14:textId="656A711E" w:rsidR="00F2776E" w:rsidRPr="008E411D" w:rsidRDefault="00F2776E" w:rsidP="007F74EA">
            <w:pPr>
              <w:pStyle w:val="PlainText"/>
            </w:pPr>
            <w:proofErr w:type="spellStart"/>
            <w:r w:rsidRPr="008E411D">
              <w:rPr>
                <w:color w:val="C00000"/>
              </w:rPr>
              <w:t>Ἄ</w:t>
            </w:r>
            <w:r w:rsidRPr="008E411D">
              <w:t>κουε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οὐρανέ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ἐνωτίζου</w:t>
            </w:r>
            <w:proofErr w:type="spellEnd"/>
            <w:r w:rsidRPr="008E411D">
              <w:t xml:space="preserve"> ἡ </w:t>
            </w:r>
            <w:proofErr w:type="spellStart"/>
            <w:r w:rsidRPr="008E411D">
              <w:t>γῆ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σαλευθήτω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θεμέλια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ἐπιλαβέτω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τρόμος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καταχθόνια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ὅτι</w:t>
            </w:r>
            <w:proofErr w:type="spellEnd"/>
            <w:r w:rsidRPr="008E411D">
              <w:t xml:space="preserve"> ὁ </w:t>
            </w:r>
            <w:proofErr w:type="spellStart"/>
            <w:r w:rsidRPr="008E411D">
              <w:t>Θεός</w:t>
            </w:r>
            <w:proofErr w:type="spellEnd"/>
            <w:r w:rsidRPr="008E411D">
              <w:t xml:space="preserve"> τε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Κτίστης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σαρκὸς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εἰσέδυ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πλάσιν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ὁ </w:t>
            </w:r>
            <w:proofErr w:type="spellStart"/>
            <w:r w:rsidRPr="008E411D">
              <w:t>κραταιᾷ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κτίσας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χειρὶ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κτίσιν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σπλάγχνον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ὁρᾶται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πλάσματος</w:t>
            </w:r>
            <w:proofErr w:type="spellEnd"/>
            <w:r w:rsidRPr="008E411D">
              <w:t xml:space="preserve">. Ὢ </w:t>
            </w:r>
            <w:proofErr w:type="spellStart"/>
            <w:r w:rsidRPr="008E411D">
              <w:t>βάθος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πλούτου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σοφίας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γνώσεως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Θεοῦ</w:t>
            </w:r>
            <w:proofErr w:type="spellEnd"/>
            <w:r w:rsidRPr="008E411D">
              <w:t xml:space="preserve">! </w:t>
            </w:r>
            <w:proofErr w:type="spellStart"/>
            <w:r w:rsidRPr="008E411D">
              <w:t>ὡς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ἀνεξερεύνητα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κρίματα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αὐτοῦ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ἀνεξιχνίαστοι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ὁδοὶ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αὐτοῦ</w:t>
            </w:r>
            <w:proofErr w:type="spellEnd"/>
            <w:r w:rsidRPr="008E411D">
              <w:t>.</w:t>
            </w:r>
          </w:p>
        </w:tc>
      </w:tr>
      <w:tr w:rsidR="00F2776E" w:rsidRPr="008E411D" w14:paraId="1B73E491" w14:textId="77777777" w:rsidTr="00B57420">
        <w:trPr>
          <w:cantSplit/>
          <w:trHeight w:val="1247"/>
          <w:jc w:val="center"/>
        </w:trPr>
        <w:tc>
          <w:tcPr>
            <w:tcW w:w="8995" w:type="dxa"/>
            <w:gridSpan w:val="3"/>
            <w:shd w:val="clear" w:color="auto" w:fill="FFFFFF" w:themeFill="background1"/>
            <w:vAlign w:val="center"/>
          </w:tcPr>
          <w:p w14:paraId="18D34767" w14:textId="3F826C55" w:rsidR="00F2776E" w:rsidRPr="008E411D" w:rsidRDefault="00F2776E" w:rsidP="00F2776E">
            <w:pPr>
              <w:pStyle w:val="BodyText2"/>
              <w:rPr>
                <w:lang w:bidi="he-IL"/>
              </w:rPr>
            </w:pPr>
            <w:proofErr w:type="spellStart"/>
            <w:r w:rsidRPr="008E411D">
              <w:rPr>
                <w:lang w:bidi="he-IL"/>
              </w:rPr>
              <w:t>ἦχος</w:t>
            </w:r>
            <w:proofErr w:type="spellEnd"/>
            <w:r w:rsidRPr="008E411D">
              <w:rPr>
                <w:lang w:bidi="he-IL"/>
              </w:rPr>
              <w:t xml:space="preserve"> </w:t>
            </w:r>
            <w:proofErr w:type="spellStart"/>
            <w:r w:rsidRPr="008E411D">
              <w:rPr>
                <w:lang w:bidi="he-IL"/>
              </w:rPr>
              <w:t>πλ.α</w:t>
            </w:r>
            <w:proofErr w:type="spellEnd"/>
            <w:r w:rsidRPr="008E411D">
              <w:rPr>
                <w:lang w:bidi="he-IL"/>
              </w:rPr>
              <w:t>΄</w:t>
            </w:r>
          </w:p>
          <w:p w14:paraId="7C670232" w14:textId="77777777" w:rsidR="00F2776E" w:rsidRPr="008E411D" w:rsidRDefault="00F2776E" w:rsidP="00F2776E">
            <w:pPr>
              <w:pStyle w:val="BodyText3"/>
            </w:pPr>
            <w:r w:rsidRPr="008E411D">
              <w:rPr>
                <w:color w:val="C00000"/>
              </w:rPr>
              <w:t>Δ</w:t>
            </w:r>
            <w:r w:rsidRPr="008E411D">
              <w:t xml:space="preserve">όξα </w:t>
            </w:r>
            <w:proofErr w:type="spellStart"/>
            <w:r w:rsidRPr="008E411D">
              <w:t>Πατρὶ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Υἱῷ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ἁγίῳ</w:t>
            </w:r>
            <w:proofErr w:type="spellEnd"/>
            <w:r w:rsidRPr="008E411D">
              <w:t xml:space="preserve"> Πνεύματι.</w:t>
            </w:r>
          </w:p>
          <w:p w14:paraId="16CC38D2" w14:textId="77777777" w:rsidR="00F2776E" w:rsidRPr="008E411D" w:rsidRDefault="00F2776E" w:rsidP="00F2776E">
            <w:pPr>
              <w:pStyle w:val="BodyText3"/>
            </w:pPr>
            <w:proofErr w:type="spellStart"/>
            <w:r w:rsidRPr="008E411D">
              <w:rPr>
                <w:color w:val="C00000"/>
              </w:rPr>
              <w:t>Κ</w:t>
            </w:r>
            <w:r w:rsidRPr="008E411D">
              <w:t>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νῦν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ἀεὶ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εἰς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αἰῶνας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αἰώνων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ἀμήν</w:t>
            </w:r>
            <w:proofErr w:type="spellEnd"/>
            <w:r w:rsidRPr="008E411D">
              <w:t>.</w:t>
            </w:r>
          </w:p>
          <w:p w14:paraId="3B35D688" w14:textId="33AC7F1F" w:rsidR="00F2776E" w:rsidRPr="008E411D" w:rsidRDefault="00F2776E" w:rsidP="007F74EA">
            <w:pPr>
              <w:pStyle w:val="PlainText"/>
            </w:pPr>
            <w:proofErr w:type="spellStart"/>
            <w:r w:rsidRPr="008E411D">
              <w:rPr>
                <w:color w:val="C00000"/>
              </w:rPr>
              <w:t>Δ</w:t>
            </w:r>
            <w:r w:rsidRPr="008E411D">
              <w:t>εῦτε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χριστοφόροι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λαοὶ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κατίδωμεν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θαῦμα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πᾶσαν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ἔννοιαν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ἐκπλῆττον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συνέχον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εὐσεβῶς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προσκυνοῦντες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πίστει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ἀνυμνήσωμεν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Σήμερον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Βηθλεέμ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ἐγκυμονοῦσα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Κόρη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παραγίνεται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τοῦ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γεννῆσαι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Κύριον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χοροὶ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δέ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ἀγγέλων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προτρέχουσι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ταῦτα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βλέπων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ἐβόα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Ἰωσὴφ</w:t>
            </w:r>
            <w:proofErr w:type="spellEnd"/>
            <w:r w:rsidRPr="008E411D">
              <w:t xml:space="preserve"> ὁ </w:t>
            </w:r>
            <w:proofErr w:type="spellStart"/>
            <w:r w:rsidRPr="008E411D">
              <w:t>Μνήστωρ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Τὶ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σοὶ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ξένον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μυστήριον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Παρθένε</w:t>
            </w:r>
            <w:proofErr w:type="spellEnd"/>
            <w:r w:rsidRPr="008E411D">
              <w:t xml:space="preserve">;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πῶς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μέλλεις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λοχεῦσαι</w:t>
            </w:r>
            <w:proofErr w:type="spellEnd"/>
            <w:r w:rsidRPr="008E411D">
              <w:t xml:space="preserve">, ἡ </w:t>
            </w:r>
            <w:proofErr w:type="spellStart"/>
            <w:r w:rsidRPr="008E411D">
              <w:t>ἀπειρόζυγος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δάμαλις</w:t>
            </w:r>
            <w:proofErr w:type="spellEnd"/>
            <w:r w:rsidRPr="008E411D">
              <w:t>;</w:t>
            </w:r>
          </w:p>
        </w:tc>
      </w:tr>
      <w:tr w:rsidR="00B57420" w:rsidRPr="008E411D" w14:paraId="725A2DEC" w14:textId="77777777" w:rsidTr="00B57420">
        <w:trPr>
          <w:cantSplit/>
          <w:jc w:val="center"/>
        </w:trPr>
        <w:tc>
          <w:tcPr>
            <w:tcW w:w="2990" w:type="dxa"/>
            <w:shd w:val="clear" w:color="auto" w:fill="F2F2F2" w:themeFill="background1" w:themeFillShade="F2"/>
            <w:vAlign w:val="center"/>
          </w:tcPr>
          <w:p w14:paraId="091E5374" w14:textId="529B59C1" w:rsidR="00B57420" w:rsidRPr="008E411D" w:rsidRDefault="00D42F62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η_Κηλτζανίδη_5" w:history="1">
              <w:r w:rsidR="00B57420" w:rsidRPr="008E411D">
                <w:rPr>
                  <w:rStyle w:val="Hyperlink"/>
                  <w:b w:val="0"/>
                  <w:szCs w:val="22"/>
                </w:rPr>
                <w:t xml:space="preserve">Στεφάνου </w:t>
              </w:r>
              <w:proofErr w:type="spellStart"/>
              <w:r w:rsidR="00B57420" w:rsidRPr="008E411D">
                <w:rPr>
                  <w:rStyle w:val="Hyperlink"/>
                  <w:b w:val="0"/>
                  <w:szCs w:val="22"/>
                </w:rPr>
                <w:t>Λαμπαδαρίου</w:t>
              </w:r>
              <w:proofErr w:type="spellEnd"/>
            </w:hyperlink>
          </w:p>
        </w:tc>
        <w:tc>
          <w:tcPr>
            <w:tcW w:w="3035" w:type="dxa"/>
            <w:shd w:val="clear" w:color="auto" w:fill="F2F2F2" w:themeFill="background1" w:themeFillShade="F2"/>
            <w:vAlign w:val="center"/>
          </w:tcPr>
          <w:p w14:paraId="6B74393E" w14:textId="77777777" w:rsidR="00B57420" w:rsidRPr="008E411D" w:rsidRDefault="00B57420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64C4F0E3" w14:textId="68D0A314" w:rsidR="00B57420" w:rsidRPr="008E411D" w:rsidRDefault="00D42F62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ου_Κηλτζανίδου_3" w:history="1">
              <w:r w:rsidR="00B57420" w:rsidRPr="008E411D">
                <w:rPr>
                  <w:rStyle w:val="Hyperlink"/>
                  <w:rFonts w:eastAsia="Arial Unicode MS"/>
                  <w:b w:val="0"/>
                  <w:szCs w:val="22"/>
                </w:rPr>
                <w:t xml:space="preserve">Παναγιώτου </w:t>
              </w:r>
              <w:proofErr w:type="spellStart"/>
              <w:r w:rsidR="00B57420" w:rsidRPr="008E411D">
                <w:rPr>
                  <w:rStyle w:val="Hyperlink"/>
                  <w:rFonts w:eastAsia="Arial Unicode MS"/>
                  <w:b w:val="0"/>
                  <w:szCs w:val="22"/>
                </w:rPr>
                <w:t>Κηλτζανίδου</w:t>
              </w:r>
              <w:proofErr w:type="spellEnd"/>
            </w:hyperlink>
          </w:p>
        </w:tc>
      </w:tr>
      <w:tr w:rsidR="00B57420" w:rsidRPr="008E411D" w14:paraId="657E6417" w14:textId="77777777" w:rsidTr="00B57420">
        <w:trPr>
          <w:cantSplit/>
          <w:jc w:val="center"/>
        </w:trPr>
        <w:tc>
          <w:tcPr>
            <w:tcW w:w="2990" w:type="dxa"/>
            <w:shd w:val="clear" w:color="auto" w:fill="F2F2F2" w:themeFill="background1" w:themeFillShade="F2"/>
            <w:vAlign w:val="center"/>
          </w:tcPr>
          <w:p w14:paraId="08A0A170" w14:textId="792A904D" w:rsidR="00B57420" w:rsidRPr="008E411D" w:rsidRDefault="00D42F62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ρίγγου_3" w:history="1">
              <w:r w:rsidR="00B57420" w:rsidRPr="008E411D">
                <w:rPr>
                  <w:rStyle w:val="Hyperlink"/>
                  <w:b w:val="0"/>
                  <w:szCs w:val="22"/>
                </w:rPr>
                <w:t xml:space="preserve">Κωνσταντίνου </w:t>
              </w:r>
              <w:proofErr w:type="spellStart"/>
              <w:r w:rsidR="00B57420" w:rsidRPr="008E411D">
                <w:rPr>
                  <w:rStyle w:val="Hyperlink"/>
                  <w:b w:val="0"/>
                  <w:szCs w:val="22"/>
                </w:rPr>
                <w:t>Πρίγγου</w:t>
              </w:r>
              <w:proofErr w:type="spellEnd"/>
            </w:hyperlink>
          </w:p>
        </w:tc>
        <w:tc>
          <w:tcPr>
            <w:tcW w:w="3035" w:type="dxa"/>
            <w:shd w:val="clear" w:color="auto" w:fill="F2F2F2" w:themeFill="background1" w:themeFillShade="F2"/>
            <w:vAlign w:val="center"/>
          </w:tcPr>
          <w:p w14:paraId="155DEBFB" w14:textId="77777777" w:rsidR="00B57420" w:rsidRPr="008E411D" w:rsidRDefault="00B57420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F32A8B1" w14:textId="46701F8D" w:rsidR="00B57420" w:rsidRPr="008E411D" w:rsidRDefault="00D42F62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απαγιάννη_4" w:history="1">
              <w:r w:rsidR="00B57420" w:rsidRPr="008E411D">
                <w:rPr>
                  <w:rStyle w:val="Hyperlink"/>
                  <w:b w:val="0"/>
                  <w:szCs w:val="22"/>
                </w:rPr>
                <w:t>Κωνσταντίνου Παπαγιάννη</w:t>
              </w:r>
            </w:hyperlink>
          </w:p>
        </w:tc>
      </w:tr>
    </w:tbl>
    <w:p w14:paraId="005579FF" w14:textId="4FB2B36D" w:rsidR="00684ECF" w:rsidRPr="008E411D" w:rsidRDefault="00882EB1" w:rsidP="00335FB3">
      <w:pPr>
        <w:pStyle w:val="Heading3"/>
      </w:pPr>
      <w:bookmarkStart w:id="68" w:name="_προκείμενον_3"/>
      <w:bookmarkStart w:id="69" w:name="_Toc533017662"/>
      <w:bookmarkStart w:id="70" w:name="_Toc533116497"/>
      <w:bookmarkEnd w:id="68"/>
      <w:proofErr w:type="spellStart"/>
      <w:r w:rsidRPr="008E411D">
        <w:lastRenderedPageBreak/>
        <w:t>Π</w:t>
      </w:r>
      <w:r w:rsidR="00684ECF" w:rsidRPr="008E411D">
        <w:t>ροκεί</w:t>
      </w:r>
      <w:r w:rsidR="00A40E72" w:rsidRPr="008E411D">
        <w:t>μενον</w:t>
      </w:r>
      <w:bookmarkEnd w:id="69"/>
      <w:bookmarkEnd w:id="70"/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A40E72" w:rsidRPr="008E411D" w14:paraId="51AA0EDF" w14:textId="77777777" w:rsidTr="00552FEE">
        <w:tc>
          <w:tcPr>
            <w:tcW w:w="3020" w:type="dxa"/>
            <w:vAlign w:val="center"/>
          </w:tcPr>
          <w:p w14:paraId="6A35E82D" w14:textId="77777777" w:rsidR="00A40E72" w:rsidRPr="008E411D" w:rsidRDefault="00A40E72" w:rsidP="00552FEE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3118FD90" w14:textId="2E9AC257" w:rsidR="00A40E72" w:rsidRPr="008E411D" w:rsidRDefault="000459AD" w:rsidP="00552FEE">
            <w:pPr>
              <w:pStyle w:val="cell-2"/>
              <w:rPr>
                <w:rFonts w:ascii="Tahoma" w:hAnsi="Tahoma" w:cs="Tahoma"/>
              </w:rPr>
            </w:pPr>
            <w:r w:rsidRPr="008E411D">
              <w:rPr>
                <w:rFonts w:cs="Tahoma"/>
                <w:position w:val="-44"/>
                <w:lang w:bidi="he-IL"/>
              </w:rPr>
              <w:t></w:t>
            </w:r>
            <w:r w:rsidRPr="008E411D">
              <w:rPr>
                <w:rFonts w:cs="Tahoma"/>
                <w:position w:val="-44"/>
                <w:lang w:bidi="he-IL"/>
              </w:rPr>
              <w:t></w:t>
            </w:r>
            <w:r w:rsidRPr="008E411D">
              <w:rPr>
                <w:rFonts w:cs="Tahoma"/>
                <w:position w:val="-44"/>
                <w:lang w:bidi="he-IL"/>
              </w:rPr>
              <w:t></w:t>
            </w:r>
            <w:r w:rsidRPr="008E411D">
              <w:rPr>
                <w:rFonts w:ascii="MK2015" w:hAnsi="MK2015" w:cs="Tahoma"/>
                <w:color w:val="FFFFFF"/>
                <w:spacing w:val="40"/>
                <w:position w:val="-44"/>
                <w:sz w:val="2"/>
                <w:lang w:bidi="he-IL"/>
              </w:rPr>
              <w:t>.</w:t>
            </w:r>
            <w:r w:rsidRPr="008E411D">
              <w:rPr>
                <w:rFonts w:ascii="BZ Byzantina" w:hAnsi="BZ Byzantina" w:cs="Tahoma"/>
                <w:spacing w:val="-40"/>
                <w:position w:val="-32"/>
                <w:lang w:bidi="he-IL"/>
              </w:rPr>
              <w:t></w:t>
            </w:r>
            <w:r w:rsidRPr="008E411D">
              <w:rPr>
                <w:rFonts w:cs="Tahoma"/>
                <w:position w:val="-44"/>
                <w:lang w:bidi="he-IL"/>
              </w:rPr>
              <w:t></w:t>
            </w:r>
          </w:p>
        </w:tc>
        <w:tc>
          <w:tcPr>
            <w:tcW w:w="3021" w:type="dxa"/>
            <w:vAlign w:val="center"/>
          </w:tcPr>
          <w:p w14:paraId="26C43ECD" w14:textId="51BAEF60" w:rsidR="00A40E72" w:rsidRPr="008E411D" w:rsidRDefault="001F7C37" w:rsidP="004F70A3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="00A40E72" w:rsidRPr="008E411D">
              <w:br/>
            </w:r>
            <w:proofErr w:type="spellStart"/>
            <w:r w:rsidR="00A40E72" w:rsidRPr="008E411D">
              <w:t>Αντιφωνάριον</w:t>
            </w:r>
            <w:proofErr w:type="spellEnd"/>
            <w:r w:rsidR="003B0AC9" w:rsidRPr="008E411D">
              <w:t xml:space="preserve"> </w:t>
            </w:r>
            <w:r w:rsidR="00A40E72" w:rsidRPr="008E411D">
              <w:t>2009 σ.302</w:t>
            </w:r>
            <w:r w:rsidR="004F70A3" w:rsidRPr="008E411D">
              <w:t>#</w:t>
            </w:r>
          </w:p>
        </w:tc>
      </w:tr>
    </w:tbl>
    <w:p w14:paraId="1A84D909" w14:textId="7F294BDE" w:rsidR="003B0AC9" w:rsidRPr="008E411D" w:rsidRDefault="00A40E72" w:rsidP="009A45C1">
      <w:pPr>
        <w:tabs>
          <w:tab w:val="left" w:pos="5387"/>
        </w:tabs>
        <w:spacing w:line="1240" w:lineRule="exact"/>
        <w:rPr>
          <w:rFonts w:ascii="MK2015" w:hAnsi="MK2015" w:cs="Tahoma"/>
          <w:color w:val="800000"/>
          <w:position w:val="-6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="009058EF" w:rsidRPr="008E411D">
        <w:rPr>
          <w:rFonts w:ascii="MK2015" w:hAnsi="MK2015" w:cs="Cambria"/>
          <w:b w:val="0"/>
          <w:color w:val="800000"/>
          <w:position w:val="-12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="009058EF" w:rsidRPr="008E411D">
        <w:rPr>
          <w:rFonts w:cs="Tahoma"/>
          <w:color w:val="000000"/>
          <w:spacing w:val="267"/>
          <w:position w:val="-12"/>
        </w:rPr>
        <w:t>κ</w:t>
      </w:r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="009058EF" w:rsidRPr="008E411D">
        <w:rPr>
          <w:rFonts w:cs="Tahoma"/>
          <w:color w:val="000000"/>
          <w:position w:val="-12"/>
        </w:rPr>
        <w:t>γ</w:t>
      </w:r>
      <w:r w:rsidR="009058EF" w:rsidRPr="008E411D">
        <w:rPr>
          <w:rFonts w:cs="Tahoma"/>
          <w:color w:val="000000"/>
          <w:spacing w:val="190"/>
          <w:position w:val="-12"/>
        </w:rPr>
        <w:t>α</w:t>
      </w:r>
      <w:proofErr w:type="spellEnd"/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cs="Tahoma"/>
          <w:color w:val="000000"/>
          <w:spacing w:val="-127"/>
          <w:position w:val="-12"/>
        </w:rPr>
        <w:t>σ</w:t>
      </w:r>
      <w:r w:rsidR="009058EF" w:rsidRPr="008E411D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="009058EF" w:rsidRPr="008E411D">
        <w:rPr>
          <w:rFonts w:cs="Tahoma"/>
          <w:color w:val="000000"/>
          <w:position w:val="-12"/>
        </w:rPr>
        <w:t>τρ</w:t>
      </w:r>
      <w:r w:rsidR="009058EF" w:rsidRPr="008E411D">
        <w:rPr>
          <w:rFonts w:cs="Tahoma"/>
          <w:color w:val="000000"/>
          <w:spacing w:val="57"/>
          <w:position w:val="-12"/>
        </w:rPr>
        <w:t>ο</w:t>
      </w:r>
      <w:proofErr w:type="spellEnd"/>
      <w:r w:rsidR="009058EF"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="009058EF" w:rsidRPr="008E411D">
        <w:rPr>
          <w:rFonts w:cs="Tahoma"/>
          <w:color w:val="000000"/>
          <w:position w:val="-12"/>
        </w:rPr>
        <w:t>ο</w:t>
      </w:r>
      <w:r w:rsidR="009058EF" w:rsidRPr="008E411D">
        <w:rPr>
          <w:rFonts w:cs="Tahoma"/>
          <w:color w:val="000000"/>
          <w:spacing w:val="175"/>
          <w:position w:val="-12"/>
        </w:rPr>
        <w:t>ς</w:t>
      </w:r>
      <w:proofErr w:type="spellEnd"/>
      <w:r w:rsidR="009058EF" w:rsidRPr="008E411D">
        <w:rPr>
          <w:rFonts w:ascii="BZ Fthores" w:hAnsi="BZ Fthores" w:cs="Tahoma"/>
          <w:color w:val="800000"/>
          <w:spacing w:val="60"/>
          <w:position w:val="-2"/>
          <w:sz w:val="44"/>
        </w:rPr>
        <w:t></w:t>
      </w:r>
      <w:r w:rsidR="009058EF" w:rsidRPr="008E411D">
        <w:rPr>
          <w:rFonts w:ascii="MK2015" w:hAnsi="MK2015" w:cs="Tahoma"/>
          <w:color w:val="800000"/>
        </w:rPr>
        <w:t>_</w:t>
      </w:r>
      <w:r w:rsidR="009058EF" w:rsidRPr="008E411D">
        <w:rPr>
          <w:rFonts w:ascii="MK2015" w:hAnsi="MK2015" w:cs="Tahoma"/>
          <w:color w:val="8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="009058EF" w:rsidRPr="008E411D">
        <w:rPr>
          <w:rFonts w:cs="Tahoma"/>
          <w:color w:val="000000"/>
          <w:position w:val="-12"/>
        </w:rPr>
        <w:t>πρ</w:t>
      </w:r>
      <w:r w:rsidR="009058EF" w:rsidRPr="008E411D">
        <w:rPr>
          <w:rFonts w:cs="Tahoma"/>
          <w:color w:val="000000"/>
          <w:spacing w:val="150"/>
          <w:position w:val="-12"/>
        </w:rPr>
        <w:t>ο</w:t>
      </w:r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="009058EF" w:rsidRPr="008E411D">
        <w:rPr>
          <w:rFonts w:cs="Tahoma"/>
          <w:color w:val="000000"/>
          <w:spacing w:val="290"/>
          <w:position w:val="-12"/>
        </w:rPr>
        <w:t>ε</w:t>
      </w:r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="009058EF" w:rsidRPr="008E411D">
        <w:rPr>
          <w:rFonts w:cs="Tahoma"/>
          <w:color w:val="000000"/>
          <w:position w:val="-12"/>
        </w:rPr>
        <w:t>ω</w:t>
      </w:r>
      <w:r w:rsidR="009058EF" w:rsidRPr="008E411D">
        <w:rPr>
          <w:rFonts w:cs="Tahoma"/>
          <w:color w:val="000000"/>
          <w:spacing w:val="197"/>
          <w:position w:val="-12"/>
        </w:rPr>
        <w:t>σ</w:t>
      </w:r>
      <w:proofErr w:type="spellEnd"/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="009058EF" w:rsidRPr="008E411D">
        <w:rPr>
          <w:rFonts w:cs="Tahoma"/>
          <w:color w:val="000000"/>
          <w:position w:val="-12"/>
        </w:rPr>
        <w:t>φ</w:t>
      </w:r>
      <w:r w:rsidR="009058EF" w:rsidRPr="008E411D">
        <w:rPr>
          <w:rFonts w:cs="Tahoma"/>
          <w:color w:val="000000"/>
          <w:spacing w:val="152"/>
          <w:position w:val="-12"/>
        </w:rPr>
        <w:t>ο</w:t>
      </w:r>
      <w:proofErr w:type="spellEnd"/>
      <w:r w:rsidR="009058EF" w:rsidRPr="008E411D">
        <w:rPr>
          <w:rFonts w:ascii="BZ Byzantina" w:hAnsi="BZ Byzantina" w:cs="Tahoma"/>
          <w:color w:val="000000"/>
          <w:sz w:val="44"/>
        </w:rPr>
        <w:t></w:t>
      </w:r>
      <w:r w:rsidR="009058EF" w:rsidRPr="008E411D">
        <w:rPr>
          <w:rFonts w:ascii="MK2015" w:hAnsi="MK2015" w:cs="Tahoma"/>
          <w:color w:val="000000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cs="Tahoma"/>
          <w:color w:val="000000"/>
          <w:spacing w:val="-75"/>
          <w:position w:val="-12"/>
        </w:rPr>
        <w:t>ρ</w:t>
      </w:r>
      <w:r w:rsidR="009058EF"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="009058EF" w:rsidRPr="008E411D">
        <w:rPr>
          <w:rFonts w:cs="Tahoma"/>
          <w:color w:val="000000"/>
          <w:position w:val="-12"/>
        </w:rPr>
        <w:t>ου</w:t>
      </w:r>
      <w:r w:rsidR="009058EF"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="009058EF" w:rsidRPr="008E411D">
        <w:rPr>
          <w:rFonts w:cs="Tahoma"/>
          <w:color w:val="000000"/>
          <w:spacing w:val="110"/>
          <w:position w:val="-12"/>
        </w:rPr>
        <w:t>ε</w:t>
      </w:r>
      <w:r w:rsidR="009058EF" w:rsidRPr="008E411D">
        <w:rPr>
          <w:rFonts w:ascii="BZ Fthores" w:hAnsi="BZ Fthores" w:cs="Tahoma"/>
          <w:color w:val="800000"/>
          <w:sz w:val="44"/>
        </w:rPr>
        <w:t></w:t>
      </w:r>
      <w:r w:rsidR="009058EF" w:rsidRPr="008E411D">
        <w:rPr>
          <w:rFonts w:ascii="MK2015" w:hAnsi="MK2015" w:cs="Tahoma"/>
          <w:color w:val="800000"/>
        </w:rPr>
        <w:t>_</w:t>
      </w:r>
      <w:r w:rsidR="009058EF" w:rsidRPr="008E411D">
        <w:rPr>
          <w:rFonts w:ascii="MK2015" w:hAnsi="MK2015" w:cs="Tahoma"/>
          <w:color w:val="8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="009058EF" w:rsidRPr="008E411D">
        <w:rPr>
          <w:rFonts w:cs="Tahoma"/>
          <w:color w:val="000000"/>
          <w:position w:val="-12"/>
        </w:rPr>
        <w:t>γε</w:t>
      </w:r>
      <w:r w:rsidR="009058EF" w:rsidRPr="008E411D">
        <w:rPr>
          <w:rFonts w:cs="Tahoma"/>
          <w:color w:val="000000"/>
          <w:spacing w:val="172"/>
          <w:position w:val="-12"/>
        </w:rPr>
        <w:t>ν</w:t>
      </w:r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9058EF" w:rsidRPr="008E411D">
        <w:rPr>
          <w:rFonts w:cs="Tahoma"/>
          <w:color w:val="000000"/>
          <w:position w:val="-12"/>
        </w:rPr>
        <w:t>ν</w:t>
      </w:r>
      <w:r w:rsidR="009058EF" w:rsidRPr="008E411D">
        <w:rPr>
          <w:rFonts w:cs="Tahoma"/>
          <w:color w:val="000000"/>
          <w:spacing w:val="227"/>
          <w:position w:val="-12"/>
        </w:rPr>
        <w:t>η</w:t>
      </w:r>
      <w:proofErr w:type="spellEnd"/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="009058EF" w:rsidRPr="008E411D">
        <w:rPr>
          <w:rFonts w:cs="Tahoma"/>
          <w:color w:val="000000"/>
          <w:position w:val="-12"/>
        </w:rPr>
        <w:t>σ</w:t>
      </w:r>
      <w:r w:rsidR="009058EF" w:rsidRPr="008E411D">
        <w:rPr>
          <w:rFonts w:cs="Tahoma"/>
          <w:color w:val="000000"/>
          <w:spacing w:val="212"/>
          <w:position w:val="-12"/>
        </w:rPr>
        <w:t>α</w:t>
      </w:r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="009058EF" w:rsidRPr="008E411D">
        <w:rPr>
          <w:rFonts w:cs="Tahoma"/>
          <w:color w:val="000000"/>
          <w:spacing w:val="95"/>
          <w:position w:val="-12"/>
        </w:rPr>
        <w:t>α</w:t>
      </w:r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="009058EF" w:rsidRPr="008E411D">
        <w:rPr>
          <w:rFonts w:cs="Tahoma"/>
          <w:color w:val="000000"/>
          <w:position w:val="-12"/>
        </w:rPr>
        <w:t>σ</w:t>
      </w:r>
      <w:r w:rsidR="009058EF" w:rsidRPr="008E411D">
        <w:rPr>
          <w:rFonts w:cs="Tahoma"/>
          <w:color w:val="000000"/>
          <w:spacing w:val="215"/>
          <w:position w:val="-12"/>
        </w:rPr>
        <w:t>ε</w:t>
      </w:r>
      <w:r w:rsidR="009058EF"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="009058EF"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="009058EF"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="009058EF"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="009058EF" w:rsidRPr="008E411D">
        <w:rPr>
          <w:rFonts w:ascii="MK2015" w:hAnsi="MK2015" w:cs="Tahoma"/>
          <w:color w:val="800000"/>
          <w:position w:val="-6"/>
        </w:rPr>
        <w:t>_</w:t>
      </w:r>
      <w:r w:rsidR="009058EF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="009058EF" w:rsidRPr="008E411D">
        <w:rPr>
          <w:rFonts w:cs="Tahoma"/>
          <w:color w:val="000000"/>
          <w:spacing w:val="257"/>
          <w:position w:val="-12"/>
        </w:rPr>
        <w:t>ω</w:t>
      </w:r>
      <w:r w:rsidR="009058EF"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="009058EF" w:rsidRPr="008E411D">
        <w:rPr>
          <w:rFonts w:ascii="BZ Byzantina" w:hAnsi="BZ Byzantina" w:cs="Tahoma"/>
          <w:color w:val="000000"/>
          <w:sz w:val="44"/>
        </w:rPr>
        <w:t></w:t>
      </w:r>
      <w:r w:rsidR="009058EF" w:rsidRPr="008E411D">
        <w:rPr>
          <w:rFonts w:ascii="MK2015" w:hAnsi="MK2015" w:cs="Tahoma"/>
          <w:color w:val="000000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cs="Tahoma"/>
          <w:color w:val="000000"/>
          <w:spacing w:val="-165"/>
          <w:position w:val="-12"/>
        </w:rPr>
        <w:t>μ</w:t>
      </w:r>
      <w:r w:rsidR="009058EF"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="009058EF" w:rsidRPr="008E411D">
        <w:rPr>
          <w:rFonts w:cs="Tahoma"/>
          <w:color w:val="000000"/>
          <w:spacing w:val="25"/>
          <w:position w:val="-12"/>
        </w:rPr>
        <w:t>ο</w:t>
      </w:r>
      <w:r w:rsidR="009058EF"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="009058EF" w:rsidRPr="008E411D">
        <w:rPr>
          <w:rFonts w:ascii="MK2015" w:hAnsi="MK2015" w:cs="Tahoma"/>
          <w:color w:val="800000"/>
          <w:spacing w:val="32"/>
          <w:position w:val="-2"/>
        </w:rPr>
        <w:t>_</w:t>
      </w:r>
      <w:r w:rsidR="009058EF"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="009058EF" w:rsidRPr="008E411D">
        <w:rPr>
          <w:rFonts w:cs="Tahoma"/>
          <w:color w:val="000000"/>
          <w:position w:val="-12"/>
        </w:rPr>
        <w:t>σ</w:t>
      </w:r>
      <w:r w:rsidR="009058EF" w:rsidRPr="008E411D">
        <w:rPr>
          <w:rFonts w:cs="Tahoma"/>
          <w:color w:val="000000"/>
          <w:spacing w:val="55"/>
          <w:position w:val="-12"/>
        </w:rPr>
        <w:t>ε</w:t>
      </w:r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65"/>
          <w:sz w:val="44"/>
        </w:rPr>
        <w:t></w:t>
      </w:r>
      <w:proofErr w:type="spellStart"/>
      <w:r w:rsidR="009058EF" w:rsidRPr="008E411D">
        <w:rPr>
          <w:rFonts w:cs="Tahoma"/>
          <w:color w:val="000000"/>
          <w:position w:val="-12"/>
        </w:rPr>
        <w:t>Κ</w:t>
      </w:r>
      <w:r w:rsidR="009058EF" w:rsidRPr="008E411D">
        <w:rPr>
          <w:rFonts w:cs="Tahoma"/>
          <w:color w:val="000000"/>
          <w:spacing w:val="145"/>
          <w:position w:val="-12"/>
        </w:rPr>
        <w:t>υ</w:t>
      </w:r>
      <w:proofErr w:type="spellEnd"/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="009058EF" w:rsidRPr="008E411D">
        <w:rPr>
          <w:rFonts w:cs="Tahoma"/>
          <w:color w:val="000000"/>
          <w:position w:val="-12"/>
        </w:rPr>
        <w:t>ρ</w:t>
      </w:r>
      <w:r w:rsidR="009058EF" w:rsidRPr="008E411D">
        <w:rPr>
          <w:rFonts w:cs="Tahoma"/>
          <w:color w:val="000000"/>
          <w:spacing w:val="77"/>
          <w:position w:val="-12"/>
        </w:rPr>
        <w:t>ι</w:t>
      </w:r>
      <w:proofErr w:type="spellEnd"/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="009058EF" w:rsidRPr="008E411D">
        <w:rPr>
          <w:rFonts w:cs="Tahoma"/>
          <w:color w:val="000000"/>
          <w:position w:val="-12"/>
        </w:rPr>
        <w:t>ο</w:t>
      </w:r>
      <w:r w:rsidR="009058EF" w:rsidRPr="008E411D">
        <w:rPr>
          <w:rFonts w:cs="Tahoma"/>
          <w:color w:val="000000"/>
          <w:spacing w:val="235"/>
          <w:position w:val="-12"/>
        </w:rPr>
        <w:t>ς</w:t>
      </w:r>
      <w:proofErr w:type="spellEnd"/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="009058EF" w:rsidRPr="008E411D">
        <w:rPr>
          <w:rFonts w:cs="Tahoma"/>
          <w:color w:val="000000"/>
          <w:position w:val="-12"/>
        </w:rPr>
        <w:t>κα</w:t>
      </w:r>
      <w:r w:rsidR="009058EF" w:rsidRPr="008E411D">
        <w:rPr>
          <w:rFonts w:cs="Tahoma"/>
          <w:color w:val="000000"/>
          <w:spacing w:val="180"/>
          <w:position w:val="-12"/>
        </w:rPr>
        <w:t>ι</w:t>
      </w:r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="009058EF" w:rsidRPr="008E411D">
        <w:rPr>
          <w:rFonts w:cs="Tahoma"/>
          <w:color w:val="000000"/>
          <w:position w:val="-12"/>
        </w:rPr>
        <w:t>ο</w:t>
      </w:r>
      <w:r w:rsidR="009058EF" w:rsidRPr="008E411D">
        <w:rPr>
          <w:rFonts w:cs="Tahoma"/>
          <w:color w:val="000000"/>
          <w:spacing w:val="227"/>
          <w:position w:val="-12"/>
        </w:rPr>
        <w:t>υ</w:t>
      </w:r>
      <w:r w:rsidR="009058EF" w:rsidRPr="008E411D">
        <w:rPr>
          <w:rFonts w:ascii="BZ Byzantina" w:hAnsi="BZ Byzantina" w:cs="Tahoma"/>
          <w:color w:val="000000"/>
          <w:sz w:val="44"/>
        </w:rPr>
        <w:t></w:t>
      </w:r>
      <w:r w:rsidR="009058EF" w:rsidRPr="008E411D">
        <w:rPr>
          <w:rFonts w:ascii="MK2015" w:hAnsi="MK2015" w:cs="Tahoma"/>
          <w:color w:val="000000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9058EF" w:rsidRPr="008E411D">
        <w:rPr>
          <w:rFonts w:cs="Tahoma"/>
          <w:color w:val="000000"/>
          <w:position w:val="-12"/>
        </w:rPr>
        <w:t>ο</w:t>
      </w:r>
      <w:r w:rsidR="009058EF" w:rsidRPr="008E411D">
        <w:rPr>
          <w:rFonts w:cs="Tahoma"/>
          <w:color w:val="000000"/>
          <w:spacing w:val="47"/>
          <w:position w:val="-12"/>
        </w:rPr>
        <w:t>υ</w:t>
      </w:r>
      <w:proofErr w:type="spellEnd"/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="009058EF" w:rsidRPr="008E411D">
        <w:rPr>
          <w:rFonts w:cs="Tahoma"/>
          <w:color w:val="000000"/>
          <w:position w:val="-12"/>
        </w:rPr>
        <w:t>μ</w:t>
      </w:r>
      <w:r w:rsidR="009058EF" w:rsidRPr="008E411D">
        <w:rPr>
          <w:rFonts w:cs="Tahoma"/>
          <w:color w:val="000000"/>
          <w:spacing w:val="40"/>
          <w:position w:val="-12"/>
        </w:rPr>
        <w:t>ε</w:t>
      </w:r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cs="Tahoma"/>
          <w:color w:val="000000"/>
          <w:spacing w:val="-142"/>
          <w:position w:val="-12"/>
        </w:rPr>
        <w:t>τ</w:t>
      </w:r>
      <w:r w:rsidR="009058EF"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="009058EF" w:rsidRPr="008E411D">
        <w:rPr>
          <w:rFonts w:cs="Tahoma"/>
          <w:color w:val="000000"/>
          <w:spacing w:val="32"/>
          <w:position w:val="-12"/>
        </w:rPr>
        <w:t>α</w:t>
      </w:r>
      <w:r w:rsidR="009058EF"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="009058EF" w:rsidRPr="008E411D">
        <w:rPr>
          <w:rFonts w:cs="Tahoma"/>
          <w:color w:val="000000"/>
          <w:position w:val="-12"/>
        </w:rPr>
        <w:t>μ</w:t>
      </w:r>
      <w:r w:rsidR="009058EF" w:rsidRPr="008E411D">
        <w:rPr>
          <w:rFonts w:cs="Tahoma"/>
          <w:color w:val="000000"/>
          <w:spacing w:val="40"/>
          <w:position w:val="-12"/>
        </w:rPr>
        <w:t>ε</w:t>
      </w:r>
      <w:r w:rsidR="009058EF" w:rsidRPr="008E411D">
        <w:rPr>
          <w:rFonts w:ascii="BZ Fthores" w:hAnsi="BZ Fthores" w:cs="Tahoma"/>
          <w:color w:val="800000"/>
          <w:sz w:val="44"/>
        </w:rPr>
        <w:t></w:t>
      </w:r>
      <w:r w:rsidR="009058EF" w:rsidRPr="008E411D">
        <w:rPr>
          <w:rFonts w:ascii="MK2015" w:hAnsi="MK2015" w:cs="Tahoma"/>
          <w:color w:val="800000"/>
        </w:rPr>
        <w:t>_</w:t>
      </w:r>
      <w:r w:rsidR="009058EF" w:rsidRPr="008E411D">
        <w:rPr>
          <w:rFonts w:ascii="MK2015" w:hAnsi="MK2015" w:cs="Tahoma"/>
          <w:color w:val="8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9058EF" w:rsidRPr="008E411D">
        <w:rPr>
          <w:rFonts w:cs="Tahoma"/>
          <w:color w:val="000000"/>
          <w:position w:val="-12"/>
        </w:rPr>
        <w:t>λ</w:t>
      </w:r>
      <w:r w:rsidR="009058EF" w:rsidRPr="008E411D">
        <w:rPr>
          <w:rFonts w:cs="Tahoma"/>
          <w:color w:val="000000"/>
          <w:spacing w:val="212"/>
          <w:position w:val="-12"/>
        </w:rPr>
        <w:t>η</w:t>
      </w:r>
      <w:proofErr w:type="spellEnd"/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80"/>
          <w:sz w:val="44"/>
        </w:rPr>
        <w:t></w:t>
      </w:r>
      <w:proofErr w:type="spellStart"/>
      <w:r w:rsidR="009058EF" w:rsidRPr="008E411D">
        <w:rPr>
          <w:rFonts w:cs="Tahoma"/>
          <w:color w:val="000000"/>
          <w:position w:val="-12"/>
        </w:rPr>
        <w:t>θ</w:t>
      </w:r>
      <w:r w:rsidR="009058EF" w:rsidRPr="008E411D">
        <w:rPr>
          <w:rFonts w:cs="Tahoma"/>
          <w:color w:val="000000"/>
          <w:spacing w:val="220"/>
          <w:position w:val="-12"/>
        </w:rPr>
        <w:t>η</w:t>
      </w:r>
      <w:proofErr w:type="spellEnd"/>
      <w:r w:rsidR="009058EF" w:rsidRPr="008E411D">
        <w:rPr>
          <w:rFonts w:ascii="BZ Byzantina" w:hAnsi="BZ Byzantina" w:cs="Tahoma"/>
          <w:color w:val="000000"/>
          <w:sz w:val="44"/>
        </w:rPr>
        <w:t></w:t>
      </w:r>
      <w:r w:rsidR="009058EF" w:rsidRPr="008E411D">
        <w:rPr>
          <w:rFonts w:ascii="MK2015" w:hAnsi="MK2015" w:cs="Tahoma"/>
          <w:color w:val="000000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="009058EF" w:rsidRPr="008E411D">
        <w:rPr>
          <w:rFonts w:cs="Tahoma"/>
          <w:color w:val="000000"/>
          <w:position w:val="-12"/>
        </w:rPr>
        <w:t>σ</w:t>
      </w:r>
      <w:r w:rsidR="009058EF" w:rsidRPr="008E411D">
        <w:rPr>
          <w:rFonts w:cs="Tahoma"/>
          <w:color w:val="000000"/>
          <w:spacing w:val="55"/>
          <w:position w:val="-12"/>
        </w:rPr>
        <w:t>ε</w:t>
      </w:r>
      <w:r w:rsidR="009058EF" w:rsidRPr="008E411D">
        <w:rPr>
          <w:rFonts w:ascii="MK2015" w:hAnsi="MK2015" w:cs="Tahoma"/>
          <w:color w:val="000000"/>
          <w:position w:val="-12"/>
        </w:rPr>
        <w:t>_</w:t>
      </w:r>
      <w:r w:rsidR="009058EF" w:rsidRPr="008E411D">
        <w:rPr>
          <w:rFonts w:ascii="MK2015" w:hAnsi="MK2015" w:cs="Tahoma"/>
          <w:color w:val="000000"/>
          <w:sz w:val="2"/>
        </w:rPr>
        <w:t xml:space="preserve"> </w:t>
      </w:r>
      <w:r w:rsidR="009058EF" w:rsidRPr="008E411D">
        <w:rPr>
          <w:rFonts w:cs="Tahoma"/>
          <w:color w:val="000000"/>
          <w:spacing w:val="-97"/>
          <w:position w:val="-12"/>
        </w:rPr>
        <w:t>τ</w:t>
      </w:r>
      <w:r w:rsidR="009058EF"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="009058EF" w:rsidRPr="008E411D">
        <w:rPr>
          <w:rFonts w:cs="Tahoma"/>
          <w:color w:val="000000"/>
          <w:position w:val="-12"/>
        </w:rPr>
        <w:t>α</w:t>
      </w:r>
      <w:r w:rsidR="009058EF" w:rsidRPr="008E411D">
        <w:rPr>
          <w:rFonts w:cs="Tahoma"/>
          <w:color w:val="000000"/>
          <w:spacing w:val="7"/>
          <w:position w:val="-12"/>
        </w:rPr>
        <w:t>ι</w:t>
      </w:r>
      <w:r w:rsidR="009058EF" w:rsidRPr="008E411D">
        <w:rPr>
          <w:rFonts w:ascii="BZ Byzantina" w:hAnsi="BZ Byzantina" w:cs="Tahoma"/>
          <w:color w:val="000000"/>
          <w:sz w:val="44"/>
        </w:rPr>
        <w:t></w:t>
      </w:r>
      <w:r w:rsidR="008415BC"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9058EF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="009058EF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="009058EF" w:rsidRPr="008E411D">
        <w:rPr>
          <w:rFonts w:ascii="MK2015" w:hAnsi="MK2015" w:cs="Tahoma"/>
          <w:color w:val="800000"/>
          <w:spacing w:val="67"/>
          <w:position w:val="-6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</w:rPr>
        <w:t></w:t>
      </w:r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="009058EF" w:rsidRPr="008E411D">
        <w:rPr>
          <w:rFonts w:cs="Tahoma"/>
          <w:color w:val="000000"/>
          <w:spacing w:val="121"/>
          <w:position w:val="-12"/>
          <w:shd w:val="clear" w:color="auto" w:fill="F2F2F2" w:themeFill="background1" w:themeFillShade="F2"/>
        </w:rPr>
        <w:t>υ</w:t>
      </w:r>
      <w:r w:rsidR="009058EF" w:rsidRPr="008E411D">
        <w:rPr>
          <w:rFonts w:ascii="BZ Byzantina" w:hAnsi="BZ Byzantina" w:cs="Tahoma"/>
          <w:color w:val="000000"/>
          <w:spacing w:val="171"/>
          <w:sz w:val="44"/>
          <w:shd w:val="clear" w:color="auto" w:fill="F2F2F2" w:themeFill="background1" w:themeFillShade="F2"/>
        </w:rPr>
        <w:t></w:t>
      </w:r>
      <w:r w:rsidR="009058EF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</w:t>
      </w:r>
      <w:r w:rsidR="009058EF" w:rsidRPr="008E411D">
        <w:rPr>
          <w:rFonts w:cs="Tahoma"/>
          <w:color w:val="000000"/>
          <w:spacing w:val="305"/>
          <w:position w:val="-12"/>
          <w:shd w:val="clear" w:color="auto" w:fill="F2F2F2" w:themeFill="background1" w:themeFillShade="F2"/>
        </w:rPr>
        <w:t>ι</w:t>
      </w:r>
      <w:r w:rsidR="009058EF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r w:rsidR="009058EF" w:rsidRPr="008E411D">
        <w:rPr>
          <w:rFonts w:cs="Tahoma"/>
          <w:color w:val="000000"/>
          <w:spacing w:val="290"/>
          <w:position w:val="-12"/>
          <w:shd w:val="clear" w:color="auto" w:fill="F2F2F2" w:themeFill="background1" w:themeFillShade="F2"/>
        </w:rPr>
        <w:t>ε</w:t>
      </w:r>
      <w:r w:rsidR="009058EF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cs="Tahoma"/>
          <w:color w:val="000000"/>
          <w:spacing w:val="-30"/>
          <w:position w:val="-12"/>
          <w:shd w:val="clear" w:color="auto" w:fill="F2F2F2" w:themeFill="background1" w:themeFillShade="F2"/>
        </w:rPr>
        <w:t>ρ</w:t>
      </w:r>
      <w:r w:rsidR="009058EF" w:rsidRPr="008E411D">
        <w:rPr>
          <w:rFonts w:ascii="BZ Byzantina" w:hAnsi="BZ Byzantina" w:cs="Tahoma"/>
          <w:color w:val="000000"/>
          <w:spacing w:val="-270"/>
          <w:sz w:val="44"/>
          <w:shd w:val="clear" w:color="auto" w:fill="F2F2F2" w:themeFill="background1" w:themeFillShade="F2"/>
        </w:rPr>
        <w:t></w:t>
      </w:r>
      <w:proofErr w:type="spellStart"/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ευ</w:t>
      </w:r>
      <w:r w:rsidR="009058EF" w:rsidRPr="008E411D">
        <w:rPr>
          <w:rFonts w:cs="Tahoma"/>
          <w:color w:val="000000"/>
          <w:spacing w:val="-25"/>
          <w:position w:val="-12"/>
          <w:shd w:val="clear" w:color="auto" w:fill="F2F2F2" w:themeFill="background1" w:themeFillShade="F2"/>
        </w:rPr>
        <w:t>ς</w:t>
      </w:r>
      <w:proofErr w:type="spellEnd"/>
      <w:r w:rsidR="009058EF" w:rsidRPr="008E411D">
        <w:rPr>
          <w:rFonts w:ascii="MK2015" w:hAnsi="MK2015" w:cs="Tahoma"/>
          <w:color w:val="000000"/>
          <w:spacing w:val="118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cs="Tahoma"/>
          <w:color w:val="000000"/>
          <w:spacing w:val="-105"/>
          <w:position w:val="-12"/>
          <w:shd w:val="clear" w:color="auto" w:fill="F2F2F2" w:themeFill="background1" w:themeFillShade="F2"/>
        </w:rPr>
        <w:t>ε</w:t>
      </w:r>
      <w:r w:rsidR="009058EF" w:rsidRPr="008E411D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proofErr w:type="spellStart"/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="009058EF" w:rsidRPr="008E411D">
        <w:rPr>
          <w:rFonts w:cs="Tahoma"/>
          <w:color w:val="000000"/>
          <w:spacing w:val="45"/>
          <w:position w:val="-12"/>
          <w:shd w:val="clear" w:color="auto" w:fill="F2F2F2" w:themeFill="background1" w:themeFillShade="F2"/>
        </w:rPr>
        <w:t>ς</w:t>
      </w:r>
      <w:proofErr w:type="spellEnd"/>
      <w:r w:rsidR="009058EF" w:rsidRPr="008E411D">
        <w:rPr>
          <w:rFonts w:ascii="MK2015" w:hAnsi="MK2015" w:cs="Tahoma"/>
          <w:color w:val="000000"/>
          <w:spacing w:val="27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540"/>
          <w:sz w:val="44"/>
          <w:shd w:val="clear" w:color="auto" w:fill="F2F2F2" w:themeFill="background1" w:themeFillShade="F2"/>
        </w:rPr>
        <w:t></w:t>
      </w:r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το</w:t>
      </w:r>
      <w:r w:rsidR="009058EF" w:rsidRPr="008E411D">
        <w:rPr>
          <w:rFonts w:cs="Tahoma"/>
          <w:color w:val="000000"/>
          <w:spacing w:val="180"/>
          <w:position w:val="-12"/>
          <w:shd w:val="clear" w:color="auto" w:fill="F2F2F2" w:themeFill="background1" w:themeFillShade="F2"/>
        </w:rPr>
        <w:t>ν</w:t>
      </w:r>
      <w:r w:rsidR="009058EF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</w:t>
      </w:r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="009058EF" w:rsidRPr="008E411D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ι</w:t>
      </w:r>
      <w:r w:rsidR="009058EF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</w:t>
      </w:r>
      <w:r w:rsidR="009058EF" w:rsidRPr="008E411D">
        <w:rPr>
          <w:rFonts w:cs="Tahoma"/>
          <w:color w:val="000000"/>
          <w:spacing w:val="237"/>
          <w:position w:val="-12"/>
          <w:shd w:val="clear" w:color="auto" w:fill="F2F2F2" w:themeFill="background1" w:themeFillShade="F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</w:t>
      </w:r>
      <w:r w:rsidR="009058EF" w:rsidRPr="008E411D">
        <w:rPr>
          <w:rFonts w:ascii="BZ Byzantina" w:hAnsi="BZ Byzantina" w:cs="Tahoma"/>
          <w:color w:val="800000"/>
          <w:sz w:val="44"/>
          <w:shd w:val="clear" w:color="auto" w:fill="F2F2F2" w:themeFill="background1" w:themeFillShade="F2"/>
        </w:rPr>
        <w:t></w:t>
      </w:r>
      <w:r w:rsidR="009058EF"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proofErr w:type="spellStart"/>
      <w:r w:rsidR="009058EF" w:rsidRPr="008E411D">
        <w:rPr>
          <w:rFonts w:cs="Tahoma"/>
          <w:color w:val="000000"/>
          <w:spacing w:val="72"/>
          <w:position w:val="-12"/>
          <w:shd w:val="clear" w:color="auto" w:fill="F2F2F2" w:themeFill="background1" w:themeFillShade="F2"/>
        </w:rPr>
        <w:t>ω</w:t>
      </w:r>
      <w:proofErr w:type="spellEnd"/>
      <w:r w:rsidR="009058EF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="009058EF" w:rsidRPr="008E411D">
        <w:rPr>
          <w:rFonts w:cs="Tahoma"/>
          <w:color w:val="000000"/>
          <w:spacing w:val="47"/>
          <w:position w:val="-12"/>
          <w:shd w:val="clear" w:color="auto" w:fill="F2F2F2" w:themeFill="background1" w:themeFillShade="F2"/>
        </w:rPr>
        <w:t>α</w:t>
      </w:r>
      <w:r w:rsidR="009058EF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</w:t>
      </w:r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κ</w:t>
      </w:r>
      <w:r w:rsidR="009058EF" w:rsidRPr="008E411D">
        <w:rPr>
          <w:rFonts w:cs="Tahoma"/>
          <w:color w:val="000000"/>
          <w:spacing w:val="205"/>
          <w:position w:val="-12"/>
          <w:shd w:val="clear" w:color="auto" w:fill="F2F2F2" w:themeFill="background1" w:themeFillShade="F2"/>
        </w:rPr>
        <w:t>α</w:t>
      </w:r>
      <w:r w:rsidR="009058EF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9058EF" w:rsidRPr="008E411D">
        <w:rPr>
          <w:rFonts w:cs="Tahoma"/>
          <w:color w:val="000000"/>
          <w:spacing w:val="212"/>
          <w:position w:val="-12"/>
          <w:shd w:val="clear" w:color="auto" w:fill="F2F2F2" w:themeFill="background1" w:themeFillShade="F2"/>
        </w:rPr>
        <w:t>α</w:t>
      </w:r>
      <w:r w:rsidR="009058EF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cs="Tahoma"/>
          <w:color w:val="000000"/>
          <w:spacing w:val="-82"/>
          <w:position w:val="-12"/>
          <w:shd w:val="clear" w:color="auto" w:fill="F2F2F2" w:themeFill="background1" w:themeFillShade="F2"/>
        </w:rPr>
        <w:t>τ</w:t>
      </w:r>
      <w:r w:rsidR="009058EF" w:rsidRPr="008E411D">
        <w:rPr>
          <w:rFonts w:ascii="BZ Byzantina" w:hAnsi="BZ Byzantina" w:cs="Tahoma"/>
          <w:color w:val="000000"/>
          <w:spacing w:val="-217"/>
          <w:sz w:val="44"/>
          <w:shd w:val="clear" w:color="auto" w:fill="F2F2F2" w:themeFill="background1" w:themeFillShade="F2"/>
        </w:rPr>
        <w:t></w:t>
      </w:r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η</w:t>
      </w:r>
      <w:r w:rsidR="009058EF" w:rsidRPr="008E411D">
        <w:rPr>
          <w:rFonts w:cs="Tahoma"/>
          <w:color w:val="000000"/>
          <w:spacing w:val="-7"/>
          <w:position w:val="-12"/>
          <w:shd w:val="clear" w:color="auto" w:fill="F2F2F2" w:themeFill="background1" w:themeFillShade="F2"/>
        </w:rPr>
        <w:t>ν</w:t>
      </w:r>
      <w:r w:rsidR="009058EF" w:rsidRPr="008E411D">
        <w:rPr>
          <w:rFonts w:ascii="MK2015" w:hAnsi="MK2015" w:cs="Tahoma"/>
          <w:color w:val="000000"/>
          <w:spacing w:val="82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</w:t>
      </w:r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9058EF" w:rsidRPr="008E411D">
        <w:rPr>
          <w:rFonts w:cs="Tahoma"/>
          <w:color w:val="000000"/>
          <w:spacing w:val="217"/>
          <w:position w:val="-12"/>
          <w:shd w:val="clear" w:color="auto" w:fill="F2F2F2" w:themeFill="background1" w:themeFillShade="F2"/>
        </w:rPr>
        <w:t>α</w:t>
      </w:r>
      <w:r w:rsidR="009058EF" w:rsidRPr="008E411D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="009058EF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cs="Tahoma"/>
          <w:color w:val="000000"/>
          <w:spacing w:val="-105"/>
          <w:position w:val="-12"/>
          <w:shd w:val="clear" w:color="auto" w:fill="F2F2F2" w:themeFill="background1" w:themeFillShade="F2"/>
        </w:rPr>
        <w:t>ξ</w:t>
      </w:r>
      <w:r w:rsidR="009058EF" w:rsidRPr="008E411D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proofErr w:type="spellStart"/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="009058EF" w:rsidRPr="008E411D">
        <w:rPr>
          <w:rFonts w:cs="Tahoma"/>
          <w:color w:val="000000"/>
          <w:spacing w:val="45"/>
          <w:position w:val="-12"/>
          <w:shd w:val="clear" w:color="auto" w:fill="F2F2F2" w:themeFill="background1" w:themeFillShade="F2"/>
        </w:rPr>
        <w:t>ν</w:t>
      </w:r>
      <w:proofErr w:type="spellEnd"/>
      <w:r w:rsidR="009058EF" w:rsidRPr="008E411D">
        <w:rPr>
          <w:rFonts w:ascii="MK2015" w:hAnsi="MK2015" w:cs="Tahoma"/>
          <w:color w:val="000000"/>
          <w:spacing w:val="27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cs="Tahoma"/>
          <w:color w:val="000000"/>
          <w:spacing w:val="-157"/>
          <w:position w:val="-12"/>
          <w:shd w:val="clear" w:color="auto" w:fill="F2F2F2" w:themeFill="background1" w:themeFillShade="F2"/>
        </w:rPr>
        <w:t>Μ</w:t>
      </w:r>
      <w:r w:rsidR="009058EF" w:rsidRPr="008E411D">
        <w:rPr>
          <w:rFonts w:ascii="BZ Byzantina" w:hAnsi="BZ Byzantina" w:cs="Tahoma"/>
          <w:color w:val="000000"/>
          <w:spacing w:val="-142"/>
          <w:sz w:val="44"/>
          <w:shd w:val="clear" w:color="auto" w:fill="F2F2F2" w:themeFill="background1" w:themeFillShade="F2"/>
        </w:rPr>
        <w:t></w:t>
      </w:r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9058EF" w:rsidRPr="008E411D">
        <w:rPr>
          <w:rFonts w:cs="Tahoma"/>
          <w:color w:val="000000"/>
          <w:spacing w:val="-67"/>
          <w:position w:val="-12"/>
          <w:shd w:val="clear" w:color="auto" w:fill="F2F2F2" w:themeFill="background1" w:themeFillShade="F2"/>
        </w:rPr>
        <w:t>λ</w:t>
      </w:r>
      <w:r w:rsidR="009058EF" w:rsidRPr="008E411D">
        <w:rPr>
          <w:rFonts w:ascii="MK2015" w:hAnsi="MK2015" w:cs="Tahoma"/>
          <w:color w:val="000000"/>
          <w:spacing w:val="156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χ</w:t>
      </w:r>
      <w:r w:rsidR="009058EF" w:rsidRPr="008E411D">
        <w:rPr>
          <w:rFonts w:cs="Tahoma"/>
          <w:color w:val="000000"/>
          <w:spacing w:val="55"/>
          <w:position w:val="-12"/>
          <w:shd w:val="clear" w:color="auto" w:fill="F2F2F2" w:themeFill="background1" w:themeFillShade="F2"/>
        </w:rPr>
        <w:t>ι</w:t>
      </w:r>
      <w:r w:rsidR="009058EF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="009058EF" w:rsidRPr="008E411D">
        <w:rPr>
          <w:rFonts w:cs="Tahoma"/>
          <w:color w:val="000000"/>
          <w:spacing w:val="55"/>
          <w:position w:val="-12"/>
          <w:shd w:val="clear" w:color="auto" w:fill="F2F2F2" w:themeFill="background1" w:themeFillShade="F2"/>
        </w:rPr>
        <w:t>ε</w:t>
      </w:r>
      <w:r w:rsidR="009058EF" w:rsidRPr="008E411D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="009058EF"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9058EF"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9058EF" w:rsidRPr="008E411D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</w:t>
      </w:r>
      <w:proofErr w:type="spellStart"/>
      <w:r w:rsidR="009058EF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δε</w:t>
      </w:r>
      <w:r w:rsidR="009058EF" w:rsidRPr="008E411D">
        <w:rPr>
          <w:rFonts w:cs="Tahoma"/>
          <w:color w:val="000000"/>
          <w:spacing w:val="131"/>
          <w:position w:val="-12"/>
          <w:shd w:val="clear" w:color="auto" w:fill="F2F2F2" w:themeFill="background1" w:themeFillShade="F2"/>
        </w:rPr>
        <w:t>κ</w:t>
      </w:r>
      <w:proofErr w:type="spellEnd"/>
      <w:r w:rsidR="009058EF" w:rsidRPr="008E411D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</w:t>
      </w:r>
      <w:r w:rsidR="009058EF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="009058EF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="009058EF"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04095709" w14:textId="15C74F4B" w:rsidR="008415BC" w:rsidRPr="008E411D" w:rsidRDefault="009A45C1" w:rsidP="009A45C1">
      <w:pPr>
        <w:tabs>
          <w:tab w:val="left" w:pos="5387"/>
        </w:tabs>
        <w:spacing w:line="1240" w:lineRule="exact"/>
        <w:rPr>
          <w:rFonts w:ascii="Tahoma" w:hAnsi="Tahoma" w:cs="Tahoma"/>
          <w:b w:val="0"/>
          <w:color w:val="004080"/>
          <w:position w:val="36"/>
          <w:sz w:val="44"/>
        </w:rPr>
      </w:pPr>
      <w:proofErr w:type="spellStart"/>
      <w:r w:rsidRPr="008E411D">
        <w:rPr>
          <w:rFonts w:ascii="Genesis" w:hAnsi="Genesis"/>
          <w:b w:val="0"/>
          <w:color w:val="A6A6A6" w:themeColor="background1" w:themeShade="A6"/>
          <w:sz w:val="20"/>
          <w:szCs w:val="14"/>
        </w:rPr>
        <w:t>τὸ</w:t>
      </w:r>
      <w:proofErr w:type="spellEnd"/>
      <w:r w:rsidRPr="008E411D">
        <w:rPr>
          <w:rFonts w:ascii="Genesis" w:hAnsi="Genesis"/>
          <w:b w:val="0"/>
          <w:color w:val="A6A6A6" w:themeColor="background1" w:themeShade="A6"/>
          <w:sz w:val="20"/>
          <w:szCs w:val="14"/>
        </w:rPr>
        <w:t xml:space="preserve"> τέλος</w:t>
      </w:r>
      <w:r w:rsidRPr="008E411D">
        <w:rPr>
          <w:rFonts w:ascii="MK2015" w:hAnsi="MK2015" w:cs="Tahoma"/>
          <w:b w:val="0"/>
          <w:color w:val="A6A6A6" w:themeColor="background1" w:themeShade="A6"/>
          <w:position w:val="36"/>
          <w:szCs w:val="14"/>
        </w:rPr>
        <w:t xml:space="preserve"> </w:t>
      </w:r>
      <w:r w:rsidR="008415BC"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8415BC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="008415BC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="008415BC" w:rsidRPr="008E411D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</w:t>
      </w:r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="008415BC" w:rsidRPr="008E411D">
        <w:rPr>
          <w:rFonts w:cs="Tahoma"/>
          <w:color w:val="000000"/>
          <w:spacing w:val="203"/>
          <w:position w:val="-12"/>
          <w:shd w:val="clear" w:color="auto" w:fill="F2F2F2" w:themeFill="background1" w:themeFillShade="F2"/>
        </w:rPr>
        <w:t>υ</w:t>
      </w:r>
      <w:r w:rsidR="008415BC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</w:t>
      </w:r>
      <w:r w:rsidR="00273341" w:rsidRPr="008E411D">
        <w:rPr>
          <w:rFonts w:ascii="BZ Fthores" w:hAnsi="BZ Fthores" w:cs="Tahoma"/>
          <w:b w:val="0"/>
          <w:color w:val="800000"/>
          <w:sz w:val="44"/>
          <w:shd w:val="clear" w:color="auto" w:fill="F2F2F2" w:themeFill="background1" w:themeFillShade="F2"/>
        </w:rPr>
        <w:t></w:t>
      </w:r>
      <w:r w:rsidR="008415BC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375"/>
          <w:sz w:val="44"/>
          <w:shd w:val="clear" w:color="auto" w:fill="F2F2F2" w:themeFill="background1" w:themeFillShade="F2"/>
        </w:rPr>
        <w:t></w:t>
      </w:r>
      <w:r w:rsidR="008415BC" w:rsidRPr="008E411D">
        <w:rPr>
          <w:rFonts w:cs="Tahoma"/>
          <w:color w:val="000000"/>
          <w:spacing w:val="292"/>
          <w:position w:val="-12"/>
          <w:shd w:val="clear" w:color="auto" w:fill="F2F2F2" w:themeFill="background1" w:themeFillShade="F2"/>
        </w:rPr>
        <w:t>ι</w:t>
      </w:r>
      <w:r w:rsidR="008415BC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r w:rsidR="008415BC" w:rsidRPr="008E411D">
        <w:rPr>
          <w:rFonts w:cs="Tahoma"/>
          <w:color w:val="000000"/>
          <w:spacing w:val="277"/>
          <w:position w:val="-12"/>
          <w:shd w:val="clear" w:color="auto" w:fill="F2F2F2" w:themeFill="background1" w:themeFillShade="F2"/>
        </w:rPr>
        <w:t>ε</w:t>
      </w:r>
      <w:r w:rsidR="008415BC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</w:rPr>
        <w:t></w:t>
      </w:r>
      <w:proofErr w:type="spellStart"/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ρευ</w:t>
      </w:r>
      <w:r w:rsidR="008415BC" w:rsidRPr="008E411D">
        <w:rPr>
          <w:rFonts w:cs="Tahoma"/>
          <w:color w:val="000000"/>
          <w:spacing w:val="106"/>
          <w:position w:val="-12"/>
          <w:shd w:val="clear" w:color="auto" w:fill="F2F2F2" w:themeFill="background1" w:themeFillShade="F2"/>
        </w:rPr>
        <w:t>ς</w:t>
      </w:r>
      <w:proofErr w:type="spellEnd"/>
      <w:r w:rsidR="008415BC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="008415BC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cs="Tahoma"/>
          <w:color w:val="000000"/>
          <w:spacing w:val="-105"/>
          <w:position w:val="-12"/>
          <w:shd w:val="clear" w:color="auto" w:fill="F2F2F2" w:themeFill="background1" w:themeFillShade="F2"/>
        </w:rPr>
        <w:t>ε</w:t>
      </w:r>
      <w:r w:rsidR="008415BC" w:rsidRPr="008E411D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proofErr w:type="spellStart"/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="008415BC" w:rsidRPr="008E411D">
        <w:rPr>
          <w:rFonts w:cs="Tahoma"/>
          <w:color w:val="000000"/>
          <w:spacing w:val="8"/>
          <w:position w:val="-12"/>
          <w:shd w:val="clear" w:color="auto" w:fill="F2F2F2" w:themeFill="background1" w:themeFillShade="F2"/>
        </w:rPr>
        <w:t>ς</w:t>
      </w:r>
      <w:proofErr w:type="spellEnd"/>
      <w:r w:rsidR="008415BC" w:rsidRPr="008E411D">
        <w:rPr>
          <w:rFonts w:ascii="MK2015" w:hAnsi="MK2015" w:cs="Tahoma"/>
          <w:color w:val="000000"/>
          <w:spacing w:val="27"/>
          <w:position w:val="-1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cs="Tahoma"/>
          <w:color w:val="000000"/>
          <w:spacing w:val="-90"/>
          <w:position w:val="-12"/>
          <w:shd w:val="clear" w:color="auto" w:fill="F2F2F2" w:themeFill="background1" w:themeFillShade="F2"/>
        </w:rPr>
        <w:t>τ</w:t>
      </w:r>
      <w:r w:rsidR="008415BC" w:rsidRPr="008E411D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="008415BC" w:rsidRPr="008E411D">
        <w:rPr>
          <w:rFonts w:cs="Tahoma"/>
          <w:color w:val="000000"/>
          <w:spacing w:val="-35"/>
          <w:position w:val="-12"/>
          <w:shd w:val="clear" w:color="auto" w:fill="F2F2F2" w:themeFill="background1" w:themeFillShade="F2"/>
        </w:rPr>
        <w:t>ν</w:t>
      </w:r>
      <w:r w:rsidR="008415BC" w:rsidRPr="008E411D">
        <w:rPr>
          <w:rFonts w:ascii="MK2015" w:hAnsi="MK2015" w:cs="Tahoma"/>
          <w:color w:val="000000"/>
          <w:spacing w:val="75"/>
          <w:position w:val="-1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</w:rPr>
        <w:t></w:t>
      </w:r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="008415BC" w:rsidRPr="008E411D">
        <w:rPr>
          <w:rFonts w:cs="Tahoma"/>
          <w:color w:val="000000"/>
          <w:spacing w:val="38"/>
          <w:position w:val="-12"/>
          <w:shd w:val="clear" w:color="auto" w:fill="F2F2F2" w:themeFill="background1" w:themeFillShade="F2"/>
        </w:rPr>
        <w:t>ι</w:t>
      </w:r>
      <w:r w:rsidR="008415BC" w:rsidRPr="008E411D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="008415BC"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</w:t>
      </w:r>
      <w:r w:rsidR="008415BC" w:rsidRPr="008E411D">
        <w:rPr>
          <w:rFonts w:cs="Tahoma"/>
          <w:color w:val="000000"/>
          <w:spacing w:val="245"/>
          <w:position w:val="-12"/>
          <w:shd w:val="clear" w:color="auto" w:fill="F2F2F2" w:themeFill="background1" w:themeFillShade="F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</w:rPr>
        <w:t></w:t>
      </w:r>
      <w:r w:rsidR="008415BC"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proofErr w:type="spellStart"/>
      <w:r w:rsidR="008415BC" w:rsidRPr="008E411D">
        <w:rPr>
          <w:rFonts w:cs="Tahoma"/>
          <w:color w:val="000000"/>
          <w:spacing w:val="60"/>
          <w:position w:val="-12"/>
          <w:shd w:val="clear" w:color="auto" w:fill="F2F2F2" w:themeFill="background1" w:themeFillShade="F2"/>
        </w:rPr>
        <w:t>ω</w:t>
      </w:r>
      <w:proofErr w:type="spellEnd"/>
      <w:r w:rsidR="008415BC" w:rsidRPr="008E411D">
        <w:rPr>
          <w:rFonts w:ascii="BZ Byzantina" w:hAnsi="BZ Byzantina" w:cs="Tahoma"/>
          <w:color w:val="800000"/>
          <w:position w:val="-2"/>
          <w:sz w:val="44"/>
          <w:shd w:val="clear" w:color="auto" w:fill="F2F2F2" w:themeFill="background1" w:themeFillShade="F2"/>
        </w:rPr>
        <w:t></w:t>
      </w:r>
      <w:r w:rsidR="008415BC" w:rsidRPr="008E411D">
        <w:rPr>
          <w:rFonts w:ascii="MK2015" w:hAnsi="MK2015" w:cs="Tahoma"/>
          <w:color w:val="800000"/>
          <w:position w:val="-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800000"/>
          <w:position w:val="-2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</w:t>
      </w:r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="008415BC" w:rsidRPr="008E411D">
        <w:rPr>
          <w:rFonts w:cs="Tahoma"/>
          <w:color w:val="000000"/>
          <w:spacing w:val="143"/>
          <w:position w:val="-12"/>
          <w:shd w:val="clear" w:color="auto" w:fill="F2F2F2" w:themeFill="background1" w:themeFillShade="F2"/>
        </w:rPr>
        <w:t>α</w:t>
      </w:r>
      <w:r w:rsidR="008415BC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cs="Tahoma"/>
          <w:color w:val="000000"/>
          <w:spacing w:val="-150"/>
          <w:position w:val="-12"/>
          <w:shd w:val="clear" w:color="auto" w:fill="F2F2F2" w:themeFill="background1" w:themeFillShade="F2"/>
        </w:rPr>
        <w:t>κ</w:t>
      </w:r>
      <w:r w:rsidR="008415BC" w:rsidRPr="008E411D">
        <w:rPr>
          <w:rFonts w:ascii="BZ Byzantina" w:hAnsi="BZ Byzantina" w:cs="Tahoma"/>
          <w:color w:val="000000"/>
          <w:spacing w:val="-150"/>
          <w:sz w:val="44"/>
          <w:shd w:val="clear" w:color="auto" w:fill="F2F2F2" w:themeFill="background1" w:themeFillShade="F2"/>
        </w:rPr>
        <w:t></w:t>
      </w:r>
      <w:r w:rsidR="008415BC" w:rsidRPr="008E411D">
        <w:rPr>
          <w:rFonts w:cs="Tahoma"/>
          <w:color w:val="000000"/>
          <w:spacing w:val="1"/>
          <w:position w:val="-12"/>
          <w:shd w:val="clear" w:color="auto" w:fill="F2F2F2" w:themeFill="background1" w:themeFillShade="F2"/>
        </w:rPr>
        <w:t>α</w:t>
      </w:r>
      <w:r w:rsidR="008415BC" w:rsidRPr="008E411D">
        <w:rPr>
          <w:rFonts w:ascii="MK2015" w:hAnsi="MK2015" w:cs="Tahoma"/>
          <w:color w:val="000000"/>
          <w:spacing w:val="31"/>
          <w:position w:val="-1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8415BC" w:rsidRPr="008E411D">
        <w:rPr>
          <w:rFonts w:cs="Tahoma"/>
          <w:color w:val="000000"/>
          <w:spacing w:val="188"/>
          <w:position w:val="-12"/>
          <w:shd w:val="clear" w:color="auto" w:fill="F2F2F2" w:themeFill="background1" w:themeFillShade="F2"/>
        </w:rPr>
        <w:t>α</w:t>
      </w:r>
      <w:r w:rsidR="008415BC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</w:t>
      </w:r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τη</w:t>
      </w:r>
      <w:r w:rsidR="008415BC" w:rsidRPr="008E411D">
        <w:rPr>
          <w:rFonts w:cs="Tahoma"/>
          <w:color w:val="000000"/>
          <w:spacing w:val="136"/>
          <w:position w:val="-12"/>
          <w:shd w:val="clear" w:color="auto" w:fill="F2F2F2" w:themeFill="background1" w:themeFillShade="F2"/>
        </w:rPr>
        <w:t>ν</w:t>
      </w:r>
      <w:r w:rsidR="008415BC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8415BC" w:rsidRPr="008E411D">
        <w:rPr>
          <w:rFonts w:cs="Tahoma"/>
          <w:color w:val="000000"/>
          <w:spacing w:val="188"/>
          <w:position w:val="-12"/>
          <w:shd w:val="clear" w:color="auto" w:fill="F2F2F2" w:themeFill="background1" w:themeFillShade="F2"/>
        </w:rPr>
        <w:t>α</w:t>
      </w:r>
      <w:r w:rsidR="008415BC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="008415BC" w:rsidRPr="008E411D">
        <w:rPr>
          <w:rFonts w:ascii="BZ Byzantina" w:hAnsi="BZ Byzantina" w:cs="Tahoma"/>
          <w:color w:val="800000"/>
          <w:sz w:val="44"/>
          <w:shd w:val="clear" w:color="auto" w:fill="F2F2F2" w:themeFill="background1" w:themeFillShade="F2"/>
        </w:rPr>
        <w:t></w:t>
      </w:r>
      <w:r w:rsidR="008415BC"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r w:rsidR="008415BC" w:rsidRPr="008E411D">
        <w:rPr>
          <w:rFonts w:cs="Tahoma"/>
          <w:color w:val="000000"/>
          <w:spacing w:val="75"/>
          <w:position w:val="-12"/>
          <w:shd w:val="clear" w:color="auto" w:fill="F2F2F2" w:themeFill="background1" w:themeFillShade="F2"/>
        </w:rPr>
        <w:t>α</w:t>
      </w:r>
      <w:r w:rsidR="008415BC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cs="Tahoma"/>
          <w:color w:val="000000"/>
          <w:spacing w:val="-105"/>
          <w:position w:val="-12"/>
          <w:shd w:val="clear" w:color="auto" w:fill="F2F2F2" w:themeFill="background1" w:themeFillShade="F2"/>
        </w:rPr>
        <w:t>ξ</w:t>
      </w:r>
      <w:r w:rsidR="008415BC" w:rsidRPr="008E411D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proofErr w:type="spellStart"/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ι</w:t>
      </w:r>
      <w:r w:rsidR="008415BC" w:rsidRPr="008E411D">
        <w:rPr>
          <w:rFonts w:cs="Tahoma"/>
          <w:color w:val="000000"/>
          <w:spacing w:val="8"/>
          <w:position w:val="-12"/>
          <w:shd w:val="clear" w:color="auto" w:fill="F2F2F2" w:themeFill="background1" w:themeFillShade="F2"/>
        </w:rPr>
        <w:t>ν</w:t>
      </w:r>
      <w:proofErr w:type="spellEnd"/>
      <w:r w:rsidR="008415BC" w:rsidRPr="008E411D">
        <w:rPr>
          <w:rFonts w:ascii="MK2015" w:hAnsi="MK2015" w:cs="Tahoma"/>
          <w:color w:val="000000"/>
          <w:spacing w:val="27"/>
          <w:position w:val="-1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cs="Tahoma"/>
          <w:color w:val="000000"/>
          <w:spacing w:val="-157"/>
          <w:position w:val="-12"/>
          <w:shd w:val="clear" w:color="auto" w:fill="F2F2F2" w:themeFill="background1" w:themeFillShade="F2"/>
        </w:rPr>
        <w:t>Μ</w:t>
      </w:r>
      <w:r w:rsidR="008415BC" w:rsidRPr="008E411D">
        <w:rPr>
          <w:rFonts w:ascii="BZ Byzantina" w:hAnsi="BZ Byzantina" w:cs="Tahoma"/>
          <w:color w:val="000000"/>
          <w:spacing w:val="-142"/>
          <w:sz w:val="44"/>
          <w:shd w:val="clear" w:color="auto" w:fill="F2F2F2" w:themeFill="background1" w:themeFillShade="F2"/>
        </w:rPr>
        <w:t></w:t>
      </w:r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8415BC" w:rsidRPr="008E411D">
        <w:rPr>
          <w:rFonts w:cs="Tahoma"/>
          <w:color w:val="000000"/>
          <w:spacing w:val="-103"/>
          <w:position w:val="-12"/>
          <w:shd w:val="clear" w:color="auto" w:fill="F2F2F2" w:themeFill="background1" w:themeFillShade="F2"/>
        </w:rPr>
        <w:t>λ</w:t>
      </w:r>
      <w:r w:rsidR="008415BC" w:rsidRPr="008E411D">
        <w:rPr>
          <w:rFonts w:ascii="MK2015" w:hAnsi="MK2015" w:cs="Tahoma"/>
          <w:color w:val="000000"/>
          <w:spacing w:val="156"/>
          <w:position w:val="-1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χ</w:t>
      </w:r>
      <w:r w:rsidR="008415BC" w:rsidRPr="008E411D">
        <w:rPr>
          <w:rFonts w:cs="Tahoma"/>
          <w:color w:val="000000"/>
          <w:spacing w:val="30"/>
          <w:position w:val="-12"/>
          <w:shd w:val="clear" w:color="auto" w:fill="F2F2F2" w:themeFill="background1" w:themeFillShade="F2"/>
        </w:rPr>
        <w:t>ι</w:t>
      </w:r>
      <w:r w:rsidR="008415BC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σ</w:t>
      </w:r>
      <w:r w:rsidR="008415BC" w:rsidRPr="008E411D">
        <w:rPr>
          <w:rFonts w:cs="Tahoma"/>
          <w:color w:val="000000"/>
          <w:spacing w:val="211"/>
          <w:position w:val="-12"/>
          <w:shd w:val="clear" w:color="auto" w:fill="F2F2F2" w:themeFill="background1" w:themeFillShade="F2"/>
        </w:rPr>
        <w:t>ε</w:t>
      </w:r>
      <w:r w:rsidR="008415BC" w:rsidRPr="008E411D">
        <w:rPr>
          <w:rFonts w:ascii="MK Xronos2016" w:hAnsi="MK Xronos2016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="008415BC"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δ</w:t>
      </w:r>
      <w:r w:rsidR="008415BC" w:rsidRPr="008E411D">
        <w:rPr>
          <w:rFonts w:cs="Tahoma"/>
          <w:color w:val="000000"/>
          <w:spacing w:val="191"/>
          <w:position w:val="-12"/>
          <w:shd w:val="clear" w:color="auto" w:fill="F2F2F2" w:themeFill="background1" w:themeFillShade="F2"/>
        </w:rPr>
        <w:t>ε</w:t>
      </w:r>
      <w:r w:rsidR="008415BC" w:rsidRPr="008E411D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="008415BC" w:rsidRPr="008E411D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="008415BC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150"/>
          <w:sz w:val="44"/>
          <w:shd w:val="clear" w:color="auto" w:fill="F2F2F2" w:themeFill="background1" w:themeFillShade="F2"/>
        </w:rPr>
        <w:t></w:t>
      </w:r>
      <w:r w:rsidR="008415BC" w:rsidRPr="008E411D">
        <w:rPr>
          <w:rFonts w:cs="Tahoma"/>
          <w:color w:val="000000"/>
          <w:spacing w:val="56"/>
          <w:position w:val="-12"/>
          <w:shd w:val="clear" w:color="auto" w:fill="F2F2F2" w:themeFill="background1" w:themeFillShade="F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</w:rPr>
        <w:t></w:t>
      </w:r>
      <w:r w:rsidR="008415BC"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="008415BC" w:rsidRPr="008E411D">
        <w:rPr>
          <w:rFonts w:cs="Tahoma"/>
          <w:color w:val="000000"/>
          <w:spacing w:val="98"/>
          <w:position w:val="-12"/>
          <w:shd w:val="clear" w:color="auto" w:fill="F2F2F2" w:themeFill="background1" w:themeFillShade="F2"/>
        </w:rPr>
        <w:t>ε</w:t>
      </w:r>
      <w:proofErr w:type="spellEnd"/>
      <w:r w:rsidR="008415BC" w:rsidRPr="008E411D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="008415BC"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</w:t>
      </w:r>
      <w:proofErr w:type="spellStart"/>
      <w:r w:rsidR="008415BC" w:rsidRPr="008E411D">
        <w:rPr>
          <w:rFonts w:cs="Tahoma"/>
          <w:color w:val="000000"/>
          <w:spacing w:val="277"/>
          <w:position w:val="-12"/>
          <w:shd w:val="clear" w:color="auto" w:fill="F2F2F2" w:themeFill="background1" w:themeFillShade="F2"/>
        </w:rPr>
        <w:t>ε</w:t>
      </w:r>
      <w:proofErr w:type="spellEnd"/>
      <w:r w:rsidR="008415BC" w:rsidRPr="008E411D">
        <w:rPr>
          <w:rFonts w:ascii="BZ Byzantina" w:hAnsi="BZ Byzantina" w:cs="Tahoma"/>
          <w:color w:val="000000"/>
          <w:spacing w:val="-20"/>
          <w:position w:val="-2"/>
          <w:sz w:val="44"/>
          <w:shd w:val="clear" w:color="auto" w:fill="F2F2F2" w:themeFill="background1" w:themeFillShade="F2"/>
        </w:rPr>
        <w:t>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  <w:shd w:val="clear" w:color="auto" w:fill="F2F2F2" w:themeFill="background1" w:themeFillShade="F2"/>
        </w:rPr>
        <w:t></w:t>
      </w:r>
      <w:r w:rsidR="008415BC"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8415BC"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8415BC" w:rsidRPr="008E411D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="008415BC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8415BC" w:rsidRPr="008E411D">
        <w:rPr>
          <w:rFonts w:cs="Tahoma"/>
          <w:color w:val="000000"/>
          <w:spacing w:val="63"/>
          <w:position w:val="-12"/>
          <w:shd w:val="clear" w:color="auto" w:fill="F2F2F2" w:themeFill="background1" w:themeFillShade="F2"/>
        </w:rPr>
        <w:t>κ</w:t>
      </w:r>
      <w:r w:rsidR="008415BC" w:rsidRPr="008E411D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="008415BC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="008415BC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="008415BC"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755C9576" w14:textId="77777777" w:rsidR="00684ECF" w:rsidRPr="008E411D" w:rsidRDefault="00684ECF" w:rsidP="00F544AF">
      <w:pPr>
        <w:pStyle w:val="PlainText"/>
        <w:numPr>
          <w:ilvl w:val="0"/>
          <w:numId w:val="1"/>
        </w:numPr>
        <w:spacing w:before="120"/>
        <w:ind w:left="357" w:hanging="357"/>
      </w:pPr>
      <w:proofErr w:type="spellStart"/>
      <w:r w:rsidRPr="008E411D">
        <w:rPr>
          <w:color w:val="C00000"/>
        </w:rPr>
        <w:t>Ε</w:t>
      </w:r>
      <w:r w:rsidRPr="008E411D">
        <w:t>ἶπεν</w:t>
      </w:r>
      <w:proofErr w:type="spellEnd"/>
      <w:r w:rsidRPr="008E411D">
        <w:t xml:space="preserve"> ὁ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Κυρίῳ</w:t>
      </w:r>
      <w:proofErr w:type="spellEnd"/>
      <w:r w:rsidRPr="008E411D">
        <w:t xml:space="preserve"> μου. </w:t>
      </w:r>
      <w:proofErr w:type="spellStart"/>
      <w:r w:rsidRPr="008E411D">
        <w:t>Κάθου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δεξιῶν</w:t>
      </w:r>
      <w:proofErr w:type="spellEnd"/>
      <w:r w:rsidRPr="008E411D">
        <w:t xml:space="preserve"> μου.</w:t>
      </w:r>
    </w:p>
    <w:p w14:paraId="7BDEBB9C" w14:textId="77777777" w:rsidR="00684ECF" w:rsidRPr="008E411D" w:rsidRDefault="00B63FD9" w:rsidP="000E0998">
      <w:pPr>
        <w:pStyle w:val="Quote"/>
        <w:spacing w:before="100" w:beforeAutospacing="1"/>
      </w:pPr>
      <w:r w:rsidRPr="008E411D">
        <w:t>Σοφία</w:t>
      </w:r>
    </w:p>
    <w:p w14:paraId="2AD057AB" w14:textId="77777777" w:rsidR="00684ECF" w:rsidRPr="008E411D" w:rsidRDefault="00684ECF" w:rsidP="000459AD">
      <w:pPr>
        <w:pStyle w:val="PlainText"/>
        <w:rPr>
          <w:rFonts w:asciiTheme="majorHAnsi" w:hAnsiTheme="majorHAnsi" w:cstheme="majorHAnsi"/>
          <w:b/>
          <w:color w:val="C00000"/>
          <w:sz w:val="24"/>
        </w:rPr>
      </w:pPr>
      <w:proofErr w:type="spellStart"/>
      <w:r w:rsidRPr="008E411D">
        <w:rPr>
          <w:color w:val="C00000"/>
        </w:rPr>
        <w:t>Π</w:t>
      </w:r>
      <w:r w:rsidRPr="008E411D">
        <w:t>ροφητείας</w:t>
      </w:r>
      <w:proofErr w:type="spellEnd"/>
      <w:r w:rsidRPr="008E411D">
        <w:t xml:space="preserve"> </w:t>
      </w:r>
      <w:proofErr w:type="spellStart"/>
      <w:r w:rsidRPr="008E411D">
        <w:t>Ἡσαΐου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B63FD9" w:rsidRPr="008E411D">
        <w:t>ἀ</w:t>
      </w:r>
      <w:r w:rsidRPr="008E411D">
        <w:t>νάγνωσμα</w:t>
      </w:r>
      <w:proofErr w:type="spellEnd"/>
      <w:r w:rsidR="00B63FD9" w:rsidRPr="008E411D">
        <w:t xml:space="preserve">. </w:t>
      </w:r>
      <w:r w:rsidR="00B63FD9" w:rsidRPr="008E411D">
        <w:rPr>
          <w:rFonts w:ascii="Genesis" w:hAnsi="Genesis" w:cstheme="majorHAnsi"/>
          <w:color w:val="A6A6A6" w:themeColor="background1" w:themeShade="A6"/>
          <w:sz w:val="20"/>
          <w:szCs w:val="14"/>
        </w:rPr>
        <w:t>7:10-16</w:t>
      </w:r>
      <w:r w:rsidRPr="008E411D">
        <w:rPr>
          <w:rFonts w:ascii="Genesis" w:hAnsi="Genesis" w:cstheme="majorHAnsi"/>
          <w:color w:val="A6A6A6" w:themeColor="background1" w:themeShade="A6"/>
          <w:sz w:val="20"/>
          <w:szCs w:val="14"/>
        </w:rPr>
        <w:t xml:space="preserve"> </w:t>
      </w:r>
      <w:proofErr w:type="spellStart"/>
      <w:r w:rsidR="00B63FD9" w:rsidRPr="008E411D">
        <w:rPr>
          <w:rFonts w:ascii="Genesis" w:hAnsi="Genesis" w:cstheme="majorHAnsi"/>
          <w:color w:val="A6A6A6" w:themeColor="background1" w:themeShade="A6"/>
          <w:sz w:val="20"/>
          <w:szCs w:val="14"/>
        </w:rPr>
        <w:t>καὶ</w:t>
      </w:r>
      <w:proofErr w:type="spellEnd"/>
      <w:r w:rsidRPr="008E411D">
        <w:rPr>
          <w:rFonts w:ascii="Genesis" w:hAnsi="Genesis" w:cstheme="majorHAnsi"/>
          <w:color w:val="A6A6A6" w:themeColor="background1" w:themeShade="A6"/>
          <w:sz w:val="20"/>
          <w:szCs w:val="14"/>
        </w:rPr>
        <w:t xml:space="preserve"> 8</w:t>
      </w:r>
      <w:r w:rsidR="00B63FD9" w:rsidRPr="008E411D">
        <w:rPr>
          <w:rFonts w:ascii="Genesis" w:hAnsi="Genesis" w:cstheme="majorHAnsi"/>
          <w:color w:val="A6A6A6" w:themeColor="background1" w:themeShade="A6"/>
          <w:sz w:val="20"/>
          <w:szCs w:val="14"/>
        </w:rPr>
        <w:t>:1-4, 8-10</w:t>
      </w:r>
    </w:p>
    <w:p w14:paraId="15C008AD" w14:textId="77777777" w:rsidR="00B63FD9" w:rsidRPr="008E411D" w:rsidRDefault="00B63FD9" w:rsidP="008333E3">
      <w:pPr>
        <w:pStyle w:val="Quote"/>
        <w:rPr>
          <w:bdr w:val="none" w:sz="0" w:space="0" w:color="auto" w:frame="1"/>
        </w:rPr>
      </w:pPr>
      <w:proofErr w:type="spellStart"/>
      <w:r w:rsidRPr="008E411D">
        <w:t>Πρόσχωμεν</w:t>
      </w:r>
      <w:proofErr w:type="spellEnd"/>
    </w:p>
    <w:p w14:paraId="03198841" w14:textId="69CBCC07" w:rsidR="00684ECF" w:rsidRPr="008E411D" w:rsidRDefault="00684ECF" w:rsidP="00287162">
      <w:pPr>
        <w:pStyle w:val="PlainText"/>
      </w:pPr>
      <w:proofErr w:type="spellStart"/>
      <w:r w:rsidRPr="008E411D">
        <w:rPr>
          <w:color w:val="00B05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Π</w:t>
      </w:r>
      <w:r w:rsidRPr="008E411D">
        <w:t>ροσέθετο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λαλῆσαι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Ἄχαζ</w:t>
      </w:r>
      <w:proofErr w:type="spellEnd"/>
      <w:r w:rsidR="00136BE6" w:rsidRPr="008E411D">
        <w:t>,</w:t>
      </w:r>
      <w:r w:rsidRPr="008E411D">
        <w:t xml:space="preserve"> </w:t>
      </w:r>
      <w:proofErr w:type="spellStart"/>
      <w:r w:rsidRPr="008E411D">
        <w:t>λέγων</w:t>
      </w:r>
      <w:proofErr w:type="spellEnd"/>
      <w:r w:rsidRPr="008E411D">
        <w:t xml:space="preserve">· </w:t>
      </w:r>
      <w:proofErr w:type="spellStart"/>
      <w:r w:rsidRPr="008E411D">
        <w:t>Αἴτησαι</w:t>
      </w:r>
      <w:proofErr w:type="spellEnd"/>
      <w:r w:rsidRPr="008E411D">
        <w:t xml:space="preserve"> </w:t>
      </w:r>
      <w:proofErr w:type="spellStart"/>
      <w:r w:rsidRPr="008E411D">
        <w:t>σεαυτῷ</w:t>
      </w:r>
      <w:proofErr w:type="spellEnd"/>
      <w:r w:rsidRPr="008E411D">
        <w:t xml:space="preserve"> </w:t>
      </w:r>
      <w:proofErr w:type="spellStart"/>
      <w:r w:rsidRPr="008E411D">
        <w:t>σημεῖον</w:t>
      </w:r>
      <w:proofErr w:type="spellEnd"/>
      <w:r w:rsidRPr="008E411D">
        <w:t xml:space="preserve"> </w:t>
      </w:r>
      <w:proofErr w:type="spellStart"/>
      <w:r w:rsidRPr="008E411D">
        <w:t>παρὰ</w:t>
      </w:r>
      <w:proofErr w:type="spellEnd"/>
      <w:r w:rsidRPr="008E411D">
        <w:t xml:space="preserve"> </w:t>
      </w:r>
      <w:proofErr w:type="spellStart"/>
      <w:r w:rsidRPr="008E411D">
        <w:t>Κυρίου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 σου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βάθος</w:t>
      </w:r>
      <w:proofErr w:type="spellEnd"/>
      <w:r w:rsidRPr="008E411D">
        <w:t xml:space="preserve"> ἢ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ὕψος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εἶπεν</w:t>
      </w:r>
      <w:proofErr w:type="spellEnd"/>
      <w:r w:rsidRPr="008E411D">
        <w:t xml:space="preserve"> </w:t>
      </w:r>
      <w:proofErr w:type="spellStart"/>
      <w:r w:rsidRPr="008E411D">
        <w:t>Ἄχαζ</w:t>
      </w:r>
      <w:proofErr w:type="spellEnd"/>
      <w:r w:rsidRPr="008E411D">
        <w:t xml:space="preserve">·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αἰτήσω</w:t>
      </w:r>
      <w:proofErr w:type="spellEnd"/>
      <w:r w:rsidR="00136BE6" w:rsidRPr="008E411D">
        <w:t>,</w:t>
      </w:r>
      <w:r w:rsidRPr="008E411D">
        <w:t xml:space="preserve"> </w:t>
      </w:r>
      <w:proofErr w:type="spellStart"/>
      <w:r w:rsidRPr="008E411D">
        <w:t>ουδ</w:t>
      </w:r>
      <w:proofErr w:type="spellEnd"/>
      <w:r w:rsidRPr="008E411D">
        <w:t xml:space="preserve">'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πειράσω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="00136BE6" w:rsidRPr="008E411D">
        <w:t>.</w:t>
      </w:r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εἶπεν</w:t>
      </w:r>
      <w:proofErr w:type="spellEnd"/>
      <w:r w:rsidR="00CB3BF8" w:rsidRPr="008E411D">
        <w:t xml:space="preserve"> </w:t>
      </w:r>
      <w:r w:rsidRPr="008E411D">
        <w:t>(</w:t>
      </w:r>
      <w:proofErr w:type="spellStart"/>
      <w:r w:rsidRPr="008E411D">
        <w:t>Ἡσαΐας</w:t>
      </w:r>
      <w:proofErr w:type="spellEnd"/>
      <w:r w:rsidRPr="008E411D">
        <w:t xml:space="preserve">)· </w:t>
      </w:r>
      <w:proofErr w:type="spellStart"/>
      <w:r w:rsidRPr="008E411D">
        <w:t>Ἀκούσατε</w:t>
      </w:r>
      <w:proofErr w:type="spellEnd"/>
      <w:r w:rsidRPr="008E411D">
        <w:t xml:space="preserve"> </w:t>
      </w:r>
      <w:proofErr w:type="spellStart"/>
      <w:r w:rsidRPr="008E411D">
        <w:t>δὴ</w:t>
      </w:r>
      <w:proofErr w:type="spellEnd"/>
      <w:r w:rsidRPr="008E411D">
        <w:t xml:space="preserve"> </w:t>
      </w:r>
      <w:proofErr w:type="spellStart"/>
      <w:r w:rsidRPr="008E411D">
        <w:t>οἶκος</w:t>
      </w:r>
      <w:proofErr w:type="spellEnd"/>
      <w:r w:rsidRPr="008E411D">
        <w:t xml:space="preserve"> </w:t>
      </w:r>
      <w:proofErr w:type="spellStart"/>
      <w:r w:rsidRPr="008E411D">
        <w:t>Δαυΐδ</w:t>
      </w:r>
      <w:proofErr w:type="spellEnd"/>
      <w:r w:rsidRPr="008E411D">
        <w:t xml:space="preserve">·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μικρὸν</w:t>
      </w:r>
      <w:proofErr w:type="spellEnd"/>
      <w:r w:rsidRPr="008E411D">
        <w:t xml:space="preserve"> </w:t>
      </w:r>
      <w:proofErr w:type="spellStart"/>
      <w:r w:rsidRPr="008E411D">
        <w:t>ὑμῖν</w:t>
      </w:r>
      <w:proofErr w:type="spellEnd"/>
      <w:r w:rsidRPr="008E411D">
        <w:t xml:space="preserve"> </w:t>
      </w:r>
      <w:proofErr w:type="spellStart"/>
      <w:r w:rsidRPr="008E411D">
        <w:t>ἀγῶνα</w:t>
      </w:r>
      <w:proofErr w:type="spellEnd"/>
      <w:r w:rsidRPr="008E411D">
        <w:t xml:space="preserve"> </w:t>
      </w:r>
      <w:proofErr w:type="spellStart"/>
      <w:r w:rsidRPr="008E411D">
        <w:t>παρέχειν</w:t>
      </w:r>
      <w:proofErr w:type="spellEnd"/>
      <w:r w:rsidRPr="008E411D">
        <w:t xml:space="preserve"> </w:t>
      </w:r>
      <w:proofErr w:type="spellStart"/>
      <w:r w:rsidRPr="008E411D">
        <w:t>ἀνθρώποις</w:t>
      </w:r>
      <w:proofErr w:type="spellEnd"/>
      <w:r w:rsidRPr="008E411D">
        <w:rPr>
          <w:rFonts w:ascii="Cambria" w:hAnsi="Cambria" w:cs="Cambria"/>
        </w:rPr>
        <w:t>;</w:t>
      </w:r>
      <w:r w:rsidRPr="008E411D">
        <w:t xml:space="preserve"> </w:t>
      </w:r>
      <w:proofErr w:type="spellStart"/>
      <w:r w:rsidR="00136BE6" w:rsidRPr="008E411D">
        <w:rPr>
          <w:rFonts w:cs="GFS DidotClassic"/>
        </w:rPr>
        <w:t>Κ</w:t>
      </w:r>
      <w:r w:rsidRPr="008E411D">
        <w:rPr>
          <w:rFonts w:cs="GFS DidotClassic"/>
        </w:rPr>
        <w:t>αὶ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π</w:t>
      </w:r>
      <w:r w:rsidRPr="008E411D">
        <w:t>ῶς</w:t>
      </w:r>
      <w:proofErr w:type="spellEnd"/>
      <w:r w:rsidRPr="008E411D">
        <w:t xml:space="preserve"> </w:t>
      </w:r>
      <w:proofErr w:type="spellStart"/>
      <w:r w:rsidRPr="008E411D">
        <w:t>Κυρίῳ</w:t>
      </w:r>
      <w:proofErr w:type="spellEnd"/>
      <w:r w:rsidRPr="008E411D">
        <w:t xml:space="preserve"> </w:t>
      </w:r>
      <w:proofErr w:type="spellStart"/>
      <w:r w:rsidRPr="008E411D">
        <w:t>παρέχετε</w:t>
      </w:r>
      <w:proofErr w:type="spellEnd"/>
      <w:r w:rsidRPr="008E411D">
        <w:t xml:space="preserve"> </w:t>
      </w:r>
      <w:proofErr w:type="spellStart"/>
      <w:r w:rsidRPr="008E411D">
        <w:t>ἀγῶνα</w:t>
      </w:r>
      <w:proofErr w:type="spellEnd"/>
      <w:r w:rsidRPr="008E411D">
        <w:rPr>
          <w:rFonts w:ascii="Cambria" w:hAnsi="Cambria" w:cs="Cambria"/>
        </w:rPr>
        <w:t>;</w:t>
      </w:r>
      <w:r w:rsidRPr="008E411D">
        <w:t xml:space="preserve"> </w:t>
      </w:r>
      <w:proofErr w:type="spellStart"/>
      <w:r w:rsidRPr="008E411D">
        <w:rPr>
          <w:rFonts w:cs="GFS DidotClassic"/>
        </w:rPr>
        <w:t>Διὰ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τοῦτο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δώσει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Κύριος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αὐτὸς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ἡμῖν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σημεῖον</w:t>
      </w:r>
      <w:proofErr w:type="spellEnd"/>
      <w:r w:rsidRPr="008E411D">
        <w:t xml:space="preserve">. </w:t>
      </w:r>
      <w:proofErr w:type="spellStart"/>
      <w:r w:rsidRPr="008E411D">
        <w:rPr>
          <w:rFonts w:cs="GFS DidotClassic"/>
        </w:rPr>
        <w:t>Ἰδοὺ</w:t>
      </w:r>
      <w:proofErr w:type="spellEnd"/>
      <w:r w:rsidRPr="008E411D">
        <w:t xml:space="preserve"> </w:t>
      </w:r>
      <w:r w:rsidRPr="008E411D">
        <w:rPr>
          <w:rFonts w:cs="GFS DidotClassic"/>
        </w:rPr>
        <w:t>ἡ</w:t>
      </w:r>
      <w:r w:rsidRPr="008E411D">
        <w:t xml:space="preserve"> </w:t>
      </w:r>
      <w:proofErr w:type="spellStart"/>
      <w:r w:rsidRPr="008E411D">
        <w:rPr>
          <w:rFonts w:cs="GFS DidotClassic"/>
        </w:rPr>
        <w:t>παρθένος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ἐν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γαστρὶ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λήψεται</w:t>
      </w:r>
      <w:proofErr w:type="spellEnd"/>
      <w:r w:rsidR="00136BE6" w:rsidRPr="008E411D">
        <w:rPr>
          <w:rFonts w:cs="GFS DidotClassic"/>
        </w:rPr>
        <w:t>,</w:t>
      </w:r>
      <w:r w:rsidRPr="008E411D">
        <w:t xml:space="preserve"> </w:t>
      </w:r>
      <w:proofErr w:type="spellStart"/>
      <w:r w:rsidRPr="008E411D">
        <w:rPr>
          <w:rFonts w:cs="GFS DidotClassic"/>
        </w:rPr>
        <w:t>καὶ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τέξεται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υἱὸν</w:t>
      </w:r>
      <w:proofErr w:type="spellEnd"/>
      <w:r w:rsidRPr="008E411D">
        <w:t xml:space="preserve">, </w:t>
      </w:r>
      <w:proofErr w:type="spellStart"/>
      <w:r w:rsidRPr="008E411D">
        <w:rPr>
          <w:rFonts w:cs="GFS DidotClassic"/>
        </w:rPr>
        <w:t>καὶ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καλέσ</w:t>
      </w:r>
      <w:r w:rsidR="00136BE6" w:rsidRPr="008E411D">
        <w:rPr>
          <w:rFonts w:cs="GFS DidotClassic"/>
        </w:rPr>
        <w:t>ουσι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τὸ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ὄνομα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αὐτοῦ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Ἐμμανουὴλ</w:t>
      </w:r>
      <w:proofErr w:type="spellEnd"/>
      <w:r w:rsidRPr="008E411D">
        <w:t xml:space="preserve">. </w:t>
      </w:r>
      <w:proofErr w:type="spellStart"/>
      <w:r w:rsidRPr="008E411D">
        <w:rPr>
          <w:rFonts w:cs="GFS DidotClassic"/>
        </w:rPr>
        <w:t>Βούτυρον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καὶ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μέλι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φάγεται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πρὶν</w:t>
      </w:r>
      <w:proofErr w:type="spellEnd"/>
      <w:r w:rsidRPr="008E411D">
        <w:t xml:space="preserve"> </w:t>
      </w:r>
      <w:r w:rsidRPr="008E411D">
        <w:rPr>
          <w:rFonts w:cs="GFS DidotClassic"/>
        </w:rPr>
        <w:t>ἢ</w:t>
      </w:r>
      <w:r w:rsidRPr="008E411D">
        <w:t xml:space="preserve"> </w:t>
      </w:r>
      <w:proofErr w:type="spellStart"/>
      <w:r w:rsidRPr="008E411D">
        <w:rPr>
          <w:rFonts w:cs="GFS DidotClassic"/>
        </w:rPr>
        <w:t>γνῶναι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αὐτὸν</w:t>
      </w:r>
      <w:proofErr w:type="spellEnd"/>
      <w:r w:rsidR="00136BE6" w:rsidRPr="008E411D">
        <w:rPr>
          <w:rFonts w:cs="GFS DidotClassic"/>
        </w:rPr>
        <w:t>,</w:t>
      </w:r>
      <w:r w:rsidRPr="008E411D">
        <w:t xml:space="preserve"> </w:t>
      </w:r>
      <w:r w:rsidRPr="008E411D">
        <w:rPr>
          <w:rFonts w:cs="GFS DidotClassic"/>
        </w:rPr>
        <w:t>ἢ</w:t>
      </w:r>
      <w:r w:rsidRPr="008E411D">
        <w:t xml:space="preserve"> </w:t>
      </w:r>
      <w:proofErr w:type="spellStart"/>
      <w:r w:rsidRPr="008E411D">
        <w:rPr>
          <w:rFonts w:cs="GFS DidotClassic"/>
        </w:rPr>
        <w:t>προελέσθαι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πονηρὰ</w:t>
      </w:r>
      <w:proofErr w:type="spellEnd"/>
      <w:r w:rsidRPr="008E411D">
        <w:t xml:space="preserve">, </w:t>
      </w:r>
      <w:proofErr w:type="spellStart"/>
      <w:r w:rsidRPr="008E411D">
        <w:rPr>
          <w:rFonts w:cs="GFS DidotClassic"/>
        </w:rPr>
        <w:lastRenderedPageBreak/>
        <w:t>ἐκλέξεται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τὸ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ἀγαθὸν</w:t>
      </w:r>
      <w:proofErr w:type="spellEnd"/>
      <w:r w:rsidRPr="008E411D">
        <w:t xml:space="preserve">. </w:t>
      </w:r>
      <w:proofErr w:type="spellStart"/>
      <w:r w:rsidRPr="008E411D">
        <w:rPr>
          <w:rFonts w:cs="GFS DidotClassic"/>
        </w:rPr>
        <w:t>Διότι</w:t>
      </w:r>
      <w:proofErr w:type="spellEnd"/>
      <w:r w:rsidRPr="008E411D">
        <w:t xml:space="preserve"> </w:t>
      </w:r>
      <w:proofErr w:type="spellStart"/>
      <w:r w:rsidRPr="008E411D">
        <w:rPr>
          <w:rFonts w:cs="GFS DidotClassic"/>
        </w:rPr>
        <w:t>πρὶ</w:t>
      </w:r>
      <w:r w:rsidRPr="008E411D">
        <w:t>ν</w:t>
      </w:r>
      <w:proofErr w:type="spellEnd"/>
      <w:r w:rsidRPr="008E411D">
        <w:t xml:space="preserve"> ἢ </w:t>
      </w:r>
      <w:proofErr w:type="spellStart"/>
      <w:r w:rsidRPr="008E411D">
        <w:t>γνῶναι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παιδίον</w:t>
      </w:r>
      <w:proofErr w:type="spellEnd"/>
      <w:r w:rsidRPr="008E411D">
        <w:t xml:space="preserve"> </w:t>
      </w:r>
      <w:proofErr w:type="spellStart"/>
      <w:r w:rsidRPr="008E411D">
        <w:t>ἀγαθὸν</w:t>
      </w:r>
      <w:proofErr w:type="spellEnd"/>
      <w:r w:rsidRPr="008E411D">
        <w:t xml:space="preserve"> ἢ </w:t>
      </w:r>
      <w:proofErr w:type="spellStart"/>
      <w:r w:rsidRPr="008E411D">
        <w:t>κακὸν</w:t>
      </w:r>
      <w:proofErr w:type="spellEnd"/>
      <w:r w:rsidR="00136BE6" w:rsidRPr="008E411D">
        <w:t>,</w:t>
      </w:r>
      <w:r w:rsidRPr="008E411D">
        <w:t xml:space="preserve"> </w:t>
      </w:r>
      <w:proofErr w:type="spellStart"/>
      <w:r w:rsidRPr="008E411D">
        <w:t>ἀπειθεῖ</w:t>
      </w:r>
      <w:proofErr w:type="spellEnd"/>
      <w:r w:rsidRPr="008E411D">
        <w:t xml:space="preserve"> </w:t>
      </w:r>
      <w:proofErr w:type="spellStart"/>
      <w:r w:rsidRPr="008E411D">
        <w:t>πονηρίᾳ</w:t>
      </w:r>
      <w:proofErr w:type="spellEnd"/>
      <w:r w:rsidR="00136BE6" w:rsidRPr="008E411D">
        <w:t>,</w:t>
      </w:r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ἐκλέξασθαι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ἀγαθὸν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εἶπεν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με· </w:t>
      </w:r>
      <w:proofErr w:type="spellStart"/>
      <w:r w:rsidRPr="008E411D">
        <w:t>Λάβε</w:t>
      </w:r>
      <w:proofErr w:type="spellEnd"/>
      <w:r w:rsidRPr="008E411D">
        <w:t xml:space="preserve"> </w:t>
      </w:r>
      <w:proofErr w:type="spellStart"/>
      <w:r w:rsidRPr="008E411D">
        <w:t>σεαυτῷ</w:t>
      </w:r>
      <w:proofErr w:type="spellEnd"/>
      <w:r w:rsidRPr="008E411D">
        <w:t xml:space="preserve"> </w:t>
      </w:r>
      <w:proofErr w:type="spellStart"/>
      <w:r w:rsidRPr="008E411D">
        <w:t>τόμον</w:t>
      </w:r>
      <w:proofErr w:type="spellEnd"/>
      <w:r w:rsidRPr="008E411D">
        <w:t xml:space="preserve"> </w:t>
      </w:r>
      <w:proofErr w:type="spellStart"/>
      <w:r w:rsidRPr="008E411D">
        <w:t>καινόν</w:t>
      </w:r>
      <w:proofErr w:type="spellEnd"/>
      <w:r w:rsidRPr="008E411D">
        <w:t xml:space="preserve"> </w:t>
      </w:r>
      <w:proofErr w:type="spellStart"/>
      <w:r w:rsidRPr="008E411D">
        <w:t>μέγαν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γράψον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αὐτὸν</w:t>
      </w:r>
      <w:proofErr w:type="spellEnd"/>
      <w:r w:rsidRPr="008E411D">
        <w:t xml:space="preserve"> </w:t>
      </w:r>
      <w:proofErr w:type="spellStart"/>
      <w:r w:rsidRPr="008E411D">
        <w:t>γραφίδι</w:t>
      </w:r>
      <w:proofErr w:type="spellEnd"/>
      <w:r w:rsidRPr="008E411D">
        <w:t xml:space="preserve"> </w:t>
      </w:r>
      <w:proofErr w:type="spellStart"/>
      <w:r w:rsidRPr="008E411D">
        <w:t>ἀνθρώπου</w:t>
      </w:r>
      <w:proofErr w:type="spellEnd"/>
      <w:r w:rsidR="00136BE6" w:rsidRPr="008E411D">
        <w:t>,</w:t>
      </w:r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ὀξέως</w:t>
      </w:r>
      <w:proofErr w:type="spellEnd"/>
      <w:r w:rsidRPr="008E411D">
        <w:t xml:space="preserve"> </w:t>
      </w:r>
      <w:proofErr w:type="spellStart"/>
      <w:r w:rsidRPr="008E411D">
        <w:t>προνομὴν</w:t>
      </w:r>
      <w:proofErr w:type="spellEnd"/>
      <w:r w:rsidRPr="008E411D">
        <w:t xml:space="preserve"> </w:t>
      </w:r>
      <w:proofErr w:type="spellStart"/>
      <w:r w:rsidRPr="008E411D">
        <w:t>ποιῆσαι</w:t>
      </w:r>
      <w:proofErr w:type="spellEnd"/>
      <w:r w:rsidRPr="008E411D">
        <w:t xml:space="preserve"> </w:t>
      </w:r>
      <w:proofErr w:type="spellStart"/>
      <w:r w:rsidRPr="008E411D">
        <w:t>σκύλων</w:t>
      </w:r>
      <w:proofErr w:type="spellEnd"/>
      <w:r w:rsidRPr="008E411D">
        <w:t xml:space="preserve">. </w:t>
      </w:r>
      <w:proofErr w:type="spellStart"/>
      <w:r w:rsidRPr="008E411D">
        <w:t>Πάρεστι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· </w:t>
      </w:r>
      <w:proofErr w:type="spellStart"/>
      <w:r w:rsidR="00136BE6" w:rsidRPr="008E411D"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μάρτυράς</w:t>
      </w:r>
      <w:proofErr w:type="spellEnd"/>
      <w:r w:rsidRPr="008E411D">
        <w:t xml:space="preserve"> μοι </w:t>
      </w:r>
      <w:proofErr w:type="spellStart"/>
      <w:r w:rsidRPr="008E411D">
        <w:t>ποίησον</w:t>
      </w:r>
      <w:proofErr w:type="spellEnd"/>
      <w:r w:rsidRPr="008E411D">
        <w:t xml:space="preserve"> </w:t>
      </w:r>
      <w:proofErr w:type="spellStart"/>
      <w:r w:rsidRPr="008E411D">
        <w:t>πιστοὺς</w:t>
      </w:r>
      <w:proofErr w:type="spellEnd"/>
      <w:r w:rsidRPr="008E411D">
        <w:t xml:space="preserve"> </w:t>
      </w:r>
      <w:proofErr w:type="spellStart"/>
      <w:r w:rsidRPr="008E411D">
        <w:t>ἀνθρώπους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Οὐρίαν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ἱερέα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Ζαχαρίαν</w:t>
      </w:r>
      <w:proofErr w:type="spellEnd"/>
      <w:r w:rsidRPr="008E411D">
        <w:t xml:space="preserve"> </w:t>
      </w:r>
      <w:proofErr w:type="spellStart"/>
      <w:r w:rsidRPr="008E411D">
        <w:t>υἱὸν</w:t>
      </w:r>
      <w:proofErr w:type="spellEnd"/>
      <w:r w:rsidRPr="008E411D">
        <w:t xml:space="preserve"> </w:t>
      </w:r>
      <w:proofErr w:type="spellStart"/>
      <w:r w:rsidRPr="008E411D">
        <w:t>Βαραχίου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προσῆλθον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προφῆτιν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γαστρὶ</w:t>
      </w:r>
      <w:proofErr w:type="spellEnd"/>
      <w:r w:rsidRPr="008E411D">
        <w:t xml:space="preserve"> </w:t>
      </w:r>
      <w:proofErr w:type="spellStart"/>
      <w:r w:rsidRPr="008E411D">
        <w:t>ἔλαβε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ἔτεκεν</w:t>
      </w:r>
      <w:proofErr w:type="spellEnd"/>
      <w:r w:rsidRPr="008E411D">
        <w:t xml:space="preserve"> </w:t>
      </w:r>
      <w:proofErr w:type="spellStart"/>
      <w:r w:rsidRPr="008E411D">
        <w:t>υἱὸν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εἶπέ</w:t>
      </w:r>
      <w:proofErr w:type="spellEnd"/>
      <w:r w:rsidRPr="008E411D">
        <w:t xml:space="preserve"> μοι </w:t>
      </w:r>
      <w:proofErr w:type="spellStart"/>
      <w:r w:rsidRPr="008E411D">
        <w:t>Κύριος</w:t>
      </w:r>
      <w:proofErr w:type="spellEnd"/>
      <w:r w:rsidRPr="008E411D">
        <w:t xml:space="preserve">· </w:t>
      </w:r>
      <w:proofErr w:type="spellStart"/>
      <w:r w:rsidRPr="008E411D">
        <w:t>Κάλεσον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="00136BE6" w:rsidRPr="008E411D">
        <w:t>,</w:t>
      </w:r>
      <w:r w:rsidRPr="008E411D">
        <w:t xml:space="preserve"> </w:t>
      </w:r>
      <w:proofErr w:type="spellStart"/>
      <w:r w:rsidRPr="008E411D">
        <w:t>Ταχέως</w:t>
      </w:r>
      <w:proofErr w:type="spellEnd"/>
      <w:r w:rsidRPr="008E411D">
        <w:t xml:space="preserve"> </w:t>
      </w:r>
      <w:proofErr w:type="spellStart"/>
      <w:r w:rsidRPr="008E411D">
        <w:t>σκύλευσον</w:t>
      </w:r>
      <w:proofErr w:type="spellEnd"/>
      <w:r w:rsidRPr="008E411D">
        <w:t xml:space="preserve">, </w:t>
      </w:r>
      <w:proofErr w:type="spellStart"/>
      <w:r w:rsidRPr="008E411D">
        <w:t>ὀξέως</w:t>
      </w:r>
      <w:proofErr w:type="spellEnd"/>
      <w:r w:rsidRPr="008E411D">
        <w:t xml:space="preserve"> </w:t>
      </w:r>
      <w:proofErr w:type="spellStart"/>
      <w:r w:rsidRPr="008E411D">
        <w:t>προνόμευσον</w:t>
      </w:r>
      <w:proofErr w:type="spellEnd"/>
      <w:r w:rsidRPr="008E411D">
        <w:t xml:space="preserve">. </w:t>
      </w:r>
      <w:proofErr w:type="spellStart"/>
      <w:r w:rsidRPr="008E411D">
        <w:t>Διότι</w:t>
      </w:r>
      <w:proofErr w:type="spellEnd"/>
      <w:r w:rsidRPr="008E411D">
        <w:t xml:space="preserve"> </w:t>
      </w:r>
      <w:proofErr w:type="spellStart"/>
      <w:r w:rsidRPr="008E411D">
        <w:t>πρὶν</w:t>
      </w:r>
      <w:proofErr w:type="spellEnd"/>
      <w:r w:rsidRPr="008E411D">
        <w:t xml:space="preserve"> ἢ </w:t>
      </w:r>
      <w:proofErr w:type="spellStart"/>
      <w:r w:rsidRPr="008E411D">
        <w:t>γνῶναι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παιδίον</w:t>
      </w:r>
      <w:proofErr w:type="spellEnd"/>
      <w:r w:rsidRPr="008E411D">
        <w:t xml:space="preserve"> </w:t>
      </w:r>
      <w:proofErr w:type="spellStart"/>
      <w:r w:rsidRPr="008E411D">
        <w:t>καλεῖν</w:t>
      </w:r>
      <w:proofErr w:type="spellEnd"/>
      <w:r w:rsidRPr="008E411D">
        <w:t xml:space="preserve"> </w:t>
      </w:r>
      <w:proofErr w:type="spellStart"/>
      <w:r w:rsidRPr="008E411D">
        <w:t>πατέρα</w:t>
      </w:r>
      <w:proofErr w:type="spellEnd"/>
      <w:r w:rsidRPr="008E411D">
        <w:t xml:space="preserve"> ἢ </w:t>
      </w:r>
      <w:proofErr w:type="spellStart"/>
      <w:r w:rsidRPr="008E411D">
        <w:t>μητέρα</w:t>
      </w:r>
      <w:proofErr w:type="spellEnd"/>
      <w:r w:rsidR="00136BE6" w:rsidRPr="008E411D">
        <w:t>,</w:t>
      </w:r>
      <w:r w:rsidRPr="008E411D">
        <w:t xml:space="preserve"> </w:t>
      </w:r>
      <w:proofErr w:type="spellStart"/>
      <w:r w:rsidRPr="008E411D">
        <w:t>λήψεται</w:t>
      </w:r>
      <w:proofErr w:type="spellEnd"/>
      <w:r w:rsidRPr="008E411D">
        <w:t xml:space="preserve"> </w:t>
      </w:r>
      <w:proofErr w:type="spellStart"/>
      <w:r w:rsidRPr="008E411D">
        <w:t>δύναμιν</w:t>
      </w:r>
      <w:proofErr w:type="spellEnd"/>
      <w:r w:rsidRPr="008E411D">
        <w:t xml:space="preserve"> </w:t>
      </w:r>
      <w:proofErr w:type="spellStart"/>
      <w:r w:rsidRPr="008E411D">
        <w:t>Δαμασκοῦ</w:t>
      </w:r>
      <w:proofErr w:type="spellEnd"/>
      <w:r w:rsidR="00136BE6" w:rsidRPr="008E411D">
        <w:t>,</w:t>
      </w:r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σκῦλα</w:t>
      </w:r>
      <w:proofErr w:type="spellEnd"/>
      <w:r w:rsidRPr="008E411D">
        <w:t xml:space="preserve"> </w:t>
      </w:r>
      <w:proofErr w:type="spellStart"/>
      <w:r w:rsidRPr="008E411D">
        <w:t>Σαμαρείας</w:t>
      </w:r>
      <w:proofErr w:type="spellEnd"/>
      <w:r w:rsidRPr="008E411D">
        <w:t xml:space="preserve"> </w:t>
      </w:r>
      <w:proofErr w:type="spellStart"/>
      <w:r w:rsidRPr="008E411D">
        <w:t>ἔναντι</w:t>
      </w:r>
      <w:proofErr w:type="spellEnd"/>
      <w:r w:rsidRPr="008E411D">
        <w:t xml:space="preserve"> </w:t>
      </w:r>
      <w:proofErr w:type="spellStart"/>
      <w:r w:rsidRPr="008E411D">
        <w:t>Βασιλέως</w:t>
      </w:r>
      <w:proofErr w:type="spellEnd"/>
      <w:r w:rsidRPr="008E411D">
        <w:t xml:space="preserve"> </w:t>
      </w:r>
      <w:proofErr w:type="spellStart"/>
      <w:r w:rsidRPr="008E411D">
        <w:t>Ἀσσυρίων</w:t>
      </w:r>
      <w:proofErr w:type="spellEnd"/>
      <w:r w:rsidRPr="008E411D">
        <w:t xml:space="preserve">. Μεθ' </w:t>
      </w:r>
      <w:proofErr w:type="spellStart"/>
      <w:r w:rsidRPr="008E411D">
        <w:t>ἡμῶν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. </w:t>
      </w:r>
      <w:proofErr w:type="spellStart"/>
      <w:r w:rsidRPr="008E411D">
        <w:t>Γνῶτε</w:t>
      </w:r>
      <w:proofErr w:type="spellEnd"/>
      <w:r w:rsidRPr="008E411D">
        <w:t xml:space="preserve"> </w:t>
      </w:r>
      <w:proofErr w:type="spellStart"/>
      <w:r w:rsidRPr="008E411D">
        <w:t>Ἔθνη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ἡττᾶσθε</w:t>
      </w:r>
      <w:proofErr w:type="spellEnd"/>
      <w:r w:rsidRPr="008E411D">
        <w:t xml:space="preserve">· </w:t>
      </w:r>
      <w:proofErr w:type="spellStart"/>
      <w:r w:rsidRPr="008E411D">
        <w:t>ἐπακούσατε</w:t>
      </w:r>
      <w:proofErr w:type="spellEnd"/>
      <w:r w:rsidRPr="008E411D">
        <w:t xml:space="preserve">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ἐσχάτου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· </w:t>
      </w:r>
      <w:proofErr w:type="spellStart"/>
      <w:r w:rsidRPr="008E411D">
        <w:t>ἰσχυκότες</w:t>
      </w:r>
      <w:proofErr w:type="spellEnd"/>
      <w:r w:rsidRPr="008E411D">
        <w:t xml:space="preserve"> </w:t>
      </w:r>
      <w:proofErr w:type="spellStart"/>
      <w:r w:rsidRPr="008E411D">
        <w:t>ἡττᾶσθε</w:t>
      </w:r>
      <w:proofErr w:type="spellEnd"/>
      <w:r w:rsidRPr="008E411D">
        <w:t xml:space="preserve">. </w:t>
      </w:r>
      <w:proofErr w:type="spellStart"/>
      <w:r w:rsidRPr="008E411D">
        <w:t>Ἐὰν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πάλιν</w:t>
      </w:r>
      <w:proofErr w:type="spellEnd"/>
      <w:r w:rsidRPr="008E411D">
        <w:t xml:space="preserve"> </w:t>
      </w:r>
      <w:proofErr w:type="spellStart"/>
      <w:r w:rsidRPr="008E411D">
        <w:t>ἰσχύσητε</w:t>
      </w:r>
      <w:proofErr w:type="spellEnd"/>
      <w:r w:rsidR="00136BE6" w:rsidRPr="008E411D">
        <w:t>,</w:t>
      </w:r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πάλιν</w:t>
      </w:r>
      <w:proofErr w:type="spellEnd"/>
      <w:r w:rsidRPr="008E411D">
        <w:t xml:space="preserve"> </w:t>
      </w:r>
      <w:proofErr w:type="spellStart"/>
      <w:r w:rsidRPr="008E411D">
        <w:t>ἡττηθήσεσθε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ἣν</w:t>
      </w:r>
      <w:proofErr w:type="spellEnd"/>
      <w:r w:rsidRPr="008E411D">
        <w:t xml:space="preserve"> </w:t>
      </w:r>
      <w:proofErr w:type="spellStart"/>
      <w:r w:rsidRPr="008E411D">
        <w:t>ἂν</w:t>
      </w:r>
      <w:proofErr w:type="spellEnd"/>
      <w:r w:rsidRPr="008E411D">
        <w:t xml:space="preserve"> </w:t>
      </w:r>
      <w:proofErr w:type="spellStart"/>
      <w:r w:rsidRPr="008E411D">
        <w:t>βουλὴν</w:t>
      </w:r>
      <w:proofErr w:type="spellEnd"/>
      <w:r w:rsidRPr="008E411D">
        <w:t xml:space="preserve"> </w:t>
      </w:r>
      <w:proofErr w:type="spellStart"/>
      <w:r w:rsidRPr="008E411D">
        <w:t>βουλεύσησθε</w:t>
      </w:r>
      <w:proofErr w:type="spellEnd"/>
      <w:r w:rsidRPr="008E411D">
        <w:t xml:space="preserve"> </w:t>
      </w:r>
      <w:proofErr w:type="spellStart"/>
      <w:r w:rsidRPr="008E411D">
        <w:t>διασκεδάσει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 </w:t>
      </w:r>
      <w:proofErr w:type="spellStart"/>
      <w:r w:rsidRPr="008E411D">
        <w:t>ὃν</w:t>
      </w:r>
      <w:proofErr w:type="spellEnd"/>
      <w:r w:rsidRPr="008E411D">
        <w:t xml:space="preserve"> </w:t>
      </w:r>
      <w:proofErr w:type="spellStart"/>
      <w:r w:rsidRPr="008E411D">
        <w:t>ἐὰν</w:t>
      </w:r>
      <w:proofErr w:type="spellEnd"/>
      <w:r w:rsidRPr="008E411D">
        <w:t xml:space="preserve"> </w:t>
      </w:r>
      <w:proofErr w:type="spellStart"/>
      <w:r w:rsidRPr="008E411D">
        <w:t>λαλήσητε</w:t>
      </w:r>
      <w:proofErr w:type="spellEnd"/>
      <w:r w:rsidR="00136BE6" w:rsidRPr="008E411D">
        <w:t>,</w:t>
      </w:r>
      <w:r w:rsidRPr="008E411D">
        <w:t xml:space="preserve">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ἐμμείνῃ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ὑμῖν</w:t>
      </w:r>
      <w:proofErr w:type="spellEnd"/>
      <w:r w:rsidR="00136BE6" w:rsidRPr="008E411D">
        <w:t>,</w:t>
      </w:r>
      <w:r w:rsidRPr="008E411D">
        <w:t xml:space="preserve"> </w:t>
      </w:r>
      <w:proofErr w:type="spellStart"/>
      <w:r w:rsidRPr="008E411D">
        <w:t>ὅτι</w:t>
      </w:r>
      <w:proofErr w:type="spellEnd"/>
      <w:r w:rsidRPr="008E411D">
        <w:t xml:space="preserve"> μεθ' </w:t>
      </w:r>
      <w:proofErr w:type="spellStart"/>
      <w:r w:rsidRPr="008E411D">
        <w:t>ἡμῶν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>.</w:t>
      </w:r>
    </w:p>
    <w:p w14:paraId="058CC9F5" w14:textId="77777777" w:rsidR="00684ECF" w:rsidRPr="008E411D" w:rsidRDefault="00684ECF" w:rsidP="00574683">
      <w:pPr>
        <w:pStyle w:val="Heading3"/>
      </w:pPr>
      <w:bookmarkStart w:id="71" w:name="_Toc533017663"/>
      <w:bookmarkStart w:id="72" w:name="_Toc533116498"/>
      <w:proofErr w:type="spellStart"/>
      <w:r w:rsidRPr="008E411D">
        <w:t>Ἀπόστολος</w:t>
      </w:r>
      <w:bookmarkEnd w:id="71"/>
      <w:bookmarkEnd w:id="72"/>
      <w:proofErr w:type="spellEnd"/>
    </w:p>
    <w:p w14:paraId="052C7328" w14:textId="73140DAF" w:rsidR="00684ECF" w:rsidRPr="008E411D" w:rsidRDefault="00684ECF" w:rsidP="00287162">
      <w:pPr>
        <w:pStyle w:val="PlainText"/>
        <w:rPr>
          <w:rFonts w:ascii="Genesis" w:hAnsi="Genesis" w:cstheme="majorHAnsi"/>
          <w:color w:val="A6A6A6" w:themeColor="background1" w:themeShade="A6"/>
          <w:sz w:val="20"/>
          <w:szCs w:val="14"/>
        </w:rPr>
      </w:pPr>
      <w:proofErr w:type="spellStart"/>
      <w:r w:rsidRPr="008E411D">
        <w:rPr>
          <w:color w:val="C00000"/>
        </w:rPr>
        <w:t>Π</w:t>
      </w:r>
      <w:r w:rsidRPr="008E411D">
        <w:t>ρὸς</w:t>
      </w:r>
      <w:proofErr w:type="spellEnd"/>
      <w:r w:rsidRPr="008E411D">
        <w:t xml:space="preserve"> </w:t>
      </w:r>
      <w:proofErr w:type="spellStart"/>
      <w:r w:rsidRPr="008E411D">
        <w:t>Ἑβραίου</w:t>
      </w:r>
      <w:r w:rsidR="00476241" w:rsidRPr="008E411D">
        <w:t>ς</w:t>
      </w:r>
      <w:proofErr w:type="spellEnd"/>
      <w:r w:rsidR="00476241" w:rsidRPr="008E411D">
        <w:t xml:space="preserve"> </w:t>
      </w:r>
      <w:proofErr w:type="spellStart"/>
      <w:r w:rsidR="00476241" w:rsidRPr="008E411D">
        <w:t>Ἐπιστολῆς</w:t>
      </w:r>
      <w:proofErr w:type="spellEnd"/>
      <w:r w:rsidR="00476241" w:rsidRPr="008E411D">
        <w:t xml:space="preserve"> </w:t>
      </w:r>
      <w:proofErr w:type="spellStart"/>
      <w:r w:rsidR="00476241" w:rsidRPr="008E411D">
        <w:t>Παύλου</w:t>
      </w:r>
      <w:proofErr w:type="spellEnd"/>
      <w:r w:rsidR="00476241" w:rsidRPr="008E411D">
        <w:t xml:space="preserve"> </w:t>
      </w:r>
      <w:proofErr w:type="spellStart"/>
      <w:r w:rsidR="00476241" w:rsidRPr="008E411D">
        <w:t>τὸ</w:t>
      </w:r>
      <w:proofErr w:type="spellEnd"/>
      <w:r w:rsidR="00476241" w:rsidRPr="008E411D">
        <w:t xml:space="preserve"> </w:t>
      </w:r>
      <w:proofErr w:type="spellStart"/>
      <w:r w:rsidR="00476241" w:rsidRPr="008E411D">
        <w:t>ἀνάγνωσμα</w:t>
      </w:r>
      <w:proofErr w:type="spellEnd"/>
      <w:r w:rsidR="00476241" w:rsidRPr="008E411D">
        <w:t>.</w:t>
      </w:r>
      <w:r w:rsidRPr="008E411D">
        <w:t xml:space="preserve"> </w:t>
      </w:r>
      <w:bookmarkStart w:id="73" w:name="_Hlk19902946"/>
      <w:r w:rsidR="009E620F" w:rsidRPr="008E411D">
        <w:rPr>
          <w:rFonts w:ascii="Genesis" w:hAnsi="Genesis" w:cstheme="majorHAnsi"/>
          <w:color w:val="A6A6A6" w:themeColor="background1" w:themeShade="A6"/>
          <w:sz w:val="20"/>
          <w:szCs w:val="14"/>
        </w:rPr>
        <w:t>1:10-2:3</w:t>
      </w:r>
      <w:bookmarkEnd w:id="73"/>
    </w:p>
    <w:p w14:paraId="154A8404" w14:textId="77777777" w:rsidR="00476241" w:rsidRPr="008E411D" w:rsidRDefault="00476241" w:rsidP="008333E3">
      <w:pPr>
        <w:pStyle w:val="Quote"/>
      </w:pPr>
      <w:proofErr w:type="spellStart"/>
      <w:r w:rsidRPr="008E411D">
        <w:t>Πρόσχωμεν</w:t>
      </w:r>
      <w:proofErr w:type="spellEnd"/>
      <w:r w:rsidRPr="008E411D">
        <w:rPr>
          <w:bdr w:val="none" w:sz="0" w:space="0" w:color="auto" w:frame="1"/>
        </w:rPr>
        <w:t xml:space="preserve">. </w:t>
      </w:r>
      <w:r w:rsidRPr="008E411D">
        <w:t xml:space="preserve">Σοφία. </w:t>
      </w:r>
      <w:proofErr w:type="spellStart"/>
      <w:r w:rsidRPr="008E411D">
        <w:t>Πρόσχωμεν</w:t>
      </w:r>
      <w:proofErr w:type="spellEnd"/>
      <w:r w:rsidRPr="008E411D">
        <w:t>.</w:t>
      </w:r>
    </w:p>
    <w:p w14:paraId="2096B9CD" w14:textId="77777777" w:rsidR="006C3EB4" w:rsidRPr="008E411D" w:rsidRDefault="006C3EB4" w:rsidP="006C3EB4">
      <w:pPr>
        <w:spacing w:line="276" w:lineRule="auto"/>
        <w:rPr>
          <w:rFonts w:eastAsia="Arial Unicode MS" w:cs="Arial"/>
          <w:b w:val="0"/>
          <w:bCs/>
          <w:sz w:val="28"/>
          <w:szCs w:val="18"/>
          <w:lang w:bidi="ar-SA"/>
        </w:rPr>
      </w:pPr>
      <w:bookmarkStart w:id="74" w:name="_Hlk19902933"/>
      <w:bookmarkStart w:id="75" w:name="_Toc533017664"/>
      <w:bookmarkStart w:id="76" w:name="_Toc533116499"/>
      <w:proofErr w:type="spellStart"/>
      <w:r w:rsidRPr="008E411D">
        <w:rPr>
          <w:rFonts w:eastAsia="Arial Unicode MS" w:cs="Arial"/>
          <w:b w:val="0"/>
          <w:bCs/>
          <w:color w:val="00B050"/>
          <w:sz w:val="28"/>
          <w:szCs w:val="1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Κ</w:t>
      </w:r>
      <w:r w:rsidRPr="008E411D">
        <w:rPr>
          <w:rFonts w:eastAsia="Arial Unicode MS" w:cs="Arial"/>
          <w:b w:val="0"/>
          <w:bCs/>
          <w:sz w:val="28"/>
          <w:szCs w:val="18"/>
        </w:rPr>
        <w:t>ατ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᾽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ἀρχάς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σὺ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Κύριε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τὴν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γῆν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ἐθεμελίωσας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ἔργα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χειρῶν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σου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εἰσὶν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οἱ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οὐρανοί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αὐτοὶ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ἀπολοῦνται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σὺ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δὲ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διαμένεις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πάντες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ὡς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ἱμάτιον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παλαιωθήσονται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ὡσεὶ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περιβόλαιον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ἑλίξεις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αὐτοὺς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ἀλλαγήσονται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σὺ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δὲ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ὁ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αὐτὸς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ἔτη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σου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οὐκ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ἐκλείψουσι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Πρὸς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τίνα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δὲ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ἀγγέλων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εἴρηκέ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ποτε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Κάθου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ἐκ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δεξιῶν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μου,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ἕως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ἂν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θῶ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ἐχθρούς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σου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ὑποπόδιον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ποδῶν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σου;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Οὐχὶ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πάντες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εἰσὶ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λειτουργικὰ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πνεύματα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διακονίαν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ἀποστελλόμενα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διὰ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μέλλοντας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κληρονομεῖν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σωτηρίαν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;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Διὰ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τοῦτο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δεῖ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περισσοτέρως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ἡμᾶς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προσέχειν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τοῖς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ἀκουσθεῖσι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μή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ποτε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παραρρυῶμεν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γὰρ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ὁ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᾽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ἀγγέλων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λαληθεὶς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λόγος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ἐγένετο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βέβαιος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πᾶσα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παράβασις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παρακοὴ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ἔλαβεν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ἔνδικον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μισθαποδοσίαν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πῶς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ἡμεῖς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ἐκφευξόμεθα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τηλικαύτης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ἀμελήσαντες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σωτηρίας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;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ἥτις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ἀρχὴν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λαβοῦσα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λαλεῖσθαι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διὰ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Κυρίου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ὑπὸ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ἀκουσάντων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ἡμᾶς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ἐβεβαιώθη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>.</w:t>
      </w:r>
    </w:p>
    <w:p w14:paraId="2D2A529F" w14:textId="77777777" w:rsidR="00580E88" w:rsidRPr="008E411D" w:rsidRDefault="00580E88" w:rsidP="00580E88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Εἰρήνη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σοι.</w:t>
      </w:r>
    </w:p>
    <w:p w14:paraId="5A24884D" w14:textId="4AD80CE7" w:rsidR="00580E88" w:rsidRPr="008E411D" w:rsidRDefault="00580E88" w:rsidP="00287162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λληλούϊα</w:t>
      </w:r>
      <w:proofErr w:type="spellEnd"/>
      <w:r w:rsidRPr="008E411D">
        <w:t xml:space="preserve">, </w:t>
      </w:r>
      <w:proofErr w:type="spellStart"/>
      <w:r w:rsidRPr="008E411D">
        <w:t>Ἀλληλούϊα</w:t>
      </w:r>
      <w:proofErr w:type="spellEnd"/>
      <w:r w:rsidRPr="008E411D">
        <w:t xml:space="preserve">, </w:t>
      </w:r>
      <w:proofErr w:type="spellStart"/>
      <w:r w:rsidRPr="008E411D">
        <w:t>Ἀλληλούϊα</w:t>
      </w:r>
      <w:proofErr w:type="spellEnd"/>
      <w:r w:rsidRPr="008E411D">
        <w:t>.</w:t>
      </w:r>
    </w:p>
    <w:bookmarkEnd w:id="74"/>
    <w:p w14:paraId="1FC80A26" w14:textId="77777777" w:rsidR="009A6BB8" w:rsidRPr="008E411D" w:rsidRDefault="009A6BB8" w:rsidP="00335FB3">
      <w:pPr>
        <w:pStyle w:val="Heading3"/>
      </w:pPr>
      <w:proofErr w:type="spellStart"/>
      <w:r w:rsidRPr="008E411D">
        <w:t>Εὐαγγέλιον</w:t>
      </w:r>
      <w:bookmarkEnd w:id="75"/>
      <w:bookmarkEnd w:id="76"/>
      <w:proofErr w:type="spellEnd"/>
    </w:p>
    <w:p w14:paraId="583A0867" w14:textId="77777777" w:rsidR="00476241" w:rsidRPr="008E411D" w:rsidRDefault="00476241" w:rsidP="008333E3">
      <w:pPr>
        <w:pStyle w:val="Quote"/>
        <w:rPr>
          <w:b/>
        </w:rPr>
      </w:pPr>
      <w:proofErr w:type="spellStart"/>
      <w:r w:rsidRPr="008E411D">
        <w:t>Σοφία</w:t>
      </w:r>
      <w:proofErr w:type="spellEnd"/>
      <w:r w:rsidRPr="008E411D">
        <w:t xml:space="preserve">. </w:t>
      </w:r>
      <w:proofErr w:type="spellStart"/>
      <w:r w:rsidRPr="008E411D">
        <w:t>Ὀρθοί</w:t>
      </w:r>
      <w:proofErr w:type="spellEnd"/>
      <w:r w:rsidRPr="008E411D">
        <w:t xml:space="preserve">. </w:t>
      </w:r>
      <w:proofErr w:type="spellStart"/>
      <w:r w:rsidRPr="008E411D">
        <w:t>Ἀκούσωμεν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εὐαγγελίου</w:t>
      </w:r>
      <w:proofErr w:type="spellEnd"/>
      <w:r w:rsidRPr="008E411D">
        <w:t xml:space="preserve">. </w:t>
      </w:r>
      <w:proofErr w:type="spellStart"/>
      <w:r w:rsidRPr="008E411D">
        <w:t>Εἰρήνη</w:t>
      </w:r>
      <w:proofErr w:type="spellEnd"/>
      <w:r w:rsidRPr="008E411D">
        <w:t xml:space="preserve"> </w:t>
      </w:r>
      <w:proofErr w:type="spellStart"/>
      <w:r w:rsidRPr="008E411D">
        <w:t>πᾶσι</w:t>
      </w:r>
      <w:proofErr w:type="spellEnd"/>
      <w:r w:rsidRPr="008E411D">
        <w:t>.</w:t>
      </w:r>
    </w:p>
    <w:p w14:paraId="456144E3" w14:textId="77777777" w:rsidR="00476241" w:rsidRPr="008E411D" w:rsidRDefault="00476241" w:rsidP="00287162">
      <w:pPr>
        <w:pStyle w:val="PlainText"/>
        <w:rPr>
          <w:rFonts w:cs="Courier New"/>
        </w:rPr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πνεύματί</w:t>
      </w:r>
      <w:proofErr w:type="spellEnd"/>
      <w:r w:rsidRPr="008E411D">
        <w:t xml:space="preserve"> σου.</w:t>
      </w:r>
    </w:p>
    <w:p w14:paraId="3F9CA0C4" w14:textId="0860D71F" w:rsidR="00476241" w:rsidRPr="008E411D" w:rsidRDefault="00476241" w:rsidP="008333E3">
      <w:pPr>
        <w:pStyle w:val="Quote"/>
        <w:rPr>
          <w:b/>
          <w:bCs w:val="0"/>
          <w:bdr w:val="none" w:sz="0" w:space="0" w:color="auto" w:frame="1"/>
        </w:rPr>
      </w:pPr>
      <w:proofErr w:type="spellStart"/>
      <w:r w:rsidRPr="008E411D">
        <w:rPr>
          <w:bdr w:val="none" w:sz="0" w:space="0" w:color="auto" w:frame="1"/>
        </w:rPr>
        <w:t>Ἐκ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τοῦ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κατὰ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Ματθαῖον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εὐαγγελίου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ἀνάγνωσμα</w:t>
      </w:r>
      <w:proofErr w:type="spellEnd"/>
      <w:r w:rsidRPr="008E411D">
        <w:t xml:space="preserve">. </w:t>
      </w:r>
      <w:r w:rsidRPr="008E411D">
        <w:rPr>
          <w:rFonts w:ascii="Genesis" w:hAnsi="Genesis" w:cstheme="minorHAnsi"/>
          <w:color w:val="A6A6A6" w:themeColor="background1" w:themeShade="A6"/>
          <w:sz w:val="20"/>
          <w:szCs w:val="20"/>
          <w:bdr w:val="none" w:sz="0" w:space="0" w:color="auto" w:frame="1"/>
        </w:rPr>
        <w:t>2</w:t>
      </w:r>
      <w:r w:rsidR="00445708" w:rsidRPr="008E411D">
        <w:rPr>
          <w:rFonts w:ascii="Genesis" w:hAnsi="Genesis" w:cstheme="minorHAnsi"/>
          <w:color w:val="A6A6A6" w:themeColor="background1" w:themeShade="A6"/>
          <w:sz w:val="20"/>
          <w:szCs w:val="20"/>
          <w:bdr w:val="none" w:sz="0" w:space="0" w:color="auto" w:frame="1"/>
        </w:rPr>
        <w:t>:</w:t>
      </w:r>
      <w:r w:rsidRPr="008E411D">
        <w:rPr>
          <w:rFonts w:ascii="Genesis" w:hAnsi="Genesis" w:cstheme="minorHAnsi"/>
          <w:color w:val="A6A6A6" w:themeColor="background1" w:themeShade="A6"/>
          <w:sz w:val="20"/>
          <w:szCs w:val="20"/>
          <w:bdr w:val="none" w:sz="0" w:space="0" w:color="auto" w:frame="1"/>
        </w:rPr>
        <w:t>1-12</w:t>
      </w:r>
    </w:p>
    <w:p w14:paraId="76D0530B" w14:textId="77777777" w:rsidR="00476241" w:rsidRPr="008E411D" w:rsidRDefault="00476241" w:rsidP="008333E3">
      <w:pPr>
        <w:pStyle w:val="Quote"/>
        <w:rPr>
          <w:b/>
        </w:rPr>
      </w:pPr>
      <w:proofErr w:type="spellStart"/>
      <w:r w:rsidRPr="008E411D">
        <w:t>Πρόσχωμεν</w:t>
      </w:r>
      <w:proofErr w:type="spellEnd"/>
      <w:r w:rsidRPr="008E411D">
        <w:t>.</w:t>
      </w:r>
    </w:p>
    <w:p w14:paraId="310ED704" w14:textId="77777777" w:rsidR="00476241" w:rsidRPr="008E411D" w:rsidRDefault="00476241" w:rsidP="00287162">
      <w:pPr>
        <w:pStyle w:val="PlainText"/>
      </w:pPr>
      <w:proofErr w:type="spellStart"/>
      <w:r w:rsidRPr="008E411D">
        <w:rPr>
          <w:color w:val="C00000"/>
        </w:rPr>
        <w:t>Δ</w:t>
      </w:r>
      <w:r w:rsidRPr="008E411D">
        <w:t>όξα</w:t>
      </w:r>
      <w:proofErr w:type="spellEnd"/>
      <w:r w:rsidRPr="008E411D">
        <w:t xml:space="preserve"> σοι,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δόξα</w:t>
      </w:r>
      <w:proofErr w:type="spellEnd"/>
      <w:r w:rsidRPr="008E411D">
        <w:t xml:space="preserve"> σοι.</w:t>
      </w:r>
    </w:p>
    <w:p w14:paraId="7BF97442" w14:textId="77777777" w:rsidR="00B744F6" w:rsidRPr="008E411D" w:rsidRDefault="00B744F6" w:rsidP="00B744F6">
      <w:pPr>
        <w:spacing w:line="276" w:lineRule="auto"/>
        <w:rPr>
          <w:rFonts w:eastAsia="Arial Unicode MS" w:cs="Arial"/>
          <w:color w:val="0000CC"/>
          <w:sz w:val="28"/>
          <w:szCs w:val="28"/>
          <w:lang w:bidi="ar-SA"/>
        </w:rPr>
      </w:pPr>
      <w:proofErr w:type="spellStart"/>
      <w:r w:rsidRPr="008E411D">
        <w:rPr>
          <w:rFonts w:eastAsia="Arial Unicode MS" w:cs="Arial"/>
          <w:b w:val="0"/>
          <w:color w:val="00B050"/>
          <w:szCs w:val="32"/>
          <w:lang w:bidi="ar-SA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Τ</w:t>
      </w:r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Ἰησοῦ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γεννηθέντος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Βηθλεὲμ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Ἰουδαίας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ἡμέραις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῾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Ηρῴδου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βασιλέως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ἰδοὺ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μάγοι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ἀπὸ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Ἀνατολῶν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παρεγένοντο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῾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Ιεροσόλυμα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r w:rsidRPr="008E411D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2</w:t>
      </w:r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λέγοντες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ἐστιν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τεχθεὶς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lastRenderedPageBreak/>
        <w:t>Βασιλεὺς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Ἰουδαίων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;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εἴδομεν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γὰρ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ἀστέρα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ἀνατολῇ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ἤλθομεν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προσκυνῆσαι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3</w:t>
      </w:r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᾿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Ακούσας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῾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Ηρῴδης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βασιλεὺς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ἐταράχθη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πᾶσα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῾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Ιεροσόλυμα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μετ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᾿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4</w:t>
      </w:r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συναγαγὼν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πάντας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τοὺς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Ἀρχιερεῖς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Γραμματεῖς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λαοῦ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ἐπυνθάνετο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παρ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᾿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Χριστὸς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γεννᾶται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5</w:t>
      </w:r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Οἱ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εἶπον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Βηθλεὲμ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Ἰουδαίας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οὕτω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γὰρ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γέγραπται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διὰ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προφήτου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r w:rsidRPr="008E411D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6</w:t>
      </w:r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σὺ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Βηθλεέμ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γῆ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Ἰούδα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οὐδαμῶς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ἐλαχίστη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εἶ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τοῖς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ἡγεμόσιν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Ἰούδα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σοῦ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γὰρ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ἐξελεύσεται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ἡγούμενος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ὅστις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ποιμανεῖ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λαόν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μου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Ἰσραήλ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7</w:t>
      </w:r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Τότε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῾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Ηρῴδης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λάθρα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καλέσας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τοὺς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μάγους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ἠκρίβωσε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παρ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᾿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χρόνον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φαινομένου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ἀστέρος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r w:rsidRPr="008E411D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8</w:t>
      </w:r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πέμψας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αὐτοὺς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Βηθλεὲμ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εἶπε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Πορευθέντες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ἀκριβῶς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ἐξετάσατε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περὶ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παιδίου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ἐπὰν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εὕρητε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ἀπαγγείλατέ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μοι,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ὅπως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κἀγὼ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ἐλθὼν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προσκυνήσω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9</w:t>
      </w:r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Οἱ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ἀκούσαντες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βασιλέως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ἐπορεύθησαν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ἰδοὺ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ἀστὴρ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ὃν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εἶδον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ἀνατολῇ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προῆγεν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αὐτούς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ἕως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ἐλθὼν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ἔστη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ἐπάνω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οὗ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ἦν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παιδίον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10</w:t>
      </w:r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Ἰδόντες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ἀστέρα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ἐχάρησαν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χαρὰν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μεγάλην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σφόδρα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11</w:t>
      </w:r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ἐλθόντες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οἰκίαν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εὗρον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παιδίον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μετὰ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Μαρίας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μητρὸς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πεσόντες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προσεκύνησαν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ἀνοίξαντες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τοὺς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θησαυροὺς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προσήνεγκαν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δῶρα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χρυσὸν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λίβανον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σμύρναν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800000"/>
          <w:sz w:val="24"/>
          <w:szCs w:val="28"/>
          <w:vertAlign w:val="superscript"/>
          <w:lang w:bidi="ar-SA"/>
        </w:rPr>
        <w:t>12</w:t>
      </w:r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χρηματισθέντες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κατ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᾿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ὄναρ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μὴ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ἀνακάμψαι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πρὸς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῾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Ηρῴδην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δι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᾿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ἄλλης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ὁδοῦ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ἀνεχώρησαν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χώραν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αὐτῶν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  <w:lang w:bidi="ar-SA"/>
        </w:rPr>
        <w:t>.</w:t>
      </w:r>
    </w:p>
    <w:p w14:paraId="4E0D4056" w14:textId="77777777" w:rsidR="00684ECF" w:rsidRPr="008E411D" w:rsidRDefault="007D01DC" w:rsidP="00287162">
      <w:pPr>
        <w:pStyle w:val="PlainText"/>
      </w:pPr>
      <w:r w:rsidRPr="008E411D">
        <w:rPr>
          <w:color w:val="C00000"/>
        </w:rPr>
        <w:t>Δ</w:t>
      </w:r>
      <w:r w:rsidRPr="008E411D">
        <w:t>όξα σοι, Κύριε, δόξα σοι.</w:t>
      </w:r>
    </w:p>
    <w:p w14:paraId="6D69F3F0" w14:textId="77777777" w:rsidR="00684ECF" w:rsidRPr="008E411D" w:rsidRDefault="00684ECF" w:rsidP="00287162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αχὺ</w:t>
      </w:r>
      <w:proofErr w:type="spellEnd"/>
      <w:r w:rsidRPr="008E411D">
        <w:t xml:space="preserve"> </w:t>
      </w:r>
      <w:proofErr w:type="spellStart"/>
      <w:r w:rsidRPr="008E411D">
        <w:t>προκαταλαβέτωσαν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οἰκτιρμοί</w:t>
      </w:r>
      <w:proofErr w:type="spellEnd"/>
      <w:r w:rsidRPr="008E411D">
        <w:t xml:space="preserve"> σου,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ἐπτωχεύσαμεν</w:t>
      </w:r>
      <w:proofErr w:type="spellEnd"/>
      <w:r w:rsidRPr="008E411D">
        <w:t xml:space="preserve"> </w:t>
      </w:r>
      <w:proofErr w:type="spellStart"/>
      <w:r w:rsidRPr="008E411D">
        <w:t>σφόδρα</w:t>
      </w:r>
      <w:proofErr w:type="spellEnd"/>
      <w:r w:rsidRPr="008E411D">
        <w:t xml:space="preserve">· </w:t>
      </w:r>
      <w:proofErr w:type="spellStart"/>
      <w:r w:rsidRPr="008E411D">
        <w:t>βοήθησον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, ὁ </w:t>
      </w:r>
      <w:proofErr w:type="spellStart"/>
      <w:r w:rsidRPr="008E411D">
        <w:t>Θεός</w:t>
      </w:r>
      <w:proofErr w:type="spellEnd"/>
      <w:r w:rsidRPr="008E411D">
        <w:t xml:space="preserve">, ὁ </w:t>
      </w:r>
      <w:proofErr w:type="spellStart"/>
      <w:r w:rsidRPr="008E411D">
        <w:t>Σωτὴρ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ἔνεκεν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δόξης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ὀνόματός</w:t>
      </w:r>
      <w:proofErr w:type="spellEnd"/>
      <w:r w:rsidRPr="008E411D">
        <w:t xml:space="preserve"> σου.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ἱλάσθητι</w:t>
      </w:r>
      <w:proofErr w:type="spellEnd"/>
      <w:r w:rsidRPr="008E411D">
        <w:t xml:space="preserve">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ἁμαρτίαις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ἕνεκεν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ὀνόματός</w:t>
      </w:r>
      <w:proofErr w:type="spellEnd"/>
      <w:r w:rsidRPr="008E411D">
        <w:t xml:space="preserve"> σου.</w:t>
      </w:r>
    </w:p>
    <w:p w14:paraId="14C03015" w14:textId="77777777" w:rsidR="005361BD" w:rsidRPr="008E411D" w:rsidRDefault="005361BD" w:rsidP="00335FB3">
      <w:pPr>
        <w:pStyle w:val="Heading3"/>
        <w:rPr>
          <w:b/>
        </w:rPr>
      </w:pPr>
      <w:bookmarkStart w:id="77" w:name="_Toc533017665"/>
      <w:bookmarkStart w:id="78" w:name="_Toc533116500"/>
      <w:proofErr w:type="spellStart"/>
      <w:r w:rsidRPr="008E411D">
        <w:t>Τρισάγιον</w:t>
      </w:r>
      <w:bookmarkEnd w:id="77"/>
      <w:bookmarkEnd w:id="78"/>
      <w:proofErr w:type="spellEnd"/>
    </w:p>
    <w:p w14:paraId="2C014CB4" w14:textId="7E634292" w:rsidR="005361BD" w:rsidRPr="008E411D" w:rsidRDefault="005361BD" w:rsidP="00287162">
      <w:pPr>
        <w:pStyle w:val="PlainText"/>
        <w:rPr>
          <w:rFonts w:cs="Courier New"/>
          <w:b/>
        </w:rPr>
      </w:pPr>
      <w:proofErr w:type="spellStart"/>
      <w:r w:rsidRPr="008E411D">
        <w:rPr>
          <w:color w:val="C00000"/>
        </w:rPr>
        <w:t>Ἅ</w:t>
      </w:r>
      <w:r w:rsidRPr="008E411D">
        <w:t>γιος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</w:t>
      </w:r>
      <w:proofErr w:type="spellStart"/>
      <w:r w:rsidRPr="008E411D">
        <w:t>ἅγιος</w:t>
      </w:r>
      <w:proofErr w:type="spellEnd"/>
      <w:r w:rsidRPr="008E411D">
        <w:t xml:space="preserve"> </w:t>
      </w:r>
      <w:proofErr w:type="spellStart"/>
      <w:r w:rsidRPr="008E411D">
        <w:t>ἰσχυρός</w:t>
      </w:r>
      <w:proofErr w:type="spellEnd"/>
      <w:r w:rsidRPr="008E411D">
        <w:t xml:space="preserve">, </w:t>
      </w:r>
      <w:proofErr w:type="spellStart"/>
      <w:r w:rsidRPr="008E411D">
        <w:t>ἅγιος</w:t>
      </w:r>
      <w:proofErr w:type="spellEnd"/>
      <w:r w:rsidRPr="008E411D">
        <w:t xml:space="preserve"> </w:t>
      </w:r>
      <w:proofErr w:type="spellStart"/>
      <w:r w:rsidRPr="008E411D">
        <w:t>ἀθάνατος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.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03BEDDB1" w14:textId="77777777" w:rsidR="00E623B3" w:rsidRPr="008E411D" w:rsidRDefault="00E623B3" w:rsidP="00E623B3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4C4B83D4" w14:textId="77777777" w:rsidR="00E623B3" w:rsidRPr="008E411D" w:rsidRDefault="00E623B3" w:rsidP="00E623B3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1528BCD4" w14:textId="77777777" w:rsidR="005361BD" w:rsidRPr="008E411D" w:rsidRDefault="005361BD" w:rsidP="00287162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αναγία</w:t>
      </w:r>
      <w:proofErr w:type="spellEnd"/>
      <w:r w:rsidRPr="008E411D">
        <w:t xml:space="preserve"> </w:t>
      </w:r>
      <w:proofErr w:type="spellStart"/>
      <w:r w:rsidRPr="008E411D">
        <w:t>Τριάς</w:t>
      </w:r>
      <w:proofErr w:type="spellEnd"/>
      <w:r w:rsidRPr="008E411D">
        <w:t xml:space="preserve">,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.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ἱλάσθητι</w:t>
      </w:r>
      <w:proofErr w:type="spellEnd"/>
      <w:r w:rsidRPr="008E411D">
        <w:t xml:space="preserve">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ἁμαρτίαις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. </w:t>
      </w:r>
      <w:proofErr w:type="spellStart"/>
      <w:r w:rsidRPr="008E411D">
        <w:t>Δέσποτα</w:t>
      </w:r>
      <w:proofErr w:type="spellEnd"/>
      <w:r w:rsidRPr="008E411D">
        <w:t xml:space="preserve">, </w:t>
      </w:r>
      <w:proofErr w:type="spellStart"/>
      <w:r w:rsidRPr="008E411D">
        <w:t>συγχώρησον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. </w:t>
      </w:r>
      <w:proofErr w:type="spellStart"/>
      <w:r w:rsidRPr="008E411D">
        <w:t>Ἅγιε</w:t>
      </w:r>
      <w:proofErr w:type="spellEnd"/>
      <w:r w:rsidRPr="008E411D">
        <w:t xml:space="preserve">, </w:t>
      </w:r>
      <w:proofErr w:type="spellStart"/>
      <w:r w:rsidRPr="008E411D">
        <w:t>ἐπίσκεψαι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ἴασαι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ἀσθενείας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ἕνεκεν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ὀνόματός</w:t>
      </w:r>
      <w:proofErr w:type="spellEnd"/>
      <w:r w:rsidRPr="008E411D">
        <w:t xml:space="preserve"> σου.</w:t>
      </w:r>
    </w:p>
    <w:p w14:paraId="56E0CADC" w14:textId="67C7B4B6" w:rsidR="005361BD" w:rsidRPr="008E411D" w:rsidRDefault="005361BD" w:rsidP="00287162">
      <w:pPr>
        <w:pStyle w:val="PlainText"/>
        <w:rPr>
          <w:rFonts w:cs="Courier New"/>
          <w:b/>
          <w:color w:val="C00000"/>
        </w:rPr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.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58E8304E" w14:textId="77777777" w:rsidR="00E623B3" w:rsidRPr="008E411D" w:rsidRDefault="00E623B3" w:rsidP="00E623B3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5E9213A6" w14:textId="77777777" w:rsidR="00E623B3" w:rsidRPr="008E411D" w:rsidRDefault="00E623B3" w:rsidP="00E623B3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2AC30283" w14:textId="77777777" w:rsidR="005361BD" w:rsidRPr="008E411D" w:rsidRDefault="005361BD" w:rsidP="00287162">
      <w:pPr>
        <w:pStyle w:val="PlainText"/>
        <w:rPr>
          <w:rFonts w:cs="Courier New"/>
        </w:rPr>
      </w:pPr>
      <w:proofErr w:type="spellStart"/>
      <w:r w:rsidRPr="008E411D">
        <w:rPr>
          <w:color w:val="C00000"/>
        </w:rPr>
        <w:t>Π</w:t>
      </w:r>
      <w:r w:rsidRPr="008E411D">
        <w:t>άτερ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ὁ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οὐρανοῖς</w:t>
      </w:r>
      <w:proofErr w:type="spellEnd"/>
      <w:r w:rsidRPr="008E411D">
        <w:t xml:space="preserve">, </w:t>
      </w:r>
      <w:proofErr w:type="spellStart"/>
      <w:r w:rsidRPr="008E411D">
        <w:t>ἁγιασθήτω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σου· </w:t>
      </w:r>
      <w:proofErr w:type="spellStart"/>
      <w:r w:rsidRPr="008E411D">
        <w:t>ἐλθέτω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σου· </w:t>
      </w:r>
      <w:proofErr w:type="spellStart"/>
      <w:r w:rsidRPr="008E411D">
        <w:t>γενηθήτω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θέλημά</w:t>
      </w:r>
      <w:proofErr w:type="spellEnd"/>
      <w:r w:rsidRPr="008E411D">
        <w:t xml:space="preserve"> σου,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οὐρανῷ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ἐπί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·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ἄρτον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τόν</w:t>
      </w:r>
      <w:proofErr w:type="spellEnd"/>
      <w:r w:rsidRPr="008E411D">
        <w:t xml:space="preserve"> </w:t>
      </w:r>
      <w:proofErr w:type="spellStart"/>
      <w:r w:rsidRPr="008E411D">
        <w:t>ἐπιούσιον</w:t>
      </w:r>
      <w:proofErr w:type="spellEnd"/>
      <w:r w:rsidRPr="008E411D">
        <w:t xml:space="preserve"> </w:t>
      </w:r>
      <w:proofErr w:type="spellStart"/>
      <w:r w:rsidRPr="008E411D">
        <w:t>δὸς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ἄφες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ὀφειλήματα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ἡμεῖς</w:t>
      </w:r>
      <w:proofErr w:type="spellEnd"/>
      <w:r w:rsidRPr="008E411D">
        <w:t xml:space="preserve"> </w:t>
      </w:r>
      <w:proofErr w:type="spellStart"/>
      <w:r w:rsidRPr="008E411D">
        <w:t>ἀφίεμεν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ὀφειλέταις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εἰσενέγκῃς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πειρασμόν</w:t>
      </w:r>
      <w:proofErr w:type="spellEnd"/>
      <w:r w:rsidRPr="008E411D">
        <w:t xml:space="preserve">, </w:t>
      </w:r>
      <w:proofErr w:type="spellStart"/>
      <w:r w:rsidRPr="008E411D">
        <w:t>ἀλλὰ</w:t>
      </w:r>
      <w:proofErr w:type="spellEnd"/>
      <w:r w:rsidRPr="008E411D">
        <w:t xml:space="preserve">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ἀπό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πονηροῦ</w:t>
      </w:r>
      <w:proofErr w:type="spellEnd"/>
      <w:r w:rsidRPr="008E411D">
        <w:t>.</w:t>
      </w:r>
    </w:p>
    <w:p w14:paraId="1644234D" w14:textId="2B94AC1D" w:rsidR="005361BD" w:rsidRPr="008E411D" w:rsidRDefault="005361BD" w:rsidP="008333E3">
      <w:pPr>
        <w:pStyle w:val="Quote"/>
        <w:rPr>
          <w:b/>
        </w:rPr>
      </w:pP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ἐστὶν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δύναμις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δόξα</w:t>
      </w:r>
      <w:proofErr w:type="spellEnd"/>
      <w:r w:rsidRPr="008E411D">
        <w:t xml:space="preserve"> του </w:t>
      </w:r>
      <w:proofErr w:type="spellStart"/>
      <w:r w:rsidRPr="008E411D">
        <w:t>Πατρὸς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Υἱοῦ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Πνεύματος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των </w:t>
      </w:r>
      <w:proofErr w:type="spellStart"/>
      <w:r w:rsidRPr="008E411D">
        <w:t>αἰώνων</w:t>
      </w:r>
      <w:proofErr w:type="spellEnd"/>
      <w:r w:rsidRPr="008E411D">
        <w:t>.</w:t>
      </w:r>
    </w:p>
    <w:p w14:paraId="4F0AEDEE" w14:textId="77777777" w:rsidR="005361BD" w:rsidRPr="008E411D" w:rsidRDefault="005361BD" w:rsidP="00287162">
      <w:pPr>
        <w:pStyle w:val="PlainText"/>
      </w:pPr>
      <w:proofErr w:type="spellStart"/>
      <w:r w:rsidRPr="008E411D">
        <w:rPr>
          <w:color w:val="C00000"/>
        </w:rPr>
        <w:lastRenderedPageBreak/>
        <w:t>Ἀ</w:t>
      </w:r>
      <w:r w:rsidRPr="008E411D">
        <w:t>μήν</w:t>
      </w:r>
      <w:proofErr w:type="spellEnd"/>
      <w:r w:rsidRPr="008E411D">
        <w:t>.</w:t>
      </w:r>
    </w:p>
    <w:p w14:paraId="71569CB3" w14:textId="77777777" w:rsidR="00684ECF" w:rsidRPr="008E411D" w:rsidRDefault="00684ECF" w:rsidP="00335FB3">
      <w:pPr>
        <w:pStyle w:val="Heading3"/>
      </w:pPr>
      <w:bookmarkStart w:id="79" w:name="_Toc533017666"/>
      <w:bookmarkStart w:id="80" w:name="_Toc533116501"/>
      <w:proofErr w:type="spellStart"/>
      <w:r w:rsidRPr="008E411D">
        <w:t>Κοντά</w:t>
      </w:r>
      <w:r w:rsidR="00476241" w:rsidRPr="008E411D">
        <w:t>κιον</w:t>
      </w:r>
      <w:bookmarkEnd w:id="79"/>
      <w:bookmarkEnd w:id="80"/>
      <w:proofErr w:type="spellEnd"/>
    </w:p>
    <w:p w14:paraId="22C665AE" w14:textId="77777777" w:rsidR="00684ECF" w:rsidRPr="008E411D" w:rsidRDefault="00684ECF" w:rsidP="00E623B3">
      <w:pPr>
        <w:pStyle w:val="PlainText"/>
      </w:pPr>
      <w:r w:rsidRPr="008E411D">
        <w:rPr>
          <w:color w:val="C00000"/>
        </w:rPr>
        <w:t>Η</w:t>
      </w:r>
      <w:r w:rsidRPr="008E411D">
        <w:t xml:space="preserve"> </w:t>
      </w:r>
      <w:proofErr w:type="spellStart"/>
      <w:r w:rsidRPr="008E411D">
        <w:t>παρθένος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προαιώνιον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σπηλαίῳ</w:t>
      </w:r>
      <w:proofErr w:type="spellEnd"/>
      <w:r w:rsidRPr="008E411D">
        <w:t xml:space="preserve"> </w:t>
      </w:r>
      <w:proofErr w:type="spellStart"/>
      <w:r w:rsidRPr="008E411D">
        <w:t>ἔρχεται</w:t>
      </w:r>
      <w:proofErr w:type="spellEnd"/>
      <w:r w:rsidRPr="008E411D">
        <w:t xml:space="preserve">, </w:t>
      </w:r>
      <w:proofErr w:type="spellStart"/>
      <w:r w:rsidRPr="008E411D">
        <w:t>ἀποτεκεῖν</w:t>
      </w:r>
      <w:proofErr w:type="spellEnd"/>
      <w:r w:rsidRPr="008E411D">
        <w:t xml:space="preserve"> </w:t>
      </w:r>
      <w:proofErr w:type="spellStart"/>
      <w:r w:rsidRPr="008E411D">
        <w:t>ἀπορρήτως</w:t>
      </w:r>
      <w:proofErr w:type="spellEnd"/>
      <w:r w:rsidRPr="008E411D">
        <w:t xml:space="preserve">. </w:t>
      </w:r>
      <w:proofErr w:type="spellStart"/>
      <w:r w:rsidRPr="008E411D">
        <w:t>Χόρευε</w:t>
      </w:r>
      <w:proofErr w:type="spellEnd"/>
      <w:r w:rsidRPr="008E411D">
        <w:t xml:space="preserve"> ἡ </w:t>
      </w:r>
      <w:proofErr w:type="spellStart"/>
      <w:r w:rsidRPr="008E411D">
        <w:t>οἰκουμένη</w:t>
      </w:r>
      <w:proofErr w:type="spellEnd"/>
      <w:r w:rsidRPr="008E411D">
        <w:t xml:space="preserve"> </w:t>
      </w:r>
      <w:proofErr w:type="spellStart"/>
      <w:r w:rsidRPr="008E411D">
        <w:t>ἀκουτισθεῖσα</w:t>
      </w:r>
      <w:proofErr w:type="spellEnd"/>
      <w:r w:rsidRPr="008E411D">
        <w:t xml:space="preserve">· </w:t>
      </w:r>
      <w:proofErr w:type="spellStart"/>
      <w:r w:rsidRPr="008E411D">
        <w:t>δόξασον</w:t>
      </w:r>
      <w:proofErr w:type="spellEnd"/>
      <w:r w:rsidRPr="008E411D">
        <w:t xml:space="preserve">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="00257F02" w:rsidRPr="008E411D">
        <w:t>ἀ</w:t>
      </w:r>
      <w:r w:rsidRPr="008E411D">
        <w:t>γγέλων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257F02" w:rsidRPr="008E411D">
        <w:t>π</w:t>
      </w:r>
      <w:r w:rsidRPr="008E411D">
        <w:t>οιμένων</w:t>
      </w:r>
      <w:proofErr w:type="spellEnd"/>
      <w:r w:rsidRPr="008E411D">
        <w:t xml:space="preserve">, </w:t>
      </w:r>
      <w:proofErr w:type="spellStart"/>
      <w:r w:rsidRPr="008E411D">
        <w:t>βουληθέντα</w:t>
      </w:r>
      <w:proofErr w:type="spellEnd"/>
      <w:r w:rsidRPr="008E411D">
        <w:t xml:space="preserve"> </w:t>
      </w:r>
      <w:proofErr w:type="spellStart"/>
      <w:r w:rsidRPr="008E411D">
        <w:t>ἐποφθῆναι</w:t>
      </w:r>
      <w:proofErr w:type="spellEnd"/>
      <w:r w:rsidRPr="008E411D">
        <w:t xml:space="preserve">, </w:t>
      </w:r>
      <w:proofErr w:type="spellStart"/>
      <w:r w:rsidRPr="008E411D">
        <w:t>παιδίον</w:t>
      </w:r>
      <w:proofErr w:type="spellEnd"/>
      <w:r w:rsidRPr="008E411D">
        <w:t xml:space="preserve"> </w:t>
      </w:r>
      <w:proofErr w:type="spellStart"/>
      <w:r w:rsidRPr="008E411D">
        <w:t>νέον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πρὸ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 xml:space="preserve"> </w:t>
      </w:r>
      <w:proofErr w:type="spellStart"/>
      <w:r w:rsidRPr="008E411D">
        <w:t>Θεόν</w:t>
      </w:r>
      <w:proofErr w:type="spellEnd"/>
      <w:r w:rsidRPr="008E411D">
        <w:t>.</w:t>
      </w:r>
    </w:p>
    <w:p w14:paraId="3037985B" w14:textId="77777777" w:rsidR="00684ECF" w:rsidRPr="008E411D" w:rsidRDefault="00684ECF" w:rsidP="00E623B3">
      <w:pPr>
        <w:pStyle w:val="PlainText"/>
        <w:rPr>
          <w:rFonts w:ascii="Genesis" w:hAnsi="Genesis"/>
          <w:color w:val="A6A6A6" w:themeColor="background1" w:themeShade="A6"/>
          <w:sz w:val="24"/>
          <w:szCs w:val="16"/>
        </w:rPr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="00F84761" w:rsidRPr="008E411D">
        <w:t>.</w:t>
      </w:r>
      <w:r w:rsidRPr="008E411D">
        <w:t xml:space="preserve"> </w:t>
      </w:r>
      <w:r w:rsidR="00F84761" w:rsidRPr="008E411D">
        <w:rPr>
          <w:rFonts w:ascii="Genesis" w:hAnsi="Genesis"/>
          <w:color w:val="A6A6A6" w:themeColor="background1" w:themeShade="A6"/>
          <w:sz w:val="24"/>
          <w:szCs w:val="16"/>
        </w:rPr>
        <w:t>μ΄</w:t>
      </w:r>
    </w:p>
    <w:p w14:paraId="5FDCB439" w14:textId="2E6B31E4" w:rsidR="00684ECF" w:rsidRPr="008E411D" w:rsidRDefault="00684ECF" w:rsidP="00E623B3">
      <w:pPr>
        <w:pStyle w:val="PlainText"/>
      </w:pPr>
      <w:r w:rsidRPr="008E411D">
        <w:rPr>
          <w:color w:val="C00000"/>
        </w:rPr>
        <w:t>Ὁ</w:t>
      </w:r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παντὶ</w:t>
      </w:r>
      <w:proofErr w:type="spellEnd"/>
      <w:r w:rsidRPr="008E411D">
        <w:t xml:space="preserve"> </w:t>
      </w:r>
      <w:proofErr w:type="spellStart"/>
      <w:r w:rsidRPr="008E411D">
        <w:t>καιρῷ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πάσῃ</w:t>
      </w:r>
      <w:proofErr w:type="spellEnd"/>
      <w:r w:rsidRPr="008E411D">
        <w:t xml:space="preserve"> </w:t>
      </w:r>
      <w:proofErr w:type="spellStart"/>
      <w:r w:rsidRPr="008E411D">
        <w:t>ὥρᾳ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οὐρανῷ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 </w:t>
      </w:r>
      <w:proofErr w:type="spellStart"/>
      <w:r w:rsidRPr="008E411D">
        <w:t>προσκυνούμενος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δοξαζόμενος</w:t>
      </w:r>
      <w:proofErr w:type="spellEnd"/>
      <w:r w:rsidRPr="008E411D">
        <w:t xml:space="preserve"> </w:t>
      </w:r>
      <w:proofErr w:type="spellStart"/>
      <w:r w:rsidRPr="008E411D">
        <w:t>Χριστὸς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ὁ </w:t>
      </w:r>
      <w:proofErr w:type="spellStart"/>
      <w:r w:rsidRPr="008E411D">
        <w:t>μακρόθυμος</w:t>
      </w:r>
      <w:proofErr w:type="spellEnd"/>
      <w:r w:rsidRPr="008E411D">
        <w:t xml:space="preserve">, ὁ </w:t>
      </w:r>
      <w:proofErr w:type="spellStart"/>
      <w:r w:rsidRPr="008E411D">
        <w:t>πολυέλεος</w:t>
      </w:r>
      <w:proofErr w:type="spellEnd"/>
      <w:r w:rsidRPr="008E411D">
        <w:t xml:space="preserve">, ὁ </w:t>
      </w:r>
      <w:proofErr w:type="spellStart"/>
      <w:r w:rsidRPr="008E411D">
        <w:t>πολυεύσπλαγχνος</w:t>
      </w:r>
      <w:proofErr w:type="spellEnd"/>
      <w:r w:rsidRPr="008E411D">
        <w:t xml:space="preserve">, ὁ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δικαίους</w:t>
      </w:r>
      <w:proofErr w:type="spellEnd"/>
      <w:r w:rsidRPr="008E411D">
        <w:t xml:space="preserve"> </w:t>
      </w:r>
      <w:proofErr w:type="spellStart"/>
      <w:r w:rsidRPr="008E411D">
        <w:t>ἀγαπῶν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ἁμαρτωλοὺς</w:t>
      </w:r>
      <w:proofErr w:type="spellEnd"/>
      <w:r w:rsidRPr="008E411D">
        <w:t xml:space="preserve"> </w:t>
      </w:r>
      <w:proofErr w:type="spellStart"/>
      <w:r w:rsidRPr="008E411D">
        <w:t>ἐλεῶν</w:t>
      </w:r>
      <w:proofErr w:type="spellEnd"/>
      <w:r w:rsidRPr="008E411D">
        <w:t xml:space="preserve">, ὁ </w:t>
      </w:r>
      <w:proofErr w:type="spellStart"/>
      <w:r w:rsidRPr="008E411D">
        <w:t>πάντας</w:t>
      </w:r>
      <w:proofErr w:type="spellEnd"/>
      <w:r w:rsidRPr="008E411D">
        <w:t xml:space="preserve"> </w:t>
      </w:r>
      <w:proofErr w:type="spellStart"/>
      <w:r w:rsidRPr="008E411D">
        <w:t>καλῶν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σωτηρίαν</w:t>
      </w:r>
      <w:proofErr w:type="spellEnd"/>
      <w:r w:rsidRPr="008E411D">
        <w:t xml:space="preserve"> </w:t>
      </w:r>
      <w:proofErr w:type="spellStart"/>
      <w:r w:rsidRPr="008E411D">
        <w:t>διά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ἐπαγγελίας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μελλόντων</w:t>
      </w:r>
      <w:proofErr w:type="spellEnd"/>
      <w:r w:rsidRPr="008E411D">
        <w:t xml:space="preserve"> </w:t>
      </w:r>
      <w:proofErr w:type="spellStart"/>
      <w:r w:rsidRPr="008E411D">
        <w:t>ἀγαθῶν</w:t>
      </w:r>
      <w:proofErr w:type="spellEnd"/>
      <w:r w:rsidRPr="008E411D">
        <w:t xml:space="preserve">, </w:t>
      </w:r>
      <w:proofErr w:type="spellStart"/>
      <w:r w:rsidRPr="008E411D">
        <w:t>αὐτός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πρόσδεξαι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ὥρᾳ</w:t>
      </w:r>
      <w:proofErr w:type="spellEnd"/>
      <w:r w:rsidRPr="008E411D">
        <w:t xml:space="preserve"> </w:t>
      </w:r>
      <w:proofErr w:type="spellStart"/>
      <w:r w:rsidRPr="008E411D">
        <w:t>ταύτῃ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ἐντεύξεις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ἴθυνον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ζωὴν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ἐντολάς</w:t>
      </w:r>
      <w:proofErr w:type="spellEnd"/>
      <w:r w:rsidRPr="008E411D">
        <w:t xml:space="preserve"> σου.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ψυχὰς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ἁγίασον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σώματα</w:t>
      </w:r>
      <w:proofErr w:type="spellEnd"/>
      <w:r w:rsidRPr="008E411D">
        <w:t xml:space="preserve"> </w:t>
      </w:r>
      <w:proofErr w:type="spellStart"/>
      <w:r w:rsidRPr="008E411D">
        <w:t>ἅγνισον</w:t>
      </w:r>
      <w:proofErr w:type="spellEnd"/>
      <w:r w:rsidRPr="008E411D">
        <w:t xml:space="preserve">,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λογισμοὺς</w:t>
      </w:r>
      <w:proofErr w:type="spellEnd"/>
      <w:r w:rsidRPr="008E411D">
        <w:t xml:space="preserve"> </w:t>
      </w:r>
      <w:proofErr w:type="spellStart"/>
      <w:r w:rsidRPr="008E411D">
        <w:t>διόρθωσον</w:t>
      </w:r>
      <w:proofErr w:type="spellEnd"/>
      <w:r w:rsidRPr="008E411D">
        <w:t xml:space="preserve">,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ἐννοίας</w:t>
      </w:r>
      <w:proofErr w:type="spellEnd"/>
      <w:r w:rsidRPr="008E411D">
        <w:t xml:space="preserve"> </w:t>
      </w:r>
      <w:proofErr w:type="spellStart"/>
      <w:r w:rsidRPr="008E411D">
        <w:t>κάθαρον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πάσης</w:t>
      </w:r>
      <w:proofErr w:type="spellEnd"/>
      <w:r w:rsidRPr="008E411D">
        <w:t xml:space="preserve"> </w:t>
      </w:r>
      <w:proofErr w:type="spellStart"/>
      <w:r w:rsidRPr="008E411D">
        <w:t>θλίψεως</w:t>
      </w:r>
      <w:proofErr w:type="spellEnd"/>
      <w:r w:rsidRPr="008E411D">
        <w:t xml:space="preserve">, </w:t>
      </w:r>
      <w:proofErr w:type="spellStart"/>
      <w:r w:rsidRPr="008E411D">
        <w:t>κακῶν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ὀδύνης</w:t>
      </w:r>
      <w:proofErr w:type="spellEnd"/>
      <w:r w:rsidRPr="008E411D">
        <w:t xml:space="preserve">. </w:t>
      </w:r>
      <w:proofErr w:type="spellStart"/>
      <w:r w:rsidRPr="008E411D">
        <w:t>Τείχισον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ἁγίοις</w:t>
      </w:r>
      <w:proofErr w:type="spellEnd"/>
      <w:r w:rsidRPr="008E411D">
        <w:t xml:space="preserve"> σου </w:t>
      </w:r>
      <w:proofErr w:type="spellStart"/>
      <w:r w:rsidR="00257F02" w:rsidRPr="008E411D">
        <w:t>ἀ</w:t>
      </w:r>
      <w:r w:rsidRPr="008E411D">
        <w:t>γγέλοις</w:t>
      </w:r>
      <w:proofErr w:type="spellEnd"/>
      <w:r w:rsidRPr="008E411D">
        <w:t xml:space="preserve">, </w:t>
      </w:r>
      <w:proofErr w:type="spellStart"/>
      <w:r w:rsidRPr="008E411D">
        <w:t>ἵνα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παρεμβολῇ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 </w:t>
      </w:r>
      <w:proofErr w:type="spellStart"/>
      <w:r w:rsidRPr="008E411D">
        <w:t>φρουρούμενοι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ὁδηγούμενοι</w:t>
      </w:r>
      <w:proofErr w:type="spellEnd"/>
      <w:r w:rsidRPr="008E411D">
        <w:t xml:space="preserve"> </w:t>
      </w:r>
      <w:proofErr w:type="spellStart"/>
      <w:r w:rsidRPr="008E411D">
        <w:t>καταντήσωμεν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ἑνότητα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πίστεως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ἐπίγνωσιν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ἀπροσίτου</w:t>
      </w:r>
      <w:proofErr w:type="spellEnd"/>
      <w:r w:rsidRPr="008E411D">
        <w:t xml:space="preserve"> σου </w:t>
      </w:r>
      <w:proofErr w:type="spellStart"/>
      <w:r w:rsidRPr="008E411D">
        <w:t>δόξης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εὐλογητὸς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 xml:space="preserve">. </w:t>
      </w:r>
      <w:proofErr w:type="spellStart"/>
      <w:r w:rsidRPr="008E411D">
        <w:t>Ἀμήν</w:t>
      </w:r>
      <w:proofErr w:type="spellEnd"/>
      <w:r w:rsidRPr="008E411D">
        <w:t>.</w:t>
      </w:r>
    </w:p>
    <w:p w14:paraId="30FACE64" w14:textId="039554AE" w:rsidR="00684ECF" w:rsidRPr="008E411D" w:rsidRDefault="00684ECF" w:rsidP="00E623B3">
      <w:pPr>
        <w:pStyle w:val="PlainText"/>
        <w:rPr>
          <w:color w:val="C00000"/>
        </w:rPr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="00F84761" w:rsidRPr="008E411D">
        <w:t>.</w:t>
      </w:r>
      <w:r w:rsidRPr="008E411D">
        <w:t xml:space="preserve"> </w:t>
      </w:r>
      <w:r w:rsidRPr="008E411D">
        <w:rPr>
          <w:rFonts w:ascii="Genesis" w:hAnsi="Genesis"/>
          <w:color w:val="A6A6A6" w:themeColor="background1" w:themeShade="A6"/>
          <w:sz w:val="22"/>
          <w:szCs w:val="16"/>
        </w:rPr>
        <w:t>γ</w:t>
      </w:r>
      <w:r w:rsidR="00BC134A" w:rsidRPr="008E411D">
        <w:rPr>
          <w:rFonts w:ascii="Genesis" w:hAnsi="Genesis"/>
          <w:color w:val="A6A6A6" w:themeColor="background1" w:themeShade="A6"/>
          <w:sz w:val="22"/>
          <w:szCs w:val="16"/>
        </w:rPr>
        <w:t>΄</w:t>
      </w:r>
    </w:p>
    <w:p w14:paraId="2E9D4F96" w14:textId="77777777" w:rsidR="00E623B3" w:rsidRPr="008E411D" w:rsidRDefault="00E623B3" w:rsidP="00E623B3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640303A8" w14:textId="77777777" w:rsidR="00E623B3" w:rsidRPr="008E411D" w:rsidRDefault="00E623B3" w:rsidP="00E623B3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66B3A244" w14:textId="2F0A975E" w:rsidR="00684ECF" w:rsidRPr="008E411D" w:rsidRDefault="00684ECF" w:rsidP="00E623B3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ὴν</w:t>
      </w:r>
      <w:proofErr w:type="spellEnd"/>
      <w:r w:rsidRPr="008E411D">
        <w:t xml:space="preserve"> </w:t>
      </w:r>
      <w:proofErr w:type="spellStart"/>
      <w:r w:rsidR="00483FC3" w:rsidRPr="008E411D">
        <w:t>τ</w:t>
      </w:r>
      <w:r w:rsidRPr="008E411D">
        <w:t>ιμιωτέραν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Χερουβίμ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ἐνδοξοτέραν</w:t>
      </w:r>
      <w:proofErr w:type="spellEnd"/>
      <w:r w:rsidRPr="008E411D">
        <w:t xml:space="preserve"> </w:t>
      </w:r>
      <w:proofErr w:type="spellStart"/>
      <w:r w:rsidRPr="008E411D">
        <w:t>ἀσυγκρίτως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Σεραφίμ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ἀδιαφθόρως</w:t>
      </w:r>
      <w:proofErr w:type="spellEnd"/>
      <w:r w:rsidRPr="008E411D">
        <w:t xml:space="preserve"> </w:t>
      </w:r>
      <w:proofErr w:type="spellStart"/>
      <w:r w:rsidRPr="008E411D">
        <w:t>Θεὸν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 </w:t>
      </w:r>
      <w:proofErr w:type="spellStart"/>
      <w:r w:rsidRPr="008E411D">
        <w:t>τεκοῦσαν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ὄντως</w:t>
      </w:r>
      <w:proofErr w:type="spellEnd"/>
      <w:r w:rsidRPr="008E411D">
        <w:t xml:space="preserve"> </w:t>
      </w:r>
      <w:proofErr w:type="spellStart"/>
      <w:r w:rsidRPr="008E411D">
        <w:t>Θεοτόκον</w:t>
      </w:r>
      <w:proofErr w:type="spellEnd"/>
      <w:r w:rsidRPr="008E411D">
        <w:t xml:space="preserve">,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μεγαλύνομεν</w:t>
      </w:r>
      <w:proofErr w:type="spellEnd"/>
      <w:r w:rsidRPr="008E411D">
        <w:t>.</w:t>
      </w:r>
    </w:p>
    <w:p w14:paraId="1464F627" w14:textId="2C49D724" w:rsidR="00F84761" w:rsidRPr="008E411D" w:rsidRDefault="00684ECF" w:rsidP="00E623B3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ν</w:t>
      </w:r>
      <w:proofErr w:type="spellEnd"/>
      <w:r w:rsidRPr="008E411D">
        <w:t xml:space="preserve"> </w:t>
      </w:r>
      <w:proofErr w:type="spellStart"/>
      <w:r w:rsidRPr="008E411D">
        <w:t>ὀ</w:t>
      </w:r>
      <w:r w:rsidR="00F84761" w:rsidRPr="008E411D">
        <w:t>νόματι</w:t>
      </w:r>
      <w:proofErr w:type="spellEnd"/>
      <w:r w:rsidR="00F84761" w:rsidRPr="008E411D">
        <w:t xml:space="preserve"> </w:t>
      </w:r>
      <w:proofErr w:type="spellStart"/>
      <w:r w:rsidR="00F84761" w:rsidRPr="008E411D">
        <w:t>Κυρίου</w:t>
      </w:r>
      <w:proofErr w:type="spellEnd"/>
      <w:r w:rsidR="00F84761" w:rsidRPr="008E411D">
        <w:t xml:space="preserve"> </w:t>
      </w:r>
      <w:proofErr w:type="spellStart"/>
      <w:r w:rsidR="00F84761" w:rsidRPr="008E411D">
        <w:t>εὐλόγησον</w:t>
      </w:r>
      <w:proofErr w:type="spellEnd"/>
      <w:r w:rsidR="00F84761" w:rsidRPr="008E411D">
        <w:t xml:space="preserve"> </w:t>
      </w:r>
      <w:proofErr w:type="spellStart"/>
      <w:r w:rsidR="00483FC3" w:rsidRPr="008E411D">
        <w:t>π</w:t>
      </w:r>
      <w:r w:rsidR="00F84761" w:rsidRPr="008E411D">
        <w:t>άτερ</w:t>
      </w:r>
      <w:proofErr w:type="spellEnd"/>
      <w:r w:rsidR="00F84761" w:rsidRPr="008E411D">
        <w:t>.</w:t>
      </w:r>
    </w:p>
    <w:p w14:paraId="0043FBC8" w14:textId="77777777" w:rsidR="00B4188D" w:rsidRPr="008E411D" w:rsidRDefault="00B4188D" w:rsidP="008333E3">
      <w:pPr>
        <w:pStyle w:val="Quote"/>
      </w:pPr>
      <w:r w:rsidRPr="008E411D">
        <w:rPr>
          <w:position w:val="-12"/>
        </w:rPr>
        <w:t xml:space="preserve">Ο </w:t>
      </w:r>
      <w:proofErr w:type="spellStart"/>
      <w:r w:rsidRPr="008E411D">
        <w:rPr>
          <w:position w:val="-12"/>
        </w:rPr>
        <w:t>Θεός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οἰκτειρήσαι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ἡμᾶς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καὶ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εὐλογήσαι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ἡμᾶς</w:t>
      </w:r>
      <w:proofErr w:type="spellEnd"/>
      <w:r w:rsidRPr="008E411D">
        <w:rPr>
          <w:position w:val="-12"/>
        </w:rPr>
        <w:t xml:space="preserve">, </w:t>
      </w:r>
      <w:proofErr w:type="spellStart"/>
      <w:r w:rsidRPr="008E411D">
        <w:rPr>
          <w:position w:val="-12"/>
        </w:rPr>
        <w:t>ἐπιφάναι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τὸ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πρόσωπον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αὐτοῦ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ἐφ</w:t>
      </w:r>
      <w:proofErr w:type="spellEnd"/>
      <w:r w:rsidRPr="008E411D">
        <w:rPr>
          <w:position w:val="-12"/>
        </w:rPr>
        <w:t xml:space="preserve">' </w:t>
      </w:r>
      <w:proofErr w:type="spellStart"/>
      <w:r w:rsidRPr="008E411D">
        <w:rPr>
          <w:position w:val="-12"/>
        </w:rPr>
        <w:t>ἡμᾶς</w:t>
      </w:r>
      <w:proofErr w:type="spellEnd"/>
      <w:r w:rsidRPr="008E411D">
        <w:rPr>
          <w:position w:val="-12"/>
        </w:rPr>
        <w:t xml:space="preserve">, </w:t>
      </w:r>
      <w:proofErr w:type="spellStart"/>
      <w:r w:rsidRPr="008E411D">
        <w:rPr>
          <w:position w:val="-12"/>
        </w:rPr>
        <w:t>καὶ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ἐλεήσαι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ἡμᾶς</w:t>
      </w:r>
      <w:proofErr w:type="spellEnd"/>
      <w:r w:rsidRPr="008E411D">
        <w:rPr>
          <w:position w:val="-12"/>
        </w:rPr>
        <w:t>.</w:t>
      </w:r>
    </w:p>
    <w:p w14:paraId="4B1ED151" w14:textId="77777777" w:rsidR="00684ECF" w:rsidRPr="008E411D" w:rsidRDefault="00862B51" w:rsidP="000E0998">
      <w:pPr>
        <w:pStyle w:val="BodyText2"/>
        <w:spacing w:before="120"/>
      </w:pPr>
      <w:proofErr w:type="spellStart"/>
      <w:r w:rsidRPr="008E411D">
        <w:t>ε</w:t>
      </w:r>
      <w:r w:rsidR="00B4188D" w:rsidRPr="008E411D">
        <w:t>ὐχὴ</w:t>
      </w:r>
      <w:proofErr w:type="spellEnd"/>
    </w:p>
    <w:p w14:paraId="7850E9F7" w14:textId="77777777" w:rsidR="00B4188D" w:rsidRPr="008E411D" w:rsidRDefault="00684ECF" w:rsidP="008333E3">
      <w:pPr>
        <w:pStyle w:val="Quote"/>
      </w:pPr>
      <w:proofErr w:type="spellStart"/>
      <w:r w:rsidRPr="008E411D">
        <w:t>Θεέ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δυνάμεων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πάσης</w:t>
      </w:r>
      <w:proofErr w:type="spellEnd"/>
      <w:r w:rsidRPr="008E411D">
        <w:t xml:space="preserve"> </w:t>
      </w:r>
      <w:proofErr w:type="spellStart"/>
      <w:r w:rsidRPr="008E411D">
        <w:t>κτίσεως</w:t>
      </w:r>
      <w:proofErr w:type="spellEnd"/>
      <w:r w:rsidRPr="008E411D">
        <w:t xml:space="preserve"> </w:t>
      </w:r>
      <w:proofErr w:type="spellStart"/>
      <w:r w:rsidRPr="008E411D">
        <w:t>Δημιουργέ</w:t>
      </w:r>
      <w:proofErr w:type="spellEnd"/>
      <w:r w:rsidRPr="008E411D">
        <w:t xml:space="preserve">, ὁ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σπλάγχνα</w:t>
      </w:r>
      <w:proofErr w:type="spellEnd"/>
      <w:r w:rsidRPr="008E411D">
        <w:t xml:space="preserve"> </w:t>
      </w:r>
      <w:proofErr w:type="spellStart"/>
      <w:r w:rsidRPr="008E411D">
        <w:t>ἀνεικάστου</w:t>
      </w:r>
      <w:proofErr w:type="spellEnd"/>
      <w:r w:rsidRPr="008E411D">
        <w:t xml:space="preserve"> </w:t>
      </w:r>
      <w:proofErr w:type="spellStart"/>
      <w:r w:rsidRPr="008E411D">
        <w:t>ἐλέους</w:t>
      </w:r>
      <w:proofErr w:type="spellEnd"/>
      <w:r w:rsidRPr="008E411D">
        <w:t xml:space="preserve"> σου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μονογενῆ</w:t>
      </w:r>
      <w:proofErr w:type="spellEnd"/>
      <w:r w:rsidRPr="008E411D">
        <w:t xml:space="preserve"> σου </w:t>
      </w:r>
      <w:proofErr w:type="spellStart"/>
      <w:r w:rsidRPr="008E411D">
        <w:t>Υἱόν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Ἰησοῦν</w:t>
      </w:r>
      <w:proofErr w:type="spellEnd"/>
      <w:r w:rsidRPr="008E411D">
        <w:t xml:space="preserve"> </w:t>
      </w:r>
      <w:proofErr w:type="spellStart"/>
      <w:r w:rsidRPr="008E411D">
        <w:t>Χριστόν</w:t>
      </w:r>
      <w:proofErr w:type="spellEnd"/>
      <w:r w:rsidRPr="008E411D">
        <w:t xml:space="preserve">, </w:t>
      </w:r>
      <w:proofErr w:type="spellStart"/>
      <w:r w:rsidRPr="008E411D">
        <w:t>καταπέμψας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σωτηρίᾳ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γένους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τιμίου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Σταυροῦ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χειρόγραφον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ἁμαρτιῶν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διαρρήξας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θριαμβεύσας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ἀρχὰς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ἐξουσίας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σκότους</w:t>
      </w:r>
      <w:proofErr w:type="spellEnd"/>
      <w:r w:rsidRPr="008E411D">
        <w:t xml:space="preserve">. </w:t>
      </w:r>
      <w:proofErr w:type="spellStart"/>
      <w:r w:rsidRPr="008E411D">
        <w:t>Αὐτὸς</w:t>
      </w:r>
      <w:proofErr w:type="spellEnd"/>
      <w:r w:rsidRPr="008E411D">
        <w:t xml:space="preserve"> </w:t>
      </w:r>
      <w:proofErr w:type="spellStart"/>
      <w:r w:rsidRPr="008E411D">
        <w:t>Δέσποτα</w:t>
      </w:r>
      <w:proofErr w:type="spellEnd"/>
      <w:r w:rsidRPr="008E411D">
        <w:t xml:space="preserve"> </w:t>
      </w:r>
      <w:proofErr w:type="spellStart"/>
      <w:r w:rsidRPr="008E411D">
        <w:t>φιλάνθρωπε</w:t>
      </w:r>
      <w:proofErr w:type="spellEnd"/>
      <w:r w:rsidRPr="008E411D">
        <w:t xml:space="preserve">, </w:t>
      </w:r>
      <w:proofErr w:type="spellStart"/>
      <w:r w:rsidRPr="008E411D">
        <w:t>πρόσδεξαι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ἁμαρτωλῶν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εὐχαριστηρίους</w:t>
      </w:r>
      <w:proofErr w:type="spellEnd"/>
      <w:r w:rsidRPr="008E411D">
        <w:t xml:space="preserve"> </w:t>
      </w:r>
      <w:proofErr w:type="spellStart"/>
      <w:r w:rsidRPr="008E411D">
        <w:t>ταύτας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ἱκετηρίους</w:t>
      </w:r>
      <w:proofErr w:type="spellEnd"/>
      <w:r w:rsidRPr="008E411D">
        <w:t xml:space="preserve"> </w:t>
      </w:r>
      <w:proofErr w:type="spellStart"/>
      <w:r w:rsidRPr="008E411D">
        <w:t>ἐντεύξεις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παντὸς</w:t>
      </w:r>
      <w:proofErr w:type="spellEnd"/>
      <w:r w:rsidRPr="008E411D">
        <w:t xml:space="preserve"> </w:t>
      </w:r>
      <w:proofErr w:type="spellStart"/>
      <w:r w:rsidRPr="008E411D">
        <w:t>ὀλεθρίου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σκοτεινοῦ</w:t>
      </w:r>
      <w:proofErr w:type="spellEnd"/>
      <w:r w:rsidRPr="008E411D">
        <w:t xml:space="preserve"> </w:t>
      </w:r>
      <w:proofErr w:type="spellStart"/>
      <w:r w:rsidRPr="008E411D">
        <w:t>παραπτώματος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πάντων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κακῶσαι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ζητούντων</w:t>
      </w:r>
      <w:proofErr w:type="spellEnd"/>
      <w:r w:rsidRPr="008E411D">
        <w:t xml:space="preserve"> </w:t>
      </w:r>
      <w:proofErr w:type="spellStart"/>
      <w:r w:rsidRPr="008E411D">
        <w:t>ὁρατῶν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ἀοράτων</w:t>
      </w:r>
      <w:proofErr w:type="spellEnd"/>
      <w:r w:rsidRPr="008E411D">
        <w:t xml:space="preserve"> </w:t>
      </w:r>
      <w:proofErr w:type="spellStart"/>
      <w:r w:rsidRPr="008E411D">
        <w:t>ἐχθρῶν</w:t>
      </w:r>
      <w:proofErr w:type="spellEnd"/>
      <w:r w:rsidRPr="008E411D">
        <w:t xml:space="preserve">. </w:t>
      </w:r>
      <w:proofErr w:type="spellStart"/>
      <w:r w:rsidRPr="008E411D">
        <w:t>Καθήλωσον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φόβου</w:t>
      </w:r>
      <w:proofErr w:type="spellEnd"/>
      <w:r w:rsidRPr="008E411D">
        <w:t xml:space="preserve"> σου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σάρκας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ἐκκλίνῃς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καρδίας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λόγους</w:t>
      </w:r>
      <w:proofErr w:type="spellEnd"/>
      <w:r w:rsidRPr="008E411D">
        <w:t xml:space="preserve">, ἢ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λογισμοὺς</w:t>
      </w:r>
      <w:proofErr w:type="spellEnd"/>
      <w:r w:rsidRPr="008E411D">
        <w:t xml:space="preserve"> </w:t>
      </w:r>
      <w:proofErr w:type="spellStart"/>
      <w:r w:rsidRPr="008E411D">
        <w:t>πονηρίας</w:t>
      </w:r>
      <w:proofErr w:type="spellEnd"/>
      <w:r w:rsidRPr="008E411D">
        <w:t xml:space="preserve">· </w:t>
      </w:r>
      <w:proofErr w:type="spellStart"/>
      <w:r w:rsidRPr="008E411D">
        <w:t>ἀλλὰ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πόθῳ</w:t>
      </w:r>
      <w:proofErr w:type="spellEnd"/>
      <w:r w:rsidRPr="008E411D">
        <w:t xml:space="preserve"> σου </w:t>
      </w:r>
      <w:proofErr w:type="spellStart"/>
      <w:r w:rsidRPr="008E411D">
        <w:t>τρῶσον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ψυχάς</w:t>
      </w:r>
      <w:proofErr w:type="spellEnd"/>
      <w:r w:rsidRPr="008E411D">
        <w:t xml:space="preserve">. </w:t>
      </w:r>
      <w:proofErr w:type="spellStart"/>
      <w:r w:rsidRPr="008E411D">
        <w:t>Ἵνα</w:t>
      </w:r>
      <w:proofErr w:type="spellEnd"/>
      <w:r w:rsidRPr="008E411D">
        <w:t xml:space="preserve">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παντὸς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ἀτενίζοντες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παρὰ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φωτὶ</w:t>
      </w:r>
      <w:proofErr w:type="spellEnd"/>
      <w:r w:rsidRPr="008E411D">
        <w:t xml:space="preserve"> </w:t>
      </w:r>
      <w:proofErr w:type="spellStart"/>
      <w:r w:rsidRPr="008E411D">
        <w:t>ὁδηγούμενοι</w:t>
      </w:r>
      <w:proofErr w:type="spellEnd"/>
      <w:r w:rsidRPr="008E411D">
        <w:t xml:space="preserve">,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ἀπρόσιτον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ἀΐδιον</w:t>
      </w:r>
      <w:proofErr w:type="spellEnd"/>
      <w:r w:rsidRPr="008E411D">
        <w:t xml:space="preserve"> </w:t>
      </w:r>
      <w:proofErr w:type="spellStart"/>
      <w:r w:rsidRPr="008E411D">
        <w:t>κατοπτεύοντες</w:t>
      </w:r>
      <w:proofErr w:type="spellEnd"/>
      <w:r w:rsidRPr="008E411D">
        <w:t xml:space="preserve"> </w:t>
      </w:r>
      <w:proofErr w:type="spellStart"/>
      <w:r w:rsidRPr="008E411D">
        <w:t>φῶς</w:t>
      </w:r>
      <w:proofErr w:type="spellEnd"/>
      <w:r w:rsidRPr="008E411D">
        <w:t xml:space="preserve">, </w:t>
      </w:r>
      <w:proofErr w:type="spellStart"/>
      <w:r w:rsidRPr="008E411D">
        <w:t>ἀκατάπαυστόν</w:t>
      </w:r>
      <w:proofErr w:type="spellEnd"/>
      <w:r w:rsidRPr="008E411D">
        <w:t xml:space="preserve"> σοι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ἐξομολόγησιν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εὐχαριστίαν</w:t>
      </w:r>
      <w:proofErr w:type="spellEnd"/>
      <w:r w:rsidRPr="008E411D">
        <w:t xml:space="preserve"> </w:t>
      </w:r>
      <w:proofErr w:type="spellStart"/>
      <w:r w:rsidRPr="008E411D">
        <w:t>ἀναπέμπωμεν</w:t>
      </w:r>
      <w:proofErr w:type="spellEnd"/>
      <w:r w:rsidRPr="008E411D">
        <w:t xml:space="preserve">, </w:t>
      </w:r>
      <w:proofErr w:type="spellStart"/>
      <w:r w:rsidRPr="008E411D">
        <w:lastRenderedPageBreak/>
        <w:t>τῷ</w:t>
      </w:r>
      <w:proofErr w:type="spellEnd"/>
      <w:r w:rsidRPr="008E411D">
        <w:t xml:space="preserve"> </w:t>
      </w:r>
      <w:proofErr w:type="spellStart"/>
      <w:r w:rsidRPr="008E411D">
        <w:t>ἀνάρχῳ</w:t>
      </w:r>
      <w:proofErr w:type="spellEnd"/>
      <w:r w:rsidRPr="008E411D">
        <w:t xml:space="preserve"> </w:t>
      </w:r>
      <w:proofErr w:type="spellStart"/>
      <w:r w:rsidRPr="008E411D">
        <w:t>Πατρί</w:t>
      </w:r>
      <w:proofErr w:type="spellEnd"/>
      <w:r w:rsidRPr="008E411D">
        <w:t xml:space="preserve">,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μονογενεῖ</w:t>
      </w:r>
      <w:proofErr w:type="spellEnd"/>
      <w:r w:rsidRPr="008E411D">
        <w:t xml:space="preserve"> σου </w:t>
      </w:r>
      <w:proofErr w:type="spellStart"/>
      <w:r w:rsidRPr="008E411D">
        <w:t>Υἱῷ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παναγίῳ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ἀγαθῷ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ζωοποιῷ</w:t>
      </w:r>
      <w:proofErr w:type="spellEnd"/>
      <w:r w:rsidRPr="008E411D">
        <w:t xml:space="preserve"> σου </w:t>
      </w:r>
      <w:proofErr w:type="spellStart"/>
      <w:r w:rsidRPr="008E411D">
        <w:t>Πνεύματι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</w:t>
      </w:r>
      <w:r w:rsidR="00B4188D" w:rsidRPr="008E411D">
        <w:t>νων</w:t>
      </w:r>
      <w:proofErr w:type="spellEnd"/>
      <w:r w:rsidR="00B4188D" w:rsidRPr="008E411D">
        <w:t>.</w:t>
      </w:r>
    </w:p>
    <w:p w14:paraId="532C9347" w14:textId="77777777" w:rsidR="00B4188D" w:rsidRPr="008E411D" w:rsidRDefault="00B4188D" w:rsidP="00E623B3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μήν</w:t>
      </w:r>
      <w:proofErr w:type="spellEnd"/>
      <w:r w:rsidRPr="008E411D">
        <w:t>.</w:t>
      </w:r>
    </w:p>
    <w:p w14:paraId="701AF005" w14:textId="77777777" w:rsidR="002F7BEA" w:rsidRPr="008E411D" w:rsidRDefault="002F7BEA" w:rsidP="0061215F">
      <w:pPr>
        <w:pStyle w:val="Heading2"/>
      </w:pPr>
      <w:bookmarkStart w:id="81" w:name="_Toc533116502"/>
      <w:r w:rsidRPr="008E411D">
        <w:t>ΩΡΑ ΕΝΑΤΗ</w:t>
      </w:r>
      <w:bookmarkEnd w:id="81"/>
    </w:p>
    <w:p w14:paraId="5476D8DD" w14:textId="77777777" w:rsidR="00684ECF" w:rsidRPr="008E411D" w:rsidRDefault="00684ECF" w:rsidP="00B179DD">
      <w:pPr>
        <w:pStyle w:val="PlainText"/>
        <w:jc w:val="center"/>
      </w:pPr>
      <w:proofErr w:type="spellStart"/>
      <w:r w:rsidRPr="008E411D">
        <w:rPr>
          <w:color w:val="C00000"/>
        </w:rPr>
        <w:t>Δ</w:t>
      </w:r>
      <w:r w:rsidRPr="008E411D">
        <w:t>εῦτε</w:t>
      </w:r>
      <w:proofErr w:type="spellEnd"/>
      <w:r w:rsidRPr="008E411D">
        <w:t xml:space="preserve"> </w:t>
      </w:r>
      <w:proofErr w:type="spellStart"/>
      <w:r w:rsidRPr="008E411D">
        <w:t>προσκυνήσωμεν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προσπέσωμεν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βασιλεῖ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>.</w:t>
      </w:r>
    </w:p>
    <w:p w14:paraId="6E6A8999" w14:textId="77777777" w:rsidR="00684ECF" w:rsidRPr="008E411D" w:rsidRDefault="00684ECF" w:rsidP="00B179DD">
      <w:pPr>
        <w:pStyle w:val="PlainText"/>
        <w:jc w:val="center"/>
      </w:pPr>
      <w:proofErr w:type="spellStart"/>
      <w:r w:rsidRPr="008E411D">
        <w:rPr>
          <w:color w:val="C00000"/>
        </w:rPr>
        <w:t>Δ</w:t>
      </w:r>
      <w:r w:rsidRPr="008E411D">
        <w:t>εῦτε</w:t>
      </w:r>
      <w:proofErr w:type="spellEnd"/>
      <w:r w:rsidRPr="008E411D">
        <w:t xml:space="preserve"> </w:t>
      </w:r>
      <w:proofErr w:type="spellStart"/>
      <w:r w:rsidRPr="008E411D">
        <w:t>προσκυνήσωμεν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προσπέσωμεν</w:t>
      </w:r>
      <w:proofErr w:type="spellEnd"/>
      <w:r w:rsidRPr="008E411D">
        <w:t xml:space="preserve"> </w:t>
      </w:r>
      <w:proofErr w:type="spellStart"/>
      <w:r w:rsidRPr="008E411D">
        <w:t>Χριστῷ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βασιλεῖ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>.</w:t>
      </w:r>
    </w:p>
    <w:p w14:paraId="082DA154" w14:textId="77777777" w:rsidR="00684ECF" w:rsidRPr="008E411D" w:rsidRDefault="00684ECF" w:rsidP="00B179DD">
      <w:pPr>
        <w:pStyle w:val="PlainText"/>
        <w:jc w:val="center"/>
      </w:pPr>
      <w:proofErr w:type="spellStart"/>
      <w:r w:rsidRPr="008E411D">
        <w:rPr>
          <w:color w:val="C00000"/>
        </w:rPr>
        <w:t>Δ</w:t>
      </w:r>
      <w:r w:rsidRPr="008E411D">
        <w:t>εῦτε</w:t>
      </w:r>
      <w:proofErr w:type="spellEnd"/>
      <w:r w:rsidRPr="008E411D">
        <w:t xml:space="preserve"> </w:t>
      </w:r>
      <w:proofErr w:type="spellStart"/>
      <w:r w:rsidRPr="008E411D">
        <w:t>προσκυνήσωμεν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προσπέσωμεν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, </w:t>
      </w:r>
      <w:proofErr w:type="spellStart"/>
      <w:r w:rsidRPr="008E411D">
        <w:t>Χριστῷ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βασιλεῖ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5992D8F9" w14:textId="77777777" w:rsidR="00684ECF" w:rsidRPr="008E411D" w:rsidRDefault="000C3254" w:rsidP="00882EB1">
      <w:pPr>
        <w:pStyle w:val="BodyText2"/>
      </w:pPr>
      <w:bookmarkStart w:id="82" w:name="_Toc533017668"/>
      <w:bookmarkStart w:id="83" w:name="_Toc533116503"/>
      <w:proofErr w:type="spellStart"/>
      <w:r w:rsidRPr="008E411D">
        <w:t>ψαλμὸς</w:t>
      </w:r>
      <w:proofErr w:type="spellEnd"/>
      <w:r w:rsidR="00684ECF" w:rsidRPr="008E411D">
        <w:t xml:space="preserve"> </w:t>
      </w:r>
      <w:proofErr w:type="spellStart"/>
      <w:r w:rsidR="00F84761" w:rsidRPr="008E411D">
        <w:t>ρθ</w:t>
      </w:r>
      <w:proofErr w:type="spellEnd"/>
      <w:r w:rsidR="00F84761" w:rsidRPr="008E411D">
        <w:t>΄</w:t>
      </w:r>
      <w:r w:rsidR="00684ECF" w:rsidRPr="008E411D">
        <w:t xml:space="preserve"> (109)</w:t>
      </w:r>
      <w:bookmarkEnd w:id="82"/>
      <w:bookmarkEnd w:id="83"/>
    </w:p>
    <w:p w14:paraId="719AB0E8" w14:textId="5E9D5F70" w:rsidR="00684ECF" w:rsidRPr="008E411D" w:rsidRDefault="00684ECF" w:rsidP="00E623B3">
      <w:pPr>
        <w:pStyle w:val="PlainText"/>
      </w:pPr>
      <w:proofErr w:type="spellStart"/>
      <w:r w:rsidRPr="008E411D">
        <w:rPr>
          <w:color w:val="C00000"/>
        </w:rPr>
        <w:t>Ε</w:t>
      </w:r>
      <w:r w:rsidRPr="008E411D">
        <w:t>ἶπεν</w:t>
      </w:r>
      <w:proofErr w:type="spellEnd"/>
      <w:r w:rsidRPr="008E411D">
        <w:t xml:space="preserve"> ὁ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Κυρίῳ</w:t>
      </w:r>
      <w:proofErr w:type="spellEnd"/>
      <w:r w:rsidRPr="008E411D">
        <w:t xml:space="preserve"> μου· </w:t>
      </w:r>
      <w:proofErr w:type="spellStart"/>
      <w:r w:rsidRPr="008E411D">
        <w:t>Κάθου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δεξιῶν</w:t>
      </w:r>
      <w:proofErr w:type="spellEnd"/>
      <w:r w:rsidRPr="008E411D">
        <w:t xml:space="preserve"> μου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ἂν</w:t>
      </w:r>
      <w:proofErr w:type="spellEnd"/>
      <w:r w:rsidRPr="008E411D">
        <w:t xml:space="preserve"> </w:t>
      </w:r>
      <w:proofErr w:type="spellStart"/>
      <w:r w:rsidRPr="008E411D">
        <w:t>θῶ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ἐχθρούς</w:t>
      </w:r>
      <w:proofErr w:type="spellEnd"/>
      <w:r w:rsidRPr="008E411D">
        <w:t xml:space="preserve"> σου </w:t>
      </w:r>
      <w:proofErr w:type="spellStart"/>
      <w:r w:rsidRPr="008E411D">
        <w:t>ὑποπόδιον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ποδῶν</w:t>
      </w:r>
      <w:proofErr w:type="spellEnd"/>
      <w:r w:rsidRPr="008E411D">
        <w:t xml:space="preserve"> σου. </w:t>
      </w:r>
      <w:proofErr w:type="spellStart"/>
      <w:r w:rsidRPr="008E411D">
        <w:t>Ῥάβδον</w:t>
      </w:r>
      <w:proofErr w:type="spellEnd"/>
      <w:r w:rsidRPr="008E411D">
        <w:t xml:space="preserve"> </w:t>
      </w:r>
      <w:proofErr w:type="spellStart"/>
      <w:r w:rsidRPr="008E411D">
        <w:t>δυνάμεώς</w:t>
      </w:r>
      <w:proofErr w:type="spellEnd"/>
      <w:r w:rsidRPr="008E411D">
        <w:t xml:space="preserve"> σου </w:t>
      </w:r>
      <w:proofErr w:type="spellStart"/>
      <w:r w:rsidRPr="008E411D">
        <w:t>ἐξαποστελεῖ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Σιὼν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κατακυρίευε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μέσῳ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ἐχθρῶν</w:t>
      </w:r>
      <w:proofErr w:type="spellEnd"/>
      <w:r w:rsidRPr="008E411D">
        <w:t xml:space="preserve"> σου.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ἡ </w:t>
      </w:r>
      <w:proofErr w:type="spellStart"/>
      <w:r w:rsidRPr="008E411D">
        <w:t>ἀρχὴ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δυνάμεώς</w:t>
      </w:r>
      <w:proofErr w:type="spellEnd"/>
      <w:r w:rsidRPr="008E411D">
        <w:t xml:space="preserve"> σου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λαμπρότησιν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ἁγίων</w:t>
      </w:r>
      <w:proofErr w:type="spellEnd"/>
      <w:r w:rsidRPr="008E411D">
        <w:t xml:space="preserve"> σου.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γαστρὸς</w:t>
      </w:r>
      <w:proofErr w:type="spellEnd"/>
      <w:r w:rsidRPr="008E411D">
        <w:t xml:space="preserve"> </w:t>
      </w:r>
      <w:proofErr w:type="spellStart"/>
      <w:r w:rsidRPr="008E411D">
        <w:t>πρὸ</w:t>
      </w:r>
      <w:proofErr w:type="spellEnd"/>
      <w:r w:rsidRPr="008E411D">
        <w:t xml:space="preserve"> </w:t>
      </w:r>
      <w:proofErr w:type="spellStart"/>
      <w:r w:rsidRPr="008E411D">
        <w:t>Ἑωσφόρου</w:t>
      </w:r>
      <w:proofErr w:type="spellEnd"/>
      <w:r w:rsidRPr="008E411D">
        <w:t xml:space="preserve"> </w:t>
      </w:r>
      <w:proofErr w:type="spellStart"/>
      <w:r w:rsidRPr="008E411D">
        <w:t>ἐγέννησά</w:t>
      </w:r>
      <w:proofErr w:type="spellEnd"/>
      <w:r w:rsidRPr="008E411D">
        <w:t xml:space="preserve"> σε. </w:t>
      </w:r>
      <w:proofErr w:type="spellStart"/>
      <w:r w:rsidRPr="008E411D">
        <w:t>Ὤμοσε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μεταμεληθήσεται</w:t>
      </w:r>
      <w:proofErr w:type="spellEnd"/>
      <w:r w:rsidRPr="008E411D">
        <w:t xml:space="preserve">·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ἱερεὺς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τάξιν</w:t>
      </w:r>
      <w:proofErr w:type="spellEnd"/>
      <w:r w:rsidRPr="008E411D">
        <w:t xml:space="preserve"> </w:t>
      </w:r>
      <w:proofErr w:type="spellStart"/>
      <w:r w:rsidRPr="008E411D">
        <w:t>Μελχισεδέκ</w:t>
      </w:r>
      <w:proofErr w:type="spellEnd"/>
      <w:r w:rsidRPr="008E411D">
        <w:t xml:space="preserve">.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δεξιῶν</w:t>
      </w:r>
      <w:proofErr w:type="spellEnd"/>
      <w:r w:rsidRPr="008E411D">
        <w:t xml:space="preserve"> σου </w:t>
      </w:r>
      <w:proofErr w:type="spellStart"/>
      <w:r w:rsidRPr="008E411D">
        <w:t>συνέθλασεν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 </w:t>
      </w:r>
      <w:proofErr w:type="spellStart"/>
      <w:r w:rsidRPr="008E411D">
        <w:t>ὀργῆς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="0052490A" w:rsidRPr="008E411D">
        <w:t>β</w:t>
      </w:r>
      <w:r w:rsidRPr="008E411D">
        <w:t>ασιλεῖς</w:t>
      </w:r>
      <w:proofErr w:type="spellEnd"/>
      <w:r w:rsidRPr="008E411D">
        <w:t xml:space="preserve">. </w:t>
      </w:r>
      <w:proofErr w:type="spellStart"/>
      <w:r w:rsidRPr="008E411D">
        <w:t>Κρινεῖ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ἔθνεσιν</w:t>
      </w:r>
      <w:proofErr w:type="spellEnd"/>
      <w:r w:rsidRPr="008E411D">
        <w:t xml:space="preserve">, </w:t>
      </w:r>
      <w:proofErr w:type="spellStart"/>
      <w:r w:rsidRPr="008E411D">
        <w:t>πληρώσει</w:t>
      </w:r>
      <w:proofErr w:type="spellEnd"/>
      <w:r w:rsidRPr="008E411D">
        <w:t xml:space="preserve"> </w:t>
      </w:r>
      <w:proofErr w:type="spellStart"/>
      <w:r w:rsidRPr="008E411D">
        <w:t>πτώματα</w:t>
      </w:r>
      <w:proofErr w:type="spellEnd"/>
      <w:r w:rsidRPr="008E411D">
        <w:t xml:space="preserve">, </w:t>
      </w:r>
      <w:proofErr w:type="spellStart"/>
      <w:r w:rsidRPr="008E411D">
        <w:t>συνθλάσει</w:t>
      </w:r>
      <w:proofErr w:type="spellEnd"/>
      <w:r w:rsidRPr="008E411D">
        <w:t xml:space="preserve"> </w:t>
      </w:r>
      <w:proofErr w:type="spellStart"/>
      <w:r w:rsidRPr="008E411D">
        <w:t>κεφαλὰς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 </w:t>
      </w:r>
      <w:proofErr w:type="spellStart"/>
      <w:r w:rsidRPr="008E411D">
        <w:t>πολλῶν</w:t>
      </w:r>
      <w:proofErr w:type="spellEnd"/>
      <w:r w:rsidRPr="008E411D">
        <w:t xml:space="preserve">.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χειμάρρου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ὁδῷ</w:t>
      </w:r>
      <w:proofErr w:type="spellEnd"/>
      <w:r w:rsidRPr="008E411D">
        <w:t xml:space="preserve"> </w:t>
      </w:r>
      <w:proofErr w:type="spellStart"/>
      <w:r w:rsidRPr="008E411D">
        <w:t>πίεται</w:t>
      </w:r>
      <w:proofErr w:type="spellEnd"/>
      <w:r w:rsidRPr="008E411D">
        <w:t xml:space="preserve">·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τοῦτο</w:t>
      </w:r>
      <w:proofErr w:type="spellEnd"/>
      <w:r w:rsidRPr="008E411D">
        <w:t xml:space="preserve"> </w:t>
      </w:r>
      <w:proofErr w:type="spellStart"/>
      <w:r w:rsidRPr="008E411D">
        <w:t>ὑψώσει</w:t>
      </w:r>
      <w:proofErr w:type="spellEnd"/>
      <w:r w:rsidRPr="008E411D">
        <w:t xml:space="preserve"> </w:t>
      </w:r>
      <w:proofErr w:type="spellStart"/>
      <w:r w:rsidRPr="008E411D">
        <w:t>κεφαλὴν</w:t>
      </w:r>
      <w:proofErr w:type="spellEnd"/>
      <w:r w:rsidRPr="008E411D">
        <w:t>.</w:t>
      </w:r>
    </w:p>
    <w:p w14:paraId="56819610" w14:textId="77777777" w:rsidR="00684ECF" w:rsidRPr="008E411D" w:rsidRDefault="000C3254" w:rsidP="00882EB1">
      <w:pPr>
        <w:pStyle w:val="BodyText2"/>
      </w:pPr>
      <w:bookmarkStart w:id="84" w:name="_Toc533017669"/>
      <w:bookmarkStart w:id="85" w:name="_Toc533116504"/>
      <w:proofErr w:type="spellStart"/>
      <w:r w:rsidRPr="008E411D">
        <w:t>ψαλμὸς</w:t>
      </w:r>
      <w:proofErr w:type="spellEnd"/>
      <w:r w:rsidR="00684ECF" w:rsidRPr="008E411D">
        <w:t xml:space="preserve"> </w:t>
      </w:r>
      <w:proofErr w:type="spellStart"/>
      <w:r w:rsidR="00F84761" w:rsidRPr="008E411D">
        <w:t>ρι</w:t>
      </w:r>
      <w:proofErr w:type="spellEnd"/>
      <w:r w:rsidR="00F84761" w:rsidRPr="008E411D">
        <w:t>΄</w:t>
      </w:r>
      <w:r w:rsidR="00684ECF" w:rsidRPr="008E411D">
        <w:t xml:space="preserve"> (110)</w:t>
      </w:r>
      <w:bookmarkEnd w:id="84"/>
      <w:bookmarkEnd w:id="85"/>
    </w:p>
    <w:p w14:paraId="4466BF4D" w14:textId="7C1D600B" w:rsidR="00684ECF" w:rsidRPr="008E411D" w:rsidRDefault="00684ECF" w:rsidP="00E623B3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ξομολογήσομαί</w:t>
      </w:r>
      <w:proofErr w:type="spellEnd"/>
      <w:r w:rsidRPr="008E411D">
        <w:t xml:space="preserve"> σοι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ὅλῃ</w:t>
      </w:r>
      <w:proofErr w:type="spellEnd"/>
      <w:r w:rsidRPr="008E411D">
        <w:t xml:space="preserve"> </w:t>
      </w:r>
      <w:proofErr w:type="spellStart"/>
      <w:r w:rsidRPr="008E411D">
        <w:t>καρδίᾳ</w:t>
      </w:r>
      <w:proofErr w:type="spellEnd"/>
      <w:r w:rsidRPr="008E411D">
        <w:t xml:space="preserve"> μου,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βουλῇ</w:t>
      </w:r>
      <w:proofErr w:type="spellEnd"/>
      <w:r w:rsidRPr="008E411D">
        <w:t xml:space="preserve"> </w:t>
      </w:r>
      <w:proofErr w:type="spellStart"/>
      <w:r w:rsidRPr="008E411D">
        <w:t>εὐθέων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συναγωγῇ</w:t>
      </w:r>
      <w:proofErr w:type="spellEnd"/>
      <w:r w:rsidRPr="008E411D">
        <w:t xml:space="preserve">. </w:t>
      </w:r>
      <w:proofErr w:type="spellStart"/>
      <w:r w:rsidRPr="008E411D">
        <w:t>Μεγάλα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ἔργα</w:t>
      </w:r>
      <w:proofErr w:type="spellEnd"/>
      <w:r w:rsidRPr="008E411D">
        <w:t xml:space="preserve"> </w:t>
      </w:r>
      <w:proofErr w:type="spellStart"/>
      <w:r w:rsidRPr="008E411D">
        <w:t>Κυρίου</w:t>
      </w:r>
      <w:proofErr w:type="spellEnd"/>
      <w:r w:rsidRPr="008E411D">
        <w:t xml:space="preserve"> </w:t>
      </w:r>
      <w:proofErr w:type="spellStart"/>
      <w:r w:rsidRPr="008E411D">
        <w:t>ἐξεζητημένα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θελήματα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. </w:t>
      </w:r>
      <w:proofErr w:type="spellStart"/>
      <w:r w:rsidRPr="008E411D">
        <w:t>Ἐξομολόγησις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μεγαλοπρέπεια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ἔργον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δικαιοσύνη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μένει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 xml:space="preserve">. </w:t>
      </w:r>
      <w:proofErr w:type="spellStart"/>
      <w:r w:rsidRPr="008E411D">
        <w:t>Μνείαν</w:t>
      </w:r>
      <w:proofErr w:type="spellEnd"/>
      <w:r w:rsidRPr="008E411D">
        <w:t xml:space="preserve"> </w:t>
      </w:r>
      <w:proofErr w:type="spellStart"/>
      <w:r w:rsidRPr="008E411D">
        <w:t>ἐποιήσατο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θαυμασίων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· </w:t>
      </w:r>
      <w:proofErr w:type="spellStart"/>
      <w:r w:rsidRPr="008E411D">
        <w:t>ἐλεήμων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οἰκτίρμων</w:t>
      </w:r>
      <w:proofErr w:type="spellEnd"/>
      <w:r w:rsidRPr="008E411D">
        <w:t xml:space="preserve"> ὁ </w:t>
      </w:r>
      <w:proofErr w:type="spellStart"/>
      <w:r w:rsidRPr="008E411D">
        <w:t>Κύριος</w:t>
      </w:r>
      <w:proofErr w:type="spellEnd"/>
      <w:r w:rsidRPr="008E411D">
        <w:t xml:space="preserve">· </w:t>
      </w:r>
      <w:proofErr w:type="spellStart"/>
      <w:r w:rsidRPr="008E411D">
        <w:t>τροφὴν</w:t>
      </w:r>
      <w:proofErr w:type="spellEnd"/>
      <w:r w:rsidRPr="008E411D">
        <w:t xml:space="preserve"> </w:t>
      </w:r>
      <w:proofErr w:type="spellStart"/>
      <w:r w:rsidRPr="008E411D">
        <w:t>ἔδωκε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φοβουμένοις</w:t>
      </w:r>
      <w:proofErr w:type="spellEnd"/>
      <w:r w:rsidRPr="008E411D">
        <w:t xml:space="preserve"> </w:t>
      </w:r>
      <w:proofErr w:type="spellStart"/>
      <w:r w:rsidRPr="008E411D">
        <w:t>αὐτὸν</w:t>
      </w:r>
      <w:proofErr w:type="spellEnd"/>
      <w:r w:rsidRPr="008E411D">
        <w:t xml:space="preserve">. </w:t>
      </w:r>
      <w:proofErr w:type="spellStart"/>
      <w:r w:rsidRPr="008E411D">
        <w:t>Μνησθήσεται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διαθήκης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· </w:t>
      </w:r>
      <w:proofErr w:type="spellStart"/>
      <w:r w:rsidRPr="008E411D">
        <w:t>ἰσχὺν</w:t>
      </w:r>
      <w:proofErr w:type="spellEnd"/>
      <w:r w:rsidRPr="008E411D">
        <w:t xml:space="preserve"> </w:t>
      </w:r>
      <w:proofErr w:type="spellStart"/>
      <w:r w:rsidRPr="008E411D">
        <w:t>ἔργων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ἀνήγγειλεν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λαῷ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δοῦναι</w:t>
      </w:r>
      <w:proofErr w:type="spellEnd"/>
      <w:r w:rsidRPr="008E411D">
        <w:t xml:space="preserve"> </w:t>
      </w:r>
      <w:proofErr w:type="spellStart"/>
      <w:r w:rsidRPr="008E411D">
        <w:t>αὐτοῖς</w:t>
      </w:r>
      <w:proofErr w:type="spellEnd"/>
      <w:r w:rsidRPr="008E411D">
        <w:t xml:space="preserve"> </w:t>
      </w:r>
      <w:proofErr w:type="spellStart"/>
      <w:r w:rsidRPr="008E411D">
        <w:t>κληρονομίαν</w:t>
      </w:r>
      <w:proofErr w:type="spellEnd"/>
      <w:r w:rsidRPr="008E411D">
        <w:t xml:space="preserve"> </w:t>
      </w:r>
      <w:proofErr w:type="spellStart"/>
      <w:r w:rsidR="00574683" w:rsidRPr="008E411D">
        <w:t>ἐ</w:t>
      </w:r>
      <w:r w:rsidRPr="008E411D">
        <w:t>θνῶν</w:t>
      </w:r>
      <w:proofErr w:type="spellEnd"/>
      <w:r w:rsidRPr="008E411D">
        <w:t xml:space="preserve">· </w:t>
      </w:r>
      <w:proofErr w:type="spellStart"/>
      <w:r w:rsidRPr="008E411D">
        <w:t>Ἔργα</w:t>
      </w:r>
      <w:proofErr w:type="spellEnd"/>
      <w:r w:rsidRPr="008E411D">
        <w:t xml:space="preserve"> </w:t>
      </w:r>
      <w:proofErr w:type="spellStart"/>
      <w:r w:rsidRPr="008E411D">
        <w:t>χειρῶν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ἀλήθεια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κρίσις</w:t>
      </w:r>
      <w:proofErr w:type="spellEnd"/>
      <w:r w:rsidRPr="008E411D">
        <w:t xml:space="preserve">. </w:t>
      </w:r>
      <w:proofErr w:type="spellStart"/>
      <w:r w:rsidRPr="008E411D">
        <w:t>Πισταὶ</w:t>
      </w:r>
      <w:proofErr w:type="spellEnd"/>
      <w:r w:rsidRPr="008E411D">
        <w:t xml:space="preserve"> </w:t>
      </w:r>
      <w:proofErr w:type="spellStart"/>
      <w:r w:rsidRPr="008E411D">
        <w:t>πᾶσαι</w:t>
      </w:r>
      <w:proofErr w:type="spellEnd"/>
      <w:r w:rsidRPr="008E411D">
        <w:t xml:space="preserve"> </w:t>
      </w:r>
      <w:proofErr w:type="spellStart"/>
      <w:r w:rsidRPr="008E411D">
        <w:t>αἱ</w:t>
      </w:r>
      <w:proofErr w:type="spellEnd"/>
      <w:r w:rsidRPr="008E411D">
        <w:t xml:space="preserve"> </w:t>
      </w:r>
      <w:proofErr w:type="spellStart"/>
      <w:r w:rsidRPr="008E411D">
        <w:t>ἐντολαὶ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ἐστηριγμέναι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 xml:space="preserve"> </w:t>
      </w:r>
      <w:proofErr w:type="spellStart"/>
      <w:r w:rsidRPr="008E411D">
        <w:t>πεποιημέναι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ἀληθείᾳ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εὐθύτητι</w:t>
      </w:r>
      <w:proofErr w:type="spellEnd"/>
      <w:r w:rsidRPr="008E411D">
        <w:t xml:space="preserve">. </w:t>
      </w:r>
      <w:proofErr w:type="spellStart"/>
      <w:r w:rsidRPr="008E411D">
        <w:t>Λύτρωσιν</w:t>
      </w:r>
      <w:proofErr w:type="spellEnd"/>
      <w:r w:rsidRPr="008E411D">
        <w:t xml:space="preserve"> </w:t>
      </w:r>
      <w:proofErr w:type="spellStart"/>
      <w:r w:rsidRPr="008E411D">
        <w:t>ἀπέστειλεν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λαῷ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ἐνετείλατο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διαθήκην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· </w:t>
      </w:r>
      <w:proofErr w:type="spellStart"/>
      <w:r w:rsidRPr="008E411D">
        <w:t>ἅγιον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φοβερὸν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· </w:t>
      </w:r>
      <w:proofErr w:type="spellStart"/>
      <w:r w:rsidRPr="008E411D">
        <w:t>Ἀρχὴ</w:t>
      </w:r>
      <w:proofErr w:type="spellEnd"/>
      <w:r w:rsidRPr="008E411D">
        <w:t xml:space="preserve"> </w:t>
      </w:r>
      <w:proofErr w:type="spellStart"/>
      <w:r w:rsidR="00574683" w:rsidRPr="008E411D">
        <w:t>σ</w:t>
      </w:r>
      <w:r w:rsidRPr="008E411D">
        <w:t>οφίας</w:t>
      </w:r>
      <w:proofErr w:type="spellEnd"/>
      <w:r w:rsidRPr="008E411D">
        <w:t xml:space="preserve"> </w:t>
      </w:r>
      <w:proofErr w:type="spellStart"/>
      <w:r w:rsidRPr="008E411D">
        <w:t>φόβος</w:t>
      </w:r>
      <w:proofErr w:type="spellEnd"/>
      <w:r w:rsidRPr="008E411D">
        <w:t xml:space="preserve"> </w:t>
      </w:r>
      <w:proofErr w:type="spellStart"/>
      <w:r w:rsidRPr="008E411D">
        <w:t>Κυρίου</w:t>
      </w:r>
      <w:proofErr w:type="spellEnd"/>
      <w:r w:rsidRPr="008E411D">
        <w:t xml:space="preserve">· </w:t>
      </w:r>
      <w:proofErr w:type="spellStart"/>
      <w:r w:rsidRPr="008E411D">
        <w:t>σύνεσις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, </w:t>
      </w:r>
      <w:proofErr w:type="spellStart"/>
      <w:r w:rsidRPr="008E411D">
        <w:t>ἀγαθὴ</w:t>
      </w:r>
      <w:proofErr w:type="spellEnd"/>
      <w:r w:rsidRPr="008E411D">
        <w:t xml:space="preserve"> </w:t>
      </w:r>
      <w:proofErr w:type="spellStart"/>
      <w:r w:rsidRPr="008E411D">
        <w:t>πᾶσι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ποιοῦσιν</w:t>
      </w:r>
      <w:proofErr w:type="spellEnd"/>
      <w:r w:rsidRPr="008E411D">
        <w:t xml:space="preserve"> </w:t>
      </w:r>
      <w:proofErr w:type="spellStart"/>
      <w:r w:rsidRPr="008E411D">
        <w:t>αὐτὴν</w:t>
      </w:r>
      <w:proofErr w:type="spellEnd"/>
      <w:r w:rsidRPr="008E411D">
        <w:t xml:space="preserve">· ἡ </w:t>
      </w:r>
      <w:proofErr w:type="spellStart"/>
      <w:r w:rsidRPr="008E411D">
        <w:t>αἴνεσις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μένει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>.</w:t>
      </w:r>
    </w:p>
    <w:p w14:paraId="34C5BE7F" w14:textId="77777777" w:rsidR="00684ECF" w:rsidRPr="008E411D" w:rsidRDefault="000C3254" w:rsidP="00882EB1">
      <w:pPr>
        <w:pStyle w:val="BodyText2"/>
      </w:pPr>
      <w:bookmarkStart w:id="86" w:name="_Toc533017670"/>
      <w:bookmarkStart w:id="87" w:name="_Toc533116505"/>
      <w:proofErr w:type="spellStart"/>
      <w:r w:rsidRPr="008E411D">
        <w:t>ψαλμὸς</w:t>
      </w:r>
      <w:proofErr w:type="spellEnd"/>
      <w:r w:rsidR="00F84761" w:rsidRPr="008E411D">
        <w:t xml:space="preserve"> </w:t>
      </w:r>
      <w:proofErr w:type="spellStart"/>
      <w:r w:rsidR="00F84761" w:rsidRPr="008E411D">
        <w:t>πε</w:t>
      </w:r>
      <w:proofErr w:type="spellEnd"/>
      <w:r w:rsidR="00F84761" w:rsidRPr="008E411D">
        <w:t>΄</w:t>
      </w:r>
      <w:r w:rsidR="00684ECF" w:rsidRPr="008E411D">
        <w:t xml:space="preserve"> (85)</w:t>
      </w:r>
      <w:bookmarkEnd w:id="86"/>
      <w:bookmarkEnd w:id="87"/>
    </w:p>
    <w:p w14:paraId="2129D997" w14:textId="5FFDD8A2" w:rsidR="00684ECF" w:rsidRPr="008E411D" w:rsidRDefault="00684ECF" w:rsidP="00E623B3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λῖνον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οὖς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ἐπάκουσόν</w:t>
      </w:r>
      <w:proofErr w:type="spellEnd"/>
      <w:r w:rsidRPr="008E411D">
        <w:t xml:space="preserve"> μου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πτωχὸς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πένης</w:t>
      </w:r>
      <w:proofErr w:type="spellEnd"/>
      <w:r w:rsidRPr="008E411D">
        <w:t xml:space="preserve"> </w:t>
      </w:r>
      <w:proofErr w:type="spellStart"/>
      <w:r w:rsidRPr="008E411D">
        <w:t>εἰμὶ</w:t>
      </w:r>
      <w:proofErr w:type="spellEnd"/>
      <w:r w:rsidRPr="008E411D">
        <w:t xml:space="preserve"> </w:t>
      </w:r>
      <w:proofErr w:type="spellStart"/>
      <w:r w:rsidRPr="008E411D">
        <w:t>ἐγὼ</w:t>
      </w:r>
      <w:proofErr w:type="spellEnd"/>
      <w:r w:rsidRPr="008E411D">
        <w:t xml:space="preserve">. </w:t>
      </w:r>
      <w:proofErr w:type="spellStart"/>
      <w:r w:rsidRPr="008E411D">
        <w:t>Φύλαξον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ψυχήν</w:t>
      </w:r>
      <w:proofErr w:type="spellEnd"/>
      <w:r w:rsidRPr="008E411D">
        <w:t xml:space="preserve"> μου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ὅσιός</w:t>
      </w:r>
      <w:proofErr w:type="spellEnd"/>
      <w:r w:rsidRPr="008E411D">
        <w:t xml:space="preserve"> </w:t>
      </w:r>
      <w:proofErr w:type="spellStart"/>
      <w:r w:rsidRPr="008E411D">
        <w:t>εἰμι</w:t>
      </w:r>
      <w:proofErr w:type="spellEnd"/>
      <w:r w:rsidRPr="008E411D">
        <w:t xml:space="preserve">· </w:t>
      </w:r>
      <w:proofErr w:type="spellStart"/>
      <w:r w:rsidRPr="008E411D">
        <w:t>σῶσον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δοῦλόν</w:t>
      </w:r>
      <w:proofErr w:type="spellEnd"/>
      <w:r w:rsidRPr="008E411D">
        <w:t xml:space="preserve"> σου ὁ </w:t>
      </w:r>
      <w:proofErr w:type="spellStart"/>
      <w:r w:rsidRPr="008E411D">
        <w:t>Θεός</w:t>
      </w:r>
      <w:proofErr w:type="spellEnd"/>
      <w:r w:rsidRPr="008E411D">
        <w:t xml:space="preserve"> μου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ἐλπίζοντα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σὲ</w:t>
      </w:r>
      <w:proofErr w:type="spellEnd"/>
      <w:r w:rsidRPr="008E411D">
        <w:t xml:space="preserve">. </w:t>
      </w:r>
      <w:proofErr w:type="spellStart"/>
      <w:r w:rsidRPr="008E411D">
        <w:t>Ἐλέησόν</w:t>
      </w:r>
      <w:proofErr w:type="spellEnd"/>
      <w:r w:rsidRPr="008E411D">
        <w:t xml:space="preserve"> με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κεκράξομαι</w:t>
      </w:r>
      <w:proofErr w:type="spellEnd"/>
      <w:r w:rsidRPr="008E411D">
        <w:t xml:space="preserve"> </w:t>
      </w:r>
      <w:proofErr w:type="spellStart"/>
      <w:r w:rsidRPr="008E411D">
        <w:t>ὅλην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ἡμέραν</w:t>
      </w:r>
      <w:proofErr w:type="spellEnd"/>
      <w:r w:rsidRPr="008E411D">
        <w:t xml:space="preserve">· </w:t>
      </w:r>
      <w:proofErr w:type="spellStart"/>
      <w:r w:rsidRPr="008E411D">
        <w:t>εὔφρανον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ψυχὴν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δούλου</w:t>
      </w:r>
      <w:proofErr w:type="spellEnd"/>
      <w:r w:rsidRPr="008E411D">
        <w:t xml:space="preserve"> σου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ἦρα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ψυχήν</w:t>
      </w:r>
      <w:proofErr w:type="spellEnd"/>
      <w:r w:rsidRPr="008E411D">
        <w:t xml:space="preserve"> μου.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σὺ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χρηστὸς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ἐπιεικὴς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πολυέλεος</w:t>
      </w:r>
      <w:proofErr w:type="spellEnd"/>
      <w:r w:rsidRPr="008E411D">
        <w:t xml:space="preserve"> </w:t>
      </w:r>
      <w:proofErr w:type="spellStart"/>
      <w:r w:rsidRPr="008E411D">
        <w:t>πᾶσι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ἐπικαλουμένοις</w:t>
      </w:r>
      <w:proofErr w:type="spellEnd"/>
      <w:r w:rsidRPr="008E411D">
        <w:t xml:space="preserve"> σε. </w:t>
      </w:r>
      <w:proofErr w:type="spellStart"/>
      <w:r w:rsidRPr="008E411D">
        <w:t>Ἐνώτισαι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προσευχήν</w:t>
      </w:r>
      <w:proofErr w:type="spellEnd"/>
      <w:r w:rsidRPr="008E411D">
        <w:t xml:space="preserve"> μου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πρόσχες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φωνῇ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δεήσεώς</w:t>
      </w:r>
      <w:proofErr w:type="spellEnd"/>
      <w:r w:rsidRPr="008E411D">
        <w:t xml:space="preserve"> μου.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 </w:t>
      </w:r>
      <w:proofErr w:type="spellStart"/>
      <w:r w:rsidRPr="008E411D">
        <w:t>θλίψεώς</w:t>
      </w:r>
      <w:proofErr w:type="spellEnd"/>
      <w:r w:rsidRPr="008E411D">
        <w:t xml:space="preserve"> μου </w:t>
      </w:r>
      <w:proofErr w:type="spellStart"/>
      <w:r w:rsidRPr="008E411D">
        <w:t>ἐκέκραξα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σὲ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επήκουσάς</w:t>
      </w:r>
      <w:proofErr w:type="spellEnd"/>
      <w:r w:rsidRPr="008E411D">
        <w:t xml:space="preserve"> μου.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ἔστιν</w:t>
      </w:r>
      <w:proofErr w:type="spellEnd"/>
      <w:r w:rsidRPr="008E411D">
        <w:t xml:space="preserve"> </w:t>
      </w:r>
      <w:proofErr w:type="spellStart"/>
      <w:r w:rsidRPr="008E411D">
        <w:t>ὅμοιός</w:t>
      </w:r>
      <w:proofErr w:type="spellEnd"/>
      <w:r w:rsidRPr="008E411D">
        <w:t xml:space="preserve"> σοι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θεοῖς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ἔστι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ἔργα</w:t>
      </w:r>
      <w:proofErr w:type="spellEnd"/>
      <w:r w:rsidRPr="008E411D">
        <w:t xml:space="preserve"> σου.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="00574683" w:rsidRPr="008E411D">
        <w:t>ἔ</w:t>
      </w:r>
      <w:r w:rsidRPr="008E411D">
        <w:t>θνη</w:t>
      </w:r>
      <w:proofErr w:type="spellEnd"/>
      <w:r w:rsidRPr="008E411D">
        <w:t xml:space="preserve"> </w:t>
      </w:r>
      <w:proofErr w:type="spellStart"/>
      <w:r w:rsidRPr="008E411D">
        <w:t>ὅσα</w:t>
      </w:r>
      <w:proofErr w:type="spellEnd"/>
      <w:r w:rsidRPr="008E411D">
        <w:t xml:space="preserve"> </w:t>
      </w:r>
      <w:proofErr w:type="spellStart"/>
      <w:r w:rsidRPr="008E411D">
        <w:t>ἐποίησας</w:t>
      </w:r>
      <w:proofErr w:type="spellEnd"/>
      <w:r w:rsidRPr="008E411D">
        <w:t xml:space="preserve"> </w:t>
      </w:r>
      <w:proofErr w:type="spellStart"/>
      <w:r w:rsidRPr="008E411D">
        <w:t>ἥξουσιν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προσκυνήσουσιν</w:t>
      </w:r>
      <w:proofErr w:type="spellEnd"/>
      <w:r w:rsidRPr="008E411D">
        <w:t xml:space="preserve"> </w:t>
      </w:r>
      <w:proofErr w:type="spellStart"/>
      <w:r w:rsidRPr="008E411D">
        <w:t>ἐνώπιόν</w:t>
      </w:r>
      <w:proofErr w:type="spellEnd"/>
      <w:r w:rsidRPr="008E411D">
        <w:t xml:space="preserve"> σου,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δοξάσουσι</w:t>
      </w:r>
      <w:proofErr w:type="spellEnd"/>
      <w:r w:rsidRPr="008E411D">
        <w:t xml:space="preserve"> τὸ </w:t>
      </w:r>
      <w:proofErr w:type="spellStart"/>
      <w:r w:rsidRPr="008E411D">
        <w:t>ὄνομά</w:t>
      </w:r>
      <w:proofErr w:type="spellEnd"/>
      <w:r w:rsidRPr="008E411D">
        <w:t xml:space="preserve"> σου.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μέγας</w:t>
      </w:r>
      <w:proofErr w:type="spellEnd"/>
      <w:r w:rsidRPr="008E411D">
        <w:t xml:space="preserve"> </w:t>
      </w:r>
      <w:proofErr w:type="spellStart"/>
      <w:r w:rsidRPr="008E411D">
        <w:lastRenderedPageBreak/>
        <w:t>εἶ</w:t>
      </w:r>
      <w:proofErr w:type="spellEnd"/>
      <w:r w:rsidRPr="008E411D">
        <w:t xml:space="preserve">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ποιῶν</w:t>
      </w:r>
      <w:proofErr w:type="spellEnd"/>
      <w:r w:rsidRPr="008E411D">
        <w:t xml:space="preserve"> </w:t>
      </w:r>
      <w:proofErr w:type="spellStart"/>
      <w:r w:rsidRPr="008E411D">
        <w:t>θαυμάσια</w:t>
      </w:r>
      <w:proofErr w:type="spellEnd"/>
      <w:r w:rsidRPr="008E411D">
        <w:t xml:space="preserve">,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μόνος</w:t>
      </w:r>
      <w:proofErr w:type="spellEnd"/>
      <w:r w:rsidRPr="008E411D">
        <w:t xml:space="preserve">. </w:t>
      </w:r>
      <w:proofErr w:type="spellStart"/>
      <w:r w:rsidRPr="008E411D">
        <w:t>Ὁδήγησόν</w:t>
      </w:r>
      <w:proofErr w:type="spellEnd"/>
      <w:r w:rsidRPr="008E411D">
        <w:t xml:space="preserve"> με,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ὁδῷ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πορεύσομαι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ἀληθείᾳ</w:t>
      </w:r>
      <w:proofErr w:type="spellEnd"/>
      <w:r w:rsidRPr="008E411D">
        <w:t xml:space="preserve"> σου· </w:t>
      </w:r>
      <w:proofErr w:type="spellStart"/>
      <w:r w:rsidRPr="008E411D">
        <w:t>εὐφρανθήτω</w:t>
      </w:r>
      <w:proofErr w:type="spellEnd"/>
      <w:r w:rsidRPr="008E411D">
        <w:t xml:space="preserve"> ἡ </w:t>
      </w:r>
      <w:proofErr w:type="spellStart"/>
      <w:r w:rsidRPr="008E411D">
        <w:t>καρδία</w:t>
      </w:r>
      <w:proofErr w:type="spellEnd"/>
      <w:r w:rsidRPr="008E411D">
        <w:t xml:space="preserve"> μου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φοβεῖσθαι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σου. </w:t>
      </w:r>
      <w:proofErr w:type="spellStart"/>
      <w:r w:rsidRPr="008E411D">
        <w:t>Ἐξομολογήσομαί</w:t>
      </w:r>
      <w:proofErr w:type="spellEnd"/>
      <w:r w:rsidRPr="008E411D">
        <w:t xml:space="preserve"> σοι, </w:t>
      </w:r>
      <w:proofErr w:type="spellStart"/>
      <w:r w:rsidRPr="008E411D">
        <w:t>Κύριε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 μου,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ὅλῃ</w:t>
      </w:r>
      <w:proofErr w:type="spellEnd"/>
      <w:r w:rsidRPr="008E411D">
        <w:t xml:space="preserve"> </w:t>
      </w:r>
      <w:proofErr w:type="spellStart"/>
      <w:r w:rsidRPr="008E411D">
        <w:t>καρδίᾳ</w:t>
      </w:r>
      <w:proofErr w:type="spellEnd"/>
      <w:r w:rsidRPr="008E411D">
        <w:t xml:space="preserve"> μου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δοξάσω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.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ἔλεός</w:t>
      </w:r>
      <w:proofErr w:type="spellEnd"/>
      <w:r w:rsidRPr="008E411D">
        <w:t xml:space="preserve"> σου </w:t>
      </w:r>
      <w:proofErr w:type="spellStart"/>
      <w:r w:rsidRPr="008E411D">
        <w:t>μέγα</w:t>
      </w:r>
      <w:proofErr w:type="spellEnd"/>
      <w:r w:rsidRPr="008E411D">
        <w:t xml:space="preserve"> </w:t>
      </w:r>
      <w:proofErr w:type="spellStart"/>
      <w:r w:rsidRPr="008E411D">
        <w:t>ἐπ</w:t>
      </w:r>
      <w:proofErr w:type="spellEnd"/>
      <w:r w:rsidRPr="008E411D">
        <w:t xml:space="preserve">' </w:t>
      </w:r>
      <w:proofErr w:type="spellStart"/>
      <w:r w:rsidRPr="008E411D">
        <w:t>ἐμὲ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ἐρρύσω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ψυχήν</w:t>
      </w:r>
      <w:proofErr w:type="spellEnd"/>
      <w:r w:rsidRPr="008E411D">
        <w:t xml:space="preserve"> μου </w:t>
      </w:r>
      <w:proofErr w:type="spellStart"/>
      <w:r w:rsidRPr="008E411D">
        <w:t>ἐξ</w:t>
      </w:r>
      <w:proofErr w:type="spellEnd"/>
      <w:r w:rsidRPr="008E411D">
        <w:t xml:space="preserve"> </w:t>
      </w:r>
      <w:proofErr w:type="spellStart"/>
      <w:r w:rsidRPr="008E411D">
        <w:t>ᾅδου</w:t>
      </w:r>
      <w:proofErr w:type="spellEnd"/>
      <w:r w:rsidRPr="008E411D">
        <w:t xml:space="preserve"> </w:t>
      </w:r>
      <w:proofErr w:type="spellStart"/>
      <w:r w:rsidRPr="008E411D">
        <w:t>κατωτάτου</w:t>
      </w:r>
      <w:proofErr w:type="spellEnd"/>
      <w:r w:rsidRPr="008E411D">
        <w:t xml:space="preserve">. Ὁ </w:t>
      </w:r>
      <w:proofErr w:type="spellStart"/>
      <w:r w:rsidRPr="008E411D">
        <w:t>Θεὸς</w:t>
      </w:r>
      <w:proofErr w:type="spellEnd"/>
      <w:r w:rsidRPr="008E411D">
        <w:t xml:space="preserve">, </w:t>
      </w:r>
      <w:proofErr w:type="spellStart"/>
      <w:r w:rsidRPr="008E411D">
        <w:t>παράνομοι</w:t>
      </w:r>
      <w:proofErr w:type="spellEnd"/>
      <w:r w:rsidRPr="008E411D">
        <w:t xml:space="preserve"> </w:t>
      </w:r>
      <w:proofErr w:type="spellStart"/>
      <w:r w:rsidRPr="008E411D">
        <w:t>ἐπανέστησαν</w:t>
      </w:r>
      <w:proofErr w:type="spellEnd"/>
      <w:r w:rsidRPr="008E411D">
        <w:t xml:space="preserve"> </w:t>
      </w:r>
      <w:proofErr w:type="spellStart"/>
      <w:r w:rsidRPr="008E411D">
        <w:t>ἐπ</w:t>
      </w:r>
      <w:proofErr w:type="spellEnd"/>
      <w:r w:rsidRPr="008E411D">
        <w:t xml:space="preserve">' </w:t>
      </w:r>
      <w:proofErr w:type="spellStart"/>
      <w:r w:rsidRPr="008E411D">
        <w:t>ἐμὲ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συναγωγὴ</w:t>
      </w:r>
      <w:proofErr w:type="spellEnd"/>
      <w:r w:rsidRPr="008E411D">
        <w:t xml:space="preserve"> </w:t>
      </w:r>
      <w:proofErr w:type="spellStart"/>
      <w:r w:rsidRPr="008E411D">
        <w:t>κραταιῶν</w:t>
      </w:r>
      <w:proofErr w:type="spellEnd"/>
      <w:r w:rsidRPr="008E411D">
        <w:t xml:space="preserve"> </w:t>
      </w:r>
      <w:proofErr w:type="spellStart"/>
      <w:r w:rsidRPr="008E411D">
        <w:t>ἐζήτησαν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ψυχήν</w:t>
      </w:r>
      <w:proofErr w:type="spellEnd"/>
      <w:r w:rsidRPr="008E411D">
        <w:t xml:space="preserve"> μου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προέθεντό</w:t>
      </w:r>
      <w:proofErr w:type="spellEnd"/>
      <w:r w:rsidRPr="008E411D">
        <w:t xml:space="preserve"> σε </w:t>
      </w:r>
      <w:proofErr w:type="spellStart"/>
      <w:r w:rsidRPr="008E411D">
        <w:t>ἐνώπιον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σὺ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 μου, </w:t>
      </w:r>
      <w:proofErr w:type="spellStart"/>
      <w:r w:rsidRPr="008E411D">
        <w:t>οἰκτίρμων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ἐλεήμων</w:t>
      </w:r>
      <w:proofErr w:type="spellEnd"/>
      <w:r w:rsidRPr="008E411D">
        <w:t xml:space="preserve">, </w:t>
      </w:r>
      <w:proofErr w:type="spellStart"/>
      <w:r w:rsidRPr="008E411D">
        <w:t>μακρόθυμος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πολυέλεος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ἀληθινός</w:t>
      </w:r>
      <w:proofErr w:type="spellEnd"/>
      <w:r w:rsidRPr="008E411D">
        <w:t xml:space="preserve">. </w:t>
      </w:r>
      <w:proofErr w:type="spellStart"/>
      <w:r w:rsidRPr="008E411D">
        <w:t>Ἐπίβλεψον</w:t>
      </w:r>
      <w:proofErr w:type="spellEnd"/>
      <w:r w:rsidRPr="008E411D">
        <w:t xml:space="preserve"> </w:t>
      </w:r>
      <w:proofErr w:type="spellStart"/>
      <w:r w:rsidRPr="008E411D">
        <w:t>ἐπ</w:t>
      </w:r>
      <w:proofErr w:type="spellEnd"/>
      <w:r w:rsidRPr="008E411D">
        <w:t xml:space="preserve">' </w:t>
      </w:r>
      <w:proofErr w:type="spellStart"/>
      <w:r w:rsidRPr="008E411D">
        <w:t>ἐμὲ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ἐλέησόν</w:t>
      </w:r>
      <w:proofErr w:type="spellEnd"/>
      <w:r w:rsidRPr="008E411D">
        <w:t xml:space="preserve"> με· </w:t>
      </w:r>
      <w:proofErr w:type="spellStart"/>
      <w:r w:rsidRPr="008E411D">
        <w:t>δὸς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κράτος</w:t>
      </w:r>
      <w:proofErr w:type="spellEnd"/>
      <w:r w:rsidRPr="008E411D">
        <w:t xml:space="preserve"> σου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παιδί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σῶσον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υἱὸν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παιδίσκης</w:t>
      </w:r>
      <w:proofErr w:type="spellEnd"/>
      <w:r w:rsidRPr="008E411D">
        <w:t xml:space="preserve"> σου. </w:t>
      </w:r>
      <w:proofErr w:type="spellStart"/>
      <w:r w:rsidRPr="008E411D">
        <w:t>Ποίησον</w:t>
      </w:r>
      <w:proofErr w:type="spellEnd"/>
      <w:r w:rsidRPr="008E411D">
        <w:t xml:space="preserve"> μετ' </w:t>
      </w:r>
      <w:proofErr w:type="spellStart"/>
      <w:r w:rsidRPr="008E411D">
        <w:t>ἐμοῦ</w:t>
      </w:r>
      <w:proofErr w:type="spellEnd"/>
      <w:r w:rsidRPr="008E411D">
        <w:t xml:space="preserve"> </w:t>
      </w:r>
      <w:proofErr w:type="spellStart"/>
      <w:r w:rsidRPr="008E411D">
        <w:t>σημεῖον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ἀγαθὸν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ἰδέτωσαν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μισοῦντές</w:t>
      </w:r>
      <w:proofErr w:type="spellEnd"/>
      <w:r w:rsidRPr="008E411D">
        <w:t xml:space="preserve"> με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αἰσχυνθήτωσαν</w:t>
      </w:r>
      <w:proofErr w:type="spellEnd"/>
      <w:r w:rsidRPr="008E411D">
        <w:t xml:space="preserve">·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ἐβοήθησάς</w:t>
      </w:r>
      <w:proofErr w:type="spellEnd"/>
      <w:r w:rsidRPr="008E411D">
        <w:t xml:space="preserve"> μοι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παρεκάλεσάς</w:t>
      </w:r>
      <w:proofErr w:type="spellEnd"/>
      <w:r w:rsidRPr="008E411D">
        <w:t xml:space="preserve"> με.</w:t>
      </w:r>
    </w:p>
    <w:p w14:paraId="4D2A2B49" w14:textId="77777777" w:rsidR="00662FDE" w:rsidRPr="008E411D" w:rsidRDefault="00662FDE" w:rsidP="00662FDE">
      <w:pPr>
        <w:pStyle w:val="PlainText"/>
      </w:pPr>
      <w:bookmarkStart w:id="88" w:name="_Hlk499824482"/>
      <w:bookmarkStart w:id="89" w:name="_Hlk499824414"/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65CB5F2B" w14:textId="77777777" w:rsidR="00662FDE" w:rsidRPr="008E411D" w:rsidRDefault="00662FDE" w:rsidP="00662FDE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10B5D729" w14:textId="283C9B14" w:rsidR="00A06199" w:rsidRPr="008E411D" w:rsidRDefault="00A06199" w:rsidP="00662FDE">
      <w:pPr>
        <w:pStyle w:val="PlainText"/>
        <w:rPr>
          <w:b/>
          <w:color w:val="C00000"/>
        </w:rPr>
      </w:pPr>
      <w:proofErr w:type="spellStart"/>
      <w:r w:rsidRPr="008E411D">
        <w:rPr>
          <w:color w:val="C00000"/>
          <w:bdr w:val="none" w:sz="0" w:space="0" w:color="auto" w:frame="1"/>
        </w:rPr>
        <w:t>Ἀ</w:t>
      </w:r>
      <w:r w:rsidRPr="008E411D">
        <w:t>λληλούϊα</w:t>
      </w:r>
      <w:proofErr w:type="spellEnd"/>
      <w:r w:rsidRPr="008E411D">
        <w:t>,</w:t>
      </w:r>
      <w:r w:rsidRPr="008E411D">
        <w:rPr>
          <w:color w:val="C00000"/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Ἀ</w:t>
      </w:r>
      <w:r w:rsidRPr="008E411D">
        <w:t>λληλούϊα</w:t>
      </w:r>
      <w:proofErr w:type="spellEnd"/>
      <w:r w:rsidRPr="008E411D">
        <w:t>,</w:t>
      </w:r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Ἀ</w:t>
      </w:r>
      <w:r w:rsidRPr="008E411D">
        <w:t>λληλούϊα</w:t>
      </w:r>
      <w:proofErr w:type="spellEnd"/>
      <w:r w:rsidRPr="008E411D">
        <w:t xml:space="preserve">, </w:t>
      </w:r>
      <w:r w:rsidRPr="008E411D">
        <w:rPr>
          <w:bdr w:val="none" w:sz="0" w:space="0" w:color="auto" w:frame="1"/>
        </w:rPr>
        <w:t>Δ</w:t>
      </w:r>
      <w:r w:rsidRPr="008E411D">
        <w:t xml:space="preserve">όξα σοι ὁ </w:t>
      </w:r>
      <w:proofErr w:type="spellStart"/>
      <w:r w:rsidRPr="008E411D">
        <w:t>Θεὸς</w:t>
      </w:r>
      <w:proofErr w:type="spellEnd"/>
      <w:r w:rsidRPr="008E411D">
        <w:t>.</w:t>
      </w:r>
      <w:r w:rsidRPr="008E411D">
        <w:rPr>
          <w:szCs w:val="24"/>
        </w:rPr>
        <w:t xml:space="preserve"> </w:t>
      </w:r>
      <w:r w:rsidR="000E129C" w:rsidRPr="008E411D">
        <w:rPr>
          <w:rFonts w:ascii="Genesis" w:hAnsi="Genesis" w:cs="Arial Unicode MS"/>
          <w:color w:val="A6A6A6" w:themeColor="background1" w:themeShade="A6"/>
          <w:sz w:val="22"/>
          <w:szCs w:val="32"/>
        </w:rPr>
        <w:t>(γ΄)</w:t>
      </w:r>
    </w:p>
    <w:bookmarkEnd w:id="88"/>
    <w:p w14:paraId="2B0BEC8E" w14:textId="42B1C0A4" w:rsidR="00A06199" w:rsidRPr="008E411D" w:rsidRDefault="00A06199" w:rsidP="00662FDE">
      <w:pPr>
        <w:pStyle w:val="PlainText"/>
        <w:rPr>
          <w:color w:val="C00000"/>
        </w:rPr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>.</w:t>
      </w:r>
      <w:r w:rsidRPr="008E411D">
        <w:rPr>
          <w:color w:val="C00000"/>
        </w:rPr>
        <w:t xml:space="preserve">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bookmarkEnd w:id="89"/>
    <w:p w14:paraId="404ABC82" w14:textId="77777777" w:rsidR="00662FDE" w:rsidRPr="008E411D" w:rsidRDefault="00662FDE" w:rsidP="00662FDE">
      <w:pPr>
        <w:pStyle w:val="BodyText3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30BD216A" w14:textId="77777777" w:rsidR="00684ECF" w:rsidRPr="008E411D" w:rsidRDefault="00684ECF" w:rsidP="00662FDE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πεγράφετο</w:t>
      </w:r>
      <w:proofErr w:type="spellEnd"/>
      <w:r w:rsidRPr="008E411D">
        <w:t xml:space="preserve"> </w:t>
      </w:r>
      <w:proofErr w:type="spellStart"/>
      <w:r w:rsidRPr="008E411D">
        <w:t>ποτέ</w:t>
      </w:r>
      <w:proofErr w:type="spellEnd"/>
      <w:r w:rsidRPr="008E411D">
        <w:t xml:space="preserve">,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πρεσβύτῃ</w:t>
      </w:r>
      <w:proofErr w:type="spellEnd"/>
      <w:r w:rsidRPr="008E411D">
        <w:t xml:space="preserve"> </w:t>
      </w:r>
      <w:proofErr w:type="spellStart"/>
      <w:r w:rsidRPr="008E411D">
        <w:t>Ἰωσήφ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σπέρματος</w:t>
      </w:r>
      <w:proofErr w:type="spellEnd"/>
      <w:r w:rsidRPr="008E411D">
        <w:t xml:space="preserve"> </w:t>
      </w:r>
      <w:proofErr w:type="spellStart"/>
      <w:r w:rsidRPr="008E411D">
        <w:t>Δαυΐδ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Βηθλεὲμ</w:t>
      </w:r>
      <w:proofErr w:type="spellEnd"/>
      <w:r w:rsidRPr="008E411D">
        <w:t xml:space="preserve"> ἡ </w:t>
      </w:r>
      <w:proofErr w:type="spellStart"/>
      <w:r w:rsidRPr="008E411D">
        <w:t>Μαριάμ</w:t>
      </w:r>
      <w:proofErr w:type="spellEnd"/>
      <w:r w:rsidRPr="008E411D">
        <w:t xml:space="preserve">, </w:t>
      </w:r>
      <w:proofErr w:type="spellStart"/>
      <w:r w:rsidRPr="008E411D">
        <w:t>κυοφοροῦσα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ἄσπορον</w:t>
      </w:r>
      <w:proofErr w:type="spellEnd"/>
      <w:r w:rsidRPr="008E411D">
        <w:t xml:space="preserve"> </w:t>
      </w:r>
      <w:proofErr w:type="spellStart"/>
      <w:r w:rsidRPr="008E411D">
        <w:t>κυοφορίαν</w:t>
      </w:r>
      <w:proofErr w:type="spellEnd"/>
      <w:r w:rsidRPr="008E411D">
        <w:t xml:space="preserve">. </w:t>
      </w:r>
      <w:proofErr w:type="spellStart"/>
      <w:r w:rsidRPr="008E411D">
        <w:t>Ἐπέστη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καιρὸς</w:t>
      </w:r>
      <w:proofErr w:type="spellEnd"/>
      <w:r w:rsidRPr="008E411D">
        <w:t xml:space="preserve"> ὁ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γεννήσεως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τόπος</w:t>
      </w:r>
      <w:proofErr w:type="spellEnd"/>
      <w:r w:rsidRPr="008E411D">
        <w:t xml:space="preserve"> </w:t>
      </w:r>
      <w:proofErr w:type="spellStart"/>
      <w:r w:rsidRPr="008E411D">
        <w:t>ἦν</w:t>
      </w:r>
      <w:proofErr w:type="spellEnd"/>
      <w:r w:rsidRPr="008E411D">
        <w:t xml:space="preserve"> </w:t>
      </w:r>
      <w:proofErr w:type="spellStart"/>
      <w:r w:rsidRPr="008E411D">
        <w:t>οὐδεὶς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καταλύματι</w:t>
      </w:r>
      <w:proofErr w:type="spellEnd"/>
      <w:r w:rsidRPr="008E411D">
        <w:t xml:space="preserve">· </w:t>
      </w:r>
      <w:proofErr w:type="spellStart"/>
      <w:r w:rsidRPr="008E411D">
        <w:t>ἀλλ</w:t>
      </w:r>
      <w:proofErr w:type="spellEnd"/>
      <w:r w:rsidRPr="008E411D">
        <w:t xml:space="preserve">'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τερπνὸν</w:t>
      </w:r>
      <w:proofErr w:type="spellEnd"/>
      <w:r w:rsidRPr="008E411D">
        <w:t xml:space="preserve"> </w:t>
      </w:r>
      <w:proofErr w:type="spellStart"/>
      <w:r w:rsidRPr="008E411D">
        <w:t>παλάτιον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257F02" w:rsidRPr="008E411D">
        <w:t>σ</w:t>
      </w:r>
      <w:r w:rsidRPr="008E411D">
        <w:t>πήλαιον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="00257F02" w:rsidRPr="008E411D">
        <w:t>β</w:t>
      </w:r>
      <w:r w:rsidRPr="008E411D">
        <w:t>ασιλίδι</w:t>
      </w:r>
      <w:proofErr w:type="spellEnd"/>
      <w:r w:rsidRPr="008E411D">
        <w:t xml:space="preserve"> </w:t>
      </w:r>
      <w:proofErr w:type="spellStart"/>
      <w:r w:rsidRPr="008E411D">
        <w:t>ἐδείκνυτο</w:t>
      </w:r>
      <w:proofErr w:type="spellEnd"/>
      <w:r w:rsidRPr="008E411D">
        <w:t xml:space="preserve">. </w:t>
      </w:r>
      <w:proofErr w:type="spellStart"/>
      <w:r w:rsidRPr="008E411D">
        <w:t>Χριστὸς</w:t>
      </w:r>
      <w:proofErr w:type="spellEnd"/>
      <w:r w:rsidRPr="008E411D">
        <w:t xml:space="preserve"> </w:t>
      </w:r>
      <w:proofErr w:type="spellStart"/>
      <w:r w:rsidRPr="008E411D">
        <w:t>γεννᾶται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πρὶν</w:t>
      </w:r>
      <w:proofErr w:type="spellEnd"/>
      <w:r w:rsidRPr="008E411D">
        <w:t xml:space="preserve"> </w:t>
      </w:r>
      <w:proofErr w:type="spellStart"/>
      <w:r w:rsidRPr="008E411D">
        <w:t>πεσοῦσαν,ἀναστήσων</w:t>
      </w:r>
      <w:proofErr w:type="spellEnd"/>
      <w:r w:rsidRPr="008E411D">
        <w:t xml:space="preserve"> </w:t>
      </w:r>
      <w:proofErr w:type="spellStart"/>
      <w:r w:rsidRPr="008E411D">
        <w:t>εἰκόνα</w:t>
      </w:r>
      <w:proofErr w:type="spellEnd"/>
      <w:r w:rsidRPr="008E411D">
        <w:t>.</w:t>
      </w:r>
    </w:p>
    <w:p w14:paraId="3C361B2A" w14:textId="77777777" w:rsidR="00662FDE" w:rsidRPr="008E411D" w:rsidRDefault="00662FDE" w:rsidP="00662FDE">
      <w:pPr>
        <w:pStyle w:val="BodyText3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3C34A9AE" w14:textId="44FC44DC" w:rsidR="00684ECF" w:rsidRPr="008E411D" w:rsidRDefault="00684ECF" w:rsidP="00662FDE">
      <w:pPr>
        <w:pStyle w:val="PlainText"/>
      </w:pPr>
      <w:r w:rsidRPr="008E411D">
        <w:rPr>
          <w:color w:val="C00000"/>
        </w:rPr>
        <w:t>Ὁ</w:t>
      </w:r>
      <w:r w:rsidRPr="008E411D">
        <w:t xml:space="preserve"> δι'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γεννηθεὶς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Παρθένου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σταύρωσιν</w:t>
      </w:r>
      <w:proofErr w:type="spellEnd"/>
      <w:r w:rsidRPr="008E411D">
        <w:t xml:space="preserve"> </w:t>
      </w:r>
      <w:proofErr w:type="spellStart"/>
      <w:r w:rsidRPr="008E411D">
        <w:t>ὑπομείνας</w:t>
      </w:r>
      <w:proofErr w:type="spellEnd"/>
      <w:r w:rsidRPr="008E411D">
        <w:t xml:space="preserve"> </w:t>
      </w:r>
      <w:proofErr w:type="spellStart"/>
      <w:r w:rsidR="003B0AC9" w:rsidRPr="008E411D">
        <w:t>ἀ</w:t>
      </w:r>
      <w:r w:rsidRPr="008E411D">
        <w:t>γαθέ</w:t>
      </w:r>
      <w:proofErr w:type="spellEnd"/>
      <w:r w:rsidRPr="008E411D">
        <w:t xml:space="preserve">, ὁ </w:t>
      </w:r>
      <w:proofErr w:type="spellStart"/>
      <w:r w:rsidRPr="008E411D">
        <w:t>θανάτῳ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θάνατον</w:t>
      </w:r>
      <w:proofErr w:type="spellEnd"/>
      <w:r w:rsidRPr="008E411D">
        <w:t xml:space="preserve"> </w:t>
      </w:r>
      <w:proofErr w:type="spellStart"/>
      <w:r w:rsidRPr="008E411D">
        <w:t>σκυλεύσας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ἔγερσιν</w:t>
      </w:r>
      <w:proofErr w:type="spellEnd"/>
      <w:r w:rsidRPr="008E411D">
        <w:t xml:space="preserve"> </w:t>
      </w:r>
      <w:proofErr w:type="spellStart"/>
      <w:r w:rsidRPr="008E411D">
        <w:t>δείξας</w:t>
      </w:r>
      <w:proofErr w:type="spellEnd"/>
      <w:r w:rsidRPr="008E411D">
        <w:t xml:space="preserve">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Θεός</w:t>
      </w:r>
      <w:proofErr w:type="spellEnd"/>
      <w:r w:rsidRPr="008E411D">
        <w:t xml:space="preserve">,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παρίδῃς</w:t>
      </w:r>
      <w:proofErr w:type="spellEnd"/>
      <w:r w:rsidRPr="008E411D">
        <w:t xml:space="preserve"> </w:t>
      </w:r>
      <w:proofErr w:type="spellStart"/>
      <w:r w:rsidRPr="008E411D">
        <w:t>οὓς</w:t>
      </w:r>
      <w:proofErr w:type="spellEnd"/>
      <w:r w:rsidRPr="008E411D">
        <w:t xml:space="preserve"> </w:t>
      </w:r>
      <w:proofErr w:type="spellStart"/>
      <w:r w:rsidRPr="008E411D">
        <w:t>ἔπλασας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χειρὶ</w:t>
      </w:r>
      <w:proofErr w:type="spellEnd"/>
      <w:r w:rsidRPr="008E411D">
        <w:t xml:space="preserve"> σου· </w:t>
      </w:r>
      <w:proofErr w:type="spellStart"/>
      <w:r w:rsidRPr="008E411D">
        <w:t>δεῖξον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φιλανθρωπίαν</w:t>
      </w:r>
      <w:proofErr w:type="spellEnd"/>
      <w:r w:rsidRPr="008E411D">
        <w:t xml:space="preserve"> σου </w:t>
      </w:r>
      <w:proofErr w:type="spellStart"/>
      <w:r w:rsidRPr="008E411D">
        <w:t>ἐλεῆμον</w:t>
      </w:r>
      <w:proofErr w:type="spellEnd"/>
      <w:r w:rsidRPr="008E411D">
        <w:t xml:space="preserve">· </w:t>
      </w:r>
      <w:proofErr w:type="spellStart"/>
      <w:r w:rsidRPr="008E411D">
        <w:t>δέξαι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τεκοῦσάν</w:t>
      </w:r>
      <w:proofErr w:type="spellEnd"/>
      <w:r w:rsidRPr="008E411D">
        <w:t xml:space="preserve"> σε </w:t>
      </w:r>
      <w:proofErr w:type="spellStart"/>
      <w:r w:rsidRPr="008E411D">
        <w:t>Θεοτόκον</w:t>
      </w:r>
      <w:proofErr w:type="spellEnd"/>
      <w:r w:rsidRPr="008E411D">
        <w:t xml:space="preserve">, </w:t>
      </w:r>
      <w:proofErr w:type="spellStart"/>
      <w:r w:rsidRPr="008E411D">
        <w:t>πρεσβεύουσαν</w:t>
      </w:r>
      <w:proofErr w:type="spellEnd"/>
      <w:r w:rsidRPr="008E411D">
        <w:t xml:space="preserve">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σῶσον</w:t>
      </w:r>
      <w:proofErr w:type="spellEnd"/>
      <w:r w:rsidRPr="008E411D">
        <w:t xml:space="preserve">, </w:t>
      </w:r>
      <w:proofErr w:type="spellStart"/>
      <w:r w:rsidRPr="008E411D">
        <w:t>Σωτὴρ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λαὸν</w:t>
      </w:r>
      <w:proofErr w:type="spellEnd"/>
      <w:r w:rsidRPr="008E411D">
        <w:t xml:space="preserve"> </w:t>
      </w:r>
      <w:proofErr w:type="spellStart"/>
      <w:r w:rsidRPr="008E411D">
        <w:t>ἀπεγνωσμένον</w:t>
      </w:r>
      <w:proofErr w:type="spellEnd"/>
      <w:r w:rsidRPr="008E411D">
        <w:t>.</w:t>
      </w:r>
    </w:p>
    <w:p w14:paraId="4B5E3F78" w14:textId="75E278F9" w:rsidR="00684ECF" w:rsidRPr="008E411D" w:rsidRDefault="003F7FB0" w:rsidP="00335FB3">
      <w:pPr>
        <w:pStyle w:val="Heading3"/>
      </w:pPr>
      <w:proofErr w:type="spellStart"/>
      <w:r w:rsidRPr="008E411D">
        <w:t>Ἰδιόμελα</w:t>
      </w:r>
      <w:proofErr w:type="spellEnd"/>
    </w:p>
    <w:tbl>
      <w:tblPr>
        <w:tblW w:w="5000" w:type="pct"/>
        <w:jc w:val="center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91"/>
        <w:gridCol w:w="3037"/>
        <w:gridCol w:w="2967"/>
      </w:tblGrid>
      <w:tr w:rsidR="00761F72" w:rsidRPr="008E411D" w14:paraId="02AD84D6" w14:textId="77777777" w:rsidTr="00483FC3">
        <w:trPr>
          <w:cantSplit/>
          <w:trHeight w:val="1428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AEBC09D" w14:textId="6D76A768" w:rsidR="00761F72" w:rsidRPr="008E411D" w:rsidRDefault="00610215" w:rsidP="00761F72">
            <w:pPr>
              <w:pStyle w:val="BodyText2"/>
              <w:rPr>
                <w:lang w:bidi="he-IL"/>
              </w:rPr>
            </w:pPr>
            <w:proofErr w:type="spellStart"/>
            <w:r w:rsidRPr="008E411D">
              <w:rPr>
                <w:lang w:bidi="he-IL"/>
              </w:rPr>
              <w:t>ἦχος</w:t>
            </w:r>
            <w:proofErr w:type="spellEnd"/>
            <w:r w:rsidRPr="008E411D">
              <w:rPr>
                <w:lang w:bidi="he-IL"/>
              </w:rPr>
              <w:t xml:space="preserve"> </w:t>
            </w:r>
            <w:proofErr w:type="spellStart"/>
            <w:r w:rsidR="00761F72" w:rsidRPr="008E411D">
              <w:rPr>
                <w:lang w:bidi="he-IL"/>
              </w:rPr>
              <w:t>βαρὺς</w:t>
            </w:r>
            <w:proofErr w:type="spellEnd"/>
          </w:p>
          <w:p w14:paraId="18800787" w14:textId="79313AAE" w:rsidR="00761F72" w:rsidRPr="008E411D" w:rsidRDefault="00761F72" w:rsidP="000E0998">
            <w:pPr>
              <w:pStyle w:val="PlainText"/>
            </w:pPr>
            <w:proofErr w:type="spellStart"/>
            <w:r w:rsidRPr="008E411D">
              <w:rPr>
                <w:color w:val="C00000"/>
              </w:rPr>
              <w:t>Ἐ</w:t>
            </w:r>
            <w:r w:rsidRPr="008E411D">
              <w:t>ξεπλήττετο</w:t>
            </w:r>
            <w:proofErr w:type="spellEnd"/>
            <w:r w:rsidRPr="008E411D">
              <w:t xml:space="preserve"> ὁ </w:t>
            </w:r>
            <w:proofErr w:type="spellStart"/>
            <w:r w:rsidRPr="008E411D">
              <w:t>Ἡρῴδης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ὁρῶν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τῶν</w:t>
            </w:r>
            <w:proofErr w:type="spellEnd"/>
            <w:r w:rsidRPr="008E411D">
              <w:t xml:space="preserve"> </w:t>
            </w:r>
            <w:proofErr w:type="spellStart"/>
            <w:r w:rsidR="00610215" w:rsidRPr="008E411D">
              <w:t>μ</w:t>
            </w:r>
            <w:r w:rsidRPr="008E411D">
              <w:t>άγων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εὐσέβειαν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θυμῷ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νικώμενος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τοῦ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ἔτους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ἠκριβολόγει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διάστημα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Μητέρες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ἠτεκνοῦντο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ἡ </w:t>
            </w:r>
            <w:proofErr w:type="spellStart"/>
            <w:r w:rsidRPr="008E411D">
              <w:t>ἄωρος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ἡλικία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τών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βρεφῶν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πικρῶς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κατεθερίζετο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μαζοὶ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ἐξηραίνοντο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πόροι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γάλακτος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συνεστέλλοντο</w:t>
            </w:r>
            <w:proofErr w:type="spellEnd"/>
            <w:r w:rsidRPr="008E411D">
              <w:t xml:space="preserve">. </w:t>
            </w:r>
            <w:proofErr w:type="spellStart"/>
            <w:r w:rsidRPr="008E411D">
              <w:t>Μέγα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ἦν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δεινόν</w:t>
            </w:r>
            <w:proofErr w:type="spellEnd"/>
            <w:r w:rsidRPr="008E411D">
              <w:t xml:space="preserve">! </w:t>
            </w:r>
            <w:proofErr w:type="spellStart"/>
            <w:r w:rsidRPr="008E411D">
              <w:t>διὸ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εὐσεβῶς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πιστοὶ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συνελθόντες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προσκυνήσωμεν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τοῦ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Χριστοῦ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γέννησιν</w:t>
            </w:r>
            <w:proofErr w:type="spellEnd"/>
            <w:r w:rsidRPr="008E411D">
              <w:t>.</w:t>
            </w:r>
          </w:p>
        </w:tc>
      </w:tr>
      <w:tr w:rsidR="00BC134A" w:rsidRPr="008E411D" w14:paraId="6E2B99C7" w14:textId="77777777" w:rsidTr="00483FC3">
        <w:trPr>
          <w:cantSplit/>
          <w:trHeight w:val="1427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FC96871" w14:textId="77777777" w:rsidR="00BC134A" w:rsidRPr="008E411D" w:rsidRDefault="00BC134A" w:rsidP="00BC134A">
            <w:pPr>
              <w:pStyle w:val="BodyText2"/>
              <w:rPr>
                <w:lang w:bidi="he-IL"/>
              </w:rPr>
            </w:pPr>
            <w:proofErr w:type="spellStart"/>
            <w:r w:rsidRPr="008E411D">
              <w:rPr>
                <w:lang w:bidi="he-IL"/>
              </w:rPr>
              <w:lastRenderedPageBreak/>
              <w:t>ἦχος</w:t>
            </w:r>
            <w:proofErr w:type="spellEnd"/>
            <w:r w:rsidRPr="008E411D">
              <w:rPr>
                <w:lang w:bidi="he-IL"/>
              </w:rPr>
              <w:t xml:space="preserve"> β΄</w:t>
            </w:r>
          </w:p>
          <w:p w14:paraId="0CB86EF3" w14:textId="77777777" w:rsidR="00BC134A" w:rsidRPr="008E411D" w:rsidRDefault="00BC134A" w:rsidP="00BC134A">
            <w:pPr>
              <w:pStyle w:val="BodyText3"/>
            </w:pPr>
            <w:proofErr w:type="spellStart"/>
            <w:r w:rsidRPr="008E411D">
              <w:rPr>
                <w:color w:val="C00000"/>
              </w:rPr>
              <w:t>Κ</w:t>
            </w:r>
            <w:r w:rsidRPr="008E411D">
              <w:t>ύριε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εἰσακήκοα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ἀκοήν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ἐφοβήθην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κατενόησα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ἔργα</w:t>
            </w:r>
            <w:proofErr w:type="spellEnd"/>
            <w:r w:rsidRPr="008E411D">
              <w:t xml:space="preserve"> σου.</w:t>
            </w:r>
          </w:p>
          <w:p w14:paraId="237582E7" w14:textId="27285668" w:rsidR="00BC134A" w:rsidRPr="008E411D" w:rsidRDefault="00BC134A" w:rsidP="000E0998">
            <w:pPr>
              <w:pStyle w:val="PlainText"/>
            </w:pPr>
            <w:proofErr w:type="spellStart"/>
            <w:r w:rsidRPr="008E411D">
              <w:rPr>
                <w:color w:val="C00000"/>
              </w:rPr>
              <w:t>Ὅ</w:t>
            </w:r>
            <w:r w:rsidRPr="008E411D">
              <w:t>τε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Ἰωσήφ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Παρθένε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λύπῃ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ἐτιτρώσκετο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πρὸς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Βηθλεὲμ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ἀπαίρων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ἐβόας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αὐτόν</w:t>
            </w:r>
            <w:proofErr w:type="spellEnd"/>
            <w:r w:rsidRPr="008E411D">
              <w:t xml:space="preserve">· </w:t>
            </w:r>
            <w:proofErr w:type="spellStart"/>
            <w:r w:rsidRPr="008E411D">
              <w:t>Τί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ὁρῶν</w:t>
            </w:r>
            <w:proofErr w:type="spellEnd"/>
            <w:r w:rsidRPr="008E411D">
              <w:t xml:space="preserve"> με </w:t>
            </w:r>
            <w:proofErr w:type="spellStart"/>
            <w:r w:rsidRPr="008E411D">
              <w:t>ἔγκυον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στυγνάζεις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ταράσσεσαι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ἀγνοῶν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ὅλως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ἐμοὶ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φρικτόν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μυστήριον</w:t>
            </w:r>
            <w:proofErr w:type="spellEnd"/>
            <w:r w:rsidRPr="008E411D">
              <w:rPr>
                <w:rFonts w:ascii="Cambria" w:hAnsi="Cambria" w:cs="Cambria"/>
              </w:rPr>
              <w:t>;</w:t>
            </w:r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Λοιπὸν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ἀπόθου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φόβον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ἅπαντα</w:t>
            </w:r>
            <w:proofErr w:type="spellEnd"/>
            <w:r w:rsidRPr="008E411D">
              <w:t xml:space="preserve">, </w:t>
            </w:r>
            <w:proofErr w:type="spellStart"/>
            <w:r w:rsidRPr="008E411D">
              <w:rPr>
                <w:rFonts w:cs="GFS DidotClassic"/>
              </w:rPr>
              <w:t>τὸ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παράδοξον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ἐννοῶν</w:t>
            </w:r>
            <w:proofErr w:type="spellEnd"/>
            <w:r w:rsidRPr="008E411D">
              <w:rPr>
                <w:rFonts w:cs="GFS DidotClassic"/>
              </w:rPr>
              <w:t>·</w:t>
            </w:r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Θεὸς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κάτεισι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γὰρ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ἐπὶ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γῆς</w:t>
            </w:r>
            <w:proofErr w:type="spellEnd"/>
            <w:r w:rsidRPr="008E411D">
              <w:t xml:space="preserve"> </w:t>
            </w:r>
            <w:r w:rsidRPr="008E411D">
              <w:rPr>
                <w:rFonts w:cs="GFS DidotClassic"/>
              </w:rPr>
              <w:t>δι</w:t>
            </w:r>
            <w:r w:rsidRPr="008E411D">
              <w:t xml:space="preserve">' </w:t>
            </w:r>
            <w:proofErr w:type="spellStart"/>
            <w:r w:rsidRPr="008E411D">
              <w:rPr>
                <w:rFonts w:cs="GFS DidotClassic"/>
              </w:rPr>
              <w:t>ἔλεον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rPr>
                <w:rFonts w:cs="GFS DidotClassic"/>
              </w:rPr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τῇ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ἐμῇ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μήτρᾳ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νῦν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rPr>
                <w:rFonts w:cs="GFS DidotClassic"/>
              </w:rPr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σάρκα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προσελάβετο</w:t>
            </w:r>
            <w:proofErr w:type="spellEnd"/>
            <w:r w:rsidRPr="008E411D">
              <w:rPr>
                <w:rFonts w:cs="GFS DidotClassic"/>
              </w:rPr>
              <w:t>·</w:t>
            </w:r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ὅνπερ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τικτόμενον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rPr>
                <w:rFonts w:cs="GFS DidotClassic"/>
              </w:rPr>
              <w:t>ὄψει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ὡς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ηὐδόκησε</w:t>
            </w:r>
            <w:proofErr w:type="spellEnd"/>
            <w:r w:rsidRPr="008E411D">
              <w:rPr>
                <w:rFonts w:cs="GFS DidotClassic"/>
              </w:rPr>
              <w:t>·</w:t>
            </w:r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χαρᾶς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πλησθείς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rPr>
                <w:rFonts w:cs="GFS DidotClassic"/>
              </w:rPr>
              <w:t>προσκυνήσεις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ὡς</w:t>
            </w:r>
            <w:proofErr w:type="spellEnd"/>
            <w:r w:rsidRPr="008E411D">
              <w:t xml:space="preserve"> </w:t>
            </w:r>
            <w:proofErr w:type="spellStart"/>
            <w:r w:rsidR="0052490A" w:rsidRPr="008E411D">
              <w:rPr>
                <w:rFonts w:cs="GFS DidotClassic"/>
              </w:rPr>
              <w:t>κ</w:t>
            </w:r>
            <w:r w:rsidRPr="008E411D">
              <w:rPr>
                <w:rFonts w:cs="GFS DidotClassic"/>
              </w:rPr>
              <w:t>τίστην</w:t>
            </w:r>
            <w:proofErr w:type="spellEnd"/>
            <w:r w:rsidRPr="008E411D">
              <w:t xml:space="preserve"> </w:t>
            </w:r>
            <w:r w:rsidRPr="008E411D">
              <w:rPr>
                <w:rFonts w:cs="GFS DidotClassic"/>
              </w:rPr>
              <w:t>σου</w:t>
            </w:r>
            <w:r w:rsidRPr="008E411D">
              <w:t xml:space="preserve">, </w:t>
            </w:r>
            <w:proofErr w:type="spellStart"/>
            <w:r w:rsidRPr="008E411D">
              <w:rPr>
                <w:rFonts w:cs="GFS DidotClassic"/>
              </w:rPr>
              <w:t>ὃν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rPr>
                <w:rFonts w:cs="GFS DidotClassic"/>
              </w:rPr>
              <w:t>ἄγγελοι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ὑμνοῦσιν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ἀπαύστως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δοξάζουσι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σὺν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Πατρὶ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ἁγίῳ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Πνεύματι</w:t>
            </w:r>
            <w:proofErr w:type="spellEnd"/>
            <w:r w:rsidRPr="008E411D">
              <w:t>.</w:t>
            </w:r>
          </w:p>
        </w:tc>
      </w:tr>
      <w:tr w:rsidR="00BC134A" w:rsidRPr="008E411D" w14:paraId="2A18FB55" w14:textId="77777777" w:rsidTr="00483FC3">
        <w:trPr>
          <w:cantSplit/>
          <w:trHeight w:val="1427"/>
          <w:jc w:val="center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6F3FD856" w14:textId="77777777" w:rsidR="00BC134A" w:rsidRPr="008E411D" w:rsidRDefault="00BC134A" w:rsidP="00BC134A">
            <w:pPr>
              <w:pStyle w:val="BodyText2"/>
              <w:rPr>
                <w:lang w:bidi="he-IL"/>
              </w:rPr>
            </w:pPr>
            <w:proofErr w:type="spellStart"/>
            <w:r w:rsidRPr="008E411D">
              <w:rPr>
                <w:lang w:bidi="he-IL"/>
              </w:rPr>
              <w:t>ἦχος</w:t>
            </w:r>
            <w:proofErr w:type="spellEnd"/>
            <w:r w:rsidRPr="008E411D">
              <w:rPr>
                <w:lang w:bidi="he-IL"/>
              </w:rPr>
              <w:t xml:space="preserve"> </w:t>
            </w:r>
            <w:proofErr w:type="spellStart"/>
            <w:r w:rsidRPr="008E411D">
              <w:rPr>
                <w:lang w:bidi="he-IL"/>
              </w:rPr>
              <w:t>πλ.β</w:t>
            </w:r>
            <w:proofErr w:type="spellEnd"/>
            <w:r w:rsidRPr="008E411D">
              <w:rPr>
                <w:lang w:bidi="he-IL"/>
              </w:rPr>
              <w:t>΄</w:t>
            </w:r>
          </w:p>
          <w:p w14:paraId="7F5B51C6" w14:textId="77777777" w:rsidR="00BC134A" w:rsidRPr="008E411D" w:rsidRDefault="00BC134A" w:rsidP="00F860B5">
            <w:pPr>
              <w:pStyle w:val="BodyText3"/>
            </w:pPr>
            <w:r w:rsidRPr="008E411D">
              <w:rPr>
                <w:color w:val="C00000"/>
              </w:rPr>
              <w:t>Δ</w:t>
            </w:r>
            <w:r w:rsidRPr="008E411D">
              <w:t xml:space="preserve">όξα </w:t>
            </w:r>
            <w:proofErr w:type="spellStart"/>
            <w:r w:rsidRPr="008E411D">
              <w:t>Πατρὶ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Υἱῷ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ἁγίῳ</w:t>
            </w:r>
            <w:proofErr w:type="spellEnd"/>
            <w:r w:rsidRPr="008E411D">
              <w:t xml:space="preserve"> Πνεύματι.</w:t>
            </w:r>
          </w:p>
          <w:p w14:paraId="6D5D26EB" w14:textId="77777777" w:rsidR="00BC134A" w:rsidRPr="008E411D" w:rsidRDefault="00BC134A" w:rsidP="00F860B5">
            <w:pPr>
              <w:pStyle w:val="BodyText3"/>
            </w:pPr>
            <w:proofErr w:type="spellStart"/>
            <w:r w:rsidRPr="008E411D">
              <w:rPr>
                <w:color w:val="C00000"/>
              </w:rPr>
              <w:t>Κ</w:t>
            </w:r>
            <w:r w:rsidRPr="008E411D">
              <w:t>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νῦν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ἀεὶ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εἰς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αἰῶνας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αἰώνων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ἀμήν</w:t>
            </w:r>
            <w:proofErr w:type="spellEnd"/>
            <w:r w:rsidRPr="008E411D">
              <w:t>.</w:t>
            </w:r>
          </w:p>
          <w:p w14:paraId="29AAE74E" w14:textId="77777777" w:rsidR="00BC134A" w:rsidRPr="008E411D" w:rsidRDefault="00BC134A" w:rsidP="000E0998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Σ</w:t>
            </w:r>
            <w:r w:rsidRPr="008E411D">
              <w:t>ήμερον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γεννᾶται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δρακὶ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πᾶσαν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ἔχων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κτίσιν</w:t>
            </w:r>
            <w:proofErr w:type="spellEnd"/>
            <w:r w:rsidRPr="008E411D">
              <w:t xml:space="preserve">. </w:t>
            </w:r>
            <w:r w:rsidRPr="008E411D">
              <w:rPr>
                <w:rFonts w:ascii="Genesis" w:hAnsi="Genesis"/>
                <w:color w:val="A6A6A6" w:themeColor="background1" w:themeShade="A6"/>
                <w:sz w:val="22"/>
                <w:szCs w:val="14"/>
              </w:rPr>
              <w:t>(γ΄)</w:t>
            </w:r>
          </w:p>
          <w:p w14:paraId="1C785E66" w14:textId="319CD90A" w:rsidR="00BC134A" w:rsidRPr="008E411D" w:rsidRDefault="00BC134A" w:rsidP="000E0998">
            <w:pPr>
              <w:pStyle w:val="PlainText"/>
              <w:jc w:val="center"/>
            </w:pPr>
            <w:proofErr w:type="spellStart"/>
            <w:r w:rsidRPr="008E411D">
              <w:t>Ῥάκ</w:t>
            </w:r>
            <w:r w:rsidR="00010543" w:rsidRPr="008E411D">
              <w:t>ει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καθάπερ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βροτὸς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σπαργανοῦται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τῇ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οὐσίᾳ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ἀναφής</w:t>
            </w:r>
            <w:proofErr w:type="spellEnd"/>
            <w:r w:rsidRPr="008E411D">
              <w:t>.</w:t>
            </w:r>
          </w:p>
          <w:p w14:paraId="50CA3855" w14:textId="77777777" w:rsidR="00BC134A" w:rsidRPr="008E411D" w:rsidRDefault="00BC134A" w:rsidP="000E0998">
            <w:pPr>
              <w:pStyle w:val="PlainText"/>
              <w:jc w:val="center"/>
            </w:pPr>
            <w:proofErr w:type="spellStart"/>
            <w:r w:rsidRPr="008E411D">
              <w:t>Θεὸς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φάτνῃ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ἀνακλίνεται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στερεώσας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οὐρανούς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πάλαι</w:t>
            </w:r>
            <w:proofErr w:type="spellEnd"/>
            <w:r w:rsidRPr="008E411D">
              <w:t xml:space="preserve"> κατ' </w:t>
            </w:r>
            <w:proofErr w:type="spellStart"/>
            <w:r w:rsidRPr="008E411D">
              <w:t>ἀρχάς</w:t>
            </w:r>
            <w:proofErr w:type="spellEnd"/>
            <w:r w:rsidRPr="008E411D">
              <w:t>.</w:t>
            </w:r>
          </w:p>
          <w:p w14:paraId="78E00771" w14:textId="77777777" w:rsidR="00BC134A" w:rsidRPr="008E411D" w:rsidRDefault="00BC134A" w:rsidP="000E0998">
            <w:pPr>
              <w:pStyle w:val="PlainText"/>
              <w:jc w:val="center"/>
            </w:pP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μαζῶν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γάλα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τρέφεται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ἐρήμῳ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μάννα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ὀμβρίσας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Λαῷ</w:t>
            </w:r>
            <w:proofErr w:type="spellEnd"/>
            <w:r w:rsidRPr="008E411D">
              <w:t>.</w:t>
            </w:r>
          </w:p>
          <w:p w14:paraId="458A6FD7" w14:textId="77777777" w:rsidR="00BC134A" w:rsidRPr="008E411D" w:rsidRDefault="00BC134A" w:rsidP="000E0998">
            <w:pPr>
              <w:pStyle w:val="PlainText"/>
              <w:jc w:val="center"/>
            </w:pPr>
            <w:proofErr w:type="spellStart"/>
            <w:r w:rsidRPr="008E411D">
              <w:t>Μάγους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προσκαλεῖται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Νυμφίος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Ἐκκλησίας</w:t>
            </w:r>
            <w:proofErr w:type="spellEnd"/>
            <w:r w:rsidRPr="008E411D">
              <w:t>.</w:t>
            </w:r>
          </w:p>
          <w:p w14:paraId="6AF15342" w14:textId="77777777" w:rsidR="00BC134A" w:rsidRPr="008E411D" w:rsidRDefault="00BC134A" w:rsidP="000E0998">
            <w:pPr>
              <w:pStyle w:val="PlainText"/>
              <w:jc w:val="center"/>
            </w:pPr>
            <w:proofErr w:type="spellStart"/>
            <w:r w:rsidRPr="008E411D">
              <w:t>Δῶρα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τούτων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αἴρει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Υἱὸς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>.</w:t>
            </w:r>
          </w:p>
          <w:p w14:paraId="4714081B" w14:textId="77777777" w:rsidR="00BC134A" w:rsidRPr="008E411D" w:rsidRDefault="00BC134A" w:rsidP="000E0998">
            <w:pPr>
              <w:pStyle w:val="PlainText"/>
              <w:jc w:val="center"/>
            </w:pPr>
            <w:proofErr w:type="spellStart"/>
            <w:r w:rsidRPr="008E411D">
              <w:t>Προσκυνοῦμέν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γένναν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Χριστέ</w:t>
            </w:r>
            <w:proofErr w:type="spellEnd"/>
            <w:r w:rsidRPr="008E411D">
              <w:t xml:space="preserve">. </w:t>
            </w:r>
            <w:r w:rsidRPr="008E411D">
              <w:rPr>
                <w:rFonts w:ascii="Genesis" w:hAnsi="Genesis"/>
                <w:color w:val="A6A6A6" w:themeColor="background1" w:themeShade="A6"/>
                <w:sz w:val="22"/>
                <w:szCs w:val="14"/>
              </w:rPr>
              <w:t>(γ΄)</w:t>
            </w:r>
          </w:p>
          <w:p w14:paraId="19B75A89" w14:textId="6687DAD5" w:rsidR="00BC134A" w:rsidRPr="008E411D" w:rsidRDefault="00BC134A" w:rsidP="000E0998">
            <w:pPr>
              <w:pStyle w:val="PlainText"/>
              <w:jc w:val="center"/>
            </w:pPr>
            <w:proofErr w:type="spellStart"/>
            <w:r w:rsidRPr="008E411D">
              <w:t>Δεῖξον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ἡμῖν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θεῖά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Θεοφάνεια</w:t>
            </w:r>
            <w:proofErr w:type="spellEnd"/>
            <w:r w:rsidRPr="008E411D">
              <w:t>.</w:t>
            </w:r>
          </w:p>
        </w:tc>
      </w:tr>
      <w:tr w:rsidR="00B57420" w:rsidRPr="008E411D" w14:paraId="39896179" w14:textId="77777777" w:rsidTr="00D8640C">
        <w:trPr>
          <w:cantSplit/>
          <w:jc w:val="center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1BC25F19" w14:textId="39AEFF72" w:rsidR="00B57420" w:rsidRPr="008E411D" w:rsidRDefault="00D42F62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η_Κηλτζανίδη_1" w:history="1">
              <w:r w:rsidR="00B57420" w:rsidRPr="008E411D">
                <w:rPr>
                  <w:rStyle w:val="Hyperlink"/>
                  <w:b w:val="0"/>
                  <w:szCs w:val="22"/>
                </w:rPr>
                <w:t>Στεφ</w:t>
              </w:r>
              <w:r w:rsidR="00B57420" w:rsidRPr="008E411D">
                <w:rPr>
                  <w:rStyle w:val="Hyperlink"/>
                  <w:b w:val="0"/>
                  <w:szCs w:val="22"/>
                </w:rPr>
                <w:t>ά</w:t>
              </w:r>
              <w:r w:rsidR="00B57420" w:rsidRPr="008E411D">
                <w:rPr>
                  <w:rStyle w:val="Hyperlink"/>
                  <w:b w:val="0"/>
                  <w:szCs w:val="22"/>
                </w:rPr>
                <w:t xml:space="preserve">νου </w:t>
              </w:r>
              <w:proofErr w:type="spellStart"/>
              <w:r w:rsidR="00B57420" w:rsidRPr="008E411D">
                <w:rPr>
                  <w:rStyle w:val="Hyperlink"/>
                  <w:b w:val="0"/>
                  <w:szCs w:val="22"/>
                </w:rPr>
                <w:t>Λαμπαδαρίου</w:t>
              </w:r>
              <w:proofErr w:type="spellEnd"/>
            </w:hyperlink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0AC7030C" w14:textId="77777777" w:rsidR="00B57420" w:rsidRPr="008E411D" w:rsidRDefault="00B57420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649" w:type="pct"/>
            <w:shd w:val="clear" w:color="auto" w:fill="F2F2F2" w:themeFill="background1" w:themeFillShade="F2"/>
            <w:vAlign w:val="center"/>
          </w:tcPr>
          <w:p w14:paraId="0FCCA958" w14:textId="0A027A83" w:rsidR="00B57420" w:rsidRPr="008E411D" w:rsidRDefault="00D42F62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Παναγιώτου_Κηλτζανίδου_5" w:history="1">
              <w:r w:rsidR="00B57420" w:rsidRPr="008E411D">
                <w:rPr>
                  <w:rStyle w:val="Hyperlink"/>
                  <w:rFonts w:eastAsia="Arial Unicode MS"/>
                  <w:b w:val="0"/>
                  <w:szCs w:val="22"/>
                </w:rPr>
                <w:t xml:space="preserve">Παναγιώτου </w:t>
              </w:r>
              <w:proofErr w:type="spellStart"/>
              <w:r w:rsidR="00B57420" w:rsidRPr="008E411D">
                <w:rPr>
                  <w:rStyle w:val="Hyperlink"/>
                  <w:rFonts w:eastAsia="Arial Unicode MS"/>
                  <w:b w:val="0"/>
                  <w:szCs w:val="22"/>
                </w:rPr>
                <w:t>Κηλτζανίδου</w:t>
              </w:r>
              <w:proofErr w:type="spellEnd"/>
            </w:hyperlink>
          </w:p>
        </w:tc>
      </w:tr>
      <w:tr w:rsidR="00B57420" w:rsidRPr="008E411D" w14:paraId="72A74F03" w14:textId="77777777" w:rsidTr="00D8640C">
        <w:trPr>
          <w:cantSplit/>
          <w:jc w:val="center"/>
        </w:trPr>
        <w:tc>
          <w:tcPr>
            <w:tcW w:w="1663" w:type="pct"/>
            <w:shd w:val="clear" w:color="auto" w:fill="F2F2F2" w:themeFill="background1" w:themeFillShade="F2"/>
            <w:vAlign w:val="center"/>
          </w:tcPr>
          <w:p w14:paraId="666D23E4" w14:textId="5A90CBC8" w:rsidR="00B57420" w:rsidRPr="008E411D" w:rsidRDefault="00D42F62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ταντίνου_Πρίγγου" w:history="1">
              <w:r w:rsidR="00B57420" w:rsidRPr="008E411D">
                <w:rPr>
                  <w:rStyle w:val="Hyperlink"/>
                  <w:b w:val="0"/>
                  <w:szCs w:val="22"/>
                </w:rPr>
                <w:t xml:space="preserve">Κωνσταντίνου </w:t>
              </w:r>
              <w:proofErr w:type="spellStart"/>
              <w:r w:rsidR="00B57420" w:rsidRPr="008E411D">
                <w:rPr>
                  <w:rStyle w:val="Hyperlink"/>
                  <w:b w:val="0"/>
                  <w:szCs w:val="22"/>
                </w:rPr>
                <w:t>Πρίγγου</w:t>
              </w:r>
              <w:proofErr w:type="spellEnd"/>
            </w:hyperlink>
          </w:p>
        </w:tc>
        <w:tc>
          <w:tcPr>
            <w:tcW w:w="1688" w:type="pct"/>
            <w:shd w:val="clear" w:color="auto" w:fill="F2F2F2" w:themeFill="background1" w:themeFillShade="F2"/>
            <w:vAlign w:val="center"/>
          </w:tcPr>
          <w:p w14:paraId="0406BFDE" w14:textId="77777777" w:rsidR="00B57420" w:rsidRPr="008E411D" w:rsidRDefault="00B57420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649" w:type="pct"/>
            <w:shd w:val="clear" w:color="auto" w:fill="F2F2F2" w:themeFill="background1" w:themeFillShade="F2"/>
            <w:vAlign w:val="center"/>
          </w:tcPr>
          <w:p w14:paraId="11FB598E" w14:textId="4F2E61EC" w:rsidR="00B57420" w:rsidRPr="008E411D" w:rsidRDefault="00D42F62" w:rsidP="00D8640C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Κωνσταντίνου_Παπαγιάννη_5" w:history="1">
              <w:r w:rsidR="00B57420" w:rsidRPr="008E411D">
                <w:rPr>
                  <w:rStyle w:val="Hyperlink"/>
                  <w:b w:val="0"/>
                  <w:szCs w:val="22"/>
                </w:rPr>
                <w:t>Κωνσταντίνου Παπαγιάννη</w:t>
              </w:r>
            </w:hyperlink>
          </w:p>
        </w:tc>
      </w:tr>
    </w:tbl>
    <w:p w14:paraId="1C7C5A91" w14:textId="77777777" w:rsidR="00882EB1" w:rsidRPr="008E411D" w:rsidRDefault="00882EB1" w:rsidP="00882EB1">
      <w:pPr>
        <w:pStyle w:val="Heading3"/>
      </w:pPr>
      <w:bookmarkStart w:id="90" w:name="_προκείμενον"/>
      <w:bookmarkEnd w:id="90"/>
      <w:proofErr w:type="spellStart"/>
      <w:r w:rsidRPr="008E411D">
        <w:t>Προκείμενον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945C5" w:rsidRPr="008E411D" w14:paraId="72BC93EA" w14:textId="77777777" w:rsidTr="00552FEE">
        <w:tc>
          <w:tcPr>
            <w:tcW w:w="3020" w:type="dxa"/>
            <w:vAlign w:val="center"/>
          </w:tcPr>
          <w:p w14:paraId="0B144CDB" w14:textId="77777777" w:rsidR="00C945C5" w:rsidRPr="008E411D" w:rsidRDefault="00C945C5" w:rsidP="00552FEE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24D532DF" w14:textId="7840B266" w:rsidR="00C945C5" w:rsidRPr="008E411D" w:rsidRDefault="00CD3898" w:rsidP="00552FEE">
            <w:pPr>
              <w:pStyle w:val="cell-2"/>
              <w:rPr>
                <w:rFonts w:ascii="Tahoma" w:hAnsi="Tahoma" w:cs="Tahoma"/>
              </w:rPr>
            </w:pPr>
            <w:r w:rsidRPr="008E411D">
              <w:rPr>
                <w:rFonts w:cs="Tahoma"/>
                <w:position w:val="-44"/>
                <w:lang w:bidi="he-IL"/>
              </w:rPr>
              <w:t></w:t>
            </w:r>
            <w:r w:rsidRPr="008E411D">
              <w:rPr>
                <w:rFonts w:cs="Tahoma"/>
                <w:position w:val="-44"/>
                <w:lang w:bidi="he-IL"/>
              </w:rPr>
              <w:t></w:t>
            </w:r>
            <w:r w:rsidRPr="008E411D">
              <w:rPr>
                <w:rFonts w:cs="Tahoma"/>
                <w:position w:val="-44"/>
                <w:lang w:bidi="he-IL"/>
              </w:rPr>
              <w:t></w:t>
            </w:r>
            <w:r w:rsidRPr="008E411D">
              <w:rPr>
                <w:rFonts w:ascii="MK2015" w:hAnsi="MK2015" w:cs="Tahoma"/>
                <w:color w:val="FFFFFF"/>
                <w:spacing w:val="40"/>
                <w:position w:val="-44"/>
                <w:sz w:val="2"/>
                <w:lang w:bidi="he-IL"/>
              </w:rPr>
              <w:t>.</w:t>
            </w:r>
            <w:r w:rsidRPr="008E411D">
              <w:rPr>
                <w:rFonts w:ascii="BZ Byzantina" w:hAnsi="BZ Byzantina" w:cs="Tahoma"/>
                <w:spacing w:val="-40"/>
                <w:position w:val="-30"/>
                <w:lang w:bidi="he-IL"/>
              </w:rPr>
              <w:t></w:t>
            </w:r>
            <w:r w:rsidRPr="008E411D">
              <w:rPr>
                <w:rFonts w:cs="Tahoma"/>
                <w:position w:val="-44"/>
                <w:lang w:bidi="he-IL"/>
              </w:rPr>
              <w:t></w:t>
            </w:r>
          </w:p>
        </w:tc>
        <w:tc>
          <w:tcPr>
            <w:tcW w:w="3021" w:type="dxa"/>
            <w:vAlign w:val="center"/>
          </w:tcPr>
          <w:p w14:paraId="220D492A" w14:textId="49B19E9A" w:rsidR="00C945C5" w:rsidRPr="008E411D" w:rsidRDefault="001F7C37" w:rsidP="00581252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="00C945C5" w:rsidRPr="008E411D">
              <w:br/>
            </w:r>
            <w:proofErr w:type="spellStart"/>
            <w:r w:rsidR="00C945C5" w:rsidRPr="008E411D">
              <w:t>Αντιφωνάριον</w:t>
            </w:r>
            <w:proofErr w:type="spellEnd"/>
            <w:r w:rsidR="00E32B37" w:rsidRPr="008E411D">
              <w:t xml:space="preserve"> </w:t>
            </w:r>
            <w:r w:rsidR="00C945C5" w:rsidRPr="008E411D">
              <w:t>2009 σ.302</w:t>
            </w:r>
            <w:r w:rsidR="00581252" w:rsidRPr="008E411D">
              <w:t>#</w:t>
            </w:r>
          </w:p>
        </w:tc>
      </w:tr>
    </w:tbl>
    <w:p w14:paraId="47837909" w14:textId="03416E96" w:rsidR="00C945C5" w:rsidRPr="008E411D" w:rsidRDefault="00C945C5" w:rsidP="008B0A5B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Μ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</w:t>
      </w:r>
      <w:r w:rsidRPr="008E411D">
        <w:rPr>
          <w:rFonts w:cs="Tahoma"/>
          <w:color w:val="000000"/>
          <w:spacing w:val="222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="000F0DDD" w:rsidRPr="008E411D">
        <w:rPr>
          <w:rFonts w:ascii="MK2015" w:hAnsi="MK2015" w:cs="Tahoma"/>
          <w:color w:val="000000"/>
          <w:sz w:val="2"/>
        </w:rPr>
        <w:t xml:space="preserve"> </w:t>
      </w:r>
      <w:r w:rsidR="000F0DDD" w:rsidRPr="008E411D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="000F0DDD" w:rsidRPr="008E411D">
        <w:rPr>
          <w:rFonts w:cs="Tahoma"/>
          <w:color w:val="000000"/>
          <w:position w:val="-12"/>
        </w:rPr>
        <w:t>τη</w:t>
      </w:r>
      <w:r w:rsidR="000F0DDD" w:rsidRPr="008E411D">
        <w:rPr>
          <w:rFonts w:cs="Tahoma"/>
          <w:color w:val="000000"/>
          <w:spacing w:val="70"/>
          <w:position w:val="-12"/>
        </w:rPr>
        <w:t>ρ</w:t>
      </w:r>
      <w:proofErr w:type="spellEnd"/>
      <w:r w:rsidR="000F0DDD" w:rsidRPr="008E411D">
        <w:rPr>
          <w:rFonts w:ascii="MK2015" w:hAnsi="MK2015" w:cs="Tahoma"/>
          <w:color w:val="800000"/>
        </w:rPr>
        <w:t>_</w:t>
      </w:r>
      <w:r w:rsidR="000F0DDD" w:rsidRPr="008E411D">
        <w:rPr>
          <w:rFonts w:ascii="MK2015" w:hAnsi="MK2015" w:cs="Tahoma"/>
          <w:color w:val="800000"/>
          <w:sz w:val="2"/>
        </w:rPr>
        <w:t xml:space="preserve"> </w:t>
      </w:r>
      <w:r w:rsidR="000F0DDD"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0F0DDD" w:rsidRPr="008E411D">
        <w:rPr>
          <w:rFonts w:cs="Tahoma"/>
          <w:color w:val="000000"/>
          <w:position w:val="-12"/>
        </w:rPr>
        <w:t>Σ</w:t>
      </w:r>
      <w:r w:rsidR="000F0DDD" w:rsidRPr="008E411D">
        <w:rPr>
          <w:rFonts w:cs="Tahoma"/>
          <w:color w:val="000000"/>
          <w:spacing w:val="188"/>
          <w:position w:val="-12"/>
        </w:rPr>
        <w:t>ι</w:t>
      </w:r>
      <w:proofErr w:type="spellEnd"/>
      <w:r w:rsidR="000F0DDD" w:rsidRPr="008E411D">
        <w:rPr>
          <w:rFonts w:ascii="BZ Fthores" w:hAnsi="BZ Fthores" w:cs="Tahoma"/>
          <w:color w:val="800000"/>
          <w:sz w:val="44"/>
        </w:rPr>
        <w:t>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="000F0DDD" w:rsidRPr="008E411D">
        <w:rPr>
          <w:rFonts w:ascii="MK2015" w:hAnsi="MK2015" w:cs="Tahoma"/>
          <w:color w:val="000000"/>
          <w:position w:val="-12"/>
          <w:sz w:val="2"/>
        </w:rPr>
        <w:t xml:space="preserve"> </w:t>
      </w:r>
      <w:r w:rsidR="000F0DDD"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="000F0DDD" w:rsidRPr="008E411D">
        <w:rPr>
          <w:rFonts w:cs="Tahoma"/>
          <w:color w:val="000000"/>
          <w:position w:val="-12"/>
        </w:rPr>
        <w:t>ω</w:t>
      </w:r>
      <w:r w:rsidR="000F0DDD" w:rsidRPr="008E411D">
        <w:rPr>
          <w:rFonts w:cs="Tahoma"/>
          <w:color w:val="000000"/>
          <w:spacing w:val="188"/>
          <w:position w:val="-12"/>
        </w:rPr>
        <w:t>ν</w:t>
      </w:r>
      <w:r w:rsidR="000F0DDD"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9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ρε</w:t>
      </w:r>
      <w:r w:rsidRPr="008E411D">
        <w:rPr>
          <w:rFonts w:cs="Tahoma"/>
          <w:color w:val="000000"/>
          <w:spacing w:val="21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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9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5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2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spacing w:val="9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2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spacing w:val="101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8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r w:rsidRPr="008E411D">
        <w:rPr>
          <w:rFonts w:cs="Tahoma"/>
          <w:color w:val="000000"/>
          <w:spacing w:val="28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7"/>
          <w:position w:val="-12"/>
        </w:rPr>
        <w:t>ν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cs="Tahoma"/>
          <w:color w:val="000000"/>
          <w:spacing w:val="-5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2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spacing w:val="9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2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0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9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ε</w:t>
      </w:r>
      <w:r w:rsidR="000F0DDD" w:rsidRPr="008E411D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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8E411D">
        <w:rPr>
          <w:rFonts w:cs="Tahoma"/>
          <w:color w:val="000000"/>
          <w:spacing w:val="207"/>
          <w:position w:val="-12"/>
          <w:shd w:val="clear" w:color="auto" w:fill="F2F2F2" w:themeFill="background1" w:themeFillShade="F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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Pr="008E411D">
        <w:rPr>
          <w:rFonts w:cs="Tahoma"/>
          <w:color w:val="000000"/>
          <w:spacing w:val="40"/>
          <w:position w:val="-12"/>
          <w:shd w:val="clear" w:color="auto" w:fill="F2F2F2" w:themeFill="background1" w:themeFillShade="F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Pr="008E411D">
        <w:rPr>
          <w:rFonts w:cs="Tahoma"/>
          <w:color w:val="000000"/>
          <w:spacing w:val="70"/>
          <w:position w:val="-12"/>
          <w:shd w:val="clear" w:color="auto" w:fill="F2F2F2" w:themeFill="background1" w:themeFillShade="F2"/>
        </w:rPr>
        <w:t>ν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8E411D">
        <w:rPr>
          <w:rFonts w:cs="Tahoma"/>
          <w:color w:val="000000"/>
          <w:spacing w:val="40"/>
          <w:position w:val="-12"/>
          <w:shd w:val="clear" w:color="auto" w:fill="F2F2F2" w:themeFill="background1" w:themeFillShade="F2"/>
        </w:rPr>
        <w:t>υ</w:t>
      </w:r>
      <w:proofErr w:type="spellEnd"/>
      <w:r w:rsidRPr="008E411D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8E411D">
        <w:rPr>
          <w:rFonts w:cs="Tahoma"/>
          <w:color w:val="000000"/>
          <w:spacing w:val="172"/>
          <w:position w:val="-12"/>
          <w:shd w:val="clear" w:color="auto" w:fill="F2F2F2" w:themeFill="background1" w:themeFillShade="F2"/>
        </w:rPr>
        <w:t>η</w:t>
      </w:r>
      <w:r w:rsidRPr="008E411D">
        <w:rPr>
          <w:rFonts w:ascii="BZ Byzantina" w:hAnsi="BZ Byzantina" w:cs="Tahoma"/>
          <w:color w:val="000000"/>
          <w:spacing w:val="40"/>
          <w:position w:val="2"/>
          <w:sz w:val="44"/>
          <w:shd w:val="clear" w:color="auto" w:fill="F2F2F2" w:themeFill="background1" w:themeFillShade="F2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19C72005" w14:textId="335F4C90" w:rsidR="000F0DDD" w:rsidRPr="008E411D" w:rsidRDefault="000F0DDD" w:rsidP="00B400BC">
      <w:pPr>
        <w:tabs>
          <w:tab w:val="right" w:pos="9071"/>
        </w:tabs>
        <w:spacing w:line="1240" w:lineRule="exact"/>
        <w:rPr>
          <w:rFonts w:ascii="Tahoma" w:hAnsi="Tahoma" w:cs="Tahoma"/>
          <w:b w:val="0"/>
          <w:color w:val="004080"/>
          <w:position w:val="36"/>
          <w:sz w:val="44"/>
        </w:rPr>
      </w:pPr>
      <w:r w:rsidRPr="008E411D">
        <w:rPr>
          <w:b w:val="0"/>
          <w:color w:val="C00000"/>
          <w:sz w:val="28"/>
        </w:rPr>
        <w:lastRenderedPageBreak/>
        <w:tab/>
      </w:r>
      <w:proofErr w:type="spellStart"/>
      <w:r w:rsidRPr="008E411D">
        <w:rPr>
          <w:rFonts w:ascii="Genesis" w:hAnsi="Genesis"/>
          <w:b w:val="0"/>
          <w:color w:val="A6A6A6" w:themeColor="background1" w:themeShade="A6"/>
          <w:sz w:val="22"/>
          <w:szCs w:val="16"/>
        </w:rPr>
        <w:t>τὸ</w:t>
      </w:r>
      <w:proofErr w:type="spellEnd"/>
      <w:r w:rsidRPr="008E411D">
        <w:rPr>
          <w:rFonts w:ascii="Genesis" w:hAnsi="Genesis"/>
          <w:b w:val="0"/>
          <w:color w:val="A6A6A6" w:themeColor="background1" w:themeShade="A6"/>
          <w:sz w:val="22"/>
          <w:szCs w:val="16"/>
        </w:rPr>
        <w:t xml:space="preserve"> τέλος</w:t>
      </w:r>
      <w:r w:rsidRPr="008E411D">
        <w:rPr>
          <w:rFonts w:ascii="MK2015" w:hAnsi="MK2015" w:cs="Tahoma"/>
          <w:b w:val="0"/>
          <w:color w:val="A6A6A6" w:themeColor="background1" w:themeShade="A6"/>
          <w:position w:val="36"/>
          <w:sz w:val="36"/>
          <w:szCs w:val="16"/>
        </w:rPr>
        <w:t xml:space="preserve"> </w:t>
      </w:r>
      <w:r w:rsidRPr="008E411D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8E411D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hd w:val="clear" w:color="auto" w:fill="F2F2F2" w:themeFill="background1" w:themeFillShade="F2"/>
        </w:rPr>
        <w:t>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ν</w:t>
      </w:r>
      <w:r w:rsidRPr="008E411D">
        <w:rPr>
          <w:rFonts w:cs="Tahoma"/>
          <w:color w:val="000000"/>
          <w:spacing w:val="203"/>
          <w:position w:val="-12"/>
          <w:shd w:val="clear" w:color="auto" w:fill="F2F2F2" w:themeFill="background1" w:themeFillShade="F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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Pr="008E411D">
        <w:rPr>
          <w:rFonts w:cs="Tahoma"/>
          <w:color w:val="000000"/>
          <w:spacing w:val="16"/>
          <w:position w:val="-12"/>
          <w:shd w:val="clear" w:color="auto" w:fill="F2F2F2" w:themeFill="background1" w:themeFillShade="F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Pr="008E411D">
        <w:rPr>
          <w:rFonts w:cs="Tahoma"/>
          <w:color w:val="000000"/>
          <w:spacing w:val="45"/>
          <w:position w:val="-12"/>
          <w:shd w:val="clear" w:color="auto" w:fill="F2F2F2" w:themeFill="background1" w:themeFillShade="F2"/>
        </w:rPr>
        <w:t>ν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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8E411D">
        <w:rPr>
          <w:rFonts w:cs="Tahoma"/>
          <w:color w:val="000000"/>
          <w:spacing w:val="196"/>
          <w:position w:val="-12"/>
          <w:shd w:val="clear" w:color="auto" w:fill="F2F2F2" w:themeFill="background1" w:themeFillShade="F2"/>
        </w:rPr>
        <w:t>υ</w:t>
      </w:r>
      <w:proofErr w:type="spellEnd"/>
      <w:r w:rsidRPr="008E411D">
        <w:rPr>
          <w:rFonts w:ascii="MK Xronos2016" w:hAnsi="MK Xronos2016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</w:t>
      </w:r>
      <w:r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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8E411D">
        <w:rPr>
          <w:rFonts w:cs="Tahoma"/>
          <w:color w:val="000000"/>
          <w:spacing w:val="167"/>
          <w:position w:val="-12"/>
          <w:shd w:val="clear" w:color="auto" w:fill="F2F2F2" w:themeFill="background1" w:themeFillShade="F2"/>
        </w:rPr>
        <w:t>η</w:t>
      </w:r>
      <w:r w:rsidRPr="008E411D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  <w:shd w:val="clear" w:color="auto" w:fill="F2F2F2" w:themeFill="background1" w:themeFillShade="F2"/>
        </w:rPr>
        <w:t></w:t>
      </w:r>
      <w:r w:rsidRPr="008E411D">
        <w:rPr>
          <w:rFonts w:cs="Tahoma"/>
          <w:color w:val="000000"/>
          <w:spacing w:val="15"/>
          <w:position w:val="-12"/>
          <w:shd w:val="clear" w:color="auto" w:fill="F2F2F2" w:themeFill="background1" w:themeFillShade="F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spacing w:val="75"/>
          <w:position w:val="-12"/>
          <w:shd w:val="clear" w:color="auto" w:fill="F2F2F2" w:themeFill="background1" w:themeFillShade="F2"/>
        </w:rPr>
        <w:t>η</w:t>
      </w:r>
      <w:proofErr w:type="spellEnd"/>
      <w:r w:rsidRPr="008E411D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</w:t>
      </w:r>
      <w:r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</w:t>
      </w:r>
      <w:proofErr w:type="spellStart"/>
      <w:r w:rsidRPr="008E411D">
        <w:rPr>
          <w:rFonts w:cs="Tahoma"/>
          <w:color w:val="000000"/>
          <w:spacing w:val="255"/>
          <w:position w:val="-12"/>
          <w:shd w:val="clear" w:color="auto" w:fill="F2F2F2" w:themeFill="background1" w:themeFillShade="F2"/>
        </w:rPr>
        <w:t>η</w:t>
      </w:r>
      <w:proofErr w:type="spellEnd"/>
      <w:r w:rsidRPr="008E411D">
        <w:rPr>
          <w:rFonts w:ascii="BZ Byzantina" w:hAnsi="BZ Byzantina" w:cs="Tahoma"/>
          <w:color w:val="000000"/>
          <w:position w:val="-2"/>
          <w:sz w:val="44"/>
          <w:shd w:val="clear" w:color="auto" w:fill="F2F2F2" w:themeFill="background1" w:themeFillShade="F2"/>
        </w:rPr>
        <w:t></w:t>
      </w:r>
      <w:r w:rsidR="00273341" w:rsidRPr="008E411D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</w:t>
      </w:r>
      <w:r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p w14:paraId="072419D1" w14:textId="77777777" w:rsidR="00684ECF" w:rsidRPr="008E411D" w:rsidRDefault="00684ECF" w:rsidP="00B400BC">
      <w:pPr>
        <w:pStyle w:val="PlainText"/>
        <w:numPr>
          <w:ilvl w:val="0"/>
          <w:numId w:val="1"/>
        </w:numPr>
        <w:spacing w:before="120"/>
        <w:ind w:left="357" w:hanging="357"/>
      </w:pPr>
      <w:proofErr w:type="spellStart"/>
      <w:r w:rsidRPr="008E411D">
        <w:rPr>
          <w:color w:val="C00000"/>
        </w:rPr>
        <w:t>Ο</w:t>
      </w:r>
      <w:r w:rsidRPr="008E411D">
        <w:t>ἱ</w:t>
      </w:r>
      <w:proofErr w:type="spellEnd"/>
      <w:r w:rsidRPr="008E411D">
        <w:t xml:space="preserve"> </w:t>
      </w:r>
      <w:proofErr w:type="spellStart"/>
      <w:r w:rsidRPr="008E411D">
        <w:t>θεμέλιοι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ὄρεσι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ἁγίοις</w:t>
      </w:r>
      <w:proofErr w:type="spellEnd"/>
      <w:r w:rsidRPr="008E411D">
        <w:t>.</w:t>
      </w:r>
    </w:p>
    <w:p w14:paraId="0EFF0AAB" w14:textId="77777777" w:rsidR="00684ECF" w:rsidRPr="008E411D" w:rsidRDefault="000C3254" w:rsidP="00B400BC">
      <w:pPr>
        <w:pStyle w:val="Quote"/>
        <w:spacing w:before="100" w:beforeAutospacing="1"/>
      </w:pPr>
      <w:r w:rsidRPr="008E411D">
        <w:t>Σοφία.</w:t>
      </w:r>
    </w:p>
    <w:p w14:paraId="69490E3F" w14:textId="77777777" w:rsidR="00684ECF" w:rsidRPr="008E411D" w:rsidRDefault="00684ECF" w:rsidP="00F4647B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ροφητείας</w:t>
      </w:r>
      <w:proofErr w:type="spellEnd"/>
      <w:r w:rsidRPr="008E411D">
        <w:t xml:space="preserve"> </w:t>
      </w:r>
      <w:proofErr w:type="spellStart"/>
      <w:r w:rsidRPr="008E411D">
        <w:t>Ἡσαΐου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2C3523" w:rsidRPr="008E411D">
        <w:t>ἀ</w:t>
      </w:r>
      <w:r w:rsidRPr="008E411D">
        <w:t>νάγνωσμα</w:t>
      </w:r>
      <w:proofErr w:type="spellEnd"/>
      <w:r w:rsidR="000C3254" w:rsidRPr="008E411D">
        <w:t xml:space="preserve">. </w:t>
      </w:r>
      <w:r w:rsidRPr="008E411D">
        <w:rPr>
          <w:rFonts w:ascii="Genesis" w:hAnsi="Genesis" w:cstheme="majorHAnsi"/>
          <w:color w:val="A6A6A6" w:themeColor="background1" w:themeShade="A6"/>
          <w:sz w:val="22"/>
          <w:szCs w:val="16"/>
        </w:rPr>
        <w:t>9</w:t>
      </w:r>
      <w:r w:rsidR="000C3254" w:rsidRPr="008E411D">
        <w:rPr>
          <w:rFonts w:ascii="Genesis" w:hAnsi="Genesis" w:cstheme="majorHAnsi"/>
          <w:color w:val="A6A6A6" w:themeColor="background1" w:themeShade="A6"/>
          <w:sz w:val="22"/>
          <w:szCs w:val="16"/>
        </w:rPr>
        <w:t>:6-7</w:t>
      </w:r>
    </w:p>
    <w:p w14:paraId="32B475B5" w14:textId="77777777" w:rsidR="000C3254" w:rsidRPr="008E411D" w:rsidRDefault="000C3254" w:rsidP="008333E3">
      <w:pPr>
        <w:pStyle w:val="Quote"/>
      </w:pPr>
      <w:proofErr w:type="spellStart"/>
      <w:r w:rsidRPr="008E411D">
        <w:rPr>
          <w:bdr w:val="none" w:sz="0" w:space="0" w:color="auto" w:frame="1"/>
        </w:rPr>
        <w:t>Πρόσχωμεν</w:t>
      </w:r>
      <w:proofErr w:type="spellEnd"/>
      <w:r w:rsidRPr="008E411D">
        <w:rPr>
          <w:bdr w:val="none" w:sz="0" w:space="0" w:color="auto" w:frame="1"/>
        </w:rPr>
        <w:t>.</w:t>
      </w:r>
    </w:p>
    <w:p w14:paraId="50146D08" w14:textId="5AAF583E" w:rsidR="00684ECF" w:rsidRPr="008E411D" w:rsidRDefault="00684ECF" w:rsidP="00F4647B">
      <w:pPr>
        <w:pStyle w:val="PlainText"/>
      </w:pPr>
      <w:proofErr w:type="spellStart"/>
      <w:r w:rsidRPr="008E411D">
        <w:rPr>
          <w:color w:val="00B05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Π</w:t>
      </w:r>
      <w:r w:rsidRPr="008E411D">
        <w:t>αιδίον</w:t>
      </w:r>
      <w:proofErr w:type="spellEnd"/>
      <w:r w:rsidRPr="008E411D">
        <w:t xml:space="preserve"> </w:t>
      </w:r>
      <w:proofErr w:type="spellStart"/>
      <w:r w:rsidRPr="008E411D">
        <w:t>ἐγεννήθη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="0055572F" w:rsidRPr="008E411D">
        <w:t>,</w:t>
      </w:r>
      <w:r w:rsidRPr="008E411D">
        <w:t xml:space="preserve"> </w:t>
      </w:r>
      <w:proofErr w:type="spellStart"/>
      <w:r w:rsidRPr="008E411D">
        <w:t>υἱὸς</w:t>
      </w:r>
      <w:proofErr w:type="spellEnd"/>
      <w:r w:rsidR="0055572F" w:rsidRPr="008E411D">
        <w:t>,</w:t>
      </w:r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ἐδόθη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, </w:t>
      </w:r>
      <w:proofErr w:type="spellStart"/>
      <w:r w:rsidRPr="008E411D">
        <w:t>οὗ</w:t>
      </w:r>
      <w:proofErr w:type="spellEnd"/>
      <w:r w:rsidRPr="008E411D">
        <w:t xml:space="preserve"> ἡ </w:t>
      </w:r>
      <w:proofErr w:type="spellStart"/>
      <w:r w:rsidRPr="008E411D">
        <w:t>ἀρχὴ</w:t>
      </w:r>
      <w:proofErr w:type="spellEnd"/>
      <w:r w:rsidRPr="008E411D">
        <w:t xml:space="preserve"> </w:t>
      </w:r>
      <w:proofErr w:type="spellStart"/>
      <w:r w:rsidRPr="008E411D">
        <w:t>ἐγενήθη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ὤμου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καλεῖται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r w:rsidR="0055572F" w:rsidRPr="008E411D">
        <w:rPr>
          <w:rFonts w:ascii="Cambria" w:hAnsi="Cambria"/>
        </w:rPr>
        <w:t>«</w:t>
      </w:r>
      <w:proofErr w:type="spellStart"/>
      <w:r w:rsidR="0055572F" w:rsidRPr="008E411D">
        <w:rPr>
          <w:rFonts w:ascii="Cambria" w:hAnsi="Cambria"/>
        </w:rPr>
        <w:t>Μ</w:t>
      </w:r>
      <w:r w:rsidRPr="008E411D">
        <w:t>εγάλης</w:t>
      </w:r>
      <w:proofErr w:type="spellEnd"/>
      <w:r w:rsidRPr="008E411D">
        <w:t xml:space="preserve"> </w:t>
      </w:r>
      <w:proofErr w:type="spellStart"/>
      <w:r w:rsidRPr="008E411D">
        <w:t>βουλῆς</w:t>
      </w:r>
      <w:proofErr w:type="spellEnd"/>
      <w:r w:rsidRPr="008E411D">
        <w:t xml:space="preserve"> </w:t>
      </w:r>
      <w:proofErr w:type="spellStart"/>
      <w:r w:rsidR="0055572F" w:rsidRPr="008E411D">
        <w:t>Ἄ</w:t>
      </w:r>
      <w:r w:rsidRPr="008E411D">
        <w:t>γγελος</w:t>
      </w:r>
      <w:proofErr w:type="spellEnd"/>
      <w:r w:rsidRPr="008E411D">
        <w:t xml:space="preserve">, </w:t>
      </w:r>
      <w:proofErr w:type="spellStart"/>
      <w:r w:rsidRPr="008E411D">
        <w:t>θαυμαστὸς</w:t>
      </w:r>
      <w:proofErr w:type="spellEnd"/>
      <w:r w:rsidRPr="008E411D">
        <w:t xml:space="preserve"> </w:t>
      </w:r>
      <w:proofErr w:type="spellStart"/>
      <w:r w:rsidRPr="008E411D">
        <w:t>σύμβουλος</w:t>
      </w:r>
      <w:proofErr w:type="spellEnd"/>
      <w:r w:rsidRPr="008E411D">
        <w:t xml:space="preserve">,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ἰσχυρός</w:t>
      </w:r>
      <w:proofErr w:type="spellEnd"/>
      <w:r w:rsidRPr="008E411D">
        <w:t xml:space="preserve">, </w:t>
      </w:r>
      <w:proofErr w:type="spellStart"/>
      <w:r w:rsidRPr="008E411D">
        <w:t>ἐξουσιαστής</w:t>
      </w:r>
      <w:proofErr w:type="spellEnd"/>
      <w:r w:rsidRPr="008E411D">
        <w:t xml:space="preserve">, </w:t>
      </w:r>
      <w:proofErr w:type="spellStart"/>
      <w:r w:rsidRPr="008E411D">
        <w:t>ἄρχων</w:t>
      </w:r>
      <w:proofErr w:type="spellEnd"/>
      <w:r w:rsidRPr="008E411D">
        <w:t xml:space="preserve"> </w:t>
      </w:r>
      <w:proofErr w:type="spellStart"/>
      <w:r w:rsidRPr="008E411D">
        <w:t>εἰρήνης</w:t>
      </w:r>
      <w:proofErr w:type="spellEnd"/>
      <w:r w:rsidRPr="008E411D">
        <w:t xml:space="preserve">, </w:t>
      </w:r>
      <w:proofErr w:type="spellStart"/>
      <w:r w:rsidRPr="008E411D">
        <w:t>πατὴρ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μέλλοντος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="0055572F" w:rsidRPr="008E411D">
        <w:rPr>
          <w:rFonts w:ascii="Cambria" w:hAnsi="Cambria"/>
        </w:rPr>
        <w:t>»</w:t>
      </w:r>
      <w:r w:rsidRPr="008E411D">
        <w:t xml:space="preserve">· </w:t>
      </w:r>
      <w:proofErr w:type="spellStart"/>
      <w:r w:rsidRPr="008E411D">
        <w:t>ἄξω</w:t>
      </w:r>
      <w:proofErr w:type="spellEnd"/>
      <w:r w:rsidRPr="008E411D">
        <w:t xml:space="preserve"> </w:t>
      </w:r>
      <w:proofErr w:type="spellStart"/>
      <w:r w:rsidR="0055572F" w:rsidRPr="008E411D">
        <w:t>γὰρ</w:t>
      </w:r>
      <w:proofErr w:type="spellEnd"/>
      <w:r w:rsidR="0055572F" w:rsidRPr="008E411D">
        <w:t xml:space="preserve"> </w:t>
      </w:r>
      <w:proofErr w:type="spellStart"/>
      <w:r w:rsidRPr="008E411D">
        <w:t>εἰρήνην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ἄρχοντας</w:t>
      </w:r>
      <w:proofErr w:type="spellEnd"/>
      <w:r w:rsidR="0055572F" w:rsidRPr="008E411D">
        <w:t>,</w:t>
      </w:r>
      <w:r w:rsidRPr="008E411D">
        <w:t xml:space="preserve"> </w:t>
      </w:r>
      <w:proofErr w:type="spellStart"/>
      <w:r w:rsidRPr="008E411D">
        <w:t>εἰρήνην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ὑγείαν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. </w:t>
      </w:r>
      <w:proofErr w:type="spellStart"/>
      <w:r w:rsidRPr="008E411D">
        <w:t>Μεγάλη</w:t>
      </w:r>
      <w:proofErr w:type="spellEnd"/>
      <w:r w:rsidRPr="008E411D">
        <w:t xml:space="preserve"> ἡ </w:t>
      </w:r>
      <w:proofErr w:type="spellStart"/>
      <w:r w:rsidRPr="008E411D">
        <w:t>ἀρχὴ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="0055572F" w:rsidRPr="008E411D">
        <w:t>,</w:t>
      </w:r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εἰρήνης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ἔστιν</w:t>
      </w:r>
      <w:proofErr w:type="spellEnd"/>
      <w:r w:rsidRPr="008E411D">
        <w:t xml:space="preserve"> </w:t>
      </w:r>
      <w:proofErr w:type="spellStart"/>
      <w:r w:rsidRPr="008E411D">
        <w:t>ὅριον</w:t>
      </w:r>
      <w:proofErr w:type="spellEnd"/>
      <w:r w:rsidRPr="008E411D">
        <w:t xml:space="preserve">·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θρόνον</w:t>
      </w:r>
      <w:proofErr w:type="spellEnd"/>
      <w:r w:rsidRPr="008E411D">
        <w:t xml:space="preserve"> </w:t>
      </w:r>
      <w:proofErr w:type="spellStart"/>
      <w:r w:rsidRPr="008E411D">
        <w:t>Δαυῒδ</w:t>
      </w:r>
      <w:proofErr w:type="spellEnd"/>
      <w:r w:rsidR="0055572F" w:rsidRPr="008E411D">
        <w:t>,</w:t>
      </w:r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="00AC1607" w:rsidRPr="008E411D">
        <w:t>β</w:t>
      </w:r>
      <w:r w:rsidRPr="008E411D">
        <w:t>ασιλείαν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="0055572F" w:rsidRPr="008E411D">
        <w:t>,</w:t>
      </w:r>
      <w:r w:rsidRPr="008E411D">
        <w:t xml:space="preserve"> </w:t>
      </w:r>
      <w:proofErr w:type="spellStart"/>
      <w:r w:rsidRPr="008E411D">
        <w:t>κατορθῶσαι</w:t>
      </w:r>
      <w:proofErr w:type="spellEnd"/>
      <w:r w:rsidRPr="008E411D">
        <w:t xml:space="preserve"> </w:t>
      </w:r>
      <w:proofErr w:type="spellStart"/>
      <w:r w:rsidRPr="008E411D">
        <w:t>αὐτὴν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ἀντιλαβέσθαι</w:t>
      </w:r>
      <w:proofErr w:type="spellEnd"/>
      <w:r w:rsidRPr="008E411D">
        <w:t xml:space="preserve"> </w:t>
      </w:r>
      <w:proofErr w:type="spellStart"/>
      <w:r w:rsidRPr="008E411D">
        <w:t>αὐτῆς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κρίματι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δικαιοσύνῃ</w:t>
      </w:r>
      <w:proofErr w:type="spellEnd"/>
      <w:r w:rsidRPr="008E411D">
        <w:t xml:space="preserve">,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. Ὁ </w:t>
      </w:r>
      <w:proofErr w:type="spellStart"/>
      <w:r w:rsidRPr="008E411D">
        <w:t>ζῆλος</w:t>
      </w:r>
      <w:proofErr w:type="spellEnd"/>
      <w:r w:rsidRPr="008E411D">
        <w:t xml:space="preserve"> </w:t>
      </w:r>
      <w:proofErr w:type="spellStart"/>
      <w:r w:rsidRPr="008E411D">
        <w:t>Κυρίου</w:t>
      </w:r>
      <w:proofErr w:type="spellEnd"/>
      <w:r w:rsidRPr="008E411D">
        <w:t xml:space="preserve"> </w:t>
      </w:r>
      <w:proofErr w:type="spellStart"/>
      <w:r w:rsidRPr="008E411D">
        <w:t>Σαβαὼθ</w:t>
      </w:r>
      <w:proofErr w:type="spellEnd"/>
      <w:r w:rsidRPr="008E411D">
        <w:t xml:space="preserve"> </w:t>
      </w:r>
      <w:proofErr w:type="spellStart"/>
      <w:r w:rsidRPr="008E411D">
        <w:t>ποιήσει</w:t>
      </w:r>
      <w:proofErr w:type="spellEnd"/>
      <w:r w:rsidRPr="008E411D">
        <w:t xml:space="preserve"> </w:t>
      </w:r>
      <w:proofErr w:type="spellStart"/>
      <w:r w:rsidRPr="008E411D">
        <w:t>ταῦτα</w:t>
      </w:r>
      <w:proofErr w:type="spellEnd"/>
      <w:r w:rsidRPr="008E411D">
        <w:t>.</w:t>
      </w:r>
    </w:p>
    <w:p w14:paraId="3AA7A24D" w14:textId="77777777" w:rsidR="00684ECF" w:rsidRPr="008E411D" w:rsidRDefault="00684ECF" w:rsidP="00335FB3">
      <w:pPr>
        <w:pStyle w:val="Heading3"/>
      </w:pPr>
      <w:bookmarkStart w:id="91" w:name="_Toc533017673"/>
      <w:bookmarkStart w:id="92" w:name="_Toc533116508"/>
      <w:proofErr w:type="spellStart"/>
      <w:r w:rsidRPr="008E411D">
        <w:t>Ἀπόστολος</w:t>
      </w:r>
      <w:bookmarkEnd w:id="91"/>
      <w:bookmarkEnd w:id="92"/>
      <w:proofErr w:type="spellEnd"/>
    </w:p>
    <w:p w14:paraId="4C0A2802" w14:textId="77777777" w:rsidR="00684ECF" w:rsidRPr="008E411D" w:rsidRDefault="00684ECF" w:rsidP="007C17D7">
      <w:pPr>
        <w:pStyle w:val="PlainText"/>
        <w:rPr>
          <w:rFonts w:ascii="Genesis" w:hAnsi="Genesis" w:cstheme="majorHAnsi"/>
          <w:color w:val="A6A6A6" w:themeColor="background1" w:themeShade="A6"/>
          <w:sz w:val="22"/>
          <w:szCs w:val="16"/>
        </w:rPr>
      </w:pPr>
      <w:proofErr w:type="spellStart"/>
      <w:r w:rsidRPr="008E411D">
        <w:rPr>
          <w:color w:val="C00000"/>
        </w:rPr>
        <w:t>Π</w:t>
      </w:r>
      <w:r w:rsidRPr="008E411D">
        <w:t>ρὸς</w:t>
      </w:r>
      <w:proofErr w:type="spellEnd"/>
      <w:r w:rsidRPr="008E411D">
        <w:t xml:space="preserve"> </w:t>
      </w:r>
      <w:proofErr w:type="spellStart"/>
      <w:r w:rsidRPr="008E411D">
        <w:t>Ἑβραίους</w:t>
      </w:r>
      <w:proofErr w:type="spellEnd"/>
      <w:r w:rsidRPr="008E411D">
        <w:t xml:space="preserve"> </w:t>
      </w:r>
      <w:proofErr w:type="spellStart"/>
      <w:r w:rsidR="002C3523" w:rsidRPr="008E411D">
        <w:t>ἐ</w:t>
      </w:r>
      <w:r w:rsidRPr="008E411D">
        <w:t>πιστολῆς</w:t>
      </w:r>
      <w:proofErr w:type="spellEnd"/>
      <w:r w:rsidRPr="008E411D">
        <w:t xml:space="preserve"> </w:t>
      </w:r>
      <w:proofErr w:type="spellStart"/>
      <w:r w:rsidRPr="008E411D">
        <w:t>Παύλου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2C3523" w:rsidRPr="008E411D">
        <w:t>ἀ</w:t>
      </w:r>
      <w:r w:rsidRPr="008E411D">
        <w:t>νάγνωσμα</w:t>
      </w:r>
      <w:proofErr w:type="spellEnd"/>
      <w:r w:rsidR="002C3523" w:rsidRPr="008E411D">
        <w:t>.</w:t>
      </w:r>
      <w:r w:rsidRPr="008E411D">
        <w:t xml:space="preserve"> </w:t>
      </w:r>
      <w:r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>2</w:t>
      </w:r>
      <w:r w:rsidR="002C3523"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>:</w:t>
      </w:r>
      <w:r w:rsidRPr="008E411D">
        <w:rPr>
          <w:rFonts w:ascii="Genesis" w:hAnsi="Genesis" w:cstheme="majorHAnsi"/>
          <w:color w:val="A6A6A6" w:themeColor="background1" w:themeShade="A6"/>
          <w:sz w:val="20"/>
          <w:szCs w:val="16"/>
        </w:rPr>
        <w:t>11-18</w:t>
      </w:r>
    </w:p>
    <w:p w14:paraId="3CADABDE" w14:textId="77777777" w:rsidR="002C3523" w:rsidRPr="008E411D" w:rsidRDefault="002C3523" w:rsidP="008333E3">
      <w:pPr>
        <w:pStyle w:val="Quote"/>
      </w:pPr>
      <w:bookmarkStart w:id="93" w:name="_Hlk499825225"/>
      <w:proofErr w:type="spellStart"/>
      <w:r w:rsidRPr="008E411D">
        <w:t>Πρόσχωμεν</w:t>
      </w:r>
      <w:proofErr w:type="spellEnd"/>
      <w:r w:rsidRPr="008E411D">
        <w:rPr>
          <w:bdr w:val="none" w:sz="0" w:space="0" w:color="auto" w:frame="1"/>
        </w:rPr>
        <w:t xml:space="preserve">. </w:t>
      </w:r>
      <w:r w:rsidRPr="008E411D">
        <w:t xml:space="preserve">Σοφία. </w:t>
      </w:r>
      <w:proofErr w:type="spellStart"/>
      <w:r w:rsidRPr="008E411D">
        <w:t>Πρόσχωμεν</w:t>
      </w:r>
      <w:proofErr w:type="spellEnd"/>
      <w:r w:rsidRPr="008E411D">
        <w:t>.</w:t>
      </w:r>
      <w:bookmarkEnd w:id="93"/>
    </w:p>
    <w:p w14:paraId="52E757DE" w14:textId="77777777" w:rsidR="006C3EB4" w:rsidRPr="008E411D" w:rsidRDefault="006C3EB4" w:rsidP="006C3EB4">
      <w:pPr>
        <w:spacing w:line="276" w:lineRule="auto"/>
        <w:rPr>
          <w:rFonts w:eastAsia="Arial Unicode MS" w:cs="Arial"/>
          <w:b w:val="0"/>
          <w:bCs/>
          <w:sz w:val="28"/>
          <w:szCs w:val="18"/>
        </w:rPr>
      </w:pPr>
      <w:bookmarkStart w:id="94" w:name="_Toc533017674"/>
      <w:bookmarkStart w:id="95" w:name="_Toc533116509"/>
      <w:proofErr w:type="spellStart"/>
      <w:r w:rsidRPr="008E411D">
        <w:rPr>
          <w:rFonts w:eastAsia="Arial Unicode MS" w:cs="Arial"/>
          <w:b w:val="0"/>
          <w:bCs/>
          <w:color w:val="00B050"/>
          <w:sz w:val="28"/>
          <w:szCs w:val="1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Ἀ</w:t>
      </w:r>
      <w:r w:rsidRPr="008E411D">
        <w:rPr>
          <w:rFonts w:eastAsia="Arial Unicode MS" w:cs="Arial"/>
          <w:b w:val="0"/>
          <w:bCs/>
          <w:sz w:val="28"/>
          <w:szCs w:val="18"/>
        </w:rPr>
        <w:t>δελφοί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ὁ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ἁγιάζων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οἱ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ἁγιαζόμενοι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ἐξ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ἑνὸς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πάντες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᾿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ἣν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αἰτίαν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οὐκ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ἐπαισχύνεται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ἀδελφοὺς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αὐτοὺς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καλεῖν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λέγων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Ἀπαγγελῶ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τὸ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ὄνομά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σου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τοῖς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ἀδελφοῖς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μου,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μέσῳ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ἐκκλησίας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ὑμνήσω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σε.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πάλιν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Ἐγὼ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ἔσομαι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πεποιθὼς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ἐπ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᾿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αὐτῷ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πάλιν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·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Ἰδοὺ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ἐγὼ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παιδία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ἅ μοι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ἔδωκεν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ὁ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Θεός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Ἐπεὶ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οὖν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παιδία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κεκοινώνηκε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σαρκὸς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αἵματος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αὐτὸς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παραπλησίως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μετέσχε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αὐτῶν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ἵνα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διὰ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θανάτου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καταργήσῃ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τὸν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τὸ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κράτος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ἔχοντα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θανάτου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τοῦτ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᾿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ἔστι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τὸν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διάβολον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ἀπαλλάξῃ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τούτους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ὅσοι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φόβῳ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θανάτου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διὰ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παντὸς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ζῆν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ἔνοχοι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ἦσαν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δουλείας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Οὐ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γὰρ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δήπου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ἀγγέλων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ἐπιλαμβάνεται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ἀλλὰ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σπέρματος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Ἀβραὰμ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ἐπιλαμβάνεται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Ὅθεν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ὤφειλε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κατὰ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πάντα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τοῖς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ἀδελφοῖς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ὁμοιωθῆναι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ἵνα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ἐλεήμων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γένηται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καὶ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πιστὸς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Ἀρχιερεὺς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τὰ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πρὸς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τὸν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Θεόν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εἰς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τὸ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ἱλάσκεσθαι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τὰς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ἁμαρτίας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λαοῦ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.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Ἐν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ᾧ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γὰρ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πέπονθεν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αὐτὸς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πειρασθείς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,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δύναται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τοῖς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πειραζομένοις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sz w:val="28"/>
          <w:szCs w:val="18"/>
        </w:rPr>
        <w:t>βοηθῆσαι</w:t>
      </w:r>
      <w:proofErr w:type="spellEnd"/>
      <w:r w:rsidRPr="008E411D">
        <w:rPr>
          <w:rFonts w:eastAsia="Arial Unicode MS" w:cs="Arial"/>
          <w:b w:val="0"/>
          <w:bCs/>
          <w:sz w:val="28"/>
          <w:szCs w:val="18"/>
        </w:rPr>
        <w:t>.</w:t>
      </w:r>
    </w:p>
    <w:p w14:paraId="6DFA29EC" w14:textId="77777777" w:rsidR="00580E88" w:rsidRPr="008E411D" w:rsidRDefault="00580E88" w:rsidP="00580E88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Εἰρήνη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σοι.</w:t>
      </w:r>
    </w:p>
    <w:p w14:paraId="777566EA" w14:textId="48E6D274" w:rsidR="00580E88" w:rsidRPr="008E411D" w:rsidRDefault="00580E88" w:rsidP="007C17D7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λληλούϊα</w:t>
      </w:r>
      <w:proofErr w:type="spellEnd"/>
      <w:r w:rsidRPr="008E411D">
        <w:t xml:space="preserve">, </w:t>
      </w:r>
      <w:proofErr w:type="spellStart"/>
      <w:r w:rsidRPr="008E411D">
        <w:t>Ἀλληλούϊα</w:t>
      </w:r>
      <w:proofErr w:type="spellEnd"/>
      <w:r w:rsidRPr="008E411D">
        <w:t xml:space="preserve">, </w:t>
      </w:r>
      <w:proofErr w:type="spellStart"/>
      <w:r w:rsidRPr="008E411D">
        <w:t>Ἀλληλούϊα</w:t>
      </w:r>
      <w:proofErr w:type="spellEnd"/>
      <w:r w:rsidRPr="008E411D">
        <w:t>.</w:t>
      </w:r>
    </w:p>
    <w:p w14:paraId="455BC5A8" w14:textId="77777777" w:rsidR="002C3523" w:rsidRPr="008E411D" w:rsidRDefault="002C3523" w:rsidP="00335FB3">
      <w:pPr>
        <w:pStyle w:val="Heading3"/>
      </w:pPr>
      <w:proofErr w:type="spellStart"/>
      <w:r w:rsidRPr="008E411D">
        <w:t>Εὐαγγέλιον</w:t>
      </w:r>
      <w:bookmarkEnd w:id="94"/>
      <w:bookmarkEnd w:id="95"/>
      <w:proofErr w:type="spellEnd"/>
    </w:p>
    <w:p w14:paraId="6CBAA535" w14:textId="77777777" w:rsidR="002C3523" w:rsidRPr="008E411D" w:rsidRDefault="002C3523" w:rsidP="008333E3">
      <w:pPr>
        <w:pStyle w:val="Quote"/>
      </w:pPr>
      <w:bookmarkStart w:id="96" w:name="_Hlk499825493"/>
      <w:proofErr w:type="spellStart"/>
      <w:r w:rsidRPr="008E411D">
        <w:t>Σοφία</w:t>
      </w:r>
      <w:proofErr w:type="spellEnd"/>
      <w:r w:rsidRPr="008E411D">
        <w:t xml:space="preserve">. </w:t>
      </w:r>
      <w:proofErr w:type="spellStart"/>
      <w:r w:rsidRPr="008E411D">
        <w:t>Ὀρθοί</w:t>
      </w:r>
      <w:proofErr w:type="spellEnd"/>
      <w:r w:rsidRPr="008E411D">
        <w:t xml:space="preserve">. </w:t>
      </w:r>
      <w:proofErr w:type="spellStart"/>
      <w:r w:rsidRPr="008E411D">
        <w:t>Ἀκούσωμεν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εὐαγγελίου</w:t>
      </w:r>
      <w:proofErr w:type="spellEnd"/>
      <w:r w:rsidRPr="008E411D">
        <w:t xml:space="preserve">. </w:t>
      </w:r>
      <w:proofErr w:type="spellStart"/>
      <w:r w:rsidRPr="008E411D">
        <w:t>Εἰρήνη</w:t>
      </w:r>
      <w:proofErr w:type="spellEnd"/>
      <w:r w:rsidRPr="008E411D">
        <w:t xml:space="preserve"> </w:t>
      </w:r>
      <w:proofErr w:type="spellStart"/>
      <w:r w:rsidRPr="008E411D">
        <w:t>πᾶσι</w:t>
      </w:r>
      <w:proofErr w:type="spellEnd"/>
      <w:r w:rsidRPr="008E411D">
        <w:t>.</w:t>
      </w:r>
    </w:p>
    <w:p w14:paraId="4F60C0AA" w14:textId="77777777" w:rsidR="002C3523" w:rsidRPr="008E411D" w:rsidRDefault="002C3523" w:rsidP="006023E5">
      <w:pPr>
        <w:pStyle w:val="PlainText"/>
        <w:rPr>
          <w:rFonts w:cs="Courier New"/>
        </w:rPr>
      </w:pPr>
      <w:proofErr w:type="spellStart"/>
      <w:r w:rsidRPr="008E411D">
        <w:rPr>
          <w:color w:val="C00000"/>
        </w:rPr>
        <w:lastRenderedPageBreak/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πνεύματί</w:t>
      </w:r>
      <w:proofErr w:type="spellEnd"/>
      <w:r w:rsidRPr="008E411D">
        <w:t xml:space="preserve"> σου.</w:t>
      </w:r>
    </w:p>
    <w:p w14:paraId="4DCC0E80" w14:textId="77777777" w:rsidR="002C3523" w:rsidRPr="008E411D" w:rsidRDefault="002C3523" w:rsidP="008333E3">
      <w:pPr>
        <w:pStyle w:val="Quote"/>
        <w:rPr>
          <w:bCs w:val="0"/>
          <w:bdr w:val="none" w:sz="0" w:space="0" w:color="auto" w:frame="1"/>
        </w:rPr>
      </w:pPr>
      <w:proofErr w:type="spellStart"/>
      <w:r w:rsidRPr="008E411D">
        <w:rPr>
          <w:bdr w:val="none" w:sz="0" w:space="0" w:color="auto" w:frame="1"/>
        </w:rPr>
        <w:t>Ἐκ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τοῦ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κατὰ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rPr>
          <w:bdr w:val="none" w:sz="0" w:space="0" w:color="auto" w:frame="1"/>
        </w:rPr>
        <w:t>Ματθαῖον</w:t>
      </w:r>
      <w:proofErr w:type="spellEnd"/>
      <w:r w:rsidRPr="008E411D">
        <w:rPr>
          <w:bdr w:val="none" w:sz="0" w:space="0" w:color="auto" w:frame="1"/>
        </w:rPr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εὐαγγελίου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ἀνάγνωσμα</w:t>
      </w:r>
      <w:proofErr w:type="spellEnd"/>
      <w:r w:rsidRPr="008E411D">
        <w:t xml:space="preserve">. </w:t>
      </w:r>
      <w:r w:rsidRPr="008E411D">
        <w:rPr>
          <w:rFonts w:ascii="Genesis" w:hAnsi="Genesis" w:cstheme="majorHAnsi"/>
          <w:color w:val="A6A6A6" w:themeColor="background1" w:themeShade="A6"/>
          <w:sz w:val="22"/>
          <w:szCs w:val="24"/>
          <w:bdr w:val="none" w:sz="0" w:space="0" w:color="auto" w:frame="1"/>
        </w:rPr>
        <w:t>2:13-23</w:t>
      </w:r>
    </w:p>
    <w:p w14:paraId="28552F0D" w14:textId="77777777" w:rsidR="002C3523" w:rsidRPr="008E411D" w:rsidRDefault="002C3523" w:rsidP="008333E3">
      <w:pPr>
        <w:pStyle w:val="Quote"/>
      </w:pPr>
      <w:proofErr w:type="spellStart"/>
      <w:r w:rsidRPr="008E411D">
        <w:t>Πρόσχωμεν</w:t>
      </w:r>
      <w:proofErr w:type="spellEnd"/>
      <w:r w:rsidRPr="008E411D">
        <w:t>.</w:t>
      </w:r>
    </w:p>
    <w:p w14:paraId="66FAC470" w14:textId="77777777" w:rsidR="002C3523" w:rsidRPr="008E411D" w:rsidRDefault="002C3523" w:rsidP="006023E5">
      <w:pPr>
        <w:pStyle w:val="PlainText"/>
      </w:pPr>
      <w:proofErr w:type="spellStart"/>
      <w:r w:rsidRPr="008E411D">
        <w:rPr>
          <w:color w:val="C00000"/>
        </w:rPr>
        <w:t>Δ</w:t>
      </w:r>
      <w:r w:rsidRPr="008E411D">
        <w:t>όξα</w:t>
      </w:r>
      <w:proofErr w:type="spellEnd"/>
      <w:r w:rsidRPr="008E411D">
        <w:t xml:space="preserve"> σοι,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δόξα</w:t>
      </w:r>
      <w:proofErr w:type="spellEnd"/>
      <w:r w:rsidRPr="008E411D">
        <w:t xml:space="preserve"> σοι.</w:t>
      </w:r>
    </w:p>
    <w:p w14:paraId="11720F6D" w14:textId="77777777" w:rsidR="00B744F6" w:rsidRPr="008E411D" w:rsidRDefault="00B744F6" w:rsidP="00B744F6">
      <w:pPr>
        <w:spacing w:line="276" w:lineRule="auto"/>
        <w:rPr>
          <w:rFonts w:eastAsia="Arial Unicode MS" w:cs="Arial"/>
          <w:b w:val="0"/>
          <w:color w:val="0000CC"/>
          <w:sz w:val="28"/>
          <w:szCs w:val="28"/>
        </w:rPr>
      </w:pPr>
      <w:bookmarkStart w:id="97" w:name="_Hlk22758970"/>
      <w:bookmarkEnd w:id="96"/>
      <w:proofErr w:type="spellStart"/>
      <w:r w:rsidRPr="008E411D">
        <w:rPr>
          <w:rFonts w:eastAsia="Arial Unicode MS" w:cs="Arial"/>
          <w:b w:val="0"/>
          <w:color w:val="00B050"/>
          <w:sz w:val="28"/>
          <w:szCs w:val="28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Ἀ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>ναχωρησάντων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μάγων,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ἰδοὺ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ἄγγελος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φαίνεται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κατ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᾽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ὄναρ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Ἰωσὴφ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λέγων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>·᾽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Εγερθεὶς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παράλαβε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παιδίον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μητέρα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φεῦγε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Αἴγυπτον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ἴσθι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ἐκεῖ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ἕως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ἂν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εἴπω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σοι·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μέλλει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γὰρ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῾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Ηρῴδης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ζητεῖν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παιδίον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ἀπολέσαι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bookmarkStart w:id="98" w:name="_Hlk517684326"/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14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bookmarkEnd w:id="98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ἐγερθεὶς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παρέλαβεν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παιδίον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μητέρα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νυκτὸς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ἀνεχώρησεν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Αἴγυπτον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15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ἦν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ἐκεῖ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ἕως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τελευτῆς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Ἡρῴδου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ἵνα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πληρωθῇ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ῥηθὲν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ὑπὸ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διὰ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προφήτου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λέγοντος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Ἐξ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Αἰγύπτου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ἐκάλεσα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Υἱόν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μου.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16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Τότε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Ἡρῴδης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ἰδὼν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ὅτι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ἐνεπαίχθη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ὑπὸ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μάγων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ἐθυμώθη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λίαν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ἀποστείλας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ἀνεῖλεν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πάντας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τοὺς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παῖδας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τοὺς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Βηθλέεμ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πᾶσι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τοῖς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ὁρίοις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ἀπὸ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διετοῦς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κατωτέρω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κατὰ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χρόνον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ὃν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ἠκρίβωσεν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παρὰ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μάγων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17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Τότε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ἐπληρώθη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ῥηθὲν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ὑπὸ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Ἰερεμίου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προφήτου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λέγοντος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18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Φωνὴ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Ῥαμᾷ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ἠκούσθη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θρῆνος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κλαυθμὸς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ὀδυρμὸς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πολύς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Ῥαχὴλ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κλαίουσα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τὰ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τέκνα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οὐκ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ἤθελε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παρακληθῆναι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ὅτι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οὐκ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εἰσί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19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Τελευτήσαντος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Ἡρῴδου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ἰδοὺ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ἄγγελος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Κυρίου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κατ'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ὄναρ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φαίνεται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Ἰωσὴφ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Αἰγύπτῳ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20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λέγων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Ἐγερθεὶς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παράλαβε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παιδίον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μητέρα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πορεύου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γῆν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Ἰσραήλ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τεθνήκασι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γὰρ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οἱ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ζητοῦντες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ψυχὴν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παιδίου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21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Ὁ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ἐγερθεὶς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παρέλαβε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παιδίον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τὴν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μητέρα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εἰσῆλθεν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γῆν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Ἰσραήλ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22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Ἀκούσας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ὅτι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Ἀρχέλαος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βασιλεύει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ἐπὶ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Ἰουδαίας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ἀντὶ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Ἡρῴδου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πατρὸς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αὐτοῦ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ἐφοβήθη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ἐκεῖ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ἀπελθεῖν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χρηματισθεὶς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δὲ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κατ'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ὄναρ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ἀνεχώρησεν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τὰ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μέρη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τῆς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Γαλιλαίας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. </w:t>
      </w:r>
      <w:r w:rsidRPr="008E411D">
        <w:rPr>
          <w:rFonts w:ascii="Genesis" w:eastAsia="Arial Unicode MS" w:hAnsi="Genesis" w:cs="Arial"/>
          <w:b w:val="0"/>
          <w:color w:val="C00000"/>
          <w:sz w:val="22"/>
          <w:szCs w:val="24"/>
          <w:vertAlign w:val="superscript"/>
        </w:rPr>
        <w:t>23</w:t>
      </w:r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Καὶ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ἐλθὼν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κατῴκησεν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εἰς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πόλιν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λεγομένην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Ναζαρέτ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·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ὅπως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πληρωθῇ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τὸ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ῥηθὲν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διὰ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προφητῶν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,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ὅτι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Ναζωραῖος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 xml:space="preserve"> </w:t>
      </w:r>
      <w:proofErr w:type="spellStart"/>
      <w:r w:rsidRPr="008E411D">
        <w:rPr>
          <w:rFonts w:eastAsia="Arial Unicode MS" w:cs="Arial"/>
          <w:b w:val="0"/>
          <w:color w:val="0000CC"/>
          <w:sz w:val="28"/>
          <w:szCs w:val="28"/>
        </w:rPr>
        <w:t>κληθήσεται</w:t>
      </w:r>
      <w:proofErr w:type="spellEnd"/>
      <w:r w:rsidRPr="008E411D">
        <w:rPr>
          <w:rFonts w:eastAsia="Arial Unicode MS" w:cs="Arial"/>
          <w:b w:val="0"/>
          <w:color w:val="0000CC"/>
          <w:sz w:val="28"/>
          <w:szCs w:val="28"/>
        </w:rPr>
        <w:t>.</w:t>
      </w:r>
    </w:p>
    <w:bookmarkEnd w:id="97"/>
    <w:p w14:paraId="14B9A885" w14:textId="77777777" w:rsidR="00684ECF" w:rsidRPr="008E411D" w:rsidRDefault="002C3523" w:rsidP="00F153C2">
      <w:pPr>
        <w:pStyle w:val="PlainText"/>
      </w:pPr>
      <w:r w:rsidRPr="008E411D">
        <w:rPr>
          <w:color w:val="C00000"/>
        </w:rPr>
        <w:t>Δ</w:t>
      </w:r>
      <w:r w:rsidRPr="008E411D">
        <w:t>όξα σοι, Κύριε, δόξα σοι.</w:t>
      </w:r>
    </w:p>
    <w:p w14:paraId="3182B003" w14:textId="77777777" w:rsidR="00684ECF" w:rsidRPr="008E411D" w:rsidRDefault="00684ECF" w:rsidP="00F153C2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ὴ</w:t>
      </w:r>
      <w:proofErr w:type="spellEnd"/>
      <w:r w:rsidRPr="008E411D">
        <w:t xml:space="preserve"> </w:t>
      </w:r>
      <w:proofErr w:type="spellStart"/>
      <w:r w:rsidRPr="008E411D">
        <w:t>δὴ</w:t>
      </w:r>
      <w:proofErr w:type="spellEnd"/>
      <w:r w:rsidRPr="008E411D">
        <w:t xml:space="preserve"> </w:t>
      </w:r>
      <w:proofErr w:type="spellStart"/>
      <w:r w:rsidRPr="008E411D">
        <w:t>παραδῴης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τέλος</w:t>
      </w:r>
      <w:proofErr w:type="spellEnd"/>
      <w:r w:rsidRPr="008E411D">
        <w:t xml:space="preserve">,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0E6DEA" w:rsidRPr="008E411D">
        <w:t>ἅ</w:t>
      </w:r>
      <w:r w:rsidRPr="008E411D">
        <w:t>γιον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διασκεδάσῃς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διαθήκην</w:t>
      </w:r>
      <w:proofErr w:type="spellEnd"/>
      <w:r w:rsidRPr="008E411D">
        <w:t xml:space="preserve"> σου,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ἀποστήσῃς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ἔλεός</w:t>
      </w:r>
      <w:proofErr w:type="spellEnd"/>
      <w:r w:rsidRPr="008E411D">
        <w:t xml:space="preserve"> σου </w:t>
      </w:r>
      <w:proofErr w:type="spellStart"/>
      <w:r w:rsidRPr="008E411D">
        <w:t>ἀφ</w:t>
      </w:r>
      <w:proofErr w:type="spellEnd"/>
      <w:r w:rsidRPr="008E411D">
        <w:t xml:space="preserve">'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Ἀβραὰμ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ἠγαπημένον</w:t>
      </w:r>
      <w:proofErr w:type="spellEnd"/>
      <w:r w:rsidRPr="008E411D">
        <w:t xml:space="preserve"> </w:t>
      </w:r>
      <w:proofErr w:type="spellStart"/>
      <w:r w:rsidRPr="008E411D">
        <w:t>ὑπὸ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Ἰσαὰκ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δοῦλόν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Ἰσραὴλ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="000E6DEA" w:rsidRPr="008E411D">
        <w:t>ἅ</w:t>
      </w:r>
      <w:r w:rsidRPr="008E411D">
        <w:t>γιόν</w:t>
      </w:r>
      <w:proofErr w:type="spellEnd"/>
      <w:r w:rsidRPr="008E411D">
        <w:t xml:space="preserve"> σου.</w:t>
      </w:r>
    </w:p>
    <w:p w14:paraId="7DA737AE" w14:textId="77777777" w:rsidR="002C3523" w:rsidRPr="008E411D" w:rsidRDefault="002C3523" w:rsidP="00335FB3">
      <w:pPr>
        <w:pStyle w:val="Heading3"/>
        <w:rPr>
          <w:b/>
        </w:rPr>
      </w:pPr>
      <w:bookmarkStart w:id="99" w:name="_Toc533017675"/>
      <w:bookmarkStart w:id="100" w:name="_Toc533116510"/>
      <w:proofErr w:type="spellStart"/>
      <w:r w:rsidRPr="008E411D">
        <w:t>Τρισάγιον</w:t>
      </w:r>
      <w:bookmarkEnd w:id="99"/>
      <w:bookmarkEnd w:id="100"/>
      <w:proofErr w:type="spellEnd"/>
    </w:p>
    <w:p w14:paraId="13101130" w14:textId="5AB45B9F" w:rsidR="002C3523" w:rsidRPr="008E411D" w:rsidRDefault="002C3523" w:rsidP="00F153C2">
      <w:pPr>
        <w:pStyle w:val="PlainText"/>
        <w:rPr>
          <w:rFonts w:cs="Courier New"/>
          <w:b/>
        </w:rPr>
      </w:pPr>
      <w:bookmarkStart w:id="101" w:name="_Hlk521081618"/>
      <w:proofErr w:type="spellStart"/>
      <w:r w:rsidRPr="008E411D">
        <w:rPr>
          <w:color w:val="C00000"/>
        </w:rPr>
        <w:t>Ἅ</w:t>
      </w:r>
      <w:r w:rsidRPr="008E411D">
        <w:t>γιος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</w:t>
      </w:r>
      <w:proofErr w:type="spellStart"/>
      <w:r w:rsidRPr="008E411D">
        <w:t>ἅγιος</w:t>
      </w:r>
      <w:proofErr w:type="spellEnd"/>
      <w:r w:rsidRPr="008E411D">
        <w:t xml:space="preserve"> </w:t>
      </w:r>
      <w:proofErr w:type="spellStart"/>
      <w:r w:rsidRPr="008E411D">
        <w:t>ἰσχυρός</w:t>
      </w:r>
      <w:proofErr w:type="spellEnd"/>
      <w:r w:rsidRPr="008E411D">
        <w:t xml:space="preserve">, </w:t>
      </w:r>
      <w:proofErr w:type="spellStart"/>
      <w:r w:rsidRPr="008E411D">
        <w:t>ἅγιος</w:t>
      </w:r>
      <w:proofErr w:type="spellEnd"/>
      <w:r w:rsidRPr="008E411D">
        <w:t xml:space="preserve"> </w:t>
      </w:r>
      <w:proofErr w:type="spellStart"/>
      <w:r w:rsidRPr="008E411D">
        <w:t>ἀθάνατος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.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5BB721E7" w14:textId="77777777" w:rsidR="00273875" w:rsidRPr="008E411D" w:rsidRDefault="00273875" w:rsidP="00273875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1B9C8817" w14:textId="77777777" w:rsidR="00273875" w:rsidRPr="008E411D" w:rsidRDefault="00273875" w:rsidP="00273875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6B576E0D" w14:textId="77777777" w:rsidR="002C3523" w:rsidRPr="008E411D" w:rsidRDefault="002C3523" w:rsidP="00F153C2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αναγία</w:t>
      </w:r>
      <w:proofErr w:type="spellEnd"/>
      <w:r w:rsidRPr="008E411D">
        <w:t xml:space="preserve"> </w:t>
      </w:r>
      <w:proofErr w:type="spellStart"/>
      <w:r w:rsidRPr="008E411D">
        <w:t>Τριάς</w:t>
      </w:r>
      <w:proofErr w:type="spellEnd"/>
      <w:r w:rsidRPr="008E411D">
        <w:t xml:space="preserve">, </w:t>
      </w:r>
      <w:proofErr w:type="spellStart"/>
      <w:r w:rsidRPr="008E411D">
        <w:t>ἐλέησον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.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ἱλάσθητι</w:t>
      </w:r>
      <w:proofErr w:type="spellEnd"/>
      <w:r w:rsidRPr="008E411D">
        <w:t xml:space="preserve">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ἁμαρτίαις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. </w:t>
      </w:r>
      <w:proofErr w:type="spellStart"/>
      <w:r w:rsidRPr="008E411D">
        <w:t>Δέσποτα</w:t>
      </w:r>
      <w:proofErr w:type="spellEnd"/>
      <w:r w:rsidRPr="008E411D">
        <w:t xml:space="preserve">, </w:t>
      </w:r>
      <w:proofErr w:type="spellStart"/>
      <w:r w:rsidRPr="008E411D">
        <w:t>συγχώρησον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. </w:t>
      </w:r>
      <w:proofErr w:type="spellStart"/>
      <w:r w:rsidRPr="008E411D">
        <w:t>Ἅγιε</w:t>
      </w:r>
      <w:proofErr w:type="spellEnd"/>
      <w:r w:rsidRPr="008E411D">
        <w:t xml:space="preserve">, </w:t>
      </w:r>
      <w:proofErr w:type="spellStart"/>
      <w:r w:rsidRPr="008E411D">
        <w:t>ἐπίσκεψαι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ἴασαι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ἀσθενείας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ἕνεκεν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ὀνόματός</w:t>
      </w:r>
      <w:proofErr w:type="spellEnd"/>
      <w:r w:rsidRPr="008E411D">
        <w:t xml:space="preserve"> σου.</w:t>
      </w:r>
    </w:p>
    <w:p w14:paraId="1425EB2D" w14:textId="2CC9D34D" w:rsidR="002C3523" w:rsidRPr="008E411D" w:rsidRDefault="002C3523" w:rsidP="00F153C2">
      <w:pPr>
        <w:pStyle w:val="PlainText"/>
        <w:rPr>
          <w:rFonts w:cs="Courier New"/>
          <w:b/>
          <w:color w:val="C00000"/>
        </w:rPr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Pr="008E411D">
        <w:t xml:space="preserve">.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5F5752BD" w14:textId="77777777" w:rsidR="00273875" w:rsidRPr="008E411D" w:rsidRDefault="00273875" w:rsidP="00273875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340DFAB2" w14:textId="77777777" w:rsidR="00273875" w:rsidRPr="008E411D" w:rsidRDefault="00273875" w:rsidP="00273875">
      <w:pPr>
        <w:pStyle w:val="PlainText"/>
      </w:pPr>
      <w:proofErr w:type="spellStart"/>
      <w:r w:rsidRPr="008E411D">
        <w:rPr>
          <w:color w:val="C00000"/>
        </w:rPr>
        <w:lastRenderedPageBreak/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7AA5B08B" w14:textId="77777777" w:rsidR="002C3523" w:rsidRPr="008E411D" w:rsidRDefault="002C3523" w:rsidP="00F153C2">
      <w:pPr>
        <w:pStyle w:val="PlainText"/>
        <w:rPr>
          <w:rFonts w:cs="Courier New"/>
        </w:rPr>
      </w:pPr>
      <w:proofErr w:type="spellStart"/>
      <w:r w:rsidRPr="008E411D">
        <w:rPr>
          <w:color w:val="C00000"/>
        </w:rPr>
        <w:t>Π</w:t>
      </w:r>
      <w:r w:rsidRPr="008E411D">
        <w:t>άτερ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ὁ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οὐρανοῖς</w:t>
      </w:r>
      <w:proofErr w:type="spellEnd"/>
      <w:r w:rsidRPr="008E411D">
        <w:t xml:space="preserve">, </w:t>
      </w:r>
      <w:proofErr w:type="spellStart"/>
      <w:r w:rsidRPr="008E411D">
        <w:t>ἁγιασθήτω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σου· </w:t>
      </w:r>
      <w:proofErr w:type="spellStart"/>
      <w:r w:rsidRPr="008E411D">
        <w:t>ἐλθέτω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σου· </w:t>
      </w:r>
      <w:proofErr w:type="spellStart"/>
      <w:r w:rsidRPr="008E411D">
        <w:t>γενηθήτω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θέλημά</w:t>
      </w:r>
      <w:proofErr w:type="spellEnd"/>
      <w:r w:rsidRPr="008E411D">
        <w:t xml:space="preserve"> σου,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οὐρανῷ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ἐπί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·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ἄρτον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τόν</w:t>
      </w:r>
      <w:proofErr w:type="spellEnd"/>
      <w:r w:rsidRPr="008E411D">
        <w:t xml:space="preserve"> </w:t>
      </w:r>
      <w:proofErr w:type="spellStart"/>
      <w:r w:rsidRPr="008E411D">
        <w:t>ἐπιούσιον</w:t>
      </w:r>
      <w:proofErr w:type="spellEnd"/>
      <w:r w:rsidRPr="008E411D">
        <w:t xml:space="preserve"> </w:t>
      </w:r>
      <w:proofErr w:type="spellStart"/>
      <w:r w:rsidRPr="008E411D">
        <w:t>δὸς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ἄφες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ὀφειλήματα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ἡμεῖς</w:t>
      </w:r>
      <w:proofErr w:type="spellEnd"/>
      <w:r w:rsidRPr="008E411D">
        <w:t xml:space="preserve"> </w:t>
      </w:r>
      <w:proofErr w:type="spellStart"/>
      <w:r w:rsidRPr="008E411D">
        <w:t>ἀφίεμεν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ὀφειλέταις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εἰσενέγκῃς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πειρασμόν</w:t>
      </w:r>
      <w:proofErr w:type="spellEnd"/>
      <w:r w:rsidRPr="008E411D">
        <w:t xml:space="preserve">, </w:t>
      </w:r>
      <w:proofErr w:type="spellStart"/>
      <w:r w:rsidRPr="008E411D">
        <w:t>ἀλλὰ</w:t>
      </w:r>
      <w:proofErr w:type="spellEnd"/>
      <w:r w:rsidRPr="008E411D">
        <w:t xml:space="preserve">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ἀπό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πονηροῦ</w:t>
      </w:r>
      <w:proofErr w:type="spellEnd"/>
      <w:r w:rsidRPr="008E411D">
        <w:t>.</w:t>
      </w:r>
    </w:p>
    <w:p w14:paraId="4172C034" w14:textId="6CE42863" w:rsidR="002C3523" w:rsidRPr="008E411D" w:rsidRDefault="002C3523" w:rsidP="008333E3">
      <w:pPr>
        <w:pStyle w:val="Quote"/>
        <w:rPr>
          <w:b/>
        </w:rPr>
      </w:pP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ἐστὶν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δύναμις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δόξα</w:t>
      </w:r>
      <w:proofErr w:type="spellEnd"/>
      <w:r w:rsidRPr="008E411D">
        <w:t xml:space="preserve"> του </w:t>
      </w:r>
      <w:proofErr w:type="spellStart"/>
      <w:r w:rsidRPr="008E411D">
        <w:t>Πατρὸς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Υἱοῦ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Πνεύματος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των </w:t>
      </w:r>
      <w:proofErr w:type="spellStart"/>
      <w:r w:rsidRPr="008E411D">
        <w:t>αἰώνων</w:t>
      </w:r>
      <w:proofErr w:type="spellEnd"/>
      <w:r w:rsidRPr="008E411D">
        <w:t>.</w:t>
      </w:r>
    </w:p>
    <w:p w14:paraId="6A446088" w14:textId="77777777" w:rsidR="002C3523" w:rsidRPr="008E411D" w:rsidRDefault="002C3523" w:rsidP="00F153C2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μήν</w:t>
      </w:r>
      <w:proofErr w:type="spellEnd"/>
      <w:r w:rsidRPr="008E411D">
        <w:t>.</w:t>
      </w:r>
    </w:p>
    <w:p w14:paraId="5C3832D9" w14:textId="77777777" w:rsidR="00684ECF" w:rsidRPr="008E411D" w:rsidRDefault="00684ECF" w:rsidP="00335FB3">
      <w:pPr>
        <w:pStyle w:val="Heading3"/>
      </w:pPr>
      <w:bookmarkStart w:id="102" w:name="_Toc533017676"/>
      <w:bookmarkStart w:id="103" w:name="_Toc533116511"/>
      <w:bookmarkEnd w:id="101"/>
      <w:proofErr w:type="spellStart"/>
      <w:r w:rsidRPr="008E411D">
        <w:t>Κοντά</w:t>
      </w:r>
      <w:r w:rsidR="000E6DEA" w:rsidRPr="008E411D">
        <w:t>κιον</w:t>
      </w:r>
      <w:bookmarkEnd w:id="102"/>
      <w:bookmarkEnd w:id="103"/>
      <w:proofErr w:type="spellEnd"/>
    </w:p>
    <w:p w14:paraId="730388D1" w14:textId="795F5BB0" w:rsidR="00684ECF" w:rsidRPr="008E411D" w:rsidRDefault="00684ECF" w:rsidP="00273875">
      <w:pPr>
        <w:pStyle w:val="PlainText"/>
      </w:pPr>
      <w:r w:rsidRPr="008E411D">
        <w:rPr>
          <w:color w:val="C00000"/>
        </w:rPr>
        <w:t>Η</w:t>
      </w:r>
      <w:r w:rsidRPr="008E411D">
        <w:t xml:space="preserve"> </w:t>
      </w:r>
      <w:proofErr w:type="spellStart"/>
      <w:r w:rsidRPr="008E411D">
        <w:t>παρθένος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προαιώνιον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σπηλαίῳ</w:t>
      </w:r>
      <w:proofErr w:type="spellEnd"/>
      <w:r w:rsidRPr="008E411D">
        <w:t xml:space="preserve"> </w:t>
      </w:r>
      <w:proofErr w:type="spellStart"/>
      <w:r w:rsidRPr="008E411D">
        <w:t>ἔρχεται</w:t>
      </w:r>
      <w:proofErr w:type="spellEnd"/>
      <w:r w:rsidRPr="008E411D">
        <w:t xml:space="preserve">, </w:t>
      </w:r>
      <w:proofErr w:type="spellStart"/>
      <w:r w:rsidRPr="008E411D">
        <w:t>ἀποτεκεῖν</w:t>
      </w:r>
      <w:proofErr w:type="spellEnd"/>
      <w:r w:rsidRPr="008E411D">
        <w:t xml:space="preserve"> </w:t>
      </w:r>
      <w:proofErr w:type="spellStart"/>
      <w:r w:rsidRPr="008E411D">
        <w:t>ἀπορρήτως</w:t>
      </w:r>
      <w:proofErr w:type="spellEnd"/>
      <w:r w:rsidRPr="008E411D">
        <w:t xml:space="preserve">. </w:t>
      </w:r>
      <w:proofErr w:type="spellStart"/>
      <w:r w:rsidRPr="008E411D">
        <w:t>Χόρευε</w:t>
      </w:r>
      <w:proofErr w:type="spellEnd"/>
      <w:r w:rsidRPr="008E411D">
        <w:t xml:space="preserve"> ἡ </w:t>
      </w:r>
      <w:proofErr w:type="spellStart"/>
      <w:r w:rsidRPr="008E411D">
        <w:t>οἰκουμένη</w:t>
      </w:r>
      <w:proofErr w:type="spellEnd"/>
      <w:r w:rsidRPr="008E411D">
        <w:t xml:space="preserve"> </w:t>
      </w:r>
      <w:proofErr w:type="spellStart"/>
      <w:r w:rsidRPr="008E411D">
        <w:t>ἀκουτισθεῖσα</w:t>
      </w:r>
      <w:proofErr w:type="spellEnd"/>
      <w:r w:rsidRPr="008E411D">
        <w:t xml:space="preserve">· </w:t>
      </w:r>
      <w:proofErr w:type="spellStart"/>
      <w:r w:rsidRPr="008E411D">
        <w:t>δόξασον</w:t>
      </w:r>
      <w:proofErr w:type="spellEnd"/>
      <w:r w:rsidRPr="008E411D">
        <w:t xml:space="preserve">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="0026636B" w:rsidRPr="008E411D">
        <w:t>ἀ</w:t>
      </w:r>
      <w:r w:rsidRPr="008E411D">
        <w:t>γγέλων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483FC3" w:rsidRPr="008E411D">
        <w:t>π</w:t>
      </w:r>
      <w:r w:rsidRPr="008E411D">
        <w:t>οιμένων</w:t>
      </w:r>
      <w:proofErr w:type="spellEnd"/>
      <w:r w:rsidRPr="008E411D">
        <w:t xml:space="preserve">, </w:t>
      </w:r>
      <w:proofErr w:type="spellStart"/>
      <w:r w:rsidRPr="008E411D">
        <w:t>βουληθέντα</w:t>
      </w:r>
      <w:proofErr w:type="spellEnd"/>
      <w:r w:rsidRPr="008E411D">
        <w:t xml:space="preserve"> </w:t>
      </w:r>
      <w:proofErr w:type="spellStart"/>
      <w:r w:rsidRPr="008E411D">
        <w:t>ἐποφθῆναι</w:t>
      </w:r>
      <w:proofErr w:type="spellEnd"/>
      <w:r w:rsidRPr="008E411D">
        <w:t xml:space="preserve">, </w:t>
      </w:r>
      <w:proofErr w:type="spellStart"/>
      <w:r w:rsidRPr="008E411D">
        <w:t>παιδίον</w:t>
      </w:r>
      <w:proofErr w:type="spellEnd"/>
      <w:r w:rsidRPr="008E411D">
        <w:t xml:space="preserve"> </w:t>
      </w:r>
      <w:proofErr w:type="spellStart"/>
      <w:r w:rsidRPr="008E411D">
        <w:t>νέον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πρὸ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 xml:space="preserve"> </w:t>
      </w:r>
      <w:proofErr w:type="spellStart"/>
      <w:r w:rsidRPr="008E411D">
        <w:t>Θεόν</w:t>
      </w:r>
      <w:proofErr w:type="spellEnd"/>
      <w:r w:rsidRPr="008E411D">
        <w:t>.</w:t>
      </w:r>
    </w:p>
    <w:p w14:paraId="69A4BFE5" w14:textId="1C111E20" w:rsidR="00684ECF" w:rsidRPr="008E411D" w:rsidRDefault="00684ECF" w:rsidP="00273875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="000E6DEA" w:rsidRPr="008E411D">
        <w:t>.</w:t>
      </w:r>
      <w:r w:rsidRPr="008E411D">
        <w:t xml:space="preserve"> </w:t>
      </w:r>
      <w:r w:rsidR="006E6A51" w:rsidRPr="008E411D">
        <w:rPr>
          <w:rFonts w:ascii="Genesis" w:hAnsi="Genesis"/>
          <w:color w:val="A6A6A6" w:themeColor="background1" w:themeShade="A6"/>
          <w:sz w:val="22"/>
        </w:rPr>
        <w:t>(μ΄)</w:t>
      </w:r>
    </w:p>
    <w:p w14:paraId="7062ABB3" w14:textId="6F85BF18" w:rsidR="00684ECF" w:rsidRPr="008E411D" w:rsidRDefault="00684ECF" w:rsidP="00273875">
      <w:pPr>
        <w:pStyle w:val="PlainText"/>
      </w:pPr>
      <w:r w:rsidRPr="008E411D">
        <w:rPr>
          <w:color w:val="C00000"/>
        </w:rPr>
        <w:t>Ὁ</w:t>
      </w:r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παντὶ</w:t>
      </w:r>
      <w:proofErr w:type="spellEnd"/>
      <w:r w:rsidRPr="008E411D">
        <w:t xml:space="preserve"> </w:t>
      </w:r>
      <w:proofErr w:type="spellStart"/>
      <w:r w:rsidRPr="008E411D">
        <w:t>καιρῷ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πάσῃ</w:t>
      </w:r>
      <w:proofErr w:type="spellEnd"/>
      <w:r w:rsidRPr="008E411D">
        <w:t xml:space="preserve"> </w:t>
      </w:r>
      <w:proofErr w:type="spellStart"/>
      <w:r w:rsidRPr="008E411D">
        <w:t>ὥρᾳ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οὐρανῷ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 </w:t>
      </w:r>
      <w:proofErr w:type="spellStart"/>
      <w:r w:rsidRPr="008E411D">
        <w:t>προσκυνούμενος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δοξαζόμενος</w:t>
      </w:r>
      <w:proofErr w:type="spellEnd"/>
      <w:r w:rsidRPr="008E411D">
        <w:t xml:space="preserve"> </w:t>
      </w:r>
      <w:proofErr w:type="spellStart"/>
      <w:r w:rsidRPr="008E411D">
        <w:t>Χριστὸς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ὁ </w:t>
      </w:r>
      <w:proofErr w:type="spellStart"/>
      <w:r w:rsidRPr="008E411D">
        <w:t>μακρόθυμος</w:t>
      </w:r>
      <w:proofErr w:type="spellEnd"/>
      <w:r w:rsidRPr="008E411D">
        <w:t xml:space="preserve">, ὁ </w:t>
      </w:r>
      <w:proofErr w:type="spellStart"/>
      <w:r w:rsidRPr="008E411D">
        <w:t>πολυέλεος</w:t>
      </w:r>
      <w:proofErr w:type="spellEnd"/>
      <w:r w:rsidRPr="008E411D">
        <w:t xml:space="preserve">, ὁ </w:t>
      </w:r>
      <w:proofErr w:type="spellStart"/>
      <w:r w:rsidRPr="008E411D">
        <w:t>πολυεύσπλαγχνος</w:t>
      </w:r>
      <w:proofErr w:type="spellEnd"/>
      <w:r w:rsidRPr="008E411D">
        <w:t xml:space="preserve">, ὁ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δικαίους</w:t>
      </w:r>
      <w:proofErr w:type="spellEnd"/>
      <w:r w:rsidRPr="008E411D">
        <w:t xml:space="preserve"> </w:t>
      </w:r>
      <w:proofErr w:type="spellStart"/>
      <w:r w:rsidRPr="008E411D">
        <w:t>ἀγαπῶν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ἁμαρτωλοὺς</w:t>
      </w:r>
      <w:proofErr w:type="spellEnd"/>
      <w:r w:rsidRPr="008E411D">
        <w:t xml:space="preserve"> </w:t>
      </w:r>
      <w:proofErr w:type="spellStart"/>
      <w:r w:rsidRPr="008E411D">
        <w:t>ἐλεῶν</w:t>
      </w:r>
      <w:proofErr w:type="spellEnd"/>
      <w:r w:rsidRPr="008E411D">
        <w:t xml:space="preserve">, ὁ </w:t>
      </w:r>
      <w:proofErr w:type="spellStart"/>
      <w:r w:rsidRPr="008E411D">
        <w:t>πάντας</w:t>
      </w:r>
      <w:proofErr w:type="spellEnd"/>
      <w:r w:rsidRPr="008E411D">
        <w:t xml:space="preserve"> </w:t>
      </w:r>
      <w:proofErr w:type="spellStart"/>
      <w:r w:rsidRPr="008E411D">
        <w:t>καλῶν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σωτηρίαν</w:t>
      </w:r>
      <w:proofErr w:type="spellEnd"/>
      <w:r w:rsidRPr="008E411D">
        <w:t xml:space="preserve"> </w:t>
      </w:r>
      <w:proofErr w:type="spellStart"/>
      <w:r w:rsidRPr="008E411D">
        <w:t>διά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ἐπαγγελίας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μελλόντων</w:t>
      </w:r>
      <w:proofErr w:type="spellEnd"/>
      <w:r w:rsidRPr="008E411D">
        <w:t xml:space="preserve"> </w:t>
      </w:r>
      <w:proofErr w:type="spellStart"/>
      <w:r w:rsidRPr="008E411D">
        <w:t>ἀγαθῶν</w:t>
      </w:r>
      <w:proofErr w:type="spellEnd"/>
      <w:r w:rsidRPr="008E411D">
        <w:t xml:space="preserve">, </w:t>
      </w:r>
      <w:proofErr w:type="spellStart"/>
      <w:r w:rsidRPr="008E411D">
        <w:t>αὐτός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πρόσδεξαι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ὥρᾳ</w:t>
      </w:r>
      <w:proofErr w:type="spellEnd"/>
      <w:r w:rsidRPr="008E411D">
        <w:t xml:space="preserve"> </w:t>
      </w:r>
      <w:proofErr w:type="spellStart"/>
      <w:r w:rsidRPr="008E411D">
        <w:t>ταύτῃ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ἐντεύξεις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ἴθυνον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ζωὴν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ἐντολάς</w:t>
      </w:r>
      <w:proofErr w:type="spellEnd"/>
      <w:r w:rsidRPr="008E411D">
        <w:t xml:space="preserve"> σου.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ψυχὰς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ἁγίασον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σώματα</w:t>
      </w:r>
      <w:proofErr w:type="spellEnd"/>
      <w:r w:rsidRPr="008E411D">
        <w:t xml:space="preserve"> </w:t>
      </w:r>
      <w:proofErr w:type="spellStart"/>
      <w:r w:rsidRPr="008E411D">
        <w:t>ἅγνισον</w:t>
      </w:r>
      <w:proofErr w:type="spellEnd"/>
      <w:r w:rsidRPr="008E411D">
        <w:t xml:space="preserve">,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λογισμοὺς</w:t>
      </w:r>
      <w:proofErr w:type="spellEnd"/>
      <w:r w:rsidRPr="008E411D">
        <w:t xml:space="preserve"> </w:t>
      </w:r>
      <w:proofErr w:type="spellStart"/>
      <w:r w:rsidRPr="008E411D">
        <w:t>διόρθωσον</w:t>
      </w:r>
      <w:proofErr w:type="spellEnd"/>
      <w:r w:rsidRPr="008E411D">
        <w:t xml:space="preserve">,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ἐννοίας</w:t>
      </w:r>
      <w:proofErr w:type="spellEnd"/>
      <w:r w:rsidRPr="008E411D">
        <w:t xml:space="preserve"> </w:t>
      </w:r>
      <w:proofErr w:type="spellStart"/>
      <w:r w:rsidRPr="008E411D">
        <w:t>κάθαρον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πάσης</w:t>
      </w:r>
      <w:proofErr w:type="spellEnd"/>
      <w:r w:rsidRPr="008E411D">
        <w:t xml:space="preserve"> </w:t>
      </w:r>
      <w:proofErr w:type="spellStart"/>
      <w:r w:rsidRPr="008E411D">
        <w:t>θλίψεως</w:t>
      </w:r>
      <w:proofErr w:type="spellEnd"/>
      <w:r w:rsidRPr="008E411D">
        <w:t xml:space="preserve">, </w:t>
      </w:r>
      <w:proofErr w:type="spellStart"/>
      <w:r w:rsidRPr="008E411D">
        <w:t>κακῶν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ὀδύνης</w:t>
      </w:r>
      <w:proofErr w:type="spellEnd"/>
      <w:r w:rsidRPr="008E411D">
        <w:t xml:space="preserve">. </w:t>
      </w:r>
      <w:proofErr w:type="spellStart"/>
      <w:r w:rsidRPr="008E411D">
        <w:t>Τείχισον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ἁγίοις</w:t>
      </w:r>
      <w:proofErr w:type="spellEnd"/>
      <w:r w:rsidRPr="008E411D">
        <w:t xml:space="preserve"> σου </w:t>
      </w:r>
      <w:proofErr w:type="spellStart"/>
      <w:r w:rsidR="0026636B" w:rsidRPr="008E411D">
        <w:t>ἀ</w:t>
      </w:r>
      <w:r w:rsidRPr="008E411D">
        <w:t>γγέλοις</w:t>
      </w:r>
      <w:proofErr w:type="spellEnd"/>
      <w:r w:rsidRPr="008E411D">
        <w:t xml:space="preserve">, </w:t>
      </w:r>
      <w:proofErr w:type="spellStart"/>
      <w:r w:rsidRPr="008E411D">
        <w:t>ἵνα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παρεμβολῇ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 </w:t>
      </w:r>
      <w:proofErr w:type="spellStart"/>
      <w:r w:rsidRPr="008E411D">
        <w:t>φρουρούμενοι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ὁδηγούμενοι</w:t>
      </w:r>
      <w:proofErr w:type="spellEnd"/>
      <w:r w:rsidRPr="008E411D">
        <w:t xml:space="preserve"> </w:t>
      </w:r>
      <w:proofErr w:type="spellStart"/>
      <w:r w:rsidRPr="008E411D">
        <w:t>καταντήσωμεν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ἑνότητα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πίστεως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ἐπίγνωσιν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ἀπροσίτου</w:t>
      </w:r>
      <w:proofErr w:type="spellEnd"/>
      <w:r w:rsidRPr="008E411D">
        <w:t xml:space="preserve"> σου </w:t>
      </w:r>
      <w:proofErr w:type="spellStart"/>
      <w:r w:rsidRPr="008E411D">
        <w:t>δόξης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εὐλογητὸς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 xml:space="preserve">. </w:t>
      </w:r>
      <w:proofErr w:type="spellStart"/>
      <w:r w:rsidRPr="008E411D">
        <w:t>Ἀμήν</w:t>
      </w:r>
      <w:proofErr w:type="spellEnd"/>
      <w:r w:rsidRPr="008E411D">
        <w:t>.</w:t>
      </w:r>
    </w:p>
    <w:p w14:paraId="1461E75E" w14:textId="67F143E8" w:rsidR="00684ECF" w:rsidRPr="008E411D" w:rsidRDefault="00684ECF" w:rsidP="00273875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ύριε</w:t>
      </w:r>
      <w:proofErr w:type="spellEnd"/>
      <w:r w:rsidRPr="008E411D">
        <w:t xml:space="preserve"> </w:t>
      </w:r>
      <w:proofErr w:type="spellStart"/>
      <w:r w:rsidRPr="008E411D">
        <w:t>ἐλέησον</w:t>
      </w:r>
      <w:proofErr w:type="spellEnd"/>
      <w:r w:rsidR="000E6DEA" w:rsidRPr="008E411D">
        <w:t>.</w:t>
      </w:r>
      <w:r w:rsidRPr="008E411D">
        <w:t xml:space="preserve">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09B61FFA" w14:textId="77777777" w:rsidR="0089214D" w:rsidRPr="008E411D" w:rsidRDefault="0089214D" w:rsidP="0089214D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2AF55F96" w14:textId="77777777" w:rsidR="0089214D" w:rsidRPr="008E411D" w:rsidRDefault="0089214D" w:rsidP="0089214D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11BA11CC" w14:textId="6D55D495" w:rsidR="00684ECF" w:rsidRPr="008E411D" w:rsidRDefault="00684ECF" w:rsidP="00273875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ὴν</w:t>
      </w:r>
      <w:proofErr w:type="spellEnd"/>
      <w:r w:rsidRPr="008E411D">
        <w:t xml:space="preserve"> </w:t>
      </w:r>
      <w:proofErr w:type="spellStart"/>
      <w:r w:rsidR="00257F02" w:rsidRPr="008E411D">
        <w:t>τ</w:t>
      </w:r>
      <w:r w:rsidRPr="008E411D">
        <w:t>ιμιωτέραν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Χερουβίμ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ἐνδοξοτέραν</w:t>
      </w:r>
      <w:proofErr w:type="spellEnd"/>
      <w:r w:rsidRPr="008E411D">
        <w:t xml:space="preserve"> </w:t>
      </w:r>
      <w:proofErr w:type="spellStart"/>
      <w:r w:rsidRPr="008E411D">
        <w:t>ἀσυγκρίτως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Σεραφίμ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ἀδιαφθόρως</w:t>
      </w:r>
      <w:proofErr w:type="spellEnd"/>
      <w:r w:rsidRPr="008E411D">
        <w:t xml:space="preserve"> </w:t>
      </w:r>
      <w:proofErr w:type="spellStart"/>
      <w:r w:rsidRPr="008E411D">
        <w:t>Θεὸν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 </w:t>
      </w:r>
      <w:proofErr w:type="spellStart"/>
      <w:r w:rsidRPr="008E411D">
        <w:t>τεκοῦσαν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ὄντως</w:t>
      </w:r>
      <w:proofErr w:type="spellEnd"/>
      <w:r w:rsidRPr="008E411D">
        <w:t xml:space="preserve"> </w:t>
      </w:r>
      <w:proofErr w:type="spellStart"/>
      <w:r w:rsidRPr="008E411D">
        <w:t>Θεοτόκον</w:t>
      </w:r>
      <w:proofErr w:type="spellEnd"/>
      <w:r w:rsidRPr="008E411D">
        <w:t xml:space="preserve">, </w:t>
      </w:r>
      <w:proofErr w:type="spellStart"/>
      <w:r w:rsidRPr="008E411D">
        <w:t>σὲ</w:t>
      </w:r>
      <w:proofErr w:type="spellEnd"/>
      <w:r w:rsidRPr="008E411D">
        <w:t xml:space="preserve"> </w:t>
      </w:r>
      <w:proofErr w:type="spellStart"/>
      <w:r w:rsidRPr="008E411D">
        <w:t>μεγαλύνομεν</w:t>
      </w:r>
      <w:proofErr w:type="spellEnd"/>
      <w:r w:rsidRPr="008E411D">
        <w:t>.</w:t>
      </w:r>
    </w:p>
    <w:p w14:paraId="6AE4D1E6" w14:textId="77777777" w:rsidR="00344776" w:rsidRPr="008E411D" w:rsidRDefault="00344776" w:rsidP="00344776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ν</w:t>
      </w:r>
      <w:proofErr w:type="spellEnd"/>
      <w:r w:rsidRPr="008E411D">
        <w:t xml:space="preserve"> </w:t>
      </w:r>
      <w:proofErr w:type="spellStart"/>
      <w:r w:rsidRPr="008E411D">
        <w:t>ὀνόματι</w:t>
      </w:r>
      <w:proofErr w:type="spellEnd"/>
      <w:r w:rsidRPr="008E411D">
        <w:t xml:space="preserve"> </w:t>
      </w:r>
      <w:proofErr w:type="spellStart"/>
      <w:r w:rsidRPr="008E411D">
        <w:t>Κυρίου</w:t>
      </w:r>
      <w:proofErr w:type="spellEnd"/>
      <w:r w:rsidRPr="008E411D">
        <w:t xml:space="preserve"> </w:t>
      </w:r>
      <w:proofErr w:type="spellStart"/>
      <w:r w:rsidRPr="008E411D">
        <w:t>εὐλόγησον</w:t>
      </w:r>
      <w:proofErr w:type="spellEnd"/>
      <w:r w:rsidRPr="008E411D">
        <w:t xml:space="preserve"> </w:t>
      </w:r>
      <w:proofErr w:type="spellStart"/>
      <w:r w:rsidRPr="008E411D">
        <w:t>πάτερ</w:t>
      </w:r>
      <w:proofErr w:type="spellEnd"/>
      <w:r w:rsidRPr="008E411D">
        <w:t>.</w:t>
      </w:r>
    </w:p>
    <w:p w14:paraId="5F1F71C4" w14:textId="77777777" w:rsidR="00A06199" w:rsidRPr="008E411D" w:rsidRDefault="00A06199" w:rsidP="008333E3">
      <w:pPr>
        <w:pStyle w:val="Quote"/>
      </w:pPr>
      <w:r w:rsidRPr="008E411D">
        <w:rPr>
          <w:position w:val="-12"/>
        </w:rPr>
        <w:t xml:space="preserve">Ο </w:t>
      </w:r>
      <w:proofErr w:type="spellStart"/>
      <w:r w:rsidRPr="008E411D">
        <w:rPr>
          <w:position w:val="-12"/>
        </w:rPr>
        <w:t>Θεός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οἰκτειρήσαι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ἡμᾶς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καὶ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εὐλογήσαι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ἡμᾶς</w:t>
      </w:r>
      <w:proofErr w:type="spellEnd"/>
      <w:r w:rsidRPr="008E411D">
        <w:rPr>
          <w:position w:val="-12"/>
        </w:rPr>
        <w:t xml:space="preserve">, </w:t>
      </w:r>
      <w:proofErr w:type="spellStart"/>
      <w:r w:rsidRPr="008E411D">
        <w:rPr>
          <w:position w:val="-12"/>
        </w:rPr>
        <w:t>ἐπιφάναι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τὸ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πρόσωπον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αὐτοῦ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ἐφ</w:t>
      </w:r>
      <w:proofErr w:type="spellEnd"/>
      <w:r w:rsidRPr="008E411D">
        <w:rPr>
          <w:position w:val="-12"/>
        </w:rPr>
        <w:t xml:space="preserve">' </w:t>
      </w:r>
      <w:proofErr w:type="spellStart"/>
      <w:r w:rsidRPr="008E411D">
        <w:rPr>
          <w:position w:val="-12"/>
        </w:rPr>
        <w:t>ἡμᾶς</w:t>
      </w:r>
      <w:proofErr w:type="spellEnd"/>
      <w:r w:rsidRPr="008E411D">
        <w:rPr>
          <w:position w:val="-12"/>
        </w:rPr>
        <w:t xml:space="preserve">, </w:t>
      </w:r>
      <w:proofErr w:type="spellStart"/>
      <w:r w:rsidRPr="008E411D">
        <w:rPr>
          <w:position w:val="-12"/>
        </w:rPr>
        <w:t>καὶ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ἐλεήσαι</w:t>
      </w:r>
      <w:proofErr w:type="spellEnd"/>
      <w:r w:rsidRPr="008E411D">
        <w:rPr>
          <w:position w:val="-12"/>
        </w:rPr>
        <w:t xml:space="preserve"> </w:t>
      </w:r>
      <w:proofErr w:type="spellStart"/>
      <w:r w:rsidRPr="008E411D">
        <w:rPr>
          <w:position w:val="-12"/>
        </w:rPr>
        <w:t>ἡμᾶς</w:t>
      </w:r>
      <w:proofErr w:type="spellEnd"/>
      <w:r w:rsidRPr="008E411D">
        <w:rPr>
          <w:position w:val="-12"/>
        </w:rPr>
        <w:t>.</w:t>
      </w:r>
    </w:p>
    <w:p w14:paraId="545C52EE" w14:textId="77777777" w:rsidR="00684E3A" w:rsidRPr="008E411D" w:rsidRDefault="00684E3A" w:rsidP="00B400BC">
      <w:pPr>
        <w:pStyle w:val="BodyText2"/>
        <w:spacing w:before="120"/>
        <w:rPr>
          <w:lang w:bidi="he-IL"/>
        </w:rPr>
      </w:pPr>
      <w:proofErr w:type="spellStart"/>
      <w:r w:rsidRPr="008E411D">
        <w:rPr>
          <w:bdr w:val="none" w:sz="0" w:space="0" w:color="auto" w:frame="1"/>
          <w:lang w:bidi="he-IL"/>
        </w:rPr>
        <w:t>εὐχὴ</w:t>
      </w:r>
      <w:proofErr w:type="spellEnd"/>
    </w:p>
    <w:p w14:paraId="74E64F6C" w14:textId="77777777" w:rsidR="00257F02" w:rsidRPr="008E411D" w:rsidRDefault="00684ECF" w:rsidP="008333E3">
      <w:pPr>
        <w:pStyle w:val="Quote"/>
      </w:pPr>
      <w:proofErr w:type="spellStart"/>
      <w:r w:rsidRPr="008E411D">
        <w:t>Δέσποτα</w:t>
      </w:r>
      <w:proofErr w:type="spellEnd"/>
      <w:r w:rsidRPr="008E411D">
        <w:t xml:space="preserve">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Ἰησοῦ</w:t>
      </w:r>
      <w:proofErr w:type="spellEnd"/>
      <w:r w:rsidRPr="008E411D">
        <w:t xml:space="preserve"> </w:t>
      </w:r>
      <w:proofErr w:type="spellStart"/>
      <w:r w:rsidRPr="008E411D">
        <w:t>Χριστέ</w:t>
      </w:r>
      <w:proofErr w:type="spellEnd"/>
      <w:r w:rsidRPr="008E411D">
        <w:t xml:space="preserve">,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ὁ </w:t>
      </w:r>
      <w:proofErr w:type="spellStart"/>
      <w:r w:rsidRPr="008E411D">
        <w:t>μακροθυμήσας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πλημμελήμασι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ἄχρι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παρούσης</w:t>
      </w:r>
      <w:proofErr w:type="spellEnd"/>
      <w:r w:rsidRPr="008E411D">
        <w:t xml:space="preserve"> </w:t>
      </w:r>
      <w:proofErr w:type="spellStart"/>
      <w:r w:rsidRPr="008E411D">
        <w:t>ὥρας</w:t>
      </w:r>
      <w:proofErr w:type="spellEnd"/>
      <w:r w:rsidRPr="008E411D">
        <w:t xml:space="preserve"> </w:t>
      </w:r>
      <w:proofErr w:type="spellStart"/>
      <w:r w:rsidRPr="008E411D">
        <w:t>ἀγαγὼν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ᾗ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ζωοποιοῦ</w:t>
      </w:r>
      <w:proofErr w:type="spellEnd"/>
      <w:r w:rsidRPr="008E411D">
        <w:t xml:space="preserve"> </w:t>
      </w:r>
      <w:proofErr w:type="spellStart"/>
      <w:r w:rsidRPr="008E411D">
        <w:t>ξύλου</w:t>
      </w:r>
      <w:proofErr w:type="spellEnd"/>
      <w:r w:rsidRPr="008E411D">
        <w:t xml:space="preserve"> </w:t>
      </w:r>
      <w:proofErr w:type="spellStart"/>
      <w:r w:rsidRPr="008E411D">
        <w:t>κοεμάμενος</w:t>
      </w:r>
      <w:proofErr w:type="spellEnd"/>
      <w:r w:rsidRPr="008E411D">
        <w:t xml:space="preserve">,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εὐγνώμονι</w:t>
      </w:r>
      <w:proofErr w:type="spellEnd"/>
      <w:r w:rsidRPr="008E411D">
        <w:t xml:space="preserve"> </w:t>
      </w:r>
      <w:proofErr w:type="spellStart"/>
      <w:r w:rsidRPr="008E411D">
        <w:t>ληστῇ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Παράδεισον</w:t>
      </w:r>
      <w:proofErr w:type="spellEnd"/>
      <w:r w:rsidRPr="008E411D">
        <w:t xml:space="preserve"> </w:t>
      </w:r>
      <w:proofErr w:type="spellStart"/>
      <w:r w:rsidRPr="008E411D">
        <w:t>ὡδοποίησας</w:t>
      </w:r>
      <w:proofErr w:type="spellEnd"/>
      <w:r w:rsidRPr="008E411D">
        <w:t xml:space="preserve"> </w:t>
      </w:r>
      <w:proofErr w:type="spellStart"/>
      <w:r w:rsidRPr="008E411D">
        <w:t>εἴσοδον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θανάτῳ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θάνατον</w:t>
      </w:r>
      <w:proofErr w:type="spellEnd"/>
      <w:r w:rsidRPr="008E411D">
        <w:t xml:space="preserve"> </w:t>
      </w:r>
      <w:proofErr w:type="spellStart"/>
      <w:r w:rsidRPr="008E411D">
        <w:t>ὤλεσας</w:t>
      </w:r>
      <w:proofErr w:type="spellEnd"/>
      <w:r w:rsidRPr="008E411D">
        <w:t xml:space="preserve">, </w:t>
      </w:r>
      <w:proofErr w:type="spellStart"/>
      <w:r w:rsidRPr="008E411D">
        <w:t>ἱλάσθητι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ταπεινοῖς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ἁμαρτωλοῖς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ἀναξίοις</w:t>
      </w:r>
      <w:proofErr w:type="spellEnd"/>
      <w:r w:rsidRPr="008E411D">
        <w:t xml:space="preserve"> </w:t>
      </w:r>
      <w:proofErr w:type="spellStart"/>
      <w:r w:rsidRPr="008E411D">
        <w:t>δούλοις</w:t>
      </w:r>
      <w:proofErr w:type="spellEnd"/>
      <w:r w:rsidRPr="008E411D">
        <w:t xml:space="preserve"> σου. </w:t>
      </w:r>
      <w:proofErr w:type="spellStart"/>
      <w:r w:rsidRPr="008E411D">
        <w:t>Ἡμάρτομεν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ἠνομήσαμεν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ἐσμὲν</w:t>
      </w:r>
      <w:proofErr w:type="spellEnd"/>
      <w:r w:rsidRPr="008E411D">
        <w:t xml:space="preserve"> </w:t>
      </w:r>
      <w:proofErr w:type="spellStart"/>
      <w:r w:rsidRPr="008E411D">
        <w:t>ἄξιοι</w:t>
      </w:r>
      <w:proofErr w:type="spellEnd"/>
      <w:r w:rsidRPr="008E411D">
        <w:t xml:space="preserve"> </w:t>
      </w:r>
      <w:proofErr w:type="spellStart"/>
      <w:r w:rsidRPr="008E411D">
        <w:t>ἆραι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ὄμματα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lastRenderedPageBreak/>
        <w:t>βλέψαι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ὕψος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οὐρανοῦ</w:t>
      </w:r>
      <w:proofErr w:type="spellEnd"/>
      <w:r w:rsidRPr="008E411D">
        <w:t xml:space="preserve">, </w:t>
      </w:r>
      <w:proofErr w:type="spellStart"/>
      <w:r w:rsidRPr="008E411D">
        <w:t>διότι</w:t>
      </w:r>
      <w:proofErr w:type="spellEnd"/>
      <w:r w:rsidRPr="008E411D">
        <w:t xml:space="preserve"> </w:t>
      </w:r>
      <w:proofErr w:type="spellStart"/>
      <w:r w:rsidRPr="008E411D">
        <w:t>κατελίπομεν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ὁδόν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δικαιοσύνης</w:t>
      </w:r>
      <w:proofErr w:type="spellEnd"/>
      <w:r w:rsidRPr="008E411D">
        <w:t xml:space="preserve"> σου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ἐπορεύθημεν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θελήμασι</w:t>
      </w:r>
      <w:proofErr w:type="spellEnd"/>
      <w:r w:rsidRPr="008E411D">
        <w:t xml:space="preserve"> </w:t>
      </w:r>
      <w:proofErr w:type="spellStart"/>
      <w:r w:rsidRPr="008E411D">
        <w:t>τὼν</w:t>
      </w:r>
      <w:proofErr w:type="spellEnd"/>
      <w:r w:rsidRPr="008E411D">
        <w:t xml:space="preserve"> </w:t>
      </w:r>
      <w:proofErr w:type="spellStart"/>
      <w:r w:rsidRPr="008E411D">
        <w:t>καρδιὼν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. </w:t>
      </w:r>
      <w:proofErr w:type="spellStart"/>
      <w:r w:rsidRPr="008E411D">
        <w:t>Ἀλλ</w:t>
      </w:r>
      <w:proofErr w:type="spellEnd"/>
      <w:r w:rsidRPr="008E411D">
        <w:t xml:space="preserve">' </w:t>
      </w:r>
      <w:proofErr w:type="spellStart"/>
      <w:r w:rsidRPr="008E411D">
        <w:t>ἱκετεύομεν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σὴν</w:t>
      </w:r>
      <w:proofErr w:type="spellEnd"/>
      <w:r w:rsidRPr="008E411D">
        <w:t xml:space="preserve"> </w:t>
      </w:r>
      <w:proofErr w:type="spellStart"/>
      <w:r w:rsidRPr="008E411D">
        <w:t>ἀνείκαστον</w:t>
      </w:r>
      <w:proofErr w:type="spellEnd"/>
      <w:r w:rsidRPr="008E411D">
        <w:t xml:space="preserve"> </w:t>
      </w:r>
      <w:proofErr w:type="spellStart"/>
      <w:r w:rsidRPr="008E411D">
        <w:t>ἀγαθότητα</w:t>
      </w:r>
      <w:proofErr w:type="spellEnd"/>
      <w:r w:rsidRPr="008E411D">
        <w:t xml:space="preserve">· </w:t>
      </w:r>
      <w:proofErr w:type="spellStart"/>
      <w:r w:rsidRPr="008E411D">
        <w:t>Φεῖσαι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πλῆθος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ἐλέους</w:t>
      </w:r>
      <w:proofErr w:type="spellEnd"/>
      <w:r w:rsidRPr="008E411D">
        <w:t xml:space="preserve"> σου,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σῶσον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="0026636B" w:rsidRPr="008E411D">
        <w:t>ἅ</w:t>
      </w:r>
      <w:r w:rsidRPr="008E411D">
        <w:t>γιον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ἐξέλιπον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ματαιότητι</w:t>
      </w:r>
      <w:proofErr w:type="spellEnd"/>
      <w:r w:rsidRPr="008E411D">
        <w:t xml:space="preserve"> </w:t>
      </w:r>
      <w:proofErr w:type="spellStart"/>
      <w:r w:rsidRPr="008E411D">
        <w:t>αἱ</w:t>
      </w:r>
      <w:proofErr w:type="spellEnd"/>
      <w:r w:rsidRPr="008E411D">
        <w:t xml:space="preserve"> </w:t>
      </w:r>
      <w:proofErr w:type="spellStart"/>
      <w:r w:rsidRPr="008E411D">
        <w:t>ἡμέραι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. </w:t>
      </w:r>
      <w:proofErr w:type="spellStart"/>
      <w:r w:rsidRPr="008E411D">
        <w:t>Ἐξελοῦ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ἀντικειμένου</w:t>
      </w:r>
      <w:proofErr w:type="spellEnd"/>
      <w:r w:rsidRPr="008E411D">
        <w:t xml:space="preserve"> </w:t>
      </w:r>
      <w:proofErr w:type="spellStart"/>
      <w:r w:rsidRPr="008E411D">
        <w:t>χειρός,καὶ</w:t>
      </w:r>
      <w:proofErr w:type="spellEnd"/>
      <w:r w:rsidRPr="008E411D">
        <w:t xml:space="preserve"> </w:t>
      </w:r>
      <w:proofErr w:type="spellStart"/>
      <w:r w:rsidRPr="008E411D">
        <w:t>ἄφες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ἁμαρτήματα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νέκρωσον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σαρκικὸν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φρόνημα</w:t>
      </w:r>
      <w:proofErr w:type="spellEnd"/>
      <w:r w:rsidRPr="008E411D">
        <w:t xml:space="preserve">· </w:t>
      </w:r>
      <w:proofErr w:type="spellStart"/>
      <w:r w:rsidRPr="008E411D">
        <w:t>ἵνα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παλαιὸν</w:t>
      </w:r>
      <w:proofErr w:type="spellEnd"/>
      <w:r w:rsidRPr="008E411D">
        <w:t xml:space="preserve"> </w:t>
      </w:r>
      <w:proofErr w:type="spellStart"/>
      <w:r w:rsidRPr="008E411D">
        <w:t>ἀποθέμενοι</w:t>
      </w:r>
      <w:proofErr w:type="spellEnd"/>
      <w:r w:rsidRPr="008E411D">
        <w:t xml:space="preserve"> </w:t>
      </w:r>
      <w:proofErr w:type="spellStart"/>
      <w:r w:rsidRPr="008E411D">
        <w:t>ἄνθρωπον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νέον</w:t>
      </w:r>
      <w:proofErr w:type="spellEnd"/>
      <w:r w:rsidRPr="008E411D">
        <w:t xml:space="preserve"> </w:t>
      </w:r>
      <w:proofErr w:type="spellStart"/>
      <w:r w:rsidRPr="008E411D">
        <w:t>ἐνδυσώμεθα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σοὶ</w:t>
      </w:r>
      <w:proofErr w:type="spellEnd"/>
      <w:r w:rsidRPr="008E411D">
        <w:t xml:space="preserve"> </w:t>
      </w:r>
      <w:proofErr w:type="spellStart"/>
      <w:r w:rsidRPr="008E411D">
        <w:t>ζήσωμεν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ἡμετέρῳ</w:t>
      </w:r>
      <w:proofErr w:type="spellEnd"/>
      <w:r w:rsidRPr="008E411D">
        <w:t xml:space="preserve"> </w:t>
      </w:r>
      <w:proofErr w:type="spellStart"/>
      <w:r w:rsidRPr="008E411D">
        <w:t>Δεσπότῃ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κηδεμόνι</w:t>
      </w:r>
      <w:proofErr w:type="spellEnd"/>
      <w:r w:rsidRPr="008E411D">
        <w:t xml:space="preserve">.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οὕτω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σοῖς</w:t>
      </w:r>
      <w:proofErr w:type="spellEnd"/>
      <w:r w:rsidRPr="008E411D">
        <w:t xml:space="preserve"> </w:t>
      </w:r>
      <w:proofErr w:type="spellStart"/>
      <w:r w:rsidRPr="008E411D">
        <w:t>ἀκολουθοῦντες</w:t>
      </w:r>
      <w:proofErr w:type="spellEnd"/>
      <w:r w:rsidRPr="008E411D">
        <w:t xml:space="preserve"> </w:t>
      </w:r>
      <w:proofErr w:type="spellStart"/>
      <w:r w:rsidRPr="008E411D">
        <w:t>προστάγμασιν</w:t>
      </w:r>
      <w:proofErr w:type="spellEnd"/>
      <w:r w:rsidRPr="008E411D">
        <w:t xml:space="preserve">,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αἰώνιον</w:t>
      </w:r>
      <w:proofErr w:type="spellEnd"/>
      <w:r w:rsidRPr="008E411D">
        <w:t xml:space="preserve"> </w:t>
      </w:r>
      <w:proofErr w:type="spellStart"/>
      <w:r w:rsidRPr="008E411D">
        <w:t>ἀνάπαυσιν</w:t>
      </w:r>
      <w:proofErr w:type="spellEnd"/>
      <w:r w:rsidRPr="008E411D">
        <w:t xml:space="preserve"> </w:t>
      </w:r>
      <w:proofErr w:type="spellStart"/>
      <w:r w:rsidRPr="008E411D">
        <w:t>καταντήσωμεν</w:t>
      </w:r>
      <w:proofErr w:type="spellEnd"/>
      <w:r w:rsidRPr="008E411D">
        <w:t xml:space="preserve">, </w:t>
      </w:r>
      <w:proofErr w:type="spellStart"/>
      <w:r w:rsidRPr="008E411D">
        <w:t>ἔνθα</w:t>
      </w:r>
      <w:proofErr w:type="spellEnd"/>
      <w:r w:rsidRPr="008E411D">
        <w:t xml:space="preserve"> </w:t>
      </w:r>
      <w:proofErr w:type="spellStart"/>
      <w:r w:rsidRPr="008E411D">
        <w:t>πάντων</w:t>
      </w:r>
      <w:proofErr w:type="spellEnd"/>
      <w:r w:rsidRPr="008E411D">
        <w:t xml:space="preserve"> </w:t>
      </w:r>
      <w:proofErr w:type="spellStart"/>
      <w:r w:rsidRPr="008E411D">
        <w:t>ἐστὶ</w:t>
      </w:r>
      <w:proofErr w:type="spellEnd"/>
      <w:r w:rsidRPr="008E411D">
        <w:t xml:space="preserve"> </w:t>
      </w:r>
      <w:proofErr w:type="spellStart"/>
      <w:r w:rsidRPr="008E411D">
        <w:t>τὼν</w:t>
      </w:r>
      <w:proofErr w:type="spellEnd"/>
      <w:r w:rsidRPr="008E411D">
        <w:t xml:space="preserve"> </w:t>
      </w:r>
      <w:proofErr w:type="spellStart"/>
      <w:r w:rsidRPr="008E411D">
        <w:t>εὐφραινομένων</w:t>
      </w:r>
      <w:proofErr w:type="spellEnd"/>
      <w:r w:rsidRPr="008E411D">
        <w:t xml:space="preserve"> ἡ </w:t>
      </w:r>
      <w:proofErr w:type="spellStart"/>
      <w:r w:rsidRPr="008E411D">
        <w:t>κατοικία</w:t>
      </w:r>
      <w:proofErr w:type="spellEnd"/>
      <w:r w:rsidRPr="008E411D">
        <w:t xml:space="preserve">. </w:t>
      </w:r>
      <w:proofErr w:type="spellStart"/>
      <w:r w:rsidRPr="008E411D">
        <w:t>Σὺ</w:t>
      </w:r>
      <w:proofErr w:type="spellEnd"/>
      <w:r w:rsidRPr="008E411D">
        <w:t xml:space="preserve"> </w:t>
      </w:r>
      <w:proofErr w:type="spellStart"/>
      <w:r w:rsidRPr="008E411D">
        <w:t>γὰρ</w:t>
      </w:r>
      <w:proofErr w:type="spellEnd"/>
      <w:r w:rsidRPr="008E411D">
        <w:t xml:space="preserve"> </w:t>
      </w:r>
      <w:proofErr w:type="spellStart"/>
      <w:r w:rsidRPr="008E411D">
        <w:t>εἶ</w:t>
      </w:r>
      <w:proofErr w:type="spellEnd"/>
      <w:r w:rsidRPr="008E411D">
        <w:t xml:space="preserve"> ἡ </w:t>
      </w:r>
      <w:proofErr w:type="spellStart"/>
      <w:r w:rsidRPr="008E411D">
        <w:t>ὄντως</w:t>
      </w:r>
      <w:proofErr w:type="spellEnd"/>
      <w:r w:rsidRPr="008E411D">
        <w:t xml:space="preserve"> </w:t>
      </w:r>
      <w:proofErr w:type="spellStart"/>
      <w:r w:rsidRPr="008E411D">
        <w:t>ἀληθινὴ</w:t>
      </w:r>
      <w:proofErr w:type="spellEnd"/>
      <w:r w:rsidRPr="008E411D">
        <w:t xml:space="preserve"> </w:t>
      </w:r>
      <w:proofErr w:type="spellStart"/>
      <w:r w:rsidRPr="008E411D">
        <w:t>εὐφροσύνη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ἀγαλλίασις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ἀγαπώντων</w:t>
      </w:r>
      <w:proofErr w:type="spellEnd"/>
      <w:r w:rsidRPr="008E411D">
        <w:t xml:space="preserve"> σε, </w:t>
      </w:r>
      <w:proofErr w:type="spellStart"/>
      <w:r w:rsidRPr="008E411D">
        <w:t>Χριστὲ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σοὶ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δόξαν</w:t>
      </w:r>
      <w:proofErr w:type="spellEnd"/>
      <w:r w:rsidRPr="008E411D">
        <w:t xml:space="preserve"> </w:t>
      </w:r>
      <w:proofErr w:type="spellStart"/>
      <w:r w:rsidRPr="008E411D">
        <w:t>ἀναπέμπομεν</w:t>
      </w:r>
      <w:proofErr w:type="spellEnd"/>
      <w:r w:rsidRPr="008E411D">
        <w:t xml:space="preserve">,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ἀνάρχῳ</w:t>
      </w:r>
      <w:proofErr w:type="spellEnd"/>
      <w:r w:rsidRPr="008E411D">
        <w:t xml:space="preserve"> σου </w:t>
      </w:r>
      <w:proofErr w:type="spellStart"/>
      <w:r w:rsidRPr="008E411D">
        <w:t>Πατρί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="0026636B" w:rsidRPr="008E411D">
        <w:t>π</w:t>
      </w:r>
      <w:r w:rsidRPr="008E411D">
        <w:t>αναγίῳ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ἀγαθῷ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ζωοποιῷ</w:t>
      </w:r>
      <w:proofErr w:type="spellEnd"/>
      <w:r w:rsidRPr="008E411D">
        <w:t xml:space="preserve"> σου </w:t>
      </w:r>
      <w:proofErr w:type="spellStart"/>
      <w:r w:rsidRPr="008E411D">
        <w:t>Πνεύματι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</w:t>
      </w:r>
      <w:r w:rsidR="00257F02" w:rsidRPr="008E411D">
        <w:t>νων</w:t>
      </w:r>
      <w:proofErr w:type="spellEnd"/>
      <w:r w:rsidR="00257F02" w:rsidRPr="008E411D">
        <w:t>.</w:t>
      </w:r>
    </w:p>
    <w:p w14:paraId="4281CFB4" w14:textId="457E081B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Ἀ</w:t>
      </w:r>
      <w:r w:rsidRPr="008E411D">
        <w:t>μήν</w:t>
      </w:r>
      <w:proofErr w:type="spellEnd"/>
      <w:r w:rsidRPr="008E411D">
        <w:t>.</w:t>
      </w:r>
    </w:p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2879"/>
        <w:gridCol w:w="3420"/>
        <w:gridCol w:w="2772"/>
      </w:tblGrid>
      <w:tr w:rsidR="006241D9" w:rsidRPr="008E411D" w14:paraId="6F394DEC" w14:textId="50B16B9F" w:rsidTr="00882EB1">
        <w:tc>
          <w:tcPr>
            <w:tcW w:w="1587" w:type="pct"/>
            <w:shd w:val="clear" w:color="auto" w:fill="FFFFFF" w:themeFill="background1"/>
          </w:tcPr>
          <w:p w14:paraId="1DDCC9BD" w14:textId="77777777" w:rsidR="006241D9" w:rsidRPr="008E411D" w:rsidRDefault="006241D9" w:rsidP="003B0A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pct"/>
            <w:shd w:val="clear" w:color="auto" w:fill="F2F2F2" w:themeFill="background1" w:themeFillShade="F2"/>
            <w:vAlign w:val="center"/>
          </w:tcPr>
          <w:p w14:paraId="6B13BCA7" w14:textId="67D62881" w:rsidR="006241D9" w:rsidRPr="008E411D" w:rsidRDefault="00D42F62" w:rsidP="00882EB1">
            <w:pPr>
              <w:pStyle w:val="Quote"/>
              <w:jc w:val="center"/>
            </w:pPr>
            <w:hyperlink w:anchor="_Ἀπόλυσις" w:history="1">
              <w:proofErr w:type="spellStart"/>
              <w:r w:rsidR="006241D9" w:rsidRPr="008E411D">
                <w:rPr>
                  <w:rStyle w:val="Hyperlink"/>
                </w:rPr>
                <w:t>ἀπόλυσις</w:t>
              </w:r>
              <w:proofErr w:type="spellEnd"/>
            </w:hyperlink>
          </w:p>
        </w:tc>
        <w:tc>
          <w:tcPr>
            <w:tcW w:w="1528" w:type="pct"/>
            <w:shd w:val="clear" w:color="auto" w:fill="FFFFFF" w:themeFill="background1"/>
          </w:tcPr>
          <w:p w14:paraId="417A9AFD" w14:textId="77777777" w:rsidR="006241D9" w:rsidRPr="008E411D" w:rsidRDefault="006241D9" w:rsidP="008333E3">
            <w:pPr>
              <w:pStyle w:val="Quote"/>
            </w:pPr>
          </w:p>
        </w:tc>
      </w:tr>
    </w:tbl>
    <w:p w14:paraId="62CB7E04" w14:textId="77777777" w:rsidR="00FF70B2" w:rsidRPr="008E411D" w:rsidRDefault="00FF70B2" w:rsidP="00882EB1">
      <w:pPr>
        <w:pStyle w:val="Quote"/>
        <w:jc w:val="center"/>
      </w:pPr>
      <w:r w:rsidRPr="008E411D">
        <w:rPr>
          <w:color w:val="C00000"/>
        </w:rPr>
        <w:t>ἤ</w:t>
      </w:r>
    </w:p>
    <w:p w14:paraId="33AE3EFD" w14:textId="4CFB0652" w:rsidR="00684ECF" w:rsidRPr="008E411D" w:rsidRDefault="00684ECF" w:rsidP="00335FB3">
      <w:pPr>
        <w:pStyle w:val="Heading3"/>
      </w:pPr>
      <w:bookmarkStart w:id="104" w:name="_Toc533017677"/>
      <w:bookmarkStart w:id="105" w:name="_Toc533116512"/>
      <w:proofErr w:type="spellStart"/>
      <w:r w:rsidRPr="008E411D">
        <w:t>Τυπικ</w:t>
      </w:r>
      <w:bookmarkEnd w:id="104"/>
      <w:bookmarkEnd w:id="105"/>
      <w:r w:rsidR="0089214D" w:rsidRPr="008E411D">
        <w:t>ὰ</w:t>
      </w:r>
      <w:proofErr w:type="spellEnd"/>
    </w:p>
    <w:p w14:paraId="3EB33A17" w14:textId="77777777" w:rsidR="00684ECF" w:rsidRPr="008E411D" w:rsidRDefault="00392193" w:rsidP="00882EB1">
      <w:pPr>
        <w:pStyle w:val="BodyText2"/>
      </w:pPr>
      <w:bookmarkStart w:id="106" w:name="_Toc533017678"/>
      <w:bookmarkStart w:id="107" w:name="_Toc533116513"/>
      <w:proofErr w:type="spellStart"/>
      <w:r w:rsidRPr="008E411D">
        <w:t>ψαλμὸς</w:t>
      </w:r>
      <w:proofErr w:type="spellEnd"/>
      <w:r w:rsidR="00684ECF" w:rsidRPr="008E411D">
        <w:t xml:space="preserve"> </w:t>
      </w:r>
      <w:proofErr w:type="spellStart"/>
      <w:r w:rsidRPr="008E411D">
        <w:t>ρβ</w:t>
      </w:r>
      <w:proofErr w:type="spellEnd"/>
      <w:r w:rsidRPr="008E411D">
        <w:t>΄</w:t>
      </w:r>
      <w:r w:rsidR="00684ECF" w:rsidRPr="008E411D">
        <w:t xml:space="preserve"> (102)</w:t>
      </w:r>
      <w:bookmarkEnd w:id="106"/>
      <w:bookmarkEnd w:id="107"/>
    </w:p>
    <w:p w14:paraId="7CC85773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Ε</w:t>
      </w:r>
      <w:r w:rsidRPr="008E411D">
        <w:t>ὐλόγει</w:t>
      </w:r>
      <w:proofErr w:type="spellEnd"/>
      <w:r w:rsidRPr="008E411D">
        <w:t xml:space="preserve">, ἡ </w:t>
      </w:r>
      <w:proofErr w:type="spellStart"/>
      <w:r w:rsidRPr="008E411D">
        <w:t>ψυχή</w:t>
      </w:r>
      <w:proofErr w:type="spellEnd"/>
      <w:r w:rsidRPr="008E411D">
        <w:t xml:space="preserve"> μου,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ἐντός</w:t>
      </w:r>
      <w:proofErr w:type="spellEnd"/>
      <w:r w:rsidRPr="008E411D">
        <w:t xml:space="preserve"> μου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ὄνομα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ἅγιον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>.</w:t>
      </w:r>
    </w:p>
    <w:p w14:paraId="2CCFC17A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Ε</w:t>
      </w:r>
      <w:r w:rsidRPr="008E411D">
        <w:t>ὐλόγει</w:t>
      </w:r>
      <w:proofErr w:type="spellEnd"/>
      <w:r w:rsidRPr="008E411D">
        <w:t xml:space="preserve">, ἡ </w:t>
      </w:r>
      <w:proofErr w:type="spellStart"/>
      <w:r w:rsidRPr="008E411D">
        <w:t>ψυχή</w:t>
      </w:r>
      <w:proofErr w:type="spellEnd"/>
      <w:r w:rsidRPr="008E411D">
        <w:t xml:space="preserve"> μου,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ἐπιλανθάνου</w:t>
      </w:r>
      <w:proofErr w:type="spellEnd"/>
      <w:r w:rsidRPr="008E411D">
        <w:t xml:space="preserve"> </w:t>
      </w:r>
      <w:proofErr w:type="spellStart"/>
      <w:r w:rsidRPr="008E411D">
        <w:t>πάσας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ἀνταποδόσεις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>.</w:t>
      </w:r>
    </w:p>
    <w:p w14:paraId="393E31F9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ὸν</w:t>
      </w:r>
      <w:proofErr w:type="spellEnd"/>
      <w:r w:rsidRPr="008E411D">
        <w:t xml:space="preserve"> </w:t>
      </w:r>
      <w:proofErr w:type="spellStart"/>
      <w:r w:rsidRPr="008E411D">
        <w:t>εὐϊλατεύοντα</w:t>
      </w:r>
      <w:proofErr w:type="spellEnd"/>
      <w:r w:rsidRPr="008E411D">
        <w:t xml:space="preserve"> </w:t>
      </w:r>
      <w:proofErr w:type="spellStart"/>
      <w:r w:rsidRPr="008E411D">
        <w:t>πάσας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σου,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ἰώμενον</w:t>
      </w:r>
      <w:proofErr w:type="spellEnd"/>
      <w:r w:rsidRPr="008E411D">
        <w:t xml:space="preserve"> </w:t>
      </w:r>
      <w:proofErr w:type="spellStart"/>
      <w:r w:rsidRPr="008E411D">
        <w:t>πάσας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νόσους</w:t>
      </w:r>
      <w:proofErr w:type="spellEnd"/>
      <w:r w:rsidRPr="008E411D">
        <w:t xml:space="preserve"> σου.</w:t>
      </w:r>
    </w:p>
    <w:p w14:paraId="220FF054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ὸν</w:t>
      </w:r>
      <w:proofErr w:type="spellEnd"/>
      <w:r w:rsidRPr="008E411D">
        <w:t xml:space="preserve"> </w:t>
      </w:r>
      <w:proofErr w:type="spellStart"/>
      <w:r w:rsidRPr="008E411D">
        <w:t>λυτρούμενον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φθορᾶς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ζωήν</w:t>
      </w:r>
      <w:proofErr w:type="spellEnd"/>
      <w:r w:rsidRPr="008E411D">
        <w:t xml:space="preserve"> σου,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στεφανοῦντά</w:t>
      </w:r>
      <w:proofErr w:type="spellEnd"/>
      <w:r w:rsidRPr="008E411D">
        <w:t xml:space="preserve"> σε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ἐλέει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οἰκτιρμοῖς</w:t>
      </w:r>
      <w:proofErr w:type="spellEnd"/>
      <w:r w:rsidRPr="008E411D">
        <w:t>.</w:t>
      </w:r>
    </w:p>
    <w:p w14:paraId="58839C4F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ὸν</w:t>
      </w:r>
      <w:proofErr w:type="spellEnd"/>
      <w:r w:rsidRPr="008E411D">
        <w:t xml:space="preserve"> </w:t>
      </w:r>
      <w:proofErr w:type="spellStart"/>
      <w:r w:rsidRPr="008E411D">
        <w:t>ἐμπιπλῶντα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ἀγαθοῖς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ἐπιθυμίαν</w:t>
      </w:r>
      <w:proofErr w:type="spellEnd"/>
      <w:r w:rsidRPr="008E411D">
        <w:t xml:space="preserve"> σου, </w:t>
      </w:r>
      <w:proofErr w:type="spellStart"/>
      <w:r w:rsidRPr="008E411D">
        <w:t>ἀνακαινισθήσεται</w:t>
      </w:r>
      <w:proofErr w:type="spellEnd"/>
      <w:r w:rsidRPr="008E411D">
        <w:t xml:space="preserve">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ἀετοῦ</w:t>
      </w:r>
      <w:proofErr w:type="spellEnd"/>
      <w:r w:rsidRPr="008E411D">
        <w:t xml:space="preserve"> ἡ </w:t>
      </w:r>
      <w:proofErr w:type="spellStart"/>
      <w:r w:rsidRPr="008E411D">
        <w:t>νεότης</w:t>
      </w:r>
      <w:proofErr w:type="spellEnd"/>
      <w:r w:rsidRPr="008E411D">
        <w:t xml:space="preserve"> σου.</w:t>
      </w:r>
    </w:p>
    <w:p w14:paraId="4C105BB7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Π</w:t>
      </w:r>
      <w:r w:rsidRPr="008E411D">
        <w:t>οιῶν</w:t>
      </w:r>
      <w:proofErr w:type="spellEnd"/>
      <w:r w:rsidRPr="008E411D">
        <w:t xml:space="preserve"> </w:t>
      </w:r>
      <w:proofErr w:type="spellStart"/>
      <w:r w:rsidRPr="008E411D">
        <w:t>ἐλεημοσύνας</w:t>
      </w:r>
      <w:proofErr w:type="spellEnd"/>
      <w:r w:rsidRPr="008E411D">
        <w:t xml:space="preserve"> ὁ </w:t>
      </w:r>
      <w:proofErr w:type="spellStart"/>
      <w:r w:rsidRPr="008E411D">
        <w:t>Κύριος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κρῖμα</w:t>
      </w:r>
      <w:proofErr w:type="spellEnd"/>
      <w:r w:rsidRPr="008E411D">
        <w:t xml:space="preserve"> </w:t>
      </w:r>
      <w:proofErr w:type="spellStart"/>
      <w:r w:rsidRPr="008E411D">
        <w:t>πᾶσι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ἀδικουμένοις</w:t>
      </w:r>
      <w:proofErr w:type="spellEnd"/>
      <w:r w:rsidRPr="008E411D">
        <w:t>.</w:t>
      </w:r>
    </w:p>
    <w:p w14:paraId="2A9B4D3B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γνώρισε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ὁδοὺς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Μωϋσῇ</w:t>
      </w:r>
      <w:proofErr w:type="spellEnd"/>
      <w:r w:rsidRPr="008E411D">
        <w:t xml:space="preserve">,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υἱοῖς</w:t>
      </w:r>
      <w:proofErr w:type="spellEnd"/>
      <w:r w:rsidRPr="008E411D">
        <w:t xml:space="preserve"> </w:t>
      </w:r>
      <w:proofErr w:type="spellStart"/>
      <w:r w:rsidRPr="008E411D">
        <w:t>Ἰσραὴλ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θελήματα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>.</w:t>
      </w:r>
    </w:p>
    <w:p w14:paraId="22EE8A6E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Ο</w:t>
      </w:r>
      <w:r w:rsidRPr="008E411D">
        <w:t>ἰκτίρμων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ἐλεήμων</w:t>
      </w:r>
      <w:proofErr w:type="spellEnd"/>
      <w:r w:rsidRPr="008E411D">
        <w:t xml:space="preserve"> ὁ </w:t>
      </w:r>
      <w:proofErr w:type="spellStart"/>
      <w:r w:rsidRPr="008E411D">
        <w:t>Κύριος</w:t>
      </w:r>
      <w:proofErr w:type="spellEnd"/>
      <w:r w:rsidRPr="008E411D">
        <w:t xml:space="preserve">, </w:t>
      </w:r>
      <w:proofErr w:type="spellStart"/>
      <w:r w:rsidRPr="008E411D">
        <w:t>μακρόθυμος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πολυέλεος</w:t>
      </w:r>
      <w:proofErr w:type="spellEnd"/>
      <w:r w:rsidRPr="008E411D">
        <w:t xml:space="preserve">,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τέλος</w:t>
      </w:r>
      <w:proofErr w:type="spellEnd"/>
      <w:r w:rsidRPr="008E411D">
        <w:t xml:space="preserve"> </w:t>
      </w:r>
      <w:proofErr w:type="spellStart"/>
      <w:r w:rsidRPr="008E411D">
        <w:t>ὀργισθήσεται</w:t>
      </w:r>
      <w:proofErr w:type="spellEnd"/>
      <w:r w:rsidRPr="008E411D">
        <w:t xml:space="preserve">, </w:t>
      </w:r>
      <w:proofErr w:type="spellStart"/>
      <w:r w:rsidRPr="008E411D">
        <w:t>οὐδὲ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 </w:t>
      </w:r>
      <w:proofErr w:type="spellStart"/>
      <w:r w:rsidRPr="008E411D">
        <w:t>μηνιεῖ</w:t>
      </w:r>
      <w:proofErr w:type="spellEnd"/>
      <w:r w:rsidRPr="008E411D">
        <w:t>.</w:t>
      </w:r>
    </w:p>
    <w:p w14:paraId="34416811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Ο</w:t>
      </w:r>
      <w:r w:rsidRPr="008E411D">
        <w:t>ὐ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ἐποίησεν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, </w:t>
      </w:r>
      <w:proofErr w:type="spellStart"/>
      <w:r w:rsidRPr="008E411D">
        <w:t>οὐδὲ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ἁμαρτίας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ἀνταπέδωκεν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>.</w:t>
      </w:r>
    </w:p>
    <w:p w14:paraId="4C42204D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Ὅ</w:t>
      </w:r>
      <w:r w:rsidRPr="008E411D">
        <w:t>τι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ὕψος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οὐρανοῦ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, </w:t>
      </w:r>
      <w:proofErr w:type="spellStart"/>
      <w:r w:rsidRPr="008E411D">
        <w:t>ἐκραταίωσε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ἔλεος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φοβουμένους</w:t>
      </w:r>
      <w:proofErr w:type="spellEnd"/>
      <w:r w:rsidRPr="008E411D">
        <w:t xml:space="preserve"> </w:t>
      </w:r>
      <w:proofErr w:type="spellStart"/>
      <w:r w:rsidRPr="008E411D">
        <w:t>αὐτόν</w:t>
      </w:r>
      <w:proofErr w:type="spellEnd"/>
      <w:r w:rsidRPr="008E411D">
        <w:t>.</w:t>
      </w:r>
    </w:p>
    <w:p w14:paraId="1FDE18CB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αθόσον</w:t>
      </w:r>
      <w:proofErr w:type="spellEnd"/>
      <w:r w:rsidRPr="008E411D">
        <w:t xml:space="preserve"> </w:t>
      </w:r>
      <w:proofErr w:type="spellStart"/>
      <w:r w:rsidRPr="008E411D">
        <w:t>ἀπέχουσιν</w:t>
      </w:r>
      <w:proofErr w:type="spellEnd"/>
      <w:r w:rsidRPr="008E411D">
        <w:t xml:space="preserve"> </w:t>
      </w:r>
      <w:proofErr w:type="spellStart"/>
      <w:r w:rsidRPr="008E411D">
        <w:t>ἀνατολαὶ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δυσμῶν</w:t>
      </w:r>
      <w:proofErr w:type="spellEnd"/>
      <w:r w:rsidRPr="008E411D">
        <w:t xml:space="preserve">, </w:t>
      </w:r>
      <w:proofErr w:type="spellStart"/>
      <w:r w:rsidRPr="008E411D">
        <w:t>ἐμάκρυνεν</w:t>
      </w:r>
      <w:proofErr w:type="spellEnd"/>
      <w:r w:rsidRPr="008E411D">
        <w:t xml:space="preserve"> </w:t>
      </w:r>
      <w:proofErr w:type="spellStart"/>
      <w:r w:rsidRPr="008E411D">
        <w:t>ἀφ</w:t>
      </w:r>
      <w:proofErr w:type="spellEnd"/>
      <w:r w:rsidRPr="008E411D">
        <w:t xml:space="preserve">'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ἀνομίας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.</w:t>
      </w:r>
    </w:p>
    <w:p w14:paraId="2669F006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αθὼς</w:t>
      </w:r>
      <w:proofErr w:type="spellEnd"/>
      <w:r w:rsidRPr="008E411D">
        <w:t xml:space="preserve"> </w:t>
      </w:r>
      <w:proofErr w:type="spellStart"/>
      <w:r w:rsidRPr="008E411D">
        <w:t>οἰκτείρει</w:t>
      </w:r>
      <w:proofErr w:type="spellEnd"/>
      <w:r w:rsidRPr="008E411D">
        <w:t xml:space="preserve"> </w:t>
      </w:r>
      <w:proofErr w:type="spellStart"/>
      <w:r w:rsidRPr="008E411D">
        <w:t>πατὴρ</w:t>
      </w:r>
      <w:proofErr w:type="spellEnd"/>
      <w:r w:rsidRPr="008E411D">
        <w:t xml:space="preserve"> </w:t>
      </w:r>
      <w:proofErr w:type="spellStart"/>
      <w:r w:rsidRPr="008E411D">
        <w:t>υἱούς</w:t>
      </w:r>
      <w:proofErr w:type="spellEnd"/>
      <w:r w:rsidRPr="008E411D">
        <w:t xml:space="preserve">, </w:t>
      </w:r>
      <w:proofErr w:type="spellStart"/>
      <w:r w:rsidRPr="008E411D">
        <w:t>ὠκτείρησε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φοβουμένους</w:t>
      </w:r>
      <w:proofErr w:type="spellEnd"/>
      <w:r w:rsidRPr="008E411D">
        <w:t xml:space="preserve"> </w:t>
      </w:r>
      <w:proofErr w:type="spellStart"/>
      <w:r w:rsidRPr="008E411D">
        <w:t>αὐτόν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αὐτὸς</w:t>
      </w:r>
      <w:proofErr w:type="spellEnd"/>
      <w:r w:rsidRPr="008E411D">
        <w:t xml:space="preserve"> </w:t>
      </w:r>
      <w:proofErr w:type="spellStart"/>
      <w:r w:rsidRPr="008E411D">
        <w:t>ἔγνω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πλάσμα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ἐμνήσθη</w:t>
      </w:r>
      <w:proofErr w:type="spellEnd"/>
      <w:r w:rsidRPr="008E411D">
        <w:t xml:space="preserve">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χοῦς</w:t>
      </w:r>
      <w:proofErr w:type="spellEnd"/>
      <w:r w:rsidRPr="008E411D">
        <w:t xml:space="preserve"> </w:t>
      </w:r>
      <w:proofErr w:type="spellStart"/>
      <w:r w:rsidRPr="008E411D">
        <w:t>ἑσμεν</w:t>
      </w:r>
      <w:proofErr w:type="spellEnd"/>
      <w:r w:rsidRPr="008E411D">
        <w:t>.</w:t>
      </w:r>
    </w:p>
    <w:p w14:paraId="4929EC92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Ἄ</w:t>
      </w:r>
      <w:r w:rsidRPr="008E411D">
        <w:t>νθρωπος</w:t>
      </w:r>
      <w:proofErr w:type="spellEnd"/>
      <w:r w:rsidRPr="008E411D">
        <w:t xml:space="preserve">, </w:t>
      </w:r>
      <w:proofErr w:type="spellStart"/>
      <w:r w:rsidRPr="008E411D">
        <w:t>ὡσεὶ</w:t>
      </w:r>
      <w:proofErr w:type="spellEnd"/>
      <w:r w:rsidRPr="008E411D">
        <w:t xml:space="preserve"> </w:t>
      </w:r>
      <w:proofErr w:type="spellStart"/>
      <w:r w:rsidRPr="008E411D">
        <w:t>χόρτος</w:t>
      </w:r>
      <w:proofErr w:type="spellEnd"/>
      <w:r w:rsidRPr="008E411D">
        <w:t xml:space="preserve"> </w:t>
      </w:r>
      <w:proofErr w:type="spellStart"/>
      <w:r w:rsidRPr="008E411D">
        <w:t>αἱ</w:t>
      </w:r>
      <w:proofErr w:type="spellEnd"/>
      <w:r w:rsidRPr="008E411D">
        <w:t xml:space="preserve"> </w:t>
      </w:r>
      <w:proofErr w:type="spellStart"/>
      <w:r w:rsidRPr="008E411D">
        <w:t>ἡμέραι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ὡσεὶ</w:t>
      </w:r>
      <w:proofErr w:type="spellEnd"/>
      <w:r w:rsidRPr="008E411D">
        <w:t xml:space="preserve"> </w:t>
      </w:r>
      <w:proofErr w:type="spellStart"/>
      <w:r w:rsidRPr="008E411D">
        <w:t>ἄνθος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ἀγροῦ</w:t>
      </w:r>
      <w:proofErr w:type="spellEnd"/>
      <w:r w:rsidRPr="008E411D">
        <w:t xml:space="preserve">, </w:t>
      </w:r>
      <w:proofErr w:type="spellStart"/>
      <w:r w:rsidRPr="008E411D">
        <w:t>οὕτως</w:t>
      </w:r>
      <w:proofErr w:type="spellEnd"/>
      <w:r w:rsidRPr="008E411D">
        <w:t xml:space="preserve"> </w:t>
      </w:r>
      <w:proofErr w:type="spellStart"/>
      <w:r w:rsidRPr="008E411D">
        <w:t>ἐξανθήσει</w:t>
      </w:r>
      <w:proofErr w:type="spellEnd"/>
      <w:r w:rsidRPr="008E411D">
        <w:t>.</w:t>
      </w:r>
    </w:p>
    <w:p w14:paraId="6865876F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Ὅ</w:t>
      </w:r>
      <w:r w:rsidRPr="008E411D">
        <w:t>τι</w:t>
      </w:r>
      <w:proofErr w:type="spellEnd"/>
      <w:r w:rsidRPr="008E411D">
        <w:t xml:space="preserve"> </w:t>
      </w:r>
      <w:proofErr w:type="spellStart"/>
      <w:r w:rsidRPr="008E411D">
        <w:t>πνεῦμα</w:t>
      </w:r>
      <w:proofErr w:type="spellEnd"/>
      <w:r w:rsidRPr="008E411D">
        <w:t xml:space="preserve"> </w:t>
      </w:r>
      <w:proofErr w:type="spellStart"/>
      <w:r w:rsidRPr="008E411D">
        <w:t>διῆλθεν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αὐτῷ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οὐχ</w:t>
      </w:r>
      <w:proofErr w:type="spellEnd"/>
      <w:r w:rsidRPr="008E411D">
        <w:t xml:space="preserve"> </w:t>
      </w:r>
      <w:proofErr w:type="spellStart"/>
      <w:r w:rsidRPr="008E411D">
        <w:t>ὑπάρξει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ἐπιγνώσεται</w:t>
      </w:r>
      <w:proofErr w:type="spellEnd"/>
      <w:r w:rsidRPr="008E411D">
        <w:t xml:space="preserve"> </w:t>
      </w:r>
      <w:proofErr w:type="spellStart"/>
      <w:r w:rsidRPr="008E411D">
        <w:t>ἔτι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τόπον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>.</w:t>
      </w:r>
    </w:p>
    <w:p w14:paraId="1A09AAD5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ὸ</w:t>
      </w:r>
      <w:proofErr w:type="spellEnd"/>
      <w:r w:rsidRPr="008E411D">
        <w:t xml:space="preserve"> </w:t>
      </w:r>
      <w:proofErr w:type="spellStart"/>
      <w:r w:rsidRPr="008E411D">
        <w:t>δὲ</w:t>
      </w:r>
      <w:proofErr w:type="spellEnd"/>
      <w:r w:rsidRPr="008E411D">
        <w:t xml:space="preserve"> </w:t>
      </w:r>
      <w:proofErr w:type="spellStart"/>
      <w:r w:rsidRPr="008E411D">
        <w:t>ἔλεος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Κυρίου</w:t>
      </w:r>
      <w:proofErr w:type="spellEnd"/>
      <w:r w:rsidRPr="008E411D">
        <w:t xml:space="preserve"> </w:t>
      </w:r>
      <w:proofErr w:type="spellStart"/>
      <w:r w:rsidRPr="008E411D">
        <w:t>ἀπὸ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φοβουμένους</w:t>
      </w:r>
      <w:proofErr w:type="spellEnd"/>
      <w:r w:rsidRPr="008E411D">
        <w:t xml:space="preserve"> </w:t>
      </w:r>
      <w:proofErr w:type="spellStart"/>
      <w:r w:rsidRPr="008E411D">
        <w:t>αὐτόν</w:t>
      </w:r>
      <w:proofErr w:type="spellEnd"/>
      <w:r w:rsidRPr="008E411D">
        <w:t>.</w:t>
      </w:r>
    </w:p>
    <w:p w14:paraId="7FEB6A5E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lastRenderedPageBreak/>
        <w:t>Κ</w:t>
      </w:r>
      <w:r w:rsidRPr="008E411D">
        <w:t>αὶ</w:t>
      </w:r>
      <w:proofErr w:type="spellEnd"/>
      <w:r w:rsidRPr="008E411D">
        <w:t xml:space="preserve"> ἡ </w:t>
      </w:r>
      <w:proofErr w:type="spellStart"/>
      <w:r w:rsidRPr="008E411D">
        <w:t>δικαιοσύνη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υἱοῖς</w:t>
      </w:r>
      <w:proofErr w:type="spellEnd"/>
      <w:r w:rsidRPr="008E411D">
        <w:t xml:space="preserve"> </w:t>
      </w:r>
      <w:proofErr w:type="spellStart"/>
      <w:r w:rsidRPr="008E411D">
        <w:t>υἱῶν</w:t>
      </w:r>
      <w:proofErr w:type="spellEnd"/>
      <w:r w:rsidRPr="008E411D">
        <w:t xml:space="preserve">,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φυλάσσουσι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διαθήκην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μεμνημένοις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ἐντολῶν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ποιῆσαι</w:t>
      </w:r>
      <w:proofErr w:type="spellEnd"/>
      <w:r w:rsidRPr="008E411D">
        <w:t xml:space="preserve"> </w:t>
      </w:r>
      <w:proofErr w:type="spellStart"/>
      <w:r w:rsidRPr="008E411D">
        <w:t>αὐτάς</w:t>
      </w:r>
      <w:proofErr w:type="spellEnd"/>
      <w:r w:rsidRPr="008E411D">
        <w:t>.</w:t>
      </w:r>
    </w:p>
    <w:p w14:paraId="055C92CF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ύριος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οὐρανῷ</w:t>
      </w:r>
      <w:proofErr w:type="spellEnd"/>
      <w:r w:rsidRPr="008E411D">
        <w:t xml:space="preserve"> </w:t>
      </w:r>
      <w:proofErr w:type="spellStart"/>
      <w:r w:rsidRPr="008E411D">
        <w:t>ἡτοίμασε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θρόνον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πάντων</w:t>
      </w:r>
      <w:proofErr w:type="spellEnd"/>
      <w:r w:rsidRPr="008E411D">
        <w:t xml:space="preserve"> </w:t>
      </w:r>
      <w:proofErr w:type="spellStart"/>
      <w:r w:rsidRPr="008E411D">
        <w:t>δεσπόζει</w:t>
      </w:r>
      <w:proofErr w:type="spellEnd"/>
      <w:r w:rsidRPr="008E411D">
        <w:t>.</w:t>
      </w:r>
    </w:p>
    <w:p w14:paraId="4B78D003" w14:textId="09C89751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Ε</w:t>
      </w:r>
      <w:r w:rsidRPr="008E411D">
        <w:t>ὐλογεῖτε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Pr="008E411D">
        <w:t xml:space="preserve">, </w:t>
      </w:r>
      <w:proofErr w:type="spellStart"/>
      <w:r w:rsidRPr="008E411D">
        <w:t>πάντες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="00B93007" w:rsidRPr="008E411D">
        <w:t>ἄ</w:t>
      </w:r>
      <w:r w:rsidRPr="008E411D">
        <w:t>γγελοι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δυνατοὶ</w:t>
      </w:r>
      <w:proofErr w:type="spellEnd"/>
      <w:r w:rsidRPr="008E411D">
        <w:t xml:space="preserve"> </w:t>
      </w:r>
      <w:proofErr w:type="spellStart"/>
      <w:r w:rsidRPr="008E411D">
        <w:t>ἰσχύϊ</w:t>
      </w:r>
      <w:proofErr w:type="spellEnd"/>
      <w:r w:rsidRPr="008E411D">
        <w:t xml:space="preserve">, </w:t>
      </w:r>
      <w:proofErr w:type="spellStart"/>
      <w:r w:rsidRPr="008E411D">
        <w:t>ποιοῦντες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ἀκοῦσαι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φωνῆς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λόγων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>.</w:t>
      </w:r>
    </w:p>
    <w:p w14:paraId="74D0E17F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Ε</w:t>
      </w:r>
      <w:r w:rsidRPr="008E411D">
        <w:t>ὐλογεῖτε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Pr="008E411D">
        <w:t xml:space="preserve">, </w:t>
      </w:r>
      <w:proofErr w:type="spellStart"/>
      <w:r w:rsidRPr="008E411D">
        <w:t>πᾶσαι</w:t>
      </w:r>
      <w:proofErr w:type="spellEnd"/>
      <w:r w:rsidRPr="008E411D">
        <w:t xml:space="preserve"> </w:t>
      </w:r>
      <w:proofErr w:type="spellStart"/>
      <w:r w:rsidRPr="008E411D">
        <w:t>αἱ</w:t>
      </w:r>
      <w:proofErr w:type="spellEnd"/>
      <w:r w:rsidRPr="008E411D">
        <w:t xml:space="preserve"> </w:t>
      </w:r>
      <w:proofErr w:type="spellStart"/>
      <w:r w:rsidRPr="008E411D">
        <w:t>δυνάμεις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λειτουργοὶ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ποιοῦντες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θέλημα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>.</w:t>
      </w:r>
    </w:p>
    <w:p w14:paraId="0C67C03F" w14:textId="77777777" w:rsidR="002627F4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Ε</w:t>
      </w:r>
      <w:r w:rsidRPr="008E411D">
        <w:t>ὐλογεῖτε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Pr="008E411D">
        <w:t xml:space="preserve">,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ἔργα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παντὶ</w:t>
      </w:r>
      <w:proofErr w:type="spellEnd"/>
      <w:r w:rsidRPr="008E411D">
        <w:t xml:space="preserve"> </w:t>
      </w:r>
      <w:proofErr w:type="spellStart"/>
      <w:r w:rsidRPr="008E411D">
        <w:t>τόπῳ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δεσποτείας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εὐλόγει</w:t>
      </w:r>
      <w:proofErr w:type="spellEnd"/>
      <w:r w:rsidRPr="008E411D">
        <w:t xml:space="preserve">, ἡ </w:t>
      </w:r>
      <w:proofErr w:type="spellStart"/>
      <w:r w:rsidRPr="008E411D">
        <w:t>ψυχή</w:t>
      </w:r>
      <w:proofErr w:type="spellEnd"/>
      <w:r w:rsidRPr="008E411D">
        <w:t xml:space="preserve"> μου,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Pr="008E411D">
        <w:t>.</w:t>
      </w:r>
    </w:p>
    <w:p w14:paraId="0346F527" w14:textId="77777777" w:rsidR="00A06199" w:rsidRPr="008E411D" w:rsidRDefault="00A06199" w:rsidP="00B57F53">
      <w:pPr>
        <w:pStyle w:val="BodyText3"/>
        <w:spacing w:before="120"/>
      </w:pPr>
      <w:bookmarkStart w:id="108" w:name="_Toc533017679"/>
      <w:r w:rsidRPr="008E411D">
        <w:rPr>
          <w:color w:val="C00000"/>
          <w:shd w:val="clear" w:color="auto" w:fill="FFFFFF"/>
        </w:rPr>
        <w:t>Δ</w:t>
      </w:r>
      <w:r w:rsidRPr="008E411D">
        <w:rPr>
          <w:shd w:val="clear" w:color="auto" w:fill="FFFFFF"/>
        </w:rPr>
        <w:t xml:space="preserve">όξα </w:t>
      </w:r>
      <w:proofErr w:type="spellStart"/>
      <w:r w:rsidRPr="008E411D">
        <w:rPr>
          <w:shd w:val="clear" w:color="auto" w:fill="FFFFFF"/>
        </w:rPr>
        <w:t>τῷ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Πατρὶ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καὶ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τῷ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Υἱῷ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καὶ</w:t>
      </w:r>
      <w:proofErr w:type="spellEnd"/>
      <w:r w:rsidRPr="008E411D">
        <w:rPr>
          <w:shd w:val="clear" w:color="auto" w:fill="FFFFFF"/>
        </w:rPr>
        <w:t xml:space="preserve"> </w:t>
      </w:r>
      <w:proofErr w:type="spellStart"/>
      <w:r w:rsidRPr="008E411D">
        <w:rPr>
          <w:shd w:val="clear" w:color="auto" w:fill="FFFFFF"/>
        </w:rPr>
        <w:t>τῷ</w:t>
      </w:r>
      <w:proofErr w:type="spellEnd"/>
      <w:r w:rsidRPr="008E411D">
        <w:rPr>
          <w:rFonts w:ascii="Calibri" w:hAnsi="Calibri" w:cs="Calibri"/>
          <w:color w:val="545454"/>
          <w:shd w:val="clear" w:color="auto" w:fill="FFFFFF"/>
        </w:rPr>
        <w:t> 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5437787D" w14:textId="77777777" w:rsidR="00684ECF" w:rsidRPr="008E411D" w:rsidRDefault="00F84761" w:rsidP="00882EB1">
      <w:pPr>
        <w:pStyle w:val="BodyText2"/>
      </w:pPr>
      <w:bookmarkStart w:id="109" w:name="_Toc533116514"/>
      <w:proofErr w:type="spellStart"/>
      <w:r w:rsidRPr="008E411D">
        <w:t>ψαλμὸς</w:t>
      </w:r>
      <w:proofErr w:type="spellEnd"/>
      <w:r w:rsidRPr="008E411D">
        <w:t xml:space="preserve"> </w:t>
      </w:r>
      <w:proofErr w:type="spellStart"/>
      <w:r w:rsidRPr="008E411D">
        <w:t>ρμε</w:t>
      </w:r>
      <w:proofErr w:type="spellEnd"/>
      <w:r w:rsidRPr="008E411D">
        <w:t>΄</w:t>
      </w:r>
      <w:r w:rsidR="00684ECF" w:rsidRPr="008E411D">
        <w:t xml:space="preserve"> (Ι45)</w:t>
      </w:r>
      <w:bookmarkEnd w:id="108"/>
      <w:bookmarkEnd w:id="109"/>
    </w:p>
    <w:p w14:paraId="6F162A67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Α</w:t>
      </w:r>
      <w:r w:rsidRPr="008E411D">
        <w:t>ἴνει</w:t>
      </w:r>
      <w:proofErr w:type="spellEnd"/>
      <w:r w:rsidRPr="008E411D">
        <w:t xml:space="preserve">, ἡ </w:t>
      </w:r>
      <w:proofErr w:type="spellStart"/>
      <w:r w:rsidRPr="008E411D">
        <w:t>ψυχή</w:t>
      </w:r>
      <w:proofErr w:type="spellEnd"/>
      <w:r w:rsidRPr="008E411D">
        <w:t xml:space="preserve"> μου,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Pr="008E411D">
        <w:t xml:space="preserve">, </w:t>
      </w:r>
      <w:proofErr w:type="spellStart"/>
      <w:r w:rsidRPr="008E411D">
        <w:t>αἰνέσω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ζωῇ</w:t>
      </w:r>
      <w:proofErr w:type="spellEnd"/>
      <w:r w:rsidRPr="008E411D">
        <w:t xml:space="preserve"> μου, </w:t>
      </w:r>
      <w:proofErr w:type="spellStart"/>
      <w:r w:rsidRPr="008E411D">
        <w:t>ψαλῶ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Θεῷ</w:t>
      </w:r>
      <w:proofErr w:type="spellEnd"/>
      <w:r w:rsidRPr="008E411D">
        <w:t xml:space="preserve"> μου </w:t>
      </w:r>
      <w:proofErr w:type="spellStart"/>
      <w:r w:rsidRPr="008E411D">
        <w:t>ἕως</w:t>
      </w:r>
      <w:proofErr w:type="spellEnd"/>
      <w:r w:rsidRPr="008E411D">
        <w:t xml:space="preserve"> </w:t>
      </w:r>
      <w:proofErr w:type="spellStart"/>
      <w:r w:rsidRPr="008E411D">
        <w:t>ὑπάρχω</w:t>
      </w:r>
      <w:proofErr w:type="spellEnd"/>
      <w:r w:rsidRPr="008E411D">
        <w:t>.</w:t>
      </w:r>
    </w:p>
    <w:p w14:paraId="40659DD7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ὴ</w:t>
      </w:r>
      <w:proofErr w:type="spellEnd"/>
      <w:r w:rsidRPr="008E411D">
        <w:t xml:space="preserve"> </w:t>
      </w:r>
      <w:proofErr w:type="spellStart"/>
      <w:r w:rsidRPr="008E411D">
        <w:t>πεποίθατε</w:t>
      </w:r>
      <w:proofErr w:type="spellEnd"/>
      <w:r w:rsidRPr="008E411D">
        <w:t xml:space="preserve"> </w:t>
      </w:r>
      <w:proofErr w:type="spellStart"/>
      <w:r w:rsidRPr="008E411D">
        <w:t>ἐπ</w:t>
      </w:r>
      <w:proofErr w:type="spellEnd"/>
      <w:r w:rsidRPr="008E411D">
        <w:t xml:space="preserve">' </w:t>
      </w:r>
      <w:proofErr w:type="spellStart"/>
      <w:r w:rsidRPr="008E411D">
        <w:t>ἄρχοντας</w:t>
      </w:r>
      <w:proofErr w:type="spellEnd"/>
      <w:r w:rsidRPr="008E411D">
        <w:t xml:space="preserve">,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υἱοὺς</w:t>
      </w:r>
      <w:proofErr w:type="spellEnd"/>
      <w:r w:rsidRPr="008E411D">
        <w:t xml:space="preserve"> </w:t>
      </w:r>
      <w:proofErr w:type="spellStart"/>
      <w:r w:rsidRPr="008E411D">
        <w:t>ἀνθρώπων</w:t>
      </w:r>
      <w:proofErr w:type="spellEnd"/>
      <w:r w:rsidRPr="008E411D">
        <w:t xml:space="preserve">, </w:t>
      </w:r>
      <w:proofErr w:type="spellStart"/>
      <w:r w:rsidRPr="008E411D">
        <w:t>οἷς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ἔστι</w:t>
      </w:r>
      <w:proofErr w:type="spellEnd"/>
      <w:r w:rsidRPr="008E411D">
        <w:t xml:space="preserve"> </w:t>
      </w:r>
      <w:proofErr w:type="spellStart"/>
      <w:r w:rsidRPr="008E411D">
        <w:t>σωτηρία</w:t>
      </w:r>
      <w:proofErr w:type="spellEnd"/>
      <w:r w:rsidRPr="008E411D">
        <w:t>.</w:t>
      </w:r>
    </w:p>
    <w:p w14:paraId="156514A7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ξελεύσεται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πνεῦμα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ἐπιστρέψει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γῆν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>.</w:t>
      </w:r>
    </w:p>
    <w:p w14:paraId="61D61273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Ἐ</w:t>
      </w:r>
      <w:r w:rsidRPr="008E411D">
        <w:t>ν</w:t>
      </w:r>
      <w:proofErr w:type="spellEnd"/>
      <w:r w:rsidRPr="008E411D">
        <w:t xml:space="preserve"> </w:t>
      </w:r>
      <w:proofErr w:type="spellStart"/>
      <w:r w:rsidRPr="008E411D">
        <w:t>ἐκείνῃ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 </w:t>
      </w:r>
      <w:proofErr w:type="spellStart"/>
      <w:r w:rsidRPr="008E411D">
        <w:t>ἀπολοῦνται</w:t>
      </w:r>
      <w:proofErr w:type="spellEnd"/>
      <w:r w:rsidRPr="008E411D">
        <w:t xml:space="preserve"> </w:t>
      </w:r>
      <w:proofErr w:type="spellStart"/>
      <w:r w:rsidRPr="008E411D">
        <w:t>πάντες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διαλογισμοὶ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>.</w:t>
      </w:r>
    </w:p>
    <w:p w14:paraId="6C8EA010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ακάριος</w:t>
      </w:r>
      <w:proofErr w:type="spellEnd"/>
      <w:r w:rsidRPr="008E411D">
        <w:t xml:space="preserve">, </w:t>
      </w:r>
      <w:proofErr w:type="spellStart"/>
      <w:r w:rsidRPr="008E411D">
        <w:t>οὗ</w:t>
      </w:r>
      <w:proofErr w:type="spellEnd"/>
      <w:r w:rsidRPr="008E411D">
        <w:t xml:space="preserve"> ὁ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Ἰακὼβ</w:t>
      </w:r>
      <w:proofErr w:type="spellEnd"/>
      <w:r w:rsidRPr="008E411D">
        <w:t xml:space="preserve"> </w:t>
      </w:r>
      <w:proofErr w:type="spellStart"/>
      <w:r w:rsidRPr="008E411D">
        <w:t>βοηθὸς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, ἡ </w:t>
      </w:r>
      <w:proofErr w:type="spellStart"/>
      <w:r w:rsidRPr="008E411D">
        <w:t>ἐλπὶς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Θεὸν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>.</w:t>
      </w:r>
    </w:p>
    <w:p w14:paraId="369F814C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ὸν</w:t>
      </w:r>
      <w:proofErr w:type="spellEnd"/>
      <w:r w:rsidRPr="008E411D">
        <w:t xml:space="preserve"> </w:t>
      </w:r>
      <w:proofErr w:type="spellStart"/>
      <w:r w:rsidRPr="008E411D">
        <w:t>ποιήσαντα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οὐρανὸν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γῆν</w:t>
      </w:r>
      <w:proofErr w:type="spellEnd"/>
      <w:r w:rsidRPr="008E411D">
        <w:t xml:space="preserve">,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θάλασσαν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αὐτοῖς</w:t>
      </w:r>
      <w:proofErr w:type="spellEnd"/>
      <w:r w:rsidRPr="008E411D">
        <w:t>.</w:t>
      </w:r>
    </w:p>
    <w:p w14:paraId="20300146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Τ</w:t>
      </w:r>
      <w:r w:rsidRPr="008E411D">
        <w:t>ὸν</w:t>
      </w:r>
      <w:proofErr w:type="spellEnd"/>
      <w:r w:rsidRPr="008E411D">
        <w:t xml:space="preserve"> </w:t>
      </w:r>
      <w:proofErr w:type="spellStart"/>
      <w:r w:rsidRPr="008E411D">
        <w:t>φυλάσσοντα</w:t>
      </w:r>
      <w:proofErr w:type="spellEnd"/>
      <w:r w:rsidRPr="008E411D">
        <w:t xml:space="preserve"> </w:t>
      </w:r>
      <w:proofErr w:type="spellStart"/>
      <w:r w:rsidRPr="008E411D">
        <w:t>ἀλήθειαν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, </w:t>
      </w:r>
      <w:proofErr w:type="spellStart"/>
      <w:r w:rsidRPr="008E411D">
        <w:t>ποιοῦντα</w:t>
      </w:r>
      <w:proofErr w:type="spellEnd"/>
      <w:r w:rsidRPr="008E411D">
        <w:t xml:space="preserve"> </w:t>
      </w:r>
      <w:proofErr w:type="spellStart"/>
      <w:r w:rsidRPr="008E411D">
        <w:t>κρῖμα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ἀδικουμένοις</w:t>
      </w:r>
      <w:proofErr w:type="spellEnd"/>
      <w:r w:rsidRPr="008E411D">
        <w:t xml:space="preserve">, </w:t>
      </w:r>
      <w:proofErr w:type="spellStart"/>
      <w:r w:rsidRPr="008E411D">
        <w:t>διδόντα</w:t>
      </w:r>
      <w:proofErr w:type="spellEnd"/>
      <w:r w:rsidRPr="008E411D">
        <w:t xml:space="preserve"> </w:t>
      </w:r>
      <w:proofErr w:type="spellStart"/>
      <w:r w:rsidRPr="008E411D">
        <w:t>τροφὴν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πεινῶσι</w:t>
      </w:r>
      <w:proofErr w:type="spellEnd"/>
      <w:r w:rsidRPr="008E411D">
        <w:t>.</w:t>
      </w:r>
    </w:p>
    <w:p w14:paraId="6CADAAE6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ύριος</w:t>
      </w:r>
      <w:proofErr w:type="spellEnd"/>
      <w:r w:rsidRPr="008E411D">
        <w:t xml:space="preserve"> </w:t>
      </w:r>
      <w:proofErr w:type="spellStart"/>
      <w:r w:rsidRPr="008E411D">
        <w:t>λύει</w:t>
      </w:r>
      <w:proofErr w:type="spellEnd"/>
      <w:r w:rsidRPr="008E411D">
        <w:t xml:space="preserve"> </w:t>
      </w:r>
      <w:proofErr w:type="spellStart"/>
      <w:r w:rsidRPr="008E411D">
        <w:t>πεπεδημένους</w:t>
      </w:r>
      <w:proofErr w:type="spellEnd"/>
      <w:r w:rsidRPr="008E411D">
        <w:t xml:space="preserve">,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σοφοὶ</w:t>
      </w:r>
      <w:proofErr w:type="spellEnd"/>
      <w:r w:rsidRPr="008E411D">
        <w:t xml:space="preserve"> </w:t>
      </w:r>
      <w:proofErr w:type="spellStart"/>
      <w:r w:rsidRPr="008E411D">
        <w:t>τυφλούς</w:t>
      </w:r>
      <w:proofErr w:type="spellEnd"/>
      <w:r w:rsidRPr="008E411D">
        <w:t xml:space="preserve">,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ἀνορθοῖ</w:t>
      </w:r>
      <w:proofErr w:type="spellEnd"/>
      <w:r w:rsidRPr="008E411D">
        <w:t xml:space="preserve"> </w:t>
      </w:r>
      <w:proofErr w:type="spellStart"/>
      <w:r w:rsidRPr="008E411D">
        <w:t>κατερραγμένους</w:t>
      </w:r>
      <w:proofErr w:type="spellEnd"/>
      <w:r w:rsidRPr="008E411D">
        <w:t xml:space="preserve">,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ἀγαπᾷ</w:t>
      </w:r>
      <w:proofErr w:type="spellEnd"/>
      <w:r w:rsidRPr="008E411D">
        <w:t xml:space="preserve"> </w:t>
      </w:r>
      <w:proofErr w:type="spellStart"/>
      <w:r w:rsidRPr="008E411D">
        <w:t>δικαίους</w:t>
      </w:r>
      <w:proofErr w:type="spellEnd"/>
      <w:r w:rsidRPr="008E411D">
        <w:t xml:space="preserve">,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φυλάσσει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προσηλύτους</w:t>
      </w:r>
      <w:proofErr w:type="spellEnd"/>
      <w:r w:rsidRPr="008E411D">
        <w:t>.</w:t>
      </w:r>
    </w:p>
    <w:p w14:paraId="5D823CE7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Ὀ</w:t>
      </w:r>
      <w:r w:rsidRPr="008E411D">
        <w:t>ρφανὸν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χήραν</w:t>
      </w:r>
      <w:proofErr w:type="spellEnd"/>
      <w:r w:rsidRPr="008E411D">
        <w:t xml:space="preserve"> </w:t>
      </w:r>
      <w:proofErr w:type="spellStart"/>
      <w:r w:rsidRPr="008E411D">
        <w:t>ἀναλήψεται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ὁδόν</w:t>
      </w:r>
      <w:proofErr w:type="spellEnd"/>
      <w:r w:rsidRPr="008E411D">
        <w:t xml:space="preserve"> </w:t>
      </w:r>
      <w:proofErr w:type="spellStart"/>
      <w:r w:rsidRPr="008E411D">
        <w:t>ἁμαρτωλῶν</w:t>
      </w:r>
      <w:proofErr w:type="spellEnd"/>
      <w:r w:rsidRPr="008E411D">
        <w:t xml:space="preserve"> </w:t>
      </w:r>
      <w:proofErr w:type="spellStart"/>
      <w:r w:rsidRPr="008E411D">
        <w:t>ἀφανιεῖ</w:t>
      </w:r>
      <w:proofErr w:type="spellEnd"/>
      <w:r w:rsidRPr="008E411D">
        <w:t>.</w:t>
      </w:r>
    </w:p>
    <w:p w14:paraId="686753CA" w14:textId="77777777" w:rsidR="00684ECF" w:rsidRPr="008E411D" w:rsidRDefault="00684ECF" w:rsidP="0089214D">
      <w:pPr>
        <w:pStyle w:val="PlainText"/>
      </w:pPr>
      <w:proofErr w:type="spellStart"/>
      <w:r w:rsidRPr="008E411D">
        <w:rPr>
          <w:color w:val="C00000"/>
        </w:rPr>
        <w:t>Β</w:t>
      </w:r>
      <w:r w:rsidRPr="008E411D">
        <w:t>ασιλεύσει</w:t>
      </w:r>
      <w:proofErr w:type="spellEnd"/>
      <w:r w:rsidRPr="008E411D">
        <w:t xml:space="preserve">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αἰῶνα</w:t>
      </w:r>
      <w:proofErr w:type="spellEnd"/>
      <w:r w:rsidRPr="008E411D">
        <w:t xml:space="preserve">, ὁ </w:t>
      </w:r>
      <w:proofErr w:type="spellStart"/>
      <w:r w:rsidRPr="008E411D">
        <w:t>Θεός</w:t>
      </w:r>
      <w:proofErr w:type="spellEnd"/>
      <w:r w:rsidRPr="008E411D">
        <w:t xml:space="preserve"> σου, </w:t>
      </w:r>
      <w:proofErr w:type="spellStart"/>
      <w:r w:rsidRPr="008E411D">
        <w:t>Σιών</w:t>
      </w:r>
      <w:proofErr w:type="spellEnd"/>
      <w:r w:rsidRPr="008E411D">
        <w:t xml:space="preserve">,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γενεὰν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γενεάν</w:t>
      </w:r>
      <w:proofErr w:type="spellEnd"/>
      <w:r w:rsidRPr="008E411D">
        <w:t>.</w:t>
      </w:r>
    </w:p>
    <w:p w14:paraId="185F35D0" w14:textId="77777777" w:rsidR="009B793C" w:rsidRPr="008E411D" w:rsidRDefault="009B793C" w:rsidP="00B57F53">
      <w:pPr>
        <w:pStyle w:val="BodyText3"/>
        <w:spacing w:before="120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12897ECD" w14:textId="77777777" w:rsidR="00684ECF" w:rsidRPr="008E411D" w:rsidRDefault="00684ECF" w:rsidP="009B793C">
      <w:pPr>
        <w:pStyle w:val="PlainText"/>
      </w:pPr>
      <w:r w:rsidRPr="008E411D">
        <w:rPr>
          <w:color w:val="C00000"/>
        </w:rPr>
        <w:t>Ὁ</w:t>
      </w:r>
      <w:r w:rsidRPr="008E411D">
        <w:t xml:space="preserve"> </w:t>
      </w:r>
      <w:proofErr w:type="spellStart"/>
      <w:r w:rsidRPr="008E411D">
        <w:t>μονογενὴς</w:t>
      </w:r>
      <w:proofErr w:type="spellEnd"/>
      <w:r w:rsidRPr="008E411D">
        <w:t xml:space="preserve"> </w:t>
      </w:r>
      <w:proofErr w:type="spellStart"/>
      <w:r w:rsidRPr="008E411D">
        <w:t>Υἱὸς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Λόγος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, </w:t>
      </w:r>
      <w:proofErr w:type="spellStart"/>
      <w:r w:rsidRPr="008E411D">
        <w:t>ἀθάνατος</w:t>
      </w:r>
      <w:proofErr w:type="spellEnd"/>
      <w:r w:rsidRPr="008E411D">
        <w:t xml:space="preserve"> </w:t>
      </w:r>
      <w:proofErr w:type="spellStart"/>
      <w:r w:rsidRPr="008E411D">
        <w:t>ὑπάρχων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καταδεξάμενος</w:t>
      </w:r>
      <w:proofErr w:type="spellEnd"/>
      <w:r w:rsidRPr="008E411D">
        <w:t xml:space="preserve">,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ἡμετέραν</w:t>
      </w:r>
      <w:proofErr w:type="spellEnd"/>
      <w:r w:rsidRPr="008E411D">
        <w:t xml:space="preserve"> </w:t>
      </w:r>
      <w:proofErr w:type="spellStart"/>
      <w:r w:rsidRPr="008E411D">
        <w:t>σωτηρίαν</w:t>
      </w:r>
      <w:proofErr w:type="spellEnd"/>
      <w:r w:rsidRPr="008E411D">
        <w:t xml:space="preserve">, </w:t>
      </w:r>
      <w:proofErr w:type="spellStart"/>
      <w:r w:rsidRPr="008E411D">
        <w:t>σαρκωθῆναι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ἁγίας</w:t>
      </w:r>
      <w:proofErr w:type="spellEnd"/>
      <w:r w:rsidRPr="008E411D">
        <w:t xml:space="preserve"> </w:t>
      </w:r>
      <w:proofErr w:type="spellStart"/>
      <w:r w:rsidRPr="008E411D">
        <w:t>Θεοτόκου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ἀειπαρθένου</w:t>
      </w:r>
      <w:proofErr w:type="spellEnd"/>
      <w:r w:rsidRPr="008E411D">
        <w:t xml:space="preserve"> </w:t>
      </w:r>
      <w:proofErr w:type="spellStart"/>
      <w:r w:rsidRPr="008E411D">
        <w:t>Μαρίας</w:t>
      </w:r>
      <w:proofErr w:type="spellEnd"/>
      <w:r w:rsidRPr="008E411D">
        <w:t xml:space="preserve">, </w:t>
      </w:r>
      <w:proofErr w:type="spellStart"/>
      <w:r w:rsidRPr="008E411D">
        <w:t>ἀτρέπτως</w:t>
      </w:r>
      <w:proofErr w:type="spellEnd"/>
      <w:r w:rsidRPr="008E411D">
        <w:t xml:space="preserve"> </w:t>
      </w:r>
      <w:proofErr w:type="spellStart"/>
      <w:r w:rsidRPr="008E411D">
        <w:t>ἐνανθρωπήσας</w:t>
      </w:r>
      <w:proofErr w:type="spellEnd"/>
      <w:r w:rsidRPr="008E411D">
        <w:t xml:space="preserve">, </w:t>
      </w:r>
      <w:proofErr w:type="spellStart"/>
      <w:r w:rsidRPr="008E411D">
        <w:t>σταυρωθείς</w:t>
      </w:r>
      <w:proofErr w:type="spellEnd"/>
      <w:r w:rsidRPr="008E411D">
        <w:t xml:space="preserve"> τε, </w:t>
      </w:r>
      <w:proofErr w:type="spellStart"/>
      <w:r w:rsidRPr="008E411D">
        <w:t>Χριστὲ</w:t>
      </w:r>
      <w:proofErr w:type="spellEnd"/>
      <w:r w:rsidRPr="008E411D">
        <w:t xml:space="preserve"> ὁ </w:t>
      </w:r>
      <w:proofErr w:type="spellStart"/>
      <w:r w:rsidRPr="008E411D">
        <w:t>Θεός</w:t>
      </w:r>
      <w:proofErr w:type="spellEnd"/>
      <w:r w:rsidRPr="008E411D">
        <w:t xml:space="preserve">, </w:t>
      </w:r>
      <w:proofErr w:type="spellStart"/>
      <w:r w:rsidRPr="008E411D">
        <w:t>θανάτῳ</w:t>
      </w:r>
      <w:proofErr w:type="spellEnd"/>
      <w:r w:rsidRPr="008E411D">
        <w:t xml:space="preserve"> </w:t>
      </w:r>
      <w:proofErr w:type="spellStart"/>
      <w:r w:rsidRPr="008E411D">
        <w:t>θάνατον</w:t>
      </w:r>
      <w:proofErr w:type="spellEnd"/>
      <w:r w:rsidRPr="008E411D">
        <w:t xml:space="preserve"> </w:t>
      </w:r>
      <w:proofErr w:type="spellStart"/>
      <w:r w:rsidRPr="008E411D">
        <w:t>πατήσας</w:t>
      </w:r>
      <w:proofErr w:type="spellEnd"/>
      <w:r w:rsidRPr="008E411D">
        <w:t xml:space="preserve">. </w:t>
      </w:r>
      <w:proofErr w:type="spellStart"/>
      <w:r w:rsidRPr="008E411D">
        <w:t>Εἷς</w:t>
      </w:r>
      <w:proofErr w:type="spellEnd"/>
      <w:r w:rsidRPr="008E411D">
        <w:t xml:space="preserve"> </w:t>
      </w:r>
      <w:proofErr w:type="spellStart"/>
      <w:r w:rsidRPr="008E411D">
        <w:t>ὢν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ἁγίας</w:t>
      </w:r>
      <w:proofErr w:type="spellEnd"/>
      <w:r w:rsidRPr="008E411D">
        <w:t xml:space="preserve"> </w:t>
      </w:r>
      <w:proofErr w:type="spellStart"/>
      <w:r w:rsidRPr="008E411D">
        <w:t>Τριάδος</w:t>
      </w:r>
      <w:proofErr w:type="spellEnd"/>
      <w:r w:rsidRPr="008E411D">
        <w:t xml:space="preserve">, </w:t>
      </w:r>
      <w:proofErr w:type="spellStart"/>
      <w:r w:rsidRPr="008E411D">
        <w:t>συνδοξαζόμενος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ἁγίῳ</w:t>
      </w:r>
      <w:proofErr w:type="spellEnd"/>
      <w:r w:rsidRPr="008E411D">
        <w:t xml:space="preserve"> </w:t>
      </w:r>
      <w:proofErr w:type="spellStart"/>
      <w:r w:rsidRPr="008E411D">
        <w:t>Πνεύματι</w:t>
      </w:r>
      <w:proofErr w:type="spellEnd"/>
      <w:r w:rsidRPr="008E411D">
        <w:t xml:space="preserve">, </w:t>
      </w:r>
      <w:proofErr w:type="spellStart"/>
      <w:r w:rsidRPr="008E411D">
        <w:t>σῶσον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>.</w:t>
      </w:r>
    </w:p>
    <w:p w14:paraId="3FD229C8" w14:textId="77777777" w:rsidR="00684ECF" w:rsidRPr="008E411D" w:rsidRDefault="00684ECF" w:rsidP="00B57F53">
      <w:pPr>
        <w:pStyle w:val="PlainText"/>
        <w:spacing w:before="120"/>
      </w:pPr>
      <w:proofErr w:type="spellStart"/>
      <w:r w:rsidRPr="008E411D">
        <w:rPr>
          <w:color w:val="C00000"/>
        </w:rPr>
        <w:t>Ἐ</w:t>
      </w:r>
      <w:r w:rsidRPr="008E411D">
        <w:t>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Βασιλείᾳ</w:t>
      </w:r>
      <w:proofErr w:type="spellEnd"/>
      <w:r w:rsidRPr="008E411D">
        <w:t xml:space="preserve"> σου </w:t>
      </w:r>
      <w:proofErr w:type="spellStart"/>
      <w:r w:rsidRPr="008E411D">
        <w:t>μνήσθητι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Κύριε</w:t>
      </w:r>
      <w:proofErr w:type="spellEnd"/>
      <w:r w:rsidRPr="008E411D">
        <w:t xml:space="preserve">, </w:t>
      </w:r>
      <w:proofErr w:type="spellStart"/>
      <w:r w:rsidRPr="008E411D">
        <w:t>ὅταν</w:t>
      </w:r>
      <w:proofErr w:type="spellEnd"/>
      <w:r w:rsidRPr="008E411D">
        <w:t xml:space="preserve"> </w:t>
      </w:r>
      <w:proofErr w:type="spellStart"/>
      <w:r w:rsidRPr="008E411D">
        <w:t>ἔλθῃς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Βασιλείᾳ</w:t>
      </w:r>
      <w:proofErr w:type="spellEnd"/>
      <w:r w:rsidRPr="008E411D">
        <w:t xml:space="preserve"> σου.</w:t>
      </w:r>
    </w:p>
    <w:p w14:paraId="7C99B70B" w14:textId="77777777" w:rsidR="00684ECF" w:rsidRPr="008E411D" w:rsidRDefault="00684ECF" w:rsidP="009B793C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ακάριοι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πτωχοὶ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πνεύματι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 </w:t>
      </w:r>
      <w:proofErr w:type="spellStart"/>
      <w:r w:rsidRPr="008E411D">
        <w:t>ἐστιν</w:t>
      </w:r>
      <w:proofErr w:type="spellEnd"/>
      <w:r w:rsidRPr="008E411D">
        <w:t xml:space="preserve"> ἡ </w:t>
      </w:r>
      <w:proofErr w:type="spellStart"/>
      <w:r w:rsidRPr="008E411D">
        <w:t>βασιλεια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οὐρανῶν</w:t>
      </w:r>
      <w:proofErr w:type="spellEnd"/>
      <w:r w:rsidRPr="008E411D">
        <w:t>.</w:t>
      </w:r>
    </w:p>
    <w:p w14:paraId="30101596" w14:textId="77777777" w:rsidR="00684ECF" w:rsidRPr="008E411D" w:rsidRDefault="00684ECF" w:rsidP="009B793C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ακάριοι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πενθοῦντες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αὐτοὶ</w:t>
      </w:r>
      <w:proofErr w:type="spellEnd"/>
      <w:r w:rsidRPr="008E411D">
        <w:t xml:space="preserve"> </w:t>
      </w:r>
      <w:proofErr w:type="spellStart"/>
      <w:r w:rsidRPr="008E411D">
        <w:t>παρακληθήσονται</w:t>
      </w:r>
      <w:proofErr w:type="spellEnd"/>
      <w:r w:rsidRPr="008E411D">
        <w:t>.</w:t>
      </w:r>
    </w:p>
    <w:p w14:paraId="7418E73E" w14:textId="77777777" w:rsidR="00684ECF" w:rsidRPr="008E411D" w:rsidRDefault="00684ECF" w:rsidP="009B793C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ακάριοι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πραεῖς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αὐτοὶ</w:t>
      </w:r>
      <w:proofErr w:type="spellEnd"/>
      <w:r w:rsidRPr="008E411D">
        <w:t xml:space="preserve"> </w:t>
      </w:r>
      <w:proofErr w:type="spellStart"/>
      <w:r w:rsidRPr="008E411D">
        <w:t>κληρονομήσουσι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γῆν</w:t>
      </w:r>
      <w:proofErr w:type="spellEnd"/>
      <w:r w:rsidRPr="008E411D">
        <w:t>.</w:t>
      </w:r>
    </w:p>
    <w:p w14:paraId="7A6C27DC" w14:textId="77777777" w:rsidR="00684ECF" w:rsidRPr="008E411D" w:rsidRDefault="00684ECF" w:rsidP="009B793C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ακάριοι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πεινῶντες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διψῶντες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δικαιοσύνην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αὐτοὶ</w:t>
      </w:r>
      <w:proofErr w:type="spellEnd"/>
      <w:r w:rsidRPr="008E411D">
        <w:t xml:space="preserve"> </w:t>
      </w:r>
      <w:proofErr w:type="spellStart"/>
      <w:r w:rsidRPr="008E411D">
        <w:t>χορτασθήσονται</w:t>
      </w:r>
      <w:proofErr w:type="spellEnd"/>
      <w:r w:rsidRPr="008E411D">
        <w:t>.</w:t>
      </w:r>
    </w:p>
    <w:p w14:paraId="22422A52" w14:textId="77777777" w:rsidR="00684ECF" w:rsidRPr="008E411D" w:rsidRDefault="00684ECF" w:rsidP="009B793C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ακάριοι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ἐλεήμονες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αὐτοὶ</w:t>
      </w:r>
      <w:proofErr w:type="spellEnd"/>
      <w:r w:rsidRPr="008E411D">
        <w:t xml:space="preserve"> </w:t>
      </w:r>
      <w:proofErr w:type="spellStart"/>
      <w:r w:rsidRPr="008E411D">
        <w:t>ἐλεηθήσονται</w:t>
      </w:r>
      <w:proofErr w:type="spellEnd"/>
      <w:r w:rsidRPr="008E411D">
        <w:t>.</w:t>
      </w:r>
    </w:p>
    <w:p w14:paraId="5F5E47F4" w14:textId="77777777" w:rsidR="00684ECF" w:rsidRPr="008E411D" w:rsidRDefault="00684ECF" w:rsidP="009B793C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ακάριοι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καθαροὶ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καρδίᾳ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αὐτοὶ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Θεὸν</w:t>
      </w:r>
      <w:proofErr w:type="spellEnd"/>
      <w:r w:rsidRPr="008E411D">
        <w:t xml:space="preserve"> </w:t>
      </w:r>
      <w:proofErr w:type="spellStart"/>
      <w:r w:rsidRPr="008E411D">
        <w:t>ὄψονται</w:t>
      </w:r>
      <w:proofErr w:type="spellEnd"/>
      <w:r w:rsidRPr="008E411D">
        <w:t>.</w:t>
      </w:r>
    </w:p>
    <w:p w14:paraId="3EFB5660" w14:textId="77777777" w:rsidR="00684ECF" w:rsidRPr="008E411D" w:rsidRDefault="00684ECF" w:rsidP="009B793C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ακάριοι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εἰρηνοποιοί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αὐτοὶ</w:t>
      </w:r>
      <w:proofErr w:type="spellEnd"/>
      <w:r w:rsidRPr="008E411D">
        <w:t xml:space="preserve"> </w:t>
      </w:r>
      <w:proofErr w:type="spellStart"/>
      <w:r w:rsidRPr="008E411D">
        <w:t>υἱοὶ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 </w:t>
      </w:r>
      <w:proofErr w:type="spellStart"/>
      <w:r w:rsidRPr="008E411D">
        <w:t>κληθήσονται</w:t>
      </w:r>
      <w:proofErr w:type="spellEnd"/>
      <w:r w:rsidRPr="008E411D">
        <w:t>.</w:t>
      </w:r>
    </w:p>
    <w:p w14:paraId="4B2D6895" w14:textId="77777777" w:rsidR="00684ECF" w:rsidRPr="008E411D" w:rsidRDefault="00684ECF" w:rsidP="009B793C">
      <w:pPr>
        <w:pStyle w:val="PlainText"/>
      </w:pPr>
      <w:proofErr w:type="spellStart"/>
      <w:r w:rsidRPr="008E411D">
        <w:rPr>
          <w:color w:val="C00000"/>
        </w:rPr>
        <w:lastRenderedPageBreak/>
        <w:t>Μ</w:t>
      </w:r>
      <w:r w:rsidRPr="008E411D">
        <w:t>ακάριοι</w:t>
      </w:r>
      <w:proofErr w:type="spellEnd"/>
      <w:r w:rsidRPr="008E411D">
        <w:t xml:space="preserve"> </w:t>
      </w:r>
      <w:proofErr w:type="spellStart"/>
      <w:r w:rsidRPr="008E411D">
        <w:t>οἱ</w:t>
      </w:r>
      <w:proofErr w:type="spellEnd"/>
      <w:r w:rsidRPr="008E411D">
        <w:t xml:space="preserve"> </w:t>
      </w:r>
      <w:proofErr w:type="spellStart"/>
      <w:r w:rsidRPr="008E411D">
        <w:t>δεδιωγμένοι</w:t>
      </w:r>
      <w:proofErr w:type="spellEnd"/>
      <w:r w:rsidRPr="008E411D">
        <w:t xml:space="preserve"> </w:t>
      </w:r>
      <w:proofErr w:type="spellStart"/>
      <w:r w:rsidRPr="008E411D">
        <w:t>ἕνεκεν</w:t>
      </w:r>
      <w:proofErr w:type="spellEnd"/>
      <w:r w:rsidRPr="008E411D">
        <w:t xml:space="preserve"> </w:t>
      </w:r>
      <w:proofErr w:type="spellStart"/>
      <w:r w:rsidRPr="008E411D">
        <w:t>δικαιοσύνης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αὐτῶν</w:t>
      </w:r>
      <w:proofErr w:type="spellEnd"/>
      <w:r w:rsidRPr="008E411D">
        <w:t xml:space="preserve"> </w:t>
      </w:r>
      <w:proofErr w:type="spellStart"/>
      <w:r w:rsidRPr="008E411D">
        <w:t>ἐστιν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οὐρανῶν</w:t>
      </w:r>
      <w:proofErr w:type="spellEnd"/>
      <w:r w:rsidRPr="008E411D">
        <w:t>.</w:t>
      </w:r>
    </w:p>
    <w:p w14:paraId="2811EF73" w14:textId="77777777" w:rsidR="00684ECF" w:rsidRPr="008E411D" w:rsidRDefault="00684ECF" w:rsidP="009B793C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ακάριοί</w:t>
      </w:r>
      <w:proofErr w:type="spellEnd"/>
      <w:r w:rsidRPr="008E411D">
        <w:t xml:space="preserve"> </w:t>
      </w:r>
      <w:proofErr w:type="spellStart"/>
      <w:r w:rsidRPr="008E411D">
        <w:t>ἐστε</w:t>
      </w:r>
      <w:proofErr w:type="spellEnd"/>
      <w:r w:rsidRPr="008E411D">
        <w:t xml:space="preserve">, </w:t>
      </w:r>
      <w:proofErr w:type="spellStart"/>
      <w:r w:rsidRPr="008E411D">
        <w:t>ὅταν</w:t>
      </w:r>
      <w:proofErr w:type="spellEnd"/>
      <w:r w:rsidRPr="008E411D">
        <w:t xml:space="preserve"> </w:t>
      </w:r>
      <w:proofErr w:type="spellStart"/>
      <w:r w:rsidRPr="008E411D">
        <w:t>ὀνειδίσωσιν</w:t>
      </w:r>
      <w:proofErr w:type="spellEnd"/>
      <w:r w:rsidRPr="008E411D">
        <w:t xml:space="preserve"> </w:t>
      </w:r>
      <w:proofErr w:type="spellStart"/>
      <w:r w:rsidRPr="008E411D">
        <w:t>ὑμᾶς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διώξωσι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εἴπωσι</w:t>
      </w:r>
      <w:proofErr w:type="spellEnd"/>
      <w:r w:rsidRPr="008E411D">
        <w:t xml:space="preserve"> </w:t>
      </w:r>
      <w:proofErr w:type="spellStart"/>
      <w:r w:rsidRPr="008E411D">
        <w:t>πᾶν</w:t>
      </w:r>
      <w:proofErr w:type="spellEnd"/>
      <w:r w:rsidRPr="008E411D">
        <w:t xml:space="preserve"> </w:t>
      </w:r>
      <w:proofErr w:type="spellStart"/>
      <w:r w:rsidRPr="008E411D">
        <w:t>πονηρὸν</w:t>
      </w:r>
      <w:proofErr w:type="spellEnd"/>
      <w:r w:rsidRPr="008E411D">
        <w:t xml:space="preserve"> </w:t>
      </w:r>
      <w:proofErr w:type="spellStart"/>
      <w:r w:rsidRPr="008E411D">
        <w:t>ῥῆμα</w:t>
      </w:r>
      <w:proofErr w:type="spellEnd"/>
      <w:r w:rsidRPr="008E411D">
        <w:t xml:space="preserve"> καθ' </w:t>
      </w:r>
      <w:proofErr w:type="spellStart"/>
      <w:r w:rsidRPr="008E411D">
        <w:t>ὑμῶν</w:t>
      </w:r>
      <w:proofErr w:type="spellEnd"/>
      <w:r w:rsidRPr="008E411D">
        <w:t xml:space="preserve">, </w:t>
      </w:r>
      <w:proofErr w:type="spellStart"/>
      <w:r w:rsidRPr="008E411D">
        <w:t>ψευδόμενοι</w:t>
      </w:r>
      <w:proofErr w:type="spellEnd"/>
      <w:r w:rsidRPr="008E411D">
        <w:t xml:space="preserve"> </w:t>
      </w:r>
      <w:proofErr w:type="spellStart"/>
      <w:r w:rsidRPr="008E411D">
        <w:t>ἕνεκεν</w:t>
      </w:r>
      <w:proofErr w:type="spellEnd"/>
      <w:r w:rsidRPr="008E411D">
        <w:t xml:space="preserve"> </w:t>
      </w:r>
      <w:proofErr w:type="spellStart"/>
      <w:r w:rsidRPr="008E411D">
        <w:t>ἐμοῦ</w:t>
      </w:r>
      <w:proofErr w:type="spellEnd"/>
      <w:r w:rsidRPr="008E411D">
        <w:t>.</w:t>
      </w:r>
    </w:p>
    <w:p w14:paraId="531BE804" w14:textId="77777777" w:rsidR="00684ECF" w:rsidRPr="008E411D" w:rsidRDefault="00684ECF" w:rsidP="009B793C">
      <w:pPr>
        <w:pStyle w:val="PlainText"/>
      </w:pPr>
      <w:proofErr w:type="spellStart"/>
      <w:r w:rsidRPr="008E411D">
        <w:rPr>
          <w:color w:val="C00000"/>
        </w:rPr>
        <w:t>Χ</w:t>
      </w:r>
      <w:r w:rsidRPr="008E411D">
        <w:t>αίρετε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ἀγαλλιᾶσθε</w:t>
      </w:r>
      <w:proofErr w:type="spellEnd"/>
      <w:r w:rsidRPr="008E411D">
        <w:t xml:space="preserve">, </w:t>
      </w:r>
      <w:proofErr w:type="spellStart"/>
      <w:r w:rsidRPr="008E411D">
        <w:t>ὅτι</w:t>
      </w:r>
      <w:proofErr w:type="spellEnd"/>
      <w:r w:rsidRPr="008E411D">
        <w:t xml:space="preserve"> ὁ </w:t>
      </w:r>
      <w:proofErr w:type="spellStart"/>
      <w:r w:rsidRPr="008E411D">
        <w:t>μισθὸς</w:t>
      </w:r>
      <w:proofErr w:type="spellEnd"/>
      <w:r w:rsidRPr="008E411D">
        <w:t xml:space="preserve"> </w:t>
      </w:r>
      <w:proofErr w:type="spellStart"/>
      <w:r w:rsidRPr="008E411D">
        <w:t>ὑμῶν</w:t>
      </w:r>
      <w:proofErr w:type="spellEnd"/>
      <w:r w:rsidRPr="008E411D">
        <w:t xml:space="preserve"> </w:t>
      </w:r>
      <w:proofErr w:type="spellStart"/>
      <w:r w:rsidRPr="008E411D">
        <w:t>πολὺς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οὐρανοῖς</w:t>
      </w:r>
      <w:proofErr w:type="spellEnd"/>
      <w:r w:rsidRPr="008E411D">
        <w:t>.</w:t>
      </w:r>
    </w:p>
    <w:p w14:paraId="18ECFF4D" w14:textId="77777777" w:rsidR="009C017C" w:rsidRPr="008E411D" w:rsidRDefault="009C017C" w:rsidP="0055572F">
      <w:pPr>
        <w:pStyle w:val="PlainText"/>
        <w:spacing w:before="120"/>
        <w:jc w:val="center"/>
        <w:rPr>
          <w:sz w:val="24"/>
        </w:rPr>
      </w:pPr>
      <w:r w:rsidRPr="008E411D">
        <w:rPr>
          <w:color w:val="C00000"/>
          <w:sz w:val="24"/>
        </w:rPr>
        <w:t>Δ</w:t>
      </w:r>
      <w:r w:rsidRPr="008E411D">
        <w:rPr>
          <w:sz w:val="24"/>
        </w:rPr>
        <w:t xml:space="preserve">όξα </w:t>
      </w:r>
      <w:proofErr w:type="spellStart"/>
      <w:r w:rsidRPr="008E411D">
        <w:rPr>
          <w:sz w:val="24"/>
        </w:rPr>
        <w:t>Πατρὶ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καὶ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Υἱῷ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καὶ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ἁγίῳ</w:t>
      </w:r>
      <w:proofErr w:type="spellEnd"/>
      <w:r w:rsidRPr="008E411D">
        <w:rPr>
          <w:sz w:val="24"/>
        </w:rPr>
        <w:t xml:space="preserve"> Πνεύματι.</w:t>
      </w:r>
    </w:p>
    <w:p w14:paraId="570AEB89" w14:textId="77777777" w:rsidR="009C017C" w:rsidRPr="008E411D" w:rsidRDefault="009C017C" w:rsidP="0055572F">
      <w:pPr>
        <w:pStyle w:val="PlainText"/>
        <w:jc w:val="center"/>
        <w:rPr>
          <w:sz w:val="24"/>
        </w:rPr>
      </w:pPr>
      <w:proofErr w:type="spellStart"/>
      <w:r w:rsidRPr="008E411D">
        <w:rPr>
          <w:color w:val="C00000"/>
          <w:sz w:val="24"/>
        </w:rPr>
        <w:t>Κ</w:t>
      </w:r>
      <w:r w:rsidRPr="008E411D">
        <w:rPr>
          <w:sz w:val="24"/>
        </w:rPr>
        <w:t>αὶ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νῦν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καὶ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ἀεὶ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καὶ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εἰς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τοὺς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αἰῶνας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τῶν</w:t>
      </w:r>
      <w:proofErr w:type="spellEnd"/>
      <w:r w:rsidRPr="008E411D">
        <w:rPr>
          <w:sz w:val="24"/>
        </w:rPr>
        <w:t xml:space="preserve"> </w:t>
      </w:r>
      <w:proofErr w:type="spellStart"/>
      <w:r w:rsidRPr="008E411D">
        <w:rPr>
          <w:sz w:val="24"/>
        </w:rPr>
        <w:t>αἰώνων</w:t>
      </w:r>
      <w:proofErr w:type="spellEnd"/>
      <w:r w:rsidRPr="008E411D">
        <w:rPr>
          <w:sz w:val="24"/>
        </w:rPr>
        <w:t xml:space="preserve">, </w:t>
      </w:r>
      <w:proofErr w:type="spellStart"/>
      <w:r w:rsidRPr="008E411D">
        <w:rPr>
          <w:sz w:val="24"/>
        </w:rPr>
        <w:t>ἀμήν</w:t>
      </w:r>
      <w:proofErr w:type="spellEnd"/>
      <w:r w:rsidRPr="008E411D">
        <w:rPr>
          <w:sz w:val="24"/>
        </w:rPr>
        <w:t>.</w:t>
      </w:r>
    </w:p>
    <w:p w14:paraId="632987CD" w14:textId="77777777" w:rsidR="00684ECF" w:rsidRPr="008E411D" w:rsidRDefault="00684ECF" w:rsidP="0055572F">
      <w:pPr>
        <w:pStyle w:val="PlainText"/>
        <w:spacing w:before="120"/>
      </w:pPr>
      <w:proofErr w:type="spellStart"/>
      <w:r w:rsidRPr="008E411D">
        <w:rPr>
          <w:color w:val="C00000"/>
        </w:rPr>
        <w:t>Μ</w:t>
      </w:r>
      <w:r w:rsidRPr="008E411D">
        <w:t>νήσθητι</w:t>
      </w:r>
      <w:proofErr w:type="spellEnd"/>
      <w:r w:rsidR="00C945C5" w:rsidRPr="008E411D">
        <w:t xml:space="preserve"> </w:t>
      </w:r>
      <w:proofErr w:type="spellStart"/>
      <w:r w:rsidR="00C945C5" w:rsidRPr="008E411D">
        <w:t>ἡμῶν</w:t>
      </w:r>
      <w:proofErr w:type="spellEnd"/>
      <w:r w:rsidR="00C945C5" w:rsidRPr="008E411D">
        <w:t xml:space="preserve">, </w:t>
      </w:r>
      <w:proofErr w:type="spellStart"/>
      <w:r w:rsidR="00C945C5" w:rsidRPr="008E411D">
        <w:t>Κύριε</w:t>
      </w:r>
      <w:proofErr w:type="spellEnd"/>
      <w:r w:rsidR="00C945C5" w:rsidRPr="008E411D">
        <w:t xml:space="preserve">, </w:t>
      </w:r>
      <w:proofErr w:type="spellStart"/>
      <w:r w:rsidR="00C945C5" w:rsidRPr="008E411D">
        <w:t>ὅταν</w:t>
      </w:r>
      <w:proofErr w:type="spellEnd"/>
      <w:r w:rsidR="00C945C5" w:rsidRPr="008E411D">
        <w:t xml:space="preserve"> </w:t>
      </w:r>
      <w:proofErr w:type="spellStart"/>
      <w:r w:rsidR="00C945C5" w:rsidRPr="008E411D">
        <w:t>ἔλθῃς</w:t>
      </w:r>
      <w:proofErr w:type="spellEnd"/>
      <w:r w:rsidR="00C945C5" w:rsidRPr="008E411D">
        <w:t xml:space="preserve"> </w:t>
      </w:r>
      <w:proofErr w:type="spellStart"/>
      <w:r w:rsidR="00C945C5" w:rsidRPr="008E411D">
        <w:t>ἐν</w:t>
      </w:r>
      <w:proofErr w:type="spellEnd"/>
      <w:r w:rsidR="00C945C5" w:rsidRPr="008E411D">
        <w:t xml:space="preserve"> </w:t>
      </w:r>
      <w:proofErr w:type="spellStart"/>
      <w:r w:rsidR="00C945C5" w:rsidRPr="008E411D">
        <w:t>τῇ</w:t>
      </w:r>
      <w:proofErr w:type="spellEnd"/>
      <w:r w:rsidR="00C945C5" w:rsidRPr="008E411D">
        <w:t xml:space="preserve"> </w:t>
      </w:r>
      <w:proofErr w:type="spellStart"/>
      <w:r w:rsidR="00C945C5" w:rsidRPr="008E411D">
        <w:t>β</w:t>
      </w:r>
      <w:r w:rsidRPr="008E411D">
        <w:t>ασιλείᾳ</w:t>
      </w:r>
      <w:proofErr w:type="spellEnd"/>
      <w:r w:rsidRPr="008E411D">
        <w:t xml:space="preserve"> σου.</w:t>
      </w:r>
    </w:p>
    <w:p w14:paraId="4B4BB523" w14:textId="77777777" w:rsidR="00684ECF" w:rsidRPr="008E411D" w:rsidRDefault="00684ECF" w:rsidP="000633C1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νήσθητι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Δέσποτα</w:t>
      </w:r>
      <w:proofErr w:type="spellEnd"/>
      <w:r w:rsidRPr="008E411D">
        <w:t xml:space="preserve">, </w:t>
      </w:r>
      <w:proofErr w:type="spellStart"/>
      <w:r w:rsidRPr="008E411D">
        <w:t>ὅταν</w:t>
      </w:r>
      <w:proofErr w:type="spellEnd"/>
      <w:r w:rsidRPr="008E411D">
        <w:t xml:space="preserve"> </w:t>
      </w:r>
      <w:proofErr w:type="spellStart"/>
      <w:r w:rsidRPr="008E411D">
        <w:t>ἔλθῃς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="00C945C5" w:rsidRPr="008E411D">
        <w:t>βασιλείᾳ</w:t>
      </w:r>
      <w:proofErr w:type="spellEnd"/>
      <w:r w:rsidR="00C945C5" w:rsidRPr="008E411D">
        <w:t xml:space="preserve"> </w:t>
      </w:r>
      <w:r w:rsidRPr="008E411D">
        <w:t>σου.</w:t>
      </w:r>
    </w:p>
    <w:p w14:paraId="3270EE9C" w14:textId="77777777" w:rsidR="00684ECF" w:rsidRPr="008E411D" w:rsidRDefault="00684ECF" w:rsidP="000633C1">
      <w:pPr>
        <w:pStyle w:val="PlainText"/>
      </w:pPr>
      <w:proofErr w:type="spellStart"/>
      <w:r w:rsidRPr="008E411D">
        <w:rPr>
          <w:color w:val="C00000"/>
        </w:rPr>
        <w:t>Μ</w:t>
      </w:r>
      <w:r w:rsidRPr="008E411D">
        <w:t>νήσθητι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Ἅγιε</w:t>
      </w:r>
      <w:proofErr w:type="spellEnd"/>
      <w:r w:rsidRPr="008E411D">
        <w:t xml:space="preserve">, </w:t>
      </w:r>
      <w:proofErr w:type="spellStart"/>
      <w:r w:rsidRPr="008E411D">
        <w:t>ὅταν</w:t>
      </w:r>
      <w:proofErr w:type="spellEnd"/>
      <w:r w:rsidRPr="008E411D">
        <w:t xml:space="preserve"> </w:t>
      </w:r>
      <w:proofErr w:type="spellStart"/>
      <w:r w:rsidRPr="008E411D">
        <w:t>ἔλθῃς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="00C945C5" w:rsidRPr="008E411D">
        <w:t>βασιλείᾳ</w:t>
      </w:r>
      <w:proofErr w:type="spellEnd"/>
      <w:r w:rsidR="00C945C5" w:rsidRPr="008E411D">
        <w:t xml:space="preserve"> </w:t>
      </w:r>
      <w:r w:rsidRPr="008E411D">
        <w:t>σου.</w:t>
      </w:r>
    </w:p>
    <w:p w14:paraId="317EA9EB" w14:textId="77777777" w:rsidR="00684ECF" w:rsidRPr="008E411D" w:rsidRDefault="00684ECF" w:rsidP="008618AC">
      <w:pPr>
        <w:pStyle w:val="PlainText"/>
        <w:spacing w:before="100" w:beforeAutospacing="1"/>
      </w:pPr>
      <w:proofErr w:type="spellStart"/>
      <w:r w:rsidRPr="008E411D">
        <w:rPr>
          <w:color w:val="C00000"/>
        </w:rPr>
        <w:t>Χ</w:t>
      </w:r>
      <w:r w:rsidRPr="008E411D">
        <w:t>ορὸς</w:t>
      </w:r>
      <w:proofErr w:type="spellEnd"/>
      <w:r w:rsidRPr="008E411D">
        <w:t xml:space="preserve"> ὁ </w:t>
      </w:r>
      <w:proofErr w:type="spellStart"/>
      <w:r w:rsidRPr="008E411D">
        <w:t>ἐπουράνιος</w:t>
      </w:r>
      <w:proofErr w:type="spellEnd"/>
      <w:r w:rsidRPr="008E411D">
        <w:t xml:space="preserve"> </w:t>
      </w:r>
      <w:proofErr w:type="spellStart"/>
      <w:r w:rsidRPr="008E411D">
        <w:t>ὑμνεῖ</w:t>
      </w:r>
      <w:proofErr w:type="spellEnd"/>
      <w:r w:rsidRPr="008E411D">
        <w:t xml:space="preserve"> σε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λέγει</w:t>
      </w:r>
      <w:proofErr w:type="spellEnd"/>
      <w:r w:rsidRPr="008E411D">
        <w:t xml:space="preserve">· </w:t>
      </w:r>
      <w:proofErr w:type="spellStart"/>
      <w:r w:rsidR="00C945C5" w:rsidRPr="008E411D">
        <w:t>ἅγιος</w:t>
      </w:r>
      <w:proofErr w:type="spellEnd"/>
      <w:r w:rsidRPr="008E411D">
        <w:t xml:space="preserve">, </w:t>
      </w:r>
      <w:proofErr w:type="spellStart"/>
      <w:r w:rsidR="00C945C5" w:rsidRPr="008E411D">
        <w:t>ἅγιος</w:t>
      </w:r>
      <w:proofErr w:type="spellEnd"/>
      <w:r w:rsidRPr="008E411D">
        <w:t xml:space="preserve">, </w:t>
      </w:r>
      <w:proofErr w:type="spellStart"/>
      <w:r w:rsidR="00C945C5" w:rsidRPr="008E411D">
        <w:t>ἅγιος</w:t>
      </w:r>
      <w:proofErr w:type="spellEnd"/>
      <w:r w:rsidRPr="008E411D">
        <w:t xml:space="preserve">,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Σαβαώθ</w:t>
      </w:r>
      <w:proofErr w:type="spellEnd"/>
      <w:r w:rsidRPr="008E411D">
        <w:t xml:space="preserve">, </w:t>
      </w:r>
      <w:proofErr w:type="spellStart"/>
      <w:r w:rsidRPr="008E411D">
        <w:t>πλήρης</w:t>
      </w:r>
      <w:proofErr w:type="spellEnd"/>
      <w:r w:rsidRPr="008E411D">
        <w:t xml:space="preserve"> ὁ </w:t>
      </w:r>
      <w:proofErr w:type="spellStart"/>
      <w:r w:rsidRPr="008E411D">
        <w:t>οὐρανὸς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γῆ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δόξης</w:t>
      </w:r>
      <w:proofErr w:type="spellEnd"/>
      <w:r w:rsidRPr="008E411D">
        <w:t xml:space="preserve"> σου.</w:t>
      </w:r>
    </w:p>
    <w:p w14:paraId="63496EA4" w14:textId="77777777" w:rsidR="00684ECF" w:rsidRPr="008E411D" w:rsidRDefault="00684ECF" w:rsidP="00B57F53">
      <w:pPr>
        <w:pStyle w:val="BodyText3"/>
        <w:spacing w:before="120"/>
      </w:pPr>
      <w:proofErr w:type="spellStart"/>
      <w:r w:rsidRPr="008E411D">
        <w:rPr>
          <w:color w:val="C00000"/>
        </w:rPr>
        <w:t>Π</w:t>
      </w:r>
      <w:r w:rsidRPr="008E411D">
        <w:t>ροσέλθετε</w:t>
      </w:r>
      <w:proofErr w:type="spellEnd"/>
      <w:r w:rsidRPr="008E411D">
        <w:t xml:space="preserve"> </w:t>
      </w:r>
      <w:proofErr w:type="spellStart"/>
      <w:r w:rsidRPr="008E411D">
        <w:t>πρὸς</w:t>
      </w:r>
      <w:proofErr w:type="spellEnd"/>
      <w:r w:rsidRPr="008E411D">
        <w:t xml:space="preserve"> </w:t>
      </w:r>
      <w:proofErr w:type="spellStart"/>
      <w:r w:rsidRPr="008E411D">
        <w:t>αὐτόν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φωτίσθητε</w:t>
      </w:r>
      <w:proofErr w:type="spellEnd"/>
      <w:r w:rsidRPr="008E411D">
        <w:t>·</w:t>
      </w:r>
    </w:p>
    <w:p w14:paraId="1326745B" w14:textId="77777777" w:rsidR="00684ECF" w:rsidRPr="008E411D" w:rsidRDefault="00684ECF" w:rsidP="00845549">
      <w:pPr>
        <w:pStyle w:val="PlainText"/>
      </w:pPr>
      <w:proofErr w:type="spellStart"/>
      <w:r w:rsidRPr="008E411D">
        <w:rPr>
          <w:color w:val="C00000"/>
        </w:rPr>
        <w:t>Χ</w:t>
      </w:r>
      <w:r w:rsidRPr="008E411D">
        <w:t>ορὸς</w:t>
      </w:r>
      <w:proofErr w:type="spellEnd"/>
      <w:r w:rsidRPr="008E411D">
        <w:t xml:space="preserve"> ὁ </w:t>
      </w:r>
      <w:proofErr w:type="spellStart"/>
      <w:r w:rsidRPr="008E411D">
        <w:t>ἐπουράνιος</w:t>
      </w:r>
      <w:proofErr w:type="spellEnd"/>
      <w:r w:rsidRPr="008E411D">
        <w:t xml:space="preserve"> </w:t>
      </w:r>
      <w:proofErr w:type="spellStart"/>
      <w:r w:rsidRPr="008E411D">
        <w:t>ὑμνεῖ</w:t>
      </w:r>
      <w:proofErr w:type="spellEnd"/>
      <w:r w:rsidRPr="008E411D">
        <w:t xml:space="preserve"> σε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λέγει</w:t>
      </w:r>
      <w:proofErr w:type="spellEnd"/>
      <w:r w:rsidRPr="008E411D">
        <w:t xml:space="preserve">· </w:t>
      </w:r>
      <w:proofErr w:type="spellStart"/>
      <w:r w:rsidR="00C945C5" w:rsidRPr="008E411D">
        <w:t>ἅγιος</w:t>
      </w:r>
      <w:proofErr w:type="spellEnd"/>
      <w:r w:rsidRPr="008E411D">
        <w:t xml:space="preserve">, </w:t>
      </w:r>
      <w:proofErr w:type="spellStart"/>
      <w:r w:rsidR="00C945C5" w:rsidRPr="008E411D">
        <w:t>ἅγιος</w:t>
      </w:r>
      <w:proofErr w:type="spellEnd"/>
      <w:r w:rsidRPr="008E411D">
        <w:t xml:space="preserve">, </w:t>
      </w:r>
      <w:proofErr w:type="spellStart"/>
      <w:r w:rsidR="00C945C5" w:rsidRPr="008E411D">
        <w:t>ἅγιος</w:t>
      </w:r>
      <w:proofErr w:type="spellEnd"/>
      <w:r w:rsidRPr="008E411D">
        <w:t xml:space="preserve">,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Σαβαώθ</w:t>
      </w:r>
      <w:proofErr w:type="spellEnd"/>
      <w:r w:rsidRPr="008E411D">
        <w:t xml:space="preserve">, </w:t>
      </w:r>
      <w:proofErr w:type="spellStart"/>
      <w:r w:rsidRPr="008E411D">
        <w:t>πλήρης</w:t>
      </w:r>
      <w:proofErr w:type="spellEnd"/>
      <w:r w:rsidRPr="008E411D">
        <w:t xml:space="preserve"> ὁ </w:t>
      </w:r>
      <w:proofErr w:type="spellStart"/>
      <w:r w:rsidRPr="008E411D">
        <w:t>οὐρανὸς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γῆ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δόξης</w:t>
      </w:r>
      <w:proofErr w:type="spellEnd"/>
      <w:r w:rsidRPr="008E411D">
        <w:t xml:space="preserve"> σου.</w:t>
      </w:r>
    </w:p>
    <w:p w14:paraId="58D415F5" w14:textId="77777777" w:rsidR="00982756" w:rsidRPr="008E411D" w:rsidRDefault="00982756" w:rsidP="00B57F53">
      <w:pPr>
        <w:pStyle w:val="BodyText3"/>
        <w:spacing w:before="120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545D162D" w14:textId="77777777" w:rsidR="00684ECF" w:rsidRPr="008E411D" w:rsidRDefault="00684ECF" w:rsidP="00845549">
      <w:pPr>
        <w:pStyle w:val="PlainText"/>
      </w:pPr>
      <w:proofErr w:type="spellStart"/>
      <w:r w:rsidRPr="008E411D">
        <w:rPr>
          <w:color w:val="C00000"/>
        </w:rPr>
        <w:t>Χ</w:t>
      </w:r>
      <w:r w:rsidRPr="008E411D">
        <w:t>ορὸς</w:t>
      </w:r>
      <w:proofErr w:type="spellEnd"/>
      <w:r w:rsidRPr="008E411D">
        <w:t xml:space="preserve"> </w:t>
      </w:r>
      <w:proofErr w:type="spellStart"/>
      <w:r w:rsidR="00C945C5" w:rsidRPr="008E411D">
        <w:t>ἁ</w:t>
      </w:r>
      <w:r w:rsidRPr="008E411D">
        <w:t>γίων</w:t>
      </w:r>
      <w:proofErr w:type="spellEnd"/>
      <w:r w:rsidRPr="008E411D">
        <w:t xml:space="preserve"> </w:t>
      </w:r>
      <w:proofErr w:type="spellStart"/>
      <w:r w:rsidR="00C945C5" w:rsidRPr="008E411D">
        <w:t>ἀ</w:t>
      </w:r>
      <w:r w:rsidRPr="008E411D">
        <w:t>γγέλων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="00C945C5" w:rsidRPr="008E411D">
        <w:t>ἀ</w:t>
      </w:r>
      <w:r w:rsidRPr="008E411D">
        <w:t>ρχαγγέλων</w:t>
      </w:r>
      <w:proofErr w:type="spellEnd"/>
      <w:r w:rsidRPr="008E411D">
        <w:t xml:space="preserve">,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Pr="008E411D">
        <w:t>πασῶν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ἐπουρανίων</w:t>
      </w:r>
      <w:proofErr w:type="spellEnd"/>
      <w:r w:rsidRPr="008E411D">
        <w:t xml:space="preserve"> </w:t>
      </w:r>
      <w:proofErr w:type="spellStart"/>
      <w:r w:rsidR="00257F02" w:rsidRPr="008E411D">
        <w:t>δ</w:t>
      </w:r>
      <w:r w:rsidRPr="008E411D">
        <w:t>υνάμεων</w:t>
      </w:r>
      <w:proofErr w:type="spellEnd"/>
      <w:r w:rsidRPr="008E411D">
        <w:t xml:space="preserve"> </w:t>
      </w:r>
      <w:proofErr w:type="spellStart"/>
      <w:r w:rsidRPr="008E411D">
        <w:t>ὑμνεῖ</w:t>
      </w:r>
      <w:proofErr w:type="spellEnd"/>
      <w:r w:rsidRPr="008E411D">
        <w:t xml:space="preserve"> σε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λέγει</w:t>
      </w:r>
      <w:proofErr w:type="spellEnd"/>
      <w:r w:rsidRPr="008E411D">
        <w:t xml:space="preserve">· </w:t>
      </w:r>
      <w:proofErr w:type="spellStart"/>
      <w:r w:rsidR="00C945C5" w:rsidRPr="008E411D">
        <w:t>ἅ</w:t>
      </w:r>
      <w:r w:rsidRPr="008E411D">
        <w:t>γιος</w:t>
      </w:r>
      <w:proofErr w:type="spellEnd"/>
      <w:r w:rsidRPr="008E411D">
        <w:t xml:space="preserve">, </w:t>
      </w:r>
      <w:proofErr w:type="spellStart"/>
      <w:r w:rsidR="00C945C5" w:rsidRPr="008E411D">
        <w:t>ἅ</w:t>
      </w:r>
      <w:r w:rsidRPr="008E411D">
        <w:t>γιος</w:t>
      </w:r>
      <w:proofErr w:type="spellEnd"/>
      <w:r w:rsidRPr="008E411D">
        <w:t xml:space="preserve">, </w:t>
      </w:r>
      <w:proofErr w:type="spellStart"/>
      <w:r w:rsidR="00C945C5" w:rsidRPr="008E411D">
        <w:t>ἅ</w:t>
      </w:r>
      <w:r w:rsidRPr="008E411D">
        <w:t>γιος</w:t>
      </w:r>
      <w:proofErr w:type="spellEnd"/>
      <w:r w:rsidRPr="008E411D">
        <w:t xml:space="preserve">, </w:t>
      </w:r>
      <w:proofErr w:type="spellStart"/>
      <w:r w:rsidRPr="008E411D">
        <w:t>Κύριος</w:t>
      </w:r>
      <w:proofErr w:type="spellEnd"/>
      <w:r w:rsidRPr="008E411D">
        <w:t xml:space="preserve"> </w:t>
      </w:r>
      <w:proofErr w:type="spellStart"/>
      <w:r w:rsidRPr="008E411D">
        <w:t>Σαβαώθ</w:t>
      </w:r>
      <w:proofErr w:type="spellEnd"/>
      <w:r w:rsidRPr="008E411D">
        <w:t xml:space="preserve">, </w:t>
      </w:r>
      <w:proofErr w:type="spellStart"/>
      <w:r w:rsidRPr="008E411D">
        <w:t>πλήρης</w:t>
      </w:r>
      <w:proofErr w:type="spellEnd"/>
      <w:r w:rsidRPr="008E411D">
        <w:t xml:space="preserve"> ὁ </w:t>
      </w:r>
      <w:proofErr w:type="spellStart"/>
      <w:r w:rsidRPr="008E411D">
        <w:t>οὐρανὸς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γῆ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δόξης</w:t>
      </w:r>
      <w:proofErr w:type="spellEnd"/>
      <w:r w:rsidRPr="008E411D">
        <w:t xml:space="preserve"> σου.</w:t>
      </w:r>
    </w:p>
    <w:p w14:paraId="1A80277A" w14:textId="77777777" w:rsidR="00845549" w:rsidRPr="008E411D" w:rsidRDefault="00845549" w:rsidP="00B57F53">
      <w:pPr>
        <w:pStyle w:val="BodyText3"/>
        <w:spacing w:before="120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3989A772" w14:textId="77777777" w:rsidR="00085E5B" w:rsidRPr="008E411D" w:rsidRDefault="00085E5B" w:rsidP="00845549">
      <w:pPr>
        <w:pStyle w:val="PlainText"/>
        <w:rPr>
          <w:b/>
        </w:rPr>
      </w:pPr>
      <w:proofErr w:type="spellStart"/>
      <w:r w:rsidRPr="008E411D">
        <w:rPr>
          <w:color w:val="C00000"/>
          <w:szCs w:val="44"/>
        </w:rPr>
        <w:t>Π</w:t>
      </w:r>
      <w:r w:rsidRPr="008E411D">
        <w:t>ιστεύω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ἕνα</w:t>
      </w:r>
      <w:proofErr w:type="spellEnd"/>
      <w:r w:rsidRPr="008E411D">
        <w:t xml:space="preserve"> </w:t>
      </w:r>
      <w:proofErr w:type="spellStart"/>
      <w:r w:rsidRPr="008E411D">
        <w:t>Θεόν</w:t>
      </w:r>
      <w:proofErr w:type="spellEnd"/>
      <w:r w:rsidRPr="008E411D">
        <w:t xml:space="preserve">, </w:t>
      </w:r>
      <w:proofErr w:type="spellStart"/>
      <w:r w:rsidRPr="008E411D">
        <w:t>Πατέρα</w:t>
      </w:r>
      <w:proofErr w:type="spellEnd"/>
      <w:r w:rsidRPr="008E411D">
        <w:t xml:space="preserve">, </w:t>
      </w:r>
      <w:proofErr w:type="spellStart"/>
      <w:r w:rsidRPr="008E411D">
        <w:t>παντοκράτορα</w:t>
      </w:r>
      <w:proofErr w:type="spellEnd"/>
      <w:r w:rsidRPr="008E411D">
        <w:t xml:space="preserve">, </w:t>
      </w:r>
      <w:proofErr w:type="spellStart"/>
      <w:r w:rsidRPr="008E411D">
        <w:t>ποιητὴν</w:t>
      </w:r>
      <w:proofErr w:type="spellEnd"/>
      <w:r w:rsidRPr="008E411D">
        <w:t xml:space="preserve"> </w:t>
      </w:r>
      <w:proofErr w:type="spellStart"/>
      <w:r w:rsidRPr="008E411D">
        <w:t>οὐρανοῦ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, </w:t>
      </w:r>
      <w:proofErr w:type="spellStart"/>
      <w:r w:rsidRPr="008E411D">
        <w:t>ὁρατῶν</w:t>
      </w:r>
      <w:proofErr w:type="spellEnd"/>
      <w:r w:rsidRPr="008E411D">
        <w:t xml:space="preserve"> τε </w:t>
      </w:r>
      <w:proofErr w:type="spellStart"/>
      <w:r w:rsidRPr="008E411D">
        <w:t>πάντων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ἀοράτων</w:t>
      </w:r>
      <w:proofErr w:type="spellEnd"/>
      <w:r w:rsidRPr="008E411D">
        <w:t>.</w:t>
      </w:r>
    </w:p>
    <w:p w14:paraId="70E9A3EB" w14:textId="77777777" w:rsidR="00085E5B" w:rsidRPr="008E411D" w:rsidRDefault="00085E5B" w:rsidP="00845549">
      <w:pPr>
        <w:pStyle w:val="PlainText"/>
        <w:rPr>
          <w:b/>
        </w:rPr>
      </w:pPr>
      <w:proofErr w:type="spellStart"/>
      <w:r w:rsidRPr="008E411D">
        <w:rPr>
          <w:color w:val="C00000"/>
          <w:szCs w:val="44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ἕνα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Pr="008E411D">
        <w:t xml:space="preserve"> </w:t>
      </w:r>
      <w:proofErr w:type="spellStart"/>
      <w:r w:rsidRPr="008E411D">
        <w:t>Ἰησοῦν</w:t>
      </w:r>
      <w:proofErr w:type="spellEnd"/>
      <w:r w:rsidRPr="008E411D">
        <w:t xml:space="preserve"> </w:t>
      </w:r>
      <w:proofErr w:type="spellStart"/>
      <w:r w:rsidRPr="008E411D">
        <w:t>Χριστόν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Υἱόν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μονογενῆ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Πατρὸς</w:t>
      </w:r>
      <w:proofErr w:type="spellEnd"/>
      <w:r w:rsidRPr="008E411D">
        <w:t xml:space="preserve"> </w:t>
      </w:r>
      <w:proofErr w:type="spellStart"/>
      <w:r w:rsidRPr="008E411D">
        <w:t>γεννηθέντα</w:t>
      </w:r>
      <w:proofErr w:type="spellEnd"/>
      <w:r w:rsidRPr="008E411D">
        <w:t xml:space="preserve"> </w:t>
      </w:r>
      <w:proofErr w:type="spellStart"/>
      <w:r w:rsidRPr="008E411D">
        <w:t>πρὸ</w:t>
      </w:r>
      <w:proofErr w:type="spellEnd"/>
      <w:r w:rsidRPr="008E411D">
        <w:t xml:space="preserve"> </w:t>
      </w:r>
      <w:proofErr w:type="spellStart"/>
      <w:r w:rsidRPr="008E411D">
        <w:t>πάντων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>.</w:t>
      </w:r>
    </w:p>
    <w:p w14:paraId="4E42509A" w14:textId="77777777" w:rsidR="00085E5B" w:rsidRPr="008E411D" w:rsidRDefault="00085E5B" w:rsidP="00845549">
      <w:pPr>
        <w:pStyle w:val="PlainText"/>
        <w:rPr>
          <w:b/>
        </w:rPr>
      </w:pPr>
      <w:proofErr w:type="spellStart"/>
      <w:r w:rsidRPr="008E411D">
        <w:rPr>
          <w:color w:val="C00000"/>
        </w:rPr>
        <w:t>Φ</w:t>
      </w:r>
      <w:r w:rsidRPr="008E411D">
        <w:t>ῶς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φωτός</w:t>
      </w:r>
      <w:proofErr w:type="spellEnd"/>
      <w:r w:rsidRPr="008E411D">
        <w:t xml:space="preserve">, </w:t>
      </w:r>
      <w:proofErr w:type="spellStart"/>
      <w:r w:rsidRPr="008E411D">
        <w:t>Θεὸν</w:t>
      </w:r>
      <w:proofErr w:type="spellEnd"/>
      <w:r w:rsidRPr="008E411D">
        <w:t xml:space="preserve"> </w:t>
      </w:r>
      <w:proofErr w:type="spellStart"/>
      <w:r w:rsidRPr="008E411D">
        <w:t>ἀληθινὸν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Θεοῦ</w:t>
      </w:r>
      <w:proofErr w:type="spellEnd"/>
      <w:r w:rsidRPr="008E411D">
        <w:t xml:space="preserve"> </w:t>
      </w:r>
      <w:proofErr w:type="spellStart"/>
      <w:r w:rsidRPr="008E411D">
        <w:t>ἀληθινοῦ</w:t>
      </w:r>
      <w:proofErr w:type="spellEnd"/>
      <w:r w:rsidRPr="008E411D">
        <w:t xml:space="preserve">, </w:t>
      </w:r>
      <w:proofErr w:type="spellStart"/>
      <w:r w:rsidRPr="008E411D">
        <w:t>γεννηθέντα</w:t>
      </w:r>
      <w:proofErr w:type="spellEnd"/>
      <w:r w:rsidRPr="008E411D">
        <w:t xml:space="preserve">, </w:t>
      </w:r>
      <w:proofErr w:type="spellStart"/>
      <w:r w:rsidRPr="008E411D">
        <w:t>οὐ</w:t>
      </w:r>
      <w:proofErr w:type="spellEnd"/>
      <w:r w:rsidRPr="008E411D">
        <w:t xml:space="preserve"> </w:t>
      </w:r>
      <w:proofErr w:type="spellStart"/>
      <w:r w:rsidRPr="008E411D">
        <w:t>ποιηθέντα</w:t>
      </w:r>
      <w:proofErr w:type="spellEnd"/>
      <w:r w:rsidRPr="008E411D">
        <w:t xml:space="preserve">, </w:t>
      </w:r>
      <w:proofErr w:type="spellStart"/>
      <w:r w:rsidRPr="008E411D">
        <w:t>ὁμοούσιον</w:t>
      </w:r>
      <w:proofErr w:type="spellEnd"/>
      <w:r w:rsidRPr="008E411D">
        <w:t xml:space="preserve"> </w:t>
      </w:r>
      <w:proofErr w:type="spellStart"/>
      <w:r w:rsidRPr="008E411D">
        <w:t>τῷ</w:t>
      </w:r>
      <w:proofErr w:type="spellEnd"/>
      <w:r w:rsidRPr="008E411D">
        <w:t xml:space="preserve"> </w:t>
      </w:r>
      <w:proofErr w:type="spellStart"/>
      <w:r w:rsidRPr="008E411D">
        <w:t>Πατρί</w:t>
      </w:r>
      <w:proofErr w:type="spellEnd"/>
      <w:r w:rsidRPr="008E411D">
        <w:t xml:space="preserve">, δι' </w:t>
      </w:r>
      <w:proofErr w:type="spellStart"/>
      <w:r w:rsidRPr="008E411D">
        <w:t>οὗ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ἐγένετο</w:t>
      </w:r>
      <w:proofErr w:type="spellEnd"/>
      <w:r w:rsidRPr="008E411D">
        <w:t>.</w:t>
      </w:r>
    </w:p>
    <w:p w14:paraId="611B02E1" w14:textId="46BB238E" w:rsidR="00085E5B" w:rsidRPr="008E411D" w:rsidRDefault="00085E5B" w:rsidP="00845549">
      <w:pPr>
        <w:pStyle w:val="PlainText"/>
        <w:rPr>
          <w:b/>
        </w:rPr>
      </w:pPr>
      <w:proofErr w:type="spellStart"/>
      <w:r w:rsidRPr="008E411D">
        <w:rPr>
          <w:color w:val="C00000"/>
        </w:rPr>
        <w:t>Τ</w:t>
      </w:r>
      <w:r w:rsidR="006E0C4F" w:rsidRPr="008E411D">
        <w:t>ὸ</w:t>
      </w:r>
      <w:r w:rsidRPr="008E411D">
        <w:t>ν</w:t>
      </w:r>
      <w:proofErr w:type="spellEnd"/>
      <w:r w:rsidRPr="008E411D">
        <w:t xml:space="preserve"> δι</w:t>
      </w:r>
      <w:r w:rsidR="006E0C4F" w:rsidRPr="008E411D">
        <w:t>'</w:t>
      </w:r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ἀνθρώπους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διὰ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</w:t>
      </w:r>
      <w:proofErr w:type="spellStart"/>
      <w:r w:rsidRPr="008E411D">
        <w:t>ἡμετέραν</w:t>
      </w:r>
      <w:proofErr w:type="spellEnd"/>
      <w:r w:rsidRPr="008E411D">
        <w:t xml:space="preserve"> </w:t>
      </w:r>
      <w:proofErr w:type="spellStart"/>
      <w:r w:rsidRPr="008E411D">
        <w:t>σωτηρίαν</w:t>
      </w:r>
      <w:proofErr w:type="spellEnd"/>
      <w:r w:rsidRPr="008E411D">
        <w:t xml:space="preserve"> </w:t>
      </w:r>
      <w:proofErr w:type="spellStart"/>
      <w:r w:rsidRPr="008E411D">
        <w:t>κατελθόντα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οὐρανῶν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σαρκωθέντα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Πνεύματος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Μαρίας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Παρθένου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ἐνανθρωπήσαντα</w:t>
      </w:r>
      <w:proofErr w:type="spellEnd"/>
      <w:r w:rsidRPr="008E411D">
        <w:t>.</w:t>
      </w:r>
    </w:p>
    <w:p w14:paraId="644A50E5" w14:textId="77777777" w:rsidR="00085E5B" w:rsidRPr="008E411D" w:rsidRDefault="00085E5B" w:rsidP="00845549">
      <w:pPr>
        <w:pStyle w:val="PlainText"/>
        <w:rPr>
          <w:b/>
        </w:rPr>
      </w:pPr>
      <w:proofErr w:type="spellStart"/>
      <w:r w:rsidRPr="008E411D">
        <w:rPr>
          <w:color w:val="C00000"/>
        </w:rPr>
        <w:t>Σ</w:t>
      </w:r>
      <w:r w:rsidRPr="008E411D">
        <w:t>ταυρωθέντα</w:t>
      </w:r>
      <w:proofErr w:type="spellEnd"/>
      <w:r w:rsidRPr="008E411D">
        <w:t xml:space="preserve"> τε </w:t>
      </w:r>
      <w:proofErr w:type="spellStart"/>
      <w:r w:rsidRPr="008E411D">
        <w:t>ὑπὲρ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ἐπὶ</w:t>
      </w:r>
      <w:proofErr w:type="spellEnd"/>
      <w:r w:rsidRPr="008E411D">
        <w:t xml:space="preserve"> </w:t>
      </w:r>
      <w:proofErr w:type="spellStart"/>
      <w:r w:rsidRPr="008E411D">
        <w:t>Ποντίου</w:t>
      </w:r>
      <w:proofErr w:type="spellEnd"/>
      <w:r w:rsidRPr="008E411D">
        <w:t xml:space="preserve"> </w:t>
      </w:r>
      <w:proofErr w:type="spellStart"/>
      <w:r w:rsidRPr="008E411D">
        <w:t>Πιλάτου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παθόντα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ταφέντα</w:t>
      </w:r>
      <w:proofErr w:type="spellEnd"/>
      <w:r w:rsidRPr="008E411D">
        <w:t>.</w:t>
      </w:r>
    </w:p>
    <w:p w14:paraId="120E5542" w14:textId="77777777" w:rsidR="00085E5B" w:rsidRPr="008E411D" w:rsidRDefault="00085E5B" w:rsidP="00845549">
      <w:pPr>
        <w:pStyle w:val="PlainText"/>
        <w:rPr>
          <w:b/>
        </w:rPr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ἀναστάντα</w:t>
      </w:r>
      <w:proofErr w:type="spellEnd"/>
      <w:r w:rsidRPr="008E411D">
        <w:t xml:space="preserve"> </w:t>
      </w:r>
      <w:proofErr w:type="spellStart"/>
      <w:r w:rsidRPr="008E411D">
        <w:t>τῇ</w:t>
      </w:r>
      <w:proofErr w:type="spellEnd"/>
      <w:r w:rsidRPr="008E411D">
        <w:t xml:space="preserve"> </w:t>
      </w:r>
      <w:proofErr w:type="spellStart"/>
      <w:r w:rsidRPr="008E411D">
        <w:t>τρίτῃ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,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τὰς</w:t>
      </w:r>
      <w:proofErr w:type="spellEnd"/>
      <w:r w:rsidRPr="008E411D">
        <w:t xml:space="preserve"> </w:t>
      </w:r>
      <w:proofErr w:type="spellStart"/>
      <w:r w:rsidRPr="008E411D">
        <w:t>Γραφάς</w:t>
      </w:r>
      <w:proofErr w:type="spellEnd"/>
      <w:r w:rsidRPr="008E411D">
        <w:t>.</w:t>
      </w:r>
    </w:p>
    <w:p w14:paraId="4AE98650" w14:textId="77777777" w:rsidR="00085E5B" w:rsidRPr="008E411D" w:rsidRDefault="00085E5B" w:rsidP="00845549">
      <w:pPr>
        <w:pStyle w:val="PlainText"/>
        <w:rPr>
          <w:b/>
        </w:rPr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ἀνελθόντα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οὐρανοὺς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καθεζόμενον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δεξιῶν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Πατρός</w:t>
      </w:r>
      <w:proofErr w:type="spellEnd"/>
      <w:r w:rsidRPr="008E411D">
        <w:t>.</w:t>
      </w:r>
    </w:p>
    <w:p w14:paraId="7BD293E2" w14:textId="77777777" w:rsidR="00085E5B" w:rsidRPr="008E411D" w:rsidRDefault="00085E5B" w:rsidP="00845549">
      <w:pPr>
        <w:pStyle w:val="PlainText"/>
        <w:rPr>
          <w:b/>
        </w:rPr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πάλιν</w:t>
      </w:r>
      <w:proofErr w:type="spellEnd"/>
      <w:r w:rsidRPr="008E411D">
        <w:t xml:space="preserve"> </w:t>
      </w:r>
      <w:proofErr w:type="spellStart"/>
      <w:r w:rsidRPr="008E411D">
        <w:t>ἐρχόμενον</w:t>
      </w:r>
      <w:proofErr w:type="spellEnd"/>
      <w:r w:rsidRPr="008E411D">
        <w:t xml:space="preserve">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Pr="008E411D">
        <w:t>δόξης</w:t>
      </w:r>
      <w:proofErr w:type="spellEnd"/>
      <w:r w:rsidRPr="008E411D">
        <w:t xml:space="preserve"> </w:t>
      </w:r>
      <w:proofErr w:type="spellStart"/>
      <w:r w:rsidRPr="008E411D">
        <w:t>κρῖναι</w:t>
      </w:r>
      <w:proofErr w:type="spellEnd"/>
      <w:r w:rsidRPr="008E411D">
        <w:t xml:space="preserve"> </w:t>
      </w:r>
      <w:proofErr w:type="spellStart"/>
      <w:r w:rsidRPr="008E411D">
        <w:t>ζῶντας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νεκρούς</w:t>
      </w:r>
      <w:proofErr w:type="spellEnd"/>
      <w:r w:rsidRPr="008E411D">
        <w:t xml:space="preserve">· </w:t>
      </w:r>
      <w:proofErr w:type="spellStart"/>
      <w:r w:rsidRPr="008E411D">
        <w:t>οὗ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βασιλείας</w:t>
      </w:r>
      <w:proofErr w:type="spellEnd"/>
      <w:r w:rsidRPr="008E411D">
        <w:t xml:space="preserve"> </w:t>
      </w:r>
      <w:proofErr w:type="spellStart"/>
      <w:r w:rsidRPr="008E411D">
        <w:t>οὐκ</w:t>
      </w:r>
      <w:proofErr w:type="spellEnd"/>
      <w:r w:rsidRPr="008E411D">
        <w:t xml:space="preserve"> </w:t>
      </w:r>
      <w:proofErr w:type="spellStart"/>
      <w:r w:rsidRPr="008E411D">
        <w:t>ἔσται</w:t>
      </w:r>
      <w:proofErr w:type="spellEnd"/>
      <w:r w:rsidRPr="008E411D">
        <w:t xml:space="preserve"> </w:t>
      </w:r>
      <w:proofErr w:type="spellStart"/>
      <w:r w:rsidRPr="008E411D">
        <w:t>τέλος</w:t>
      </w:r>
      <w:proofErr w:type="spellEnd"/>
      <w:r w:rsidRPr="008E411D">
        <w:t>.</w:t>
      </w:r>
    </w:p>
    <w:p w14:paraId="588049B9" w14:textId="53E9F964" w:rsidR="00085E5B" w:rsidRPr="008E411D" w:rsidRDefault="00085E5B" w:rsidP="00845549">
      <w:pPr>
        <w:pStyle w:val="PlainText"/>
        <w:rPr>
          <w:b/>
        </w:rPr>
      </w:pPr>
      <w:proofErr w:type="spellStart"/>
      <w:r w:rsidRPr="008E411D">
        <w:rPr>
          <w:color w:val="C00000"/>
          <w:szCs w:val="44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Πνεῦμα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ἅγιον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Κύριον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ζωοποιόν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ἐκ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Πατρὸς</w:t>
      </w:r>
      <w:proofErr w:type="spellEnd"/>
      <w:r w:rsidRPr="008E411D">
        <w:t xml:space="preserve"> </w:t>
      </w:r>
      <w:proofErr w:type="spellStart"/>
      <w:r w:rsidRPr="008E411D">
        <w:t>ἐκπορευόμενον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σὺν</w:t>
      </w:r>
      <w:proofErr w:type="spellEnd"/>
      <w:r w:rsidRPr="008E411D">
        <w:t xml:space="preserve">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συμπροσκυνούμενον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συνδοξαζόμενον</w:t>
      </w:r>
      <w:proofErr w:type="spellEnd"/>
      <w:r w:rsidRPr="008E411D">
        <w:t xml:space="preserve">,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λαλῆσαν</w:t>
      </w:r>
      <w:proofErr w:type="spellEnd"/>
      <w:r w:rsidRPr="008E411D">
        <w:t xml:space="preserve"> </w:t>
      </w:r>
      <w:proofErr w:type="spellStart"/>
      <w:r w:rsidRPr="008E411D">
        <w:t>διά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="006E0C4F" w:rsidRPr="008E411D">
        <w:t>π</w:t>
      </w:r>
      <w:r w:rsidRPr="008E411D">
        <w:t>ροφητῶν</w:t>
      </w:r>
      <w:proofErr w:type="spellEnd"/>
      <w:r w:rsidRPr="008E411D">
        <w:t>.</w:t>
      </w:r>
    </w:p>
    <w:p w14:paraId="4C992B87" w14:textId="77777777" w:rsidR="00085E5B" w:rsidRPr="008E411D" w:rsidRDefault="00085E5B" w:rsidP="00845549">
      <w:pPr>
        <w:pStyle w:val="PlainText"/>
        <w:rPr>
          <w:b/>
        </w:rPr>
      </w:pPr>
      <w:proofErr w:type="spellStart"/>
      <w:r w:rsidRPr="008E411D">
        <w:rPr>
          <w:color w:val="C00000"/>
          <w:szCs w:val="44"/>
        </w:rPr>
        <w:t>Ε</w:t>
      </w:r>
      <w:r w:rsidRPr="008E411D">
        <w:t>ἰς</w:t>
      </w:r>
      <w:proofErr w:type="spellEnd"/>
      <w:r w:rsidRPr="008E411D">
        <w:t xml:space="preserve"> </w:t>
      </w:r>
      <w:proofErr w:type="spellStart"/>
      <w:r w:rsidRPr="008E411D">
        <w:t>μίαν</w:t>
      </w:r>
      <w:proofErr w:type="spellEnd"/>
      <w:r w:rsidRPr="008E411D">
        <w:t xml:space="preserve">, </w:t>
      </w:r>
      <w:proofErr w:type="spellStart"/>
      <w:r w:rsidRPr="008E411D">
        <w:t>ἁγίαν</w:t>
      </w:r>
      <w:proofErr w:type="spellEnd"/>
      <w:r w:rsidRPr="008E411D">
        <w:t xml:space="preserve">, </w:t>
      </w:r>
      <w:proofErr w:type="spellStart"/>
      <w:r w:rsidRPr="008E411D">
        <w:t>καθολικὴν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ἀποστολικὴν</w:t>
      </w:r>
      <w:proofErr w:type="spellEnd"/>
      <w:r w:rsidRPr="008E411D">
        <w:t xml:space="preserve"> </w:t>
      </w:r>
      <w:proofErr w:type="spellStart"/>
      <w:r w:rsidRPr="008E411D">
        <w:t>Ἐκκλησίαν</w:t>
      </w:r>
      <w:proofErr w:type="spellEnd"/>
      <w:r w:rsidRPr="008E411D">
        <w:t>.</w:t>
      </w:r>
    </w:p>
    <w:p w14:paraId="2B27B468" w14:textId="77777777" w:rsidR="00085E5B" w:rsidRPr="008E411D" w:rsidRDefault="00085E5B" w:rsidP="00845549">
      <w:pPr>
        <w:pStyle w:val="PlainText"/>
        <w:rPr>
          <w:b/>
        </w:rPr>
      </w:pPr>
      <w:proofErr w:type="spellStart"/>
      <w:r w:rsidRPr="008E411D">
        <w:rPr>
          <w:color w:val="C00000"/>
        </w:rPr>
        <w:t>Ὁ</w:t>
      </w:r>
      <w:r w:rsidRPr="008E411D">
        <w:t>μολογῶ</w:t>
      </w:r>
      <w:proofErr w:type="spellEnd"/>
      <w:r w:rsidRPr="008E411D">
        <w:t xml:space="preserve"> </w:t>
      </w:r>
      <w:proofErr w:type="spellStart"/>
      <w:r w:rsidRPr="008E411D">
        <w:t>ἕν</w:t>
      </w:r>
      <w:proofErr w:type="spellEnd"/>
      <w:r w:rsidRPr="008E411D">
        <w:t xml:space="preserve"> </w:t>
      </w:r>
      <w:proofErr w:type="spellStart"/>
      <w:r w:rsidRPr="008E411D">
        <w:t>βάπτισμα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ἄφεσιν</w:t>
      </w:r>
      <w:proofErr w:type="spellEnd"/>
      <w:r w:rsidRPr="008E411D">
        <w:t xml:space="preserve"> </w:t>
      </w:r>
      <w:proofErr w:type="spellStart"/>
      <w:r w:rsidRPr="008E411D">
        <w:t>ἁμαρτιῶν</w:t>
      </w:r>
      <w:proofErr w:type="spellEnd"/>
      <w:r w:rsidRPr="008E411D">
        <w:t>.</w:t>
      </w:r>
    </w:p>
    <w:p w14:paraId="2D40D5DF" w14:textId="77777777" w:rsidR="00085E5B" w:rsidRPr="008E411D" w:rsidRDefault="00085E5B" w:rsidP="00845549">
      <w:pPr>
        <w:pStyle w:val="PlainText"/>
        <w:rPr>
          <w:b/>
        </w:rPr>
      </w:pPr>
      <w:proofErr w:type="spellStart"/>
      <w:r w:rsidRPr="008E411D">
        <w:rPr>
          <w:color w:val="C00000"/>
        </w:rPr>
        <w:lastRenderedPageBreak/>
        <w:t>Π</w:t>
      </w:r>
      <w:r w:rsidRPr="008E411D">
        <w:t>ροσδοκῶ</w:t>
      </w:r>
      <w:proofErr w:type="spellEnd"/>
      <w:r w:rsidRPr="008E411D">
        <w:t xml:space="preserve"> </w:t>
      </w:r>
      <w:proofErr w:type="spellStart"/>
      <w:r w:rsidRPr="008E411D">
        <w:t>ἀνάστασιν</w:t>
      </w:r>
      <w:proofErr w:type="spellEnd"/>
      <w:r w:rsidRPr="008E411D">
        <w:t xml:space="preserve"> </w:t>
      </w:r>
      <w:proofErr w:type="spellStart"/>
      <w:r w:rsidRPr="008E411D">
        <w:t>νεκρῶν</w:t>
      </w:r>
      <w:proofErr w:type="spellEnd"/>
      <w:r w:rsidRPr="008E411D">
        <w:t>.</w:t>
      </w:r>
    </w:p>
    <w:p w14:paraId="2B59888E" w14:textId="77777777" w:rsidR="00684ECF" w:rsidRPr="008E411D" w:rsidRDefault="00085E5B" w:rsidP="00845549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ζωήν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μέλλοντος</w:t>
      </w:r>
      <w:proofErr w:type="spellEnd"/>
      <w:r w:rsidRPr="008E411D">
        <w:t xml:space="preserve"> </w:t>
      </w:r>
      <w:proofErr w:type="spellStart"/>
      <w:r w:rsidRPr="008E411D">
        <w:t>αἰῶνος</w:t>
      </w:r>
      <w:proofErr w:type="spellEnd"/>
      <w:r w:rsidRPr="008E411D">
        <w:t xml:space="preserve">. </w:t>
      </w:r>
      <w:proofErr w:type="spellStart"/>
      <w:r w:rsidRPr="008E411D">
        <w:rPr>
          <w:color w:val="C00000"/>
        </w:rPr>
        <w:t>Ἀ</w:t>
      </w:r>
      <w:r w:rsidRPr="008E411D">
        <w:t>μή</w:t>
      </w:r>
      <w:r w:rsidR="0026636B" w:rsidRPr="008E411D">
        <w:t>ν</w:t>
      </w:r>
      <w:proofErr w:type="spellEnd"/>
      <w:r w:rsidR="0026636B" w:rsidRPr="008E411D">
        <w:t>.</w:t>
      </w:r>
    </w:p>
    <w:p w14:paraId="24D88070" w14:textId="77777777" w:rsidR="00684ECF" w:rsidRPr="008E411D" w:rsidRDefault="00684ECF" w:rsidP="006E0C4F">
      <w:pPr>
        <w:pStyle w:val="PlainText"/>
        <w:spacing w:before="100" w:beforeAutospacing="1"/>
      </w:pPr>
      <w:proofErr w:type="spellStart"/>
      <w:r w:rsidRPr="008E411D">
        <w:rPr>
          <w:color w:val="C00000"/>
        </w:rPr>
        <w:t>Ἄ</w:t>
      </w:r>
      <w:r w:rsidRPr="008E411D">
        <w:t>νες</w:t>
      </w:r>
      <w:proofErr w:type="spellEnd"/>
      <w:r w:rsidRPr="008E411D">
        <w:t xml:space="preserve">, </w:t>
      </w:r>
      <w:proofErr w:type="spellStart"/>
      <w:r w:rsidRPr="008E411D">
        <w:t>ἄφες</w:t>
      </w:r>
      <w:proofErr w:type="spellEnd"/>
      <w:r w:rsidRPr="008E411D">
        <w:t xml:space="preserve">, </w:t>
      </w:r>
      <w:proofErr w:type="spellStart"/>
      <w:r w:rsidRPr="008E411D">
        <w:t>συγχώρησον</w:t>
      </w:r>
      <w:proofErr w:type="spellEnd"/>
      <w:r w:rsidRPr="008E411D">
        <w:t xml:space="preserve">, ὁ </w:t>
      </w:r>
      <w:proofErr w:type="spellStart"/>
      <w:r w:rsidRPr="008E411D">
        <w:t>Θεός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παραπτώματα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ἑκούσια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ἀκούσια</w:t>
      </w:r>
      <w:proofErr w:type="spellEnd"/>
      <w:r w:rsidRPr="008E411D">
        <w:t xml:space="preserve">, τα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ἔργῳ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λόγῳ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γνώσει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ἀγνοίᾳ</w:t>
      </w:r>
      <w:proofErr w:type="spellEnd"/>
      <w:r w:rsidRPr="008E411D">
        <w:t xml:space="preserve">, τα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νυκτὶ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ἡμέρᾳ</w:t>
      </w:r>
      <w:proofErr w:type="spellEnd"/>
      <w:r w:rsidRPr="008E411D">
        <w:t xml:space="preserve">,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κατὰ</w:t>
      </w:r>
      <w:proofErr w:type="spellEnd"/>
      <w:r w:rsidRPr="008E411D">
        <w:t xml:space="preserve"> </w:t>
      </w:r>
      <w:proofErr w:type="spellStart"/>
      <w:r w:rsidRPr="008E411D">
        <w:t>νοῦν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διάνοιαν</w:t>
      </w:r>
      <w:proofErr w:type="spellEnd"/>
      <w:r w:rsidRPr="008E411D">
        <w:t xml:space="preserve">·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πάντα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συγχώρησον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ἀγαθὸς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φιλάνθρωπος</w:t>
      </w:r>
      <w:proofErr w:type="spellEnd"/>
      <w:r w:rsidRPr="008E411D">
        <w:t>.</w:t>
      </w:r>
    </w:p>
    <w:p w14:paraId="20C3FBCA" w14:textId="77777777" w:rsidR="0026636B" w:rsidRPr="008E411D" w:rsidRDefault="0026636B" w:rsidP="006E0C4F">
      <w:pPr>
        <w:pStyle w:val="PlainText"/>
        <w:spacing w:before="100" w:beforeAutospacing="1"/>
        <w:rPr>
          <w:rFonts w:cs="Courier New"/>
          <w:color w:val="000000"/>
        </w:rPr>
      </w:pPr>
      <w:proofErr w:type="spellStart"/>
      <w:r w:rsidRPr="008E411D">
        <w:rPr>
          <w:color w:val="C00000"/>
        </w:rPr>
        <w:t>Π</w:t>
      </w:r>
      <w:r w:rsidRPr="008E411D">
        <w:t>άτερ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ὁ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οὐρανοῖς</w:t>
      </w:r>
      <w:proofErr w:type="spellEnd"/>
      <w:r w:rsidRPr="008E411D">
        <w:t xml:space="preserve">, </w:t>
      </w:r>
      <w:proofErr w:type="spellStart"/>
      <w:r w:rsidRPr="008E411D">
        <w:t>ἁγιασθήτω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ὄνομά</w:t>
      </w:r>
      <w:proofErr w:type="spellEnd"/>
      <w:r w:rsidRPr="008E411D">
        <w:t xml:space="preserve"> σου· </w:t>
      </w:r>
      <w:proofErr w:type="spellStart"/>
      <w:r w:rsidRPr="008E411D">
        <w:t>ἐλθέτω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σου· </w:t>
      </w:r>
      <w:proofErr w:type="spellStart"/>
      <w:r w:rsidRPr="008E411D">
        <w:t>γενηθήτω</w:t>
      </w:r>
      <w:proofErr w:type="spellEnd"/>
      <w:r w:rsidRPr="008E411D">
        <w:t xml:space="preserve"> </w:t>
      </w:r>
      <w:proofErr w:type="spellStart"/>
      <w:r w:rsidRPr="008E411D">
        <w:t>τὸ</w:t>
      </w:r>
      <w:proofErr w:type="spellEnd"/>
      <w:r w:rsidRPr="008E411D">
        <w:t xml:space="preserve"> </w:t>
      </w:r>
      <w:proofErr w:type="spellStart"/>
      <w:r w:rsidRPr="008E411D">
        <w:t>θέλημά</w:t>
      </w:r>
      <w:proofErr w:type="spellEnd"/>
      <w:r w:rsidRPr="008E411D">
        <w:t xml:space="preserve"> σου,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οὐρανῷ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ἐπί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</w:t>
      </w:r>
      <w:proofErr w:type="spellStart"/>
      <w:r w:rsidRPr="008E411D">
        <w:t>γῆς</w:t>
      </w:r>
      <w:proofErr w:type="spellEnd"/>
      <w:r w:rsidRPr="008E411D">
        <w:t xml:space="preserve">·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ἄρτον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 </w:t>
      </w:r>
      <w:proofErr w:type="spellStart"/>
      <w:r w:rsidRPr="008E411D">
        <w:t>τόν</w:t>
      </w:r>
      <w:proofErr w:type="spellEnd"/>
      <w:r w:rsidRPr="008E411D">
        <w:t xml:space="preserve"> </w:t>
      </w:r>
      <w:proofErr w:type="spellStart"/>
      <w:r w:rsidRPr="008E411D">
        <w:t>ἐπιούσιον</w:t>
      </w:r>
      <w:proofErr w:type="spellEnd"/>
      <w:r w:rsidRPr="008E411D">
        <w:t xml:space="preserve"> </w:t>
      </w:r>
      <w:proofErr w:type="spellStart"/>
      <w:r w:rsidRPr="008E411D">
        <w:t>δὸς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ἄφες</w:t>
      </w:r>
      <w:proofErr w:type="spellEnd"/>
      <w:r w:rsidRPr="008E411D">
        <w:t xml:space="preserve"> </w:t>
      </w:r>
      <w:proofErr w:type="spellStart"/>
      <w:r w:rsidRPr="008E411D">
        <w:t>ἡμῖν</w:t>
      </w:r>
      <w:proofErr w:type="spellEnd"/>
      <w:r w:rsidRPr="008E411D">
        <w:t xml:space="preserve"> </w:t>
      </w:r>
      <w:proofErr w:type="spellStart"/>
      <w:r w:rsidRPr="008E411D">
        <w:t>τὰ</w:t>
      </w:r>
      <w:proofErr w:type="spellEnd"/>
      <w:r w:rsidRPr="008E411D">
        <w:t xml:space="preserve"> </w:t>
      </w:r>
      <w:proofErr w:type="spellStart"/>
      <w:r w:rsidRPr="008E411D">
        <w:t>ὀφειλήματα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ἡμεῖς</w:t>
      </w:r>
      <w:proofErr w:type="spellEnd"/>
      <w:r w:rsidRPr="008E411D">
        <w:t xml:space="preserve"> </w:t>
      </w:r>
      <w:proofErr w:type="spellStart"/>
      <w:r w:rsidRPr="008E411D">
        <w:t>ἀφίεμεν</w:t>
      </w:r>
      <w:proofErr w:type="spellEnd"/>
      <w:r w:rsidRPr="008E411D">
        <w:t xml:space="preserve"> </w:t>
      </w:r>
      <w:proofErr w:type="spellStart"/>
      <w:r w:rsidRPr="008E411D">
        <w:t>τοῖς</w:t>
      </w:r>
      <w:proofErr w:type="spellEnd"/>
      <w:r w:rsidRPr="008E411D">
        <w:t xml:space="preserve"> </w:t>
      </w:r>
      <w:proofErr w:type="spellStart"/>
      <w:r w:rsidRPr="008E411D">
        <w:t>ὀφειλέταις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·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μὴ</w:t>
      </w:r>
      <w:proofErr w:type="spellEnd"/>
      <w:r w:rsidRPr="008E411D">
        <w:t xml:space="preserve"> </w:t>
      </w:r>
      <w:proofErr w:type="spellStart"/>
      <w:r w:rsidRPr="008E411D">
        <w:t>εἰσενέγκῃς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πειρασμόν</w:t>
      </w:r>
      <w:proofErr w:type="spellEnd"/>
      <w:r w:rsidRPr="008E411D">
        <w:t xml:space="preserve">, </w:t>
      </w:r>
      <w:proofErr w:type="spellStart"/>
      <w:r w:rsidRPr="008E411D">
        <w:t>ἀλλὰ</w:t>
      </w:r>
      <w:proofErr w:type="spellEnd"/>
      <w:r w:rsidRPr="008E411D">
        <w:t xml:space="preserve"> </w:t>
      </w:r>
      <w:proofErr w:type="spellStart"/>
      <w:r w:rsidRPr="008E411D">
        <w:t>ῥῦσαι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 </w:t>
      </w:r>
      <w:proofErr w:type="spellStart"/>
      <w:r w:rsidRPr="008E411D">
        <w:t>ἀπό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πονηροῦ</w:t>
      </w:r>
      <w:proofErr w:type="spellEnd"/>
      <w:r w:rsidRPr="008E411D">
        <w:t>.</w:t>
      </w:r>
    </w:p>
    <w:p w14:paraId="199F4994" w14:textId="67A4FE98" w:rsidR="0026636B" w:rsidRPr="008E411D" w:rsidRDefault="0026636B" w:rsidP="008333E3">
      <w:pPr>
        <w:pStyle w:val="Quote"/>
        <w:rPr>
          <w:b/>
        </w:rPr>
      </w:pPr>
      <w:proofErr w:type="spellStart"/>
      <w:r w:rsidRPr="008E411D">
        <w:t>Ὅτι</w:t>
      </w:r>
      <w:proofErr w:type="spellEnd"/>
      <w:r w:rsidRPr="008E411D">
        <w:t xml:space="preserve"> </w:t>
      </w:r>
      <w:proofErr w:type="spellStart"/>
      <w:r w:rsidRPr="008E411D">
        <w:t>σοῦ</w:t>
      </w:r>
      <w:proofErr w:type="spellEnd"/>
      <w:r w:rsidRPr="008E411D">
        <w:t xml:space="preserve"> </w:t>
      </w:r>
      <w:proofErr w:type="spellStart"/>
      <w:r w:rsidRPr="008E411D">
        <w:t>ἐστιν</w:t>
      </w:r>
      <w:proofErr w:type="spellEnd"/>
      <w:r w:rsidRPr="008E411D">
        <w:t xml:space="preserve"> ἡ </w:t>
      </w:r>
      <w:proofErr w:type="spellStart"/>
      <w:r w:rsidRPr="008E411D">
        <w:t>βασιλεία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δύναμις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ἡ </w:t>
      </w:r>
      <w:proofErr w:type="spellStart"/>
      <w:r w:rsidRPr="008E411D">
        <w:t>δόξα</w:t>
      </w:r>
      <w:proofErr w:type="spellEnd"/>
      <w:r w:rsidRPr="008E411D">
        <w:t xml:space="preserve">,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Πατρὸς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Υἱοῦ</w:t>
      </w:r>
      <w:proofErr w:type="spellEnd"/>
      <w:r w:rsidRPr="008E411D">
        <w:t xml:space="preserve"> </w:t>
      </w:r>
      <w:proofErr w:type="spellStart"/>
      <w:r w:rsidR="00EC3920" w:rsidRPr="008E411D">
        <w:t>καὶ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ἁγίου</w:t>
      </w:r>
      <w:proofErr w:type="spellEnd"/>
      <w:r w:rsidRPr="008E411D">
        <w:t xml:space="preserve"> </w:t>
      </w:r>
      <w:proofErr w:type="spellStart"/>
      <w:r w:rsidRPr="008E411D">
        <w:t>Πνεύματος</w:t>
      </w:r>
      <w:proofErr w:type="spellEnd"/>
      <w:r w:rsidRPr="008E411D">
        <w:t xml:space="preserve">,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αἰώνων</w:t>
      </w:r>
      <w:proofErr w:type="spellEnd"/>
      <w:r w:rsidRPr="008E411D">
        <w:t>.</w:t>
      </w:r>
    </w:p>
    <w:p w14:paraId="0ED67A67" w14:textId="77777777" w:rsidR="000746CB" w:rsidRPr="008E411D" w:rsidRDefault="000746CB" w:rsidP="00845549">
      <w:pPr>
        <w:pStyle w:val="PlainText"/>
        <w:rPr>
          <w:rFonts w:cs="Courier New"/>
          <w:b/>
          <w:color w:val="0000CC"/>
        </w:rPr>
      </w:pPr>
      <w:proofErr w:type="spellStart"/>
      <w:r w:rsidRPr="008E411D">
        <w:rPr>
          <w:color w:val="C00000"/>
        </w:rPr>
        <w:t>Ἀ</w:t>
      </w:r>
      <w:r w:rsidRPr="008E411D">
        <w:t>μήν</w:t>
      </w:r>
      <w:proofErr w:type="spellEnd"/>
    </w:p>
    <w:p w14:paraId="55226768" w14:textId="77777777" w:rsidR="00684ECF" w:rsidRPr="008E411D" w:rsidRDefault="00684ECF" w:rsidP="003F7FB0">
      <w:pPr>
        <w:pStyle w:val="Heading3"/>
      </w:pPr>
      <w:bookmarkStart w:id="110" w:name="_Toc533017680"/>
      <w:bookmarkStart w:id="111" w:name="_Toc533116515"/>
      <w:proofErr w:type="spellStart"/>
      <w:r w:rsidRPr="008E411D">
        <w:t>Κοντά</w:t>
      </w:r>
      <w:r w:rsidR="00684E3A" w:rsidRPr="008E411D">
        <w:t>κιον</w:t>
      </w:r>
      <w:bookmarkEnd w:id="110"/>
      <w:bookmarkEnd w:id="111"/>
      <w:proofErr w:type="spellEnd"/>
    </w:p>
    <w:p w14:paraId="23E5DE25" w14:textId="77777777" w:rsidR="00684ECF" w:rsidRPr="008E411D" w:rsidRDefault="00684ECF" w:rsidP="00845549">
      <w:pPr>
        <w:pStyle w:val="PlainText"/>
      </w:pPr>
      <w:r w:rsidRPr="008E411D">
        <w:rPr>
          <w:color w:val="C00000"/>
        </w:rPr>
        <w:t>Η</w:t>
      </w:r>
      <w:r w:rsidRPr="008E411D">
        <w:t xml:space="preserve"> </w:t>
      </w:r>
      <w:proofErr w:type="spellStart"/>
      <w:r w:rsidRPr="008E411D">
        <w:t>παρθένος</w:t>
      </w:r>
      <w:proofErr w:type="spellEnd"/>
      <w:r w:rsidRPr="008E411D">
        <w:t xml:space="preserve"> </w:t>
      </w:r>
      <w:proofErr w:type="spellStart"/>
      <w:r w:rsidRPr="008E411D">
        <w:t>σήμερον</w:t>
      </w:r>
      <w:proofErr w:type="spellEnd"/>
      <w:r w:rsidRPr="008E411D">
        <w:t xml:space="preserve">,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προαιώνιον</w:t>
      </w:r>
      <w:proofErr w:type="spellEnd"/>
      <w:r w:rsidRPr="008E411D">
        <w:t xml:space="preserve"> </w:t>
      </w:r>
      <w:proofErr w:type="spellStart"/>
      <w:r w:rsidRPr="008E411D">
        <w:t>Λόγον</w:t>
      </w:r>
      <w:proofErr w:type="spellEnd"/>
      <w:r w:rsidRPr="008E411D">
        <w:t xml:space="preserve">, </w:t>
      </w:r>
      <w:proofErr w:type="spellStart"/>
      <w:r w:rsidRPr="008E411D">
        <w:t>ἐν</w:t>
      </w:r>
      <w:proofErr w:type="spellEnd"/>
      <w:r w:rsidRPr="008E411D">
        <w:t xml:space="preserve"> </w:t>
      </w:r>
      <w:proofErr w:type="spellStart"/>
      <w:r w:rsidRPr="008E411D">
        <w:t>σπηλαίῳ</w:t>
      </w:r>
      <w:proofErr w:type="spellEnd"/>
      <w:r w:rsidRPr="008E411D">
        <w:t xml:space="preserve"> </w:t>
      </w:r>
      <w:proofErr w:type="spellStart"/>
      <w:r w:rsidRPr="008E411D">
        <w:t>ἔρχεται</w:t>
      </w:r>
      <w:proofErr w:type="spellEnd"/>
      <w:r w:rsidRPr="008E411D">
        <w:t xml:space="preserve">, </w:t>
      </w:r>
      <w:proofErr w:type="spellStart"/>
      <w:r w:rsidRPr="008E411D">
        <w:t>ἀποτεκεῖν</w:t>
      </w:r>
      <w:proofErr w:type="spellEnd"/>
      <w:r w:rsidRPr="008E411D">
        <w:t xml:space="preserve"> </w:t>
      </w:r>
      <w:proofErr w:type="spellStart"/>
      <w:r w:rsidRPr="008E411D">
        <w:t>ἀπορρήτως</w:t>
      </w:r>
      <w:proofErr w:type="spellEnd"/>
      <w:r w:rsidRPr="008E411D">
        <w:t xml:space="preserve">. </w:t>
      </w:r>
      <w:proofErr w:type="spellStart"/>
      <w:r w:rsidRPr="008E411D">
        <w:t>Χόρευε</w:t>
      </w:r>
      <w:proofErr w:type="spellEnd"/>
      <w:r w:rsidRPr="008E411D">
        <w:t xml:space="preserve"> ἡ </w:t>
      </w:r>
      <w:proofErr w:type="spellStart"/>
      <w:r w:rsidRPr="008E411D">
        <w:t>οἰκουμένη</w:t>
      </w:r>
      <w:proofErr w:type="spellEnd"/>
      <w:r w:rsidRPr="008E411D">
        <w:t xml:space="preserve"> </w:t>
      </w:r>
      <w:proofErr w:type="spellStart"/>
      <w:r w:rsidRPr="008E411D">
        <w:t>ἀκουτισθεῖσα</w:t>
      </w:r>
      <w:proofErr w:type="spellEnd"/>
      <w:r w:rsidRPr="008E411D">
        <w:t xml:space="preserve">· </w:t>
      </w:r>
      <w:proofErr w:type="spellStart"/>
      <w:r w:rsidRPr="008E411D">
        <w:t>δόξασον</w:t>
      </w:r>
      <w:proofErr w:type="spellEnd"/>
      <w:r w:rsidRPr="008E411D">
        <w:t xml:space="preserve"> </w:t>
      </w:r>
      <w:proofErr w:type="spellStart"/>
      <w:r w:rsidRPr="008E411D">
        <w:t>μετὰ</w:t>
      </w:r>
      <w:proofErr w:type="spellEnd"/>
      <w:r w:rsidRPr="008E411D">
        <w:t xml:space="preserve"> </w:t>
      </w:r>
      <w:proofErr w:type="spellStart"/>
      <w:r w:rsidR="001278A0" w:rsidRPr="008E411D">
        <w:t>ἀ</w:t>
      </w:r>
      <w:r w:rsidRPr="008E411D">
        <w:t>γγέλων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Ποιμένων</w:t>
      </w:r>
      <w:proofErr w:type="spellEnd"/>
      <w:r w:rsidRPr="008E411D">
        <w:t xml:space="preserve">, </w:t>
      </w:r>
      <w:proofErr w:type="spellStart"/>
      <w:r w:rsidRPr="008E411D">
        <w:t>βουληθέντα</w:t>
      </w:r>
      <w:proofErr w:type="spellEnd"/>
      <w:r w:rsidRPr="008E411D">
        <w:t xml:space="preserve"> </w:t>
      </w:r>
      <w:proofErr w:type="spellStart"/>
      <w:r w:rsidRPr="008E411D">
        <w:t>ἐποφθῆναι</w:t>
      </w:r>
      <w:proofErr w:type="spellEnd"/>
      <w:r w:rsidRPr="008E411D">
        <w:t xml:space="preserve">, </w:t>
      </w:r>
      <w:proofErr w:type="spellStart"/>
      <w:r w:rsidRPr="008E411D">
        <w:t>παι</w:t>
      </w:r>
      <w:r w:rsidR="0026636B" w:rsidRPr="008E411D">
        <w:t>δίον</w:t>
      </w:r>
      <w:proofErr w:type="spellEnd"/>
      <w:r w:rsidR="0026636B" w:rsidRPr="008E411D">
        <w:t xml:space="preserve"> </w:t>
      </w:r>
      <w:proofErr w:type="spellStart"/>
      <w:r w:rsidR="0026636B" w:rsidRPr="008E411D">
        <w:t>νέον</w:t>
      </w:r>
      <w:proofErr w:type="spellEnd"/>
      <w:r w:rsidR="0026636B" w:rsidRPr="008E411D">
        <w:t xml:space="preserve">, </w:t>
      </w:r>
      <w:proofErr w:type="spellStart"/>
      <w:r w:rsidR="0026636B" w:rsidRPr="008E411D">
        <w:t>τὸν</w:t>
      </w:r>
      <w:proofErr w:type="spellEnd"/>
      <w:r w:rsidR="0026636B" w:rsidRPr="008E411D">
        <w:t xml:space="preserve"> </w:t>
      </w:r>
      <w:proofErr w:type="spellStart"/>
      <w:r w:rsidR="0026636B" w:rsidRPr="008E411D">
        <w:t>πρὸ</w:t>
      </w:r>
      <w:proofErr w:type="spellEnd"/>
      <w:r w:rsidR="0026636B" w:rsidRPr="008E411D">
        <w:t xml:space="preserve"> </w:t>
      </w:r>
      <w:proofErr w:type="spellStart"/>
      <w:r w:rsidR="0026636B" w:rsidRPr="008E411D">
        <w:t>αἰώνων</w:t>
      </w:r>
      <w:proofErr w:type="spellEnd"/>
      <w:r w:rsidR="0026636B" w:rsidRPr="008E411D">
        <w:t xml:space="preserve"> </w:t>
      </w:r>
      <w:proofErr w:type="spellStart"/>
      <w:r w:rsidR="0026636B" w:rsidRPr="008E411D">
        <w:t>Θεόν</w:t>
      </w:r>
      <w:proofErr w:type="spellEnd"/>
      <w:r w:rsidR="0026636B" w:rsidRPr="008E411D">
        <w:t>.</w:t>
      </w:r>
    </w:p>
    <w:p w14:paraId="4487F15B" w14:textId="4F76130C" w:rsidR="00684E3A" w:rsidRPr="008E411D" w:rsidRDefault="00684ECF" w:rsidP="00845549">
      <w:pPr>
        <w:pStyle w:val="PlainText"/>
      </w:pPr>
      <w:proofErr w:type="spellStart"/>
      <w:r w:rsidRPr="008E411D">
        <w:rPr>
          <w:color w:val="C00000"/>
        </w:rPr>
        <w:t>Κ</w:t>
      </w:r>
      <w:r w:rsidR="00684E3A" w:rsidRPr="008E411D">
        <w:t>ύριε</w:t>
      </w:r>
      <w:proofErr w:type="spellEnd"/>
      <w:r w:rsidR="00684E3A" w:rsidRPr="008E411D">
        <w:t xml:space="preserve"> </w:t>
      </w:r>
      <w:proofErr w:type="spellStart"/>
      <w:r w:rsidR="00684E3A" w:rsidRPr="008E411D">
        <w:t>ἐλέησον</w:t>
      </w:r>
      <w:proofErr w:type="spellEnd"/>
      <w:r w:rsidR="00684E3A" w:rsidRPr="008E411D">
        <w:t xml:space="preserve">. </w:t>
      </w:r>
      <w:r w:rsidR="00684E3A" w:rsidRPr="008E411D">
        <w:rPr>
          <w:rFonts w:ascii="Genesis" w:hAnsi="Genesis"/>
          <w:color w:val="A6A6A6" w:themeColor="background1" w:themeShade="A6"/>
          <w:sz w:val="20"/>
          <w:szCs w:val="20"/>
        </w:rPr>
        <w:t>(</w:t>
      </w:r>
      <w:proofErr w:type="spellStart"/>
      <w:r w:rsidR="00941828" w:rsidRPr="008E411D">
        <w:rPr>
          <w:rFonts w:ascii="Genesis" w:hAnsi="Genesis"/>
          <w:color w:val="A6A6A6" w:themeColor="background1" w:themeShade="A6"/>
          <w:sz w:val="20"/>
          <w:szCs w:val="20"/>
        </w:rPr>
        <w:t>ιβ</w:t>
      </w:r>
      <w:proofErr w:type="spellEnd"/>
      <w:r w:rsidR="00941828" w:rsidRPr="008E411D">
        <w:rPr>
          <w:rFonts w:ascii="Genesis" w:hAnsi="Genesis"/>
          <w:color w:val="A6A6A6" w:themeColor="background1" w:themeShade="A6"/>
          <w:sz w:val="20"/>
          <w:szCs w:val="20"/>
        </w:rPr>
        <w:t>΄</w:t>
      </w:r>
      <w:r w:rsidR="00684E3A" w:rsidRPr="008E411D">
        <w:rPr>
          <w:rFonts w:ascii="Genesis" w:hAnsi="Genesis"/>
          <w:color w:val="A6A6A6" w:themeColor="background1" w:themeShade="A6"/>
          <w:sz w:val="20"/>
          <w:szCs w:val="20"/>
        </w:rPr>
        <w:t>)</w:t>
      </w:r>
    </w:p>
    <w:p w14:paraId="2E430794" w14:textId="48B5C9E5" w:rsidR="00684ECF" w:rsidRPr="008E411D" w:rsidRDefault="00684ECF" w:rsidP="00845549">
      <w:pPr>
        <w:pStyle w:val="PlainText"/>
      </w:pPr>
      <w:proofErr w:type="spellStart"/>
      <w:r w:rsidRPr="008E411D">
        <w:rPr>
          <w:color w:val="C00000"/>
        </w:rPr>
        <w:t>Ε</w:t>
      </w:r>
      <w:r w:rsidRPr="008E411D">
        <w:t>ἴη</w:t>
      </w:r>
      <w:proofErr w:type="spellEnd"/>
      <w:r w:rsidRPr="008E411D">
        <w:t xml:space="preserve"> </w:t>
      </w:r>
      <w:proofErr w:type="spellStart"/>
      <w:r w:rsidR="007D475E" w:rsidRPr="008E411D">
        <w:t>τὸ</w:t>
      </w:r>
      <w:proofErr w:type="spellEnd"/>
      <w:r w:rsidR="007D475E" w:rsidRPr="008E411D">
        <w:t xml:space="preserve"> </w:t>
      </w:r>
      <w:proofErr w:type="spellStart"/>
      <w:r w:rsidR="007D475E" w:rsidRPr="008E411D">
        <w:t>ὄνομα</w:t>
      </w:r>
      <w:proofErr w:type="spellEnd"/>
      <w:r w:rsidR="007D475E" w:rsidRPr="008E411D">
        <w:t xml:space="preserve"> </w:t>
      </w:r>
      <w:proofErr w:type="spellStart"/>
      <w:r w:rsidR="007D475E" w:rsidRPr="008E411D">
        <w:t>Κυρίου</w:t>
      </w:r>
      <w:proofErr w:type="spellEnd"/>
      <w:r w:rsidR="007D475E" w:rsidRPr="008E411D">
        <w:t xml:space="preserve"> </w:t>
      </w:r>
      <w:proofErr w:type="spellStart"/>
      <w:r w:rsidR="007D475E" w:rsidRPr="008E411D">
        <w:t>εὐλογημένον</w:t>
      </w:r>
      <w:proofErr w:type="spellEnd"/>
      <w:r w:rsidR="007D475E" w:rsidRPr="008E411D">
        <w:t xml:space="preserve"> </w:t>
      </w:r>
      <w:proofErr w:type="spellStart"/>
      <w:r w:rsidR="007D475E" w:rsidRPr="008E411D">
        <w:t>ἀπὸ</w:t>
      </w:r>
      <w:proofErr w:type="spellEnd"/>
      <w:r w:rsidR="007D475E" w:rsidRPr="008E411D">
        <w:t xml:space="preserve"> </w:t>
      </w:r>
      <w:proofErr w:type="spellStart"/>
      <w:r w:rsidR="007D475E" w:rsidRPr="008E411D">
        <w:t>τοῦ</w:t>
      </w:r>
      <w:proofErr w:type="spellEnd"/>
      <w:r w:rsidR="007D475E" w:rsidRPr="008E411D">
        <w:t xml:space="preserve"> </w:t>
      </w:r>
      <w:proofErr w:type="spellStart"/>
      <w:r w:rsidR="007D475E" w:rsidRPr="008E411D">
        <w:t>νῦν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ἕως</w:t>
      </w:r>
      <w:proofErr w:type="spellEnd"/>
      <w:r w:rsidR="007D475E" w:rsidRPr="008E411D">
        <w:t xml:space="preserve"> </w:t>
      </w:r>
      <w:proofErr w:type="spellStart"/>
      <w:r w:rsidR="007D475E" w:rsidRPr="008E411D">
        <w:t>τοῦ</w:t>
      </w:r>
      <w:proofErr w:type="spellEnd"/>
      <w:r w:rsidR="007D475E" w:rsidRPr="008E411D">
        <w:t xml:space="preserve"> </w:t>
      </w:r>
      <w:proofErr w:type="spellStart"/>
      <w:r w:rsidR="007D475E" w:rsidRPr="008E411D">
        <w:t>αἰῶνος</w:t>
      </w:r>
      <w:proofErr w:type="spellEnd"/>
      <w:r w:rsidR="00F90115" w:rsidRPr="008E411D">
        <w:t>.</w:t>
      </w:r>
      <w:r w:rsidR="007D475E" w:rsidRPr="008E411D">
        <w:t xml:space="preserve">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</w:p>
    <w:p w14:paraId="0AE7A966" w14:textId="77777777" w:rsidR="006D4B63" w:rsidRPr="008E411D" w:rsidRDefault="006D4B63" w:rsidP="006D4B63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745A656D" w14:textId="77777777" w:rsidR="006D4B63" w:rsidRPr="008E411D" w:rsidRDefault="006D4B63" w:rsidP="006D4B63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2CD94DDA" w14:textId="77777777" w:rsidR="002627F4" w:rsidRPr="008E411D" w:rsidRDefault="00684ECF" w:rsidP="00845549">
      <w:pPr>
        <w:pStyle w:val="PlainText"/>
      </w:pPr>
      <w:proofErr w:type="spellStart"/>
      <w:r w:rsidRPr="008E411D">
        <w:rPr>
          <w:color w:val="C00000"/>
        </w:rPr>
        <w:t>Ε</w:t>
      </w:r>
      <w:r w:rsidRPr="008E411D">
        <w:t>ὐλογήσω</w:t>
      </w:r>
      <w:proofErr w:type="spellEnd"/>
      <w:r w:rsidRPr="008E411D">
        <w:t xml:space="preserve"> </w:t>
      </w:r>
      <w:proofErr w:type="spellStart"/>
      <w:r w:rsidR="007D475E" w:rsidRPr="008E411D">
        <w:t>τὸν</w:t>
      </w:r>
      <w:proofErr w:type="spellEnd"/>
      <w:r w:rsidR="007D475E" w:rsidRPr="008E411D">
        <w:t xml:space="preserve"> </w:t>
      </w:r>
      <w:proofErr w:type="spellStart"/>
      <w:r w:rsidR="007D475E" w:rsidRPr="008E411D">
        <w:t>Κύριον</w:t>
      </w:r>
      <w:proofErr w:type="spellEnd"/>
      <w:r w:rsidR="007D475E" w:rsidRPr="008E411D">
        <w:t xml:space="preserve"> </w:t>
      </w:r>
      <w:proofErr w:type="spellStart"/>
      <w:r w:rsidR="007D475E" w:rsidRPr="008E411D">
        <w:t>ἐν</w:t>
      </w:r>
      <w:proofErr w:type="spellEnd"/>
      <w:r w:rsidR="007D475E" w:rsidRPr="008E411D">
        <w:t xml:space="preserve"> </w:t>
      </w:r>
      <w:proofErr w:type="spellStart"/>
      <w:r w:rsidR="007D475E" w:rsidRPr="008E411D">
        <w:t>παντὶ</w:t>
      </w:r>
      <w:proofErr w:type="spellEnd"/>
      <w:r w:rsidR="007D475E" w:rsidRPr="008E411D">
        <w:t xml:space="preserve"> </w:t>
      </w:r>
      <w:proofErr w:type="spellStart"/>
      <w:r w:rsidR="007D475E" w:rsidRPr="008E411D">
        <w:t>καιρῷ</w:t>
      </w:r>
      <w:proofErr w:type="spellEnd"/>
      <w:r w:rsidR="007D475E" w:rsidRPr="008E411D">
        <w:t xml:space="preserve">, </w:t>
      </w:r>
      <w:proofErr w:type="spellStart"/>
      <w:r w:rsidR="007D475E" w:rsidRPr="008E411D">
        <w:t>διὰ</w:t>
      </w:r>
      <w:proofErr w:type="spellEnd"/>
      <w:r w:rsidR="007D475E" w:rsidRPr="008E411D">
        <w:t xml:space="preserve"> </w:t>
      </w:r>
      <w:proofErr w:type="spellStart"/>
      <w:r w:rsidR="007D475E" w:rsidRPr="008E411D">
        <w:t>παντὸς</w:t>
      </w:r>
      <w:proofErr w:type="spellEnd"/>
      <w:r w:rsidR="007D475E" w:rsidRPr="008E411D">
        <w:t xml:space="preserve"> ἡ </w:t>
      </w:r>
      <w:proofErr w:type="spellStart"/>
      <w:r w:rsidR="007D475E" w:rsidRPr="008E411D">
        <w:t>αἴνεσις</w:t>
      </w:r>
      <w:proofErr w:type="spellEnd"/>
      <w:r w:rsidR="007D475E" w:rsidRPr="008E411D">
        <w:t xml:space="preserve"> </w:t>
      </w:r>
      <w:proofErr w:type="spellStart"/>
      <w:r w:rsidR="007D475E" w:rsidRPr="008E411D">
        <w:t>αὐτοῦ</w:t>
      </w:r>
      <w:proofErr w:type="spellEnd"/>
      <w:r w:rsidR="007D475E" w:rsidRPr="008E411D">
        <w:t xml:space="preserve"> </w:t>
      </w:r>
      <w:proofErr w:type="spellStart"/>
      <w:r w:rsidR="007D475E" w:rsidRPr="008E411D">
        <w:t>ἐν</w:t>
      </w:r>
      <w:proofErr w:type="spellEnd"/>
      <w:r w:rsidR="007D475E" w:rsidRPr="008E411D">
        <w:t xml:space="preserve"> </w:t>
      </w:r>
      <w:proofErr w:type="spellStart"/>
      <w:r w:rsidR="007D475E" w:rsidRPr="008E411D">
        <w:t>τῷ</w:t>
      </w:r>
      <w:proofErr w:type="spellEnd"/>
      <w:r w:rsidR="007D475E" w:rsidRPr="008E411D">
        <w:t xml:space="preserve"> </w:t>
      </w:r>
      <w:proofErr w:type="spellStart"/>
      <w:r w:rsidR="007D475E" w:rsidRPr="008E411D">
        <w:t>στόματί</w:t>
      </w:r>
      <w:proofErr w:type="spellEnd"/>
      <w:r w:rsidR="007D475E" w:rsidRPr="008E411D">
        <w:t xml:space="preserve"> μου. </w:t>
      </w:r>
      <w:proofErr w:type="spellStart"/>
      <w:r w:rsidR="007D475E" w:rsidRPr="008E411D">
        <w:t>Ἐν</w:t>
      </w:r>
      <w:proofErr w:type="spellEnd"/>
      <w:r w:rsidR="007D475E" w:rsidRPr="008E411D">
        <w:t xml:space="preserve"> </w:t>
      </w:r>
      <w:proofErr w:type="spellStart"/>
      <w:r w:rsidR="007D475E" w:rsidRPr="008E411D">
        <w:t>τῷ</w:t>
      </w:r>
      <w:proofErr w:type="spellEnd"/>
      <w:r w:rsidR="007D475E" w:rsidRPr="008E411D">
        <w:t xml:space="preserve"> </w:t>
      </w:r>
      <w:proofErr w:type="spellStart"/>
      <w:r w:rsidR="007D475E" w:rsidRPr="008E411D">
        <w:t>Κυρίῳ</w:t>
      </w:r>
      <w:proofErr w:type="spellEnd"/>
      <w:r w:rsidR="007D475E" w:rsidRPr="008E411D">
        <w:t xml:space="preserve"> </w:t>
      </w:r>
      <w:proofErr w:type="spellStart"/>
      <w:r w:rsidR="007D475E" w:rsidRPr="008E411D">
        <w:t>ἐπαινεθήσεται</w:t>
      </w:r>
      <w:proofErr w:type="spellEnd"/>
      <w:r w:rsidR="007D475E" w:rsidRPr="008E411D">
        <w:t xml:space="preserve"> ἡ </w:t>
      </w:r>
      <w:proofErr w:type="spellStart"/>
      <w:r w:rsidR="007D475E" w:rsidRPr="008E411D">
        <w:t>ψυχή</w:t>
      </w:r>
      <w:proofErr w:type="spellEnd"/>
      <w:r w:rsidR="007D475E" w:rsidRPr="008E411D">
        <w:t xml:space="preserve"> μου, </w:t>
      </w:r>
      <w:proofErr w:type="spellStart"/>
      <w:r w:rsidR="007D475E" w:rsidRPr="008E411D">
        <w:t>ἀκουσάτωσαν</w:t>
      </w:r>
      <w:proofErr w:type="spellEnd"/>
      <w:r w:rsidR="007D475E" w:rsidRPr="008E411D">
        <w:t xml:space="preserve"> </w:t>
      </w:r>
      <w:proofErr w:type="spellStart"/>
      <w:r w:rsidR="007D475E" w:rsidRPr="008E411D">
        <w:t>πραεῖς</w:t>
      </w:r>
      <w:proofErr w:type="spellEnd"/>
      <w:r w:rsidR="007D475E" w:rsidRPr="008E411D">
        <w:t xml:space="preserve">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εὐφρανθήτωσαν</w:t>
      </w:r>
      <w:proofErr w:type="spellEnd"/>
      <w:r w:rsidR="007D475E" w:rsidRPr="008E411D">
        <w:t xml:space="preserve">. </w:t>
      </w:r>
      <w:proofErr w:type="spellStart"/>
      <w:r w:rsidR="007D475E" w:rsidRPr="008E411D">
        <w:t>Μεγαλύνατε</w:t>
      </w:r>
      <w:proofErr w:type="spellEnd"/>
      <w:r w:rsidR="007D475E" w:rsidRPr="008E411D">
        <w:t xml:space="preserve"> </w:t>
      </w:r>
      <w:proofErr w:type="spellStart"/>
      <w:r w:rsidR="007D475E" w:rsidRPr="008E411D">
        <w:t>τὸν</w:t>
      </w:r>
      <w:proofErr w:type="spellEnd"/>
      <w:r w:rsidR="007D475E" w:rsidRPr="008E411D">
        <w:t xml:space="preserve"> </w:t>
      </w:r>
      <w:proofErr w:type="spellStart"/>
      <w:r w:rsidR="007D475E" w:rsidRPr="008E411D">
        <w:t>Κύριον</w:t>
      </w:r>
      <w:proofErr w:type="spellEnd"/>
      <w:r w:rsidR="007D475E" w:rsidRPr="008E411D">
        <w:t xml:space="preserve"> </w:t>
      </w:r>
      <w:proofErr w:type="spellStart"/>
      <w:r w:rsidR="007D475E" w:rsidRPr="008E411D">
        <w:t>σὺν</w:t>
      </w:r>
      <w:proofErr w:type="spellEnd"/>
      <w:r w:rsidR="007D475E" w:rsidRPr="008E411D">
        <w:t xml:space="preserve"> </w:t>
      </w:r>
      <w:proofErr w:type="spellStart"/>
      <w:r w:rsidR="007D475E" w:rsidRPr="008E411D">
        <w:t>ἐμοί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ὑψώσωμεν</w:t>
      </w:r>
      <w:proofErr w:type="spellEnd"/>
      <w:r w:rsidR="007D475E" w:rsidRPr="008E411D">
        <w:t xml:space="preserve"> </w:t>
      </w:r>
      <w:proofErr w:type="spellStart"/>
      <w:r w:rsidR="007D475E" w:rsidRPr="008E411D">
        <w:t>τὸ</w:t>
      </w:r>
      <w:proofErr w:type="spellEnd"/>
      <w:r w:rsidR="007D475E" w:rsidRPr="008E411D">
        <w:t xml:space="preserve"> </w:t>
      </w:r>
      <w:proofErr w:type="spellStart"/>
      <w:r w:rsidR="007D475E" w:rsidRPr="008E411D">
        <w:t>ὄνομα</w:t>
      </w:r>
      <w:proofErr w:type="spellEnd"/>
      <w:r w:rsidR="007D475E" w:rsidRPr="008E411D">
        <w:t xml:space="preserve"> </w:t>
      </w:r>
      <w:proofErr w:type="spellStart"/>
      <w:r w:rsidR="007D475E" w:rsidRPr="008E411D">
        <w:t>αὐτοῦ</w:t>
      </w:r>
      <w:proofErr w:type="spellEnd"/>
      <w:r w:rsidR="007D475E" w:rsidRPr="008E411D">
        <w:t xml:space="preserve"> </w:t>
      </w:r>
      <w:proofErr w:type="spellStart"/>
      <w:r w:rsidR="007D475E" w:rsidRPr="008E411D">
        <w:t>ἐπὶ</w:t>
      </w:r>
      <w:proofErr w:type="spellEnd"/>
      <w:r w:rsidR="007D475E" w:rsidRPr="008E411D">
        <w:t xml:space="preserve"> </w:t>
      </w:r>
      <w:proofErr w:type="spellStart"/>
      <w:r w:rsidR="007D475E" w:rsidRPr="008E411D">
        <w:t>τὸ</w:t>
      </w:r>
      <w:proofErr w:type="spellEnd"/>
      <w:r w:rsidR="007D475E" w:rsidRPr="008E411D">
        <w:t xml:space="preserve"> </w:t>
      </w:r>
      <w:proofErr w:type="spellStart"/>
      <w:r w:rsidR="007D475E" w:rsidRPr="008E411D">
        <w:t>αὐτό</w:t>
      </w:r>
      <w:proofErr w:type="spellEnd"/>
      <w:r w:rsidR="007D475E" w:rsidRPr="008E411D">
        <w:t xml:space="preserve">. </w:t>
      </w:r>
      <w:proofErr w:type="spellStart"/>
      <w:r w:rsidR="007D475E" w:rsidRPr="008E411D">
        <w:t>Ἐξεζήτησα</w:t>
      </w:r>
      <w:proofErr w:type="spellEnd"/>
      <w:r w:rsidR="007D475E" w:rsidRPr="008E411D">
        <w:t xml:space="preserve"> </w:t>
      </w:r>
      <w:proofErr w:type="spellStart"/>
      <w:r w:rsidR="007D475E" w:rsidRPr="008E411D">
        <w:t>τὸν</w:t>
      </w:r>
      <w:proofErr w:type="spellEnd"/>
      <w:r w:rsidR="007D475E" w:rsidRPr="008E411D">
        <w:t xml:space="preserve"> </w:t>
      </w:r>
      <w:proofErr w:type="spellStart"/>
      <w:r w:rsidR="007D475E" w:rsidRPr="008E411D">
        <w:t>Κύριον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ἐπήκουσέ</w:t>
      </w:r>
      <w:proofErr w:type="spellEnd"/>
      <w:r w:rsidR="007D475E" w:rsidRPr="008E411D">
        <w:t xml:space="preserve"> μου,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ἐκ</w:t>
      </w:r>
      <w:proofErr w:type="spellEnd"/>
      <w:r w:rsidR="007D475E" w:rsidRPr="008E411D">
        <w:t xml:space="preserve"> </w:t>
      </w:r>
      <w:proofErr w:type="spellStart"/>
      <w:r w:rsidR="007D475E" w:rsidRPr="008E411D">
        <w:t>πασῶν</w:t>
      </w:r>
      <w:proofErr w:type="spellEnd"/>
      <w:r w:rsidR="007D475E" w:rsidRPr="008E411D">
        <w:t xml:space="preserve"> </w:t>
      </w:r>
      <w:proofErr w:type="spellStart"/>
      <w:r w:rsidR="007D475E" w:rsidRPr="008E411D">
        <w:t>τῶν</w:t>
      </w:r>
      <w:proofErr w:type="spellEnd"/>
      <w:r w:rsidR="007D475E" w:rsidRPr="008E411D">
        <w:t xml:space="preserve"> </w:t>
      </w:r>
      <w:proofErr w:type="spellStart"/>
      <w:r w:rsidR="007D475E" w:rsidRPr="008E411D">
        <w:t>θλίψεών</w:t>
      </w:r>
      <w:proofErr w:type="spellEnd"/>
      <w:r w:rsidR="007D475E" w:rsidRPr="008E411D">
        <w:t xml:space="preserve"> μου </w:t>
      </w:r>
      <w:proofErr w:type="spellStart"/>
      <w:r w:rsidR="007D475E" w:rsidRPr="008E411D">
        <w:t>ἐρρύσατό</w:t>
      </w:r>
      <w:proofErr w:type="spellEnd"/>
      <w:r w:rsidR="007D475E" w:rsidRPr="008E411D">
        <w:t xml:space="preserve"> με. </w:t>
      </w:r>
      <w:proofErr w:type="spellStart"/>
      <w:r w:rsidR="007D475E" w:rsidRPr="008E411D">
        <w:t>Προσέλθετε</w:t>
      </w:r>
      <w:proofErr w:type="spellEnd"/>
      <w:r w:rsidR="007D475E" w:rsidRPr="008E411D">
        <w:t xml:space="preserve"> </w:t>
      </w:r>
      <w:proofErr w:type="spellStart"/>
      <w:r w:rsidR="007D475E" w:rsidRPr="008E411D">
        <w:t>πρὸς</w:t>
      </w:r>
      <w:proofErr w:type="spellEnd"/>
      <w:r w:rsidR="007D475E" w:rsidRPr="008E411D">
        <w:t xml:space="preserve"> </w:t>
      </w:r>
      <w:proofErr w:type="spellStart"/>
      <w:r w:rsidR="007D475E" w:rsidRPr="008E411D">
        <w:t>αὐτὸν</w:t>
      </w:r>
      <w:proofErr w:type="spellEnd"/>
      <w:r w:rsidR="007D475E" w:rsidRPr="008E411D">
        <w:t xml:space="preserve">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φωτίσθητε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τὰ</w:t>
      </w:r>
      <w:proofErr w:type="spellEnd"/>
      <w:r w:rsidR="007D475E" w:rsidRPr="008E411D">
        <w:t xml:space="preserve"> </w:t>
      </w:r>
      <w:proofErr w:type="spellStart"/>
      <w:r w:rsidR="007D475E" w:rsidRPr="008E411D">
        <w:t>πρόσωπα</w:t>
      </w:r>
      <w:proofErr w:type="spellEnd"/>
      <w:r w:rsidR="007D475E" w:rsidRPr="008E411D">
        <w:t xml:space="preserve"> </w:t>
      </w:r>
      <w:proofErr w:type="spellStart"/>
      <w:r w:rsidR="007D475E" w:rsidRPr="008E411D">
        <w:t>ὑμῶν</w:t>
      </w:r>
      <w:proofErr w:type="spellEnd"/>
      <w:r w:rsidR="007D475E" w:rsidRPr="008E411D">
        <w:t xml:space="preserve"> </w:t>
      </w:r>
      <w:proofErr w:type="spellStart"/>
      <w:r w:rsidR="007D475E" w:rsidRPr="008E411D">
        <w:t>οὐ</w:t>
      </w:r>
      <w:proofErr w:type="spellEnd"/>
      <w:r w:rsidR="007D475E" w:rsidRPr="008E411D">
        <w:t xml:space="preserve"> </w:t>
      </w:r>
      <w:proofErr w:type="spellStart"/>
      <w:r w:rsidR="007D475E" w:rsidRPr="008E411D">
        <w:t>μὴ</w:t>
      </w:r>
      <w:proofErr w:type="spellEnd"/>
      <w:r w:rsidR="007D475E" w:rsidRPr="008E411D">
        <w:t xml:space="preserve"> </w:t>
      </w:r>
      <w:proofErr w:type="spellStart"/>
      <w:r w:rsidR="007D475E" w:rsidRPr="008E411D">
        <w:t>καταισχυνθῇ</w:t>
      </w:r>
      <w:proofErr w:type="spellEnd"/>
      <w:r w:rsidR="007D475E" w:rsidRPr="008E411D">
        <w:t xml:space="preserve">. </w:t>
      </w:r>
      <w:proofErr w:type="spellStart"/>
      <w:r w:rsidR="007D475E" w:rsidRPr="008E411D">
        <w:t>Οὗτος</w:t>
      </w:r>
      <w:proofErr w:type="spellEnd"/>
      <w:r w:rsidR="007D475E" w:rsidRPr="008E411D">
        <w:t xml:space="preserve"> ὁ </w:t>
      </w:r>
      <w:proofErr w:type="spellStart"/>
      <w:r w:rsidR="007D475E" w:rsidRPr="008E411D">
        <w:t>πτωχὸς</w:t>
      </w:r>
      <w:proofErr w:type="spellEnd"/>
      <w:r w:rsidR="007D475E" w:rsidRPr="008E411D">
        <w:t xml:space="preserve"> </w:t>
      </w:r>
      <w:proofErr w:type="spellStart"/>
      <w:r w:rsidR="007D475E" w:rsidRPr="008E411D">
        <w:t>ἐκέκραξε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ὁ </w:t>
      </w:r>
      <w:proofErr w:type="spellStart"/>
      <w:r w:rsidR="007D475E" w:rsidRPr="008E411D">
        <w:t>Κύριος</w:t>
      </w:r>
      <w:proofErr w:type="spellEnd"/>
      <w:r w:rsidR="007D475E" w:rsidRPr="008E411D">
        <w:t xml:space="preserve"> </w:t>
      </w:r>
      <w:proofErr w:type="spellStart"/>
      <w:r w:rsidR="007D475E" w:rsidRPr="008E411D">
        <w:t>εἰσήκουσεν</w:t>
      </w:r>
      <w:proofErr w:type="spellEnd"/>
      <w:r w:rsidR="007D475E" w:rsidRPr="008E411D">
        <w:t xml:space="preserve"> </w:t>
      </w:r>
      <w:proofErr w:type="spellStart"/>
      <w:r w:rsidR="007D475E" w:rsidRPr="008E411D">
        <w:t>αὐτοῦ</w:t>
      </w:r>
      <w:proofErr w:type="spellEnd"/>
      <w:r w:rsidR="007D475E" w:rsidRPr="008E411D">
        <w:t xml:space="preserve">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ἐκ</w:t>
      </w:r>
      <w:proofErr w:type="spellEnd"/>
      <w:r w:rsidR="007D475E" w:rsidRPr="008E411D">
        <w:t xml:space="preserve"> </w:t>
      </w:r>
      <w:proofErr w:type="spellStart"/>
      <w:r w:rsidR="007D475E" w:rsidRPr="008E411D">
        <w:t>πασῶν</w:t>
      </w:r>
      <w:proofErr w:type="spellEnd"/>
      <w:r w:rsidR="007D475E" w:rsidRPr="008E411D">
        <w:t xml:space="preserve"> </w:t>
      </w:r>
      <w:proofErr w:type="spellStart"/>
      <w:r w:rsidR="007D475E" w:rsidRPr="008E411D">
        <w:t>τῶν</w:t>
      </w:r>
      <w:proofErr w:type="spellEnd"/>
      <w:r w:rsidR="007D475E" w:rsidRPr="008E411D">
        <w:t xml:space="preserve"> </w:t>
      </w:r>
      <w:proofErr w:type="spellStart"/>
      <w:r w:rsidR="007D475E" w:rsidRPr="008E411D">
        <w:t>θλίψεων</w:t>
      </w:r>
      <w:proofErr w:type="spellEnd"/>
      <w:r w:rsidR="007D475E" w:rsidRPr="008E411D">
        <w:t xml:space="preserve"> </w:t>
      </w:r>
      <w:proofErr w:type="spellStart"/>
      <w:r w:rsidR="007D475E" w:rsidRPr="008E411D">
        <w:t>αὐτοῦ</w:t>
      </w:r>
      <w:proofErr w:type="spellEnd"/>
      <w:r w:rsidR="007D475E" w:rsidRPr="008E411D">
        <w:t xml:space="preserve"> </w:t>
      </w:r>
      <w:proofErr w:type="spellStart"/>
      <w:r w:rsidR="007D475E" w:rsidRPr="008E411D">
        <w:t>ἔσωσεν</w:t>
      </w:r>
      <w:proofErr w:type="spellEnd"/>
      <w:r w:rsidR="007D475E" w:rsidRPr="008E411D">
        <w:t xml:space="preserve"> </w:t>
      </w:r>
      <w:proofErr w:type="spellStart"/>
      <w:r w:rsidR="007D475E" w:rsidRPr="008E411D">
        <w:t>αὐτόν</w:t>
      </w:r>
      <w:proofErr w:type="spellEnd"/>
      <w:r w:rsidR="007D475E" w:rsidRPr="008E411D">
        <w:t xml:space="preserve">. </w:t>
      </w:r>
      <w:proofErr w:type="spellStart"/>
      <w:r w:rsidR="007D475E" w:rsidRPr="008E411D">
        <w:t>Παρεμβαλεῖ</w:t>
      </w:r>
      <w:proofErr w:type="spellEnd"/>
      <w:r w:rsidR="007D475E" w:rsidRPr="008E411D">
        <w:t xml:space="preserve"> </w:t>
      </w:r>
      <w:proofErr w:type="spellStart"/>
      <w:r w:rsidR="007D475E" w:rsidRPr="008E411D">
        <w:t>Ἄγγελος</w:t>
      </w:r>
      <w:proofErr w:type="spellEnd"/>
      <w:r w:rsidR="007D475E" w:rsidRPr="008E411D">
        <w:t xml:space="preserve"> </w:t>
      </w:r>
      <w:proofErr w:type="spellStart"/>
      <w:r w:rsidR="007D475E" w:rsidRPr="008E411D">
        <w:t>Κυρίου</w:t>
      </w:r>
      <w:proofErr w:type="spellEnd"/>
      <w:r w:rsidR="007D475E" w:rsidRPr="008E411D">
        <w:t xml:space="preserve"> </w:t>
      </w:r>
      <w:proofErr w:type="spellStart"/>
      <w:r w:rsidR="007D475E" w:rsidRPr="008E411D">
        <w:t>κύκλῳ</w:t>
      </w:r>
      <w:proofErr w:type="spellEnd"/>
      <w:r w:rsidR="007D475E" w:rsidRPr="008E411D">
        <w:t xml:space="preserve"> </w:t>
      </w:r>
      <w:proofErr w:type="spellStart"/>
      <w:r w:rsidR="007D475E" w:rsidRPr="008E411D">
        <w:t>τῶν</w:t>
      </w:r>
      <w:proofErr w:type="spellEnd"/>
      <w:r w:rsidR="007D475E" w:rsidRPr="008E411D">
        <w:t xml:space="preserve"> </w:t>
      </w:r>
      <w:proofErr w:type="spellStart"/>
      <w:r w:rsidR="007D475E" w:rsidRPr="008E411D">
        <w:t>φοβουμένων</w:t>
      </w:r>
      <w:proofErr w:type="spellEnd"/>
      <w:r w:rsidR="007D475E" w:rsidRPr="008E411D">
        <w:t xml:space="preserve"> </w:t>
      </w:r>
      <w:proofErr w:type="spellStart"/>
      <w:r w:rsidR="007D475E" w:rsidRPr="008E411D">
        <w:t>αὐτόν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ῥύσεται</w:t>
      </w:r>
      <w:proofErr w:type="spellEnd"/>
      <w:r w:rsidR="007D475E" w:rsidRPr="008E411D">
        <w:t xml:space="preserve"> </w:t>
      </w:r>
      <w:proofErr w:type="spellStart"/>
      <w:r w:rsidR="007D475E" w:rsidRPr="008E411D">
        <w:t>αὐτούς</w:t>
      </w:r>
      <w:proofErr w:type="spellEnd"/>
      <w:r w:rsidR="007D475E" w:rsidRPr="008E411D">
        <w:t xml:space="preserve">. </w:t>
      </w:r>
      <w:proofErr w:type="spellStart"/>
      <w:r w:rsidR="007D475E" w:rsidRPr="008E411D">
        <w:t>Γεύσασθε</w:t>
      </w:r>
      <w:proofErr w:type="spellEnd"/>
      <w:r w:rsidR="007D475E" w:rsidRPr="008E411D">
        <w:t xml:space="preserve">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ἴδετε</w:t>
      </w:r>
      <w:proofErr w:type="spellEnd"/>
      <w:r w:rsidR="007D475E" w:rsidRPr="008E411D">
        <w:t xml:space="preserve">, </w:t>
      </w:r>
      <w:proofErr w:type="spellStart"/>
      <w:r w:rsidR="007D475E" w:rsidRPr="008E411D">
        <w:t>ὅτι</w:t>
      </w:r>
      <w:proofErr w:type="spellEnd"/>
      <w:r w:rsidR="007D475E" w:rsidRPr="008E411D">
        <w:t xml:space="preserve"> </w:t>
      </w:r>
      <w:proofErr w:type="spellStart"/>
      <w:r w:rsidR="007D475E" w:rsidRPr="008E411D">
        <w:t>χρηστὸς</w:t>
      </w:r>
      <w:proofErr w:type="spellEnd"/>
      <w:r w:rsidR="007D475E" w:rsidRPr="008E411D">
        <w:t xml:space="preserve"> ὁ </w:t>
      </w:r>
      <w:proofErr w:type="spellStart"/>
      <w:r w:rsidR="007D475E" w:rsidRPr="008E411D">
        <w:t>Κύριος</w:t>
      </w:r>
      <w:proofErr w:type="spellEnd"/>
      <w:r w:rsidR="007D475E" w:rsidRPr="008E411D">
        <w:t xml:space="preserve">, </w:t>
      </w:r>
      <w:proofErr w:type="spellStart"/>
      <w:r w:rsidR="007D475E" w:rsidRPr="008E411D">
        <w:t>μακάριος</w:t>
      </w:r>
      <w:proofErr w:type="spellEnd"/>
      <w:r w:rsidR="007D475E" w:rsidRPr="008E411D">
        <w:t xml:space="preserve"> </w:t>
      </w:r>
      <w:proofErr w:type="spellStart"/>
      <w:r w:rsidR="007D475E" w:rsidRPr="008E411D">
        <w:t>ἀνήρ</w:t>
      </w:r>
      <w:proofErr w:type="spellEnd"/>
      <w:r w:rsidR="007D475E" w:rsidRPr="008E411D">
        <w:t xml:space="preserve">, </w:t>
      </w:r>
      <w:proofErr w:type="spellStart"/>
      <w:r w:rsidR="007D475E" w:rsidRPr="008E411D">
        <w:t>ὃς</w:t>
      </w:r>
      <w:proofErr w:type="spellEnd"/>
      <w:r w:rsidR="007D475E" w:rsidRPr="008E411D">
        <w:t xml:space="preserve"> </w:t>
      </w:r>
      <w:proofErr w:type="spellStart"/>
      <w:r w:rsidR="007D475E" w:rsidRPr="008E411D">
        <w:t>ἐλπίζει</w:t>
      </w:r>
      <w:proofErr w:type="spellEnd"/>
      <w:r w:rsidR="007D475E" w:rsidRPr="008E411D">
        <w:t xml:space="preserve"> </w:t>
      </w:r>
      <w:proofErr w:type="spellStart"/>
      <w:r w:rsidR="007D475E" w:rsidRPr="008E411D">
        <w:t>ἐπ</w:t>
      </w:r>
      <w:proofErr w:type="spellEnd"/>
      <w:r w:rsidR="007D475E" w:rsidRPr="008E411D">
        <w:t xml:space="preserve">' </w:t>
      </w:r>
      <w:proofErr w:type="spellStart"/>
      <w:r w:rsidR="007D475E" w:rsidRPr="008E411D">
        <w:t>αὐτόν</w:t>
      </w:r>
      <w:proofErr w:type="spellEnd"/>
      <w:r w:rsidR="007D475E" w:rsidRPr="008E411D">
        <w:t>.</w:t>
      </w:r>
      <w:r w:rsidR="00484F76" w:rsidRPr="008E411D">
        <w:t xml:space="preserve"> </w:t>
      </w:r>
      <w:proofErr w:type="spellStart"/>
      <w:r w:rsidR="007D475E" w:rsidRPr="008E411D">
        <w:t>Φοβήθητε</w:t>
      </w:r>
      <w:proofErr w:type="spellEnd"/>
      <w:r w:rsidR="007D475E" w:rsidRPr="008E411D">
        <w:t xml:space="preserve"> </w:t>
      </w:r>
      <w:proofErr w:type="spellStart"/>
      <w:r w:rsidR="007D475E" w:rsidRPr="008E411D">
        <w:t>τὸν</w:t>
      </w:r>
      <w:proofErr w:type="spellEnd"/>
      <w:r w:rsidR="007D475E" w:rsidRPr="008E411D">
        <w:t xml:space="preserve"> </w:t>
      </w:r>
      <w:proofErr w:type="spellStart"/>
      <w:r w:rsidR="007D475E" w:rsidRPr="008E411D">
        <w:t>Κύριον</w:t>
      </w:r>
      <w:proofErr w:type="spellEnd"/>
      <w:r w:rsidR="007D475E" w:rsidRPr="008E411D">
        <w:t xml:space="preserve"> </w:t>
      </w:r>
      <w:proofErr w:type="spellStart"/>
      <w:r w:rsidR="007D475E" w:rsidRPr="008E411D">
        <w:t>πάντες</w:t>
      </w:r>
      <w:proofErr w:type="spellEnd"/>
      <w:r w:rsidR="007D475E" w:rsidRPr="008E411D">
        <w:t xml:space="preserve"> </w:t>
      </w:r>
      <w:proofErr w:type="spellStart"/>
      <w:r w:rsidR="007D475E" w:rsidRPr="008E411D">
        <w:t>οἱ</w:t>
      </w:r>
      <w:proofErr w:type="spellEnd"/>
      <w:r w:rsidR="007D475E" w:rsidRPr="008E411D">
        <w:t xml:space="preserve"> </w:t>
      </w:r>
      <w:proofErr w:type="spellStart"/>
      <w:r w:rsidR="007D475E" w:rsidRPr="008E411D">
        <w:t>ἅγιοι</w:t>
      </w:r>
      <w:proofErr w:type="spellEnd"/>
      <w:r w:rsidR="007D475E" w:rsidRPr="008E411D">
        <w:t xml:space="preserve"> </w:t>
      </w:r>
      <w:proofErr w:type="spellStart"/>
      <w:r w:rsidR="007D475E" w:rsidRPr="008E411D">
        <w:t>αὐτοῦ</w:t>
      </w:r>
      <w:proofErr w:type="spellEnd"/>
      <w:r w:rsidR="007D475E" w:rsidRPr="008E411D">
        <w:t xml:space="preserve">, </w:t>
      </w:r>
      <w:proofErr w:type="spellStart"/>
      <w:r w:rsidR="007D475E" w:rsidRPr="008E411D">
        <w:t>ὅτι</w:t>
      </w:r>
      <w:proofErr w:type="spellEnd"/>
      <w:r w:rsidR="007D475E" w:rsidRPr="008E411D">
        <w:t xml:space="preserve"> </w:t>
      </w:r>
      <w:proofErr w:type="spellStart"/>
      <w:r w:rsidR="007D475E" w:rsidRPr="008E411D">
        <w:t>οὐκ</w:t>
      </w:r>
      <w:proofErr w:type="spellEnd"/>
      <w:r w:rsidR="007D475E" w:rsidRPr="008E411D">
        <w:t xml:space="preserve"> </w:t>
      </w:r>
      <w:proofErr w:type="spellStart"/>
      <w:r w:rsidR="007D475E" w:rsidRPr="008E411D">
        <w:t>ἔστιν</w:t>
      </w:r>
      <w:proofErr w:type="spellEnd"/>
      <w:r w:rsidR="007D475E" w:rsidRPr="008E411D">
        <w:t xml:space="preserve"> </w:t>
      </w:r>
      <w:proofErr w:type="spellStart"/>
      <w:r w:rsidR="007D475E" w:rsidRPr="008E411D">
        <w:t>ὑστέρημα</w:t>
      </w:r>
      <w:proofErr w:type="spellEnd"/>
      <w:r w:rsidR="007D475E" w:rsidRPr="008E411D">
        <w:t xml:space="preserve"> </w:t>
      </w:r>
      <w:proofErr w:type="spellStart"/>
      <w:r w:rsidR="007D475E" w:rsidRPr="008E411D">
        <w:t>τοῖς</w:t>
      </w:r>
      <w:proofErr w:type="spellEnd"/>
      <w:r w:rsidR="007D475E" w:rsidRPr="008E411D">
        <w:t xml:space="preserve"> </w:t>
      </w:r>
      <w:proofErr w:type="spellStart"/>
      <w:r w:rsidR="007D475E" w:rsidRPr="008E411D">
        <w:t>φοβουμένοις</w:t>
      </w:r>
      <w:proofErr w:type="spellEnd"/>
      <w:r w:rsidR="007D475E" w:rsidRPr="008E411D">
        <w:t xml:space="preserve"> </w:t>
      </w:r>
      <w:proofErr w:type="spellStart"/>
      <w:r w:rsidR="007D475E" w:rsidRPr="008E411D">
        <w:t>αὐτόν</w:t>
      </w:r>
      <w:proofErr w:type="spellEnd"/>
      <w:r w:rsidR="007D475E" w:rsidRPr="008E411D">
        <w:t>.</w:t>
      </w:r>
      <w:r w:rsidR="00484F76" w:rsidRPr="008E411D">
        <w:t xml:space="preserve"> </w:t>
      </w:r>
      <w:proofErr w:type="spellStart"/>
      <w:r w:rsidR="007D475E" w:rsidRPr="008E411D">
        <w:t>Πλούσιοι</w:t>
      </w:r>
      <w:proofErr w:type="spellEnd"/>
      <w:r w:rsidR="007D475E" w:rsidRPr="008E411D">
        <w:t xml:space="preserve"> </w:t>
      </w:r>
      <w:proofErr w:type="spellStart"/>
      <w:r w:rsidR="007D475E" w:rsidRPr="008E411D">
        <w:t>ἐπτώχευσαν</w:t>
      </w:r>
      <w:proofErr w:type="spellEnd"/>
      <w:r w:rsidR="007D475E" w:rsidRPr="008E411D">
        <w:t xml:space="preserve">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ἐπείνασαν</w:t>
      </w:r>
      <w:proofErr w:type="spellEnd"/>
      <w:r w:rsidR="007D475E" w:rsidRPr="008E411D">
        <w:t xml:space="preserve">, </w:t>
      </w:r>
      <w:proofErr w:type="spellStart"/>
      <w:r w:rsidR="007D475E" w:rsidRPr="008E411D">
        <w:t>οἱ</w:t>
      </w:r>
      <w:proofErr w:type="spellEnd"/>
      <w:r w:rsidR="007D475E" w:rsidRPr="008E411D">
        <w:t xml:space="preserve"> </w:t>
      </w:r>
      <w:proofErr w:type="spellStart"/>
      <w:r w:rsidR="007D475E" w:rsidRPr="008E411D">
        <w:t>δὲ</w:t>
      </w:r>
      <w:proofErr w:type="spellEnd"/>
      <w:r w:rsidR="007D475E" w:rsidRPr="008E411D">
        <w:t xml:space="preserve"> </w:t>
      </w:r>
      <w:proofErr w:type="spellStart"/>
      <w:r w:rsidR="007D475E" w:rsidRPr="008E411D">
        <w:t>ἐκζητοῦντες</w:t>
      </w:r>
      <w:proofErr w:type="spellEnd"/>
      <w:r w:rsidR="007D475E" w:rsidRPr="008E411D">
        <w:t xml:space="preserve"> </w:t>
      </w:r>
      <w:proofErr w:type="spellStart"/>
      <w:r w:rsidR="007D475E" w:rsidRPr="008E411D">
        <w:t>τὸν</w:t>
      </w:r>
      <w:proofErr w:type="spellEnd"/>
      <w:r w:rsidR="007D475E" w:rsidRPr="008E411D">
        <w:t xml:space="preserve"> </w:t>
      </w:r>
      <w:proofErr w:type="spellStart"/>
      <w:r w:rsidR="007D475E" w:rsidRPr="008E411D">
        <w:t>Κύριον</w:t>
      </w:r>
      <w:proofErr w:type="spellEnd"/>
      <w:r w:rsidR="007D475E" w:rsidRPr="008E411D">
        <w:t xml:space="preserve"> </w:t>
      </w:r>
      <w:proofErr w:type="spellStart"/>
      <w:r w:rsidR="007D475E" w:rsidRPr="008E411D">
        <w:t>οὐκ</w:t>
      </w:r>
      <w:proofErr w:type="spellEnd"/>
      <w:r w:rsidR="007D475E" w:rsidRPr="008E411D">
        <w:t xml:space="preserve"> </w:t>
      </w:r>
      <w:proofErr w:type="spellStart"/>
      <w:r w:rsidR="007D475E" w:rsidRPr="008E411D">
        <w:t>ἐλαττωθήσονται</w:t>
      </w:r>
      <w:proofErr w:type="spellEnd"/>
      <w:r w:rsidR="007D475E" w:rsidRPr="008E411D">
        <w:t xml:space="preserve"> </w:t>
      </w:r>
      <w:proofErr w:type="spellStart"/>
      <w:r w:rsidR="007D475E" w:rsidRPr="008E411D">
        <w:t>παντὸς</w:t>
      </w:r>
      <w:proofErr w:type="spellEnd"/>
      <w:r w:rsidR="007D475E" w:rsidRPr="008E411D">
        <w:t xml:space="preserve"> </w:t>
      </w:r>
      <w:proofErr w:type="spellStart"/>
      <w:r w:rsidR="007D475E" w:rsidRPr="008E411D">
        <w:t>ἀγαθοῦ</w:t>
      </w:r>
      <w:proofErr w:type="spellEnd"/>
      <w:r w:rsidR="007D475E" w:rsidRPr="008E411D">
        <w:t>.</w:t>
      </w:r>
      <w:r w:rsidR="00484F76" w:rsidRPr="008E411D">
        <w:t xml:space="preserve"> </w:t>
      </w:r>
      <w:proofErr w:type="spellStart"/>
      <w:r w:rsidR="007D475E" w:rsidRPr="008E411D">
        <w:t>Δεῦτε</w:t>
      </w:r>
      <w:proofErr w:type="spellEnd"/>
      <w:r w:rsidR="007D475E" w:rsidRPr="008E411D">
        <w:t xml:space="preserve">, </w:t>
      </w:r>
      <w:proofErr w:type="spellStart"/>
      <w:r w:rsidR="007D475E" w:rsidRPr="008E411D">
        <w:t>τέκνα</w:t>
      </w:r>
      <w:proofErr w:type="spellEnd"/>
      <w:r w:rsidR="007D475E" w:rsidRPr="008E411D">
        <w:t xml:space="preserve">, </w:t>
      </w:r>
      <w:proofErr w:type="spellStart"/>
      <w:r w:rsidR="007D475E" w:rsidRPr="008E411D">
        <w:t>ἀκούσατέ</w:t>
      </w:r>
      <w:proofErr w:type="spellEnd"/>
      <w:r w:rsidR="007D475E" w:rsidRPr="008E411D">
        <w:t xml:space="preserve"> μου, </w:t>
      </w:r>
      <w:proofErr w:type="spellStart"/>
      <w:r w:rsidR="007D475E" w:rsidRPr="008E411D">
        <w:t>φόβον</w:t>
      </w:r>
      <w:proofErr w:type="spellEnd"/>
      <w:r w:rsidR="007D475E" w:rsidRPr="008E411D">
        <w:t xml:space="preserve"> </w:t>
      </w:r>
      <w:proofErr w:type="spellStart"/>
      <w:r w:rsidR="007D475E" w:rsidRPr="008E411D">
        <w:t>Κυρίου</w:t>
      </w:r>
      <w:proofErr w:type="spellEnd"/>
      <w:r w:rsidR="007D475E" w:rsidRPr="008E411D">
        <w:t xml:space="preserve"> </w:t>
      </w:r>
      <w:proofErr w:type="spellStart"/>
      <w:r w:rsidR="007D475E" w:rsidRPr="008E411D">
        <w:t>διδάξω</w:t>
      </w:r>
      <w:proofErr w:type="spellEnd"/>
      <w:r w:rsidR="007D475E" w:rsidRPr="008E411D">
        <w:t xml:space="preserve"> </w:t>
      </w:r>
      <w:proofErr w:type="spellStart"/>
      <w:r w:rsidR="007D475E" w:rsidRPr="008E411D">
        <w:t>ὑμᾶς</w:t>
      </w:r>
      <w:proofErr w:type="spellEnd"/>
      <w:r w:rsidR="007D475E" w:rsidRPr="008E411D">
        <w:t>.</w:t>
      </w:r>
      <w:r w:rsidR="00484F76" w:rsidRPr="008E411D">
        <w:t xml:space="preserve"> </w:t>
      </w:r>
      <w:proofErr w:type="spellStart"/>
      <w:r w:rsidR="007D475E" w:rsidRPr="008E411D">
        <w:t>Τὶς</w:t>
      </w:r>
      <w:proofErr w:type="spellEnd"/>
      <w:r w:rsidR="007D475E" w:rsidRPr="008E411D">
        <w:t xml:space="preserve"> </w:t>
      </w:r>
      <w:proofErr w:type="spellStart"/>
      <w:r w:rsidR="007D475E" w:rsidRPr="008E411D">
        <w:t>ἐστιν</w:t>
      </w:r>
      <w:proofErr w:type="spellEnd"/>
      <w:r w:rsidR="007D475E" w:rsidRPr="008E411D">
        <w:t xml:space="preserve"> </w:t>
      </w:r>
      <w:proofErr w:type="spellStart"/>
      <w:r w:rsidR="007D475E" w:rsidRPr="008E411D">
        <w:t>ἄνθρωπος</w:t>
      </w:r>
      <w:proofErr w:type="spellEnd"/>
      <w:r w:rsidR="007D475E" w:rsidRPr="008E411D">
        <w:t xml:space="preserve"> ὁ </w:t>
      </w:r>
      <w:proofErr w:type="spellStart"/>
      <w:r w:rsidR="007D475E" w:rsidRPr="008E411D">
        <w:t>θέλων</w:t>
      </w:r>
      <w:proofErr w:type="spellEnd"/>
      <w:r w:rsidR="007D475E" w:rsidRPr="008E411D">
        <w:t xml:space="preserve">, </w:t>
      </w:r>
      <w:proofErr w:type="spellStart"/>
      <w:r w:rsidR="007D475E" w:rsidRPr="008E411D">
        <w:t>ζωὴν</w:t>
      </w:r>
      <w:proofErr w:type="spellEnd"/>
      <w:r w:rsidR="007D475E" w:rsidRPr="008E411D">
        <w:t xml:space="preserve"> </w:t>
      </w:r>
      <w:proofErr w:type="spellStart"/>
      <w:r w:rsidR="007D475E" w:rsidRPr="008E411D">
        <w:t>ἀγαπῶν</w:t>
      </w:r>
      <w:proofErr w:type="spellEnd"/>
      <w:r w:rsidR="007D475E" w:rsidRPr="008E411D">
        <w:t xml:space="preserve">, </w:t>
      </w:r>
      <w:proofErr w:type="spellStart"/>
      <w:r w:rsidR="007D475E" w:rsidRPr="008E411D">
        <w:t>ἡμέρας</w:t>
      </w:r>
      <w:proofErr w:type="spellEnd"/>
      <w:r w:rsidR="007D475E" w:rsidRPr="008E411D">
        <w:t xml:space="preserve"> </w:t>
      </w:r>
      <w:proofErr w:type="spellStart"/>
      <w:r w:rsidR="007D475E" w:rsidRPr="008E411D">
        <w:t>ἰδεῖν</w:t>
      </w:r>
      <w:proofErr w:type="spellEnd"/>
      <w:r w:rsidR="007D475E" w:rsidRPr="008E411D">
        <w:t xml:space="preserve"> </w:t>
      </w:r>
      <w:proofErr w:type="spellStart"/>
      <w:r w:rsidR="007D475E" w:rsidRPr="008E411D">
        <w:t>ἀγαθάς</w:t>
      </w:r>
      <w:proofErr w:type="spellEnd"/>
      <w:r w:rsidR="007D475E" w:rsidRPr="008E411D">
        <w:t>;</w:t>
      </w:r>
      <w:r w:rsidR="00484F76" w:rsidRPr="008E411D">
        <w:t xml:space="preserve"> </w:t>
      </w:r>
      <w:proofErr w:type="spellStart"/>
      <w:r w:rsidR="007D475E" w:rsidRPr="008E411D">
        <w:t>Παῦσον</w:t>
      </w:r>
      <w:proofErr w:type="spellEnd"/>
      <w:r w:rsidR="007D475E" w:rsidRPr="008E411D">
        <w:t xml:space="preserve"> </w:t>
      </w:r>
      <w:proofErr w:type="spellStart"/>
      <w:r w:rsidR="007D475E" w:rsidRPr="008E411D">
        <w:t>τὴν</w:t>
      </w:r>
      <w:proofErr w:type="spellEnd"/>
      <w:r w:rsidR="007D475E" w:rsidRPr="008E411D">
        <w:t xml:space="preserve"> </w:t>
      </w:r>
      <w:proofErr w:type="spellStart"/>
      <w:r w:rsidR="007D475E" w:rsidRPr="008E411D">
        <w:t>γλῶσσάν</w:t>
      </w:r>
      <w:proofErr w:type="spellEnd"/>
      <w:r w:rsidR="007D475E" w:rsidRPr="008E411D">
        <w:t xml:space="preserve"> σου </w:t>
      </w:r>
      <w:proofErr w:type="spellStart"/>
      <w:r w:rsidR="007D475E" w:rsidRPr="008E411D">
        <w:t>ἀπὸ</w:t>
      </w:r>
      <w:proofErr w:type="spellEnd"/>
      <w:r w:rsidR="007D475E" w:rsidRPr="008E411D">
        <w:t xml:space="preserve"> </w:t>
      </w:r>
      <w:proofErr w:type="spellStart"/>
      <w:r w:rsidR="007D475E" w:rsidRPr="008E411D">
        <w:t>κακοῦ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χείλη</w:t>
      </w:r>
      <w:proofErr w:type="spellEnd"/>
      <w:r w:rsidR="007D475E" w:rsidRPr="008E411D">
        <w:t xml:space="preserve"> σου </w:t>
      </w:r>
      <w:proofErr w:type="spellStart"/>
      <w:r w:rsidR="007D475E" w:rsidRPr="008E411D">
        <w:t>τοῦ</w:t>
      </w:r>
      <w:proofErr w:type="spellEnd"/>
      <w:r w:rsidR="007D475E" w:rsidRPr="008E411D">
        <w:t xml:space="preserve"> </w:t>
      </w:r>
      <w:proofErr w:type="spellStart"/>
      <w:r w:rsidR="007D475E" w:rsidRPr="008E411D">
        <w:t>μὴ</w:t>
      </w:r>
      <w:proofErr w:type="spellEnd"/>
      <w:r w:rsidR="007D475E" w:rsidRPr="008E411D">
        <w:t xml:space="preserve"> </w:t>
      </w:r>
      <w:proofErr w:type="spellStart"/>
      <w:r w:rsidR="007D475E" w:rsidRPr="008E411D">
        <w:t>λαλῆσαι</w:t>
      </w:r>
      <w:proofErr w:type="spellEnd"/>
      <w:r w:rsidR="007D475E" w:rsidRPr="008E411D">
        <w:t xml:space="preserve"> </w:t>
      </w:r>
      <w:proofErr w:type="spellStart"/>
      <w:r w:rsidR="007D475E" w:rsidRPr="008E411D">
        <w:t>δόλον</w:t>
      </w:r>
      <w:proofErr w:type="spellEnd"/>
      <w:r w:rsidR="00484F76" w:rsidRPr="008E411D">
        <w:t xml:space="preserve">. </w:t>
      </w:r>
      <w:proofErr w:type="spellStart"/>
      <w:r w:rsidR="007D475E" w:rsidRPr="008E411D">
        <w:t>Ἔκκλινον</w:t>
      </w:r>
      <w:proofErr w:type="spellEnd"/>
      <w:r w:rsidR="007D475E" w:rsidRPr="008E411D">
        <w:t xml:space="preserve"> </w:t>
      </w:r>
      <w:proofErr w:type="spellStart"/>
      <w:r w:rsidR="007D475E" w:rsidRPr="008E411D">
        <w:t>ἀπὸ</w:t>
      </w:r>
      <w:proofErr w:type="spellEnd"/>
      <w:r w:rsidR="007D475E" w:rsidRPr="008E411D">
        <w:t xml:space="preserve"> </w:t>
      </w:r>
      <w:proofErr w:type="spellStart"/>
      <w:r w:rsidR="007D475E" w:rsidRPr="008E411D">
        <w:t>κακοῦ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ποίησον</w:t>
      </w:r>
      <w:proofErr w:type="spellEnd"/>
      <w:r w:rsidR="007D475E" w:rsidRPr="008E411D">
        <w:t xml:space="preserve"> </w:t>
      </w:r>
      <w:proofErr w:type="spellStart"/>
      <w:r w:rsidR="007D475E" w:rsidRPr="008E411D">
        <w:t>ἀγαθόν</w:t>
      </w:r>
      <w:proofErr w:type="spellEnd"/>
      <w:r w:rsidR="007D475E" w:rsidRPr="008E411D">
        <w:t xml:space="preserve">, </w:t>
      </w:r>
      <w:proofErr w:type="spellStart"/>
      <w:r w:rsidR="007D475E" w:rsidRPr="008E411D">
        <w:t>ζήτησον</w:t>
      </w:r>
      <w:proofErr w:type="spellEnd"/>
      <w:r w:rsidR="007D475E" w:rsidRPr="008E411D">
        <w:t xml:space="preserve"> </w:t>
      </w:r>
      <w:proofErr w:type="spellStart"/>
      <w:r w:rsidR="007D475E" w:rsidRPr="008E411D">
        <w:t>εἰρήνην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δίωξον</w:t>
      </w:r>
      <w:proofErr w:type="spellEnd"/>
      <w:r w:rsidR="007D475E" w:rsidRPr="008E411D">
        <w:t xml:space="preserve"> </w:t>
      </w:r>
      <w:proofErr w:type="spellStart"/>
      <w:r w:rsidR="007D475E" w:rsidRPr="008E411D">
        <w:t>αὐτήν</w:t>
      </w:r>
      <w:proofErr w:type="spellEnd"/>
      <w:r w:rsidR="00484F76" w:rsidRPr="008E411D">
        <w:t xml:space="preserve">. </w:t>
      </w:r>
      <w:proofErr w:type="spellStart"/>
      <w:r w:rsidR="007D475E" w:rsidRPr="008E411D">
        <w:t>Ὀφθαλμοὶ</w:t>
      </w:r>
      <w:proofErr w:type="spellEnd"/>
      <w:r w:rsidR="007D475E" w:rsidRPr="008E411D">
        <w:t xml:space="preserve"> </w:t>
      </w:r>
      <w:proofErr w:type="spellStart"/>
      <w:r w:rsidR="007D475E" w:rsidRPr="008E411D">
        <w:t>Κυρίου</w:t>
      </w:r>
      <w:proofErr w:type="spellEnd"/>
      <w:r w:rsidR="007D475E" w:rsidRPr="008E411D">
        <w:t xml:space="preserve"> </w:t>
      </w:r>
      <w:proofErr w:type="spellStart"/>
      <w:r w:rsidR="007D475E" w:rsidRPr="008E411D">
        <w:t>ἐπὶ</w:t>
      </w:r>
      <w:proofErr w:type="spellEnd"/>
      <w:r w:rsidR="007D475E" w:rsidRPr="008E411D">
        <w:t xml:space="preserve"> </w:t>
      </w:r>
      <w:proofErr w:type="spellStart"/>
      <w:r w:rsidR="007D475E" w:rsidRPr="008E411D">
        <w:t>δικαίους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ὦτα</w:t>
      </w:r>
      <w:proofErr w:type="spellEnd"/>
      <w:r w:rsidR="007D475E" w:rsidRPr="008E411D">
        <w:t xml:space="preserve"> </w:t>
      </w:r>
      <w:proofErr w:type="spellStart"/>
      <w:r w:rsidR="007D475E" w:rsidRPr="008E411D">
        <w:t>αὐτοῦ</w:t>
      </w:r>
      <w:proofErr w:type="spellEnd"/>
      <w:r w:rsidR="007D475E" w:rsidRPr="008E411D">
        <w:t xml:space="preserve"> </w:t>
      </w:r>
      <w:proofErr w:type="spellStart"/>
      <w:r w:rsidR="007D475E" w:rsidRPr="008E411D">
        <w:t>εἰς</w:t>
      </w:r>
      <w:proofErr w:type="spellEnd"/>
      <w:r w:rsidR="007D475E" w:rsidRPr="008E411D">
        <w:t xml:space="preserve"> </w:t>
      </w:r>
      <w:proofErr w:type="spellStart"/>
      <w:r w:rsidR="007D475E" w:rsidRPr="008E411D">
        <w:lastRenderedPageBreak/>
        <w:t>δέησιν</w:t>
      </w:r>
      <w:proofErr w:type="spellEnd"/>
      <w:r w:rsidR="007D475E" w:rsidRPr="008E411D">
        <w:t xml:space="preserve"> </w:t>
      </w:r>
      <w:proofErr w:type="spellStart"/>
      <w:r w:rsidR="007D475E" w:rsidRPr="008E411D">
        <w:t>αὐτῶν</w:t>
      </w:r>
      <w:proofErr w:type="spellEnd"/>
      <w:r w:rsidR="007D475E" w:rsidRPr="008E411D">
        <w:t>.</w:t>
      </w:r>
      <w:r w:rsidR="00484F76" w:rsidRPr="008E411D">
        <w:t xml:space="preserve"> </w:t>
      </w:r>
      <w:proofErr w:type="spellStart"/>
      <w:r w:rsidR="007D475E" w:rsidRPr="008E411D">
        <w:t>Πρόσωπον</w:t>
      </w:r>
      <w:proofErr w:type="spellEnd"/>
      <w:r w:rsidR="007D475E" w:rsidRPr="008E411D">
        <w:t xml:space="preserve"> </w:t>
      </w:r>
      <w:proofErr w:type="spellStart"/>
      <w:r w:rsidR="007D475E" w:rsidRPr="008E411D">
        <w:t>δὲ</w:t>
      </w:r>
      <w:proofErr w:type="spellEnd"/>
      <w:r w:rsidR="007D475E" w:rsidRPr="008E411D">
        <w:t xml:space="preserve"> </w:t>
      </w:r>
      <w:proofErr w:type="spellStart"/>
      <w:r w:rsidR="007D475E" w:rsidRPr="008E411D">
        <w:t>Κυρίου</w:t>
      </w:r>
      <w:proofErr w:type="spellEnd"/>
      <w:r w:rsidR="007D475E" w:rsidRPr="008E411D">
        <w:t xml:space="preserve"> </w:t>
      </w:r>
      <w:proofErr w:type="spellStart"/>
      <w:r w:rsidR="007D475E" w:rsidRPr="008E411D">
        <w:t>ἐπὶ</w:t>
      </w:r>
      <w:proofErr w:type="spellEnd"/>
      <w:r w:rsidR="007D475E" w:rsidRPr="008E411D">
        <w:t xml:space="preserve"> </w:t>
      </w:r>
      <w:proofErr w:type="spellStart"/>
      <w:r w:rsidR="007D475E" w:rsidRPr="008E411D">
        <w:t>ποιοῦντας</w:t>
      </w:r>
      <w:proofErr w:type="spellEnd"/>
      <w:r w:rsidR="007D475E" w:rsidRPr="008E411D">
        <w:t xml:space="preserve"> </w:t>
      </w:r>
      <w:proofErr w:type="spellStart"/>
      <w:r w:rsidR="007D475E" w:rsidRPr="008E411D">
        <w:t>κακά</w:t>
      </w:r>
      <w:proofErr w:type="spellEnd"/>
      <w:r w:rsidR="007D475E" w:rsidRPr="008E411D">
        <w:t xml:space="preserve">, </w:t>
      </w:r>
      <w:proofErr w:type="spellStart"/>
      <w:r w:rsidR="007D475E" w:rsidRPr="008E411D">
        <w:t>τοῦ</w:t>
      </w:r>
      <w:proofErr w:type="spellEnd"/>
      <w:r w:rsidR="007D475E" w:rsidRPr="008E411D">
        <w:t xml:space="preserve"> </w:t>
      </w:r>
      <w:proofErr w:type="spellStart"/>
      <w:r w:rsidR="007D475E" w:rsidRPr="008E411D">
        <w:t>ἐξολοθρεῦσαι</w:t>
      </w:r>
      <w:proofErr w:type="spellEnd"/>
      <w:r w:rsidR="007D475E" w:rsidRPr="008E411D">
        <w:t xml:space="preserve"> </w:t>
      </w:r>
      <w:proofErr w:type="spellStart"/>
      <w:r w:rsidR="007D475E" w:rsidRPr="008E411D">
        <w:t>ἐκ</w:t>
      </w:r>
      <w:proofErr w:type="spellEnd"/>
      <w:r w:rsidR="007D475E" w:rsidRPr="008E411D">
        <w:t xml:space="preserve"> </w:t>
      </w:r>
      <w:proofErr w:type="spellStart"/>
      <w:r w:rsidR="007D475E" w:rsidRPr="008E411D">
        <w:t>γῆς</w:t>
      </w:r>
      <w:proofErr w:type="spellEnd"/>
      <w:r w:rsidR="007D475E" w:rsidRPr="008E411D">
        <w:t xml:space="preserve"> </w:t>
      </w:r>
      <w:proofErr w:type="spellStart"/>
      <w:r w:rsidR="007D475E" w:rsidRPr="008E411D">
        <w:t>τὸ</w:t>
      </w:r>
      <w:proofErr w:type="spellEnd"/>
      <w:r w:rsidR="007D475E" w:rsidRPr="008E411D">
        <w:t xml:space="preserve"> </w:t>
      </w:r>
      <w:proofErr w:type="spellStart"/>
      <w:r w:rsidR="007D475E" w:rsidRPr="008E411D">
        <w:t>μνημόσυνον</w:t>
      </w:r>
      <w:proofErr w:type="spellEnd"/>
      <w:r w:rsidR="007D475E" w:rsidRPr="008E411D">
        <w:t xml:space="preserve"> </w:t>
      </w:r>
      <w:proofErr w:type="spellStart"/>
      <w:r w:rsidR="007D475E" w:rsidRPr="008E411D">
        <w:t>αὐτῶν</w:t>
      </w:r>
      <w:proofErr w:type="spellEnd"/>
      <w:r w:rsidR="00484F76" w:rsidRPr="008E411D">
        <w:t xml:space="preserve">. </w:t>
      </w:r>
      <w:proofErr w:type="spellStart"/>
      <w:r w:rsidR="007D475E" w:rsidRPr="008E411D">
        <w:t>Ἐκέκραξαν</w:t>
      </w:r>
      <w:proofErr w:type="spellEnd"/>
      <w:r w:rsidR="007D475E" w:rsidRPr="008E411D">
        <w:t xml:space="preserve"> </w:t>
      </w:r>
      <w:proofErr w:type="spellStart"/>
      <w:r w:rsidR="007D475E" w:rsidRPr="008E411D">
        <w:t>οἱ</w:t>
      </w:r>
      <w:proofErr w:type="spellEnd"/>
      <w:r w:rsidR="007D475E" w:rsidRPr="008E411D">
        <w:t xml:space="preserve"> </w:t>
      </w:r>
      <w:proofErr w:type="spellStart"/>
      <w:r w:rsidR="007D475E" w:rsidRPr="008E411D">
        <w:t>δίκαιοι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ὁ </w:t>
      </w:r>
      <w:proofErr w:type="spellStart"/>
      <w:r w:rsidR="007D475E" w:rsidRPr="008E411D">
        <w:t>Κύριος</w:t>
      </w:r>
      <w:proofErr w:type="spellEnd"/>
      <w:r w:rsidR="007D475E" w:rsidRPr="008E411D">
        <w:t xml:space="preserve"> </w:t>
      </w:r>
      <w:proofErr w:type="spellStart"/>
      <w:r w:rsidR="007D475E" w:rsidRPr="008E411D">
        <w:t>εἰσήκουσεν</w:t>
      </w:r>
      <w:proofErr w:type="spellEnd"/>
      <w:r w:rsidR="007D475E" w:rsidRPr="008E411D">
        <w:t xml:space="preserve"> </w:t>
      </w:r>
      <w:proofErr w:type="spellStart"/>
      <w:r w:rsidR="007D475E" w:rsidRPr="008E411D">
        <w:t>αὐτῶν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ἐκ</w:t>
      </w:r>
      <w:proofErr w:type="spellEnd"/>
      <w:r w:rsidR="007D475E" w:rsidRPr="008E411D">
        <w:t xml:space="preserve"> </w:t>
      </w:r>
      <w:proofErr w:type="spellStart"/>
      <w:r w:rsidR="007D475E" w:rsidRPr="008E411D">
        <w:t>πασῶν</w:t>
      </w:r>
      <w:proofErr w:type="spellEnd"/>
      <w:r w:rsidR="007D475E" w:rsidRPr="008E411D">
        <w:t xml:space="preserve"> </w:t>
      </w:r>
      <w:proofErr w:type="spellStart"/>
      <w:r w:rsidR="007D475E" w:rsidRPr="008E411D">
        <w:t>τῶν</w:t>
      </w:r>
      <w:proofErr w:type="spellEnd"/>
      <w:r w:rsidR="007D475E" w:rsidRPr="008E411D">
        <w:t xml:space="preserve"> </w:t>
      </w:r>
      <w:proofErr w:type="spellStart"/>
      <w:r w:rsidR="007D475E" w:rsidRPr="008E411D">
        <w:t>θλίψεων</w:t>
      </w:r>
      <w:proofErr w:type="spellEnd"/>
      <w:r w:rsidR="007D475E" w:rsidRPr="008E411D">
        <w:t xml:space="preserve"> </w:t>
      </w:r>
      <w:proofErr w:type="spellStart"/>
      <w:r w:rsidR="007D475E" w:rsidRPr="008E411D">
        <w:t>αὐτῶν</w:t>
      </w:r>
      <w:proofErr w:type="spellEnd"/>
      <w:r w:rsidR="007D475E" w:rsidRPr="008E411D">
        <w:t xml:space="preserve"> </w:t>
      </w:r>
      <w:proofErr w:type="spellStart"/>
      <w:r w:rsidR="007D475E" w:rsidRPr="008E411D">
        <w:t>ἐρρύσατο</w:t>
      </w:r>
      <w:proofErr w:type="spellEnd"/>
      <w:r w:rsidR="007D475E" w:rsidRPr="008E411D">
        <w:t xml:space="preserve"> </w:t>
      </w:r>
      <w:proofErr w:type="spellStart"/>
      <w:r w:rsidR="007D475E" w:rsidRPr="008E411D">
        <w:t>αὐτούς</w:t>
      </w:r>
      <w:proofErr w:type="spellEnd"/>
      <w:r w:rsidR="00484F76" w:rsidRPr="008E411D">
        <w:t xml:space="preserve">. </w:t>
      </w:r>
      <w:proofErr w:type="spellStart"/>
      <w:r w:rsidR="007D475E" w:rsidRPr="008E411D">
        <w:t>Ἐγγὺς</w:t>
      </w:r>
      <w:proofErr w:type="spellEnd"/>
      <w:r w:rsidR="007D475E" w:rsidRPr="008E411D">
        <w:t xml:space="preserve"> </w:t>
      </w:r>
      <w:proofErr w:type="spellStart"/>
      <w:r w:rsidR="007D475E" w:rsidRPr="008E411D">
        <w:t>Κύριος</w:t>
      </w:r>
      <w:proofErr w:type="spellEnd"/>
      <w:r w:rsidR="007D475E" w:rsidRPr="008E411D">
        <w:t xml:space="preserve"> </w:t>
      </w:r>
      <w:proofErr w:type="spellStart"/>
      <w:r w:rsidR="007D475E" w:rsidRPr="008E411D">
        <w:t>τοῖς</w:t>
      </w:r>
      <w:proofErr w:type="spellEnd"/>
      <w:r w:rsidR="007D475E" w:rsidRPr="008E411D">
        <w:t xml:space="preserve"> </w:t>
      </w:r>
      <w:proofErr w:type="spellStart"/>
      <w:r w:rsidR="007D475E" w:rsidRPr="008E411D">
        <w:t>συντετριμμένοις</w:t>
      </w:r>
      <w:proofErr w:type="spellEnd"/>
      <w:r w:rsidR="007D475E" w:rsidRPr="008E411D">
        <w:t xml:space="preserve"> </w:t>
      </w:r>
      <w:proofErr w:type="spellStart"/>
      <w:r w:rsidR="007D475E" w:rsidRPr="008E411D">
        <w:t>τὴν</w:t>
      </w:r>
      <w:proofErr w:type="spellEnd"/>
      <w:r w:rsidR="007D475E" w:rsidRPr="008E411D">
        <w:t xml:space="preserve"> </w:t>
      </w:r>
      <w:proofErr w:type="spellStart"/>
      <w:r w:rsidR="007D475E" w:rsidRPr="008E411D">
        <w:t>καρδίαν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τοὺς</w:t>
      </w:r>
      <w:proofErr w:type="spellEnd"/>
      <w:r w:rsidR="007D475E" w:rsidRPr="008E411D">
        <w:t xml:space="preserve"> </w:t>
      </w:r>
      <w:proofErr w:type="spellStart"/>
      <w:r w:rsidR="007D475E" w:rsidRPr="008E411D">
        <w:t>ταπεινοὺς</w:t>
      </w:r>
      <w:proofErr w:type="spellEnd"/>
      <w:r w:rsidR="007D475E" w:rsidRPr="008E411D">
        <w:t xml:space="preserve"> </w:t>
      </w:r>
      <w:proofErr w:type="spellStart"/>
      <w:r w:rsidR="007D475E" w:rsidRPr="008E411D">
        <w:t>τῷ</w:t>
      </w:r>
      <w:proofErr w:type="spellEnd"/>
      <w:r w:rsidR="007D475E" w:rsidRPr="008E411D">
        <w:t xml:space="preserve"> </w:t>
      </w:r>
      <w:proofErr w:type="spellStart"/>
      <w:r w:rsidR="007D475E" w:rsidRPr="008E411D">
        <w:t>πνεύματι</w:t>
      </w:r>
      <w:proofErr w:type="spellEnd"/>
      <w:r w:rsidR="007D475E" w:rsidRPr="008E411D">
        <w:t xml:space="preserve"> </w:t>
      </w:r>
      <w:proofErr w:type="spellStart"/>
      <w:r w:rsidR="007D475E" w:rsidRPr="008E411D">
        <w:t>σώσει</w:t>
      </w:r>
      <w:proofErr w:type="spellEnd"/>
      <w:r w:rsidR="007D475E" w:rsidRPr="008E411D">
        <w:t>.</w:t>
      </w:r>
      <w:r w:rsidR="00484F76" w:rsidRPr="008E411D">
        <w:t xml:space="preserve"> </w:t>
      </w:r>
      <w:proofErr w:type="spellStart"/>
      <w:r w:rsidR="007D475E" w:rsidRPr="008E411D">
        <w:t>Πολλαὶ</w:t>
      </w:r>
      <w:proofErr w:type="spellEnd"/>
      <w:r w:rsidR="007D475E" w:rsidRPr="008E411D">
        <w:t xml:space="preserve"> </w:t>
      </w:r>
      <w:proofErr w:type="spellStart"/>
      <w:r w:rsidR="007D475E" w:rsidRPr="008E411D">
        <w:t>αἱ</w:t>
      </w:r>
      <w:proofErr w:type="spellEnd"/>
      <w:r w:rsidR="007D475E" w:rsidRPr="008E411D">
        <w:t xml:space="preserve"> </w:t>
      </w:r>
      <w:proofErr w:type="spellStart"/>
      <w:r w:rsidR="007D475E" w:rsidRPr="008E411D">
        <w:t>θλίψεις</w:t>
      </w:r>
      <w:proofErr w:type="spellEnd"/>
      <w:r w:rsidR="007D475E" w:rsidRPr="008E411D">
        <w:t xml:space="preserve"> </w:t>
      </w:r>
      <w:proofErr w:type="spellStart"/>
      <w:r w:rsidR="007D475E" w:rsidRPr="008E411D">
        <w:t>τῶν</w:t>
      </w:r>
      <w:proofErr w:type="spellEnd"/>
      <w:r w:rsidR="007D475E" w:rsidRPr="008E411D">
        <w:t xml:space="preserve"> </w:t>
      </w:r>
      <w:proofErr w:type="spellStart"/>
      <w:r w:rsidR="007D475E" w:rsidRPr="008E411D">
        <w:t>δικαίων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ἐκ</w:t>
      </w:r>
      <w:proofErr w:type="spellEnd"/>
      <w:r w:rsidR="007D475E" w:rsidRPr="008E411D">
        <w:t xml:space="preserve"> </w:t>
      </w:r>
      <w:proofErr w:type="spellStart"/>
      <w:r w:rsidR="007D475E" w:rsidRPr="008E411D">
        <w:t>πασῶν</w:t>
      </w:r>
      <w:proofErr w:type="spellEnd"/>
      <w:r w:rsidR="007D475E" w:rsidRPr="008E411D">
        <w:t xml:space="preserve"> </w:t>
      </w:r>
      <w:proofErr w:type="spellStart"/>
      <w:r w:rsidR="007D475E" w:rsidRPr="008E411D">
        <w:t>αὐτῶν</w:t>
      </w:r>
      <w:proofErr w:type="spellEnd"/>
      <w:r w:rsidR="007D475E" w:rsidRPr="008E411D">
        <w:t xml:space="preserve"> </w:t>
      </w:r>
      <w:proofErr w:type="spellStart"/>
      <w:r w:rsidR="007D475E" w:rsidRPr="008E411D">
        <w:t>ῥύσεται</w:t>
      </w:r>
      <w:proofErr w:type="spellEnd"/>
      <w:r w:rsidR="007D475E" w:rsidRPr="008E411D">
        <w:t xml:space="preserve"> </w:t>
      </w:r>
      <w:proofErr w:type="spellStart"/>
      <w:r w:rsidR="007D475E" w:rsidRPr="008E411D">
        <w:t>αὐτοὺς</w:t>
      </w:r>
      <w:proofErr w:type="spellEnd"/>
      <w:r w:rsidR="007D475E" w:rsidRPr="008E411D">
        <w:t xml:space="preserve"> ὁ </w:t>
      </w:r>
      <w:proofErr w:type="spellStart"/>
      <w:r w:rsidR="007D475E" w:rsidRPr="008E411D">
        <w:t>Κύριος</w:t>
      </w:r>
      <w:proofErr w:type="spellEnd"/>
      <w:r w:rsidR="007D475E" w:rsidRPr="008E411D">
        <w:t>.</w:t>
      </w:r>
      <w:r w:rsidR="00484F76" w:rsidRPr="008E411D">
        <w:t xml:space="preserve"> </w:t>
      </w:r>
      <w:proofErr w:type="spellStart"/>
      <w:r w:rsidR="007D475E" w:rsidRPr="008E411D">
        <w:t>Φυλάσσει</w:t>
      </w:r>
      <w:proofErr w:type="spellEnd"/>
      <w:r w:rsidR="007D475E" w:rsidRPr="008E411D">
        <w:t xml:space="preserve"> </w:t>
      </w:r>
      <w:proofErr w:type="spellStart"/>
      <w:r w:rsidR="007D475E" w:rsidRPr="008E411D">
        <w:t>Κύριος</w:t>
      </w:r>
      <w:proofErr w:type="spellEnd"/>
      <w:r w:rsidR="007D475E" w:rsidRPr="008E411D">
        <w:t xml:space="preserve"> </w:t>
      </w:r>
      <w:proofErr w:type="spellStart"/>
      <w:r w:rsidR="007D475E" w:rsidRPr="008E411D">
        <w:t>πάντα</w:t>
      </w:r>
      <w:proofErr w:type="spellEnd"/>
      <w:r w:rsidR="007D475E" w:rsidRPr="008E411D">
        <w:t xml:space="preserve"> </w:t>
      </w:r>
      <w:proofErr w:type="spellStart"/>
      <w:r w:rsidR="007D475E" w:rsidRPr="008E411D">
        <w:t>τὰ</w:t>
      </w:r>
      <w:proofErr w:type="spellEnd"/>
      <w:r w:rsidR="007D475E" w:rsidRPr="008E411D">
        <w:t xml:space="preserve"> </w:t>
      </w:r>
      <w:proofErr w:type="spellStart"/>
      <w:r w:rsidR="007D475E" w:rsidRPr="008E411D">
        <w:t>ὀστᾶ</w:t>
      </w:r>
      <w:proofErr w:type="spellEnd"/>
      <w:r w:rsidR="007D475E" w:rsidRPr="008E411D">
        <w:t xml:space="preserve"> </w:t>
      </w:r>
      <w:proofErr w:type="spellStart"/>
      <w:r w:rsidR="007D475E" w:rsidRPr="008E411D">
        <w:t>αὐτῶν</w:t>
      </w:r>
      <w:proofErr w:type="spellEnd"/>
      <w:r w:rsidR="007D475E" w:rsidRPr="008E411D">
        <w:t xml:space="preserve">, </w:t>
      </w:r>
      <w:proofErr w:type="spellStart"/>
      <w:r w:rsidR="007D475E" w:rsidRPr="008E411D">
        <w:t>ἓν</w:t>
      </w:r>
      <w:proofErr w:type="spellEnd"/>
      <w:r w:rsidR="007D475E" w:rsidRPr="008E411D">
        <w:t xml:space="preserve"> </w:t>
      </w:r>
      <w:proofErr w:type="spellStart"/>
      <w:r w:rsidR="007D475E" w:rsidRPr="008E411D">
        <w:t>ἐξ</w:t>
      </w:r>
      <w:proofErr w:type="spellEnd"/>
      <w:r w:rsidR="007D475E" w:rsidRPr="008E411D">
        <w:t xml:space="preserve"> </w:t>
      </w:r>
      <w:proofErr w:type="spellStart"/>
      <w:r w:rsidR="007D475E" w:rsidRPr="008E411D">
        <w:t>αὐτῶν</w:t>
      </w:r>
      <w:proofErr w:type="spellEnd"/>
      <w:r w:rsidR="007D475E" w:rsidRPr="008E411D">
        <w:t xml:space="preserve"> </w:t>
      </w:r>
      <w:proofErr w:type="spellStart"/>
      <w:r w:rsidR="007D475E" w:rsidRPr="008E411D">
        <w:t>οὐ</w:t>
      </w:r>
      <w:proofErr w:type="spellEnd"/>
      <w:r w:rsidR="007D475E" w:rsidRPr="008E411D">
        <w:t xml:space="preserve"> </w:t>
      </w:r>
      <w:proofErr w:type="spellStart"/>
      <w:r w:rsidR="007D475E" w:rsidRPr="008E411D">
        <w:t>συντριβήσεται</w:t>
      </w:r>
      <w:proofErr w:type="spellEnd"/>
      <w:r w:rsidR="007D475E" w:rsidRPr="008E411D">
        <w:t>.</w:t>
      </w:r>
      <w:r w:rsidR="00484F76" w:rsidRPr="008E411D">
        <w:t xml:space="preserve"> </w:t>
      </w:r>
      <w:proofErr w:type="spellStart"/>
      <w:r w:rsidR="007D475E" w:rsidRPr="008E411D">
        <w:t>Θάνατος</w:t>
      </w:r>
      <w:proofErr w:type="spellEnd"/>
      <w:r w:rsidR="007D475E" w:rsidRPr="008E411D">
        <w:t xml:space="preserve"> </w:t>
      </w:r>
      <w:proofErr w:type="spellStart"/>
      <w:r w:rsidR="007D475E" w:rsidRPr="008E411D">
        <w:t>ἁμαρτωλῶν</w:t>
      </w:r>
      <w:proofErr w:type="spellEnd"/>
      <w:r w:rsidR="007D475E" w:rsidRPr="008E411D">
        <w:t xml:space="preserve"> </w:t>
      </w:r>
      <w:proofErr w:type="spellStart"/>
      <w:r w:rsidR="007D475E" w:rsidRPr="008E411D">
        <w:t>πονηρός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οἱ</w:t>
      </w:r>
      <w:proofErr w:type="spellEnd"/>
      <w:r w:rsidR="007D475E" w:rsidRPr="008E411D">
        <w:t xml:space="preserve"> </w:t>
      </w:r>
      <w:proofErr w:type="spellStart"/>
      <w:r w:rsidR="007D475E" w:rsidRPr="008E411D">
        <w:t>μισοῦντες</w:t>
      </w:r>
      <w:proofErr w:type="spellEnd"/>
      <w:r w:rsidR="007D475E" w:rsidRPr="008E411D">
        <w:t xml:space="preserve"> </w:t>
      </w:r>
      <w:proofErr w:type="spellStart"/>
      <w:r w:rsidR="007D475E" w:rsidRPr="008E411D">
        <w:t>τὸν</w:t>
      </w:r>
      <w:proofErr w:type="spellEnd"/>
      <w:r w:rsidR="007D475E" w:rsidRPr="008E411D">
        <w:t xml:space="preserve"> </w:t>
      </w:r>
      <w:proofErr w:type="spellStart"/>
      <w:r w:rsidR="007D475E" w:rsidRPr="008E411D">
        <w:t>δίκαιον</w:t>
      </w:r>
      <w:proofErr w:type="spellEnd"/>
      <w:r w:rsidR="007D475E" w:rsidRPr="008E411D">
        <w:t xml:space="preserve"> </w:t>
      </w:r>
      <w:proofErr w:type="spellStart"/>
      <w:r w:rsidR="007D475E" w:rsidRPr="008E411D">
        <w:t>πλημμελήσουσι</w:t>
      </w:r>
      <w:proofErr w:type="spellEnd"/>
      <w:r w:rsidR="007D475E" w:rsidRPr="008E411D">
        <w:t>.</w:t>
      </w:r>
      <w:r w:rsidR="00484F76" w:rsidRPr="008E411D">
        <w:t xml:space="preserve"> </w:t>
      </w:r>
      <w:proofErr w:type="spellStart"/>
      <w:r w:rsidR="007D475E" w:rsidRPr="008E411D">
        <w:t>Λυτρώσεται</w:t>
      </w:r>
      <w:proofErr w:type="spellEnd"/>
      <w:r w:rsidR="007D475E" w:rsidRPr="008E411D">
        <w:t xml:space="preserve"> </w:t>
      </w:r>
      <w:proofErr w:type="spellStart"/>
      <w:r w:rsidR="007D475E" w:rsidRPr="008E411D">
        <w:t>Κύριος</w:t>
      </w:r>
      <w:proofErr w:type="spellEnd"/>
      <w:r w:rsidR="007D475E" w:rsidRPr="008E411D">
        <w:t xml:space="preserve"> </w:t>
      </w:r>
      <w:proofErr w:type="spellStart"/>
      <w:r w:rsidR="007D475E" w:rsidRPr="008E411D">
        <w:t>ψυχὰς</w:t>
      </w:r>
      <w:proofErr w:type="spellEnd"/>
      <w:r w:rsidR="007D475E" w:rsidRPr="008E411D">
        <w:t xml:space="preserve"> </w:t>
      </w:r>
      <w:proofErr w:type="spellStart"/>
      <w:r w:rsidR="007D475E" w:rsidRPr="008E411D">
        <w:t>δούλων</w:t>
      </w:r>
      <w:proofErr w:type="spellEnd"/>
      <w:r w:rsidR="007D475E" w:rsidRPr="008E411D">
        <w:t xml:space="preserve"> </w:t>
      </w:r>
      <w:proofErr w:type="spellStart"/>
      <w:r w:rsidR="007D475E" w:rsidRPr="008E411D">
        <w:t>αὐτοῦ</w:t>
      </w:r>
      <w:proofErr w:type="spellEnd"/>
      <w:r w:rsidR="007D475E" w:rsidRPr="008E411D">
        <w:t xml:space="preserve">, </w:t>
      </w:r>
      <w:proofErr w:type="spellStart"/>
      <w:r w:rsidR="007D475E" w:rsidRPr="008E411D">
        <w:t>καὶ</w:t>
      </w:r>
      <w:proofErr w:type="spellEnd"/>
      <w:r w:rsidR="007D475E" w:rsidRPr="008E411D">
        <w:t xml:space="preserve"> </w:t>
      </w:r>
      <w:proofErr w:type="spellStart"/>
      <w:r w:rsidR="007D475E" w:rsidRPr="008E411D">
        <w:t>οὐ</w:t>
      </w:r>
      <w:proofErr w:type="spellEnd"/>
      <w:r w:rsidR="007D475E" w:rsidRPr="008E411D">
        <w:t xml:space="preserve"> </w:t>
      </w:r>
      <w:proofErr w:type="spellStart"/>
      <w:r w:rsidR="007D475E" w:rsidRPr="008E411D">
        <w:t>μὴ</w:t>
      </w:r>
      <w:proofErr w:type="spellEnd"/>
      <w:r w:rsidR="007D475E" w:rsidRPr="008E411D">
        <w:t xml:space="preserve"> </w:t>
      </w:r>
      <w:proofErr w:type="spellStart"/>
      <w:r w:rsidR="007D475E" w:rsidRPr="008E411D">
        <w:t>πλημμελήσουσι</w:t>
      </w:r>
      <w:proofErr w:type="spellEnd"/>
      <w:r w:rsidR="007D475E" w:rsidRPr="008E411D">
        <w:t xml:space="preserve"> </w:t>
      </w:r>
      <w:proofErr w:type="spellStart"/>
      <w:r w:rsidR="007D475E" w:rsidRPr="008E411D">
        <w:t>πάντες</w:t>
      </w:r>
      <w:proofErr w:type="spellEnd"/>
      <w:r w:rsidR="007D475E" w:rsidRPr="008E411D">
        <w:t xml:space="preserve"> </w:t>
      </w:r>
      <w:proofErr w:type="spellStart"/>
      <w:r w:rsidR="007D475E" w:rsidRPr="008E411D">
        <w:t>οἱ</w:t>
      </w:r>
      <w:proofErr w:type="spellEnd"/>
      <w:r w:rsidR="007D475E" w:rsidRPr="008E411D">
        <w:t xml:space="preserve"> </w:t>
      </w:r>
      <w:proofErr w:type="spellStart"/>
      <w:r w:rsidR="007D475E" w:rsidRPr="008E411D">
        <w:t>ἐλπίζοντες</w:t>
      </w:r>
      <w:proofErr w:type="spellEnd"/>
      <w:r w:rsidR="007D475E" w:rsidRPr="008E411D">
        <w:t xml:space="preserve"> </w:t>
      </w:r>
      <w:proofErr w:type="spellStart"/>
      <w:r w:rsidR="007D475E" w:rsidRPr="008E411D">
        <w:t>ἐπ</w:t>
      </w:r>
      <w:proofErr w:type="spellEnd"/>
      <w:r w:rsidR="007D475E" w:rsidRPr="008E411D">
        <w:t xml:space="preserve">' </w:t>
      </w:r>
      <w:proofErr w:type="spellStart"/>
      <w:r w:rsidR="007D475E" w:rsidRPr="008E411D">
        <w:t>αὐτόν</w:t>
      </w:r>
      <w:proofErr w:type="spellEnd"/>
      <w:r w:rsidR="007D475E" w:rsidRPr="008E411D">
        <w:t>.</w:t>
      </w:r>
    </w:p>
    <w:p w14:paraId="278C66CF" w14:textId="77777777" w:rsidR="00B8497B" w:rsidRPr="008E411D" w:rsidRDefault="00684ECF" w:rsidP="00335FB3">
      <w:pPr>
        <w:pStyle w:val="Heading3"/>
      </w:pPr>
      <w:bookmarkStart w:id="112" w:name="_Ἀπόλυσις"/>
      <w:bookmarkStart w:id="113" w:name="_Toc533017681"/>
      <w:bookmarkStart w:id="114" w:name="_Toc533116516"/>
      <w:bookmarkEnd w:id="112"/>
      <w:proofErr w:type="spellStart"/>
      <w:r w:rsidRPr="008E411D">
        <w:t>Ἀπόλυσις</w:t>
      </w:r>
      <w:bookmarkEnd w:id="113"/>
      <w:bookmarkEnd w:id="114"/>
      <w:proofErr w:type="spellEnd"/>
    </w:p>
    <w:p w14:paraId="5050D908" w14:textId="77777777" w:rsidR="0012304B" w:rsidRPr="008E411D" w:rsidRDefault="0012304B" w:rsidP="008333E3">
      <w:pPr>
        <w:pStyle w:val="Quote"/>
        <w:rPr>
          <w:b/>
        </w:rPr>
      </w:pPr>
      <w:r w:rsidRPr="008E411D">
        <w:t xml:space="preserve">Δόξα σοι, </w:t>
      </w:r>
      <w:proofErr w:type="spellStart"/>
      <w:r w:rsidRPr="008E411D">
        <w:t>Χριστὲ</w:t>
      </w:r>
      <w:proofErr w:type="spellEnd"/>
      <w:r w:rsidRPr="008E411D">
        <w:t xml:space="preserve"> ὁ Θεός, ἡ </w:t>
      </w:r>
      <w:proofErr w:type="spellStart"/>
      <w:r w:rsidRPr="008E411D">
        <w:t>ἐλπὶς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>, δόξα σοι.</w:t>
      </w:r>
    </w:p>
    <w:p w14:paraId="41782377" w14:textId="77777777" w:rsidR="003261B6" w:rsidRPr="008E411D" w:rsidRDefault="003261B6" w:rsidP="003261B6">
      <w:pPr>
        <w:pStyle w:val="PlainText"/>
      </w:pPr>
      <w:r w:rsidRPr="008E411D">
        <w:rPr>
          <w:color w:val="C00000"/>
        </w:rPr>
        <w:t>Δ</w:t>
      </w:r>
      <w:r w:rsidRPr="008E411D">
        <w:t xml:space="preserve">όξα </w:t>
      </w:r>
      <w:proofErr w:type="spellStart"/>
      <w:r w:rsidRPr="008E411D">
        <w:t>Πατρὶ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Υἱῷ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ἁγίῳ</w:t>
      </w:r>
      <w:proofErr w:type="spellEnd"/>
      <w:r w:rsidRPr="008E411D">
        <w:t xml:space="preserve"> Πνεύματι.</w:t>
      </w:r>
    </w:p>
    <w:p w14:paraId="38F55FED" w14:textId="77777777" w:rsidR="003261B6" w:rsidRPr="008E411D" w:rsidRDefault="003261B6" w:rsidP="003261B6">
      <w:pPr>
        <w:pStyle w:val="PlainText"/>
      </w:pPr>
      <w:proofErr w:type="spellStart"/>
      <w:r w:rsidRPr="008E411D">
        <w:rPr>
          <w:color w:val="C00000"/>
        </w:rPr>
        <w:t>Κ</w:t>
      </w:r>
      <w:r w:rsidRPr="008E411D">
        <w:t>αὶ</w:t>
      </w:r>
      <w:proofErr w:type="spellEnd"/>
      <w:r w:rsidRPr="008E411D">
        <w:t xml:space="preserve"> </w:t>
      </w:r>
      <w:proofErr w:type="spellStart"/>
      <w:r w:rsidRPr="008E411D">
        <w:t>νῦν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ἀεὶ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τοὺς</w:t>
      </w:r>
      <w:proofErr w:type="spellEnd"/>
      <w:r w:rsidRPr="008E411D">
        <w:t xml:space="preserve"> </w:t>
      </w:r>
      <w:proofErr w:type="spellStart"/>
      <w:r w:rsidRPr="008E411D">
        <w:t>αἰῶνας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αἰώνων</w:t>
      </w:r>
      <w:proofErr w:type="spellEnd"/>
      <w:r w:rsidRPr="008E411D">
        <w:t xml:space="preserve">, </w:t>
      </w:r>
      <w:proofErr w:type="spellStart"/>
      <w:r w:rsidRPr="008E411D">
        <w:t>ἀμήν</w:t>
      </w:r>
      <w:proofErr w:type="spellEnd"/>
      <w:r w:rsidRPr="008E411D">
        <w:t>.</w:t>
      </w:r>
    </w:p>
    <w:p w14:paraId="48A2ECD6" w14:textId="7367BA65" w:rsidR="0012304B" w:rsidRPr="008E411D" w:rsidRDefault="0012304B" w:rsidP="003261B6">
      <w:pPr>
        <w:pStyle w:val="PlainText"/>
      </w:pPr>
      <w:r w:rsidRPr="008E411D">
        <w:rPr>
          <w:color w:val="C00000"/>
        </w:rPr>
        <w:t>Κ</w:t>
      </w:r>
      <w:r w:rsidRPr="008E411D">
        <w:t xml:space="preserve">ύριε </w:t>
      </w:r>
      <w:proofErr w:type="spellStart"/>
      <w:r w:rsidRPr="008E411D">
        <w:t>ἐλέησον</w:t>
      </w:r>
      <w:proofErr w:type="spellEnd"/>
      <w:r w:rsidR="0033317B" w:rsidRPr="008E411D">
        <w:t>,</w:t>
      </w:r>
      <w:r w:rsidRPr="008E411D">
        <w:t xml:space="preserve"> </w:t>
      </w:r>
      <w:r w:rsidR="000E129C" w:rsidRPr="008E411D">
        <w:rPr>
          <w:rFonts w:ascii="Genesis" w:hAnsi="Genesis"/>
          <w:color w:val="A6A6A6" w:themeColor="background1" w:themeShade="A6"/>
          <w:sz w:val="22"/>
        </w:rPr>
        <w:t>(γ΄)</w:t>
      </w:r>
      <w:r w:rsidRPr="008E411D">
        <w:t xml:space="preserve"> </w:t>
      </w:r>
      <w:r w:rsidR="0033317B" w:rsidRPr="008E411D">
        <w:t>π</w:t>
      </w:r>
      <w:r w:rsidRPr="008E411D">
        <w:t xml:space="preserve">άτερ </w:t>
      </w:r>
      <w:proofErr w:type="spellStart"/>
      <w:r w:rsidRPr="008E411D">
        <w:t>ἅγιε</w:t>
      </w:r>
      <w:proofErr w:type="spellEnd"/>
      <w:r w:rsidRPr="008E411D">
        <w:t xml:space="preserve">, </w:t>
      </w:r>
      <w:proofErr w:type="spellStart"/>
      <w:r w:rsidRPr="008E411D">
        <w:t>εὐλόγησον</w:t>
      </w:r>
      <w:proofErr w:type="spellEnd"/>
      <w:r w:rsidRPr="008E411D">
        <w:t>.</w:t>
      </w:r>
    </w:p>
    <w:p w14:paraId="2D649AEB" w14:textId="07727C2D" w:rsidR="0012304B" w:rsidRPr="008E411D" w:rsidRDefault="0012304B" w:rsidP="008333E3">
      <w:pPr>
        <w:pStyle w:val="Quote"/>
        <w:rPr>
          <w:b/>
        </w:rPr>
      </w:pPr>
      <w:bookmarkStart w:id="115" w:name="_Hlk514318924"/>
      <w:proofErr w:type="spellStart"/>
      <w:r w:rsidRPr="008E411D">
        <w:t>Χριστ</w:t>
      </w:r>
      <w:r w:rsidR="003261B6" w:rsidRPr="008E411D">
        <w:t>ὸ</w:t>
      </w:r>
      <w:r w:rsidRPr="008E411D">
        <w:t>ς</w:t>
      </w:r>
      <w:proofErr w:type="spellEnd"/>
      <w:r w:rsidRPr="008E411D">
        <w:t xml:space="preserve"> ὁ </w:t>
      </w:r>
      <w:proofErr w:type="spellStart"/>
      <w:r w:rsidRPr="008E411D">
        <w:t>ἀληθιν</w:t>
      </w:r>
      <w:r w:rsidR="003261B6" w:rsidRPr="008E411D">
        <w:t>ὸ</w:t>
      </w:r>
      <w:r w:rsidRPr="008E411D">
        <w:t>ς</w:t>
      </w:r>
      <w:proofErr w:type="spellEnd"/>
      <w:r w:rsidRPr="008E411D">
        <w:t xml:space="preserve"> </w:t>
      </w:r>
      <w:proofErr w:type="spellStart"/>
      <w:r w:rsidRPr="008E411D">
        <w:t>Θεὸς</w:t>
      </w:r>
      <w:proofErr w:type="spellEnd"/>
      <w:r w:rsidRPr="008E411D">
        <w:t xml:space="preserve">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ταῖς</w:t>
      </w:r>
      <w:proofErr w:type="spellEnd"/>
      <w:r w:rsidRPr="008E411D">
        <w:t xml:space="preserve"> </w:t>
      </w:r>
      <w:proofErr w:type="spellStart"/>
      <w:r w:rsidRPr="008E411D">
        <w:t>πρεσβείαις</w:t>
      </w:r>
      <w:proofErr w:type="spellEnd"/>
      <w:r w:rsidRPr="008E411D">
        <w:t xml:space="preserve"> </w:t>
      </w:r>
      <w:proofErr w:type="spellStart"/>
      <w:r w:rsidRPr="008E411D">
        <w:t>τῆς</w:t>
      </w:r>
      <w:proofErr w:type="spellEnd"/>
      <w:r w:rsidRPr="008E411D">
        <w:t xml:space="preserve"> παναχράντου </w:t>
      </w:r>
      <w:proofErr w:type="spellStart"/>
      <w:r w:rsidRPr="008E411D">
        <w:t>καὶ</w:t>
      </w:r>
      <w:proofErr w:type="spellEnd"/>
      <w:r w:rsidRPr="008E411D">
        <w:t xml:space="preserve"> παναμώμου </w:t>
      </w:r>
      <w:proofErr w:type="spellStart"/>
      <w:r w:rsidRPr="008E411D">
        <w:t>ἁγίας</w:t>
      </w:r>
      <w:proofErr w:type="spellEnd"/>
      <w:r w:rsidRPr="008E411D">
        <w:t xml:space="preserve"> </w:t>
      </w:r>
      <w:proofErr w:type="spellStart"/>
      <w:r w:rsidRPr="008E411D">
        <w:t>αὐτοῦ</w:t>
      </w:r>
      <w:proofErr w:type="spellEnd"/>
      <w:r w:rsidRPr="008E411D">
        <w:t xml:space="preserve"> Μητρός· δυνάμει </w:t>
      </w:r>
      <w:proofErr w:type="spellStart"/>
      <w:r w:rsidRPr="008E411D">
        <w:t>τοῦ</w:t>
      </w:r>
      <w:proofErr w:type="spellEnd"/>
      <w:r w:rsidRPr="008E411D">
        <w:t xml:space="preserve"> τιμίου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ζωοποιοῦ</w:t>
      </w:r>
      <w:proofErr w:type="spellEnd"/>
      <w:r w:rsidRPr="008E411D">
        <w:t xml:space="preserve"> </w:t>
      </w:r>
      <w:proofErr w:type="spellStart"/>
      <w:r w:rsidRPr="008E411D">
        <w:t>Σταυροῦ</w:t>
      </w:r>
      <w:proofErr w:type="spellEnd"/>
      <w:r w:rsidRPr="008E411D">
        <w:t xml:space="preserve">· </w:t>
      </w:r>
      <w:proofErr w:type="spellStart"/>
      <w:r w:rsidRPr="008E411D">
        <w:t>προστασίαις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τιμίων </w:t>
      </w:r>
      <w:proofErr w:type="spellStart"/>
      <w:r w:rsidRPr="008E411D">
        <w:t>ἐπουρανίων</w:t>
      </w:r>
      <w:proofErr w:type="spellEnd"/>
      <w:r w:rsidRPr="008E411D">
        <w:t xml:space="preserve"> δυνάμεων </w:t>
      </w:r>
      <w:proofErr w:type="spellStart"/>
      <w:r w:rsidRPr="008E411D">
        <w:t>ἀσωμάτων</w:t>
      </w:r>
      <w:proofErr w:type="spellEnd"/>
      <w:r w:rsidRPr="008E411D">
        <w:t xml:space="preserve">· </w:t>
      </w:r>
      <w:proofErr w:type="spellStart"/>
      <w:r w:rsidRPr="008E411D">
        <w:t>ἱκεσίαις</w:t>
      </w:r>
      <w:proofErr w:type="spellEnd"/>
      <w:r w:rsidRPr="008E411D">
        <w:t xml:space="preserve"> </w:t>
      </w:r>
      <w:proofErr w:type="spellStart"/>
      <w:r w:rsidRPr="008E411D">
        <w:t>τοῦ</w:t>
      </w:r>
      <w:proofErr w:type="spellEnd"/>
      <w:r w:rsidRPr="008E411D">
        <w:t xml:space="preserve"> τιμίου, </w:t>
      </w:r>
      <w:proofErr w:type="spellStart"/>
      <w:r w:rsidRPr="008E411D">
        <w:t>ἐνδόξου</w:t>
      </w:r>
      <w:proofErr w:type="spellEnd"/>
      <w:r w:rsidRPr="008E411D">
        <w:t xml:space="preserve">, προφήτου, προδρόμου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βαπτιστοῦ</w:t>
      </w:r>
      <w:proofErr w:type="spellEnd"/>
      <w:r w:rsidRPr="008E411D">
        <w:t xml:space="preserve"> </w:t>
      </w:r>
      <w:proofErr w:type="spellStart"/>
      <w:r w:rsidRPr="008E411D">
        <w:t>Ἰωάννου</w:t>
      </w:r>
      <w:proofErr w:type="spellEnd"/>
      <w:r w:rsidRPr="008E411D">
        <w:t xml:space="preserve">·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ἁγίων</w:t>
      </w:r>
      <w:proofErr w:type="spellEnd"/>
      <w:r w:rsidRPr="008E411D">
        <w:t xml:space="preserve"> </w:t>
      </w:r>
      <w:proofErr w:type="spellStart"/>
      <w:r w:rsidRPr="008E411D">
        <w:t>ἐνδόξων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πανευφήμων</w:t>
      </w:r>
      <w:proofErr w:type="spellEnd"/>
      <w:r w:rsidRPr="008E411D">
        <w:t xml:space="preserve"> </w:t>
      </w:r>
      <w:proofErr w:type="spellStart"/>
      <w:r w:rsidRPr="008E411D">
        <w:t>ἀποστόλων</w:t>
      </w:r>
      <w:proofErr w:type="spellEnd"/>
      <w:r w:rsidRPr="008E411D">
        <w:t xml:space="preserve">·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ἁγίων</w:t>
      </w:r>
      <w:proofErr w:type="spellEnd"/>
      <w:r w:rsidRPr="008E411D">
        <w:t xml:space="preserve"> </w:t>
      </w:r>
      <w:proofErr w:type="spellStart"/>
      <w:r w:rsidRPr="008E411D">
        <w:t>ἐνδόξων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καλλινίκων μαρτύρων·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ὁσίων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θεοφόρων πατέρων </w:t>
      </w:r>
      <w:proofErr w:type="spellStart"/>
      <w:r w:rsidRPr="008E411D">
        <w:t>ἡμῶν</w:t>
      </w:r>
      <w:proofErr w:type="spellEnd"/>
      <w:r w:rsidRPr="008E411D">
        <w:t xml:space="preserve">,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ἁγίου</w:t>
      </w:r>
      <w:proofErr w:type="spellEnd"/>
      <w:r w:rsidRPr="008E411D">
        <w:t xml:space="preserve"> </w:t>
      </w:r>
      <w:r w:rsidRPr="008E411D">
        <w:rPr>
          <w:color w:val="A6A6A6" w:themeColor="background1" w:themeShade="A6"/>
          <w:sz w:val="24"/>
          <w:szCs w:val="24"/>
        </w:rPr>
        <w:t>(</w:t>
      </w:r>
      <w:proofErr w:type="spellStart"/>
      <w:r w:rsidRPr="008E411D">
        <w:rPr>
          <w:color w:val="A6A6A6" w:themeColor="background1" w:themeShade="A6"/>
          <w:sz w:val="24"/>
          <w:szCs w:val="24"/>
        </w:rPr>
        <w:t>τοῦ</w:t>
      </w:r>
      <w:proofErr w:type="spellEnd"/>
      <w:r w:rsidRPr="008E411D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Pr="008E411D">
        <w:rPr>
          <w:color w:val="A6A6A6" w:themeColor="background1" w:themeShade="A6"/>
          <w:sz w:val="24"/>
          <w:szCs w:val="24"/>
        </w:rPr>
        <w:t>ναοῦ</w:t>
      </w:r>
      <w:proofErr w:type="spellEnd"/>
      <w:r w:rsidRPr="008E411D">
        <w:rPr>
          <w:color w:val="A6A6A6" w:themeColor="background1" w:themeShade="A6"/>
          <w:sz w:val="24"/>
          <w:szCs w:val="24"/>
        </w:rPr>
        <w:t xml:space="preserve">),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ἁγίων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δικαίων </w:t>
      </w:r>
      <w:proofErr w:type="spellStart"/>
      <w:r w:rsidRPr="008E411D">
        <w:t>θεοπατόρων</w:t>
      </w:r>
      <w:proofErr w:type="spellEnd"/>
      <w:r w:rsidRPr="008E411D">
        <w:t xml:space="preserve"> </w:t>
      </w:r>
      <w:proofErr w:type="spellStart"/>
      <w:r w:rsidRPr="008E411D">
        <w:t>Ἰωακεὶμ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Ἄννης</w:t>
      </w:r>
      <w:proofErr w:type="spellEnd"/>
      <w:r w:rsidRPr="008E411D">
        <w:t xml:space="preserve">, </w:t>
      </w:r>
      <w:proofErr w:type="spellStart"/>
      <w:r w:rsidRPr="008E411D">
        <w:t>τοῦ</w:t>
      </w:r>
      <w:proofErr w:type="spellEnd"/>
      <w:r w:rsidRPr="008E411D">
        <w:t xml:space="preserve"> </w:t>
      </w:r>
      <w:proofErr w:type="spellStart"/>
      <w:r w:rsidRPr="008E411D">
        <w:t>ἁγίου</w:t>
      </w:r>
      <w:proofErr w:type="spellEnd"/>
      <w:r w:rsidRPr="008E411D">
        <w:t xml:space="preserve"> </w:t>
      </w:r>
      <w:r w:rsidRPr="008E411D">
        <w:rPr>
          <w:color w:val="A6A6A6" w:themeColor="background1" w:themeShade="A6"/>
          <w:sz w:val="24"/>
          <w:szCs w:val="24"/>
        </w:rPr>
        <w:t>(</w:t>
      </w:r>
      <w:proofErr w:type="spellStart"/>
      <w:r w:rsidRPr="008E411D">
        <w:rPr>
          <w:color w:val="A6A6A6" w:themeColor="background1" w:themeShade="A6"/>
          <w:sz w:val="24"/>
          <w:szCs w:val="24"/>
        </w:rPr>
        <w:t>τῆς</w:t>
      </w:r>
      <w:proofErr w:type="spellEnd"/>
      <w:r w:rsidRPr="008E411D">
        <w:rPr>
          <w:color w:val="A6A6A6" w:themeColor="background1" w:themeShade="A6"/>
          <w:sz w:val="24"/>
          <w:szCs w:val="24"/>
        </w:rPr>
        <w:t xml:space="preserve"> </w:t>
      </w:r>
      <w:proofErr w:type="spellStart"/>
      <w:r w:rsidRPr="008E411D">
        <w:rPr>
          <w:color w:val="A6A6A6" w:themeColor="background1" w:themeShade="A6"/>
          <w:sz w:val="24"/>
          <w:szCs w:val="24"/>
        </w:rPr>
        <w:t>ἡμέρας</w:t>
      </w:r>
      <w:proofErr w:type="spellEnd"/>
      <w:r w:rsidRPr="008E411D">
        <w:rPr>
          <w:color w:val="A6A6A6" w:themeColor="background1" w:themeShade="A6"/>
          <w:sz w:val="24"/>
          <w:szCs w:val="24"/>
        </w:rPr>
        <w:t xml:space="preserve">), </w:t>
      </w:r>
      <w:proofErr w:type="spellStart"/>
      <w:r w:rsidRPr="008E411D">
        <w:t>οὗ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τὴν</w:t>
      </w:r>
      <w:proofErr w:type="spellEnd"/>
      <w:r w:rsidRPr="008E411D">
        <w:t xml:space="preserve"> μνήμην </w:t>
      </w:r>
      <w:proofErr w:type="spellStart"/>
      <w:r w:rsidRPr="008E411D">
        <w:t>ἐπιτελοῦμεν</w:t>
      </w:r>
      <w:proofErr w:type="spellEnd"/>
      <w:r w:rsidRPr="008E411D">
        <w:t xml:space="preserve">, </w:t>
      </w:r>
      <w:proofErr w:type="spellStart"/>
      <w:r w:rsidRPr="008E411D">
        <w:t>καὶ</w:t>
      </w:r>
      <w:proofErr w:type="spellEnd"/>
      <w:r w:rsidRPr="008E411D">
        <w:t xml:space="preserve"> πάντων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ἁγίων</w:t>
      </w:r>
      <w:proofErr w:type="spellEnd"/>
      <w:r w:rsidRPr="008E411D">
        <w:t xml:space="preserve">, </w:t>
      </w:r>
      <w:proofErr w:type="spellStart"/>
      <w:r w:rsidRPr="008E411D">
        <w:t>ἐλεῆσαι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σῶσαι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 xml:space="preserve">, </w:t>
      </w:r>
      <w:proofErr w:type="spellStart"/>
      <w:r w:rsidRPr="008E411D">
        <w:t>ὡς</w:t>
      </w:r>
      <w:proofErr w:type="spellEnd"/>
      <w:r w:rsidRPr="008E411D">
        <w:t xml:space="preserve"> </w:t>
      </w:r>
      <w:proofErr w:type="spellStart"/>
      <w:r w:rsidRPr="008E411D">
        <w:t>ἀγαθὸς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φιλάνθρωπος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ἐλεήμων</w:t>
      </w:r>
      <w:proofErr w:type="spellEnd"/>
      <w:r w:rsidRPr="008E411D">
        <w:t xml:space="preserve"> Θεός.</w:t>
      </w:r>
    </w:p>
    <w:p w14:paraId="079806A9" w14:textId="7272D93C" w:rsidR="0012304B" w:rsidRPr="008E411D" w:rsidRDefault="0012304B" w:rsidP="00882EB1">
      <w:pPr>
        <w:pStyle w:val="IntenseQuote"/>
        <w:rPr>
          <w:b/>
        </w:rPr>
      </w:pPr>
      <w:r w:rsidRPr="008E411D">
        <w:t xml:space="preserve">Δι' </w:t>
      </w:r>
      <w:proofErr w:type="spellStart"/>
      <w:r w:rsidRPr="008E411D">
        <w:t>εὐχῶν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ἁγίων</w:t>
      </w:r>
      <w:proofErr w:type="spellEnd"/>
      <w:r w:rsidRPr="008E411D">
        <w:t xml:space="preserve"> </w:t>
      </w:r>
      <w:r w:rsidR="00257F02" w:rsidRPr="008E411D">
        <w:t>π</w:t>
      </w:r>
      <w:r w:rsidRPr="008E411D">
        <w:t xml:space="preserve">ατέρων </w:t>
      </w:r>
      <w:proofErr w:type="spellStart"/>
      <w:r w:rsidRPr="008E411D">
        <w:t>ἡμῶν</w:t>
      </w:r>
      <w:proofErr w:type="spellEnd"/>
      <w:r w:rsidRPr="008E411D">
        <w:t>,</w:t>
      </w:r>
      <w:r w:rsidR="00B179DD" w:rsidRPr="008E411D">
        <w:br/>
      </w:r>
      <w:r w:rsidRPr="008E411D">
        <w:t xml:space="preserve">Κύριε </w:t>
      </w:r>
      <w:proofErr w:type="spellStart"/>
      <w:r w:rsidRPr="008E411D">
        <w:t>Ἰησοῦ</w:t>
      </w:r>
      <w:proofErr w:type="spellEnd"/>
      <w:r w:rsidRPr="008E411D">
        <w:t xml:space="preserve"> Χριστέ, ὁ Θεός,</w:t>
      </w:r>
      <w:r w:rsidR="00B179DD" w:rsidRPr="008E411D">
        <w:t xml:space="preserve"> </w:t>
      </w:r>
      <w:proofErr w:type="spellStart"/>
      <w:r w:rsidRPr="008E411D">
        <w:t>ἐλέησον</w:t>
      </w:r>
      <w:proofErr w:type="spellEnd"/>
      <w:r w:rsidRPr="008E411D">
        <w:t xml:space="preserve"> </w:t>
      </w:r>
      <w:proofErr w:type="spellStart"/>
      <w:r w:rsidRPr="008E411D">
        <w:t>καὶ</w:t>
      </w:r>
      <w:proofErr w:type="spellEnd"/>
      <w:r w:rsidRPr="008E411D">
        <w:t xml:space="preserve"> </w:t>
      </w:r>
      <w:proofErr w:type="spellStart"/>
      <w:r w:rsidRPr="008E411D">
        <w:t>σῶσον</w:t>
      </w:r>
      <w:proofErr w:type="spellEnd"/>
      <w:r w:rsidRPr="008E411D">
        <w:t xml:space="preserve"> </w:t>
      </w:r>
      <w:proofErr w:type="spellStart"/>
      <w:r w:rsidRPr="008E411D">
        <w:t>ἡμᾶς</w:t>
      </w:r>
      <w:proofErr w:type="spellEnd"/>
      <w:r w:rsidRPr="008E411D">
        <w:t>.</w:t>
      </w:r>
    </w:p>
    <w:bookmarkEnd w:id="115"/>
    <w:p w14:paraId="59481BCE" w14:textId="77777777" w:rsidR="00A1014A" w:rsidRPr="008E411D" w:rsidRDefault="00A1014A" w:rsidP="00A1014A">
      <w:pPr>
        <w:spacing w:after="100" w:afterAutospacing="1" w:line="276" w:lineRule="auto"/>
        <w:jc w:val="center"/>
        <w:rPr>
          <w:rFonts w:eastAsia="Calibri" w:cs="Arial"/>
          <w:b w:val="0"/>
          <w:bCs/>
          <w:color w:val="000000"/>
          <w:sz w:val="28"/>
          <w:szCs w:val="28"/>
        </w:rPr>
      </w:pPr>
      <w:proofErr w:type="spellStart"/>
      <w:r w:rsidRPr="008E411D">
        <w:rPr>
          <w:rFonts w:eastAsia="Calibri" w:cs="Arial"/>
          <w:b w:val="0"/>
          <w:bCs/>
          <w:color w:val="C00000"/>
          <w:sz w:val="28"/>
          <w:szCs w:val="28"/>
        </w:rPr>
        <w:t>Ἀ</w:t>
      </w:r>
      <w:r w:rsidRPr="008E411D">
        <w:rPr>
          <w:rFonts w:eastAsia="Calibri" w:cs="Arial"/>
          <w:b w:val="0"/>
          <w:bCs/>
          <w:color w:val="000000"/>
          <w:sz w:val="28"/>
          <w:szCs w:val="28"/>
        </w:rPr>
        <w:t>μήν</w:t>
      </w:r>
      <w:proofErr w:type="spellEnd"/>
      <w:r w:rsidRPr="008E411D">
        <w:rPr>
          <w:rFonts w:eastAsia="Calibri" w:cs="Arial"/>
          <w:b w:val="0"/>
          <w:bCs/>
          <w:color w:val="000000"/>
          <w:sz w:val="28"/>
          <w:szCs w:val="28"/>
        </w:rPr>
        <w:t>.</w:t>
      </w:r>
    </w:p>
    <w:tbl>
      <w:tblPr>
        <w:tblW w:w="4940" w:type="pct"/>
        <w:jc w:val="center"/>
        <w:tblBorders>
          <w:top w:val="thinThickLargeGap" w:sz="24" w:space="0" w:color="1F3864" w:themeColor="accent1" w:themeShade="80"/>
          <w:left w:val="thinThickLargeGap" w:sz="24" w:space="0" w:color="1F3864" w:themeColor="accent1" w:themeShade="80"/>
          <w:bottom w:val="thickThinLargeGap" w:sz="24" w:space="0" w:color="1F3864" w:themeColor="accent1" w:themeShade="80"/>
          <w:right w:val="thickThinLargeGap" w:sz="24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857"/>
      </w:tblGrid>
      <w:tr w:rsidR="00A1014A" w:rsidRPr="008E411D" w14:paraId="3316CBFF" w14:textId="77777777" w:rsidTr="00A1014A">
        <w:trPr>
          <w:jc w:val="center"/>
        </w:trPr>
        <w:tc>
          <w:tcPr>
            <w:tcW w:w="0" w:type="auto"/>
            <w:tcBorders>
              <w:bottom w:val="single" w:sz="8" w:space="0" w:color="FFFFFF" w:themeColor="background1"/>
            </w:tcBorders>
            <w:shd w:val="clear" w:color="auto" w:fill="2E74B5" w:themeFill="accent5" w:themeFillShade="BF"/>
          </w:tcPr>
          <w:p w14:paraId="17870D52" w14:textId="77777777" w:rsidR="00A1014A" w:rsidRPr="008E411D" w:rsidRDefault="00A1014A" w:rsidP="000E0998">
            <w:pPr>
              <w:jc w:val="center"/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proofErr w:type="spellStart"/>
            <w:r w:rsidRPr="008E411D">
              <w:rPr>
                <w:rFonts w:ascii="Genesis" w:hAnsi="Genesis"/>
                <w:spacing w:val="28"/>
                <w:sz w:val="24"/>
                <w:szCs w:val="16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ἐπιμέλεια</w:t>
            </w:r>
            <w:proofErr w:type="spellEnd"/>
          </w:p>
        </w:tc>
      </w:tr>
      <w:tr w:rsidR="00A1014A" w:rsidRPr="008E411D" w14:paraId="73B9D08E" w14:textId="77777777" w:rsidTr="00A1014A">
        <w:trPr>
          <w:jc w:val="center"/>
        </w:trPr>
        <w:tc>
          <w:tcPr>
            <w:tcW w:w="0" w:type="auto"/>
            <w:tcBorders>
              <w:top w:val="single" w:sz="8" w:space="0" w:color="FFFFFF" w:themeColor="background1"/>
              <w:bottom w:val="thickThinLargeGap" w:sz="24" w:space="0" w:color="1F3864" w:themeColor="accent1" w:themeShade="80"/>
            </w:tcBorders>
            <w:shd w:val="clear" w:color="auto" w:fill="D9E2F3" w:themeFill="accent1" w:themeFillTint="33"/>
          </w:tcPr>
          <w:p w14:paraId="0C9CBAE0" w14:textId="77777777" w:rsidR="00A1014A" w:rsidRPr="008E411D" w:rsidRDefault="00A1014A" w:rsidP="000E0998">
            <w:pPr>
              <w:pStyle w:val="BodyText3"/>
              <w:rPr>
                <w:rFonts w:ascii="Genesis" w:hAnsi="Genesis"/>
                <w:b/>
                <w:color w:val="002060"/>
              </w:rPr>
            </w:pPr>
            <w:r w:rsidRPr="008E411D">
              <w:rPr>
                <w:rFonts w:ascii="Genesis" w:hAnsi="Genesis"/>
                <w:color w:val="002060"/>
              </w:rPr>
              <w:t xml:space="preserve">Γεράσιμος </w:t>
            </w:r>
            <w:proofErr w:type="spellStart"/>
            <w:r w:rsidRPr="008E411D">
              <w:rPr>
                <w:rFonts w:ascii="Genesis" w:hAnsi="Genesis"/>
                <w:color w:val="002060"/>
              </w:rPr>
              <w:t>Μοναχὸς</w:t>
            </w:r>
            <w:proofErr w:type="spellEnd"/>
            <w:r w:rsidRPr="008E411D">
              <w:rPr>
                <w:rFonts w:ascii="Genesis" w:hAnsi="Genesis"/>
                <w:color w:val="002060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002060"/>
              </w:rPr>
              <w:t>Ἁγιορείτης</w:t>
            </w:r>
            <w:proofErr w:type="spellEnd"/>
            <w:r w:rsidRPr="008E411D">
              <w:rPr>
                <w:rFonts w:ascii="Genesis" w:hAnsi="Genesis"/>
                <w:color w:val="002060"/>
              </w:rPr>
              <w:t xml:space="preserve"> </w:t>
            </w:r>
            <w:r w:rsidRPr="008E411D">
              <w:rPr>
                <w:rFonts w:ascii="Genesis" w:hAnsi="Genesis"/>
                <w:color w:val="C00000"/>
              </w:rPr>
              <w:sym w:font="Symbol" w:char="F05C"/>
            </w:r>
            <w:r w:rsidRPr="008E411D">
              <w:rPr>
                <w:rFonts w:ascii="Genesis" w:hAnsi="Genesis"/>
                <w:color w:val="002060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002060"/>
              </w:rPr>
              <w:t>Λουκᾶς</w:t>
            </w:r>
            <w:proofErr w:type="spellEnd"/>
            <w:r w:rsidRPr="008E411D">
              <w:rPr>
                <w:rFonts w:ascii="Genesis" w:hAnsi="Genesis"/>
                <w:color w:val="002060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002060"/>
              </w:rPr>
              <w:t>Λουκᾶ</w:t>
            </w:r>
            <w:proofErr w:type="spellEnd"/>
            <w:r w:rsidRPr="008E411D">
              <w:rPr>
                <w:rFonts w:ascii="Genesis" w:hAnsi="Genesis"/>
                <w:color w:val="002060"/>
              </w:rPr>
              <w:t xml:space="preserve"> </w:t>
            </w:r>
            <w:r w:rsidRPr="008E411D">
              <w:rPr>
                <w:rFonts w:ascii="Genesis" w:hAnsi="Genesis"/>
                <w:color w:val="C00000"/>
              </w:rPr>
              <w:sym w:font="Symbol" w:char="F05C"/>
            </w:r>
            <w:r w:rsidRPr="008E411D">
              <w:rPr>
                <w:rFonts w:ascii="Genesis" w:hAnsi="Genesis"/>
                <w:color w:val="002060"/>
              </w:rPr>
              <w:t xml:space="preserve"> Δημήτριος Παπαδόπουλος</w:t>
            </w:r>
          </w:p>
        </w:tc>
      </w:tr>
    </w:tbl>
    <w:p w14:paraId="26A50CB5" w14:textId="77777777" w:rsidR="00A1014A" w:rsidRPr="008E411D" w:rsidRDefault="00A1014A" w:rsidP="00A1014A">
      <w:pPr>
        <w:spacing w:before="100" w:beforeAutospacing="1" w:line="276" w:lineRule="auto"/>
        <w:jc w:val="center"/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</w:pPr>
      <w:proofErr w:type="spellStart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Θὰ</w:t>
      </w:r>
      <w:proofErr w:type="spellEnd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τὸ</w:t>
      </w:r>
      <w:proofErr w:type="spellEnd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ἐκτιμούσαμε</w:t>
      </w:r>
      <w:proofErr w:type="spellEnd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ἄν</w:t>
      </w:r>
      <w:proofErr w:type="spellEnd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</w:t>
      </w:r>
      <w:proofErr w:type="spellStart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>μᾶς</w:t>
      </w:r>
      <w:proofErr w:type="spellEnd"/>
      <w:r w:rsidRPr="008E411D">
        <w:rPr>
          <w:rFonts w:eastAsia="Arial Unicode MS" w:cs="Arial"/>
          <w:b w:val="0"/>
          <w:bCs/>
          <w:color w:val="595959"/>
          <w:sz w:val="24"/>
          <w:szCs w:val="16"/>
          <w:bdr w:val="none" w:sz="0" w:space="0" w:color="auto" w:frame="1"/>
        </w:rPr>
        <w:t xml:space="preserve"> γνωρίζατε τυχόντα λάθη.</w:t>
      </w:r>
    </w:p>
    <w:p w14:paraId="24E549E8" w14:textId="77777777" w:rsidR="00A1014A" w:rsidRPr="008E411D" w:rsidRDefault="00D42F62" w:rsidP="00A1014A">
      <w:pPr>
        <w:spacing w:line="276" w:lineRule="auto"/>
        <w:jc w:val="center"/>
        <w:rPr>
          <w:rFonts w:eastAsia="Arial Unicode MS" w:cs="Arial"/>
          <w:b w:val="0"/>
          <w:bCs/>
          <w:sz w:val="24"/>
          <w:szCs w:val="16"/>
        </w:rPr>
      </w:pPr>
      <w:hyperlink r:id="rId10" w:history="1">
        <w:r w:rsidR="00A1014A" w:rsidRPr="008E411D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gerry.monk@gmail.com</w:t>
        </w:r>
      </w:hyperlink>
      <w:r w:rsidR="00A1014A" w:rsidRPr="008E411D">
        <w:rPr>
          <w:rFonts w:eastAsia="Arial Unicode MS" w:cs="Arial"/>
          <w:b w:val="0"/>
          <w:bCs/>
          <w:sz w:val="24"/>
          <w:szCs w:val="16"/>
        </w:rPr>
        <w:tab/>
      </w:r>
      <w:r w:rsidR="00A1014A" w:rsidRPr="008E411D">
        <w:rPr>
          <w:rFonts w:eastAsia="Arial Unicode MS" w:cs="Arial"/>
          <w:b w:val="0"/>
          <w:bCs/>
          <w:sz w:val="24"/>
          <w:szCs w:val="16"/>
        </w:rPr>
        <w:tab/>
      </w:r>
      <w:hyperlink r:id="rId11" w:history="1">
        <w:r w:rsidR="00A1014A" w:rsidRPr="008E411D">
          <w:rPr>
            <w:rFonts w:ascii="Times New Roman" w:eastAsia="Arial Unicode MS" w:hAnsi="Times New Roman" w:cs="Times New Roman"/>
            <w:b w:val="0"/>
            <w:bCs/>
            <w:color w:val="0563C1"/>
            <w:sz w:val="21"/>
            <w:szCs w:val="21"/>
            <w:u w:val="single"/>
            <w:shd w:val="clear" w:color="auto" w:fill="FFFFFF"/>
          </w:rPr>
          <w:t>louka.loukas@gmail.com</w:t>
        </w:r>
      </w:hyperlink>
    </w:p>
    <w:p w14:paraId="4A7EF73E" w14:textId="0DFF55CD" w:rsidR="00272247" w:rsidRPr="008E411D" w:rsidRDefault="00272247" w:rsidP="00272247">
      <w:pPr>
        <w:pStyle w:val="Heading1"/>
      </w:pPr>
      <w:r w:rsidRPr="008E411D">
        <w:t>ΒΙΒΛΙΟΘΗΚΗ</w:t>
      </w:r>
    </w:p>
    <w:p w14:paraId="178B5724" w14:textId="16770539" w:rsidR="00945F8A" w:rsidRPr="008E411D" w:rsidRDefault="00945F8A" w:rsidP="00945F8A">
      <w:pPr>
        <w:pStyle w:val="Heading2"/>
      </w:pP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Ὄρθρον</w:t>
      </w:r>
      <w:proofErr w:type="spellEnd"/>
    </w:p>
    <w:p w14:paraId="72676C7B" w14:textId="2653A443" w:rsidR="00943D6A" w:rsidRPr="008E411D" w:rsidRDefault="00943D6A" w:rsidP="00945F8A">
      <w:pPr>
        <w:pStyle w:val="Heading3"/>
      </w:pPr>
      <w:proofErr w:type="spellStart"/>
      <w:r w:rsidRPr="008E411D">
        <w:lastRenderedPageBreak/>
        <w:t>Ἀπολυτίκιον</w:t>
      </w:r>
      <w:proofErr w:type="spellEnd"/>
    </w:p>
    <w:p w14:paraId="71D16FEF" w14:textId="151F8399" w:rsidR="00943D6A" w:rsidRPr="008E411D" w:rsidRDefault="00943D6A" w:rsidP="00945F8A">
      <w:pPr>
        <w:pStyle w:val="Heading4"/>
        <w:rPr>
          <w:bdr w:val="none" w:sz="0" w:space="0" w:color="auto" w:frame="1"/>
        </w:rPr>
      </w:pPr>
      <w:bookmarkStart w:id="116" w:name="_Στεφάνου_Λαμπαδαρίου_1"/>
      <w:bookmarkEnd w:id="116"/>
      <w:r w:rsidRPr="008E411D">
        <w:rPr>
          <w:bdr w:val="none" w:sz="0" w:space="0" w:color="auto" w:frame="1"/>
        </w:rPr>
        <w:t>Στεφάνου Λαμπαδαρίου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43D6A" w:rsidRPr="008E411D" w14:paraId="529792A8" w14:textId="77777777" w:rsidTr="00BD2419">
        <w:tc>
          <w:tcPr>
            <w:tcW w:w="1666" w:type="pct"/>
            <w:vAlign w:val="center"/>
          </w:tcPr>
          <w:p w14:paraId="2C5E95AD" w14:textId="6EF8B068" w:rsidR="00943D6A" w:rsidRPr="008E411D" w:rsidRDefault="00273CB7" w:rsidP="00D8640C">
            <w:pPr>
              <w:pStyle w:val="cell-1"/>
            </w:pPr>
            <w:proofErr w:type="spellStart"/>
            <w:r w:rsidRPr="008E411D">
              <w:t>ἀπολυτίκιον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προεόρτιον</w:t>
            </w:r>
            <w:proofErr w:type="spellEnd"/>
          </w:p>
        </w:tc>
        <w:tc>
          <w:tcPr>
            <w:tcW w:w="1667" w:type="pct"/>
            <w:vAlign w:val="center"/>
          </w:tcPr>
          <w:p w14:paraId="43A0E8F6" w14:textId="603DFAC2" w:rsidR="00943D6A" w:rsidRPr="008E411D" w:rsidRDefault="00D8640C" w:rsidP="00D8640C">
            <w:pPr>
              <w:pStyle w:val="cell-2"/>
              <w:rPr>
                <w:rFonts w:ascii="MK2015" w:hAnsi="MK2015"/>
              </w:rPr>
            </w:pPr>
            <w:r w:rsidRPr="008E411D">
              <w:rPr>
                <w:bdr w:val="none" w:sz="0" w:space="0" w:color="auto" w:frame="1"/>
              </w:rPr>
              <w:t></w:t>
            </w:r>
            <w:r w:rsidRPr="008E411D">
              <w:rPr>
                <w:bdr w:val="none" w:sz="0" w:space="0" w:color="auto" w:frame="1"/>
              </w:rPr>
              <w:t></w:t>
            </w:r>
            <w:r w:rsidRPr="008E411D">
              <w:rPr>
                <w:bdr w:val="none" w:sz="0" w:space="0" w:color="auto" w:frame="1"/>
              </w:rPr>
              <w:t></w:t>
            </w:r>
            <w:r w:rsidRPr="008E411D">
              <w:rPr>
                <w:bdr w:val="none" w:sz="0" w:space="0" w:color="auto" w:frame="1"/>
              </w:rPr>
              <w:t></w:t>
            </w:r>
          </w:p>
        </w:tc>
        <w:tc>
          <w:tcPr>
            <w:tcW w:w="1667" w:type="pct"/>
            <w:vAlign w:val="center"/>
          </w:tcPr>
          <w:p w14:paraId="0F15FA6A" w14:textId="77777777" w:rsidR="00943D6A" w:rsidRPr="008E411D" w:rsidRDefault="00943D6A" w:rsidP="00D8640C">
            <w:pPr>
              <w:pStyle w:val="cell-3"/>
              <w:rPr>
                <w:b/>
              </w:rPr>
            </w:pPr>
            <w:r w:rsidRPr="008E411D"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</w:p>
          <w:p w14:paraId="59346E34" w14:textId="77777777" w:rsidR="00943D6A" w:rsidRPr="008E411D" w:rsidRDefault="00943D6A" w:rsidP="00D8640C">
            <w:pPr>
              <w:pStyle w:val="cell-3"/>
              <w:rPr>
                <w:b/>
              </w:rPr>
            </w:pPr>
            <w:r w:rsidRPr="008E411D">
              <w:t>Μουσική Κυψέλη Β’</w:t>
            </w:r>
          </w:p>
          <w:p w14:paraId="4B74957C" w14:textId="6D25F2D5" w:rsidR="00943D6A" w:rsidRPr="008E411D" w:rsidRDefault="00943D6A" w:rsidP="00D8640C">
            <w:pPr>
              <w:pStyle w:val="cell-3"/>
              <w:rPr>
                <w:b/>
              </w:rPr>
            </w:pP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σ.308</w:t>
            </w:r>
            <w:r w:rsidR="00656A4D" w:rsidRPr="008E411D">
              <w:t>*</w:t>
            </w:r>
          </w:p>
        </w:tc>
      </w:tr>
    </w:tbl>
    <w:p w14:paraId="52259D36" w14:textId="60EF4EDD" w:rsidR="00943D6A" w:rsidRPr="008E411D" w:rsidRDefault="00943D6A" w:rsidP="00316521">
      <w:pPr>
        <w:tabs>
          <w:tab w:val="right" w:pos="9071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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γρ</w:t>
      </w:r>
      <w:r w:rsidRPr="008E411D">
        <w:rPr>
          <w:rFonts w:cs="GFS DidotClassic"/>
          <w:color w:val="000000"/>
          <w:spacing w:val="113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208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73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28"/>
          <w:sz w:val="44"/>
        </w:rPr>
        <w:t></w:t>
      </w:r>
      <w:r w:rsidRPr="008E411D">
        <w:rPr>
          <w:rFonts w:cs="GFS DidotClassic"/>
          <w:color w:val="000000"/>
          <w:spacing w:val="-3"/>
          <w:position w:val="-12"/>
        </w:rPr>
        <w:t>ο</w:t>
      </w:r>
      <w:r w:rsidRPr="008E411D">
        <w:rPr>
          <w:rFonts w:ascii="MK2015" w:hAnsi="MK2015" w:cs="Cambria"/>
          <w:color w:val="000000"/>
          <w:spacing w:val="4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</w:t>
      </w:r>
      <w:r w:rsidRPr="008E411D">
        <w:rPr>
          <w:rFonts w:cs="GFS DidotClassic"/>
          <w:color w:val="000000"/>
          <w:position w:val="-12"/>
        </w:rPr>
        <w:t>συ</w:t>
      </w:r>
      <w:r w:rsidRPr="008E411D">
        <w:rPr>
          <w:rFonts w:cs="GFS DidotClassic"/>
          <w:color w:val="000000"/>
          <w:spacing w:val="9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78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πρ</w:t>
      </w:r>
      <w:r w:rsidRPr="008E411D">
        <w:rPr>
          <w:rFonts w:cs="GFS DidotClassic"/>
          <w:color w:val="000000"/>
          <w:spacing w:val="135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σβ</w:t>
      </w:r>
      <w:r w:rsidRPr="008E411D">
        <w:rPr>
          <w:rFonts w:cs="GFS DidotClassic"/>
          <w:color w:val="000000"/>
          <w:spacing w:val="7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η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</w:t>
      </w:r>
      <w:r w:rsidRPr="008E411D">
        <w:rPr>
          <w:rFonts w:cs="GFS DidotClassic"/>
          <w:color w:val="000000"/>
          <w:spacing w:val="27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-20"/>
          <w:position w:val="-12"/>
        </w:rPr>
        <w:t>φ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105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193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8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σπε</w:t>
      </w:r>
      <w:r w:rsidRPr="008E411D">
        <w:rPr>
          <w:rFonts w:cs="GFS DidotClassic"/>
          <w:color w:val="000000"/>
          <w:spacing w:val="7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50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13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8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spacing w:val="13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230"/>
          <w:position w:val="-12"/>
        </w:rPr>
        <w:t>δ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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7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15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θλ</w:t>
      </w:r>
      <w:r w:rsidRPr="008E411D">
        <w:rPr>
          <w:rFonts w:cs="GFS DidotClassic"/>
          <w:color w:val="000000"/>
          <w:spacing w:val="158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0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21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90"/>
          <w:sz w:val="44"/>
        </w:rPr>
        <w:t></w:t>
      </w:r>
      <w:r w:rsidRPr="008E411D">
        <w:rPr>
          <w:rFonts w:cs="GFS DidotClassic"/>
          <w:color w:val="000000"/>
          <w:spacing w:val="-55"/>
          <w:position w:val="-12"/>
        </w:rPr>
        <w:t>α</w:t>
      </w:r>
      <w:r w:rsidRPr="008E411D">
        <w:rPr>
          <w:rFonts w:ascii="MK2015" w:hAnsi="MK2015" w:cs="Cambria"/>
          <w:color w:val="000000"/>
          <w:spacing w:val="10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5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36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4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93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150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-38"/>
          <w:position w:val="-12"/>
        </w:rPr>
        <w:t>ν</w:t>
      </w:r>
      <w:r w:rsidRPr="008E411D">
        <w:rPr>
          <w:rFonts w:ascii="MK2015" w:hAnsi="MK2015" w:cs="Cambria"/>
          <w:color w:val="000000"/>
          <w:spacing w:val="8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383"/>
          <w:sz w:val="44"/>
        </w:rPr>
        <w:t></w:t>
      </w:r>
      <w:r w:rsidRPr="008E411D">
        <w:rPr>
          <w:rFonts w:cs="GFS DidotClassic"/>
          <w:color w:val="000000"/>
          <w:spacing w:val="22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5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-68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spacing w:val="11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158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8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ο</w:t>
      </w:r>
      <w:r w:rsidRPr="008E411D">
        <w:rPr>
          <w:rFonts w:ascii="MK2015" w:hAnsi="MK2015" w:cs="Cambria"/>
          <w:color w:val="000000"/>
          <w:spacing w:val="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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16"/>
          <w:position w:val="-12"/>
        </w:rPr>
        <w:t>ι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GFS DidotClassic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8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12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158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-38"/>
          <w:position w:val="-12"/>
        </w:rPr>
        <w:t>ς</w:t>
      </w:r>
      <w:r w:rsidRPr="008E411D">
        <w:rPr>
          <w:rFonts w:ascii="MK2015" w:hAnsi="MK2015" w:cs="Cambria"/>
          <w:color w:val="000000"/>
          <w:spacing w:val="8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-38"/>
          <w:position w:val="-12"/>
        </w:rPr>
        <w:t>ν</w:t>
      </w:r>
      <w:r w:rsidRPr="008E411D">
        <w:rPr>
          <w:rFonts w:ascii="MK2015" w:hAnsi="MK2015" w:cs="Cambria"/>
          <w:color w:val="000000"/>
          <w:spacing w:val="8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193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13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53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10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δει</w:t>
      </w:r>
      <w:r w:rsidRPr="008E411D">
        <w:rPr>
          <w:rFonts w:cs="GFS DidotClassic"/>
          <w:color w:val="000000"/>
          <w:spacing w:val="13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78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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63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8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-3"/>
          <w:position w:val="-12"/>
        </w:rPr>
        <w:t>α</w:t>
      </w:r>
      <w:r w:rsidRPr="008E411D">
        <w:rPr>
          <w:rFonts w:ascii="MK2015" w:hAnsi="MK2015" w:cs="Cambria"/>
          <w:color w:val="000000"/>
          <w:spacing w:val="4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9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αλ</w:t>
      </w:r>
      <w:r w:rsidRPr="008E411D">
        <w:rPr>
          <w:rFonts w:cs="GFS DidotClassic"/>
          <w:color w:val="000000"/>
          <w:spacing w:val="128"/>
          <w:position w:val="-12"/>
        </w:rPr>
        <w:t>λ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193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τε</w:t>
      </w:r>
      <w:r w:rsidRPr="008E411D">
        <w:rPr>
          <w:rFonts w:cs="GFS DidotClassic"/>
          <w:color w:val="000000"/>
          <w:spacing w:val="158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πνο</w:t>
      </w:r>
      <w:r w:rsidRPr="008E411D">
        <w:rPr>
          <w:rFonts w:cs="GFS DidotClassic"/>
          <w:color w:val="000000"/>
          <w:spacing w:val="78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σπ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λα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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3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</w:t>
      </w:r>
      <w:r w:rsidRPr="008E411D">
        <w:rPr>
          <w:rFonts w:cs="GFS DidotClassic"/>
          <w:color w:val="000000"/>
          <w:position w:val="-12"/>
        </w:rPr>
        <w:t>δε</w:t>
      </w:r>
      <w:r w:rsidRPr="008E411D">
        <w:rPr>
          <w:rFonts w:cs="GFS DidotClassic"/>
          <w:color w:val="000000"/>
          <w:spacing w:val="13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-30"/>
          <w:position w:val="-12"/>
        </w:rPr>
        <w:t>υ</w:t>
      </w:r>
      <w:r w:rsidRPr="008E411D">
        <w:rPr>
          <w:rFonts w:ascii="MK2015" w:hAnsi="MK2015" w:cs="Cambria"/>
          <w:color w:val="000000"/>
          <w:spacing w:val="7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Χρ</w:t>
      </w:r>
      <w:r w:rsidRPr="008E411D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στο</w:t>
      </w:r>
      <w:r w:rsidRPr="008E411D">
        <w:rPr>
          <w:rFonts w:cs="GFS DidotClassic"/>
          <w:color w:val="000000"/>
          <w:spacing w:val="8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γε</w:t>
      </w:r>
      <w:r w:rsidRPr="008E411D">
        <w:rPr>
          <w:rFonts w:cs="GFS DidotClassic"/>
          <w:color w:val="000000"/>
          <w:spacing w:val="143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τη</w:t>
      </w:r>
      <w:r w:rsidRPr="008E411D">
        <w:rPr>
          <w:rFonts w:cs="GFS DidotClassic"/>
          <w:color w:val="000000"/>
          <w:spacing w:val="143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πρι</w:t>
      </w:r>
      <w:r w:rsidRPr="008E411D">
        <w:rPr>
          <w:rFonts w:cs="GFS DidotClassic"/>
          <w:color w:val="000000"/>
          <w:spacing w:val="4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88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ε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38"/>
          <w:position w:val="-12"/>
        </w:rPr>
        <w:t>ν</w:t>
      </w:r>
      <w:r w:rsidRPr="008E411D">
        <w:rPr>
          <w:rFonts w:ascii="MK2015" w:hAnsi="MK2015" w:cs="Cambria"/>
          <w:color w:val="000000"/>
          <w:spacing w:val="8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128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-53"/>
          <w:position w:val="-12"/>
        </w:rPr>
        <w:t>ν</w:t>
      </w:r>
      <w:r w:rsidRPr="008E411D">
        <w:rPr>
          <w:rFonts w:ascii="MK2015" w:hAnsi="MK2015" w:cs="Cambria"/>
          <w:color w:val="000000"/>
          <w:spacing w:val="9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lastRenderedPageBreak/>
        <w:t></w:t>
      </w:r>
      <w:r w:rsidRPr="008E411D">
        <w:rPr>
          <w:rFonts w:cs="GFS DidotClassic"/>
          <w:color w:val="000000"/>
          <w:spacing w:val="-15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ο</w:t>
      </w:r>
      <w:r w:rsidRPr="008E411D">
        <w:rPr>
          <w:rFonts w:ascii="MK2015" w:hAnsi="MK2015" w:cs="Cambria"/>
          <w:color w:val="000000"/>
          <w:spacing w:val="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="00316521"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="00316521" w:rsidRPr="008E411D">
        <w:rPr>
          <w:rFonts w:ascii="Genesis" w:hAnsi="Genesis" w:cs="Arial"/>
          <w:b w:val="0"/>
          <w:color w:val="A6A6A6"/>
          <w:sz w:val="22"/>
          <w:szCs w:val="18"/>
        </w:rPr>
        <w:t xml:space="preserve"> </w:t>
      </w:r>
      <w:r w:rsidR="00316521" w:rsidRPr="008E411D">
        <w:rPr>
          <w:rFonts w:ascii="Genesis" w:hAnsi="Genesis" w:cs="Arial"/>
          <w:b w:val="0"/>
          <w:color w:val="A6A6A6"/>
          <w:sz w:val="22"/>
          <w:szCs w:val="18"/>
        </w:rPr>
        <w:tab/>
      </w:r>
      <w:r w:rsidR="00316521"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316521"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="00316521" w:rsidRPr="008E411D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="00316521"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="00316521" w:rsidRPr="008E411D">
        <w:rPr>
          <w:rFonts w:cs="Tahoma"/>
          <w:color w:val="000000"/>
          <w:position w:val="-12"/>
        </w:rPr>
        <w:t>ν</w:t>
      </w:r>
      <w:r w:rsidR="00316521" w:rsidRPr="008E411D">
        <w:rPr>
          <w:rFonts w:cs="Tahoma"/>
          <w:color w:val="000000"/>
          <w:spacing w:val="47"/>
          <w:position w:val="-12"/>
        </w:rPr>
        <w:t>α</w:t>
      </w:r>
      <w:r w:rsidR="00316521"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="00316521" w:rsidRPr="008E411D">
        <w:rPr>
          <w:rFonts w:ascii="MK2015" w:hAnsi="MK2015" w:cs="Tahoma"/>
          <w:color w:val="000000"/>
        </w:rPr>
        <w:t>_</w:t>
      </w:r>
      <w:r w:rsidR="00316521" w:rsidRPr="008E411D">
        <w:rPr>
          <w:rFonts w:ascii="MK2015" w:hAnsi="MK2015" w:cs="Tahoma"/>
          <w:color w:val="000000"/>
          <w:sz w:val="2"/>
        </w:rPr>
        <w:t xml:space="preserve"> </w:t>
      </w:r>
      <w:r w:rsidR="00316521" w:rsidRPr="008E411D">
        <w:rPr>
          <w:rFonts w:ascii="BZ Byzantina" w:hAnsi="BZ Byzantina" w:cs="Tahoma"/>
          <w:color w:val="000000"/>
          <w:spacing w:val="-412"/>
          <w:sz w:val="44"/>
        </w:rPr>
        <w:t></w:t>
      </w:r>
      <w:r w:rsidR="00316521" w:rsidRPr="008E411D">
        <w:rPr>
          <w:rFonts w:cs="Tahoma"/>
          <w:color w:val="000000"/>
          <w:spacing w:val="237"/>
          <w:position w:val="-12"/>
        </w:rPr>
        <w:t>α</w:t>
      </w:r>
      <w:r w:rsidR="00316521"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="0031652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="00316521" w:rsidRPr="008E411D">
        <w:rPr>
          <w:rFonts w:ascii="MK2015" w:hAnsi="MK2015" w:cs="Tahoma"/>
          <w:color w:val="800000"/>
        </w:rPr>
        <w:t>_</w:t>
      </w:r>
      <w:r w:rsidR="00316521" w:rsidRPr="008E411D">
        <w:rPr>
          <w:rFonts w:ascii="MK2015" w:hAnsi="MK2015" w:cs="Tahoma"/>
          <w:color w:val="800000"/>
          <w:sz w:val="2"/>
        </w:rPr>
        <w:t xml:space="preserve"> </w:t>
      </w:r>
      <w:r w:rsidR="00316521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16521" w:rsidRPr="008E411D">
        <w:rPr>
          <w:rFonts w:cs="Tahoma"/>
          <w:color w:val="000000"/>
          <w:spacing w:val="116"/>
          <w:position w:val="-12"/>
        </w:rPr>
        <w:t>α</w:t>
      </w:r>
      <w:proofErr w:type="spellEnd"/>
      <w:r w:rsidR="00316521"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="00316521"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="00316521"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="00316521"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="00316521" w:rsidRPr="008E411D">
        <w:rPr>
          <w:rFonts w:ascii="MK2015" w:hAnsi="MK2015" w:cs="Tahoma"/>
          <w:color w:val="800000"/>
          <w:position w:val="-6"/>
        </w:rPr>
        <w:t>_</w:t>
      </w:r>
    </w:p>
    <w:p w14:paraId="27FEA019" w14:textId="77777777" w:rsidR="00316521" w:rsidRPr="008E411D" w:rsidRDefault="00316521" w:rsidP="00316521">
      <w:pPr>
        <w:shd w:val="clear" w:color="auto" w:fill="F2F2F2"/>
        <w:spacing w:line="1240" w:lineRule="exact"/>
        <w:rPr>
          <w:rFonts w:ascii="MK2015" w:hAnsi="MK2015" w:cs="Tahoma"/>
          <w:color w:val="DA2626"/>
          <w:position w:val="-6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8E411D">
        <w:rPr>
          <w:rFonts w:ascii="MK2015" w:hAnsi="MK2015" w:cs="Cambria"/>
          <w:b w:val="0"/>
          <w:color w:val="800000"/>
          <w:position w:val="-12"/>
          <w:sz w:val="2"/>
          <w:szCs w:val="5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  <w:szCs w:val="52"/>
        </w:rPr>
        <w:t></w:t>
      </w:r>
      <w:r w:rsidRPr="008E411D">
        <w:rPr>
          <w:rFonts w:cs="Tahoma"/>
          <w:color w:val="000000"/>
          <w:spacing w:val="125"/>
          <w:position w:val="-12"/>
          <w:szCs w:val="5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  <w:szCs w:val="52"/>
        </w:rPr>
        <w:t></w:t>
      </w:r>
      <w:r w:rsidRPr="008E411D">
        <w:rPr>
          <w:rFonts w:ascii="MK2015" w:hAnsi="MK2015" w:cs="Tahoma"/>
          <w:color w:val="000000"/>
          <w:szCs w:val="52"/>
        </w:rPr>
        <w:t>_</w:t>
      </w:r>
      <w:r w:rsidRPr="008E411D">
        <w:rPr>
          <w:rFonts w:ascii="Tahoma" w:hAnsi="Tahoma" w:cs="Tahoma"/>
          <w:color w:val="800000"/>
          <w:position w:val="-12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0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Π</w:t>
      </w:r>
      <w:r w:rsidRPr="008E411D">
        <w:rPr>
          <w:rFonts w:cs="Cambria"/>
          <w:color w:val="000000"/>
          <w:spacing w:val="131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τρ</w:t>
      </w:r>
      <w:r w:rsidRPr="008E411D">
        <w:rPr>
          <w:rFonts w:cs="Cambria"/>
          <w:color w:val="000000"/>
          <w:spacing w:val="14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Cambria"/>
          <w:color w:val="000000"/>
          <w:position w:val="-12"/>
        </w:rPr>
        <w:t>κα</w:t>
      </w:r>
      <w:r w:rsidRPr="008E411D">
        <w:rPr>
          <w:rFonts w:cs="Cambria"/>
          <w:color w:val="000000"/>
          <w:spacing w:val="13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Υ</w:t>
      </w:r>
      <w:r w:rsidRPr="008E411D">
        <w:rPr>
          <w:rFonts w:cs="Cambria"/>
          <w:color w:val="000000"/>
          <w:spacing w:val="199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Cambria"/>
          <w:color w:val="000000"/>
          <w:spacing w:val="237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Cambria"/>
          <w:color w:val="000000"/>
          <w:position w:val="-12"/>
        </w:rPr>
        <w:t>κα</w:t>
      </w:r>
      <w:r w:rsidRPr="008E411D">
        <w:rPr>
          <w:rFonts w:cs="Cambria"/>
          <w:color w:val="000000"/>
          <w:spacing w:val="13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γ</w:t>
      </w:r>
      <w:r w:rsidRPr="008E411D">
        <w:rPr>
          <w:rFonts w:cs="Cambria"/>
          <w:color w:val="000000"/>
          <w:spacing w:val="199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Cambria"/>
          <w:color w:val="000000"/>
          <w:spacing w:val="238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Πνε</w:t>
      </w:r>
      <w:r w:rsidRPr="008E411D">
        <w:rPr>
          <w:rFonts w:cs="Cambria"/>
          <w:color w:val="000000"/>
          <w:spacing w:val="2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6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Cambria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mbria"/>
          <w:color w:val="000000"/>
          <w:spacing w:val="22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</w:p>
    <w:p w14:paraId="517A0BDA" w14:textId="38944B22" w:rsidR="00943D6A" w:rsidRPr="008E411D" w:rsidRDefault="00943D6A" w:rsidP="00943D6A">
      <w:pPr>
        <w:shd w:val="clear" w:color="auto" w:fill="F2F2F2" w:themeFill="background1" w:themeFillShade="F2"/>
        <w:spacing w:line="1240" w:lineRule="exact"/>
        <w:rPr>
          <w:rFonts w:ascii="Genesis" w:hAnsi="Genesis" w:cs="Arial"/>
          <w:b w:val="0"/>
          <w:color w:val="C00000"/>
          <w:sz w:val="20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Κ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34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6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3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3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18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76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14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να</w:t>
      </w:r>
      <w:r w:rsidRPr="008E411D">
        <w:rPr>
          <w:rFonts w:cs="Tahoma"/>
          <w:color w:val="000000"/>
          <w:spacing w:val="14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1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14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38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νω</w:t>
      </w:r>
      <w:r w:rsidRPr="008E411D">
        <w:rPr>
          <w:rFonts w:cs="Tahoma"/>
          <w:color w:val="000000"/>
          <w:spacing w:val="130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μη</w:t>
      </w:r>
      <w:r w:rsidRPr="008E411D">
        <w:rPr>
          <w:rFonts w:cs="Tahoma"/>
          <w:color w:val="000000"/>
          <w:spacing w:val="13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ab/>
      </w:r>
      <w:proofErr w:type="spellStart"/>
      <w:r w:rsidRPr="008E411D">
        <w:rPr>
          <w:rFonts w:ascii="Genesis" w:hAnsi="Genesis" w:cs="Arial"/>
          <w:b w:val="0"/>
          <w:color w:val="A6A6A6" w:themeColor="background1" w:themeShade="A6"/>
          <w:sz w:val="22"/>
          <w:szCs w:val="22"/>
        </w:rPr>
        <w:t>τὸ</w:t>
      </w:r>
      <w:proofErr w:type="spellEnd"/>
      <w:r w:rsidRPr="008E411D">
        <w:rPr>
          <w:rFonts w:ascii="Genesis" w:hAnsi="Genesis" w:cs="Arial"/>
          <w:b w:val="0"/>
          <w:color w:val="A6A6A6" w:themeColor="background1" w:themeShade="A6"/>
          <w:sz w:val="22"/>
          <w:szCs w:val="22"/>
        </w:rPr>
        <w:t xml:space="preserve"> </w:t>
      </w:r>
      <w:proofErr w:type="spellStart"/>
      <w:r w:rsidRPr="008E411D">
        <w:rPr>
          <w:rFonts w:ascii="Genesis" w:hAnsi="Genesis" w:cs="Arial"/>
          <w:b w:val="0"/>
          <w:color w:val="A6A6A6" w:themeColor="background1" w:themeShade="A6"/>
          <w:sz w:val="22"/>
          <w:szCs w:val="22"/>
        </w:rPr>
        <w:t>αὐτὸ</w:t>
      </w:r>
      <w:proofErr w:type="spellEnd"/>
      <w:r w:rsidRPr="008E411D">
        <w:rPr>
          <w:rFonts w:cs="Arial"/>
          <w:b w:val="0"/>
          <w:color w:val="A6A6A6" w:themeColor="background1" w:themeShade="A6"/>
          <w:sz w:val="22"/>
          <w:szCs w:val="22"/>
        </w:rPr>
        <w:t xml:space="preserve"> </w:t>
      </w:r>
      <w:r w:rsidRPr="008E411D">
        <w:rPr>
          <w:rFonts w:ascii="Genesis" w:hAnsi="Genesis" w:cs="Arial"/>
          <w:b w:val="0"/>
          <w:color w:val="C00000"/>
          <w:sz w:val="20"/>
        </w:rPr>
        <w:sym w:font="Wingdings" w:char="F0C8"/>
      </w:r>
    </w:p>
    <w:tbl>
      <w:tblPr>
        <w:tblW w:w="5000" w:type="pct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E6039" w:rsidRPr="008E411D" w14:paraId="62BA3E45" w14:textId="77777777" w:rsidTr="00B92753">
        <w:trPr>
          <w:cantSplit/>
        </w:trPr>
        <w:tc>
          <w:tcPr>
            <w:tcW w:w="1666" w:type="pct"/>
            <w:shd w:val="clear" w:color="DEEAF6" w:fill="F2F2F2"/>
            <w:vAlign w:val="center"/>
          </w:tcPr>
          <w:bookmarkStart w:id="117" w:name="_Hlk49852788"/>
          <w:p w14:paraId="2F95CD0F" w14:textId="77777777" w:rsidR="00CE6039" w:rsidRPr="008E411D" w:rsidRDefault="00CE6039" w:rsidP="00D8640C">
            <w:pPr>
              <w:pStyle w:val="BodyText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411D">
              <w:rPr>
                <w:rFonts w:eastAsia="Calibri" w:cs="Arial"/>
              </w:rPr>
              <w:fldChar w:fldCharType="begin"/>
            </w:r>
            <w:r w:rsidRPr="008E411D">
              <w:instrText xml:space="preserve"> HYPERLINK \l "_Κάθισμα_μετὰ_τὴν" </w:instrText>
            </w:r>
            <w:r w:rsidRPr="008E411D">
              <w:rPr>
                <w:rFonts w:eastAsia="Calibri" w:cs="Arial"/>
              </w:rPr>
              <w:fldChar w:fldCharType="separate"/>
            </w:r>
            <w:r w:rsidRPr="008E411D">
              <w:rPr>
                <w:rStyle w:val="Hyperlink"/>
                <w:szCs w:val="22"/>
              </w:rPr>
              <w:t>κάθισμα</w:t>
            </w:r>
            <w:r w:rsidRPr="008E411D">
              <w:rPr>
                <w:rStyle w:val="Hyperlink"/>
                <w:szCs w:val="22"/>
              </w:rPr>
              <w:fldChar w:fldCharType="end"/>
            </w:r>
          </w:p>
        </w:tc>
        <w:tc>
          <w:tcPr>
            <w:tcW w:w="1667" w:type="pct"/>
            <w:shd w:val="clear" w:color="DEEAF6" w:fill="F2F2F2"/>
            <w:vAlign w:val="center"/>
          </w:tcPr>
          <w:p w14:paraId="20E8749E" w14:textId="77777777" w:rsidR="00CE6039" w:rsidRPr="008E411D" w:rsidRDefault="00CE6039" w:rsidP="00D8640C">
            <w:pPr>
              <w:pStyle w:val="BodyText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sym w:font="Wingdings" w:char="F045"/>
            </w:r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t xml:space="preserve"> </w:t>
            </w:r>
            <w:proofErr w:type="spellStart"/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t>ὄρθρος</w:t>
            </w:r>
            <w:proofErr w:type="spellEnd"/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t xml:space="preserve"> </w:t>
            </w:r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sym w:font="Wingdings" w:char="F046"/>
            </w:r>
          </w:p>
        </w:tc>
        <w:tc>
          <w:tcPr>
            <w:tcW w:w="1667" w:type="pct"/>
            <w:shd w:val="clear" w:color="DEEAF6" w:fill="F2F2F2"/>
            <w:vAlign w:val="center"/>
          </w:tcPr>
          <w:p w14:paraId="10CEA5C5" w14:textId="77777777" w:rsidR="00CE6039" w:rsidRPr="008E411D" w:rsidRDefault="00D42F62" w:rsidP="00D8640C">
            <w:pPr>
              <w:pStyle w:val="BodyText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hyperlink w:anchor="_Ἀπόλυσις" w:history="1">
              <w:proofErr w:type="spellStart"/>
              <w:r w:rsidR="00CE6039" w:rsidRPr="008E411D">
                <w:rPr>
                  <w:rStyle w:val="Hyperlink"/>
                  <w:szCs w:val="22"/>
                </w:rPr>
                <w:t>ἀπόλυσις</w:t>
              </w:r>
              <w:proofErr w:type="spellEnd"/>
            </w:hyperlink>
          </w:p>
        </w:tc>
      </w:tr>
    </w:tbl>
    <w:p w14:paraId="608B7044" w14:textId="3065F2CB" w:rsidR="006629E4" w:rsidRPr="008E411D" w:rsidRDefault="006629E4" w:rsidP="00945F8A">
      <w:pPr>
        <w:pStyle w:val="Heading4"/>
      </w:pPr>
      <w:bookmarkStart w:id="118" w:name="_Παναγιώτου_Κηλτζανίδου"/>
      <w:bookmarkEnd w:id="117"/>
      <w:bookmarkEnd w:id="118"/>
      <w:r w:rsidRPr="008E411D">
        <w:rPr>
          <w:bdr w:val="none" w:sz="0" w:space="0" w:color="auto" w:frame="1"/>
        </w:rPr>
        <w:t>Παναγιώτου Κηλτζανίδου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629E4" w:rsidRPr="008E411D" w14:paraId="5891A722" w14:textId="77777777" w:rsidTr="00BD2419">
        <w:tc>
          <w:tcPr>
            <w:tcW w:w="1666" w:type="pct"/>
            <w:vAlign w:val="center"/>
          </w:tcPr>
          <w:p w14:paraId="3E599DA8" w14:textId="77777777" w:rsidR="006629E4" w:rsidRPr="008E411D" w:rsidRDefault="006629E4" w:rsidP="00273CB7">
            <w:pPr>
              <w:pStyle w:val="cell-1"/>
            </w:pPr>
            <w:proofErr w:type="spellStart"/>
            <w:r w:rsidRPr="008E411D">
              <w:t>ἀπολυτίκιον</w:t>
            </w:r>
            <w:proofErr w:type="spellEnd"/>
            <w:r w:rsidRPr="008E411D">
              <w:rPr>
                <w:bdr w:val="none" w:sz="0" w:space="0" w:color="auto" w:frame="1"/>
              </w:rPr>
              <w:t xml:space="preserve">, </w:t>
            </w:r>
            <w:proofErr w:type="spellStart"/>
            <w:r w:rsidRPr="008E411D">
              <w:rPr>
                <w:bdr w:val="none" w:sz="0" w:space="0" w:color="auto" w:frame="1"/>
              </w:rPr>
              <w:t>προεόρτιον</w:t>
            </w:r>
            <w:proofErr w:type="spellEnd"/>
          </w:p>
        </w:tc>
        <w:tc>
          <w:tcPr>
            <w:tcW w:w="1667" w:type="pct"/>
            <w:vAlign w:val="center"/>
          </w:tcPr>
          <w:p w14:paraId="0F020DB3" w14:textId="77777777" w:rsidR="006629E4" w:rsidRPr="008E411D" w:rsidRDefault="006629E4" w:rsidP="00273CB7">
            <w:pPr>
              <w:pStyle w:val="cell-2"/>
              <w:rPr>
                <w:bdr w:val="none" w:sz="0" w:space="0" w:color="auto" w:frame="1"/>
              </w:rPr>
            </w:pPr>
            <w:r w:rsidRPr="008E411D">
              <w:rPr>
                <w:bdr w:val="none" w:sz="0" w:space="0" w:color="auto" w:frame="1"/>
              </w:rPr>
              <w:t></w:t>
            </w:r>
            <w:r w:rsidRPr="008E411D">
              <w:rPr>
                <w:bdr w:val="none" w:sz="0" w:space="0" w:color="auto" w:frame="1"/>
              </w:rPr>
              <w:t></w:t>
            </w:r>
            <w:r w:rsidRPr="008E411D">
              <w:rPr>
                <w:bdr w:val="none" w:sz="0" w:space="0" w:color="auto" w:frame="1"/>
              </w:rPr>
              <w:t></w:t>
            </w:r>
            <w:r w:rsidRPr="008E411D">
              <w:rPr>
                <w:bdr w:val="none" w:sz="0" w:space="0" w:color="auto" w:frame="1"/>
              </w:rPr>
              <w:t></w:t>
            </w:r>
          </w:p>
        </w:tc>
        <w:tc>
          <w:tcPr>
            <w:tcW w:w="1667" w:type="pct"/>
            <w:vAlign w:val="center"/>
          </w:tcPr>
          <w:p w14:paraId="5CD4536F" w14:textId="63E1C23F" w:rsidR="006629E4" w:rsidRPr="008E411D" w:rsidRDefault="006629E4" w:rsidP="00273CB7">
            <w:pPr>
              <w:pStyle w:val="cell-3"/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Pr="008E411D">
              <w:br/>
            </w:r>
            <w:proofErr w:type="spellStart"/>
            <w:r w:rsidRPr="008E411D">
              <w:t>Δοξαστάριον</w:t>
            </w:r>
            <w:proofErr w:type="spellEnd"/>
            <w:r w:rsidRPr="008E411D">
              <w:t xml:space="preserve"> 1886 σ.352</w:t>
            </w:r>
            <w:r w:rsidR="00656A4D" w:rsidRPr="008E411D">
              <w:t>*</w:t>
            </w:r>
          </w:p>
        </w:tc>
      </w:tr>
    </w:tbl>
    <w:p w14:paraId="66C5AD13" w14:textId="4CCB3FBC" w:rsidR="006629E4" w:rsidRPr="008E411D" w:rsidRDefault="006629E4" w:rsidP="00316521">
      <w:pPr>
        <w:tabs>
          <w:tab w:val="right" w:pos="9071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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γρ</w:t>
      </w:r>
      <w:r w:rsidRPr="008E411D">
        <w:rPr>
          <w:rFonts w:cs="Tahoma"/>
          <w:color w:val="000000"/>
          <w:spacing w:val="112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0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ο</w:t>
      </w:r>
      <w:r w:rsidRPr="008E411D">
        <w:rPr>
          <w:rFonts w:ascii="MK2015" w:hAnsi="MK2015" w:cs="Cambria"/>
          <w:color w:val="000000"/>
          <w:spacing w:val="4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</w:t>
      </w:r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9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35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σβ</w:t>
      </w:r>
      <w:r w:rsidRPr="008E411D">
        <w:rPr>
          <w:rFonts w:cs="Tahoma"/>
          <w:color w:val="000000"/>
          <w:spacing w:val="7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η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20"/>
          <w:position w:val="-12"/>
        </w:rPr>
        <w:t>φ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spacing w:val="105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7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σπε</w:t>
      </w:r>
      <w:r w:rsidRPr="008E411D">
        <w:rPr>
          <w:rFonts w:cs="Tahoma"/>
          <w:color w:val="000000"/>
          <w:spacing w:val="7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0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20"/>
          <w:sz w:val="44"/>
        </w:rPr>
        <w:t></w:t>
      </w:r>
      <w:r w:rsidRPr="008E411D">
        <w:rPr>
          <w:rFonts w:cs="Tahoma"/>
          <w:color w:val="000000"/>
          <w:spacing w:val="-25"/>
          <w:position w:val="-12"/>
        </w:rPr>
        <w:t>α</w:t>
      </w:r>
      <w:r w:rsidRPr="008E411D">
        <w:rPr>
          <w:rFonts w:ascii="MK2015" w:hAnsi="MK2015" w:cs="Cambria"/>
          <w:color w:val="000000"/>
          <w:spacing w:val="6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βι</w:t>
      </w:r>
      <w:r w:rsidRPr="008E411D">
        <w:rPr>
          <w:rFonts w:cs="Tahoma"/>
          <w:color w:val="000000"/>
          <w:spacing w:val="157"/>
          <w:position w:val="-12"/>
        </w:rPr>
        <w:t>δ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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7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5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0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90"/>
          <w:sz w:val="44"/>
        </w:rPr>
        <w:t></w:t>
      </w:r>
      <w:r w:rsidRPr="008E411D">
        <w:rPr>
          <w:rFonts w:cs="Tahoma"/>
          <w:color w:val="000000"/>
          <w:spacing w:val="-55"/>
          <w:position w:val="-12"/>
        </w:rPr>
        <w:t>α</w:t>
      </w:r>
      <w:r w:rsidRPr="008E411D">
        <w:rPr>
          <w:rFonts w:ascii="MK2015" w:hAnsi="MK2015" w:cs="Cambria"/>
          <w:color w:val="000000"/>
          <w:spacing w:val="10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36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4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0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Cambria"/>
          <w:color w:val="000000"/>
          <w:spacing w:val="8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</w:t>
      </w:r>
      <w:r w:rsidRPr="008E411D">
        <w:rPr>
          <w:rFonts w:cs="Tahoma"/>
          <w:color w:val="000000"/>
          <w:spacing w:val="22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5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-67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spacing w:val="11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7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ο</w:t>
      </w:r>
      <w:r w:rsidRPr="008E411D">
        <w:rPr>
          <w:rFonts w:ascii="MK2015" w:hAnsi="MK2015" w:cs="Cambria"/>
          <w:color w:val="000000"/>
          <w:spacing w:val="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lastRenderedPageBreak/>
        <w:t>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12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2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37"/>
          <w:position w:val="-12"/>
        </w:rPr>
        <w:t>ς</w:t>
      </w:r>
      <w:r w:rsidRPr="008E411D">
        <w:rPr>
          <w:rFonts w:ascii="MK2015" w:hAnsi="MK2015" w:cs="Cambria"/>
          <w:color w:val="000000"/>
          <w:spacing w:val="8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Cambria"/>
          <w:color w:val="000000"/>
          <w:spacing w:val="8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5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52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10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Tahoma"/>
          <w:color w:val="000000"/>
          <w:position w:val="-12"/>
        </w:rPr>
        <w:t>δει</w:t>
      </w:r>
      <w:r w:rsidRPr="008E411D">
        <w:rPr>
          <w:rFonts w:cs="Tahoma"/>
          <w:color w:val="000000"/>
          <w:spacing w:val="13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62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MK2015" w:hAnsi="MK2015" w:cs="Cambria"/>
          <w:color w:val="000000"/>
          <w:spacing w:val="4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αλ</w:t>
      </w:r>
      <w:r w:rsidRPr="008E411D">
        <w:rPr>
          <w:rFonts w:cs="Tahoma"/>
          <w:color w:val="000000"/>
          <w:spacing w:val="127"/>
          <w:position w:val="-12"/>
        </w:rPr>
        <w:t>λ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57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πνο</w:t>
      </w:r>
      <w:r w:rsidRPr="008E411D">
        <w:rPr>
          <w:rFonts w:cs="Tahoma"/>
          <w:color w:val="000000"/>
          <w:spacing w:val="77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σπ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32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</w:t>
      </w:r>
      <w:r w:rsidRPr="008E411D">
        <w:rPr>
          <w:rFonts w:cs="Tahoma"/>
          <w:color w:val="000000"/>
          <w:position w:val="-12"/>
        </w:rPr>
        <w:t>δε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-30"/>
          <w:position w:val="-12"/>
        </w:rPr>
        <w:t>υ</w:t>
      </w:r>
      <w:r w:rsidRPr="008E411D">
        <w:rPr>
          <w:rFonts w:ascii="MK2015" w:hAnsi="MK2015" w:cs="Cambria"/>
          <w:color w:val="000000"/>
          <w:spacing w:val="7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στο</w:t>
      </w:r>
      <w:r w:rsidRPr="008E411D">
        <w:rPr>
          <w:rFonts w:cs="Tahoma"/>
          <w:color w:val="000000"/>
          <w:spacing w:val="8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</w:t>
      </w:r>
      <w:r w:rsidRPr="008E411D">
        <w:rPr>
          <w:rFonts w:cs="Tahoma"/>
          <w:color w:val="000000"/>
          <w:position w:val="-12"/>
        </w:rPr>
        <w:t>πρι</w:t>
      </w:r>
      <w:r w:rsidRPr="008E411D">
        <w:rPr>
          <w:rFonts w:cs="Tahoma"/>
          <w:color w:val="000000"/>
          <w:spacing w:val="4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ε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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Cambria"/>
          <w:color w:val="000000"/>
          <w:spacing w:val="8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46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Cambria"/>
          <w:color w:val="000000"/>
          <w:spacing w:val="9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ο</w:t>
      </w:r>
      <w:r w:rsidRPr="008E411D">
        <w:rPr>
          <w:rFonts w:ascii="MK2015" w:hAnsi="MK2015" w:cs="Cambria"/>
          <w:color w:val="000000"/>
          <w:spacing w:val="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="00316521"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="00316521" w:rsidRPr="008E411D">
        <w:rPr>
          <w:rFonts w:ascii="MK2015" w:hAnsi="MK2015" w:cs="Tahoma"/>
          <w:b w:val="0"/>
          <w:color w:val="004080"/>
          <w:position w:val="36"/>
          <w:sz w:val="44"/>
        </w:rPr>
        <w:t xml:space="preserve"> </w:t>
      </w:r>
      <w:r w:rsidR="00316521" w:rsidRPr="008E411D">
        <w:rPr>
          <w:rFonts w:ascii="MK2015" w:hAnsi="MK2015" w:cs="Tahoma"/>
          <w:b w:val="0"/>
          <w:color w:val="004080"/>
          <w:position w:val="36"/>
          <w:sz w:val="44"/>
        </w:rPr>
        <w:tab/>
      </w:r>
      <w:r w:rsidR="00316521"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316521"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="00316521" w:rsidRPr="008E411D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="00316521"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="00316521" w:rsidRPr="008E411D">
        <w:rPr>
          <w:rFonts w:cs="Tahoma"/>
          <w:color w:val="000000"/>
          <w:position w:val="-12"/>
        </w:rPr>
        <w:t>ν</w:t>
      </w:r>
      <w:r w:rsidR="00316521" w:rsidRPr="008E411D">
        <w:rPr>
          <w:rFonts w:cs="Tahoma"/>
          <w:color w:val="000000"/>
          <w:spacing w:val="47"/>
          <w:position w:val="-12"/>
        </w:rPr>
        <w:t>α</w:t>
      </w:r>
      <w:r w:rsidR="00316521"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="00316521" w:rsidRPr="008E411D">
        <w:rPr>
          <w:rFonts w:ascii="MK2015" w:hAnsi="MK2015" w:cs="Tahoma"/>
          <w:color w:val="000000"/>
        </w:rPr>
        <w:t>_</w:t>
      </w:r>
      <w:r w:rsidR="00316521" w:rsidRPr="008E411D">
        <w:rPr>
          <w:rFonts w:ascii="MK2015" w:hAnsi="MK2015" w:cs="Tahoma"/>
          <w:color w:val="000000"/>
          <w:sz w:val="2"/>
        </w:rPr>
        <w:t xml:space="preserve"> </w:t>
      </w:r>
      <w:r w:rsidR="00316521" w:rsidRPr="008E411D">
        <w:rPr>
          <w:rFonts w:ascii="BZ Byzantina" w:hAnsi="BZ Byzantina" w:cs="Tahoma"/>
          <w:color w:val="000000"/>
          <w:spacing w:val="-412"/>
          <w:sz w:val="44"/>
        </w:rPr>
        <w:t></w:t>
      </w:r>
      <w:r w:rsidR="00316521" w:rsidRPr="008E411D">
        <w:rPr>
          <w:rFonts w:cs="Tahoma"/>
          <w:color w:val="000000"/>
          <w:spacing w:val="237"/>
          <w:position w:val="-12"/>
        </w:rPr>
        <w:t>α</w:t>
      </w:r>
      <w:r w:rsidR="00316521"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="0031652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="00316521" w:rsidRPr="008E411D">
        <w:rPr>
          <w:rFonts w:ascii="MK2015" w:hAnsi="MK2015" w:cs="Tahoma"/>
          <w:color w:val="800000"/>
        </w:rPr>
        <w:t>_</w:t>
      </w:r>
      <w:r w:rsidR="00316521" w:rsidRPr="008E411D">
        <w:rPr>
          <w:rFonts w:ascii="MK2015" w:hAnsi="MK2015" w:cs="Tahoma"/>
          <w:color w:val="800000"/>
          <w:sz w:val="2"/>
        </w:rPr>
        <w:t xml:space="preserve"> </w:t>
      </w:r>
      <w:r w:rsidR="00316521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16521" w:rsidRPr="008E411D">
        <w:rPr>
          <w:rFonts w:cs="Tahoma"/>
          <w:color w:val="000000"/>
          <w:spacing w:val="97"/>
          <w:position w:val="-12"/>
        </w:rPr>
        <w:t>α</w:t>
      </w:r>
      <w:proofErr w:type="spellEnd"/>
      <w:r w:rsidR="00316521"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="00316521"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="00316521"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="00316521"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="00316521" w:rsidRPr="008E411D">
        <w:rPr>
          <w:rFonts w:ascii="MK2015" w:hAnsi="MK2015" w:cs="Tahoma"/>
          <w:color w:val="800000"/>
          <w:position w:val="-6"/>
        </w:rPr>
        <w:t>_</w:t>
      </w:r>
    </w:p>
    <w:p w14:paraId="6222FEE1" w14:textId="77777777" w:rsidR="00316521" w:rsidRPr="008E411D" w:rsidRDefault="00316521" w:rsidP="00316521">
      <w:pPr>
        <w:shd w:val="clear" w:color="auto" w:fill="F2F2F2"/>
        <w:spacing w:line="1240" w:lineRule="exact"/>
        <w:rPr>
          <w:rFonts w:ascii="MK2015" w:hAnsi="MK2015" w:cs="Tahoma"/>
          <w:color w:val="DA2626"/>
          <w:position w:val="-6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8E411D">
        <w:rPr>
          <w:rFonts w:ascii="MK2015" w:hAnsi="MK2015" w:cs="Cambria"/>
          <w:b w:val="0"/>
          <w:color w:val="800000"/>
          <w:position w:val="-12"/>
          <w:sz w:val="2"/>
          <w:szCs w:val="5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  <w:szCs w:val="52"/>
        </w:rPr>
        <w:t></w:t>
      </w:r>
      <w:r w:rsidRPr="008E411D">
        <w:rPr>
          <w:rFonts w:cs="Tahoma"/>
          <w:color w:val="000000"/>
          <w:spacing w:val="125"/>
          <w:position w:val="-12"/>
          <w:szCs w:val="5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  <w:szCs w:val="52"/>
        </w:rPr>
        <w:t></w:t>
      </w:r>
      <w:r w:rsidRPr="008E411D">
        <w:rPr>
          <w:rFonts w:ascii="MK2015" w:hAnsi="MK2015" w:cs="Tahoma"/>
          <w:color w:val="000000"/>
          <w:szCs w:val="52"/>
        </w:rPr>
        <w:t>_</w:t>
      </w:r>
      <w:r w:rsidRPr="008E411D">
        <w:rPr>
          <w:rFonts w:ascii="Tahoma" w:hAnsi="Tahoma" w:cs="Tahoma"/>
          <w:color w:val="800000"/>
          <w:position w:val="-12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0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Π</w:t>
      </w:r>
      <w:r w:rsidRPr="008E411D">
        <w:rPr>
          <w:rFonts w:cs="Cambria"/>
          <w:color w:val="000000"/>
          <w:spacing w:val="131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τρ</w:t>
      </w:r>
      <w:r w:rsidRPr="008E411D">
        <w:rPr>
          <w:rFonts w:cs="Cambria"/>
          <w:color w:val="000000"/>
          <w:spacing w:val="14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Cambria"/>
          <w:color w:val="000000"/>
          <w:position w:val="-12"/>
        </w:rPr>
        <w:t>κα</w:t>
      </w:r>
      <w:r w:rsidRPr="008E411D">
        <w:rPr>
          <w:rFonts w:cs="Cambria"/>
          <w:color w:val="000000"/>
          <w:spacing w:val="13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Υ</w:t>
      </w:r>
      <w:r w:rsidRPr="008E411D">
        <w:rPr>
          <w:rFonts w:cs="Cambria"/>
          <w:color w:val="000000"/>
          <w:spacing w:val="199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Cambria"/>
          <w:color w:val="000000"/>
          <w:spacing w:val="237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Cambria"/>
          <w:color w:val="000000"/>
          <w:position w:val="-12"/>
        </w:rPr>
        <w:t>κα</w:t>
      </w:r>
      <w:r w:rsidRPr="008E411D">
        <w:rPr>
          <w:rFonts w:cs="Cambria"/>
          <w:color w:val="000000"/>
          <w:spacing w:val="13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γ</w:t>
      </w:r>
      <w:r w:rsidRPr="008E411D">
        <w:rPr>
          <w:rFonts w:cs="Cambria"/>
          <w:color w:val="000000"/>
          <w:spacing w:val="199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Cambria"/>
          <w:color w:val="000000"/>
          <w:spacing w:val="238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Πνε</w:t>
      </w:r>
      <w:r w:rsidRPr="008E411D">
        <w:rPr>
          <w:rFonts w:cs="Cambria"/>
          <w:color w:val="000000"/>
          <w:spacing w:val="2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6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Cambria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mbria"/>
          <w:color w:val="000000"/>
          <w:spacing w:val="22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</w:p>
    <w:p w14:paraId="3542BD99" w14:textId="1512919E" w:rsidR="006629E4" w:rsidRPr="008E411D" w:rsidRDefault="006629E4" w:rsidP="006629E4">
      <w:pPr>
        <w:shd w:val="clear" w:color="auto" w:fill="F2F2F2" w:themeFill="background1" w:themeFillShade="F2"/>
        <w:spacing w:line="1240" w:lineRule="exact"/>
        <w:rPr>
          <w:rFonts w:ascii="Genesis" w:hAnsi="Genesis" w:cs="Arial"/>
          <w:b w:val="0"/>
          <w:color w:val="C00000"/>
          <w:sz w:val="20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Κ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34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6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3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3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18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76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14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να</w:t>
      </w:r>
      <w:r w:rsidRPr="008E411D">
        <w:rPr>
          <w:rFonts w:cs="Tahoma"/>
          <w:color w:val="000000"/>
          <w:spacing w:val="14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1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14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38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νω</w:t>
      </w:r>
      <w:r w:rsidRPr="008E411D">
        <w:rPr>
          <w:rFonts w:cs="Tahoma"/>
          <w:color w:val="000000"/>
          <w:spacing w:val="130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μη</w:t>
      </w:r>
      <w:r w:rsidRPr="008E411D">
        <w:rPr>
          <w:rFonts w:cs="Tahoma"/>
          <w:color w:val="000000"/>
          <w:spacing w:val="13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ab/>
      </w:r>
      <w:proofErr w:type="spellStart"/>
      <w:r w:rsidRPr="008E411D">
        <w:rPr>
          <w:rFonts w:ascii="Genesis" w:hAnsi="Genesis" w:cs="Arial"/>
          <w:b w:val="0"/>
          <w:color w:val="A6A6A6" w:themeColor="background1" w:themeShade="A6"/>
          <w:sz w:val="22"/>
          <w:szCs w:val="22"/>
        </w:rPr>
        <w:t>τὸ</w:t>
      </w:r>
      <w:proofErr w:type="spellEnd"/>
      <w:r w:rsidRPr="008E411D">
        <w:rPr>
          <w:rFonts w:ascii="Genesis" w:hAnsi="Genesis" w:cs="Arial"/>
          <w:b w:val="0"/>
          <w:color w:val="A6A6A6" w:themeColor="background1" w:themeShade="A6"/>
          <w:sz w:val="22"/>
          <w:szCs w:val="22"/>
        </w:rPr>
        <w:t xml:space="preserve"> </w:t>
      </w:r>
      <w:proofErr w:type="spellStart"/>
      <w:r w:rsidRPr="008E411D">
        <w:rPr>
          <w:rFonts w:ascii="Genesis" w:hAnsi="Genesis" w:cs="Arial"/>
          <w:b w:val="0"/>
          <w:color w:val="A6A6A6" w:themeColor="background1" w:themeShade="A6"/>
          <w:sz w:val="22"/>
          <w:szCs w:val="22"/>
        </w:rPr>
        <w:t>αὐτὸ</w:t>
      </w:r>
      <w:proofErr w:type="spellEnd"/>
      <w:r w:rsidRPr="008E411D">
        <w:rPr>
          <w:rFonts w:cs="Arial"/>
          <w:b w:val="0"/>
          <w:color w:val="A6A6A6" w:themeColor="background1" w:themeShade="A6"/>
          <w:sz w:val="22"/>
          <w:szCs w:val="22"/>
        </w:rPr>
        <w:t xml:space="preserve"> </w:t>
      </w:r>
      <w:r w:rsidRPr="008E411D">
        <w:rPr>
          <w:rFonts w:ascii="Genesis" w:hAnsi="Genesis" w:cs="Arial"/>
          <w:b w:val="0"/>
          <w:color w:val="C00000"/>
          <w:sz w:val="20"/>
        </w:rPr>
        <w:sym w:font="Wingdings" w:char="F0C8"/>
      </w:r>
    </w:p>
    <w:tbl>
      <w:tblPr>
        <w:tblW w:w="5000" w:type="pct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E7B3D" w:rsidRPr="008E411D" w14:paraId="4B4E2040" w14:textId="77777777" w:rsidTr="00B92753">
        <w:trPr>
          <w:cantSplit/>
        </w:trPr>
        <w:tc>
          <w:tcPr>
            <w:tcW w:w="1666" w:type="pct"/>
            <w:shd w:val="clear" w:color="DEEAF6" w:fill="F2F2F2"/>
            <w:vAlign w:val="center"/>
          </w:tcPr>
          <w:p w14:paraId="2C821ACE" w14:textId="71C9E8B0" w:rsidR="006E7B3D" w:rsidRPr="008E411D" w:rsidRDefault="00D42F62" w:rsidP="00D8640C">
            <w:pPr>
              <w:pStyle w:val="BodyText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hyperlink w:anchor="_Κάθισμα_μετὰ_τὴν" w:history="1">
              <w:r w:rsidR="00CE6039" w:rsidRPr="008E411D">
                <w:rPr>
                  <w:rStyle w:val="Hyperlink"/>
                  <w:szCs w:val="22"/>
                </w:rPr>
                <w:t>κάθισμα</w:t>
              </w:r>
            </w:hyperlink>
          </w:p>
        </w:tc>
        <w:tc>
          <w:tcPr>
            <w:tcW w:w="1667" w:type="pct"/>
            <w:shd w:val="clear" w:color="DEEAF6" w:fill="F2F2F2"/>
            <w:vAlign w:val="center"/>
          </w:tcPr>
          <w:p w14:paraId="164B0969" w14:textId="77777777" w:rsidR="006E7B3D" w:rsidRPr="008E411D" w:rsidRDefault="006E7B3D" w:rsidP="00D8640C">
            <w:pPr>
              <w:pStyle w:val="BodyText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sym w:font="Wingdings" w:char="F045"/>
            </w:r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t xml:space="preserve"> </w:t>
            </w:r>
            <w:proofErr w:type="spellStart"/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t>ὄρθρος</w:t>
            </w:r>
            <w:proofErr w:type="spellEnd"/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t xml:space="preserve"> </w:t>
            </w:r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sym w:font="Wingdings" w:char="F046"/>
            </w:r>
          </w:p>
        </w:tc>
        <w:tc>
          <w:tcPr>
            <w:tcW w:w="1667" w:type="pct"/>
            <w:shd w:val="clear" w:color="DEEAF6" w:fill="F2F2F2"/>
            <w:vAlign w:val="center"/>
          </w:tcPr>
          <w:p w14:paraId="57B4B9F0" w14:textId="7C44487D" w:rsidR="006E7B3D" w:rsidRPr="008E411D" w:rsidRDefault="00D42F62" w:rsidP="00D8640C">
            <w:pPr>
              <w:pStyle w:val="BodyText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hyperlink w:anchor="_Ἀπόλυσις" w:history="1">
              <w:proofErr w:type="spellStart"/>
              <w:r w:rsidR="00CE6039" w:rsidRPr="008E411D">
                <w:rPr>
                  <w:rStyle w:val="Hyperlink"/>
                  <w:szCs w:val="22"/>
                </w:rPr>
                <w:t>ἀπόλυσις</w:t>
              </w:r>
              <w:proofErr w:type="spellEnd"/>
            </w:hyperlink>
          </w:p>
        </w:tc>
      </w:tr>
    </w:tbl>
    <w:p w14:paraId="7F559146" w14:textId="79590CDB" w:rsidR="00943D6A" w:rsidRPr="008E411D" w:rsidRDefault="00943D6A" w:rsidP="00945F8A">
      <w:pPr>
        <w:pStyle w:val="Heading4"/>
      </w:pPr>
      <w:bookmarkStart w:id="119" w:name="_Κωνσταντίνου_Παπαγιάννη_1"/>
      <w:bookmarkEnd w:id="119"/>
      <w:r w:rsidRPr="008E411D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943D6A" w:rsidRPr="008E411D" w14:paraId="1A83E70B" w14:textId="77777777" w:rsidTr="00BD2419">
        <w:tc>
          <w:tcPr>
            <w:tcW w:w="1666" w:type="pct"/>
            <w:vAlign w:val="center"/>
          </w:tcPr>
          <w:p w14:paraId="10B33520" w14:textId="68E850FD" w:rsidR="00943D6A" w:rsidRPr="008E411D" w:rsidRDefault="00273CB7" w:rsidP="00144912">
            <w:pPr>
              <w:pStyle w:val="cell-1"/>
            </w:pPr>
            <w:proofErr w:type="spellStart"/>
            <w:r w:rsidRPr="008E411D">
              <w:lastRenderedPageBreak/>
              <w:t>ἀπολυτίκιον</w:t>
            </w:r>
            <w:proofErr w:type="spellEnd"/>
            <w:r w:rsidRPr="008E411D">
              <w:t xml:space="preserve">, </w:t>
            </w:r>
            <w:proofErr w:type="spellStart"/>
            <w:r w:rsidRPr="008E411D">
              <w:t>προεόρτιον</w:t>
            </w:r>
            <w:proofErr w:type="spellEnd"/>
          </w:p>
        </w:tc>
        <w:tc>
          <w:tcPr>
            <w:tcW w:w="1667" w:type="pct"/>
            <w:vAlign w:val="center"/>
          </w:tcPr>
          <w:p w14:paraId="4609C87E" w14:textId="77777777" w:rsidR="00943D6A" w:rsidRPr="008E411D" w:rsidRDefault="00943D6A" w:rsidP="00144912">
            <w:pPr>
              <w:pStyle w:val="cell-2"/>
              <w:rPr>
                <w:rFonts w:ascii="MK" w:hAnsi="MK"/>
                <w:sz w:val="48"/>
              </w:rPr>
            </w:pPr>
            <w:r w:rsidRPr="008E411D">
              <w:t></w:t>
            </w:r>
            <w:r w:rsidRPr="008E411D">
              <w:t></w:t>
            </w:r>
            <w:r w:rsidRPr="008E411D">
              <w:t></w:t>
            </w:r>
            <w:r w:rsidRPr="008E411D">
              <w:t></w:t>
            </w:r>
          </w:p>
        </w:tc>
        <w:tc>
          <w:tcPr>
            <w:tcW w:w="1667" w:type="pct"/>
            <w:vAlign w:val="center"/>
          </w:tcPr>
          <w:p w14:paraId="005D68A3" w14:textId="77777777" w:rsidR="00943D6A" w:rsidRPr="008E411D" w:rsidRDefault="00943D6A" w:rsidP="00144912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σ.250/2974*</w:t>
            </w:r>
          </w:p>
        </w:tc>
      </w:tr>
    </w:tbl>
    <w:p w14:paraId="66B08496" w14:textId="77777777" w:rsidR="00943D6A" w:rsidRPr="008E411D" w:rsidRDefault="00943D6A" w:rsidP="00943D6A">
      <w:pPr>
        <w:tabs>
          <w:tab w:val="right" w:pos="8931"/>
        </w:tabs>
        <w:spacing w:line="1240" w:lineRule="exact"/>
        <w:rPr>
          <w:rFonts w:ascii="Tahoma" w:hAnsi="Tahom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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γρ</w:t>
      </w:r>
      <w:r w:rsidRPr="008E411D">
        <w:rPr>
          <w:rFonts w:cs="Tahoma"/>
          <w:color w:val="000000"/>
          <w:spacing w:val="11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0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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4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5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45"/>
          <w:position w:val="-12"/>
        </w:rPr>
        <w:t>ε</w:t>
      </w:r>
      <w:r w:rsidRPr="008E411D">
        <w:rPr>
          <w:rFonts w:ascii="MK2015" w:hAnsi="MK2015" w:cs="Tahoma"/>
          <w:color w:val="000000"/>
          <w:spacing w:val="9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</w:t>
      </w:r>
      <w:proofErr w:type="spellStart"/>
      <w:r w:rsidRPr="008E411D">
        <w:rPr>
          <w:rFonts w:cs="Tahoma"/>
          <w:color w:val="000000"/>
          <w:position w:val="-12"/>
        </w:rPr>
        <w:t>σβ</w:t>
      </w:r>
      <w:r w:rsidRPr="008E411D">
        <w:rPr>
          <w:rFonts w:cs="Tahoma"/>
          <w:color w:val="000000"/>
          <w:spacing w:val="20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20"/>
          <w:position w:val="-12"/>
        </w:rPr>
        <w:t>φ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105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σπε</w:t>
      </w:r>
      <w:r w:rsidRPr="008E411D">
        <w:rPr>
          <w:rFonts w:cs="Tahoma"/>
          <w:color w:val="000000"/>
          <w:spacing w:val="7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7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5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βι</w:t>
      </w:r>
      <w:r w:rsidRPr="008E411D">
        <w:rPr>
          <w:rFonts w:cs="Tahoma"/>
          <w:color w:val="000000"/>
          <w:spacing w:val="157"/>
          <w:position w:val="-12"/>
        </w:rPr>
        <w:t>δ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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7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5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0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90"/>
          <w:sz w:val="44"/>
        </w:rPr>
        <w:t></w:t>
      </w:r>
      <w:r w:rsidRPr="008E411D">
        <w:rPr>
          <w:rFonts w:cs="Tahoma"/>
          <w:color w:val="000000"/>
          <w:spacing w:val="-55"/>
          <w:position w:val="-12"/>
        </w:rPr>
        <w:t>α</w:t>
      </w:r>
      <w:r w:rsidRPr="008E411D">
        <w:rPr>
          <w:rFonts w:ascii="MK2015" w:hAnsi="MK2015" w:cs="Tahoma"/>
          <w:color w:val="000000"/>
          <w:spacing w:val="10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36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4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0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</w:t>
      </w:r>
      <w:r w:rsidRPr="008E411D">
        <w:rPr>
          <w:rFonts w:cs="Tahoma"/>
          <w:color w:val="000000"/>
          <w:spacing w:val="22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5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-6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spacing w:val="11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7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ο</w:t>
      </w:r>
      <w:r w:rsidRPr="008E411D">
        <w:rPr>
          <w:rFonts w:ascii="MK2015" w:hAnsi="MK2015" w:cs="Tahoma"/>
          <w:color w:val="000000"/>
          <w:spacing w:val="2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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47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2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37"/>
          <w:position w:val="-12"/>
        </w:rPr>
        <w:t>ς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5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0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</w:t>
      </w:r>
      <w:r w:rsidRPr="008E411D">
        <w:rPr>
          <w:rFonts w:cs="Tahoma"/>
          <w:color w:val="000000"/>
          <w:position w:val="-12"/>
        </w:rPr>
        <w:t>δει</w:t>
      </w:r>
      <w:r w:rsidRPr="008E411D">
        <w:rPr>
          <w:rFonts w:cs="Tahoma"/>
          <w:color w:val="000000"/>
          <w:spacing w:val="100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6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MK2015" w:hAnsi="MK2015" w:cs="Tahoma"/>
          <w:color w:val="000000"/>
          <w:spacing w:val="4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αλ</w:t>
      </w:r>
      <w:r w:rsidRPr="008E411D">
        <w:rPr>
          <w:rFonts w:cs="Tahoma"/>
          <w:color w:val="000000"/>
          <w:spacing w:val="127"/>
          <w:position w:val="-12"/>
        </w:rPr>
        <w:t>λ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57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7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spacing w:val="4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σπ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3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</w:t>
      </w:r>
      <w:r w:rsidRPr="008E411D">
        <w:rPr>
          <w:rFonts w:cs="Tahoma"/>
          <w:color w:val="000000"/>
          <w:position w:val="-12"/>
        </w:rPr>
        <w:t>δε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-30"/>
          <w:position w:val="-12"/>
        </w:rPr>
        <w:t>υ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στο</w:t>
      </w:r>
      <w:r w:rsidRPr="008E411D">
        <w:rPr>
          <w:rFonts w:cs="Tahoma"/>
          <w:color w:val="000000"/>
          <w:spacing w:val="8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</w:t>
      </w:r>
      <w:r w:rsidRPr="008E411D">
        <w:rPr>
          <w:rFonts w:cs="Tahoma"/>
          <w:color w:val="000000"/>
          <w:position w:val="-12"/>
        </w:rPr>
        <w:t>πρι</w:t>
      </w:r>
      <w:r w:rsidRPr="008E411D">
        <w:rPr>
          <w:rFonts w:cs="Tahoma"/>
          <w:color w:val="000000"/>
          <w:spacing w:val="4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3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2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ο</w:t>
      </w:r>
      <w:r w:rsidRPr="008E411D">
        <w:rPr>
          <w:rFonts w:ascii="MK2015" w:hAnsi="MK2015" w:cs="Tahoma"/>
          <w:color w:val="000000"/>
          <w:spacing w:val="2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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MK2015" w:hAnsi="MK2015" w:cs="Tahoma"/>
          <w:color w:val="800000"/>
          <w:position w:val="-6"/>
          <w:sz w:val="2"/>
        </w:rPr>
        <w:tab/>
      </w:r>
      <w:r w:rsidRPr="008E411D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63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</w:t>
      </w:r>
      <w:r w:rsidRPr="008E411D">
        <w:rPr>
          <w:rFonts w:cs="Tahoma"/>
          <w:color w:val="000000"/>
          <w:spacing w:val="255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5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20EEB70E" w14:textId="77777777" w:rsidR="00316521" w:rsidRPr="008E411D" w:rsidRDefault="00316521" w:rsidP="00316521">
      <w:pPr>
        <w:shd w:val="clear" w:color="auto" w:fill="F2F2F2"/>
        <w:spacing w:line="1240" w:lineRule="exact"/>
        <w:rPr>
          <w:rFonts w:ascii="MK2015" w:hAnsi="MK2015" w:cs="Tahoma"/>
          <w:color w:val="DA2626"/>
          <w:position w:val="-6"/>
        </w:rPr>
      </w:pPr>
      <w:bookmarkStart w:id="120" w:name="_Hlk13384369"/>
      <w:bookmarkStart w:id="121" w:name="_Hlk18336536"/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Δ</w:t>
      </w:r>
      <w:r w:rsidRPr="008E411D">
        <w:rPr>
          <w:rFonts w:ascii="MK2015" w:hAnsi="MK2015" w:cs="Cambria"/>
          <w:b w:val="0"/>
          <w:color w:val="800000"/>
          <w:position w:val="-12"/>
          <w:sz w:val="2"/>
          <w:szCs w:val="5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  <w:szCs w:val="52"/>
        </w:rPr>
        <w:t></w:t>
      </w:r>
      <w:r w:rsidRPr="008E411D">
        <w:rPr>
          <w:rFonts w:cs="Tahoma"/>
          <w:color w:val="000000"/>
          <w:spacing w:val="125"/>
          <w:position w:val="-12"/>
          <w:szCs w:val="5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  <w:szCs w:val="52"/>
        </w:rPr>
        <w:t></w:t>
      </w:r>
      <w:r w:rsidRPr="008E411D">
        <w:rPr>
          <w:rFonts w:ascii="MK2015" w:hAnsi="MK2015" w:cs="Tahoma"/>
          <w:color w:val="000000"/>
          <w:szCs w:val="52"/>
        </w:rPr>
        <w:t>_</w:t>
      </w:r>
      <w:r w:rsidRPr="008E411D">
        <w:rPr>
          <w:rFonts w:ascii="Tahoma" w:hAnsi="Tahoma" w:cs="Tahoma"/>
          <w:color w:val="800000"/>
          <w:position w:val="-12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0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Π</w:t>
      </w:r>
      <w:r w:rsidRPr="008E411D">
        <w:rPr>
          <w:rFonts w:cs="Cambria"/>
          <w:color w:val="000000"/>
          <w:spacing w:val="131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τρ</w:t>
      </w:r>
      <w:r w:rsidRPr="008E411D">
        <w:rPr>
          <w:rFonts w:cs="Cambria"/>
          <w:color w:val="000000"/>
          <w:spacing w:val="14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Cambria"/>
          <w:color w:val="000000"/>
          <w:position w:val="-12"/>
        </w:rPr>
        <w:t>κα</w:t>
      </w:r>
      <w:r w:rsidRPr="008E411D">
        <w:rPr>
          <w:rFonts w:cs="Cambria"/>
          <w:color w:val="000000"/>
          <w:spacing w:val="13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Υ</w:t>
      </w:r>
      <w:r w:rsidRPr="008E411D">
        <w:rPr>
          <w:rFonts w:cs="Cambria"/>
          <w:color w:val="000000"/>
          <w:spacing w:val="199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Cambria"/>
          <w:color w:val="000000"/>
          <w:spacing w:val="237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Cambria"/>
          <w:color w:val="000000"/>
          <w:position w:val="-12"/>
        </w:rPr>
        <w:t>κα</w:t>
      </w:r>
      <w:r w:rsidRPr="008E411D">
        <w:rPr>
          <w:rFonts w:cs="Cambria"/>
          <w:color w:val="000000"/>
          <w:spacing w:val="13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Cambria"/>
          <w:color w:val="000000"/>
          <w:position w:val="-12"/>
        </w:rPr>
        <w:t>γ</w:t>
      </w:r>
      <w:r w:rsidRPr="008E411D">
        <w:rPr>
          <w:rFonts w:cs="Cambria"/>
          <w:color w:val="000000"/>
          <w:spacing w:val="199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Cambria"/>
          <w:color w:val="000000"/>
          <w:spacing w:val="238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Πνε</w:t>
      </w:r>
      <w:r w:rsidRPr="008E411D">
        <w:rPr>
          <w:rFonts w:cs="Cambria"/>
          <w:color w:val="000000"/>
          <w:spacing w:val="2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6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Cambria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lastRenderedPageBreak/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mbria"/>
          <w:color w:val="000000"/>
          <w:spacing w:val="22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</w:p>
    <w:p w14:paraId="6A1B176D" w14:textId="293D1C03" w:rsidR="00943D6A" w:rsidRPr="008E411D" w:rsidRDefault="00943D6A" w:rsidP="00943D6A">
      <w:pPr>
        <w:shd w:val="clear" w:color="auto" w:fill="F2F2F2" w:themeFill="background1" w:themeFillShade="F2"/>
        <w:spacing w:line="1240" w:lineRule="exact"/>
        <w:rPr>
          <w:rFonts w:ascii="Cambria" w:hAnsi="Cambria" w:cs="Tahoma"/>
          <w:color w:val="DA2626"/>
          <w:position w:val="-6"/>
          <w:sz w:val="24"/>
          <w:szCs w:val="2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52"/>
        </w:rPr>
        <w:t>Κ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libri"/>
          <w:color w:val="000000"/>
          <w:spacing w:val="34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6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3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3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18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76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14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να</w:t>
      </w:r>
      <w:r w:rsidRPr="008E411D">
        <w:rPr>
          <w:rFonts w:cs="Tahoma"/>
          <w:color w:val="000000"/>
          <w:spacing w:val="14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1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14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38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νω</w:t>
      </w:r>
      <w:r w:rsidRPr="008E411D">
        <w:rPr>
          <w:rFonts w:cs="Tahoma"/>
          <w:color w:val="000000"/>
          <w:spacing w:val="130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μη</w:t>
      </w:r>
      <w:r w:rsidRPr="008E411D">
        <w:rPr>
          <w:rFonts w:cs="Tahoma"/>
          <w:color w:val="000000"/>
          <w:spacing w:val="13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bookmarkEnd w:id="120"/>
      <w:r w:rsidRPr="008E411D">
        <w:rPr>
          <w:rFonts w:ascii="BZ Byzantina" w:hAnsi="BZ Byzantina" w:cs="Tahoma"/>
          <w:color w:val="800000"/>
          <w:position w:val="-6"/>
          <w:sz w:val="44"/>
        </w:rPr>
        <w:tab/>
      </w:r>
      <w:proofErr w:type="spellStart"/>
      <w:r w:rsidRPr="008E411D">
        <w:rPr>
          <w:rFonts w:ascii="Genesis" w:hAnsi="Genesis" w:cs="Arial"/>
          <w:b w:val="0"/>
          <w:color w:val="A6A6A6" w:themeColor="background1" w:themeShade="A6"/>
          <w:sz w:val="22"/>
          <w:szCs w:val="22"/>
        </w:rPr>
        <w:t>τὸ</w:t>
      </w:r>
      <w:proofErr w:type="spellEnd"/>
      <w:r w:rsidRPr="008E411D">
        <w:rPr>
          <w:rFonts w:ascii="Genesis" w:hAnsi="Genesis" w:cs="Arial"/>
          <w:b w:val="0"/>
          <w:color w:val="A6A6A6" w:themeColor="background1" w:themeShade="A6"/>
          <w:sz w:val="22"/>
          <w:szCs w:val="22"/>
        </w:rPr>
        <w:t xml:space="preserve"> </w:t>
      </w:r>
      <w:proofErr w:type="spellStart"/>
      <w:r w:rsidRPr="008E411D">
        <w:rPr>
          <w:rFonts w:ascii="Genesis" w:hAnsi="Genesis" w:cs="Arial"/>
          <w:b w:val="0"/>
          <w:color w:val="A6A6A6" w:themeColor="background1" w:themeShade="A6"/>
          <w:sz w:val="22"/>
          <w:szCs w:val="22"/>
        </w:rPr>
        <w:t>αὐτὸ</w:t>
      </w:r>
      <w:proofErr w:type="spellEnd"/>
      <w:r w:rsidRPr="008E411D">
        <w:rPr>
          <w:rFonts w:cs="Arial"/>
          <w:b w:val="0"/>
          <w:color w:val="A6A6A6" w:themeColor="background1" w:themeShade="A6"/>
          <w:sz w:val="22"/>
          <w:szCs w:val="22"/>
        </w:rPr>
        <w:t xml:space="preserve"> </w:t>
      </w:r>
      <w:bookmarkEnd w:id="121"/>
      <w:r w:rsidRPr="008E411D">
        <w:rPr>
          <w:rFonts w:ascii="Genesis" w:hAnsi="Genesis" w:cs="Arial"/>
          <w:b w:val="0"/>
          <w:color w:val="C00000"/>
          <w:sz w:val="20"/>
        </w:rPr>
        <w:sym w:font="Wingdings" w:char="F0C8"/>
      </w:r>
    </w:p>
    <w:tbl>
      <w:tblPr>
        <w:tblW w:w="5000" w:type="pct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CE6039" w:rsidRPr="008E411D" w14:paraId="5D888BA9" w14:textId="77777777" w:rsidTr="00B92753">
        <w:trPr>
          <w:cantSplit/>
        </w:trPr>
        <w:tc>
          <w:tcPr>
            <w:tcW w:w="1666" w:type="pct"/>
            <w:shd w:val="clear" w:color="DEEAF6" w:fill="F2F2F2"/>
            <w:vAlign w:val="center"/>
          </w:tcPr>
          <w:p w14:paraId="08CEEC03" w14:textId="77777777" w:rsidR="00CE6039" w:rsidRPr="008E411D" w:rsidRDefault="00D42F62" w:rsidP="00D8640C">
            <w:pPr>
              <w:pStyle w:val="BodyText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hyperlink w:anchor="_Κάθισμα_μετὰ_τὴν" w:history="1">
              <w:r w:rsidR="00CE6039" w:rsidRPr="008E411D">
                <w:rPr>
                  <w:rStyle w:val="Hyperlink"/>
                  <w:szCs w:val="22"/>
                </w:rPr>
                <w:t>κάθισμα</w:t>
              </w:r>
            </w:hyperlink>
          </w:p>
        </w:tc>
        <w:tc>
          <w:tcPr>
            <w:tcW w:w="1667" w:type="pct"/>
            <w:shd w:val="clear" w:color="DEEAF6" w:fill="F2F2F2"/>
            <w:vAlign w:val="center"/>
          </w:tcPr>
          <w:p w14:paraId="0540E977" w14:textId="77777777" w:rsidR="00CE6039" w:rsidRPr="008E411D" w:rsidRDefault="00CE6039" w:rsidP="00D8640C">
            <w:pPr>
              <w:pStyle w:val="BodyText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sym w:font="Wingdings" w:char="F045"/>
            </w:r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t xml:space="preserve"> </w:t>
            </w:r>
            <w:proofErr w:type="spellStart"/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t>ὄρθρος</w:t>
            </w:r>
            <w:proofErr w:type="spellEnd"/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t xml:space="preserve"> </w:t>
            </w:r>
            <w:r w:rsidRPr="008E411D">
              <w:rPr>
                <w:rFonts w:ascii="Times New Roman" w:hAnsi="Times New Roman"/>
                <w:color w:val="800000"/>
                <w:sz w:val="22"/>
                <w:szCs w:val="22"/>
              </w:rPr>
              <w:sym w:font="Wingdings" w:char="F046"/>
            </w:r>
          </w:p>
        </w:tc>
        <w:tc>
          <w:tcPr>
            <w:tcW w:w="1667" w:type="pct"/>
            <w:shd w:val="clear" w:color="DEEAF6" w:fill="F2F2F2"/>
            <w:vAlign w:val="center"/>
          </w:tcPr>
          <w:p w14:paraId="26491A74" w14:textId="77777777" w:rsidR="00CE6039" w:rsidRPr="008E411D" w:rsidRDefault="00D42F62" w:rsidP="00D8640C">
            <w:pPr>
              <w:pStyle w:val="BodyText3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hyperlink w:anchor="_Ἀπόλυσις" w:history="1">
              <w:proofErr w:type="spellStart"/>
              <w:r w:rsidR="00CE6039" w:rsidRPr="008E411D">
                <w:rPr>
                  <w:rStyle w:val="Hyperlink"/>
                  <w:szCs w:val="22"/>
                </w:rPr>
                <w:t>ἀπόλυσις</w:t>
              </w:r>
              <w:proofErr w:type="spellEnd"/>
            </w:hyperlink>
          </w:p>
        </w:tc>
      </w:tr>
    </w:tbl>
    <w:p w14:paraId="73059A62" w14:textId="77777777" w:rsidR="002929C0" w:rsidRPr="008E411D" w:rsidRDefault="002929C0" w:rsidP="002929C0">
      <w:pPr>
        <w:pStyle w:val="Heading3"/>
      </w:pPr>
      <w:bookmarkStart w:id="122" w:name="_Στιχολογία_αἴνων_1"/>
      <w:bookmarkEnd w:id="122"/>
      <w:proofErr w:type="spellStart"/>
      <w:r w:rsidRPr="008E411D">
        <w:t>Στιχολογία</w:t>
      </w:r>
      <w:proofErr w:type="spellEnd"/>
      <w:r w:rsidRPr="008E411D">
        <w:t xml:space="preserve"> </w:t>
      </w:r>
      <w:proofErr w:type="spellStart"/>
      <w:r w:rsidRPr="008E411D">
        <w:t>αἴνων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902"/>
        <w:gridCol w:w="3151"/>
        <w:gridCol w:w="2994"/>
      </w:tblGrid>
      <w:tr w:rsidR="002929C0" w:rsidRPr="008E411D" w14:paraId="21730AA5" w14:textId="77777777" w:rsidTr="00144912">
        <w:tc>
          <w:tcPr>
            <w:tcW w:w="2902" w:type="dxa"/>
            <w:vAlign w:val="center"/>
          </w:tcPr>
          <w:p w14:paraId="39009A76" w14:textId="77777777" w:rsidR="002929C0" w:rsidRPr="008E411D" w:rsidRDefault="002929C0" w:rsidP="00144912">
            <w:pPr>
              <w:pStyle w:val="cell-1"/>
            </w:pPr>
            <w:bookmarkStart w:id="123" w:name="_Στιχηρὰ_Ἀναστάσιμα_τῆς"/>
            <w:bookmarkEnd w:id="123"/>
          </w:p>
        </w:tc>
        <w:tc>
          <w:tcPr>
            <w:tcW w:w="3029" w:type="dxa"/>
            <w:vAlign w:val="center"/>
          </w:tcPr>
          <w:p w14:paraId="67327A41" w14:textId="77777777" w:rsidR="002929C0" w:rsidRPr="008E411D" w:rsidRDefault="002929C0" w:rsidP="00B92753">
            <w:pPr>
              <w:pStyle w:val="cell-2"/>
              <w:ind w:right="-151"/>
              <w:rPr>
                <w:rFonts w:ascii="Tahoma" w:hAnsi="Tahoma"/>
                <w:position w:val="-48"/>
                <w:sz w:val="48"/>
                <w:lang w:eastAsia="el-GR"/>
              </w:rPr>
            </w:pPr>
            <w:r w:rsidRPr="008E411D">
              <w:rPr>
                <w:rFonts w:cs="Cambria"/>
                <w:position w:val="-48"/>
                <w:sz w:val="48"/>
                <w:lang w:eastAsia="el-GR"/>
              </w:rPr>
              <w:t></w:t>
            </w:r>
            <w:r w:rsidRPr="008E411D">
              <w:rPr>
                <w:rFonts w:cs="Tahoma"/>
                <w:position w:val="-44"/>
                <w:lang w:eastAsia="el-GR"/>
              </w:rPr>
              <w:t></w:t>
            </w:r>
            <w:r w:rsidRPr="008E411D">
              <w:rPr>
                <w:rFonts w:cs="Tahoma"/>
                <w:position w:val="-44"/>
                <w:lang w:eastAsia="el-GR"/>
              </w:rPr>
              <w:t></w:t>
            </w:r>
            <w:r w:rsidRPr="008E411D">
              <w:rPr>
                <w:rFonts w:cs="Tahoma"/>
                <w:position w:val="-44"/>
                <w:lang w:eastAsia="el-GR"/>
              </w:rPr>
              <w:t></w:t>
            </w:r>
            <w:r w:rsidRPr="008E411D">
              <w:rPr>
                <w:rFonts w:cs="Tahoma"/>
                <w:position w:val="-44"/>
                <w:lang w:eastAsia="el-GR"/>
              </w:rPr>
              <w:t></w:t>
            </w:r>
          </w:p>
        </w:tc>
        <w:tc>
          <w:tcPr>
            <w:tcW w:w="2994" w:type="dxa"/>
            <w:vAlign w:val="center"/>
          </w:tcPr>
          <w:p w14:paraId="16890434" w14:textId="77777777" w:rsidR="002929C0" w:rsidRPr="008E411D" w:rsidRDefault="002929C0" w:rsidP="00144912">
            <w:pPr>
              <w:pStyle w:val="cell-3"/>
              <w:rPr>
                <w:b/>
              </w:rPr>
            </w:pPr>
            <w:proofErr w:type="spellStart"/>
            <w:r w:rsidRPr="008E411D">
              <w:t>Δοσίθεου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Κατουνακιώτου</w:t>
            </w:r>
            <w:proofErr w:type="spellEnd"/>
            <w:r w:rsidRPr="008E411D">
              <w:br/>
              <w:t>Μικρά Οκτώηχος 1992 σ.207*</w:t>
            </w:r>
          </w:p>
        </w:tc>
      </w:tr>
    </w:tbl>
    <w:p w14:paraId="556C27EB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8E411D">
        <w:rPr>
          <w:rFonts w:cs="Tahoma"/>
          <w:color w:val="000000"/>
          <w:spacing w:val="30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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νε</w:t>
      </w:r>
      <w:r w:rsidRPr="008E411D">
        <w:rPr>
          <w:rFonts w:cs="Tahoma"/>
          <w:color w:val="000000"/>
          <w:spacing w:val="225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  <w:lang w:eastAsia="el-GR"/>
        </w:rPr>
        <w:t></w:t>
      </w:r>
      <w:r w:rsidRPr="008E411D">
        <w:rPr>
          <w:rFonts w:cs="Tahoma"/>
          <w:color w:val="000000"/>
          <w:spacing w:val="207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235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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152"/>
          <w:position w:val="-12"/>
          <w:lang w:eastAsia="el-GR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νε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16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πα</w:t>
      </w:r>
      <w:r w:rsidRPr="008E411D">
        <w:rPr>
          <w:rFonts w:cs="Tahoma"/>
          <w:color w:val="000000"/>
          <w:spacing w:val="150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42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42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</w:t>
      </w:r>
      <w:proofErr w:type="spellStart"/>
      <w:r w:rsidRPr="008E411D">
        <w:rPr>
          <w:rFonts w:cs="Tahoma"/>
          <w:color w:val="000000"/>
          <w:spacing w:val="335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στρ</w:t>
      </w:r>
      <w:r w:rsidRPr="008E411D">
        <w:rPr>
          <w:rFonts w:cs="Tahoma"/>
          <w:color w:val="000000"/>
          <w:spacing w:val="110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75"/>
          <w:position w:val="-12"/>
          <w:lang w:eastAsia="el-GR"/>
        </w:rPr>
        <w:t>φ</w:t>
      </w:r>
      <w:r w:rsidRPr="008E411D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30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106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31444341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8E411D">
        <w:rPr>
          <w:rFonts w:cs="Tahoma"/>
          <w:color w:val="000000"/>
          <w:spacing w:val="24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νε</w:t>
      </w:r>
      <w:r w:rsidRPr="008E411D">
        <w:rPr>
          <w:rFonts w:cs="Tahoma"/>
          <w:color w:val="000000"/>
          <w:spacing w:val="165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2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  <w:lang w:eastAsia="el-GR"/>
        </w:rPr>
        <w:t>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νο</w:t>
      </w:r>
      <w:r w:rsidRPr="008E411D">
        <w:rPr>
          <w:rFonts w:cs="Tahoma"/>
          <w:color w:val="000000"/>
          <w:spacing w:val="190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160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νω</w:t>
      </w:r>
      <w:r w:rsidRPr="008E411D">
        <w:rPr>
          <w:rFonts w:cs="Tahoma"/>
          <w:color w:val="000000"/>
          <w:spacing w:val="111"/>
          <w:position w:val="-12"/>
          <w:lang w:eastAsia="el-GR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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2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  <w:lang w:eastAsia="el-GR"/>
        </w:rPr>
        <w:t>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0"/>
          <w:position w:val="-12"/>
          <w:lang w:eastAsia="el-GR"/>
        </w:rPr>
        <w:t>δ</w:t>
      </w:r>
      <w:r w:rsidRPr="008E411D">
        <w:rPr>
          <w:rFonts w:ascii="BZ Byzantina" w:hAnsi="BZ Byzantina" w:cs="Tahoma"/>
          <w:color w:val="000000"/>
          <w:spacing w:val="-24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30"/>
          <w:position w:val="-12"/>
          <w:lang w:eastAsia="el-GR"/>
        </w:rPr>
        <w:t>ρ</w:t>
      </w:r>
      <w:proofErr w:type="spellEnd"/>
      <w:r w:rsidRPr="008E411D">
        <w:rPr>
          <w:rFonts w:ascii="MK2015" w:hAnsi="MK2015" w:cs="Tahoma"/>
          <w:color w:val="000000"/>
          <w:spacing w:val="10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8E411D">
        <w:rPr>
          <w:rFonts w:cs="Tahoma"/>
          <w:color w:val="000000"/>
          <w:spacing w:val="282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πε</w:t>
      </w:r>
      <w:r w:rsidRPr="008E411D">
        <w:rPr>
          <w:rFonts w:cs="Tahoma"/>
          <w:color w:val="000000"/>
          <w:spacing w:val="165"/>
          <w:position w:val="-12"/>
          <w:lang w:eastAsia="el-GR"/>
        </w:rPr>
        <w:t>ρ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8E411D">
        <w:rPr>
          <w:rFonts w:cs="Tahoma"/>
          <w:color w:val="000000"/>
          <w:spacing w:val="252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1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spacing w:val="19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νω</w:t>
      </w:r>
      <w:r w:rsidRPr="008E411D">
        <w:rPr>
          <w:rFonts w:cs="Tahoma"/>
          <w:color w:val="000000"/>
          <w:spacing w:val="71"/>
          <w:position w:val="-12"/>
          <w:lang w:eastAsia="el-GR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10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8E411D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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18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8E411D">
        <w:rPr>
          <w:rFonts w:cs="Tahoma"/>
          <w:color w:val="000000"/>
          <w:spacing w:val="215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9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05"/>
          <w:sz w:val="44"/>
          <w:lang w:eastAsia="el-GR"/>
        </w:rPr>
        <w:t></w:t>
      </w:r>
      <w:r w:rsidRPr="008E411D">
        <w:rPr>
          <w:rFonts w:cs="Tahoma"/>
          <w:color w:val="000000"/>
          <w:spacing w:val="10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spacing w:val="5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2D4E922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MK2015" w:hAnsi="MK2015" w:cs="Tahoma"/>
          <w:color w:val="800000"/>
          <w:position w:val="-6"/>
          <w:sz w:val="2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lastRenderedPageBreak/>
        <w:t>Ο</w:t>
      </w:r>
      <w:r w:rsidRPr="008E411D">
        <w:rPr>
          <w:rFonts w:ascii="MK2015" w:hAnsi="MK2015" w:cs="Tahoma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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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π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8E411D">
        <w:rPr>
          <w:rFonts w:cs="Tahoma"/>
          <w:color w:val="000000"/>
          <w:spacing w:val="29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γ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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182"/>
          <w:position w:val="-12"/>
          <w:lang w:eastAsia="el-GR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θ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σα</w:t>
      </w:r>
      <w:r w:rsidRPr="008E411D">
        <w:rPr>
          <w:rFonts w:cs="Tahoma"/>
          <w:color w:val="000000"/>
          <w:spacing w:val="131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8E411D">
        <w:rPr>
          <w:rFonts w:cs="Tahoma"/>
          <w:color w:val="000000"/>
          <w:spacing w:val="11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  <w:lang w:eastAsia="el-GR"/>
        </w:rPr>
        <w:t>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τε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138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42"/>
          <w:position w:val="-12"/>
          <w:lang w:eastAsia="el-GR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8E411D">
        <w:rPr>
          <w:rFonts w:cs="Tahoma"/>
          <w:color w:val="000000"/>
          <w:spacing w:val="290"/>
          <w:position w:val="-12"/>
          <w:lang w:eastAsia="el-GR"/>
        </w:rPr>
        <w:t>ε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12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7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spacing w:val="69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75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θ</w:t>
      </w:r>
      <w:r w:rsidRPr="008E411D">
        <w:rPr>
          <w:rFonts w:cs="Tahoma"/>
          <w:color w:val="000000"/>
          <w:spacing w:val="-15"/>
          <w:position w:val="-12"/>
          <w:lang w:eastAsia="el-GR"/>
        </w:rPr>
        <w:t>η</w:t>
      </w:r>
      <w:proofErr w:type="spellEnd"/>
      <w:r w:rsidRPr="008E411D">
        <w:rPr>
          <w:rFonts w:ascii="MK2015" w:hAnsi="MK2015" w:cs="Tahoma"/>
          <w:color w:val="000000"/>
          <w:spacing w:val="9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82"/>
          <w:position w:val="-6"/>
          <w:lang w:eastAsia="el-GR"/>
        </w:rPr>
        <w:t>_</w:t>
      </w:r>
    </w:p>
    <w:p w14:paraId="5D0092FE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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15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15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ι</w:t>
      </w:r>
      <w:r w:rsidRPr="008E411D">
        <w:rPr>
          <w:rFonts w:cs="Tahoma"/>
          <w:color w:val="000000"/>
          <w:spacing w:val="45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ο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  <w:lang w:eastAsia="el-GR"/>
        </w:rPr>
        <w:t></w:t>
      </w:r>
      <w:r w:rsidRPr="008E411D">
        <w:rPr>
          <w:rFonts w:cs="Tahoma"/>
          <w:color w:val="000000"/>
          <w:spacing w:val="19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ει</w:t>
      </w:r>
      <w:r w:rsidRPr="008E411D">
        <w:rPr>
          <w:rFonts w:cs="Tahoma"/>
          <w:color w:val="000000"/>
          <w:spacing w:val="225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ον</w:t>
      </w:r>
      <w:r w:rsidRPr="008E411D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  <w:lang w:eastAsia="el-GR"/>
        </w:rPr>
        <w:t></w:t>
      </w:r>
      <w:r w:rsidRPr="008E411D">
        <w:rPr>
          <w:rFonts w:cs="Tahoma"/>
          <w:color w:val="000000"/>
          <w:spacing w:val="19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72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  <w:lang w:eastAsia="el-GR"/>
        </w:rPr>
        <w:t></w:t>
      </w:r>
      <w:r w:rsidRPr="008E411D">
        <w:rPr>
          <w:rFonts w:cs="Tahoma"/>
          <w:color w:val="000000"/>
          <w:spacing w:val="19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75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15"/>
          <w:position w:val="-12"/>
          <w:lang w:eastAsia="el-GR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56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Loipa" w:hAnsi="BZ Loipa" w:cs="Tahoma"/>
          <w:color w:val="000000"/>
          <w:spacing w:val="-57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πρ</w:t>
      </w:r>
      <w:r w:rsidRPr="008E411D">
        <w:rPr>
          <w:rFonts w:cs="Tahoma"/>
          <w:color w:val="000000"/>
          <w:spacing w:val="150"/>
          <w:position w:val="-12"/>
          <w:lang w:eastAsia="el-GR"/>
        </w:rPr>
        <w:t>ο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75"/>
          <w:position w:val="-12"/>
          <w:lang w:eastAsia="el-GR"/>
        </w:rPr>
        <w:t>γ</w:t>
      </w:r>
      <w:r w:rsidRPr="008E411D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-60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139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  <w:lang w:eastAsia="el-GR"/>
        </w:rPr>
        <w:t></w:t>
      </w:r>
      <w:r w:rsidRPr="008E411D">
        <w:rPr>
          <w:rFonts w:cs="Tahoma"/>
          <w:color w:val="000000"/>
          <w:spacing w:val="245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θ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190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λε</w:t>
      </w:r>
      <w:r w:rsidRPr="008E411D">
        <w:rPr>
          <w:rFonts w:cs="Tahoma"/>
          <w:color w:val="000000"/>
          <w:spacing w:val="127"/>
          <w:position w:val="-12"/>
          <w:lang w:eastAsia="el-GR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</w:t>
      </w:r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16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τα</w:t>
      </w:r>
      <w:r w:rsidRPr="008E411D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</w:p>
    <w:p w14:paraId="7A140BB6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8E411D">
        <w:rPr>
          <w:rFonts w:cs="Tahoma"/>
          <w:color w:val="000000"/>
          <w:spacing w:val="30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νε</w:t>
      </w:r>
      <w:r w:rsidRPr="008E411D">
        <w:rPr>
          <w:rFonts w:cs="Tahoma"/>
          <w:color w:val="000000"/>
          <w:spacing w:val="165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Κ</w:t>
      </w:r>
      <w:r w:rsidRPr="008E411D">
        <w:rPr>
          <w:rFonts w:cs="Tahoma"/>
          <w:color w:val="000000"/>
          <w:spacing w:val="130"/>
          <w:position w:val="-12"/>
          <w:lang w:eastAsia="el-GR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7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  <w:lang w:eastAsia="el-GR"/>
        </w:rPr>
        <w:t>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175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κ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τη</w:t>
      </w:r>
      <w:r w:rsidRPr="008E411D">
        <w:rPr>
          <w:rFonts w:cs="Tahoma"/>
          <w:color w:val="000000"/>
          <w:spacing w:val="172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γη</w:t>
      </w:r>
      <w:r w:rsidRPr="008E411D">
        <w:rPr>
          <w:rFonts w:cs="Tahoma"/>
          <w:color w:val="000000"/>
          <w:spacing w:val="90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  <w:lang w:eastAsia="el-GR"/>
        </w:rPr>
        <w:t></w:t>
      </w:r>
      <w:r w:rsidRPr="008E411D">
        <w:rPr>
          <w:rFonts w:cs="Tahoma"/>
          <w:color w:val="000000"/>
          <w:position w:val="-12"/>
          <w:lang w:eastAsia="el-GR"/>
        </w:rPr>
        <w:t>δρ</w:t>
      </w:r>
      <w:r w:rsidRPr="008E411D">
        <w:rPr>
          <w:rFonts w:cs="Tahoma"/>
          <w:color w:val="000000"/>
          <w:spacing w:val="165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7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spacing w:val="83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15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  <w:lang w:eastAsia="el-GR"/>
        </w:rPr>
        <w:t>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257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σα</w:t>
      </w:r>
      <w:r w:rsidRPr="008E411D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lang w:eastAsia="el-GR"/>
        </w:rPr>
        <w:t>β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-15"/>
          <w:position w:val="-12"/>
          <w:lang w:eastAsia="el-GR"/>
        </w:rPr>
        <w:t>σ</w:t>
      </w:r>
      <w:proofErr w:type="spellEnd"/>
      <w:r w:rsidRPr="008E411D">
        <w:rPr>
          <w:rFonts w:ascii="MK2015" w:hAnsi="MK2015" w:cs="Tahoma"/>
          <w:color w:val="000000"/>
          <w:spacing w:val="91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1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6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</w:p>
    <w:p w14:paraId="6E124578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Π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lang w:eastAsia="el-GR"/>
        </w:rPr>
        <w:t>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175"/>
          <w:position w:val="-12"/>
          <w:lang w:eastAsia="el-GR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</w:t>
      </w:r>
      <w:r w:rsidRPr="008E411D">
        <w:rPr>
          <w:rFonts w:cs="Tahoma"/>
          <w:color w:val="000000"/>
          <w:position w:val="-12"/>
          <w:lang w:eastAsia="el-GR"/>
        </w:rPr>
        <w:t>χ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42"/>
          <w:position w:val="-12"/>
          <w:lang w:eastAsia="el-GR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ζ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χ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7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spacing w:val="83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30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τα</w:t>
      </w:r>
      <w:r w:rsidRPr="008E411D">
        <w:rPr>
          <w:rFonts w:cs="Tahoma"/>
          <w:color w:val="000000"/>
          <w:spacing w:val="-77"/>
          <w:position w:val="-12"/>
          <w:lang w:eastAsia="el-GR"/>
        </w:rPr>
        <w:t>λ</w:t>
      </w:r>
      <w:proofErr w:type="spellEnd"/>
      <w:r w:rsidRPr="008E411D">
        <w:rPr>
          <w:rFonts w:ascii="MK2015" w:hAnsi="MK2015" w:cs="Tahoma"/>
          <w:color w:val="000000"/>
          <w:spacing w:val="17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lang w:eastAsia="el-GR"/>
        </w:rPr>
        <w:t>λ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ος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75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80"/>
          <w:position w:val="-12"/>
          <w:lang w:eastAsia="el-GR"/>
        </w:rPr>
        <w:t>π</w:t>
      </w:r>
      <w:r w:rsidRPr="008E411D">
        <w:rPr>
          <w:rFonts w:ascii="BZ Loipa" w:hAnsi="BZ Loipa" w:cs="Tahoma"/>
          <w:color w:val="000000"/>
          <w:spacing w:val="-360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νε</w:t>
      </w:r>
      <w:r w:rsidRPr="008E411D">
        <w:rPr>
          <w:rFonts w:cs="Tahoma"/>
          <w:color w:val="000000"/>
          <w:spacing w:val="65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spacing w:val="34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57"/>
          <w:position w:val="-12"/>
          <w:lang w:eastAsia="el-GR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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γ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lang w:eastAsia="el-GR"/>
        </w:rPr>
        <w:t>δ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ος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75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πο</w:t>
      </w:r>
      <w:r w:rsidRPr="008E411D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cs="Tahoma"/>
          <w:color w:val="000000"/>
          <w:spacing w:val="-97"/>
          <w:position w:val="-12"/>
          <w:lang w:eastAsia="el-GR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7"/>
          <w:position w:val="-12"/>
          <w:lang w:eastAsia="el-GR"/>
        </w:rPr>
        <w:t>ν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spacing w:val="67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ον</w:t>
      </w:r>
      <w:r w:rsidRPr="008E411D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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190"/>
          <w:position w:val="-12"/>
          <w:lang w:eastAsia="el-GR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12"/>
          <w:position w:val="-12"/>
          <w:lang w:eastAsia="el-GR"/>
        </w:rPr>
        <w:t>γ</w:t>
      </w:r>
      <w:r w:rsidRPr="008E411D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spacing w:val="101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82"/>
          <w:position w:val="-6"/>
          <w:lang w:eastAsia="el-GR"/>
        </w:rPr>
        <w:t>_</w:t>
      </w:r>
    </w:p>
    <w:p w14:paraId="4DFFEC47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8E411D">
        <w:rPr>
          <w:rFonts w:cs="Tahoma"/>
          <w:color w:val="000000"/>
          <w:spacing w:val="275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lang w:eastAsia="el-GR"/>
        </w:rPr>
        <w:t></w:t>
      </w:r>
      <w:proofErr w:type="spellStart"/>
      <w:r w:rsidRPr="008E411D">
        <w:rPr>
          <w:rFonts w:cs="Tahoma"/>
          <w:color w:val="000000"/>
          <w:spacing w:val="275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75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πα</w:t>
      </w:r>
      <w:r w:rsidRPr="008E411D">
        <w:rPr>
          <w:rFonts w:cs="Tahoma"/>
          <w:color w:val="000000"/>
          <w:spacing w:val="15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τε</w:t>
      </w:r>
      <w:r w:rsidRPr="008E411D">
        <w:rPr>
          <w:rFonts w:cs="Tahoma"/>
          <w:color w:val="000000"/>
          <w:spacing w:val="195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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βο</w:t>
      </w:r>
      <w:r w:rsidRPr="008E411D">
        <w:rPr>
          <w:rFonts w:cs="Tahoma"/>
          <w:color w:val="000000"/>
          <w:spacing w:val="105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νο</w:t>
      </w:r>
      <w:r w:rsidRPr="008E411D">
        <w:rPr>
          <w:rFonts w:cs="Tahoma"/>
          <w:color w:val="000000"/>
          <w:spacing w:val="150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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ξ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42"/>
          <w:position w:val="-12"/>
          <w:lang w:eastAsia="el-GR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ρ</w:t>
      </w:r>
      <w:proofErr w:type="spellEnd"/>
      <w:r w:rsidRPr="008E411D">
        <w:rPr>
          <w:rFonts w:ascii="MK2015" w:hAnsi="MK2015" w:cs="Tahoma"/>
          <w:color w:val="000000"/>
          <w:spacing w:val="98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lastRenderedPageBreak/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57"/>
          <w:position w:val="-12"/>
          <w:lang w:eastAsia="el-GR"/>
        </w:rPr>
        <w:t>φ</w:t>
      </w:r>
      <w:r w:rsidRPr="008E411D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spacing w:val="24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95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190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σα</w:t>
      </w:r>
      <w:r w:rsidRPr="008E411D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κ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  <w:lang w:eastAsia="el-GR"/>
        </w:rPr>
        <w:t>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δρο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6E1837FB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θ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  <w:lang w:eastAsia="el-GR"/>
        </w:rPr>
        <w:t>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πα</w:t>
      </w:r>
      <w:r w:rsidRPr="008E411D">
        <w:rPr>
          <w:rFonts w:cs="Tahoma"/>
          <w:color w:val="000000"/>
          <w:spacing w:val="135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42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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15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67"/>
          <w:sz w:val="44"/>
          <w:lang w:eastAsia="el-GR"/>
        </w:rPr>
        <w:t>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κτ</w:t>
      </w:r>
      <w:r w:rsidRPr="008E411D">
        <w:rPr>
          <w:rFonts w:cs="Tahoma"/>
          <w:color w:val="000000"/>
          <w:spacing w:val="182"/>
          <w:position w:val="-12"/>
          <w:lang w:eastAsia="el-GR"/>
        </w:rPr>
        <w:t>η</w:t>
      </w:r>
      <w:proofErr w:type="spellEnd"/>
      <w:r w:rsidRPr="008E411D">
        <w:rPr>
          <w:rFonts w:ascii="BZ Loipa" w:hAnsi="BZ Loipa" w:cs="Tahoma"/>
          <w:b w:val="0"/>
          <w:color w:val="800000"/>
          <w:spacing w:val="63"/>
          <w:sz w:val="44"/>
          <w:lang w:eastAsia="el-GR"/>
        </w:rPr>
        <w:t>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η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187"/>
          <w:position w:val="-12"/>
          <w:lang w:eastAsia="el-GR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π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3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12"/>
          <w:position w:val="-12"/>
          <w:lang w:eastAsia="el-GR"/>
        </w:rPr>
        <w:t>π</w:t>
      </w:r>
      <w:r w:rsidRPr="008E411D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spacing w:val="101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ρ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8E411D">
        <w:rPr>
          <w:rFonts w:cs="Tahoma"/>
          <w:color w:val="000000"/>
          <w:spacing w:val="25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spacing w:val="28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42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22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3228905F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Β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8E411D">
        <w:rPr>
          <w:rFonts w:cs="Tahoma"/>
          <w:color w:val="000000"/>
          <w:spacing w:val="20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  <w:lang w:eastAsia="el-GR"/>
        </w:rPr>
        <w:t>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λει</w:t>
      </w:r>
      <w:r w:rsidRPr="008E411D">
        <w:rPr>
          <w:rFonts w:cs="Tahoma"/>
          <w:color w:val="000000"/>
          <w:spacing w:val="170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τη</w:t>
      </w:r>
      <w:r w:rsidRPr="008E411D">
        <w:rPr>
          <w:rFonts w:cs="Tahoma"/>
          <w:color w:val="000000"/>
          <w:spacing w:val="172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</w:t>
      </w:r>
      <w:r w:rsidRPr="008E411D">
        <w:rPr>
          <w:rFonts w:cs="Tahoma"/>
          <w:color w:val="000000"/>
          <w:position w:val="-12"/>
          <w:lang w:eastAsia="el-GR"/>
        </w:rPr>
        <w:t>γη</w:t>
      </w:r>
      <w:r w:rsidRPr="008E411D">
        <w:rPr>
          <w:rFonts w:cs="Tahoma"/>
          <w:color w:val="000000"/>
          <w:spacing w:val="105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πα</w:t>
      </w:r>
      <w:r w:rsidRPr="008E411D">
        <w:rPr>
          <w:rFonts w:cs="Tahoma"/>
          <w:color w:val="000000"/>
          <w:spacing w:val="135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15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</w:t>
      </w:r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15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19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ρ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χ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-15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spacing w:val="93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15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</w:t>
      </w:r>
      <w:r w:rsidRPr="008E411D">
        <w:rPr>
          <w:rFonts w:cs="Tahoma"/>
          <w:color w:val="000000"/>
          <w:position w:val="-12"/>
          <w:lang w:eastAsia="el-GR"/>
        </w:rPr>
        <w:t>πα</w:t>
      </w:r>
      <w:r w:rsidRPr="008E411D">
        <w:rPr>
          <w:rFonts w:cs="Tahoma"/>
          <w:color w:val="000000"/>
          <w:spacing w:val="80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15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6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15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spacing w:val="61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cs="Tahoma"/>
          <w:color w:val="000000"/>
          <w:spacing w:val="-9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  <w:lang w:eastAsia="el-GR"/>
        </w:rPr>
        <w:t>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γη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59374D79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Ν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8E411D">
        <w:rPr>
          <w:rFonts w:cs="Tahoma"/>
          <w:color w:val="000000"/>
          <w:spacing w:val="29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6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κο</w:t>
      </w:r>
      <w:r w:rsidRPr="008E411D">
        <w:rPr>
          <w:rFonts w:cs="Tahoma"/>
          <w:color w:val="000000"/>
          <w:spacing w:val="-4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spacing w:val="14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7"/>
          <w:position w:val="-12"/>
          <w:lang w:eastAsia="el-GR"/>
        </w:rPr>
        <w:t>π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-37"/>
          <w:position w:val="-12"/>
          <w:lang w:eastAsia="el-GR"/>
        </w:rPr>
        <w:t>ρ</w:t>
      </w:r>
      <w:proofErr w:type="spellEnd"/>
      <w:r w:rsidRPr="008E411D">
        <w:rPr>
          <w:rFonts w:ascii="MK2015" w:hAnsi="MK2015" w:cs="Tahoma"/>
          <w:color w:val="000000"/>
          <w:spacing w:val="11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</w:t>
      </w:r>
      <w:r w:rsidRPr="008E411D">
        <w:rPr>
          <w:rFonts w:cs="Tahoma"/>
          <w:color w:val="000000"/>
          <w:position w:val="-12"/>
          <w:lang w:eastAsia="el-GR"/>
        </w:rPr>
        <w:t>θ</w:t>
      </w:r>
      <w:r w:rsidRPr="008E411D">
        <w:rPr>
          <w:rFonts w:cs="Tahoma"/>
          <w:color w:val="000000"/>
          <w:spacing w:val="182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3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41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πρ</w:t>
      </w:r>
      <w:r w:rsidRPr="008E411D">
        <w:rPr>
          <w:rFonts w:cs="Tahoma"/>
          <w:color w:val="000000"/>
          <w:spacing w:val="165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σβ</w:t>
      </w:r>
      <w:r w:rsidRPr="008E411D">
        <w:rPr>
          <w:rFonts w:cs="Tahoma"/>
          <w:color w:val="000000"/>
          <w:spacing w:val="105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ρο</w:t>
      </w:r>
      <w:r w:rsidRPr="008E411D">
        <w:rPr>
          <w:rFonts w:cs="Tahoma"/>
          <w:color w:val="000000"/>
          <w:spacing w:val="202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35"/>
          <w:position w:val="-12"/>
          <w:lang w:eastAsia="el-GR"/>
        </w:rPr>
        <w:t>ε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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ρω</w:t>
      </w:r>
      <w:r w:rsidRPr="008E411D">
        <w:rPr>
          <w:rFonts w:cs="Tahoma"/>
          <w:color w:val="000000"/>
          <w:spacing w:val="105"/>
          <w:position w:val="-12"/>
          <w:lang w:eastAsia="el-GR"/>
        </w:rPr>
        <w:t>ν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</w:t>
      </w:r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8E411D">
        <w:rPr>
          <w:rFonts w:cs="Tahoma"/>
          <w:color w:val="000000"/>
          <w:spacing w:val="275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35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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Κ</w:t>
      </w:r>
      <w:r w:rsidRPr="008E411D">
        <w:rPr>
          <w:rFonts w:cs="Tahoma"/>
          <w:color w:val="000000"/>
          <w:spacing w:val="13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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311"/>
          <w:position w:val="-12"/>
          <w:lang w:eastAsia="el-GR"/>
        </w:rPr>
        <w:t>ι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  <w:lang w:eastAsia="el-GR"/>
        </w:rPr>
        <w:t>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8E411D">
        <w:rPr>
          <w:rFonts w:cs="Tahoma"/>
          <w:color w:val="000000"/>
          <w:spacing w:val="30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8E411D">
        <w:rPr>
          <w:rFonts w:cs="Tahoma"/>
          <w:color w:val="000000"/>
          <w:spacing w:val="215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8E411D">
        <w:rPr>
          <w:rFonts w:cs="Tahoma"/>
          <w:color w:val="000000"/>
          <w:spacing w:val="282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ψ</w:t>
      </w:r>
      <w:r w:rsidRPr="008E411D">
        <w:rPr>
          <w:rFonts w:cs="Tahoma"/>
          <w:color w:val="000000"/>
          <w:spacing w:val="122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θ</w:t>
      </w:r>
      <w:r w:rsidRPr="008E411D">
        <w:rPr>
          <w:rFonts w:cs="Tahoma"/>
          <w:color w:val="000000"/>
          <w:spacing w:val="200"/>
          <w:position w:val="-12"/>
          <w:lang w:eastAsia="el-GR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8E411D">
        <w:rPr>
          <w:rFonts w:cs="Tahoma"/>
          <w:color w:val="000000"/>
          <w:spacing w:val="215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145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7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64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39A4074E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Η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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8E411D">
        <w:rPr>
          <w:rFonts w:cs="Tahoma"/>
          <w:color w:val="000000"/>
          <w:spacing w:val="29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ξ</w:t>
      </w:r>
      <w:r w:rsidRPr="008E411D">
        <w:rPr>
          <w:rFonts w:cs="Tahoma"/>
          <w:color w:val="000000"/>
          <w:spacing w:val="235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γ</w:t>
      </w:r>
      <w:r w:rsidRPr="008E411D">
        <w:rPr>
          <w:rFonts w:cs="Tahoma"/>
          <w:color w:val="000000"/>
          <w:spacing w:val="190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ι</w:t>
      </w:r>
      <w:r w:rsidRPr="008E411D">
        <w:rPr>
          <w:rFonts w:cs="Tahoma"/>
          <w:color w:val="000000"/>
          <w:spacing w:val="30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91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8E411D">
        <w:rPr>
          <w:rFonts w:cs="Tahoma"/>
          <w:color w:val="000000"/>
          <w:spacing w:val="29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γη</w:t>
      </w:r>
      <w:r w:rsidRPr="008E411D">
        <w:rPr>
          <w:rFonts w:cs="Tahoma"/>
          <w:color w:val="000000"/>
          <w:spacing w:val="150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lastRenderedPageBreak/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160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νο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</w:t>
      </w:r>
      <w:r w:rsidRPr="008E411D">
        <w:rPr>
          <w:rFonts w:cs="Tahoma"/>
          <w:color w:val="000000"/>
          <w:spacing w:val="282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ψ</w:t>
      </w:r>
      <w:r w:rsidRPr="008E411D">
        <w:rPr>
          <w:rFonts w:cs="Tahoma"/>
          <w:color w:val="000000"/>
          <w:spacing w:val="142"/>
          <w:position w:val="-12"/>
          <w:lang w:eastAsia="el-GR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3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κ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8E411D">
        <w:rPr>
          <w:rFonts w:cs="Tahoma"/>
          <w:color w:val="000000"/>
          <w:spacing w:val="110"/>
          <w:position w:val="-12"/>
          <w:lang w:eastAsia="el-GR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90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82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64B907D6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Tahoma" w:hAnsi="Tahom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Υ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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45"/>
          <w:position w:val="-12"/>
          <w:lang w:eastAsia="el-GR"/>
        </w:rPr>
        <w:t>μ</w:t>
      </w:r>
      <w:r w:rsidRPr="008E411D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νο</w:t>
      </w:r>
      <w:r w:rsidRPr="008E411D">
        <w:rPr>
          <w:rFonts w:cs="Tahoma"/>
          <w:color w:val="000000"/>
          <w:spacing w:val="-55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153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lang w:eastAsia="el-GR"/>
        </w:rPr>
        <w:t>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145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τοι</w:t>
      </w:r>
      <w:r w:rsidRPr="008E411D">
        <w:rPr>
          <w:rFonts w:cs="Tahoma"/>
          <w:color w:val="000000"/>
          <w:spacing w:val="155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8E411D">
        <w:rPr>
          <w:rFonts w:cs="Tahoma"/>
          <w:color w:val="000000"/>
          <w:spacing w:val="275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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235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ι</w:t>
      </w:r>
      <w:r w:rsidRPr="008E411D">
        <w:rPr>
          <w:rFonts w:cs="Tahoma"/>
          <w:color w:val="000000"/>
          <w:spacing w:val="30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8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τοι</w:t>
      </w:r>
      <w:r w:rsidRPr="008E411D">
        <w:rPr>
          <w:rFonts w:cs="Tahoma"/>
          <w:color w:val="000000"/>
          <w:spacing w:val="155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25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οι</w:t>
      </w:r>
      <w:r w:rsidRPr="008E411D">
        <w:rPr>
          <w:rFonts w:cs="Tahoma"/>
          <w:color w:val="000000"/>
          <w:spacing w:val="110"/>
          <w:position w:val="-12"/>
          <w:lang w:eastAsia="el-GR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Ι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160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η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λ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  <w:lang w:eastAsia="el-GR"/>
        </w:rPr>
        <w:t></w:t>
      </w:r>
      <w:r w:rsidRPr="008E411D">
        <w:rPr>
          <w:rFonts w:cs="Tahoma"/>
          <w:color w:val="000000"/>
          <w:spacing w:val="207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12"/>
          <w:position w:val="-12"/>
          <w:lang w:eastAsia="el-GR"/>
        </w:rPr>
        <w:t>ε</w:t>
      </w:r>
      <w:r w:rsidRPr="008E411D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γ</w:t>
      </w:r>
      <w:r w:rsidRPr="008E411D">
        <w:rPr>
          <w:rFonts w:ascii="MK2015" w:hAnsi="MK2015" w:cs="Tahoma"/>
          <w:color w:val="000000"/>
          <w:spacing w:val="19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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γ</w:t>
      </w:r>
      <w:r w:rsidRPr="008E411D">
        <w:rPr>
          <w:rFonts w:cs="Tahoma"/>
          <w:color w:val="000000"/>
          <w:spacing w:val="295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ζο</w:t>
      </w:r>
      <w:r w:rsidRPr="008E411D">
        <w:rPr>
          <w:rFonts w:cs="Tahoma"/>
          <w:color w:val="000000"/>
          <w:spacing w:val="187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37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</w:p>
    <w:p w14:paraId="296E880B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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42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Κ</w:t>
      </w:r>
      <w:r w:rsidRPr="008E411D">
        <w:rPr>
          <w:rFonts w:cs="Tahoma"/>
          <w:color w:val="000000"/>
          <w:spacing w:val="19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25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52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-3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11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νο</w:t>
      </w:r>
      <w:r w:rsidRPr="008E411D">
        <w:rPr>
          <w:rFonts w:cs="Tahoma"/>
          <w:color w:val="000000"/>
          <w:spacing w:val="135"/>
          <w:position w:val="-12"/>
          <w:lang w:eastAsia="el-GR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ι</w:t>
      </w:r>
      <w:r w:rsidRPr="008E411D">
        <w:rPr>
          <w:rFonts w:cs="Tahoma"/>
          <w:color w:val="000000"/>
          <w:spacing w:val="30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72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κ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7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-30"/>
          <w:position w:val="-12"/>
          <w:lang w:eastAsia="el-GR"/>
        </w:rPr>
        <w:t>η</w:t>
      </w:r>
      <w:proofErr w:type="spellEnd"/>
      <w:r w:rsidRPr="008E411D">
        <w:rPr>
          <w:rFonts w:ascii="MK2015" w:hAnsi="MK2015" w:cs="Tahoma"/>
          <w:color w:val="000000"/>
          <w:spacing w:val="10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</w:t>
      </w:r>
      <w:r w:rsidRPr="008E411D">
        <w:rPr>
          <w:rFonts w:cs="Tahoma"/>
          <w:color w:val="000000"/>
          <w:spacing w:val="13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lang w:eastAsia="el-GR"/>
        </w:rPr>
        <w:t></w:t>
      </w:r>
      <w:r w:rsidRPr="008E411D">
        <w:rPr>
          <w:rFonts w:cs="Tahoma"/>
          <w:color w:val="000000"/>
          <w:spacing w:val="275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170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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15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065C5AC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Ε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8E411D">
        <w:rPr>
          <w:rFonts w:cs="Tahoma"/>
          <w:color w:val="000000"/>
          <w:spacing w:val="282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φρα</w:t>
      </w:r>
      <w:r w:rsidRPr="008E411D">
        <w:rPr>
          <w:rFonts w:cs="Tahoma"/>
          <w:color w:val="000000"/>
          <w:spacing w:val="117"/>
          <w:position w:val="-12"/>
          <w:lang w:eastAsia="el-GR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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θ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Ι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η</w:t>
      </w:r>
      <w:r w:rsidRPr="008E411D">
        <w:rPr>
          <w:rFonts w:cs="Tahoma"/>
          <w:color w:val="000000"/>
          <w:spacing w:val="152"/>
          <w:position w:val="-12"/>
          <w:lang w:eastAsia="el-GR"/>
        </w:rPr>
        <w:t>λ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8E411D">
        <w:rPr>
          <w:rFonts w:cs="Tahoma"/>
          <w:color w:val="000000"/>
          <w:spacing w:val="29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πο</w:t>
      </w:r>
      <w:r w:rsidRPr="008E411D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η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75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25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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γα</w:t>
      </w:r>
      <w:r w:rsidRPr="008E411D">
        <w:rPr>
          <w:rFonts w:cs="Tahoma"/>
          <w:color w:val="000000"/>
          <w:spacing w:val="135"/>
          <w:position w:val="-12"/>
          <w:lang w:eastAsia="el-GR"/>
        </w:rPr>
        <w:t>λ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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0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4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θ</w:t>
      </w:r>
      <w:r w:rsidRPr="008E411D">
        <w:rPr>
          <w:rFonts w:cs="Tahoma"/>
          <w:color w:val="000000"/>
          <w:spacing w:val="-30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spacing w:val="10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8E411D">
        <w:rPr>
          <w:rFonts w:cs="Tahoma"/>
          <w:color w:val="000000"/>
          <w:spacing w:val="29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β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210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λ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3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41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97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B5D0963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  <w:lang w:eastAsia="el-GR"/>
        </w:rPr>
        <w:t></w:t>
      </w:r>
      <w:r w:rsidRPr="008E411D">
        <w:rPr>
          <w:rFonts w:cs="Tahoma"/>
          <w:color w:val="000000"/>
          <w:spacing w:val="30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192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  <w:lang w:eastAsia="el-GR"/>
        </w:rPr>
        <w:t></w:t>
      </w:r>
      <w:r w:rsidRPr="008E411D">
        <w:rPr>
          <w:rFonts w:cs="Tahoma"/>
          <w:color w:val="000000"/>
          <w:spacing w:val="230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77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65"/>
          <w:position w:val="-12"/>
          <w:lang w:eastAsia="el-GR"/>
        </w:rPr>
        <w:t>χ</w:t>
      </w:r>
      <w:r w:rsidRPr="008E411D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8E411D">
        <w:rPr>
          <w:rFonts w:cs="Tahoma"/>
          <w:color w:val="000000"/>
          <w:spacing w:val="25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spacing w:val="3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ρ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8E411D">
        <w:rPr>
          <w:rFonts w:cs="Tahoma"/>
          <w:color w:val="000000"/>
          <w:spacing w:val="25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28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lang w:eastAsia="el-GR"/>
        </w:rPr>
        <w:lastRenderedPageBreak/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τυ</w:t>
      </w:r>
      <w:r w:rsidRPr="008E411D">
        <w:rPr>
          <w:rFonts w:cs="Tahoma"/>
          <w:color w:val="000000"/>
          <w:spacing w:val="157"/>
          <w:position w:val="-12"/>
          <w:lang w:eastAsia="el-GR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130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ψα</w:t>
      </w:r>
      <w:r w:rsidRPr="008E411D">
        <w:rPr>
          <w:rFonts w:cs="Tahoma"/>
          <w:color w:val="000000"/>
          <w:spacing w:val="142"/>
          <w:position w:val="-12"/>
          <w:lang w:eastAsia="el-GR"/>
        </w:rPr>
        <w:t>λ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57"/>
          <w:position w:val="-12"/>
          <w:lang w:eastAsia="el-GR"/>
        </w:rPr>
        <w:t>ψ</w:t>
      </w:r>
      <w:r w:rsidRPr="008E411D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  <w:lang w:eastAsia="el-GR"/>
        </w:rPr>
        <w:t></w:t>
      </w:r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280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-7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spacing w:val="8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37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B3DF3C2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Ο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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δ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κε</w:t>
      </w:r>
      <w:r w:rsidRPr="008E411D">
        <w:rPr>
          <w:rFonts w:cs="Tahoma"/>
          <w:color w:val="000000"/>
          <w:spacing w:val="187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9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05"/>
          <w:sz w:val="44"/>
          <w:lang w:eastAsia="el-GR"/>
        </w:rPr>
        <w:t></w:t>
      </w:r>
      <w:r w:rsidRPr="008E411D">
        <w:rPr>
          <w:rFonts w:cs="Tahoma"/>
          <w:color w:val="000000"/>
          <w:spacing w:val="10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spacing w:val="5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7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</w:t>
      </w:r>
      <w:r w:rsidRPr="008E411D">
        <w:rPr>
          <w:rFonts w:cs="Tahoma"/>
          <w:color w:val="000000"/>
          <w:spacing w:val="22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31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8E411D">
        <w:rPr>
          <w:rFonts w:cs="Tahoma"/>
          <w:color w:val="000000"/>
          <w:spacing w:val="282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ψ</w:t>
      </w:r>
      <w:r w:rsidRPr="008E411D">
        <w:rPr>
          <w:rFonts w:cs="Tahoma"/>
          <w:color w:val="000000"/>
          <w:spacing w:val="162"/>
          <w:position w:val="-12"/>
          <w:lang w:eastAsia="el-GR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3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7"/>
          <w:position w:val="-12"/>
          <w:lang w:eastAsia="el-GR"/>
        </w:rPr>
        <w:t>π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-37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spacing w:val="11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ι</w:t>
      </w:r>
      <w:r w:rsidRPr="008E411D">
        <w:rPr>
          <w:rFonts w:cs="Tahoma"/>
          <w:color w:val="000000"/>
          <w:spacing w:val="45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17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  <w:lang w:eastAsia="el-GR"/>
        </w:rPr>
        <w:t></w:t>
      </w:r>
      <w:r w:rsidRPr="008E411D">
        <w:rPr>
          <w:rFonts w:cs="Tahoma"/>
          <w:color w:val="000000"/>
          <w:spacing w:val="20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</w:p>
    <w:p w14:paraId="02BD1653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Κ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χ</w:t>
      </w:r>
      <w:r w:rsidRPr="008E411D">
        <w:rPr>
          <w:rFonts w:cs="Tahoma"/>
          <w:color w:val="000000"/>
          <w:spacing w:val="137"/>
          <w:position w:val="-12"/>
          <w:lang w:eastAsia="el-GR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ον</w:t>
      </w:r>
      <w:r w:rsidRPr="008E411D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τα</w:t>
      </w:r>
      <w:r w:rsidRPr="008E411D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8E411D">
        <w:rPr>
          <w:rFonts w:cs="Tahoma"/>
          <w:color w:val="000000"/>
          <w:spacing w:val="275"/>
          <w:position w:val="-12"/>
          <w:lang w:eastAsia="el-GR"/>
        </w:rPr>
        <w:t>ο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lang w:eastAsia="el-GR"/>
        </w:rPr>
        <w:t>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δ</w:t>
      </w:r>
      <w:r w:rsidRPr="008E411D">
        <w:rPr>
          <w:rFonts w:cs="Tahoma"/>
          <w:color w:val="000000"/>
          <w:spacing w:val="160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ξ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γα</w:t>
      </w:r>
      <w:r w:rsidRPr="008E411D">
        <w:rPr>
          <w:rFonts w:cs="Tahoma"/>
          <w:color w:val="000000"/>
          <w:spacing w:val="135"/>
          <w:position w:val="-12"/>
          <w:lang w:eastAsia="el-GR"/>
        </w:rPr>
        <w:t>λ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ον</w:t>
      </w:r>
      <w:r w:rsidRPr="008E411D">
        <w:rPr>
          <w:rFonts w:ascii="MK2015" w:hAnsi="MK2015" w:cs="Tahoma"/>
          <w:color w:val="000000"/>
          <w:spacing w:val="7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67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  <w:lang w:eastAsia="el-GR"/>
        </w:rPr>
        <w:t></w:t>
      </w:r>
      <w:r w:rsidRPr="008E411D">
        <w:rPr>
          <w:rFonts w:cs="Tahoma"/>
          <w:color w:val="000000"/>
          <w:spacing w:val="23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τω</w:t>
      </w:r>
      <w:r w:rsidRPr="008E411D">
        <w:rPr>
          <w:rFonts w:cs="Tahoma"/>
          <w:color w:val="000000"/>
          <w:spacing w:val="157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κο</w:t>
      </w:r>
      <w:r w:rsidRPr="008E411D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</w:t>
      </w:r>
      <w:r w:rsidRPr="008E411D">
        <w:rPr>
          <w:rFonts w:cs="Tahoma"/>
          <w:color w:val="000000"/>
          <w:position w:val="-12"/>
          <w:lang w:eastAsia="el-GR"/>
        </w:rPr>
        <w:t>τω</w:t>
      </w:r>
      <w:r w:rsidRPr="008E411D">
        <w:rPr>
          <w:rFonts w:cs="Tahoma"/>
          <w:color w:val="000000"/>
          <w:spacing w:val="9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97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B0E0E26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8E411D">
        <w:rPr>
          <w:rFonts w:cs="Tahoma"/>
          <w:color w:val="000000"/>
          <w:spacing w:val="24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</w:t>
      </w:r>
      <w:r w:rsidRPr="008E411D">
        <w:rPr>
          <w:rFonts w:cs="Tahoma"/>
          <w:color w:val="000000"/>
          <w:spacing w:val="282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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ψ</w:t>
      </w:r>
      <w:r w:rsidRPr="008E411D">
        <w:rPr>
          <w:rFonts w:cs="Tahoma"/>
          <w:color w:val="000000"/>
          <w:spacing w:val="137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0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4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ει</w:t>
      </w:r>
      <w:r w:rsidRPr="008E411D">
        <w:rPr>
          <w:rFonts w:cs="Tahoma"/>
          <w:color w:val="000000"/>
          <w:spacing w:val="-10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spacing w:val="10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72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Θ</w:t>
      </w:r>
      <w:r w:rsidRPr="008E411D">
        <w:rPr>
          <w:rFonts w:cs="Tahoma"/>
          <w:color w:val="000000"/>
          <w:spacing w:val="182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</w:t>
      </w:r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15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52"/>
          <w:position w:val="-12"/>
          <w:lang w:eastAsia="el-GR"/>
        </w:rPr>
        <w:t>ρ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γ</w:t>
      </w:r>
      <w:proofErr w:type="spellEnd"/>
      <w:r w:rsidRPr="008E411D">
        <w:rPr>
          <w:rFonts w:ascii="MK2015" w:hAnsi="MK2015" w:cs="Tahoma"/>
          <w:color w:val="000000"/>
          <w:spacing w:val="9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γ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τω</w:t>
      </w:r>
      <w:r w:rsidRPr="008E411D">
        <w:rPr>
          <w:rFonts w:cs="Tahoma"/>
          <w:color w:val="000000"/>
          <w:spacing w:val="76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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spacing w:val="-44"/>
          <w:position w:val="-6"/>
          <w:sz w:val="44"/>
          <w:lang w:eastAsia="el-GR"/>
        </w:rPr>
        <w:t></w:t>
      </w:r>
      <w:r w:rsidRPr="008E411D">
        <w:rPr>
          <w:rFonts w:ascii="BZ Byzantina" w:hAnsi="BZ Byzantina" w:cs="Tahoma"/>
          <w:color w:val="800000"/>
          <w:spacing w:val="44"/>
          <w:position w:val="-6"/>
          <w:sz w:val="44"/>
          <w:lang w:eastAsia="el-GR"/>
        </w:rPr>
        <w:t>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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2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ρο</w:t>
      </w:r>
      <w:r w:rsidRPr="008E411D">
        <w:rPr>
          <w:rFonts w:cs="Tahoma"/>
          <w:color w:val="000000"/>
          <w:spacing w:val="157"/>
          <w:position w:val="-12"/>
          <w:lang w:eastAsia="el-GR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φα</w:t>
      </w:r>
      <w:r w:rsidRPr="008E411D">
        <w:rPr>
          <w:rFonts w:cs="Tahoma"/>
          <w:color w:val="000000"/>
          <w:spacing w:val="12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lang w:eastAsia="el-GR"/>
        </w:rPr>
        <w:t>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δ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75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-15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spacing w:val="9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μο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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19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ται</w:t>
      </w:r>
      <w:r w:rsidRPr="008E411D">
        <w:rPr>
          <w:rFonts w:cs="Tahoma"/>
          <w:color w:val="000000"/>
          <w:spacing w:val="147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χε</w:t>
      </w:r>
      <w:r w:rsidRPr="008E411D">
        <w:rPr>
          <w:rFonts w:cs="Tahoma"/>
          <w:color w:val="000000"/>
          <w:spacing w:val="172"/>
          <w:position w:val="-12"/>
          <w:lang w:eastAsia="el-GR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σι</w:t>
      </w:r>
      <w:r w:rsidRPr="008E411D">
        <w:rPr>
          <w:rFonts w:cs="Tahoma"/>
          <w:color w:val="000000"/>
          <w:spacing w:val="150"/>
          <w:position w:val="-12"/>
          <w:lang w:eastAsia="el-GR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-2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554190C9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πο</w:t>
      </w:r>
      <w:r w:rsidRPr="008E411D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  <w:lang w:eastAsia="el-GR"/>
        </w:rPr>
        <w:t></w:t>
      </w:r>
      <w:r w:rsidRPr="008E411D">
        <w:rPr>
          <w:rFonts w:cs="Tahoma"/>
          <w:color w:val="000000"/>
          <w:spacing w:val="207"/>
          <w:position w:val="-12"/>
          <w:lang w:eastAsia="el-GR"/>
        </w:rPr>
        <w:t>η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7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κ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δ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50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  <w:lang w:eastAsia="el-GR"/>
        </w:rPr>
        <w:t></w:t>
      </w:r>
      <w:r w:rsidRPr="008E411D">
        <w:rPr>
          <w:rFonts w:cs="Tahoma"/>
          <w:color w:val="000000"/>
          <w:spacing w:val="25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spacing w:val="31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ι</w:t>
      </w:r>
      <w:r w:rsidRPr="008E411D">
        <w:rPr>
          <w:rFonts w:cs="Tahoma"/>
          <w:color w:val="000000"/>
          <w:spacing w:val="30"/>
          <w:position w:val="-12"/>
          <w:lang w:eastAsia="el-GR"/>
        </w:rPr>
        <w:t>ν</w:t>
      </w:r>
      <w:proofErr w:type="spellEnd"/>
      <w:r w:rsidRPr="008E411D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45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οι</w:t>
      </w:r>
      <w:r w:rsidRPr="008E411D">
        <w:rPr>
          <w:rFonts w:cs="Tahoma"/>
          <w:color w:val="000000"/>
          <w:spacing w:val="-25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12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</w:t>
      </w:r>
      <w:r w:rsidRPr="008E411D">
        <w:rPr>
          <w:rFonts w:cs="Tahoma"/>
          <w:color w:val="000000"/>
          <w:spacing w:val="29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θν</w:t>
      </w:r>
      <w:r w:rsidRPr="008E411D">
        <w:rPr>
          <w:rFonts w:cs="Tahoma"/>
          <w:color w:val="000000"/>
          <w:spacing w:val="202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σι</w:t>
      </w:r>
      <w:r w:rsidRPr="008E411D">
        <w:rPr>
          <w:rFonts w:cs="Tahoma"/>
          <w:color w:val="000000"/>
          <w:spacing w:val="150"/>
          <w:position w:val="-12"/>
          <w:lang w:eastAsia="el-GR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lang w:eastAsia="el-GR"/>
        </w:rPr>
        <w:t></w:t>
      </w:r>
      <w:r w:rsidRPr="008E411D">
        <w:rPr>
          <w:rFonts w:cs="Tahoma"/>
          <w:color w:val="000000"/>
          <w:spacing w:val="11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λ</w:t>
      </w:r>
      <w:r w:rsidRPr="008E411D">
        <w:rPr>
          <w:rFonts w:cs="Tahoma"/>
          <w:color w:val="000000"/>
          <w:spacing w:val="235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35"/>
          <w:position w:val="-12"/>
          <w:lang w:eastAsia="el-GR"/>
        </w:rPr>
        <w:lastRenderedPageBreak/>
        <w:t>γ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μου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79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45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5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οι</w:t>
      </w:r>
      <w:r w:rsidRPr="008E411D">
        <w:rPr>
          <w:rFonts w:cs="Tahoma"/>
          <w:color w:val="000000"/>
          <w:spacing w:val="-25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12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42"/>
          <w:position w:val="-12"/>
          <w:lang w:eastAsia="el-GR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ι</w:t>
      </w:r>
      <w:r w:rsidRPr="008E411D">
        <w:rPr>
          <w:rFonts w:cs="Tahoma"/>
          <w:color w:val="000000"/>
          <w:spacing w:val="30"/>
          <w:position w:val="-12"/>
          <w:lang w:eastAsia="el-GR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45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</w:p>
    <w:p w14:paraId="4F5C5CB7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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δ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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67"/>
          <w:position w:val="-12"/>
          <w:lang w:eastAsia="el-GR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7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ου</w:t>
      </w:r>
      <w:r w:rsidRPr="008E411D">
        <w:rPr>
          <w:rFonts w:cs="Tahoma"/>
          <w:color w:val="000000"/>
          <w:spacing w:val="-47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14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β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λει</w:t>
      </w:r>
      <w:r w:rsidRPr="008E411D">
        <w:rPr>
          <w:rFonts w:cs="Tahoma"/>
          <w:color w:val="000000"/>
          <w:spacing w:val="170"/>
          <w:position w:val="-12"/>
          <w:lang w:eastAsia="el-GR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</w:t>
      </w:r>
      <w:r w:rsidRPr="008E411D">
        <w:rPr>
          <w:rFonts w:cs="Tahoma"/>
          <w:color w:val="000000"/>
          <w:position w:val="-12"/>
          <w:lang w:eastAsia="el-GR"/>
        </w:rPr>
        <w:t>τω</w:t>
      </w:r>
      <w:r w:rsidRPr="008E411D">
        <w:rPr>
          <w:rFonts w:cs="Tahoma"/>
          <w:color w:val="000000"/>
          <w:spacing w:val="82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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152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37"/>
          <w:position w:val="-12"/>
          <w:lang w:eastAsia="el-GR"/>
        </w:rPr>
        <w:t>δ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cs="Tahoma"/>
          <w:color w:val="000000"/>
          <w:spacing w:val="-32"/>
          <w:position w:val="-12"/>
          <w:lang w:eastAsia="el-GR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127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του</w:t>
      </w:r>
      <w:r w:rsidRPr="008E411D">
        <w:rPr>
          <w:rFonts w:cs="Tahoma"/>
          <w:color w:val="000000"/>
          <w:spacing w:val="132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δ</w:t>
      </w:r>
      <w:r w:rsidRPr="008E411D">
        <w:rPr>
          <w:rFonts w:cs="Tahoma"/>
          <w:color w:val="000000"/>
          <w:spacing w:val="160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8E411D">
        <w:rPr>
          <w:rFonts w:cs="Tahoma"/>
          <w:color w:val="000000"/>
          <w:spacing w:val="95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r w:rsidRPr="008E411D">
        <w:rPr>
          <w:rFonts w:cs="Tahoma"/>
          <w:color w:val="000000"/>
          <w:spacing w:val="95"/>
          <w:position w:val="-12"/>
          <w:lang w:eastAsia="el-GR"/>
        </w:rPr>
        <w:t>ο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ξου</w:t>
      </w:r>
      <w:r w:rsidRPr="008E411D">
        <w:rPr>
          <w:rFonts w:cs="Tahoma"/>
          <w:color w:val="000000"/>
          <w:spacing w:val="147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τω</w:t>
      </w:r>
      <w:r w:rsidRPr="008E411D">
        <w:rPr>
          <w:rFonts w:cs="Tahoma"/>
          <w:color w:val="000000"/>
          <w:spacing w:val="157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35"/>
          <w:position w:val="-12"/>
          <w:lang w:eastAsia="el-GR"/>
        </w:rPr>
        <w:t>χ</w:t>
      </w:r>
      <w:r w:rsidRPr="008E411D">
        <w:rPr>
          <w:rFonts w:ascii="BZ Byzantina" w:hAnsi="BZ Byzantina" w:cs="Tahoma"/>
          <w:color w:val="000000"/>
          <w:spacing w:val="-16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1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spacing w:val="63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δαι</w:t>
      </w:r>
      <w:r w:rsidRPr="008E411D">
        <w:rPr>
          <w:rFonts w:cs="Tahoma"/>
          <w:color w:val="000000"/>
          <w:spacing w:val="147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42"/>
          <w:position w:val="-12"/>
          <w:lang w:eastAsia="el-GR"/>
        </w:rPr>
        <w:t>δ</w:t>
      </w:r>
      <w:r w:rsidRPr="008E411D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30"/>
          <w:position w:val="-12"/>
          <w:lang w:eastAsia="el-GR"/>
        </w:rPr>
        <w:t>ρ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cs="Tahoma"/>
          <w:color w:val="000000"/>
          <w:spacing w:val="-25"/>
          <w:position w:val="-12"/>
          <w:lang w:eastAsia="el-GR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118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255DAF53" w14:textId="77777777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Τ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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πο</w:t>
      </w:r>
      <w:r w:rsidRPr="008E411D">
        <w:rPr>
          <w:rFonts w:cs="Tahoma"/>
          <w:color w:val="000000"/>
          <w:spacing w:val="172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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σα</w:t>
      </w:r>
      <w:r w:rsidRPr="008E411D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τοι</w:t>
      </w:r>
      <w:r w:rsidRPr="008E411D">
        <w:rPr>
          <w:rFonts w:cs="Tahoma"/>
          <w:color w:val="000000"/>
          <w:spacing w:val="115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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κρ</w:t>
      </w:r>
      <w:r w:rsidRPr="008E411D">
        <w:rPr>
          <w:rFonts w:cs="Tahoma"/>
          <w:color w:val="000000"/>
          <w:spacing w:val="15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57"/>
          <w:position w:val="-12"/>
          <w:lang w:eastAsia="el-GR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lang w:eastAsia="el-GR"/>
        </w:rPr>
        <w:t>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γ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97"/>
          <w:position w:val="-12"/>
          <w:lang w:eastAsia="el-GR"/>
        </w:rPr>
        <w:t>γ</w:t>
      </w:r>
      <w:r w:rsidRPr="008E411D">
        <w:rPr>
          <w:rFonts w:ascii="BZ Byzantina" w:hAnsi="BZ Byzantina" w:cs="Tahoma"/>
          <w:color w:val="000000"/>
          <w:spacing w:val="-20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-37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spacing w:val="116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37"/>
          <w:position w:val="-12"/>
          <w:lang w:eastAsia="el-GR"/>
        </w:rPr>
        <w:t>π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-7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177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lang w:eastAsia="el-GR"/>
        </w:rPr>
        <w:t>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δ</w:t>
      </w:r>
      <w:r w:rsidRPr="008E411D">
        <w:rPr>
          <w:rFonts w:cs="Tahoma"/>
          <w:color w:val="000000"/>
          <w:spacing w:val="160"/>
          <w:position w:val="-12"/>
          <w:lang w:eastAsia="el-GR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ξ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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175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42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spacing w:val="2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</w:t>
      </w:r>
      <w:r w:rsidRPr="008E411D">
        <w:rPr>
          <w:rFonts w:cs="Tahoma"/>
          <w:color w:val="000000"/>
          <w:spacing w:val="290"/>
          <w:position w:val="-12"/>
          <w:lang w:eastAsia="el-GR"/>
        </w:rPr>
        <w:t>ε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σ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τα</w:t>
      </w:r>
      <w:r w:rsidRPr="008E411D">
        <w:rPr>
          <w:rFonts w:cs="Tahoma"/>
          <w:color w:val="000000"/>
          <w:spacing w:val="-4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spacing w:val="142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65"/>
          <w:position w:val="-12"/>
          <w:lang w:eastAsia="el-GR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  <w:lang w:eastAsia="el-GR"/>
        </w:rPr>
        <w:t></w:t>
      </w:r>
      <w:r w:rsidRPr="008E411D">
        <w:rPr>
          <w:rFonts w:cs="Tahoma"/>
          <w:color w:val="000000"/>
          <w:spacing w:val="10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τοι</w:t>
      </w:r>
      <w:r w:rsidRPr="008E411D">
        <w:rPr>
          <w:rFonts w:cs="Tahoma"/>
          <w:color w:val="000000"/>
          <w:spacing w:val="155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lang w:eastAsia="el-GR"/>
        </w:rPr>
        <w:t></w:t>
      </w:r>
      <w:r w:rsidRPr="008E411D">
        <w:rPr>
          <w:rFonts w:cs="Tahoma"/>
          <w:color w:val="000000"/>
          <w:spacing w:val="275"/>
          <w:position w:val="-12"/>
          <w:lang w:eastAsia="el-GR"/>
        </w:rPr>
        <w:t>ο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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ι</w:t>
      </w:r>
      <w:r w:rsidRPr="008E411D">
        <w:rPr>
          <w:rFonts w:cs="Tahoma"/>
          <w:color w:val="000000"/>
          <w:spacing w:val="30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72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5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61BCAA3" w14:textId="46AA8054" w:rsidR="002929C0" w:rsidRPr="008E411D" w:rsidRDefault="002929C0" w:rsidP="002929C0">
      <w:pPr>
        <w:tabs>
          <w:tab w:val="right" w:pos="9185"/>
        </w:tabs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  <w:lang w:eastAsia="el-GR"/>
        </w:rPr>
        <w:t>Α</w:t>
      </w:r>
      <w:r w:rsidRPr="008E411D">
        <w:rPr>
          <w:rFonts w:ascii="MK2015" w:hAnsi="MK2015" w:cs="Tahom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  <w:lang w:eastAsia="el-GR"/>
        </w:rPr>
        <w:t></w:t>
      </w:r>
      <w:r w:rsidRPr="008E411D">
        <w:rPr>
          <w:rFonts w:cs="Tahoma"/>
          <w:color w:val="000000"/>
          <w:spacing w:val="24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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νε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Θ</w:t>
      </w:r>
      <w:r w:rsidRPr="008E411D">
        <w:rPr>
          <w:rFonts w:cs="Tahoma"/>
          <w:color w:val="000000"/>
          <w:spacing w:val="182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lang w:eastAsia="el-GR"/>
        </w:rPr>
        <w:t>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175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τοι</w:t>
      </w:r>
      <w:r w:rsidRPr="008E411D">
        <w:rPr>
          <w:rFonts w:cs="Tahoma"/>
          <w:color w:val="000000"/>
          <w:spacing w:val="155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γ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20"/>
          <w:position w:val="-12"/>
          <w:lang w:eastAsia="el-GR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ι</w:t>
      </w:r>
      <w:r w:rsidRPr="008E411D">
        <w:rPr>
          <w:rFonts w:cs="Tahoma"/>
          <w:color w:val="000000"/>
          <w:spacing w:val="30"/>
          <w:position w:val="-12"/>
          <w:lang w:eastAsia="el-GR"/>
        </w:rPr>
        <w:t>ς</w:t>
      </w:r>
      <w:proofErr w:type="spellEnd"/>
      <w:r w:rsidRPr="008E411D">
        <w:rPr>
          <w:rFonts w:ascii="MK2015" w:hAnsi="MK2015" w:cs="Tahoma"/>
          <w:color w:val="000000"/>
          <w:spacing w:val="45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16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91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νε</w:t>
      </w:r>
      <w:r w:rsidRPr="008E411D">
        <w:rPr>
          <w:rFonts w:cs="Tahoma"/>
          <w:color w:val="000000"/>
          <w:spacing w:val="165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55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  <w:lang w:eastAsia="el-GR"/>
        </w:rPr>
        <w:t>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16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το</w:t>
      </w:r>
      <w:r w:rsidRPr="008E411D">
        <w:rPr>
          <w:rFonts w:cs="Tahoma"/>
          <w:color w:val="000000"/>
          <w:spacing w:val="140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ν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στ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ρ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</w:t>
      </w:r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57"/>
          <w:position w:val="-12"/>
          <w:lang w:eastAsia="el-GR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spacing w:val="4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τη</w:t>
      </w:r>
      <w:r w:rsidRPr="008E411D">
        <w:rPr>
          <w:rFonts w:cs="Tahoma"/>
          <w:color w:val="000000"/>
          <w:spacing w:val="172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δ</w:t>
      </w:r>
      <w:r w:rsidRPr="008E411D">
        <w:rPr>
          <w:rFonts w:cs="Tahoma"/>
          <w:color w:val="000000"/>
          <w:spacing w:val="47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</w:t>
      </w:r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95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220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spacing w:val="27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40"/>
          <w:position w:val="-12"/>
          <w:lang w:eastAsia="el-GR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82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ο</w:t>
      </w:r>
      <w:r w:rsidRPr="008E411D">
        <w:rPr>
          <w:rFonts w:cs="Tahoma"/>
          <w:color w:val="000000"/>
          <w:spacing w:val="-65"/>
          <w:position w:val="-12"/>
          <w:lang w:eastAsia="el-GR"/>
        </w:rPr>
        <w:t>υ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</w:t>
      </w:r>
      <w:r w:rsidRPr="008E411D">
        <w:rPr>
          <w:rFonts w:ascii="MK2015" w:hAnsi="MK2015" w:cs="Tahoma"/>
          <w:color w:val="800000"/>
          <w:spacing w:val="82"/>
          <w:position w:val="-6"/>
          <w:lang w:eastAsia="el-GR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929C0" w:rsidRPr="008E411D" w14:paraId="79CFCEA8" w14:textId="77777777" w:rsidTr="00144912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3398DA1" w14:textId="77777777" w:rsidR="002929C0" w:rsidRPr="008E411D" w:rsidRDefault="002929C0" w:rsidP="00144912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11FB3F18" w14:textId="1D760973" w:rsidR="002929C0" w:rsidRPr="008E411D" w:rsidRDefault="00D42F62" w:rsidP="00144912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Στιχηρὰ_προεόρτια_1" w:history="1">
              <w:proofErr w:type="spellStart"/>
              <w:r w:rsidR="002929C0" w:rsidRPr="008E411D">
                <w:rPr>
                  <w:rStyle w:val="Hyperlink"/>
                  <w:b w:val="0"/>
                  <w:szCs w:val="14"/>
                </w:rPr>
                <w:t>Στιχηρὰ</w:t>
              </w:r>
              <w:proofErr w:type="spellEnd"/>
              <w:r w:rsidR="002929C0" w:rsidRPr="008E411D">
                <w:rPr>
                  <w:rStyle w:val="Hyperlink"/>
                  <w:b w:val="0"/>
                  <w:szCs w:val="14"/>
                </w:rPr>
                <w:t xml:space="preserve"> </w:t>
              </w:r>
              <w:proofErr w:type="spellStart"/>
              <w:r w:rsidR="002929C0" w:rsidRPr="008E411D">
                <w:rPr>
                  <w:rStyle w:val="Hyperlink"/>
                  <w:b w:val="0"/>
                  <w:szCs w:val="14"/>
                </w:rPr>
                <w:t>προσόμοια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6EB03AE1" w14:textId="77777777" w:rsidR="002929C0" w:rsidRPr="008E411D" w:rsidRDefault="002929C0" w:rsidP="00144912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3DFE510" w14:textId="77777777" w:rsidR="00272247" w:rsidRPr="008E411D" w:rsidRDefault="00272247" w:rsidP="006B264C">
      <w:pPr>
        <w:pStyle w:val="Heading3"/>
      </w:pPr>
      <w:proofErr w:type="spellStart"/>
      <w:r w:rsidRPr="008E411D">
        <w:t>Εἰς</w:t>
      </w:r>
      <w:proofErr w:type="spellEnd"/>
      <w:r w:rsidRPr="008E411D">
        <w:t xml:space="preserve"> </w:t>
      </w:r>
      <w:proofErr w:type="spellStart"/>
      <w:r w:rsidRPr="008E411D">
        <w:t>τὸν</w:t>
      </w:r>
      <w:proofErr w:type="spellEnd"/>
      <w:r w:rsidRPr="008E411D">
        <w:t xml:space="preserve"> </w:t>
      </w:r>
      <w:proofErr w:type="spellStart"/>
      <w:r w:rsidRPr="008E411D">
        <w:t>στίχον</w:t>
      </w:r>
      <w:proofErr w:type="spellEnd"/>
      <w:r w:rsidRPr="008E411D">
        <w:t xml:space="preserve"> </w:t>
      </w:r>
      <w:proofErr w:type="spellStart"/>
      <w:r w:rsidRPr="008E411D">
        <w:t>τῶν</w:t>
      </w:r>
      <w:proofErr w:type="spellEnd"/>
      <w:r w:rsidRPr="008E411D">
        <w:t xml:space="preserve"> </w:t>
      </w:r>
      <w:proofErr w:type="spellStart"/>
      <w:r w:rsidRPr="008E411D">
        <w:t>αἴνων</w:t>
      </w:r>
      <w:proofErr w:type="spellEnd"/>
    </w:p>
    <w:p w14:paraId="3F633AA1" w14:textId="77777777" w:rsidR="008F0194" w:rsidRPr="008E411D" w:rsidRDefault="008F0194" w:rsidP="006B264C">
      <w:pPr>
        <w:pStyle w:val="Heading4"/>
      </w:pPr>
      <w:bookmarkStart w:id="124" w:name="_Στεφάνου_Λαμπαδαρίου"/>
      <w:bookmarkEnd w:id="124"/>
      <w:r w:rsidRPr="008E411D">
        <w:t>Στεφάνου Λαμπαδαρίου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261"/>
        <w:gridCol w:w="2693"/>
        <w:gridCol w:w="3118"/>
      </w:tblGrid>
      <w:tr w:rsidR="008F0194" w:rsidRPr="008E411D" w14:paraId="4837E6FE" w14:textId="77777777" w:rsidTr="00677B76">
        <w:tc>
          <w:tcPr>
            <w:tcW w:w="3261" w:type="dxa"/>
            <w:vAlign w:val="center"/>
          </w:tcPr>
          <w:p w14:paraId="5CCD0595" w14:textId="77777777" w:rsidR="008F0194" w:rsidRPr="008E411D" w:rsidRDefault="008F0194" w:rsidP="001F7C37">
            <w:pPr>
              <w:pStyle w:val="cell-1"/>
              <w:rPr>
                <w:rFonts w:eastAsia="Arial Unicode MS"/>
              </w:rPr>
            </w:pPr>
            <w:bookmarkStart w:id="125" w:name="_Hlk19795292"/>
          </w:p>
        </w:tc>
        <w:tc>
          <w:tcPr>
            <w:tcW w:w="2693" w:type="dxa"/>
            <w:vAlign w:val="center"/>
          </w:tcPr>
          <w:p w14:paraId="405C0FD4" w14:textId="4F7D7FBF" w:rsidR="008F0194" w:rsidRPr="008E411D" w:rsidRDefault="00FA39EA" w:rsidP="00FA39EA">
            <w:pPr>
              <w:pStyle w:val="cell-2"/>
              <w:rPr>
                <w:rFonts w:ascii="MK2015" w:eastAsia="Arial Unicode MS" w:hAnsi="MK2015"/>
              </w:rPr>
            </w:pPr>
            <w:r w:rsidRPr="008E411D">
              <w:rPr>
                <w:rFonts w:eastAsia="Arial Unicode MS"/>
                <w:position w:val="-44"/>
              </w:rPr>
              <w:t></w:t>
            </w:r>
            <w:r w:rsidRPr="008E411D">
              <w:rPr>
                <w:rFonts w:eastAsia="Arial Unicode MS"/>
                <w:position w:val="-44"/>
              </w:rPr>
              <w:t></w:t>
            </w:r>
            <w:r w:rsidRPr="008E411D">
              <w:rPr>
                <w:rFonts w:eastAsia="Arial Unicode MS"/>
                <w:position w:val="-44"/>
              </w:rPr>
              <w:t></w:t>
            </w:r>
            <w:r w:rsidRPr="008E411D">
              <w:rPr>
                <w:rFonts w:eastAsia="Arial Unicode MS"/>
                <w:spacing w:val="120"/>
                <w:position w:val="-44"/>
              </w:rPr>
              <w:t></w:t>
            </w:r>
            <w:r w:rsidRPr="008E411D">
              <w:rPr>
                <w:rFonts w:ascii="BZ Fthores" w:eastAsia="Arial Unicode MS" w:hAnsi="BZ Fthores"/>
                <w:spacing w:val="-120"/>
                <w:position w:val="-26"/>
              </w:rPr>
              <w:t></w:t>
            </w:r>
          </w:p>
        </w:tc>
        <w:tc>
          <w:tcPr>
            <w:tcW w:w="3118" w:type="dxa"/>
            <w:vAlign w:val="center"/>
          </w:tcPr>
          <w:p w14:paraId="26D804AB" w14:textId="1851BA47" w:rsidR="008F0194" w:rsidRPr="008E411D" w:rsidRDefault="008F0194" w:rsidP="001F7C37">
            <w:pPr>
              <w:pStyle w:val="cell-3"/>
            </w:pPr>
            <w:r w:rsidRPr="008E411D"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  <w:r w:rsidRPr="008E411D">
              <w:br/>
              <w:t>Μουσική Κυψέλη Α’</w:t>
            </w:r>
            <w:r w:rsidRPr="008E411D">
              <w:br/>
            </w: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σ.229</w:t>
            </w:r>
            <w:r w:rsidR="00711537" w:rsidRPr="008E411D">
              <w:t>*</w:t>
            </w:r>
          </w:p>
        </w:tc>
      </w:tr>
    </w:tbl>
    <w:p w14:paraId="23A57412" w14:textId="4D798425" w:rsidR="008F0194" w:rsidRPr="008E411D" w:rsidRDefault="008F0194" w:rsidP="008F0194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4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6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3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7"/>
          <w:sz w:val="44"/>
        </w:rPr>
        <w:t>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203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186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1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8E411D">
        <w:rPr>
          <w:rFonts w:cs="Tahoma"/>
          <w:color w:val="000000"/>
          <w:spacing w:val="22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</w:rPr>
        <w:t>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1D628931" w14:textId="15A4E032" w:rsidR="008F0194" w:rsidRPr="008E411D" w:rsidRDefault="008F0194" w:rsidP="008F0194">
      <w:pPr>
        <w:spacing w:line="1240" w:lineRule="exact"/>
        <w:rPr>
          <w:rFonts w:ascii="Tahoma" w:hAnsi="Tahoma" w:cs="Tahoma"/>
          <w:b w:val="0"/>
          <w:color w:val="800000"/>
          <w:position w:val="-12"/>
          <w:sz w:val="5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31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195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E411D">
        <w:rPr>
          <w:rFonts w:cs="Tahoma"/>
          <w:color w:val="000000"/>
          <w:spacing w:val="296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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46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μη</w:t>
      </w:r>
      <w:r w:rsidRPr="008E411D">
        <w:rPr>
          <w:rFonts w:cs="Tahoma"/>
          <w:color w:val="000000"/>
          <w:spacing w:val="10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6835EE8C" w14:textId="62C60423" w:rsidR="008F0194" w:rsidRPr="008E411D" w:rsidRDefault="008F0194" w:rsidP="006B573F">
      <w:pPr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Υ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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18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ξ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8"/>
          <w:position w:val="-12"/>
        </w:rPr>
        <w:t>ι</w:t>
      </w:r>
      <w:r w:rsidRPr="008E411D">
        <w:rPr>
          <w:rFonts w:ascii="MK2015" w:hAnsi="MK2015" w:cs="Cambria"/>
          <w:color w:val="000000"/>
          <w:spacing w:val="4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53"/>
          <w:sz w:val="44"/>
        </w:rPr>
        <w:t></w:t>
      </w:r>
      <w:r w:rsidRPr="008E411D">
        <w:rPr>
          <w:rFonts w:cs="GFS DidotClassic"/>
          <w:color w:val="000000"/>
          <w:spacing w:val="-3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54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13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θλ</w:t>
      </w:r>
      <w:r w:rsidRPr="008E411D">
        <w:rPr>
          <w:rFonts w:cs="GFS DidotClassic"/>
          <w:color w:val="000000"/>
          <w:spacing w:val="162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6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</w:t>
      </w:r>
      <w:r w:rsidRPr="008E411D">
        <w:rPr>
          <w:rFonts w:cs="GFS DidotClassic"/>
          <w:color w:val="000000"/>
          <w:position w:val="-12"/>
        </w:rPr>
        <w:t>τη</w:t>
      </w:r>
      <w:r w:rsidRPr="008E411D">
        <w:rPr>
          <w:rFonts w:cs="GFS DidotClassic"/>
          <w:color w:val="000000"/>
          <w:spacing w:val="83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6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218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3"/>
          <w:sz w:val="44"/>
        </w:rPr>
        <w:t></w:t>
      </w:r>
      <w:r w:rsidRPr="008E411D">
        <w:rPr>
          <w:rFonts w:cs="GFS DidotClassic"/>
          <w:color w:val="000000"/>
          <w:spacing w:val="2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68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5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143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</w:t>
      </w:r>
      <w:r w:rsidRPr="008E411D">
        <w:rPr>
          <w:rFonts w:cs="GFS DidotClassic"/>
          <w:color w:val="000000"/>
          <w:spacing w:val="28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78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GFS DidotClassic"/>
          <w:color w:val="000000"/>
          <w:spacing w:val="2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λι</w:t>
      </w:r>
      <w:r w:rsidRPr="008E411D">
        <w:rPr>
          <w:rFonts w:cs="GFS DidotClassic"/>
          <w:color w:val="000000"/>
          <w:spacing w:val="18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50"/>
          <w:sz w:val="44"/>
        </w:rPr>
        <w:t></w:t>
      </w:r>
      <w:proofErr w:type="spellStart"/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1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ς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28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1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11"/>
          <w:position w:val="-12"/>
        </w:rPr>
        <w:t>α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</w:t>
      </w:r>
      <w:r w:rsidRPr="008E411D">
        <w:rPr>
          <w:rFonts w:cs="GFS DidotClassic"/>
          <w:color w:val="000000"/>
          <w:spacing w:val="33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73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0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-1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262"/>
          <w:position w:val="-12"/>
        </w:rPr>
        <w:t>η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σα</w:t>
      </w:r>
      <w:r w:rsidRPr="008E411D">
        <w:rPr>
          <w:rFonts w:cs="GFS DidotClassic"/>
          <w:color w:val="000000"/>
          <w:spacing w:val="9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</w:t>
      </w:r>
      <w:r w:rsidRPr="008E411D">
        <w:rPr>
          <w:rFonts w:cs="GFS DidotClassic"/>
          <w:color w:val="000000"/>
          <w:spacing w:val="262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κε</w:t>
      </w:r>
      <w:r w:rsidRPr="008E411D">
        <w:rPr>
          <w:rFonts w:cs="GFS DidotClassic"/>
          <w:color w:val="000000"/>
          <w:spacing w:val="17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13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pacing w:val="-44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33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r w:rsidRPr="008E411D">
        <w:rPr>
          <w:rFonts w:cs="GFS DidotClassic"/>
          <w:color w:val="000000"/>
          <w:spacing w:val="108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λο</w:t>
      </w:r>
      <w:r w:rsidRPr="008E411D">
        <w:rPr>
          <w:rFonts w:cs="GFS DidotClassic"/>
          <w:color w:val="000000"/>
          <w:spacing w:val="1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205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8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78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</w:t>
      </w:r>
      <w:r w:rsidRPr="008E411D">
        <w:rPr>
          <w:rFonts w:cs="GFS DidotClassic"/>
          <w:color w:val="000000"/>
          <w:spacing w:val="243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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93"/>
          <w:sz w:val="44"/>
        </w:rPr>
        <w:t>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8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118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53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-5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spacing w:val="9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38"/>
          <w:position w:val="-12"/>
        </w:rPr>
        <w:t>ι</w:t>
      </w:r>
      <w:r w:rsidRPr="008E411D">
        <w:rPr>
          <w:rFonts w:ascii="MK2015" w:hAnsi="MK2015" w:cs="Cambria"/>
          <w:color w:val="000000"/>
          <w:spacing w:val="8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ξ</w:t>
      </w:r>
      <w:r w:rsidRPr="008E411D">
        <w:rPr>
          <w:rFonts w:cs="GFS DidotClassic"/>
          <w:color w:val="000000"/>
          <w:spacing w:val="20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51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2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GFS DidotClassic"/>
          <w:color w:val="000000"/>
          <w:spacing w:val="2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0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</w:t>
      </w:r>
      <w:r w:rsidRPr="008E411D">
        <w:rPr>
          <w:rFonts w:cs="GFS DidotClassic"/>
          <w:color w:val="000000"/>
          <w:spacing w:val="31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2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28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γη</w:t>
      </w:r>
      <w:r w:rsidRPr="008E411D">
        <w:rPr>
          <w:rFonts w:cs="GFS DidotClassic"/>
          <w:color w:val="000000"/>
          <w:spacing w:val="12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42"/>
          <w:sz w:val="44"/>
        </w:rPr>
        <w:t>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1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38"/>
          <w:position w:val="-12"/>
        </w:rPr>
        <w:t>ι</w:t>
      </w:r>
      <w:r w:rsidRPr="008E411D">
        <w:rPr>
          <w:rFonts w:ascii="MK2015" w:hAnsi="MK2015" w:cs="Cambria"/>
          <w:color w:val="000000"/>
          <w:spacing w:val="8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8"/>
          <w:position w:val="-12"/>
        </w:rPr>
        <w:t>κ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218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83"/>
          <w:sz w:val="44"/>
        </w:rPr>
        <w:t></w:t>
      </w:r>
      <w:r w:rsidRPr="008E411D">
        <w:rPr>
          <w:rFonts w:cs="GFS DidotClassic"/>
          <w:color w:val="000000"/>
          <w:spacing w:val="-18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43"/>
          <w:position w:val="-12"/>
        </w:rPr>
        <w:t>ρ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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0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lastRenderedPageBreak/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δο</w:t>
      </w:r>
      <w:r w:rsidRPr="008E411D">
        <w:rPr>
          <w:rFonts w:cs="GFS DidotClassic"/>
          <w:color w:val="000000"/>
          <w:spacing w:val="15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τρι</w:t>
      </w:r>
      <w:r w:rsidRPr="008E411D">
        <w:rPr>
          <w:rFonts w:cs="GFS DidotClassic"/>
          <w:color w:val="000000"/>
          <w:spacing w:val="108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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4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-38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spacing w:val="8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15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3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-10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8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7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</w:t>
      </w:r>
      <w:r w:rsidRPr="008E411D">
        <w:rPr>
          <w:rFonts w:cs="GFS DidotClassic"/>
          <w:color w:val="000000"/>
          <w:spacing w:val="31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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6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5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8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</w:t>
      </w:r>
      <w:r w:rsidRPr="008E411D">
        <w:rPr>
          <w:rFonts w:cs="GFS DidotClassic"/>
          <w:color w:val="000000"/>
          <w:spacing w:val="19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30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ρα</w:t>
      </w:r>
      <w:r w:rsidRPr="008E411D">
        <w:rPr>
          <w:rFonts w:cs="GFS DidotClassic"/>
          <w:color w:val="000000"/>
          <w:spacing w:val="-10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8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λο</w:t>
      </w:r>
      <w:r w:rsidRPr="008E411D">
        <w:rPr>
          <w:rFonts w:cs="GFS DidotClassic"/>
          <w:color w:val="000000"/>
          <w:spacing w:val="16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-23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spacing w:val="6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3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Τρι</w:t>
      </w:r>
      <w:r w:rsidRPr="008E411D">
        <w:rPr>
          <w:rFonts w:cs="GFS DidotClassic"/>
          <w:color w:val="000000"/>
          <w:spacing w:val="78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</w:t>
      </w:r>
      <w:r w:rsidRPr="008E411D">
        <w:rPr>
          <w:rFonts w:cs="GFS DidotClassic"/>
          <w:color w:val="000000"/>
          <w:spacing w:val="19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2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8"/>
          <w:sz w:val="44"/>
        </w:rPr>
        <w:t></w:t>
      </w:r>
      <w:r w:rsidRPr="008E411D">
        <w:rPr>
          <w:rFonts w:cs="GFS DidotClassic"/>
          <w:color w:val="000000"/>
          <w:spacing w:val="21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45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-95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spacing w:val="15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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5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28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spacing w:val="-3"/>
          <w:position w:val="-12"/>
        </w:rPr>
        <w:t>ω</w:t>
      </w:r>
      <w:r w:rsidRPr="008E411D">
        <w:rPr>
          <w:rFonts w:ascii="MK2015" w:hAnsi="MK2015" w:cs="Cambria"/>
          <w:color w:val="000000"/>
          <w:spacing w:val="3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19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282"/>
          <w:position w:val="-12"/>
        </w:rPr>
        <w:t>η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4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3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18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πν</w:t>
      </w:r>
      <w:r w:rsidRPr="008E411D">
        <w:rPr>
          <w:rFonts w:cs="GFS DidotClassic"/>
          <w:color w:val="000000"/>
          <w:spacing w:val="153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3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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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6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spacing w:val="3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3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43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πα</w:t>
      </w:r>
      <w:r w:rsidRPr="008E411D">
        <w:rPr>
          <w:rFonts w:cs="GFS DidotClassic"/>
          <w:color w:val="000000"/>
          <w:spacing w:val="8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68"/>
          <w:sz w:val="44"/>
        </w:rPr>
        <w:t>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238"/>
          <w:position w:val="-12"/>
        </w:rPr>
        <w:t>υ</w:t>
      </w:r>
      <w:r w:rsidR="00273341" w:rsidRPr="008E411D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GFS DidotClassic"/>
          <w:color w:val="000000"/>
          <w:spacing w:val="-9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-30"/>
          <w:position w:val="-12"/>
        </w:rPr>
        <w:t>ρ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spacing w:val="75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0A2989"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τη</w:t>
      </w:r>
      <w:r w:rsidRPr="008E411D">
        <w:rPr>
          <w:rFonts w:cs="GFS DidotClassic"/>
          <w:color w:val="000000"/>
          <w:spacing w:val="143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bookmarkEnd w:id="125"/>
    </w:p>
    <w:p w14:paraId="15AEA423" w14:textId="77E88B10" w:rsidR="000A2989" w:rsidRPr="008E411D" w:rsidRDefault="000A2989" w:rsidP="00273CB7">
      <w:pPr>
        <w:tabs>
          <w:tab w:val="right" w:pos="9071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MK2015" w:hAnsi="MK2015" w:cs="Tahoma"/>
          <w:b w:val="0"/>
          <w:color w:val="004080"/>
          <w:position w:val="36"/>
          <w:sz w:val="44"/>
        </w:rPr>
        <w:tab/>
      </w:r>
      <w:r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BZ Byzantina" w:eastAsia="Calibri" w:hAnsi="BZ Byzantina" w:cs="Tahoma"/>
          <w:color w:val="000000"/>
          <w:sz w:val="44"/>
        </w:rPr>
        <w:t>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γ</w:t>
      </w:r>
      <w:r w:rsidRPr="008E411D">
        <w:rPr>
          <w:rFonts w:eastAsia="Calibri"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50"/>
          <w:sz w:val="44"/>
        </w:rPr>
        <w:t></w:t>
      </w:r>
      <w:r w:rsidRPr="008E411D">
        <w:rPr>
          <w:rFonts w:eastAsia="Calibri"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eastAsia="Calibri"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8E411D">
        <w:rPr>
          <w:rFonts w:ascii="MK Xronos2016" w:eastAsia="Calibri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eastAsia="Calibri" w:cs="Tahoma"/>
          <w:color w:val="000000"/>
          <w:spacing w:val="-142"/>
          <w:position w:val="-12"/>
        </w:rPr>
        <w:t>τ</w:t>
      </w:r>
      <w:r w:rsidRPr="008E411D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8E411D">
        <w:rPr>
          <w:rFonts w:eastAsia="Calibri" w:cs="Tahoma"/>
          <w:color w:val="000000"/>
          <w:spacing w:val="30"/>
          <w:position w:val="-12"/>
        </w:rPr>
        <w:t>η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eastAsia="Calibri" w:hAnsi="MK2015" w:cs="Tahoma"/>
          <w:color w:val="000000"/>
          <w:spacing w:val="2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eastAsia="Calibri" w:cs="Tahoma"/>
          <w:color w:val="000000"/>
          <w:spacing w:val="17"/>
          <w:position w:val="-12"/>
        </w:rPr>
        <w:t>η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</w:t>
      </w:r>
      <w:r w:rsidRPr="008E411D">
        <w:rPr>
          <w:rFonts w:eastAsia="Calibri" w:cs="Tahoma"/>
          <w:color w:val="000000"/>
          <w:position w:val="-12"/>
        </w:rPr>
        <w:t>η</w:t>
      </w:r>
      <w:r w:rsidRPr="008E411D">
        <w:rPr>
          <w:rFonts w:eastAsia="Calibri" w:cs="Tahoma"/>
          <w:color w:val="000000"/>
          <w:spacing w:val="207"/>
          <w:position w:val="-12"/>
        </w:rPr>
        <w:t>ν</w:t>
      </w:r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B573F" w:rsidRPr="008E411D" w14:paraId="3DD9C51D" w14:textId="77777777" w:rsidTr="0085223C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83DA281" w14:textId="6098C148" w:rsidR="006B573F" w:rsidRPr="008E411D" w:rsidRDefault="00E254BA" w:rsidP="0085223C">
            <w:pPr>
              <w:jc w:val="left"/>
              <w:rPr>
                <w:rFonts w:ascii="Times New Roman" w:hAnsi="Times New Roman"/>
                <w:b w:val="0"/>
                <w:bCs/>
                <w:color w:val="FFFFFF" w:themeColor="background1"/>
                <w:sz w:val="28"/>
                <w:szCs w:val="18"/>
              </w:rPr>
            </w:pPr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 xml:space="preserve">Γεράσιμος Μοναχός </w:t>
            </w:r>
            <w:proofErr w:type="spellStart"/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auto" w:fill="F2F2F2" w:themeFill="background1" w:themeFillShade="F2"/>
          </w:tcPr>
          <w:p w14:paraId="0F8FF227" w14:textId="0ED2DC55" w:rsidR="006B573F" w:rsidRPr="008E411D" w:rsidRDefault="00D42F62" w:rsidP="00A6782F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Ἀγαθὸν_τὸ_ἐξομολογεῖσθαι" w:history="1">
              <w:proofErr w:type="spellStart"/>
              <w:r w:rsidR="006B573F" w:rsidRPr="008E411D">
                <w:rPr>
                  <w:rStyle w:val="Hyperlink"/>
                  <w:b w:val="0"/>
                </w:rPr>
                <w:t>Ἀγαθὸν</w:t>
              </w:r>
              <w:proofErr w:type="spellEnd"/>
              <w:r w:rsidR="006B573F" w:rsidRPr="008E411D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6B573F" w:rsidRPr="008E411D">
                <w:rPr>
                  <w:rStyle w:val="Hyperlink"/>
                  <w:b w:val="0"/>
                </w:rPr>
                <w:t>τὸ</w:t>
              </w:r>
              <w:proofErr w:type="spellEnd"/>
              <w:r w:rsidR="006B573F" w:rsidRPr="008E411D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6B573F" w:rsidRPr="008E411D">
                <w:rPr>
                  <w:rStyle w:val="Hyperlink"/>
                  <w:b w:val="0"/>
                </w:rPr>
                <w:t>ἐξομολογεῖσθαι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204979FE" w14:textId="6160534E" w:rsidR="006B573F" w:rsidRPr="008E411D" w:rsidRDefault="00E254BA" w:rsidP="0085223C">
            <w:pPr>
              <w:jc w:val="right"/>
              <w:rPr>
                <w:rFonts w:ascii="Times New Roman" w:hAnsi="Times New Roman"/>
                <w:b w:val="0"/>
                <w:bCs/>
                <w:sz w:val="28"/>
                <w:szCs w:val="18"/>
              </w:rPr>
            </w:pPr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20"/>
                <w:szCs w:val="12"/>
              </w:rPr>
              <w:t>louka.loukas@gmail.com</w:t>
            </w:r>
          </w:p>
        </w:tc>
      </w:tr>
    </w:tbl>
    <w:p w14:paraId="780D5137" w14:textId="78E1D3DF" w:rsidR="00272247" w:rsidRPr="008E411D" w:rsidRDefault="00144912" w:rsidP="006B264C">
      <w:pPr>
        <w:pStyle w:val="Heading4"/>
      </w:pPr>
      <w:bookmarkStart w:id="126" w:name="_Παναγιώτη_Κηλτζανίδη_4"/>
      <w:bookmarkStart w:id="127" w:name="_Παναγιώτη_Κηλτζανίδη"/>
      <w:bookmarkEnd w:id="126"/>
      <w:bookmarkEnd w:id="127"/>
      <w:r w:rsidRPr="008E411D">
        <w:t>Παναγιώτου Κηλτζανίδου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72247" w:rsidRPr="008E411D" w14:paraId="230BEAD4" w14:textId="77777777" w:rsidTr="00BD2419">
        <w:trPr>
          <w:trHeight w:val="1158"/>
        </w:trPr>
        <w:tc>
          <w:tcPr>
            <w:tcW w:w="1666" w:type="pct"/>
            <w:vAlign w:val="center"/>
          </w:tcPr>
          <w:p w14:paraId="31F19B73" w14:textId="77777777" w:rsidR="00272247" w:rsidRPr="008E411D" w:rsidRDefault="00272247" w:rsidP="00FA39E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CE556FB" w14:textId="77777777" w:rsidR="00272247" w:rsidRPr="008E411D" w:rsidRDefault="00272247" w:rsidP="00FA39EA">
            <w:pPr>
              <w:pStyle w:val="cell-2"/>
              <w:rPr>
                <w:rFonts w:ascii="MK" w:hAnsi="MK"/>
                <w:sz w:val="48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</w:t>
            </w:r>
            <w:r w:rsidRPr="008E411D">
              <w:t></w:t>
            </w:r>
          </w:p>
        </w:tc>
        <w:tc>
          <w:tcPr>
            <w:tcW w:w="1667" w:type="pct"/>
            <w:vAlign w:val="center"/>
          </w:tcPr>
          <w:p w14:paraId="2546AA9C" w14:textId="6B71362D" w:rsidR="00272247" w:rsidRPr="008E411D" w:rsidRDefault="00144912" w:rsidP="00FA39EA">
            <w:pPr>
              <w:pStyle w:val="cell-3"/>
              <w:rPr>
                <w:position w:val="-6"/>
                <w:sz w:val="24"/>
              </w:rPr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="00272247" w:rsidRPr="008E411D">
              <w:br/>
            </w:r>
            <w:proofErr w:type="spellStart"/>
            <w:r w:rsidR="00272247" w:rsidRPr="008E411D">
              <w:t>Δοξαστάριον</w:t>
            </w:r>
            <w:proofErr w:type="spellEnd"/>
            <w:r w:rsidR="00272247" w:rsidRPr="008E411D">
              <w:t xml:space="preserve"> 1882 σ.250</w:t>
            </w:r>
            <w:r w:rsidR="001A441E" w:rsidRPr="008E411D">
              <w:t>*</w:t>
            </w:r>
          </w:p>
        </w:tc>
      </w:tr>
    </w:tbl>
    <w:p w14:paraId="0F2508B1" w14:textId="77777777" w:rsidR="00273CB7" w:rsidRPr="008E411D" w:rsidRDefault="00273CB7" w:rsidP="00273CB7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4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6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5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3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7"/>
          <w:sz w:val="44"/>
        </w:rPr>
        <w:t>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203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186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1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8E411D">
        <w:rPr>
          <w:rFonts w:cs="Tahoma"/>
          <w:color w:val="000000"/>
          <w:spacing w:val="22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</w:rPr>
        <w:t>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1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1ACB2EAB" w14:textId="77777777" w:rsidR="00273CB7" w:rsidRPr="008E411D" w:rsidRDefault="00273CB7" w:rsidP="00273CB7">
      <w:pPr>
        <w:spacing w:line="1240" w:lineRule="exact"/>
        <w:rPr>
          <w:rFonts w:ascii="Tahoma" w:hAnsi="Tahoma" w:cs="Tahoma"/>
          <w:b w:val="0"/>
          <w:color w:val="800000"/>
          <w:position w:val="-12"/>
          <w:sz w:val="5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31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195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E411D">
        <w:rPr>
          <w:rFonts w:cs="Tahoma"/>
          <w:color w:val="000000"/>
          <w:spacing w:val="296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lastRenderedPageBreak/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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46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μη</w:t>
      </w:r>
      <w:r w:rsidRPr="008E411D">
        <w:rPr>
          <w:rFonts w:cs="Tahoma"/>
          <w:color w:val="000000"/>
          <w:spacing w:val="10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395992D9" w14:textId="1890FC9A" w:rsidR="000A2989" w:rsidRPr="008E411D" w:rsidRDefault="001A441E" w:rsidP="001A441E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Υ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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800000"/>
          <w:spacing w:val="40"/>
          <w:sz w:val="44"/>
        </w:rPr>
        <w:t>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ξ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7"/>
          <w:position w:val="-12"/>
        </w:rPr>
        <w:t>ι</w:t>
      </w:r>
      <w:r w:rsidRPr="008E411D">
        <w:rPr>
          <w:rFonts w:ascii="MK2015" w:hAnsi="MK2015" w:cs="Cambria"/>
          <w:color w:val="000000"/>
          <w:spacing w:val="4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52"/>
          <w:sz w:val="44"/>
        </w:rPr>
        <w:t>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40"/>
          <w:spacing w:val="54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5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62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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8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65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2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4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8E411D">
        <w:rPr>
          <w:rFonts w:cs="Tahoma"/>
          <w:color w:val="000000"/>
          <w:spacing w:val="314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λι</w:t>
      </w:r>
      <w:r w:rsidRPr="008E411D">
        <w:rPr>
          <w:rFonts w:cs="Tahoma"/>
          <w:color w:val="000000"/>
          <w:spacing w:val="18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50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1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9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45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1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07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</w:t>
      </w:r>
      <w:r w:rsidRPr="008E411D">
        <w:rPr>
          <w:rFonts w:cs="Tahoma"/>
          <w:color w:val="000000"/>
          <w:spacing w:val="32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1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cs="Tahoma"/>
          <w:color w:val="000000"/>
          <w:spacing w:val="282"/>
          <w:position w:val="-12"/>
        </w:rPr>
        <w:t>η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9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κε</w:t>
      </w:r>
      <w:r w:rsidRPr="008E411D">
        <w:rPr>
          <w:rFonts w:cs="Tahoma"/>
          <w:color w:val="000000"/>
          <w:spacing w:val="17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70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3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05"/>
          <w:position w:val="-12"/>
        </w:rPr>
        <w:t>ι</w:t>
      </w:r>
      <w:proofErr w:type="spellEnd"/>
      <w:r w:rsidR="00273CB7" w:rsidRPr="008E411D">
        <w:rPr>
          <w:rFonts w:ascii="BZ Ison" w:hAnsi="BZ Ison" w:cs="Tahoma"/>
          <w:b w:val="0"/>
          <w:color w:val="004080"/>
          <w:spacing w:val="40"/>
          <w:sz w:val="44"/>
        </w:rPr>
        <w:t>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Fthores" w:hAnsi="BZ Fthores" w:cs="Tahoma"/>
          <w:color w:val="800000"/>
          <w:spacing w:val="40"/>
          <w:sz w:val="44"/>
        </w:rPr>
        <w:t>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θα</w:t>
      </w:r>
      <w:r w:rsidRPr="008E411D">
        <w:rPr>
          <w:rFonts w:cs="Tahoma"/>
          <w:color w:val="000000"/>
          <w:spacing w:val="101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8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BZ Ison" w:hAnsi="BZ Ison" w:cs="Tahoma"/>
          <w:b w:val="0"/>
          <w:color w:val="004080"/>
          <w:sz w:val="44"/>
        </w:rPr>
        <w:t></w:t>
      </w:r>
      <w:r w:rsidRPr="008E411D">
        <w:rPr>
          <w:rFonts w:ascii="BZ Fthores" w:hAnsi="BZ Fthores" w:cs="Tahoma"/>
          <w:color w:val="800000"/>
          <w:sz w:val="44"/>
        </w:rPr>
        <w:t>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6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77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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92"/>
          <w:sz w:val="44"/>
        </w:rPr>
        <w:t>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18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10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5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5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spacing w:val="9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Pr="008E411D">
        <w:rPr>
          <w:rFonts w:ascii="MK2015" w:hAnsi="MK2015" w:cs="Cambria"/>
          <w:color w:val="000000"/>
          <w:spacing w:val="8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0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6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proofErr w:type="spellStart"/>
      <w:r w:rsidRPr="008E411D">
        <w:rPr>
          <w:rFonts w:cs="Tahoma"/>
          <w:color w:val="000000"/>
          <w:spacing w:val="344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2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γη</w:t>
      </w:r>
      <w:r w:rsidRPr="008E411D">
        <w:rPr>
          <w:rFonts w:cs="Tahoma"/>
          <w:color w:val="000000"/>
          <w:spacing w:val="12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42"/>
          <w:sz w:val="44"/>
        </w:rPr>
        <w:t>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1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Pr="008E411D">
        <w:rPr>
          <w:rFonts w:ascii="MK2015" w:hAnsi="MK2015" w:cs="Cambria"/>
          <w:color w:val="000000"/>
          <w:spacing w:val="8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7"/>
          <w:position w:val="-12"/>
        </w:rPr>
        <w:t>κ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1"/>
          <w:position w:val="-12"/>
        </w:rPr>
        <w:t>ρ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δο</w:t>
      </w:r>
      <w:r w:rsidRPr="008E411D">
        <w:rPr>
          <w:rFonts w:cs="Tahoma"/>
          <w:color w:val="000000"/>
          <w:spacing w:val="15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τρι</w:t>
      </w:r>
      <w:r w:rsidRPr="008E411D">
        <w:rPr>
          <w:rFonts w:cs="Tahoma"/>
          <w:color w:val="000000"/>
          <w:spacing w:val="107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4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3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spacing w:val="8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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47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-8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84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17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proofErr w:type="spellStart"/>
      <w:r w:rsidRPr="008E411D">
        <w:rPr>
          <w:rFonts w:cs="Tahoma"/>
          <w:color w:val="000000"/>
          <w:spacing w:val="344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25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5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γρ</w:t>
      </w:r>
      <w:r w:rsidRPr="008E411D">
        <w:rPr>
          <w:rFonts w:cs="Tahoma"/>
          <w:color w:val="000000"/>
          <w:spacing w:val="106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46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spacing w:val="6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ς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τρι</w:t>
      </w:r>
      <w:r w:rsidRPr="008E411D">
        <w:rPr>
          <w:rFonts w:cs="Tahoma"/>
          <w:color w:val="000000"/>
          <w:spacing w:val="107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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lastRenderedPageBreak/>
        <w:t>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7"/>
          <w:sz w:val="44"/>
        </w:rPr>
        <w:t></w:t>
      </w:r>
      <w:r w:rsidRPr="008E411D">
        <w:rPr>
          <w:rFonts w:cs="Tahoma"/>
          <w:color w:val="000000"/>
          <w:spacing w:val="21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45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-95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spacing w:val="15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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5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27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Cambria"/>
          <w:color w:val="000000"/>
          <w:spacing w:val="3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cs="Tahoma"/>
          <w:color w:val="000000"/>
          <w:spacing w:val="282"/>
          <w:position w:val="-12"/>
        </w:rPr>
        <w:t>η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0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position w:val="-2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51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1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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6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8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67"/>
          <w:sz w:val="44"/>
        </w:rPr>
        <w:t>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232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9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10"/>
          <w:position w:val="-12"/>
        </w:rPr>
        <w:t>ρ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spacing w:val="75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="000A2989"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1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00547AE9" w14:textId="3E37C7A7" w:rsidR="001A441E" w:rsidRPr="008E411D" w:rsidRDefault="000A2989" w:rsidP="00273CB7">
      <w:pPr>
        <w:tabs>
          <w:tab w:val="right" w:pos="9071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MK2015" w:hAnsi="MK2015" w:cs="Tahoma"/>
          <w:b w:val="0"/>
          <w:color w:val="004080"/>
          <w:position w:val="36"/>
          <w:sz w:val="44"/>
        </w:rPr>
        <w:tab/>
      </w:r>
      <w:r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BZ Byzantina" w:eastAsia="Calibri" w:hAnsi="BZ Byzantina" w:cs="Tahoma"/>
          <w:color w:val="000000"/>
          <w:sz w:val="44"/>
        </w:rPr>
        <w:t>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γ</w:t>
      </w:r>
      <w:r w:rsidRPr="008E411D">
        <w:rPr>
          <w:rFonts w:eastAsia="Calibri"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50"/>
          <w:sz w:val="44"/>
        </w:rPr>
        <w:t></w:t>
      </w:r>
      <w:r w:rsidRPr="008E411D">
        <w:rPr>
          <w:rFonts w:eastAsia="Calibri"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eastAsia="Calibri"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8E411D">
        <w:rPr>
          <w:rFonts w:ascii="MK Xronos2016" w:eastAsia="Calibri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eastAsia="Calibri" w:cs="Tahoma"/>
          <w:color w:val="000000"/>
          <w:spacing w:val="-142"/>
          <w:position w:val="-12"/>
        </w:rPr>
        <w:t>τ</w:t>
      </w:r>
      <w:r w:rsidRPr="008E411D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8E411D">
        <w:rPr>
          <w:rFonts w:eastAsia="Calibri" w:cs="Tahoma"/>
          <w:color w:val="000000"/>
          <w:spacing w:val="51"/>
          <w:position w:val="-12"/>
        </w:rPr>
        <w:t>η</w:t>
      </w:r>
      <w:r w:rsidRPr="008E411D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eastAsia="Calibri" w:hAnsi="MK2015" w:cs="Tahoma"/>
          <w:color w:val="000000"/>
          <w:spacing w:val="2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eastAsia="Calibri" w:cs="Tahoma"/>
          <w:color w:val="000000"/>
          <w:spacing w:val="17"/>
          <w:position w:val="-12"/>
        </w:rPr>
        <w:t>η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</w:t>
      </w:r>
      <w:r w:rsidRPr="008E411D">
        <w:rPr>
          <w:rFonts w:eastAsia="Calibri" w:cs="Tahoma"/>
          <w:color w:val="000000"/>
          <w:position w:val="-12"/>
        </w:rPr>
        <w:t>η</w:t>
      </w:r>
      <w:r w:rsidRPr="008E411D">
        <w:rPr>
          <w:rFonts w:eastAsia="Calibri" w:cs="Tahoma"/>
          <w:color w:val="000000"/>
          <w:spacing w:val="207"/>
          <w:position w:val="-12"/>
        </w:rPr>
        <w:t>ν</w:t>
      </w:r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91611" w:rsidRPr="008E411D" w14:paraId="06C270B8" w14:textId="77777777" w:rsidTr="0085223C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E949B57" w14:textId="77777777" w:rsidR="00091611" w:rsidRPr="008E411D" w:rsidRDefault="00091611" w:rsidP="0085223C">
            <w:pPr>
              <w:jc w:val="left"/>
              <w:rPr>
                <w:rFonts w:ascii="Times New Roman" w:hAnsi="Times New Roman"/>
                <w:b w:val="0"/>
                <w:bCs/>
                <w:color w:val="FFFFFF" w:themeColor="background1"/>
                <w:sz w:val="28"/>
                <w:szCs w:val="18"/>
              </w:rPr>
            </w:pPr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 xml:space="preserve">Γεράσιμος Μοναχός </w:t>
            </w:r>
            <w:proofErr w:type="spellStart"/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auto" w:fill="F2F2F2" w:themeFill="background1" w:themeFillShade="F2"/>
          </w:tcPr>
          <w:p w14:paraId="76181AEA" w14:textId="02DBE225" w:rsidR="00091611" w:rsidRPr="008E411D" w:rsidRDefault="00D42F62" w:rsidP="0085223C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Ἀγαθὸν_τὸ_ἐξομολογεῖσθαι" w:history="1">
              <w:proofErr w:type="spellStart"/>
              <w:r w:rsidR="00091611" w:rsidRPr="008E411D">
                <w:rPr>
                  <w:rStyle w:val="Hyperlink"/>
                  <w:b w:val="0"/>
                </w:rPr>
                <w:t>Ἀγαθὸν</w:t>
              </w:r>
              <w:proofErr w:type="spellEnd"/>
              <w:r w:rsidR="00091611" w:rsidRPr="008E411D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91611" w:rsidRPr="008E411D">
                <w:rPr>
                  <w:rStyle w:val="Hyperlink"/>
                  <w:b w:val="0"/>
                </w:rPr>
                <w:t>τὸ</w:t>
              </w:r>
              <w:proofErr w:type="spellEnd"/>
              <w:r w:rsidR="00091611" w:rsidRPr="008E411D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91611" w:rsidRPr="008E411D">
                <w:rPr>
                  <w:rStyle w:val="Hyperlink"/>
                  <w:b w:val="0"/>
                </w:rPr>
                <w:t>ἐξομολογεῖσθαι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15CD79B2" w14:textId="77777777" w:rsidR="00091611" w:rsidRPr="008E411D" w:rsidRDefault="00091611" w:rsidP="0085223C">
            <w:pPr>
              <w:jc w:val="right"/>
              <w:rPr>
                <w:rFonts w:ascii="Times New Roman" w:hAnsi="Times New Roman"/>
                <w:b w:val="0"/>
                <w:bCs/>
                <w:sz w:val="28"/>
                <w:szCs w:val="18"/>
              </w:rPr>
            </w:pPr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20"/>
                <w:szCs w:val="12"/>
              </w:rPr>
              <w:t>louka.loukas@gmail.com</w:t>
            </w:r>
          </w:p>
        </w:tc>
      </w:tr>
    </w:tbl>
    <w:p w14:paraId="7216FC95" w14:textId="77777777" w:rsidR="00272247" w:rsidRPr="008E411D" w:rsidRDefault="00272247" w:rsidP="006B264C">
      <w:pPr>
        <w:pStyle w:val="Heading4"/>
        <w:rPr>
          <w:b/>
        </w:rPr>
      </w:pPr>
      <w:bookmarkStart w:id="128" w:name="_Κωνσταντίνου_Πρίγγου_4"/>
      <w:bookmarkStart w:id="129" w:name="_Κωνσταντίνου_Πρίγγου"/>
      <w:bookmarkEnd w:id="128"/>
      <w:bookmarkEnd w:id="129"/>
      <w:r w:rsidRPr="008E411D">
        <w:t>Κωνσταντίνου Πρίγγου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272247" w:rsidRPr="008E411D" w14:paraId="6336AE32" w14:textId="77777777" w:rsidTr="001F7C37">
        <w:tc>
          <w:tcPr>
            <w:tcW w:w="3020" w:type="dxa"/>
            <w:vAlign w:val="center"/>
          </w:tcPr>
          <w:p w14:paraId="76E4E74C" w14:textId="77777777" w:rsidR="00272247" w:rsidRPr="008E411D" w:rsidRDefault="00272247" w:rsidP="001F7C37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468A4286" w14:textId="77777777" w:rsidR="00272247" w:rsidRPr="008E411D" w:rsidRDefault="00272247" w:rsidP="00FA39EA">
            <w:pPr>
              <w:pStyle w:val="cell-2"/>
              <w:rPr>
                <w:rFonts w:ascii="Tahoma" w:hAnsi="Tahoma"/>
                <w:color w:val="990000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</w:t>
            </w:r>
            <w:r w:rsidRPr="008E411D">
              <w:t></w:t>
            </w:r>
          </w:p>
        </w:tc>
        <w:tc>
          <w:tcPr>
            <w:tcW w:w="3021" w:type="dxa"/>
            <w:vAlign w:val="center"/>
          </w:tcPr>
          <w:p w14:paraId="4126E885" w14:textId="77777777" w:rsidR="00272247" w:rsidRPr="008E411D" w:rsidRDefault="00272247" w:rsidP="00272247">
            <w:pPr>
              <w:pStyle w:val="cell-3"/>
              <w:rPr>
                <w:b/>
              </w:rPr>
            </w:pPr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proofErr w:type="spellEnd"/>
          </w:p>
          <w:p w14:paraId="0CB307FE" w14:textId="77777777" w:rsidR="00272247" w:rsidRPr="008E411D" w:rsidRDefault="00272247" w:rsidP="00272247">
            <w:pPr>
              <w:pStyle w:val="cell-3"/>
              <w:rPr>
                <w:b/>
              </w:rPr>
            </w:pPr>
            <w:r w:rsidRPr="008E411D">
              <w:t>Μουσική Κυψέλη</w:t>
            </w:r>
          </w:p>
          <w:p w14:paraId="4B464E4D" w14:textId="77777777" w:rsidR="00272247" w:rsidRPr="008E411D" w:rsidRDefault="00272247" w:rsidP="00272247">
            <w:pPr>
              <w:pStyle w:val="cell-3"/>
              <w:rPr>
                <w:b/>
              </w:rPr>
            </w:pPr>
            <w:r w:rsidRPr="008E411D">
              <w:t>τόμος α' 1969 σ.272*</w:t>
            </w:r>
          </w:p>
        </w:tc>
      </w:tr>
    </w:tbl>
    <w:p w14:paraId="43C5A648" w14:textId="45F2D55E" w:rsidR="00272247" w:rsidRPr="008E411D" w:rsidRDefault="00272247" w:rsidP="00272247">
      <w:pPr>
        <w:spacing w:line="1240" w:lineRule="exact"/>
        <w:rPr>
          <w:rFonts w:ascii="BZ Byzantina" w:hAnsi="BZ Byzantina" w:cs="Tahoma"/>
          <w:color w:val="000000"/>
          <w:sz w:val="44"/>
          <w:szCs w:val="7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  <w:szCs w:val="52"/>
        </w:rPr>
        <w:t>δ</w:t>
      </w:r>
      <w:r w:rsidRPr="008E411D">
        <w:rPr>
          <w:rFonts w:ascii="BZ Byzantina" w:hAnsi="BZ Byzantina" w:cs="Tahoma"/>
          <w:color w:val="000000"/>
          <w:spacing w:val="-390"/>
          <w:sz w:val="44"/>
          <w:szCs w:val="72"/>
        </w:rPr>
        <w:t></w:t>
      </w:r>
      <w:r w:rsidRPr="008E411D">
        <w:rPr>
          <w:rFonts w:cs="Tahoma"/>
          <w:color w:val="000000"/>
          <w:spacing w:val="270"/>
          <w:position w:val="-12"/>
          <w:szCs w:val="7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  <w:szCs w:val="72"/>
        </w:rPr>
        <w:t></w:t>
      </w:r>
      <w:r w:rsidRPr="008E411D">
        <w:rPr>
          <w:rFonts w:ascii="MK2015" w:hAnsi="MK2015" w:cs="Tahoma"/>
          <w:color w:val="800000"/>
          <w:szCs w:val="72"/>
        </w:rPr>
        <w:t>_</w:t>
      </w:r>
      <w:r w:rsidRPr="008E411D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  <w:szCs w:val="72"/>
        </w:rPr>
        <w:t></w:t>
      </w:r>
      <w:proofErr w:type="spellStart"/>
      <w:r w:rsidRPr="008E411D">
        <w:rPr>
          <w:rFonts w:cs="Cambria"/>
          <w:color w:val="000000"/>
          <w:spacing w:val="95"/>
          <w:position w:val="-12"/>
          <w:szCs w:val="7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szCs w:val="72"/>
        </w:rPr>
        <w:t></w:t>
      </w:r>
      <w:proofErr w:type="spellStart"/>
      <w:r w:rsidRPr="008E411D">
        <w:rPr>
          <w:rFonts w:cs="Cambria"/>
          <w:color w:val="000000"/>
          <w:position w:val="-12"/>
          <w:szCs w:val="72"/>
        </w:rPr>
        <w:t>ξ</w:t>
      </w:r>
      <w:r w:rsidRPr="008E411D">
        <w:rPr>
          <w:rFonts w:cs="Cambria"/>
          <w:color w:val="000000"/>
          <w:spacing w:val="66"/>
          <w:position w:val="-12"/>
          <w:szCs w:val="7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  <w:szCs w:val="72"/>
        </w:rPr>
        <w:t></w:t>
      </w:r>
      <w:r w:rsidRPr="008E411D">
        <w:rPr>
          <w:rFonts w:ascii="MK2015" w:hAnsi="MK2015" w:cs="Tahoma"/>
          <w:color w:val="000000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szCs w:val="72"/>
        </w:rPr>
        <w:t></w:t>
      </w:r>
      <w:proofErr w:type="spellStart"/>
      <w:r w:rsidRPr="008E411D">
        <w:rPr>
          <w:rFonts w:cs="Cambria"/>
          <w:color w:val="000000"/>
          <w:position w:val="-12"/>
          <w:szCs w:val="72"/>
        </w:rPr>
        <w:t>Π</w:t>
      </w:r>
      <w:r w:rsidRPr="008E411D">
        <w:rPr>
          <w:rFonts w:cs="Cambria"/>
          <w:color w:val="000000"/>
          <w:spacing w:val="160"/>
          <w:position w:val="-12"/>
          <w:szCs w:val="7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  <w:szCs w:val="72"/>
        </w:rPr>
        <w:t></w:t>
      </w:r>
      <w:r w:rsidRPr="008E411D">
        <w:rPr>
          <w:rFonts w:cs="Cambria"/>
          <w:color w:val="000000"/>
          <w:spacing w:val="95"/>
          <w:position w:val="-12"/>
          <w:szCs w:val="72"/>
        </w:rPr>
        <w:t>α</w:t>
      </w:r>
      <w:r w:rsidRPr="008E411D">
        <w:rPr>
          <w:rFonts w:ascii="MK2015" w:hAnsi="MK2015" w:cs="Cambria"/>
          <w:color w:val="000000"/>
          <w:position w:val="-12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  <w:szCs w:val="72"/>
        </w:rPr>
        <w:t></w:t>
      </w:r>
      <w:proofErr w:type="spellStart"/>
      <w:r w:rsidRPr="008E411D">
        <w:rPr>
          <w:rFonts w:cs="Cambria"/>
          <w:color w:val="000000"/>
          <w:position w:val="-12"/>
          <w:szCs w:val="72"/>
        </w:rPr>
        <w:t>τρ</w:t>
      </w:r>
      <w:r w:rsidRPr="008E411D">
        <w:rPr>
          <w:rFonts w:cs="Cambria"/>
          <w:color w:val="000000"/>
          <w:spacing w:val="202"/>
          <w:position w:val="-12"/>
          <w:szCs w:val="7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szCs w:val="72"/>
        </w:rPr>
        <w:t></w:t>
      </w:r>
      <w:r w:rsidRPr="008E411D">
        <w:rPr>
          <w:rFonts w:ascii="MK2015" w:hAnsi="MK2015" w:cs="Tahoma"/>
          <w:color w:val="000000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  <w:szCs w:val="72"/>
        </w:rPr>
        <w:t></w:t>
      </w:r>
      <w:r w:rsidRPr="008E411D">
        <w:rPr>
          <w:rFonts w:cs="Cambria"/>
          <w:color w:val="000000"/>
          <w:spacing w:val="45"/>
          <w:position w:val="-12"/>
          <w:szCs w:val="7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  <w:szCs w:val="72"/>
        </w:rPr>
        <w:t></w:t>
      </w:r>
      <w:r w:rsidRPr="008E411D">
        <w:rPr>
          <w:rFonts w:ascii="MK2015" w:hAnsi="MK2015" w:cs="Tahoma"/>
          <w:color w:val="800000"/>
          <w:szCs w:val="72"/>
        </w:rPr>
        <w:t>_</w:t>
      </w:r>
      <w:r w:rsidRPr="008E411D">
        <w:rPr>
          <w:rFonts w:ascii="Tahoma" w:hAnsi="Tahoma" w:cs="Tahoma"/>
          <w:color w:val="FFFFFF"/>
          <w:sz w:val="2"/>
          <w:szCs w:val="72"/>
        </w:rPr>
        <w:t>.</w:t>
      </w:r>
      <w:r w:rsidRPr="008E411D">
        <w:rPr>
          <w:rFonts w:ascii="BZ Byzantina" w:hAnsi="BZ Byzantina" w:cs="Tahoma"/>
          <w:color w:val="000000"/>
          <w:spacing w:val="-480"/>
          <w:sz w:val="44"/>
          <w:szCs w:val="72"/>
        </w:rPr>
        <w:t></w:t>
      </w:r>
      <w:r w:rsidRPr="008E411D">
        <w:rPr>
          <w:rFonts w:cs="Cambria"/>
          <w:color w:val="000000"/>
          <w:position w:val="-12"/>
          <w:szCs w:val="72"/>
        </w:rPr>
        <w:t>κα</w:t>
      </w:r>
      <w:r w:rsidRPr="008E411D">
        <w:rPr>
          <w:rFonts w:cs="Cambria"/>
          <w:color w:val="000000"/>
          <w:spacing w:val="120"/>
          <w:position w:val="-12"/>
          <w:szCs w:val="72"/>
        </w:rPr>
        <w:t>ι</w:t>
      </w:r>
      <w:r w:rsidRPr="008E411D">
        <w:rPr>
          <w:rFonts w:ascii="BZ Byzantina" w:hAnsi="BZ Byzantina" w:cs="Tahoma"/>
          <w:color w:val="000000"/>
          <w:position w:val="2"/>
          <w:sz w:val="44"/>
          <w:szCs w:val="72"/>
        </w:rPr>
        <w:t></w:t>
      </w:r>
      <w:r w:rsidRPr="008E411D">
        <w:rPr>
          <w:rFonts w:ascii="MK2015" w:hAnsi="MK2015" w:cs="Tahoma"/>
          <w:color w:val="000000"/>
          <w:position w:val="2"/>
          <w:szCs w:val="7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szCs w:val="72"/>
        </w:rPr>
        <w:t></w:t>
      </w:r>
      <w:proofErr w:type="spellStart"/>
      <w:r w:rsidRPr="008E411D">
        <w:rPr>
          <w:rFonts w:cs="Cambria"/>
          <w:color w:val="000000"/>
          <w:position w:val="-12"/>
          <w:szCs w:val="72"/>
        </w:rPr>
        <w:t>Υ</w:t>
      </w:r>
      <w:r w:rsidRPr="008E411D">
        <w:rPr>
          <w:rFonts w:cs="Cambria"/>
          <w:color w:val="000000"/>
          <w:spacing w:val="212"/>
          <w:position w:val="-12"/>
          <w:szCs w:val="7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szCs w:val="72"/>
        </w:rPr>
        <w:t></w:t>
      </w:r>
      <w:r w:rsidRPr="008E411D">
        <w:rPr>
          <w:rFonts w:cs="Cambria"/>
          <w:color w:val="000000"/>
          <w:spacing w:val="252"/>
          <w:position w:val="-12"/>
          <w:szCs w:val="72"/>
        </w:rPr>
        <w:t>ω</w:t>
      </w:r>
      <w:r w:rsidRPr="008E411D">
        <w:rPr>
          <w:rFonts w:ascii="BZ Byzantina" w:hAnsi="BZ Byzantina" w:cs="Tahoma"/>
          <w:color w:val="000000"/>
          <w:sz w:val="44"/>
          <w:szCs w:val="7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72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szCs w:val="72"/>
        </w:rPr>
        <w:t></w:t>
      </w:r>
      <w:r w:rsidRPr="008E411D">
        <w:rPr>
          <w:rFonts w:ascii="MK2015" w:hAnsi="MK2015" w:cs="Tahoma"/>
          <w:color w:val="800000"/>
          <w:position w:val="-6"/>
          <w:szCs w:val="72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8E411D">
        <w:rPr>
          <w:rFonts w:cs="Cambria"/>
          <w:color w:val="000000"/>
          <w:spacing w:val="-105"/>
          <w:position w:val="-12"/>
          <w:szCs w:val="7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szCs w:val="72"/>
        </w:rPr>
        <w:t></w:t>
      </w:r>
      <w:r w:rsidRPr="008E411D">
        <w:rPr>
          <w:rFonts w:cs="Cambria"/>
          <w:color w:val="000000"/>
          <w:position w:val="-12"/>
          <w:szCs w:val="72"/>
        </w:rPr>
        <w:t>αι</w:t>
      </w:r>
      <w:r w:rsidRPr="008E411D">
        <w:rPr>
          <w:rFonts w:ascii="MK2015" w:hAnsi="MK2015" w:cs="Cambria"/>
          <w:color w:val="000000"/>
          <w:spacing w:val="76"/>
          <w:position w:val="-12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r w:rsidRPr="008E411D">
        <w:rPr>
          <w:rFonts w:cs="Cambria"/>
          <w:color w:val="000000"/>
          <w:spacing w:val="267"/>
          <w:position w:val="-12"/>
          <w:szCs w:val="72"/>
        </w:rPr>
        <w:t>α</w:t>
      </w:r>
      <w:r w:rsidRPr="008E411D">
        <w:rPr>
          <w:rFonts w:ascii="MK2015" w:hAnsi="MK2015" w:cs="Cambria"/>
          <w:color w:val="000000"/>
          <w:position w:val="-12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  <w:szCs w:val="72"/>
        </w:rPr>
        <w:t></w:t>
      </w:r>
      <w:proofErr w:type="spellStart"/>
      <w:r w:rsidRPr="008E411D">
        <w:rPr>
          <w:rFonts w:cs="Cambria"/>
          <w:color w:val="000000"/>
          <w:spacing w:val="95"/>
          <w:position w:val="-12"/>
          <w:szCs w:val="7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  <w:szCs w:val="72"/>
        </w:rPr>
        <w:t></w:t>
      </w:r>
      <w:r w:rsidRPr="008E411D">
        <w:rPr>
          <w:rFonts w:ascii="MK2015" w:hAnsi="MK2015" w:cs="Tahoma"/>
          <w:color w:val="800000"/>
          <w:szCs w:val="72"/>
        </w:rPr>
        <w:t>_</w:t>
      </w:r>
      <w:r w:rsidRPr="008E411D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zCs w:val="72"/>
        </w:rPr>
        <w:t></w:t>
      </w:r>
      <w:proofErr w:type="spellStart"/>
      <w:r w:rsidRPr="008E411D">
        <w:rPr>
          <w:rFonts w:cs="Cambria"/>
          <w:color w:val="000000"/>
          <w:position w:val="-12"/>
          <w:szCs w:val="72"/>
        </w:rPr>
        <w:t>γ</w:t>
      </w:r>
      <w:r w:rsidRPr="008E411D">
        <w:rPr>
          <w:rFonts w:cs="Cambria"/>
          <w:color w:val="000000"/>
          <w:spacing w:val="227"/>
          <w:position w:val="-12"/>
          <w:szCs w:val="7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szCs w:val="72"/>
        </w:rPr>
        <w:t></w:t>
      </w:r>
      <w:r w:rsidRPr="008E411D">
        <w:rPr>
          <w:rFonts w:ascii="MK2015" w:hAnsi="MK2015" w:cs="Tahoma"/>
          <w:color w:val="000000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  <w:szCs w:val="72"/>
        </w:rPr>
        <w:t></w:t>
      </w:r>
      <w:r w:rsidRPr="008E411D">
        <w:rPr>
          <w:rFonts w:cs="Cambria"/>
          <w:color w:val="000000"/>
          <w:spacing w:val="45"/>
          <w:position w:val="-12"/>
          <w:szCs w:val="7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  <w:szCs w:val="72"/>
        </w:rPr>
        <w:t></w:t>
      </w:r>
      <w:r w:rsidRPr="008E411D">
        <w:rPr>
          <w:rFonts w:ascii="MK2015" w:hAnsi="MK2015" w:cs="Tahoma"/>
          <w:color w:val="800000"/>
          <w:szCs w:val="72"/>
        </w:rPr>
        <w:t>_</w:t>
      </w:r>
      <w:r w:rsidRPr="008E411D">
        <w:rPr>
          <w:rFonts w:ascii="Tahoma" w:hAnsi="Tahoma" w:cs="Tahoma"/>
          <w:color w:val="FFFFFF"/>
          <w:sz w:val="2"/>
          <w:szCs w:val="72"/>
        </w:rPr>
        <w:t>.</w:t>
      </w:r>
      <w:r w:rsidRPr="008E411D">
        <w:rPr>
          <w:rFonts w:ascii="BZ Byzantina" w:hAnsi="BZ Byzantina" w:cs="Tahoma"/>
          <w:color w:val="000000"/>
          <w:spacing w:val="-367"/>
          <w:sz w:val="44"/>
          <w:szCs w:val="72"/>
        </w:rPr>
        <w:t></w:t>
      </w:r>
      <w:r w:rsidRPr="008E411D">
        <w:rPr>
          <w:rFonts w:cs="Cambria"/>
          <w:color w:val="000000"/>
          <w:spacing w:val="192"/>
          <w:position w:val="-12"/>
          <w:szCs w:val="72"/>
        </w:rPr>
        <w:t>ω</w:t>
      </w:r>
      <w:r w:rsidRPr="008E411D">
        <w:rPr>
          <w:rFonts w:ascii="BZ Byzantina" w:hAnsi="BZ Byzantina" w:cs="Tahoma"/>
          <w:color w:val="000000"/>
          <w:position w:val="2"/>
          <w:sz w:val="44"/>
          <w:szCs w:val="72"/>
        </w:rPr>
        <w:t></w:t>
      </w:r>
      <w:r w:rsidRPr="008E411D">
        <w:rPr>
          <w:rFonts w:ascii="MK2015" w:hAnsi="MK2015" w:cs="Tahoma"/>
          <w:color w:val="000000"/>
          <w:position w:val="2"/>
          <w:szCs w:val="7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  <w:szCs w:val="72"/>
        </w:rPr>
        <w:t></w:t>
      </w:r>
      <w:proofErr w:type="spellStart"/>
      <w:r w:rsidRPr="008E411D">
        <w:rPr>
          <w:rFonts w:cs="Cambria"/>
          <w:color w:val="000000"/>
          <w:position w:val="-12"/>
          <w:szCs w:val="72"/>
        </w:rPr>
        <w:t>Πν</w:t>
      </w:r>
      <w:r w:rsidRPr="008E411D">
        <w:rPr>
          <w:rFonts w:cs="Cambria"/>
          <w:color w:val="000000"/>
          <w:spacing w:val="142"/>
          <w:position w:val="-12"/>
          <w:szCs w:val="7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szCs w:val="72"/>
        </w:rPr>
        <w:t></w:t>
      </w:r>
      <w:r w:rsidRPr="008E411D">
        <w:rPr>
          <w:rFonts w:cs="Cambria"/>
          <w:color w:val="000000"/>
          <w:spacing w:val="290"/>
          <w:position w:val="-12"/>
          <w:szCs w:val="72"/>
        </w:rPr>
        <w:t>ε</w:t>
      </w:r>
      <w:r w:rsidRPr="008E411D">
        <w:rPr>
          <w:rFonts w:ascii="MK2015" w:hAnsi="MK2015" w:cs="Cambria"/>
          <w:color w:val="000000"/>
          <w:position w:val="-12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  <w:szCs w:val="72"/>
        </w:rPr>
        <w:t></w:t>
      </w:r>
      <w:proofErr w:type="spellStart"/>
      <w:r w:rsidRPr="008E411D">
        <w:rPr>
          <w:rFonts w:cs="Cambria"/>
          <w:color w:val="000000"/>
          <w:spacing w:val="117"/>
          <w:position w:val="-12"/>
          <w:szCs w:val="7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  <w:szCs w:val="72"/>
        </w:rPr>
        <w:t></w:t>
      </w:r>
      <w:r w:rsidRPr="008E411D">
        <w:rPr>
          <w:rFonts w:ascii="MK2015" w:hAnsi="MK2015" w:cs="Tahoma"/>
          <w:color w:val="800000"/>
          <w:szCs w:val="72"/>
        </w:rPr>
        <w:t>_</w:t>
      </w:r>
      <w:r w:rsidRPr="008E411D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  <w:szCs w:val="72"/>
        </w:rPr>
        <w:t></w:t>
      </w:r>
      <w:proofErr w:type="spellStart"/>
      <w:r w:rsidRPr="008E411D">
        <w:rPr>
          <w:rFonts w:cs="Cambria"/>
          <w:color w:val="000000"/>
          <w:spacing w:val="230"/>
          <w:position w:val="-12"/>
          <w:szCs w:val="7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zCs w:val="72"/>
        </w:rPr>
        <w:t></w:t>
      </w:r>
      <w:proofErr w:type="spellStart"/>
      <w:r w:rsidRPr="008E411D">
        <w:rPr>
          <w:rFonts w:cs="Cambria"/>
          <w:color w:val="000000"/>
          <w:spacing w:val="110"/>
          <w:position w:val="-12"/>
          <w:szCs w:val="7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szCs w:val="72"/>
        </w:rPr>
        <w:t></w:t>
      </w:r>
      <w:r w:rsidRPr="008E411D">
        <w:rPr>
          <w:rFonts w:cs="Cambria"/>
          <w:color w:val="000000"/>
          <w:position w:val="-12"/>
          <w:szCs w:val="72"/>
        </w:rPr>
        <w:t>ε</w:t>
      </w:r>
      <w:r w:rsidRPr="008E411D">
        <w:rPr>
          <w:rFonts w:cs="Cambria"/>
          <w:color w:val="000000"/>
          <w:spacing w:val="60"/>
          <w:position w:val="-12"/>
          <w:szCs w:val="7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  <w:szCs w:val="72"/>
        </w:rPr>
        <w:t></w:t>
      </w:r>
      <w:r w:rsidRPr="008E411D">
        <w:rPr>
          <w:rFonts w:ascii="MK2015" w:hAnsi="MK2015" w:cs="Tahoma"/>
          <w:color w:val="800000"/>
          <w:position w:val="-6"/>
          <w:szCs w:val="72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72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  <w:szCs w:val="72"/>
        </w:rPr>
        <w:t></w:t>
      </w:r>
      <w:r w:rsidRPr="008E411D">
        <w:rPr>
          <w:rFonts w:cs="Cambria"/>
          <w:color w:val="000000"/>
          <w:position w:val="-12"/>
          <w:szCs w:val="72"/>
        </w:rPr>
        <w:t>μ</w:t>
      </w:r>
      <w:r w:rsidRPr="008E411D">
        <w:rPr>
          <w:rFonts w:cs="Cambria"/>
          <w:color w:val="000000"/>
          <w:spacing w:val="177"/>
          <w:position w:val="-12"/>
          <w:szCs w:val="7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  <w:szCs w:val="72"/>
        </w:rPr>
        <w:t></w:t>
      </w:r>
      <w:r w:rsidRPr="008E411D">
        <w:rPr>
          <w:rFonts w:ascii="MK2015" w:hAnsi="MK2015" w:cs="Tahoma"/>
          <w:color w:val="000000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  <w:szCs w:val="72"/>
        </w:rPr>
        <w:t></w:t>
      </w:r>
      <w:r w:rsidRPr="008E411D">
        <w:rPr>
          <w:rFonts w:cs="Cambria"/>
          <w:color w:val="000000"/>
          <w:spacing w:val="27"/>
          <w:position w:val="-12"/>
          <w:szCs w:val="7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  <w:szCs w:val="72"/>
        </w:rPr>
        <w:t></w:t>
      </w:r>
      <w:r w:rsidRPr="008E411D">
        <w:rPr>
          <w:rFonts w:ascii="MK2015" w:hAnsi="MK2015" w:cs="Tahoma"/>
          <w:color w:val="800000"/>
          <w:szCs w:val="72"/>
        </w:rPr>
        <w:t>_</w:t>
      </w:r>
      <w:r w:rsidRPr="008E411D">
        <w:rPr>
          <w:rFonts w:ascii="Tahoma" w:hAnsi="Tahoma" w:cs="Tahoma"/>
          <w:color w:val="8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72"/>
        </w:rPr>
        <w:t></w:t>
      </w:r>
      <w:proofErr w:type="spellStart"/>
      <w:r w:rsidRPr="008E411D">
        <w:rPr>
          <w:rFonts w:cs="Cambria"/>
          <w:color w:val="000000"/>
          <w:spacing w:val="267"/>
          <w:position w:val="-12"/>
          <w:szCs w:val="7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  <w:szCs w:val="72"/>
        </w:rPr>
        <w:t></w:t>
      </w:r>
      <w:r w:rsidRPr="008E411D">
        <w:rPr>
          <w:rFonts w:ascii="BZ Byzantina" w:hAnsi="BZ Byzantina" w:cs="Tahoma"/>
          <w:color w:val="000000"/>
          <w:sz w:val="44"/>
          <w:szCs w:val="72"/>
        </w:rPr>
        <w:t></w:t>
      </w:r>
      <w:r w:rsidRPr="008E411D">
        <w:rPr>
          <w:rFonts w:ascii="MK2015" w:hAnsi="MK2015" w:cs="Tahoma"/>
          <w:color w:val="000000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szCs w:val="72"/>
        </w:rPr>
        <w:t></w:t>
      </w:r>
      <w:proofErr w:type="spellStart"/>
      <w:r w:rsidRPr="008E411D">
        <w:rPr>
          <w:rFonts w:cs="Cambria"/>
          <w:color w:val="000000"/>
          <w:spacing w:val="87"/>
          <w:position w:val="-12"/>
          <w:szCs w:val="7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  <w:szCs w:val="72"/>
        </w:rPr>
        <w:t>_</w:t>
      </w:r>
      <w:r w:rsidRPr="008E411D">
        <w:rPr>
          <w:rFonts w:ascii="Tahoma" w:hAnsi="Tahoma" w:cs="Tahoma"/>
          <w:color w:val="000000"/>
          <w:sz w:val="2"/>
          <w:szCs w:val="7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szCs w:val="72"/>
        </w:rPr>
        <w:t></w:t>
      </w:r>
      <w:r w:rsidRPr="008E411D">
        <w:rPr>
          <w:rFonts w:cs="Cambria"/>
          <w:color w:val="000000"/>
          <w:position w:val="-12"/>
          <w:szCs w:val="72"/>
        </w:rPr>
        <w:t>τ</w:t>
      </w:r>
      <w:r w:rsidRPr="008E411D">
        <w:rPr>
          <w:rFonts w:cs="Cambria"/>
          <w:color w:val="000000"/>
          <w:spacing w:val="210"/>
          <w:position w:val="-12"/>
          <w:szCs w:val="72"/>
        </w:rPr>
        <w:t>ι</w:t>
      </w:r>
      <w:r w:rsidRPr="008E411D">
        <w:rPr>
          <w:rFonts w:ascii="BZ Byzantina" w:hAnsi="BZ Byzantina" w:cs="Tahoma"/>
          <w:color w:val="000000"/>
          <w:spacing w:val="40"/>
          <w:position w:val="2"/>
          <w:sz w:val="44"/>
          <w:szCs w:val="72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  <w:szCs w:val="72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szCs w:val="72"/>
        </w:rPr>
        <w:t></w:t>
      </w:r>
      <w:r w:rsidRPr="008E411D">
        <w:rPr>
          <w:rFonts w:ascii="MK2015" w:hAnsi="MK2015" w:cs="Tahoma"/>
          <w:color w:val="800000"/>
          <w:position w:val="-6"/>
          <w:szCs w:val="72"/>
        </w:rPr>
        <w:t>_</w:t>
      </w:r>
    </w:p>
    <w:p w14:paraId="1088E423" w14:textId="1047E885" w:rsidR="00272247" w:rsidRPr="008E411D" w:rsidRDefault="00272247" w:rsidP="00272247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ν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-2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8E411D">
        <w:rPr>
          <w:rFonts w:cs="Tahoma"/>
          <w:color w:val="000000"/>
          <w:spacing w:val="272"/>
          <w:position w:val="-12"/>
          <w:lang w:eastAsia="el-GR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ει</w:t>
      </w:r>
      <w:r w:rsidRPr="008E411D">
        <w:rPr>
          <w:rFonts w:cs="Tahoma"/>
          <w:color w:val="000000"/>
          <w:spacing w:val="225"/>
          <w:position w:val="-12"/>
          <w:lang w:eastAsia="el-GR"/>
        </w:rPr>
        <w:t>ς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του</w:t>
      </w:r>
      <w:r w:rsidRPr="008E411D">
        <w:rPr>
          <w:rFonts w:cs="Tahoma"/>
          <w:color w:val="000000"/>
          <w:spacing w:val="132"/>
          <w:position w:val="-12"/>
          <w:lang w:eastAsia="el-GR"/>
        </w:rPr>
        <w:t>ς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8E411D">
        <w:rPr>
          <w:rFonts w:cs="Tahoma"/>
          <w:color w:val="000000"/>
          <w:spacing w:val="306"/>
          <w:position w:val="-12"/>
          <w:lang w:eastAsia="el-GR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64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41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proofErr w:type="spellEnd"/>
      <w:r w:rsidRPr="008E411D">
        <w:rPr>
          <w:rFonts w:ascii="BZ Byzantina" w:hAnsi="BZ Byzantina" w:cs="Tahoma"/>
          <w:color w:val="000000"/>
          <w:position w:val="-10"/>
          <w:sz w:val="44"/>
          <w:lang w:eastAsia="el-GR"/>
        </w:rPr>
        <w:t></w:t>
      </w:r>
      <w:r w:rsidRPr="008E411D">
        <w:rPr>
          <w:rFonts w:ascii="BZ Byzantina" w:hAnsi="BZ Byzantina" w:cs="Tahoma"/>
          <w:color w:val="000000"/>
          <w:position w:val="-10"/>
          <w:sz w:val="44"/>
          <w:lang w:eastAsia="el-GR"/>
        </w:rPr>
        <w:t>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1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26"/>
          <w:position w:val="-12"/>
          <w:lang w:eastAsia="el-GR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ν</w:t>
      </w:r>
      <w:r w:rsidRPr="008E411D">
        <w:rPr>
          <w:rFonts w:ascii="MK2015" w:hAnsi="MK2015"/>
          <w:color w:val="000000"/>
          <w:spacing w:val="27"/>
          <w:position w:val="-12"/>
          <w:lang w:eastAsia="el-GR"/>
        </w:rPr>
        <w:t>_</w:t>
      </w:r>
      <w:r w:rsidRPr="008E411D">
        <w:rPr>
          <w:rFonts w:ascii="Tahoma" w:hAnsi="Tahoma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8E411D">
        <w:rPr>
          <w:rFonts w:cs="Tahoma"/>
          <w:color w:val="000000"/>
          <w:spacing w:val="207"/>
          <w:position w:val="-12"/>
          <w:lang w:eastAsia="el-GR"/>
        </w:rPr>
        <w:t>α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μη</w:t>
      </w:r>
      <w:r w:rsidRPr="008E411D">
        <w:rPr>
          <w:rFonts w:cs="Tahoma"/>
          <w:color w:val="000000"/>
          <w:spacing w:val="116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8E411D">
        <w:rPr>
          <w:rFonts w:ascii="MK2015" w:hAnsi="MK2015" w:cs="Tahoma"/>
          <w:color w:val="DA2626"/>
          <w:position w:val="-12"/>
          <w:lang w:eastAsia="el-GR"/>
        </w:rPr>
        <w:t>_</w:t>
      </w:r>
    </w:p>
    <w:p w14:paraId="6EA4CD3B" w14:textId="3E274104" w:rsidR="00272247" w:rsidRPr="008E411D" w:rsidRDefault="00272247" w:rsidP="000A2989">
      <w:pPr>
        <w:tabs>
          <w:tab w:val="right" w:pos="8931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Υ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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1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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5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ξ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7"/>
          <w:position w:val="-12"/>
        </w:rPr>
        <w:t>ι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52"/>
          <w:sz w:val="44"/>
        </w:rPr>
        <w:t>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54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3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6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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8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17"/>
          <w:position w:val="-12"/>
        </w:rPr>
        <w:t>η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4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</w:t>
      </w:r>
      <w:r w:rsidRPr="008E411D">
        <w:rPr>
          <w:rFonts w:cs="Tahoma"/>
          <w:color w:val="000000"/>
          <w:spacing w:val="28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λι</w:t>
      </w:r>
      <w:r w:rsidRPr="008E411D">
        <w:rPr>
          <w:rFonts w:cs="Tahoma"/>
          <w:color w:val="000000"/>
          <w:spacing w:val="18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50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1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46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1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60"/>
          <w:position w:val="-6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80"/>
          <w:position w:val="-4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</w:t>
      </w:r>
      <w:r w:rsidRPr="008E411D">
        <w:rPr>
          <w:rFonts w:cs="Tahoma"/>
          <w:color w:val="000000"/>
          <w:spacing w:val="32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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82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62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82"/>
          <w:sz w:val="44"/>
        </w:rPr>
        <w:t>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287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42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κε</w:t>
      </w:r>
      <w:r w:rsidRPr="008E411D">
        <w:rPr>
          <w:rFonts w:cs="Tahoma"/>
          <w:color w:val="000000"/>
          <w:spacing w:val="17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BZ Loipa" w:hAnsi="BZ Loipa" w:cs="Tahoma"/>
          <w:color w:val="000000"/>
          <w:spacing w:val="-45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10"/>
          <w:position w:val="-12"/>
        </w:rPr>
        <w:t>γ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ε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Fthores" w:hAnsi="BZ Fthores" w:cs="Tahoma"/>
          <w:color w:val="800000"/>
          <w:spacing w:val="-20"/>
          <w:sz w:val="44"/>
        </w:rPr>
        <w:t>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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47"/>
          <w:position w:val="-12"/>
        </w:rPr>
        <w:t>α</w:t>
      </w:r>
      <w:r w:rsidR="00273341" w:rsidRPr="008E411D">
        <w:rPr>
          <w:rFonts w:ascii="BZ Loipa" w:hAnsi="BZ Loipa" w:cs="Tahoma"/>
          <w:b w:val="0"/>
          <w:color w:val="800000"/>
          <w:spacing w:val="2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pacing w:val="20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3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Ison" w:hAnsi="BZ Ison" w:cs="Tahoma"/>
          <w:b w:val="0"/>
          <w:color w:val="000000"/>
          <w:position w:val="6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0"/>
          <w:position w:val="-12"/>
        </w:rPr>
        <w:t>υ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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Fthores" w:hAnsi="BZ Fthores" w:cs="Tahoma"/>
          <w:color w:val="800000"/>
          <w:sz w:val="44"/>
        </w:rPr>
        <w:t>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6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800000"/>
          <w:spacing w:val="-20"/>
          <w:sz w:val="44"/>
        </w:rPr>
        <w:t>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5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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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67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Pr="008E411D">
        <w:rPr>
          <w:rFonts w:ascii="MK2015" w:hAnsi="MK2015" w:cs="Tahoma"/>
          <w:color w:val="000000"/>
          <w:spacing w:val="8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0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51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35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γη</w:t>
      </w:r>
      <w:r w:rsidRPr="008E411D">
        <w:rPr>
          <w:rFonts w:cs="Tahoma"/>
          <w:color w:val="000000"/>
          <w:spacing w:val="10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02"/>
          <w:sz w:val="44"/>
        </w:rPr>
        <w:t>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37"/>
          <w:position w:val="-12"/>
        </w:rPr>
        <w:t>α</w:t>
      </w:r>
      <w:r w:rsidRPr="008E411D">
        <w:rPr>
          <w:rFonts w:ascii="BZ Byzantina" w:hAnsi="BZ Byzantina" w:cs="Tahoma"/>
          <w:color w:val="800000"/>
          <w:spacing w:val="40"/>
          <w:position w:val="12"/>
          <w:sz w:val="44"/>
        </w:rPr>
        <w:t>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Pr="008E411D">
        <w:rPr>
          <w:rFonts w:ascii="MK2015" w:hAnsi="MK2015" w:cs="Tahoma"/>
          <w:color w:val="000000"/>
          <w:spacing w:val="8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8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spacing w:val="75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τρι</w:t>
      </w:r>
      <w:r w:rsidRPr="008E411D">
        <w:rPr>
          <w:rFonts w:cs="Tahoma"/>
          <w:color w:val="000000"/>
          <w:spacing w:val="107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7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9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1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3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-8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8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</w:t>
      </w:r>
      <w:r w:rsidRPr="008E411D">
        <w:rPr>
          <w:rFonts w:cs="Tahoma"/>
          <w:color w:val="000000"/>
          <w:spacing w:val="31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273341" w:rsidRPr="008E411D">
        <w:rPr>
          <w:rFonts w:ascii="BZ Loipa" w:hAnsi="BZ Loipa" w:cs="Tahoma"/>
          <w:b w:val="0"/>
          <w:color w:val="800000"/>
          <w:spacing w:val="-20"/>
          <w:position w:val="-6"/>
          <w:sz w:val="44"/>
        </w:rPr>
        <w:t>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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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8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11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8E411D">
        <w:rPr>
          <w:rFonts w:cs="Tahoma"/>
          <w:color w:val="000000"/>
          <w:spacing w:val="19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</w:t>
      </w:r>
      <w:proofErr w:type="spellStart"/>
      <w:r w:rsidRPr="008E411D">
        <w:rPr>
          <w:rFonts w:cs="Tahoma"/>
          <w:color w:val="000000"/>
          <w:spacing w:val="19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γρ</w:t>
      </w:r>
      <w:r w:rsidRPr="008E411D">
        <w:rPr>
          <w:rFonts w:cs="Tahoma"/>
          <w:color w:val="000000"/>
          <w:spacing w:val="11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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21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6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6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6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6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97"/>
          <w:sz w:val="44"/>
        </w:rPr>
        <w:t></w:t>
      </w:r>
      <w:proofErr w:type="spellStart"/>
      <w:r w:rsidRPr="008E411D">
        <w:rPr>
          <w:rFonts w:ascii="MK2015" w:hAnsi="MK2015" w:cs="Tahoma"/>
          <w:color w:val="000000"/>
          <w:position w:val="-12"/>
        </w:rPr>
        <w:t>z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92"/>
          <w:position w:val="-12"/>
        </w:rPr>
        <w:t>υ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8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6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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τρι</w:t>
      </w:r>
      <w:r w:rsidRPr="008E411D">
        <w:rPr>
          <w:rFonts w:cs="Tahoma"/>
          <w:color w:val="000000"/>
          <w:spacing w:val="107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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</w:t>
      </w:r>
      <w:r w:rsidRPr="008E411D">
        <w:rPr>
          <w:rFonts w:cs="Tahoma"/>
          <w:color w:val="000000"/>
          <w:spacing w:val="29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45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-95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spacing w:val="15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lastRenderedPageBreak/>
        <w:t>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8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27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85"/>
          <w:sz w:val="44"/>
        </w:rPr>
        <w:t></w:t>
      </w:r>
      <w:r w:rsidRPr="008E411D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8E411D">
        <w:rPr>
          <w:rFonts w:ascii="MK2015" w:hAnsi="MK2015" w:cs="Tahoma"/>
          <w:color w:val="800000"/>
          <w:spacing w:val="22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8E411D">
        <w:rPr>
          <w:rFonts w:cs="Tahoma"/>
          <w:color w:val="000000"/>
          <w:spacing w:val="21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2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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67"/>
          <w:sz w:val="44"/>
        </w:rPr>
        <w:t>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3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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765"/>
          <w:sz w:val="44"/>
        </w:rPr>
        <w:t>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235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="000A2989"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8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5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Tahoma"/>
          <w:color w:val="000000"/>
          <w:spacing w:val="4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1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="000A2989" w:rsidRPr="008E411D">
        <w:rPr>
          <w:rFonts w:ascii="MK2015" w:eastAsia="Calibri" w:hAnsi="MK2015" w:cs="Tahoma"/>
          <w:b w:val="0"/>
          <w:color w:val="C00000"/>
          <w:position w:val="36"/>
          <w:sz w:val="44"/>
          <w:szCs w:val="22"/>
        </w:rPr>
        <w:t xml:space="preserve"> </w:t>
      </w:r>
      <w:r w:rsidR="000A2989" w:rsidRPr="008E411D">
        <w:rPr>
          <w:rFonts w:ascii="MK2015" w:eastAsia="Calibri" w:hAnsi="MK2015" w:cs="Tahoma"/>
          <w:b w:val="0"/>
          <w:color w:val="C00000"/>
          <w:position w:val="36"/>
          <w:sz w:val="44"/>
          <w:szCs w:val="22"/>
        </w:rPr>
        <w:tab/>
      </w:r>
      <w:r w:rsidR="000A2989" w:rsidRPr="008E411D">
        <w:rPr>
          <w:rFonts w:ascii="MK2015" w:eastAsia="Calibri" w:hAnsi="MK2015" w:cs="Tahoma"/>
          <w:b w:val="0"/>
          <w:color w:val="004080"/>
          <w:position w:val="36"/>
          <w:sz w:val="36"/>
          <w:szCs w:val="22"/>
        </w:rPr>
        <w:t>a</w:t>
      </w:r>
      <w:r w:rsidR="000A2989" w:rsidRPr="008E411D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="000A2989" w:rsidRPr="008E411D">
        <w:rPr>
          <w:rFonts w:eastAsia="Calibri" w:cs="Tahoma"/>
          <w:color w:val="000000"/>
          <w:spacing w:val="-187"/>
          <w:position w:val="-12"/>
          <w:szCs w:val="22"/>
        </w:rPr>
        <w:t>γ</w:t>
      </w:r>
      <w:r w:rsidR="000A2989" w:rsidRPr="008E411D">
        <w:rPr>
          <w:rFonts w:ascii="BZ Byzantina" w:eastAsia="Calibri" w:hAnsi="BZ Byzantina" w:cs="Tahoma"/>
          <w:color w:val="000000"/>
          <w:spacing w:val="-112"/>
          <w:sz w:val="44"/>
          <w:szCs w:val="22"/>
        </w:rPr>
        <w:t></w:t>
      </w:r>
      <w:r w:rsidR="000A2989" w:rsidRPr="008E411D">
        <w:rPr>
          <w:rFonts w:eastAsia="Calibri" w:cs="Tahoma"/>
          <w:color w:val="000000"/>
          <w:spacing w:val="28"/>
          <w:position w:val="-12"/>
          <w:szCs w:val="22"/>
        </w:rPr>
        <w:t>ε</w:t>
      </w:r>
      <w:r w:rsidR="000A2989" w:rsidRPr="008E411D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</w:t>
      </w:r>
      <w:r w:rsidR="000A2989" w:rsidRPr="008E411D">
        <w:rPr>
          <w:rFonts w:ascii="MK2015" w:eastAsia="Calibri" w:hAnsi="MK2015" w:cs="Tahoma"/>
          <w:color w:val="000000"/>
          <w:spacing w:val="46"/>
        </w:rPr>
        <w:t>_</w:t>
      </w:r>
      <w:r w:rsidR="000A2989"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="000A2989" w:rsidRPr="008E411D">
        <w:rPr>
          <w:rFonts w:ascii="BZ Byzantina" w:eastAsia="Calibri" w:hAnsi="BZ Byzantina" w:cs="Tahoma"/>
          <w:color w:val="000000"/>
          <w:spacing w:val="-150"/>
          <w:sz w:val="44"/>
        </w:rPr>
        <w:t></w:t>
      </w:r>
      <w:proofErr w:type="spellStart"/>
      <w:r w:rsidR="000A2989" w:rsidRPr="008E411D">
        <w:rPr>
          <w:rFonts w:eastAsia="Calibri" w:cs="Tahoma"/>
          <w:color w:val="000000"/>
          <w:spacing w:val="40"/>
          <w:position w:val="-12"/>
        </w:rPr>
        <w:t>ε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="000A2989" w:rsidRPr="008E411D">
        <w:rPr>
          <w:rFonts w:ascii="MK2015" w:eastAsia="Calibri" w:hAnsi="MK2015" w:cs="Tahoma"/>
          <w:color w:val="800000"/>
        </w:rPr>
        <w:t>_</w:t>
      </w:r>
      <w:r w:rsidR="000A2989"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="000A2989" w:rsidRPr="008E411D">
        <w:rPr>
          <w:rFonts w:ascii="BZ Byzantina" w:eastAsia="Calibri" w:hAnsi="BZ Byzantina" w:cs="Tahoma"/>
          <w:color w:val="000000"/>
          <w:spacing w:val="-390"/>
          <w:sz w:val="44"/>
        </w:rPr>
        <w:t></w:t>
      </w:r>
      <w:proofErr w:type="spellStart"/>
      <w:r w:rsidR="000A2989" w:rsidRPr="008E411D">
        <w:rPr>
          <w:rFonts w:eastAsia="Calibri"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="000A2989" w:rsidRPr="008E411D">
        <w:rPr>
          <w:rFonts w:ascii="MK Xronos2016" w:eastAsia="Calibri" w:hAnsi="MK Xronos2016" w:cs="Tahoma"/>
          <w:b w:val="0"/>
          <w:color w:val="800000"/>
          <w:position w:val="-6"/>
          <w:sz w:val="44"/>
        </w:rPr>
        <w:t></w:t>
      </w:r>
      <w:r w:rsidR="000A2989" w:rsidRPr="008E411D">
        <w:rPr>
          <w:rFonts w:ascii="MK2015" w:eastAsia="Calibri" w:hAnsi="MK2015" w:cs="Tahoma"/>
          <w:color w:val="800000"/>
          <w:position w:val="-6"/>
        </w:rPr>
        <w:t>_</w:t>
      </w:r>
      <w:r w:rsidR="000A2989"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="000A2989" w:rsidRPr="008E411D">
        <w:rPr>
          <w:rFonts w:eastAsia="Calibri" w:cs="Tahoma"/>
          <w:color w:val="000000"/>
          <w:spacing w:val="-142"/>
          <w:position w:val="-12"/>
        </w:rPr>
        <w:t>τ</w:t>
      </w:r>
      <w:r w:rsidR="000A2989" w:rsidRPr="008E411D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="000A2989" w:rsidRPr="008E411D">
        <w:rPr>
          <w:rFonts w:eastAsia="Calibri" w:cs="Tahoma"/>
          <w:color w:val="000000"/>
          <w:spacing w:val="51"/>
          <w:position w:val="-12"/>
        </w:rPr>
        <w:t>η</w:t>
      </w:r>
      <w:r w:rsidR="000A2989" w:rsidRPr="008E411D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="000A2989" w:rsidRPr="008E411D">
        <w:rPr>
          <w:rFonts w:ascii="MK2015" w:eastAsia="Calibri" w:hAnsi="MK2015" w:cs="Tahoma"/>
          <w:color w:val="000000"/>
          <w:spacing w:val="22"/>
        </w:rPr>
        <w:t>_</w:t>
      </w:r>
      <w:r w:rsidR="000A2989"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="000A2989" w:rsidRPr="008E411D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proofErr w:type="spellStart"/>
      <w:r w:rsidR="000A2989" w:rsidRPr="008E411D">
        <w:rPr>
          <w:rFonts w:eastAsia="Calibri" w:cs="Tahoma"/>
          <w:color w:val="000000"/>
          <w:spacing w:val="17"/>
          <w:position w:val="-12"/>
        </w:rPr>
        <w:t>η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="000A2989" w:rsidRPr="008E411D">
        <w:rPr>
          <w:rFonts w:ascii="MK2015" w:eastAsia="Calibri" w:hAnsi="MK2015" w:cs="Tahoma"/>
          <w:color w:val="800000"/>
        </w:rPr>
        <w:t>_</w:t>
      </w:r>
      <w:r w:rsidR="000A2989"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="000A2989"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="000A2989" w:rsidRPr="008E411D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="000A2989" w:rsidRPr="008E411D">
        <w:rPr>
          <w:rFonts w:ascii="MK2015" w:eastAsia="Calibri" w:hAnsi="MK2015" w:cs="Tahoma"/>
          <w:color w:val="000000"/>
          <w:position w:val="-12"/>
        </w:rPr>
        <w:t>_</w:t>
      </w:r>
      <w:r w:rsidR="000A2989"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="000A2989" w:rsidRPr="008E411D">
        <w:rPr>
          <w:rFonts w:ascii="BZ Byzantina" w:eastAsia="Calibri" w:hAnsi="BZ Byzantina" w:cs="Tahoma"/>
          <w:color w:val="000000"/>
          <w:spacing w:val="-472"/>
          <w:sz w:val="44"/>
        </w:rPr>
        <w:t></w:t>
      </w:r>
      <w:r w:rsidR="000A2989" w:rsidRPr="008E411D">
        <w:rPr>
          <w:rFonts w:eastAsia="Calibri" w:cs="Tahoma"/>
          <w:color w:val="000000"/>
          <w:position w:val="-12"/>
        </w:rPr>
        <w:t>η</w:t>
      </w:r>
      <w:r w:rsidR="000A2989" w:rsidRPr="008E411D">
        <w:rPr>
          <w:rFonts w:eastAsia="Calibri" w:cs="Tahoma"/>
          <w:color w:val="000000"/>
          <w:spacing w:val="207"/>
          <w:position w:val="-12"/>
        </w:rPr>
        <w:t>ν</w:t>
      </w:r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</w:t>
      </w:r>
      <w:r w:rsidR="000A2989" w:rsidRPr="008E411D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="000A2989" w:rsidRPr="008E411D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="000A2989" w:rsidRPr="008E411D">
        <w:rPr>
          <w:rFonts w:ascii="MK2015" w:eastAsia="Calibri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91611" w:rsidRPr="008E411D" w14:paraId="03C7E6FF" w14:textId="77777777" w:rsidTr="0085223C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327AA67" w14:textId="77777777" w:rsidR="00091611" w:rsidRPr="008E411D" w:rsidRDefault="00091611" w:rsidP="0085223C">
            <w:pPr>
              <w:jc w:val="left"/>
              <w:rPr>
                <w:rFonts w:ascii="Times New Roman" w:hAnsi="Times New Roman"/>
                <w:b w:val="0"/>
                <w:bCs/>
                <w:color w:val="FFFFFF" w:themeColor="background1"/>
                <w:sz w:val="28"/>
                <w:szCs w:val="18"/>
              </w:rPr>
            </w:pPr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 xml:space="preserve">Γεράσιμος Μοναχός </w:t>
            </w:r>
            <w:proofErr w:type="spellStart"/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auto" w:fill="F2F2F2" w:themeFill="background1" w:themeFillShade="F2"/>
          </w:tcPr>
          <w:p w14:paraId="03C10E7C" w14:textId="77777777" w:rsidR="00091611" w:rsidRPr="008E411D" w:rsidRDefault="00D42F62" w:rsidP="0085223C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Ἀγαθὸν_τὸ_ἐξομολογεῖσθαι" w:history="1">
              <w:proofErr w:type="spellStart"/>
              <w:r w:rsidR="00091611" w:rsidRPr="008E411D">
                <w:rPr>
                  <w:rStyle w:val="Hyperlink"/>
                  <w:b w:val="0"/>
                </w:rPr>
                <w:t>Ἀγαθὸν</w:t>
              </w:r>
              <w:proofErr w:type="spellEnd"/>
              <w:r w:rsidR="00091611" w:rsidRPr="008E411D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91611" w:rsidRPr="008E411D">
                <w:rPr>
                  <w:rStyle w:val="Hyperlink"/>
                  <w:b w:val="0"/>
                </w:rPr>
                <w:t>τὸ</w:t>
              </w:r>
              <w:proofErr w:type="spellEnd"/>
              <w:r w:rsidR="00091611" w:rsidRPr="008E411D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091611" w:rsidRPr="008E411D">
                <w:rPr>
                  <w:rStyle w:val="Hyperlink"/>
                  <w:b w:val="0"/>
                </w:rPr>
                <w:t>ἐξομολογεῖσθαι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20554F17" w14:textId="77777777" w:rsidR="00091611" w:rsidRPr="008E411D" w:rsidRDefault="00091611" w:rsidP="0085223C">
            <w:pPr>
              <w:jc w:val="right"/>
              <w:rPr>
                <w:rFonts w:ascii="Times New Roman" w:hAnsi="Times New Roman"/>
                <w:b w:val="0"/>
                <w:bCs/>
                <w:sz w:val="28"/>
                <w:szCs w:val="18"/>
              </w:rPr>
            </w:pPr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20"/>
                <w:szCs w:val="12"/>
              </w:rPr>
              <w:t>louka.loukas@gmail.com</w:t>
            </w:r>
          </w:p>
        </w:tc>
      </w:tr>
    </w:tbl>
    <w:p w14:paraId="16A3D59F" w14:textId="77777777" w:rsidR="00272247" w:rsidRPr="008E411D" w:rsidRDefault="00272247" w:rsidP="006B264C">
      <w:pPr>
        <w:pStyle w:val="Heading4"/>
      </w:pPr>
      <w:bookmarkStart w:id="130" w:name="_Ἀθανάσιου_Καραμάνη"/>
      <w:bookmarkEnd w:id="130"/>
      <w:r w:rsidRPr="008E411D">
        <w:t>Ἀθανάσιου Καραμάνη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272247" w:rsidRPr="008E411D" w14:paraId="47DF0D32" w14:textId="77777777" w:rsidTr="00BD2419">
        <w:tc>
          <w:tcPr>
            <w:tcW w:w="1666" w:type="pct"/>
            <w:vAlign w:val="center"/>
          </w:tcPr>
          <w:p w14:paraId="2646E864" w14:textId="77777777" w:rsidR="00272247" w:rsidRPr="008E411D" w:rsidRDefault="00272247" w:rsidP="00FA39EA">
            <w:pPr>
              <w:pStyle w:val="cell-1"/>
            </w:pPr>
            <w:bookmarkStart w:id="131" w:name="_Hlk20243140"/>
          </w:p>
        </w:tc>
        <w:tc>
          <w:tcPr>
            <w:tcW w:w="1667" w:type="pct"/>
            <w:vAlign w:val="center"/>
          </w:tcPr>
          <w:p w14:paraId="094DFD94" w14:textId="6A28E38F" w:rsidR="00272247" w:rsidRPr="008E411D" w:rsidRDefault="00FA39EA" w:rsidP="00FA39EA">
            <w:pPr>
              <w:pStyle w:val="cell-2"/>
              <w:rPr>
                <w:rFonts w:ascii="Tahoma" w:hAnsi="Tahoma"/>
              </w:rPr>
            </w:pPr>
            <w:r w:rsidRPr="008E411D">
              <w:rPr>
                <w:rFonts w:cs="Tahoma"/>
                <w:position w:val="-44"/>
              </w:rPr>
              <w:t></w:t>
            </w:r>
            <w:r w:rsidRPr="008E411D">
              <w:rPr>
                <w:rFonts w:cs="Tahoma"/>
                <w:position w:val="-44"/>
              </w:rPr>
              <w:t></w:t>
            </w:r>
            <w:r w:rsidRPr="008E411D">
              <w:rPr>
                <w:rFonts w:cs="Tahoma"/>
                <w:position w:val="-44"/>
              </w:rPr>
              <w:t></w:t>
            </w:r>
            <w:r w:rsidRPr="008E411D">
              <w:rPr>
                <w:rFonts w:cs="Tahoma"/>
                <w:position w:val="-44"/>
              </w:rPr>
              <w:t></w:t>
            </w:r>
            <w:r w:rsidRPr="008E411D">
              <w:rPr>
                <w:rFonts w:ascii="MK Xronos2016" w:hAnsi="MK Xronos2016" w:cs="Tahoma"/>
                <w:b w:val="0"/>
                <w:position w:val="-30"/>
              </w:rPr>
              <w:t></w:t>
            </w:r>
          </w:p>
        </w:tc>
        <w:tc>
          <w:tcPr>
            <w:tcW w:w="1667" w:type="pct"/>
            <w:vAlign w:val="center"/>
          </w:tcPr>
          <w:p w14:paraId="1005C18E" w14:textId="21EDF178" w:rsidR="00272247" w:rsidRPr="008E411D" w:rsidRDefault="00272247" w:rsidP="001F7C37">
            <w:pPr>
              <w:pStyle w:val="cell-3"/>
            </w:pPr>
            <w:r w:rsidRPr="008E411D">
              <w:t>Αθανάσιος Καραμάνης</w:t>
            </w:r>
            <w:r w:rsidRPr="008E411D">
              <w:br/>
              <w:t>Νέα Μουσική Κυψέλη</w:t>
            </w:r>
            <w:r w:rsidRPr="008E411D">
              <w:br/>
              <w:t>τόμος γ΄1965 σ.211</w:t>
            </w:r>
            <w:r w:rsidR="001A441E" w:rsidRPr="008E411D">
              <w:t>*</w:t>
            </w:r>
          </w:p>
        </w:tc>
      </w:tr>
    </w:tbl>
    <w:bookmarkEnd w:id="131"/>
    <w:p w14:paraId="530A223C" w14:textId="6067DB50" w:rsidR="00272247" w:rsidRPr="008E411D" w:rsidRDefault="00272247" w:rsidP="00272247">
      <w:pPr>
        <w:spacing w:line="1240" w:lineRule="exact"/>
        <w:rPr>
          <w:rFonts w:ascii="MK2015" w:hAnsi="MK2015" w:cs="Tahoma"/>
          <w:bCs/>
          <w:color w:val="DA2626"/>
          <w:position w:val="-12"/>
        </w:rPr>
      </w:pPr>
      <w:r w:rsidRPr="008E411D">
        <w:rPr>
          <w:rFonts w:ascii="GFS Nicefore" w:hAnsi="GFS Nicefore" w:cs="Cambria"/>
          <w:b w:val="0"/>
          <w:bCs/>
          <w:color w:val="800000"/>
          <w:position w:val="-12"/>
          <w:sz w:val="52"/>
          <w:szCs w:val="52"/>
        </w:rPr>
        <w:t>Δ</w:t>
      </w:r>
      <w:r w:rsidRPr="008E411D">
        <w:rPr>
          <w:rFonts w:ascii="BZ Byzantina" w:hAnsi="BZ Byzantina" w:cs="Tahoma"/>
          <w:bCs/>
          <w:color w:val="000000"/>
          <w:spacing w:val="-405"/>
          <w:sz w:val="44"/>
        </w:rPr>
        <w:t></w:t>
      </w:r>
      <w:r w:rsidRPr="008E411D">
        <w:rPr>
          <w:rFonts w:cs="Cambria"/>
          <w:bCs/>
          <w:color w:val="000000"/>
          <w:spacing w:val="235"/>
          <w:position w:val="-12"/>
        </w:rPr>
        <w:t>ο</w:t>
      </w:r>
      <w:r w:rsidRPr="008E411D">
        <w:rPr>
          <w:rFonts w:ascii="BZ Byzantina" w:hAnsi="BZ Byzantina" w:cs="Tahoma"/>
          <w:bCs/>
          <w:color w:val="000000"/>
          <w:spacing w:val="40"/>
          <w:sz w:val="44"/>
        </w:rPr>
        <w:t></w:t>
      </w:r>
      <w:r w:rsidRPr="008E411D">
        <w:rPr>
          <w:rFonts w:ascii="BZ Ison" w:hAnsi="BZ Ison" w:cs="Tahoma"/>
          <w:b w:val="0"/>
          <w:bCs/>
          <w:color w:val="004080"/>
          <w:sz w:val="44"/>
        </w:rPr>
        <w:t></w:t>
      </w:r>
      <w:r w:rsidRPr="008E411D">
        <w:rPr>
          <w:rFonts w:ascii="MK2015" w:hAnsi="MK2015" w:cs="Tahoma"/>
          <w:bCs/>
          <w:color w:val="008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8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05"/>
          <w:sz w:val="44"/>
        </w:rPr>
        <w:t></w:t>
      </w:r>
      <w:proofErr w:type="spellStart"/>
      <w:r w:rsidRPr="008E411D">
        <w:rPr>
          <w:rFonts w:cs="Cambria"/>
          <w:bCs/>
          <w:color w:val="000000"/>
          <w:spacing w:val="275"/>
          <w:position w:val="-12"/>
        </w:rPr>
        <w:t>ο</w:t>
      </w:r>
      <w:proofErr w:type="spellEnd"/>
      <w:r w:rsidRPr="008E411D">
        <w:rPr>
          <w:rFonts w:ascii="BZ Byzantina" w:hAnsi="BZ Byzantina" w:cs="Tahoma"/>
          <w:bCs/>
          <w:color w:val="000000"/>
          <w:sz w:val="44"/>
        </w:rPr>
        <w:t></w:t>
      </w:r>
      <w:r w:rsidR="00273341" w:rsidRPr="008E411D">
        <w:rPr>
          <w:rFonts w:ascii="BZ Byzantina" w:hAnsi="BZ Byzantina" w:cs="Tahoma"/>
          <w:b w:val="0"/>
          <w:bCs/>
          <w:color w:val="800000"/>
          <w:sz w:val="44"/>
        </w:rPr>
        <w:t>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27"/>
          <w:sz w:val="44"/>
        </w:rPr>
        <w:t></w:t>
      </w:r>
      <w:proofErr w:type="spellStart"/>
      <w:r w:rsidRPr="008E411D">
        <w:rPr>
          <w:rFonts w:cs="Cambria"/>
          <w:bCs/>
          <w:color w:val="000000"/>
          <w:spacing w:val="297"/>
          <w:position w:val="-12"/>
        </w:rPr>
        <w:t>ο</w:t>
      </w:r>
      <w:proofErr w:type="spellEnd"/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12"/>
          <w:sz w:val="44"/>
        </w:rPr>
        <w:t></w:t>
      </w:r>
      <w:proofErr w:type="spellStart"/>
      <w:r w:rsidRPr="008E411D">
        <w:rPr>
          <w:rFonts w:cs="Cambria"/>
          <w:bCs/>
          <w:color w:val="000000"/>
          <w:position w:val="-12"/>
        </w:rPr>
        <w:t>ξ</w:t>
      </w:r>
      <w:r w:rsidRPr="008E411D">
        <w:rPr>
          <w:rFonts w:cs="Cambria"/>
          <w:bCs/>
          <w:color w:val="000000"/>
          <w:spacing w:val="167"/>
          <w:position w:val="-12"/>
        </w:rPr>
        <w:t>α</w:t>
      </w:r>
      <w:proofErr w:type="spellEnd"/>
      <w:r w:rsidRPr="008E411D">
        <w:rPr>
          <w:rFonts w:ascii="BZ Byzantina" w:hAnsi="BZ Byzantina" w:cs="Tahoma"/>
          <w:bCs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25"/>
          <w:sz w:val="44"/>
        </w:rPr>
        <w:t></w:t>
      </w:r>
      <w:proofErr w:type="spellStart"/>
      <w:r w:rsidRPr="008E411D">
        <w:rPr>
          <w:rFonts w:cs="Cambria"/>
          <w:bCs/>
          <w:color w:val="000000"/>
          <w:position w:val="-12"/>
        </w:rPr>
        <w:t>Π</w:t>
      </w:r>
      <w:r w:rsidRPr="008E411D">
        <w:rPr>
          <w:rFonts w:cs="Cambria"/>
          <w:bCs/>
          <w:color w:val="000000"/>
          <w:spacing w:val="145"/>
          <w:position w:val="-12"/>
        </w:rPr>
        <w:t>α</w:t>
      </w:r>
      <w:proofErr w:type="spellEnd"/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BZ Byzantina" w:hAnsi="BZ Byzantina" w:cs="Tahoma"/>
          <w:bCs/>
          <w:color w:val="000000"/>
          <w:sz w:val="44"/>
        </w:rPr>
        <w:t></w:t>
      </w:r>
      <w:r w:rsidRPr="008E411D">
        <w:rPr>
          <w:rFonts w:ascii="BZ Byzantina" w:hAnsi="BZ Byzantina" w:cs="Tahoma"/>
          <w:bCs/>
          <w:color w:val="000000"/>
          <w:spacing w:val="-517"/>
          <w:sz w:val="44"/>
        </w:rPr>
        <w:t></w:t>
      </w:r>
      <w:proofErr w:type="spellStart"/>
      <w:r w:rsidRPr="008E411D">
        <w:rPr>
          <w:rFonts w:cs="Cambria"/>
          <w:bCs/>
          <w:color w:val="000000"/>
          <w:position w:val="-12"/>
        </w:rPr>
        <w:t>τρ</w:t>
      </w:r>
      <w:r w:rsidRPr="008E411D">
        <w:rPr>
          <w:rFonts w:cs="Cambria"/>
          <w:bCs/>
          <w:color w:val="000000"/>
          <w:spacing w:val="121"/>
          <w:position w:val="-12"/>
        </w:rPr>
        <w:t>ι</w:t>
      </w:r>
      <w:proofErr w:type="spellEnd"/>
      <w:r w:rsidRPr="008E411D">
        <w:rPr>
          <w:rFonts w:ascii="BZ Ison" w:hAnsi="BZ Ison" w:cs="Tahoma"/>
          <w:b w:val="0"/>
          <w:bCs/>
          <w:color w:val="004080"/>
          <w:spacing w:val="80"/>
          <w:sz w:val="44"/>
        </w:rPr>
        <w:t></w:t>
      </w:r>
      <w:r w:rsidRPr="008E411D">
        <w:rPr>
          <w:rFonts w:ascii="MK2015" w:hAnsi="MK2015" w:cs="Tahoma"/>
          <w:bCs/>
          <w:color w:val="008000"/>
          <w:position w:val="-12"/>
        </w:rPr>
        <w:t>_</w:t>
      </w:r>
      <w:r w:rsidRPr="008E411D">
        <w:rPr>
          <w:rFonts w:ascii="Tahoma" w:hAnsi="Tahoma" w:cs="Tahoma"/>
          <w:bCs/>
          <w:color w:val="FFFFFF"/>
          <w:sz w:val="2"/>
        </w:rPr>
        <w:t>.</w:t>
      </w:r>
      <w:r w:rsidRPr="008E411D">
        <w:rPr>
          <w:rFonts w:ascii="BZ Byzantina" w:hAnsi="BZ Byzantina" w:cs="Tahoma"/>
          <w:bCs/>
          <w:color w:val="000000"/>
          <w:spacing w:val="-195"/>
          <w:sz w:val="44"/>
        </w:rPr>
        <w:t></w:t>
      </w:r>
      <w:r w:rsidRPr="008E411D">
        <w:rPr>
          <w:rFonts w:cs="Cambria"/>
          <w:bCs/>
          <w:color w:val="000000"/>
          <w:spacing w:val="12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bCs/>
          <w:color w:val="800000"/>
          <w:position w:val="-6"/>
          <w:sz w:val="44"/>
        </w:rPr>
        <w:t></w:t>
      </w:r>
      <w:r w:rsidRPr="008E411D">
        <w:rPr>
          <w:rFonts w:ascii="BZ Fthores" w:hAnsi="BZ Fthores" w:cs="Tahoma"/>
          <w:bCs/>
          <w:color w:val="800000"/>
          <w:sz w:val="44"/>
        </w:rPr>
        <w:t></w:t>
      </w:r>
      <w:r w:rsidRPr="008E411D">
        <w:rPr>
          <w:rFonts w:ascii="MK2015" w:hAnsi="MK2015" w:cs="Tahoma"/>
          <w:bCs/>
          <w:color w:val="DA2626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375"/>
          <w:sz w:val="44"/>
        </w:rPr>
        <w:t></w:t>
      </w:r>
      <w:proofErr w:type="spellStart"/>
      <w:r w:rsidRPr="008E411D">
        <w:rPr>
          <w:rFonts w:cs="Cambria"/>
          <w:bCs/>
          <w:color w:val="000000"/>
          <w:spacing w:val="305"/>
          <w:position w:val="-12"/>
        </w:rPr>
        <w:t>ι</w:t>
      </w:r>
      <w:proofErr w:type="spellEnd"/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360"/>
          <w:sz w:val="44"/>
        </w:rPr>
        <w:t></w:t>
      </w:r>
      <w:proofErr w:type="spellStart"/>
      <w:r w:rsidRPr="008E411D">
        <w:rPr>
          <w:rFonts w:cs="Cambria"/>
          <w:bCs/>
          <w:color w:val="000000"/>
          <w:spacing w:val="290"/>
          <w:position w:val="-12"/>
        </w:rPr>
        <w:t>ι</w:t>
      </w:r>
      <w:proofErr w:type="spellEnd"/>
      <w:r w:rsidRPr="008E411D">
        <w:rPr>
          <w:rFonts w:ascii="BZ Byzantina" w:hAnsi="BZ Byzantina" w:cs="Tahoma"/>
          <w:bCs/>
          <w:color w:val="000000"/>
          <w:sz w:val="44"/>
        </w:rPr>
        <w:t>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cs="Cambria"/>
          <w:bCs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bCs/>
          <w:color w:val="000000"/>
          <w:spacing w:val="-195"/>
          <w:sz w:val="44"/>
        </w:rPr>
        <w:t></w:t>
      </w:r>
      <w:r w:rsidRPr="008E411D">
        <w:rPr>
          <w:rFonts w:cs="Cambria"/>
          <w:bCs/>
          <w:color w:val="000000"/>
          <w:position w:val="-12"/>
        </w:rPr>
        <w:t>αι</w:t>
      </w:r>
      <w:r w:rsidRPr="008E411D">
        <w:rPr>
          <w:rFonts w:ascii="MK2015" w:hAnsi="MK2015" w:cs="Tahoma"/>
          <w:bCs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77"/>
          <w:sz w:val="44"/>
        </w:rPr>
        <w:t></w:t>
      </w:r>
      <w:proofErr w:type="spellStart"/>
      <w:r w:rsidRPr="008E411D">
        <w:rPr>
          <w:rFonts w:cs="Cambria"/>
          <w:bCs/>
          <w:color w:val="000000"/>
          <w:position w:val="-12"/>
        </w:rPr>
        <w:t>α</w:t>
      </w:r>
      <w:r w:rsidRPr="008E411D">
        <w:rPr>
          <w:rFonts w:cs="Cambria"/>
          <w:bCs/>
          <w:color w:val="000000"/>
          <w:spacing w:val="62"/>
          <w:position w:val="-12"/>
        </w:rPr>
        <w:t>ι</w:t>
      </w:r>
      <w:proofErr w:type="spellEnd"/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92"/>
          <w:sz w:val="44"/>
        </w:rPr>
        <w:t></w:t>
      </w:r>
      <w:proofErr w:type="spellStart"/>
      <w:r w:rsidRPr="008E411D">
        <w:rPr>
          <w:rFonts w:cs="Cambria"/>
          <w:bCs/>
          <w:color w:val="000000"/>
          <w:position w:val="-12"/>
        </w:rPr>
        <w:t>Υ</w:t>
      </w:r>
      <w:r w:rsidRPr="008E411D">
        <w:rPr>
          <w:rFonts w:cs="Cambria"/>
          <w:bCs/>
          <w:color w:val="000000"/>
          <w:spacing w:val="47"/>
          <w:position w:val="-12"/>
        </w:rPr>
        <w:t>ι</w:t>
      </w:r>
      <w:proofErr w:type="spellEnd"/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70"/>
          <w:sz w:val="44"/>
        </w:rPr>
        <w:t></w:t>
      </w:r>
      <w:proofErr w:type="spellStart"/>
      <w:r w:rsidRPr="008E411D">
        <w:rPr>
          <w:rFonts w:cs="Tahoma"/>
          <w:bCs/>
          <w:color w:val="000000"/>
          <w:position w:val="-12"/>
        </w:rPr>
        <w:t>υ</w:t>
      </w:r>
      <w:r w:rsidRPr="008E411D">
        <w:rPr>
          <w:rFonts w:cs="Tahoma"/>
          <w:bCs/>
          <w:color w:val="000000"/>
          <w:spacing w:val="85"/>
          <w:position w:val="-12"/>
        </w:rPr>
        <w:t>ι</w:t>
      </w:r>
      <w:proofErr w:type="spellEnd"/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367"/>
          <w:sz w:val="44"/>
        </w:rPr>
        <w:t></w:t>
      </w:r>
      <w:r w:rsidRPr="008E411D">
        <w:rPr>
          <w:rFonts w:cs="Cambria"/>
          <w:bCs/>
          <w:color w:val="000000"/>
          <w:spacing w:val="73"/>
          <w:position w:val="-12"/>
        </w:rPr>
        <w:t>ω</w:t>
      </w:r>
      <w:r w:rsidRPr="008E411D">
        <w:rPr>
          <w:rFonts w:ascii="BZ Ison" w:hAnsi="BZ Ison" w:cs="Tahoma"/>
          <w:b w:val="0"/>
          <w:bCs/>
          <w:color w:val="004080"/>
          <w:spacing w:val="98"/>
          <w:sz w:val="44"/>
        </w:rPr>
        <w:t></w:t>
      </w:r>
      <w:r w:rsidRPr="008E411D">
        <w:rPr>
          <w:rFonts w:ascii="BZ Byzantina" w:hAnsi="BZ Byzantina" w:cs="Tahoma"/>
          <w:bCs/>
          <w:color w:val="000000"/>
          <w:spacing w:val="20"/>
          <w:sz w:val="44"/>
        </w:rPr>
        <w:t>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BZ Byzantina" w:hAnsi="BZ Byzantina" w:cs="Tahoma"/>
          <w:bCs/>
          <w:color w:val="000000"/>
          <w:sz w:val="44"/>
        </w:rPr>
        <w:t></w:t>
      </w:r>
      <w:r w:rsidRPr="008E411D">
        <w:rPr>
          <w:rFonts w:ascii="BZ Byzantina" w:hAnsi="BZ Byzantina" w:cs="Tahoma"/>
          <w:bCs/>
          <w:color w:val="000000"/>
          <w:spacing w:val="-247"/>
          <w:sz w:val="44"/>
        </w:rPr>
        <w:t></w:t>
      </w:r>
      <w:proofErr w:type="spellStart"/>
      <w:r w:rsidRPr="008E411D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47"/>
          <w:sz w:val="44"/>
        </w:rPr>
        <w:t></w:t>
      </w:r>
      <w:proofErr w:type="spellStart"/>
      <w:r w:rsidRPr="008E411D">
        <w:rPr>
          <w:rFonts w:cs="Cambria"/>
          <w:bCs/>
          <w:color w:val="000000"/>
          <w:spacing w:val="72"/>
          <w:position w:val="-12"/>
        </w:rPr>
        <w:t>ω</w:t>
      </w:r>
      <w:proofErr w:type="spellEnd"/>
      <w:r w:rsidRPr="008E411D">
        <w:rPr>
          <w:rFonts w:ascii="BZ Fthores" w:hAnsi="BZ Fthores" w:cs="Tahoma"/>
          <w:bCs/>
          <w:color w:val="800000"/>
          <w:sz w:val="44"/>
        </w:rPr>
        <w:t></w:t>
      </w:r>
      <w:r w:rsidRPr="008E411D">
        <w:rPr>
          <w:rFonts w:ascii="MK2015" w:hAnsi="MK2015" w:cs="Tahoma"/>
          <w:bCs/>
          <w:color w:val="DA2626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27"/>
          <w:sz w:val="44"/>
        </w:rPr>
        <w:t></w:t>
      </w:r>
      <w:proofErr w:type="spellStart"/>
      <w:r w:rsidRPr="008E411D">
        <w:rPr>
          <w:rFonts w:cs="Cambria"/>
          <w:bCs/>
          <w:color w:val="000000"/>
          <w:spacing w:val="212"/>
          <w:position w:val="-12"/>
        </w:rPr>
        <w:t>ω</w:t>
      </w:r>
      <w:proofErr w:type="spellEnd"/>
      <w:r w:rsidRPr="008E411D">
        <w:rPr>
          <w:rFonts w:ascii="BZ Byzantina" w:hAnsi="BZ Byzantina" w:cs="Tahoma"/>
          <w:bCs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bCs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bCs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bCs/>
          <w:color w:val="DA2626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40"/>
          <w:sz w:val="44"/>
        </w:rPr>
        <w:t></w:t>
      </w:r>
      <w:r w:rsidRPr="008E411D">
        <w:rPr>
          <w:rFonts w:cs="Cambria"/>
          <w:bCs/>
          <w:color w:val="000000"/>
          <w:position w:val="-12"/>
        </w:rPr>
        <w:t>κα</w:t>
      </w:r>
      <w:r w:rsidRPr="008E411D">
        <w:rPr>
          <w:rFonts w:cs="Cambria"/>
          <w:bCs/>
          <w:color w:val="000000"/>
          <w:spacing w:val="140"/>
          <w:position w:val="-12"/>
        </w:rPr>
        <w:t>ι</w:t>
      </w:r>
      <w:r w:rsidRPr="008E411D">
        <w:rPr>
          <w:rFonts w:ascii="BZ Ison" w:hAnsi="BZ Ison" w:cs="Tahoma"/>
          <w:b w:val="0"/>
          <w:bCs/>
          <w:color w:val="004080"/>
          <w:spacing w:val="40"/>
          <w:sz w:val="44"/>
        </w:rPr>
        <w:t></w:t>
      </w:r>
      <w:r w:rsidRPr="008E411D">
        <w:rPr>
          <w:rFonts w:ascii="MK2015" w:hAnsi="MK2015" w:cs="Tahoma"/>
          <w:bCs/>
          <w:color w:val="008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8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12"/>
          <w:sz w:val="44"/>
        </w:rPr>
        <w:t></w:t>
      </w:r>
      <w:r w:rsidRPr="008E411D">
        <w:rPr>
          <w:rFonts w:cs="Cambria"/>
          <w:bCs/>
          <w:color w:val="000000"/>
          <w:spacing w:val="267"/>
          <w:position w:val="-12"/>
        </w:rPr>
        <w:t>α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72"/>
          <w:sz w:val="44"/>
        </w:rPr>
        <w:t></w:t>
      </w:r>
      <w:proofErr w:type="spellStart"/>
      <w:r w:rsidRPr="008E411D">
        <w:rPr>
          <w:rFonts w:cs="Cambria"/>
          <w:bCs/>
          <w:color w:val="000000"/>
          <w:position w:val="-12"/>
        </w:rPr>
        <w:t>γ</w:t>
      </w:r>
      <w:r w:rsidRPr="008E411D">
        <w:rPr>
          <w:rFonts w:cs="Cambria"/>
          <w:bCs/>
          <w:color w:val="000000"/>
          <w:spacing w:val="247"/>
          <w:position w:val="-12"/>
        </w:rPr>
        <w:t>ι</w:t>
      </w:r>
      <w:proofErr w:type="spellEnd"/>
      <w:r w:rsidRPr="008E411D">
        <w:rPr>
          <w:rFonts w:ascii="BZ Byzantina" w:hAnsi="BZ Byzantina" w:cs="Tahoma"/>
          <w:bCs/>
          <w:color w:val="000000"/>
          <w:spacing w:val="-20"/>
          <w:sz w:val="44"/>
        </w:rPr>
        <w:t></w:t>
      </w:r>
      <w:r w:rsidRPr="008E411D">
        <w:rPr>
          <w:rFonts w:ascii="BZ Ison" w:hAnsi="BZ Ison" w:cs="Tahoma"/>
          <w:b w:val="0"/>
          <w:bCs/>
          <w:color w:val="004080"/>
          <w:sz w:val="44"/>
        </w:rPr>
        <w:t></w:t>
      </w:r>
      <w:r w:rsidRPr="008E411D">
        <w:rPr>
          <w:rFonts w:ascii="MK2015" w:hAnsi="MK2015" w:cs="Tahoma"/>
          <w:bCs/>
          <w:color w:val="008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8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195"/>
          <w:sz w:val="44"/>
        </w:rPr>
        <w:t></w:t>
      </w:r>
      <w:r w:rsidRPr="008E411D">
        <w:rPr>
          <w:rFonts w:cs="Cambria"/>
          <w:bCs/>
          <w:color w:val="000000"/>
          <w:spacing w:val="125"/>
          <w:position w:val="-12"/>
        </w:rPr>
        <w:t>ι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47"/>
          <w:sz w:val="44"/>
        </w:rPr>
        <w:t></w:t>
      </w:r>
      <w:r w:rsidRPr="008E411D">
        <w:rPr>
          <w:rFonts w:cs="Cambria"/>
          <w:bCs/>
          <w:color w:val="000000"/>
          <w:spacing w:val="72"/>
          <w:position w:val="-12"/>
        </w:rPr>
        <w:t>ω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187"/>
          <w:sz w:val="44"/>
        </w:rPr>
        <w:t></w:t>
      </w:r>
      <w:proofErr w:type="spellStart"/>
      <w:r w:rsidRPr="008E411D">
        <w:rPr>
          <w:rFonts w:cs="Cambria"/>
          <w:bCs/>
          <w:color w:val="000000"/>
          <w:spacing w:val="-7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bCs/>
          <w:color w:val="800000"/>
          <w:spacing w:val="100"/>
          <w:sz w:val="44"/>
        </w:rPr>
        <w:t></w:t>
      </w:r>
      <w:r w:rsidRPr="008E411D">
        <w:rPr>
          <w:rFonts w:ascii="MK2015" w:hAnsi="MK2015" w:cs="Tahoma"/>
          <w:bCs/>
          <w:color w:val="000000"/>
          <w:spacing w:val="7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17"/>
          <w:sz w:val="44"/>
        </w:rPr>
        <w:t></w:t>
      </w:r>
      <w:proofErr w:type="spellStart"/>
      <w:r w:rsidRPr="008E411D">
        <w:rPr>
          <w:rFonts w:cs="Cambria"/>
          <w:bCs/>
          <w:color w:val="000000"/>
          <w:position w:val="-12"/>
        </w:rPr>
        <w:t>Πν</w:t>
      </w:r>
      <w:r w:rsidRPr="008E411D">
        <w:rPr>
          <w:rFonts w:cs="Cambria"/>
          <w:bCs/>
          <w:color w:val="000000"/>
          <w:spacing w:val="82"/>
          <w:position w:val="-12"/>
        </w:rPr>
        <w:t>ε</w:t>
      </w:r>
      <w:proofErr w:type="spellEnd"/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FFFFFF"/>
          <w:sz w:val="2"/>
        </w:rPr>
        <w:t>.</w:t>
      </w:r>
      <w:r w:rsidRPr="008E411D">
        <w:rPr>
          <w:rFonts w:ascii="BZ Byzantina" w:hAnsi="BZ Byzantina" w:cs="Tahoma"/>
          <w:bCs/>
          <w:color w:val="000000"/>
          <w:spacing w:val="-210"/>
          <w:sz w:val="44"/>
        </w:rPr>
        <w:t></w:t>
      </w:r>
      <w:r w:rsidRPr="008E411D">
        <w:rPr>
          <w:rFonts w:cs="Cambria"/>
          <w:bCs/>
          <w:color w:val="000000"/>
          <w:spacing w:val="11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bCs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bCs/>
          <w:color w:val="000000"/>
          <w:spacing w:val="-375"/>
          <w:sz w:val="44"/>
        </w:rPr>
        <w:t></w:t>
      </w:r>
      <w:r w:rsidRPr="008E411D">
        <w:rPr>
          <w:rFonts w:cs="Cambria"/>
          <w:bCs/>
          <w:color w:val="000000"/>
          <w:spacing w:val="295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bCs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bCs/>
          <w:color w:val="000000"/>
          <w:sz w:val="44"/>
        </w:rPr>
        <w:t>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10"/>
          <w:sz w:val="44"/>
        </w:rPr>
        <w:t></w:t>
      </w:r>
      <w:proofErr w:type="spellStart"/>
      <w:r w:rsidRPr="008E411D">
        <w:rPr>
          <w:rFonts w:cs="Cambria"/>
          <w:bCs/>
          <w:color w:val="000000"/>
          <w:spacing w:val="110"/>
          <w:position w:val="-12"/>
        </w:rPr>
        <w:t>ε</w:t>
      </w:r>
      <w:proofErr w:type="spellEnd"/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FFFFFF"/>
          <w:sz w:val="2"/>
        </w:rPr>
        <w:t>.</w:t>
      </w:r>
      <w:r w:rsidRPr="008E411D">
        <w:rPr>
          <w:rFonts w:ascii="BZ Byzantina" w:hAnsi="BZ Byzantina" w:cs="Tahoma"/>
          <w:bCs/>
          <w:color w:val="000000"/>
          <w:spacing w:val="-390"/>
          <w:sz w:val="44"/>
        </w:rPr>
        <w:t></w:t>
      </w:r>
      <w:r w:rsidRPr="008E411D">
        <w:rPr>
          <w:rFonts w:cs="Cambria"/>
          <w:bCs/>
          <w:color w:val="000000"/>
          <w:spacing w:val="270"/>
          <w:position w:val="-12"/>
        </w:rPr>
        <w:t>ε</w:t>
      </w:r>
      <w:r w:rsidRPr="008E411D">
        <w:rPr>
          <w:rFonts w:ascii="BZ Byzantina" w:hAnsi="BZ Byzantina" w:cs="Tahoma"/>
          <w:bCs/>
          <w:color w:val="000000"/>
          <w:spacing w:val="-20"/>
          <w:position w:val="-2"/>
          <w:sz w:val="44"/>
        </w:rPr>
        <w:t></w:t>
      </w:r>
      <w:r w:rsidRPr="008E411D">
        <w:rPr>
          <w:rFonts w:ascii="BZ Byzantina" w:hAnsi="BZ Byzantina" w:cs="Tahoma"/>
          <w:bCs/>
          <w:color w:val="000000"/>
          <w:spacing w:val="40"/>
          <w:sz w:val="44"/>
        </w:rPr>
        <w:t></w:t>
      </w:r>
      <w:r w:rsidRPr="008E411D">
        <w:rPr>
          <w:rFonts w:ascii="BZ Ison" w:hAnsi="BZ Ison" w:cs="Tahoma"/>
          <w:b w:val="0"/>
          <w:bCs/>
          <w:color w:val="004080"/>
          <w:sz w:val="44"/>
        </w:rPr>
        <w:t></w:t>
      </w:r>
      <w:r w:rsidRPr="008E411D">
        <w:rPr>
          <w:rFonts w:ascii="MK2015" w:hAnsi="MK2015" w:cs="Tahoma"/>
          <w:bCs/>
          <w:color w:val="008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8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77"/>
          <w:sz w:val="44"/>
        </w:rPr>
        <w:t></w:t>
      </w:r>
      <w:r w:rsidRPr="008E411D">
        <w:rPr>
          <w:rFonts w:cs="Tahoma"/>
          <w:bCs/>
          <w:color w:val="000000"/>
          <w:position w:val="-12"/>
        </w:rPr>
        <w:t>ε</w:t>
      </w:r>
      <w:r w:rsidRPr="008E411D">
        <w:rPr>
          <w:rFonts w:cs="Tahoma"/>
          <w:bCs/>
          <w:color w:val="000000"/>
          <w:spacing w:val="78"/>
          <w:position w:val="-12"/>
        </w:rPr>
        <w:t>υ</w:t>
      </w:r>
      <w:r w:rsidRPr="008E411D">
        <w:rPr>
          <w:rFonts w:ascii="BZ Byzantina" w:hAnsi="BZ Byzantina" w:cs="Tahoma"/>
          <w:bCs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BZ Byzantina" w:hAnsi="BZ Byzantina" w:cs="Tahoma"/>
          <w:bCs/>
          <w:color w:val="000000"/>
          <w:sz w:val="44"/>
        </w:rPr>
        <w:t></w:t>
      </w:r>
      <w:r w:rsidRPr="008E411D">
        <w:rPr>
          <w:rFonts w:cs="Tahoma"/>
          <w:bCs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bCs/>
          <w:color w:val="000000"/>
          <w:spacing w:val="-142"/>
          <w:sz w:val="44"/>
        </w:rPr>
        <w:t></w:t>
      </w:r>
      <w:r w:rsidRPr="008E411D">
        <w:rPr>
          <w:rFonts w:cs="Tahoma"/>
          <w:bCs/>
          <w:color w:val="000000"/>
          <w:spacing w:val="-6"/>
          <w:position w:val="-12"/>
        </w:rPr>
        <w:t>α</w:t>
      </w:r>
      <w:r w:rsidRPr="008E411D">
        <w:rPr>
          <w:rFonts w:ascii="BZ Ison" w:hAnsi="BZ Ison" w:cs="Tahoma"/>
          <w:b w:val="0"/>
          <w:bCs/>
          <w:color w:val="004080"/>
          <w:sz w:val="44"/>
        </w:rPr>
        <w:t></w:t>
      </w:r>
      <w:r w:rsidRPr="008E411D">
        <w:rPr>
          <w:rFonts w:ascii="MK2015" w:hAnsi="MK2015" w:cs="Tahoma"/>
          <w:bCs/>
          <w:color w:val="008000"/>
          <w:spacing w:val="40"/>
          <w:position w:val="-12"/>
        </w:rPr>
        <w:t>_</w:t>
      </w:r>
      <w:r w:rsidRPr="008E411D">
        <w:rPr>
          <w:rFonts w:ascii="Tahoma" w:hAnsi="Tahoma" w:cs="Tahoma"/>
          <w:bCs/>
          <w:color w:val="FFFFFF"/>
          <w:sz w:val="2"/>
        </w:rPr>
        <w:t>.</w:t>
      </w:r>
      <w:r w:rsidRPr="008E411D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r w:rsidRPr="008E411D">
        <w:rPr>
          <w:rFonts w:cs="Tahoma"/>
          <w:bCs/>
          <w:color w:val="000000"/>
          <w:spacing w:val="95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bCs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397"/>
          <w:sz w:val="44"/>
        </w:rPr>
        <w:t></w:t>
      </w:r>
      <w:proofErr w:type="spellStart"/>
      <w:r w:rsidRPr="008E411D">
        <w:rPr>
          <w:rFonts w:cs="Cambria"/>
          <w:bCs/>
          <w:color w:val="000000"/>
          <w:spacing w:val="272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bCs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proofErr w:type="spellStart"/>
      <w:r w:rsidRPr="008E411D">
        <w:rPr>
          <w:rFonts w:cs="Cambria"/>
          <w:bCs/>
          <w:color w:val="000000"/>
          <w:spacing w:val="87"/>
          <w:position w:val="-12"/>
        </w:rPr>
        <w:t>α</w:t>
      </w:r>
      <w:proofErr w:type="spellEnd"/>
      <w:r w:rsidRPr="008E411D">
        <w:rPr>
          <w:rFonts w:ascii="BZ Byzantina" w:hAnsi="BZ Byzantina" w:cs="Tahoma"/>
          <w:bCs/>
          <w:color w:val="000000"/>
          <w:sz w:val="44"/>
        </w:rPr>
        <w:t></w:t>
      </w:r>
      <w:r w:rsidRPr="008E411D">
        <w:rPr>
          <w:rFonts w:ascii="BZ Byzantina" w:hAnsi="BZ Byzantina" w:cs="Tahoma"/>
          <w:bCs/>
          <w:color w:val="000000"/>
          <w:sz w:val="44"/>
        </w:rPr>
        <w:t>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FFFFFF"/>
          <w:sz w:val="2"/>
        </w:rPr>
        <w:t>.</w:t>
      </w:r>
      <w:r w:rsidRPr="008E411D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r w:rsidRPr="008E411D">
        <w:rPr>
          <w:rFonts w:cs="Cambria"/>
          <w:bCs/>
          <w:color w:val="000000"/>
          <w:spacing w:val="10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bCs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87"/>
          <w:sz w:val="44"/>
        </w:rPr>
        <w:t></w:t>
      </w:r>
      <w:proofErr w:type="spellStart"/>
      <w:r w:rsidRPr="008E411D">
        <w:rPr>
          <w:rFonts w:ascii="MK2015" w:hAnsi="MK2015" w:cs="Tahoma"/>
          <w:bCs/>
          <w:color w:val="000000"/>
          <w:position w:val="-12"/>
        </w:rPr>
        <w:t>n</w:t>
      </w:r>
      <w:r w:rsidRPr="008E411D">
        <w:rPr>
          <w:rFonts w:cs="Cambria"/>
          <w:bCs/>
          <w:color w:val="000000"/>
          <w:spacing w:val="151"/>
          <w:position w:val="-12"/>
        </w:rPr>
        <w:t>α</w:t>
      </w:r>
      <w:proofErr w:type="spellEnd"/>
      <w:r w:rsidRPr="008E411D">
        <w:rPr>
          <w:rFonts w:ascii="BZ Byzantina" w:hAnsi="BZ Byzantina" w:cs="Tahoma"/>
          <w:bCs/>
          <w:color w:val="000000"/>
          <w:spacing w:val="60"/>
          <w:sz w:val="44"/>
        </w:rPr>
        <w:t>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r w:rsidRPr="008E411D">
        <w:rPr>
          <w:rFonts w:cs="Cambria"/>
          <w:bCs/>
          <w:color w:val="000000"/>
          <w:spacing w:val="87"/>
          <w:position w:val="-12"/>
        </w:rPr>
        <w:t>α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32"/>
          <w:sz w:val="44"/>
        </w:rPr>
        <w:t></w:t>
      </w:r>
      <w:proofErr w:type="spellStart"/>
      <w:r w:rsidRPr="008E411D">
        <w:rPr>
          <w:rFonts w:cs="Cambria"/>
          <w:bCs/>
          <w:color w:val="000000"/>
          <w:spacing w:val="126"/>
          <w:position w:val="-12"/>
        </w:rPr>
        <w:t>α</w:t>
      </w:r>
      <w:proofErr w:type="spellEnd"/>
      <w:r w:rsidRPr="008E411D">
        <w:rPr>
          <w:rFonts w:ascii="BZ Byzantina" w:hAnsi="BZ Byzantina" w:cs="Tahoma"/>
          <w:bCs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bCs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50"/>
          <w:sz w:val="44"/>
        </w:rPr>
        <w:t></w:t>
      </w:r>
      <w:r w:rsidRPr="008E411D">
        <w:rPr>
          <w:rFonts w:cs="Cambria"/>
          <w:bCs/>
          <w:color w:val="000000"/>
          <w:position w:val="-12"/>
        </w:rPr>
        <w:t>τ</w:t>
      </w:r>
      <w:r w:rsidRPr="008E411D">
        <w:rPr>
          <w:rFonts w:cs="Cambria"/>
          <w:bCs/>
          <w:color w:val="000000"/>
          <w:spacing w:val="210"/>
          <w:position w:val="-12"/>
        </w:rPr>
        <w:t>ι</w:t>
      </w:r>
      <w:r w:rsidRPr="008E411D">
        <w:rPr>
          <w:rFonts w:ascii="BZ Byzantina" w:hAnsi="BZ Byzantina" w:cs="Tahoma"/>
          <w:bCs/>
          <w:color w:val="000000"/>
          <w:spacing w:val="40"/>
          <w:position w:val="2"/>
          <w:sz w:val="44"/>
        </w:rPr>
        <w:t></w:t>
      </w:r>
      <w:r w:rsidRPr="008E411D">
        <w:rPr>
          <w:rFonts w:ascii="BZ Byzantina" w:hAnsi="BZ Byzantina" w:cs="Tahoma"/>
          <w:bCs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bCs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bCs/>
          <w:color w:val="DA2626"/>
          <w:position w:val="-12"/>
        </w:rPr>
        <w:t>_</w:t>
      </w:r>
    </w:p>
    <w:p w14:paraId="46D0474A" w14:textId="16CCB272" w:rsidR="00272247" w:rsidRPr="008E411D" w:rsidRDefault="00272247" w:rsidP="00272247">
      <w:pPr>
        <w:spacing w:line="1240" w:lineRule="exact"/>
        <w:rPr>
          <w:rFonts w:ascii="BZ Byzantina" w:hAnsi="BZ Byzantina" w:cs="Tahoma"/>
          <w:color w:val="000000"/>
          <w:sz w:val="44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ν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8E411D">
        <w:rPr>
          <w:rFonts w:cs="Tahoma"/>
          <w:color w:val="000000"/>
          <w:spacing w:val="272"/>
          <w:position w:val="-12"/>
          <w:lang w:eastAsia="el-GR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ει</w:t>
      </w:r>
      <w:r w:rsidRPr="008E411D">
        <w:rPr>
          <w:rFonts w:cs="Tahoma"/>
          <w:color w:val="000000"/>
          <w:spacing w:val="225"/>
          <w:position w:val="-12"/>
          <w:lang w:eastAsia="el-GR"/>
        </w:rPr>
        <w:t>ς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του</w:t>
      </w:r>
      <w:r w:rsidRPr="008E411D">
        <w:rPr>
          <w:rFonts w:cs="Tahoma"/>
          <w:color w:val="000000"/>
          <w:spacing w:val="132"/>
          <w:position w:val="-12"/>
          <w:lang w:eastAsia="el-GR"/>
        </w:rPr>
        <w:t>ς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8E411D">
        <w:rPr>
          <w:rFonts w:cs="Tahoma"/>
          <w:color w:val="000000"/>
          <w:spacing w:val="306"/>
          <w:position w:val="-12"/>
          <w:lang w:eastAsia="el-GR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64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proofErr w:type="spellEnd"/>
      <w:r w:rsidRPr="008E411D">
        <w:rPr>
          <w:rFonts w:ascii="BZ Byzantina" w:hAnsi="BZ Byzantina" w:cs="Tahoma"/>
          <w:color w:val="000000"/>
          <w:position w:val="-10"/>
          <w:sz w:val="44"/>
          <w:lang w:eastAsia="el-GR"/>
        </w:rPr>
        <w:t></w:t>
      </w:r>
      <w:r w:rsidRPr="008E411D">
        <w:rPr>
          <w:rFonts w:ascii="BZ Byzantina" w:hAnsi="BZ Byzantina" w:cs="Tahoma"/>
          <w:color w:val="000000"/>
          <w:position w:val="-10"/>
          <w:sz w:val="44"/>
          <w:lang w:eastAsia="el-GR"/>
        </w:rPr>
        <w:t>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1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26"/>
          <w:position w:val="-12"/>
          <w:lang w:eastAsia="el-GR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ν</w:t>
      </w:r>
      <w:r w:rsidRPr="008E411D">
        <w:rPr>
          <w:rFonts w:ascii="MK2015" w:hAnsi="MK2015"/>
          <w:color w:val="000000"/>
          <w:spacing w:val="27"/>
          <w:position w:val="-12"/>
          <w:lang w:eastAsia="el-GR"/>
        </w:rPr>
        <w:t>_</w:t>
      </w:r>
      <w:r w:rsidRPr="008E411D">
        <w:rPr>
          <w:rFonts w:ascii="Tahoma" w:hAnsi="Tahoma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8E411D">
        <w:rPr>
          <w:rFonts w:cs="Tahoma"/>
          <w:color w:val="000000"/>
          <w:spacing w:val="207"/>
          <w:position w:val="-12"/>
          <w:lang w:eastAsia="el-GR"/>
        </w:rPr>
        <w:t>α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μη</w:t>
      </w:r>
      <w:r w:rsidRPr="008E411D">
        <w:rPr>
          <w:rFonts w:cs="Tahoma"/>
          <w:color w:val="000000"/>
          <w:spacing w:val="116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8E411D">
        <w:rPr>
          <w:rFonts w:ascii="MK2015" w:hAnsi="MK2015" w:cs="Tahoma"/>
          <w:color w:val="DA2626"/>
          <w:position w:val="-12"/>
          <w:lang w:eastAsia="el-GR"/>
        </w:rPr>
        <w:t>_</w:t>
      </w:r>
    </w:p>
    <w:p w14:paraId="7ED83D73" w14:textId="2708F84A" w:rsidR="001A441E" w:rsidRPr="008E411D" w:rsidRDefault="001A441E" w:rsidP="00BD2419">
      <w:pPr>
        <w:tabs>
          <w:tab w:val="right" w:pos="9071"/>
        </w:tabs>
        <w:autoSpaceDE w:val="0"/>
        <w:autoSpaceDN w:val="0"/>
        <w:adjustRightInd w:val="0"/>
        <w:spacing w:line="1240" w:lineRule="exact"/>
        <w:rPr>
          <w:rFonts w:ascii="Tahoma" w:eastAsia="Calibri" w:hAnsi="Tahoma" w:cs="Tahoma"/>
          <w:color w:val="000000"/>
          <w:sz w:val="44"/>
          <w:szCs w:val="22"/>
        </w:rPr>
      </w:pPr>
      <w:r w:rsidRPr="008E411D">
        <w:rPr>
          <w:rFonts w:ascii="GFS Nicefore" w:eastAsia="Calibri" w:hAnsi="GFS Nicefore" w:cs="Tahoma"/>
          <w:b w:val="0"/>
          <w:color w:val="800000"/>
          <w:position w:val="-12"/>
          <w:sz w:val="72"/>
          <w:szCs w:val="22"/>
        </w:rPr>
        <w:lastRenderedPageBreak/>
        <w:t>Υ</w:t>
      </w:r>
      <w:r w:rsidRPr="008E411D">
        <w:rPr>
          <w:rFonts w:ascii="MK2015" w:eastAsia="Calibri" w:hAnsi="MK2015" w:cs="Tahoma"/>
          <w:b w:val="0"/>
          <w:color w:val="004080"/>
          <w:position w:val="36"/>
          <w:sz w:val="36"/>
          <w:szCs w:val="22"/>
        </w:rPr>
        <w:t>a</w:t>
      </w:r>
      <w:r w:rsidRPr="008E411D">
        <w:rPr>
          <w:rFonts w:ascii="BZ Byzantina" w:eastAsia="Calibri" w:hAnsi="BZ Byzantina" w:cs="Tahoma"/>
          <w:color w:val="000000"/>
          <w:spacing w:val="-40"/>
          <w:sz w:val="44"/>
          <w:szCs w:val="22"/>
          <w:shd w:val="clear" w:color="auto" w:fill="F2F2F2" w:themeFill="background1" w:themeFillShade="F2"/>
        </w:rPr>
        <w:t></w:t>
      </w:r>
      <w:r w:rsidRPr="008E411D">
        <w:rPr>
          <w:rFonts w:ascii="BZ Ison" w:eastAsia="Calibri" w:hAnsi="BZ Ison" w:cs="Tahoma"/>
          <w:b w:val="0"/>
          <w:color w:val="004080"/>
          <w:spacing w:val="40"/>
          <w:sz w:val="44"/>
          <w:szCs w:val="22"/>
          <w:shd w:val="clear" w:color="auto" w:fill="F2F2F2" w:themeFill="background1" w:themeFillShade="F2"/>
        </w:rPr>
        <w:t></w:t>
      </w:r>
      <w:r w:rsidRPr="008E411D">
        <w:rPr>
          <w:rFonts w:ascii="MK2015" w:eastAsia="Calibri" w:hAnsi="MK2015" w:cs="Tahoma"/>
          <w:b w:val="0"/>
          <w:color w:val="00408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02"/>
          <w:sz w:val="44"/>
          <w:szCs w:val="22"/>
          <w:shd w:val="clear" w:color="auto" w:fill="F2F2F2" w:themeFill="background1" w:themeFillShade="F2"/>
        </w:rPr>
        <w:t>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π</w:t>
      </w:r>
      <w:r w:rsidRPr="008E411D">
        <w:rPr>
          <w:rFonts w:eastAsia="Calibri" w:cs="Tahoma"/>
          <w:color w:val="000000"/>
          <w:spacing w:val="217"/>
          <w:position w:val="-12"/>
          <w:szCs w:val="22"/>
          <w:shd w:val="clear" w:color="auto" w:fill="F2F2F2" w:themeFill="background1" w:themeFillShade="F2"/>
        </w:rPr>
        <w:t>ο</w:t>
      </w:r>
      <w:proofErr w:type="spellEnd"/>
      <w:r w:rsidRPr="008E411D">
        <w:rPr>
          <w:rFonts w:ascii="BZ Byzantina" w:eastAsia="Calibri" w:hAnsi="BZ Byzantina" w:cs="Tahoma"/>
          <w:color w:val="000000"/>
          <w:spacing w:val="-40"/>
          <w:sz w:val="44"/>
          <w:szCs w:val="22"/>
          <w:shd w:val="clear" w:color="auto" w:fill="F2F2F2" w:themeFill="background1" w:themeFillShade="F2"/>
        </w:rPr>
        <w:t>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25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spacing w:val="85"/>
          <w:position w:val="-12"/>
          <w:szCs w:val="22"/>
          <w:shd w:val="clear" w:color="auto" w:fill="F2F2F2" w:themeFill="background1" w:themeFillShade="F2"/>
        </w:rPr>
        <w:t>ο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85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δ</w:t>
      </w:r>
      <w:r w:rsidRPr="008E411D">
        <w:rPr>
          <w:rFonts w:eastAsia="Calibri" w:cs="Tahoma"/>
          <w:color w:val="000000"/>
          <w:spacing w:val="75"/>
          <w:position w:val="-12"/>
          <w:szCs w:val="22"/>
          <w:shd w:val="clear" w:color="auto" w:fill="F2F2F2" w:themeFill="background1" w:themeFillShade="F2"/>
        </w:rPr>
        <w:t>ε</w:t>
      </w:r>
      <w:r w:rsidRPr="008E411D">
        <w:rPr>
          <w:rFonts w:ascii="BZ Byzantina" w:eastAsia="Calibri" w:hAnsi="BZ Byzantina" w:cs="Tahoma"/>
          <w:color w:val="000000"/>
          <w:spacing w:val="-40"/>
          <w:sz w:val="44"/>
          <w:szCs w:val="22"/>
          <w:shd w:val="clear" w:color="auto" w:fill="F2F2F2" w:themeFill="background1" w:themeFillShade="F2"/>
        </w:rPr>
        <w:t>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eastAsia="Calibri" w:cs="Tahoma"/>
          <w:color w:val="000000"/>
          <w:spacing w:val="-82"/>
          <w:position w:val="-12"/>
          <w:szCs w:val="22"/>
          <w:shd w:val="clear" w:color="auto" w:fill="F2F2F2" w:themeFill="background1" w:themeFillShade="F2"/>
        </w:rPr>
        <w:t>ξ</w:t>
      </w:r>
      <w:r w:rsidRPr="008E411D">
        <w:rPr>
          <w:rFonts w:ascii="BZ Byzantina" w:eastAsia="Calibri" w:hAnsi="BZ Byzantina" w:cs="Tahoma"/>
          <w:color w:val="000000"/>
          <w:spacing w:val="-217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α</w:t>
      </w:r>
      <w:r w:rsidRPr="008E411D">
        <w:rPr>
          <w:rFonts w:eastAsia="Calibri" w:cs="Tahoma"/>
          <w:color w:val="000000"/>
          <w:spacing w:val="-7"/>
          <w:position w:val="-12"/>
          <w:szCs w:val="22"/>
          <w:shd w:val="clear" w:color="auto" w:fill="F2F2F2" w:themeFill="background1" w:themeFillShade="F2"/>
        </w:rPr>
        <w:t>ι</w:t>
      </w:r>
      <w:r w:rsidRPr="008E411D">
        <w:rPr>
          <w:rFonts w:ascii="MK2015" w:eastAsia="Calibri" w:hAnsi="MK2015" w:cs="Tahoma"/>
          <w:color w:val="000000"/>
          <w:spacing w:val="49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eastAsia="Calibri" w:cs="Tahoma"/>
          <w:color w:val="000000"/>
          <w:spacing w:val="-127"/>
          <w:position w:val="-12"/>
          <w:szCs w:val="22"/>
          <w:shd w:val="clear" w:color="auto" w:fill="F2F2F2" w:themeFill="background1" w:themeFillShade="F2"/>
        </w:rPr>
        <w:t>α</w:t>
      </w:r>
      <w:r w:rsidRPr="008E411D">
        <w:rPr>
          <w:rFonts w:ascii="BZ Byzantina" w:eastAsia="Calibri" w:hAnsi="BZ Byzantina" w:cs="Tahoma"/>
          <w:color w:val="000000"/>
          <w:spacing w:val="-52"/>
          <w:sz w:val="44"/>
          <w:szCs w:val="22"/>
          <w:shd w:val="clear" w:color="auto" w:fill="F2F2F2" w:themeFill="background1" w:themeFillShade="F2"/>
        </w:rPr>
        <w:t></w:t>
      </w:r>
      <w:r w:rsidRPr="008E411D">
        <w:rPr>
          <w:rFonts w:eastAsia="Calibri" w:cs="Tahoma"/>
          <w:color w:val="000000"/>
          <w:spacing w:val="-35"/>
          <w:position w:val="-12"/>
          <w:szCs w:val="22"/>
          <w:shd w:val="clear" w:color="auto" w:fill="F2F2F2" w:themeFill="background1" w:themeFillShade="F2"/>
        </w:rPr>
        <w:t>ι</w:t>
      </w:r>
      <w:r w:rsidRPr="008E411D">
        <w:rPr>
          <w:rFonts w:ascii="BZ Byzantina" w:eastAsia="Calibri" w:hAnsi="BZ Byzantina" w:cs="Tahoma"/>
          <w:b w:val="0"/>
          <w:color w:val="800000"/>
          <w:spacing w:val="20"/>
          <w:sz w:val="44"/>
          <w:szCs w:val="22"/>
          <w:shd w:val="clear" w:color="auto" w:fill="F2F2F2" w:themeFill="background1" w:themeFillShade="F2"/>
        </w:rPr>
        <w:t></w:t>
      </w:r>
      <w:r w:rsidRPr="008E411D">
        <w:rPr>
          <w:rFonts w:ascii="MK2015" w:eastAsia="Calibri" w:hAnsi="MK2015" w:cs="Tahoma"/>
          <w:b w:val="0"/>
          <w:color w:val="800000"/>
          <w:spacing w:val="54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25"/>
          <w:sz w:val="44"/>
          <w:szCs w:val="22"/>
          <w:shd w:val="clear" w:color="auto" w:fill="F2F2F2" w:themeFill="background1" w:themeFillShade="F2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Β</w:t>
      </w:r>
      <w:r w:rsidRPr="008E411D">
        <w:rPr>
          <w:rFonts w:eastAsia="Calibri" w:cs="Tahoma"/>
          <w:color w:val="000000"/>
          <w:spacing w:val="135"/>
          <w:position w:val="-12"/>
          <w:szCs w:val="22"/>
          <w:shd w:val="clear" w:color="auto" w:fill="F2F2F2" w:themeFill="background1" w:themeFillShade="F2"/>
        </w:rPr>
        <w:t>η</w:t>
      </w:r>
      <w:proofErr w:type="spellEnd"/>
      <w:r w:rsidRPr="008E411D">
        <w:rPr>
          <w:rFonts w:ascii="BZ Byzantina" w:eastAsia="Calibri" w:hAnsi="BZ Byzantina" w:cs="Tahoma"/>
          <w:color w:val="000000"/>
          <w:spacing w:val="20"/>
          <w:sz w:val="44"/>
          <w:szCs w:val="22"/>
          <w:shd w:val="clear" w:color="auto" w:fill="F2F2F2" w:themeFill="background1" w:themeFillShade="F2"/>
        </w:rPr>
        <w:t>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17"/>
          <w:sz w:val="44"/>
          <w:szCs w:val="22"/>
          <w:shd w:val="clear" w:color="auto" w:fill="F2F2F2" w:themeFill="background1" w:themeFillShade="F2"/>
        </w:rPr>
        <w:t>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θλ</w:t>
      </w:r>
      <w:r w:rsidRPr="008E411D">
        <w:rPr>
          <w:rFonts w:eastAsia="Calibri" w:cs="Tahoma"/>
          <w:color w:val="000000"/>
          <w:spacing w:val="142"/>
          <w:position w:val="-12"/>
          <w:szCs w:val="22"/>
          <w:shd w:val="clear" w:color="auto" w:fill="F2F2F2" w:themeFill="background1" w:themeFillShade="F2"/>
        </w:rPr>
        <w:t>ε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  <w:shd w:val="clear" w:color="auto" w:fill="F2F2F2" w:themeFill="background1" w:themeFillShade="F2"/>
        </w:rPr>
        <w:t></w:t>
      </w:r>
      <w:r w:rsidRPr="008E411D">
        <w:rPr>
          <w:rFonts w:ascii="BZ Byzantina" w:eastAsia="Calibri" w:hAnsi="BZ Byzantina" w:cs="Tahoma"/>
          <w:color w:val="000000"/>
          <w:spacing w:val="-390"/>
          <w:sz w:val="44"/>
          <w:szCs w:val="22"/>
          <w:shd w:val="clear" w:color="auto" w:fill="F2F2F2" w:themeFill="background1" w:themeFillShade="F2"/>
        </w:rPr>
        <w:t></w:t>
      </w:r>
      <w:r w:rsidRPr="008E411D">
        <w:rPr>
          <w:rFonts w:eastAsia="Calibri" w:cs="Tahoma"/>
          <w:color w:val="000000"/>
          <w:spacing w:val="280"/>
          <w:position w:val="-12"/>
          <w:szCs w:val="22"/>
          <w:shd w:val="clear" w:color="auto" w:fill="F2F2F2" w:themeFill="background1" w:themeFillShade="F2"/>
        </w:rPr>
        <w:t>ε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FFFFFF"/>
          <w:sz w:val="2"/>
          <w:szCs w:val="22"/>
          <w:shd w:val="clear" w:color="auto" w:fill="F2F2F2" w:themeFill="background1" w:themeFillShade="F2"/>
        </w:rPr>
        <w:t>.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spacing w:val="100"/>
          <w:position w:val="-12"/>
          <w:szCs w:val="22"/>
          <w:shd w:val="clear" w:color="auto" w:fill="F2F2F2" w:themeFill="background1" w:themeFillShade="F2"/>
        </w:rPr>
        <w:t>ε</w:t>
      </w:r>
      <w:r w:rsidRPr="008E411D">
        <w:rPr>
          <w:rFonts w:ascii="BZ Byzantina" w:eastAsia="Calibri" w:hAnsi="BZ Byzantina" w:cs="Tahoma"/>
          <w:b w:val="0"/>
          <w:color w:val="800000"/>
          <w:position w:val="-6"/>
          <w:sz w:val="44"/>
          <w:szCs w:val="22"/>
          <w:shd w:val="clear" w:color="auto" w:fill="F2F2F2" w:themeFill="background1" w:themeFillShade="F2"/>
        </w:rPr>
        <w:t></w:t>
      </w:r>
      <w:r w:rsidRPr="008E411D">
        <w:rPr>
          <w:rFonts w:ascii="MK2015" w:eastAsia="Calibri" w:hAnsi="MK2015" w:cs="Tahoma"/>
          <w:b w:val="0"/>
          <w:color w:val="800000"/>
          <w:position w:val="-6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b w:val="0"/>
          <w:color w:val="800000"/>
          <w:position w:val="-6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  <w:szCs w:val="22"/>
          <w:shd w:val="clear" w:color="auto" w:fill="F2F2F2" w:themeFill="background1" w:themeFillShade="F2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ε</w:t>
      </w:r>
      <w:r w:rsidRPr="008E411D">
        <w:rPr>
          <w:rFonts w:eastAsia="Calibri" w:cs="Tahoma"/>
          <w:color w:val="000000"/>
          <w:spacing w:val="160"/>
          <w:position w:val="-12"/>
          <w:szCs w:val="22"/>
          <w:shd w:val="clear" w:color="auto" w:fill="F2F2F2" w:themeFill="background1" w:themeFillShade="F2"/>
        </w:rPr>
        <w:t>μ</w:t>
      </w:r>
      <w:proofErr w:type="spellEnd"/>
      <w:r w:rsidRPr="008E411D">
        <w:rPr>
          <w:rFonts w:ascii="BZ Byzantina" w:eastAsia="Calibri" w:hAnsi="BZ Byzantina" w:cs="Tahoma"/>
          <w:color w:val="000000"/>
          <w:spacing w:val="40"/>
          <w:sz w:val="44"/>
          <w:szCs w:val="22"/>
          <w:shd w:val="clear" w:color="auto" w:fill="F2F2F2" w:themeFill="background1" w:themeFillShade="F2"/>
        </w:rPr>
        <w:t>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  <w:szCs w:val="22"/>
          <w:shd w:val="clear" w:color="auto" w:fill="F2F2F2" w:themeFill="background1" w:themeFillShade="F2"/>
        </w:rPr>
        <w:t>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τη</w:t>
      </w:r>
      <w:r w:rsidRPr="008E411D">
        <w:rPr>
          <w:rFonts w:eastAsia="Calibri" w:cs="Tahoma"/>
          <w:color w:val="000000"/>
          <w:spacing w:val="82"/>
          <w:position w:val="-12"/>
          <w:szCs w:val="22"/>
          <w:shd w:val="clear" w:color="auto" w:fill="F2F2F2" w:themeFill="background1" w:themeFillShade="F2"/>
        </w:rPr>
        <w:t>ν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7"/>
          <w:sz w:val="44"/>
          <w:szCs w:val="22"/>
          <w:shd w:val="clear" w:color="auto" w:fill="F2F2F2" w:themeFill="background1" w:themeFillShade="F2"/>
        </w:rPr>
        <w:t>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το</w:t>
      </w:r>
      <w:r w:rsidRPr="008E411D">
        <w:rPr>
          <w:rFonts w:eastAsia="Calibri" w:cs="Tahoma"/>
          <w:color w:val="000000"/>
          <w:spacing w:val="142"/>
          <w:position w:val="-12"/>
          <w:szCs w:val="22"/>
          <w:shd w:val="clear" w:color="auto" w:fill="F2F2F2" w:themeFill="background1" w:themeFillShade="F2"/>
        </w:rPr>
        <w:t>υ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17"/>
          <w:sz w:val="44"/>
          <w:szCs w:val="22"/>
          <w:shd w:val="clear" w:color="auto" w:fill="F2F2F2" w:themeFill="background1" w:themeFillShade="F2"/>
        </w:rPr>
        <w:t>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Θ</w:t>
      </w:r>
      <w:r w:rsidRPr="008E411D">
        <w:rPr>
          <w:rFonts w:eastAsia="Calibri" w:cs="Tahoma"/>
          <w:color w:val="000000"/>
          <w:spacing w:val="162"/>
          <w:position w:val="-12"/>
          <w:szCs w:val="22"/>
          <w:shd w:val="clear" w:color="auto" w:fill="F2F2F2" w:themeFill="background1" w:themeFillShade="F2"/>
        </w:rPr>
        <w:t>ε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</w:t>
      </w:r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227"/>
          <w:position w:val="-12"/>
          <w:szCs w:val="22"/>
        </w:rPr>
        <w:t>υ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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eastAsia="Calibri" w:cs="Tahoma"/>
          <w:color w:val="000000"/>
          <w:spacing w:val="-97"/>
          <w:position w:val="-12"/>
          <w:szCs w:val="22"/>
        </w:rPr>
        <w:t>ο</w:t>
      </w:r>
      <w:r w:rsidRPr="008E411D">
        <w:rPr>
          <w:rFonts w:ascii="BZ Byzantina" w:eastAsia="Calibri" w:hAnsi="BZ Byzantina" w:cs="Tahoma"/>
          <w:color w:val="000000"/>
          <w:spacing w:val="-82"/>
          <w:sz w:val="44"/>
          <w:szCs w:val="22"/>
        </w:rPr>
        <w:t></w:t>
      </w:r>
      <w:r w:rsidRPr="008E411D">
        <w:rPr>
          <w:rFonts w:eastAsia="Calibri" w:cs="Tahoma"/>
          <w:color w:val="000000"/>
          <w:spacing w:val="-51"/>
          <w:position w:val="-12"/>
          <w:szCs w:val="22"/>
        </w:rPr>
        <w:t>υ</w:t>
      </w:r>
      <w:r w:rsidRPr="008E411D">
        <w:rPr>
          <w:rFonts w:ascii="BZ Byzantina" w:eastAsia="Calibri" w:hAnsi="BZ Byzantina" w:cs="Tahoma"/>
          <w:b w:val="0"/>
          <w:color w:val="800000"/>
          <w:spacing w:val="20"/>
          <w:sz w:val="44"/>
          <w:szCs w:val="22"/>
        </w:rPr>
        <w:t></w:t>
      </w:r>
      <w:r w:rsidRPr="008E411D">
        <w:rPr>
          <w:rFonts w:ascii="MK2015" w:eastAsia="Calibri" w:hAnsi="MK2015" w:cs="Tahoma"/>
          <w:b w:val="0"/>
          <w:color w:val="800000"/>
          <w:spacing w:val="67"/>
          <w:szCs w:val="22"/>
        </w:rPr>
        <w:t>_</w:t>
      </w:r>
      <w:r w:rsidRPr="008E411D">
        <w:rPr>
          <w:rFonts w:ascii="MK2015" w:eastAsia="Calibri" w:hAnsi="MK2015" w:cs="Tahoma"/>
          <w:b w:val="0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442"/>
          <w:sz w:val="44"/>
          <w:szCs w:val="22"/>
        </w:rPr>
        <w:t></w:t>
      </w:r>
      <w:r w:rsidRPr="008E411D">
        <w:rPr>
          <w:rFonts w:eastAsia="Calibri" w:cs="Tahoma"/>
          <w:color w:val="000000"/>
          <w:position w:val="-12"/>
          <w:szCs w:val="22"/>
        </w:rPr>
        <w:t>μ</w:t>
      </w:r>
      <w:r w:rsidRPr="008E411D">
        <w:rPr>
          <w:rFonts w:eastAsia="Calibri" w:cs="Tahoma"/>
          <w:color w:val="000000"/>
          <w:spacing w:val="117"/>
          <w:position w:val="-12"/>
          <w:szCs w:val="22"/>
        </w:rPr>
        <w:t>η</w:t>
      </w:r>
      <w:r w:rsidRPr="008E411D">
        <w:rPr>
          <w:rFonts w:ascii="BZ Byzantina" w:eastAsia="Calibri" w:hAnsi="BZ Byzantina" w:cs="Tahoma"/>
          <w:color w:val="000000"/>
          <w:position w:val="2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position w:val="2"/>
          <w:szCs w:val="22"/>
        </w:rPr>
        <w:t>_</w:t>
      </w:r>
      <w:r w:rsidRPr="008E411D">
        <w:rPr>
          <w:rFonts w:ascii="MK2015" w:eastAsia="Calibri" w:hAnsi="MK2015" w:cs="Tahoma"/>
          <w:color w:val="000000"/>
          <w:position w:val="2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7"/>
          <w:sz w:val="44"/>
          <w:szCs w:val="22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τρ</w:t>
      </w:r>
      <w:r w:rsidRPr="008E411D">
        <w:rPr>
          <w:rFonts w:eastAsia="Calibri" w:cs="Tahoma"/>
          <w:color w:val="000000"/>
          <w:spacing w:val="142"/>
          <w:position w:val="-12"/>
          <w:szCs w:val="22"/>
        </w:rPr>
        <w:t>ο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</w:t>
      </w:r>
      <w:r w:rsidRPr="008E411D">
        <w:rPr>
          <w:rFonts w:eastAsia="Calibri" w:cs="Tahoma"/>
          <w:color w:val="000000"/>
          <w:spacing w:val="92"/>
          <w:position w:val="-12"/>
          <w:szCs w:val="22"/>
        </w:rPr>
        <w:t>ο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75"/>
          <w:sz w:val="44"/>
          <w:szCs w:val="22"/>
        </w:rPr>
        <w:t></w:t>
      </w:r>
      <w:proofErr w:type="spellStart"/>
      <w:r w:rsidRPr="008E411D">
        <w:rPr>
          <w:rFonts w:eastAsia="Calibri" w:cs="Tahoma"/>
          <w:color w:val="000000"/>
          <w:spacing w:val="235"/>
          <w:position w:val="-12"/>
          <w:szCs w:val="22"/>
        </w:rPr>
        <w:t>ο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25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85"/>
          <w:position w:val="-12"/>
          <w:szCs w:val="22"/>
        </w:rPr>
        <w:t>ο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225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105"/>
          <w:position w:val="-12"/>
          <w:szCs w:val="22"/>
        </w:rPr>
        <w:t>ο</w:t>
      </w:r>
      <w:r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22"/>
        </w:rPr>
        <w:t></w:t>
      </w:r>
      <w:r w:rsidRPr="008E411D">
        <w:rPr>
          <w:rFonts w:ascii="MK2015" w:eastAsia="Calibri" w:hAnsi="MK2015" w:cs="Tahoma"/>
          <w:b w:val="0"/>
          <w:color w:val="800000"/>
          <w:position w:val="-6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π</w:t>
      </w:r>
      <w:r w:rsidRPr="008E411D">
        <w:rPr>
          <w:rFonts w:eastAsia="Calibri" w:cs="Tahoma"/>
          <w:color w:val="000000"/>
          <w:spacing w:val="177"/>
          <w:position w:val="-12"/>
          <w:szCs w:val="22"/>
        </w:rPr>
        <w:t>ο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65"/>
          <w:sz w:val="44"/>
          <w:szCs w:val="22"/>
        </w:rPr>
        <w:t></w:t>
      </w:r>
      <w:r w:rsidRPr="008E411D">
        <w:rPr>
          <w:rFonts w:eastAsia="Calibri" w:cs="Tahoma"/>
          <w:color w:val="000000"/>
          <w:spacing w:val="25"/>
          <w:position w:val="-12"/>
          <w:szCs w:val="22"/>
        </w:rPr>
        <w:t>ο</w:t>
      </w:r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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05"/>
          <w:sz w:val="44"/>
          <w:szCs w:val="22"/>
        </w:rPr>
        <w:t></w:t>
      </w:r>
      <w:proofErr w:type="spellStart"/>
      <w:r w:rsidRPr="008E411D">
        <w:rPr>
          <w:rFonts w:eastAsia="Calibri" w:cs="Tahoma"/>
          <w:color w:val="000000"/>
          <w:spacing w:val="265"/>
          <w:position w:val="-12"/>
          <w:szCs w:val="22"/>
        </w:rPr>
        <w:t>ο</w:t>
      </w:r>
      <w:proofErr w:type="spellEnd"/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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25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85"/>
          <w:position w:val="-12"/>
          <w:szCs w:val="22"/>
        </w:rPr>
        <w:t>ο</w:t>
      </w:r>
      <w:proofErr w:type="spellEnd"/>
      <w:r w:rsidRPr="008E411D">
        <w:rPr>
          <w:rFonts w:ascii="BZ Ison" w:eastAsia="Calibri" w:hAnsi="BZ Ison" w:cs="Tahoma"/>
          <w:b w:val="0"/>
          <w:color w:val="004080"/>
          <w:sz w:val="44"/>
          <w:szCs w:val="22"/>
        </w:rPr>
        <w:t></w:t>
      </w:r>
      <w:r w:rsidRPr="008E411D">
        <w:rPr>
          <w:rFonts w:ascii="MK2015" w:eastAsia="Calibri" w:hAnsi="MK2015" w:cs="Tahoma"/>
          <w:b w:val="0"/>
          <w:color w:val="00408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λι</w:t>
      </w:r>
      <w:r w:rsidRPr="008E411D">
        <w:rPr>
          <w:rFonts w:eastAsia="Calibri" w:cs="Tahoma"/>
          <w:color w:val="000000"/>
          <w:spacing w:val="173"/>
          <w:position w:val="-12"/>
          <w:szCs w:val="22"/>
        </w:rPr>
        <w:t>ν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</w:t>
      </w:r>
      <w:r w:rsidRPr="008E411D">
        <w:rPr>
          <w:rFonts w:ascii="MK2015" w:eastAsia="Calibri" w:hAnsi="MK2015" w:cs="Tahoma"/>
          <w:b w:val="0"/>
          <w:color w:val="004080"/>
          <w:position w:val="36"/>
          <w:sz w:val="36"/>
          <w:szCs w:val="22"/>
        </w:rPr>
        <w:t>b</w:t>
      </w:r>
      <w:r w:rsidRPr="008E411D">
        <w:rPr>
          <w:rFonts w:ascii="MK2015" w:eastAsia="Calibri" w:hAnsi="MK2015" w:cs="Tahoma"/>
          <w:b w:val="0"/>
          <w:color w:val="004080"/>
          <w:position w:val="36"/>
          <w:szCs w:val="22"/>
        </w:rPr>
        <w:t>_</w:t>
      </w:r>
      <w:r w:rsidRPr="008E411D">
        <w:rPr>
          <w:rFonts w:ascii="MK2015" w:eastAsia="Calibri" w:hAnsi="MK2015" w:cs="Tahoma"/>
          <w:b w:val="0"/>
          <w:color w:val="004080"/>
          <w:position w:val="36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510"/>
          <w:sz w:val="44"/>
          <w:szCs w:val="22"/>
        </w:rPr>
        <w:t>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φω</w:t>
      </w:r>
      <w:r w:rsidRPr="008E411D">
        <w:rPr>
          <w:rFonts w:eastAsia="Calibri" w:cs="Tahoma"/>
          <w:color w:val="000000"/>
          <w:spacing w:val="60"/>
          <w:position w:val="-12"/>
          <w:szCs w:val="22"/>
          <w:shd w:val="clear" w:color="auto" w:fill="F2F2F2" w:themeFill="background1" w:themeFillShade="F2"/>
        </w:rPr>
        <w:t>ς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eastAsia="Calibri" w:cs="Tahoma"/>
          <w:color w:val="000000"/>
          <w:spacing w:val="-97"/>
          <w:position w:val="-12"/>
          <w:szCs w:val="22"/>
          <w:shd w:val="clear" w:color="auto" w:fill="F2F2F2" w:themeFill="background1" w:themeFillShade="F2"/>
        </w:rPr>
        <w:t>γ</w:t>
      </w:r>
      <w:r w:rsidRPr="008E411D">
        <w:rPr>
          <w:rFonts w:ascii="BZ Byzantina" w:eastAsia="Calibri" w:hAnsi="BZ Byzantina" w:cs="Tahoma"/>
          <w:color w:val="000000"/>
          <w:spacing w:val="-202"/>
          <w:sz w:val="44"/>
          <w:szCs w:val="22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α</w:t>
      </w:r>
      <w:r w:rsidRPr="008E411D">
        <w:rPr>
          <w:rFonts w:eastAsia="Calibri" w:cs="Tahoma"/>
          <w:color w:val="000000"/>
          <w:spacing w:val="-46"/>
          <w:position w:val="-12"/>
          <w:szCs w:val="22"/>
          <w:shd w:val="clear" w:color="auto" w:fill="F2F2F2" w:themeFill="background1" w:themeFillShade="F2"/>
        </w:rPr>
        <w:t>ρ</w:t>
      </w:r>
      <w:proofErr w:type="spellEnd"/>
      <w:r w:rsidRPr="008E411D">
        <w:rPr>
          <w:rFonts w:ascii="BZ Byzantina" w:eastAsia="Calibri" w:hAnsi="BZ Byzantina" w:cs="Tahoma"/>
          <w:color w:val="000000"/>
          <w:spacing w:val="-20"/>
          <w:sz w:val="44"/>
          <w:szCs w:val="22"/>
          <w:shd w:val="clear" w:color="auto" w:fill="F2F2F2" w:themeFill="background1" w:themeFillShade="F2"/>
        </w:rPr>
        <w:t></w:t>
      </w:r>
      <w:r w:rsidRPr="008E411D">
        <w:rPr>
          <w:rFonts w:ascii="BZ Ison" w:eastAsia="Calibri" w:hAnsi="BZ Ison" w:cs="Tahoma"/>
          <w:b w:val="0"/>
          <w:color w:val="004080"/>
          <w:sz w:val="44"/>
          <w:szCs w:val="22"/>
          <w:shd w:val="clear" w:color="auto" w:fill="F2F2F2" w:themeFill="background1" w:themeFillShade="F2"/>
        </w:rPr>
        <w:t></w:t>
      </w:r>
      <w:r w:rsidRPr="008E411D">
        <w:rPr>
          <w:rFonts w:ascii="MK2015" w:eastAsia="Calibri" w:hAnsi="MK2015" w:cs="Tahoma"/>
          <w:b w:val="0"/>
          <w:color w:val="004080"/>
          <w:spacing w:val="116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</w:t>
      </w:r>
      <w:r w:rsidRPr="008E411D">
        <w:rPr>
          <w:rFonts w:eastAsia="Calibri" w:cs="Tahoma"/>
          <w:color w:val="000000"/>
          <w:position w:val="-12"/>
          <w:szCs w:val="22"/>
        </w:rPr>
        <w:t>τ</w:t>
      </w:r>
      <w:r w:rsidRPr="008E411D">
        <w:rPr>
          <w:rFonts w:eastAsia="Calibri" w:cs="Tahoma"/>
          <w:color w:val="000000"/>
          <w:spacing w:val="225"/>
          <w:position w:val="-12"/>
          <w:szCs w:val="22"/>
        </w:rPr>
        <w:t>ο</w:t>
      </w:r>
      <w:r w:rsidRPr="008E411D">
        <w:rPr>
          <w:rFonts w:ascii="BZ Byzantina" w:eastAsia="Calibri" w:hAnsi="BZ Byzantina" w:cs="Tahoma"/>
          <w:b w:val="0"/>
          <w:color w:val="800000"/>
          <w:spacing w:val="-40"/>
          <w:sz w:val="44"/>
          <w:szCs w:val="22"/>
        </w:rPr>
        <w:t>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25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85"/>
          <w:position w:val="-12"/>
          <w:szCs w:val="22"/>
        </w:rPr>
        <w:t>ο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r w:rsidRPr="008E411D">
        <w:rPr>
          <w:rFonts w:eastAsia="Calibri" w:cs="Tahoma"/>
          <w:color w:val="000000"/>
          <w:spacing w:val="257"/>
          <w:position w:val="-12"/>
          <w:szCs w:val="22"/>
        </w:rPr>
        <w:t>α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427"/>
          <w:sz w:val="44"/>
          <w:szCs w:val="22"/>
        </w:rPr>
        <w:t></w:t>
      </w:r>
      <w:proofErr w:type="spellStart"/>
      <w:r w:rsidRPr="008E411D">
        <w:rPr>
          <w:rFonts w:eastAsia="Calibri" w:cs="Tahoma"/>
          <w:color w:val="000000"/>
          <w:spacing w:val="272"/>
          <w:position w:val="-12"/>
          <w:szCs w:val="22"/>
        </w:rPr>
        <w:t>α</w:t>
      </w:r>
      <w:proofErr w:type="spellEnd"/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  <w:szCs w:val="2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δ</w:t>
      </w:r>
      <w:r w:rsidRPr="008E411D">
        <w:rPr>
          <w:rFonts w:eastAsia="Calibri" w:cs="Tahoma"/>
          <w:color w:val="000000"/>
          <w:spacing w:val="27"/>
          <w:position w:val="-12"/>
          <w:szCs w:val="22"/>
        </w:rPr>
        <w:t>υ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7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92"/>
          <w:position w:val="-12"/>
          <w:szCs w:val="22"/>
        </w:rPr>
        <w:t>υ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77"/>
          <w:sz w:val="44"/>
          <w:szCs w:val="22"/>
        </w:rPr>
        <w:t></w:t>
      </w:r>
      <w:r w:rsidRPr="008E411D">
        <w:rPr>
          <w:rFonts w:eastAsia="Calibri" w:cs="Tahoma"/>
          <w:color w:val="000000"/>
          <w:position w:val="-12"/>
          <w:szCs w:val="22"/>
        </w:rPr>
        <w:t>τ</w:t>
      </w:r>
      <w:r w:rsidRPr="008E411D">
        <w:rPr>
          <w:rFonts w:eastAsia="Calibri" w:cs="Tahoma"/>
          <w:color w:val="000000"/>
          <w:spacing w:val="272"/>
          <w:position w:val="-12"/>
          <w:szCs w:val="22"/>
        </w:rPr>
        <w:t>ο</w:t>
      </w:r>
      <w:r w:rsidRPr="008E411D">
        <w:rPr>
          <w:rFonts w:ascii="BZ Byzantina" w:eastAsia="Calibri" w:hAnsi="BZ Byzantina" w:cs="Tahoma"/>
          <w:b w:val="0"/>
          <w:color w:val="800000"/>
          <w:spacing w:val="24"/>
          <w:sz w:val="44"/>
          <w:szCs w:val="22"/>
        </w:rPr>
        <w:t>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05"/>
          <w:sz w:val="44"/>
          <w:szCs w:val="22"/>
        </w:rPr>
        <w:t></w:t>
      </w:r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155"/>
          <w:position w:val="-12"/>
          <w:szCs w:val="22"/>
        </w:rPr>
        <w:t>ν</w:t>
      </w:r>
      <w:r w:rsidRPr="008E411D">
        <w:rPr>
          <w:rFonts w:ascii="BZ Byzantina" w:eastAsia="Calibri" w:hAnsi="BZ Byzantina" w:cs="Tahoma"/>
          <w:color w:val="000000"/>
          <w:position w:val="2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position w:val="2"/>
          <w:szCs w:val="22"/>
        </w:rPr>
        <w:t>_</w:t>
      </w:r>
      <w:r w:rsidRPr="008E411D">
        <w:rPr>
          <w:rFonts w:ascii="MK2015" w:eastAsia="Calibri" w:hAnsi="MK2015" w:cs="Tahoma"/>
          <w:color w:val="000000"/>
          <w:position w:val="2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b w:val="0"/>
          <w:color w:val="8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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</w:t>
      </w:r>
      <w:r w:rsidRPr="008E411D">
        <w:rPr>
          <w:rFonts w:ascii="MK2015" w:eastAsia="Calibri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100"/>
          <w:position w:val="-12"/>
          <w:szCs w:val="22"/>
        </w:rPr>
        <w:t>ε</w:t>
      </w:r>
      <w:r w:rsidRPr="008E411D">
        <w:rPr>
          <w:rFonts w:ascii="BZ Ison" w:eastAsia="Calibri" w:hAnsi="BZ Ison" w:cs="Tahoma"/>
          <w:b w:val="0"/>
          <w:color w:val="004080"/>
          <w:sz w:val="44"/>
          <w:szCs w:val="22"/>
        </w:rPr>
        <w:t></w:t>
      </w:r>
      <w:r w:rsidRPr="008E411D">
        <w:rPr>
          <w:rFonts w:ascii="MK2015" w:eastAsia="Calibri" w:hAnsi="MK2015" w:cs="Tahoma"/>
          <w:b w:val="0"/>
          <w:color w:val="00408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</w:t>
      </w:r>
      <w:r w:rsidRPr="008E411D">
        <w:rPr>
          <w:rFonts w:eastAsia="Calibri" w:cs="Tahoma"/>
          <w:color w:val="000000"/>
          <w:position w:val="-12"/>
          <w:szCs w:val="22"/>
        </w:rPr>
        <w:t>π</w:t>
      </w:r>
      <w:r w:rsidRPr="008E411D">
        <w:rPr>
          <w:rFonts w:eastAsia="Calibri" w:cs="Tahoma"/>
          <w:color w:val="000000"/>
          <w:spacing w:val="207"/>
          <w:position w:val="-12"/>
          <w:szCs w:val="22"/>
        </w:rPr>
        <w:t>ι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</w:t>
      </w:r>
      <w:r w:rsidRPr="008E411D">
        <w:rPr>
          <w:rFonts w:eastAsia="Calibri" w:cs="Tahoma"/>
          <w:color w:val="000000"/>
          <w:position w:val="-12"/>
          <w:szCs w:val="22"/>
        </w:rPr>
        <w:t>σ</w:t>
      </w:r>
      <w:r w:rsidRPr="008E411D">
        <w:rPr>
          <w:rFonts w:eastAsia="Calibri" w:cs="Tahoma"/>
          <w:color w:val="000000"/>
          <w:spacing w:val="235"/>
          <w:position w:val="-12"/>
          <w:szCs w:val="22"/>
        </w:rPr>
        <w:t>ε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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100"/>
          <w:position w:val="-12"/>
          <w:szCs w:val="22"/>
        </w:rPr>
        <w:t>ε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eastAsia="Calibri" w:cs="Tahoma"/>
          <w:color w:val="000000"/>
          <w:spacing w:val="-127"/>
          <w:position w:val="-12"/>
          <w:szCs w:val="22"/>
        </w:rPr>
        <w:t>γ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</w:t>
      </w:r>
      <w:r w:rsidRPr="008E411D">
        <w:rPr>
          <w:rFonts w:eastAsia="Calibri" w:cs="Tahoma"/>
          <w:color w:val="000000"/>
          <w:position w:val="-12"/>
          <w:szCs w:val="22"/>
        </w:rPr>
        <w:t>ε</w:t>
      </w:r>
      <w:r w:rsidRPr="008E411D">
        <w:rPr>
          <w:rFonts w:eastAsia="Calibri" w:cs="Tahoma"/>
          <w:color w:val="000000"/>
          <w:spacing w:val="-17"/>
          <w:position w:val="-12"/>
          <w:szCs w:val="22"/>
        </w:rPr>
        <w:t>ν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</w:t>
      </w:r>
      <w:r w:rsidRPr="008E411D">
        <w:rPr>
          <w:rFonts w:ascii="MK2015" w:eastAsia="Calibri" w:hAnsi="MK2015" w:cs="Tahoma"/>
          <w:color w:val="000000"/>
          <w:spacing w:val="86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ν</w:t>
      </w:r>
      <w:r w:rsidRPr="008E411D">
        <w:rPr>
          <w:rFonts w:eastAsia="Calibri" w:cs="Tahoma"/>
          <w:color w:val="000000"/>
          <w:spacing w:val="207"/>
          <w:position w:val="-12"/>
          <w:szCs w:val="22"/>
        </w:rPr>
        <w:t>η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</w:t>
      </w:r>
      <w:r w:rsidRPr="008E411D">
        <w:rPr>
          <w:rFonts w:eastAsia="Calibri" w:cs="Tahoma"/>
          <w:color w:val="000000"/>
          <w:spacing w:val="257"/>
          <w:position w:val="-12"/>
          <w:szCs w:val="22"/>
        </w:rPr>
        <w:t>η</w:t>
      </w:r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</w:t>
      </w:r>
      <w:proofErr w:type="spellStart"/>
      <w:r w:rsidRPr="008E411D">
        <w:rPr>
          <w:rFonts w:eastAsia="Calibri" w:cs="Tahoma"/>
          <w:color w:val="000000"/>
          <w:spacing w:val="17"/>
          <w:position w:val="-12"/>
          <w:szCs w:val="22"/>
        </w:rPr>
        <w:t>η</w:t>
      </w:r>
      <w:proofErr w:type="spellEnd"/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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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σα</w:t>
      </w:r>
      <w:r w:rsidRPr="008E411D">
        <w:rPr>
          <w:rFonts w:eastAsia="Calibri" w:cs="Tahoma"/>
          <w:color w:val="000000"/>
          <w:spacing w:val="97"/>
          <w:position w:val="-12"/>
          <w:szCs w:val="22"/>
        </w:rPr>
        <w:t>ι</w:t>
      </w:r>
      <w:proofErr w:type="spellEnd"/>
      <w:r w:rsidRPr="008E411D">
        <w:rPr>
          <w:rFonts w:ascii="BZ Byzantina" w:eastAsia="Calibri" w:hAnsi="BZ Byzantina" w:cs="Tahoma"/>
          <w:color w:val="000000"/>
          <w:position w:val="2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position w:val="2"/>
          <w:szCs w:val="22"/>
        </w:rPr>
        <w:t>_</w:t>
      </w:r>
      <w:r w:rsidRPr="008E411D">
        <w:rPr>
          <w:rFonts w:ascii="MK2015" w:eastAsia="Calibri" w:hAnsi="MK2015" w:cs="Tahoma"/>
          <w:color w:val="000000"/>
          <w:position w:val="2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7"/>
          <w:sz w:val="44"/>
          <w:szCs w:val="22"/>
        </w:rPr>
        <w:t></w:t>
      </w:r>
      <w:r w:rsidRPr="008E411D">
        <w:rPr>
          <w:rFonts w:eastAsia="Calibri" w:cs="Tahoma"/>
          <w:color w:val="000000"/>
          <w:spacing w:val="242"/>
          <w:position w:val="-12"/>
          <w:szCs w:val="22"/>
        </w:rPr>
        <w:t>η</w:t>
      </w:r>
      <w:r w:rsidRPr="008E411D">
        <w:rPr>
          <w:rFonts w:ascii="BZ Ison" w:eastAsia="Calibri" w:hAnsi="BZ Ison" w:cs="Tahoma"/>
          <w:b w:val="0"/>
          <w:color w:val="004080"/>
          <w:spacing w:val="20"/>
          <w:sz w:val="44"/>
          <w:szCs w:val="22"/>
        </w:rPr>
        <w:t>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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  <w:szCs w:val="22"/>
        </w:rPr>
        <w:t>η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  <w:szCs w:val="22"/>
        </w:rPr>
        <w:t>η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615"/>
          <w:sz w:val="44"/>
          <w:szCs w:val="22"/>
        </w:rPr>
        <w:t></w:t>
      </w:r>
      <w:r w:rsidRPr="008E411D">
        <w:rPr>
          <w:rFonts w:eastAsia="Calibri" w:cs="Tahoma"/>
          <w:color w:val="000000"/>
          <w:position w:val="-12"/>
          <w:szCs w:val="22"/>
        </w:rPr>
        <w:t>κε</w:t>
      </w:r>
      <w:r w:rsidRPr="008E411D">
        <w:rPr>
          <w:rFonts w:eastAsia="Calibri" w:cs="Tahoma"/>
          <w:color w:val="000000"/>
          <w:spacing w:val="226"/>
          <w:position w:val="-12"/>
          <w:szCs w:val="22"/>
        </w:rPr>
        <w:t>ι</w:t>
      </w:r>
      <w:r w:rsidRPr="008E411D">
        <w:rPr>
          <w:rFonts w:ascii="BZ Byzantina" w:eastAsia="Calibri" w:hAnsi="BZ Byzantina" w:cs="Tahoma"/>
          <w:b w:val="0"/>
          <w:color w:val="800000"/>
          <w:spacing w:val="44"/>
          <w:sz w:val="44"/>
          <w:szCs w:val="22"/>
        </w:rPr>
        <w:t>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75"/>
          <w:sz w:val="44"/>
          <w:szCs w:val="22"/>
        </w:rPr>
        <w:t></w:t>
      </w:r>
      <w:r w:rsidRPr="008E411D">
        <w:rPr>
          <w:rFonts w:eastAsia="Calibri" w:cs="Tahoma"/>
          <w:color w:val="000000"/>
          <w:position w:val="-12"/>
          <w:szCs w:val="22"/>
        </w:rPr>
        <w:t>ε</w:t>
      </w:r>
      <w:r w:rsidRPr="008E411D">
        <w:rPr>
          <w:rFonts w:eastAsia="Calibri" w:cs="Tahoma"/>
          <w:color w:val="000000"/>
          <w:spacing w:val="185"/>
          <w:position w:val="-12"/>
          <w:szCs w:val="22"/>
        </w:rPr>
        <w:t>ι</w:t>
      </w:r>
      <w:r w:rsidRPr="008E411D">
        <w:rPr>
          <w:rFonts w:ascii="BZ Byzantina" w:eastAsia="Calibri" w:hAnsi="BZ Byzantina" w:cs="Tahoma"/>
          <w:color w:val="000000"/>
          <w:position w:val="2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position w:val="2"/>
          <w:szCs w:val="22"/>
        </w:rPr>
        <w:t>_</w:t>
      </w:r>
      <w:r w:rsidRPr="008E411D">
        <w:rPr>
          <w:rFonts w:ascii="MK2015" w:eastAsia="Calibri" w:hAnsi="MK2015" w:cs="Tahoma"/>
          <w:color w:val="000000"/>
          <w:position w:val="2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b w:val="0"/>
          <w:color w:val="8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</w:t>
      </w:r>
      <w:r w:rsidRPr="008E411D">
        <w:rPr>
          <w:rFonts w:ascii="MK2015" w:eastAsia="Calibri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510"/>
          <w:sz w:val="44"/>
          <w:szCs w:val="22"/>
        </w:rPr>
        <w:t>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α</w:t>
      </w:r>
      <w:r w:rsidRPr="008E411D">
        <w:rPr>
          <w:rFonts w:eastAsia="Calibri" w:cs="Tahoma"/>
          <w:color w:val="000000"/>
          <w:spacing w:val="170"/>
          <w:position w:val="-12"/>
          <w:szCs w:val="22"/>
        </w:rPr>
        <w:t>γ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</w:t>
      </w:r>
      <w:r w:rsidRPr="008E411D">
        <w:rPr>
          <w:rFonts w:ascii="BZ Ison" w:eastAsia="Calibri" w:hAnsi="BZ Ison" w:cs="Tahoma"/>
          <w:b w:val="0"/>
          <w:color w:val="004080"/>
          <w:sz w:val="44"/>
          <w:szCs w:val="22"/>
        </w:rPr>
        <w:t></w:t>
      </w:r>
      <w:r w:rsidRPr="008E411D">
        <w:rPr>
          <w:rFonts w:ascii="MK2015" w:eastAsia="Calibri" w:hAnsi="MK2015" w:cs="Tahoma"/>
          <w:b w:val="0"/>
          <w:color w:val="00408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</w:rPr>
        <w:t xml:space="preserve"> </w:t>
      </w:r>
      <w:r w:rsidRPr="008E411D">
        <w:rPr>
          <w:rFonts w:eastAsia="Calibri" w:cs="Tahoma"/>
          <w:color w:val="000000"/>
          <w:spacing w:val="-187"/>
          <w:position w:val="-12"/>
          <w:szCs w:val="22"/>
        </w:rPr>
        <w:t>γ</w:t>
      </w:r>
      <w:r w:rsidRPr="008E411D">
        <w:rPr>
          <w:rFonts w:ascii="BZ Byzantina" w:eastAsia="Calibri" w:hAnsi="BZ Byzantina" w:cs="Tahoma"/>
          <w:color w:val="000000"/>
          <w:spacing w:val="-112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12"/>
          <w:position w:val="-12"/>
          <w:szCs w:val="22"/>
        </w:rPr>
        <w:t>ε</w:t>
      </w:r>
      <w:r w:rsidRPr="008E411D">
        <w:rPr>
          <w:rFonts w:ascii="MK2015" w:eastAsia="Calibri" w:hAnsi="MK2015" w:cs="Tahoma"/>
          <w:color w:val="000000"/>
          <w:spacing w:val="27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eastAsia="Calibri" w:cs="Tahoma"/>
          <w:color w:val="000000"/>
          <w:spacing w:val="-105"/>
          <w:position w:val="-12"/>
          <w:szCs w:val="22"/>
        </w:rPr>
        <w:t>λ</w:t>
      </w:r>
      <w:r w:rsidRPr="008E411D">
        <w:rPr>
          <w:rFonts w:ascii="BZ Byzantina" w:eastAsia="Calibri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25"/>
          <w:position w:val="-12"/>
          <w:szCs w:val="22"/>
        </w:rPr>
        <w:t>ι</w:t>
      </w:r>
      <w:r w:rsidRPr="008E411D">
        <w:rPr>
          <w:rFonts w:ascii="BZ Byzantina" w:eastAsia="Calibri" w:hAnsi="BZ Byzantina" w:cs="Tahoma"/>
          <w:color w:val="000000"/>
          <w:spacing w:val="-40"/>
          <w:sz w:val="44"/>
          <w:szCs w:val="22"/>
        </w:rPr>
        <w:t></w:t>
      </w:r>
      <w:r w:rsidRPr="008E411D">
        <w:rPr>
          <w:rFonts w:ascii="MK2015" w:eastAsia="Calibri" w:hAnsi="MK2015" w:cs="Tahoma"/>
          <w:color w:val="000000"/>
          <w:spacing w:val="6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77"/>
          <w:sz w:val="44"/>
          <w:szCs w:val="22"/>
        </w:rPr>
        <w:t></w:t>
      </w:r>
      <w:r w:rsidRPr="008E411D">
        <w:rPr>
          <w:rFonts w:eastAsia="Calibri" w:cs="Tahoma"/>
          <w:color w:val="000000"/>
          <w:position w:val="-12"/>
          <w:szCs w:val="22"/>
        </w:rPr>
        <w:t>θ</w:t>
      </w:r>
      <w:r w:rsidRPr="008E411D">
        <w:rPr>
          <w:rFonts w:eastAsia="Calibri" w:cs="Tahoma"/>
          <w:color w:val="000000"/>
          <w:spacing w:val="36"/>
          <w:position w:val="-12"/>
          <w:szCs w:val="22"/>
        </w:rPr>
        <w:t>α</w:t>
      </w:r>
      <w:r w:rsidRPr="008E411D">
        <w:rPr>
          <w:rFonts w:ascii="BZ Fthores" w:eastAsia="Calibri" w:hAnsi="BZ Fthores" w:cs="Tahoma"/>
          <w:color w:val="800000"/>
          <w:spacing w:val="216"/>
          <w:position w:val="8"/>
          <w:sz w:val="44"/>
          <w:szCs w:val="22"/>
        </w:rPr>
        <w:t></w:t>
      </w:r>
      <w:r w:rsidRPr="008E411D">
        <w:rPr>
          <w:rFonts w:ascii="BZ Byzantina" w:eastAsia="Calibri" w:hAnsi="BZ Byzantina" w:cs="Tahoma"/>
          <w:b w:val="0"/>
          <w:color w:val="800000"/>
          <w:spacing w:val="44"/>
          <w:sz w:val="44"/>
          <w:szCs w:val="22"/>
        </w:rPr>
        <w:t>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α</w:t>
      </w:r>
      <w:r w:rsidRPr="008E411D">
        <w:rPr>
          <w:rFonts w:eastAsia="Calibri" w:cs="Tahoma"/>
          <w:color w:val="000000"/>
          <w:spacing w:val="200"/>
          <w:position w:val="-12"/>
          <w:szCs w:val="22"/>
        </w:rPr>
        <w:t>υ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02"/>
          <w:sz w:val="44"/>
          <w:szCs w:val="22"/>
        </w:rPr>
        <w:t></w:t>
      </w:r>
      <w:r w:rsidRPr="008E411D">
        <w:rPr>
          <w:rFonts w:eastAsia="Calibri" w:cs="Tahoma"/>
          <w:color w:val="000000"/>
          <w:position w:val="-12"/>
          <w:szCs w:val="22"/>
        </w:rPr>
        <w:t>μ</w:t>
      </w:r>
      <w:r w:rsidRPr="008E411D">
        <w:rPr>
          <w:rFonts w:eastAsia="Calibri" w:cs="Tahoma"/>
          <w:color w:val="000000"/>
          <w:spacing w:val="217"/>
          <w:position w:val="-12"/>
          <w:szCs w:val="22"/>
        </w:rPr>
        <w:t>α</w:t>
      </w:r>
      <w:r w:rsidRPr="008E411D">
        <w:rPr>
          <w:rFonts w:ascii="BZ Byzantina" w:eastAsia="Calibri" w:hAnsi="BZ Byzantina" w:cs="Tahoma"/>
          <w:color w:val="000000"/>
          <w:spacing w:val="-40"/>
          <w:sz w:val="44"/>
          <w:szCs w:val="22"/>
        </w:rPr>
        <w:t>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77"/>
          <w:position w:val="-12"/>
          <w:szCs w:val="22"/>
        </w:rPr>
        <w:t>α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607"/>
          <w:sz w:val="44"/>
          <w:szCs w:val="22"/>
        </w:rPr>
        <w:t></w:t>
      </w:r>
      <w:r w:rsidRPr="008E411D">
        <w:rPr>
          <w:rFonts w:eastAsia="Calibri" w:cs="Tahoma"/>
          <w:color w:val="000000"/>
          <w:position w:val="-12"/>
          <w:szCs w:val="22"/>
        </w:rPr>
        <w:t>σ</w:t>
      </w:r>
      <w:r w:rsidRPr="008E411D">
        <w:rPr>
          <w:rFonts w:eastAsia="Calibri" w:cs="Tahoma"/>
          <w:color w:val="000000"/>
          <w:spacing w:val="268"/>
          <w:position w:val="-12"/>
          <w:szCs w:val="22"/>
        </w:rPr>
        <w:t>α</w:t>
      </w:r>
      <w:r w:rsidRPr="008E411D">
        <w:rPr>
          <w:rFonts w:ascii="BZ Byzantina" w:eastAsia="Calibri" w:hAnsi="BZ Byzantina" w:cs="Tahoma"/>
          <w:b w:val="0"/>
          <w:color w:val="800000"/>
          <w:spacing w:val="44"/>
          <w:sz w:val="44"/>
          <w:szCs w:val="22"/>
        </w:rPr>
        <w:t>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eastAsia="Calibri" w:cs="Tahoma"/>
          <w:color w:val="000000"/>
          <w:spacing w:val="257"/>
          <w:position w:val="-12"/>
          <w:szCs w:val="22"/>
        </w:rPr>
        <w:t>α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96"/>
          <w:position w:val="-12"/>
          <w:szCs w:val="22"/>
        </w:rPr>
        <w:t>α</w:t>
      </w:r>
      <w:r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22"/>
        </w:rPr>
        <w:t></w:t>
      </w:r>
      <w:r w:rsidRPr="008E411D">
        <w:rPr>
          <w:rFonts w:ascii="MK2015" w:eastAsia="Calibri" w:hAnsi="MK2015" w:cs="Tahoma"/>
          <w:b w:val="0"/>
          <w:color w:val="800000"/>
          <w:position w:val="-6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</w:t>
      </w:r>
      <w:r w:rsidRPr="008E411D">
        <w:rPr>
          <w:rFonts w:eastAsia="Calibri" w:cs="Tahoma"/>
          <w:color w:val="000000"/>
          <w:position w:val="-12"/>
          <w:szCs w:val="22"/>
        </w:rPr>
        <w:t>τ</w:t>
      </w:r>
      <w:r w:rsidRPr="008E411D">
        <w:rPr>
          <w:rFonts w:eastAsia="Calibri" w:cs="Tahoma"/>
          <w:color w:val="000000"/>
          <w:spacing w:val="215"/>
          <w:position w:val="-12"/>
          <w:szCs w:val="22"/>
        </w:rPr>
        <w:t>ε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</w:t>
      </w:r>
      <w:r w:rsidRPr="008E411D">
        <w:rPr>
          <w:rFonts w:ascii="BZ Byzantina" w:eastAsia="Calibri" w:hAnsi="BZ Byzantina" w:cs="Tahoma"/>
          <w:color w:val="800000"/>
          <w:spacing w:val="28"/>
          <w:position w:val="-6"/>
          <w:sz w:val="44"/>
          <w:szCs w:val="22"/>
        </w:rPr>
        <w:t></w:t>
      </w:r>
      <w:r w:rsidRPr="008E411D">
        <w:rPr>
          <w:rFonts w:ascii="BZ Fthores" w:eastAsia="Calibri" w:hAnsi="BZ Fthores" w:cs="Tahoma"/>
          <w:color w:val="800000"/>
          <w:spacing w:val="20"/>
          <w:position w:val="-6"/>
          <w:sz w:val="44"/>
          <w:szCs w:val="22"/>
        </w:rPr>
        <w:t></w:t>
      </w:r>
      <w:r w:rsidRPr="008E411D">
        <w:rPr>
          <w:rFonts w:ascii="MK2015" w:eastAsia="Calibri" w:hAnsi="MK2015" w:cs="Tahoma"/>
          <w:color w:val="800000"/>
          <w:position w:val="-6"/>
          <w:szCs w:val="22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50"/>
          <w:sz w:val="44"/>
          <w:szCs w:val="22"/>
        </w:rPr>
        <w:t></w:t>
      </w:r>
      <w:r w:rsidRPr="008E411D">
        <w:rPr>
          <w:rFonts w:eastAsia="Calibri" w:cs="Tahoma"/>
          <w:color w:val="000000"/>
          <w:position w:val="-12"/>
          <w:szCs w:val="22"/>
        </w:rPr>
        <w:t>ε</w:t>
      </w:r>
      <w:r w:rsidRPr="008E411D">
        <w:rPr>
          <w:rFonts w:eastAsia="Calibri" w:cs="Tahoma"/>
          <w:color w:val="000000"/>
          <w:spacing w:val="230"/>
          <w:position w:val="-12"/>
          <w:szCs w:val="22"/>
        </w:rPr>
        <w:t>ν</w:t>
      </w:r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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</w:t>
      </w:r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187"/>
          <w:position w:val="-12"/>
          <w:szCs w:val="22"/>
        </w:rPr>
        <w:t>υ</w:t>
      </w:r>
      <w:r w:rsidRPr="008E411D">
        <w:rPr>
          <w:rFonts w:ascii="BZ Byzantina" w:eastAsia="Calibri" w:hAnsi="BZ Byzantina" w:cs="Tahoma"/>
          <w:color w:val="000000"/>
          <w:spacing w:val="20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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ρ</w:t>
      </w:r>
      <w:r w:rsidRPr="008E411D">
        <w:rPr>
          <w:rFonts w:eastAsia="Calibri" w:cs="Tahoma"/>
          <w:color w:val="000000"/>
          <w:spacing w:val="185"/>
          <w:position w:val="-12"/>
          <w:szCs w:val="2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ν</w:t>
      </w:r>
      <w:r w:rsidRPr="008E411D">
        <w:rPr>
          <w:rFonts w:eastAsia="Calibri" w:cs="Tahoma"/>
          <w:color w:val="000000"/>
          <w:spacing w:val="192"/>
          <w:position w:val="-12"/>
          <w:szCs w:val="22"/>
        </w:rPr>
        <w:t>ω</w:t>
      </w:r>
      <w:proofErr w:type="spellEnd"/>
      <w:r w:rsidRPr="008E411D">
        <w:rPr>
          <w:rFonts w:ascii="BZ Ison" w:eastAsia="Calibri" w:hAnsi="BZ Ison" w:cs="Tahoma"/>
          <w:b w:val="0"/>
          <w:color w:val="004080"/>
          <w:sz w:val="44"/>
          <w:szCs w:val="22"/>
        </w:rPr>
        <w:t></w:t>
      </w:r>
      <w:r w:rsidRPr="008E411D">
        <w:rPr>
          <w:rFonts w:ascii="MK2015" w:eastAsia="Calibri" w:hAnsi="MK2015" w:cs="Tahoma"/>
          <w:b w:val="0"/>
          <w:color w:val="00408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62"/>
          <w:position w:val="-12"/>
          <w:szCs w:val="22"/>
        </w:rPr>
        <w:t>ω</w:t>
      </w:r>
      <w:r w:rsidRPr="008E411D">
        <w:rPr>
          <w:rFonts w:ascii="BZ Byzantina" w:eastAsia="Calibri" w:hAnsi="BZ Byzantina" w:cs="Tahoma"/>
          <w:b w:val="0"/>
          <w:color w:val="800000"/>
          <w:position w:val="-6"/>
          <w:sz w:val="44"/>
          <w:szCs w:val="22"/>
        </w:rPr>
        <w:t></w:t>
      </w:r>
      <w:r w:rsidRPr="008E411D">
        <w:rPr>
          <w:rFonts w:ascii="BZ Fthores" w:eastAsia="Calibri" w:hAnsi="BZ Fthores" w:cs="Tahoma"/>
          <w:color w:val="800000"/>
          <w:sz w:val="44"/>
          <w:szCs w:val="22"/>
        </w:rPr>
        <w:t></w:t>
      </w:r>
      <w:r w:rsidRPr="008E411D">
        <w:rPr>
          <w:rFonts w:ascii="MK2015" w:eastAsia="Calibri" w:hAnsi="MK2015" w:cs="Tahoma"/>
          <w:color w:val="800000"/>
          <w:szCs w:val="22"/>
        </w:rPr>
        <w:t>_</w:t>
      </w:r>
      <w:r w:rsidRPr="008E411D">
        <w:rPr>
          <w:rFonts w:ascii="MK2015" w:eastAsia="Calibri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</w:t>
      </w:r>
      <w:proofErr w:type="spellStart"/>
      <w:r w:rsidRPr="008E411D">
        <w:rPr>
          <w:rFonts w:eastAsia="Calibri" w:cs="Tahoma"/>
          <w:color w:val="000000"/>
          <w:spacing w:val="202"/>
          <w:position w:val="-12"/>
          <w:szCs w:val="22"/>
        </w:rPr>
        <w:t>ω</w:t>
      </w:r>
      <w:proofErr w:type="spellEnd"/>
      <w:r w:rsidRPr="008E411D">
        <w:rPr>
          <w:rFonts w:ascii="BZ Byzantina" w:eastAsia="Calibri" w:hAnsi="BZ Byzantina" w:cs="Tahoma"/>
          <w:color w:val="000000"/>
          <w:spacing w:val="40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b w:val="0"/>
          <w:color w:val="8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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</w:t>
      </w:r>
      <w:r w:rsidRPr="008E411D">
        <w:rPr>
          <w:rFonts w:ascii="MK2015" w:eastAsia="Calibri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472"/>
          <w:sz w:val="44"/>
          <w:szCs w:val="22"/>
        </w:rPr>
        <w:t></w:t>
      </w:r>
      <w:r w:rsidRPr="008E411D">
        <w:rPr>
          <w:rFonts w:eastAsia="Calibri" w:cs="Tahoma"/>
          <w:color w:val="000000"/>
          <w:position w:val="-12"/>
          <w:szCs w:val="22"/>
        </w:rPr>
        <w:t>α</w:t>
      </w:r>
      <w:r w:rsidRPr="008E411D">
        <w:rPr>
          <w:rFonts w:eastAsia="Calibri" w:cs="Tahoma"/>
          <w:color w:val="000000"/>
          <w:spacing w:val="207"/>
          <w:position w:val="-12"/>
          <w:szCs w:val="22"/>
        </w:rPr>
        <w:t>ν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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eastAsia="Calibri" w:cs="Tahoma"/>
          <w:color w:val="000000"/>
          <w:spacing w:val="-52"/>
          <w:position w:val="-12"/>
          <w:szCs w:val="22"/>
        </w:rPr>
        <w:t>θ</w:t>
      </w:r>
      <w:r w:rsidRPr="008E411D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ρ</w:t>
      </w:r>
      <w:r w:rsidRPr="008E411D">
        <w:rPr>
          <w:rFonts w:eastAsia="Calibri" w:cs="Tahoma"/>
          <w:color w:val="000000"/>
          <w:spacing w:val="-52"/>
          <w:position w:val="-12"/>
          <w:szCs w:val="22"/>
        </w:rPr>
        <w:t>ω</w:t>
      </w:r>
      <w:proofErr w:type="spellEnd"/>
      <w:r w:rsidRPr="008E411D">
        <w:rPr>
          <w:rFonts w:ascii="MK2015" w:eastAsia="Calibri" w:hAnsi="MK2015" w:cs="Tahoma"/>
          <w:color w:val="000000"/>
          <w:spacing w:val="96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eastAsia="Calibri" w:cs="Tahoma"/>
          <w:color w:val="000000"/>
          <w:spacing w:val="-127"/>
          <w:position w:val="-12"/>
          <w:szCs w:val="22"/>
        </w:rPr>
        <w:t>π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</w:t>
      </w:r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-37"/>
          <w:position w:val="-12"/>
          <w:szCs w:val="22"/>
        </w:rPr>
        <w:t>ι</w:t>
      </w:r>
      <w:r w:rsidRPr="008E411D">
        <w:rPr>
          <w:rFonts w:ascii="MK2015" w:eastAsia="Calibri" w:hAnsi="MK2015" w:cs="Tahoma"/>
          <w:color w:val="000000"/>
          <w:spacing w:val="86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00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δ</w:t>
      </w:r>
      <w:r w:rsidRPr="008E411D">
        <w:rPr>
          <w:rFonts w:eastAsia="Calibri" w:cs="Tahoma"/>
          <w:color w:val="000000"/>
          <w:spacing w:val="20"/>
          <w:position w:val="-12"/>
          <w:szCs w:val="22"/>
        </w:rPr>
        <w:t>ο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</w:t>
      </w:r>
      <w:r w:rsidRPr="008E411D">
        <w:rPr>
          <w:rFonts w:eastAsia="Calibri" w:cs="Tahoma"/>
          <w:color w:val="000000"/>
          <w:spacing w:val="92"/>
          <w:position w:val="-12"/>
          <w:szCs w:val="22"/>
        </w:rPr>
        <w:t>ο</w:t>
      </w:r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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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ξ</w:t>
      </w:r>
      <w:r w:rsidRPr="008E411D">
        <w:rPr>
          <w:rFonts w:eastAsia="Calibri" w:cs="Tahoma"/>
          <w:color w:val="000000"/>
          <w:spacing w:val="247"/>
          <w:position w:val="-12"/>
          <w:szCs w:val="22"/>
        </w:rPr>
        <w:t>α</w:t>
      </w:r>
      <w:proofErr w:type="spellEnd"/>
      <w:r w:rsidRPr="008E411D">
        <w:rPr>
          <w:rFonts w:ascii="BZ Byzantina" w:eastAsia="Calibri" w:hAnsi="BZ Byzantina" w:cs="Tahoma"/>
          <w:color w:val="000000"/>
          <w:spacing w:val="-40"/>
          <w:sz w:val="44"/>
          <w:szCs w:val="22"/>
        </w:rPr>
        <w:t>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</w:t>
      </w:r>
      <w:r w:rsidRPr="008E411D">
        <w:rPr>
          <w:rFonts w:eastAsia="Calibri" w:cs="Tahoma"/>
          <w:color w:val="000000"/>
          <w:spacing w:val="17"/>
          <w:position w:val="-12"/>
          <w:szCs w:val="22"/>
        </w:rPr>
        <w:t>α</w:t>
      </w:r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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</w:t>
      </w:r>
      <w:r w:rsidRPr="008E411D">
        <w:rPr>
          <w:rFonts w:eastAsia="Calibri" w:cs="Tahoma"/>
          <w:color w:val="000000"/>
          <w:position w:val="-12"/>
          <w:szCs w:val="22"/>
        </w:rPr>
        <w:t>σ</w:t>
      </w:r>
      <w:r w:rsidRPr="008E411D">
        <w:rPr>
          <w:rFonts w:eastAsia="Calibri" w:cs="Tahoma"/>
          <w:color w:val="000000"/>
          <w:spacing w:val="132"/>
          <w:position w:val="-12"/>
          <w:szCs w:val="22"/>
        </w:rPr>
        <w:t>α</w:t>
      </w:r>
      <w:r w:rsidRPr="008E411D">
        <w:rPr>
          <w:rFonts w:ascii="BZ Byzantina" w:eastAsia="Calibri" w:hAnsi="BZ Byzantina" w:cs="Tahoma"/>
          <w:color w:val="000000"/>
          <w:position w:val="2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position w:val="2"/>
          <w:szCs w:val="22"/>
        </w:rPr>
        <w:t>_</w:t>
      </w:r>
      <w:r w:rsidRPr="008E411D">
        <w:rPr>
          <w:rFonts w:ascii="MK2015" w:eastAsia="Calibri" w:hAnsi="MK2015" w:cs="Tahoma"/>
          <w:color w:val="000000"/>
          <w:position w:val="2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</w:t>
      </w:r>
      <w:r w:rsidRPr="008E411D">
        <w:rPr>
          <w:rFonts w:eastAsia="Calibri" w:cs="Tahoma"/>
          <w:color w:val="000000"/>
          <w:position w:val="-12"/>
          <w:szCs w:val="22"/>
        </w:rPr>
        <w:t>τ</w:t>
      </w:r>
      <w:r w:rsidRPr="008E411D">
        <w:rPr>
          <w:rFonts w:eastAsia="Calibri" w:cs="Tahoma"/>
          <w:color w:val="000000"/>
          <w:spacing w:val="215"/>
          <w:position w:val="-12"/>
          <w:szCs w:val="22"/>
        </w:rPr>
        <w:t>ε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0"/>
          <w:sz w:val="44"/>
          <w:szCs w:val="22"/>
        </w:rPr>
        <w:t></w:t>
      </w:r>
      <w:r w:rsidRPr="008E411D">
        <w:rPr>
          <w:rFonts w:eastAsia="Calibri" w:cs="Tahoma"/>
          <w:color w:val="000000"/>
          <w:spacing w:val="300"/>
          <w:position w:val="-12"/>
          <w:szCs w:val="22"/>
        </w:rPr>
        <w:t>ε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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="00273341" w:rsidRPr="008E411D">
        <w:rPr>
          <w:rFonts w:ascii="BZ Fthores" w:eastAsia="Calibri" w:hAnsi="BZ Fthores" w:cs="Tahoma"/>
          <w:b w:val="0"/>
          <w:color w:val="800000"/>
          <w:sz w:val="44"/>
          <w:szCs w:val="22"/>
        </w:rPr>
        <w:t>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100"/>
          <w:position w:val="-12"/>
          <w:szCs w:val="22"/>
        </w:rPr>
        <w:t>ε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100"/>
          <w:position w:val="-12"/>
          <w:szCs w:val="22"/>
        </w:rPr>
        <w:t>ε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</w:t>
      </w:r>
      <w:r w:rsidRPr="008E411D">
        <w:rPr>
          <w:rFonts w:eastAsia="Calibri" w:cs="Tahoma"/>
          <w:color w:val="000000"/>
          <w:position w:val="-12"/>
          <w:szCs w:val="22"/>
        </w:rPr>
        <w:t>π</w:t>
      </w:r>
      <w:r w:rsidRPr="008E411D">
        <w:rPr>
          <w:rFonts w:eastAsia="Calibri" w:cs="Tahoma"/>
          <w:color w:val="000000"/>
          <w:spacing w:val="147"/>
          <w:position w:val="-12"/>
          <w:szCs w:val="22"/>
        </w:rPr>
        <w:t>ι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</w:t>
      </w:r>
      <w:r w:rsidRPr="008E411D">
        <w:rPr>
          <w:rFonts w:ascii="BZ Ison" w:eastAsia="Calibri" w:hAnsi="BZ Ison" w:cs="Tahoma"/>
          <w:b w:val="0"/>
          <w:color w:val="004080"/>
          <w:sz w:val="44"/>
          <w:szCs w:val="22"/>
        </w:rPr>
        <w:t></w:t>
      </w:r>
      <w:r w:rsidRPr="008E411D">
        <w:rPr>
          <w:rFonts w:ascii="MK2015" w:eastAsia="Calibri" w:hAnsi="MK2015" w:cs="Tahoma"/>
          <w:b w:val="0"/>
          <w:color w:val="00408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</w:t>
      </w:r>
      <w:r w:rsidRPr="008E411D">
        <w:rPr>
          <w:rFonts w:eastAsia="Calibri" w:cs="Tahoma"/>
          <w:color w:val="000000"/>
          <w:position w:val="-12"/>
          <w:szCs w:val="22"/>
        </w:rPr>
        <w:t>τ</w:t>
      </w:r>
      <w:r w:rsidRPr="008E411D">
        <w:rPr>
          <w:rFonts w:eastAsia="Calibri" w:cs="Tahoma"/>
          <w:color w:val="000000"/>
          <w:spacing w:val="132"/>
          <w:position w:val="-12"/>
          <w:szCs w:val="22"/>
        </w:rPr>
        <w:t>η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00"/>
          <w:sz w:val="44"/>
          <w:szCs w:val="22"/>
        </w:rPr>
        <w:t></w:t>
      </w:r>
      <w:r w:rsidRPr="008E411D">
        <w:rPr>
          <w:rFonts w:eastAsia="Calibri" w:cs="Tahoma"/>
          <w:color w:val="000000"/>
          <w:position w:val="-12"/>
          <w:szCs w:val="22"/>
        </w:rPr>
        <w:t>η</w:t>
      </w:r>
      <w:r w:rsidRPr="008E411D">
        <w:rPr>
          <w:rFonts w:eastAsia="Calibri" w:cs="Tahoma"/>
          <w:color w:val="000000"/>
          <w:spacing w:val="35"/>
          <w:position w:val="-12"/>
          <w:szCs w:val="22"/>
        </w:rPr>
        <w:t>ς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000000"/>
          <w:spacing w:val="-510"/>
          <w:sz w:val="44"/>
          <w:szCs w:val="22"/>
        </w:rPr>
        <w:t></w:t>
      </w:r>
      <w:r w:rsidRPr="008E411D">
        <w:rPr>
          <w:rFonts w:eastAsia="Calibri" w:cs="Tahoma"/>
          <w:color w:val="000000"/>
          <w:position w:val="-12"/>
          <w:szCs w:val="22"/>
        </w:rPr>
        <w:t>γ</w:t>
      </w:r>
      <w:r w:rsidRPr="008E411D">
        <w:rPr>
          <w:rFonts w:eastAsia="Calibri" w:cs="Tahoma"/>
          <w:color w:val="000000"/>
          <w:spacing w:val="170"/>
          <w:position w:val="-12"/>
          <w:szCs w:val="22"/>
        </w:rPr>
        <w:t>η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96"/>
          <w:position w:val="-12"/>
          <w:szCs w:val="22"/>
        </w:rPr>
        <w:t>η</w:t>
      </w:r>
      <w:r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22"/>
        </w:rPr>
        <w:t></w:t>
      </w:r>
      <w:r w:rsidRPr="008E411D">
        <w:rPr>
          <w:rFonts w:ascii="BZ Fthores" w:eastAsia="Calibri" w:hAnsi="BZ Fthores" w:cs="Tahoma"/>
          <w:color w:val="800000"/>
          <w:sz w:val="44"/>
          <w:szCs w:val="22"/>
        </w:rPr>
        <w:t></w:t>
      </w:r>
      <w:r w:rsidRPr="008E411D">
        <w:rPr>
          <w:rFonts w:ascii="MK2015" w:eastAsia="Calibri" w:hAnsi="MK2015" w:cs="Tahoma"/>
          <w:color w:val="800000"/>
          <w:szCs w:val="22"/>
        </w:rPr>
        <w:t>_</w:t>
      </w:r>
      <w:r w:rsidRPr="008E411D">
        <w:rPr>
          <w:rFonts w:ascii="MK2015" w:eastAsia="Calibri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</w:t>
      </w:r>
      <w:r w:rsidRPr="008E411D">
        <w:rPr>
          <w:rFonts w:eastAsia="Calibri" w:cs="Tahoma"/>
          <w:color w:val="000000"/>
          <w:position w:val="-12"/>
          <w:szCs w:val="22"/>
        </w:rPr>
        <w:t>η</w:t>
      </w:r>
      <w:r w:rsidRPr="008E411D">
        <w:rPr>
          <w:rFonts w:eastAsia="Calibri" w:cs="Tahoma"/>
          <w:color w:val="000000"/>
          <w:spacing w:val="167"/>
          <w:position w:val="-12"/>
          <w:szCs w:val="22"/>
        </w:rPr>
        <w:t>ς</w:t>
      </w:r>
      <w:r w:rsidRPr="008E411D">
        <w:rPr>
          <w:rFonts w:ascii="BZ Byzantina" w:eastAsia="Calibri" w:hAnsi="BZ Byzantina" w:cs="Tahoma"/>
          <w:color w:val="000000"/>
          <w:spacing w:val="40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b w:val="0"/>
          <w:color w:val="8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</w:t>
      </w:r>
      <w:r w:rsidRPr="008E411D">
        <w:rPr>
          <w:rFonts w:ascii="MK2015" w:eastAsia="Calibri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502"/>
          <w:sz w:val="44"/>
          <w:szCs w:val="22"/>
        </w:rPr>
        <w:t></w:t>
      </w:r>
      <w:r w:rsidRPr="008E411D">
        <w:rPr>
          <w:rFonts w:eastAsia="Calibri" w:cs="Tahoma"/>
          <w:color w:val="000000"/>
          <w:position w:val="-12"/>
          <w:szCs w:val="22"/>
        </w:rPr>
        <w:t>μ</w:t>
      </w:r>
      <w:r w:rsidRPr="008E411D">
        <w:rPr>
          <w:rFonts w:eastAsia="Calibri" w:cs="Tahoma"/>
          <w:color w:val="000000"/>
          <w:spacing w:val="-41"/>
          <w:position w:val="-12"/>
          <w:szCs w:val="22"/>
        </w:rPr>
        <w:t>α</w:t>
      </w:r>
      <w:r w:rsidRPr="008E411D">
        <w:rPr>
          <w:rFonts w:ascii="BZ Ison" w:eastAsia="Calibri" w:hAnsi="BZ Ison" w:cs="Tahoma"/>
          <w:b w:val="0"/>
          <w:color w:val="004080"/>
          <w:spacing w:val="220"/>
          <w:sz w:val="44"/>
          <w:szCs w:val="22"/>
        </w:rPr>
        <w:t></w:t>
      </w:r>
      <w:r w:rsidRPr="008E411D">
        <w:rPr>
          <w:rFonts w:ascii="BZ Byzantina" w:eastAsia="Calibri" w:hAnsi="BZ Byzantina" w:cs="Tahoma"/>
          <w:color w:val="800000"/>
          <w:position w:val="10"/>
          <w:sz w:val="44"/>
          <w:szCs w:val="22"/>
        </w:rPr>
        <w:t>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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eastAsia="Calibri" w:cs="Tahoma"/>
          <w:color w:val="000000"/>
          <w:spacing w:val="-127"/>
          <w:position w:val="-12"/>
          <w:szCs w:val="22"/>
        </w:rPr>
        <w:t>γ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</w:t>
      </w:r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-37"/>
          <w:position w:val="-12"/>
          <w:szCs w:val="22"/>
        </w:rPr>
        <w:t>ι</w:t>
      </w:r>
      <w:r w:rsidRPr="008E411D">
        <w:rPr>
          <w:rFonts w:ascii="MK2015" w:eastAsia="Calibri" w:hAnsi="MK2015" w:cs="Tahoma"/>
          <w:color w:val="000000"/>
          <w:spacing w:val="86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92"/>
          <w:sz w:val="44"/>
          <w:szCs w:val="22"/>
        </w:rPr>
        <w:t></w:t>
      </w:r>
      <w:r w:rsidRPr="008E411D">
        <w:rPr>
          <w:rFonts w:eastAsia="Calibri" w:cs="Tahoma"/>
          <w:color w:val="000000"/>
          <w:position w:val="-12"/>
          <w:szCs w:val="22"/>
        </w:rPr>
        <w:t>ε</w:t>
      </w:r>
      <w:r w:rsidRPr="008E411D">
        <w:rPr>
          <w:rFonts w:eastAsia="Calibri" w:cs="Tahoma"/>
          <w:color w:val="000000"/>
          <w:spacing w:val="65"/>
          <w:position w:val="-12"/>
          <w:szCs w:val="22"/>
        </w:rPr>
        <w:t>κ</w:t>
      </w:r>
      <w:r w:rsidRPr="008E411D">
        <w:rPr>
          <w:rFonts w:ascii="BZ Byzantina" w:eastAsia="Calibri" w:hAnsi="BZ Byzantina" w:cs="Tahoma"/>
          <w:color w:val="000000"/>
          <w:spacing w:val="-40"/>
          <w:sz w:val="44"/>
          <w:szCs w:val="22"/>
        </w:rPr>
        <w:t>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eastAsia="Calibri" w:cs="Tahoma"/>
          <w:color w:val="000000"/>
          <w:spacing w:val="-217"/>
          <w:position w:val="-12"/>
          <w:szCs w:val="22"/>
        </w:rPr>
        <w:t>Π</w:t>
      </w:r>
      <w:r w:rsidRPr="008E411D">
        <w:rPr>
          <w:rFonts w:ascii="BZ Byzantina" w:eastAsia="Calibri" w:hAnsi="BZ Byzantina" w:cs="Tahoma"/>
          <w:color w:val="000000"/>
          <w:spacing w:val="-82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-17"/>
          <w:position w:val="-12"/>
          <w:szCs w:val="22"/>
        </w:rPr>
        <w:t>ε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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</w:t>
      </w:r>
      <w:r w:rsidRPr="008E411D">
        <w:rPr>
          <w:rFonts w:ascii="MK2015" w:eastAsia="Calibri" w:hAnsi="MK2015" w:cs="Tahoma"/>
          <w:color w:val="000000"/>
          <w:spacing w:val="63"/>
          <w:szCs w:val="22"/>
        </w:rPr>
        <w:t>_</w:t>
      </w:r>
      <w:r w:rsidRPr="008E411D">
        <w:rPr>
          <w:rFonts w:ascii="MK2015" w:eastAsia="Calibri" w:hAnsi="MK2015" w:cs="Tahoma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277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ε</w:t>
      </w:r>
      <w:r w:rsidRPr="008E411D">
        <w:rPr>
          <w:rFonts w:eastAsia="Calibri" w:cs="Tahoma"/>
          <w:color w:val="000000"/>
          <w:spacing w:val="61"/>
          <w:position w:val="-12"/>
          <w:szCs w:val="22"/>
        </w:rPr>
        <w:t>ρ</w:t>
      </w:r>
      <w:proofErr w:type="spellEnd"/>
      <w:r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22"/>
        </w:rPr>
        <w:t></w:t>
      </w:r>
      <w:r w:rsidRPr="008E411D">
        <w:rPr>
          <w:rFonts w:ascii="MK2015" w:eastAsia="Calibri" w:hAnsi="MK2015" w:cs="Tahoma"/>
          <w:b w:val="0"/>
          <w:color w:val="800000"/>
          <w:position w:val="-6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20"/>
          <w:sz w:val="44"/>
          <w:szCs w:val="22"/>
        </w:rPr>
        <w:t>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σ</w:t>
      </w:r>
      <w:r w:rsidRPr="008E411D">
        <w:rPr>
          <w:rFonts w:eastAsia="Calibri" w:cs="Tahoma"/>
          <w:color w:val="000000"/>
          <w:spacing w:val="200"/>
          <w:position w:val="-12"/>
          <w:szCs w:val="22"/>
        </w:rPr>
        <w:t>ι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115"/>
          <w:position w:val="-12"/>
          <w:szCs w:val="22"/>
        </w:rPr>
        <w:t>ι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115"/>
          <w:position w:val="-12"/>
          <w:szCs w:val="22"/>
        </w:rPr>
        <w:t>ι</w:t>
      </w:r>
      <w:r w:rsidRPr="008E411D">
        <w:rPr>
          <w:rFonts w:ascii="BZ Byzantina" w:eastAsia="Calibri" w:hAnsi="BZ Byzantina" w:cs="Tahoma"/>
          <w:b w:val="0"/>
          <w:color w:val="800000"/>
          <w:position w:val="-6"/>
          <w:sz w:val="44"/>
          <w:szCs w:val="22"/>
        </w:rPr>
        <w:t></w:t>
      </w:r>
      <w:r w:rsidRPr="008E411D">
        <w:rPr>
          <w:rFonts w:ascii="MK2015" w:eastAsia="Calibri" w:hAnsi="MK2015" w:cs="Tahoma"/>
          <w:b w:val="0"/>
          <w:color w:val="800000"/>
          <w:position w:val="-6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0"/>
          <w:sz w:val="44"/>
          <w:szCs w:val="22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δο</w:t>
      </w:r>
      <w:r w:rsidRPr="008E411D">
        <w:rPr>
          <w:rFonts w:eastAsia="Calibri" w:cs="Tahoma"/>
          <w:color w:val="000000"/>
          <w:spacing w:val="150"/>
          <w:position w:val="-12"/>
          <w:szCs w:val="22"/>
        </w:rPr>
        <w:t>ς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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</w:t>
      </w:r>
      <w:r w:rsidRPr="008E411D">
        <w:rPr>
          <w:rFonts w:ascii="MK2015" w:eastAsia="Calibri" w:hAnsi="MK2015" w:cs="Tahoma"/>
          <w:color w:val="800000"/>
          <w:position w:val="-6"/>
          <w:szCs w:val="22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</w:t>
      </w:r>
      <w:r w:rsidRPr="008E411D">
        <w:rPr>
          <w:rFonts w:eastAsia="Calibri" w:cs="Tahoma"/>
          <w:color w:val="000000"/>
          <w:position w:val="-12"/>
          <w:szCs w:val="22"/>
        </w:rPr>
        <w:t>τ</w:t>
      </w:r>
      <w:r w:rsidRPr="008E411D">
        <w:rPr>
          <w:rFonts w:eastAsia="Calibri" w:cs="Tahoma"/>
          <w:color w:val="000000"/>
          <w:spacing w:val="200"/>
          <w:position w:val="-12"/>
          <w:szCs w:val="22"/>
        </w:rPr>
        <w:t>ο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92"/>
          <w:sz w:val="44"/>
          <w:szCs w:val="22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τρι</w:t>
      </w:r>
      <w:r w:rsidRPr="008E411D">
        <w:rPr>
          <w:rFonts w:eastAsia="Calibri" w:cs="Tahoma"/>
          <w:color w:val="000000"/>
          <w:spacing w:val="107"/>
          <w:position w:val="-12"/>
          <w:szCs w:val="22"/>
        </w:rPr>
        <w:t>σ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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σ</w:t>
      </w:r>
      <w:r w:rsidRPr="008E411D">
        <w:rPr>
          <w:rFonts w:eastAsia="Calibri" w:cs="Tahoma"/>
          <w:color w:val="000000"/>
          <w:spacing w:val="200"/>
          <w:position w:val="-12"/>
          <w:szCs w:val="22"/>
        </w:rPr>
        <w:t>ο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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eastAsia="Calibri" w:cs="Tahoma"/>
          <w:color w:val="000000"/>
          <w:spacing w:val="-97"/>
          <w:position w:val="-12"/>
          <w:szCs w:val="22"/>
        </w:rPr>
        <w:t>κ</w:t>
      </w:r>
      <w:r w:rsidRPr="008E411D">
        <w:rPr>
          <w:rFonts w:ascii="BZ Byzantina" w:eastAsia="Calibri" w:hAnsi="BZ Byzantina" w:cs="Tahoma"/>
          <w:color w:val="000000"/>
          <w:spacing w:val="-202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λ</w:t>
      </w:r>
      <w:r w:rsidRPr="008E411D">
        <w:rPr>
          <w:rFonts w:eastAsia="Calibri" w:cs="Tahoma"/>
          <w:color w:val="000000"/>
          <w:spacing w:val="-37"/>
          <w:position w:val="-12"/>
          <w:szCs w:val="22"/>
        </w:rPr>
        <w:t>ε</w:t>
      </w:r>
      <w:proofErr w:type="spellEnd"/>
      <w:r w:rsidRPr="008E411D">
        <w:rPr>
          <w:rFonts w:ascii="BZ Fthores" w:eastAsia="Calibri" w:hAnsi="BZ Fthores" w:cs="Tahoma"/>
          <w:color w:val="800000"/>
          <w:sz w:val="44"/>
          <w:szCs w:val="22"/>
        </w:rPr>
        <w:t></w:t>
      </w:r>
      <w:r w:rsidRPr="008E411D">
        <w:rPr>
          <w:rFonts w:ascii="MK2015" w:eastAsia="Calibri" w:hAnsi="MK2015" w:cs="Tahoma"/>
          <w:color w:val="800000"/>
          <w:spacing w:val="83"/>
          <w:szCs w:val="22"/>
        </w:rPr>
        <w:t>_</w:t>
      </w:r>
      <w:r w:rsidRPr="008E411D">
        <w:rPr>
          <w:rFonts w:ascii="MK2015" w:eastAsia="Calibri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85"/>
          <w:sz w:val="44"/>
          <w:szCs w:val="22"/>
        </w:rPr>
        <w:t></w:t>
      </w:r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35"/>
          <w:position w:val="-12"/>
          <w:szCs w:val="22"/>
        </w:rPr>
        <w:t>ν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02"/>
          <w:sz w:val="44"/>
          <w:szCs w:val="22"/>
        </w:rPr>
        <w:t></w:t>
      </w:r>
      <w:r w:rsidRPr="008E411D">
        <w:rPr>
          <w:rFonts w:eastAsia="Calibri" w:cs="Tahoma"/>
          <w:color w:val="000000"/>
          <w:position w:val="-12"/>
          <w:szCs w:val="22"/>
        </w:rPr>
        <w:t>δ</w:t>
      </w:r>
      <w:r w:rsidRPr="008E411D">
        <w:rPr>
          <w:rFonts w:eastAsia="Calibri" w:cs="Tahoma"/>
          <w:color w:val="000000"/>
          <w:spacing w:val="177"/>
          <w:position w:val="-12"/>
          <w:szCs w:val="22"/>
        </w:rPr>
        <w:t>ω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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62"/>
          <w:position w:val="-12"/>
          <w:szCs w:val="22"/>
        </w:rPr>
        <w:t>ω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62"/>
          <w:position w:val="-12"/>
          <w:szCs w:val="22"/>
        </w:rPr>
        <w:t>ω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62"/>
          <w:position w:val="-12"/>
          <w:szCs w:val="22"/>
        </w:rPr>
        <w:t>ω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32"/>
          <w:sz w:val="44"/>
          <w:szCs w:val="22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ρο</w:t>
      </w:r>
      <w:r w:rsidRPr="008E411D">
        <w:rPr>
          <w:rFonts w:eastAsia="Calibri" w:cs="Tahoma"/>
          <w:color w:val="000000"/>
          <w:spacing w:val="108"/>
          <w:position w:val="-12"/>
          <w:szCs w:val="22"/>
        </w:rPr>
        <w:t>ν</w:t>
      </w:r>
      <w:proofErr w:type="spellEnd"/>
      <w:r w:rsidRPr="008E411D">
        <w:rPr>
          <w:rFonts w:ascii="BZ Byzantina" w:eastAsia="Calibri" w:hAnsi="BZ Byzantina" w:cs="Tahoma"/>
          <w:color w:val="000000"/>
          <w:spacing w:val="20"/>
          <w:sz w:val="44"/>
          <w:szCs w:val="22"/>
        </w:rPr>
        <w:t></w:t>
      </w:r>
      <w:r w:rsidRPr="008E411D">
        <w:rPr>
          <w:rFonts w:ascii="BZ Byzantina" w:eastAsia="Calibri" w:hAnsi="BZ Byzantina" w:cs="Tahoma"/>
          <w:color w:val="800000"/>
          <w:spacing w:val="28"/>
          <w:position w:val="-6"/>
          <w:sz w:val="44"/>
          <w:szCs w:val="22"/>
        </w:rPr>
        <w:t></w:t>
      </w:r>
      <w:r w:rsidRPr="008E411D">
        <w:rPr>
          <w:rFonts w:ascii="BZ Fthores" w:eastAsia="Calibri" w:hAnsi="BZ Fthores" w:cs="Tahoma"/>
          <w:color w:val="800000"/>
          <w:spacing w:val="-20"/>
          <w:position w:val="-8"/>
          <w:sz w:val="44"/>
          <w:szCs w:val="22"/>
        </w:rPr>
        <w:t></w:t>
      </w:r>
      <w:r w:rsidRPr="008E411D">
        <w:rPr>
          <w:rFonts w:ascii="BZ Fthores" w:eastAsia="Calibri" w:hAnsi="BZ Fthores" w:cs="Tahoma"/>
          <w:color w:val="800000"/>
          <w:spacing w:val="40"/>
          <w:position w:val="-10"/>
          <w:sz w:val="44"/>
          <w:szCs w:val="22"/>
        </w:rPr>
        <w:t></w:t>
      </w:r>
      <w:r w:rsidRPr="008E411D">
        <w:rPr>
          <w:rFonts w:ascii="MK2015" w:eastAsia="Calibri" w:hAnsi="MK2015" w:cs="Tahoma"/>
          <w:color w:val="800000"/>
          <w:position w:val="-10"/>
          <w:szCs w:val="22"/>
        </w:rPr>
        <w:t>_</w:t>
      </w:r>
      <w:r w:rsidRPr="008E411D">
        <w:rPr>
          <w:rFonts w:ascii="MK2015" w:eastAsia="Calibri" w:hAnsi="MK2015" w:cs="Tahoma"/>
          <w:color w:val="800000"/>
          <w:position w:val="-10"/>
          <w:sz w:val="2"/>
          <w:szCs w:val="22"/>
        </w:rPr>
        <w:t xml:space="preserve"> </w:t>
      </w:r>
      <w:r w:rsidRPr="008E411D">
        <w:rPr>
          <w:rFonts w:eastAsia="Calibri" w:cs="Tahoma"/>
          <w:color w:val="000000"/>
          <w:spacing w:val="-105"/>
          <w:position w:val="-12"/>
          <w:szCs w:val="22"/>
        </w:rPr>
        <w:t>π</w:t>
      </w:r>
      <w:r w:rsidRPr="008E411D">
        <w:rPr>
          <w:rFonts w:ascii="BZ Byzantina" w:eastAsia="Calibri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eastAsia="Calibri" w:cs="Tahoma"/>
          <w:color w:val="000000"/>
          <w:position w:val="-12"/>
          <w:szCs w:val="22"/>
        </w:rPr>
        <w:t>ρ</w:t>
      </w:r>
      <w:r w:rsidRPr="008E411D">
        <w:rPr>
          <w:rFonts w:eastAsia="Calibri" w:cs="Tahoma"/>
          <w:color w:val="000000"/>
          <w:spacing w:val="-60"/>
          <w:position w:val="-12"/>
          <w:szCs w:val="22"/>
        </w:rPr>
        <w:t>ο</w:t>
      </w:r>
      <w:r w:rsidRPr="008E411D">
        <w:rPr>
          <w:rFonts w:ascii="BZ Ison" w:eastAsia="Calibri" w:hAnsi="BZ Ison" w:cs="Tahoma"/>
          <w:b w:val="0"/>
          <w:color w:val="004080"/>
          <w:sz w:val="44"/>
          <w:szCs w:val="22"/>
        </w:rPr>
        <w:t></w:t>
      </w:r>
      <w:r w:rsidRPr="008E411D">
        <w:rPr>
          <w:rFonts w:ascii="MK2015" w:eastAsia="Calibri" w:hAnsi="MK2015" w:cs="Tahoma"/>
          <w:b w:val="0"/>
          <w:color w:val="004080"/>
          <w:spacing w:val="109"/>
          <w:szCs w:val="2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05"/>
          <w:sz w:val="44"/>
          <w:szCs w:val="22"/>
        </w:rPr>
        <w:t></w:t>
      </w:r>
      <w:r w:rsidRPr="008E411D">
        <w:rPr>
          <w:rFonts w:eastAsia="Calibri" w:cs="Tahoma"/>
          <w:color w:val="000000"/>
          <w:spacing w:val="265"/>
          <w:position w:val="-12"/>
          <w:szCs w:val="22"/>
        </w:rPr>
        <w:t>ο</w:t>
      </w:r>
      <w:r w:rsidRPr="008E411D">
        <w:rPr>
          <w:rFonts w:ascii="BZ Loipa" w:eastAsia="Calibri" w:hAnsi="BZ Loipa" w:cs="Tahoma"/>
          <w:b w:val="0"/>
          <w:color w:val="800000"/>
          <w:sz w:val="44"/>
          <w:szCs w:val="22"/>
        </w:rPr>
        <w:t>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00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20"/>
          <w:position w:val="-12"/>
          <w:szCs w:val="22"/>
        </w:rPr>
        <w:t>σ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427"/>
          <w:sz w:val="44"/>
          <w:szCs w:val="22"/>
        </w:rPr>
        <w:t>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κ</w:t>
      </w:r>
      <w:r w:rsidRPr="008E411D">
        <w:rPr>
          <w:rFonts w:eastAsia="Calibri" w:cs="Tahoma"/>
          <w:color w:val="000000"/>
          <w:spacing w:val="151"/>
          <w:position w:val="-12"/>
          <w:szCs w:val="22"/>
        </w:rPr>
        <w:t>ο</w:t>
      </w:r>
      <w:proofErr w:type="spellEnd"/>
      <w:r w:rsidRPr="008E411D">
        <w:rPr>
          <w:rFonts w:ascii="BZ Byzantina" w:eastAsia="Calibri" w:hAnsi="BZ Byzantina" w:cs="Tahoma"/>
          <w:color w:val="000000"/>
          <w:spacing w:val="-20"/>
          <w:position w:val="2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position w:val="2"/>
          <w:szCs w:val="22"/>
        </w:rPr>
        <w:t>_</w:t>
      </w:r>
      <w:r w:rsidRPr="008E411D">
        <w:rPr>
          <w:rFonts w:ascii="MK2015" w:eastAsia="Calibri" w:hAnsi="MK2015" w:cs="Tahoma"/>
          <w:color w:val="000000"/>
          <w:position w:val="2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</w:t>
      </w:r>
      <w:r w:rsidRPr="008E411D">
        <w:rPr>
          <w:rFonts w:eastAsia="Calibri" w:cs="Tahoma"/>
          <w:color w:val="000000"/>
          <w:position w:val="-12"/>
          <w:szCs w:val="22"/>
        </w:rPr>
        <w:t>μ</w:t>
      </w:r>
      <w:r w:rsidRPr="008E411D">
        <w:rPr>
          <w:rFonts w:eastAsia="Calibri" w:cs="Tahoma"/>
          <w:color w:val="000000"/>
          <w:spacing w:val="215"/>
          <w:position w:val="-12"/>
          <w:szCs w:val="22"/>
        </w:rPr>
        <w:t>ι</w:t>
      </w:r>
      <w:r w:rsidRPr="008E411D">
        <w:rPr>
          <w:rFonts w:ascii="BZ Ison" w:eastAsia="Calibri" w:hAnsi="BZ Ison" w:cs="Tahoma"/>
          <w:b w:val="0"/>
          <w:color w:val="004080"/>
          <w:sz w:val="44"/>
          <w:szCs w:val="22"/>
        </w:rPr>
        <w:t></w:t>
      </w:r>
      <w:r w:rsidRPr="008E411D">
        <w:rPr>
          <w:rFonts w:ascii="MK2015" w:eastAsia="Calibri" w:hAnsi="MK2015" w:cs="Tahoma"/>
          <w:b w:val="0"/>
          <w:color w:val="00408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02"/>
          <w:sz w:val="44"/>
          <w:szCs w:val="22"/>
        </w:rPr>
        <w:t></w:t>
      </w:r>
      <w:r w:rsidRPr="008E411D">
        <w:rPr>
          <w:rFonts w:eastAsia="Calibri" w:cs="Tahoma"/>
          <w:color w:val="000000"/>
          <w:spacing w:val="122"/>
          <w:position w:val="-12"/>
          <w:szCs w:val="22"/>
        </w:rPr>
        <w:t>ι</w:t>
      </w:r>
      <w:r w:rsidRPr="008E411D">
        <w:rPr>
          <w:rFonts w:ascii="BZ Ison" w:eastAsia="Calibri" w:hAnsi="BZ Ison" w:cs="Tahoma"/>
          <w:b w:val="0"/>
          <w:color w:val="004080"/>
          <w:sz w:val="44"/>
          <w:szCs w:val="22"/>
        </w:rPr>
        <w:t></w:t>
      </w:r>
      <w:r w:rsidRPr="008E411D">
        <w:rPr>
          <w:rFonts w:ascii="MK2015" w:eastAsia="Calibri" w:hAnsi="MK2015" w:cs="Tahoma"/>
          <w:b w:val="0"/>
          <w:color w:val="00408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45"/>
          <w:sz w:val="44"/>
          <w:szCs w:val="22"/>
        </w:rPr>
        <w:t></w:t>
      </w:r>
      <w:proofErr w:type="spellStart"/>
      <w:r w:rsidRPr="008E411D">
        <w:rPr>
          <w:rFonts w:eastAsia="Calibri" w:cs="Tahoma"/>
          <w:color w:val="000000"/>
          <w:spacing w:val="265"/>
          <w:position w:val="-12"/>
          <w:szCs w:val="22"/>
        </w:rPr>
        <w:t>ι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95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115"/>
          <w:position w:val="-12"/>
          <w:szCs w:val="22"/>
        </w:rPr>
        <w:t>ι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115"/>
          <w:position w:val="-12"/>
          <w:szCs w:val="22"/>
        </w:rPr>
        <w:t>ι</w:t>
      </w:r>
      <w:r w:rsidRPr="008E411D">
        <w:rPr>
          <w:rFonts w:ascii="BZ Byzantina" w:eastAsia="Calibri" w:hAnsi="BZ Byzantina" w:cs="Tahoma"/>
          <w:b w:val="0"/>
          <w:color w:val="800000"/>
          <w:position w:val="-6"/>
          <w:sz w:val="44"/>
          <w:szCs w:val="22"/>
        </w:rPr>
        <w:t></w:t>
      </w:r>
      <w:r w:rsidRPr="008E411D">
        <w:rPr>
          <w:rFonts w:ascii="MK2015" w:eastAsia="Calibri" w:hAnsi="MK2015" w:cs="Tahoma"/>
          <w:b w:val="0"/>
          <w:color w:val="800000"/>
          <w:position w:val="-6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  <w:szCs w:val="22"/>
        </w:rPr>
        <w:t></w:t>
      </w:r>
      <w:r w:rsidRPr="008E411D">
        <w:rPr>
          <w:rFonts w:eastAsia="Calibri" w:cs="Tahoma"/>
          <w:color w:val="000000"/>
          <w:position w:val="-12"/>
          <w:szCs w:val="22"/>
        </w:rPr>
        <w:t>σ</w:t>
      </w:r>
      <w:r w:rsidRPr="008E411D">
        <w:rPr>
          <w:rFonts w:eastAsia="Calibri" w:cs="Tahoma"/>
          <w:color w:val="000000"/>
          <w:spacing w:val="192"/>
          <w:position w:val="-12"/>
          <w:szCs w:val="22"/>
        </w:rPr>
        <w:t>α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</w:t>
      </w:r>
      <w:r w:rsidRPr="008E411D">
        <w:rPr>
          <w:rFonts w:eastAsia="Calibri" w:cs="Tahoma"/>
          <w:color w:val="000000"/>
          <w:spacing w:val="17"/>
          <w:position w:val="-12"/>
          <w:szCs w:val="22"/>
        </w:rPr>
        <w:t>α</w:t>
      </w:r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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proofErr w:type="spellStart"/>
      <w:r w:rsidRPr="008E411D">
        <w:rPr>
          <w:rFonts w:eastAsia="Calibri" w:cs="Tahoma"/>
          <w:color w:val="000000"/>
          <w:spacing w:val="257"/>
          <w:position w:val="-12"/>
          <w:szCs w:val="22"/>
        </w:rPr>
        <w:t>α</w:t>
      </w:r>
      <w:proofErr w:type="spellEnd"/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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  <w:szCs w:val="2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</w:t>
      </w:r>
      <w:r w:rsidRPr="008E411D">
        <w:rPr>
          <w:rFonts w:eastAsia="Calibri" w:cs="Tahoma"/>
          <w:color w:val="000000"/>
          <w:position w:val="-12"/>
          <w:szCs w:val="22"/>
        </w:rPr>
        <w:t>τ</w:t>
      </w:r>
      <w:r w:rsidRPr="008E411D">
        <w:rPr>
          <w:rFonts w:eastAsia="Calibri" w:cs="Tahoma"/>
          <w:color w:val="000000"/>
          <w:spacing w:val="195"/>
          <w:position w:val="-12"/>
          <w:szCs w:val="22"/>
        </w:rPr>
        <w:t>ε</w:t>
      </w:r>
      <w:r w:rsidRPr="008E411D">
        <w:rPr>
          <w:rFonts w:ascii="BZ Byzantina" w:eastAsia="Calibri" w:hAnsi="BZ Byzantina" w:cs="Tahoma"/>
          <w:color w:val="000000"/>
          <w:spacing w:val="20"/>
          <w:position w:val="2"/>
          <w:sz w:val="44"/>
          <w:szCs w:val="22"/>
        </w:rPr>
        <w:t>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</w:t>
      </w:r>
      <w:r w:rsidRPr="008E411D">
        <w:rPr>
          <w:rFonts w:ascii="MK2015" w:eastAsia="Calibri" w:hAnsi="MK2015" w:cs="Tahoma"/>
          <w:color w:val="800000"/>
          <w:position w:val="-6"/>
          <w:szCs w:val="22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7"/>
          <w:sz w:val="44"/>
          <w:szCs w:val="22"/>
        </w:rPr>
        <w:t>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πο</w:t>
      </w:r>
      <w:r w:rsidRPr="008E411D">
        <w:rPr>
          <w:rFonts w:eastAsia="Calibri" w:cs="Tahoma"/>
          <w:color w:val="000000"/>
          <w:spacing w:val="81"/>
          <w:position w:val="-12"/>
          <w:szCs w:val="22"/>
        </w:rPr>
        <w:t>ι</w:t>
      </w:r>
      <w:proofErr w:type="spellEnd"/>
      <w:r w:rsidRPr="008E411D">
        <w:rPr>
          <w:rFonts w:ascii="BZ Ison" w:eastAsia="Calibri" w:hAnsi="BZ Ison" w:cs="Tahoma"/>
          <w:b w:val="0"/>
          <w:color w:val="004080"/>
          <w:spacing w:val="60"/>
          <w:sz w:val="44"/>
          <w:szCs w:val="22"/>
        </w:rPr>
        <w:t></w:t>
      </w:r>
      <w:r w:rsidRPr="008E411D">
        <w:rPr>
          <w:rFonts w:ascii="MK2015" w:eastAsia="Calibri" w:hAnsi="MK2015" w:cs="Tahoma"/>
          <w:b w:val="0"/>
          <w:color w:val="00408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</w:t>
      </w:r>
      <w:r w:rsidRPr="008E411D">
        <w:rPr>
          <w:rFonts w:eastAsia="Calibri" w:cs="Tahoma"/>
          <w:color w:val="000000"/>
          <w:position w:val="-12"/>
          <w:szCs w:val="22"/>
        </w:rPr>
        <w:t>μ</w:t>
      </w:r>
      <w:r w:rsidRPr="008E411D">
        <w:rPr>
          <w:rFonts w:eastAsia="Calibri" w:cs="Tahoma"/>
          <w:color w:val="000000"/>
          <w:spacing w:val="220"/>
          <w:position w:val="-12"/>
          <w:szCs w:val="22"/>
        </w:rPr>
        <w:t>ε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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100"/>
          <w:position w:val="-12"/>
          <w:szCs w:val="22"/>
        </w:rPr>
        <w:t>ε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70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ν</w:t>
      </w:r>
      <w:r w:rsidRPr="008E411D">
        <w:rPr>
          <w:rFonts w:eastAsia="Calibri" w:cs="Tahoma"/>
          <w:color w:val="000000"/>
          <w:spacing w:val="50"/>
          <w:position w:val="-12"/>
          <w:szCs w:val="22"/>
        </w:rPr>
        <w:t>ε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77"/>
          <w:sz w:val="44"/>
          <w:szCs w:val="22"/>
        </w:rPr>
        <w:t>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ε</w:t>
      </w:r>
      <w:r w:rsidRPr="008E411D">
        <w:rPr>
          <w:rFonts w:eastAsia="Calibri" w:cs="Tahoma"/>
          <w:color w:val="000000"/>
          <w:spacing w:val="57"/>
          <w:position w:val="-12"/>
          <w:szCs w:val="22"/>
        </w:rPr>
        <w:t>ς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r w:rsidRPr="008E411D">
        <w:rPr>
          <w:rFonts w:eastAsia="Calibri" w:cs="Tahoma"/>
          <w:color w:val="000000"/>
          <w:spacing w:val="217"/>
          <w:position w:val="-12"/>
          <w:szCs w:val="22"/>
        </w:rPr>
        <w:t>α</w:t>
      </w:r>
      <w:r w:rsidRPr="008E411D">
        <w:rPr>
          <w:rFonts w:ascii="BZ Byzantina" w:eastAsia="Calibri" w:hAnsi="BZ Byzantina" w:cs="Tahoma"/>
          <w:color w:val="000000"/>
          <w:spacing w:val="40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600"/>
          <w:sz w:val="44"/>
          <w:szCs w:val="22"/>
        </w:rPr>
        <w:t>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γρ</w:t>
      </w:r>
      <w:r w:rsidRPr="008E411D">
        <w:rPr>
          <w:rFonts w:eastAsia="Calibri" w:cs="Tahoma"/>
          <w:color w:val="000000"/>
          <w:spacing w:val="111"/>
          <w:position w:val="-12"/>
          <w:szCs w:val="22"/>
        </w:rPr>
        <w:t>α</w:t>
      </w:r>
      <w:proofErr w:type="spellEnd"/>
      <w:r w:rsidRPr="008E411D">
        <w:rPr>
          <w:rFonts w:ascii="BZ Byzantina" w:eastAsia="Calibri" w:hAnsi="BZ Byzantina" w:cs="Tahoma"/>
          <w:b w:val="0"/>
          <w:color w:val="800000"/>
          <w:spacing w:val="24"/>
          <w:sz w:val="44"/>
          <w:szCs w:val="22"/>
        </w:rPr>
        <w:t>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00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α</w:t>
      </w:r>
      <w:r w:rsidRPr="008E411D">
        <w:rPr>
          <w:rFonts w:eastAsia="Calibri" w:cs="Tahoma"/>
          <w:color w:val="000000"/>
          <w:spacing w:val="20"/>
          <w:position w:val="-12"/>
          <w:szCs w:val="22"/>
        </w:rPr>
        <w:t>υ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7"/>
          <w:sz w:val="44"/>
          <w:szCs w:val="22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λο</w:t>
      </w:r>
      <w:r w:rsidRPr="008E411D">
        <w:rPr>
          <w:rFonts w:eastAsia="Calibri" w:cs="Tahoma"/>
          <w:color w:val="000000"/>
          <w:spacing w:val="142"/>
          <w:position w:val="-12"/>
          <w:szCs w:val="22"/>
        </w:rPr>
        <w:t>υ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487"/>
          <w:sz w:val="44"/>
          <w:szCs w:val="22"/>
        </w:rPr>
        <w:t></w:t>
      </w:r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222"/>
          <w:position w:val="-12"/>
          <w:szCs w:val="22"/>
        </w:rPr>
        <w:t>υ</w:t>
      </w:r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27"/>
          <w:position w:val="-12"/>
          <w:szCs w:val="22"/>
        </w:rPr>
        <w:t>υ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92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27"/>
          <w:position w:val="-12"/>
          <w:szCs w:val="22"/>
        </w:rPr>
        <w:t>υ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eastAsia="Calibri" w:cs="Tahoma"/>
          <w:color w:val="000000"/>
          <w:spacing w:val="-97"/>
          <w:position w:val="-12"/>
          <w:szCs w:val="22"/>
        </w:rPr>
        <w:t>ο</w:t>
      </w:r>
      <w:r w:rsidRPr="008E411D">
        <w:rPr>
          <w:rFonts w:ascii="BZ Byzantina" w:eastAsia="Calibri" w:hAnsi="BZ Byzantina" w:cs="Tahoma"/>
          <w:color w:val="000000"/>
          <w:spacing w:val="-202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υ</w:t>
      </w:r>
      <w:r w:rsidRPr="008E411D">
        <w:rPr>
          <w:rFonts w:eastAsia="Calibri" w:cs="Tahoma"/>
          <w:color w:val="000000"/>
          <w:spacing w:val="-22"/>
          <w:position w:val="-12"/>
          <w:szCs w:val="22"/>
        </w:rPr>
        <w:t>ν</w:t>
      </w:r>
      <w:proofErr w:type="spellEnd"/>
      <w:r w:rsidRPr="008E411D">
        <w:rPr>
          <w:rFonts w:ascii="MK2015" w:eastAsia="Calibri" w:hAnsi="MK2015" w:cs="Tahoma"/>
          <w:color w:val="000000"/>
          <w:spacing w:val="67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62"/>
          <w:sz w:val="44"/>
          <w:szCs w:val="22"/>
        </w:rPr>
        <w:t></w:t>
      </w:r>
      <w:r w:rsidRPr="008E411D">
        <w:rPr>
          <w:rFonts w:eastAsia="Calibri" w:cs="Tahoma"/>
          <w:color w:val="000000"/>
          <w:position w:val="-12"/>
          <w:szCs w:val="22"/>
        </w:rPr>
        <w:t>τ</w:t>
      </w:r>
      <w:r w:rsidRPr="008E411D">
        <w:rPr>
          <w:rFonts w:eastAsia="Calibri" w:cs="Tahoma"/>
          <w:color w:val="000000"/>
          <w:spacing w:val="287"/>
          <w:position w:val="-12"/>
          <w:szCs w:val="22"/>
        </w:rPr>
        <w:t>ε</w:t>
      </w:r>
      <w:r w:rsidRPr="008E411D">
        <w:rPr>
          <w:rFonts w:ascii="BZ Byzantina" w:eastAsia="Calibri" w:hAnsi="BZ Byzantina" w:cs="Tahoma"/>
          <w:b w:val="0"/>
          <w:color w:val="800000"/>
          <w:spacing w:val="24"/>
          <w:sz w:val="44"/>
          <w:szCs w:val="22"/>
        </w:rPr>
        <w:t>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0"/>
          <w:sz w:val="44"/>
          <w:szCs w:val="22"/>
        </w:rPr>
        <w:t>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ε</w:t>
      </w:r>
      <w:r w:rsidRPr="008E411D">
        <w:rPr>
          <w:rFonts w:eastAsia="Calibri" w:cs="Tahoma"/>
          <w:color w:val="000000"/>
          <w:spacing w:val="170"/>
          <w:position w:val="-12"/>
          <w:szCs w:val="22"/>
        </w:rPr>
        <w:t>ς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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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</w:t>
      </w:r>
      <w:r w:rsidRPr="008E411D">
        <w:rPr>
          <w:rFonts w:ascii="MK2015" w:eastAsia="Calibri" w:hAnsi="MK2015" w:cs="Tahoma"/>
          <w:color w:val="800000"/>
          <w:position w:val="-6"/>
          <w:szCs w:val="22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</w:t>
      </w:r>
      <w:r w:rsidRPr="008E411D">
        <w:rPr>
          <w:rFonts w:eastAsia="Calibri" w:cs="Tahoma"/>
          <w:color w:val="000000"/>
          <w:position w:val="-12"/>
          <w:szCs w:val="22"/>
        </w:rPr>
        <w:t>το</w:t>
      </w:r>
      <w:r w:rsidRPr="008E411D">
        <w:rPr>
          <w:rFonts w:eastAsia="Calibri" w:cs="Tahoma"/>
          <w:color w:val="000000"/>
          <w:spacing w:val="90"/>
          <w:position w:val="-12"/>
          <w:szCs w:val="22"/>
        </w:rPr>
        <w:t>ν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92"/>
          <w:sz w:val="44"/>
          <w:szCs w:val="22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τρι</w:t>
      </w:r>
      <w:r w:rsidRPr="008E411D">
        <w:rPr>
          <w:rFonts w:eastAsia="Calibri" w:cs="Tahoma"/>
          <w:color w:val="000000"/>
          <w:spacing w:val="107"/>
          <w:position w:val="-12"/>
          <w:szCs w:val="22"/>
        </w:rPr>
        <w:t>σ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r w:rsidRPr="008E411D">
        <w:rPr>
          <w:rFonts w:eastAsia="Calibri" w:cs="Tahoma"/>
          <w:color w:val="000000"/>
          <w:spacing w:val="257"/>
          <w:position w:val="-12"/>
          <w:szCs w:val="22"/>
        </w:rPr>
        <w:t>α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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γ</w:t>
      </w:r>
      <w:r w:rsidRPr="008E411D">
        <w:rPr>
          <w:rFonts w:eastAsia="Calibri" w:cs="Tahoma"/>
          <w:color w:val="000000"/>
          <w:spacing w:val="147"/>
          <w:position w:val="-12"/>
          <w:szCs w:val="22"/>
        </w:rPr>
        <w:t>ι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</w:t>
      </w:r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215"/>
          <w:position w:val="-12"/>
          <w:szCs w:val="22"/>
        </w:rPr>
        <w:t>ν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7"/>
          <w:sz w:val="44"/>
          <w:szCs w:val="22"/>
        </w:rPr>
        <w:t></w:t>
      </w:r>
      <w:r w:rsidRPr="008E411D">
        <w:rPr>
          <w:rFonts w:eastAsia="Calibri" w:cs="Tahoma"/>
          <w:color w:val="000000"/>
          <w:spacing w:val="272"/>
          <w:position w:val="-12"/>
          <w:szCs w:val="22"/>
        </w:rPr>
        <w:t>υ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82"/>
          <w:sz w:val="44"/>
          <w:szCs w:val="22"/>
        </w:rPr>
        <w:t></w:t>
      </w:r>
      <w:proofErr w:type="spellStart"/>
      <w:r w:rsidRPr="008E411D">
        <w:rPr>
          <w:rFonts w:eastAsia="Calibri" w:cs="Tahoma"/>
          <w:color w:val="000000"/>
          <w:spacing w:val="277"/>
          <w:position w:val="-12"/>
          <w:szCs w:val="22"/>
        </w:rPr>
        <w:t>υ</w:t>
      </w:r>
      <w:proofErr w:type="spellEnd"/>
      <w:r w:rsidRPr="008E411D">
        <w:rPr>
          <w:rFonts w:ascii="BZ Byzantina" w:eastAsia="Calibri" w:hAnsi="BZ Byzantina" w:cs="Tahoma"/>
          <w:b w:val="0"/>
          <w:color w:val="800000"/>
          <w:spacing w:val="-20"/>
          <w:sz w:val="44"/>
          <w:szCs w:val="22"/>
        </w:rPr>
        <w:t>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eastAsia="Calibri" w:cs="Tahoma"/>
          <w:color w:val="000000"/>
          <w:spacing w:val="-165"/>
          <w:position w:val="-12"/>
          <w:szCs w:val="22"/>
        </w:rPr>
        <w:t>μ</w:t>
      </w:r>
      <w:r w:rsidRPr="008E411D">
        <w:rPr>
          <w:rFonts w:ascii="BZ Byzantina" w:eastAsia="Calibri" w:hAnsi="BZ Byzantina" w:cs="Tahoma"/>
          <w:color w:val="000000"/>
          <w:spacing w:val="-375"/>
          <w:sz w:val="44"/>
          <w:szCs w:val="22"/>
        </w:rPr>
        <w:t>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νο</w:t>
      </w:r>
      <w:r w:rsidRPr="008E411D">
        <w:rPr>
          <w:rFonts w:eastAsia="Calibri" w:cs="Tahoma"/>
          <w:color w:val="000000"/>
          <w:spacing w:val="25"/>
          <w:position w:val="-12"/>
          <w:szCs w:val="22"/>
        </w:rPr>
        <w:t>ν</w:t>
      </w:r>
      <w:proofErr w:type="spellEnd"/>
      <w:r w:rsidRPr="008E411D">
        <w:rPr>
          <w:rFonts w:ascii="BZ Byzantina" w:eastAsia="Calibri" w:hAnsi="BZ Byzantina" w:cs="Tahoma"/>
          <w:color w:val="000000"/>
          <w:position w:val="2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spacing w:val="32"/>
          <w:position w:val="2"/>
          <w:szCs w:val="22"/>
        </w:rPr>
        <w:t>_</w:t>
      </w:r>
      <w:r w:rsidRPr="008E411D">
        <w:rPr>
          <w:rFonts w:ascii="MK2015" w:eastAsia="Calibri" w:hAnsi="MK2015" w:cs="Tahoma"/>
          <w:color w:val="000000"/>
          <w:position w:val="2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</w:t>
      </w:r>
      <w:r w:rsidRPr="008E411D">
        <w:rPr>
          <w:rFonts w:eastAsia="Calibri" w:cs="Tahoma"/>
          <w:color w:val="000000"/>
          <w:position w:val="-12"/>
          <w:szCs w:val="22"/>
        </w:rPr>
        <w:t>μ</w:t>
      </w:r>
      <w:r w:rsidRPr="008E411D">
        <w:rPr>
          <w:rFonts w:eastAsia="Calibri" w:cs="Tahoma"/>
          <w:color w:val="000000"/>
          <w:spacing w:val="200"/>
          <w:position w:val="-12"/>
          <w:szCs w:val="22"/>
        </w:rPr>
        <w:t>ε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8E411D">
        <w:rPr>
          <w:rFonts w:eastAsia="Calibri" w:cs="Tahoma"/>
          <w:color w:val="000000"/>
          <w:spacing w:val="-127"/>
          <w:position w:val="-12"/>
          <w:szCs w:val="22"/>
        </w:rPr>
        <w:t>λ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-2"/>
          <w:position w:val="-12"/>
          <w:szCs w:val="22"/>
        </w:rPr>
        <w:t>ω</w:t>
      </w:r>
      <w:r w:rsidRPr="008E411D">
        <w:rPr>
          <w:rFonts w:ascii="MK2015" w:eastAsia="Calibri" w:hAnsi="MK2015" w:cs="Tahoma"/>
          <w:color w:val="000000"/>
          <w:spacing w:val="37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47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62"/>
          <w:position w:val="-12"/>
          <w:szCs w:val="22"/>
        </w:rPr>
        <w:t>ω</w:t>
      </w:r>
      <w:proofErr w:type="spellEnd"/>
      <w:r w:rsidRPr="008E411D">
        <w:rPr>
          <w:rFonts w:ascii="BZ Fthores" w:eastAsia="Calibri" w:hAnsi="BZ Fthores" w:cs="Tahoma"/>
          <w:color w:val="800000"/>
          <w:sz w:val="44"/>
          <w:szCs w:val="22"/>
        </w:rPr>
        <w:t></w:t>
      </w:r>
      <w:r w:rsidRPr="008E411D">
        <w:rPr>
          <w:rFonts w:ascii="MK2015" w:eastAsia="Calibri" w:hAnsi="MK2015" w:cs="Tahoma"/>
          <w:color w:val="800000"/>
          <w:szCs w:val="22"/>
        </w:rPr>
        <w:t>_</w:t>
      </w:r>
      <w:r w:rsidRPr="008E411D">
        <w:rPr>
          <w:rFonts w:ascii="MK2015" w:eastAsia="Calibri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  <w:szCs w:val="22"/>
        </w:rPr>
        <w:t></w:t>
      </w:r>
      <w:r w:rsidRPr="008E411D">
        <w:rPr>
          <w:rFonts w:eastAsia="Calibri" w:cs="Tahoma"/>
          <w:color w:val="000000"/>
          <w:position w:val="-12"/>
          <w:szCs w:val="22"/>
        </w:rPr>
        <w:t>δ</w:t>
      </w:r>
      <w:r w:rsidRPr="008E411D">
        <w:rPr>
          <w:rFonts w:eastAsia="Calibri" w:cs="Tahoma"/>
          <w:color w:val="000000"/>
          <w:spacing w:val="172"/>
          <w:position w:val="-12"/>
          <w:szCs w:val="22"/>
        </w:rPr>
        <w:t>η</w:t>
      </w:r>
      <w:r w:rsidRPr="008E411D">
        <w:rPr>
          <w:rFonts w:ascii="BZ Byzantina" w:eastAsia="Calibri" w:hAnsi="BZ Byzantina" w:cs="Tahoma"/>
          <w:color w:val="000000"/>
          <w:spacing w:val="20"/>
          <w:sz w:val="44"/>
          <w:szCs w:val="22"/>
        </w:rPr>
        <w:t>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lastRenderedPageBreak/>
        <w:t>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</w:t>
      </w:r>
      <w:r w:rsidRPr="008E411D">
        <w:rPr>
          <w:rFonts w:eastAsia="Calibri" w:cs="Tahoma"/>
          <w:color w:val="000000"/>
          <w:spacing w:val="257"/>
          <w:position w:val="-12"/>
          <w:szCs w:val="22"/>
        </w:rPr>
        <w:t>η</w:t>
      </w:r>
      <w:r w:rsidRPr="008E411D">
        <w:rPr>
          <w:rFonts w:ascii="BZ Ison" w:eastAsia="Calibri" w:hAnsi="BZ Ison" w:cs="Tahoma"/>
          <w:b w:val="0"/>
          <w:color w:val="004080"/>
          <w:sz w:val="44"/>
          <w:szCs w:val="22"/>
        </w:rPr>
        <w:t></w:t>
      </w:r>
      <w:r w:rsidRPr="008E411D">
        <w:rPr>
          <w:rFonts w:ascii="MK2015" w:eastAsia="Calibri" w:hAnsi="MK2015" w:cs="Tahoma"/>
          <w:b w:val="0"/>
          <w:color w:val="00408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77"/>
          <w:position w:val="-12"/>
          <w:szCs w:val="22"/>
        </w:rPr>
        <w:t>η</w:t>
      </w:r>
      <w:r w:rsidRPr="008E411D">
        <w:rPr>
          <w:rFonts w:ascii="BZ Loipa" w:eastAsia="Calibri" w:hAnsi="BZ Loipa" w:cs="Tahoma"/>
          <w:b w:val="0"/>
          <w:color w:val="800000"/>
          <w:position w:val="-6"/>
          <w:sz w:val="44"/>
          <w:szCs w:val="22"/>
        </w:rPr>
        <w:t></w:t>
      </w:r>
      <w:r w:rsidRPr="008E411D">
        <w:rPr>
          <w:rFonts w:ascii="MK2015" w:eastAsia="Calibri" w:hAnsi="MK2015" w:cs="Tahoma"/>
          <w:b w:val="0"/>
          <w:color w:val="800000"/>
          <w:position w:val="-6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40"/>
          <w:sz w:val="44"/>
          <w:szCs w:val="22"/>
        </w:rPr>
        <w:t></w:t>
      </w:r>
      <w:proofErr w:type="spellStart"/>
      <w:r w:rsidRPr="008E411D">
        <w:rPr>
          <w:rFonts w:eastAsia="Calibri" w:cs="Tahoma"/>
          <w:color w:val="000000"/>
          <w:spacing w:val="85"/>
          <w:position w:val="-12"/>
          <w:szCs w:val="22"/>
        </w:rPr>
        <w:t>η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proofErr w:type="spellStart"/>
      <w:r w:rsidRPr="008E411D">
        <w:rPr>
          <w:rFonts w:eastAsia="Calibri" w:cs="Tahoma"/>
          <w:color w:val="000000"/>
          <w:spacing w:val="257"/>
          <w:position w:val="-12"/>
          <w:szCs w:val="22"/>
        </w:rPr>
        <w:t>η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8E411D">
        <w:rPr>
          <w:rFonts w:eastAsia="Calibri" w:cs="Tahoma"/>
          <w:color w:val="000000"/>
          <w:spacing w:val="-142"/>
          <w:position w:val="-12"/>
          <w:szCs w:val="22"/>
        </w:rPr>
        <w:t>σ</w:t>
      </w:r>
      <w:r w:rsidRPr="008E411D">
        <w:rPr>
          <w:rFonts w:ascii="BZ Byzantina" w:eastAsia="Calibri" w:hAnsi="BZ Byzantina" w:cs="Tahoma"/>
          <w:color w:val="000000"/>
          <w:spacing w:val="-157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30"/>
          <w:position w:val="-12"/>
          <w:szCs w:val="22"/>
        </w:rPr>
        <w:t>α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  <w:szCs w:val="22"/>
        </w:rPr>
        <w:t></w:t>
      </w:r>
      <w:r w:rsidRPr="008E411D">
        <w:rPr>
          <w:rFonts w:ascii="MK2015" w:eastAsia="Calibri" w:hAnsi="MK2015" w:cs="Tahoma"/>
          <w:color w:val="000000"/>
          <w:spacing w:val="2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</w:t>
      </w:r>
      <w:proofErr w:type="spellStart"/>
      <w:r w:rsidRPr="008E411D">
        <w:rPr>
          <w:rFonts w:eastAsia="Calibri" w:cs="Tahoma"/>
          <w:color w:val="000000"/>
          <w:spacing w:val="17"/>
          <w:position w:val="-12"/>
          <w:szCs w:val="22"/>
        </w:rPr>
        <w:t>α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</w:t>
      </w:r>
      <w:r w:rsidRPr="008E411D">
        <w:rPr>
          <w:rFonts w:ascii="MK2015" w:eastAsia="Calibri" w:hAnsi="MK2015" w:cs="Tahoma"/>
          <w:color w:val="800000"/>
          <w:szCs w:val="22"/>
        </w:rPr>
        <w:t>_</w:t>
      </w:r>
      <w:r w:rsidRPr="008E411D">
        <w:rPr>
          <w:rFonts w:ascii="MK2015" w:eastAsia="Calibri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proofErr w:type="spellStart"/>
      <w:r w:rsidRPr="008E411D">
        <w:rPr>
          <w:rFonts w:eastAsia="Calibri" w:cs="Tahoma"/>
          <w:color w:val="000000"/>
          <w:spacing w:val="257"/>
          <w:position w:val="-12"/>
          <w:szCs w:val="22"/>
        </w:rPr>
        <w:t>α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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  <w:szCs w:val="2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  <w:szCs w:val="22"/>
        </w:rPr>
        <w:t></w:t>
      </w:r>
      <w:r w:rsidRPr="008E411D">
        <w:rPr>
          <w:rFonts w:eastAsia="Calibri" w:cs="Tahoma"/>
          <w:color w:val="000000"/>
          <w:position w:val="-12"/>
          <w:szCs w:val="22"/>
        </w:rPr>
        <w:t>τ</w:t>
      </w:r>
      <w:r w:rsidRPr="008E411D">
        <w:rPr>
          <w:rFonts w:eastAsia="Calibri" w:cs="Tahoma"/>
          <w:color w:val="000000"/>
          <w:spacing w:val="215"/>
          <w:position w:val="-12"/>
          <w:szCs w:val="22"/>
        </w:rPr>
        <w:t>ε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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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</w:t>
      </w:r>
      <w:r w:rsidRPr="008E411D">
        <w:rPr>
          <w:rFonts w:ascii="MK2015" w:eastAsia="Calibri" w:hAnsi="MK2015" w:cs="Tahoma"/>
          <w:color w:val="800000"/>
          <w:position w:val="-6"/>
          <w:szCs w:val="22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10"/>
          <w:sz w:val="44"/>
          <w:szCs w:val="22"/>
        </w:rPr>
        <w:t>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π</w:t>
      </w:r>
      <w:r w:rsidRPr="008E411D">
        <w:rPr>
          <w:rFonts w:eastAsia="Calibri" w:cs="Tahoma"/>
          <w:color w:val="000000"/>
          <w:spacing w:val="170"/>
          <w:position w:val="-12"/>
          <w:szCs w:val="22"/>
        </w:rPr>
        <w:t>α</w:t>
      </w:r>
      <w:proofErr w:type="spellEnd"/>
      <w:r w:rsidRPr="008E411D">
        <w:rPr>
          <w:rFonts w:ascii="BZ Ison" w:eastAsia="Calibri" w:hAnsi="BZ Ison" w:cs="Tahoma"/>
          <w:b w:val="0"/>
          <w:color w:val="004080"/>
          <w:sz w:val="44"/>
          <w:szCs w:val="22"/>
        </w:rPr>
        <w:t></w:t>
      </w:r>
      <w:r w:rsidRPr="008E411D">
        <w:rPr>
          <w:rFonts w:ascii="MK2015" w:eastAsia="Calibri" w:hAnsi="MK2015" w:cs="Tahoma"/>
          <w:b w:val="0"/>
          <w:color w:val="00408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</w:t>
      </w:r>
      <w:r w:rsidRPr="008E411D">
        <w:rPr>
          <w:rFonts w:eastAsia="Calibri" w:cs="Tahoma"/>
          <w:color w:val="000000"/>
          <w:spacing w:val="297"/>
          <w:position w:val="-12"/>
          <w:szCs w:val="22"/>
        </w:rPr>
        <w:t>α</w:t>
      </w:r>
      <w:r w:rsidRPr="008E411D">
        <w:rPr>
          <w:rFonts w:ascii="BZ Byzantina" w:eastAsia="Calibri" w:hAnsi="BZ Byzantina" w:cs="Tahoma"/>
          <w:color w:val="000000"/>
          <w:spacing w:val="-40"/>
          <w:sz w:val="44"/>
          <w:szCs w:val="22"/>
        </w:rPr>
        <w:t>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zCs w:val="22"/>
        </w:rPr>
        <w:t></w:t>
      </w:r>
      <w:proofErr w:type="spellStart"/>
      <w:r w:rsidRPr="008E411D">
        <w:rPr>
          <w:rFonts w:eastAsia="Calibri" w:cs="Tahoma"/>
          <w:color w:val="000000"/>
          <w:spacing w:val="17"/>
          <w:position w:val="-12"/>
          <w:szCs w:val="22"/>
        </w:rPr>
        <w:t>α</w:t>
      </w:r>
      <w:proofErr w:type="spellEnd"/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</w:rPr>
        <w:t>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  <w:szCs w:val="2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  <w:szCs w:val="22"/>
        </w:rPr>
        <w:t></w:t>
      </w:r>
      <w:r w:rsidRPr="008E411D">
        <w:rPr>
          <w:rFonts w:eastAsia="Calibri" w:cs="Tahoma"/>
          <w:color w:val="000000"/>
          <w:position w:val="-12"/>
          <w:szCs w:val="22"/>
        </w:rPr>
        <w:t>σ</w:t>
      </w:r>
      <w:r w:rsidRPr="008E411D">
        <w:rPr>
          <w:rFonts w:eastAsia="Calibri" w:cs="Tahoma"/>
          <w:color w:val="000000"/>
          <w:spacing w:val="192"/>
          <w:position w:val="-12"/>
          <w:szCs w:val="22"/>
        </w:rPr>
        <w:t>α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75"/>
          <w:position w:val="-12"/>
          <w:szCs w:val="22"/>
        </w:rPr>
        <w:t>α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</w:t>
      </w:r>
      <w:r w:rsidRPr="008E411D">
        <w:rPr>
          <w:rFonts w:ascii="MK2015" w:eastAsia="Calibri" w:hAnsi="MK2015" w:cs="Tahoma"/>
          <w:color w:val="000000"/>
          <w:szCs w:val="22"/>
        </w:rPr>
        <w:t>_</w:t>
      </w:r>
      <w:r w:rsidRPr="008E411D">
        <w:rPr>
          <w:rFonts w:ascii="MK2015" w:eastAsia="Calibri" w:hAnsi="MK2015" w:cs="Tahoma"/>
          <w:color w:val="000000"/>
          <w:spacing w:val="-20"/>
          <w:sz w:val="2"/>
          <w:szCs w:val="22"/>
        </w:rPr>
        <w:t xml:space="preserve"> 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20"/>
          <w:position w:val="-6"/>
          <w:sz w:val="44"/>
          <w:szCs w:val="22"/>
        </w:rPr>
        <w:t></w:t>
      </w:r>
      <w:r w:rsidRPr="008E411D">
        <w:rPr>
          <w:rFonts w:ascii="BZ Byzantina" w:eastAsia="Calibri" w:hAnsi="BZ Byzantina" w:cs="Tahoma"/>
          <w:color w:val="000000"/>
          <w:spacing w:val="-547"/>
          <w:sz w:val="44"/>
          <w:szCs w:val="22"/>
        </w:rPr>
        <w:t>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πν</w:t>
      </w:r>
      <w:r w:rsidRPr="008E411D">
        <w:rPr>
          <w:rFonts w:eastAsia="Calibri" w:cs="Tahoma"/>
          <w:color w:val="000000"/>
          <w:spacing w:val="112"/>
          <w:position w:val="-12"/>
          <w:szCs w:val="22"/>
        </w:rPr>
        <w:t>ο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eastAsia="Calibri" w:cs="Tahoma"/>
          <w:color w:val="000000"/>
          <w:spacing w:val="257"/>
          <w:position w:val="-12"/>
          <w:szCs w:val="22"/>
        </w:rPr>
        <w:t>η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</w:rPr>
        <w:t></w:t>
      </w:r>
      <w:r w:rsidRPr="008E411D">
        <w:rPr>
          <w:rFonts w:eastAsia="Calibri" w:cs="Tahoma"/>
          <w:color w:val="000000"/>
          <w:spacing w:val="96"/>
          <w:position w:val="-12"/>
          <w:szCs w:val="22"/>
        </w:rPr>
        <w:t>η</w:t>
      </w:r>
      <w:r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22"/>
        </w:rPr>
        <w:t></w:t>
      </w:r>
      <w:r w:rsidRPr="008E411D">
        <w:rPr>
          <w:rFonts w:ascii="BZ Fthores" w:eastAsia="Calibri" w:hAnsi="BZ Fthores" w:cs="Tahoma"/>
          <w:color w:val="800000"/>
          <w:sz w:val="44"/>
          <w:szCs w:val="22"/>
        </w:rPr>
        <w:t></w:t>
      </w:r>
      <w:r w:rsidRPr="008E411D">
        <w:rPr>
          <w:rFonts w:ascii="MK2015" w:eastAsia="Calibri" w:hAnsi="MK2015" w:cs="Tahoma"/>
          <w:color w:val="800000"/>
          <w:szCs w:val="22"/>
        </w:rPr>
        <w:t>_</w:t>
      </w:r>
      <w:r w:rsidRPr="008E411D">
        <w:rPr>
          <w:rFonts w:ascii="MK2015" w:eastAsia="Calibri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  <w:szCs w:val="22"/>
        </w:rPr>
        <w:t></w:t>
      </w:r>
      <w:proofErr w:type="spellStart"/>
      <w:r w:rsidRPr="008E411D">
        <w:rPr>
          <w:rFonts w:eastAsia="Calibri" w:cs="Tahoma"/>
          <w:color w:val="000000"/>
          <w:spacing w:val="237"/>
          <w:position w:val="-12"/>
          <w:szCs w:val="22"/>
        </w:rPr>
        <w:t>η</w:t>
      </w:r>
      <w:proofErr w:type="spellEnd"/>
      <w:r w:rsidRPr="008E411D">
        <w:rPr>
          <w:rFonts w:ascii="BZ Byzantina" w:eastAsia="Calibri" w:hAnsi="BZ Byzantina" w:cs="Tahoma"/>
          <w:color w:val="000000"/>
          <w:spacing w:val="20"/>
          <w:position w:val="2"/>
          <w:sz w:val="44"/>
          <w:szCs w:val="22"/>
        </w:rPr>
        <w:t>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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</w:t>
      </w:r>
      <w:r w:rsidRPr="008E411D">
        <w:rPr>
          <w:rFonts w:ascii="MK2015" w:eastAsia="Calibri" w:hAnsi="MK2015" w:cs="Tahoma"/>
          <w:b w:val="0"/>
          <w:color w:val="004080"/>
          <w:position w:val="36"/>
          <w:sz w:val="36"/>
          <w:szCs w:val="22"/>
        </w:rPr>
        <w:t>c</w:t>
      </w:r>
      <w:r w:rsidRPr="008E411D">
        <w:rPr>
          <w:rFonts w:ascii="MK2015" w:eastAsia="Calibri" w:hAnsi="MK2015" w:cs="Tahoma"/>
          <w:b w:val="0"/>
          <w:color w:val="004080"/>
          <w:position w:val="36"/>
          <w:szCs w:val="22"/>
        </w:rPr>
        <w:t>_</w:t>
      </w:r>
      <w:r w:rsidRPr="008E411D">
        <w:rPr>
          <w:rFonts w:ascii="MK2015" w:eastAsia="Calibri" w:hAnsi="MK2015" w:cs="Tahoma"/>
          <w:b w:val="0"/>
          <w:color w:val="004080"/>
          <w:position w:val="3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7"/>
          <w:sz w:val="44"/>
          <w:szCs w:val="22"/>
          <w:shd w:val="clear" w:color="auto" w:fill="F2F2F2" w:themeFill="background1" w:themeFillShade="F2"/>
        </w:rPr>
        <w:t>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α</w:t>
      </w:r>
      <w:r w:rsidRPr="008E411D">
        <w:rPr>
          <w:rFonts w:eastAsia="Calibri" w:cs="Tahoma"/>
          <w:color w:val="000000"/>
          <w:spacing w:val="83"/>
          <w:position w:val="-12"/>
          <w:szCs w:val="22"/>
          <w:shd w:val="clear" w:color="auto" w:fill="F2F2F2" w:themeFill="background1" w:themeFillShade="F2"/>
        </w:rPr>
        <w:t>ι</w:t>
      </w:r>
      <w:r w:rsidRPr="008E411D">
        <w:rPr>
          <w:rFonts w:ascii="BZ Ison" w:eastAsia="Calibri" w:hAnsi="BZ Ison" w:cs="Tahoma"/>
          <w:b w:val="0"/>
          <w:color w:val="004080"/>
          <w:spacing w:val="79"/>
          <w:sz w:val="44"/>
          <w:szCs w:val="22"/>
          <w:shd w:val="clear" w:color="auto" w:fill="F2F2F2" w:themeFill="background1" w:themeFillShade="F2"/>
        </w:rPr>
        <w:t></w:t>
      </w:r>
      <w:r w:rsidRPr="008E411D">
        <w:rPr>
          <w:rFonts w:ascii="MK2015" w:eastAsia="Calibri" w:hAnsi="MK2015" w:cs="Tahoma"/>
          <w:b w:val="0"/>
          <w:color w:val="00408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50"/>
          <w:sz w:val="44"/>
          <w:szCs w:val="22"/>
          <w:shd w:val="clear" w:color="auto" w:fill="F2F2F2" w:themeFill="background1" w:themeFillShade="F2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ν</w:t>
      </w:r>
      <w:r w:rsidRPr="008E411D">
        <w:rPr>
          <w:rFonts w:eastAsia="Calibri" w:cs="Tahoma"/>
          <w:color w:val="000000"/>
          <w:spacing w:val="230"/>
          <w:position w:val="-12"/>
          <w:szCs w:val="22"/>
          <w:shd w:val="clear" w:color="auto" w:fill="F2F2F2" w:themeFill="background1" w:themeFillShade="F2"/>
        </w:rPr>
        <w:t>ε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  <w:szCs w:val="22"/>
          <w:shd w:val="clear" w:color="auto" w:fill="F2F2F2" w:themeFill="background1" w:themeFillShade="F2"/>
        </w:rPr>
        <w:t>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σ</w:t>
      </w:r>
      <w:r w:rsidRPr="008E411D">
        <w:rPr>
          <w:rFonts w:eastAsia="Calibri" w:cs="Tahoma"/>
          <w:color w:val="000000"/>
          <w:spacing w:val="192"/>
          <w:position w:val="-12"/>
          <w:szCs w:val="22"/>
          <w:shd w:val="clear" w:color="auto" w:fill="F2F2F2" w:themeFill="background1" w:themeFillShade="F2"/>
        </w:rPr>
        <w:t>α</w:t>
      </w:r>
      <w:r w:rsidRPr="008E411D">
        <w:rPr>
          <w:rFonts w:ascii="BZ Byzantina" w:eastAsia="Calibri" w:hAnsi="BZ Byzantina" w:cs="Tahoma"/>
          <w:color w:val="000000"/>
          <w:sz w:val="44"/>
          <w:szCs w:val="22"/>
          <w:shd w:val="clear" w:color="auto" w:fill="F2F2F2" w:themeFill="background1" w:themeFillShade="F2"/>
        </w:rPr>
        <w:t>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spacing w:val="77"/>
          <w:position w:val="-12"/>
          <w:szCs w:val="22"/>
          <w:shd w:val="clear" w:color="auto" w:fill="F2F2F2" w:themeFill="background1" w:themeFillShade="F2"/>
        </w:rPr>
        <w:t>α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  <w:szCs w:val="22"/>
          <w:shd w:val="clear" w:color="auto" w:fill="F2F2F2" w:themeFill="background1" w:themeFillShade="F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  <w:szCs w:val="22"/>
          <w:shd w:val="clear" w:color="auto" w:fill="F2F2F2" w:themeFill="background1" w:themeFillShade="F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eastAsia="Calibri" w:cs="Tahoma"/>
          <w:color w:val="000000"/>
          <w:spacing w:val="-127"/>
          <w:position w:val="-12"/>
          <w:szCs w:val="22"/>
          <w:shd w:val="clear" w:color="auto" w:fill="F2F2F2" w:themeFill="background1" w:themeFillShade="F2"/>
        </w:rPr>
        <w:t>τ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spacing w:val="17"/>
          <w:position w:val="-12"/>
          <w:szCs w:val="22"/>
          <w:shd w:val="clear" w:color="auto" w:fill="F2F2F2" w:themeFill="background1" w:themeFillShade="F2"/>
        </w:rPr>
        <w:t>ω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  <w:szCs w:val="22"/>
          <w:shd w:val="clear" w:color="auto" w:fill="F2F2F2" w:themeFill="background1" w:themeFillShade="F2"/>
        </w:rPr>
        <w:t></w:t>
      </w:r>
      <w:r w:rsidRPr="008E411D">
        <w:rPr>
          <w:rFonts w:ascii="MK2015" w:eastAsia="Calibri" w:hAnsi="MK2015" w:cs="Tahoma"/>
          <w:color w:val="000000"/>
          <w:spacing w:val="37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  <w:szCs w:val="22"/>
        </w:rPr>
        <w:t></w:t>
      </w:r>
      <w:r w:rsidRPr="008E411D">
        <w:rPr>
          <w:rFonts w:eastAsia="Calibri" w:cs="Tahoma"/>
          <w:color w:val="000000"/>
          <w:position w:val="-12"/>
          <w:szCs w:val="22"/>
        </w:rPr>
        <w:t>τ</w:t>
      </w:r>
      <w:r w:rsidRPr="008E411D">
        <w:rPr>
          <w:rFonts w:eastAsia="Calibri" w:cs="Tahoma"/>
          <w:color w:val="000000"/>
          <w:spacing w:val="180"/>
          <w:position w:val="-12"/>
          <w:szCs w:val="22"/>
        </w:rPr>
        <w:t>ο</w:t>
      </w:r>
      <w:r w:rsidRPr="008E411D">
        <w:rPr>
          <w:rFonts w:ascii="BZ Ison" w:eastAsia="Calibri" w:hAnsi="BZ Ison" w:cs="Tahoma"/>
          <w:b w:val="0"/>
          <w:color w:val="004080"/>
          <w:spacing w:val="20"/>
          <w:sz w:val="44"/>
          <w:szCs w:val="22"/>
        </w:rPr>
        <w:t></w:t>
      </w:r>
      <w:r w:rsidRPr="008E411D">
        <w:rPr>
          <w:rFonts w:ascii="MK2015" w:eastAsia="Calibri" w:hAnsi="MK2015" w:cs="Tahoma"/>
          <w:b w:val="0"/>
          <w:color w:val="00408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92"/>
          <w:sz w:val="44"/>
          <w:szCs w:val="22"/>
        </w:rPr>
        <w:t></w:t>
      </w:r>
      <w:r w:rsidRPr="008E411D">
        <w:rPr>
          <w:rFonts w:eastAsia="Calibri" w:cs="Tahoma"/>
          <w:color w:val="000000"/>
          <w:position w:val="-12"/>
          <w:szCs w:val="22"/>
        </w:rPr>
        <w:t>ο</w:t>
      </w:r>
      <w:r w:rsidRPr="008E411D">
        <w:rPr>
          <w:rFonts w:eastAsia="Calibri" w:cs="Tahoma"/>
          <w:color w:val="000000"/>
          <w:spacing w:val="42"/>
          <w:position w:val="-12"/>
          <w:szCs w:val="22"/>
        </w:rPr>
        <w:t>ν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607"/>
          <w:sz w:val="44"/>
          <w:szCs w:val="22"/>
        </w:rPr>
        <w:t></w:t>
      </w:r>
      <w:proofErr w:type="spellStart"/>
      <w:r w:rsidRPr="008E411D">
        <w:rPr>
          <w:rFonts w:eastAsia="Calibri" w:cs="Tahoma"/>
          <w:color w:val="000000"/>
          <w:position w:val="-12"/>
          <w:szCs w:val="22"/>
        </w:rPr>
        <w:t>π</w:t>
      </w:r>
      <w:r w:rsidRPr="008E411D">
        <w:rPr>
          <w:rFonts w:eastAsia="Calibri" w:cs="Tahoma"/>
          <w:color w:val="000000"/>
          <w:spacing w:val="223"/>
          <w:position w:val="-12"/>
          <w:szCs w:val="22"/>
        </w:rPr>
        <w:t>α</w:t>
      </w:r>
      <w:proofErr w:type="spellEnd"/>
      <w:r w:rsidRPr="008E411D">
        <w:rPr>
          <w:rFonts w:ascii="BZ Byzantina" w:eastAsia="Calibri" w:hAnsi="BZ Byzantina" w:cs="Tahoma"/>
          <w:b w:val="0"/>
          <w:color w:val="800000"/>
          <w:spacing w:val="44"/>
          <w:sz w:val="44"/>
          <w:szCs w:val="22"/>
        </w:rPr>
        <w:t></w:t>
      </w:r>
      <w:r w:rsidRPr="008E411D">
        <w:rPr>
          <w:rFonts w:ascii="MK2015" w:eastAsia="Calibri" w:hAnsi="MK2015" w:cs="Tahoma"/>
          <w:b w:val="0"/>
          <w:color w:val="800000"/>
          <w:szCs w:val="22"/>
        </w:rPr>
        <w:t>_</w:t>
      </w:r>
      <w:r w:rsidRPr="008E411D">
        <w:rPr>
          <w:rFonts w:ascii="MK2015" w:eastAsia="Calibri" w:hAnsi="MK2015" w:cs="Tahoma"/>
          <w:b w:val="0"/>
          <w:color w:val="FFFFFF"/>
          <w:sz w:val="2"/>
          <w:szCs w:val="22"/>
        </w:rPr>
        <w:t>.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  <w:szCs w:val="22"/>
        </w:rPr>
        <w:t></w:t>
      </w:r>
      <w:r w:rsidRPr="008E411D">
        <w:rPr>
          <w:rFonts w:eastAsia="Calibri" w:cs="Tahoma"/>
          <w:color w:val="000000"/>
          <w:position w:val="-12"/>
          <w:szCs w:val="22"/>
        </w:rPr>
        <w:t>α</w:t>
      </w:r>
      <w:r w:rsidRPr="008E411D">
        <w:rPr>
          <w:rFonts w:eastAsia="Calibri" w:cs="Tahoma"/>
          <w:color w:val="000000"/>
          <w:spacing w:val="207"/>
          <w:position w:val="-12"/>
          <w:szCs w:val="22"/>
        </w:rPr>
        <w:t>ν</w:t>
      </w:r>
      <w:r w:rsidR="00273341" w:rsidRPr="008E411D">
        <w:rPr>
          <w:rFonts w:ascii="BZ Ison" w:eastAsia="Calibri" w:hAnsi="BZ Ison" w:cs="Tahoma"/>
          <w:b w:val="0"/>
          <w:color w:val="000000"/>
          <w:position w:val="4"/>
          <w:sz w:val="44"/>
          <w:szCs w:val="22"/>
        </w:rPr>
        <w:t></w:t>
      </w:r>
      <w:r w:rsidRPr="008E411D">
        <w:rPr>
          <w:rFonts w:ascii="MK2015" w:eastAsia="Calibri" w:hAnsi="MK2015" w:cs="Tahoma"/>
          <w:color w:val="000000"/>
          <w:position w:val="4"/>
          <w:szCs w:val="22"/>
        </w:rPr>
        <w:t>_</w:t>
      </w:r>
      <w:r w:rsidRPr="008E411D">
        <w:rPr>
          <w:rFonts w:ascii="MK2015" w:eastAsia="Calibri" w:hAnsi="MK2015" w:cs="Tahoma"/>
          <w:color w:val="000000"/>
          <w:position w:val="4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735"/>
          <w:sz w:val="44"/>
          <w:szCs w:val="22"/>
        </w:rPr>
        <w:t></w:t>
      </w:r>
      <w:r w:rsidRPr="008E411D">
        <w:rPr>
          <w:rFonts w:eastAsia="Calibri" w:cs="Tahoma"/>
          <w:color w:val="000000"/>
          <w:position w:val="-12"/>
          <w:szCs w:val="22"/>
        </w:rPr>
        <w:t>του</w:t>
      </w:r>
      <w:r w:rsidRPr="008E411D">
        <w:rPr>
          <w:rFonts w:eastAsia="Calibri" w:cs="Tahoma"/>
          <w:color w:val="000000"/>
          <w:spacing w:val="205"/>
          <w:position w:val="-12"/>
          <w:szCs w:val="22"/>
        </w:rPr>
        <w:t>ρ</w:t>
      </w:r>
      <w:r w:rsidRPr="008E411D">
        <w:rPr>
          <w:rFonts w:ascii="MK2015" w:eastAsia="Calibri" w:hAnsi="MK2015" w:cs="Tahoma"/>
          <w:color w:val="000000"/>
          <w:position w:val="-12"/>
          <w:szCs w:val="2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</w:rPr>
        <w:t xml:space="preserve"> </w:t>
      </w:r>
      <w:r w:rsidR="000A2989" w:rsidRPr="008E411D">
        <w:rPr>
          <w:rFonts w:ascii="MK2015" w:eastAsia="Calibri" w:hAnsi="MK2015" w:cs="Tahoma"/>
          <w:b w:val="0"/>
          <w:color w:val="00B050"/>
          <w:position w:val="36"/>
          <w:sz w:val="36"/>
          <w:szCs w:val="18"/>
        </w:rPr>
        <w:t>a</w:t>
      </w:r>
      <w:r w:rsidRPr="008E411D">
        <w:rPr>
          <w:rFonts w:ascii="BZ Byzantina" w:eastAsia="Calibri" w:hAnsi="BZ Byzantina" w:cs="Tahoma"/>
          <w:color w:val="000000"/>
          <w:sz w:val="44"/>
          <w:szCs w:val="22"/>
          <w:shd w:val="clear" w:color="auto" w:fill="FFF2CC" w:themeFill="accent4" w:themeFillTint="33"/>
        </w:rPr>
        <w:t></w:t>
      </w:r>
      <w:r w:rsidRPr="008E411D">
        <w:rPr>
          <w:rFonts w:eastAsia="Calibri" w:cs="Tahoma"/>
          <w:color w:val="000000"/>
          <w:spacing w:val="-187"/>
          <w:position w:val="-12"/>
          <w:szCs w:val="22"/>
          <w:shd w:val="clear" w:color="auto" w:fill="FFF2CC" w:themeFill="accent4" w:themeFillTint="33"/>
        </w:rPr>
        <w:t>γ</w:t>
      </w:r>
      <w:r w:rsidRPr="008E411D">
        <w:rPr>
          <w:rFonts w:ascii="BZ Byzantina" w:eastAsia="Calibri" w:hAnsi="BZ Byzantina" w:cs="Tahoma"/>
          <w:color w:val="000000"/>
          <w:spacing w:val="-112"/>
          <w:sz w:val="44"/>
          <w:szCs w:val="22"/>
          <w:shd w:val="clear" w:color="auto" w:fill="FFF2CC" w:themeFill="accent4" w:themeFillTint="33"/>
        </w:rPr>
        <w:t></w:t>
      </w:r>
      <w:r w:rsidRPr="008E411D">
        <w:rPr>
          <w:rFonts w:eastAsia="Calibri" w:cs="Tahoma"/>
          <w:color w:val="000000"/>
          <w:spacing w:val="30"/>
          <w:position w:val="-12"/>
          <w:szCs w:val="22"/>
          <w:shd w:val="clear" w:color="auto" w:fill="FFF2CC" w:themeFill="accent4" w:themeFillTint="33"/>
        </w:rPr>
        <w:t>ε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  <w:szCs w:val="22"/>
          <w:shd w:val="clear" w:color="auto" w:fill="FFF2CC" w:themeFill="accent4" w:themeFillTint="33"/>
        </w:rPr>
        <w:t></w:t>
      </w:r>
      <w:r w:rsidRPr="008E411D">
        <w:rPr>
          <w:rFonts w:ascii="MK2015" w:eastAsia="Calibri" w:hAnsi="MK2015" w:cs="Tahoma"/>
          <w:color w:val="000000"/>
          <w:spacing w:val="27"/>
          <w:szCs w:val="22"/>
          <w:shd w:val="clear" w:color="auto" w:fill="FFF2CC" w:themeFill="accent4" w:themeFillTint="33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FF2CC" w:themeFill="accent4" w:themeFillTint="33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50"/>
          <w:sz w:val="44"/>
          <w:szCs w:val="22"/>
          <w:shd w:val="clear" w:color="auto" w:fill="FFF2CC" w:themeFill="accent4" w:themeFillTint="33"/>
        </w:rPr>
        <w:t></w:t>
      </w:r>
      <w:proofErr w:type="spellStart"/>
      <w:r w:rsidRPr="008E411D">
        <w:rPr>
          <w:rFonts w:eastAsia="Calibri" w:cs="Tahoma"/>
          <w:color w:val="000000"/>
          <w:spacing w:val="40"/>
          <w:position w:val="-12"/>
          <w:szCs w:val="22"/>
          <w:shd w:val="clear" w:color="auto" w:fill="FFF2CC" w:themeFill="accent4" w:themeFillTint="33"/>
        </w:rPr>
        <w:t>ε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  <w:szCs w:val="22"/>
          <w:shd w:val="clear" w:color="auto" w:fill="FFF2CC" w:themeFill="accent4" w:themeFillTint="33"/>
        </w:rPr>
        <w:t></w:t>
      </w:r>
      <w:r w:rsidRPr="008E411D">
        <w:rPr>
          <w:rFonts w:ascii="MK2015" w:eastAsia="Calibri" w:hAnsi="MK2015" w:cs="Tahoma"/>
          <w:color w:val="800000"/>
          <w:szCs w:val="22"/>
          <w:shd w:val="clear" w:color="auto" w:fill="FFF2CC" w:themeFill="accent4" w:themeFillTint="33"/>
        </w:rPr>
        <w:t>_</w:t>
      </w:r>
      <w:r w:rsidRPr="008E411D">
        <w:rPr>
          <w:rFonts w:ascii="MK2015" w:eastAsia="Calibri" w:hAnsi="MK2015" w:cs="Tahoma"/>
          <w:color w:val="800000"/>
          <w:sz w:val="2"/>
          <w:szCs w:val="22"/>
          <w:shd w:val="clear" w:color="auto" w:fill="FFF2CC" w:themeFill="accent4" w:themeFillTint="33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0"/>
          <w:sz w:val="44"/>
          <w:szCs w:val="22"/>
          <w:shd w:val="clear" w:color="auto" w:fill="FFF2CC" w:themeFill="accent4" w:themeFillTint="33"/>
        </w:rPr>
        <w:t></w:t>
      </w:r>
      <w:proofErr w:type="spellStart"/>
      <w:r w:rsidRPr="008E411D">
        <w:rPr>
          <w:rFonts w:eastAsia="Calibri" w:cs="Tahoma"/>
          <w:color w:val="000000"/>
          <w:spacing w:val="280"/>
          <w:position w:val="-12"/>
          <w:szCs w:val="22"/>
          <w:shd w:val="clear" w:color="auto" w:fill="FFF2CC" w:themeFill="accent4" w:themeFillTint="33"/>
        </w:rPr>
        <w:t>ε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  <w:szCs w:val="22"/>
          <w:shd w:val="clear" w:color="auto" w:fill="FFF2CC" w:themeFill="accent4" w:themeFillTint="33"/>
        </w:rPr>
        <w:t></w:t>
      </w:r>
      <w:r w:rsidRPr="008E411D">
        <w:rPr>
          <w:rFonts w:ascii="BZ Byzantina" w:eastAsia="Calibri" w:hAnsi="BZ Byzantina" w:cs="Tahoma"/>
          <w:color w:val="000000"/>
          <w:sz w:val="44"/>
          <w:szCs w:val="22"/>
          <w:shd w:val="clear" w:color="auto" w:fill="FFF2CC" w:themeFill="accent4" w:themeFillTint="33"/>
        </w:rPr>
        <w:t></w:t>
      </w:r>
      <w:r w:rsidRPr="008E411D">
        <w:rPr>
          <w:rFonts w:ascii="BZ Byzantina" w:eastAsia="Calibri" w:hAnsi="BZ Byzantina" w:cs="Tahoma"/>
          <w:color w:val="000000"/>
          <w:sz w:val="44"/>
          <w:szCs w:val="22"/>
          <w:shd w:val="clear" w:color="auto" w:fill="FFF2CC" w:themeFill="accent4" w:themeFillTint="33"/>
        </w:rPr>
        <w:t>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FF2CC" w:themeFill="accent4" w:themeFillTint="33"/>
        </w:rPr>
        <w:t>_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  <w:szCs w:val="22"/>
          <w:shd w:val="clear" w:color="auto" w:fill="FFF2CC" w:themeFill="accent4" w:themeFillTint="33"/>
        </w:rPr>
        <w:t></w:t>
      </w:r>
      <w:r w:rsidRPr="008E411D">
        <w:rPr>
          <w:rFonts w:eastAsia="Calibri" w:cs="Tahoma"/>
          <w:color w:val="000000"/>
          <w:spacing w:val="100"/>
          <w:position w:val="-12"/>
          <w:szCs w:val="22"/>
          <w:shd w:val="clear" w:color="auto" w:fill="FFF2CC" w:themeFill="accent4" w:themeFillTint="33"/>
        </w:rPr>
        <w:t>ε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FF2CC" w:themeFill="accent4" w:themeFillTint="33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FF2CC" w:themeFill="accent4" w:themeFillTint="33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7"/>
          <w:sz w:val="44"/>
          <w:szCs w:val="22"/>
          <w:shd w:val="clear" w:color="auto" w:fill="FFF2CC" w:themeFill="accent4" w:themeFillTint="33"/>
        </w:rPr>
        <w:t>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FF2CC" w:themeFill="accent4" w:themeFillTint="33"/>
        </w:rPr>
        <w:t>τη</w:t>
      </w:r>
      <w:r w:rsidRPr="008E411D">
        <w:rPr>
          <w:rFonts w:eastAsia="Calibri" w:cs="Tahoma"/>
          <w:color w:val="000000"/>
          <w:spacing w:val="121"/>
          <w:position w:val="-12"/>
          <w:szCs w:val="22"/>
          <w:shd w:val="clear" w:color="auto" w:fill="FFF2CC" w:themeFill="accent4" w:themeFillTint="33"/>
        </w:rPr>
        <w:t>ν</w:t>
      </w:r>
      <w:r w:rsidRPr="008E411D">
        <w:rPr>
          <w:rFonts w:ascii="BZ Byzantina" w:eastAsia="Calibri" w:hAnsi="BZ Byzantina" w:cs="Tahoma"/>
          <w:color w:val="000000"/>
          <w:spacing w:val="20"/>
          <w:position w:val="2"/>
          <w:sz w:val="44"/>
          <w:szCs w:val="22"/>
          <w:shd w:val="clear" w:color="auto" w:fill="FFF2CC" w:themeFill="accent4" w:themeFillTint="33"/>
        </w:rPr>
        <w:t>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  <w:shd w:val="clear" w:color="auto" w:fill="FFF2CC" w:themeFill="accent4" w:themeFillTint="33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  <w:shd w:val="clear" w:color="auto" w:fill="FFF2CC" w:themeFill="accent4" w:themeFillTint="33"/>
        </w:rPr>
        <w:t></w:t>
      </w:r>
      <w:r w:rsidRPr="008E411D">
        <w:rPr>
          <w:rFonts w:ascii="MK2015" w:eastAsia="Calibri" w:hAnsi="MK2015" w:cs="Tahoma"/>
          <w:color w:val="800000"/>
          <w:position w:val="-6"/>
          <w:szCs w:val="22"/>
          <w:shd w:val="clear" w:color="auto" w:fill="FFF2CC" w:themeFill="accent4" w:themeFillTint="33"/>
        </w:rPr>
        <w:t>_</w:t>
      </w:r>
      <w:r w:rsidR="000A2989" w:rsidRPr="008E411D">
        <w:rPr>
          <w:rFonts w:ascii="MK2015" w:eastAsia="Calibri" w:hAnsi="MK2015" w:cs="Tahoma"/>
          <w:b w:val="0"/>
          <w:color w:val="004080"/>
          <w:position w:val="36"/>
          <w:sz w:val="44"/>
          <w:szCs w:val="22"/>
        </w:rPr>
        <w:tab/>
      </w:r>
      <w:r w:rsidR="000A2989" w:rsidRPr="008E411D">
        <w:rPr>
          <w:rFonts w:ascii="MK2015" w:eastAsia="Calibri" w:hAnsi="MK2015" w:cs="Tahoma"/>
          <w:b w:val="0"/>
          <w:color w:val="00B050"/>
          <w:position w:val="36"/>
          <w:sz w:val="36"/>
          <w:szCs w:val="18"/>
        </w:rPr>
        <w:t>a</w:t>
      </w:r>
      <w:r w:rsidR="000A2989" w:rsidRPr="008E411D">
        <w:rPr>
          <w:rFonts w:ascii="MK2015" w:eastAsia="Calibri" w:hAnsi="MK2015" w:cs="Tahoma"/>
          <w:b w:val="0"/>
          <w:color w:val="C00000"/>
          <w:position w:val="36"/>
          <w:sz w:val="2"/>
          <w:szCs w:val="22"/>
        </w:rPr>
        <w:t xml:space="preserve"> </w:t>
      </w:r>
      <w:r w:rsidR="000A2989" w:rsidRPr="008E411D">
        <w:rPr>
          <w:rFonts w:ascii="BZ Byzantina" w:eastAsia="Calibri" w:hAnsi="BZ Byzantina" w:cs="Tahoma"/>
          <w:color w:val="000000"/>
          <w:sz w:val="44"/>
          <w:szCs w:val="22"/>
          <w:shd w:val="clear" w:color="auto" w:fill="FFF2CC" w:themeFill="accent4" w:themeFillTint="33"/>
        </w:rPr>
        <w:t></w:t>
      </w:r>
      <w:r w:rsidR="000A2989" w:rsidRPr="008E411D">
        <w:rPr>
          <w:rFonts w:eastAsia="Calibri" w:cs="Tahoma"/>
          <w:color w:val="000000"/>
          <w:spacing w:val="-187"/>
          <w:position w:val="-12"/>
          <w:szCs w:val="22"/>
          <w:shd w:val="clear" w:color="auto" w:fill="FFF2CC" w:themeFill="accent4" w:themeFillTint="33"/>
        </w:rPr>
        <w:t>γ</w:t>
      </w:r>
      <w:r w:rsidR="000A2989" w:rsidRPr="008E411D">
        <w:rPr>
          <w:rFonts w:ascii="BZ Byzantina" w:eastAsia="Calibri" w:hAnsi="BZ Byzantina" w:cs="Tahoma"/>
          <w:color w:val="000000"/>
          <w:spacing w:val="-112"/>
          <w:sz w:val="44"/>
          <w:szCs w:val="22"/>
          <w:shd w:val="clear" w:color="auto" w:fill="FFF2CC" w:themeFill="accent4" w:themeFillTint="33"/>
        </w:rPr>
        <w:t></w:t>
      </w:r>
      <w:r w:rsidR="000A2989" w:rsidRPr="008E411D">
        <w:rPr>
          <w:rFonts w:eastAsia="Calibri" w:cs="Tahoma"/>
          <w:color w:val="000000"/>
          <w:spacing w:val="28"/>
          <w:position w:val="-12"/>
          <w:szCs w:val="22"/>
          <w:shd w:val="clear" w:color="auto" w:fill="FFF2CC" w:themeFill="accent4" w:themeFillTint="33"/>
        </w:rPr>
        <w:t>ε</w:t>
      </w:r>
      <w:r w:rsidR="000A2989" w:rsidRPr="008E411D">
        <w:rPr>
          <w:rFonts w:ascii="BZ Byzantina" w:eastAsia="Calibri" w:hAnsi="BZ Byzantina" w:cs="Tahoma"/>
          <w:color w:val="000000"/>
          <w:spacing w:val="-20"/>
          <w:sz w:val="44"/>
          <w:szCs w:val="22"/>
          <w:shd w:val="clear" w:color="auto" w:fill="FFF2CC" w:themeFill="accent4" w:themeFillTint="33"/>
        </w:rPr>
        <w:t></w:t>
      </w:r>
      <w:r w:rsidRPr="008E411D">
        <w:rPr>
          <w:rFonts w:ascii="MK2015" w:eastAsia="Calibri" w:hAnsi="MK2015" w:cs="Tahoma"/>
          <w:color w:val="000000"/>
          <w:spacing w:val="46"/>
          <w:shd w:val="clear" w:color="auto" w:fill="FFF2CC" w:themeFill="accent4" w:themeFillTint="33"/>
        </w:rPr>
        <w:t>_</w:t>
      </w:r>
      <w:r w:rsidRPr="008E411D">
        <w:rPr>
          <w:rFonts w:ascii="MK2015" w:eastAsia="Calibri" w:hAnsi="MK2015" w:cs="Tahoma"/>
          <w:color w:val="000000"/>
          <w:sz w:val="2"/>
          <w:shd w:val="clear" w:color="auto" w:fill="FFF2CC" w:themeFill="accent4" w:themeFillTint="33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50"/>
          <w:sz w:val="44"/>
          <w:shd w:val="clear" w:color="auto" w:fill="FFF2CC" w:themeFill="accent4" w:themeFillTint="33"/>
        </w:rPr>
        <w:t></w:t>
      </w:r>
      <w:proofErr w:type="spellStart"/>
      <w:r w:rsidRPr="008E411D">
        <w:rPr>
          <w:rFonts w:eastAsia="Calibri" w:cs="Tahoma"/>
          <w:color w:val="000000"/>
          <w:spacing w:val="40"/>
          <w:position w:val="-12"/>
          <w:shd w:val="clear" w:color="auto" w:fill="FFF2CC" w:themeFill="accent4" w:themeFillTint="33"/>
        </w:rPr>
        <w:t>ε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  <w:shd w:val="clear" w:color="auto" w:fill="FFF2CC" w:themeFill="accent4" w:themeFillTint="33"/>
        </w:rPr>
        <w:t></w:t>
      </w:r>
      <w:r w:rsidRPr="008E411D">
        <w:rPr>
          <w:rFonts w:ascii="MK2015" w:eastAsia="Calibri" w:hAnsi="MK2015" w:cs="Tahoma"/>
          <w:color w:val="800000"/>
          <w:shd w:val="clear" w:color="auto" w:fill="FFF2CC" w:themeFill="accent4" w:themeFillTint="33"/>
        </w:rPr>
        <w:t>_</w:t>
      </w:r>
      <w:r w:rsidRPr="008E411D">
        <w:rPr>
          <w:rFonts w:ascii="MK2015" w:eastAsia="Calibri" w:hAnsi="MK2015" w:cs="Tahoma"/>
          <w:color w:val="800000"/>
          <w:sz w:val="2"/>
          <w:shd w:val="clear" w:color="auto" w:fill="FFF2CC" w:themeFill="accent4" w:themeFillTint="33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0"/>
          <w:sz w:val="44"/>
          <w:shd w:val="clear" w:color="auto" w:fill="FFF2CC" w:themeFill="accent4" w:themeFillTint="33"/>
        </w:rPr>
        <w:t></w:t>
      </w:r>
      <w:proofErr w:type="spellStart"/>
      <w:r w:rsidRPr="008E411D">
        <w:rPr>
          <w:rFonts w:eastAsia="Calibri" w:cs="Tahoma"/>
          <w:color w:val="000000"/>
          <w:spacing w:val="280"/>
          <w:position w:val="-12"/>
          <w:shd w:val="clear" w:color="auto" w:fill="FFF2CC" w:themeFill="accent4" w:themeFillTint="33"/>
        </w:rPr>
        <w:t>ε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  <w:shd w:val="clear" w:color="auto" w:fill="FFF2CC" w:themeFill="accent4" w:themeFillTint="33"/>
        </w:rPr>
        <w:t></w:t>
      </w:r>
      <w:r w:rsidRPr="008E411D">
        <w:rPr>
          <w:rFonts w:ascii="MK Xronos2016" w:eastAsia="Calibri" w:hAnsi="MK Xronos2016" w:cs="Tahoma"/>
          <w:b w:val="0"/>
          <w:color w:val="800000"/>
          <w:position w:val="-6"/>
          <w:sz w:val="44"/>
          <w:shd w:val="clear" w:color="auto" w:fill="FFF2CC" w:themeFill="accent4" w:themeFillTint="33"/>
        </w:rPr>
        <w:t></w:t>
      </w:r>
      <w:r w:rsidRPr="008E411D">
        <w:rPr>
          <w:rFonts w:ascii="MK2015" w:eastAsia="Calibri" w:hAnsi="MK2015" w:cs="Tahoma"/>
          <w:color w:val="800000"/>
          <w:position w:val="-6"/>
          <w:shd w:val="clear" w:color="auto" w:fill="FFF2CC" w:themeFill="accent4" w:themeFillTint="33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  <w:shd w:val="clear" w:color="auto" w:fill="FFF2CC" w:themeFill="accent4" w:themeFillTint="33"/>
        </w:rPr>
        <w:t xml:space="preserve"> </w:t>
      </w:r>
      <w:r w:rsidRPr="008E411D">
        <w:rPr>
          <w:rFonts w:eastAsia="Calibri" w:cs="Tahoma"/>
          <w:color w:val="000000"/>
          <w:spacing w:val="-142"/>
          <w:position w:val="-12"/>
          <w:shd w:val="clear" w:color="auto" w:fill="FFF2CC" w:themeFill="accent4" w:themeFillTint="33"/>
        </w:rPr>
        <w:t>τ</w:t>
      </w:r>
      <w:r w:rsidRPr="008E411D">
        <w:rPr>
          <w:rFonts w:ascii="BZ Byzantina" w:eastAsia="Calibri" w:hAnsi="BZ Byzantina" w:cs="Tahoma"/>
          <w:color w:val="000000"/>
          <w:spacing w:val="-157"/>
          <w:sz w:val="44"/>
          <w:shd w:val="clear" w:color="auto" w:fill="FFF2CC" w:themeFill="accent4" w:themeFillTint="33"/>
        </w:rPr>
        <w:t></w:t>
      </w:r>
      <w:r w:rsidRPr="008E411D">
        <w:rPr>
          <w:rFonts w:eastAsia="Calibri" w:cs="Tahoma"/>
          <w:color w:val="000000"/>
          <w:spacing w:val="32"/>
          <w:position w:val="-12"/>
          <w:shd w:val="clear" w:color="auto" w:fill="FFF2CC" w:themeFill="accent4" w:themeFillTint="33"/>
        </w:rPr>
        <w:t>η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  <w:shd w:val="clear" w:color="auto" w:fill="FFF2CC" w:themeFill="accent4" w:themeFillTint="33"/>
        </w:rPr>
        <w:t></w:t>
      </w:r>
      <w:r w:rsidRPr="008E411D">
        <w:rPr>
          <w:rFonts w:ascii="MK2015" w:eastAsia="Calibri" w:hAnsi="MK2015" w:cs="Tahoma"/>
          <w:color w:val="000000"/>
          <w:spacing w:val="22"/>
          <w:shd w:val="clear" w:color="auto" w:fill="FFF2CC" w:themeFill="accent4" w:themeFillTint="33"/>
        </w:rPr>
        <w:t>_</w:t>
      </w:r>
      <w:r w:rsidRPr="008E411D">
        <w:rPr>
          <w:rFonts w:ascii="MK2015" w:eastAsia="Calibri" w:hAnsi="MK2015" w:cs="Tahoma"/>
          <w:color w:val="000000"/>
          <w:sz w:val="2"/>
          <w:shd w:val="clear" w:color="auto" w:fill="FFF2CC" w:themeFill="accent4" w:themeFillTint="33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hd w:val="clear" w:color="auto" w:fill="FFF2CC" w:themeFill="accent4" w:themeFillTint="33"/>
        </w:rPr>
        <w:t></w:t>
      </w:r>
      <w:proofErr w:type="spellStart"/>
      <w:r w:rsidRPr="008E411D">
        <w:rPr>
          <w:rFonts w:eastAsia="Calibri" w:cs="Tahoma"/>
          <w:color w:val="000000"/>
          <w:spacing w:val="17"/>
          <w:position w:val="-12"/>
          <w:shd w:val="clear" w:color="auto" w:fill="FFF2CC" w:themeFill="accent4" w:themeFillTint="33"/>
        </w:rPr>
        <w:t>η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  <w:shd w:val="clear" w:color="auto" w:fill="FFF2CC" w:themeFill="accent4" w:themeFillTint="33"/>
        </w:rPr>
        <w:t></w:t>
      </w:r>
      <w:r w:rsidRPr="008E411D">
        <w:rPr>
          <w:rFonts w:ascii="MK2015" w:eastAsia="Calibri" w:hAnsi="MK2015" w:cs="Tahoma"/>
          <w:color w:val="800000"/>
          <w:shd w:val="clear" w:color="auto" w:fill="FFF2CC" w:themeFill="accent4" w:themeFillTint="33"/>
        </w:rPr>
        <w:t>_</w:t>
      </w:r>
      <w:r w:rsidRPr="008E411D">
        <w:rPr>
          <w:rFonts w:ascii="MK2015" w:eastAsia="Calibri" w:hAnsi="MK2015" w:cs="Tahoma"/>
          <w:color w:val="800000"/>
          <w:sz w:val="2"/>
          <w:shd w:val="clear" w:color="auto" w:fill="FFF2CC" w:themeFill="accent4" w:themeFillTint="33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hd w:val="clear" w:color="auto" w:fill="FFF2CC" w:themeFill="accent4" w:themeFillTint="33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  <w:shd w:val="clear" w:color="auto" w:fill="FFF2CC" w:themeFill="accent4" w:themeFillTint="33"/>
        </w:rPr>
        <w:t>η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hd w:val="clear" w:color="auto" w:fill="FFF2CC" w:themeFill="accent4" w:themeFillTint="33"/>
        </w:rPr>
        <w:t>_</w:t>
      </w:r>
      <w:r w:rsidRPr="008E411D">
        <w:rPr>
          <w:rFonts w:ascii="MK2015" w:eastAsia="Calibri" w:hAnsi="MK2015" w:cs="Tahoma"/>
          <w:color w:val="000000"/>
          <w:sz w:val="2"/>
          <w:shd w:val="clear" w:color="auto" w:fill="FFF2CC" w:themeFill="accent4" w:themeFillTint="33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  <w:shd w:val="clear" w:color="auto" w:fill="FFF2CC" w:themeFill="accent4" w:themeFillTint="33"/>
        </w:rPr>
        <w:t></w:t>
      </w:r>
      <w:r w:rsidRPr="008E411D">
        <w:rPr>
          <w:rFonts w:eastAsia="Calibri" w:cs="Tahoma"/>
          <w:color w:val="000000"/>
          <w:position w:val="-12"/>
          <w:shd w:val="clear" w:color="auto" w:fill="FFF2CC" w:themeFill="accent4" w:themeFillTint="33"/>
        </w:rPr>
        <w:t>η</w:t>
      </w:r>
      <w:r w:rsidRPr="008E411D">
        <w:rPr>
          <w:rFonts w:eastAsia="Calibri" w:cs="Tahoma"/>
          <w:color w:val="000000"/>
          <w:spacing w:val="207"/>
          <w:position w:val="-12"/>
          <w:shd w:val="clear" w:color="auto" w:fill="FFF2CC" w:themeFill="accent4" w:themeFillTint="33"/>
        </w:rPr>
        <w:t>ν</w:t>
      </w:r>
      <w:r w:rsidR="00273341" w:rsidRPr="008E411D">
        <w:rPr>
          <w:rFonts w:ascii="BZ Byzantina" w:eastAsia="Calibri" w:hAnsi="BZ Byzantina" w:cs="Tahoma"/>
          <w:b w:val="0"/>
          <w:color w:val="800000"/>
          <w:sz w:val="44"/>
          <w:shd w:val="clear" w:color="auto" w:fill="FFF2CC" w:themeFill="accent4" w:themeFillTint="33"/>
        </w:rPr>
        <w:t>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hd w:val="clear" w:color="auto" w:fill="FFF2CC" w:themeFill="accent4" w:themeFillTint="33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hd w:val="clear" w:color="auto" w:fill="FFF2CC" w:themeFill="accent4" w:themeFillTint="33"/>
        </w:rPr>
        <w:t></w:t>
      </w:r>
      <w:r w:rsidRPr="008E411D">
        <w:rPr>
          <w:rFonts w:ascii="MK2015" w:eastAsia="Calibri" w:hAnsi="MK2015" w:cs="Tahoma"/>
          <w:color w:val="800000"/>
          <w:position w:val="-6"/>
          <w:shd w:val="clear" w:color="auto" w:fill="FFF2CC" w:themeFill="accent4" w:themeFillTint="33"/>
        </w:rPr>
        <w:t>_</w:t>
      </w:r>
    </w:p>
    <w:p w14:paraId="48BA6B0C" w14:textId="77777777" w:rsidR="001A441E" w:rsidRPr="008E411D" w:rsidRDefault="001A441E" w:rsidP="00BD2419">
      <w:pPr>
        <w:autoSpaceDE w:val="0"/>
        <w:autoSpaceDN w:val="0"/>
        <w:adjustRightInd w:val="0"/>
        <w:spacing w:line="1240" w:lineRule="exact"/>
        <w:rPr>
          <w:rFonts w:ascii="BZ Byzantina" w:eastAsia="Calibri" w:hAnsi="BZ Byzantina" w:cs="Tahoma"/>
          <w:color w:val="000000"/>
          <w:sz w:val="44"/>
          <w:szCs w:val="22"/>
        </w:rPr>
      </w:pP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</w:t>
      </w:r>
      <w:r w:rsidRPr="008E411D">
        <w:rPr>
          <w:rFonts w:ascii="MK2015" w:eastAsia="Calibri" w:hAnsi="MK2015" w:cs="Tahoma"/>
          <w:b w:val="0"/>
          <w:color w:val="004080"/>
          <w:position w:val="36"/>
          <w:sz w:val="36"/>
          <w:szCs w:val="22"/>
        </w:rPr>
        <w:t>a</w:t>
      </w:r>
      <w:r w:rsidRPr="008E411D">
        <w:rPr>
          <w:rFonts w:ascii="MK2015" w:eastAsia="Calibri" w:hAnsi="MK2015" w:cs="Tahoma"/>
          <w:b w:val="0"/>
          <w:color w:val="004080"/>
          <w:position w:val="36"/>
          <w:sz w:val="2"/>
          <w:szCs w:val="2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27"/>
          <w:sz w:val="44"/>
          <w:szCs w:val="22"/>
          <w:shd w:val="clear" w:color="auto" w:fill="F2F2F2" w:themeFill="background1" w:themeFillShade="F2"/>
        </w:rPr>
        <w:t></w:t>
      </w:r>
      <w:r w:rsidRPr="008E411D">
        <w:rPr>
          <w:rFonts w:eastAsia="Calibri" w:cs="Tahoma"/>
          <w:color w:val="000000"/>
          <w:spacing w:val="242"/>
          <w:position w:val="-12"/>
          <w:szCs w:val="22"/>
          <w:shd w:val="clear" w:color="auto" w:fill="F2F2F2" w:themeFill="background1" w:themeFillShade="F2"/>
        </w:rPr>
        <w:t>Υ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02"/>
          <w:sz w:val="44"/>
          <w:szCs w:val="22"/>
          <w:shd w:val="clear" w:color="auto" w:fill="F2F2F2" w:themeFill="background1" w:themeFillShade="F2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π</w:t>
      </w:r>
      <w:r w:rsidRPr="008E411D">
        <w:rPr>
          <w:rFonts w:eastAsia="Calibri" w:cs="Tahoma"/>
          <w:color w:val="000000"/>
          <w:spacing w:val="177"/>
          <w:position w:val="-12"/>
          <w:szCs w:val="22"/>
          <w:shd w:val="clear" w:color="auto" w:fill="F2F2F2" w:themeFill="background1" w:themeFillShade="F2"/>
        </w:rPr>
        <w:t>ο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  <w:szCs w:val="22"/>
          <w:shd w:val="clear" w:color="auto" w:fill="F2F2F2" w:themeFill="background1" w:themeFillShade="F2"/>
        </w:rPr>
        <w:t>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85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δ</w:t>
      </w:r>
      <w:r w:rsidRPr="008E411D">
        <w:rPr>
          <w:rFonts w:eastAsia="Calibri" w:cs="Tahoma"/>
          <w:color w:val="000000"/>
          <w:spacing w:val="35"/>
          <w:position w:val="-12"/>
          <w:szCs w:val="22"/>
          <w:shd w:val="clear" w:color="auto" w:fill="F2F2F2" w:themeFill="background1" w:themeFillShade="F2"/>
        </w:rPr>
        <w:t>ε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eastAsia="Calibri" w:cs="Tahoma"/>
          <w:color w:val="000000"/>
          <w:spacing w:val="-82"/>
          <w:position w:val="-12"/>
          <w:szCs w:val="22"/>
          <w:shd w:val="clear" w:color="auto" w:fill="F2F2F2" w:themeFill="background1" w:themeFillShade="F2"/>
        </w:rPr>
        <w:t>ξ</w:t>
      </w:r>
      <w:r w:rsidRPr="008E411D">
        <w:rPr>
          <w:rFonts w:ascii="BZ Byzantina" w:eastAsia="Calibri" w:hAnsi="BZ Byzantina" w:cs="Tahoma"/>
          <w:color w:val="000000"/>
          <w:spacing w:val="-217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α</w:t>
      </w:r>
      <w:r w:rsidRPr="008E411D">
        <w:rPr>
          <w:rFonts w:eastAsia="Calibri" w:cs="Tahoma"/>
          <w:color w:val="000000"/>
          <w:spacing w:val="-7"/>
          <w:position w:val="-12"/>
          <w:szCs w:val="22"/>
          <w:shd w:val="clear" w:color="auto" w:fill="F2F2F2" w:themeFill="background1" w:themeFillShade="F2"/>
        </w:rPr>
        <w:t>ι</w:t>
      </w:r>
      <w:r w:rsidRPr="008E411D">
        <w:rPr>
          <w:rFonts w:ascii="MK2015" w:eastAsia="Calibri" w:hAnsi="MK2015" w:cs="Tahoma"/>
          <w:color w:val="000000"/>
          <w:spacing w:val="49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25"/>
          <w:sz w:val="44"/>
          <w:szCs w:val="22"/>
          <w:shd w:val="clear" w:color="auto" w:fill="F2F2F2" w:themeFill="background1" w:themeFillShade="F2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Β</w:t>
      </w:r>
      <w:r w:rsidRPr="008E411D">
        <w:rPr>
          <w:rFonts w:eastAsia="Calibri" w:cs="Tahoma"/>
          <w:color w:val="000000"/>
          <w:spacing w:val="135"/>
          <w:position w:val="-12"/>
          <w:szCs w:val="22"/>
          <w:shd w:val="clear" w:color="auto" w:fill="F2F2F2" w:themeFill="background1" w:themeFillShade="F2"/>
        </w:rPr>
        <w:t>η</w:t>
      </w:r>
      <w:proofErr w:type="spellEnd"/>
      <w:r w:rsidRPr="008E411D">
        <w:rPr>
          <w:rFonts w:ascii="BZ Byzantina" w:eastAsia="Calibri" w:hAnsi="BZ Byzantina" w:cs="Tahoma"/>
          <w:color w:val="000000"/>
          <w:spacing w:val="20"/>
          <w:sz w:val="44"/>
          <w:szCs w:val="22"/>
          <w:shd w:val="clear" w:color="auto" w:fill="F2F2F2" w:themeFill="background1" w:themeFillShade="F2"/>
        </w:rPr>
        <w:t>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17"/>
          <w:sz w:val="44"/>
          <w:szCs w:val="22"/>
          <w:shd w:val="clear" w:color="auto" w:fill="F2F2F2" w:themeFill="background1" w:themeFillShade="F2"/>
        </w:rPr>
        <w:t>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θλ</w:t>
      </w:r>
      <w:r w:rsidRPr="008E411D">
        <w:rPr>
          <w:rFonts w:eastAsia="Calibri" w:cs="Tahoma"/>
          <w:color w:val="000000"/>
          <w:spacing w:val="142"/>
          <w:position w:val="-12"/>
          <w:szCs w:val="22"/>
          <w:shd w:val="clear" w:color="auto" w:fill="F2F2F2" w:themeFill="background1" w:themeFillShade="F2"/>
        </w:rPr>
        <w:t>ε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  <w:szCs w:val="22"/>
          <w:shd w:val="clear" w:color="auto" w:fill="F2F2F2" w:themeFill="background1" w:themeFillShade="F2"/>
        </w:rPr>
        <w:t></w:t>
      </w:r>
      <w:r w:rsidRPr="008E411D">
        <w:rPr>
          <w:rFonts w:ascii="BZ Byzantina" w:eastAsia="Calibri" w:hAnsi="BZ Byzantina" w:cs="Tahoma"/>
          <w:color w:val="000000"/>
          <w:spacing w:val="-390"/>
          <w:sz w:val="44"/>
          <w:szCs w:val="22"/>
          <w:shd w:val="clear" w:color="auto" w:fill="F2F2F2" w:themeFill="background1" w:themeFillShade="F2"/>
        </w:rPr>
        <w:t></w:t>
      </w:r>
      <w:r w:rsidRPr="008E411D">
        <w:rPr>
          <w:rFonts w:eastAsia="Calibri" w:cs="Tahoma"/>
          <w:color w:val="000000"/>
          <w:spacing w:val="280"/>
          <w:position w:val="-12"/>
          <w:szCs w:val="22"/>
          <w:shd w:val="clear" w:color="auto" w:fill="F2F2F2" w:themeFill="background1" w:themeFillShade="F2"/>
        </w:rPr>
        <w:t>ε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FFFFFF"/>
          <w:sz w:val="2"/>
          <w:szCs w:val="22"/>
          <w:shd w:val="clear" w:color="auto" w:fill="F2F2F2" w:themeFill="background1" w:themeFillShade="F2"/>
        </w:rPr>
        <w:t>.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spacing w:val="120"/>
          <w:position w:val="-12"/>
          <w:szCs w:val="22"/>
          <w:shd w:val="clear" w:color="auto" w:fill="F2F2F2" w:themeFill="background1" w:themeFillShade="F2"/>
        </w:rPr>
        <w:t>ε</w:t>
      </w:r>
      <w:r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  <w:szCs w:val="22"/>
          <w:shd w:val="clear" w:color="auto" w:fill="F2F2F2" w:themeFill="background1" w:themeFillShade="F2"/>
        </w:rPr>
        <w:t></w:t>
      </w:r>
      <w:r w:rsidRPr="008E411D">
        <w:rPr>
          <w:rFonts w:ascii="BZ Fthores" w:eastAsia="Calibri" w:hAnsi="BZ Fthores" w:cs="Tahoma"/>
          <w:color w:val="800000"/>
          <w:sz w:val="44"/>
          <w:szCs w:val="22"/>
          <w:shd w:val="clear" w:color="auto" w:fill="F2F2F2" w:themeFill="background1" w:themeFillShade="F2"/>
        </w:rPr>
        <w:t></w:t>
      </w:r>
      <w:r w:rsidRPr="008E411D">
        <w:rPr>
          <w:rFonts w:ascii="MK2015" w:eastAsia="Calibri" w:hAnsi="MK2015" w:cs="Tahoma"/>
          <w:color w:val="8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8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  <w:szCs w:val="22"/>
          <w:shd w:val="clear" w:color="auto" w:fill="F2F2F2" w:themeFill="background1" w:themeFillShade="F2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ε</w:t>
      </w:r>
      <w:r w:rsidRPr="008E411D">
        <w:rPr>
          <w:rFonts w:eastAsia="Calibri" w:cs="Tahoma"/>
          <w:color w:val="000000"/>
          <w:spacing w:val="160"/>
          <w:position w:val="-12"/>
          <w:szCs w:val="22"/>
          <w:shd w:val="clear" w:color="auto" w:fill="F2F2F2" w:themeFill="background1" w:themeFillShade="F2"/>
        </w:rPr>
        <w:t>μ</w:t>
      </w:r>
      <w:proofErr w:type="spellEnd"/>
      <w:r w:rsidRPr="008E411D">
        <w:rPr>
          <w:rFonts w:ascii="BZ Byzantina" w:eastAsia="Calibri" w:hAnsi="BZ Byzantina" w:cs="Tahoma"/>
          <w:color w:val="000000"/>
          <w:spacing w:val="40"/>
          <w:sz w:val="44"/>
          <w:szCs w:val="22"/>
          <w:shd w:val="clear" w:color="auto" w:fill="F2F2F2" w:themeFill="background1" w:themeFillShade="F2"/>
        </w:rPr>
        <w:t>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7"/>
          <w:sz w:val="44"/>
          <w:szCs w:val="22"/>
          <w:shd w:val="clear" w:color="auto" w:fill="F2F2F2" w:themeFill="background1" w:themeFillShade="F2"/>
        </w:rPr>
        <w:t>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τη</w:t>
      </w:r>
      <w:r w:rsidRPr="008E411D">
        <w:rPr>
          <w:rFonts w:eastAsia="Calibri" w:cs="Tahoma"/>
          <w:color w:val="000000"/>
          <w:spacing w:val="142"/>
          <w:position w:val="-12"/>
          <w:szCs w:val="22"/>
          <w:shd w:val="clear" w:color="auto" w:fill="F2F2F2" w:themeFill="background1" w:themeFillShade="F2"/>
        </w:rPr>
        <w:t>ν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7"/>
          <w:sz w:val="44"/>
          <w:szCs w:val="22"/>
          <w:shd w:val="clear" w:color="auto" w:fill="F2F2F2" w:themeFill="background1" w:themeFillShade="F2"/>
        </w:rPr>
        <w:t>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το</w:t>
      </w:r>
      <w:r w:rsidRPr="008E411D">
        <w:rPr>
          <w:rFonts w:eastAsia="Calibri" w:cs="Tahoma"/>
          <w:color w:val="000000"/>
          <w:spacing w:val="142"/>
          <w:position w:val="-12"/>
          <w:szCs w:val="22"/>
          <w:shd w:val="clear" w:color="auto" w:fill="F2F2F2" w:themeFill="background1" w:themeFillShade="F2"/>
        </w:rPr>
        <w:t>υ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eastAsia="Calibri" w:cs="Tahoma"/>
          <w:color w:val="000000"/>
          <w:spacing w:val="-217"/>
          <w:position w:val="-12"/>
          <w:szCs w:val="22"/>
          <w:shd w:val="clear" w:color="auto" w:fill="F2F2F2" w:themeFill="background1" w:themeFillShade="F2"/>
        </w:rPr>
        <w:t>Θ</w:t>
      </w:r>
      <w:r w:rsidRPr="008E411D">
        <w:rPr>
          <w:rFonts w:ascii="BZ Byzantina" w:eastAsia="Calibri" w:hAnsi="BZ Byzantina" w:cs="Tahoma"/>
          <w:color w:val="000000"/>
          <w:spacing w:val="-82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spacing w:val="-17"/>
          <w:position w:val="-12"/>
          <w:szCs w:val="22"/>
          <w:shd w:val="clear" w:color="auto" w:fill="F2F2F2" w:themeFill="background1" w:themeFillShade="F2"/>
        </w:rPr>
        <w:t>ε</w:t>
      </w:r>
      <w:r w:rsidRPr="008E411D">
        <w:rPr>
          <w:rFonts w:ascii="MK2015" w:eastAsia="Calibri" w:hAnsi="MK2015" w:cs="Tahoma"/>
          <w:color w:val="000000"/>
          <w:spacing w:val="63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7"/>
          <w:sz w:val="44"/>
          <w:szCs w:val="22"/>
          <w:shd w:val="clear" w:color="auto" w:fill="F2F2F2" w:themeFill="background1" w:themeFillShade="F2"/>
        </w:rPr>
        <w:t></w:t>
      </w:r>
      <w:proofErr w:type="spellStart"/>
      <w:r w:rsidRPr="008E411D">
        <w:rPr>
          <w:rFonts w:eastAsia="Calibri" w:cs="Tahoma"/>
          <w:color w:val="000000"/>
          <w:spacing w:val="107"/>
          <w:position w:val="-12"/>
          <w:szCs w:val="22"/>
          <w:shd w:val="clear" w:color="auto" w:fill="F2F2F2" w:themeFill="background1" w:themeFillShade="F2"/>
        </w:rPr>
        <w:t>ε</w:t>
      </w:r>
      <w:proofErr w:type="spellEnd"/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  <w:shd w:val="clear" w:color="auto" w:fill="F2F2F2" w:themeFill="background1" w:themeFillShade="F2"/>
        </w:rPr>
        <w:t></w:t>
      </w:r>
      <w:r w:rsidRPr="008E411D">
        <w:rPr>
          <w:rFonts w:ascii="MK2015" w:eastAsia="Calibri" w:hAnsi="MK2015" w:cs="Tahoma"/>
          <w:b w:val="0"/>
          <w:color w:val="800000"/>
          <w:szCs w:val="22"/>
          <w:shd w:val="clear" w:color="auto" w:fill="F2F2F2" w:themeFill="background1" w:themeFillShade="F2"/>
        </w:rPr>
        <w:t>_</w:t>
      </w:r>
    </w:p>
    <w:p w14:paraId="32A99862" w14:textId="77777777" w:rsidR="001A441E" w:rsidRPr="008E411D" w:rsidRDefault="001A441E" w:rsidP="00BD2419">
      <w:pPr>
        <w:autoSpaceDE w:val="0"/>
        <w:autoSpaceDN w:val="0"/>
        <w:adjustRightInd w:val="0"/>
        <w:spacing w:line="1240" w:lineRule="exact"/>
        <w:rPr>
          <w:rFonts w:ascii="BZ Byzantina" w:eastAsia="Calibri" w:hAnsi="BZ Byzantina" w:cs="Tahoma"/>
          <w:color w:val="000000"/>
          <w:sz w:val="44"/>
          <w:szCs w:val="22"/>
        </w:rPr>
      </w:pP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</w:t>
      </w:r>
      <w:r w:rsidRPr="008E411D">
        <w:rPr>
          <w:rFonts w:ascii="MK2015" w:eastAsia="Calibri" w:hAnsi="MK2015" w:cs="Tahoma"/>
          <w:b w:val="0"/>
          <w:color w:val="004080"/>
          <w:position w:val="36"/>
          <w:sz w:val="36"/>
          <w:szCs w:val="22"/>
        </w:rPr>
        <w:t>b</w:t>
      </w:r>
      <w:r w:rsidRPr="008E411D">
        <w:rPr>
          <w:rFonts w:ascii="MK2015" w:eastAsia="Calibri" w:hAnsi="MK2015" w:cs="Tahoma"/>
          <w:b w:val="0"/>
          <w:color w:val="004080"/>
          <w:position w:val="36"/>
          <w:sz w:val="2"/>
          <w:szCs w:val="2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450"/>
          <w:sz w:val="44"/>
          <w:szCs w:val="22"/>
          <w:shd w:val="clear" w:color="auto" w:fill="F2F2F2" w:themeFill="background1" w:themeFillShade="F2"/>
        </w:rPr>
        <w:t>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φ</w:t>
      </w:r>
      <w:r w:rsidRPr="008E411D">
        <w:rPr>
          <w:rFonts w:eastAsia="Calibri" w:cs="Tahoma"/>
          <w:color w:val="000000"/>
          <w:spacing w:val="25"/>
          <w:position w:val="-12"/>
          <w:szCs w:val="22"/>
          <w:shd w:val="clear" w:color="auto" w:fill="F2F2F2" w:themeFill="background1" w:themeFillShade="F2"/>
        </w:rPr>
        <w:t>ω</w:t>
      </w:r>
      <w:proofErr w:type="spellEnd"/>
      <w:r w:rsidRPr="008E411D">
        <w:rPr>
          <w:rFonts w:ascii="BZ Ison" w:eastAsia="Calibri" w:hAnsi="BZ Ison" w:cs="Tahoma"/>
          <w:b w:val="0"/>
          <w:color w:val="004080"/>
          <w:spacing w:val="65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ascii="BZ Byzantina" w:eastAsia="Calibri" w:hAnsi="BZ Byzantina" w:cs="Tahoma"/>
          <w:color w:val="000000"/>
          <w:spacing w:val="20"/>
          <w:sz w:val="44"/>
          <w:szCs w:val="22"/>
          <w:shd w:val="clear" w:color="auto" w:fill="F2F2F2" w:themeFill="background1" w:themeFillShade="F2"/>
        </w:rPr>
        <w:t>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47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spacing w:val="62"/>
          <w:position w:val="-12"/>
          <w:szCs w:val="22"/>
          <w:shd w:val="clear" w:color="auto" w:fill="F2F2F2" w:themeFill="background1" w:themeFillShade="F2"/>
        </w:rPr>
        <w:t>ω</w:t>
      </w:r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proofErr w:type="spellStart"/>
      <w:r w:rsidRPr="008E411D">
        <w:rPr>
          <w:rFonts w:eastAsia="Calibri" w:cs="Tahoma"/>
          <w:color w:val="000000"/>
          <w:spacing w:val="-187"/>
          <w:position w:val="-12"/>
          <w:szCs w:val="22"/>
          <w:shd w:val="clear" w:color="auto" w:fill="F2F2F2" w:themeFill="background1" w:themeFillShade="F2"/>
        </w:rPr>
        <w:t>ω</w:t>
      </w:r>
      <w:proofErr w:type="spellEnd"/>
      <w:r w:rsidRPr="008E411D">
        <w:rPr>
          <w:rFonts w:ascii="BZ Byzantina" w:eastAsia="Calibri" w:hAnsi="BZ Byzantina" w:cs="Tahoma"/>
          <w:color w:val="000000"/>
          <w:spacing w:val="-112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spacing w:val="12"/>
          <w:position w:val="-12"/>
          <w:szCs w:val="22"/>
          <w:shd w:val="clear" w:color="auto" w:fill="F2F2F2" w:themeFill="background1" w:themeFillShade="F2"/>
        </w:rPr>
        <w:t>ς</w:t>
      </w:r>
      <w:r w:rsidRPr="008E411D">
        <w:rPr>
          <w:rFonts w:ascii="MK2015" w:eastAsia="Calibri" w:hAnsi="MK2015" w:cs="Tahoma"/>
          <w:color w:val="000000"/>
          <w:spacing w:val="27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eastAsia="Calibri" w:cs="Tahoma"/>
          <w:color w:val="000000"/>
          <w:spacing w:val="-97"/>
          <w:position w:val="-12"/>
          <w:szCs w:val="22"/>
          <w:shd w:val="clear" w:color="auto" w:fill="F2F2F2" w:themeFill="background1" w:themeFillShade="F2"/>
        </w:rPr>
        <w:t>γ</w:t>
      </w:r>
      <w:r w:rsidRPr="008E411D">
        <w:rPr>
          <w:rFonts w:ascii="BZ Byzantina" w:eastAsia="Calibri" w:hAnsi="BZ Byzantina" w:cs="Tahoma"/>
          <w:color w:val="000000"/>
          <w:spacing w:val="-202"/>
          <w:sz w:val="44"/>
          <w:szCs w:val="22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α</w:t>
      </w:r>
      <w:r w:rsidRPr="008E411D">
        <w:rPr>
          <w:rFonts w:eastAsia="Calibri" w:cs="Tahoma"/>
          <w:color w:val="000000"/>
          <w:spacing w:val="-25"/>
          <w:position w:val="-12"/>
          <w:szCs w:val="22"/>
          <w:shd w:val="clear" w:color="auto" w:fill="F2F2F2" w:themeFill="background1" w:themeFillShade="F2"/>
        </w:rPr>
        <w:t>ρ</w:t>
      </w:r>
      <w:proofErr w:type="spellEnd"/>
      <w:r w:rsidRPr="008E411D">
        <w:rPr>
          <w:rFonts w:ascii="BZ Byzantina" w:eastAsia="Calibri" w:hAnsi="BZ Byzantina" w:cs="Tahoma"/>
          <w:color w:val="000000"/>
          <w:spacing w:val="-40"/>
          <w:sz w:val="44"/>
          <w:szCs w:val="22"/>
          <w:shd w:val="clear" w:color="auto" w:fill="F2F2F2" w:themeFill="background1" w:themeFillShade="F2"/>
        </w:rPr>
        <w:t></w:t>
      </w:r>
      <w:r w:rsidRPr="008E411D">
        <w:rPr>
          <w:rFonts w:ascii="MK2015" w:eastAsia="Calibri" w:hAnsi="MK2015" w:cs="Tahoma"/>
          <w:color w:val="000000"/>
          <w:spacing w:val="116"/>
          <w:szCs w:val="22"/>
          <w:shd w:val="clear" w:color="auto" w:fill="F2F2F2" w:themeFill="background1" w:themeFillShade="F2"/>
        </w:rPr>
        <w:t>_</w:t>
      </w:r>
    </w:p>
    <w:p w14:paraId="2F47A618" w14:textId="3F090B60" w:rsidR="001A441E" w:rsidRPr="008E411D" w:rsidRDefault="001A441E" w:rsidP="00BD2419">
      <w:pPr>
        <w:autoSpaceDE w:val="0"/>
        <w:autoSpaceDN w:val="0"/>
        <w:adjustRightInd w:val="0"/>
        <w:spacing w:line="1240" w:lineRule="exact"/>
        <w:rPr>
          <w:rFonts w:ascii="Tahoma" w:eastAsia="Calibri" w:hAnsi="Tahoma" w:cs="Tahoma"/>
          <w:b w:val="0"/>
          <w:color w:val="004080"/>
          <w:position w:val="36"/>
          <w:sz w:val="44"/>
          <w:szCs w:val="22"/>
        </w:rPr>
      </w:pP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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  <w:szCs w:val="22"/>
        </w:rPr>
        <w:t></w:t>
      </w:r>
      <w:r w:rsidRPr="008E411D">
        <w:rPr>
          <w:rFonts w:ascii="MK2015" w:eastAsia="Calibri" w:hAnsi="MK2015" w:cs="Tahoma"/>
          <w:b w:val="0"/>
          <w:color w:val="004080"/>
          <w:position w:val="36"/>
          <w:sz w:val="36"/>
          <w:szCs w:val="22"/>
        </w:rPr>
        <w:t>c</w:t>
      </w:r>
      <w:r w:rsidRPr="008E411D">
        <w:rPr>
          <w:rFonts w:ascii="MK Xronos2016" w:eastAsia="Calibri" w:hAnsi="MK Xronos2016" w:cs="Tahoma"/>
          <w:b w:val="0"/>
          <w:color w:val="800000"/>
          <w:position w:val="-6"/>
          <w:sz w:val="44"/>
          <w:szCs w:val="22"/>
          <w:shd w:val="clear" w:color="auto" w:fill="F2F2F2" w:themeFill="background1" w:themeFillShade="F2"/>
        </w:rPr>
        <w:t></w:t>
      </w:r>
      <w:r w:rsidRPr="008E411D">
        <w:rPr>
          <w:rFonts w:ascii="MK2015" w:eastAsia="Calibri" w:hAnsi="MK2015" w:cs="Tahoma"/>
          <w:color w:val="800000"/>
          <w:position w:val="-6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7"/>
          <w:sz w:val="44"/>
          <w:szCs w:val="22"/>
          <w:shd w:val="clear" w:color="auto" w:fill="F2F2F2" w:themeFill="background1" w:themeFillShade="F2"/>
        </w:rPr>
        <w:t>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α</w:t>
      </w:r>
      <w:r w:rsidRPr="008E411D">
        <w:rPr>
          <w:rFonts w:eastAsia="Calibri" w:cs="Tahoma"/>
          <w:color w:val="000000"/>
          <w:spacing w:val="83"/>
          <w:position w:val="-12"/>
          <w:szCs w:val="22"/>
          <w:shd w:val="clear" w:color="auto" w:fill="F2F2F2" w:themeFill="background1" w:themeFillShade="F2"/>
        </w:rPr>
        <w:t>ι</w:t>
      </w:r>
      <w:r w:rsidRPr="008E411D">
        <w:rPr>
          <w:rFonts w:ascii="BZ Ison" w:eastAsia="Calibri" w:hAnsi="BZ Ison" w:cs="Tahoma"/>
          <w:b w:val="0"/>
          <w:color w:val="004080"/>
          <w:spacing w:val="79"/>
          <w:sz w:val="44"/>
          <w:szCs w:val="22"/>
          <w:shd w:val="clear" w:color="auto" w:fill="F2F2F2" w:themeFill="background1" w:themeFillShade="F2"/>
        </w:rPr>
        <w:t></w:t>
      </w:r>
      <w:r w:rsidRPr="008E411D">
        <w:rPr>
          <w:rFonts w:ascii="MK2015" w:eastAsia="Calibri" w:hAnsi="MK2015" w:cs="Tahoma"/>
          <w:b w:val="0"/>
          <w:color w:val="00408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b w:val="0"/>
          <w:color w:val="00408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50"/>
          <w:sz w:val="44"/>
          <w:szCs w:val="22"/>
          <w:shd w:val="clear" w:color="auto" w:fill="F2F2F2" w:themeFill="background1" w:themeFillShade="F2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ν</w:t>
      </w:r>
      <w:r w:rsidRPr="008E411D">
        <w:rPr>
          <w:rFonts w:eastAsia="Calibri" w:cs="Tahoma"/>
          <w:color w:val="000000"/>
          <w:spacing w:val="230"/>
          <w:position w:val="-12"/>
          <w:szCs w:val="22"/>
          <w:shd w:val="clear" w:color="auto" w:fill="F2F2F2" w:themeFill="background1" w:themeFillShade="F2"/>
        </w:rPr>
        <w:t>ε</w:t>
      </w:r>
      <w:proofErr w:type="spellEnd"/>
      <w:r w:rsidRPr="008E411D">
        <w:rPr>
          <w:rFonts w:ascii="MK Xronos2016" w:eastAsia="Calibri" w:hAnsi="MK Xronos2016" w:cs="Tahoma"/>
          <w:b w:val="0"/>
          <w:color w:val="800000"/>
          <w:position w:val="-6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ascii="MK2015" w:eastAsia="Calibri" w:hAnsi="MK2015" w:cs="Tahoma"/>
          <w:color w:val="800000"/>
          <w:position w:val="-6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  <w:szCs w:val="22"/>
          <w:shd w:val="clear" w:color="auto" w:fill="F2F2F2" w:themeFill="background1" w:themeFillShade="F2"/>
        </w:rPr>
        <w:t>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σ</w:t>
      </w:r>
      <w:r w:rsidRPr="008E411D">
        <w:rPr>
          <w:rFonts w:eastAsia="Calibri" w:cs="Tahoma"/>
          <w:color w:val="000000"/>
          <w:spacing w:val="192"/>
          <w:position w:val="-12"/>
          <w:szCs w:val="22"/>
          <w:shd w:val="clear" w:color="auto" w:fill="F2F2F2" w:themeFill="background1" w:themeFillShade="F2"/>
        </w:rPr>
        <w:t>α</w:t>
      </w:r>
      <w:r w:rsidRPr="008E411D">
        <w:rPr>
          <w:rFonts w:ascii="BZ Byzantina" w:eastAsia="Calibri" w:hAnsi="BZ Byzantina" w:cs="Tahoma"/>
          <w:color w:val="000000"/>
          <w:sz w:val="44"/>
          <w:szCs w:val="22"/>
          <w:shd w:val="clear" w:color="auto" w:fill="F2F2F2" w:themeFill="background1" w:themeFillShade="F2"/>
        </w:rPr>
        <w:t>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zCs w:val="22"/>
          <w:shd w:val="clear" w:color="auto" w:fill="F2F2F2" w:themeFill="background1" w:themeFillShade="F2"/>
        </w:rPr>
        <w:t></w:t>
      </w:r>
      <w:r w:rsidRPr="008E411D">
        <w:rPr>
          <w:rFonts w:eastAsia="Calibri" w:cs="Tahoma"/>
          <w:color w:val="000000"/>
          <w:spacing w:val="17"/>
          <w:position w:val="-12"/>
          <w:szCs w:val="22"/>
          <w:shd w:val="clear" w:color="auto" w:fill="F2F2F2" w:themeFill="background1" w:themeFillShade="F2"/>
        </w:rPr>
        <w:t>α</w:t>
      </w:r>
      <w:r w:rsidRPr="008E411D">
        <w:rPr>
          <w:rFonts w:ascii="BZ Byzantina" w:eastAsia="Calibri" w:hAnsi="BZ Byzantina" w:cs="Tahoma"/>
          <w:color w:val="000000"/>
          <w:sz w:val="44"/>
          <w:szCs w:val="22"/>
          <w:shd w:val="clear" w:color="auto" w:fill="F2F2F2" w:themeFill="background1" w:themeFillShade="F2"/>
        </w:rPr>
        <w:t></w:t>
      </w:r>
      <w:r w:rsidRPr="008E411D">
        <w:rPr>
          <w:rFonts w:ascii="BZ Loipa" w:eastAsia="Calibri" w:hAnsi="BZ Loipa" w:cs="Tahoma"/>
          <w:b w:val="0"/>
          <w:color w:val="800000"/>
          <w:sz w:val="44"/>
          <w:szCs w:val="22"/>
          <w:shd w:val="clear" w:color="auto" w:fill="F2F2F2" w:themeFill="background1" w:themeFillShade="F2"/>
        </w:rPr>
        <w:t></w:t>
      </w:r>
      <w:r w:rsidR="000C7586" w:rsidRPr="008E411D">
        <w:rPr>
          <w:rFonts w:ascii="BZ Fthores" w:eastAsia="Calibri" w:hAnsi="BZ Fthores" w:cs="Tahoma"/>
          <w:b w:val="0"/>
          <w:color w:val="000000"/>
          <w:sz w:val="44"/>
          <w:szCs w:val="22"/>
          <w:shd w:val="clear" w:color="auto" w:fill="F2F2F2" w:themeFill="background1" w:themeFillShade="F2"/>
        </w:rPr>
        <w:t>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35"/>
          <w:sz w:val="44"/>
          <w:szCs w:val="22"/>
          <w:shd w:val="clear" w:color="auto" w:fill="F2F2F2" w:themeFill="background1" w:themeFillShade="F2"/>
        </w:rPr>
        <w:t></w:t>
      </w:r>
      <w:proofErr w:type="spellStart"/>
      <w:r w:rsidRPr="008E411D">
        <w:rPr>
          <w:rFonts w:eastAsia="Calibri" w:cs="Tahoma"/>
          <w:color w:val="000000"/>
          <w:spacing w:val="60"/>
          <w:position w:val="-12"/>
          <w:szCs w:val="22"/>
          <w:shd w:val="clear" w:color="auto" w:fill="F2F2F2" w:themeFill="background1" w:themeFillShade="F2"/>
        </w:rPr>
        <w:t>α</w:t>
      </w:r>
      <w:proofErr w:type="spellEnd"/>
      <w:r w:rsidRPr="008E411D">
        <w:rPr>
          <w:rFonts w:ascii="BZ Ison" w:eastAsia="Calibri" w:hAnsi="BZ Ison" w:cs="Tahoma"/>
          <w:b w:val="0"/>
          <w:color w:val="004080"/>
          <w:spacing w:val="176"/>
          <w:sz w:val="44"/>
          <w:szCs w:val="22"/>
          <w:shd w:val="clear" w:color="auto" w:fill="F2F2F2" w:themeFill="background1" w:themeFillShade="F2"/>
        </w:rPr>
        <w:t></w:t>
      </w:r>
      <w:r w:rsidRPr="008E411D">
        <w:rPr>
          <w:rFonts w:ascii="BZ Byzantina" w:eastAsia="Calibri" w:hAnsi="BZ Byzantina" w:cs="Tahoma"/>
          <w:b w:val="0"/>
          <w:color w:val="800000"/>
          <w:spacing w:val="44"/>
          <w:sz w:val="44"/>
          <w:szCs w:val="22"/>
          <w:shd w:val="clear" w:color="auto" w:fill="F2F2F2" w:themeFill="background1" w:themeFillShade="F2"/>
        </w:rPr>
        <w:t></w:t>
      </w:r>
      <w:r w:rsidRPr="008E411D">
        <w:rPr>
          <w:rFonts w:ascii="MK2015" w:eastAsia="Calibri" w:hAnsi="MK2015" w:cs="Tahoma"/>
          <w:b w:val="0"/>
          <w:color w:val="8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  <w:szCs w:val="22"/>
          <w:shd w:val="clear" w:color="auto" w:fill="F2F2F2" w:themeFill="background1" w:themeFillShade="F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427"/>
          <w:sz w:val="44"/>
          <w:szCs w:val="22"/>
          <w:shd w:val="clear" w:color="auto" w:fill="F2F2F2" w:themeFill="background1" w:themeFillShade="F2"/>
        </w:rPr>
        <w:t></w:t>
      </w:r>
      <w:proofErr w:type="spellStart"/>
      <w:r w:rsidRPr="008E411D">
        <w:rPr>
          <w:rFonts w:eastAsia="Calibri" w:cs="Tahoma"/>
          <w:color w:val="000000"/>
          <w:spacing w:val="212"/>
          <w:position w:val="-12"/>
          <w:szCs w:val="22"/>
          <w:shd w:val="clear" w:color="auto" w:fill="F2F2F2" w:themeFill="background1" w:themeFillShade="F2"/>
        </w:rPr>
        <w:t>α</w:t>
      </w:r>
      <w:proofErr w:type="spellEnd"/>
      <w:r w:rsidRPr="008E411D">
        <w:rPr>
          <w:rFonts w:ascii="BZ Byzantina" w:eastAsia="Calibri" w:hAnsi="BZ Byzantina" w:cs="Tahoma"/>
          <w:color w:val="800000"/>
          <w:spacing w:val="60"/>
          <w:position w:val="-2"/>
          <w:sz w:val="44"/>
          <w:szCs w:val="22"/>
          <w:shd w:val="clear" w:color="auto" w:fill="F2F2F2" w:themeFill="background1" w:themeFillShade="F2"/>
        </w:rPr>
        <w:t></w:t>
      </w:r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  <w:shd w:val="clear" w:color="auto" w:fill="F2F2F2" w:themeFill="background1" w:themeFillShade="F2"/>
        </w:rPr>
        <w:t></w:t>
      </w:r>
      <w:r w:rsidRPr="008E411D">
        <w:rPr>
          <w:rFonts w:ascii="MK2015" w:eastAsia="Calibri" w:hAnsi="MK2015" w:cs="Tahoma"/>
          <w:b w:val="0"/>
          <w:color w:val="8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  <w:szCs w:val="22"/>
          <w:shd w:val="clear" w:color="auto" w:fill="F2F2F2" w:themeFill="background1" w:themeFillShade="F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0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  <w:szCs w:val="22"/>
          <w:shd w:val="clear" w:color="auto" w:fill="F2F2F2" w:themeFill="background1" w:themeFillShade="F2"/>
        </w:rPr>
        <w:t></w:t>
      </w:r>
      <w:proofErr w:type="spellStart"/>
      <w:r w:rsidRPr="008E411D">
        <w:rPr>
          <w:rFonts w:eastAsia="Calibri" w:cs="Tahoma"/>
          <w:color w:val="000000"/>
          <w:spacing w:val="17"/>
          <w:position w:val="-12"/>
          <w:szCs w:val="22"/>
          <w:shd w:val="clear" w:color="auto" w:fill="F2F2F2" w:themeFill="background1" w:themeFillShade="F2"/>
        </w:rPr>
        <w:t>α</w:t>
      </w:r>
      <w:proofErr w:type="spellEnd"/>
      <w:r w:rsidRPr="008E411D">
        <w:rPr>
          <w:rFonts w:ascii="BZ Byzantina" w:eastAsia="Calibri" w:hAnsi="BZ Byzantina" w:cs="Tahoma"/>
          <w:b w:val="0"/>
          <w:color w:val="800000"/>
          <w:sz w:val="44"/>
          <w:szCs w:val="22"/>
          <w:shd w:val="clear" w:color="auto" w:fill="F2F2F2" w:themeFill="background1" w:themeFillShade="F2"/>
        </w:rPr>
        <w:t></w:t>
      </w:r>
      <w:r w:rsidRPr="008E411D">
        <w:rPr>
          <w:rFonts w:ascii="MK2015" w:eastAsia="Calibri" w:hAnsi="MK2015" w:cs="Tahoma"/>
          <w:b w:val="0"/>
          <w:color w:val="800000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  <w:szCs w:val="22"/>
          <w:shd w:val="clear" w:color="auto" w:fill="F2F2F2" w:themeFill="background1" w:themeFillShade="F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color w:val="FFFFFF"/>
          <w:sz w:val="2"/>
          <w:szCs w:val="22"/>
          <w:shd w:val="clear" w:color="auto" w:fill="F2F2F2" w:themeFill="background1" w:themeFillShade="F2"/>
        </w:rPr>
        <w:t>.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  <w:szCs w:val="22"/>
          <w:shd w:val="clear" w:color="auto" w:fill="F2F2F2" w:themeFill="background1" w:themeFillShade="F2"/>
        </w:rPr>
        <w:t></w:t>
      </w:r>
      <w:r w:rsidRPr="008E411D">
        <w:rPr>
          <w:rFonts w:eastAsia="Calibri" w:cs="Tahoma"/>
          <w:color w:val="000000"/>
          <w:spacing w:val="116"/>
          <w:position w:val="-12"/>
          <w:szCs w:val="22"/>
          <w:shd w:val="clear" w:color="auto" w:fill="F2F2F2" w:themeFill="background1" w:themeFillShade="F2"/>
        </w:rPr>
        <w:t>α</w:t>
      </w:r>
      <w:r w:rsidRPr="008E411D">
        <w:rPr>
          <w:rFonts w:ascii="BZ Byzantina" w:eastAsia="Calibri" w:hAnsi="BZ Byzantina" w:cs="Tahoma"/>
          <w:b w:val="0"/>
          <w:color w:val="800000"/>
          <w:spacing w:val="-40"/>
          <w:position w:val="-6"/>
          <w:sz w:val="44"/>
          <w:szCs w:val="22"/>
          <w:shd w:val="clear" w:color="auto" w:fill="F2F2F2" w:themeFill="background1" w:themeFillShade="F2"/>
        </w:rPr>
        <w:t></w:t>
      </w:r>
      <w:r w:rsidRPr="008E411D">
        <w:rPr>
          <w:rFonts w:ascii="MK2015" w:eastAsia="Calibri" w:hAnsi="MK2015" w:cs="Tahoma"/>
          <w:b w:val="0"/>
          <w:color w:val="800000"/>
          <w:position w:val="-6"/>
          <w:szCs w:val="22"/>
          <w:shd w:val="clear" w:color="auto" w:fill="F2F2F2" w:themeFill="background1" w:themeFillShade="F2"/>
        </w:rPr>
        <w:t>_</w:t>
      </w:r>
      <w:r w:rsidRPr="008E411D">
        <w:rPr>
          <w:rFonts w:ascii="MK2015" w:eastAsia="Calibri" w:hAnsi="MK2015" w:cs="Tahoma"/>
          <w:b w:val="0"/>
          <w:color w:val="800000"/>
          <w:position w:val="-6"/>
          <w:sz w:val="2"/>
          <w:szCs w:val="2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02"/>
          <w:sz w:val="44"/>
          <w:szCs w:val="22"/>
          <w:shd w:val="clear" w:color="auto" w:fill="F2F2F2" w:themeFill="background1" w:themeFillShade="F2"/>
        </w:rPr>
        <w:t></w:t>
      </w:r>
      <w:r w:rsidRPr="008E411D">
        <w:rPr>
          <w:rFonts w:eastAsia="Calibri" w:cs="Tahoma"/>
          <w:color w:val="000000"/>
          <w:position w:val="-12"/>
          <w:szCs w:val="22"/>
          <w:shd w:val="clear" w:color="auto" w:fill="F2F2F2" w:themeFill="background1" w:themeFillShade="F2"/>
        </w:rPr>
        <w:t>τ</w:t>
      </w:r>
      <w:r w:rsidRPr="008E411D">
        <w:rPr>
          <w:rFonts w:eastAsia="Calibri" w:cs="Tahoma"/>
          <w:color w:val="000000"/>
          <w:spacing w:val="177"/>
          <w:position w:val="-12"/>
          <w:szCs w:val="22"/>
          <w:shd w:val="clear" w:color="auto" w:fill="F2F2F2" w:themeFill="background1" w:themeFillShade="F2"/>
        </w:rPr>
        <w:t>ω</w:t>
      </w:r>
      <w:r w:rsidRPr="008E411D">
        <w:rPr>
          <w:rFonts w:ascii="BZ Byzantina" w:eastAsia="Calibri" w:hAnsi="BZ Byzantina" w:cs="Tahoma"/>
          <w:color w:val="000000"/>
          <w:sz w:val="44"/>
          <w:szCs w:val="22"/>
          <w:shd w:val="clear" w:color="auto" w:fill="F2F2F2" w:themeFill="background1" w:themeFillShade="F2"/>
        </w:rPr>
        <w:t></w:t>
      </w:r>
      <w:r w:rsidRPr="008E411D">
        <w:rPr>
          <w:rFonts w:ascii="MK2015" w:eastAsia="Calibri" w:hAnsi="MK2015" w:cs="Tahoma"/>
          <w:color w:val="000000"/>
          <w:szCs w:val="22"/>
          <w:shd w:val="clear" w:color="auto" w:fill="F2F2F2" w:themeFill="background1" w:themeFillShade="F2"/>
        </w:rPr>
        <w:t>_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B1607" w:rsidRPr="008E411D" w14:paraId="17C81FE1" w14:textId="77777777" w:rsidTr="0085223C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470B4C3B" w14:textId="77777777" w:rsidR="00DB1607" w:rsidRPr="008E411D" w:rsidRDefault="00DB1607" w:rsidP="0085223C">
            <w:pPr>
              <w:jc w:val="left"/>
              <w:rPr>
                <w:rFonts w:ascii="Times New Roman" w:hAnsi="Times New Roman"/>
                <w:b w:val="0"/>
                <w:bCs/>
                <w:color w:val="FFFFFF" w:themeColor="background1"/>
                <w:sz w:val="28"/>
                <w:szCs w:val="18"/>
              </w:rPr>
            </w:pPr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 xml:space="preserve">Γεράσιμος Μοναχός </w:t>
            </w:r>
            <w:proofErr w:type="spellStart"/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auto" w:fill="F2F2F2" w:themeFill="background1" w:themeFillShade="F2"/>
          </w:tcPr>
          <w:p w14:paraId="177845B5" w14:textId="0CB91E86" w:rsidR="00DB1607" w:rsidRPr="008E411D" w:rsidRDefault="00D42F62" w:rsidP="0085223C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Ἀγαθὸν_τὸ_ἐξομολογεῖσθαι" w:history="1">
              <w:proofErr w:type="spellStart"/>
              <w:r w:rsidR="00711537" w:rsidRPr="008E411D">
                <w:rPr>
                  <w:rStyle w:val="Hyperlink"/>
                  <w:b w:val="0"/>
                </w:rPr>
                <w:t>Ἀγαθὸν</w:t>
              </w:r>
              <w:proofErr w:type="spellEnd"/>
              <w:r w:rsidR="00711537" w:rsidRPr="008E411D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711537" w:rsidRPr="008E411D">
                <w:rPr>
                  <w:rStyle w:val="Hyperlink"/>
                  <w:b w:val="0"/>
                </w:rPr>
                <w:t>τὸ</w:t>
              </w:r>
              <w:proofErr w:type="spellEnd"/>
              <w:r w:rsidR="00711537" w:rsidRPr="008E411D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711537" w:rsidRPr="008E411D">
                <w:rPr>
                  <w:rStyle w:val="Hyperlink"/>
                  <w:b w:val="0"/>
                </w:rPr>
                <w:t>ἐξομολογεῖσθαι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7C16F529" w14:textId="77777777" w:rsidR="00DB1607" w:rsidRPr="008E411D" w:rsidRDefault="00DB1607" w:rsidP="0085223C">
            <w:pPr>
              <w:jc w:val="right"/>
              <w:rPr>
                <w:rFonts w:ascii="Times New Roman" w:hAnsi="Times New Roman"/>
                <w:b w:val="0"/>
                <w:bCs/>
                <w:sz w:val="28"/>
                <w:szCs w:val="18"/>
              </w:rPr>
            </w:pPr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20"/>
                <w:szCs w:val="12"/>
              </w:rPr>
              <w:t>louka.loukas@gmail.com</w:t>
            </w:r>
          </w:p>
        </w:tc>
      </w:tr>
    </w:tbl>
    <w:p w14:paraId="1D4B5BFB" w14:textId="2BF24406" w:rsidR="00DB1607" w:rsidRPr="008E411D" w:rsidRDefault="00DB1607" w:rsidP="006B264C">
      <w:pPr>
        <w:pStyle w:val="Heading4"/>
      </w:pPr>
      <w:bookmarkStart w:id="132" w:name="_Κωνσταντίνου_Παπαγιάννη"/>
      <w:bookmarkEnd w:id="132"/>
      <w:r w:rsidRPr="008E411D">
        <w:t>Κωνσταντίνου Παπαγιάννη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B1607" w:rsidRPr="008E411D" w14:paraId="1009A447" w14:textId="77777777" w:rsidTr="00DB1607">
        <w:tc>
          <w:tcPr>
            <w:tcW w:w="3020" w:type="dxa"/>
            <w:vAlign w:val="center"/>
          </w:tcPr>
          <w:p w14:paraId="7C47DA13" w14:textId="77777777" w:rsidR="00DB1607" w:rsidRPr="008E411D" w:rsidRDefault="00DB1607" w:rsidP="00FA39EA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6B8615E4" w14:textId="214C0EC4" w:rsidR="00DB1607" w:rsidRPr="008E411D" w:rsidRDefault="00DB1607" w:rsidP="00FA39EA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</w:t>
            </w:r>
            <w:r w:rsidRPr="008E411D">
              <w:t></w:t>
            </w:r>
          </w:p>
        </w:tc>
        <w:tc>
          <w:tcPr>
            <w:tcW w:w="3021" w:type="dxa"/>
            <w:vAlign w:val="center"/>
          </w:tcPr>
          <w:p w14:paraId="1202C9F0" w14:textId="29A3BCD6" w:rsidR="00DB1607" w:rsidRPr="008E411D" w:rsidRDefault="00DB1607" w:rsidP="00DB1607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σ.229/2953</w:t>
            </w:r>
            <w:r w:rsidR="00677B76" w:rsidRPr="008E411D">
              <w:t>*</w:t>
            </w:r>
          </w:p>
        </w:tc>
      </w:tr>
    </w:tbl>
    <w:p w14:paraId="49FAEEA0" w14:textId="60373D70" w:rsidR="00033359" w:rsidRPr="008E411D" w:rsidRDefault="00033359" w:rsidP="00033359">
      <w:pPr>
        <w:rPr>
          <w:rFonts w:ascii="BZ Byzantina" w:hAnsi="BZ Byzantina" w:cs="Tahoma"/>
          <w:color w:val="000000"/>
          <w:sz w:val="44"/>
        </w:rPr>
      </w:pPr>
      <w:bookmarkStart w:id="133" w:name="_Hlk11228697"/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4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6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7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12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4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8E411D">
        <w:rPr>
          <w:rFonts w:cs="Tahoma"/>
          <w:color w:val="000000"/>
          <w:spacing w:val="-17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1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8E411D">
        <w:rPr>
          <w:rFonts w:cs="Tahoma"/>
          <w:color w:val="000000"/>
          <w:spacing w:val="22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</w:rPr>
        <w:t>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5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3AA157FA" w14:textId="6FD7CD27" w:rsidR="00033359" w:rsidRPr="008E411D" w:rsidRDefault="00033359" w:rsidP="00033359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κ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11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195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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81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</w:t>
      </w:r>
      <w:proofErr w:type="spellStart"/>
      <w:r w:rsidRPr="008E411D">
        <w:rPr>
          <w:rFonts w:cs="Tahoma"/>
          <w:color w:val="000000"/>
          <w:spacing w:val="18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</w:rPr>
        <w:t>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26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μη</w:t>
      </w:r>
      <w:r w:rsidRPr="008E411D">
        <w:rPr>
          <w:rFonts w:cs="Tahoma"/>
          <w:color w:val="000000"/>
          <w:spacing w:val="10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bookmarkEnd w:id="133"/>
    </w:p>
    <w:p w14:paraId="774A6D9A" w14:textId="3BE60B08" w:rsidR="00B24BD2" w:rsidRPr="008E411D" w:rsidRDefault="00DB1607" w:rsidP="00B8724F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eastAsia="Calibri" w:hAnsi="GFS Nicefore" w:cs="Tahoma"/>
          <w:b w:val="0"/>
          <w:color w:val="800000"/>
          <w:position w:val="-12"/>
          <w:sz w:val="72"/>
        </w:rPr>
        <w:t>υ</w:t>
      </w:r>
      <w:r w:rsidRPr="008E411D">
        <w:rPr>
          <w:rFonts w:ascii="MK2015" w:eastAsia="Calibri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</w:rPr>
        <w:t>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02"/>
          <w:sz w:val="44"/>
        </w:rPr>
        <w:t></w:t>
      </w:r>
      <w:proofErr w:type="spellStart"/>
      <w:r w:rsidRPr="008E411D">
        <w:rPr>
          <w:rFonts w:eastAsia="Calibri" w:cs="Tahoma"/>
          <w:color w:val="000000"/>
          <w:position w:val="-12"/>
        </w:rPr>
        <w:t>π</w:t>
      </w:r>
      <w:r w:rsidRPr="008E411D">
        <w:rPr>
          <w:rFonts w:eastAsia="Calibri" w:cs="Tahoma"/>
          <w:color w:val="000000"/>
          <w:spacing w:val="217"/>
          <w:position w:val="-12"/>
        </w:rPr>
        <w:t>ο</w:t>
      </w:r>
      <w:proofErr w:type="spellEnd"/>
      <w:r w:rsidRPr="008E411D">
        <w:rPr>
          <w:rFonts w:ascii="BZ Byzantina" w:eastAsia="Calibri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eastAsia="Calibri" w:hAnsi="BZ Byzantina" w:cs="Tahoma"/>
          <w:color w:val="800000"/>
          <w:sz w:val="44"/>
        </w:rPr>
        <w:t>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8E411D">
        <w:rPr>
          <w:rFonts w:eastAsia="Calibri" w:cs="Tahoma"/>
          <w:color w:val="000000"/>
          <w:spacing w:val="85"/>
          <w:position w:val="-12"/>
        </w:rPr>
        <w:t>ο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8E411D">
        <w:rPr>
          <w:rFonts w:eastAsia="Calibri" w:cs="Tahoma"/>
          <w:color w:val="000000"/>
          <w:position w:val="-12"/>
        </w:rPr>
        <w:t>δ</w:t>
      </w:r>
      <w:r w:rsidRPr="008E411D">
        <w:rPr>
          <w:rFonts w:eastAsia="Calibri" w:cs="Tahoma"/>
          <w:color w:val="000000"/>
          <w:spacing w:val="75"/>
          <w:position w:val="-12"/>
        </w:rPr>
        <w:t>ε</w:t>
      </w:r>
      <w:r w:rsidRPr="008E411D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82"/>
          <w:position w:val="-12"/>
        </w:rPr>
        <w:t>ξ</w:t>
      </w:r>
      <w:r w:rsidRPr="008E411D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8E411D">
        <w:rPr>
          <w:rFonts w:eastAsia="Calibri" w:cs="Tahoma"/>
          <w:color w:val="000000"/>
          <w:position w:val="-12"/>
        </w:rPr>
        <w:t>α</w:t>
      </w:r>
      <w:r w:rsidRPr="008E411D">
        <w:rPr>
          <w:rFonts w:eastAsia="Calibri" w:cs="Tahoma"/>
          <w:color w:val="000000"/>
          <w:spacing w:val="-7"/>
          <w:position w:val="-12"/>
        </w:rPr>
        <w:t>ι</w:t>
      </w:r>
      <w:r w:rsidRPr="008E411D">
        <w:rPr>
          <w:rFonts w:ascii="MK2015" w:eastAsia="Calibri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127"/>
          <w:position w:val="-12"/>
        </w:rPr>
        <w:t>α</w:t>
      </w:r>
      <w:r w:rsidRPr="008E411D">
        <w:rPr>
          <w:rFonts w:ascii="BZ Byzantina" w:eastAsia="Calibri" w:hAnsi="BZ Byzantina" w:cs="Tahoma"/>
          <w:color w:val="000000"/>
          <w:spacing w:val="-52"/>
          <w:sz w:val="44"/>
        </w:rPr>
        <w:t></w:t>
      </w:r>
      <w:r w:rsidRPr="008E411D">
        <w:rPr>
          <w:rFonts w:eastAsia="Calibri" w:cs="Tahoma"/>
          <w:color w:val="000000"/>
          <w:spacing w:val="-17"/>
          <w:position w:val="-12"/>
        </w:rPr>
        <w:t>ι</w:t>
      </w:r>
      <w:r w:rsidR="00273341" w:rsidRPr="008E411D">
        <w:rPr>
          <w:rFonts w:ascii="BZ Byzantina" w:eastAsia="Calibri" w:hAnsi="BZ Byzantina" w:cs="Tahoma"/>
          <w:b w:val="0"/>
          <w:color w:val="800000"/>
          <w:spacing w:val="60"/>
          <w:sz w:val="44"/>
        </w:rPr>
        <w:t></w:t>
      </w:r>
      <w:r w:rsidRPr="008E411D">
        <w:rPr>
          <w:rFonts w:ascii="BZ Fthores" w:eastAsia="Calibri" w:hAnsi="BZ Fthores" w:cs="Tahoma"/>
          <w:color w:val="800000"/>
          <w:spacing w:val="-60"/>
          <w:sz w:val="44"/>
        </w:rPr>
        <w:t></w:t>
      </w:r>
      <w:r w:rsidRPr="008E411D">
        <w:rPr>
          <w:rFonts w:ascii="MK2015" w:eastAsia="Calibri" w:hAnsi="MK2015" w:cs="Tahoma"/>
          <w:color w:val="800000"/>
          <w:spacing w:val="54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</w:rPr>
        <w:t>Β</w:t>
      </w:r>
      <w:r w:rsidRPr="008E411D">
        <w:rPr>
          <w:rFonts w:eastAsia="Calibri" w:cs="Tahoma"/>
          <w:color w:val="000000"/>
          <w:spacing w:val="135"/>
          <w:position w:val="-12"/>
        </w:rPr>
        <w:t>η</w:t>
      </w:r>
      <w:proofErr w:type="spellEnd"/>
      <w:r w:rsidRPr="008E411D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eastAsia="Calibri" w:cs="Tahoma"/>
          <w:color w:val="000000"/>
          <w:position w:val="-12"/>
        </w:rPr>
        <w:t>θλ</w:t>
      </w:r>
      <w:r w:rsidRPr="008E411D">
        <w:rPr>
          <w:rFonts w:eastAsia="Calibri" w:cs="Tahoma"/>
          <w:color w:val="000000"/>
          <w:spacing w:val="162"/>
          <w:position w:val="-12"/>
        </w:rPr>
        <w:t>ε</w:t>
      </w:r>
      <w:proofErr w:type="spellEnd"/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8E411D">
        <w:rPr>
          <w:rFonts w:eastAsia="Calibri" w:cs="Tahoma"/>
          <w:color w:val="000000"/>
          <w:spacing w:val="100"/>
          <w:position w:val="-12"/>
        </w:rPr>
        <w:t>ε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</w:rPr>
        <w:t>ε</w:t>
      </w:r>
      <w:r w:rsidRPr="008E411D">
        <w:rPr>
          <w:rFonts w:eastAsia="Calibri" w:cs="Tahoma"/>
          <w:color w:val="000000"/>
          <w:spacing w:val="200"/>
          <w:position w:val="-12"/>
        </w:rPr>
        <w:t>μ</w:t>
      </w:r>
      <w:proofErr w:type="spellEnd"/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Pr="008E411D">
        <w:rPr>
          <w:rFonts w:eastAsia="Calibri" w:cs="Tahoma"/>
          <w:color w:val="000000"/>
          <w:position w:val="-12"/>
        </w:rPr>
        <w:t>τη</w:t>
      </w:r>
      <w:r w:rsidRPr="008E411D">
        <w:rPr>
          <w:rFonts w:eastAsia="Calibri" w:cs="Tahoma"/>
          <w:color w:val="000000"/>
          <w:spacing w:val="82"/>
          <w:position w:val="-12"/>
        </w:rPr>
        <w:t>ν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το</w:t>
      </w:r>
      <w:r w:rsidRPr="008E411D">
        <w:rPr>
          <w:rFonts w:eastAsia="Calibri" w:cs="Tahoma"/>
          <w:color w:val="000000"/>
          <w:spacing w:val="142"/>
          <w:position w:val="-12"/>
        </w:rPr>
        <w:t>υ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217"/>
          <w:position w:val="-12"/>
        </w:rPr>
        <w:t>Θ</w:t>
      </w:r>
      <w:r w:rsidRPr="008E411D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Pr="008E411D">
        <w:rPr>
          <w:rFonts w:eastAsia="Calibri" w:cs="Tahoma"/>
          <w:color w:val="000000"/>
          <w:spacing w:val="-17"/>
          <w:position w:val="-12"/>
        </w:rPr>
        <w:t>ε</w:t>
      </w:r>
      <w:r w:rsidRPr="008E411D">
        <w:rPr>
          <w:rFonts w:ascii="BZ Fthores" w:eastAsia="Calibri" w:hAnsi="BZ Fthores" w:cs="Tahoma"/>
          <w:color w:val="800000"/>
          <w:sz w:val="44"/>
        </w:rPr>
        <w:t></w:t>
      </w:r>
      <w:r w:rsidRPr="008E411D">
        <w:rPr>
          <w:rFonts w:ascii="MK2015" w:eastAsia="Calibri" w:hAnsi="MK2015" w:cs="Tahoma"/>
          <w:color w:val="800000"/>
          <w:spacing w:val="63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Pr="008E411D">
        <w:rPr>
          <w:rFonts w:eastAsia="Calibri" w:cs="Tahoma"/>
          <w:color w:val="000000"/>
          <w:position w:val="-12"/>
        </w:rPr>
        <w:t>ο</w:t>
      </w:r>
      <w:r w:rsidRPr="008E411D">
        <w:rPr>
          <w:rFonts w:eastAsia="Calibri" w:cs="Tahoma"/>
          <w:color w:val="000000"/>
          <w:spacing w:val="187"/>
          <w:position w:val="-12"/>
        </w:rPr>
        <w:t>υ</w:t>
      </w:r>
      <w:r w:rsidRPr="008E411D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42"/>
          <w:sz w:val="44"/>
        </w:rPr>
        <w:t></w:t>
      </w:r>
      <w:r w:rsidRPr="008E411D">
        <w:rPr>
          <w:rFonts w:eastAsia="Calibri" w:cs="Tahoma"/>
          <w:color w:val="000000"/>
          <w:position w:val="-12"/>
        </w:rPr>
        <w:t>μ</w:t>
      </w:r>
      <w:r w:rsidRPr="008E411D">
        <w:rPr>
          <w:rFonts w:eastAsia="Calibri" w:cs="Tahoma"/>
          <w:color w:val="000000"/>
          <w:spacing w:val="117"/>
          <w:position w:val="-12"/>
        </w:rPr>
        <w:t>η</w:t>
      </w:r>
      <w:r w:rsidRPr="008E411D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eastAsia="Calibri" w:hAnsi="MK2015" w:cs="Tahoma"/>
          <w:color w:val="000000"/>
          <w:position w:val="2"/>
        </w:rPr>
        <w:t>_</w:t>
      </w:r>
      <w:r w:rsidRPr="008E411D">
        <w:rPr>
          <w:rFonts w:ascii="MK2015" w:eastAsia="Calibri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</w:rPr>
        <w:t>τρ</w:t>
      </w:r>
      <w:r w:rsidRPr="008E411D">
        <w:rPr>
          <w:rFonts w:eastAsia="Calibri" w:cs="Tahoma"/>
          <w:color w:val="000000"/>
          <w:spacing w:val="142"/>
          <w:position w:val="-12"/>
        </w:rPr>
        <w:t>ο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20"/>
          <w:sz w:val="44"/>
        </w:rPr>
        <w:t></w:t>
      </w:r>
      <w:r w:rsidRPr="008E411D">
        <w:rPr>
          <w:rFonts w:eastAsia="Calibri" w:cs="Tahoma"/>
          <w:color w:val="000000"/>
          <w:spacing w:val="280"/>
          <w:position w:val="-12"/>
        </w:rPr>
        <w:t>ο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8E411D">
        <w:rPr>
          <w:rFonts w:eastAsia="Calibri"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BZ Byzantina" w:eastAsia="Calibri" w:hAnsi="BZ Byzantina" w:cs="Tahoma"/>
          <w:color w:val="000000"/>
          <w:sz w:val="44"/>
        </w:rPr>
        <w:t></w:t>
      </w:r>
      <w:r w:rsidRPr="008E411D">
        <w:rPr>
          <w:rFonts w:ascii="BZ Byzantina" w:eastAsia="Calibri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π</w:t>
      </w:r>
      <w:r w:rsidRPr="008E411D">
        <w:rPr>
          <w:rFonts w:eastAsia="Calibri"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BZ Byzantina" w:eastAsia="Calibri" w:hAnsi="BZ Byzantina" w:cs="Tahoma"/>
          <w:color w:val="000000"/>
          <w:spacing w:val="-165"/>
          <w:sz w:val="44"/>
        </w:rPr>
        <w:t></w:t>
      </w:r>
      <w:r w:rsidRPr="008E411D">
        <w:rPr>
          <w:rFonts w:eastAsia="Calibri" w:cs="Tahoma"/>
          <w:color w:val="000000"/>
          <w:spacing w:val="25"/>
          <w:position w:val="-12"/>
        </w:rPr>
        <w:t>ο</w:t>
      </w:r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eastAsia="Calibri"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eastAsia="Calibri" w:hAnsi="BZ Byzantina" w:cs="Tahoma"/>
          <w:color w:val="000000"/>
          <w:sz w:val="44"/>
        </w:rPr>
        <w:t>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λι</w:t>
      </w:r>
      <w:r w:rsidRPr="008E411D">
        <w:rPr>
          <w:rFonts w:eastAsia="Calibri" w:cs="Tahoma"/>
          <w:color w:val="000000"/>
          <w:spacing w:val="180"/>
          <w:position w:val="-12"/>
        </w:rPr>
        <w:t>ν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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450"/>
          <w:sz w:val="44"/>
        </w:rPr>
        <w:t></w:t>
      </w:r>
      <w:proofErr w:type="spellStart"/>
      <w:r w:rsidRPr="008E411D">
        <w:rPr>
          <w:rFonts w:eastAsia="Calibri" w:cs="Tahoma"/>
          <w:color w:val="000000"/>
          <w:position w:val="-12"/>
        </w:rPr>
        <w:t>φ</w:t>
      </w:r>
      <w:r w:rsidRPr="008E411D">
        <w:rPr>
          <w:rFonts w:eastAsia="Calibri" w:cs="Tahoma"/>
          <w:color w:val="000000"/>
          <w:spacing w:val="110"/>
          <w:position w:val="-12"/>
        </w:rPr>
        <w:t>ω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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8E411D">
        <w:rPr>
          <w:rFonts w:eastAsia="Calibri" w:cs="Tahoma"/>
          <w:color w:val="000000"/>
          <w:spacing w:val="62"/>
          <w:position w:val="-12"/>
        </w:rPr>
        <w:t>ω</w:t>
      </w:r>
      <w:r w:rsidRPr="008E411D">
        <w:rPr>
          <w:rFonts w:ascii="BZ Byzantina" w:eastAsia="Calibri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eastAsia="Calibri" w:hAnsi="MK2015" w:cs="Tahoma"/>
          <w:color w:val="800000"/>
          <w:position w:val="-2"/>
        </w:rPr>
        <w:t>_</w:t>
      </w:r>
      <w:r w:rsidRPr="008E411D">
        <w:rPr>
          <w:rFonts w:ascii="MK2015" w:eastAsia="Calibri" w:hAnsi="MK2015" w:cs="Tahoma"/>
          <w:color w:val="800000"/>
          <w:position w:val="-2"/>
          <w:sz w:val="2"/>
        </w:rPr>
        <w:t xml:space="preserve"> </w:t>
      </w:r>
      <w:proofErr w:type="spellStart"/>
      <w:r w:rsidRPr="008E411D">
        <w:rPr>
          <w:rFonts w:eastAsia="Calibri"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eastAsia="Calibri" w:hAnsi="BZ Byzantina" w:cs="Tahoma"/>
          <w:color w:val="000000"/>
          <w:spacing w:val="-112"/>
          <w:sz w:val="44"/>
        </w:rPr>
        <w:t></w:t>
      </w:r>
      <w:r w:rsidRPr="008E411D">
        <w:rPr>
          <w:rFonts w:eastAsia="Calibri" w:cs="Tahoma"/>
          <w:color w:val="000000"/>
          <w:spacing w:val="12"/>
          <w:position w:val="-12"/>
        </w:rPr>
        <w:t>ς</w:t>
      </w:r>
      <w:r w:rsidRPr="008E411D">
        <w:rPr>
          <w:rFonts w:ascii="MK2015" w:eastAsia="Calibri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97"/>
          <w:position w:val="-12"/>
        </w:rPr>
        <w:t>γ</w:t>
      </w:r>
      <w:r w:rsidRPr="008E411D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</w:rPr>
        <w:t>α</w:t>
      </w:r>
      <w:r w:rsidRPr="008E411D">
        <w:rPr>
          <w:rFonts w:eastAsia="Calibri" w:cs="Tahoma"/>
          <w:color w:val="000000"/>
          <w:spacing w:val="-46"/>
          <w:position w:val="-12"/>
        </w:rPr>
        <w:t>ρ</w:t>
      </w:r>
      <w:proofErr w:type="spellEnd"/>
      <w:r w:rsidRPr="008E411D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eastAsia="Calibri" w:hAnsi="MK2015" w:cs="Tahoma"/>
          <w:color w:val="000000"/>
          <w:spacing w:val="116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Pr="008E411D">
        <w:rPr>
          <w:rFonts w:eastAsia="Calibri" w:cs="Tahoma"/>
          <w:color w:val="000000"/>
          <w:position w:val="-12"/>
        </w:rPr>
        <w:t>τ</w:t>
      </w:r>
      <w:r w:rsidRPr="008E411D">
        <w:rPr>
          <w:rFonts w:eastAsia="Calibri" w:cs="Tahoma"/>
          <w:color w:val="000000"/>
          <w:spacing w:val="225"/>
          <w:position w:val="-12"/>
        </w:rPr>
        <w:t>ο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8E411D">
        <w:rPr>
          <w:rFonts w:eastAsia="Calibri" w:cs="Tahoma"/>
          <w:color w:val="000000"/>
          <w:spacing w:val="85"/>
          <w:position w:val="-12"/>
        </w:rPr>
        <w:t>ο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</w:rPr>
        <w:t></w:t>
      </w:r>
      <w:r w:rsidRPr="008E411D">
        <w:rPr>
          <w:rFonts w:eastAsia="Calibri" w:cs="Tahoma"/>
          <w:color w:val="000000"/>
          <w:spacing w:val="257"/>
          <w:position w:val="-12"/>
        </w:rPr>
        <w:t>α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eastAsia="Calibri"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52"/>
          <w:sz w:val="44"/>
        </w:rPr>
        <w:t></w:t>
      </w:r>
      <w:proofErr w:type="spellStart"/>
      <w:r w:rsidRPr="008E411D">
        <w:rPr>
          <w:rFonts w:eastAsia="Calibri" w:cs="Tahoma"/>
          <w:color w:val="000000"/>
          <w:spacing w:val="197"/>
          <w:position w:val="-12"/>
        </w:rPr>
        <w:t>α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</w:t>
      </w:r>
      <w:r w:rsidRPr="008E411D">
        <w:rPr>
          <w:rFonts w:ascii="BZ Byzantina" w:eastAsia="Calibri" w:hAnsi="BZ Byzantina" w:cs="Tahoma"/>
          <w:color w:val="000000"/>
          <w:w w:val="90"/>
          <w:sz w:val="44"/>
        </w:rPr>
        <w:t></w:t>
      </w:r>
      <w:r w:rsidRPr="008E411D">
        <w:rPr>
          <w:rFonts w:ascii="MK2015" w:eastAsia="Calibri" w:hAnsi="MK2015" w:cs="Tahoma"/>
          <w:color w:val="000000"/>
          <w:w w:val="90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8E411D">
        <w:rPr>
          <w:rFonts w:eastAsia="Calibri"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40"/>
          <w:position w:val="-6"/>
          <w:sz w:val="44"/>
        </w:rPr>
        <w:t></w:t>
      </w:r>
      <w:r w:rsidRPr="008E411D">
        <w:rPr>
          <w:rFonts w:ascii="BZ Byzantina" w:eastAsia="Calibri" w:hAnsi="BZ Byzantina" w:cs="Tahoma"/>
          <w:color w:val="800000"/>
          <w:spacing w:val="-60"/>
          <w:position w:val="-4"/>
          <w:sz w:val="44"/>
        </w:rPr>
        <w:t></w:t>
      </w:r>
      <w:r w:rsidRPr="008E411D">
        <w:rPr>
          <w:rFonts w:ascii="MK2015" w:eastAsia="Calibri" w:hAnsi="MK2015" w:cs="Tahoma"/>
          <w:color w:val="800000"/>
          <w:spacing w:val="20"/>
          <w:position w:val="-2"/>
        </w:rPr>
        <w:t>_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</w:rPr>
        <w:t>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δ</w:t>
      </w:r>
      <w:r w:rsidRPr="008E411D">
        <w:rPr>
          <w:rFonts w:eastAsia="Calibri"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BZ Byzantina" w:eastAsia="Calibri" w:hAnsi="BZ Byzantina" w:cs="Tahoma"/>
          <w:color w:val="000000"/>
          <w:spacing w:val="-157"/>
          <w:sz w:val="44"/>
        </w:rPr>
        <w:t></w:t>
      </w:r>
      <w:r w:rsidRPr="008E411D">
        <w:rPr>
          <w:rFonts w:eastAsia="Calibri" w:cs="Tahoma"/>
          <w:color w:val="000000"/>
          <w:spacing w:val="32"/>
          <w:position w:val="-12"/>
        </w:rPr>
        <w:t>υ</w:t>
      </w:r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7"/>
          <w:sz w:val="44"/>
        </w:rPr>
        <w:t></w:t>
      </w:r>
      <w:proofErr w:type="spellStart"/>
      <w:r w:rsidRPr="008E411D">
        <w:rPr>
          <w:rFonts w:eastAsia="Calibri" w:cs="Tahoma"/>
          <w:color w:val="000000"/>
          <w:spacing w:val="272"/>
          <w:position w:val="-12"/>
        </w:rPr>
        <w:t>υ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eastAsia="Calibri" w:hAnsi="BZ Byzantina" w:cs="Tahoma"/>
          <w:color w:val="000000"/>
          <w:sz w:val="44"/>
        </w:rPr>
        <w:t>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το</w:t>
      </w:r>
      <w:r w:rsidRPr="008E411D">
        <w:rPr>
          <w:rFonts w:eastAsia="Calibri" w:cs="Tahoma"/>
          <w:color w:val="000000"/>
          <w:spacing w:val="150"/>
          <w:position w:val="-12"/>
        </w:rPr>
        <w:t>ν</w:t>
      </w:r>
      <w:r w:rsidRPr="008E411D">
        <w:rPr>
          <w:rFonts w:ascii="BZ Byzantina" w:eastAsia="Calibri" w:hAnsi="BZ Byzantina" w:cs="Tahoma"/>
          <w:color w:val="000000"/>
          <w:sz w:val="44"/>
        </w:rPr>
        <w:t>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8E411D">
        <w:rPr>
          <w:rFonts w:eastAsia="Calibri" w:cs="Tahoma"/>
          <w:color w:val="000000"/>
          <w:spacing w:val="100"/>
          <w:position w:val="-12"/>
        </w:rPr>
        <w:t>ε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π</w:t>
      </w:r>
      <w:r w:rsidRPr="008E411D">
        <w:rPr>
          <w:rFonts w:eastAsia="Calibri" w:cs="Tahoma"/>
          <w:color w:val="000000"/>
          <w:spacing w:val="207"/>
          <w:position w:val="-12"/>
        </w:rPr>
        <w:t>ι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50"/>
          <w:sz w:val="44"/>
        </w:rPr>
        <w:t></w:t>
      </w:r>
      <w:r w:rsidRPr="008E411D">
        <w:rPr>
          <w:rFonts w:eastAsia="Calibri" w:cs="Tahoma"/>
          <w:color w:val="000000"/>
          <w:position w:val="-12"/>
        </w:rPr>
        <w:t>σ</w:t>
      </w:r>
      <w:r w:rsidRPr="008E411D">
        <w:rPr>
          <w:rFonts w:eastAsia="Calibri" w:cs="Tahoma"/>
          <w:color w:val="000000"/>
          <w:spacing w:val="200"/>
          <w:position w:val="-12"/>
        </w:rPr>
        <w:t>ε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</w:t>
      </w:r>
      <w:r w:rsidRPr="008E411D">
        <w:rPr>
          <w:rFonts w:eastAsia="Calibri" w:cs="Tahoma"/>
          <w:color w:val="000000"/>
          <w:position w:val="-12"/>
        </w:rPr>
        <w:t>γε</w:t>
      </w:r>
      <w:r w:rsidRPr="008E411D">
        <w:rPr>
          <w:rFonts w:eastAsia="Calibri" w:cs="Tahoma"/>
          <w:color w:val="000000"/>
          <w:spacing w:val="82"/>
          <w:position w:val="-12"/>
        </w:rPr>
        <w:t>ν</w:t>
      </w:r>
      <w:r w:rsidRPr="008E411D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eastAsia="Calibri" w:hAnsi="MK2015" w:cs="Tahoma"/>
          <w:color w:val="000000"/>
          <w:position w:val="2"/>
        </w:rPr>
        <w:t>_</w:t>
      </w:r>
      <w:r w:rsidRPr="008E411D">
        <w:rPr>
          <w:rFonts w:ascii="MK2015" w:eastAsia="Calibri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ν</w:t>
      </w:r>
      <w:r w:rsidRPr="008E411D">
        <w:rPr>
          <w:rFonts w:eastAsia="Calibri"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</w:t>
      </w:r>
      <w:r w:rsidRPr="008E411D">
        <w:rPr>
          <w:rFonts w:ascii="BZ Byzantina" w:eastAsia="Calibri" w:hAnsi="BZ Byzantina" w:cs="Tahoma"/>
          <w:color w:val="000000"/>
          <w:sz w:val="44"/>
        </w:rPr>
        <w:t>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8E411D">
        <w:rPr>
          <w:rFonts w:eastAsia="Calibri"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eastAsia="Calibri" w:cs="Tahoma"/>
          <w:color w:val="000000"/>
          <w:spacing w:val="262"/>
          <w:position w:val="-12"/>
        </w:rPr>
        <w:t>η</w:t>
      </w:r>
      <w:proofErr w:type="spellEnd"/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</w:t>
      </w:r>
      <w:proofErr w:type="spellStart"/>
      <w:r w:rsidRPr="008E411D">
        <w:rPr>
          <w:rFonts w:eastAsia="Calibri" w:cs="Tahoma"/>
          <w:color w:val="000000"/>
          <w:position w:val="-12"/>
        </w:rPr>
        <w:t>σα</w:t>
      </w:r>
      <w:r w:rsidRPr="008E411D">
        <w:rPr>
          <w:rFonts w:eastAsia="Calibri" w:cs="Tahoma"/>
          <w:color w:val="000000"/>
          <w:spacing w:val="97"/>
          <w:position w:val="-12"/>
        </w:rPr>
        <w:t>ι</w:t>
      </w:r>
      <w:proofErr w:type="spellEnd"/>
      <w:r w:rsidRPr="008E411D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eastAsia="Calibri" w:hAnsi="MK2015" w:cs="Tahoma"/>
          <w:color w:val="000000"/>
          <w:position w:val="2"/>
        </w:rPr>
        <w:t>_</w:t>
      </w:r>
      <w:r w:rsidRPr="008E411D">
        <w:rPr>
          <w:rFonts w:ascii="MK2015" w:eastAsia="Calibri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7"/>
          <w:sz w:val="44"/>
        </w:rPr>
        <w:t></w:t>
      </w:r>
      <w:r w:rsidRPr="008E411D">
        <w:rPr>
          <w:rFonts w:eastAsia="Calibri" w:cs="Tahoma"/>
          <w:color w:val="000000"/>
          <w:spacing w:val="262"/>
          <w:position w:val="-12"/>
        </w:rPr>
        <w:t>η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</w:rPr>
        <w:t></w:t>
      </w:r>
      <w:r w:rsidRPr="008E411D">
        <w:rPr>
          <w:rFonts w:ascii="BZ Byzantina" w:eastAsia="Calibri" w:hAnsi="BZ Byzantina" w:cs="Tahoma"/>
          <w:color w:val="000000"/>
          <w:spacing w:val="-517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κε</w:t>
      </w:r>
      <w:r w:rsidRPr="008E411D">
        <w:rPr>
          <w:rFonts w:eastAsia="Calibri" w:cs="Tahoma"/>
          <w:color w:val="000000"/>
          <w:spacing w:val="172"/>
          <w:position w:val="-12"/>
        </w:rPr>
        <w:t>ι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r w:rsidRPr="008E411D">
        <w:rPr>
          <w:rFonts w:eastAsia="Calibri" w:cs="Tahoma"/>
          <w:color w:val="000000"/>
          <w:position w:val="-12"/>
        </w:rPr>
        <w:t>ε</w:t>
      </w:r>
      <w:r w:rsidRPr="008E411D">
        <w:rPr>
          <w:rFonts w:eastAsia="Calibri" w:cs="Tahoma"/>
          <w:color w:val="000000"/>
          <w:spacing w:val="25"/>
          <w:position w:val="-12"/>
        </w:rPr>
        <w:t>ι</w:t>
      </w:r>
      <w:r w:rsidRPr="008E411D">
        <w:rPr>
          <w:rFonts w:ascii="BZ Byzantina" w:eastAsia="Calibri" w:hAnsi="BZ Byzantina" w:cs="Tahoma"/>
          <w:color w:val="000000"/>
          <w:spacing w:val="40"/>
          <w:sz w:val="44"/>
        </w:rPr>
        <w:t>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</w:rPr>
        <w:t>α</w:t>
      </w:r>
      <w:r w:rsidRPr="008E411D">
        <w:rPr>
          <w:rFonts w:eastAsia="Calibri" w:cs="Tahoma"/>
          <w:color w:val="000000"/>
          <w:spacing w:val="212"/>
          <w:position w:val="-12"/>
        </w:rPr>
        <w:t>γ</w:t>
      </w:r>
      <w:proofErr w:type="spellEnd"/>
      <w:r w:rsidRPr="008E411D">
        <w:rPr>
          <w:rFonts w:ascii="BZ Byzantina" w:eastAsia="Calibri" w:hAnsi="BZ Byzantina" w:cs="Tahoma"/>
          <w:color w:val="000000"/>
          <w:spacing w:val="-44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27"/>
          <w:sz w:val="44"/>
        </w:rPr>
        <w:t></w:t>
      </w:r>
      <w:proofErr w:type="spellStart"/>
      <w:r w:rsidRPr="008E411D">
        <w:rPr>
          <w:rFonts w:eastAsia="Calibri" w:cs="Tahoma"/>
          <w:color w:val="000000"/>
          <w:position w:val="-12"/>
        </w:rPr>
        <w:t>γ</w:t>
      </w:r>
      <w:r w:rsidRPr="008E411D">
        <w:rPr>
          <w:rFonts w:eastAsia="Calibri" w:cs="Tahoma"/>
          <w:color w:val="000000"/>
          <w:spacing w:val="132"/>
          <w:position w:val="-12"/>
        </w:rPr>
        <w:t>ε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7"/>
          <w:sz w:val="44"/>
        </w:rPr>
        <w:t></w:t>
      </w:r>
      <w:r w:rsidRPr="008E411D">
        <w:rPr>
          <w:rFonts w:eastAsia="Calibri" w:cs="Tahoma"/>
          <w:color w:val="000000"/>
          <w:spacing w:val="107"/>
          <w:position w:val="-12"/>
        </w:rPr>
        <w:t>ε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λο</w:t>
      </w:r>
      <w:r w:rsidRPr="008E411D">
        <w:rPr>
          <w:rFonts w:eastAsia="Calibri"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r w:rsidRPr="008E411D">
        <w:rPr>
          <w:rFonts w:eastAsia="Calibri" w:cs="Tahoma"/>
          <w:color w:val="000000"/>
          <w:position w:val="-12"/>
        </w:rPr>
        <w:t>θ</w:t>
      </w:r>
      <w:r w:rsidRPr="008E411D">
        <w:rPr>
          <w:rFonts w:eastAsia="Calibri" w:cs="Tahoma"/>
          <w:color w:val="000000"/>
          <w:spacing w:val="205"/>
          <w:position w:val="-12"/>
        </w:rPr>
        <w:t>α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</w:rPr>
        <w:t>α</w:t>
      </w:r>
      <w:r w:rsidRPr="008E411D">
        <w:rPr>
          <w:rFonts w:eastAsia="Calibri"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BZ Fthores" w:eastAsia="Calibri" w:hAnsi="BZ Fthores" w:cs="Tahoma"/>
          <w:color w:val="800000"/>
          <w:sz w:val="44"/>
        </w:rPr>
        <w:t>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</w:t>
      </w:r>
      <w:r w:rsidRPr="008E411D">
        <w:rPr>
          <w:rFonts w:eastAsia="Calibri" w:cs="Tahoma"/>
          <w:color w:val="000000"/>
          <w:position w:val="-12"/>
        </w:rPr>
        <w:t>μ</w:t>
      </w:r>
      <w:r w:rsidRPr="008E411D">
        <w:rPr>
          <w:rFonts w:eastAsia="Calibri" w:cs="Tahoma"/>
          <w:color w:val="000000"/>
          <w:spacing w:val="182"/>
          <w:position w:val="-12"/>
        </w:rPr>
        <w:t>α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142"/>
          <w:position w:val="-12"/>
        </w:rPr>
        <w:t>σ</w:t>
      </w:r>
      <w:r w:rsidRPr="008E411D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8E411D">
        <w:rPr>
          <w:rFonts w:eastAsia="Calibri" w:cs="Tahoma"/>
          <w:color w:val="000000"/>
          <w:spacing w:val="12"/>
          <w:position w:val="-12"/>
        </w:rPr>
        <w:t>α</w:t>
      </w:r>
      <w:r w:rsidRPr="008E411D">
        <w:rPr>
          <w:rFonts w:ascii="BZ Byzantina" w:eastAsia="Calibri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eastAsia="Calibri" w:hAnsi="MK2015" w:cs="Tahoma"/>
          <w:color w:val="800000"/>
          <w:spacing w:val="22"/>
          <w:position w:val="-2"/>
        </w:rPr>
        <w:t>_</w:t>
      </w:r>
      <w:r w:rsidRPr="008E411D">
        <w:rPr>
          <w:rFonts w:ascii="MK2015" w:eastAsia="Calibri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8E411D">
        <w:rPr>
          <w:rFonts w:eastAsia="Calibri" w:cs="Tahoma"/>
          <w:color w:val="000000"/>
          <w:position w:val="-12"/>
        </w:rPr>
        <w:t>τ</w:t>
      </w:r>
      <w:r w:rsidRPr="008E411D">
        <w:rPr>
          <w:rFonts w:eastAsia="Calibri" w:cs="Tahoma"/>
          <w:color w:val="000000"/>
          <w:spacing w:val="35"/>
          <w:position w:val="-12"/>
        </w:rPr>
        <w:t>ε</w:t>
      </w:r>
      <w:r w:rsidR="00273341" w:rsidRPr="008E411D">
        <w:rPr>
          <w:rFonts w:ascii="BZ Fthores" w:eastAsia="Calibri" w:hAnsi="BZ Fthores" w:cs="Tahoma"/>
          <w:b w:val="0"/>
          <w:color w:val="800000"/>
          <w:sz w:val="44"/>
        </w:rPr>
        <w:t>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ε</w:t>
      </w:r>
      <w:r w:rsidRPr="008E411D">
        <w:rPr>
          <w:rFonts w:eastAsia="Calibri" w:cs="Tahoma"/>
          <w:color w:val="000000"/>
          <w:spacing w:val="230"/>
          <w:position w:val="-12"/>
        </w:rPr>
        <w:t>ν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</w:t>
      </w:r>
      <w:r w:rsidRPr="008E411D">
        <w:rPr>
          <w:rFonts w:eastAsia="Calibri" w:cs="Tahoma"/>
          <w:color w:val="000000"/>
          <w:position w:val="-12"/>
        </w:rPr>
        <w:t>ο</w:t>
      </w:r>
      <w:r w:rsidRPr="008E411D">
        <w:rPr>
          <w:rFonts w:eastAsia="Calibri" w:cs="Tahoma"/>
          <w:color w:val="000000"/>
          <w:spacing w:val="187"/>
          <w:position w:val="-12"/>
        </w:rPr>
        <w:t>υ</w:t>
      </w:r>
      <w:r w:rsidRPr="008E411D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eastAsia="Calibri" w:cs="Tahoma"/>
          <w:color w:val="000000"/>
          <w:position w:val="-12"/>
        </w:rPr>
        <w:t>ρ</w:t>
      </w:r>
      <w:r w:rsidRPr="008E411D">
        <w:rPr>
          <w:rFonts w:eastAsia="Calibri" w:cs="Tahoma"/>
          <w:color w:val="000000"/>
          <w:spacing w:val="205"/>
          <w:position w:val="-12"/>
        </w:rPr>
        <w:t>α</w:t>
      </w:r>
      <w:proofErr w:type="spellEnd"/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8E411D">
        <w:rPr>
          <w:rFonts w:eastAsia="Calibri" w:cs="Tahoma"/>
          <w:color w:val="000000"/>
          <w:spacing w:val="77"/>
          <w:position w:val="-12"/>
        </w:rPr>
        <w:t>α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8E411D">
        <w:rPr>
          <w:rFonts w:eastAsia="Calibri"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eastAsia="Calibri" w:cs="Tahoma"/>
          <w:color w:val="000000"/>
          <w:position w:val="-12"/>
        </w:rPr>
        <w:t>ν</w:t>
      </w:r>
      <w:r w:rsidRPr="008E411D">
        <w:rPr>
          <w:rFonts w:eastAsia="Calibri" w:cs="Tahoma"/>
          <w:color w:val="000000"/>
          <w:spacing w:val="177"/>
          <w:position w:val="-12"/>
        </w:rPr>
        <w:t>ω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27"/>
          <w:sz w:val="44"/>
        </w:rPr>
        <w:t></w:t>
      </w:r>
      <w:r w:rsidRPr="008E411D">
        <w:rPr>
          <w:rFonts w:eastAsia="Calibri" w:cs="Tahoma"/>
          <w:color w:val="000000"/>
          <w:spacing w:val="222"/>
          <w:position w:val="-12"/>
        </w:rPr>
        <w:t>ω</w:t>
      </w:r>
      <w:r w:rsidRPr="008E411D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592"/>
          <w:sz w:val="44"/>
        </w:rPr>
        <w:t></w:t>
      </w:r>
      <w:r w:rsidRPr="008E411D">
        <w:rPr>
          <w:rFonts w:eastAsia="Calibri" w:cs="Tahoma"/>
          <w:color w:val="000000"/>
          <w:position w:val="-12"/>
        </w:rPr>
        <w:t>α</w:t>
      </w:r>
      <w:r w:rsidRPr="008E411D">
        <w:rPr>
          <w:rFonts w:eastAsia="Calibri" w:cs="Tahoma"/>
          <w:color w:val="000000"/>
          <w:spacing w:val="228"/>
          <w:position w:val="-12"/>
        </w:rPr>
        <w:t>ν</w:t>
      </w:r>
      <w:r w:rsidRPr="008E411D">
        <w:rPr>
          <w:rFonts w:ascii="BZ Byzantina" w:eastAsia="Calibri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52"/>
          <w:position w:val="-12"/>
        </w:rPr>
        <w:t>θ</w:t>
      </w:r>
      <w:r w:rsidRPr="008E411D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</w:rPr>
        <w:t>ρ</w:t>
      </w:r>
      <w:r w:rsidRPr="008E411D">
        <w:rPr>
          <w:rFonts w:eastAsia="Calibri" w:cs="Tahoma"/>
          <w:color w:val="000000"/>
          <w:spacing w:val="-52"/>
          <w:position w:val="-12"/>
        </w:rPr>
        <w:t>ω</w:t>
      </w:r>
      <w:proofErr w:type="spellEnd"/>
      <w:r w:rsidRPr="008E411D">
        <w:rPr>
          <w:rFonts w:ascii="MK2015" w:eastAsia="Calibri" w:hAnsi="MK2015" w:cs="Tahoma"/>
          <w:color w:val="000000"/>
          <w:spacing w:val="96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8E411D">
        <w:rPr>
          <w:rFonts w:eastAsia="Calibri" w:cs="Tahoma"/>
          <w:color w:val="000000"/>
          <w:spacing w:val="62"/>
          <w:position w:val="-12"/>
        </w:rPr>
        <w:t>ω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127"/>
          <w:position w:val="-12"/>
        </w:rPr>
        <w:t>π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Pr="008E411D">
        <w:rPr>
          <w:rFonts w:eastAsia="Calibri" w:cs="Tahoma"/>
          <w:color w:val="000000"/>
          <w:position w:val="-12"/>
        </w:rPr>
        <w:t>ο</w:t>
      </w:r>
      <w:r w:rsidRPr="008E411D">
        <w:rPr>
          <w:rFonts w:eastAsia="Calibri" w:cs="Tahoma"/>
          <w:color w:val="000000"/>
          <w:spacing w:val="-37"/>
          <w:position w:val="-12"/>
        </w:rPr>
        <w:t>ι</w:t>
      </w:r>
      <w:r w:rsidRPr="008E411D">
        <w:rPr>
          <w:rFonts w:ascii="MK2015" w:eastAsia="Calibri" w:hAnsi="MK2015" w:cs="Tahoma"/>
          <w:color w:val="000000"/>
          <w:spacing w:val="86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</w:rPr>
        <w:t>δ</w:t>
      </w:r>
      <w:r w:rsidRPr="008E411D">
        <w:rPr>
          <w:rFonts w:eastAsia="Calibri"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</w:rPr>
        <w:t></w:t>
      </w:r>
      <w:proofErr w:type="spellStart"/>
      <w:r w:rsidRPr="008E411D">
        <w:rPr>
          <w:rFonts w:eastAsia="Calibri" w:cs="Tahoma"/>
          <w:color w:val="000000"/>
          <w:position w:val="-12"/>
        </w:rPr>
        <w:t>ξ</w:t>
      </w:r>
      <w:r w:rsidRPr="008E411D">
        <w:rPr>
          <w:rFonts w:eastAsia="Calibri" w:cs="Tahoma"/>
          <w:color w:val="000000"/>
          <w:spacing w:val="147"/>
          <w:position w:val="-12"/>
        </w:rPr>
        <w:t>α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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142"/>
          <w:position w:val="-12"/>
        </w:rPr>
        <w:t>σ</w:t>
      </w:r>
      <w:r w:rsidRPr="008E411D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8E411D">
        <w:rPr>
          <w:rFonts w:eastAsia="Calibri" w:cs="Tahoma"/>
          <w:color w:val="000000"/>
          <w:spacing w:val="30"/>
          <w:position w:val="-12"/>
        </w:rPr>
        <w:t>α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eastAsia="Calibri" w:hAnsi="MK2015" w:cs="Tahoma"/>
          <w:color w:val="000000"/>
          <w:spacing w:val="2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</w:t>
      </w:r>
      <w:r w:rsidRPr="008E411D">
        <w:rPr>
          <w:rFonts w:eastAsia="Calibri" w:cs="Tahoma"/>
          <w:color w:val="000000"/>
          <w:position w:val="-12"/>
        </w:rPr>
        <w:t>τ</w:t>
      </w:r>
      <w:r w:rsidRPr="008E411D">
        <w:rPr>
          <w:rFonts w:eastAsia="Calibri" w:cs="Tahoma"/>
          <w:color w:val="000000"/>
          <w:spacing w:val="237"/>
          <w:position w:val="-12"/>
        </w:rPr>
        <w:t>ε</w:t>
      </w:r>
      <w:r w:rsidRPr="008E411D">
        <w:rPr>
          <w:rFonts w:ascii="BZ Byzantina" w:eastAsia="Calibri" w:hAnsi="BZ Byzantina" w:cs="Tahoma"/>
          <w:color w:val="000000"/>
          <w:sz w:val="44"/>
        </w:rPr>
        <w:t></w:t>
      </w:r>
      <w:r w:rsidR="00273341" w:rsidRPr="008E411D">
        <w:rPr>
          <w:rFonts w:ascii="BZ Fthores" w:eastAsia="Calibri" w:hAnsi="BZ Fthores" w:cs="Tahoma"/>
          <w:b w:val="0"/>
          <w:color w:val="800000"/>
          <w:sz w:val="44"/>
        </w:rPr>
        <w:t>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r w:rsidRPr="008E411D">
        <w:rPr>
          <w:rFonts w:eastAsia="Calibri" w:cs="Tahoma"/>
          <w:color w:val="000000"/>
          <w:spacing w:val="100"/>
          <w:position w:val="-12"/>
        </w:rPr>
        <w:t>ε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8E411D">
        <w:rPr>
          <w:rFonts w:eastAsia="Calibri" w:cs="Tahoma"/>
          <w:color w:val="000000"/>
          <w:position w:val="-12"/>
        </w:rPr>
        <w:t>π</w:t>
      </w:r>
      <w:r w:rsidRPr="008E411D">
        <w:rPr>
          <w:rFonts w:eastAsia="Calibri" w:cs="Tahoma"/>
          <w:color w:val="000000"/>
          <w:spacing w:val="65"/>
          <w:position w:val="-12"/>
        </w:rPr>
        <w:t>ι</w:t>
      </w:r>
      <w:r w:rsidRPr="008E411D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</w:t>
      </w:r>
      <w:r w:rsidRPr="008E411D">
        <w:rPr>
          <w:rFonts w:eastAsia="Calibri" w:cs="Tahoma"/>
          <w:color w:val="000000"/>
          <w:position w:val="-12"/>
        </w:rPr>
        <w:t>τ</w:t>
      </w:r>
      <w:r w:rsidRPr="008E411D">
        <w:rPr>
          <w:rFonts w:eastAsia="Calibri" w:cs="Tahoma"/>
          <w:color w:val="000000"/>
          <w:spacing w:val="217"/>
          <w:position w:val="-12"/>
        </w:rPr>
        <w:t>η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8E411D">
        <w:rPr>
          <w:rFonts w:eastAsia="Calibri" w:cs="Tahoma"/>
          <w:color w:val="000000"/>
          <w:position w:val="-12"/>
        </w:rPr>
        <w:t>η</w:t>
      </w:r>
      <w:r w:rsidRPr="008E411D">
        <w:rPr>
          <w:rFonts w:eastAsia="Calibri" w:cs="Tahoma"/>
          <w:color w:val="000000"/>
          <w:spacing w:val="27"/>
          <w:position w:val="-12"/>
        </w:rPr>
        <w:t>ς</w:t>
      </w:r>
      <w:r w:rsidRPr="008E411D">
        <w:rPr>
          <w:rFonts w:ascii="BZ Fthores" w:eastAsia="Calibri" w:hAnsi="BZ Fthores" w:cs="Tahoma"/>
          <w:color w:val="800000"/>
          <w:sz w:val="44"/>
        </w:rPr>
        <w:t>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Pr="008E411D">
        <w:rPr>
          <w:rFonts w:eastAsia="Calibri" w:cs="Tahoma"/>
          <w:color w:val="000000"/>
          <w:position w:val="-12"/>
        </w:rPr>
        <w:t>γη</w:t>
      </w:r>
      <w:r w:rsidRPr="008E411D">
        <w:rPr>
          <w:rFonts w:eastAsia="Calibri" w:cs="Tahoma"/>
          <w:color w:val="000000"/>
          <w:spacing w:val="100"/>
          <w:position w:val="-12"/>
        </w:rPr>
        <w:t>ς</w:t>
      </w:r>
      <w:r w:rsidRPr="008E411D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442"/>
          <w:sz w:val="44"/>
        </w:rPr>
        <w:t></w:t>
      </w:r>
      <w:r w:rsidRPr="008E411D">
        <w:rPr>
          <w:rFonts w:eastAsia="Calibri" w:cs="Tahoma"/>
          <w:color w:val="000000"/>
          <w:position w:val="-12"/>
        </w:rPr>
        <w:t>μ</w:t>
      </w:r>
      <w:r w:rsidRPr="008E411D">
        <w:rPr>
          <w:rFonts w:eastAsia="Calibri" w:cs="Tahoma"/>
          <w:color w:val="000000"/>
          <w:spacing w:val="117"/>
          <w:position w:val="-12"/>
        </w:rPr>
        <w:t>α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127"/>
          <w:position w:val="-12"/>
        </w:rPr>
        <w:t>γ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Pr="008E411D">
        <w:rPr>
          <w:rFonts w:eastAsia="Calibri" w:cs="Tahoma"/>
          <w:color w:val="000000"/>
          <w:position w:val="-12"/>
        </w:rPr>
        <w:t>ο</w:t>
      </w:r>
      <w:r w:rsidRPr="008E411D">
        <w:rPr>
          <w:rFonts w:eastAsia="Calibri" w:cs="Tahoma"/>
          <w:color w:val="000000"/>
          <w:spacing w:val="-37"/>
          <w:position w:val="-12"/>
        </w:rPr>
        <w:t>ι</w:t>
      </w:r>
      <w:r w:rsidRPr="008E411D">
        <w:rPr>
          <w:rFonts w:ascii="MK2015" w:eastAsia="Calibri" w:hAnsi="MK2015" w:cs="Tahoma"/>
          <w:color w:val="000000"/>
          <w:spacing w:val="86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ε</w:t>
      </w:r>
      <w:r w:rsidRPr="008E411D">
        <w:rPr>
          <w:rFonts w:eastAsia="Calibri" w:cs="Tahoma"/>
          <w:color w:val="000000"/>
          <w:spacing w:val="207"/>
          <w:position w:val="-12"/>
        </w:rPr>
        <w:t>κ</w:t>
      </w:r>
      <w:r w:rsidRPr="008E411D">
        <w:rPr>
          <w:rFonts w:ascii="BZ Byzantina" w:eastAsia="Calibri" w:hAnsi="BZ Byzantina" w:cs="Tahoma"/>
          <w:color w:val="00000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217"/>
          <w:position w:val="-12"/>
        </w:rPr>
        <w:t>Π</w:t>
      </w:r>
      <w:r w:rsidRPr="008E411D">
        <w:rPr>
          <w:rFonts w:ascii="BZ Byzantina" w:eastAsia="Calibri" w:hAnsi="BZ Byzantina" w:cs="Tahoma"/>
          <w:color w:val="000000"/>
          <w:spacing w:val="-82"/>
          <w:sz w:val="44"/>
        </w:rPr>
        <w:t></w:t>
      </w:r>
      <w:r w:rsidRPr="008E411D">
        <w:rPr>
          <w:rFonts w:eastAsia="Calibri" w:cs="Tahoma"/>
          <w:color w:val="000000"/>
          <w:spacing w:val="-17"/>
          <w:position w:val="-12"/>
        </w:rPr>
        <w:t>ε</w:t>
      </w:r>
      <w:r w:rsidRPr="008E411D">
        <w:rPr>
          <w:rFonts w:ascii="BZ Byzantina" w:eastAsia="Calibri" w:hAnsi="BZ Byzantina" w:cs="Tahoma"/>
          <w:color w:val="000000"/>
          <w:sz w:val="44"/>
        </w:rPr>
        <w:t></w:t>
      </w:r>
      <w:r w:rsidRPr="008E411D">
        <w:rPr>
          <w:rFonts w:ascii="BZ Byzantina" w:eastAsia="Calibri" w:hAnsi="BZ Byzantina" w:cs="Tahoma"/>
          <w:color w:val="000000"/>
          <w:sz w:val="44"/>
        </w:rPr>
        <w:t></w:t>
      </w:r>
      <w:r w:rsidRPr="008E411D">
        <w:rPr>
          <w:rFonts w:ascii="MK2015" w:eastAsia="Calibri" w:hAnsi="MK2015" w:cs="Tahoma"/>
          <w:color w:val="000000"/>
          <w:spacing w:val="63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ascii="BZ Byzantina" w:eastAsia="Calibri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</w:rPr>
        <w:t>ε</w:t>
      </w:r>
      <w:r w:rsidRPr="008E411D">
        <w:rPr>
          <w:rFonts w:eastAsia="Calibri" w:cs="Tahoma"/>
          <w:color w:val="000000"/>
          <w:spacing w:val="61"/>
          <w:position w:val="-12"/>
        </w:rPr>
        <w:t>ρ</w:t>
      </w:r>
      <w:proofErr w:type="spellEnd"/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20"/>
          <w:sz w:val="44"/>
        </w:rPr>
        <w:t></w:t>
      </w:r>
      <w:proofErr w:type="spellStart"/>
      <w:r w:rsidRPr="008E411D">
        <w:rPr>
          <w:rFonts w:eastAsia="Calibri" w:cs="Tahoma"/>
          <w:color w:val="000000"/>
          <w:position w:val="-12"/>
        </w:rPr>
        <w:t>σ</w:t>
      </w:r>
      <w:r w:rsidRPr="008E411D">
        <w:rPr>
          <w:rFonts w:eastAsia="Calibri" w:cs="Tahoma"/>
          <w:color w:val="000000"/>
          <w:spacing w:val="200"/>
          <w:position w:val="-12"/>
        </w:rPr>
        <w:t>ι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8E411D">
        <w:rPr>
          <w:rFonts w:eastAsia="Calibri" w:cs="Tahoma"/>
          <w:color w:val="000000"/>
          <w:spacing w:val="115"/>
          <w:position w:val="-12"/>
        </w:rPr>
        <w:t>ι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8E411D">
        <w:rPr>
          <w:rFonts w:eastAsia="Calibri"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δο</w:t>
      </w:r>
      <w:r w:rsidRPr="008E411D">
        <w:rPr>
          <w:rFonts w:eastAsia="Calibri" w:cs="Tahoma"/>
          <w:color w:val="000000"/>
          <w:spacing w:val="150"/>
          <w:position w:val="-12"/>
        </w:rPr>
        <w:t>ς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τ</w:t>
      </w:r>
      <w:r w:rsidRPr="008E411D">
        <w:rPr>
          <w:rFonts w:eastAsia="Calibri" w:cs="Tahoma"/>
          <w:color w:val="000000"/>
          <w:spacing w:val="200"/>
          <w:position w:val="-12"/>
        </w:rPr>
        <w:t>ο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92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τρι</w:t>
      </w:r>
      <w:r w:rsidRPr="008E411D">
        <w:rPr>
          <w:rFonts w:eastAsia="Calibri" w:cs="Tahoma"/>
          <w:color w:val="000000"/>
          <w:spacing w:val="107"/>
          <w:position w:val="-12"/>
        </w:rPr>
        <w:t>σ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20"/>
          <w:sz w:val="44"/>
        </w:rPr>
        <w:t></w:t>
      </w:r>
      <w:proofErr w:type="spellStart"/>
      <w:r w:rsidRPr="008E411D">
        <w:rPr>
          <w:rFonts w:eastAsia="Calibri" w:cs="Tahoma"/>
          <w:color w:val="000000"/>
          <w:position w:val="-12"/>
        </w:rPr>
        <w:t>σ</w:t>
      </w:r>
      <w:r w:rsidRPr="008E411D">
        <w:rPr>
          <w:rFonts w:eastAsia="Calibri" w:cs="Tahoma"/>
          <w:color w:val="000000"/>
          <w:spacing w:val="140"/>
          <w:position w:val="-12"/>
        </w:rPr>
        <w:t>ο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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</w:rPr>
        <w:t>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</w:t>
      </w:r>
      <w:proofErr w:type="spellStart"/>
      <w:r w:rsidRPr="008E411D">
        <w:rPr>
          <w:rFonts w:eastAsia="Calibri" w:cs="Tahoma"/>
          <w:color w:val="000000"/>
          <w:position w:val="-12"/>
        </w:rPr>
        <w:t>κλ</w:t>
      </w:r>
      <w:r w:rsidRPr="008E411D">
        <w:rPr>
          <w:rFonts w:eastAsia="Calibri" w:cs="Tahoma"/>
          <w:color w:val="000000"/>
          <w:spacing w:val="67"/>
          <w:position w:val="-12"/>
        </w:rPr>
        <w:t>ε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</w:rPr>
        <w:t></w:t>
      </w:r>
      <w:r w:rsidRPr="008E411D">
        <w:rPr>
          <w:rFonts w:ascii="BZ Byzantina" w:eastAsia="Calibri" w:hAnsi="BZ Byzantina" w:cs="Tahoma"/>
          <w:color w:val="000000"/>
          <w:spacing w:val="-390"/>
          <w:sz w:val="44"/>
        </w:rPr>
        <w:t></w:t>
      </w:r>
      <w:r w:rsidRPr="008E411D">
        <w:rPr>
          <w:rFonts w:eastAsia="Calibri" w:cs="Tahoma"/>
          <w:color w:val="000000"/>
          <w:position w:val="-12"/>
        </w:rPr>
        <w:t>ο</w:t>
      </w:r>
      <w:r w:rsidRPr="008E411D">
        <w:rPr>
          <w:rFonts w:eastAsia="Calibri" w:cs="Tahoma"/>
          <w:color w:val="000000"/>
          <w:spacing w:val="60"/>
          <w:position w:val="-12"/>
        </w:rPr>
        <w:t>ν</w:t>
      </w:r>
      <w:r w:rsidRPr="008E411D">
        <w:rPr>
          <w:rFonts w:ascii="BZ Fthores" w:eastAsia="Calibri" w:hAnsi="BZ Fthores" w:cs="Tahoma"/>
          <w:color w:val="800000"/>
          <w:spacing w:val="78"/>
          <w:position w:val="-8"/>
          <w:sz w:val="44"/>
        </w:rPr>
        <w:t></w:t>
      </w:r>
      <w:r w:rsidRPr="008E411D">
        <w:rPr>
          <w:rFonts w:ascii="MK2015" w:eastAsia="Calibri" w:hAnsi="MK2015" w:cs="Tahoma"/>
          <w:color w:val="800000"/>
          <w:position w:val="-10"/>
        </w:rPr>
        <w:t>_</w:t>
      </w:r>
      <w:r w:rsidRPr="008E411D">
        <w:rPr>
          <w:rFonts w:ascii="MK2015" w:eastAsia="Calibri" w:hAnsi="MK2015" w:cs="Tahoma"/>
          <w:color w:val="800000"/>
          <w:position w:val="-1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</w:t>
      </w:r>
      <w:r w:rsidRPr="008E411D">
        <w:rPr>
          <w:rFonts w:eastAsia="Calibri" w:cs="Tahoma"/>
          <w:color w:val="000000"/>
          <w:position w:val="-12"/>
        </w:rPr>
        <w:t>δ</w:t>
      </w:r>
      <w:r w:rsidRPr="008E411D">
        <w:rPr>
          <w:rFonts w:eastAsia="Calibri" w:cs="Tahoma"/>
          <w:color w:val="000000"/>
          <w:spacing w:val="182"/>
          <w:position w:val="-12"/>
        </w:rPr>
        <w:t>ω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r w:rsidRPr="008E411D">
        <w:rPr>
          <w:rFonts w:eastAsia="Calibri" w:cs="Tahoma"/>
          <w:color w:val="000000"/>
          <w:spacing w:val="62"/>
          <w:position w:val="-12"/>
        </w:rPr>
        <w:t>ω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82"/>
          <w:position w:val="-12"/>
        </w:rPr>
        <w:t>ρ</w:t>
      </w:r>
      <w:r w:rsidRPr="008E411D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r w:rsidRPr="008E411D">
        <w:rPr>
          <w:rFonts w:eastAsia="Calibri" w:cs="Tahoma"/>
          <w:color w:val="000000"/>
          <w:position w:val="-12"/>
        </w:rPr>
        <w:t>ο</w:t>
      </w:r>
      <w:r w:rsidRPr="008E411D">
        <w:rPr>
          <w:rFonts w:eastAsia="Calibri" w:cs="Tahoma"/>
          <w:color w:val="000000"/>
          <w:spacing w:val="17"/>
          <w:position w:val="-12"/>
        </w:rPr>
        <w:t>ν</w:t>
      </w:r>
      <w:r w:rsidRPr="008E411D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eastAsia="Calibri" w:hAnsi="MK2015" w:cs="Tahoma"/>
          <w:color w:val="000000"/>
          <w:spacing w:val="65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30"/>
          <w:position w:val="-12"/>
        </w:rPr>
        <w:t>π</w:t>
      </w:r>
      <w:r w:rsidRPr="008E411D">
        <w:rPr>
          <w:rFonts w:ascii="BZ Byzantina" w:eastAsia="Calibri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</w:rPr>
        <w:t>ρο</w:t>
      </w:r>
      <w:r w:rsidRPr="008E411D">
        <w:rPr>
          <w:rFonts w:eastAsia="Calibri" w:cs="Tahoma"/>
          <w:color w:val="000000"/>
          <w:spacing w:val="-85"/>
          <w:position w:val="-12"/>
        </w:rPr>
        <w:t>σ</w:t>
      </w:r>
      <w:proofErr w:type="spellEnd"/>
      <w:r w:rsidRPr="008E411D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eastAsia="Calibri" w:hAnsi="MK2015" w:cs="Tahoma"/>
          <w:color w:val="000000"/>
          <w:spacing w:val="184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eastAsia="Calibri" w:cs="Tahoma"/>
          <w:color w:val="000000"/>
          <w:position w:val="-12"/>
        </w:rPr>
        <w:t>κ</w:t>
      </w:r>
      <w:r w:rsidRPr="008E411D">
        <w:rPr>
          <w:rFonts w:eastAsia="Calibri" w:cs="Tahoma"/>
          <w:color w:val="000000"/>
          <w:spacing w:val="172"/>
          <w:position w:val="-12"/>
        </w:rPr>
        <w:t>ο</w:t>
      </w:r>
      <w:proofErr w:type="spellEnd"/>
      <w:r w:rsidRPr="008E411D">
        <w:rPr>
          <w:rFonts w:ascii="BZ Byzantina" w:eastAsia="Calibri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μ</w:t>
      </w:r>
      <w:r w:rsidRPr="008E411D">
        <w:rPr>
          <w:rFonts w:eastAsia="Calibri" w:cs="Tahoma"/>
          <w:color w:val="000000"/>
          <w:spacing w:val="215"/>
          <w:position w:val="-12"/>
        </w:rPr>
        <w:t>ι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02"/>
          <w:sz w:val="44"/>
        </w:rPr>
        <w:t></w:t>
      </w:r>
      <w:r w:rsidRPr="008E411D">
        <w:rPr>
          <w:rFonts w:eastAsia="Calibri" w:cs="Tahoma"/>
          <w:color w:val="000000"/>
          <w:spacing w:val="122"/>
          <w:position w:val="-12"/>
        </w:rPr>
        <w:t>ι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15"/>
          <w:sz w:val="44"/>
        </w:rPr>
        <w:t></w:t>
      </w:r>
      <w:proofErr w:type="spellStart"/>
      <w:r w:rsidRPr="008E411D">
        <w:rPr>
          <w:rFonts w:eastAsia="Calibri" w:cs="Tahoma"/>
          <w:color w:val="000000"/>
          <w:spacing w:val="235"/>
          <w:position w:val="-12"/>
        </w:rPr>
        <w:t>ι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</w:t>
      </w:r>
      <w:r w:rsidRPr="008E411D">
        <w:rPr>
          <w:rFonts w:ascii="BZ Byzantina" w:eastAsia="Calibri" w:hAnsi="BZ Byzantina" w:cs="Tahoma"/>
          <w:color w:val="000000"/>
          <w:w w:val="90"/>
          <w:sz w:val="44"/>
        </w:rPr>
        <w:t></w:t>
      </w:r>
      <w:r w:rsidRPr="008E411D">
        <w:rPr>
          <w:rFonts w:ascii="MK2015" w:eastAsia="Calibri" w:hAnsi="MK2015" w:cs="Tahoma"/>
          <w:color w:val="000000"/>
          <w:w w:val="90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r w:rsidRPr="008E411D">
        <w:rPr>
          <w:rFonts w:eastAsia="Calibri"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BZ Byzantina" w:eastAsia="Calibri" w:hAnsi="BZ Byzantina" w:cs="Tahoma"/>
          <w:color w:val="000000"/>
          <w:sz w:val="44"/>
        </w:rPr>
        <w:t>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σ</w:t>
      </w:r>
      <w:r w:rsidRPr="008E411D">
        <w:rPr>
          <w:rFonts w:eastAsia="Calibri" w:cs="Tahoma"/>
          <w:color w:val="000000"/>
          <w:spacing w:val="192"/>
          <w:position w:val="-12"/>
        </w:rPr>
        <w:t>α</w:t>
      </w:r>
      <w:r w:rsidRPr="008E411D">
        <w:rPr>
          <w:rFonts w:ascii="BZ Byzantina" w:eastAsia="Calibri" w:hAnsi="BZ Byzantina" w:cs="Tahoma"/>
          <w:color w:val="00000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r w:rsidRPr="008E411D">
        <w:rPr>
          <w:rFonts w:eastAsia="Calibri"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eastAsia="Calibri"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eastAsia="Calibri" w:hAnsi="BZ Byzantina" w:cs="Tahoma"/>
          <w:color w:val="000000"/>
          <w:sz w:val="44"/>
        </w:rPr>
        <w:t>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τ</w:t>
      </w:r>
      <w:r w:rsidRPr="008E411D">
        <w:rPr>
          <w:rFonts w:eastAsia="Calibri" w:cs="Tahoma"/>
          <w:color w:val="000000"/>
          <w:spacing w:val="215"/>
          <w:position w:val="-12"/>
        </w:rPr>
        <w:t>ε</w:t>
      </w:r>
      <w:r w:rsidRPr="008E411D">
        <w:rPr>
          <w:rFonts w:ascii="BZ Byzantina" w:eastAsia="Calibri" w:hAnsi="BZ Byzantina" w:cs="Tahoma"/>
          <w:color w:val="000000"/>
          <w:sz w:val="44"/>
        </w:rPr>
        <w:t>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πο</w:t>
      </w:r>
      <w:r w:rsidRPr="008E411D">
        <w:rPr>
          <w:rFonts w:eastAsia="Calibri"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</w:rPr>
        <w:t></w:t>
      </w:r>
      <w:r w:rsidRPr="008E411D">
        <w:rPr>
          <w:rFonts w:eastAsia="Calibri" w:cs="Tahoma"/>
          <w:color w:val="000000"/>
          <w:position w:val="-12"/>
        </w:rPr>
        <w:t>μ</w:t>
      </w:r>
      <w:r w:rsidRPr="008E411D">
        <w:rPr>
          <w:rFonts w:eastAsia="Calibri" w:cs="Tahoma"/>
          <w:color w:val="000000"/>
          <w:spacing w:val="200"/>
          <w:position w:val="-12"/>
        </w:rPr>
        <w:t>ε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</w:t>
      </w:r>
      <w:r w:rsidRPr="008E411D">
        <w:rPr>
          <w:rFonts w:eastAsia="Calibri" w:cs="Tahoma"/>
          <w:color w:val="000000"/>
          <w:spacing w:val="333"/>
          <w:position w:val="-12"/>
        </w:rPr>
        <w:t>ε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eastAsia="Calibri" w:hAnsi="BZ Byzantina" w:cs="Tahoma"/>
          <w:b w:val="0"/>
          <w:color w:val="800000"/>
          <w:sz w:val="44"/>
        </w:rPr>
        <w:t></w:t>
      </w:r>
      <w:r w:rsidRPr="008E411D">
        <w:rPr>
          <w:rFonts w:ascii="MK2015" w:eastAsia="Calibri" w:hAnsi="MK2015" w:cs="Tahoma"/>
          <w:b w:val="0"/>
          <w:color w:val="800000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50"/>
          <w:sz w:val="44"/>
        </w:rPr>
        <w:t></w:t>
      </w:r>
      <w:proofErr w:type="spellStart"/>
      <w:r w:rsidRPr="008E411D">
        <w:rPr>
          <w:rFonts w:eastAsia="Calibri" w:cs="Tahoma"/>
          <w:color w:val="000000"/>
          <w:position w:val="-12"/>
        </w:rPr>
        <w:t>νε</w:t>
      </w:r>
      <w:r w:rsidRPr="008E411D">
        <w:rPr>
          <w:rFonts w:eastAsia="Calibri" w:cs="Tahoma"/>
          <w:color w:val="000000"/>
          <w:spacing w:val="120"/>
          <w:position w:val="-12"/>
        </w:rPr>
        <w:t>ς</w:t>
      </w:r>
      <w:proofErr w:type="spellEnd"/>
      <w:r w:rsidRPr="008E411D">
        <w:rPr>
          <w:rFonts w:ascii="BZ Byzantina" w:eastAsia="Calibri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eastAsia="Calibri" w:hAnsi="MK2015" w:cs="Tahoma"/>
          <w:color w:val="000000"/>
          <w:position w:val="2"/>
        </w:rPr>
        <w:t>_</w:t>
      </w:r>
      <w:r w:rsidRPr="008E411D">
        <w:rPr>
          <w:rFonts w:ascii="MK2015" w:eastAsia="Calibri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8E411D">
        <w:rPr>
          <w:rFonts w:eastAsia="Calibri" w:cs="Tahoma"/>
          <w:color w:val="000000"/>
          <w:spacing w:val="217"/>
          <w:position w:val="-12"/>
        </w:rPr>
        <w:t>α</w:t>
      </w:r>
      <w:r w:rsidRPr="008E411D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62"/>
          <w:sz w:val="44"/>
        </w:rPr>
        <w:t></w:t>
      </w:r>
      <w:proofErr w:type="spellStart"/>
      <w:r w:rsidRPr="008E411D">
        <w:rPr>
          <w:rFonts w:eastAsia="Calibri" w:cs="Tahoma"/>
          <w:color w:val="000000"/>
          <w:position w:val="-12"/>
        </w:rPr>
        <w:t>γρ</w:t>
      </w:r>
      <w:r w:rsidRPr="008E411D">
        <w:rPr>
          <w:rFonts w:eastAsia="Calibri" w:cs="Tahoma"/>
          <w:color w:val="000000"/>
          <w:spacing w:val="116"/>
          <w:position w:val="-12"/>
        </w:rPr>
        <w:t>α</w:t>
      </w:r>
      <w:proofErr w:type="spellEnd"/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</w:rPr>
        <w:t>α</w:t>
      </w:r>
      <w:r w:rsidRPr="008E411D">
        <w:rPr>
          <w:rFonts w:eastAsia="Calibri"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BZ Fthores" w:eastAsia="Calibri" w:hAnsi="BZ Fthores" w:cs="Tahoma"/>
          <w:color w:val="800000"/>
          <w:sz w:val="44"/>
        </w:rPr>
        <w:t>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32"/>
          <w:sz w:val="44"/>
        </w:rPr>
        <w:t></w:t>
      </w:r>
      <w:proofErr w:type="spellStart"/>
      <w:r w:rsidRPr="008E411D">
        <w:rPr>
          <w:rFonts w:eastAsia="Calibri" w:cs="Tahoma"/>
          <w:color w:val="000000"/>
          <w:position w:val="-12"/>
        </w:rPr>
        <w:t>λο</w:t>
      </w:r>
      <w:r w:rsidRPr="008E411D">
        <w:rPr>
          <w:rFonts w:eastAsia="Calibri" w:cs="Tahoma"/>
          <w:color w:val="000000"/>
          <w:spacing w:val="146"/>
          <w:position w:val="-12"/>
        </w:rPr>
        <w:t>υ</w:t>
      </w:r>
      <w:proofErr w:type="spellEnd"/>
      <w:r w:rsidRPr="008E411D">
        <w:rPr>
          <w:rFonts w:ascii="BZ Byzantina" w:eastAsia="Calibri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r w:rsidRPr="008E411D">
        <w:rPr>
          <w:rFonts w:eastAsia="Calibri" w:cs="Tahoma"/>
          <w:color w:val="000000"/>
          <w:position w:val="-12"/>
        </w:rPr>
        <w:t>ο</w:t>
      </w:r>
      <w:r w:rsidRPr="008E411D">
        <w:rPr>
          <w:rFonts w:eastAsia="Calibri" w:cs="Tahoma"/>
          <w:color w:val="000000"/>
          <w:spacing w:val="27"/>
          <w:position w:val="-12"/>
        </w:rPr>
        <w:t>υ</w:t>
      </w:r>
      <w:r w:rsidRPr="008E411D">
        <w:rPr>
          <w:rFonts w:ascii="BZ Byzantina" w:eastAsia="Calibri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eastAsia="Calibri" w:hAnsi="MK2015" w:cs="Tahoma"/>
          <w:color w:val="800000"/>
          <w:position w:val="-2"/>
        </w:rPr>
        <w:t>_</w:t>
      </w:r>
      <w:r w:rsidRPr="008E411D">
        <w:rPr>
          <w:rFonts w:ascii="MK2015" w:eastAsia="Calibri" w:hAnsi="MK2015" w:cs="Tahoma"/>
          <w:color w:val="800000"/>
          <w:position w:val="-2"/>
          <w:sz w:val="2"/>
        </w:rPr>
        <w:t xml:space="preserve"> </w:t>
      </w:r>
      <w:r w:rsidRPr="008E411D">
        <w:rPr>
          <w:rFonts w:eastAsia="Calibri" w:cs="Tahoma"/>
          <w:color w:val="000000"/>
          <w:spacing w:val="-97"/>
          <w:position w:val="-12"/>
        </w:rPr>
        <w:t>ο</w:t>
      </w:r>
      <w:r w:rsidRPr="008E411D">
        <w:rPr>
          <w:rFonts w:ascii="BZ Byzantina" w:eastAsia="Calibri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</w:rPr>
        <w:t>υ</w:t>
      </w:r>
      <w:r w:rsidRPr="008E411D">
        <w:rPr>
          <w:rFonts w:eastAsia="Calibri" w:cs="Tahoma"/>
          <w:color w:val="000000"/>
          <w:spacing w:val="-22"/>
          <w:position w:val="-12"/>
        </w:rPr>
        <w:t>ν</w:t>
      </w:r>
      <w:proofErr w:type="spellEnd"/>
      <w:r w:rsidRPr="008E411D">
        <w:rPr>
          <w:rFonts w:ascii="MK2015" w:eastAsia="Calibri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105"/>
          <w:position w:val="-12"/>
        </w:rPr>
        <w:t>τ</w:t>
      </w:r>
      <w:r w:rsidRPr="008E411D">
        <w:rPr>
          <w:rFonts w:ascii="BZ Byzantina" w:eastAsia="Calibri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</w:rPr>
        <w:t>ε</w:t>
      </w:r>
      <w:r w:rsidRPr="008E411D">
        <w:rPr>
          <w:rFonts w:eastAsia="Calibri" w:cs="Tahoma"/>
          <w:color w:val="000000"/>
          <w:spacing w:val="5"/>
          <w:position w:val="-12"/>
        </w:rPr>
        <w:t>ς</w:t>
      </w:r>
      <w:proofErr w:type="spellEnd"/>
      <w:r w:rsidRPr="008E411D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eastAsia="Calibri" w:hAnsi="MK2015" w:cs="Tahoma"/>
          <w:color w:val="800000"/>
          <w:spacing w:val="6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0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το</w:t>
      </w:r>
      <w:r w:rsidRPr="008E411D">
        <w:rPr>
          <w:rFonts w:eastAsia="Calibri" w:cs="Tahoma"/>
          <w:color w:val="000000"/>
          <w:spacing w:val="150"/>
          <w:position w:val="-12"/>
        </w:rPr>
        <w:t>ν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92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τρι</w:t>
      </w:r>
      <w:r w:rsidRPr="008E411D">
        <w:rPr>
          <w:rFonts w:eastAsia="Calibri" w:cs="Tahoma"/>
          <w:color w:val="000000"/>
          <w:spacing w:val="107"/>
          <w:position w:val="-12"/>
        </w:rPr>
        <w:t>σ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52"/>
          <w:sz w:val="44"/>
        </w:rPr>
        <w:t></w:t>
      </w:r>
      <w:r w:rsidRPr="008E411D">
        <w:rPr>
          <w:rFonts w:eastAsia="Calibri" w:cs="Tahoma"/>
          <w:color w:val="000000"/>
          <w:spacing w:val="197"/>
          <w:position w:val="-12"/>
        </w:rPr>
        <w:t>α</w:t>
      </w:r>
      <w:r w:rsidRPr="008E411D">
        <w:rPr>
          <w:rFonts w:ascii="BZ Byzantina" w:eastAsia="Calibri" w:hAnsi="BZ Byzantina" w:cs="Tahoma"/>
          <w:color w:val="000000"/>
          <w:sz w:val="44"/>
        </w:rPr>
        <w:t>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</w:rPr>
        <w:t>γ</w:t>
      </w:r>
      <w:r w:rsidRPr="008E411D">
        <w:rPr>
          <w:rFonts w:eastAsia="Calibri" w:cs="Tahoma"/>
          <w:color w:val="000000"/>
          <w:spacing w:val="27"/>
          <w:position w:val="-12"/>
        </w:rPr>
        <w:t>ι</w:t>
      </w:r>
      <w:proofErr w:type="spellEnd"/>
      <w:r w:rsidRPr="008E411D">
        <w:rPr>
          <w:rFonts w:ascii="BZ Byzantina" w:eastAsia="Calibri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eastAsia="Calibri" w:hAnsi="MK2015" w:cs="Tahoma"/>
          <w:color w:val="800000"/>
          <w:position w:val="-2"/>
        </w:rPr>
        <w:t>_</w:t>
      </w:r>
      <w:r w:rsidRPr="008E411D">
        <w:rPr>
          <w:rFonts w:ascii="MK2015" w:eastAsia="Calibri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95"/>
          <w:sz w:val="44"/>
        </w:rPr>
        <w:lastRenderedPageBreak/>
        <w:t></w:t>
      </w:r>
      <w:r w:rsidRPr="008E411D">
        <w:rPr>
          <w:rFonts w:eastAsia="Calibri" w:cs="Tahoma"/>
          <w:color w:val="000000"/>
          <w:spacing w:val="115"/>
          <w:position w:val="-12"/>
        </w:rPr>
        <w:t>ι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85"/>
          <w:sz w:val="44"/>
        </w:rPr>
        <w:t></w:t>
      </w:r>
      <w:r w:rsidRPr="008E411D">
        <w:rPr>
          <w:rFonts w:eastAsia="Calibri" w:cs="Tahoma"/>
          <w:color w:val="000000"/>
          <w:position w:val="-12"/>
        </w:rPr>
        <w:t>ο</w:t>
      </w:r>
      <w:r w:rsidRPr="008E411D">
        <w:rPr>
          <w:rFonts w:eastAsia="Calibri" w:cs="Tahoma"/>
          <w:color w:val="000000"/>
          <w:spacing w:val="75"/>
          <w:position w:val="-12"/>
        </w:rPr>
        <w:t>ν</w:t>
      </w:r>
      <w:r w:rsidRPr="008E411D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82"/>
          <w:sz w:val="44"/>
        </w:rPr>
        <w:t></w:t>
      </w:r>
      <w:r w:rsidRPr="008E411D">
        <w:rPr>
          <w:rFonts w:eastAsia="Calibri" w:cs="Tahoma"/>
          <w:color w:val="000000"/>
          <w:spacing w:val="237"/>
          <w:position w:val="-12"/>
        </w:rPr>
        <w:t>υ</w:t>
      </w:r>
      <w:r w:rsidRPr="008E411D">
        <w:rPr>
          <w:rFonts w:ascii="BZ Byzantina" w:eastAsia="Calibri" w:hAnsi="BZ Byzantina" w:cs="Tahoma"/>
          <w:color w:val="800000"/>
          <w:spacing w:val="40"/>
          <w:position w:val="2"/>
          <w:sz w:val="44"/>
        </w:rPr>
        <w:t>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45"/>
          <w:position w:val="-12"/>
        </w:rPr>
        <w:t>μ</w:t>
      </w:r>
      <w:r w:rsidRPr="008E411D">
        <w:rPr>
          <w:rFonts w:ascii="BZ Byzantina" w:eastAsia="Calibri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</w:rPr>
        <w:t>νο</w:t>
      </w:r>
      <w:r w:rsidRPr="008E411D">
        <w:rPr>
          <w:rFonts w:eastAsia="Calibri" w:cs="Tahoma"/>
          <w:color w:val="000000"/>
          <w:spacing w:val="-55"/>
          <w:position w:val="-12"/>
        </w:rPr>
        <w:t>ν</w:t>
      </w:r>
      <w:proofErr w:type="spellEnd"/>
      <w:r w:rsidRPr="008E411D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eastAsia="Calibri" w:hAnsi="MK2015" w:cs="Tahoma"/>
          <w:color w:val="000000"/>
          <w:spacing w:val="153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35"/>
          <w:sz w:val="44"/>
        </w:rPr>
        <w:t></w:t>
      </w:r>
      <w:r w:rsidRPr="008E411D">
        <w:rPr>
          <w:rFonts w:eastAsia="Calibri" w:cs="Tahoma"/>
          <w:color w:val="000000"/>
          <w:position w:val="-12"/>
        </w:rPr>
        <w:t>μ</w:t>
      </w:r>
      <w:r w:rsidRPr="008E411D">
        <w:rPr>
          <w:rFonts w:eastAsia="Calibri" w:cs="Tahoma"/>
          <w:color w:val="000000"/>
          <w:spacing w:val="155"/>
          <w:position w:val="-12"/>
        </w:rPr>
        <w:t>ε</w:t>
      </w:r>
      <w:r w:rsidRPr="008E411D">
        <w:rPr>
          <w:rFonts w:ascii="BZ Byzantina" w:eastAsia="Calibri" w:hAnsi="BZ Byzantina" w:cs="Tahoma"/>
          <w:color w:val="000000"/>
          <w:sz w:val="44"/>
        </w:rPr>
        <w:t>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</w:rPr>
        <w:t></w:t>
      </w:r>
      <w:r w:rsidRPr="008E411D">
        <w:rPr>
          <w:rFonts w:eastAsia="Calibri" w:cs="Tahoma"/>
          <w:color w:val="000000"/>
          <w:spacing w:val="-127"/>
          <w:position w:val="-12"/>
        </w:rPr>
        <w:t>λ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Pr="008E411D">
        <w:rPr>
          <w:rFonts w:eastAsia="Calibri" w:cs="Tahoma"/>
          <w:color w:val="000000"/>
          <w:spacing w:val="-2"/>
          <w:position w:val="-12"/>
        </w:rPr>
        <w:t>ω</w:t>
      </w:r>
      <w:r w:rsidRPr="008E411D">
        <w:rPr>
          <w:rFonts w:ascii="MK2015" w:eastAsia="Calibri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8E411D">
        <w:rPr>
          <w:rFonts w:eastAsia="Calibri" w:cs="Tahoma"/>
          <w:color w:val="000000"/>
          <w:position w:val="-12"/>
        </w:rPr>
        <w:t>δ</w:t>
      </w:r>
      <w:r w:rsidRPr="008E411D">
        <w:rPr>
          <w:rFonts w:eastAsia="Calibri" w:cs="Tahoma"/>
          <w:color w:val="000000"/>
          <w:spacing w:val="192"/>
          <w:position w:val="-12"/>
        </w:rPr>
        <w:t>η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</w:rPr>
        <w:t></w:t>
      </w:r>
      <w:r w:rsidRPr="008E411D">
        <w:rPr>
          <w:rFonts w:eastAsia="Calibri" w:cs="Tahoma"/>
          <w:color w:val="000000"/>
          <w:spacing w:val="257"/>
          <w:position w:val="-12"/>
        </w:rPr>
        <w:t>η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eastAsia="Calibri" w:cs="Tahoma"/>
          <w:color w:val="000000"/>
          <w:spacing w:val="282"/>
          <w:position w:val="-12"/>
        </w:rPr>
        <w:t>η</w:t>
      </w:r>
      <w:proofErr w:type="spellEnd"/>
      <w:r w:rsidR="00CC351F" w:rsidRPr="008E411D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</w:rPr>
        <w:t></w:t>
      </w:r>
      <w:r w:rsidRPr="008E411D">
        <w:rPr>
          <w:rFonts w:eastAsia="Calibri" w:cs="Tahoma"/>
          <w:color w:val="000000"/>
          <w:spacing w:val="-142"/>
          <w:position w:val="-12"/>
        </w:rPr>
        <w:t>σ</w:t>
      </w:r>
      <w:r w:rsidRPr="008E411D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8E411D">
        <w:rPr>
          <w:rFonts w:eastAsia="Calibri" w:cs="Tahoma"/>
          <w:color w:val="000000"/>
          <w:spacing w:val="30"/>
          <w:position w:val="-12"/>
        </w:rPr>
        <w:t>α</w:t>
      </w:r>
      <w:r w:rsidRPr="008E411D">
        <w:rPr>
          <w:rFonts w:ascii="BZ Byzantina" w:eastAsia="Calibri" w:hAnsi="BZ Byzantina" w:cs="Tahoma"/>
          <w:color w:val="000000"/>
          <w:spacing w:val="85"/>
          <w:sz w:val="44"/>
        </w:rPr>
        <w:t></w:t>
      </w:r>
      <w:r w:rsidRPr="008E411D">
        <w:rPr>
          <w:rFonts w:ascii="BZ Byzantina" w:eastAsia="Calibri" w:hAnsi="BZ Byzantina" w:cs="Tahoma"/>
          <w:color w:val="800000"/>
          <w:spacing w:val="-105"/>
          <w:position w:val="-4"/>
          <w:sz w:val="44"/>
        </w:rPr>
        <w:t></w:t>
      </w:r>
      <w:r w:rsidRPr="008E411D">
        <w:rPr>
          <w:rFonts w:ascii="MK2015" w:eastAsia="Calibri" w:hAnsi="MK2015" w:cs="Tahoma"/>
          <w:color w:val="800000"/>
          <w:spacing w:val="22"/>
          <w:position w:val="-2"/>
        </w:rPr>
        <w:t>_</w:t>
      </w:r>
      <w:r w:rsidRPr="008E411D">
        <w:rPr>
          <w:rFonts w:ascii="MK2015" w:eastAsia="Calibri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eastAsia="Calibri"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eastAsia="Calibri"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eastAsia="Calibri" w:hAnsi="BZ Byzantina" w:cs="Tahoma"/>
          <w:color w:val="000000"/>
          <w:sz w:val="44"/>
        </w:rPr>
        <w:t>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65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τ</w:t>
      </w:r>
      <w:r w:rsidRPr="008E411D">
        <w:rPr>
          <w:rFonts w:eastAsia="Calibri" w:cs="Tahoma"/>
          <w:color w:val="000000"/>
          <w:spacing w:val="215"/>
          <w:position w:val="-12"/>
        </w:rPr>
        <w:t>ε</w:t>
      </w:r>
      <w:r w:rsidRPr="008E411D">
        <w:rPr>
          <w:rFonts w:ascii="BZ Byzantina" w:eastAsia="Calibri" w:hAnsi="BZ Byzantina" w:cs="Tahoma"/>
          <w:color w:val="000000"/>
          <w:sz w:val="44"/>
        </w:rPr>
        <w:t>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10"/>
          <w:sz w:val="44"/>
        </w:rPr>
        <w:t></w:t>
      </w:r>
      <w:proofErr w:type="spellStart"/>
      <w:r w:rsidRPr="008E411D">
        <w:rPr>
          <w:rFonts w:eastAsia="Calibri" w:cs="Tahoma"/>
          <w:color w:val="000000"/>
          <w:position w:val="-12"/>
        </w:rPr>
        <w:t>π</w:t>
      </w:r>
      <w:r w:rsidRPr="008E411D">
        <w:rPr>
          <w:rFonts w:eastAsia="Calibri"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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ascii="BZ Byzantina" w:eastAsia="Calibri" w:hAnsi="BZ Byzantina" w:cs="Tahoma"/>
          <w:color w:val="000000"/>
          <w:spacing w:val="-510"/>
          <w:sz w:val="44"/>
        </w:rPr>
        <w:t></w:t>
      </w:r>
      <w:r w:rsidRPr="008E411D">
        <w:rPr>
          <w:rFonts w:eastAsia="Calibri" w:cs="Tahoma"/>
          <w:color w:val="000000"/>
          <w:spacing w:val="311"/>
          <w:position w:val="-12"/>
        </w:rPr>
        <w:t>α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eastAsia="Calibri" w:hAnsi="BZ Byzantina" w:cs="Tahoma"/>
          <w:b w:val="0"/>
          <w:color w:val="800000"/>
          <w:sz w:val="44"/>
        </w:rPr>
        <w:t></w:t>
      </w:r>
      <w:r w:rsidRPr="008E411D">
        <w:rPr>
          <w:rFonts w:ascii="MK2015" w:eastAsia="Calibri" w:hAnsi="MK2015" w:cs="Tahoma"/>
          <w:b w:val="0"/>
          <w:color w:val="800000"/>
        </w:rPr>
        <w:t>_</w:t>
      </w:r>
      <w:r w:rsidRPr="008E411D">
        <w:rPr>
          <w:rFonts w:ascii="MK2015" w:eastAsia="Calibri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8E411D">
        <w:rPr>
          <w:rFonts w:eastAsia="Calibri"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</w:rPr>
        <w:t>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σ</w:t>
      </w:r>
      <w:r w:rsidRPr="008E411D">
        <w:rPr>
          <w:rFonts w:eastAsia="Calibri" w:cs="Tahoma"/>
          <w:color w:val="000000"/>
          <w:spacing w:val="192"/>
          <w:position w:val="-12"/>
        </w:rPr>
        <w:t>α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8E411D">
        <w:rPr>
          <w:rFonts w:eastAsia="Calibri"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eastAsia="Calibri" w:hAnsi="BZ Byzantina" w:cs="Tahoma"/>
          <w:color w:val="000000"/>
          <w:sz w:val="44"/>
        </w:rPr>
        <w:t>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47"/>
          <w:sz w:val="44"/>
        </w:rPr>
        <w:t></w:t>
      </w:r>
      <w:proofErr w:type="spellStart"/>
      <w:r w:rsidRPr="008E411D">
        <w:rPr>
          <w:rFonts w:eastAsia="Calibri" w:cs="Tahoma"/>
          <w:color w:val="000000"/>
          <w:position w:val="-12"/>
        </w:rPr>
        <w:t>πν</w:t>
      </w:r>
      <w:r w:rsidRPr="008E411D">
        <w:rPr>
          <w:rFonts w:eastAsia="Calibri" w:cs="Tahoma"/>
          <w:color w:val="000000"/>
          <w:spacing w:val="151"/>
          <w:position w:val="-12"/>
        </w:rPr>
        <w:t>ο</w:t>
      </w:r>
      <w:proofErr w:type="spellEnd"/>
      <w:r w:rsidR="00CC351F" w:rsidRPr="008E411D">
        <w:rPr>
          <w:rFonts w:ascii="BZ Byzantina" w:eastAsia="Calibri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25"/>
          <w:sz w:val="44"/>
        </w:rPr>
        <w:t></w:t>
      </w:r>
      <w:r w:rsidRPr="008E411D">
        <w:rPr>
          <w:rFonts w:eastAsia="Calibri" w:cs="Tahoma"/>
          <w:color w:val="000000"/>
          <w:spacing w:val="85"/>
          <w:position w:val="-12"/>
        </w:rPr>
        <w:t>ο</w:t>
      </w:r>
      <w:r w:rsidRPr="008E411D">
        <w:rPr>
          <w:rFonts w:ascii="BZ Fthores" w:eastAsia="Calibri" w:hAnsi="BZ Fthores" w:cs="Tahoma"/>
          <w:color w:val="800000"/>
          <w:sz w:val="44"/>
        </w:rPr>
        <w:t>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12"/>
          <w:sz w:val="44"/>
        </w:rPr>
        <w:t></w:t>
      </w:r>
      <w:r w:rsidRPr="008E411D">
        <w:rPr>
          <w:rFonts w:eastAsia="Calibri" w:cs="Tahoma"/>
          <w:color w:val="000000"/>
          <w:spacing w:val="217"/>
          <w:position w:val="-12"/>
        </w:rPr>
        <w:t>η</w:t>
      </w:r>
      <w:r w:rsidRPr="008E411D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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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7"/>
          <w:sz w:val="44"/>
        </w:rPr>
        <w:t></w:t>
      </w:r>
      <w:r w:rsidRPr="008E411D">
        <w:rPr>
          <w:rFonts w:eastAsia="Calibri" w:cs="Tahoma"/>
          <w:color w:val="000000"/>
          <w:position w:val="-12"/>
        </w:rPr>
        <w:t>α</w:t>
      </w:r>
      <w:r w:rsidRPr="008E411D">
        <w:rPr>
          <w:rFonts w:eastAsia="Calibri" w:cs="Tahoma"/>
          <w:color w:val="000000"/>
          <w:spacing w:val="162"/>
          <w:position w:val="-12"/>
        </w:rPr>
        <w:t>ι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ν</w:t>
      </w:r>
      <w:r w:rsidRPr="008E411D">
        <w:rPr>
          <w:rFonts w:eastAsia="Calibri"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</w:t>
      </w:r>
      <w:r w:rsidRPr="008E411D">
        <w:rPr>
          <w:rFonts w:eastAsia="Calibri" w:cs="Tahoma"/>
          <w:color w:val="000000"/>
          <w:position w:val="-12"/>
        </w:rPr>
        <w:t>σ</w:t>
      </w:r>
      <w:r w:rsidRPr="008E411D">
        <w:rPr>
          <w:rFonts w:eastAsia="Calibri" w:cs="Tahoma"/>
          <w:color w:val="000000"/>
          <w:spacing w:val="192"/>
          <w:position w:val="-12"/>
        </w:rPr>
        <w:t>α</w:t>
      </w:r>
      <w:r w:rsidRPr="008E411D">
        <w:rPr>
          <w:rFonts w:ascii="BZ Byzantina" w:eastAsia="Calibri" w:hAnsi="BZ Byzantina" w:cs="Tahoma"/>
          <w:color w:val="000000"/>
          <w:sz w:val="44"/>
        </w:rPr>
        <w:t>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r w:rsidRPr="008E411D">
        <w:rPr>
          <w:rFonts w:eastAsia="Calibri" w:cs="Tahoma"/>
          <w:color w:val="000000"/>
          <w:spacing w:val="77"/>
          <w:position w:val="-12"/>
        </w:rPr>
        <w:t>α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eastAsia="Calibri" w:cs="Tahoma"/>
          <w:color w:val="000000"/>
          <w:spacing w:val="-127"/>
          <w:position w:val="-12"/>
        </w:rPr>
        <w:t>τ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</w:rPr>
        <w:t></w:t>
      </w:r>
      <w:r w:rsidRPr="008E411D">
        <w:rPr>
          <w:rFonts w:eastAsia="Calibri" w:cs="Tahoma"/>
          <w:color w:val="000000"/>
          <w:spacing w:val="17"/>
          <w:position w:val="-12"/>
        </w:rPr>
        <w:t>ω</w:t>
      </w:r>
      <w:r w:rsidRPr="008E411D">
        <w:rPr>
          <w:rFonts w:ascii="BZ Byzantina" w:eastAsia="Calibri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eastAsia="Calibri" w:hAnsi="MK2015" w:cs="Tahoma"/>
          <w:color w:val="000000"/>
          <w:spacing w:val="37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80"/>
          <w:sz w:val="44"/>
        </w:rPr>
        <w:t></w:t>
      </w:r>
      <w:r w:rsidRPr="008E411D">
        <w:rPr>
          <w:rFonts w:eastAsia="Calibri" w:cs="Tahoma"/>
          <w:color w:val="000000"/>
          <w:position w:val="-12"/>
        </w:rPr>
        <w:t>τ</w:t>
      </w:r>
      <w:r w:rsidRPr="008E411D">
        <w:rPr>
          <w:rFonts w:eastAsia="Calibri" w:cs="Tahoma"/>
          <w:color w:val="000000"/>
          <w:spacing w:val="200"/>
          <w:position w:val="-12"/>
        </w:rPr>
        <w:t>ο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92"/>
          <w:sz w:val="44"/>
        </w:rPr>
        <w:t></w:t>
      </w:r>
      <w:r w:rsidRPr="008E411D">
        <w:rPr>
          <w:rFonts w:eastAsia="Calibri" w:cs="Tahoma"/>
          <w:color w:val="000000"/>
          <w:position w:val="-12"/>
        </w:rPr>
        <w:t>ο</w:t>
      </w:r>
      <w:r w:rsidRPr="008E411D">
        <w:rPr>
          <w:rFonts w:eastAsia="Calibri" w:cs="Tahoma"/>
          <w:color w:val="000000"/>
          <w:spacing w:val="42"/>
          <w:position w:val="-12"/>
        </w:rPr>
        <w:t>ν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570"/>
          <w:sz w:val="44"/>
        </w:rPr>
        <w:t></w:t>
      </w:r>
      <w:r w:rsidRPr="008E411D">
        <w:rPr>
          <w:rFonts w:eastAsia="Calibri" w:cs="Tahoma"/>
          <w:color w:val="000000"/>
          <w:position w:val="-12"/>
        </w:rPr>
        <w:t>πα</w:t>
      </w:r>
      <w:r w:rsidRPr="008E411D">
        <w:rPr>
          <w:rFonts w:eastAsia="Calibri" w:cs="Tahoma"/>
          <w:color w:val="000000"/>
          <w:spacing w:val="80"/>
          <w:position w:val="-12"/>
        </w:rPr>
        <w:t>ν</w:t>
      </w:r>
      <w:r w:rsidRPr="008E411D">
        <w:rPr>
          <w:rFonts w:ascii="BZ Byzantina" w:eastAsia="Calibri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Loipa" w:eastAsia="Calibri" w:hAnsi="BZ Loipa" w:cs="Tahoma"/>
          <w:color w:val="000000"/>
          <w:spacing w:val="-667"/>
          <w:sz w:val="44"/>
        </w:rPr>
        <w:t></w:t>
      </w:r>
      <w:r w:rsidRPr="008E411D">
        <w:rPr>
          <w:rFonts w:eastAsia="Calibri" w:cs="Tahoma"/>
          <w:color w:val="000000"/>
          <w:position w:val="-12"/>
        </w:rPr>
        <w:t>το</w:t>
      </w:r>
      <w:r w:rsidRPr="008E411D">
        <w:rPr>
          <w:rFonts w:eastAsia="Calibri" w:cs="Tahoma"/>
          <w:color w:val="000000"/>
          <w:spacing w:val="237"/>
          <w:position w:val="-12"/>
        </w:rPr>
        <w:t>υ</w:t>
      </w:r>
      <w:r w:rsidR="00CC351F" w:rsidRPr="008E411D">
        <w:rPr>
          <w:rFonts w:ascii="BZ Byzantina" w:eastAsia="Calibri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z w:val="44"/>
        </w:rPr>
        <w:t>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</w:t>
      </w:r>
      <w:r w:rsidRPr="008E411D">
        <w:rPr>
          <w:rFonts w:eastAsia="Calibri" w:cs="Tahoma"/>
          <w:color w:val="000000"/>
          <w:position w:val="-12"/>
        </w:rPr>
        <w:t>ο</w:t>
      </w:r>
      <w:r w:rsidRPr="008E411D">
        <w:rPr>
          <w:rFonts w:eastAsia="Calibri" w:cs="Tahoma"/>
          <w:color w:val="000000"/>
          <w:spacing w:val="207"/>
          <w:position w:val="-12"/>
        </w:rPr>
        <w:t>υ</w:t>
      </w:r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FFFFFF"/>
          <w:sz w:val="2"/>
        </w:rPr>
        <w:t>.</w:t>
      </w:r>
      <w:r w:rsidRPr="008E411D">
        <w:rPr>
          <w:rFonts w:eastAsia="Calibri" w:cs="Tahoma"/>
          <w:color w:val="000000"/>
          <w:spacing w:val="-90"/>
          <w:position w:val="-12"/>
        </w:rPr>
        <w:t>ο</w:t>
      </w:r>
      <w:r w:rsidRPr="008E411D">
        <w:rPr>
          <w:rFonts w:ascii="BZ Byzantina" w:eastAsia="Calibri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position w:val="-12"/>
        </w:rPr>
        <w:t>υ</w:t>
      </w:r>
      <w:r w:rsidRPr="008E411D">
        <w:rPr>
          <w:rFonts w:eastAsia="Calibri" w:cs="Tahoma"/>
          <w:color w:val="000000"/>
          <w:spacing w:val="-30"/>
          <w:position w:val="-12"/>
        </w:rPr>
        <w:t>ρ</w:t>
      </w:r>
      <w:proofErr w:type="spellEnd"/>
      <w:r w:rsidR="00CC351F" w:rsidRPr="008E411D">
        <w:rPr>
          <w:rFonts w:ascii="BZ Byzantina" w:eastAsia="Calibri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eastAsia="Calibri" w:hAnsi="MK2015" w:cs="Tahoma"/>
          <w:color w:val="800000"/>
          <w:spacing w:val="75"/>
          <w:position w:val="-6"/>
        </w:rPr>
        <w:t>_</w:t>
      </w:r>
      <w:r w:rsidR="00B24BD2"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B24BD2" w:rsidRPr="008E411D">
        <w:rPr>
          <w:rFonts w:ascii="BZ Byzantina" w:hAnsi="BZ Byzantina" w:cs="Tahoma"/>
          <w:color w:val="000000"/>
          <w:sz w:val="44"/>
        </w:rPr>
        <w:t></w:t>
      </w:r>
      <w:r w:rsidR="00B24BD2"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="00B24BD2" w:rsidRPr="008E411D">
        <w:rPr>
          <w:rFonts w:cs="Tahoma"/>
          <w:color w:val="000000"/>
          <w:position w:val="-12"/>
        </w:rPr>
        <w:t>γ</w:t>
      </w:r>
      <w:r w:rsidR="00B24BD2"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="00B24BD2" w:rsidRPr="008E411D">
        <w:rPr>
          <w:rFonts w:ascii="BZ Byzantina" w:hAnsi="BZ Byzantina" w:cs="Tahoma"/>
          <w:color w:val="000000"/>
          <w:sz w:val="44"/>
        </w:rPr>
        <w:t></w:t>
      </w:r>
      <w:r w:rsidR="00B24BD2" w:rsidRPr="008E411D">
        <w:rPr>
          <w:rFonts w:ascii="MK2015" w:hAnsi="MK2015" w:cs="Tahoma"/>
          <w:color w:val="000000"/>
        </w:rPr>
        <w:t>_</w:t>
      </w:r>
      <w:r w:rsidR="00B24BD2" w:rsidRPr="008E411D">
        <w:rPr>
          <w:rFonts w:ascii="Tahoma" w:hAnsi="Tahoma" w:cs="Tahoma"/>
          <w:color w:val="000000"/>
          <w:sz w:val="2"/>
        </w:rPr>
        <w:t xml:space="preserve"> </w:t>
      </w:r>
      <w:r w:rsidR="00B24BD2"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="00B24BD2"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="00B24BD2" w:rsidRPr="008E411D">
        <w:rPr>
          <w:rFonts w:ascii="MK2015" w:hAnsi="MK2015" w:cs="Tahoma"/>
          <w:color w:val="800040"/>
        </w:rPr>
        <w:t>_</w:t>
      </w:r>
      <w:r w:rsidR="00B24BD2" w:rsidRPr="008E411D">
        <w:rPr>
          <w:rFonts w:ascii="Tahoma" w:hAnsi="Tahoma" w:cs="Tahoma"/>
          <w:color w:val="800040"/>
          <w:sz w:val="2"/>
        </w:rPr>
        <w:t xml:space="preserve"> </w:t>
      </w:r>
      <w:r w:rsidR="00B24BD2"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="00B24BD2"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="00B24BD2" w:rsidRPr="008E411D">
        <w:rPr>
          <w:rFonts w:ascii="BZ Byzantina" w:hAnsi="BZ Byzantina" w:cs="Tahoma"/>
          <w:color w:val="000000"/>
          <w:sz w:val="44"/>
        </w:rPr>
        <w:t></w:t>
      </w:r>
      <w:r w:rsidR="00B24BD2" w:rsidRPr="008E411D">
        <w:rPr>
          <w:rFonts w:ascii="MK2015" w:hAnsi="MK2015" w:cs="Tahoma"/>
          <w:color w:val="000000"/>
        </w:rPr>
        <w:t>_</w:t>
      </w:r>
      <w:r w:rsidR="00B24BD2" w:rsidRPr="008E411D">
        <w:rPr>
          <w:rFonts w:ascii="Tahoma" w:hAnsi="Tahoma" w:cs="Tahoma"/>
          <w:color w:val="000000"/>
          <w:sz w:val="2"/>
        </w:rPr>
        <w:t xml:space="preserve"> </w:t>
      </w:r>
      <w:r w:rsidR="00B24BD2"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B24BD2"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="00B24BD2" w:rsidRPr="008E411D">
        <w:rPr>
          <w:rFonts w:ascii="MK2015" w:hAnsi="MK2015" w:cs="Cambria"/>
          <w:color w:val="000000"/>
          <w:position w:val="-12"/>
        </w:rPr>
        <w:t>_</w:t>
      </w:r>
      <w:r w:rsidR="00B24BD2" w:rsidRPr="008E411D">
        <w:rPr>
          <w:rFonts w:ascii="Tahoma" w:hAnsi="Tahoma" w:cs="Tahoma"/>
          <w:color w:val="000000"/>
          <w:sz w:val="2"/>
        </w:rPr>
        <w:t xml:space="preserve"> </w:t>
      </w:r>
      <w:r w:rsidR="00B24BD2"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="00B24BD2" w:rsidRPr="008E411D">
        <w:rPr>
          <w:rFonts w:cs="Tahoma"/>
          <w:color w:val="000000"/>
          <w:position w:val="-12"/>
        </w:rPr>
        <w:t>τη</w:t>
      </w:r>
      <w:r w:rsidR="00B24BD2" w:rsidRPr="008E411D">
        <w:rPr>
          <w:rFonts w:cs="Tahoma"/>
          <w:color w:val="000000"/>
          <w:spacing w:val="142"/>
          <w:position w:val="-12"/>
        </w:rPr>
        <w:t>ν</w:t>
      </w:r>
      <w:r w:rsidR="00B24BD2" w:rsidRPr="008E411D">
        <w:rPr>
          <w:rFonts w:ascii="BZ Byzantina" w:hAnsi="BZ Byzantina" w:cs="Tahoma"/>
          <w:color w:val="000000"/>
          <w:sz w:val="44"/>
        </w:rPr>
        <w:t></w:t>
      </w:r>
      <w:r w:rsidR="00B24BD2" w:rsidRPr="008E411D">
        <w:rPr>
          <w:rFonts w:ascii="MK2015" w:hAnsi="MK2015" w:cs="Tahoma"/>
          <w:color w:val="000000"/>
        </w:rPr>
        <w:t>_</w:t>
      </w:r>
      <w:r w:rsidR="00B24BD2"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="00B24BD2" w:rsidRPr="008E411D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7D5BAF8B" w14:textId="3EECB452" w:rsidR="00B24BD2" w:rsidRPr="008E411D" w:rsidRDefault="00B24BD2" w:rsidP="00BD2419">
      <w:pPr>
        <w:tabs>
          <w:tab w:val="right" w:pos="9071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MK2015" w:hAnsi="MK2015" w:cs="Tahoma"/>
          <w:b w:val="0"/>
          <w:color w:val="004080"/>
          <w:position w:val="36"/>
          <w:sz w:val="44"/>
        </w:rPr>
        <w:tab/>
      </w:r>
      <w:r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BZ Byzantina" w:eastAsia="Calibri" w:hAnsi="BZ Byzantina" w:cs="Tahoma"/>
          <w:color w:val="000000"/>
          <w:sz w:val="44"/>
        </w:rPr>
        <w:t></w:t>
      </w:r>
      <w:r w:rsidRPr="008E411D">
        <w:rPr>
          <w:rFonts w:ascii="BZ Byzantina" w:eastAsia="Calibri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eastAsia="Calibri" w:cs="Tahoma"/>
          <w:color w:val="000000"/>
          <w:position w:val="-12"/>
        </w:rPr>
        <w:t>γ</w:t>
      </w:r>
      <w:r w:rsidRPr="008E411D">
        <w:rPr>
          <w:rFonts w:eastAsia="Calibri"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eastAsia="Calibri" w:hAnsi="BZ Byzantina" w:cs="Tahoma"/>
          <w:color w:val="000000"/>
          <w:sz w:val="44"/>
        </w:rPr>
        <w:t></w:t>
      </w:r>
      <w:r w:rsidRPr="008E411D">
        <w:rPr>
          <w:rFonts w:ascii="MK2015" w:eastAsia="Calibri" w:hAnsi="MK2015" w:cs="Tahoma"/>
          <w:color w:val="000000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50"/>
          <w:sz w:val="44"/>
        </w:rPr>
        <w:t></w:t>
      </w:r>
      <w:r w:rsidRPr="008E411D">
        <w:rPr>
          <w:rFonts w:eastAsia="Calibri"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eastAsia="Calibri"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</w:t>
      </w:r>
      <w:r w:rsidRPr="008E411D">
        <w:rPr>
          <w:rFonts w:ascii="MK Xronos2016" w:eastAsia="Calibri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  <w:r w:rsidRPr="008E411D">
        <w:rPr>
          <w:rFonts w:ascii="MK2015" w:eastAsia="Calibri" w:hAnsi="MK2015" w:cs="Tahoma"/>
          <w:color w:val="800000"/>
          <w:position w:val="-6"/>
          <w:sz w:val="2"/>
        </w:rPr>
        <w:t xml:space="preserve"> </w:t>
      </w:r>
      <w:r w:rsidRPr="008E411D">
        <w:rPr>
          <w:rFonts w:eastAsia="Calibri" w:cs="Tahoma"/>
          <w:color w:val="000000"/>
          <w:spacing w:val="-142"/>
          <w:position w:val="-12"/>
        </w:rPr>
        <w:t>τ</w:t>
      </w:r>
      <w:r w:rsidRPr="008E411D">
        <w:rPr>
          <w:rFonts w:ascii="BZ Byzantina" w:eastAsia="Calibri" w:hAnsi="BZ Byzantina" w:cs="Tahoma"/>
          <w:color w:val="000000"/>
          <w:spacing w:val="-157"/>
          <w:sz w:val="44"/>
        </w:rPr>
        <w:t></w:t>
      </w:r>
      <w:r w:rsidRPr="008E411D">
        <w:rPr>
          <w:rFonts w:eastAsia="Calibri" w:cs="Tahoma"/>
          <w:color w:val="000000"/>
          <w:spacing w:val="51"/>
          <w:position w:val="-12"/>
        </w:rPr>
        <w:t>η</w:t>
      </w:r>
      <w:r w:rsidRPr="008E411D">
        <w:rPr>
          <w:rFonts w:ascii="BZ Byzantina" w:eastAsia="Calibri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eastAsia="Calibri" w:hAnsi="MK2015" w:cs="Tahoma"/>
          <w:color w:val="000000"/>
          <w:spacing w:val="2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eastAsia="Calibri" w:cs="Tahoma"/>
          <w:color w:val="000000"/>
          <w:spacing w:val="17"/>
          <w:position w:val="-12"/>
        </w:rPr>
        <w:t>η</w:t>
      </w:r>
      <w:proofErr w:type="spellEnd"/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</w:t>
      </w:r>
      <w:r w:rsidRPr="008E411D">
        <w:rPr>
          <w:rFonts w:ascii="MK2015" w:eastAsia="Calibri" w:hAnsi="MK2015" w:cs="Tahoma"/>
          <w:color w:val="800000"/>
        </w:rPr>
        <w:t>_</w:t>
      </w:r>
      <w:r w:rsidRPr="008E411D">
        <w:rPr>
          <w:rFonts w:ascii="MK2015" w:eastAsia="Calibri" w:hAnsi="MK2015" w:cs="Tahoma"/>
          <w:color w:val="8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eastAsia="Calibri"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eastAsia="Calibri" w:hAnsi="MK2015" w:cs="Tahoma"/>
          <w:color w:val="000000"/>
          <w:position w:val="-12"/>
        </w:rPr>
        <w:t>_</w:t>
      </w:r>
      <w:r w:rsidRPr="008E411D">
        <w:rPr>
          <w:rFonts w:ascii="MK2015" w:eastAsia="Calibri" w:hAnsi="MK2015" w:cs="Tahoma"/>
          <w:color w:val="000000"/>
          <w:sz w:val="2"/>
        </w:rPr>
        <w:t xml:space="preserve"> </w:t>
      </w:r>
      <w:r w:rsidRPr="008E411D">
        <w:rPr>
          <w:rFonts w:ascii="BZ Byzantina" w:eastAsia="Calibri" w:hAnsi="BZ Byzantina" w:cs="Tahoma"/>
          <w:color w:val="000000"/>
          <w:spacing w:val="-472"/>
          <w:sz w:val="44"/>
        </w:rPr>
        <w:t></w:t>
      </w:r>
      <w:r w:rsidRPr="008E411D">
        <w:rPr>
          <w:rFonts w:eastAsia="Calibri" w:cs="Tahoma"/>
          <w:color w:val="000000"/>
          <w:position w:val="-12"/>
        </w:rPr>
        <w:t>η</w:t>
      </w:r>
      <w:r w:rsidRPr="008E411D">
        <w:rPr>
          <w:rFonts w:eastAsia="Calibri" w:cs="Tahoma"/>
          <w:color w:val="000000"/>
          <w:spacing w:val="207"/>
          <w:position w:val="-12"/>
        </w:rPr>
        <w:t>ν</w:t>
      </w:r>
      <w:r w:rsidR="00273341" w:rsidRPr="008E411D">
        <w:rPr>
          <w:rFonts w:ascii="BZ Byzantina" w:eastAsia="Calibri" w:hAnsi="BZ Byzantina" w:cs="Tahoma"/>
          <w:b w:val="0"/>
          <w:color w:val="800000"/>
          <w:sz w:val="44"/>
        </w:rPr>
        <w:t>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eastAsia="Calibri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eastAsia="Calibri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91611" w:rsidRPr="008E411D" w14:paraId="2B7F223E" w14:textId="77777777" w:rsidTr="0085223C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2D611616" w14:textId="77777777" w:rsidR="00091611" w:rsidRPr="008E411D" w:rsidRDefault="00091611" w:rsidP="0085223C">
            <w:pPr>
              <w:jc w:val="left"/>
              <w:rPr>
                <w:rFonts w:ascii="Times New Roman" w:hAnsi="Times New Roman"/>
                <w:b w:val="0"/>
                <w:bCs/>
                <w:color w:val="FFFFFF" w:themeColor="background1"/>
                <w:sz w:val="28"/>
                <w:szCs w:val="18"/>
              </w:rPr>
            </w:pPr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 xml:space="preserve">Γεράσιμος Μοναχός </w:t>
            </w:r>
            <w:proofErr w:type="spellStart"/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18"/>
                <w:szCs w:val="10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auto" w:fill="F2F2F2" w:themeFill="background1" w:themeFillShade="F2"/>
          </w:tcPr>
          <w:p w14:paraId="00990856" w14:textId="4AE07106" w:rsidR="00091611" w:rsidRPr="008E411D" w:rsidRDefault="00D42F62" w:rsidP="0085223C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Ἀγαθὸν_τὸ_ἐξομολογεῖσθαι" w:history="1">
              <w:proofErr w:type="spellStart"/>
              <w:r w:rsidR="00304A2E" w:rsidRPr="008E411D">
                <w:rPr>
                  <w:rStyle w:val="Hyperlink"/>
                  <w:b w:val="0"/>
                </w:rPr>
                <w:t>Ἀγαθὸν</w:t>
              </w:r>
              <w:proofErr w:type="spellEnd"/>
              <w:r w:rsidR="00304A2E" w:rsidRPr="008E411D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304A2E" w:rsidRPr="008E411D">
                <w:rPr>
                  <w:rStyle w:val="Hyperlink"/>
                  <w:b w:val="0"/>
                </w:rPr>
                <w:t>τὸ</w:t>
              </w:r>
              <w:proofErr w:type="spellEnd"/>
              <w:r w:rsidR="00304A2E" w:rsidRPr="008E411D">
                <w:rPr>
                  <w:rStyle w:val="Hyperlink"/>
                  <w:b w:val="0"/>
                </w:rPr>
                <w:t xml:space="preserve"> </w:t>
              </w:r>
              <w:proofErr w:type="spellStart"/>
              <w:r w:rsidR="00304A2E" w:rsidRPr="008E411D">
                <w:rPr>
                  <w:rStyle w:val="Hyperlink"/>
                  <w:b w:val="0"/>
                </w:rPr>
                <w:t>ἐξομολογεῖσθαι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09E18384" w14:textId="77777777" w:rsidR="00091611" w:rsidRPr="008E411D" w:rsidRDefault="00091611" w:rsidP="0085223C">
            <w:pPr>
              <w:jc w:val="right"/>
              <w:rPr>
                <w:rFonts w:ascii="Times New Roman" w:hAnsi="Times New Roman"/>
                <w:b w:val="0"/>
                <w:bCs/>
                <w:sz w:val="28"/>
                <w:szCs w:val="18"/>
              </w:rPr>
            </w:pPr>
            <w:r w:rsidRPr="008E411D">
              <w:rPr>
                <w:rFonts w:ascii="Times New Roman" w:hAnsi="Times New Roman"/>
                <w:b w:val="0"/>
                <w:bCs/>
                <w:color w:val="FFFFFF" w:themeColor="background1"/>
                <w:sz w:val="20"/>
                <w:szCs w:val="12"/>
              </w:rPr>
              <w:t>louka.loukas@gmail.com</w:t>
            </w:r>
          </w:p>
        </w:tc>
      </w:tr>
    </w:tbl>
    <w:p w14:paraId="357AA303" w14:textId="74E5C8B9" w:rsidR="005548BE" w:rsidRPr="008E411D" w:rsidRDefault="005548BE" w:rsidP="0061215F">
      <w:pPr>
        <w:pStyle w:val="Heading2"/>
      </w:pPr>
      <w:bookmarkStart w:id="134" w:name="_Στιχολογία_αἴνων"/>
      <w:bookmarkEnd w:id="134"/>
      <w:proofErr w:type="spellStart"/>
      <w:r w:rsidRPr="008E411D">
        <w:t>ὥρα</w:t>
      </w:r>
      <w:proofErr w:type="spellEnd"/>
      <w:r w:rsidRPr="008E411D">
        <w:t xml:space="preserve"> α΄ </w:t>
      </w:r>
      <w:proofErr w:type="spellStart"/>
      <w:r w:rsidRPr="008E411D">
        <w:t>ἰδιόμελα</w:t>
      </w:r>
      <w:proofErr w:type="spellEnd"/>
    </w:p>
    <w:p w14:paraId="55DE6845" w14:textId="10F12C16" w:rsidR="002573C4" w:rsidRPr="008E411D" w:rsidRDefault="003A208D" w:rsidP="002573C4">
      <w:pPr>
        <w:pStyle w:val="Heading3"/>
      </w:pPr>
      <w:bookmarkStart w:id="135" w:name="_Παναγιώτη_Κηλτζανίδη_2"/>
      <w:bookmarkEnd w:id="135"/>
      <w:r w:rsidRPr="008E411D">
        <w:t xml:space="preserve">Στεφάνου </w:t>
      </w:r>
      <w:proofErr w:type="spellStart"/>
      <w:r w:rsidRPr="008E411D">
        <w:t>Λαμπαδαρίου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A208D" w:rsidRPr="008E411D" w14:paraId="42FF2046" w14:textId="77777777" w:rsidTr="00972A5B">
        <w:tc>
          <w:tcPr>
            <w:tcW w:w="1666" w:type="pct"/>
            <w:vAlign w:val="center"/>
          </w:tcPr>
          <w:p w14:paraId="3E58651A" w14:textId="067690B0" w:rsidR="003A208D" w:rsidRPr="008E411D" w:rsidRDefault="006A45A4" w:rsidP="00C37B4C">
            <w:pPr>
              <w:pStyle w:val="cell-1"/>
            </w:pPr>
            <w:proofErr w:type="spellStart"/>
            <w:r w:rsidRPr="008E411D">
              <w:t>ἄρχεται</w:t>
            </w:r>
            <w:proofErr w:type="spellEnd"/>
            <w:r w:rsidRPr="008E411D">
              <w:t xml:space="preserve"> ὁ α΄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602B5F46" w14:textId="77777777" w:rsidR="003A208D" w:rsidRPr="008E411D" w:rsidRDefault="003A208D" w:rsidP="00C37B4C">
            <w:pPr>
              <w:pStyle w:val="cell-2"/>
              <w:rPr>
                <w:rFonts w:ascii="MK2015" w:hAnsi="MK2015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</w:t>
            </w:r>
            <w:r w:rsidRPr="008E411D">
              <w:rPr>
                <w:spacing w:val="100"/>
              </w:rPr>
              <w:t></w:t>
            </w:r>
            <w:r w:rsidRPr="008E411D">
              <w:rPr>
                <w:rFonts w:ascii="BZ Fthores" w:hAnsi="BZ Fthores"/>
                <w:spacing w:val="-100"/>
                <w:position w:val="18"/>
              </w:rPr>
              <w:t></w:t>
            </w:r>
          </w:p>
        </w:tc>
        <w:tc>
          <w:tcPr>
            <w:tcW w:w="1667" w:type="pct"/>
            <w:vAlign w:val="center"/>
          </w:tcPr>
          <w:p w14:paraId="7AF2EF8C" w14:textId="77777777" w:rsidR="003A208D" w:rsidRPr="008E411D" w:rsidRDefault="003A208D" w:rsidP="00C37B4C">
            <w:pPr>
              <w:pStyle w:val="cell-3"/>
            </w:pPr>
            <w:r w:rsidRPr="008E411D"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</w:p>
          <w:p w14:paraId="54DCB602" w14:textId="77777777" w:rsidR="003A208D" w:rsidRPr="008E411D" w:rsidRDefault="003A208D" w:rsidP="00C37B4C">
            <w:pPr>
              <w:pStyle w:val="cell-3"/>
            </w:pPr>
            <w:r w:rsidRPr="008E411D">
              <w:t>Μουσική Κυψέλη Β’</w:t>
            </w:r>
          </w:p>
          <w:p w14:paraId="323F5726" w14:textId="697C5A79" w:rsidR="003A208D" w:rsidRPr="008E411D" w:rsidRDefault="003A208D" w:rsidP="00C37B4C">
            <w:pPr>
              <w:pStyle w:val="cell-3"/>
            </w:pP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σ.294</w:t>
            </w:r>
            <w:r w:rsidR="00C37B4C" w:rsidRPr="008E411D">
              <w:t>*</w:t>
            </w:r>
          </w:p>
        </w:tc>
      </w:tr>
    </w:tbl>
    <w:p w14:paraId="5086049B" w14:textId="0F8B2E50" w:rsidR="003A208D" w:rsidRPr="008E411D" w:rsidRDefault="003A208D" w:rsidP="003A208D">
      <w:pPr>
        <w:spacing w:line="1240" w:lineRule="exact"/>
        <w:rPr>
          <w:rFonts w:ascii="Tahoma" w:hAnsi="Tahom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Β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θλ</w:t>
      </w:r>
      <w:r w:rsidRPr="008E411D">
        <w:rPr>
          <w:rFonts w:cs="GFS DidotClassic"/>
          <w:color w:val="000000"/>
          <w:spacing w:val="158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85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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4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ζο</w:t>
      </w:r>
      <w:r w:rsidRPr="008E411D">
        <w:rPr>
          <w:rFonts w:cs="GFS DidotClassic"/>
          <w:color w:val="000000"/>
          <w:spacing w:val="15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23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156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ζ</w:t>
      </w:r>
      <w:r w:rsidRPr="008E411D">
        <w:rPr>
          <w:rFonts w:cs="GFS DidotClassic"/>
          <w:color w:val="000000"/>
          <w:spacing w:val="43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</w:t>
      </w:r>
      <w:r w:rsidRPr="008E411D">
        <w:rPr>
          <w:rFonts w:cs="GFS DidotClassic"/>
          <w:color w:val="000000"/>
          <w:spacing w:val="222"/>
          <w:position w:val="-12"/>
        </w:rPr>
        <w:t>ε</w:t>
      </w:r>
      <w:r w:rsidRPr="008E411D">
        <w:rPr>
          <w:rFonts w:ascii="BZ Byzantina" w:hAnsi="BZ Byzantina" w:cs="Cambria"/>
          <w:color w:val="000000"/>
          <w:spacing w:val="175"/>
          <w:position w:val="-2"/>
          <w:sz w:val="44"/>
        </w:rPr>
        <w:t></w:t>
      </w:r>
      <w:r w:rsidRPr="008E411D">
        <w:rPr>
          <w:rFonts w:ascii="BZ Loipa" w:hAnsi="BZ Loipa" w:cs="Cambria"/>
          <w:b w:val="0"/>
          <w:color w:val="800000"/>
          <w:spacing w:val="-20"/>
          <w:sz w:val="44"/>
        </w:rPr>
        <w:t></w:t>
      </w:r>
      <w:r w:rsidRPr="008E411D">
        <w:rPr>
          <w:rFonts w:ascii="MK2015" w:hAnsi="MK2015" w:cs="Cambri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cs="GFS DidotClassic"/>
          <w:color w:val="000000"/>
          <w:spacing w:val="-6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-4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33"/>
          <w:sz w:val="44"/>
        </w:rPr>
        <w:t></w:t>
      </w:r>
      <w:r w:rsidRPr="008E411D">
        <w:rPr>
          <w:rFonts w:cs="GFS DidotClassic"/>
          <w:color w:val="000000"/>
          <w:spacing w:val="333"/>
          <w:position w:val="-12"/>
        </w:rPr>
        <w:t>η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8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τν</w:t>
      </w:r>
      <w:r w:rsidRPr="008E411D">
        <w:rPr>
          <w:rFonts w:cs="Tahoma"/>
          <w:color w:val="000000"/>
          <w:spacing w:val="14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20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σπ</w:t>
      </w:r>
      <w:r w:rsidRPr="008E411D">
        <w:rPr>
          <w:rFonts w:cs="Tahoma"/>
          <w:color w:val="000000"/>
          <w:spacing w:val="6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χ</w:t>
      </w:r>
      <w:r w:rsidRPr="008E411D">
        <w:rPr>
          <w:rFonts w:cs="GFS DidotClassic"/>
          <w:color w:val="000000"/>
          <w:spacing w:val="20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σθ</w:t>
      </w:r>
      <w:r w:rsidRPr="008E411D">
        <w:rPr>
          <w:rFonts w:cs="GFS DidotClassic"/>
          <w:color w:val="000000"/>
          <w:spacing w:val="120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Fthores" w:hAnsi="BZ Fthores" w:cs="Tahoma"/>
          <w:color w:val="800000"/>
          <w:position w:val="-6"/>
          <w:sz w:val="44"/>
        </w:rPr>
        <w:t>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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3"/>
          <w:sz w:val="44"/>
        </w:rPr>
        <w:t>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33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13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3"/>
          <w:sz w:val="44"/>
        </w:rPr>
        <w:t></w:t>
      </w:r>
      <w:r w:rsidRPr="008E411D">
        <w:rPr>
          <w:rFonts w:cs="GFS DidotClassic"/>
          <w:color w:val="000000"/>
          <w:spacing w:val="22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GFS DidotClassic"/>
          <w:color w:val="000000"/>
          <w:spacing w:val="-158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λ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spacing w:val="24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θε</w:t>
      </w:r>
      <w:r w:rsidRPr="008E411D">
        <w:rPr>
          <w:rFonts w:cs="GFS DidotClassic"/>
          <w:color w:val="000000"/>
          <w:spacing w:val="173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11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5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GFS DidotClassic"/>
          <w:color w:val="000000"/>
          <w:spacing w:val="29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δρ</w:t>
      </w:r>
      <w:r w:rsidRPr="008E411D">
        <w:rPr>
          <w:rFonts w:cs="GFS DidotClassic"/>
          <w:color w:val="000000"/>
          <w:spacing w:val="13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-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lastRenderedPageBreak/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6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θρ</w:t>
      </w:r>
      <w:r w:rsidRPr="008E411D">
        <w:rPr>
          <w:rFonts w:cs="GFS DidotClassic"/>
          <w:color w:val="000000"/>
          <w:spacing w:val="68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38"/>
          <w:position w:val="-12"/>
        </w:rPr>
        <w:t>ι</w:t>
      </w:r>
      <w:r w:rsidRPr="008E411D">
        <w:rPr>
          <w:rFonts w:ascii="MK2015" w:hAnsi="MK2015" w:cs="Cambria"/>
          <w:color w:val="000000"/>
          <w:spacing w:val="8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ις</w:t>
      </w:r>
      <w:proofErr w:type="spellEnd"/>
      <w:r w:rsidRPr="008E411D">
        <w:rPr>
          <w:rFonts w:ascii="MK2015" w:hAnsi="MK2015" w:cs="Cambria"/>
          <w:color w:val="000000"/>
          <w:spacing w:val="4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65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8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15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1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GFS DidotClassic"/>
          <w:color w:val="000000"/>
          <w:spacing w:val="5"/>
          <w:position w:val="-12"/>
        </w:rPr>
        <w:t>α</w:t>
      </w:r>
      <w:r w:rsidRPr="008E411D">
        <w:rPr>
          <w:rFonts w:ascii="MK2015" w:hAnsi="MK2015" w:cs="Cambria"/>
          <w:color w:val="000000"/>
          <w:spacing w:val="3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305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20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GFS DidotClassic"/>
          <w:color w:val="000000"/>
          <w:spacing w:val="25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3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  <w:spacing w:val="8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μο</w:t>
      </w:r>
      <w:r w:rsidRPr="008E411D">
        <w:rPr>
          <w:rFonts w:cs="GFS DidotClassic"/>
          <w:color w:val="000000"/>
          <w:spacing w:val="68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70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</w:t>
      </w:r>
      <w:proofErr w:type="spellStart"/>
      <w:r w:rsidRPr="008E411D">
        <w:rPr>
          <w:rFonts w:cs="GFS DidotClassic"/>
          <w:color w:val="000000"/>
          <w:position w:val="-12"/>
        </w:rPr>
        <w:t>θει</w:t>
      </w:r>
      <w:r w:rsidRPr="008E411D">
        <w:rPr>
          <w:rFonts w:cs="GFS DidotClassic"/>
          <w:color w:val="000000"/>
          <w:spacing w:val="98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32"/>
          <w:position w:val="-12"/>
        </w:rPr>
        <w:t>θ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9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118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μα</w:t>
      </w:r>
      <w:r w:rsidRPr="008E411D">
        <w:rPr>
          <w:rFonts w:cs="GFS DidotClassic"/>
          <w:color w:val="000000"/>
          <w:spacing w:val="88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4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r w:rsidRPr="008E411D">
        <w:rPr>
          <w:rFonts w:cs="GFS DidotClassic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</w:t>
      </w:r>
      <w:r w:rsidRPr="008E411D">
        <w:rPr>
          <w:rFonts w:cs="GFS DidotClassic"/>
          <w:color w:val="000000"/>
          <w:position w:val="-12"/>
        </w:rPr>
        <w:t>σα</w:t>
      </w:r>
      <w:r w:rsidRPr="008E411D">
        <w:rPr>
          <w:rFonts w:cs="GFS DidotClassic"/>
          <w:color w:val="000000"/>
          <w:spacing w:val="103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2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πρ</w:t>
      </w:r>
      <w:r w:rsidRPr="008E411D">
        <w:rPr>
          <w:rFonts w:cs="GFS DidotClassic"/>
          <w:color w:val="000000"/>
          <w:spacing w:val="12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</w:t>
      </w:r>
      <w:r w:rsidRPr="008E411D">
        <w:rPr>
          <w:rFonts w:cs="GFS DidotClassic"/>
          <w:color w:val="000000"/>
          <w:spacing w:val="28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40"/>
          <w:position w:val="-12"/>
        </w:rPr>
        <w:t>σ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93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GFS DidotClassic"/>
          <w:color w:val="000000"/>
          <w:spacing w:val="-143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-3"/>
          <w:position w:val="-12"/>
        </w:rPr>
        <w:t>μ</w:t>
      </w:r>
      <w:r w:rsidRPr="008E411D">
        <w:rPr>
          <w:rFonts w:ascii="MK2015" w:hAnsi="MK2015" w:cs="Cambria"/>
          <w:color w:val="000000"/>
          <w:spacing w:val="3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7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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</w:t>
      </w:r>
      <w:r w:rsidRPr="008E411D">
        <w:rPr>
          <w:rFonts w:cs="GFS DidotClassic"/>
          <w:color w:val="000000"/>
          <w:spacing w:val="4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δα</w:t>
      </w:r>
      <w:r w:rsidRPr="008E411D">
        <w:rPr>
          <w:rFonts w:cs="GFS DidotClassic"/>
          <w:color w:val="000000"/>
          <w:spacing w:val="93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3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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9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συ</w:t>
      </w:r>
      <w:r w:rsidRPr="008E411D">
        <w:rPr>
          <w:rFonts w:cs="GFS DidotClassic"/>
          <w:color w:val="000000"/>
          <w:spacing w:val="15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</w:t>
      </w:r>
      <w:r w:rsidRPr="008E411D">
        <w:rPr>
          <w:rFonts w:cs="GFS DidotClassic"/>
          <w:color w:val="000000"/>
          <w:spacing w:val="228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4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κρ</w:t>
      </w:r>
      <w:r w:rsidRPr="008E411D">
        <w:rPr>
          <w:rFonts w:cs="GFS DidotClassic"/>
          <w:color w:val="000000"/>
          <w:spacing w:val="88"/>
          <w:position w:val="-12"/>
        </w:rPr>
        <w:t>α</w:t>
      </w:r>
      <w:r w:rsidR="00C37B4C"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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ζ</w:t>
      </w:r>
      <w:r w:rsidRPr="008E411D">
        <w:rPr>
          <w:rFonts w:cs="GFS DidotClassic"/>
          <w:color w:val="000000"/>
          <w:spacing w:val="208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GFS DidotClassic"/>
          <w:color w:val="000000"/>
          <w:spacing w:val="2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τε</w:t>
      </w:r>
      <w:r w:rsidRPr="008E411D">
        <w:rPr>
          <w:rFonts w:cs="GFS DidotClassic"/>
          <w:color w:val="000000"/>
          <w:spacing w:val="16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</w:t>
      </w:r>
      <w:r w:rsidRPr="008E411D">
        <w:rPr>
          <w:rFonts w:cs="GFS DidotClassic"/>
          <w:color w:val="000000"/>
          <w:spacing w:val="19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32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γη</w:t>
      </w:r>
      <w:r w:rsidRPr="008E411D">
        <w:rPr>
          <w:rFonts w:cs="GFS DidotClassic"/>
          <w:color w:val="000000"/>
          <w:spacing w:val="10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2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position w:val="-12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r w:rsidRPr="008E411D">
        <w:rPr>
          <w:rFonts w:cs="Tahoma"/>
          <w:color w:val="000000"/>
          <w:spacing w:val="348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pacing w:val="-40"/>
          <w:position w:val="2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5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4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78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</w:t>
      </w:r>
      <w:proofErr w:type="spellStart"/>
      <w:r w:rsidRPr="008E411D">
        <w:rPr>
          <w:rFonts w:cs="GFS DidotClassic"/>
          <w:color w:val="000000"/>
          <w:position w:val="-12"/>
        </w:rPr>
        <w:t>σα</w:t>
      </w:r>
      <w:r w:rsidRPr="008E411D">
        <w:rPr>
          <w:rFonts w:cs="GFS DidotClassic"/>
          <w:color w:val="000000"/>
          <w:spacing w:val="6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r w:rsidRPr="008E411D">
        <w:rPr>
          <w:rFonts w:cs="GFS DidotClassic"/>
          <w:color w:val="000000"/>
          <w:spacing w:val="108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33"/>
          <w:position w:val="-12"/>
        </w:rPr>
        <w:t>ε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69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</w:t>
      </w:r>
      <w:r w:rsidRPr="008E411D">
        <w:rPr>
          <w:rFonts w:cs="GFS DidotClassic"/>
          <w:color w:val="000000"/>
          <w:spacing w:val="19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μω</w:t>
      </w:r>
      <w:r w:rsidRPr="008E411D">
        <w:rPr>
          <w:rFonts w:cs="GFS DidotClassic"/>
          <w:color w:val="000000"/>
          <w:spacing w:val="93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03"/>
        <w:gridCol w:w="4018"/>
        <w:gridCol w:w="2551"/>
      </w:tblGrid>
      <w:tr w:rsidR="003A208D" w:rsidRPr="008E411D" w14:paraId="6325B0DC" w14:textId="77777777" w:rsidTr="00BD2911">
        <w:tc>
          <w:tcPr>
            <w:tcW w:w="2503" w:type="dxa"/>
            <w:vAlign w:val="center"/>
          </w:tcPr>
          <w:p w14:paraId="406B8CB8" w14:textId="77777777" w:rsidR="003A208D" w:rsidRPr="008E411D" w:rsidRDefault="003A208D" w:rsidP="00C37B4C">
            <w:pPr>
              <w:pStyle w:val="cell-1"/>
            </w:pPr>
          </w:p>
        </w:tc>
        <w:tc>
          <w:tcPr>
            <w:tcW w:w="4018" w:type="dxa"/>
            <w:vAlign w:val="center"/>
          </w:tcPr>
          <w:p w14:paraId="79024396" w14:textId="6B7A3FE3" w:rsidR="003A208D" w:rsidRPr="008E411D" w:rsidRDefault="00C37B4C" w:rsidP="00C37B4C">
            <w:pPr>
              <w:pStyle w:val="cell-2"/>
              <w:rPr>
                <w:rFonts w:ascii="MK2015" w:hAnsi="MK2015"/>
                <w:position w:val="-44"/>
              </w:rPr>
            </w:pPr>
            <w:r w:rsidRPr="008E411D">
              <w:rPr>
                <w:rFonts w:cs="Tahoma"/>
                <w:position w:val="-46"/>
              </w:rPr>
              <w:t></w:t>
            </w:r>
            <w:r w:rsidRPr="008E411D">
              <w:rPr>
                <w:rFonts w:cs="Tahoma"/>
                <w:position w:val="-46"/>
              </w:rPr>
              <w:t></w:t>
            </w:r>
            <w:r w:rsidRPr="008E411D">
              <w:rPr>
                <w:rFonts w:cs="Tahoma"/>
                <w:position w:val="-46"/>
              </w:rPr>
              <w:t></w:t>
            </w:r>
            <w:r w:rsidRPr="008E411D">
              <w:rPr>
                <w:rFonts w:ascii="BZ Fthores" w:hAnsi="BZ Fthores" w:cs="Tahoma"/>
                <w:position w:val="-30"/>
              </w:rPr>
              <w:t></w:t>
            </w:r>
            <w:r w:rsidRPr="008E411D">
              <w:rPr>
                <w:rFonts w:ascii="Tahoma" w:hAnsi="Tahoma" w:cs="Tahoma"/>
                <w:color w:val="FFFFFF"/>
                <w:spacing w:val="60"/>
                <w:position w:val="-32"/>
                <w:sz w:val="2"/>
              </w:rPr>
              <w:t>.</w:t>
            </w:r>
            <w:r w:rsidRPr="008E411D">
              <w:rPr>
                <w:rFonts w:ascii="BZ Byzantina" w:hAnsi="BZ Byzantina" w:cs="Tahoma"/>
                <w:spacing w:val="-60"/>
                <w:position w:val="-36"/>
              </w:rPr>
              <w:t></w:t>
            </w:r>
            <w:r w:rsidRPr="008E411D">
              <w:rPr>
                <w:rFonts w:cs="Tahoma"/>
                <w:position w:val="-46"/>
              </w:rPr>
              <w:t></w:t>
            </w:r>
          </w:p>
        </w:tc>
        <w:tc>
          <w:tcPr>
            <w:tcW w:w="2551" w:type="dxa"/>
            <w:vAlign w:val="center"/>
          </w:tcPr>
          <w:p w14:paraId="66E7BC0A" w14:textId="782C0B75" w:rsidR="003A208D" w:rsidRPr="008E411D" w:rsidRDefault="003A208D" w:rsidP="00BD2911">
            <w:pPr>
              <w:pStyle w:val="cell-3"/>
            </w:pPr>
            <w:r w:rsidRPr="008E411D">
              <w:t>Μουσική Κυψέλη</w:t>
            </w:r>
            <w:r w:rsidRPr="008E411D">
              <w:br/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  <w:r w:rsidRPr="008E411D">
              <w:br/>
            </w: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σ.295</w:t>
            </w:r>
            <w:r w:rsidR="00BD2911" w:rsidRPr="008E411D">
              <w:t>*</w:t>
            </w:r>
          </w:p>
        </w:tc>
      </w:tr>
    </w:tbl>
    <w:p w14:paraId="37FED0F9" w14:textId="5588B246" w:rsidR="003A208D" w:rsidRPr="008E411D" w:rsidRDefault="003A208D" w:rsidP="003A208D">
      <w:pPr>
        <w:rPr>
          <w:rFonts w:ascii="BZ Byzantina" w:hAnsi="BZ Byzantina" w:cs="Tahoma"/>
          <w:b w:val="0"/>
          <w:color w:val="800000"/>
          <w:position w:val="-6"/>
          <w:sz w:val="44"/>
        </w:rPr>
      </w:pPr>
      <w:r w:rsidRPr="008E411D">
        <w:rPr>
          <w:rFonts w:ascii="MK Xronos2016" w:hAnsi="MK Xronos2016" w:cs="Arial"/>
          <w:b w:val="0"/>
          <w:color w:val="800000"/>
          <w:position w:val="-6"/>
          <w:sz w:val="44"/>
        </w:rPr>
        <w:t></w:t>
      </w: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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6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78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Θα</w:t>
      </w:r>
      <w:r w:rsidRPr="008E411D">
        <w:rPr>
          <w:rFonts w:cs="GFS DidotClassic"/>
          <w:color w:val="000000"/>
          <w:spacing w:val="10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μα</w:t>
      </w:r>
      <w:r w:rsidRPr="008E411D">
        <w:rPr>
          <w:rFonts w:cs="GFS DidotClassic"/>
          <w:color w:val="000000"/>
          <w:spacing w:val="128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ξε</w:t>
      </w:r>
      <w:r w:rsidRPr="008E411D">
        <w:rPr>
          <w:rFonts w:cs="GFS DidotClassic"/>
          <w:color w:val="000000"/>
          <w:spacing w:val="1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20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ξ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r w:rsidRPr="008E411D">
        <w:rPr>
          <w:rFonts w:cs="GFS DidotClassic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ου</w:t>
      </w:r>
      <w:r w:rsidRPr="008E411D">
        <w:rPr>
          <w:rFonts w:cs="GFS DidotClassic"/>
          <w:color w:val="000000"/>
          <w:spacing w:val="-4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34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cs="GFS DidotClassic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GFS DidotClassic"/>
          <w:color w:val="000000"/>
          <w:spacing w:val="2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σκ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</w:t>
      </w:r>
      <w:r w:rsidRPr="008E411D">
        <w:rPr>
          <w:rFonts w:cs="GFS DidotClassic"/>
          <w:color w:val="000000"/>
          <w:spacing w:val="28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GFS DidotClassic"/>
          <w:color w:val="000000"/>
          <w:spacing w:val="311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85"/>
          <w:sz w:val="44"/>
        </w:rPr>
        <w:t>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91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="00BD2911" w:rsidRPr="008E411D">
        <w:rPr>
          <w:rFonts w:cs="Tahoma"/>
          <w:color w:val="000000"/>
          <w:spacing w:val="25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="00BD2911"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BD2911" w:rsidRPr="008E411D">
        <w:rPr>
          <w:rFonts w:cs="Tahoma"/>
          <w:color w:val="000000"/>
          <w:position w:val="-12"/>
        </w:rPr>
        <w:t>ο</w:t>
      </w:r>
      <w:r w:rsidR="00BD2911"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45A3AD42" w14:textId="0E34BE55" w:rsidR="003A208D" w:rsidRPr="008E411D" w:rsidRDefault="003A208D" w:rsidP="003A208D">
      <w:pPr>
        <w:rPr>
          <w:rFonts w:ascii="Tahoma" w:hAnsi="Tahoma" w:cs="Tahoma"/>
          <w:b w:val="0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Ν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</w:t>
      </w:r>
      <w:r w:rsidRPr="008E411D">
        <w:rPr>
          <w:rFonts w:cs="GFS DidotClassic"/>
          <w:color w:val="000000"/>
          <w:spacing w:val="27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276"/>
          <w:position w:val="-12"/>
        </w:rPr>
        <w:t>ν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-60"/>
          <w:position w:val="-12"/>
        </w:rPr>
        <w:t>ο</w:t>
      </w:r>
      <w:r w:rsidRPr="008E411D">
        <w:rPr>
          <w:rFonts w:ascii="MK2015" w:hAnsi="MK2015" w:cs="Cambria"/>
          <w:color w:val="000000"/>
          <w:spacing w:val="10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GFS DidotClassic"/>
          <w:color w:val="000000"/>
          <w:spacing w:val="25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  <w:spacing w:val="32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8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1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="00BD2911" w:rsidRPr="008E411D">
        <w:rPr>
          <w:rFonts w:ascii="BZ Fthores" w:hAnsi="BZ Fthores" w:cs="Tahoma"/>
          <w:color w:val="800000"/>
          <w:spacing w:val="-20"/>
          <w:sz w:val="44"/>
        </w:rPr>
        <w:t>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cs="GFS DidotClassic"/>
          <w:color w:val="000000"/>
          <w:spacing w:val="-158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383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3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  <w:spacing w:val="57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140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σι</w:t>
      </w:r>
      <w:r w:rsidRPr="008E411D">
        <w:rPr>
          <w:rFonts w:cs="GFS DidotClassic"/>
          <w:color w:val="000000"/>
          <w:spacing w:val="14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πλ</w:t>
      </w:r>
      <w:r w:rsidRPr="008E411D">
        <w:rPr>
          <w:rFonts w:cs="GFS DidotClassic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8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9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πε</w:t>
      </w:r>
      <w:r w:rsidRPr="008E411D">
        <w:rPr>
          <w:rFonts w:cs="GFS DidotClassic"/>
          <w:color w:val="000000"/>
          <w:spacing w:val="16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88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ε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4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1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93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7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-4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GFS DidotClassic"/>
          <w:color w:val="000000"/>
          <w:spacing w:val="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GFS DidotClassic"/>
          <w:color w:val="000000"/>
          <w:spacing w:val="375"/>
          <w:position w:val="-12"/>
        </w:rPr>
        <w:t>α</w:t>
      </w:r>
      <w:r w:rsidRPr="008E411D">
        <w:rPr>
          <w:rFonts w:ascii="BZ Byzantina" w:hAnsi="BZ Byzantina" w:cs="Cambria"/>
          <w:b w:val="0"/>
          <w:color w:val="800000"/>
          <w:spacing w:val="-2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κο</w:t>
      </w:r>
      <w:r w:rsidRPr="008E411D">
        <w:rPr>
          <w:rFonts w:cs="GFS DidotClassic"/>
          <w:color w:val="000000"/>
          <w:spacing w:val="-11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165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4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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8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Loipa" w:hAnsi="BZ Loip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1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8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20"/>
          <w:sz w:val="44"/>
        </w:rPr>
        <w:t></w:t>
      </w:r>
      <w:r w:rsidRPr="008E411D">
        <w:rPr>
          <w:rFonts w:cs="GFS DidotClassic"/>
          <w:color w:val="000000"/>
          <w:spacing w:val="-5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-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</w:t>
      </w:r>
      <w:r w:rsidRPr="008E411D">
        <w:rPr>
          <w:rFonts w:cs="GFS DidotClassic"/>
          <w:color w:val="000000"/>
          <w:spacing w:val="333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10"/>
          <w:position w:val="-12"/>
        </w:rPr>
        <w:t>η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</w:t>
      </w:r>
      <w:r w:rsidRPr="008E411D">
        <w:rPr>
          <w:rFonts w:cs="GFS DidotClassic"/>
          <w:color w:val="000000"/>
          <w:spacing w:val="25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63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228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proofErr w:type="spellStart"/>
      <w:r w:rsidRPr="008E411D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ς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38"/>
          <w:sz w:val="44"/>
        </w:rPr>
        <w:t></w:t>
      </w:r>
      <w:r w:rsidRPr="008E411D">
        <w:rPr>
          <w:rFonts w:cs="GFS DidotClassic"/>
          <w:color w:val="000000"/>
          <w:spacing w:val="21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8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24"/>
          <w:position w:val="-12"/>
        </w:rPr>
        <w:t>α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χει</w:t>
      </w:r>
      <w:r w:rsidRPr="008E411D">
        <w:rPr>
          <w:rFonts w:cs="GFS DidotClassic"/>
          <w:color w:val="000000"/>
          <w:spacing w:val="1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χ</w:t>
      </w:r>
      <w:r w:rsidRPr="008E411D">
        <w:rPr>
          <w:rFonts w:cs="GFS DidotClassic"/>
          <w:color w:val="000000"/>
          <w:spacing w:val="2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-33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τοι</w:t>
      </w:r>
      <w:r w:rsidRPr="008E411D">
        <w:rPr>
          <w:rFonts w:cs="GFS DidotClassic"/>
          <w:color w:val="000000"/>
          <w:spacing w:val="100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11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65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GFS DidotClassic"/>
          <w:color w:val="000000"/>
          <w:spacing w:val="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33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83"/>
          <w:sz w:val="44"/>
        </w:rPr>
        <w:t>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</w:t>
      </w:r>
      <w:r w:rsidRPr="008E411D">
        <w:rPr>
          <w:rFonts w:cs="GFS DidotClassic"/>
          <w:color w:val="000000"/>
          <w:position w:val="-12"/>
        </w:rPr>
        <w:t>πρ</w:t>
      </w:r>
      <w:r w:rsidRPr="008E411D">
        <w:rPr>
          <w:rFonts w:cs="GFS DidotClassic"/>
          <w:color w:val="000000"/>
          <w:spacing w:val="12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2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158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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63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75"/>
          <w:position w:val="-12"/>
        </w:rPr>
        <w:t>ζ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30"/>
          <w:position w:val="-12"/>
        </w:rPr>
        <w:t>υ</w:t>
      </w:r>
      <w:r w:rsidRPr="008E411D">
        <w:rPr>
          <w:rFonts w:ascii="MK2015" w:hAnsi="MK2015" w:cs="Cambria"/>
          <w:color w:val="000000"/>
          <w:spacing w:val="7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4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-5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2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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8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σο</w:t>
      </w:r>
      <w:r w:rsidRPr="008E411D">
        <w:rPr>
          <w:rFonts w:cs="GFS DidotClassic"/>
          <w:color w:val="000000"/>
          <w:spacing w:val="1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</w:t>
      </w:r>
      <w:r w:rsidRPr="008E411D">
        <w:rPr>
          <w:rFonts w:cs="GFS DidotClassic"/>
          <w:color w:val="000000"/>
          <w:position w:val="-12"/>
        </w:rPr>
        <w:t>γα</w:t>
      </w:r>
      <w:r w:rsidRPr="008E411D">
        <w:rPr>
          <w:rFonts w:cs="GFS DidotClassic"/>
          <w:color w:val="000000"/>
          <w:spacing w:val="53"/>
          <w:position w:val="-12"/>
        </w:rPr>
        <w:t>ρ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30"/>
          <w:position w:val="-12"/>
        </w:rPr>
        <w:t>ι</w:t>
      </w:r>
      <w:r w:rsidRPr="008E411D">
        <w:rPr>
          <w:rFonts w:ascii="MK2015" w:hAnsi="MK2015" w:cs="Cambria"/>
          <w:color w:val="000000"/>
          <w:spacing w:val="7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</w:t>
      </w:r>
      <w:r w:rsidRPr="008E411D">
        <w:rPr>
          <w:rFonts w:cs="GFS DidotClassic"/>
          <w:color w:val="000000"/>
          <w:spacing w:val="-3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45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GFS DidotClassic"/>
          <w:color w:val="000000"/>
          <w:spacing w:val="285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ξ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GFS DidotClassic"/>
          <w:color w:val="000000"/>
          <w:spacing w:val="2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2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γο</w:t>
      </w:r>
      <w:r w:rsidRPr="008E411D">
        <w:rPr>
          <w:rFonts w:cs="GFS DidotClassic"/>
          <w:color w:val="000000"/>
          <w:spacing w:val="145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4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12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τω</w:t>
      </w:r>
      <w:r w:rsidRPr="008E411D">
        <w:rPr>
          <w:rFonts w:cs="GFS DidotClassic"/>
          <w:color w:val="000000"/>
          <w:spacing w:val="12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θνω</w:t>
      </w:r>
      <w:r w:rsidRPr="008E411D">
        <w:rPr>
          <w:rFonts w:cs="GFS DidotClassic"/>
          <w:color w:val="000000"/>
          <w:spacing w:val="4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7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κο</w:t>
      </w:r>
      <w:r w:rsidRPr="008E411D">
        <w:rPr>
          <w:rFonts w:cs="GFS DidotClassic"/>
          <w:color w:val="000000"/>
          <w:spacing w:val="123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8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12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223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285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9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66"/>
          <w:position w:val="-12"/>
        </w:rPr>
        <w:t>ο</w:t>
      </w:r>
      <w:proofErr w:type="spellEnd"/>
      <w:r w:rsidRPr="008E411D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ρη</w:t>
      </w:r>
      <w:r w:rsidRPr="008E411D">
        <w:rPr>
          <w:rFonts w:cs="GFS DidotClassic"/>
          <w:color w:val="000000"/>
          <w:spacing w:val="15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Χρ</w:t>
      </w:r>
      <w:r w:rsidRPr="008E411D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653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233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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41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r w:rsidRPr="008E411D">
        <w:rPr>
          <w:rFonts w:cs="GFS DidotClassic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5"/>
          <w:position w:val="-12"/>
        </w:rPr>
        <w:t>ς</w:t>
      </w:r>
      <w:proofErr w:type="spellEnd"/>
      <w:r w:rsidRPr="008E411D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38"/>
          <w:position w:val="-12"/>
        </w:rPr>
        <w:t>ι</w:t>
      </w:r>
      <w:r w:rsidRPr="008E411D">
        <w:rPr>
          <w:rFonts w:ascii="MK2015" w:hAnsi="MK2015" w:cs="Cambria"/>
          <w:color w:val="000000"/>
          <w:spacing w:val="8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3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νε</w:t>
      </w:r>
      <w:r w:rsidRPr="008E411D">
        <w:rPr>
          <w:rFonts w:cs="GFS DidotClassic"/>
          <w:color w:val="000000"/>
          <w:spacing w:val="194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  <w:spacing w:val="75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5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6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lastRenderedPageBreak/>
        <w:t>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9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43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</w:t>
      </w:r>
      <w:r w:rsidRPr="008E411D">
        <w:rPr>
          <w:rFonts w:cs="GFS DidotClassic"/>
          <w:color w:val="000000"/>
          <w:spacing w:val="23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328"/>
          <w:position w:val="-12"/>
        </w:rPr>
        <w:t>σ</w:t>
      </w:r>
      <w:proofErr w:type="spellEnd"/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8E411D">
        <w:rPr>
          <w:rFonts w:cs="GFS DidotClassic"/>
          <w:color w:val="000000"/>
          <w:spacing w:val="23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GFS DidotClassic"/>
          <w:color w:val="000000"/>
          <w:spacing w:val="-158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λ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4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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0"/>
          <w:sz w:val="44"/>
        </w:rPr>
        <w:t>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76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8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56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3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4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9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69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7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9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A208D" w:rsidRPr="008E411D" w14:paraId="31923EAA" w14:textId="77777777" w:rsidTr="00972A5B">
        <w:tc>
          <w:tcPr>
            <w:tcW w:w="1666" w:type="pct"/>
            <w:vAlign w:val="center"/>
          </w:tcPr>
          <w:p w14:paraId="333A9DC9" w14:textId="5AD9296E" w:rsidR="003A208D" w:rsidRPr="008E411D" w:rsidRDefault="003A208D" w:rsidP="00D8640C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AC3F591" w14:textId="555C31A5" w:rsidR="003A208D" w:rsidRPr="008E411D" w:rsidRDefault="00D93E47" w:rsidP="00BD2911">
            <w:pPr>
              <w:pStyle w:val="cell-2"/>
              <w:rPr>
                <w:rFonts w:ascii="MK2015" w:hAnsi="MK2015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</w:t>
            </w:r>
            <w:r w:rsidRPr="008E411D">
              <w:rPr>
                <w:spacing w:val="100"/>
              </w:rPr>
              <w:t></w:t>
            </w:r>
            <w:r w:rsidRPr="008E411D">
              <w:rPr>
                <w:rFonts w:ascii="BZ Fthores" w:hAnsi="BZ Fthores"/>
                <w:spacing w:val="-100"/>
                <w:position w:val="18"/>
              </w:rPr>
              <w:t></w:t>
            </w:r>
          </w:p>
        </w:tc>
        <w:tc>
          <w:tcPr>
            <w:tcW w:w="1667" w:type="pct"/>
            <w:vAlign w:val="center"/>
          </w:tcPr>
          <w:p w14:paraId="7AB0BBCD" w14:textId="77777777" w:rsidR="003A208D" w:rsidRPr="008E411D" w:rsidRDefault="003A208D" w:rsidP="00D93E47">
            <w:pPr>
              <w:pStyle w:val="cell-3"/>
            </w:pPr>
            <w:r w:rsidRPr="008E411D"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</w:p>
          <w:p w14:paraId="6921988A" w14:textId="77777777" w:rsidR="003A208D" w:rsidRPr="008E411D" w:rsidRDefault="003A208D" w:rsidP="00D93E47">
            <w:pPr>
              <w:pStyle w:val="cell-3"/>
            </w:pPr>
            <w:r w:rsidRPr="008E411D">
              <w:t>Μουσική Κυψέλη Β’</w:t>
            </w:r>
          </w:p>
          <w:p w14:paraId="48E5C3B8" w14:textId="3902534C" w:rsidR="003A208D" w:rsidRPr="008E411D" w:rsidRDefault="003A208D" w:rsidP="00D93E47">
            <w:pPr>
              <w:pStyle w:val="cell-3"/>
            </w:pP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σ.296</w:t>
            </w:r>
            <w:r w:rsidR="00D93E47" w:rsidRPr="008E411D">
              <w:t>*</w:t>
            </w:r>
          </w:p>
        </w:tc>
      </w:tr>
    </w:tbl>
    <w:p w14:paraId="4516EB44" w14:textId="77777777" w:rsidR="005B5976" w:rsidRPr="008E411D" w:rsidRDefault="005B5976" w:rsidP="005B5976">
      <w:pPr>
        <w:spacing w:line="1240" w:lineRule="exact"/>
        <w:rPr>
          <w:rFonts w:ascii="MK2015" w:hAnsi="MK2015" w:cs="Tahoma"/>
          <w:color w:val="DA2626"/>
          <w:position w:val="-12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t>Δ</w:t>
      </w:r>
      <w:r w:rsidRPr="008E411D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8E411D">
        <w:rPr>
          <w:rFonts w:cs="Tahoma"/>
          <w:color w:val="000000"/>
          <w:spacing w:val="280"/>
          <w:position w:val="-12"/>
          <w:lang w:eastAsia="el-GR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95"/>
          <w:position w:val="-12"/>
          <w:lang w:eastAsia="el-GR"/>
        </w:rPr>
        <w:t>ο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ξ</w:t>
      </w:r>
      <w:r w:rsidRPr="008E411D">
        <w:rPr>
          <w:rFonts w:cs="Tahoma"/>
          <w:color w:val="000000"/>
          <w:spacing w:val="86"/>
          <w:position w:val="-12"/>
          <w:lang w:eastAsia="el-GR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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145"/>
          <w:position w:val="-12"/>
          <w:lang w:eastAsia="el-GR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τρ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8E411D">
        <w:rPr>
          <w:rFonts w:cs="Tahoma"/>
          <w:color w:val="000000"/>
          <w:spacing w:val="19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γ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  <w:lang w:eastAsia="el-GR"/>
        </w:rPr>
        <w:t></w:t>
      </w:r>
      <w:r w:rsidRPr="008E411D">
        <w:rPr>
          <w:rFonts w:cs="Tahoma"/>
          <w:color w:val="000000"/>
          <w:spacing w:val="19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Πν</w:t>
      </w:r>
      <w:r w:rsidRPr="008E411D">
        <w:rPr>
          <w:rFonts w:cs="Tahoma"/>
          <w:color w:val="000000"/>
          <w:spacing w:val="142"/>
          <w:position w:val="-12"/>
          <w:lang w:eastAsia="el-GR"/>
        </w:rPr>
        <w:t>ε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8E411D">
        <w:rPr>
          <w:rFonts w:cs="Tahoma"/>
          <w:color w:val="000000"/>
          <w:spacing w:val="117"/>
          <w:position w:val="-12"/>
          <w:lang w:eastAsia="el-GR"/>
        </w:rPr>
        <w:t>ε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spacing w:val="230"/>
          <w:position w:val="-12"/>
          <w:lang w:eastAsia="el-GR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w w:val="9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17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8E411D">
        <w:rPr>
          <w:rFonts w:cs="Tahoma"/>
          <w:color w:val="000000"/>
          <w:spacing w:val="27"/>
          <w:position w:val="-12"/>
          <w:lang w:eastAsia="el-GR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3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8E411D">
        <w:rPr>
          <w:rFonts w:ascii="MK2015" w:hAnsi="MK2015" w:cs="Tahoma"/>
          <w:color w:val="DA2626"/>
          <w:position w:val="-12"/>
          <w:lang w:eastAsia="el-GR"/>
        </w:rPr>
        <w:t>_</w:t>
      </w:r>
    </w:p>
    <w:p w14:paraId="1B4C5803" w14:textId="77777777" w:rsidR="005B5976" w:rsidRPr="008E411D" w:rsidRDefault="005B5976" w:rsidP="005B5976">
      <w:pPr>
        <w:spacing w:line="1240" w:lineRule="exact"/>
        <w:rPr>
          <w:rFonts w:ascii="BZ Byzantina" w:hAnsi="BZ Byzantina" w:cs="Tahoma"/>
          <w:color w:val="000000"/>
          <w:sz w:val="40"/>
          <w:szCs w:val="18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ν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8E411D">
        <w:rPr>
          <w:rFonts w:cs="Tahoma"/>
          <w:color w:val="000000"/>
          <w:spacing w:val="272"/>
          <w:position w:val="-12"/>
          <w:lang w:eastAsia="el-GR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ει</w:t>
      </w:r>
      <w:r w:rsidRPr="008E411D">
        <w:rPr>
          <w:rFonts w:cs="Tahoma"/>
          <w:color w:val="000000"/>
          <w:spacing w:val="225"/>
          <w:position w:val="-12"/>
          <w:lang w:eastAsia="el-GR"/>
        </w:rPr>
        <w:t>ς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του</w:t>
      </w:r>
      <w:r w:rsidRPr="008E411D">
        <w:rPr>
          <w:rFonts w:cs="Tahoma"/>
          <w:color w:val="000000"/>
          <w:spacing w:val="132"/>
          <w:position w:val="-12"/>
          <w:lang w:eastAsia="el-GR"/>
        </w:rPr>
        <w:t>ς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8E411D">
        <w:rPr>
          <w:rFonts w:cs="Tahoma"/>
          <w:color w:val="000000"/>
          <w:spacing w:val="306"/>
          <w:position w:val="-12"/>
          <w:lang w:eastAsia="el-GR"/>
        </w:rPr>
        <w:t>ω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64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proofErr w:type="spellEnd"/>
      <w:r w:rsidRPr="008E411D">
        <w:rPr>
          <w:rFonts w:ascii="BZ Byzantina" w:hAnsi="BZ Byzantina" w:cs="Tahoma"/>
          <w:color w:val="000000"/>
          <w:position w:val="-10"/>
          <w:sz w:val="44"/>
          <w:lang w:eastAsia="el-GR"/>
        </w:rPr>
        <w:t></w:t>
      </w:r>
      <w:r w:rsidRPr="008E411D">
        <w:rPr>
          <w:rFonts w:ascii="BZ Byzantina" w:hAnsi="BZ Byzantina" w:cs="Tahoma"/>
          <w:color w:val="000000"/>
          <w:position w:val="-10"/>
          <w:sz w:val="44"/>
          <w:lang w:eastAsia="el-GR"/>
        </w:rPr>
        <w:t>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1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26"/>
          <w:position w:val="-12"/>
          <w:lang w:eastAsia="el-GR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ν</w:t>
      </w:r>
      <w:r w:rsidRPr="008E411D">
        <w:rPr>
          <w:rFonts w:ascii="MK2015" w:hAnsi="MK2015"/>
          <w:color w:val="000000"/>
          <w:spacing w:val="27"/>
          <w:position w:val="-12"/>
          <w:lang w:eastAsia="el-GR"/>
        </w:rPr>
        <w:t>_</w:t>
      </w:r>
      <w:r w:rsidRPr="008E411D">
        <w:rPr>
          <w:rFonts w:ascii="Tahoma" w:hAnsi="Tahoma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8E411D">
        <w:rPr>
          <w:rFonts w:cs="Tahoma"/>
          <w:color w:val="000000"/>
          <w:spacing w:val="207"/>
          <w:position w:val="-12"/>
          <w:lang w:eastAsia="el-GR"/>
        </w:rPr>
        <w:t>α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μη</w:t>
      </w:r>
      <w:r w:rsidRPr="008E411D">
        <w:rPr>
          <w:rFonts w:cs="Tahoma"/>
          <w:color w:val="000000"/>
          <w:spacing w:val="116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</w:p>
    <w:p w14:paraId="527ACAE9" w14:textId="639DD507" w:rsidR="003A208D" w:rsidRPr="008E411D" w:rsidRDefault="003A208D" w:rsidP="003A208D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</w:t>
      </w:r>
      <w:r w:rsidRPr="008E411D">
        <w:rPr>
          <w:rFonts w:cs="GFS DidotClassic"/>
          <w:color w:val="000000"/>
          <w:spacing w:val="19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3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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85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γε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</w:t>
      </w:r>
      <w:r w:rsidRPr="008E411D">
        <w:rPr>
          <w:rFonts w:cs="GFS DidotClassic"/>
          <w:color w:val="000000"/>
          <w:spacing w:val="271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η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</w:t>
      </w:r>
      <w:proofErr w:type="spellStart"/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185"/>
          <w:position w:val="-12"/>
        </w:rPr>
        <w:t>φ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προ</w:t>
      </w:r>
      <w:r w:rsidRPr="008E411D">
        <w:rPr>
          <w:rFonts w:cs="GFS DidotClassic"/>
          <w:color w:val="000000"/>
          <w:spacing w:val="70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τη</w:t>
      </w:r>
      <w:r w:rsidRPr="008E411D">
        <w:rPr>
          <w:rFonts w:cs="GFS DidotClassic"/>
          <w:color w:val="000000"/>
          <w:spacing w:val="103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60"/>
          <w:sz w:val="44"/>
        </w:rPr>
        <w:t>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16"/>
          <w:position w:val="-12"/>
        </w:rPr>
        <w:t>α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0"/>
          <w:position w:val="-12"/>
        </w:rPr>
        <w:t>ρ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223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16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2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3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</w:t>
      </w:r>
      <w:r w:rsidRPr="008E411D">
        <w:rPr>
          <w:rFonts w:cs="GFS DidotClassic"/>
          <w:color w:val="000000"/>
          <w:spacing w:val="12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48"/>
          <w:position w:val="-12"/>
        </w:rPr>
        <w:t>ι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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75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-2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GFS DidotClassic"/>
          <w:color w:val="000000"/>
          <w:spacing w:val="-158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-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41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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1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4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</w:t>
      </w:r>
      <w:r w:rsidRPr="008E411D">
        <w:rPr>
          <w:rFonts w:cs="GFS DidotClassic"/>
          <w:color w:val="000000"/>
          <w:spacing w:val="319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8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lastRenderedPageBreak/>
        <w:t></w:t>
      </w:r>
      <w:r w:rsidRPr="008E411D">
        <w:rPr>
          <w:rFonts w:cs="GFS DidotClassic"/>
          <w:color w:val="000000"/>
          <w:spacing w:val="300"/>
          <w:position w:val="-12"/>
        </w:rPr>
        <w:t>ε</w:t>
      </w:r>
      <w:r w:rsidRPr="008E411D">
        <w:rPr>
          <w:rFonts w:ascii="BZ Fthores" w:hAnsi="BZ Fthores" w:cs="Tahoma"/>
          <w:color w:val="800000"/>
          <w:spacing w:val="-20"/>
          <w:sz w:val="44"/>
        </w:rPr>
        <w:t>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</w:t>
      </w:r>
      <w:proofErr w:type="spellStart"/>
      <w:r w:rsidRPr="008E411D">
        <w:rPr>
          <w:rFonts w:cs="GFS DidotClassic"/>
          <w:color w:val="000000"/>
          <w:spacing w:val="19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μα</w:t>
      </w:r>
      <w:r w:rsidRPr="008E411D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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78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14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r w:rsidRPr="008E411D">
        <w:rPr>
          <w:rFonts w:cs="GFS DidotClassic"/>
          <w:color w:val="000000"/>
          <w:spacing w:val="243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90"/>
          <w:position w:val="-12"/>
        </w:rPr>
        <w:t>ξ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</w:t>
      </w:r>
      <w:r w:rsidRPr="008E411D">
        <w:rPr>
          <w:rFonts w:cs="GFS DidotClassic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-5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98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μα</w:t>
      </w:r>
      <w:r w:rsidRPr="008E411D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BZ Fthores" w:hAnsi="BZ Fthores" w:cs="Tahoma"/>
          <w:color w:val="800000"/>
          <w:position w:val="-2"/>
          <w:sz w:val="44"/>
        </w:rPr>
        <w:t>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90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νου</w:t>
      </w:r>
      <w:r w:rsidRPr="008E411D">
        <w:rPr>
          <w:rFonts w:cs="GFS DidotClassic"/>
          <w:color w:val="000000"/>
          <w:spacing w:val="20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8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</w:t>
      </w:r>
      <w:proofErr w:type="spellStart"/>
      <w:r w:rsidRPr="008E411D">
        <w:rPr>
          <w:rFonts w:cs="GFS DidotClassic"/>
          <w:color w:val="000000"/>
          <w:position w:val="-12"/>
        </w:rPr>
        <w:t>πλ</w:t>
      </w:r>
      <w:r w:rsidRPr="008E411D">
        <w:rPr>
          <w:rFonts w:cs="GFS DidotClassic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58"/>
          <w:position w:val="-12"/>
        </w:rPr>
        <w:t>η</w:t>
      </w:r>
      <w:r w:rsidRPr="008E411D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="00D93E47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11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GFS DidotClassic"/>
          <w:color w:val="000000"/>
          <w:spacing w:val="-158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τ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spacing w:val="24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μα</w:t>
      </w:r>
      <w:r w:rsidRPr="008E411D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-3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81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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3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νυ</w:t>
      </w:r>
      <w:r w:rsidRPr="008E411D">
        <w:rPr>
          <w:rFonts w:cs="GFS DidotClassic"/>
          <w:color w:val="000000"/>
          <w:spacing w:val="15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8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88"/>
          <w:position w:val="-12"/>
        </w:rPr>
        <w:t>π</w:t>
      </w:r>
      <w:proofErr w:type="spellEnd"/>
      <w:r w:rsidRPr="008E411D">
        <w:rPr>
          <w:rFonts w:ascii="BZ Byzantina" w:hAnsi="BZ Byzantina" w:cs="Tahoma"/>
          <w:color w:val="000000"/>
          <w:spacing w:val="78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53"/>
          <w:position w:val="-12"/>
        </w:rPr>
        <w:t>υ</w:t>
      </w:r>
      <w:r w:rsidRPr="008E411D">
        <w:rPr>
          <w:rFonts w:ascii="MK2015" w:hAnsi="MK2015" w:cs="Cambria"/>
          <w:color w:val="000000"/>
          <w:spacing w:val="10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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138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10"/>
          <w:sz w:val="44"/>
        </w:rPr>
        <w:t></w:t>
      </w:r>
      <w:r w:rsidRPr="008E411D">
        <w:rPr>
          <w:rFonts w:cs="GFS DidotClassic"/>
          <w:color w:val="000000"/>
          <w:spacing w:val="356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χε</w:t>
      </w:r>
      <w:r w:rsidRPr="008E411D">
        <w:rPr>
          <w:rFonts w:cs="GFS DidotClassic"/>
          <w:color w:val="000000"/>
          <w:spacing w:val="1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2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3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GFS DidotClassic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11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</w:t>
      </w:r>
      <w:r w:rsidRPr="008E411D">
        <w:rPr>
          <w:rFonts w:cs="GFS DidotClassic"/>
          <w:color w:val="000000"/>
          <w:spacing w:val="93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δρ</w:t>
      </w:r>
      <w:r w:rsidRPr="008E411D">
        <w:rPr>
          <w:rFonts w:cs="GFS DidotClassic"/>
          <w:color w:val="000000"/>
          <w:spacing w:val="160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8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6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22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33"/>
          <w:position w:val="-12"/>
        </w:rPr>
        <w:t>ε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μα</w:t>
      </w:r>
      <w:r w:rsidRPr="008E411D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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78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11"/>
          <w:position w:val="-12"/>
        </w:rPr>
        <w:t>η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208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63"/>
          <w:position w:val="-12"/>
        </w:rPr>
        <w:t>ι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σχ</w:t>
      </w:r>
      <w:r w:rsidRPr="008E411D">
        <w:rPr>
          <w:rFonts w:cs="GFS DidotClassic"/>
          <w:color w:val="000000"/>
          <w:spacing w:val="128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spacing w:val="9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-12"/>
          <w:position w:val="-12"/>
        </w:rPr>
        <w:t>ν</w:t>
      </w:r>
      <w:r w:rsidRPr="008E411D">
        <w:rPr>
          <w:rFonts w:ascii="BZ Fthores" w:hAnsi="BZ Fthores" w:cs="Tahoma"/>
          <w:color w:val="800000"/>
          <w:spacing w:val="40"/>
          <w:sz w:val="44"/>
        </w:rPr>
        <w:t>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αν</w:t>
      </w:r>
      <w:r w:rsidRPr="008E411D">
        <w:rPr>
          <w:rFonts w:cs="GFS DidotClassic"/>
          <w:color w:val="000000"/>
          <w:spacing w:val="162"/>
          <w:position w:val="-12"/>
        </w:rPr>
        <w:t>τ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2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-45"/>
          <w:position w:val="-12"/>
        </w:rPr>
        <w:t>ο</w:t>
      </w:r>
      <w:r w:rsidRPr="008E411D">
        <w:rPr>
          <w:rFonts w:ascii="MK2015" w:hAnsi="MK2015" w:cs="Cambria"/>
          <w:color w:val="000000"/>
          <w:spacing w:val="9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</w:t>
      </w:r>
      <w:r w:rsidRPr="008E411D">
        <w:rPr>
          <w:rFonts w:cs="GFS DidotClassic"/>
          <w:color w:val="000000"/>
          <w:spacing w:val="27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7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νη</w:t>
      </w:r>
      <w:r w:rsidRPr="008E411D">
        <w:rPr>
          <w:rFonts w:cs="GFS DidotClassic"/>
          <w:color w:val="000000"/>
          <w:spacing w:val="138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8"/>
          <w:sz w:val="44"/>
        </w:rPr>
        <w:t>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88"/>
          <w:position w:val="-12"/>
        </w:rPr>
        <w:t>η</w:t>
      </w:r>
      <w:r w:rsidRPr="008E411D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48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</w:t>
      </w:r>
      <w:r w:rsidRPr="008E411D">
        <w:rPr>
          <w:rFonts w:cs="GFS DidotClassic"/>
          <w:color w:val="000000"/>
          <w:spacing w:val="33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73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πη</w:t>
      </w:r>
      <w:r w:rsidRPr="008E411D">
        <w:rPr>
          <w:rFonts w:cs="GFS DidotClassic"/>
          <w:color w:val="000000"/>
          <w:spacing w:val="12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Loipa" w:hAnsi="BZ Loipa" w:cs="Tahoma"/>
          <w:color w:val="000000"/>
          <w:spacing w:val="-390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7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38"/>
          <w:position w:val="-12"/>
        </w:rPr>
        <w:t>υ</w:t>
      </w:r>
      <w:r w:rsidRPr="008E411D">
        <w:rPr>
          <w:rFonts w:ascii="MK2015" w:hAnsi="MK2015" w:cs="Cambria"/>
          <w:color w:val="000000"/>
          <w:spacing w:val="8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4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94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63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8E411D">
        <w:rPr>
          <w:rFonts w:cs="GFS DidotClassic"/>
          <w:color w:val="000000"/>
          <w:position w:val="-12"/>
        </w:rPr>
        <w:t>νε</w:t>
      </w:r>
      <w:r w:rsidRPr="008E411D">
        <w:rPr>
          <w:rFonts w:cs="GFS DidotClassic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σθα</w:t>
      </w:r>
      <w:r w:rsidRPr="008E411D">
        <w:rPr>
          <w:rFonts w:cs="GFS DidotClassic"/>
          <w:color w:val="000000"/>
          <w:spacing w:val="10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70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ψ</w:t>
      </w:r>
      <w:r w:rsidRPr="008E411D">
        <w:rPr>
          <w:rFonts w:cs="GFS DidotClassic"/>
          <w:color w:val="000000"/>
          <w:spacing w:val="18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13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3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προ</w:t>
      </w:r>
      <w:r w:rsidRPr="008E411D">
        <w:rPr>
          <w:rFonts w:cs="GFS DidotClassic"/>
          <w:color w:val="000000"/>
          <w:spacing w:val="3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</w:t>
      </w:r>
      <w:proofErr w:type="spellStart"/>
      <w:r w:rsidRPr="008E411D">
        <w:rPr>
          <w:rFonts w:cs="GFS DidotClassic"/>
          <w:color w:val="000000"/>
          <w:spacing w:val="273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γε</w:t>
      </w:r>
      <w:r w:rsidRPr="008E411D">
        <w:rPr>
          <w:rFonts w:cs="GFS DidotClassic"/>
          <w:color w:val="000000"/>
          <w:spacing w:val="143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</w:t>
      </w:r>
      <w:r w:rsidRPr="008E411D">
        <w:rPr>
          <w:rFonts w:cs="GFS DidotClassic"/>
          <w:color w:val="000000"/>
          <w:position w:val="-12"/>
        </w:rPr>
        <w:t>ου</w:t>
      </w:r>
      <w:r w:rsidRPr="008E411D">
        <w:rPr>
          <w:rFonts w:cs="GFS DidotClassic"/>
          <w:color w:val="000000"/>
          <w:spacing w:val="135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r w:rsidRPr="008E411D">
        <w:rPr>
          <w:rFonts w:cs="GFS DidotClassic"/>
          <w:color w:val="000000"/>
          <w:spacing w:val="2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</w:t>
      </w:r>
      <w:proofErr w:type="spellStart"/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48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12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lastRenderedPageBreak/>
        <w:t></w:t>
      </w:r>
      <w:proofErr w:type="spellStart"/>
      <w:r w:rsidRPr="008E411D">
        <w:rPr>
          <w:rFonts w:cs="GFS DidotClassic"/>
          <w:color w:val="000000"/>
          <w:position w:val="-12"/>
        </w:rPr>
        <w:t>λο</w:t>
      </w:r>
      <w:r w:rsidRPr="008E411D">
        <w:rPr>
          <w:rFonts w:cs="GFS DidotClassic"/>
          <w:color w:val="000000"/>
          <w:spacing w:val="190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πο</w:t>
      </w:r>
      <w:r w:rsidRPr="008E411D">
        <w:rPr>
          <w:rFonts w:cs="GFS DidotClassic"/>
          <w:color w:val="000000"/>
          <w:spacing w:val="88"/>
          <w:position w:val="-12"/>
        </w:rPr>
        <w:t>ν</w:t>
      </w:r>
      <w:proofErr w:type="spellEnd"/>
      <w:r w:rsidR="00D93E47" w:rsidRPr="008E411D">
        <w:rPr>
          <w:rFonts w:ascii="BZ Ison" w:hAnsi="BZ Ison" w:cs="Tahoma"/>
          <w:b w:val="0"/>
          <w:color w:val="004080"/>
          <w:position w:val="-6"/>
          <w:sz w:val="44"/>
        </w:rPr>
        <w:t>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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</w:t>
      </w:r>
      <w:r w:rsidRPr="008E411D">
        <w:rPr>
          <w:rFonts w:cs="GFS DidotClassic"/>
          <w:color w:val="000000"/>
          <w:spacing w:val="30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δο</w:t>
      </w:r>
      <w:r w:rsidRPr="008E411D">
        <w:rPr>
          <w:rFonts w:cs="GFS DidotClassic"/>
          <w:color w:val="000000"/>
          <w:spacing w:val="15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spacing w:val="-40"/>
          <w:sz w:val="44"/>
        </w:rPr>
        <w:t>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33"/>
          <w:sz w:val="44"/>
        </w:rPr>
        <w:t></w:t>
      </w:r>
      <w:r w:rsidRPr="008E411D">
        <w:rPr>
          <w:rFonts w:cs="GFS DidotClassic"/>
          <w:color w:val="000000"/>
          <w:spacing w:val="333"/>
          <w:position w:val="-12"/>
        </w:rPr>
        <w:t>α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θρ</w:t>
      </w:r>
      <w:r w:rsidRPr="008E411D">
        <w:rPr>
          <w:rFonts w:cs="GFS DidotClassic"/>
          <w:color w:val="000000"/>
          <w:spacing w:val="108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</w:t>
      </w:r>
      <w:r w:rsidRPr="008E411D">
        <w:rPr>
          <w:rFonts w:cs="GFS DidotClassic"/>
          <w:color w:val="000000"/>
          <w:spacing w:val="-17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8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πω</w:t>
      </w:r>
      <w:r w:rsidRPr="008E411D">
        <w:rPr>
          <w:rFonts w:cs="GFS DidotClassic"/>
          <w:color w:val="000000"/>
          <w:spacing w:val="10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</w:t>
      </w:r>
      <w:r w:rsidRPr="008E411D">
        <w:rPr>
          <w:rFonts w:cs="GFS DidotClassic"/>
          <w:color w:val="000000"/>
          <w:spacing w:val="27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78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γα</w:t>
      </w:r>
      <w:r w:rsidRPr="008E411D">
        <w:rPr>
          <w:rFonts w:cs="GFS DidotClassic"/>
          <w:color w:val="000000"/>
          <w:spacing w:val="98"/>
          <w:position w:val="-12"/>
        </w:rPr>
        <w:t>ρ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76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193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48"/>
          <w:position w:val="-12"/>
        </w:rPr>
        <w:t>κ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23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1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</w:t>
      </w:r>
      <w:r w:rsidRPr="008E411D">
        <w:rPr>
          <w:rFonts w:cs="GFS DidotClassic"/>
          <w:color w:val="000000"/>
          <w:spacing w:val="267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proofErr w:type="spellStart"/>
      <w:r w:rsidRPr="008E411D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ς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</w:t>
      </w:r>
      <w:r w:rsidRPr="008E411D">
        <w:rPr>
          <w:rFonts w:cs="GFS DidotClassic"/>
          <w:color w:val="000000"/>
          <w:spacing w:val="24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38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-118"/>
          <w:position w:val="-12"/>
        </w:rPr>
        <w:t>ν</w:t>
      </w:r>
      <w:r w:rsidRPr="008E411D">
        <w:rPr>
          <w:rFonts w:ascii="MK2015" w:hAnsi="MK2015" w:cs="Cambria"/>
          <w:color w:val="000000"/>
          <w:spacing w:val="17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7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17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GFS DidotClassic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2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305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43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51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2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βο</w:t>
      </w:r>
      <w:r w:rsidRPr="008E411D">
        <w:rPr>
          <w:rFonts w:cs="GFS DidotClassic"/>
          <w:color w:val="000000"/>
          <w:spacing w:val="143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3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2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</w:t>
      </w:r>
      <w:r w:rsidRPr="008E411D">
        <w:rPr>
          <w:rFonts w:cs="GFS DidotClassic"/>
          <w:color w:val="000000"/>
          <w:spacing w:val="258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9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GFS DidotClassic"/>
          <w:color w:val="000000"/>
          <w:spacing w:val="2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95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pacing w:val="20"/>
          <w:position w:val="-2"/>
          <w:sz w:val="44"/>
        </w:rPr>
        <w:t>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93E47" w:rsidRPr="008E411D" w14:paraId="7AF79F1D" w14:textId="77777777" w:rsidTr="00471B76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1049A6E5" w14:textId="77777777" w:rsidR="00D93E47" w:rsidRPr="008E411D" w:rsidRDefault="00D93E47" w:rsidP="00471B76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7494694B" w14:textId="77777777" w:rsidR="00D93E47" w:rsidRPr="008E411D" w:rsidRDefault="00D42F62" w:rsidP="00471B76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1" w:history="1">
              <w:proofErr w:type="spellStart"/>
              <w:r w:rsidR="00D93E47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7C9854BC" w14:textId="77777777" w:rsidR="00D93E47" w:rsidRPr="008E411D" w:rsidRDefault="00D93E47" w:rsidP="00471B76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0799EA5B" w14:textId="19210C1C" w:rsidR="005548BE" w:rsidRPr="008E411D" w:rsidRDefault="00144912" w:rsidP="005548BE">
      <w:pPr>
        <w:pStyle w:val="Heading3"/>
      </w:pPr>
      <w:bookmarkStart w:id="136" w:name="_Παναγιώτου_Κηλτζανίδου_1"/>
      <w:bookmarkEnd w:id="136"/>
      <w:r w:rsidRPr="008E411D">
        <w:t xml:space="preserve">Παναγιώτου </w:t>
      </w:r>
      <w:proofErr w:type="spellStart"/>
      <w:r w:rsidRPr="008E411D">
        <w:t>Κηλτζανίδου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548BE" w:rsidRPr="008E411D" w14:paraId="0AF75EA1" w14:textId="77777777" w:rsidTr="00972A5B">
        <w:trPr>
          <w:trHeight w:val="1096"/>
        </w:trPr>
        <w:tc>
          <w:tcPr>
            <w:tcW w:w="1666" w:type="pct"/>
            <w:vAlign w:val="center"/>
          </w:tcPr>
          <w:p w14:paraId="36C046ED" w14:textId="7333E4BB" w:rsidR="005548BE" w:rsidRPr="008E411D" w:rsidRDefault="005548BE" w:rsidP="00DF6643">
            <w:pPr>
              <w:pStyle w:val="cell-1"/>
            </w:pPr>
            <w:bookmarkStart w:id="137" w:name="_Hlk21896865"/>
            <w:r w:rsidRPr="008E411D">
              <w:br/>
            </w:r>
            <w:proofErr w:type="spellStart"/>
            <w:r w:rsidR="006A45A4" w:rsidRPr="008E411D">
              <w:t>ἄρχεται</w:t>
            </w:r>
            <w:proofErr w:type="spellEnd"/>
            <w:r w:rsidR="006A45A4" w:rsidRPr="008E411D">
              <w:t xml:space="preserve"> ὁ α΄ </w:t>
            </w:r>
            <w:proofErr w:type="spellStart"/>
            <w:r w:rsidR="006A45A4" w:rsidRPr="008E411D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096DCFD6" w14:textId="77777777" w:rsidR="005548BE" w:rsidRPr="008E411D" w:rsidRDefault="005548BE" w:rsidP="009717D5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</w:t>
            </w:r>
            <w:r w:rsidRPr="008E411D">
              <w:rPr>
                <w:lang w:bidi="he-IL"/>
              </w:rPr>
              <w:t></w:t>
            </w:r>
            <w:r w:rsidRPr="008E411D">
              <w:rPr>
                <w:lang w:bidi="he-IL"/>
              </w:rPr>
              <w:t></w:t>
            </w:r>
          </w:p>
        </w:tc>
        <w:tc>
          <w:tcPr>
            <w:tcW w:w="1667" w:type="pct"/>
            <w:vAlign w:val="center"/>
          </w:tcPr>
          <w:p w14:paraId="54CB0122" w14:textId="5668BEB1" w:rsidR="005548BE" w:rsidRPr="008E411D" w:rsidRDefault="00144912" w:rsidP="009519B1">
            <w:pPr>
              <w:pStyle w:val="cell-3"/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="005548BE" w:rsidRPr="008E411D">
              <w:br/>
            </w:r>
            <w:proofErr w:type="spellStart"/>
            <w:r w:rsidR="005548BE" w:rsidRPr="008E411D">
              <w:t>Δοξαστάριον</w:t>
            </w:r>
            <w:proofErr w:type="spellEnd"/>
            <w:r w:rsidR="005548BE" w:rsidRPr="008E411D">
              <w:t xml:space="preserve"> 1886 σ.333</w:t>
            </w:r>
            <w:r w:rsidR="009519B1" w:rsidRPr="008E411D">
              <w:t>#</w:t>
            </w:r>
          </w:p>
        </w:tc>
      </w:tr>
    </w:tbl>
    <w:p w14:paraId="4EF601D5" w14:textId="67F3B5B0" w:rsidR="005548BE" w:rsidRPr="008E411D" w:rsidRDefault="005548BE" w:rsidP="005548BE"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Β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85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0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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ζο</w:t>
      </w:r>
      <w:r w:rsidRPr="008E411D">
        <w:rPr>
          <w:rFonts w:cs="Tahoma"/>
          <w:color w:val="000000"/>
          <w:spacing w:val="15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66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88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4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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Loipa" w:hAnsi="BZ Loipa" w:cs="Tahoma"/>
          <w:color w:val="000000"/>
          <w:spacing w:val="180"/>
          <w:position w:val="2"/>
          <w:sz w:val="44"/>
        </w:rPr>
        <w:t>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-4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32"/>
          <w:sz w:val="44"/>
        </w:rPr>
        <w:t></w:t>
      </w:r>
      <w:r w:rsidRPr="008E411D">
        <w:rPr>
          <w:rFonts w:cs="Tahoma"/>
          <w:color w:val="000000"/>
          <w:spacing w:val="329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34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τν</w:t>
      </w:r>
      <w:r w:rsidRPr="008E411D">
        <w:rPr>
          <w:rFonts w:cs="Tahoma"/>
          <w:color w:val="000000"/>
          <w:spacing w:val="14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σπ</w:t>
      </w:r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9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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87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22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σθ</w:t>
      </w:r>
      <w:r w:rsidRPr="008E411D">
        <w:rPr>
          <w:rFonts w:cs="Tahoma"/>
          <w:color w:val="000000"/>
          <w:spacing w:val="120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Fthores" w:hAnsi="BZ Fthores" w:cs="Tahoma"/>
          <w:color w:val="800000"/>
          <w:position w:val="-6"/>
          <w:sz w:val="44"/>
        </w:rPr>
        <w:t>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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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lastRenderedPageBreak/>
        <w:t></w:t>
      </w:r>
      <w:r w:rsidRPr="008E411D">
        <w:rPr>
          <w:rFonts w:cs="Tahoma"/>
          <w:color w:val="000000"/>
          <w:spacing w:val="-11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"/>
          <w:position w:val="-12"/>
        </w:rPr>
        <w:t>ι</w:t>
      </w:r>
      <w:r w:rsidRPr="008E411D">
        <w:rPr>
          <w:rFonts w:ascii="MK2015" w:hAnsi="MK2015" w:cs="Cambria"/>
          <w:color w:val="000000"/>
          <w:spacing w:val="3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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5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λ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spacing w:val="24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7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3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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7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6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Pr="008E411D">
        <w:rPr>
          <w:rFonts w:ascii="MK2015" w:hAnsi="MK2015" w:cs="Cambria"/>
          <w:color w:val="000000"/>
          <w:spacing w:val="8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ις</w:t>
      </w:r>
      <w:proofErr w:type="spellEnd"/>
      <w:r w:rsidRPr="008E411D">
        <w:rPr>
          <w:rFonts w:ascii="MK2015" w:hAnsi="MK2015" w:cs="Cambria"/>
          <w:color w:val="000000"/>
          <w:spacing w:val="4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1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Cambria"/>
          <w:color w:val="000000"/>
          <w:spacing w:val="3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85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20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spacing w:val="25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8E411D">
        <w:rPr>
          <w:rFonts w:cs="Tahoma"/>
          <w:color w:val="000000"/>
          <w:spacing w:val="2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  <w:spacing w:val="7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μο</w:t>
      </w:r>
      <w:r w:rsidRPr="008E411D">
        <w:rPr>
          <w:rFonts w:cs="Tahoma"/>
          <w:color w:val="000000"/>
          <w:spacing w:val="67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θει</w:t>
      </w:r>
      <w:r w:rsidRPr="008E411D">
        <w:rPr>
          <w:rFonts w:cs="Tahoma"/>
          <w:color w:val="000000"/>
          <w:spacing w:val="116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θ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E411D">
        <w:rPr>
          <w:rFonts w:cs="Tahoma"/>
          <w:color w:val="000000"/>
          <w:spacing w:val="130"/>
          <w:position w:val="-12"/>
        </w:rPr>
        <w:t>η</w:t>
      </w:r>
      <w:r w:rsidRPr="008E411D">
        <w:rPr>
          <w:rFonts w:ascii="BZ Fthores" w:hAnsi="BZ Fthores" w:cs="Tahoma"/>
          <w:color w:val="800000"/>
          <w:spacing w:val="100"/>
          <w:sz w:val="44"/>
        </w:rPr>
        <w:t>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pacing w:val="-2"/>
          <w:sz w:val="2"/>
        </w:rPr>
        <w:t xml:space="preserve"> </w:t>
      </w:r>
      <w:r w:rsidR="00CC351F" w:rsidRPr="008E411D">
        <w:rPr>
          <w:rFonts w:ascii="BZ Byzantina" w:hAnsi="BZ Byzantina" w:cs="Tahoma"/>
          <w:b w:val="0"/>
          <w:color w:val="800000"/>
          <w:spacing w:val="2"/>
          <w:sz w:val="44"/>
        </w:rPr>
        <w:t>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86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4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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82"/>
          <w:position w:val="-12"/>
        </w:rPr>
        <w:t>ς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8E411D">
        <w:rPr>
          <w:rFonts w:cs="Tahoma"/>
          <w:color w:val="000000"/>
          <w:spacing w:val="334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0"/>
          <w:position w:val="-12"/>
        </w:rPr>
        <w:t>σ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4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μ</w:t>
      </w:r>
      <w:r w:rsidRPr="008E411D">
        <w:rPr>
          <w:rFonts w:ascii="MK2015" w:hAnsi="MK2015" w:cs="Cambria"/>
          <w:color w:val="000000"/>
          <w:spacing w:val="3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Tahoma"/>
          <w:color w:val="000000"/>
          <w:spacing w:val="28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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E411D">
        <w:rPr>
          <w:rFonts w:cs="Tahoma"/>
          <w:color w:val="000000"/>
          <w:spacing w:val="4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μ</w:t>
      </w:r>
      <w:r w:rsidRPr="008E411D">
        <w:rPr>
          <w:rFonts w:ascii="MK2015" w:hAnsi="MK2015" w:cs="Cambria"/>
          <w:color w:val="000000"/>
          <w:spacing w:val="3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22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0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5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</w:t>
      </w:r>
      <w:r w:rsidRPr="008E411D">
        <w:rPr>
          <w:rFonts w:cs="Tahoma"/>
          <w:color w:val="000000"/>
          <w:spacing w:val="227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8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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22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6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</w:t>
      </w:r>
      <w:r w:rsidRPr="008E411D">
        <w:rPr>
          <w:rFonts w:cs="Tahoma"/>
          <w:color w:val="000000"/>
          <w:spacing w:val="19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12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Tahoma"/>
          <w:color w:val="000000"/>
          <w:position w:val="-12"/>
        </w:rPr>
        <w:t>γη</w:t>
      </w:r>
      <w:r w:rsidRPr="008E411D">
        <w:rPr>
          <w:rFonts w:cs="Tahoma"/>
          <w:color w:val="000000"/>
          <w:spacing w:val="10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127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E411D">
        <w:rPr>
          <w:rFonts w:cs="Tahoma"/>
          <w:color w:val="000000"/>
          <w:spacing w:val="292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2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Pr="008E411D">
        <w:rPr>
          <w:rFonts w:ascii="MK2015" w:hAnsi="MK2015" w:cs="Cambria"/>
          <w:color w:val="000000"/>
          <w:spacing w:val="86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ις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47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1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π</w:t>
      </w:r>
      <w:r w:rsidRPr="008E411D">
        <w:rPr>
          <w:rFonts w:ascii="MK2015" w:hAnsi="MK2015" w:cs="Cambria"/>
          <w:color w:val="000000"/>
          <w:spacing w:val="1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</w:t>
      </w:r>
      <w:r w:rsidRPr="008E411D">
        <w:rPr>
          <w:rFonts w:cs="Tahoma"/>
          <w:color w:val="000000"/>
          <w:spacing w:val="254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5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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6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8E411D">
        <w:rPr>
          <w:rFonts w:cs="Tahoma"/>
          <w:color w:val="000000"/>
          <w:spacing w:val="329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64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μω</w:t>
      </w:r>
      <w:r w:rsidRPr="008E411D">
        <w:rPr>
          <w:rFonts w:cs="Tahoma"/>
          <w:color w:val="000000"/>
          <w:spacing w:val="91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548BE" w:rsidRPr="008E411D" w14:paraId="2910182C" w14:textId="77777777" w:rsidTr="00972A5B">
        <w:tc>
          <w:tcPr>
            <w:tcW w:w="1666" w:type="pct"/>
            <w:vAlign w:val="center"/>
          </w:tcPr>
          <w:p w14:paraId="4EB11CD3" w14:textId="77777777" w:rsidR="005548BE" w:rsidRPr="008E411D" w:rsidRDefault="005548BE" w:rsidP="009519B1">
            <w:pPr>
              <w:pStyle w:val="cell-1"/>
            </w:pPr>
            <w:r w:rsidRPr="008E411D">
              <w:br/>
            </w:r>
          </w:p>
        </w:tc>
        <w:tc>
          <w:tcPr>
            <w:tcW w:w="1667" w:type="pct"/>
            <w:vAlign w:val="center"/>
          </w:tcPr>
          <w:p w14:paraId="7BAB9953" w14:textId="77777777" w:rsidR="005548BE" w:rsidRPr="008E411D" w:rsidRDefault="005548BE" w:rsidP="009519B1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</w:t>
            </w:r>
            <w:r w:rsidRPr="008E411D">
              <w:rPr>
                <w:lang w:bidi="he-IL"/>
              </w:rPr>
              <w:t></w:t>
            </w:r>
          </w:p>
        </w:tc>
        <w:tc>
          <w:tcPr>
            <w:tcW w:w="1667" w:type="pct"/>
            <w:vAlign w:val="center"/>
          </w:tcPr>
          <w:p w14:paraId="0125FAB8" w14:textId="3FEF5B91" w:rsidR="005548BE" w:rsidRPr="008E411D" w:rsidRDefault="00144912" w:rsidP="009519B1">
            <w:pPr>
              <w:pStyle w:val="cell-3"/>
              <w:rPr>
                <w:b/>
              </w:rPr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="005548BE" w:rsidRPr="008E411D">
              <w:br/>
            </w:r>
            <w:proofErr w:type="spellStart"/>
            <w:r w:rsidR="005548BE" w:rsidRPr="008E411D">
              <w:t>Δοξαστάριον</w:t>
            </w:r>
            <w:proofErr w:type="spellEnd"/>
            <w:r w:rsidR="005548BE" w:rsidRPr="008E411D">
              <w:t xml:space="preserve"> 1886 σ.334</w:t>
            </w:r>
            <w:r w:rsidR="009519B1" w:rsidRPr="008E411D">
              <w:t>#</w:t>
            </w:r>
          </w:p>
        </w:tc>
      </w:tr>
    </w:tbl>
    <w:p w14:paraId="697C13B8" w14:textId="5D39E4B7" w:rsidR="005548BE" w:rsidRPr="008E411D" w:rsidRDefault="005548BE" w:rsidP="005548BE">
      <w:pPr>
        <w:spacing w:line="1240" w:lineRule="exact"/>
        <w:textAlignment w:val="baseline"/>
        <w:rPr>
          <w:rFonts w:cs="Tahoma"/>
          <w:color w:val="000000"/>
          <w:szCs w:val="32"/>
          <w:bdr w:val="none" w:sz="0" w:space="0" w:color="auto" w:frame="1"/>
        </w:rPr>
      </w:pP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8E411D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Ο</w:t>
      </w:r>
      <w:r w:rsidRPr="008E411D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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Θ</w:t>
      </w:r>
      <w:r w:rsidRPr="008E411D">
        <w:rPr>
          <w:rFonts w:cs="Tahoma"/>
          <w:color w:val="000000"/>
          <w:spacing w:val="162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  <w:szCs w:val="22"/>
        </w:rPr>
        <w:t></w:t>
      </w:r>
      <w:proofErr w:type="spellStart"/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282"/>
          <w:position w:val="-12"/>
          <w:szCs w:val="2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5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π</w:t>
      </w:r>
      <w:r w:rsidRPr="008E411D">
        <w:rPr>
          <w:rFonts w:cs="Tahoma"/>
          <w:color w:val="000000"/>
          <w:spacing w:val="177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Θα</w:t>
      </w:r>
      <w:r w:rsidRPr="008E411D">
        <w:rPr>
          <w:rFonts w:cs="Tahoma"/>
          <w:color w:val="000000"/>
          <w:spacing w:val="105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μα</w:t>
      </w:r>
      <w:r w:rsidRPr="008E411D">
        <w:rPr>
          <w:rFonts w:cs="Tahoma"/>
          <w:color w:val="000000"/>
          <w:spacing w:val="127"/>
          <w:position w:val="-12"/>
          <w:szCs w:val="2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12"/>
          <w:sz w:val="44"/>
          <w:szCs w:val="22"/>
        </w:rPr>
        <w:t></w:t>
      </w:r>
      <w:r w:rsidRPr="008E411D">
        <w:rPr>
          <w:rFonts w:cs="Tahoma"/>
          <w:color w:val="000000"/>
          <w:spacing w:val="257"/>
          <w:position w:val="-12"/>
          <w:szCs w:val="22"/>
        </w:rPr>
        <w:t>η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ξε</w:t>
      </w:r>
      <w:r w:rsidRPr="008E411D">
        <w:rPr>
          <w:rFonts w:cs="Tahoma"/>
          <w:color w:val="000000"/>
          <w:spacing w:val="175"/>
          <w:position w:val="-12"/>
          <w:szCs w:val="2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szCs w:val="22"/>
        </w:rPr>
        <w:t>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90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szCs w:val="22"/>
        </w:rPr>
        <w:t></w:t>
      </w:r>
      <w:r w:rsidRPr="008E411D">
        <w:rPr>
          <w:rFonts w:cs="Tahoma"/>
          <w:color w:val="000000"/>
          <w:spacing w:val="265"/>
          <w:position w:val="-12"/>
          <w:szCs w:val="22"/>
        </w:rPr>
        <w:t>ο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szCs w:val="22"/>
        </w:rPr>
        <w:lastRenderedPageBreak/>
        <w:t></w:t>
      </w:r>
      <w:r w:rsidRPr="008E411D">
        <w:rPr>
          <w:rFonts w:cs="Tahoma"/>
          <w:color w:val="000000"/>
          <w:spacing w:val="325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γ</w:t>
      </w:r>
      <w:r w:rsidRPr="008E411D">
        <w:rPr>
          <w:rFonts w:cs="Tahoma"/>
          <w:color w:val="000000"/>
          <w:spacing w:val="207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215"/>
          <w:position w:val="-12"/>
          <w:szCs w:val="22"/>
        </w:rPr>
        <w:t>ς</w:t>
      </w:r>
      <w:proofErr w:type="spellEnd"/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250"/>
          <w:position w:val="-12"/>
          <w:szCs w:val="22"/>
        </w:rPr>
        <w:t>ξ</w:t>
      </w:r>
      <w:r w:rsidRPr="008E411D">
        <w:rPr>
          <w:rFonts w:ascii="BZ Fthores" w:hAnsi="BZ Fthores" w:cs="Tahoma"/>
          <w:color w:val="800000"/>
          <w:spacing w:val="-20"/>
          <w:position w:val="-2"/>
          <w:sz w:val="44"/>
          <w:szCs w:val="22"/>
        </w:rPr>
        <w:t>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szCs w:val="22"/>
        </w:rPr>
        <w:t></w:t>
      </w:r>
      <w:r w:rsidRPr="008E411D">
        <w:rPr>
          <w:rFonts w:cs="Tahoma"/>
          <w:color w:val="000000"/>
          <w:spacing w:val="305"/>
          <w:position w:val="-12"/>
          <w:szCs w:val="2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  <w:szCs w:val="22"/>
        </w:rPr>
        <w:t>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5"/>
          <w:position w:val="-12"/>
          <w:szCs w:val="22"/>
        </w:rPr>
        <w:t>ρ</w:t>
      </w:r>
      <w:r w:rsidRPr="008E411D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position w:val="-12"/>
          <w:szCs w:val="22"/>
        </w:rPr>
        <w:t>ου</w:t>
      </w:r>
      <w:r w:rsidRPr="008E411D">
        <w:rPr>
          <w:rFonts w:cs="Tahoma"/>
          <w:color w:val="000000"/>
          <w:spacing w:val="-80"/>
          <w:position w:val="-12"/>
          <w:szCs w:val="22"/>
        </w:rPr>
        <w:t>ς</w:t>
      </w:r>
      <w:proofErr w:type="spellEnd"/>
      <w:r w:rsidRPr="008E411D">
        <w:rPr>
          <w:rFonts w:ascii="MK2015" w:hAnsi="MK2015" w:cs="Tahoma"/>
          <w:color w:val="000000"/>
          <w:spacing w:val="133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  <w:szCs w:val="22"/>
        </w:rPr>
        <w:t></w:t>
      </w:r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07"/>
          <w:position w:val="-12"/>
          <w:szCs w:val="22"/>
        </w:rPr>
        <w:t>α</w:t>
      </w:r>
      <w:r w:rsidRPr="008E411D">
        <w:rPr>
          <w:rFonts w:ascii="BZ Byzantina" w:hAnsi="BZ Byzantina" w:cs="Tahoma"/>
          <w:color w:val="000000"/>
          <w:sz w:val="44"/>
          <w:szCs w:val="22"/>
        </w:rPr>
        <w:t>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42"/>
          <w:position w:val="-12"/>
          <w:szCs w:val="2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  <w:szCs w:val="22"/>
        </w:rPr>
        <w:t></w:t>
      </w:r>
      <w:r w:rsidRPr="008E411D">
        <w:rPr>
          <w:rFonts w:cs="Tahoma"/>
          <w:color w:val="000000"/>
          <w:spacing w:val="1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  <w:szCs w:val="2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cs="Tahoma"/>
          <w:color w:val="000000"/>
          <w:spacing w:val="-97"/>
          <w:position w:val="-12"/>
          <w:szCs w:val="2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-22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  <w:szCs w:val="22"/>
        </w:rPr>
        <w:t>_</w:t>
      </w:r>
      <w:r w:rsidRPr="008E411D">
        <w:rPr>
          <w:rFonts w:ascii="MK2015" w:hAnsi="MK2015" w:cs="Tahoma"/>
          <w:color w:val="FFFFFF"/>
          <w:sz w:val="2"/>
          <w:szCs w:val="2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cs="Tahoma"/>
          <w:color w:val="000000"/>
          <w:spacing w:val="115"/>
          <w:position w:val="-12"/>
          <w:szCs w:val="2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  <w:szCs w:val="22"/>
        </w:rPr>
        <w:t>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FFFFFF"/>
          <w:sz w:val="2"/>
          <w:szCs w:val="22"/>
        </w:rPr>
        <w:t>.</w:t>
      </w:r>
      <w:r w:rsidRPr="008E411D">
        <w:rPr>
          <w:rFonts w:ascii="BZ Byzantina" w:hAnsi="BZ Byzantina" w:cs="Tahoma"/>
          <w:color w:val="000000"/>
          <w:spacing w:val="-360"/>
          <w:sz w:val="44"/>
          <w:szCs w:val="22"/>
        </w:rPr>
        <w:t></w:t>
      </w:r>
      <w:r w:rsidRPr="008E411D">
        <w:rPr>
          <w:rFonts w:cs="Tahoma"/>
          <w:color w:val="000000"/>
          <w:spacing w:val="280"/>
          <w:position w:val="-12"/>
          <w:szCs w:val="22"/>
        </w:rPr>
        <w:t>ι</w:t>
      </w:r>
      <w:r w:rsidRPr="008E411D">
        <w:rPr>
          <w:rFonts w:ascii="BZ Loipa" w:hAnsi="BZ Loipa" w:cs="Tahoma"/>
          <w:b w:val="0"/>
          <w:color w:val="800000"/>
          <w:sz w:val="44"/>
          <w:szCs w:val="22"/>
        </w:rPr>
        <w:t>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  <w:szCs w:val="22"/>
        </w:rPr>
        <w:t></w:t>
      </w:r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261"/>
          <w:position w:val="-12"/>
          <w:szCs w:val="22"/>
        </w:rPr>
        <w:t>υ</w:t>
      </w:r>
      <w:r w:rsidR="00273341" w:rsidRPr="008E411D">
        <w:rPr>
          <w:rFonts w:ascii="BZ Loipa" w:hAnsi="BZ Loipa" w:cs="Tahoma"/>
          <w:b w:val="0"/>
          <w:color w:val="800000"/>
          <w:spacing w:val="44"/>
          <w:sz w:val="44"/>
          <w:szCs w:val="22"/>
        </w:rPr>
        <w:t>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FFFFFF"/>
          <w:sz w:val="2"/>
          <w:szCs w:val="2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207"/>
          <w:position w:val="-12"/>
          <w:szCs w:val="22"/>
        </w:rPr>
        <w:t>υ</w:t>
      </w:r>
      <w:r w:rsidRPr="008E411D">
        <w:rPr>
          <w:rFonts w:ascii="BZ Ison" w:hAnsi="BZ Ison" w:cs="Tahoma"/>
          <w:color w:val="000000"/>
          <w:sz w:val="44"/>
          <w:szCs w:val="22"/>
        </w:rPr>
        <w:t>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637"/>
          <w:sz w:val="44"/>
          <w:szCs w:val="22"/>
        </w:rPr>
        <w:t></w:t>
      </w:r>
      <w:r w:rsidRPr="008E411D">
        <w:rPr>
          <w:rFonts w:cs="Tahoma"/>
          <w:color w:val="000000"/>
          <w:position w:val="-12"/>
          <w:szCs w:val="22"/>
        </w:rPr>
        <w:t>δ</w:t>
      </w:r>
      <w:r w:rsidRPr="008E411D">
        <w:rPr>
          <w:rFonts w:cs="Tahoma"/>
          <w:color w:val="000000"/>
          <w:spacing w:val="34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σ</w:t>
      </w:r>
      <w:r w:rsidRPr="008E411D">
        <w:rPr>
          <w:rFonts w:cs="Tahoma"/>
          <w:color w:val="000000"/>
          <w:spacing w:val="35"/>
          <w:position w:val="-12"/>
          <w:szCs w:val="22"/>
        </w:rPr>
        <w:t>ε</w:t>
      </w:r>
      <w:r w:rsidRPr="008E411D">
        <w:rPr>
          <w:rFonts w:ascii="BZ Byzantina" w:hAnsi="BZ Byzantina" w:cs="Tahoma"/>
          <w:color w:val="000000"/>
          <w:sz w:val="44"/>
          <w:szCs w:val="22"/>
        </w:rPr>
        <w:t></w:t>
      </w:r>
      <w:r w:rsidRPr="008E411D">
        <w:rPr>
          <w:rFonts w:ascii="BZ Byzantina" w:hAnsi="BZ Byzantina" w:cs="Tahoma"/>
          <w:color w:val="000000"/>
          <w:sz w:val="44"/>
          <w:szCs w:val="22"/>
        </w:rPr>
        <w:t>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FFFFFF"/>
          <w:sz w:val="2"/>
          <w:szCs w:val="2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cs="Tahoma"/>
          <w:color w:val="000000"/>
          <w:spacing w:val="100"/>
          <w:position w:val="-12"/>
          <w:szCs w:val="2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  <w:szCs w:val="22"/>
        </w:rPr>
        <w:t>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  <w:szCs w:val="2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  <w:szCs w:val="2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  <w:szCs w:val="22"/>
        </w:rPr>
        <w:t></w:t>
      </w:r>
      <w:r w:rsidR="00810FF9" w:rsidRPr="008E411D">
        <w:rPr>
          <w:rFonts w:cs="Tahoma"/>
          <w:color w:val="000000"/>
          <w:spacing w:val="265"/>
          <w:position w:val="-12"/>
          <w:szCs w:val="22"/>
        </w:rPr>
        <w:t>ο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="00810FF9" w:rsidRPr="008E411D">
        <w:rPr>
          <w:rFonts w:cs="Tahoma"/>
          <w:color w:val="000000"/>
          <w:position w:val="-12"/>
          <w:szCs w:val="22"/>
        </w:rPr>
        <w:t>ο</w:t>
      </w:r>
      <w:r w:rsidR="00810FF9" w:rsidRPr="008E411D">
        <w:rPr>
          <w:rFonts w:cs="Tahoma"/>
          <w:color w:val="000000"/>
          <w:spacing w:val="35"/>
          <w:position w:val="-12"/>
          <w:szCs w:val="2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  <w:szCs w:val="22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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</w:t>
      </w:r>
    </w:p>
    <w:p w14:paraId="580D66FA" w14:textId="7CF874B5" w:rsidR="005548BE" w:rsidRPr="008E411D" w:rsidRDefault="005548BE" w:rsidP="005548BE">
      <w:pPr>
        <w:rPr>
          <w:rFonts w:ascii="Tahoma" w:hAnsi="Tahoma" w:cs="Tahoma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Ν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07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60"/>
          <w:position w:val="-12"/>
        </w:rPr>
        <w:t>ο</w:t>
      </w:r>
      <w:r w:rsidRPr="008E411D">
        <w:rPr>
          <w:rFonts w:ascii="MK2015" w:hAnsi="MK2015" w:cs="Cambria"/>
          <w:color w:val="000000"/>
          <w:spacing w:val="10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38"/>
          <w:position w:val="-12"/>
        </w:rPr>
        <w:t>η</w:t>
      </w:r>
      <w:proofErr w:type="spellEnd"/>
      <w:r w:rsidRPr="008E411D">
        <w:rPr>
          <w:rFonts w:ascii="BZ Fthores" w:hAnsi="BZ Fthores" w:cs="Tahoma"/>
          <w:color w:val="800000"/>
          <w:spacing w:val="120"/>
          <w:sz w:val="44"/>
        </w:rPr>
        <w:t>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pacing w:val="-44"/>
          <w:sz w:val="2"/>
        </w:rPr>
        <w:t xml:space="preserve"> 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1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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0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4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3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49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r w:rsidRPr="008E411D">
        <w:rPr>
          <w:rFonts w:cs="Tahoma"/>
          <w:color w:val="000000"/>
          <w:position w:val="-12"/>
        </w:rPr>
        <w:t>πε</w:t>
      </w:r>
      <w:r w:rsidRPr="008E411D">
        <w:rPr>
          <w:rFonts w:cs="Tahoma"/>
          <w:color w:val="000000"/>
          <w:spacing w:val="14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ε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Tahoma"/>
          <w:color w:val="000000"/>
          <w:spacing w:val="4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3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42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2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0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5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-11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165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5"/>
          <w:sz w:val="44"/>
        </w:rPr>
        <w:t></w:t>
      </w:r>
      <w:r w:rsidRPr="008E411D">
        <w:rPr>
          <w:rFonts w:ascii="BZ Byzantina" w:hAnsi="BZ Byzantina" w:cs="Tahoma"/>
          <w:color w:val="800000"/>
          <w:sz w:val="44"/>
        </w:rPr>
        <w:t>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20"/>
          <w:sz w:val="44"/>
        </w:rPr>
        <w:t></w:t>
      </w:r>
      <w:r w:rsidRPr="008E411D">
        <w:rPr>
          <w:rFonts w:cs="Tahoma"/>
          <w:color w:val="000000"/>
          <w:spacing w:val="15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29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</w:t>
      </w:r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10"/>
          <w:position w:val="-12"/>
        </w:rPr>
        <w:t>η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E411D">
        <w:rPr>
          <w:rFonts w:cs="Tahoma"/>
          <w:color w:val="000000"/>
          <w:spacing w:val="23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6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8E411D">
        <w:rPr>
          <w:rFonts w:cs="Tahoma"/>
          <w:color w:val="000000"/>
          <w:spacing w:val="247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37"/>
          <w:sz w:val="44"/>
        </w:rPr>
        <w:t></w:t>
      </w:r>
      <w:r w:rsidRPr="008E411D">
        <w:rPr>
          <w:rFonts w:cs="Tahoma"/>
          <w:color w:val="000000"/>
          <w:spacing w:val="21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2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187"/>
          <w:sz w:val="44"/>
        </w:rPr>
        <w:t></w:t>
      </w:r>
      <w:r w:rsidRPr="008E411D">
        <w:rPr>
          <w:rFonts w:cs="Tahoma"/>
          <w:color w:val="000000"/>
          <w:spacing w:val="12"/>
          <w:position w:val="-12"/>
        </w:rPr>
        <w:t>π</w:t>
      </w:r>
      <w:r w:rsidRPr="008E411D">
        <w:rPr>
          <w:rFonts w:ascii="MK2015" w:hAnsi="MK2015" w:cs="Cambria"/>
          <w:color w:val="000000"/>
          <w:spacing w:val="2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0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χει</w:t>
      </w:r>
      <w:r w:rsidRPr="008E411D">
        <w:rPr>
          <w:rFonts w:cs="Tahoma"/>
          <w:color w:val="000000"/>
          <w:spacing w:val="1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52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</w:t>
      </w:r>
      <w:r w:rsidRPr="008E411D">
        <w:rPr>
          <w:rFonts w:cs="Tahoma"/>
          <w:color w:val="000000"/>
          <w:position w:val="-12"/>
        </w:rPr>
        <w:t>τοι</w:t>
      </w:r>
      <w:r w:rsidRPr="008E411D">
        <w:rPr>
          <w:rFonts w:cs="Tahoma"/>
          <w:color w:val="000000"/>
          <w:spacing w:val="100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07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37"/>
          <w:sz w:val="44"/>
        </w:rPr>
        <w:t>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34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3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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ζ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υ</w:t>
      </w:r>
      <w:r w:rsidRPr="008E411D">
        <w:rPr>
          <w:rFonts w:ascii="MK2015" w:hAnsi="MK2015" w:cs="Cambria"/>
          <w:color w:val="000000"/>
          <w:spacing w:val="7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4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-3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2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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7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75"/>
          <w:sz w:val="44"/>
        </w:rPr>
        <w:t>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101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10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Cambria"/>
          <w:color w:val="000000"/>
          <w:spacing w:val="7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</w:t>
      </w:r>
      <w:r w:rsidRPr="008E411D">
        <w:rPr>
          <w:rFonts w:cs="Tahoma"/>
          <w:color w:val="000000"/>
          <w:spacing w:val="131"/>
          <w:position w:val="-12"/>
        </w:rPr>
        <w:t>ε</w:t>
      </w:r>
      <w:r w:rsidRPr="008E411D">
        <w:rPr>
          <w:rFonts w:ascii="BZ Fthores" w:hAnsi="BZ Fthores" w:cs="Tahoma"/>
          <w:color w:val="800000"/>
          <w:spacing w:val="120"/>
          <w:sz w:val="44"/>
        </w:rPr>
        <w:t></w:t>
      </w:r>
      <w:r w:rsidRPr="008E411D">
        <w:rPr>
          <w:rFonts w:ascii="MK2015" w:hAnsi="MK2015" w:cs="Tahoma"/>
          <w:color w:val="DA2626"/>
          <w:spacing w:val="-44"/>
        </w:rPr>
        <w:t>_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ξ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6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15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γο</w:t>
      </w:r>
      <w:r w:rsidRPr="008E411D">
        <w:rPr>
          <w:rFonts w:cs="Tahoma"/>
          <w:color w:val="000000"/>
          <w:spacing w:val="145"/>
          <w:position w:val="-12"/>
        </w:rPr>
        <w:t>υ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2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</w:t>
      </w:r>
      <w:r w:rsidRPr="008E411D">
        <w:rPr>
          <w:rFonts w:cs="Tahoma"/>
          <w:color w:val="000000"/>
          <w:spacing w:val="227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θνω</w:t>
      </w:r>
      <w:r w:rsidRPr="008E411D">
        <w:rPr>
          <w:rFonts w:cs="Tahoma"/>
          <w:color w:val="000000"/>
          <w:spacing w:val="2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121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7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82"/>
          <w:position w:val="-12"/>
        </w:rPr>
        <w:t>ρ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BZ Fthores" w:hAnsi="BZ Fthores" w:cs="Tahoma"/>
          <w:color w:val="800000"/>
          <w:sz w:val="44"/>
        </w:rPr>
        <w:t>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305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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lastRenderedPageBreak/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82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ρη</w:t>
      </w:r>
      <w:r w:rsidRPr="008E411D">
        <w:rPr>
          <w:rFonts w:cs="Tahoma"/>
          <w:color w:val="000000"/>
          <w:spacing w:val="15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42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37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40"/>
          <w:spacing w:val="88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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</w:t>
      </w:r>
      <w:r w:rsidRPr="008E411D">
        <w:rPr>
          <w:rFonts w:cs="Tahoma"/>
          <w:color w:val="000000"/>
          <w:spacing w:val="258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Cambria"/>
          <w:color w:val="000000"/>
          <w:spacing w:val="6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12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96"/>
          <w:position w:val="-12"/>
        </w:rPr>
        <w:t>η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8E411D">
        <w:rPr>
          <w:rFonts w:cs="Tahoma"/>
          <w:color w:val="000000"/>
          <w:spacing w:val="23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spacing w:val="27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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5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Pr="008E411D">
        <w:rPr>
          <w:rFonts w:ascii="MK2015" w:hAnsi="MK2015" w:cs="Cambria"/>
          <w:color w:val="000000"/>
          <w:spacing w:val="8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83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10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pacing w:val="2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2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3"/>
          <w:position w:val="-12"/>
        </w:rPr>
        <w:t>ο</w:t>
      </w:r>
      <w:r w:rsidRPr="008E411D">
        <w:rPr>
          <w:rFonts w:ascii="BZ Fthores" w:hAnsi="BZ Fthores" w:cs="Tahoma"/>
          <w:color w:val="800000"/>
          <w:spacing w:val="100"/>
          <w:sz w:val="44"/>
        </w:rPr>
        <w:t>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pacing w:val="-24"/>
          <w:sz w:val="2"/>
        </w:rPr>
        <w:t xml:space="preserve"> </w:t>
      </w:r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5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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212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800040"/>
          <w:spacing w:val="75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4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spacing w:val="12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327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5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λ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4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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17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0"/>
          <w:sz w:val="44"/>
        </w:rPr>
        <w:t>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50"/>
          <w:position w:val="-12"/>
        </w:rPr>
        <w:t>ε</w:t>
      </w:r>
      <w:r w:rsidRPr="008E411D">
        <w:rPr>
          <w:rFonts w:ascii="BZ Fthores" w:hAnsi="BZ Fthores" w:cs="Tahoma"/>
          <w:color w:val="800000"/>
          <w:spacing w:val="216"/>
          <w:sz w:val="44"/>
        </w:rPr>
        <w:t>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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36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4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9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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83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6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5548BE" w:rsidRPr="008E411D" w14:paraId="01AFD331" w14:textId="77777777" w:rsidTr="00972A5B">
        <w:tc>
          <w:tcPr>
            <w:tcW w:w="1666" w:type="pct"/>
            <w:vAlign w:val="center"/>
          </w:tcPr>
          <w:p w14:paraId="153460FC" w14:textId="77777777" w:rsidR="005548BE" w:rsidRPr="008E411D" w:rsidRDefault="005548BE" w:rsidP="009519B1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579670F" w14:textId="77777777" w:rsidR="005548BE" w:rsidRPr="008E411D" w:rsidRDefault="005548BE" w:rsidP="009519B1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</w:t>
            </w:r>
            <w:r w:rsidRPr="008E411D">
              <w:rPr>
                <w:lang w:bidi="he-IL"/>
              </w:rPr>
              <w:t></w:t>
            </w:r>
            <w:r w:rsidRPr="008E411D">
              <w:rPr>
                <w:lang w:bidi="he-IL"/>
              </w:rPr>
              <w:t></w:t>
            </w:r>
          </w:p>
        </w:tc>
        <w:tc>
          <w:tcPr>
            <w:tcW w:w="1667" w:type="pct"/>
            <w:vAlign w:val="center"/>
          </w:tcPr>
          <w:p w14:paraId="6D73772C" w14:textId="68D998B3" w:rsidR="005548BE" w:rsidRPr="008E411D" w:rsidRDefault="00144912" w:rsidP="009519B1">
            <w:pPr>
              <w:pStyle w:val="cell-3"/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="005548BE" w:rsidRPr="008E411D">
              <w:br/>
            </w:r>
            <w:proofErr w:type="spellStart"/>
            <w:r w:rsidR="005548BE" w:rsidRPr="008E411D">
              <w:t>Δοξαστάριον</w:t>
            </w:r>
            <w:proofErr w:type="spellEnd"/>
            <w:r w:rsidR="005548BE" w:rsidRPr="008E411D">
              <w:t xml:space="preserve"> 1886 σ.335</w:t>
            </w:r>
            <w:r w:rsidR="009519B1" w:rsidRPr="008E411D">
              <w:t>#</w:t>
            </w:r>
          </w:p>
        </w:tc>
      </w:tr>
    </w:tbl>
    <w:p w14:paraId="5145AA2F" w14:textId="057AA6BD" w:rsidR="005548BE" w:rsidRPr="008E411D" w:rsidRDefault="005548BE" w:rsidP="005548BE">
      <w:pPr>
        <w:spacing w:line="1240" w:lineRule="exact"/>
        <w:rPr>
          <w:rFonts w:ascii="MK2015" w:hAnsi="MK2015" w:cs="Tahoma"/>
          <w:color w:val="DA2626"/>
          <w:position w:val="-12"/>
          <w:lang w:eastAsia="el-GR"/>
        </w:rPr>
      </w:pPr>
      <w:bookmarkStart w:id="138" w:name="_Hlk517873503"/>
      <w:bookmarkStart w:id="139" w:name="_Hlk526440102"/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t>Δ</w:t>
      </w:r>
      <w:r w:rsidRPr="008E411D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8E411D">
        <w:rPr>
          <w:rFonts w:cs="Tahoma"/>
          <w:color w:val="000000"/>
          <w:spacing w:val="280"/>
          <w:position w:val="-12"/>
          <w:lang w:eastAsia="el-GR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95"/>
          <w:position w:val="-12"/>
          <w:lang w:eastAsia="el-GR"/>
        </w:rPr>
        <w:t>ο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ξ</w:t>
      </w:r>
      <w:r w:rsidRPr="008E411D">
        <w:rPr>
          <w:rFonts w:cs="Tahoma"/>
          <w:color w:val="000000"/>
          <w:spacing w:val="66"/>
          <w:position w:val="-12"/>
          <w:lang w:eastAsia="el-GR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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145"/>
          <w:position w:val="-12"/>
          <w:lang w:eastAsia="el-GR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τρ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8E411D">
        <w:rPr>
          <w:rFonts w:cs="Tahoma"/>
          <w:color w:val="000000"/>
          <w:spacing w:val="19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γ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  <w:lang w:eastAsia="el-GR"/>
        </w:rPr>
        <w:t></w:t>
      </w:r>
      <w:r w:rsidRPr="008E411D">
        <w:rPr>
          <w:rFonts w:cs="Tahoma"/>
          <w:color w:val="000000"/>
          <w:spacing w:val="19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Πν</w:t>
      </w:r>
      <w:r w:rsidRPr="008E411D">
        <w:rPr>
          <w:rFonts w:cs="Tahoma"/>
          <w:color w:val="000000"/>
          <w:spacing w:val="142"/>
          <w:position w:val="-12"/>
          <w:lang w:eastAsia="el-GR"/>
        </w:rPr>
        <w:t>ε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8E411D">
        <w:rPr>
          <w:rFonts w:cs="Tahoma"/>
          <w:color w:val="000000"/>
          <w:spacing w:val="117"/>
          <w:position w:val="-12"/>
          <w:lang w:eastAsia="el-GR"/>
        </w:rPr>
        <w:t>ε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spacing w:val="230"/>
          <w:position w:val="-12"/>
          <w:lang w:eastAsia="el-GR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w w:val="9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8E411D">
        <w:rPr>
          <w:rFonts w:cs="Tahoma"/>
          <w:color w:val="000000"/>
          <w:spacing w:val="27"/>
          <w:position w:val="-12"/>
          <w:lang w:eastAsia="el-GR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12"/>
          <w:sz w:val="2"/>
          <w:lang w:eastAsia="el-GR"/>
        </w:rPr>
        <w:t xml:space="preserve"> </w:t>
      </w:r>
      <w:r w:rsidR="00273341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3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8E411D">
        <w:rPr>
          <w:rFonts w:ascii="MK2015" w:hAnsi="MK2015" w:cs="Tahoma"/>
          <w:color w:val="DA2626"/>
          <w:position w:val="-12"/>
          <w:lang w:eastAsia="el-GR"/>
        </w:rPr>
        <w:t>_</w:t>
      </w:r>
      <w:bookmarkEnd w:id="138"/>
    </w:p>
    <w:p w14:paraId="789EAD6E" w14:textId="5277295E" w:rsidR="005548BE" w:rsidRPr="008E411D" w:rsidRDefault="005548BE" w:rsidP="005548BE">
      <w:pPr>
        <w:spacing w:line="1240" w:lineRule="exact"/>
        <w:rPr>
          <w:rFonts w:ascii="BZ Byzantina" w:hAnsi="BZ Byzantina" w:cs="Tahoma"/>
          <w:color w:val="000000"/>
          <w:sz w:val="40"/>
          <w:szCs w:val="18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ν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8E411D">
        <w:rPr>
          <w:rFonts w:cs="Tahoma"/>
          <w:color w:val="000000"/>
          <w:spacing w:val="272"/>
          <w:position w:val="-12"/>
          <w:lang w:eastAsia="el-GR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18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ει</w:t>
      </w:r>
      <w:r w:rsidRPr="008E411D">
        <w:rPr>
          <w:rFonts w:cs="Tahoma"/>
          <w:color w:val="000000"/>
          <w:spacing w:val="225"/>
          <w:position w:val="-12"/>
          <w:lang w:eastAsia="el-GR"/>
        </w:rPr>
        <w:t>ς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του</w:t>
      </w:r>
      <w:r w:rsidRPr="008E411D">
        <w:rPr>
          <w:rFonts w:cs="Tahoma"/>
          <w:color w:val="000000"/>
          <w:spacing w:val="132"/>
          <w:position w:val="-12"/>
          <w:lang w:eastAsia="el-GR"/>
        </w:rPr>
        <w:t>ς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8E411D">
        <w:rPr>
          <w:rFonts w:cs="Tahoma"/>
          <w:color w:val="000000"/>
          <w:spacing w:val="306"/>
          <w:position w:val="-12"/>
          <w:lang w:eastAsia="el-GR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64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proofErr w:type="spellEnd"/>
      <w:r w:rsidRPr="008E411D">
        <w:rPr>
          <w:rFonts w:ascii="BZ Byzantina" w:hAnsi="BZ Byzantina" w:cs="Tahoma"/>
          <w:color w:val="000000"/>
          <w:position w:val="-10"/>
          <w:sz w:val="44"/>
          <w:lang w:eastAsia="el-GR"/>
        </w:rPr>
        <w:t></w:t>
      </w:r>
      <w:r w:rsidRPr="008E411D">
        <w:rPr>
          <w:rFonts w:ascii="BZ Byzantina" w:hAnsi="BZ Byzantina" w:cs="Tahoma"/>
          <w:color w:val="000000"/>
          <w:position w:val="-10"/>
          <w:sz w:val="44"/>
          <w:lang w:eastAsia="el-GR"/>
        </w:rPr>
        <w:t>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1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26"/>
          <w:position w:val="-12"/>
          <w:lang w:eastAsia="el-GR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ν</w:t>
      </w:r>
      <w:r w:rsidRPr="008E411D">
        <w:rPr>
          <w:rFonts w:ascii="MK2015" w:hAnsi="MK2015"/>
          <w:color w:val="000000"/>
          <w:spacing w:val="27"/>
          <w:position w:val="-12"/>
          <w:lang w:eastAsia="el-GR"/>
        </w:rPr>
        <w:t>_</w:t>
      </w:r>
      <w:r w:rsidRPr="008E411D">
        <w:rPr>
          <w:rFonts w:ascii="Tahoma" w:hAnsi="Tahoma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8E411D">
        <w:rPr>
          <w:rFonts w:cs="Tahoma"/>
          <w:color w:val="000000"/>
          <w:spacing w:val="207"/>
          <w:position w:val="-12"/>
          <w:lang w:eastAsia="el-GR"/>
        </w:rPr>
        <w:t>α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μη</w:t>
      </w:r>
      <w:r w:rsidRPr="008E411D">
        <w:rPr>
          <w:rFonts w:cs="Tahoma"/>
          <w:color w:val="000000"/>
          <w:spacing w:val="116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</w:p>
    <w:bookmarkEnd w:id="139"/>
    <w:p w14:paraId="7A705C6E" w14:textId="67DF36D1" w:rsidR="005548BE" w:rsidRPr="008E411D" w:rsidRDefault="005548BE" w:rsidP="005548BE">
      <w:pPr>
        <w:tabs>
          <w:tab w:val="right" w:pos="8931"/>
        </w:tabs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Τ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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85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</w:t>
      </w:r>
      <w:r w:rsidRPr="008E411D">
        <w:rPr>
          <w:rFonts w:cs="Tahoma"/>
          <w:color w:val="000000"/>
          <w:spacing w:val="261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10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51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85"/>
          <w:position w:val="-12"/>
        </w:rPr>
        <w:t>φ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</w:t>
      </w:r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70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21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60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32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lastRenderedPageBreak/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6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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40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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1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6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8E411D">
        <w:rPr>
          <w:rFonts w:cs="Tahoma"/>
          <w:color w:val="000000"/>
          <w:spacing w:val="20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7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25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Fthores" w:hAnsi="BZ Fthores" w:cs="Tahoma"/>
          <w:color w:val="800000"/>
          <w:spacing w:val="20"/>
          <w:sz w:val="44"/>
        </w:rPr>
        <w:t></w:t>
      </w:r>
      <w:r w:rsidRPr="008E411D">
        <w:rPr>
          <w:rFonts w:ascii="MK2015" w:hAnsi="MK2015" w:cs="Tahoma"/>
          <w:color w:val="DA2626"/>
          <w:spacing w:val="7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0"/>
          <w:position w:val="-12"/>
        </w:rPr>
        <w:t>ξ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</w:t>
      </w:r>
      <w:r w:rsidRPr="008E411D">
        <w:rPr>
          <w:rFonts w:cs="Tahoma"/>
          <w:color w:val="000000"/>
          <w:spacing w:val="31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5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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90"/>
          <w:sz w:val="44"/>
        </w:rPr>
        <w:t></w:t>
      </w:r>
      <w:r w:rsidRPr="008E411D">
        <w:rPr>
          <w:rFonts w:cs="Tahoma"/>
          <w:color w:val="000000"/>
          <w:position w:val="-12"/>
        </w:rPr>
        <w:t>νου</w:t>
      </w:r>
      <w:r w:rsidRPr="008E411D">
        <w:rPr>
          <w:rFonts w:cs="Tahoma"/>
          <w:color w:val="000000"/>
          <w:spacing w:val="20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17"/>
          <w:position w:val="-12"/>
        </w:rPr>
        <w:t>τ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81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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7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58"/>
          <w:position w:val="-12"/>
        </w:rPr>
        <w:t>π</w:t>
      </w:r>
      <w:proofErr w:type="spellEnd"/>
      <w:r w:rsidRPr="008E411D">
        <w:rPr>
          <w:rFonts w:ascii="BZ Byzantina" w:hAnsi="BZ Byzantina" w:cs="Tahoma"/>
          <w:color w:val="000000"/>
          <w:spacing w:val="10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52"/>
          <w:position w:val="-12"/>
        </w:rPr>
        <w:t>υ</w:t>
      </w:r>
      <w:r w:rsidRPr="008E411D">
        <w:rPr>
          <w:rFonts w:ascii="MK2015" w:hAnsi="MK2015" w:cs="Cambria"/>
          <w:color w:val="000000"/>
          <w:spacing w:val="1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36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10"/>
          <w:sz w:val="44"/>
        </w:rPr>
        <w:t></w:t>
      </w:r>
      <w:r w:rsidRPr="008E411D">
        <w:rPr>
          <w:rFonts w:cs="Tahoma"/>
          <w:color w:val="000000"/>
          <w:spacing w:val="352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χε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8E411D">
        <w:rPr>
          <w:rFonts w:cs="Tahoma"/>
          <w:color w:val="000000"/>
          <w:spacing w:val="300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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800000"/>
          <w:spacing w:val="20"/>
          <w:sz w:val="44"/>
        </w:rPr>
        <w:t>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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40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52"/>
          <w:sz w:val="44"/>
        </w:rPr>
        <w:t>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30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6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8E411D">
        <w:rPr>
          <w:rFonts w:cs="Tahoma"/>
          <w:color w:val="000000"/>
          <w:spacing w:val="314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0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8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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5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cs="Tahoma"/>
          <w:color w:val="000000"/>
          <w:spacing w:val="282"/>
          <w:position w:val="-12"/>
        </w:rPr>
        <w:t>η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7"/>
          <w:sz w:val="44"/>
        </w:rPr>
        <w:t>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352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σχ</w:t>
      </w:r>
      <w:r w:rsidRPr="008E411D">
        <w:rPr>
          <w:rFonts w:cs="Tahoma"/>
          <w:color w:val="000000"/>
          <w:spacing w:val="112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αν</w:t>
      </w:r>
      <w:r w:rsidRPr="008E411D">
        <w:rPr>
          <w:rFonts w:cs="Tahoma"/>
          <w:color w:val="000000"/>
          <w:spacing w:val="142"/>
          <w:position w:val="-12"/>
        </w:rPr>
        <w:t>τ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1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10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45"/>
          <w:position w:val="-12"/>
        </w:rPr>
        <w:t>ο</w:t>
      </w:r>
      <w:r w:rsidRPr="008E411D">
        <w:rPr>
          <w:rFonts w:ascii="MK2015" w:hAnsi="MK2015" w:cs="Cambria"/>
          <w:color w:val="000000"/>
          <w:spacing w:val="9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65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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7"/>
          <w:sz w:val="44"/>
        </w:rPr>
        <w:t></w:t>
      </w:r>
      <w:proofErr w:type="spellStart"/>
      <w:r w:rsidRPr="008E411D">
        <w:rPr>
          <w:rFonts w:cs="Tahoma"/>
          <w:color w:val="000000"/>
          <w:spacing w:val="212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4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7"/>
          <w:sz w:val="44"/>
        </w:rPr>
        <w:t>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83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45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</w:t>
      </w:r>
      <w:r w:rsidRPr="008E411D">
        <w:rPr>
          <w:rFonts w:cs="Tahoma"/>
          <w:color w:val="000000"/>
          <w:spacing w:val="32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πη</w:t>
      </w:r>
      <w:r w:rsidRPr="008E411D">
        <w:rPr>
          <w:rFonts w:cs="Tahoma"/>
          <w:color w:val="000000"/>
          <w:spacing w:val="12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90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Cambria"/>
          <w:color w:val="000000"/>
          <w:spacing w:val="8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2"/>
          <w:position w:val="-12"/>
        </w:rPr>
        <w:t>π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1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8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σθα</w:t>
      </w:r>
      <w:r w:rsidRPr="008E411D">
        <w:rPr>
          <w:rFonts w:cs="Tahoma"/>
          <w:color w:val="000000"/>
          <w:spacing w:val="8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ψ</w:t>
      </w:r>
      <w:r w:rsidRPr="008E411D">
        <w:rPr>
          <w:rFonts w:cs="Tahoma"/>
          <w:color w:val="000000"/>
          <w:spacing w:val="234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1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07"/>
          <w:position w:val="-12"/>
        </w:rPr>
        <w:t>η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lastRenderedPageBreak/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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32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29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Tahoma"/>
          <w:color w:val="000000"/>
          <w:spacing w:val="2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70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86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0"/>
          <w:sz w:val="44"/>
        </w:rPr>
        <w:t>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1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10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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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5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31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r w:rsidRPr="008E411D">
        <w:rPr>
          <w:rFonts w:cs="Tahoma"/>
          <w:color w:val="000000"/>
          <w:spacing w:val="-17"/>
          <w:position w:val="-12"/>
        </w:rPr>
        <w:t>ω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40"/>
          <w:spacing w:val="7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πω</w:t>
      </w:r>
      <w:r w:rsidRPr="008E411D">
        <w:rPr>
          <w:rFonts w:cs="Tahoma"/>
          <w:color w:val="000000"/>
          <w:spacing w:val="10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spacing w:val="-20"/>
          <w:position w:val="-6"/>
          <w:sz w:val="44"/>
        </w:rPr>
        <w:t></w:t>
      </w:r>
      <w:r w:rsidRPr="008E411D">
        <w:rPr>
          <w:rFonts w:ascii="BZ Fthores" w:hAnsi="BZ Fthores" w:cs="Tahoma"/>
          <w:color w:val="800000"/>
          <w:spacing w:val="20"/>
          <w:position w:val="-4"/>
          <w:sz w:val="44"/>
        </w:rPr>
        <w:t>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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8E411D">
        <w:rPr>
          <w:rFonts w:cs="Tahoma"/>
          <w:color w:val="000000"/>
          <w:spacing w:val="300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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7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spacing w:val="27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7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pacing w:val="2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E411D">
        <w:rPr>
          <w:rFonts w:cs="Tahoma"/>
          <w:color w:val="000000"/>
          <w:spacing w:val="227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4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-117"/>
          <w:position w:val="-12"/>
        </w:rPr>
        <w:t>ν</w:t>
      </w:r>
      <w:r w:rsidRPr="008E411D">
        <w:rPr>
          <w:rFonts w:ascii="MK2015" w:hAnsi="MK2015" w:cs="Cambria"/>
          <w:color w:val="000000"/>
          <w:spacing w:val="17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42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65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305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5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βο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8E411D">
        <w:rPr>
          <w:rFonts w:cs="Tahoma"/>
          <w:color w:val="000000"/>
          <w:spacing w:val="258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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4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8E411D">
        <w:rPr>
          <w:rFonts w:cs="Tahoma"/>
          <w:color w:val="000000"/>
          <w:spacing w:val="2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800000"/>
          <w:sz w:val="44"/>
        </w:rPr>
        <w:t>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bookmarkEnd w:id="137"/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E0025" w:rsidRPr="008E411D" w14:paraId="775E5B30" w14:textId="77777777" w:rsidTr="00A6782F"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67FDCA51" w14:textId="77777777" w:rsidR="00EE0025" w:rsidRPr="008E411D" w:rsidRDefault="00EE0025" w:rsidP="00A6782F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  <w:vAlign w:val="center"/>
          </w:tcPr>
          <w:p w14:paraId="0E476A48" w14:textId="77777777" w:rsidR="00EE0025" w:rsidRPr="008E411D" w:rsidRDefault="00D42F62" w:rsidP="00A6782F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1" w:history="1">
              <w:proofErr w:type="spellStart"/>
              <w:r w:rsidR="00EE0025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  <w:vAlign w:val="center"/>
          </w:tcPr>
          <w:p w14:paraId="64C5125D" w14:textId="77777777" w:rsidR="00EE0025" w:rsidRPr="008E411D" w:rsidRDefault="00EE0025" w:rsidP="00A6782F">
            <w:pPr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</w:tbl>
    <w:p w14:paraId="2BA691D6" w14:textId="3DC4C02C" w:rsidR="005548BE" w:rsidRPr="008E411D" w:rsidRDefault="005548BE" w:rsidP="005548BE">
      <w:pPr>
        <w:pStyle w:val="Heading3"/>
        <w:rPr>
          <w:b/>
        </w:rPr>
      </w:pPr>
      <w:bookmarkStart w:id="140" w:name="_Κωνσταντίνου_Πρίγγου_1"/>
      <w:bookmarkEnd w:id="140"/>
      <w:r w:rsidRPr="008E411D">
        <w:t xml:space="preserve">Κωνσταντίνου </w:t>
      </w:r>
      <w:proofErr w:type="spellStart"/>
      <w:r w:rsidRPr="008E411D">
        <w:t>Πρίγγου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548BE" w:rsidRPr="008E411D" w14:paraId="4B5CA142" w14:textId="77777777" w:rsidTr="009717D5">
        <w:tc>
          <w:tcPr>
            <w:tcW w:w="3020" w:type="dxa"/>
            <w:vAlign w:val="center"/>
          </w:tcPr>
          <w:p w14:paraId="30DBC138" w14:textId="77777777" w:rsidR="005548BE" w:rsidRPr="008E411D" w:rsidRDefault="005548BE" w:rsidP="00F4216E">
            <w:pPr>
              <w:pStyle w:val="cell-1"/>
            </w:pPr>
            <w:proofErr w:type="spellStart"/>
            <w:r w:rsidRPr="008E411D">
              <w:t>ἄρχεται</w:t>
            </w:r>
            <w:proofErr w:type="spellEnd"/>
            <w:r w:rsidRPr="008E411D">
              <w:t xml:space="preserve"> ὁ α΄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3020" w:type="dxa"/>
            <w:vAlign w:val="center"/>
          </w:tcPr>
          <w:p w14:paraId="79903D6F" w14:textId="775C3BCE" w:rsidR="005548BE" w:rsidRPr="008E411D" w:rsidRDefault="00F4216E" w:rsidP="00F4216E">
            <w:pPr>
              <w:pStyle w:val="cell-2"/>
              <w:rPr>
                <w:rFonts w:ascii="Tahoma" w:hAnsi="Tahoma"/>
              </w:rPr>
            </w:pPr>
            <w:r w:rsidRPr="008E411D">
              <w:rPr>
                <w:rFonts w:cs="Tahoma"/>
                <w:position w:val="-44"/>
              </w:rPr>
              <w:t></w:t>
            </w:r>
            <w:r w:rsidRPr="008E411D">
              <w:rPr>
                <w:rFonts w:cs="Tahoma"/>
                <w:position w:val="-44"/>
              </w:rPr>
              <w:t></w:t>
            </w:r>
            <w:r w:rsidRPr="008E411D">
              <w:rPr>
                <w:rFonts w:cs="Tahoma"/>
                <w:position w:val="-44"/>
              </w:rPr>
              <w:t></w:t>
            </w:r>
            <w:r w:rsidRPr="008E411D">
              <w:rPr>
                <w:rFonts w:cs="Tahoma"/>
                <w:position w:val="-44"/>
              </w:rPr>
              <w:t></w:t>
            </w:r>
            <w:r w:rsidRPr="008E411D">
              <w:rPr>
                <w:rFonts w:ascii="BZ Fthores" w:hAnsi="BZ Fthores" w:cs="Tahoma"/>
                <w:position w:val="-30"/>
              </w:rPr>
              <w:t></w:t>
            </w:r>
          </w:p>
        </w:tc>
        <w:tc>
          <w:tcPr>
            <w:tcW w:w="3021" w:type="dxa"/>
            <w:vAlign w:val="center"/>
          </w:tcPr>
          <w:p w14:paraId="2D91BF17" w14:textId="77777777" w:rsidR="005548BE" w:rsidRPr="008E411D" w:rsidRDefault="005548BE" w:rsidP="00F4216E">
            <w:pPr>
              <w:pStyle w:val="cell-3"/>
            </w:pPr>
            <w:bookmarkStart w:id="141" w:name="_Hlk20729143"/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bookmarkEnd w:id="141"/>
            <w:proofErr w:type="spellEnd"/>
            <w:r w:rsidRPr="008E411D">
              <w:br/>
              <w:t>Μουσική Κυψέλη</w:t>
            </w:r>
            <w:r w:rsidRPr="008E411D">
              <w:br/>
              <w:t>τόμος α' 1969 σ.301*</w:t>
            </w:r>
          </w:p>
        </w:tc>
      </w:tr>
    </w:tbl>
    <w:p w14:paraId="109F71DE" w14:textId="6C23DE51" w:rsidR="005548BE" w:rsidRPr="008E411D" w:rsidRDefault="005548BE" w:rsidP="005548BE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Β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</w:t>
      </w:r>
      <w:r w:rsidRPr="008E411D">
        <w:rPr>
          <w:rFonts w:cs="Tahoma"/>
          <w:color w:val="000000"/>
          <w:spacing w:val="325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85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0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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ζο</w:t>
      </w:r>
      <w:r w:rsidRPr="008E411D">
        <w:rPr>
          <w:rFonts w:cs="Tahoma"/>
          <w:color w:val="000000"/>
          <w:spacing w:val="15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22"/>
          <w:position w:val="-12"/>
        </w:rPr>
        <w:t>ε</w:t>
      </w:r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81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05"/>
          <w:sz w:val="44"/>
        </w:rPr>
        <w:t>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σθ</w:t>
      </w:r>
      <w:r w:rsidRPr="008E411D">
        <w:rPr>
          <w:rFonts w:cs="Tahoma"/>
          <w:color w:val="000000"/>
          <w:spacing w:val="6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="00273341" w:rsidRPr="008E411D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4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31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τν</w:t>
      </w:r>
      <w:r w:rsidRPr="008E411D">
        <w:rPr>
          <w:rFonts w:cs="Tahoma"/>
          <w:color w:val="000000"/>
          <w:spacing w:val="14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σπ</w:t>
      </w:r>
      <w:r w:rsidRPr="008E411D">
        <w:rPr>
          <w:rFonts w:cs="Tahoma"/>
          <w:color w:val="000000"/>
          <w:spacing w:val="4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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7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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20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σθ</w:t>
      </w:r>
      <w:r w:rsidRPr="008E411D">
        <w:rPr>
          <w:rFonts w:cs="Tahoma"/>
          <w:color w:val="000000"/>
          <w:spacing w:val="152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20"/>
          <w:position w:val="4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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Fthores" w:hAnsi="BZ Fthores" w:cs="Tahoma"/>
          <w:color w:val="800000"/>
          <w:position w:val="-6"/>
          <w:sz w:val="44"/>
        </w:rPr>
        <w:t>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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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1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"/>
          <w:position w:val="-12"/>
        </w:rPr>
        <w:t>ι</w:t>
      </w:r>
      <w:r w:rsidRPr="008E411D">
        <w:rPr>
          <w:rFonts w:ascii="MK2015" w:hAnsi="MK2015" w:cs="Tahoma"/>
          <w:color w:val="000000"/>
          <w:spacing w:val="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lastRenderedPageBreak/>
        <w:t>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5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λ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spacing w:val="24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7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1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3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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21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-65"/>
          <w:position w:val="-12"/>
        </w:rPr>
        <w:t>ω</w:t>
      </w:r>
      <w:proofErr w:type="spellEnd"/>
      <w:r w:rsidR="00972A5B" w:rsidRPr="008E411D">
        <w:rPr>
          <w:rFonts w:ascii="BZ Byzantina" w:hAnsi="BZ Byzantina" w:cs="Tahoma"/>
          <w:color w:val="800000"/>
          <w:spacing w:val="160"/>
          <w:position w:val="12"/>
          <w:sz w:val="44"/>
        </w:rPr>
        <w:t></w:t>
      </w:r>
      <w:r w:rsidRPr="008E411D">
        <w:rPr>
          <w:rFonts w:ascii="MK2015" w:hAnsi="MK2015" w:cs="Tahoma"/>
          <w:color w:val="800000"/>
          <w:position w:val="10"/>
        </w:rPr>
        <w:t>_</w:t>
      </w:r>
      <w:r w:rsidRPr="008E411D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ποι</w:t>
      </w:r>
      <w:r w:rsidRPr="008E411D">
        <w:rPr>
          <w:rFonts w:cs="Tahoma"/>
          <w:color w:val="000000"/>
          <w:spacing w:val="4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4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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82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3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20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105"/>
          <w:sz w:val="44"/>
        </w:rPr>
        <w:t></w:t>
      </w:r>
      <w:r w:rsidRPr="008E411D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8E411D">
        <w:rPr>
          <w:rFonts w:ascii="MK2015" w:hAnsi="MK2015" w:cs="Tahoma"/>
          <w:color w:val="800000"/>
          <w:spacing w:val="28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8E411D">
        <w:rPr>
          <w:rFonts w:cs="Tahoma"/>
          <w:color w:val="000000"/>
          <w:spacing w:val="2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  <w:spacing w:val="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μο</w:t>
      </w:r>
      <w:r w:rsidRPr="008E411D">
        <w:rPr>
          <w:rFonts w:cs="Tahoma"/>
          <w:color w:val="000000"/>
          <w:spacing w:val="67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92"/>
          <w:position w:val="-12"/>
        </w:rPr>
        <w:t>ι</w:t>
      </w:r>
      <w:proofErr w:type="spellEnd"/>
      <w:r w:rsidRPr="008E411D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8E411D">
        <w:rPr>
          <w:rFonts w:ascii="MK2015" w:hAnsi="MK2015" w:cs="Tahoma"/>
          <w:color w:val="800000"/>
          <w:position w:val="6"/>
        </w:rPr>
        <w:t>_</w:t>
      </w:r>
      <w:r w:rsidRPr="008E411D">
        <w:rPr>
          <w:rFonts w:ascii="MK2015" w:hAnsi="MK2015" w:cs="Tahoma"/>
          <w:color w:val="FFFFFF"/>
          <w:position w:val="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195"/>
          <w:position w:val="-12"/>
        </w:rPr>
        <w:t>ς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θ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E411D">
        <w:rPr>
          <w:rFonts w:cs="Tahoma"/>
          <w:color w:val="000000"/>
          <w:spacing w:val="100"/>
          <w:position w:val="-12"/>
        </w:rPr>
        <w:t>η</w:t>
      </w:r>
      <w:r w:rsidRPr="008E411D">
        <w:rPr>
          <w:rFonts w:ascii="BZ Fthores" w:hAnsi="BZ Fthores" w:cs="Tahoma"/>
          <w:color w:val="800000"/>
          <w:spacing w:val="136"/>
          <w:sz w:val="44"/>
        </w:rPr>
        <w:t>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86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4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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82"/>
          <w:position w:val="-12"/>
        </w:rPr>
        <w:t>ς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</w:t>
      </w:r>
      <w:r w:rsidRPr="008E411D">
        <w:rPr>
          <w:rFonts w:cs="Tahoma"/>
          <w:color w:val="000000"/>
          <w:spacing w:val="28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σλ</w:t>
      </w:r>
      <w:r w:rsidRPr="008E411D">
        <w:rPr>
          <w:rFonts w:cs="Tahoma"/>
          <w:color w:val="000000"/>
          <w:spacing w:val="12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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4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μ</w:t>
      </w:r>
      <w:r w:rsidRPr="008E411D">
        <w:rPr>
          <w:rFonts w:ascii="MK2015" w:hAnsi="MK2015" w:cs="Tahoma"/>
          <w:color w:val="000000"/>
          <w:spacing w:val="3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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E411D">
        <w:rPr>
          <w:rFonts w:cs="Tahoma"/>
          <w:color w:val="000000"/>
          <w:spacing w:val="4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δα</w:t>
      </w:r>
      <w:r w:rsidRPr="008E411D">
        <w:rPr>
          <w:rFonts w:cs="Tahoma"/>
          <w:color w:val="000000"/>
          <w:spacing w:val="71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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2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8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211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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6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5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r w:rsidRPr="008E411D">
        <w:rPr>
          <w:rFonts w:cs="Tahoma"/>
          <w:color w:val="000000"/>
          <w:spacing w:val="247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8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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="00273341" w:rsidRPr="008E411D">
        <w:rPr>
          <w:rFonts w:ascii="BZ Loipa" w:hAnsi="BZ Loipa" w:cs="Tahoma"/>
          <w:b w:val="0"/>
          <w:color w:val="800000"/>
          <w:spacing w:val="-40"/>
          <w:position w:val="-8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6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6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</w:t>
      </w:r>
      <w:r w:rsidRPr="008E411D">
        <w:rPr>
          <w:rFonts w:cs="Tahoma"/>
          <w:color w:val="000000"/>
          <w:spacing w:val="19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11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8E411D">
        <w:rPr>
          <w:rFonts w:ascii="BZ Fthores" w:hAnsi="BZ Fthores" w:cs="Tahoma"/>
          <w:color w:val="800000"/>
          <w:spacing w:val="80"/>
          <w:sz w:val="44"/>
        </w:rPr>
        <w:t>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Tahoma"/>
          <w:color w:val="000000"/>
          <w:position w:val="-12"/>
        </w:rPr>
        <w:t>γη</w:t>
      </w:r>
      <w:r w:rsidRPr="008E411D">
        <w:rPr>
          <w:rFonts w:cs="Tahoma"/>
          <w:color w:val="000000"/>
          <w:spacing w:val="10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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BZ Byzantina" w:hAnsi="BZ Byzantina" w:cs="Tahoma"/>
          <w:color w:val="800000"/>
          <w:spacing w:val="100"/>
          <w:position w:val="-2"/>
          <w:sz w:val="44"/>
        </w:rPr>
        <w:t>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6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16"/>
          <w:position w:val="-12"/>
        </w:rPr>
        <w:t>ε</w:t>
      </w:r>
      <w:proofErr w:type="spellEnd"/>
      <w:r w:rsidR="00DC0551" w:rsidRPr="008E411D">
        <w:rPr>
          <w:rFonts w:ascii="BZ Byzantina" w:hAnsi="BZ Byzantina" w:cs="Tahoma"/>
          <w:color w:val="800000"/>
          <w:spacing w:val="80"/>
          <w:position w:val="2"/>
          <w:sz w:val="44"/>
        </w:rPr>
        <w:t></w:t>
      </w:r>
      <w:r w:rsidR="00CC351F" w:rsidRPr="008E411D">
        <w:rPr>
          <w:rFonts w:ascii="BZ Byzantina" w:hAnsi="BZ Byzantina" w:cs="Tahoma"/>
          <w:b w:val="0"/>
          <w:color w:val="800000"/>
          <w:spacing w:val="-8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61"/>
          <w:position w:val="-12"/>
        </w:rPr>
        <w:t>η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4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3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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6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6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μω</w:t>
      </w:r>
      <w:r w:rsidRPr="008E411D">
        <w:rPr>
          <w:rFonts w:cs="Tahoma"/>
          <w:color w:val="000000"/>
          <w:spacing w:val="91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548BE" w:rsidRPr="008E411D" w14:paraId="35D7816B" w14:textId="77777777" w:rsidTr="009717D5">
        <w:tc>
          <w:tcPr>
            <w:tcW w:w="3020" w:type="dxa"/>
            <w:vAlign w:val="center"/>
          </w:tcPr>
          <w:p w14:paraId="4FDFF9E3" w14:textId="77777777" w:rsidR="005548BE" w:rsidRPr="008E411D" w:rsidRDefault="005548BE" w:rsidP="00F4216E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5E824F5A" w14:textId="77777777" w:rsidR="005548BE" w:rsidRPr="008E411D" w:rsidRDefault="005548BE" w:rsidP="00F4216E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</w:t>
            </w:r>
            <w:r w:rsidRPr="008E411D">
              <w:t></w:t>
            </w:r>
          </w:p>
        </w:tc>
        <w:tc>
          <w:tcPr>
            <w:tcW w:w="3021" w:type="dxa"/>
            <w:vAlign w:val="center"/>
          </w:tcPr>
          <w:p w14:paraId="482B07D0" w14:textId="77777777" w:rsidR="005548BE" w:rsidRPr="008E411D" w:rsidRDefault="005548BE" w:rsidP="00F4216E">
            <w:pPr>
              <w:pStyle w:val="cell-3"/>
            </w:pPr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proofErr w:type="spellEnd"/>
            <w:r w:rsidRPr="008E411D">
              <w:br/>
              <w:t>Μουσική Κυψέλη</w:t>
            </w:r>
            <w:r w:rsidRPr="008E411D">
              <w:br/>
              <w:t>τόμος α' 1969 σ.303*</w:t>
            </w:r>
          </w:p>
        </w:tc>
      </w:tr>
    </w:tbl>
    <w:p w14:paraId="278CAAF5" w14:textId="07C20C61" w:rsidR="005548BE" w:rsidRPr="008E411D" w:rsidRDefault="005548BE" w:rsidP="005548BE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lastRenderedPageBreak/>
        <w:t></w:t>
      </w: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ο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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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8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Θα</w:t>
      </w:r>
      <w:r w:rsidRPr="008E411D">
        <w:rPr>
          <w:rFonts w:cs="Tahoma"/>
          <w:color w:val="000000"/>
          <w:spacing w:val="10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27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ξε</w:t>
      </w:r>
      <w:r w:rsidRPr="008E411D">
        <w:rPr>
          <w:rFonts w:cs="Tahoma"/>
          <w:color w:val="000000"/>
          <w:spacing w:val="1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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</w:t>
      </w:r>
      <w:r w:rsidRPr="008E411D">
        <w:rPr>
          <w:rFonts w:cs="Tahoma"/>
          <w:color w:val="000000"/>
          <w:spacing w:val="205"/>
          <w:position w:val="-12"/>
        </w:rPr>
        <w:t>α</w:t>
      </w:r>
      <w:r w:rsidRPr="008E411D">
        <w:rPr>
          <w:rFonts w:ascii="BZ Fthores" w:hAnsi="BZ Fthores" w:cs="Tahoma"/>
          <w:color w:val="800000"/>
          <w:spacing w:val="120"/>
          <w:position w:val="-2"/>
          <w:sz w:val="44"/>
        </w:rPr>
        <w:t>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ξ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</w:t>
      </w:r>
      <w:r w:rsidRPr="008E411D">
        <w:rPr>
          <w:rFonts w:cs="Tahoma"/>
          <w:color w:val="000000"/>
          <w:spacing w:val="28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-80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3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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spacing w:val="1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8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3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="00273341" w:rsidRPr="008E411D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85"/>
          <w:sz w:val="44"/>
        </w:rPr>
        <w:t>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91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="00810FF9"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810FF9" w:rsidRPr="008E411D">
        <w:rPr>
          <w:rFonts w:cs="Tahoma"/>
          <w:color w:val="000000"/>
          <w:position w:val="-12"/>
        </w:rPr>
        <w:t>ο</w:t>
      </w:r>
      <w:r w:rsidR="00810FF9" w:rsidRPr="008E411D">
        <w:rPr>
          <w:rFonts w:cs="Tahoma"/>
          <w:color w:val="000000"/>
          <w:spacing w:val="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0B2261FE" w14:textId="5372FA5C" w:rsidR="005548BE" w:rsidRPr="008E411D" w:rsidRDefault="005548BE" w:rsidP="005548BE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Ν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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2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60"/>
          <w:position w:val="-12"/>
        </w:rPr>
        <w:t>ο</w:t>
      </w:r>
      <w:r w:rsidRPr="008E411D">
        <w:rPr>
          <w:rFonts w:ascii="MK2015" w:hAnsi="MK2015" w:cs="Tahoma"/>
          <w:color w:val="000000"/>
          <w:spacing w:val="10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8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4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1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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2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  <w:spacing w:val="56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0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8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8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9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</w:t>
      </w:r>
      <w:r w:rsidRPr="008E411D">
        <w:rPr>
          <w:rFonts w:cs="Tahoma"/>
          <w:color w:val="000000"/>
          <w:position w:val="-12"/>
        </w:rPr>
        <w:t>πε</w:t>
      </w:r>
      <w:r w:rsidRPr="008E411D">
        <w:rPr>
          <w:rFonts w:cs="Tahoma"/>
          <w:color w:val="000000"/>
          <w:spacing w:val="97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3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46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4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5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750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σκο</w:t>
      </w:r>
      <w:r w:rsidRPr="008E411D">
        <w:rPr>
          <w:rFonts w:cs="Tahoma"/>
          <w:color w:val="000000"/>
          <w:spacing w:val="146"/>
          <w:position w:val="-12"/>
        </w:rPr>
        <w:t>υ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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3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07"/>
          <w:position w:val="-12"/>
        </w:rPr>
        <w:t>υ</w:t>
      </w:r>
      <w:r w:rsidRPr="008E411D">
        <w:rPr>
          <w:rFonts w:ascii="BZ Fthores" w:hAnsi="BZ Fthores" w:cs="Tahoma"/>
          <w:color w:val="800000"/>
          <w:spacing w:val="100"/>
          <w:position w:val="-2"/>
          <w:sz w:val="44"/>
        </w:rPr>
        <w:t>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20"/>
          <w:sz w:val="44"/>
        </w:rPr>
        <w:t></w:t>
      </w:r>
      <w:r w:rsidRPr="008E411D">
        <w:rPr>
          <w:rFonts w:cs="Tahoma"/>
          <w:color w:val="000000"/>
          <w:spacing w:val="-5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</w:t>
      </w:r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67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E411D">
        <w:rPr>
          <w:rFonts w:cs="Tahoma"/>
          <w:color w:val="000000"/>
          <w:spacing w:val="25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6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0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8E411D">
        <w:rPr>
          <w:rFonts w:cs="Tahoma"/>
          <w:color w:val="000000"/>
          <w:spacing w:val="70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37"/>
          <w:sz w:val="44"/>
        </w:rPr>
        <w:t></w:t>
      </w:r>
      <w:r w:rsidRPr="008E411D">
        <w:rPr>
          <w:rFonts w:cs="Tahoma"/>
          <w:color w:val="000000"/>
          <w:spacing w:val="21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27"/>
          <w:sz w:val="44"/>
        </w:rPr>
        <w:t></w:t>
      </w:r>
      <w:r w:rsidRPr="008E411D">
        <w:rPr>
          <w:rFonts w:cs="Tahoma"/>
          <w:color w:val="000000"/>
          <w:spacing w:val="272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χει</w:t>
      </w:r>
      <w:r w:rsidRPr="008E411D">
        <w:rPr>
          <w:rFonts w:cs="Tahoma"/>
          <w:color w:val="000000"/>
          <w:spacing w:val="1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3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52"/>
          <w:position w:val="-12"/>
        </w:rPr>
        <w:t>η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11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37"/>
          <w:sz w:val="44"/>
        </w:rPr>
        <w:t>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34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15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61"/>
          <w:position w:val="-12"/>
        </w:rPr>
        <w:t>ο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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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61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ζ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υ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4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-3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2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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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1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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135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8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lastRenderedPageBreak/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1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γο</w:t>
      </w:r>
      <w:r w:rsidRPr="008E411D">
        <w:rPr>
          <w:rFonts w:cs="Tahoma"/>
          <w:color w:val="000000"/>
          <w:spacing w:val="6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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6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θνω</w:t>
      </w:r>
      <w:r w:rsidRPr="008E411D">
        <w:rPr>
          <w:rFonts w:cs="Tahoma"/>
          <w:color w:val="000000"/>
          <w:spacing w:val="4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121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82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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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6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ρη</w:t>
      </w:r>
      <w:r w:rsidRPr="008E411D">
        <w:rPr>
          <w:rFonts w:cs="Tahoma"/>
          <w:color w:val="000000"/>
          <w:spacing w:val="150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45"/>
          <w:position w:val="-12"/>
        </w:rPr>
        <w:t>ο</w:t>
      </w:r>
      <w:r w:rsidRPr="008E411D">
        <w:rPr>
          <w:rFonts w:ascii="MK2015" w:hAnsi="MK2015" w:cs="Tahoma"/>
          <w:color w:val="000000"/>
          <w:spacing w:val="9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  <w:spacing w:val="63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1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32"/>
          <w:sz w:val="44"/>
        </w:rPr>
        <w:t></w:t>
      </w:r>
      <w:r w:rsidRPr="008E411D">
        <w:rPr>
          <w:rFonts w:cs="Tahoma"/>
          <w:color w:val="000000"/>
          <w:spacing w:val="333"/>
          <w:position w:val="-12"/>
        </w:rPr>
        <w:t>η</w:t>
      </w:r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8E411D">
        <w:rPr>
          <w:rFonts w:cs="Tahoma"/>
          <w:color w:val="000000"/>
          <w:spacing w:val="23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Pr="008E411D">
        <w:rPr>
          <w:rFonts w:ascii="BZ Byzantina" w:hAnsi="BZ Byzantina" w:cs="Tahoma"/>
          <w:color w:val="800000"/>
          <w:spacing w:val="140"/>
          <w:position w:val="-4"/>
          <w:sz w:val="44"/>
        </w:rPr>
        <w:t>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Pr="008E411D">
        <w:rPr>
          <w:rFonts w:ascii="MK2015" w:hAnsi="MK2015" w:cs="Tahoma"/>
          <w:color w:val="000000"/>
          <w:spacing w:val="8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5"/>
          <w:position w:val="-12"/>
        </w:rPr>
        <w:t>ι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7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9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spacing w:val="1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327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0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76"/>
          <w:position w:val="-12"/>
        </w:rPr>
        <w:t>α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8E411D">
        <w:rPr>
          <w:rFonts w:cs="Tahoma"/>
          <w:color w:val="000000"/>
          <w:spacing w:val="23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5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λ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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17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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41"/>
          <w:position w:val="-12"/>
        </w:rPr>
        <w:t>ε</w:t>
      </w:r>
      <w:r w:rsidRPr="008E411D">
        <w:rPr>
          <w:rFonts w:ascii="BZ Fthores" w:hAnsi="BZ Fthores" w:cs="Tahoma"/>
          <w:color w:val="800000"/>
          <w:spacing w:val="99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r w:rsidRPr="008E411D">
        <w:rPr>
          <w:rFonts w:cs="Tahoma"/>
          <w:color w:val="000000"/>
          <w:spacing w:val="70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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0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5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31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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2"/>
          <w:sz w:val="44"/>
        </w:rPr>
        <w:t></w:t>
      </w:r>
      <w:r w:rsidRPr="008E411D">
        <w:rPr>
          <w:rFonts w:cs="Tahoma"/>
          <w:color w:val="000000"/>
          <w:spacing w:val="287"/>
          <w:position w:val="-12"/>
        </w:rPr>
        <w:t>υ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131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8E411D">
        <w:rPr>
          <w:rFonts w:cs="Tahoma"/>
          <w:color w:val="000000"/>
          <w:spacing w:val="32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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νη</w:t>
      </w:r>
      <w:r w:rsidRPr="008E411D">
        <w:rPr>
          <w:rFonts w:cs="Tahoma"/>
          <w:color w:val="000000"/>
          <w:spacing w:val="157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5548BE" w:rsidRPr="008E411D" w14:paraId="50AEF5A3" w14:textId="77777777" w:rsidTr="009717D5">
        <w:tc>
          <w:tcPr>
            <w:tcW w:w="3020" w:type="dxa"/>
            <w:vAlign w:val="center"/>
          </w:tcPr>
          <w:p w14:paraId="41160312" w14:textId="77777777" w:rsidR="005548BE" w:rsidRPr="008E411D" w:rsidRDefault="005548BE" w:rsidP="00F4216E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0480B36B" w14:textId="203EFD9A" w:rsidR="005548BE" w:rsidRPr="008E411D" w:rsidRDefault="00F4216E" w:rsidP="00F4216E">
            <w:pPr>
              <w:pStyle w:val="cell-2"/>
              <w:rPr>
                <w:rFonts w:ascii="Tahoma" w:hAnsi="Tahoma"/>
              </w:rPr>
            </w:pPr>
            <w:r w:rsidRPr="008E411D">
              <w:rPr>
                <w:rFonts w:cs="Tahoma"/>
                <w:position w:val="-44"/>
              </w:rPr>
              <w:t></w:t>
            </w:r>
            <w:r w:rsidRPr="008E411D">
              <w:rPr>
                <w:rFonts w:cs="Tahoma"/>
                <w:position w:val="-44"/>
              </w:rPr>
              <w:t></w:t>
            </w:r>
            <w:r w:rsidRPr="008E411D">
              <w:rPr>
                <w:rFonts w:cs="Tahoma"/>
                <w:position w:val="-44"/>
              </w:rPr>
              <w:t></w:t>
            </w:r>
            <w:r w:rsidRPr="008E411D">
              <w:rPr>
                <w:rFonts w:cs="Tahoma"/>
                <w:position w:val="-44"/>
              </w:rPr>
              <w:t></w:t>
            </w:r>
            <w:r w:rsidRPr="008E411D">
              <w:rPr>
                <w:rFonts w:ascii="BZ Fthores" w:hAnsi="BZ Fthores" w:cs="Tahoma"/>
                <w:position w:val="-30"/>
              </w:rPr>
              <w:t></w:t>
            </w:r>
          </w:p>
        </w:tc>
        <w:tc>
          <w:tcPr>
            <w:tcW w:w="3021" w:type="dxa"/>
            <w:vAlign w:val="center"/>
          </w:tcPr>
          <w:p w14:paraId="586FB63C" w14:textId="77777777" w:rsidR="005548BE" w:rsidRPr="008E411D" w:rsidRDefault="005548BE" w:rsidP="00F4216E">
            <w:pPr>
              <w:pStyle w:val="cell-3"/>
            </w:pPr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proofErr w:type="spellEnd"/>
            <w:r w:rsidRPr="008E411D">
              <w:br/>
              <w:t>Μουσική Κυψέλη</w:t>
            </w:r>
            <w:r w:rsidRPr="008E411D">
              <w:br/>
              <w:t>τόμος α' 1969 σ.304*</w:t>
            </w:r>
          </w:p>
        </w:tc>
      </w:tr>
    </w:tbl>
    <w:p w14:paraId="6F0FE27B" w14:textId="6F8F746C" w:rsidR="005548BE" w:rsidRPr="008E411D" w:rsidRDefault="005548BE" w:rsidP="005548BE">
      <w:pPr>
        <w:spacing w:line="1240" w:lineRule="exact"/>
        <w:rPr>
          <w:rFonts w:ascii="MK2015" w:hAnsi="MK2015" w:cs="Tahoma"/>
          <w:color w:val="DA2626"/>
          <w:position w:val="-12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t>Δ</w:t>
      </w:r>
      <w:r w:rsidRPr="008E411D">
        <w:rPr>
          <w:rFonts w:ascii="Tahoma" w:hAnsi="Tahoma" w:cs="Tahoma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</w:t>
      </w:r>
      <w:r w:rsidRPr="008E411D">
        <w:rPr>
          <w:rFonts w:cs="Tahoma"/>
          <w:color w:val="000000"/>
          <w:spacing w:val="280"/>
          <w:position w:val="-12"/>
          <w:lang w:eastAsia="el-GR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95"/>
          <w:position w:val="-12"/>
          <w:lang w:eastAsia="el-GR"/>
        </w:rPr>
        <w:t>ο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ξ</w:t>
      </w:r>
      <w:r w:rsidRPr="008E411D">
        <w:rPr>
          <w:rFonts w:cs="Tahoma"/>
          <w:color w:val="000000"/>
          <w:spacing w:val="86"/>
          <w:position w:val="-12"/>
          <w:lang w:eastAsia="el-GR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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165"/>
          <w:position w:val="-12"/>
          <w:lang w:eastAsia="el-GR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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τρ</w:t>
      </w:r>
      <w:r w:rsidRPr="008E411D">
        <w:rPr>
          <w:rFonts w:cs="Tahoma"/>
          <w:color w:val="000000"/>
          <w:spacing w:val="18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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57"/>
          <w:position w:val="-12"/>
          <w:lang w:eastAsia="el-GR"/>
        </w:rPr>
        <w:t>ι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γ</w:t>
      </w:r>
      <w:r w:rsidRPr="008E411D">
        <w:rPr>
          <w:rFonts w:cs="Tahoma"/>
          <w:color w:val="000000"/>
          <w:spacing w:val="167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  <w:lang w:eastAsia="el-GR"/>
        </w:rPr>
        <w:t></w:t>
      </w:r>
      <w:r w:rsidRPr="008E411D">
        <w:rPr>
          <w:rFonts w:cs="Tahoma"/>
          <w:color w:val="000000"/>
          <w:spacing w:val="19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position w:val="2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Πν</w:t>
      </w:r>
      <w:r w:rsidRPr="008E411D">
        <w:rPr>
          <w:rFonts w:cs="Tahoma"/>
          <w:color w:val="000000"/>
          <w:spacing w:val="142"/>
          <w:position w:val="-12"/>
          <w:lang w:eastAsia="el-GR"/>
        </w:rPr>
        <w:t>ε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8E411D">
        <w:rPr>
          <w:rFonts w:cs="Tahoma"/>
          <w:color w:val="000000"/>
          <w:spacing w:val="117"/>
          <w:position w:val="-12"/>
          <w:lang w:eastAsia="el-GR"/>
        </w:rPr>
        <w:t>ε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  <w:lang w:eastAsia="el-GR"/>
        </w:rPr>
        <w:t></w:t>
      </w:r>
      <w:proofErr w:type="spellStart"/>
      <w:r w:rsidRPr="008E411D">
        <w:rPr>
          <w:rFonts w:cs="Tahoma"/>
          <w:color w:val="000000"/>
          <w:spacing w:val="230"/>
          <w:position w:val="-12"/>
          <w:lang w:eastAsia="el-GR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  <w:lang w:eastAsia="el-GR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  <w:lang w:eastAsia="el-GR"/>
        </w:rPr>
        <w:t></w:t>
      </w:r>
      <w:r w:rsidRPr="008E411D">
        <w:rPr>
          <w:rFonts w:ascii="MK2015" w:hAnsi="MK2015" w:cs="Tahoma"/>
          <w:color w:val="000000"/>
          <w:w w:val="9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17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  <w:lang w:eastAsia="el-GR"/>
        </w:rPr>
        <w:t></w:t>
      </w:r>
      <w:r w:rsidRPr="008E411D">
        <w:rPr>
          <w:rFonts w:cs="Tahoma"/>
          <w:color w:val="000000"/>
          <w:spacing w:val="27"/>
          <w:position w:val="-12"/>
          <w:lang w:eastAsia="el-GR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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12"/>
          <w:sz w:val="2"/>
          <w:lang w:eastAsia="el-GR"/>
        </w:rPr>
        <w:t xml:space="preserve"> </w:t>
      </w:r>
      <w:r w:rsidR="00273341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3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  <w:r w:rsidRPr="008E411D">
        <w:rPr>
          <w:rFonts w:ascii="MK2015" w:hAnsi="MK2015" w:cs="Tahoma"/>
          <w:color w:val="DA2626"/>
          <w:position w:val="-12"/>
          <w:lang w:eastAsia="el-GR"/>
        </w:rPr>
        <w:t>_</w:t>
      </w:r>
    </w:p>
    <w:p w14:paraId="4F707E3F" w14:textId="27AA625E" w:rsidR="005548BE" w:rsidRPr="008E411D" w:rsidRDefault="005548BE" w:rsidP="005548BE">
      <w:pPr>
        <w:spacing w:line="1240" w:lineRule="exact"/>
        <w:rPr>
          <w:rFonts w:ascii="BZ Byzantina" w:hAnsi="BZ Byzantina" w:cs="Tahoma"/>
          <w:color w:val="000000"/>
          <w:sz w:val="40"/>
          <w:szCs w:val="18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  <w:lang w:eastAsia="el-GR"/>
        </w:rPr>
        <w:lastRenderedPageBreak/>
        <w:t>Κ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ν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αι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76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lang w:eastAsia="el-GR"/>
        </w:rPr>
        <w:t></w:t>
      </w:r>
      <w:r w:rsidRPr="008E411D">
        <w:rPr>
          <w:rFonts w:cs="Tahoma"/>
          <w:color w:val="000000"/>
          <w:spacing w:val="272"/>
          <w:position w:val="-12"/>
          <w:lang w:eastAsia="el-GR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18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8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ει</w:t>
      </w:r>
      <w:r w:rsidRPr="008E411D">
        <w:rPr>
          <w:rFonts w:cs="Tahoma"/>
          <w:color w:val="000000"/>
          <w:spacing w:val="225"/>
          <w:position w:val="-12"/>
          <w:lang w:eastAsia="el-GR"/>
        </w:rPr>
        <w:t>ς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του</w:t>
      </w:r>
      <w:r w:rsidRPr="008E411D">
        <w:rPr>
          <w:rFonts w:cs="Tahoma"/>
          <w:color w:val="000000"/>
          <w:spacing w:val="132"/>
          <w:position w:val="-12"/>
          <w:lang w:eastAsia="el-GR"/>
        </w:rPr>
        <w:t>ς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8E411D">
        <w:rPr>
          <w:rFonts w:cs="Tahoma"/>
          <w:color w:val="000000"/>
          <w:spacing w:val="306"/>
          <w:position w:val="-12"/>
          <w:lang w:eastAsia="el-GR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64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97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lang w:eastAsia="el-GR"/>
        </w:rPr>
        <w:t>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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</w:t>
      </w:r>
      <w:proofErr w:type="spellStart"/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proofErr w:type="spellEnd"/>
      <w:r w:rsidRPr="008E411D">
        <w:rPr>
          <w:rFonts w:ascii="BZ Byzantina" w:hAnsi="BZ Byzantina" w:cs="Tahoma"/>
          <w:color w:val="000000"/>
          <w:position w:val="-10"/>
          <w:sz w:val="44"/>
          <w:lang w:eastAsia="el-GR"/>
        </w:rPr>
        <w:t></w:t>
      </w:r>
      <w:r w:rsidRPr="008E411D">
        <w:rPr>
          <w:rFonts w:ascii="BZ Byzantina" w:hAnsi="BZ Byzantina" w:cs="Tahoma"/>
          <w:color w:val="000000"/>
          <w:position w:val="-10"/>
          <w:sz w:val="44"/>
          <w:lang w:eastAsia="el-GR"/>
        </w:rPr>
        <w:t>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1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lang w:eastAsia="el-GR"/>
        </w:rPr>
        <w:t>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ν</w:t>
      </w:r>
      <w:r w:rsidRPr="008E411D">
        <w:rPr>
          <w:rFonts w:cs="Tahoma"/>
          <w:color w:val="000000"/>
          <w:spacing w:val="226"/>
          <w:position w:val="-12"/>
          <w:lang w:eastAsia="el-GR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ν</w:t>
      </w:r>
      <w:r w:rsidRPr="008E411D">
        <w:rPr>
          <w:rFonts w:ascii="MK2015" w:hAnsi="MK2015"/>
          <w:color w:val="000000"/>
          <w:spacing w:val="27"/>
          <w:position w:val="-12"/>
          <w:lang w:eastAsia="el-GR"/>
        </w:rPr>
        <w:t>_</w:t>
      </w:r>
      <w:r w:rsidRPr="008E411D">
        <w:rPr>
          <w:rFonts w:ascii="Tahoma" w:hAnsi="Tahoma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  <w:lang w:eastAsia="el-GR"/>
        </w:rPr>
        <w:t></w:t>
      </w:r>
      <w:r w:rsidRPr="008E411D">
        <w:rPr>
          <w:rFonts w:cs="Tahoma"/>
          <w:color w:val="000000"/>
          <w:spacing w:val="207"/>
          <w:position w:val="-12"/>
          <w:lang w:eastAsia="el-GR"/>
        </w:rPr>
        <w:t>α</w:t>
      </w:r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  <w:lang w:eastAsia="el-GR"/>
        </w:rPr>
        <w:t>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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/>
          <w:color w:val="000000"/>
          <w:position w:val="-12"/>
          <w:lang w:eastAsia="el-GR"/>
        </w:rPr>
        <w:t>_</w:t>
      </w:r>
      <w:r w:rsidRPr="008E411D">
        <w:rPr>
          <w:rFonts w:ascii="Tahoma" w:hAnsi="Tahoma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μη</w:t>
      </w:r>
      <w:r w:rsidRPr="008E411D">
        <w:rPr>
          <w:rFonts w:cs="Tahoma"/>
          <w:color w:val="000000"/>
          <w:spacing w:val="96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</w:t>
      </w:r>
    </w:p>
    <w:p w14:paraId="63123FE3" w14:textId="3456007C" w:rsidR="005548BE" w:rsidRPr="008E411D" w:rsidRDefault="005548BE" w:rsidP="005548BE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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spacing w:val="20"/>
          <w:position w:val="-12"/>
        </w:rPr>
        <w:t>_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8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η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85"/>
          <w:position w:val="-12"/>
        </w:rPr>
        <w:t>φ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</w:t>
      </w:r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70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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8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1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="00273341" w:rsidRPr="008E411D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61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4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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2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4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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1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6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</w:t>
      </w:r>
      <w:r w:rsidRPr="008E411D">
        <w:rPr>
          <w:rFonts w:cs="Tahoma"/>
          <w:color w:val="000000"/>
          <w:spacing w:val="32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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8E411D">
        <w:rPr>
          <w:rFonts w:cs="Tahoma"/>
          <w:color w:val="000000"/>
          <w:spacing w:val="-17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8E411D">
        <w:rPr>
          <w:rFonts w:cs="Tahoma"/>
          <w:color w:val="000000"/>
          <w:spacing w:val="70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116"/>
          <w:position w:val="-12"/>
        </w:rPr>
        <w:t>ε</w:t>
      </w:r>
      <w:r w:rsidRPr="008E411D">
        <w:rPr>
          <w:rFonts w:ascii="BZ Fthores" w:hAnsi="BZ Fthores" w:cs="Tahoma"/>
          <w:color w:val="800000"/>
          <w:spacing w:val="216"/>
          <w:position w:val="10"/>
          <w:sz w:val="44"/>
        </w:rPr>
        <w:t></w:t>
      </w:r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</w:t>
      </w:r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82"/>
          <w:sz w:val="44"/>
        </w:rPr>
        <w:t>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203"/>
          <w:position w:val="-12"/>
        </w:rPr>
        <w:t>α</w:t>
      </w:r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9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</w:t>
      </w:r>
      <w:r w:rsidRPr="008E411D">
        <w:rPr>
          <w:rFonts w:ascii="BZ Fthores" w:hAnsi="BZ Fthores" w:cs="Tahoma"/>
          <w:color w:val="800000"/>
          <w:spacing w:val="-40"/>
          <w:position w:val="12"/>
          <w:sz w:val="44"/>
        </w:rPr>
        <w:t></w:t>
      </w:r>
      <w:r w:rsidRPr="008E411D">
        <w:rPr>
          <w:rFonts w:ascii="MK2015" w:hAnsi="MK2015" w:cs="Tahoma"/>
          <w:color w:val="800000"/>
          <w:position w:val="10"/>
        </w:rPr>
        <w:t>_</w:t>
      </w:r>
      <w:r w:rsidRPr="008E411D">
        <w:rPr>
          <w:rFonts w:ascii="MK2015" w:hAnsi="MK2015" w:cs="Tahoma"/>
          <w:color w:val="FFFFFF"/>
          <w:position w:val="10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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157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92"/>
          <w:position w:val="-12"/>
        </w:rPr>
        <w:t>τ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="006767F3"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4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85"/>
          <w:sz w:val="44"/>
        </w:rPr>
        <w:t></w:t>
      </w:r>
      <w:r w:rsidRPr="008E411D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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3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14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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7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70"/>
          <w:position w:val="-12"/>
        </w:rPr>
        <w:t>π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52"/>
          <w:position w:val="-12"/>
        </w:rPr>
        <w:t>υ</w:t>
      </w:r>
      <w:r w:rsidRPr="008E411D">
        <w:rPr>
          <w:rFonts w:ascii="MK2015" w:hAnsi="MK2015" w:cs="Tahoma"/>
          <w:color w:val="000000"/>
          <w:spacing w:val="1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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0"/>
          <w:sz w:val="44"/>
        </w:rPr>
        <w:t>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8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χε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90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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7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52"/>
          <w:sz w:val="44"/>
        </w:rPr>
        <w:t>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30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80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6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6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lastRenderedPageBreak/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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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3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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62"/>
          <w:position w:val="-12"/>
        </w:rPr>
        <w:t>ι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σχ</w:t>
      </w:r>
      <w:r w:rsidRPr="008E411D">
        <w:rPr>
          <w:rFonts w:cs="Tahoma"/>
          <w:color w:val="000000"/>
          <w:spacing w:val="131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6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</w:t>
      </w:r>
      <w:proofErr w:type="spellStart"/>
      <w:r w:rsidRPr="008E411D">
        <w:rPr>
          <w:rFonts w:cs="Tahoma"/>
          <w:color w:val="000000"/>
          <w:position w:val="-12"/>
        </w:rPr>
        <w:t>αν</w:t>
      </w:r>
      <w:r w:rsidRPr="008E411D">
        <w:rPr>
          <w:rFonts w:cs="Tahoma"/>
          <w:color w:val="000000"/>
          <w:spacing w:val="210"/>
          <w:position w:val="-12"/>
        </w:rPr>
        <w:t>τ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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45"/>
          <w:position w:val="-12"/>
        </w:rPr>
        <w:t>ο</w:t>
      </w:r>
      <w:r w:rsidRPr="008E411D">
        <w:rPr>
          <w:rFonts w:ascii="MK2015" w:hAnsi="MK2015" w:cs="Tahoma"/>
          <w:color w:val="000000"/>
          <w:spacing w:val="9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45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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2"/>
          <w:sz w:val="44"/>
        </w:rPr>
        <w:t></w:t>
      </w:r>
      <w:proofErr w:type="spellStart"/>
      <w:r w:rsidRPr="008E411D">
        <w:rPr>
          <w:rFonts w:cs="Tahoma"/>
          <w:color w:val="000000"/>
          <w:spacing w:val="287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νη</w:t>
      </w:r>
      <w:r w:rsidRPr="008E411D">
        <w:rPr>
          <w:rFonts w:cs="Tahoma"/>
          <w:color w:val="000000"/>
          <w:spacing w:val="9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3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="00273341" w:rsidRPr="008E411D">
        <w:rPr>
          <w:rFonts w:ascii="BZ Loipa" w:hAnsi="BZ Loipa" w:cs="Tahoma"/>
          <w:b w:val="0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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4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</w:t>
      </w:r>
      <w:r w:rsidRPr="008E411D">
        <w:rPr>
          <w:rFonts w:cs="Tahoma"/>
          <w:color w:val="000000"/>
          <w:spacing w:val="32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πη</w:t>
      </w:r>
      <w:r w:rsidRPr="008E411D">
        <w:rPr>
          <w:rFonts w:cs="Tahoma"/>
          <w:color w:val="000000"/>
          <w:spacing w:val="10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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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4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94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0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8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σθα</w:t>
      </w:r>
      <w:r w:rsidRPr="008E411D">
        <w:rPr>
          <w:rFonts w:cs="Tahoma"/>
          <w:color w:val="000000"/>
          <w:spacing w:val="10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ψ</w:t>
      </w:r>
      <w:r w:rsidRPr="008E411D">
        <w:rPr>
          <w:rFonts w:cs="Tahoma"/>
          <w:color w:val="000000"/>
          <w:spacing w:val="18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1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8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1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135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30"/>
          <w:sz w:val="44"/>
        </w:rPr>
        <w:t>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4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127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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4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9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53"/>
          <w:position w:val="-12"/>
        </w:rPr>
        <w:t>ο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273341" w:rsidRPr="008E411D">
        <w:rPr>
          <w:rFonts w:ascii="BZ Loipa" w:hAnsi="BZ Loipa" w:cs="Tahoma"/>
          <w:b w:val="0"/>
          <w:color w:val="800000"/>
          <w:spacing w:val="-20"/>
          <w:position w:val="-8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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5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1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r w:rsidRPr="008E411D">
        <w:rPr>
          <w:rFonts w:cs="Tahoma"/>
          <w:color w:val="000000"/>
          <w:spacing w:val="2"/>
          <w:position w:val="-12"/>
        </w:rPr>
        <w:t>ω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  <w:spacing w:val="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πω</w:t>
      </w:r>
      <w:r w:rsidRPr="008E411D">
        <w:rPr>
          <w:rFonts w:cs="Tahoma"/>
          <w:color w:val="000000"/>
          <w:spacing w:val="8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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97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7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51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spacing w:val="27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E411D">
        <w:rPr>
          <w:rFonts w:cs="Tahoma"/>
          <w:color w:val="000000"/>
          <w:spacing w:val="247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BZ Byzantina" w:hAnsi="BZ Byzantina" w:cs="Tahoma"/>
          <w:color w:val="800000"/>
          <w:spacing w:val="20"/>
          <w:position w:val="4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-117"/>
          <w:position w:val="-12"/>
        </w:rPr>
        <w:t>ν</w:t>
      </w:r>
      <w:r w:rsidRPr="008E411D">
        <w:rPr>
          <w:rFonts w:ascii="MK2015" w:hAnsi="MK2015" w:cs="Tahoma"/>
          <w:color w:val="000000"/>
          <w:spacing w:val="17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42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Byzantina" w:hAnsi="BZ Byzantina" w:cs="Tahoma"/>
          <w:color w:val="800000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85"/>
          <w:sz w:val="44"/>
        </w:rPr>
        <w:t></w:t>
      </w:r>
      <w:r w:rsidRPr="008E411D">
        <w:rPr>
          <w:rFonts w:ascii="BZ Byzantina" w:hAnsi="BZ Byzantina" w:cs="Tahoma"/>
          <w:color w:val="800000"/>
          <w:spacing w:val="-100"/>
          <w:position w:val="-4"/>
          <w:sz w:val="44"/>
        </w:rPr>
        <w:t></w:t>
      </w:r>
      <w:r w:rsidRPr="008E411D">
        <w:rPr>
          <w:rFonts w:ascii="MK2015" w:hAnsi="MK2015" w:cs="Tahoma"/>
          <w:color w:val="800000"/>
          <w:spacing w:val="-42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βο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r w:rsidRPr="008E411D">
        <w:rPr>
          <w:rFonts w:cs="Tahoma"/>
          <w:color w:val="000000"/>
          <w:spacing w:val="318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</w:t>
      </w:r>
      <w:proofErr w:type="spellStart"/>
      <w:r w:rsidRPr="008E411D">
        <w:rPr>
          <w:rFonts w:cs="Tahoma"/>
          <w:color w:val="000000"/>
          <w:spacing w:val="20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</w:t>
      </w:r>
      <w:r w:rsidRPr="008E411D">
        <w:rPr>
          <w:rFonts w:cs="Tahoma"/>
          <w:color w:val="000000"/>
          <w:spacing w:val="25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9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9717D5" w:rsidRPr="008E411D" w14:paraId="70568C5F" w14:textId="77777777" w:rsidTr="00EE0025">
        <w:tc>
          <w:tcPr>
            <w:tcW w:w="3020" w:type="dxa"/>
            <w:shd w:val="clear" w:color="auto" w:fill="F2F2F2" w:themeFill="background1" w:themeFillShade="F2"/>
          </w:tcPr>
          <w:p w14:paraId="08DCB759" w14:textId="77777777" w:rsidR="009717D5" w:rsidRPr="008E411D" w:rsidRDefault="009717D5" w:rsidP="00A6782F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1672802B" w14:textId="5F255ABA" w:rsidR="009717D5" w:rsidRPr="008E411D" w:rsidRDefault="00D42F62" w:rsidP="00A6782F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1" w:history="1">
              <w:proofErr w:type="spellStart"/>
              <w:r w:rsidR="00EE0025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41ABA144" w14:textId="77777777" w:rsidR="009717D5" w:rsidRPr="008E411D" w:rsidRDefault="009717D5" w:rsidP="00A6782F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6D686996" w14:textId="77777777" w:rsidR="00370B99" w:rsidRPr="008E411D" w:rsidRDefault="00370B99" w:rsidP="00370B99">
      <w:pPr>
        <w:pStyle w:val="Heading3"/>
      </w:pPr>
      <w:bookmarkStart w:id="142" w:name="_Κωνσταντίνου_Παπαγιάννη_2"/>
      <w:bookmarkEnd w:id="142"/>
      <w:r w:rsidRPr="008E411D">
        <w:lastRenderedPageBreak/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8E411D" w14:paraId="13999E7A" w14:textId="77777777" w:rsidTr="00DC0551">
        <w:tc>
          <w:tcPr>
            <w:tcW w:w="1666" w:type="pct"/>
            <w:vAlign w:val="center"/>
          </w:tcPr>
          <w:p w14:paraId="59A797C0" w14:textId="76F8FFD5" w:rsidR="00370B99" w:rsidRPr="008E411D" w:rsidRDefault="006A45A4" w:rsidP="006A45A4">
            <w:pPr>
              <w:pStyle w:val="cell-1"/>
            </w:pPr>
            <w:proofErr w:type="spellStart"/>
            <w:r w:rsidRPr="008E411D">
              <w:t>ἄρχεται</w:t>
            </w:r>
            <w:proofErr w:type="spellEnd"/>
            <w:r w:rsidRPr="008E411D">
              <w:t xml:space="preserve"> ὁ α΄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0D758F1F" w14:textId="77777777" w:rsidR="00370B99" w:rsidRPr="008E411D" w:rsidRDefault="00370B99" w:rsidP="006A45A4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</w:t>
            </w:r>
            <w:r w:rsidRPr="008E411D">
              <w:t></w:t>
            </w:r>
          </w:p>
        </w:tc>
        <w:tc>
          <w:tcPr>
            <w:tcW w:w="1667" w:type="pct"/>
            <w:vAlign w:val="center"/>
          </w:tcPr>
          <w:p w14:paraId="72006117" w14:textId="5A7B1700" w:rsidR="00370B99" w:rsidRPr="008E411D" w:rsidRDefault="00370B99" w:rsidP="006A45A4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σ.251/2975</w:t>
            </w:r>
            <w:r w:rsidR="003240FF" w:rsidRPr="008E411D">
              <w:t>*</w:t>
            </w:r>
          </w:p>
        </w:tc>
      </w:tr>
    </w:tbl>
    <w:p w14:paraId="07617030" w14:textId="77777777" w:rsidR="00370B99" w:rsidRPr="008E411D" w:rsidRDefault="00370B99" w:rsidP="00370B99">
      <w:pPr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β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</w:t>
      </w:r>
      <w:r w:rsidRPr="008E411D">
        <w:rPr>
          <w:rFonts w:cs="Tahoma"/>
          <w:color w:val="000000"/>
          <w:spacing w:val="325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85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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ζο</w:t>
      </w:r>
      <w:r w:rsidRPr="008E411D">
        <w:rPr>
          <w:rFonts w:cs="Tahoma"/>
          <w:color w:val="000000"/>
          <w:spacing w:val="15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56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4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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-4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32"/>
          <w:sz w:val="44"/>
        </w:rPr>
        <w:t></w:t>
      </w:r>
      <w:r w:rsidRPr="008E411D">
        <w:rPr>
          <w:rFonts w:cs="Tahoma"/>
          <w:color w:val="000000"/>
          <w:spacing w:val="333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τν</w:t>
      </w:r>
      <w:r w:rsidRPr="008E411D">
        <w:rPr>
          <w:rFonts w:cs="Tahoma"/>
          <w:color w:val="000000"/>
          <w:spacing w:val="121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σπ</w:t>
      </w:r>
      <w:r w:rsidRPr="008E411D">
        <w:rPr>
          <w:rFonts w:cs="Tahoma"/>
          <w:color w:val="000000"/>
          <w:spacing w:val="6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20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σθ</w:t>
      </w:r>
      <w:r w:rsidRPr="008E411D">
        <w:rPr>
          <w:rFonts w:cs="Tahoma"/>
          <w:color w:val="000000"/>
          <w:spacing w:val="120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Fthores" w:hAnsi="BZ Fthores" w:cs="Tahoma"/>
          <w:color w:val="800000"/>
          <w:position w:val="-6"/>
          <w:sz w:val="44"/>
        </w:rPr>
        <w:t>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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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1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"/>
          <w:position w:val="-12"/>
        </w:rPr>
        <w:t>ι</w:t>
      </w:r>
      <w:r w:rsidRPr="008E411D">
        <w:rPr>
          <w:rFonts w:ascii="MK2015" w:hAnsi="MK2015" w:cs="Tahoma"/>
          <w:color w:val="000000"/>
          <w:spacing w:val="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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5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λ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spacing w:val="24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7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  <w:spacing w:val="6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1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3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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21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6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Pr="008E411D">
        <w:rPr>
          <w:rFonts w:ascii="MK2015" w:hAnsi="MK2015" w:cs="Tahoma"/>
          <w:color w:val="000000"/>
          <w:spacing w:val="8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ις</w:t>
      </w:r>
      <w:proofErr w:type="spellEnd"/>
      <w:r w:rsidRPr="008E411D">
        <w:rPr>
          <w:rFonts w:ascii="MK2015" w:hAnsi="MK2015" w:cs="Tahoma"/>
          <w:color w:val="000000"/>
          <w:spacing w:val="4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45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85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20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105"/>
          <w:sz w:val="44"/>
        </w:rPr>
        <w:t></w:t>
      </w:r>
      <w:r w:rsidRPr="008E411D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8E411D">
        <w:rPr>
          <w:rFonts w:ascii="MK2015" w:hAnsi="MK2015" w:cs="Tahoma"/>
          <w:color w:val="800000"/>
          <w:spacing w:val="28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8E411D">
        <w:rPr>
          <w:rFonts w:cs="Tahoma"/>
          <w:color w:val="000000"/>
          <w:spacing w:val="2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μο</w:t>
      </w:r>
      <w:r w:rsidRPr="008E411D">
        <w:rPr>
          <w:rFonts w:cs="Tahoma"/>
          <w:color w:val="000000"/>
          <w:spacing w:val="67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θει</w:t>
      </w:r>
      <w:r w:rsidRPr="008E411D">
        <w:rPr>
          <w:rFonts w:cs="Tahoma"/>
          <w:color w:val="000000"/>
          <w:spacing w:val="96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θ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8"/>
        </w:rPr>
        <w:t>_</w:t>
      </w:r>
      <w:r w:rsidRPr="008E411D">
        <w:rPr>
          <w:rFonts w:ascii="MK2015" w:hAnsi="MK2015" w:cs="Tahoma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E411D">
        <w:rPr>
          <w:rFonts w:cs="Tahoma"/>
          <w:color w:val="000000"/>
          <w:spacing w:val="106"/>
          <w:position w:val="-12"/>
        </w:rPr>
        <w:t>η</w:t>
      </w:r>
      <w:r w:rsidRPr="008E411D">
        <w:rPr>
          <w:rFonts w:ascii="BZ Fthores" w:hAnsi="BZ Fthores" w:cs="Tahoma"/>
          <w:color w:val="800000"/>
          <w:spacing w:val="150"/>
          <w:position w:val="2"/>
          <w:sz w:val="44"/>
        </w:rPr>
        <w:t></w:t>
      </w:r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86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42"/>
          <w:position w:val="-12"/>
        </w:rPr>
        <w:t>ε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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82"/>
          <w:position w:val="-12"/>
        </w:rPr>
        <w:t>ς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8E411D">
        <w:rPr>
          <w:rFonts w:cs="Tahoma"/>
          <w:color w:val="000000"/>
          <w:spacing w:val="318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"/>
          <w:position w:val="-12"/>
        </w:rPr>
        <w:t>σ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4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μ</w:t>
      </w:r>
      <w:r w:rsidRPr="008E411D">
        <w:rPr>
          <w:rFonts w:ascii="MK2015" w:hAnsi="MK2015" w:cs="Tahoma"/>
          <w:color w:val="000000"/>
          <w:spacing w:val="3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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E411D">
        <w:rPr>
          <w:rFonts w:cs="Tahoma"/>
          <w:color w:val="000000"/>
          <w:spacing w:val="4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36"/>
          <w:position w:val="-12"/>
        </w:rPr>
        <w:t>α</w:t>
      </w:r>
      <w:r w:rsidRPr="008E411D">
        <w:rPr>
          <w:rFonts w:ascii="BZ Byzantina" w:hAnsi="BZ Byzantina" w:cs="Tahoma"/>
          <w:color w:val="800000"/>
          <w:spacing w:val="80"/>
          <w:position w:val="2"/>
          <w:sz w:val="44"/>
        </w:rPr>
        <w:t>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μ</w:t>
      </w:r>
      <w:r w:rsidRPr="008E411D">
        <w:rPr>
          <w:rFonts w:ascii="MK2015" w:hAnsi="MK2015" w:cs="Tahoma"/>
          <w:color w:val="000000"/>
          <w:spacing w:val="3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6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5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spacing w:val="67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</w:t>
      </w:r>
      <w:r w:rsidRPr="008E411D">
        <w:rPr>
          <w:rFonts w:cs="Tahoma"/>
          <w:color w:val="000000"/>
          <w:spacing w:val="227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8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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0"/>
          <w:position w:val="-6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6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spacing w:val="20"/>
          <w:position w:val="-2"/>
        </w:rPr>
        <w:t>_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20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6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</w:t>
      </w:r>
      <w:r w:rsidRPr="008E411D">
        <w:rPr>
          <w:rFonts w:cs="Tahoma"/>
          <w:color w:val="000000"/>
          <w:spacing w:val="19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12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Tahoma"/>
          <w:color w:val="000000"/>
          <w:position w:val="-12"/>
        </w:rPr>
        <w:t>γη</w:t>
      </w:r>
      <w:r w:rsidRPr="008E411D">
        <w:rPr>
          <w:rFonts w:cs="Tahoma"/>
          <w:color w:val="000000"/>
          <w:spacing w:val="10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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6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7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4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lastRenderedPageBreak/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5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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6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68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μω</w:t>
      </w:r>
      <w:r w:rsidRPr="008E411D">
        <w:rPr>
          <w:rFonts w:cs="Tahoma"/>
          <w:color w:val="000000"/>
          <w:spacing w:val="71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8E411D" w14:paraId="0D4FC118" w14:textId="77777777" w:rsidTr="00DC0551">
        <w:tc>
          <w:tcPr>
            <w:tcW w:w="1666" w:type="pct"/>
            <w:vAlign w:val="center"/>
          </w:tcPr>
          <w:p w14:paraId="401987F3" w14:textId="77777777" w:rsidR="00370B99" w:rsidRPr="008E411D" w:rsidRDefault="00370B99" w:rsidP="003240FF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E815D0E" w14:textId="77777777" w:rsidR="00370B99" w:rsidRPr="008E411D" w:rsidRDefault="00370B99" w:rsidP="003240FF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</w:t>
            </w:r>
            <w:r w:rsidRPr="008E411D">
              <w:t></w:t>
            </w:r>
          </w:p>
        </w:tc>
        <w:tc>
          <w:tcPr>
            <w:tcW w:w="1667" w:type="pct"/>
            <w:vAlign w:val="center"/>
          </w:tcPr>
          <w:p w14:paraId="33DBAB84" w14:textId="32DA6995" w:rsidR="00370B99" w:rsidRPr="008E411D" w:rsidRDefault="00370B99" w:rsidP="003240FF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σ.252/2976</w:t>
            </w:r>
            <w:r w:rsidR="0020494F" w:rsidRPr="008E411D">
              <w:t>*</w:t>
            </w:r>
          </w:p>
        </w:tc>
      </w:tr>
    </w:tbl>
    <w:p w14:paraId="47AF7CE7" w14:textId="339F4138" w:rsidR="00370B99" w:rsidRPr="008E411D" w:rsidRDefault="00370B99" w:rsidP="00370B99">
      <w:pPr>
        <w:spacing w:line="1240" w:lineRule="exact"/>
        <w:textAlignment w:val="baseline"/>
        <w:rPr>
          <w:rFonts w:ascii="Tahoma" w:hAnsi="Tahoma" w:cs="Tahoma"/>
          <w:b w:val="0"/>
          <w:color w:val="800000"/>
          <w:position w:val="-12"/>
          <w:sz w:val="52"/>
          <w:szCs w:val="22"/>
        </w:rPr>
      </w:pP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8E411D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Ο</w:t>
      </w:r>
      <w:r w:rsidRPr="008E411D">
        <w:rPr>
          <w:rFonts w:ascii="BZ Byzantina" w:hAnsi="BZ Byzantina" w:cs="Tahoma"/>
          <w:color w:val="000000"/>
          <w:sz w:val="44"/>
          <w:szCs w:val="22"/>
        </w:rPr>
        <w:t>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Θ</w:t>
      </w:r>
      <w:r w:rsidRPr="008E411D">
        <w:rPr>
          <w:rFonts w:cs="Tahoma"/>
          <w:color w:val="000000"/>
          <w:spacing w:val="162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195"/>
          <w:position w:val="-12"/>
          <w:szCs w:val="2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5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π</w:t>
      </w:r>
      <w:r w:rsidRPr="008E411D">
        <w:rPr>
          <w:rFonts w:cs="Tahoma"/>
          <w:color w:val="000000"/>
          <w:spacing w:val="177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Θα</w:t>
      </w:r>
      <w:r w:rsidRPr="008E411D">
        <w:rPr>
          <w:rFonts w:cs="Tahoma"/>
          <w:color w:val="000000"/>
          <w:spacing w:val="105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μα</w:t>
      </w:r>
      <w:r w:rsidRPr="008E411D">
        <w:rPr>
          <w:rFonts w:cs="Tahoma"/>
          <w:color w:val="000000"/>
          <w:spacing w:val="86"/>
          <w:position w:val="-12"/>
          <w:szCs w:val="2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8E411D">
        <w:rPr>
          <w:rFonts w:ascii="BZ Fthores" w:hAnsi="BZ Fthores" w:cs="Tahoma"/>
          <w:color w:val="800000"/>
          <w:position w:val="2"/>
          <w:sz w:val="44"/>
          <w:szCs w:val="22"/>
        </w:rPr>
        <w:t></w:t>
      </w:r>
      <w:r w:rsidRPr="008E411D">
        <w:rPr>
          <w:rFonts w:ascii="MK2015" w:hAnsi="MK2015" w:cs="Tahoma"/>
          <w:color w:val="800000"/>
          <w:position w:val="2"/>
          <w:szCs w:val="22"/>
        </w:rPr>
        <w:t>_</w:t>
      </w:r>
      <w:r w:rsidRPr="008E411D">
        <w:rPr>
          <w:rFonts w:ascii="MK2015" w:hAnsi="MK2015" w:cs="Tahoma"/>
          <w:color w:val="800000"/>
          <w:position w:val="2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8E411D">
        <w:rPr>
          <w:rFonts w:cs="Tahoma"/>
          <w:color w:val="000000"/>
          <w:spacing w:val="217"/>
          <w:position w:val="-12"/>
          <w:szCs w:val="22"/>
        </w:rPr>
        <w:t>η</w:t>
      </w:r>
      <w:r w:rsidRPr="008E411D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  <w:szCs w:val="22"/>
        </w:rPr>
        <w:t>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szCs w:val="22"/>
        </w:rPr>
        <w:t>ξ</w:t>
      </w:r>
      <w:r w:rsidRPr="008E411D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35"/>
          <w:position w:val="-12"/>
          <w:szCs w:val="2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8E411D">
        <w:rPr>
          <w:rFonts w:ascii="MK2015" w:hAnsi="MK2015" w:cs="Tahoma"/>
          <w:color w:val="800000"/>
          <w:spacing w:val="27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50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szCs w:val="22"/>
        </w:rPr>
        <w:t></w:t>
      </w:r>
      <w:r w:rsidRPr="008E411D">
        <w:rPr>
          <w:rFonts w:cs="Tahoma"/>
          <w:color w:val="000000"/>
          <w:spacing w:val="265"/>
          <w:position w:val="-12"/>
          <w:szCs w:val="22"/>
        </w:rPr>
        <w:t>ο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8E411D">
        <w:rPr>
          <w:rFonts w:cs="Tahoma"/>
          <w:color w:val="000000"/>
          <w:spacing w:val="217"/>
          <w:position w:val="-12"/>
          <w:szCs w:val="2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γ</w:t>
      </w:r>
      <w:r w:rsidRPr="008E411D">
        <w:rPr>
          <w:rFonts w:cs="Tahoma"/>
          <w:color w:val="000000"/>
          <w:spacing w:val="207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35"/>
          <w:position w:val="-12"/>
          <w:szCs w:val="2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50"/>
          <w:position w:val="-12"/>
          <w:szCs w:val="22"/>
        </w:rPr>
        <w:t>ξ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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  <w:szCs w:val="22"/>
        </w:rPr>
        <w:t></w:t>
      </w:r>
      <w:r w:rsidRPr="008E411D">
        <w:rPr>
          <w:rFonts w:cs="Tahoma"/>
          <w:color w:val="000000"/>
          <w:spacing w:val="205"/>
          <w:position w:val="-12"/>
          <w:szCs w:val="22"/>
        </w:rPr>
        <w:t>ο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5"/>
          <w:position w:val="-12"/>
          <w:szCs w:val="22"/>
        </w:rPr>
        <w:t>ρ</w:t>
      </w:r>
      <w:r w:rsidRPr="008E411D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position w:val="-12"/>
          <w:szCs w:val="22"/>
        </w:rPr>
        <w:t>ου</w:t>
      </w:r>
      <w:r w:rsidRPr="008E411D">
        <w:rPr>
          <w:rFonts w:cs="Tahoma"/>
          <w:color w:val="000000"/>
          <w:spacing w:val="-80"/>
          <w:position w:val="-12"/>
          <w:szCs w:val="22"/>
        </w:rPr>
        <w:t>ς</w:t>
      </w:r>
      <w:proofErr w:type="spellEnd"/>
      <w:r w:rsidRPr="008E411D">
        <w:rPr>
          <w:rFonts w:ascii="MK2015" w:hAnsi="MK2015" w:cs="Tahoma"/>
          <w:color w:val="000000"/>
          <w:spacing w:val="133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  <w:szCs w:val="22"/>
        </w:rPr>
        <w:t></w:t>
      </w:r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8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cs="Tahoma"/>
          <w:color w:val="000000"/>
          <w:spacing w:val="-142"/>
          <w:position w:val="-12"/>
          <w:szCs w:val="2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  <w:szCs w:val="22"/>
        </w:rPr>
        <w:t></w:t>
      </w:r>
      <w:r w:rsidRPr="008E411D">
        <w:rPr>
          <w:rFonts w:cs="Tahoma"/>
          <w:color w:val="000000"/>
          <w:spacing w:val="1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  <w:szCs w:val="2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cs="Tahoma"/>
          <w:color w:val="000000"/>
          <w:spacing w:val="-97"/>
          <w:position w:val="-12"/>
          <w:szCs w:val="2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-22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  <w:szCs w:val="22"/>
        </w:rPr>
        <w:t>_</w:t>
      </w:r>
      <w:r w:rsidRPr="008E411D">
        <w:rPr>
          <w:rFonts w:ascii="MK2015" w:hAnsi="MK2015" w:cs="Tahoma"/>
          <w:color w:val="FFFFFF"/>
          <w:sz w:val="2"/>
          <w:szCs w:val="2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cs="Tahoma"/>
          <w:color w:val="000000"/>
          <w:spacing w:val="115"/>
          <w:position w:val="-12"/>
          <w:szCs w:val="2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szCs w:val="22"/>
        </w:rPr>
        <w:t></w:t>
      </w:r>
      <w:r w:rsidRPr="008E411D">
        <w:rPr>
          <w:rFonts w:ascii="BZ Fthores" w:hAnsi="BZ Fthores" w:cs="Tahoma"/>
          <w:color w:val="800000"/>
          <w:sz w:val="44"/>
          <w:szCs w:val="22"/>
        </w:rPr>
        <w:t>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  <w:szCs w:val="22"/>
        </w:rPr>
        <w:t></w:t>
      </w:r>
      <w:proofErr w:type="spellStart"/>
      <w:r w:rsidRPr="008E411D">
        <w:rPr>
          <w:rFonts w:cs="Tahoma"/>
          <w:color w:val="000000"/>
          <w:spacing w:val="280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  <w:szCs w:val="22"/>
        </w:rPr>
        <w:t></w:t>
      </w:r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261"/>
          <w:position w:val="-12"/>
          <w:szCs w:val="22"/>
        </w:rPr>
        <w:t>υ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  <w:szCs w:val="22"/>
        </w:rPr>
        <w:t></w:t>
      </w:r>
      <w:r w:rsidRPr="008E411D">
        <w:rPr>
          <w:rFonts w:ascii="MK2015" w:hAnsi="MK2015" w:cs="Tahoma"/>
          <w:b w:val="0"/>
          <w:color w:val="800000"/>
          <w:szCs w:val="22"/>
        </w:rPr>
        <w:t>_</w:t>
      </w:r>
      <w:r w:rsidRPr="008E411D">
        <w:rPr>
          <w:rFonts w:ascii="MK2015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207"/>
          <w:position w:val="-12"/>
          <w:szCs w:val="2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FFFFFF"/>
          <w:sz w:val="2"/>
          <w:szCs w:val="2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  <w:szCs w:val="22"/>
        </w:rPr>
        <w:t></w:t>
      </w:r>
      <w:r w:rsidRPr="008E411D">
        <w:rPr>
          <w:rFonts w:cs="Tahoma"/>
          <w:color w:val="000000"/>
          <w:position w:val="-12"/>
          <w:szCs w:val="22"/>
        </w:rPr>
        <w:t>δ</w:t>
      </w:r>
      <w:r w:rsidRPr="008E411D">
        <w:rPr>
          <w:rFonts w:cs="Tahoma"/>
          <w:color w:val="000000"/>
          <w:spacing w:val="13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  <w:szCs w:val="22"/>
        </w:rPr>
        <w:t></w:t>
      </w:r>
      <w:r w:rsidRPr="008E411D">
        <w:rPr>
          <w:rFonts w:cs="Tahoma"/>
          <w:color w:val="000000"/>
          <w:spacing w:val="85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585"/>
          <w:sz w:val="44"/>
          <w:szCs w:val="22"/>
        </w:rPr>
        <w:t></w:t>
      </w:r>
      <w:r w:rsidRPr="008E411D">
        <w:rPr>
          <w:rFonts w:cs="Tahoma"/>
          <w:color w:val="000000"/>
          <w:position w:val="-12"/>
          <w:szCs w:val="22"/>
        </w:rPr>
        <w:t>σ</w:t>
      </w:r>
      <w:r w:rsidRPr="008E411D">
        <w:rPr>
          <w:rFonts w:cs="Tahoma"/>
          <w:color w:val="000000"/>
          <w:spacing w:val="291"/>
          <w:position w:val="-12"/>
          <w:szCs w:val="2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  <w:szCs w:val="22"/>
        </w:rPr>
        <w:t></w:t>
      </w:r>
      <w:r w:rsidRPr="008E411D">
        <w:rPr>
          <w:rFonts w:ascii="MK2015" w:hAnsi="MK2015" w:cs="Tahoma"/>
          <w:b w:val="0"/>
          <w:color w:val="800000"/>
          <w:szCs w:val="22"/>
        </w:rPr>
        <w:t>_</w:t>
      </w:r>
      <w:r w:rsidRPr="008E411D">
        <w:rPr>
          <w:rFonts w:ascii="MK2015" w:hAnsi="MK2015" w:cs="Tahoma"/>
          <w:b w:val="0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8E411D">
        <w:rPr>
          <w:rFonts w:cs="Tahoma"/>
          <w:color w:val="000000"/>
          <w:spacing w:val="280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FFFFFF"/>
          <w:sz w:val="2"/>
          <w:szCs w:val="2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cs="Tahoma"/>
          <w:color w:val="000000"/>
          <w:spacing w:val="100"/>
          <w:position w:val="-12"/>
          <w:szCs w:val="2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szCs w:val="22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  <w:szCs w:val="2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  <w:szCs w:val="2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  <w:szCs w:val="22"/>
        </w:rPr>
        <w:t></w:t>
      </w:r>
      <w:r w:rsidRPr="008E411D">
        <w:rPr>
          <w:rFonts w:cs="Tahoma"/>
          <w:color w:val="000000"/>
          <w:spacing w:val="265"/>
          <w:position w:val="-12"/>
          <w:szCs w:val="22"/>
        </w:rPr>
        <w:t>ο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="006767F3"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="0020494F" w:rsidRPr="008E411D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="0020494F" w:rsidRPr="008E411D">
        <w:rPr>
          <w:rFonts w:cs="Tahoma"/>
          <w:color w:val="000000"/>
          <w:position w:val="-12"/>
          <w:szCs w:val="22"/>
        </w:rPr>
        <w:t>ο</w:t>
      </w:r>
      <w:r w:rsidR="0020494F" w:rsidRPr="008E411D">
        <w:rPr>
          <w:rFonts w:cs="Tahoma"/>
          <w:color w:val="000000"/>
          <w:spacing w:val="15"/>
          <w:position w:val="-12"/>
          <w:szCs w:val="22"/>
        </w:rPr>
        <w:t>ς</w:t>
      </w:r>
      <w:proofErr w:type="spellEnd"/>
      <w:r w:rsidR="0020494F" w:rsidRPr="008E411D">
        <w:rPr>
          <w:rFonts w:ascii="BZ Byzantina" w:hAnsi="BZ Byzantina" w:cs="Tahoma"/>
          <w:color w:val="000000"/>
          <w:spacing w:val="20"/>
          <w:sz w:val="44"/>
          <w:szCs w:val="22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</w:p>
    <w:p w14:paraId="325772D3" w14:textId="6C6E0942" w:rsidR="00370B99" w:rsidRPr="008E411D" w:rsidRDefault="00370B99" w:rsidP="00370B99">
      <w:pPr>
        <w:spacing w:line="1240" w:lineRule="exact"/>
        <w:rPr>
          <w:rFonts w:ascii="Tahoma" w:hAnsi="Tahom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n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16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60"/>
          <w:position w:val="-12"/>
        </w:rPr>
        <w:t>ο</w:t>
      </w:r>
      <w:r w:rsidRPr="008E411D">
        <w:rPr>
          <w:rFonts w:ascii="MK2015" w:hAnsi="MK2015" w:cs="Tahoma"/>
          <w:color w:val="000000"/>
          <w:spacing w:val="10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0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17"/>
          <w:position w:val="-12"/>
        </w:rPr>
        <w:t>η</w:t>
      </w:r>
      <w:proofErr w:type="spellEnd"/>
      <w:r w:rsidR="0020494F"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="0020494F" w:rsidRPr="008E411D">
        <w:rPr>
          <w:rFonts w:ascii="BZ Fthores" w:hAnsi="BZ Fthores" w:cs="Tahoma"/>
          <w:color w:val="800000"/>
          <w:spacing w:val="-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4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0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6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8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9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r w:rsidRPr="008E411D">
        <w:rPr>
          <w:rFonts w:cs="Tahoma"/>
          <w:color w:val="000000"/>
          <w:position w:val="-12"/>
        </w:rPr>
        <w:t>πε</w:t>
      </w:r>
      <w:r w:rsidRPr="008E411D">
        <w:rPr>
          <w:rFonts w:cs="Tahoma"/>
          <w:color w:val="000000"/>
          <w:spacing w:val="16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ε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Tahoma"/>
          <w:color w:val="000000"/>
          <w:spacing w:val="4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1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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0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95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5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-11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165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6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20"/>
          <w:sz w:val="44"/>
        </w:rPr>
        <w:t></w:t>
      </w:r>
      <w:r w:rsidRPr="008E411D">
        <w:rPr>
          <w:rFonts w:cs="Tahoma"/>
          <w:color w:val="000000"/>
          <w:spacing w:val="15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33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</w:t>
      </w:r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10"/>
          <w:position w:val="-12"/>
        </w:rPr>
        <w:t>η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E411D">
        <w:rPr>
          <w:rFonts w:cs="Tahoma"/>
          <w:color w:val="000000"/>
          <w:spacing w:val="23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μω</w:t>
      </w:r>
      <w:r w:rsidRPr="008E411D">
        <w:rPr>
          <w:rFonts w:cs="Tahoma"/>
          <w:color w:val="000000"/>
          <w:spacing w:val="5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16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3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15"/>
          <w:position w:val="-12"/>
        </w:rPr>
        <w:t>ι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</w:t>
      </w:r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5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30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lastRenderedPageBreak/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</w:t>
      </w:r>
      <w:r w:rsidRPr="008E411D">
        <w:rPr>
          <w:rFonts w:cs="Tahoma"/>
          <w:color w:val="000000"/>
          <w:position w:val="-12"/>
        </w:rPr>
        <w:t>τοι</w:t>
      </w:r>
      <w:r w:rsidRPr="008E411D">
        <w:rPr>
          <w:rFonts w:cs="Tahoma"/>
          <w:color w:val="000000"/>
          <w:spacing w:val="100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11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37"/>
          <w:sz w:val="44"/>
        </w:rPr>
        <w:t>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34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3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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ζ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υ</w:t>
      </w:r>
      <w:r w:rsidRPr="008E411D">
        <w:rPr>
          <w:rFonts w:ascii="MK2015" w:hAnsi="MK2015" w:cs="Tahoma"/>
          <w:color w:val="000000"/>
          <w:spacing w:val="7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σπ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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6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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52"/>
          <w:position w:val="-12"/>
        </w:rPr>
        <w:t>ρ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8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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45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305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ξ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1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γο</w:t>
      </w:r>
      <w:r w:rsidRPr="008E411D">
        <w:rPr>
          <w:rFonts w:cs="Tahoma"/>
          <w:color w:val="000000"/>
          <w:spacing w:val="16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5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θνω</w:t>
      </w:r>
      <w:r w:rsidRPr="008E411D">
        <w:rPr>
          <w:rFonts w:cs="Tahoma"/>
          <w:color w:val="000000"/>
          <w:spacing w:val="7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κο</w:t>
      </w:r>
      <w:r w:rsidRPr="008E411D">
        <w:rPr>
          <w:rFonts w:cs="Tahoma"/>
          <w:color w:val="000000"/>
          <w:spacing w:val="121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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82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BZ Fthores" w:hAnsi="BZ Fthores" w:cs="Tahoma"/>
          <w:color w:val="800000"/>
          <w:sz w:val="44"/>
        </w:rPr>
        <w:t>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85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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0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62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pacing w:val="-20"/>
          <w:position w:val="-2"/>
          <w:sz w:val="44"/>
        </w:rPr>
        <w:t>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52"/>
          <w:sz w:val="44"/>
        </w:rPr>
        <w:t>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33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98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2"/>
          <w:position w:val="-12"/>
        </w:rPr>
        <w:t>ς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position w:val="2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-2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spacing w:val="27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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Pr="008E411D">
        <w:rPr>
          <w:rFonts w:ascii="MK2015" w:hAnsi="MK2015" w:cs="Tahoma"/>
          <w:color w:val="000000"/>
          <w:spacing w:val="8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93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7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5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6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9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50"/>
          <w:position w:val="-12"/>
        </w:rPr>
        <w:t>σ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5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46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6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spacing w:val="24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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0"/>
          <w:sz w:val="44"/>
        </w:rPr>
        <w:t>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76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r w:rsidRPr="008E411D">
        <w:rPr>
          <w:rFonts w:cs="Tahoma"/>
          <w:color w:val="000000"/>
          <w:spacing w:val="70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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1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67"/>
          <w:sz w:val="44"/>
        </w:rPr>
        <w:t></w:t>
      </w:r>
      <w:r w:rsidRPr="008E411D">
        <w:rPr>
          <w:rFonts w:cs="Tahoma"/>
          <w:color w:val="000000"/>
          <w:spacing w:val="-51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69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65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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7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</w:t>
      </w:r>
      <w:r w:rsidRPr="008E411D">
        <w:rPr>
          <w:rFonts w:cs="Tahoma"/>
          <w:color w:val="000000"/>
          <w:spacing w:val="277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8E411D" w14:paraId="22B856D4" w14:textId="77777777" w:rsidTr="00DC0551">
        <w:tc>
          <w:tcPr>
            <w:tcW w:w="1666" w:type="pct"/>
            <w:vAlign w:val="center"/>
          </w:tcPr>
          <w:p w14:paraId="3665BEE8" w14:textId="77777777" w:rsidR="00370B99" w:rsidRPr="008E411D" w:rsidRDefault="00370B99" w:rsidP="0020494F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78599090" w14:textId="77777777" w:rsidR="00370B99" w:rsidRPr="008E411D" w:rsidRDefault="00370B99" w:rsidP="0020494F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</w:t>
            </w:r>
            <w:r w:rsidRPr="008E411D">
              <w:t></w:t>
            </w:r>
          </w:p>
        </w:tc>
        <w:tc>
          <w:tcPr>
            <w:tcW w:w="1667" w:type="pct"/>
            <w:vAlign w:val="center"/>
          </w:tcPr>
          <w:p w14:paraId="1F0BCCB1" w14:textId="535DDFA7" w:rsidR="00370B99" w:rsidRPr="008E411D" w:rsidRDefault="00370B99" w:rsidP="0020494F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σ.253/2977</w:t>
            </w:r>
            <w:r w:rsidR="00CA4343" w:rsidRPr="008E411D">
              <w:t>*</w:t>
            </w:r>
          </w:p>
        </w:tc>
      </w:tr>
    </w:tbl>
    <w:p w14:paraId="6B661845" w14:textId="77777777" w:rsidR="00AD47EA" w:rsidRPr="008E411D" w:rsidRDefault="00AD47EA" w:rsidP="00AD47E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δ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4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6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45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7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12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4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8E411D">
        <w:rPr>
          <w:rFonts w:cs="Tahoma"/>
          <w:color w:val="000000"/>
          <w:spacing w:val="-17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1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8E411D">
        <w:rPr>
          <w:rFonts w:cs="Tahoma"/>
          <w:color w:val="000000"/>
          <w:spacing w:val="22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</w:rPr>
        <w:t>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1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5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8E411D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p w14:paraId="46BDEFA6" w14:textId="77777777" w:rsidR="00AD47EA" w:rsidRPr="008E411D" w:rsidRDefault="00AD47EA" w:rsidP="00AD47E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31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195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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81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</w:t>
      </w:r>
      <w:proofErr w:type="spellStart"/>
      <w:r w:rsidRPr="008E411D">
        <w:rPr>
          <w:rFonts w:cs="Tahoma"/>
          <w:color w:val="000000"/>
          <w:spacing w:val="18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</w:rPr>
        <w:t>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101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46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μη</w:t>
      </w:r>
      <w:r w:rsidRPr="008E411D">
        <w:rPr>
          <w:rFonts w:cs="Tahoma"/>
          <w:color w:val="000000"/>
          <w:spacing w:val="10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8E411D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p w14:paraId="14E7C328" w14:textId="7F7C01CC" w:rsidR="00370B99" w:rsidRPr="008E411D" w:rsidRDefault="00370B99" w:rsidP="00370B99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τ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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1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31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</w:t>
      </w:r>
      <w:r w:rsidRPr="008E411D">
        <w:rPr>
          <w:rFonts w:cs="Tahoma"/>
          <w:color w:val="000000"/>
          <w:spacing w:val="111"/>
          <w:position w:val="-12"/>
        </w:rPr>
        <w:t>ω</w:t>
      </w:r>
      <w:r w:rsidRPr="008E411D">
        <w:rPr>
          <w:rFonts w:ascii="BZ Fthores" w:hAnsi="BZ Fthores" w:cs="Tahoma"/>
          <w:color w:val="800000"/>
          <w:spacing w:val="110"/>
          <w:position w:val="2"/>
          <w:sz w:val="44"/>
        </w:rPr>
        <w:t>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62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φ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spacing w:val="31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0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01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</w:t>
      </w:r>
      <w:r w:rsidR="00CA4343" w:rsidRPr="008E411D">
        <w:rPr>
          <w:rFonts w:cs="Tahoma"/>
          <w:color w:val="000000"/>
          <w:position w:val="-12"/>
        </w:rPr>
        <w:t>Πα</w:t>
      </w:r>
      <w:r w:rsidR="00CA4343" w:rsidRPr="008E411D">
        <w:rPr>
          <w:rFonts w:cs="Tahoma"/>
          <w:color w:val="000000"/>
          <w:spacing w:val="67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61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BZ Byzantina" w:hAnsi="BZ Byzantina" w:cs="Tahoma"/>
          <w:color w:val="000000"/>
          <w:sz w:val="44"/>
        </w:rPr>
        <w:t>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4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r w:rsidRPr="008E411D">
        <w:rPr>
          <w:rFonts w:cs="Tahoma"/>
          <w:color w:val="000000"/>
          <w:spacing w:val="348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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30"/>
          <w:position w:val="-12"/>
        </w:rPr>
        <w:t>ι</w:t>
      </w:r>
      <w:r w:rsidRPr="008E411D">
        <w:rPr>
          <w:rFonts w:ascii="BZ Byzantina" w:hAnsi="BZ Byzantina" w:cs="Tahoma"/>
          <w:color w:val="800000"/>
          <w:spacing w:val="100"/>
          <w:sz w:val="44"/>
        </w:rPr>
        <w:t>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2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4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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1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6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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2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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55"/>
          <w:position w:val="-12"/>
        </w:rPr>
        <w:t>ε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</w:t>
      </w:r>
      <w:r w:rsidRPr="008E411D">
        <w:rPr>
          <w:rFonts w:cs="Tahoma"/>
          <w:color w:val="000000"/>
          <w:spacing w:val="32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65"/>
          <w:position w:val="-12"/>
        </w:rPr>
        <w:t>ω</w:t>
      </w:r>
      <w:proofErr w:type="spellEnd"/>
      <w:r w:rsidRPr="008E411D">
        <w:rPr>
          <w:rFonts w:ascii="BZ Fthores" w:hAnsi="BZ Fthores" w:cs="Tahoma"/>
          <w:color w:val="800000"/>
          <w:spacing w:val="20"/>
          <w:sz w:val="44"/>
        </w:rPr>
        <w:t>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E411D">
        <w:rPr>
          <w:rFonts w:cs="Tahoma"/>
          <w:color w:val="000000"/>
          <w:spacing w:val="296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3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7"/>
          <w:position w:val="-12"/>
        </w:rPr>
        <w:t>ξ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5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spacing w:val="7"/>
          <w:position w:val="-6"/>
          <w:sz w:val="44"/>
        </w:rPr>
        <w:t></w:t>
      </w:r>
      <w:r w:rsidRPr="008E411D">
        <w:rPr>
          <w:rFonts w:ascii="BZ Fthores" w:hAnsi="BZ Fthores" w:cs="Tahoma"/>
          <w:color w:val="800000"/>
          <w:spacing w:val="40"/>
          <w:position w:val="-6"/>
          <w:sz w:val="44"/>
        </w:rPr>
        <w:t>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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76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35"/>
          <w:position w:val="-12"/>
        </w:rPr>
        <w:t>η</w:t>
      </w:r>
      <w:r w:rsidRPr="008E411D">
        <w:rPr>
          <w:rFonts w:ascii="BZ Fthores" w:hAnsi="BZ Fthores" w:cs="Tahoma"/>
          <w:color w:val="800000"/>
          <w:spacing w:val="40"/>
          <w:position w:val="2"/>
          <w:sz w:val="44"/>
        </w:rPr>
        <w:t>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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11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5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τ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spacing w:val="24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81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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42"/>
          <w:position w:val="-12"/>
        </w:rPr>
        <w:t>ν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3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Tahoma"/>
          <w:color w:val="000000"/>
          <w:spacing w:val="1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μο</w:t>
      </w:r>
      <w:r w:rsidRPr="008E411D">
        <w:rPr>
          <w:rFonts w:cs="Tahoma"/>
          <w:color w:val="000000"/>
          <w:spacing w:val="1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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0"/>
          <w:sz w:val="44"/>
        </w:rPr>
        <w:t>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8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lastRenderedPageBreak/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BZ Byzantina" w:hAnsi="BZ Byzantina" w:cs="Tahoma"/>
          <w:color w:val="000000"/>
          <w:sz w:val="44"/>
        </w:rPr>
        <w:t>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χε</w:t>
      </w:r>
      <w:r w:rsidRPr="008E411D">
        <w:rPr>
          <w:rFonts w:cs="Tahoma"/>
          <w:color w:val="000000"/>
          <w:spacing w:val="14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8E411D">
        <w:rPr>
          <w:rFonts w:cs="Tahoma"/>
          <w:color w:val="000000"/>
          <w:spacing w:val="22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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60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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45"/>
          <w:position w:val="-12"/>
        </w:rPr>
        <w:t>α</w:t>
      </w:r>
      <w:r w:rsidRPr="008E411D">
        <w:rPr>
          <w:rFonts w:ascii="BZ Fthores" w:hAnsi="BZ Fthores" w:cs="Tahoma"/>
          <w:color w:val="800000"/>
          <w:spacing w:val="110"/>
          <w:position w:val="2"/>
          <w:sz w:val="44"/>
        </w:rPr>
        <w:t>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6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8E411D">
        <w:rPr>
          <w:rFonts w:cs="Tahoma"/>
          <w:color w:val="000000"/>
          <w:spacing w:val="318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8E411D">
        <w:rPr>
          <w:rFonts w:cs="Tahoma"/>
          <w:color w:val="000000"/>
          <w:spacing w:val="22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</w:rPr>
        <w:t>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2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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cs="Tahoma"/>
          <w:color w:val="000000"/>
          <w:spacing w:val="262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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2"/>
          <w:position w:val="-12"/>
        </w:rPr>
        <w:t>ι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BZ Fthores" w:hAnsi="BZ Fthores" w:cs="Tahoma"/>
          <w:color w:val="800000"/>
          <w:spacing w:val="-20"/>
          <w:position w:val="-2"/>
          <w:sz w:val="44"/>
        </w:rPr>
        <w:t>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σχ</w:t>
      </w:r>
      <w:r w:rsidRPr="008E411D">
        <w:rPr>
          <w:rFonts w:cs="Tahoma"/>
          <w:color w:val="000000"/>
          <w:spacing w:val="12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</w:t>
      </w:r>
      <w:r w:rsidRPr="008E411D">
        <w:rPr>
          <w:rFonts w:cs="Tahoma"/>
          <w:color w:val="000000"/>
          <w:spacing w:val="3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spacing w:val="28"/>
          <w:position w:val="-6"/>
          <w:sz w:val="44"/>
        </w:rPr>
        <w:t></w:t>
      </w:r>
      <w:r w:rsidRPr="008E411D">
        <w:rPr>
          <w:rFonts w:ascii="BZ Fthores" w:hAnsi="BZ Fthores" w:cs="Tahoma"/>
          <w:color w:val="800000"/>
          <w:spacing w:val="20"/>
          <w:position w:val="-6"/>
          <w:sz w:val="44"/>
        </w:rPr>
        <w:t>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</w:t>
      </w:r>
      <w:proofErr w:type="spellStart"/>
      <w:r w:rsidRPr="008E411D">
        <w:rPr>
          <w:rFonts w:cs="Tahoma"/>
          <w:color w:val="000000"/>
          <w:position w:val="-12"/>
        </w:rPr>
        <w:t>αν</w:t>
      </w:r>
      <w:r w:rsidRPr="008E411D">
        <w:rPr>
          <w:rFonts w:cs="Tahoma"/>
          <w:color w:val="000000"/>
          <w:spacing w:val="210"/>
          <w:position w:val="-12"/>
        </w:rPr>
        <w:t>τ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45"/>
          <w:position w:val="-12"/>
        </w:rPr>
        <w:t>ο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  <w:spacing w:val="91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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7"/>
          <w:sz w:val="44"/>
        </w:rPr>
        <w:t>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6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46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</w:t>
      </w:r>
      <w:r w:rsidRPr="008E411D">
        <w:rPr>
          <w:rFonts w:cs="Tahoma"/>
          <w:color w:val="000000"/>
          <w:spacing w:val="3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πη</w:t>
      </w:r>
      <w:r w:rsidRPr="008E411D">
        <w:rPr>
          <w:rFonts w:cs="Tahoma"/>
          <w:color w:val="000000"/>
          <w:spacing w:val="10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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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4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94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1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σθα</w:t>
      </w:r>
      <w:r w:rsidRPr="008E411D">
        <w:rPr>
          <w:rFonts w:cs="Tahoma"/>
          <w:color w:val="000000"/>
          <w:spacing w:val="10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ψ</w:t>
      </w:r>
      <w:r w:rsidRPr="008E411D">
        <w:rPr>
          <w:rFonts w:cs="Tahoma"/>
          <w:color w:val="000000"/>
          <w:spacing w:val="18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01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8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4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21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135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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7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-5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90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86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8E411D">
        <w:rPr>
          <w:rFonts w:ascii="BZ Fthores" w:hAnsi="BZ Fthores" w:cs="Tahoma"/>
          <w:color w:val="800000"/>
          <w:sz w:val="44"/>
        </w:rPr>
        <w:t>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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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11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55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-2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spacing w:val="27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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97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76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6"/>
          <w:position w:val="-12"/>
        </w:rPr>
        <w:t>κ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2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E411D">
        <w:rPr>
          <w:rFonts w:cs="Tahoma"/>
          <w:color w:val="000000"/>
          <w:spacing w:val="247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  <w:spacing w:val="2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-117"/>
          <w:position w:val="-12"/>
        </w:rPr>
        <w:t>ν</w:t>
      </w:r>
      <w:r w:rsidRPr="008E411D">
        <w:rPr>
          <w:rFonts w:ascii="MK2015" w:hAnsi="MK2015" w:cs="Tahoma"/>
          <w:color w:val="000000"/>
          <w:spacing w:val="17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6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85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105"/>
          <w:sz w:val="44"/>
        </w:rPr>
        <w:t></w:t>
      </w:r>
      <w:r w:rsidRPr="008E411D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8E411D">
        <w:rPr>
          <w:rFonts w:ascii="MK2015" w:hAnsi="MK2015" w:cs="Tahoma"/>
          <w:color w:val="800000"/>
          <w:spacing w:val="22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βο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lastRenderedPageBreak/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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 Xronos2016" w:hAnsi="MK Xronos2016" w:cs="Tahoma"/>
          <w:b w:val="0"/>
          <w:bCs/>
          <w:color w:val="800000"/>
          <w:position w:val="-6"/>
          <w:sz w:val="44"/>
        </w:rPr>
        <w:t>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CA4343" w:rsidRPr="008E411D" w14:paraId="0602E915" w14:textId="77777777" w:rsidTr="00471B76">
        <w:tc>
          <w:tcPr>
            <w:tcW w:w="3020" w:type="dxa"/>
            <w:shd w:val="clear" w:color="auto" w:fill="F2F2F2" w:themeFill="background1" w:themeFillShade="F2"/>
          </w:tcPr>
          <w:p w14:paraId="2ADF2475" w14:textId="77777777" w:rsidR="00CA4343" w:rsidRPr="008E411D" w:rsidRDefault="00CA4343" w:rsidP="00471B76">
            <w:pPr>
              <w:rPr>
                <w:b w:val="0"/>
                <w:bCs/>
                <w:color w:val="FF0000"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4D865A2B" w14:textId="77777777" w:rsidR="00CA4343" w:rsidRPr="008E411D" w:rsidRDefault="00D42F62" w:rsidP="00471B76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1" w:history="1">
              <w:proofErr w:type="spellStart"/>
              <w:r w:rsidR="00CA4343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363E1045" w14:textId="77777777" w:rsidR="00CA4343" w:rsidRPr="008E411D" w:rsidRDefault="00CA4343" w:rsidP="00471B76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8C91C88" w14:textId="0AA2A56E" w:rsidR="00EE0025" w:rsidRPr="008E411D" w:rsidRDefault="00EE0025" w:rsidP="0061215F">
      <w:pPr>
        <w:pStyle w:val="Heading2"/>
      </w:pPr>
      <w:proofErr w:type="spellStart"/>
      <w:r w:rsidRPr="008E411D">
        <w:t>ὥρα</w:t>
      </w:r>
      <w:proofErr w:type="spellEnd"/>
      <w:r w:rsidRPr="008E411D">
        <w:t xml:space="preserve"> γ΄ </w:t>
      </w:r>
      <w:proofErr w:type="spellStart"/>
      <w:r w:rsidRPr="008E411D">
        <w:t>ἰδιόμελα</w:t>
      </w:r>
      <w:proofErr w:type="spellEnd"/>
    </w:p>
    <w:p w14:paraId="61AAC01A" w14:textId="77777777" w:rsidR="0060580A" w:rsidRPr="008E411D" w:rsidRDefault="0060580A" w:rsidP="0060580A">
      <w:pPr>
        <w:pStyle w:val="Heading3"/>
      </w:pPr>
      <w:bookmarkStart w:id="143" w:name="_Παναγιώτη_Κηλτζανίδη_3"/>
      <w:bookmarkEnd w:id="143"/>
      <w:r w:rsidRPr="008E411D">
        <w:t xml:space="preserve">Στεφάνου </w:t>
      </w:r>
      <w:proofErr w:type="spellStart"/>
      <w:r w:rsidRPr="008E411D">
        <w:t>Λαμπαδαρίου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8E411D" w14:paraId="143B088A" w14:textId="77777777" w:rsidTr="00C55913">
        <w:tc>
          <w:tcPr>
            <w:tcW w:w="1666" w:type="pct"/>
            <w:vAlign w:val="center"/>
          </w:tcPr>
          <w:p w14:paraId="6E98892C" w14:textId="63A85F3A" w:rsidR="0060580A" w:rsidRPr="008E411D" w:rsidRDefault="007C2D00" w:rsidP="007C2D00">
            <w:pPr>
              <w:pStyle w:val="cell-1"/>
            </w:pPr>
            <w:proofErr w:type="spellStart"/>
            <w:r w:rsidRPr="008E411D">
              <w:t>ἄρχεται</w:t>
            </w:r>
            <w:proofErr w:type="spellEnd"/>
            <w:r w:rsidRPr="008E411D">
              <w:t xml:space="preserve"> ὁ β΄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6CD3541E" w14:textId="0850612C" w:rsidR="0060580A" w:rsidRPr="008E411D" w:rsidRDefault="00D1628E" w:rsidP="00D1628E">
            <w:pPr>
              <w:pStyle w:val="cell-2"/>
              <w:rPr>
                <w:rFonts w:ascii="MK2015" w:hAnsi="MK2015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</w:t>
            </w:r>
            <w:r w:rsidRPr="008E411D">
              <w:rPr>
                <w:lang w:bidi="he-IL"/>
              </w:rPr>
              <w:t></w:t>
            </w:r>
            <w:r w:rsidRPr="008E411D">
              <w:rPr>
                <w:lang w:bidi="he-IL"/>
              </w:rPr>
              <w:t></w:t>
            </w:r>
          </w:p>
        </w:tc>
        <w:tc>
          <w:tcPr>
            <w:tcW w:w="1667" w:type="pct"/>
            <w:vAlign w:val="center"/>
          </w:tcPr>
          <w:p w14:paraId="024EFBE9" w14:textId="77777777" w:rsidR="0060580A" w:rsidRPr="008E411D" w:rsidRDefault="0060580A" w:rsidP="00D1628E">
            <w:pPr>
              <w:pStyle w:val="cell-3"/>
            </w:pPr>
            <w:r w:rsidRPr="008E411D"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</w:p>
          <w:p w14:paraId="2B22DA9C" w14:textId="77777777" w:rsidR="0060580A" w:rsidRPr="008E411D" w:rsidRDefault="0060580A" w:rsidP="00D1628E">
            <w:pPr>
              <w:pStyle w:val="cell-3"/>
            </w:pPr>
            <w:r w:rsidRPr="008E411D">
              <w:t>Μουσική Κυψέλη Β’</w:t>
            </w:r>
          </w:p>
          <w:p w14:paraId="732958A8" w14:textId="2ECC09E7" w:rsidR="0060580A" w:rsidRPr="008E411D" w:rsidRDefault="0060580A" w:rsidP="00D1628E">
            <w:pPr>
              <w:pStyle w:val="cell-3"/>
            </w:pP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σ.297</w:t>
            </w:r>
            <w:r w:rsidR="00471B76" w:rsidRPr="008E411D">
              <w:t>*</w:t>
            </w:r>
          </w:p>
        </w:tc>
      </w:tr>
    </w:tbl>
    <w:p w14:paraId="37C35200" w14:textId="55614956" w:rsidR="0060580A" w:rsidRPr="008E411D" w:rsidRDefault="0060580A" w:rsidP="0060580A">
      <w:pPr>
        <w:rPr>
          <w:rFonts w:ascii="Tahoma" w:hAnsi="Tahom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8E411D">
        <w:rPr>
          <w:rFonts w:ascii="BZ Byzantina" w:hAnsi="BZ Byzantina" w:cs="Tahoma"/>
          <w:color w:val="000000"/>
          <w:spacing w:val="-383"/>
          <w:sz w:val="44"/>
        </w:rPr>
        <w:t></w:t>
      </w:r>
      <w:r w:rsidRPr="008E411D">
        <w:rPr>
          <w:rFonts w:cs="GFS DidotClassic"/>
          <w:color w:val="000000"/>
          <w:spacing w:val="29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7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6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</w:t>
      </w:r>
      <w:r w:rsidRPr="008E411D">
        <w:rPr>
          <w:rFonts w:cs="GFS DidotClassic"/>
          <w:color w:val="000000"/>
          <w:spacing w:val="262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μω</w:t>
      </w:r>
      <w:r w:rsidRPr="008E411D">
        <w:rPr>
          <w:rFonts w:cs="GFS DidotClassic"/>
          <w:color w:val="000000"/>
          <w:spacing w:val="53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4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208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σθ</w:t>
      </w:r>
      <w:r w:rsidRPr="008E411D">
        <w:rPr>
          <w:rFonts w:cs="GFS DidotClassic"/>
          <w:color w:val="000000"/>
          <w:spacing w:val="13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4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131"/>
          <w:sz w:val="44"/>
        </w:rPr>
        <w:t></w:t>
      </w:r>
      <w:r w:rsidRPr="008E411D">
        <w:rPr>
          <w:rFonts w:ascii="BZ Byzantina" w:hAnsi="BZ Byzantina" w:cs="Tahoma"/>
          <w:color w:val="000000"/>
          <w:w w:val="90"/>
          <w:sz w:val="44"/>
        </w:rPr>
        <w:t>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r w:rsidRPr="008E411D">
        <w:rPr>
          <w:rFonts w:cs="GFS DidotClassic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r w:rsidRPr="008E411D">
        <w:rPr>
          <w:rFonts w:cs="GFS DidotClassic"/>
          <w:color w:val="000000"/>
          <w:spacing w:val="108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23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6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πρ</w:t>
      </w:r>
      <w:r w:rsidRPr="008E411D">
        <w:rPr>
          <w:rFonts w:cs="GFS DidotClassic"/>
          <w:color w:val="000000"/>
          <w:spacing w:val="12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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38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11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7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3"/>
          <w:sz w:val="44"/>
        </w:rPr>
        <w:t></w:t>
      </w:r>
      <w:proofErr w:type="spellStart"/>
      <w:r w:rsidRPr="008E411D">
        <w:rPr>
          <w:rFonts w:cs="GFS DidotClassic"/>
          <w:color w:val="000000"/>
          <w:position w:val="-12"/>
        </w:rPr>
        <w:t>χθε</w:t>
      </w:r>
      <w:r w:rsidRPr="008E411D">
        <w:rPr>
          <w:rFonts w:cs="GFS DidotClassic"/>
          <w:color w:val="000000"/>
          <w:spacing w:val="14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</w:t>
      </w:r>
      <w:r w:rsidRPr="008E411D">
        <w:rPr>
          <w:rFonts w:cs="GFS DidotClassic"/>
          <w:color w:val="000000"/>
          <w:spacing w:val="303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8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9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GFS DidotClassic"/>
          <w:color w:val="000000"/>
          <w:spacing w:val="-40"/>
          <w:position w:val="-12"/>
        </w:rPr>
        <w:t>α</w:t>
      </w:r>
      <w:r w:rsidRPr="008E411D">
        <w:rPr>
          <w:rFonts w:ascii="MK2015" w:hAnsi="MK2015" w:cs="Cambria"/>
          <w:color w:val="000000"/>
          <w:spacing w:val="8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8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82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cs="GFS DidotClassic"/>
          <w:color w:val="000000"/>
          <w:spacing w:val="-68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spacing w:val="64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cs="GFS DidotClassic"/>
          <w:color w:val="000000"/>
          <w:spacing w:val="-4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οι</w:t>
      </w:r>
      <w:r w:rsidRPr="008E411D">
        <w:rPr>
          <w:rFonts w:cs="GFS DidotClassic"/>
          <w:color w:val="000000"/>
          <w:spacing w:val="-6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12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θρ</w:t>
      </w:r>
      <w:r w:rsidRPr="008E411D">
        <w:rPr>
          <w:rFonts w:cs="GFS DidotClassic"/>
          <w:color w:val="000000"/>
          <w:spacing w:val="68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οι</w:t>
      </w:r>
      <w:r w:rsidRPr="008E411D">
        <w:rPr>
          <w:rFonts w:cs="GFS DidotClassic"/>
          <w:color w:val="000000"/>
          <w:spacing w:val="-48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4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</w:t>
      </w:r>
      <w:r w:rsidRPr="008E411D">
        <w:rPr>
          <w:rFonts w:cs="GFS DidotClassic"/>
          <w:color w:val="000000"/>
          <w:spacing w:val="100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223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E411D">
        <w:rPr>
          <w:rFonts w:cs="GFS DidotClassic"/>
          <w:color w:val="000000"/>
          <w:spacing w:val="280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-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6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35"/>
          <w:sz w:val="44"/>
        </w:rPr>
        <w:t></w:t>
      </w:r>
      <w:r w:rsidRPr="008E411D">
        <w:rPr>
          <w:rFonts w:cs="GFS DidotClassic"/>
          <w:color w:val="000000"/>
          <w:spacing w:val="280"/>
          <w:position w:val="-12"/>
        </w:rPr>
        <w:t>α</w:t>
      </w:r>
      <w:r w:rsidRPr="008E411D">
        <w:rPr>
          <w:rFonts w:ascii="BZ Loipa" w:hAnsi="BZ Loipa" w:cs="Tahoma"/>
          <w:b w:val="0"/>
          <w:color w:val="800000"/>
          <w:sz w:val="44"/>
        </w:rPr>
        <w:t></w:t>
      </w:r>
      <w:r w:rsidRPr="008E411D">
        <w:rPr>
          <w:rFonts w:ascii="BZ Loipa" w:hAnsi="BZ Loipa" w:cs="Tahoma"/>
          <w:b w:val="0"/>
          <w:color w:val="80000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φει</w:t>
      </w:r>
      <w:r w:rsidRPr="008E411D">
        <w:rPr>
          <w:rFonts w:cs="GFS DidotClassic"/>
          <w:color w:val="000000"/>
          <w:spacing w:val="123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4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8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D1628E" w:rsidRPr="008E411D">
        <w:rPr>
          <w:rFonts w:cs="Tahoma"/>
          <w:color w:val="000000"/>
          <w:spacing w:val="12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Fthores" w:hAnsi="BZ Fthores" w:cs="Tahoma"/>
          <w:color w:val="800000"/>
          <w:spacing w:val="20"/>
          <w:position w:val="-2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="00D1628E" w:rsidRPr="008E411D">
        <w:rPr>
          <w:rFonts w:cs="Tahoma"/>
          <w:color w:val="000000"/>
          <w:position w:val="-12"/>
        </w:rPr>
        <w:t>ν</w:t>
      </w:r>
      <w:r w:rsidR="00D1628E"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="00D1628E"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="00D1628E" w:rsidRPr="008E411D">
        <w:rPr>
          <w:rFonts w:cs="Tahoma"/>
          <w:color w:val="000000"/>
          <w:position w:val="-12"/>
        </w:rPr>
        <w:t>χρ</w:t>
      </w:r>
      <w:r w:rsidR="00D1628E" w:rsidRPr="008E411D">
        <w:rPr>
          <w:rFonts w:cs="Tahoma"/>
          <w:color w:val="000000"/>
          <w:spacing w:val="12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1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1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98"/>
          <w:position w:val="-12"/>
        </w:rPr>
        <w:t>α</w:t>
      </w:r>
      <w:proofErr w:type="spellEnd"/>
      <w:r w:rsidR="00D1628E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</w:t>
      </w:r>
      <w:proofErr w:type="spellStart"/>
      <w:r w:rsidRPr="008E411D">
        <w:rPr>
          <w:rFonts w:cs="GFS DidotClassic"/>
          <w:color w:val="000000"/>
          <w:spacing w:val="2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1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spacing w:val="20"/>
          <w:position w:val="-6"/>
          <w:sz w:val="44"/>
        </w:rPr>
        <w:t></w:t>
      </w:r>
      <w:r w:rsidRPr="008E411D">
        <w:rPr>
          <w:rFonts w:ascii="BZ Fthores" w:hAnsi="BZ Fthores" w:cs="Tahoma"/>
          <w:color w:val="800000"/>
          <w:spacing w:val="-20"/>
          <w:position w:val="-2"/>
          <w:sz w:val="44"/>
        </w:rPr>
        <w:t>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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20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4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65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GFS DidotClassic"/>
          <w:color w:val="000000"/>
          <w:spacing w:val="5"/>
          <w:position w:val="-12"/>
        </w:rPr>
        <w:t>ο</w:t>
      </w:r>
      <w:r w:rsidRPr="008E411D">
        <w:rPr>
          <w:rFonts w:ascii="MK2015" w:hAnsi="MK2015" w:cs="Cambria"/>
          <w:color w:val="000000"/>
          <w:spacing w:val="3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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5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</w:t>
      </w:r>
      <w:r w:rsidRPr="008E411D">
        <w:rPr>
          <w:rFonts w:ascii="BZ Fthores" w:hAnsi="BZ Fthores" w:cs="Tahoma"/>
          <w:color w:val="800000"/>
          <w:spacing w:val="-40"/>
          <w:position w:val="2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33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r w:rsidRPr="008E411D">
        <w:rPr>
          <w:rFonts w:cs="GFS DidotClassic"/>
          <w:color w:val="000000"/>
          <w:spacing w:val="108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νη</w:t>
      </w:r>
      <w:r w:rsidRPr="008E411D">
        <w:rPr>
          <w:rFonts w:cs="GFS DidotClassic"/>
          <w:color w:val="000000"/>
          <w:spacing w:val="138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κε</w:t>
      </w:r>
      <w:r w:rsidRPr="008E411D">
        <w:rPr>
          <w:rFonts w:cs="GFS DidotClassic"/>
          <w:color w:val="000000"/>
          <w:spacing w:val="11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</w:t>
      </w:r>
      <w:r w:rsidRPr="008E411D">
        <w:rPr>
          <w:rFonts w:cs="GFS DidotClassic"/>
          <w:color w:val="000000"/>
          <w:spacing w:val="93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E411D">
        <w:rPr>
          <w:rFonts w:cs="GFS DidotClassic"/>
          <w:color w:val="000000"/>
          <w:spacing w:val="280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56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βρ</w:t>
      </w:r>
      <w:r w:rsidRPr="008E411D">
        <w:rPr>
          <w:rFonts w:cs="GFS DidotClassic"/>
          <w:color w:val="000000"/>
          <w:spacing w:val="7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5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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5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σπα</w:t>
      </w:r>
      <w:r w:rsidRPr="008E411D">
        <w:rPr>
          <w:rFonts w:cs="GFS DidotClassic"/>
          <w:color w:val="000000"/>
          <w:spacing w:val="48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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4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lastRenderedPageBreak/>
        <w:t></w:t>
      </w:r>
      <w:proofErr w:type="spellStart"/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18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8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3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πλ</w:t>
      </w:r>
      <w:r w:rsidRPr="008E411D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88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93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17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28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ξη</w:t>
      </w:r>
      <w:r w:rsidRPr="008E411D">
        <w:rPr>
          <w:rFonts w:cs="GFS DidotClassic"/>
          <w:color w:val="000000"/>
          <w:spacing w:val="98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3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="00D1628E" w:rsidRPr="008E411D">
        <w:rPr>
          <w:rFonts w:ascii="BZ Fthores" w:hAnsi="BZ Fthores" w:cs="Tahoma"/>
          <w:color w:val="800000"/>
          <w:spacing w:val="-20"/>
          <w:position w:val="2"/>
          <w:sz w:val="44"/>
        </w:rPr>
        <w:t>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3"/>
          <w:sz w:val="44"/>
        </w:rPr>
        <w:t></w:t>
      </w:r>
      <w:r w:rsidRPr="008E411D">
        <w:rPr>
          <w:rFonts w:cs="GFS DidotClassic"/>
          <w:color w:val="000000"/>
          <w:spacing w:val="258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5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3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60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109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GFS DidotClassic"/>
          <w:color w:val="000000"/>
          <w:spacing w:val="-98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-23"/>
          <w:position w:val="-12"/>
        </w:rPr>
        <w:t>ς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spacing w:val="68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153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8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-3"/>
          <w:position w:val="-12"/>
        </w:rPr>
        <w:t>η</w:t>
      </w:r>
      <w:r w:rsidRPr="008E411D">
        <w:rPr>
          <w:rFonts w:ascii="MK2015" w:hAnsi="MK2015" w:cs="Cambria"/>
          <w:color w:val="000000"/>
          <w:spacing w:val="4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76"/>
          <w:position w:val="-12"/>
        </w:rPr>
        <w:t>υ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</w:t>
      </w:r>
      <w:r w:rsidRPr="008E411D">
        <w:rPr>
          <w:rFonts w:cs="GFS DidotClassic"/>
          <w:color w:val="000000"/>
          <w:spacing w:val="27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spacing w:val="93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4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3"/>
          <w:sz w:val="44"/>
        </w:rPr>
        <w:t></w:t>
      </w:r>
      <w:r w:rsidRPr="008E411D">
        <w:rPr>
          <w:rFonts w:cs="GFS DidotClassic"/>
          <w:color w:val="000000"/>
          <w:position w:val="-12"/>
        </w:rPr>
        <w:t>πρ</w:t>
      </w:r>
      <w:r w:rsidRPr="008E411D">
        <w:rPr>
          <w:rFonts w:cs="GFS DidotClassic"/>
          <w:color w:val="000000"/>
          <w:spacing w:val="143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</w:t>
      </w:r>
      <w:proofErr w:type="spellStart"/>
      <w:r w:rsidRPr="008E411D">
        <w:rPr>
          <w:rFonts w:cs="GFS DidotClassic"/>
          <w:color w:val="000000"/>
          <w:position w:val="-12"/>
        </w:rPr>
        <w:t>σκ</w:t>
      </w:r>
      <w:r w:rsidRPr="008E411D">
        <w:rPr>
          <w:rFonts w:cs="GFS DidotClassic"/>
          <w:color w:val="000000"/>
          <w:spacing w:val="114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spacing w:val="9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4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σι</w:t>
      </w:r>
      <w:r w:rsidRPr="008E411D">
        <w:rPr>
          <w:rFonts w:cs="GFS DidotClassic"/>
          <w:color w:val="000000"/>
          <w:spacing w:val="18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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μει</w:t>
      </w:r>
      <w:r w:rsidRPr="008E411D">
        <w:rPr>
          <w:rFonts w:cs="GFS DidotClassic"/>
          <w:color w:val="000000"/>
          <w:spacing w:val="1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Ison" w:hAnsi="BZ Ison" w:cs="Tahoma"/>
          <w:b w:val="0"/>
          <w:color w:val="004080"/>
          <w:position w:val="-4"/>
          <w:sz w:val="44"/>
        </w:rPr>
        <w:t>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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79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18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δο</w:t>
      </w:r>
      <w:r w:rsidRPr="008E411D">
        <w:rPr>
          <w:rFonts w:cs="GFS DidotClassic"/>
          <w:color w:val="000000"/>
          <w:spacing w:val="16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-58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pacing w:val="20"/>
          <w:position w:val="2"/>
          <w:sz w:val="44"/>
        </w:rPr>
        <w:t></w:t>
      </w:r>
      <w:r w:rsidRPr="008E411D">
        <w:rPr>
          <w:rFonts w:ascii="MK2015" w:hAnsi="MK2015" w:cs="Tahoma"/>
          <w:color w:val="800000"/>
          <w:spacing w:val="89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87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</w:t>
      </w:r>
      <w:r w:rsidRPr="008E411D">
        <w:rPr>
          <w:rFonts w:cs="GFS DidotClassic"/>
          <w:color w:val="000000"/>
          <w:spacing w:val="4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21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11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18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30"/>
          <w:position w:val="-12"/>
        </w:rPr>
        <w:t>ν</w:t>
      </w:r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  <w:spacing w:val="75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13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68"/>
          <w:sz w:val="44"/>
        </w:rPr>
        <w:t></w:t>
      </w:r>
      <w:r w:rsidRPr="008E411D">
        <w:rPr>
          <w:rFonts w:cs="GFS DidotClassic"/>
          <w:color w:val="000000"/>
          <w:spacing w:val="-33"/>
          <w:position w:val="-12"/>
        </w:rPr>
        <w:t>ς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  <w:spacing w:val="69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cs="GFS DidotClassic"/>
          <w:color w:val="000000"/>
          <w:spacing w:val="-173"/>
          <w:position w:val="-12"/>
        </w:rPr>
        <w:t>ψ</w:t>
      </w:r>
      <w:r w:rsidRPr="008E411D">
        <w:rPr>
          <w:rFonts w:ascii="BZ Byzantina" w:hAnsi="BZ Byzantina" w:cs="Tahoma"/>
          <w:color w:val="000000"/>
          <w:spacing w:val="-12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υ</w:t>
      </w:r>
      <w:r w:rsidRPr="008E411D">
        <w:rPr>
          <w:rFonts w:ascii="MK2015" w:hAnsi="MK2015" w:cs="Cambria"/>
          <w:color w:val="000000"/>
          <w:spacing w:val="2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8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-3"/>
          <w:position w:val="-12"/>
        </w:rPr>
        <w:t>α</w:t>
      </w:r>
      <w:r w:rsidRPr="008E411D">
        <w:rPr>
          <w:rFonts w:ascii="MK2015" w:hAnsi="MK2015" w:cs="Cambria"/>
          <w:color w:val="000000"/>
          <w:spacing w:val="4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12"/>
          <w:position w:val="-12"/>
        </w:rPr>
        <w:t>ς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18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μω</w:t>
      </w:r>
      <w:r w:rsidRPr="008E411D">
        <w:rPr>
          <w:rFonts w:cs="GFS DidotClassic"/>
          <w:color w:val="000000"/>
          <w:spacing w:val="73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8E411D" w14:paraId="34468214" w14:textId="77777777" w:rsidTr="00C55913">
        <w:tc>
          <w:tcPr>
            <w:tcW w:w="1666" w:type="pct"/>
            <w:vAlign w:val="center"/>
          </w:tcPr>
          <w:p w14:paraId="5B2DA8DC" w14:textId="77777777" w:rsidR="0060580A" w:rsidRPr="008E411D" w:rsidRDefault="0060580A" w:rsidP="00D1628E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1B3D81E" w14:textId="6FD90C49" w:rsidR="0060580A" w:rsidRPr="008E411D" w:rsidRDefault="00D1628E" w:rsidP="00D1628E">
            <w:pPr>
              <w:pStyle w:val="cell-2"/>
              <w:rPr>
                <w:rFonts w:ascii="MK2015" w:hAnsi="MK2015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</w:t>
            </w:r>
            <w:r w:rsidRPr="008E411D">
              <w:rPr>
                <w:spacing w:val="100"/>
              </w:rPr>
              <w:t></w:t>
            </w:r>
            <w:r w:rsidRPr="008E411D">
              <w:rPr>
                <w:rFonts w:ascii="BZ Fthores" w:hAnsi="BZ Fthores"/>
                <w:spacing w:val="-100"/>
                <w:position w:val="18"/>
              </w:rPr>
              <w:t></w:t>
            </w:r>
          </w:p>
        </w:tc>
        <w:tc>
          <w:tcPr>
            <w:tcW w:w="1667" w:type="pct"/>
            <w:vAlign w:val="center"/>
          </w:tcPr>
          <w:p w14:paraId="6B76A25B" w14:textId="77777777" w:rsidR="0060580A" w:rsidRPr="008E411D" w:rsidRDefault="0060580A" w:rsidP="00D1628E">
            <w:pPr>
              <w:pStyle w:val="cell-3"/>
            </w:pPr>
            <w:r w:rsidRPr="008E411D"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</w:p>
          <w:p w14:paraId="413F6463" w14:textId="77777777" w:rsidR="0060580A" w:rsidRPr="008E411D" w:rsidRDefault="0060580A" w:rsidP="00D1628E">
            <w:pPr>
              <w:pStyle w:val="cell-3"/>
            </w:pPr>
            <w:r w:rsidRPr="008E411D">
              <w:t>Μουσική Κυψέλη Β’</w:t>
            </w:r>
          </w:p>
          <w:p w14:paraId="37FB06F4" w14:textId="5C2C7912" w:rsidR="0060580A" w:rsidRPr="008E411D" w:rsidRDefault="0060580A" w:rsidP="00D1628E">
            <w:pPr>
              <w:pStyle w:val="cell-3"/>
            </w:pP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σ.298</w:t>
            </w:r>
            <w:r w:rsidR="00471B76" w:rsidRPr="008E411D">
              <w:t>*</w:t>
            </w:r>
          </w:p>
        </w:tc>
      </w:tr>
    </w:tbl>
    <w:p w14:paraId="577DF8E0" w14:textId="77777777" w:rsidR="00637377" w:rsidRPr="008E411D" w:rsidRDefault="00637377" w:rsidP="00637377">
      <w:pPr>
        <w:spacing w:line="1240" w:lineRule="exact"/>
        <w:rPr>
          <w:b w:val="0"/>
          <w:color w:val="C00000"/>
          <w:sz w:val="24"/>
          <w:szCs w:val="18"/>
        </w:rPr>
      </w:pPr>
      <w:r w:rsidRPr="008E411D">
        <w:rPr>
          <w:rFonts w:ascii="MK Xronos2016" w:hAnsi="MK Xronos2016" w:cs="Tahoma"/>
          <w:b w:val="0"/>
          <w:bCs/>
          <w:color w:val="800000"/>
          <w:position w:val="-6"/>
          <w:sz w:val="44"/>
          <w:szCs w:val="22"/>
        </w:rPr>
        <w:t></w:t>
      </w:r>
      <w:r w:rsidRPr="008E411D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Κ</w:t>
      </w:r>
      <w:r w:rsidRPr="008E411D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</w:t>
      </w:r>
      <w:r w:rsidRPr="008E411D">
        <w:rPr>
          <w:rFonts w:cs="Tahoma"/>
          <w:color w:val="000000"/>
          <w:spacing w:val="350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ρ</w:t>
      </w:r>
      <w:r w:rsidRPr="008E411D">
        <w:rPr>
          <w:rFonts w:cs="Tahoma"/>
          <w:color w:val="000000"/>
          <w:spacing w:val="257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8E411D">
        <w:rPr>
          <w:rFonts w:cs="Tahoma"/>
          <w:color w:val="000000"/>
          <w:spacing w:val="290"/>
          <w:position w:val="-12"/>
          <w:szCs w:val="22"/>
        </w:rPr>
        <w:t>ε</w:t>
      </w:r>
      <w:r w:rsidRPr="008E411D">
        <w:rPr>
          <w:rFonts w:ascii="BZ Fthores" w:hAnsi="BZ Fthores" w:cs="Tahoma"/>
          <w:b w:val="0"/>
          <w:bCs/>
          <w:color w:val="800000"/>
          <w:sz w:val="44"/>
          <w:szCs w:val="22"/>
        </w:rPr>
        <w:t>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ει</w:t>
      </w:r>
      <w:r w:rsidRPr="008E411D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95"/>
          <w:sz w:val="44"/>
          <w:szCs w:val="22"/>
        </w:rPr>
        <w:t>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05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τη</w:t>
      </w:r>
      <w:r w:rsidRPr="008E411D">
        <w:rPr>
          <w:rFonts w:cs="Tahoma"/>
          <w:color w:val="000000"/>
          <w:spacing w:val="172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8E411D">
        <w:rPr>
          <w:rFonts w:cs="Tahoma"/>
          <w:color w:val="000000"/>
          <w:position w:val="-12"/>
          <w:szCs w:val="22"/>
        </w:rPr>
        <w:t>η</w:t>
      </w:r>
      <w:r w:rsidRPr="008E411D">
        <w:rPr>
          <w:rFonts w:cs="Tahoma"/>
          <w:color w:val="000000"/>
          <w:spacing w:val="227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σο</w:t>
      </w:r>
      <w:r w:rsidRPr="008E411D">
        <w:rPr>
          <w:rFonts w:cs="Tahoma"/>
          <w:color w:val="000000"/>
          <w:spacing w:val="172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szCs w:val="2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cs="Tahoma"/>
          <w:color w:val="000000"/>
          <w:spacing w:val="110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Fthores" w:hAnsi="BZ Fthores" w:cs="Tahoma"/>
          <w:color w:val="800000"/>
          <w:sz w:val="44"/>
          <w:szCs w:val="22"/>
        </w:rPr>
        <w:t>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φ</w:t>
      </w:r>
      <w:r w:rsidRPr="008E411D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szCs w:val="22"/>
        </w:rPr>
        <w:t></w:t>
      </w:r>
      <w:proofErr w:type="spellStart"/>
      <w:r w:rsidRPr="008E411D">
        <w:rPr>
          <w:rFonts w:cs="Tahoma"/>
          <w:color w:val="000000"/>
          <w:position w:val="-12"/>
          <w:szCs w:val="22"/>
        </w:rPr>
        <w:t>β</w:t>
      </w:r>
      <w:r w:rsidRPr="008E411D">
        <w:rPr>
          <w:rFonts w:cs="Tahoma"/>
          <w:color w:val="000000"/>
          <w:spacing w:val="145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75"/>
          <w:position w:val="-12"/>
          <w:szCs w:val="22"/>
        </w:rPr>
        <w:t>θ</w:t>
      </w:r>
      <w:r w:rsidRPr="008E411D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ην</w:t>
      </w:r>
      <w:r w:rsidRPr="008E411D">
        <w:rPr>
          <w:rFonts w:ascii="BZ Byzantina" w:hAnsi="BZ Byzantina" w:cs="Tahoma"/>
          <w:color w:val="000000"/>
          <w:sz w:val="44"/>
          <w:szCs w:val="22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8E411D">
        <w:rPr>
          <w:rFonts w:ascii="MK2015" w:hAnsi="MK2015" w:cs="Tahoma"/>
          <w:color w:val="800000"/>
          <w:spacing w:val="73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szCs w:val="22"/>
        </w:rPr>
        <w:t></w:t>
      </w:r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145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35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ν</w:t>
      </w:r>
      <w:r w:rsidRPr="008E411D">
        <w:rPr>
          <w:rFonts w:cs="Tahoma"/>
          <w:color w:val="000000"/>
          <w:spacing w:val="235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η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</w:t>
      </w:r>
      <w:r w:rsidRPr="008E411D">
        <w:rPr>
          <w:rFonts w:cs="Tahoma"/>
          <w:color w:val="000000"/>
          <w:spacing w:val="21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12"/>
          <w:position w:val="-12"/>
          <w:szCs w:val="22"/>
        </w:rPr>
        <w:t>α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szCs w:val="22"/>
        </w:rPr>
        <w:t>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182"/>
          <w:position w:val="-12"/>
          <w:szCs w:val="2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65"/>
          <w:position w:val="-12"/>
          <w:szCs w:val="2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  <w:szCs w:val="22"/>
        </w:rPr>
        <w:t></w:t>
      </w:r>
      <w:r w:rsidRPr="008E411D">
        <w:rPr>
          <w:rFonts w:cs="Tahoma"/>
          <w:color w:val="000000"/>
          <w:spacing w:val="10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8E411D">
        <w:rPr>
          <w:rFonts w:cs="Tahoma"/>
          <w:color w:val="000000"/>
          <w:position w:val="-12"/>
          <w:szCs w:val="22"/>
        </w:rPr>
        <w:t>σο</w:t>
      </w:r>
      <w:r w:rsidRPr="008E411D">
        <w:rPr>
          <w:rFonts w:cs="Tahoma"/>
          <w:color w:val="000000"/>
          <w:spacing w:val="172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szCs w:val="22"/>
        </w:rPr>
        <w:t>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65"/>
          <w:position w:val="-12"/>
          <w:szCs w:val="2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34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800"/>
          <w:sz w:val="44"/>
          <w:szCs w:val="22"/>
        </w:rPr>
        <w:t></w:t>
      </w:r>
      <w:r w:rsidRPr="008E411D">
        <w:rPr>
          <w:rFonts w:ascii="BZ Fthores" w:hAnsi="BZ Fthores" w:cs="Tahoma"/>
          <w:color w:val="000000"/>
          <w:spacing w:val="200"/>
          <w:position w:val="2"/>
          <w:sz w:val="44"/>
          <w:szCs w:val="22"/>
        </w:rPr>
        <w:t></w:t>
      </w:r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372"/>
          <w:position w:val="-12"/>
          <w:szCs w:val="22"/>
        </w:rPr>
        <w:t>ξ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pacing w:val="-22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cs="Tahoma"/>
          <w:color w:val="000000"/>
          <w:spacing w:val="130"/>
          <w:position w:val="-12"/>
          <w:szCs w:val="2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proofErr w:type="spellStart"/>
      <w:r w:rsidRPr="008E411D">
        <w:rPr>
          <w:rFonts w:cs="Tahoma"/>
          <w:color w:val="000000"/>
          <w:spacing w:val="50"/>
          <w:position w:val="-12"/>
          <w:szCs w:val="2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  <w:szCs w:val="22"/>
        </w:rPr>
        <w:t>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spacing w:val="290"/>
          <w:position w:val="-12"/>
          <w:szCs w:val="2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BZ Byzantina" w:hAnsi="BZ Byzantina" w:cs="Tahoma"/>
          <w:color w:val="000000"/>
          <w:sz w:val="44"/>
          <w:szCs w:val="22"/>
        </w:rPr>
        <w:t>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spacing w:val="110"/>
          <w:position w:val="-12"/>
          <w:szCs w:val="2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στη</w:t>
      </w:r>
      <w:r w:rsidRPr="008E411D">
        <w:rPr>
          <w:rFonts w:cs="Tahoma"/>
          <w:color w:val="000000"/>
          <w:spacing w:val="75"/>
          <w:position w:val="-12"/>
          <w:szCs w:val="2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</w:p>
    <w:p w14:paraId="5E5C6723" w14:textId="77777777" w:rsidR="0060580A" w:rsidRPr="008E411D" w:rsidRDefault="0060580A" w:rsidP="0060580A">
      <w:pPr>
        <w:rPr>
          <w:rFonts w:ascii="Tahoma" w:hAnsi="Tahom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8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τη</w:t>
      </w:r>
      <w:r w:rsidRPr="008E411D">
        <w:rPr>
          <w:rFonts w:cs="GFS DidotClassic"/>
          <w:color w:val="000000"/>
          <w:spacing w:val="143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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8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5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88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3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1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28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ση</w:t>
      </w:r>
      <w:r w:rsidRPr="008E411D">
        <w:rPr>
          <w:rFonts w:cs="GFS DidotClassic"/>
          <w:color w:val="000000"/>
          <w:spacing w:val="103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143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Fthores" w:hAnsi="BZ Fthores" w:cs="Tahoma"/>
          <w:color w:val="800000"/>
          <w:sz w:val="44"/>
        </w:rPr>
        <w:t>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2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19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lastRenderedPageBreak/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σα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20"/>
          <w:position w:val="-12"/>
        </w:rPr>
        <w:t>ο</w:t>
      </w:r>
      <w:r w:rsidRPr="008E411D">
        <w:rPr>
          <w:rFonts w:ascii="BZ Fthores" w:hAnsi="BZ Fthores" w:cs="Tahoma"/>
          <w:color w:val="800000"/>
          <w:spacing w:val="-20"/>
          <w:position w:val="-2"/>
          <w:sz w:val="44"/>
        </w:rPr>
        <w:t>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9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6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7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7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5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2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8E411D">
        <w:rPr>
          <w:rFonts w:cs="GFS DidotClassic"/>
          <w:color w:val="000000"/>
          <w:position w:val="-12"/>
        </w:rPr>
        <w:t>ρα</w:t>
      </w:r>
      <w:r w:rsidRPr="008E411D">
        <w:rPr>
          <w:rFonts w:cs="GFS DidotClassic"/>
          <w:color w:val="000000"/>
          <w:spacing w:val="18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-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6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9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8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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4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πλ</w:t>
      </w:r>
      <w:r w:rsidRPr="008E411D">
        <w:rPr>
          <w:rFonts w:cs="GFS DidotClassic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</w:t>
      </w:r>
      <w:r w:rsidRPr="008E411D">
        <w:rPr>
          <w:rFonts w:cs="GFS DidotClassic"/>
          <w:color w:val="000000"/>
          <w:spacing w:val="27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GFS DidotClassic"/>
          <w:color w:val="000000"/>
          <w:spacing w:val="-158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τ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spacing w:val="24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GFS DidotClassic"/>
          <w:color w:val="000000"/>
          <w:spacing w:val="2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193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γα</w:t>
      </w:r>
      <w:r w:rsidRPr="008E411D">
        <w:rPr>
          <w:rFonts w:cs="GFS DidotClassic"/>
          <w:color w:val="000000"/>
          <w:spacing w:val="113"/>
          <w:position w:val="-12"/>
        </w:rPr>
        <w:t>ρ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βρ</w:t>
      </w:r>
      <w:r w:rsidRPr="008E411D">
        <w:rPr>
          <w:rFonts w:cs="GFS DidotClassic"/>
          <w:color w:val="000000"/>
          <w:spacing w:val="1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84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0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</w:t>
      </w:r>
      <w:r w:rsidRPr="008E411D">
        <w:rPr>
          <w:rFonts w:cs="GFS DidotClassic"/>
          <w:color w:val="000000"/>
          <w:spacing w:val="19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2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GFS DidotClassic"/>
          <w:color w:val="000000"/>
          <w:spacing w:val="5"/>
          <w:position w:val="-12"/>
        </w:rPr>
        <w:t>η</w:t>
      </w:r>
      <w:r w:rsidRPr="008E411D">
        <w:rPr>
          <w:rFonts w:ascii="MK2015" w:hAnsi="MK2015" w:cs="Cambria"/>
          <w:color w:val="000000"/>
          <w:spacing w:val="3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8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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18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0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7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ο</w:t>
      </w:r>
      <w:r w:rsidRPr="008E411D">
        <w:rPr>
          <w:rFonts w:ascii="MK2015" w:hAnsi="MK2015" w:cs="Cambria"/>
          <w:color w:val="000000"/>
          <w:spacing w:val="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93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σμ</w:t>
      </w:r>
      <w:r w:rsidRPr="008E411D">
        <w:rPr>
          <w:rFonts w:cs="GFS DidotClassic"/>
          <w:color w:val="000000"/>
          <w:spacing w:val="73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1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0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15"/>
          <w:position w:val="-12"/>
        </w:rPr>
        <w:t>ι</w:t>
      </w:r>
      <w:r w:rsidRPr="008E411D">
        <w:rPr>
          <w:rFonts w:ascii="MK2015" w:hAnsi="MK2015" w:cs="Cambria"/>
          <w:color w:val="000000"/>
          <w:spacing w:val="6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ις</w:t>
      </w:r>
      <w:proofErr w:type="spellEnd"/>
      <w:r w:rsidRPr="008E411D">
        <w:rPr>
          <w:rFonts w:ascii="MK2015" w:hAnsi="MK2015" w:cs="Cambria"/>
          <w:color w:val="000000"/>
          <w:spacing w:val="4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262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-9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6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-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4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8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-53"/>
          <w:position w:val="-12"/>
        </w:rPr>
        <w:t>ν</w:t>
      </w:r>
      <w:r w:rsidRPr="008E411D">
        <w:rPr>
          <w:rFonts w:ascii="MK2015" w:hAnsi="MK2015" w:cs="Cambria"/>
          <w:color w:val="000000"/>
          <w:spacing w:val="9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4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0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-75"/>
          <w:position w:val="-12"/>
        </w:rPr>
        <w:t>ν</w:t>
      </w:r>
      <w:r w:rsidRPr="008E411D">
        <w:rPr>
          <w:rFonts w:ascii="MK2015" w:hAnsi="MK2015" w:cs="Cambria"/>
          <w:color w:val="000000"/>
          <w:spacing w:val="1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21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13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-23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spacing w:val="6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δρ</w:t>
      </w:r>
      <w:r w:rsidRPr="008E411D">
        <w:rPr>
          <w:rFonts w:cs="GFS DidotClassic"/>
          <w:color w:val="000000"/>
          <w:spacing w:val="13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</w:t>
      </w:r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93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63"/>
          <w:position w:val="-12"/>
        </w:rPr>
        <w:t>ν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</w:t>
      </w:r>
      <w:r w:rsidRPr="008E411D">
        <w:rPr>
          <w:rFonts w:cs="GFS DidotClassic"/>
          <w:color w:val="000000"/>
          <w:spacing w:val="25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χω</w:t>
      </w:r>
      <w:r w:rsidRPr="008E411D">
        <w:rPr>
          <w:rFonts w:cs="GFS DidotClassic"/>
          <w:color w:val="000000"/>
          <w:spacing w:val="113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8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24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3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-4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9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GFS DidotClassic"/>
          <w:color w:val="000000"/>
          <w:spacing w:val="29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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6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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3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GFS DidotClassic"/>
          <w:color w:val="000000"/>
          <w:spacing w:val="85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γα</w:t>
      </w:r>
      <w:r w:rsidRPr="008E411D">
        <w:rPr>
          <w:rFonts w:cs="GFS DidotClassic"/>
          <w:color w:val="000000"/>
          <w:spacing w:val="113"/>
          <w:position w:val="-12"/>
        </w:rPr>
        <w:t>ρ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8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7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7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2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γν</w:t>
      </w:r>
      <w:r w:rsidRPr="008E411D">
        <w:rPr>
          <w:rFonts w:cs="GFS DidotClassic"/>
          <w:color w:val="000000"/>
          <w:spacing w:val="11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7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-4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spacing w:val="9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38"/>
          <w:position w:val="-12"/>
        </w:rPr>
        <w:t>υ</w:t>
      </w:r>
      <w:r w:rsidRPr="008E411D">
        <w:rPr>
          <w:rFonts w:ascii="MK2015" w:hAnsi="MK2015" w:cs="Cambria"/>
          <w:color w:val="000000"/>
          <w:spacing w:val="8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2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5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60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πλα</w:t>
      </w:r>
      <w:r w:rsidRPr="008E411D">
        <w:rPr>
          <w:rFonts w:cs="GFS DidotClassic"/>
          <w:color w:val="000000"/>
          <w:spacing w:val="-48"/>
          <w:position w:val="-12"/>
        </w:rPr>
        <w:t>γ</w:t>
      </w:r>
      <w:proofErr w:type="spellEnd"/>
      <w:r w:rsidRPr="008E411D">
        <w:rPr>
          <w:rFonts w:ascii="MK2015" w:hAnsi="MK2015" w:cs="Cambria"/>
          <w:color w:val="000000"/>
          <w:spacing w:val="11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</w:t>
      </w:r>
      <w:proofErr w:type="spellStart"/>
      <w:r w:rsidRPr="008E411D">
        <w:rPr>
          <w:rFonts w:cs="GFS DidotClassic"/>
          <w:color w:val="000000"/>
          <w:position w:val="-12"/>
        </w:rPr>
        <w:t>χν</w:t>
      </w:r>
      <w:r w:rsidRPr="008E411D">
        <w:rPr>
          <w:rFonts w:cs="GFS DidotClassic"/>
          <w:color w:val="000000"/>
          <w:spacing w:val="10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GFS DidotClassic"/>
          <w:color w:val="000000"/>
          <w:spacing w:val="5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3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Χρ</w:t>
      </w:r>
      <w:r w:rsidRPr="008E411D">
        <w:rPr>
          <w:rFonts w:cs="GFS DidotClassic"/>
          <w:color w:val="000000"/>
          <w:spacing w:val="147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1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4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GFS DidotClassic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</w:t>
      </w:r>
      <w:r w:rsidRPr="008E411D">
        <w:rPr>
          <w:rFonts w:cs="GFS DidotClassic"/>
          <w:color w:val="000000"/>
          <w:spacing w:val="333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4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7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</w:t>
      </w:r>
      <w:r w:rsidRPr="008E411D">
        <w:rPr>
          <w:rFonts w:cs="GFS DidotClassic"/>
          <w:color w:val="000000"/>
          <w:spacing w:val="28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ξ</w:t>
      </w:r>
      <w:r w:rsidRPr="008E411D">
        <w:rPr>
          <w:rFonts w:cs="GFS DidotClassic"/>
          <w:color w:val="000000"/>
          <w:spacing w:val="20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σο</w:t>
      </w:r>
      <w:r w:rsidRPr="008E411D">
        <w:rPr>
          <w:rFonts w:cs="GFS DidotClassic"/>
          <w:color w:val="000000"/>
          <w:spacing w:val="14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60580A" w:rsidRPr="008E411D" w14:paraId="1D466E14" w14:textId="77777777" w:rsidTr="00C55913">
        <w:tc>
          <w:tcPr>
            <w:tcW w:w="3024" w:type="dxa"/>
            <w:vAlign w:val="center"/>
          </w:tcPr>
          <w:p w14:paraId="19EDA161" w14:textId="7EAD93C0" w:rsidR="0060580A" w:rsidRPr="008E411D" w:rsidRDefault="0060580A" w:rsidP="00D8640C">
            <w:pPr>
              <w:pStyle w:val="cell-1"/>
              <w:rPr>
                <w:rFonts w:cs="Arial"/>
              </w:rPr>
            </w:pPr>
          </w:p>
        </w:tc>
        <w:tc>
          <w:tcPr>
            <w:tcW w:w="3024" w:type="dxa"/>
            <w:vAlign w:val="center"/>
          </w:tcPr>
          <w:p w14:paraId="4C54BCC9" w14:textId="551DC3DF" w:rsidR="0060580A" w:rsidRPr="008E411D" w:rsidRDefault="00471B76" w:rsidP="00471B76">
            <w:pPr>
              <w:pStyle w:val="cell-2"/>
              <w:rPr>
                <w:rFonts w:ascii="MK2015" w:hAnsi="MK2015"/>
                <w:position w:val="-44"/>
              </w:rPr>
            </w:pPr>
            <w:r w:rsidRPr="008E411D">
              <w:rPr>
                <w:rFonts w:cs="Tahoma"/>
                <w:position w:val="-46"/>
              </w:rPr>
              <w:t></w:t>
            </w:r>
            <w:r w:rsidRPr="008E411D">
              <w:rPr>
                <w:rFonts w:cs="Tahoma"/>
                <w:position w:val="-46"/>
              </w:rPr>
              <w:t></w:t>
            </w:r>
            <w:r w:rsidRPr="008E411D">
              <w:rPr>
                <w:rFonts w:cs="Tahoma"/>
                <w:position w:val="-46"/>
              </w:rPr>
              <w:t></w:t>
            </w:r>
            <w:r w:rsidRPr="008E411D">
              <w:rPr>
                <w:rFonts w:ascii="BZ Fthores" w:hAnsi="BZ Fthores" w:cs="Tahoma"/>
                <w:position w:val="-32"/>
              </w:rPr>
              <w:t></w:t>
            </w:r>
            <w:r w:rsidRPr="008E411D">
              <w:rPr>
                <w:rFonts w:ascii="Tahoma" w:hAnsi="Tahoma" w:cs="Tahoma"/>
                <w:color w:val="FFFFFF"/>
                <w:position w:val="-32"/>
                <w:sz w:val="2"/>
              </w:rPr>
              <w:t>.</w:t>
            </w:r>
          </w:p>
        </w:tc>
        <w:tc>
          <w:tcPr>
            <w:tcW w:w="3024" w:type="dxa"/>
            <w:vAlign w:val="center"/>
          </w:tcPr>
          <w:p w14:paraId="69DB4DD9" w14:textId="4EFB8939" w:rsidR="0060580A" w:rsidRPr="008E411D" w:rsidRDefault="0060580A" w:rsidP="00471B76">
            <w:pPr>
              <w:pStyle w:val="cell-3"/>
            </w:pPr>
            <w:r w:rsidRPr="008E411D">
              <w:t>Μουσική Κυψέλη</w:t>
            </w:r>
            <w:r w:rsidRPr="008E411D">
              <w:br/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  <w:r w:rsidRPr="008E411D">
              <w:br/>
            </w: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σ.298</w:t>
            </w:r>
            <w:r w:rsidR="00FF53BC" w:rsidRPr="008E411D">
              <w:t>*</w:t>
            </w:r>
          </w:p>
        </w:tc>
      </w:tr>
    </w:tbl>
    <w:p w14:paraId="6B45E1C6" w14:textId="77777777" w:rsidR="00637377" w:rsidRPr="008E411D" w:rsidRDefault="00637377" w:rsidP="00637377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lastRenderedPageBreak/>
        <w:t>Δ</w:t>
      </w:r>
      <w:r w:rsidRPr="008E411D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8E411D">
        <w:rPr>
          <w:rFonts w:cs="Tahoma"/>
          <w:color w:val="000000"/>
          <w:spacing w:val="215"/>
          <w:position w:val="-12"/>
          <w:lang w:eastAsia="el-GR"/>
        </w:rPr>
        <w:t>ο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ξ</w:t>
      </w:r>
      <w:r w:rsidRPr="008E411D">
        <w:rPr>
          <w:rFonts w:cs="Tahoma"/>
          <w:color w:val="000000"/>
          <w:spacing w:val="282"/>
          <w:position w:val="-12"/>
          <w:lang w:eastAsia="el-GR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63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BZ Fthores" w:hAnsi="BZ Fthores" w:cs="Tahoma"/>
          <w:color w:val="800000"/>
          <w:sz w:val="44"/>
          <w:lang w:eastAsia="el-GR"/>
        </w:rPr>
        <w:t>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120"/>
          <w:position w:val="-12"/>
          <w:lang w:eastAsia="el-GR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τρ</w:t>
      </w:r>
      <w:r w:rsidRPr="008E411D">
        <w:rPr>
          <w:rFonts w:cs="Tahoma"/>
          <w:color w:val="000000"/>
          <w:spacing w:val="202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305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2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262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7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37"/>
          <w:sz w:val="44"/>
          <w:lang w:eastAsia="el-GR"/>
        </w:rPr>
        <w:t>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233"/>
          <w:position w:val="-12"/>
          <w:lang w:eastAsia="el-GR"/>
        </w:rPr>
        <w:t>ι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8E411D">
        <w:rPr>
          <w:rFonts w:cs="Tahoma"/>
          <w:color w:val="000000"/>
          <w:spacing w:val="76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γ</w:t>
      </w:r>
      <w:r w:rsidRPr="008E411D">
        <w:rPr>
          <w:rFonts w:cs="Tahoma"/>
          <w:color w:val="000000"/>
          <w:spacing w:val="186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8E411D">
        <w:rPr>
          <w:rFonts w:cs="Tahoma"/>
          <w:color w:val="000000"/>
          <w:spacing w:val="80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Πν</w:t>
      </w:r>
      <w:r w:rsidRPr="008E411D">
        <w:rPr>
          <w:rFonts w:cs="Tahoma"/>
          <w:color w:val="000000"/>
          <w:spacing w:val="142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8E411D">
        <w:rPr>
          <w:rFonts w:cs="Tahoma"/>
          <w:color w:val="000000"/>
          <w:spacing w:val="117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  <w:lang w:eastAsia="el-GR"/>
        </w:rPr>
        <w:t>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340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57"/>
          <w:position w:val="-12"/>
          <w:lang w:eastAsia="el-GR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8E411D">
        <w:rPr>
          <w:rFonts w:ascii="MK2015" w:hAnsi="MK2015" w:cs="Tahoma"/>
          <w:color w:val="000000"/>
          <w:spacing w:val="40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6"/>
          <w:position w:val="-12"/>
          <w:lang w:eastAsia="el-GR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</w:t>
      </w:r>
      <w:proofErr w:type="spellStart"/>
      <w:r w:rsidRPr="008E411D">
        <w:rPr>
          <w:rFonts w:cs="Tahoma"/>
          <w:color w:val="000000"/>
          <w:spacing w:val="245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8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72F3666F" w14:textId="77777777" w:rsidR="00637377" w:rsidRPr="008E411D" w:rsidRDefault="00637377" w:rsidP="00637377">
      <w:pPr>
        <w:autoSpaceDE w:val="0"/>
        <w:autoSpaceDN w:val="0"/>
        <w:adjustRightInd w:val="0"/>
        <w:spacing w:line="1240" w:lineRule="exact"/>
        <w:rPr>
          <w:b w:val="0"/>
          <w:color w:val="C00000"/>
          <w:sz w:val="24"/>
          <w:szCs w:val="18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16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525"/>
          <w:sz w:val="44"/>
          <w:szCs w:val="16"/>
          <w:lang w:eastAsia="el-GR"/>
        </w:rPr>
        <w:t></w:t>
      </w:r>
      <w:r w:rsidRPr="008E411D">
        <w:rPr>
          <w:rFonts w:cs="Tahoma"/>
          <w:color w:val="000000"/>
          <w:position w:val="-12"/>
          <w:szCs w:val="16"/>
          <w:lang w:eastAsia="el-GR"/>
        </w:rPr>
        <w:t>α</w:t>
      </w:r>
      <w:r w:rsidRPr="008E411D">
        <w:rPr>
          <w:rFonts w:cs="Tahoma"/>
          <w:color w:val="000000"/>
          <w:spacing w:val="290"/>
          <w:position w:val="-12"/>
          <w:szCs w:val="16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szCs w:val="16"/>
          <w:lang w:eastAsia="el-GR"/>
        </w:rPr>
        <w:t>_</w:t>
      </w:r>
      <w:r w:rsidRPr="008E411D">
        <w:rPr>
          <w:rFonts w:ascii="MK2015" w:hAnsi="MK2015" w:cs="Cambri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r w:rsidRPr="008E411D">
        <w:rPr>
          <w:rFonts w:cs="Tahoma"/>
          <w:color w:val="000000"/>
          <w:position w:val="-12"/>
          <w:lang w:eastAsia="el-GR"/>
        </w:rPr>
        <w:t>νυ</w:t>
      </w:r>
      <w:r w:rsidRPr="008E411D">
        <w:rPr>
          <w:rFonts w:cs="Tahoma"/>
          <w:color w:val="000000"/>
          <w:spacing w:val="7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Tahoma"/>
          <w:color w:val="000000"/>
          <w:spacing w:val="-660"/>
          <w:sz w:val="44"/>
          <w:lang w:eastAsia="el-GR"/>
        </w:rPr>
        <w:t>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-45"/>
          <w:position w:val="-12"/>
          <w:lang w:eastAsia="el-GR"/>
        </w:rPr>
        <w:t>ι</w:t>
      </w:r>
      <w:r w:rsidRPr="008E411D">
        <w:rPr>
          <w:rFonts w:ascii="BZ Fthores" w:hAnsi="BZ Fthores" w:cs="Tahoma"/>
          <w:color w:val="800000"/>
          <w:spacing w:val="276"/>
          <w:sz w:val="44"/>
          <w:lang w:eastAsia="el-GR"/>
        </w:rPr>
        <w:t></w:t>
      </w:r>
      <w:r w:rsidRPr="008E411D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BZ Fthores" w:hAnsi="BZ Fthores" w:cs="Tahoma"/>
          <w:color w:val="800000"/>
          <w:sz w:val="44"/>
          <w:lang w:eastAsia="el-GR"/>
        </w:rPr>
        <w:t>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ει</w:t>
      </w:r>
      <w:r w:rsidRPr="008E411D">
        <w:rPr>
          <w:rFonts w:cs="Tahoma"/>
          <w:color w:val="000000"/>
          <w:spacing w:val="225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του</w:t>
      </w:r>
      <w:r w:rsidRPr="008E411D">
        <w:rPr>
          <w:rFonts w:cs="Tahoma"/>
          <w:color w:val="000000"/>
          <w:spacing w:val="132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8E411D">
        <w:rPr>
          <w:rFonts w:cs="Tahoma"/>
          <w:color w:val="000000"/>
          <w:spacing w:val="286"/>
          <w:position w:val="-12"/>
          <w:lang w:eastAsia="el-GR"/>
        </w:rPr>
        <w:t>ω</w:t>
      </w:r>
      <w:r w:rsidRPr="008E411D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6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97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8E411D">
        <w:rPr>
          <w:rFonts w:cs="Tahoma"/>
          <w:color w:val="000000"/>
          <w:spacing w:val="80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proofErr w:type="spellStart"/>
      <w:r w:rsidRPr="008E411D">
        <w:rPr>
          <w:rFonts w:cs="Tahoma"/>
          <w:color w:val="000000"/>
          <w:spacing w:val="350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1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8E411D">
        <w:rPr>
          <w:rFonts w:ascii="MK2015" w:hAnsi="MK2015" w:cs="Tahoma"/>
          <w:color w:val="000000"/>
          <w:spacing w:val="19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12"/>
          <w:position w:val="-12"/>
          <w:lang w:eastAsia="el-GR"/>
        </w:rPr>
        <w:t>ν</w:t>
      </w:r>
      <w:r w:rsidRPr="008E411D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η</w:t>
      </w:r>
      <w:r w:rsidRPr="008E411D">
        <w:rPr>
          <w:rFonts w:cs="Tahoma"/>
          <w:color w:val="000000"/>
          <w:spacing w:val="5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</w:p>
    <w:p w14:paraId="31F9AC7D" w14:textId="3C9DEB30" w:rsidR="0060580A" w:rsidRPr="008E411D" w:rsidRDefault="0060580A" w:rsidP="0060580A">
      <w:pPr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Ι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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r w:rsidRPr="008E411D">
        <w:rPr>
          <w:rFonts w:cs="GFS DidotClassic"/>
          <w:color w:val="000000"/>
          <w:spacing w:val="24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ση</w:t>
      </w:r>
      <w:r w:rsidRPr="008E411D">
        <w:rPr>
          <w:rFonts w:cs="GFS DidotClassic"/>
          <w:color w:val="000000"/>
          <w:spacing w:val="80"/>
          <w:position w:val="-12"/>
        </w:rPr>
        <w:t>φ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="00FF53BC" w:rsidRPr="008E411D">
        <w:rPr>
          <w:rFonts w:ascii="BZ Fthores" w:hAnsi="BZ Fthores" w:cs="Tahoma"/>
          <w:color w:val="800000"/>
          <w:sz w:val="44"/>
        </w:rPr>
        <w:t>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17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</w:t>
      </w:r>
      <w:r w:rsidRPr="008E411D">
        <w:rPr>
          <w:rFonts w:cs="GFS DidotClassic"/>
          <w:color w:val="000000"/>
          <w:spacing w:val="19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μι</w:t>
      </w:r>
      <w:r w:rsidRPr="008E411D">
        <w:rPr>
          <w:rFonts w:cs="GFS DidotClassic"/>
          <w:color w:val="000000"/>
          <w:spacing w:val="12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55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246"/>
          <w:position w:val="-12"/>
        </w:rPr>
        <w:t>ς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8"/>
          <w:position w:val="-12"/>
        </w:rPr>
        <w:t>κ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τω</w:t>
      </w:r>
      <w:r w:rsidRPr="008E411D">
        <w:rPr>
          <w:rFonts w:cs="GFS DidotClassic"/>
          <w:color w:val="000000"/>
          <w:spacing w:val="88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</w:t>
      </w:r>
      <w:r w:rsidR="00FF53BC" w:rsidRPr="008E411D">
        <w:rPr>
          <w:rFonts w:cs="Tahoma"/>
          <w:color w:val="000000"/>
          <w:spacing w:val="23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21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</w:t>
      </w:r>
      <w:r w:rsidRPr="008E411D">
        <w:rPr>
          <w:rFonts w:cs="GFS DidotClassic"/>
          <w:color w:val="000000"/>
          <w:spacing w:val="24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GFS DidotClassic"/>
          <w:color w:val="000000"/>
          <w:spacing w:val="-188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208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28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1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8E411D">
        <w:rPr>
          <w:rFonts w:cs="GFS DidotClassic"/>
          <w:color w:val="000000"/>
          <w:position w:val="-12"/>
        </w:rPr>
        <w:t>βε</w:t>
      </w:r>
      <w:r w:rsidRPr="008E411D">
        <w:rPr>
          <w:rFonts w:cs="GFS DidotClassic"/>
          <w:color w:val="000000"/>
          <w:spacing w:val="180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="002103D9" w:rsidRPr="008E411D">
        <w:rPr>
          <w:rFonts w:cs="Tahoma"/>
          <w:color w:val="000000"/>
          <w:spacing w:val="-18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="002103D9" w:rsidRPr="008E411D">
        <w:rPr>
          <w:rFonts w:cs="Tahoma"/>
          <w:color w:val="000000"/>
          <w:spacing w:val="-17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83"/>
          <w:sz w:val="44"/>
        </w:rPr>
        <w:t>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0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8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96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pacing w:val="-4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6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208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13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8"/>
          <w:position w:val="-12"/>
        </w:rPr>
        <w:t>ι</w:t>
      </w:r>
      <w:r w:rsidRPr="008E411D">
        <w:rPr>
          <w:rFonts w:ascii="MK2015" w:hAnsi="MK2015" w:cs="Cambria"/>
          <w:color w:val="000000"/>
          <w:spacing w:val="3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13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23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2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8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20"/>
          <w:sz w:val="44"/>
        </w:rPr>
        <w:t></w:t>
      </w:r>
      <w:r w:rsidRPr="008E411D">
        <w:rPr>
          <w:rFonts w:cs="GFS DidotClassic"/>
          <w:color w:val="000000"/>
          <w:spacing w:val="-5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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3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GFS DidotClassic"/>
          <w:color w:val="000000"/>
          <w:spacing w:val="25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7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του</w:t>
      </w:r>
      <w:r w:rsidRPr="008E411D">
        <w:rPr>
          <w:rFonts w:cs="GFS DidotClassic"/>
          <w:color w:val="000000"/>
          <w:spacing w:val="93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3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84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ρε</w:t>
      </w:r>
      <w:r w:rsidRPr="008E411D">
        <w:rPr>
          <w:rFonts w:cs="GFS DidotClassic"/>
          <w:color w:val="000000"/>
          <w:spacing w:val="12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6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σα</w:t>
      </w:r>
      <w:r w:rsidRPr="008E411D">
        <w:rPr>
          <w:rFonts w:cs="GFS DidotClassic"/>
          <w:color w:val="000000"/>
          <w:spacing w:val="143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30"/>
          <w:position w:val="-12"/>
        </w:rPr>
        <w:t>ι</w:t>
      </w:r>
      <w:r w:rsidRPr="008E411D">
        <w:rPr>
          <w:rFonts w:ascii="MK2015" w:hAnsi="MK2015" w:cs="Cambria"/>
          <w:color w:val="000000"/>
          <w:spacing w:val="7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χρ</w:t>
      </w:r>
      <w:r w:rsidRPr="008E411D">
        <w:rPr>
          <w:rFonts w:cs="GFS DidotClassic"/>
          <w:color w:val="000000"/>
          <w:spacing w:val="120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σθει</w:t>
      </w:r>
      <w:r w:rsidRPr="008E411D">
        <w:rPr>
          <w:rFonts w:cs="GFS DidotClassic"/>
          <w:color w:val="000000"/>
          <w:spacing w:val="33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spacing w:val="113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73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28"/>
          <w:sz w:val="44"/>
        </w:rPr>
        <w:t></w:t>
      </w:r>
      <w:r w:rsidRPr="008E411D">
        <w:rPr>
          <w:rFonts w:cs="GFS DidotClassic"/>
          <w:color w:val="000000"/>
          <w:spacing w:val="3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4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19"/>
          <w:position w:val="-12"/>
        </w:rPr>
        <w:t>ο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GFS DidotClassic"/>
          <w:color w:val="000000"/>
          <w:spacing w:val="-143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173"/>
          <w:sz w:val="44"/>
        </w:rPr>
        <w:t></w:t>
      </w:r>
      <w:r w:rsidRPr="008E411D">
        <w:rPr>
          <w:rFonts w:cs="GFS DidotClassic"/>
          <w:color w:val="000000"/>
          <w:spacing w:val="-3"/>
          <w:position w:val="-12"/>
        </w:rPr>
        <w:t>γ</w:t>
      </w:r>
      <w:r w:rsidRPr="008E411D">
        <w:rPr>
          <w:rFonts w:ascii="MK2015" w:hAnsi="MK2015" w:cs="Cambria"/>
          <w:color w:val="000000"/>
          <w:spacing w:val="3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246"/>
          <w:position w:val="-12"/>
        </w:rPr>
        <w:t>ε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λο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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63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-23"/>
          <w:position w:val="-12"/>
        </w:rPr>
        <w:t>ι</w:t>
      </w:r>
      <w:r w:rsidRPr="008E411D">
        <w:rPr>
          <w:rFonts w:ascii="MK2015" w:hAnsi="MK2015" w:cs="Cambria"/>
          <w:color w:val="000000"/>
          <w:spacing w:val="7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75"/>
          <w:sz w:val="44"/>
        </w:rPr>
        <w:t></w:t>
      </w:r>
      <w:r w:rsidRPr="008E411D">
        <w:rPr>
          <w:rFonts w:cs="GFS DidotClassic"/>
          <w:color w:val="000000"/>
          <w:spacing w:val="-3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8E411D">
        <w:rPr>
          <w:rFonts w:ascii="MK2015" w:hAnsi="MK2015" w:cs="Tahoma"/>
          <w:color w:val="800000"/>
          <w:spacing w:val="27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σμα</w:t>
      </w:r>
      <w:r w:rsidRPr="008E411D">
        <w:rPr>
          <w:rFonts w:cs="GFS DidotClassic"/>
          <w:color w:val="000000"/>
          <w:spacing w:val="3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25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70"/>
          <w:sz w:val="44"/>
        </w:rPr>
        <w:t>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306"/>
          <w:position w:val="-12"/>
        </w:rPr>
        <w:t>ι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GFS DidotClassic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0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9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γε</w:t>
      </w:r>
      <w:r w:rsidRPr="008E411D">
        <w:rPr>
          <w:rFonts w:cs="GFS DidotClassic"/>
          <w:color w:val="000000"/>
          <w:spacing w:val="162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156"/>
          <w:position w:val="-12"/>
        </w:rPr>
        <w:t>η</w:t>
      </w:r>
      <w:r w:rsidRPr="008E411D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2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lastRenderedPageBreak/>
        <w:t>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3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spacing w:val="20"/>
          <w:position w:val="-12"/>
        </w:rPr>
        <w:t>_</w:t>
      </w:r>
      <w:r w:rsidR="00FF53BC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8E411D">
        <w:rPr>
          <w:rFonts w:cs="GFS DidotClassic"/>
          <w:color w:val="000000"/>
          <w:spacing w:val="23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="00FF53BC" w:rsidRPr="008E411D">
        <w:rPr>
          <w:rFonts w:ascii="BZ Fthores" w:hAnsi="BZ Fthores" w:cs="Tahoma"/>
          <w:color w:val="000000"/>
          <w:sz w:val="44"/>
        </w:rPr>
        <w:t>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93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</w:t>
      </w:r>
      <w:r w:rsidRPr="008E411D">
        <w:rPr>
          <w:rFonts w:cs="GFS DidotClassic"/>
          <w:color w:val="000000"/>
          <w:spacing w:val="333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23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18"/>
          <w:position w:val="-12"/>
        </w:rPr>
        <w:t>η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5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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0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78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88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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48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13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23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2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προ</w:t>
      </w:r>
      <w:r w:rsidRPr="008E411D">
        <w:rPr>
          <w:rFonts w:cs="GFS DidotClassic"/>
          <w:color w:val="000000"/>
          <w:spacing w:val="1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6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68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6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81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4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1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ξ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8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78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2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</w:t>
      </w:r>
      <w:r w:rsidRPr="008E411D">
        <w:rPr>
          <w:rFonts w:cs="GFS DidotClassic"/>
          <w:color w:val="000000"/>
          <w:spacing w:val="282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ξο</w:t>
      </w:r>
      <w:r w:rsidRPr="008E411D">
        <w:rPr>
          <w:rFonts w:cs="GFS DidotClassic"/>
          <w:color w:val="000000"/>
          <w:spacing w:val="9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18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38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οι</w:t>
      </w:r>
      <w:r w:rsidRPr="008E411D">
        <w:rPr>
          <w:rFonts w:cs="GFS DidotClassic"/>
          <w:color w:val="000000"/>
          <w:spacing w:val="-3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1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14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2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138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320"/>
          <w:position w:val="-12"/>
        </w:rPr>
        <w:t>υ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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93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σα</w:t>
      </w:r>
      <w:r w:rsidRPr="008E411D">
        <w:rPr>
          <w:rFonts w:cs="GFS DidotClassic"/>
          <w:color w:val="000000"/>
          <w:spacing w:val="135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70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θε</w:t>
      </w:r>
      <w:r w:rsidRPr="008E411D">
        <w:rPr>
          <w:rFonts w:cs="GFS DidotClassic"/>
          <w:color w:val="000000"/>
          <w:spacing w:val="14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4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13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23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2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μα</w:t>
      </w:r>
      <w:r w:rsidRPr="008E411D">
        <w:rPr>
          <w:rFonts w:cs="GFS DidotClassic"/>
          <w:color w:val="000000"/>
          <w:spacing w:val="88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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2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spacing w:val="9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19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68"/>
          <w:sz w:val="44"/>
        </w:rPr>
        <w:t></w:t>
      </w:r>
      <w:r w:rsidRPr="008E411D">
        <w:rPr>
          <w:rFonts w:cs="GFS DidotClassic"/>
          <w:color w:val="000000"/>
          <w:spacing w:val="258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18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2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ξ</w:t>
      </w:r>
      <w:r w:rsidRPr="008E411D">
        <w:rPr>
          <w:rFonts w:cs="GFS DidotClassic"/>
          <w:color w:val="000000"/>
          <w:spacing w:val="2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σο</w:t>
      </w:r>
      <w:r w:rsidRPr="008E411D">
        <w:rPr>
          <w:rFonts w:cs="GFS DidotClassic"/>
          <w:color w:val="000000"/>
          <w:spacing w:val="165"/>
          <w:position w:val="-12"/>
        </w:rPr>
        <w:t>ι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</w:t>
      </w:r>
      <w:r w:rsidRPr="008E411D">
        <w:rPr>
          <w:rFonts w:cs="GFS DidotClassic"/>
          <w:color w:val="000000"/>
          <w:spacing w:val="-5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8E411D">
        <w:rPr>
          <w:rFonts w:ascii="MK2015" w:hAnsi="MK2015" w:cs="Tahoma"/>
          <w:color w:val="800000"/>
          <w:spacing w:val="45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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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FF53BC" w:rsidRPr="008E411D" w14:paraId="048DCCEE" w14:textId="77777777" w:rsidTr="007D05FD">
        <w:tc>
          <w:tcPr>
            <w:tcW w:w="3020" w:type="dxa"/>
            <w:shd w:val="clear" w:color="auto" w:fill="F2F2F2" w:themeFill="background1" w:themeFillShade="F2"/>
          </w:tcPr>
          <w:p w14:paraId="7E235534" w14:textId="77777777" w:rsidR="00FF53BC" w:rsidRPr="008E411D" w:rsidRDefault="00FF53BC" w:rsidP="007D05FD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2C88A2F4" w14:textId="77777777" w:rsidR="00FF53BC" w:rsidRPr="008E411D" w:rsidRDefault="00D42F62" w:rsidP="007D05FD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2" w:history="1">
              <w:proofErr w:type="spellStart"/>
              <w:r w:rsidR="00FF53BC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10E0363F" w14:textId="77777777" w:rsidR="00FF53BC" w:rsidRPr="008E411D" w:rsidRDefault="00FF53BC" w:rsidP="007D05FD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0A3EF4F" w14:textId="348B9A36" w:rsidR="00EE0025" w:rsidRPr="008E411D" w:rsidRDefault="00144912" w:rsidP="00EE0025">
      <w:pPr>
        <w:pStyle w:val="Heading3"/>
      </w:pPr>
      <w:bookmarkStart w:id="144" w:name="_Παναγιώτου_Κηλτζανίδου_2"/>
      <w:bookmarkEnd w:id="144"/>
      <w:r w:rsidRPr="008E411D">
        <w:t xml:space="preserve">Παναγιώτου </w:t>
      </w:r>
      <w:proofErr w:type="spellStart"/>
      <w:r w:rsidRPr="008E411D">
        <w:t>Κηλτζανίδου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EE0025" w:rsidRPr="008E411D" w14:paraId="5B74A95E" w14:textId="77777777" w:rsidTr="00C208E9">
        <w:tc>
          <w:tcPr>
            <w:tcW w:w="1666" w:type="pct"/>
            <w:vAlign w:val="center"/>
          </w:tcPr>
          <w:p w14:paraId="1C206A71" w14:textId="3E3AF4E5" w:rsidR="00EE0025" w:rsidRPr="008E411D" w:rsidRDefault="007C2D00" w:rsidP="007C2D00">
            <w:pPr>
              <w:pStyle w:val="cell-1"/>
            </w:pPr>
            <w:bookmarkStart w:id="145" w:name="_Hlk21896974"/>
            <w:proofErr w:type="spellStart"/>
            <w:r w:rsidRPr="008E411D">
              <w:t>ἄρχεται</w:t>
            </w:r>
            <w:proofErr w:type="spellEnd"/>
            <w:r w:rsidRPr="008E411D">
              <w:t xml:space="preserve"> ὁ β΄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22A02222" w14:textId="77777777" w:rsidR="00EE0025" w:rsidRPr="008E411D" w:rsidRDefault="00EE0025" w:rsidP="00F4216E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</w:t>
            </w:r>
            <w:r w:rsidRPr="008E411D">
              <w:rPr>
                <w:lang w:bidi="he-IL"/>
              </w:rPr>
              <w:t></w:t>
            </w:r>
            <w:r w:rsidRPr="008E411D">
              <w:rPr>
                <w:lang w:bidi="he-IL"/>
              </w:rPr>
              <w:t></w:t>
            </w:r>
          </w:p>
        </w:tc>
        <w:tc>
          <w:tcPr>
            <w:tcW w:w="1667" w:type="pct"/>
            <w:vAlign w:val="center"/>
          </w:tcPr>
          <w:p w14:paraId="744A24DA" w14:textId="45A592FC" w:rsidR="00EE0025" w:rsidRPr="008E411D" w:rsidRDefault="00144912" w:rsidP="006824FA">
            <w:pPr>
              <w:pStyle w:val="cell-3"/>
              <w:rPr>
                <w:b/>
              </w:rPr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="00EE0025" w:rsidRPr="008E411D">
              <w:br/>
            </w:r>
            <w:proofErr w:type="spellStart"/>
            <w:r w:rsidR="00EE0025" w:rsidRPr="008E411D">
              <w:t>Δοξαστάριον</w:t>
            </w:r>
            <w:proofErr w:type="spellEnd"/>
            <w:r w:rsidR="00EE0025" w:rsidRPr="008E411D">
              <w:t xml:space="preserve"> 1886 σ.337</w:t>
            </w:r>
            <w:r w:rsidR="006824FA" w:rsidRPr="008E411D">
              <w:t>#</w:t>
            </w:r>
          </w:p>
        </w:tc>
      </w:tr>
    </w:tbl>
    <w:p w14:paraId="259263D3" w14:textId="5AB67955" w:rsidR="00EE0025" w:rsidRPr="008E411D" w:rsidRDefault="00EE0025" w:rsidP="00EE0025">
      <w:pPr>
        <w:rPr>
          <w:b w:val="0"/>
          <w:color w:val="C00000"/>
          <w:sz w:val="24"/>
          <w:szCs w:val="18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</w:t>
      </w:r>
      <w:r w:rsidRPr="008E411D">
        <w:rPr>
          <w:rFonts w:cs="Tahoma"/>
          <w:color w:val="000000"/>
          <w:spacing w:val="29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7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μω</w:t>
      </w:r>
      <w:r w:rsidRPr="008E411D">
        <w:rPr>
          <w:rFonts w:cs="Tahoma"/>
          <w:color w:val="000000"/>
          <w:spacing w:val="71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4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σθ</w:t>
      </w:r>
      <w:r w:rsidRPr="008E411D">
        <w:rPr>
          <w:rFonts w:cs="Tahoma"/>
          <w:color w:val="000000"/>
          <w:spacing w:val="13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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1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143"/>
          <w:sz w:val="44"/>
        </w:rPr>
        <w:t></w:t>
      </w:r>
      <w:r w:rsidRPr="008E411D">
        <w:rPr>
          <w:rFonts w:ascii="BZ Byzantina" w:hAnsi="BZ Byzantina" w:cs="Tahoma"/>
          <w:color w:val="000000"/>
          <w:w w:val="90"/>
          <w:sz w:val="44"/>
        </w:rPr>
        <w:t>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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</w:t>
      </w:r>
      <w:r w:rsidRPr="008E411D">
        <w:rPr>
          <w:rFonts w:cs="Tahoma"/>
          <w:color w:val="000000"/>
          <w:spacing w:val="30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9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7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χθε</w:t>
      </w:r>
      <w:r w:rsidRPr="008E411D">
        <w:rPr>
          <w:rFonts w:cs="Tahoma"/>
          <w:color w:val="000000"/>
          <w:spacing w:val="12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</w:t>
      </w:r>
      <w:r w:rsidRPr="008E411D">
        <w:rPr>
          <w:rFonts w:cs="Tahoma"/>
          <w:color w:val="000000"/>
          <w:spacing w:val="302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7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-40"/>
          <w:position w:val="-12"/>
        </w:rPr>
        <w:t>α</w:t>
      </w:r>
      <w:r w:rsidRPr="008E411D">
        <w:rPr>
          <w:rFonts w:ascii="MK2015" w:hAnsi="MK2015" w:cs="Cambria"/>
          <w:color w:val="000000"/>
          <w:spacing w:val="8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72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lastRenderedPageBreak/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cs="Tahoma"/>
          <w:color w:val="000000"/>
          <w:spacing w:val="-4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οι</w:t>
      </w:r>
      <w:r w:rsidRPr="008E411D">
        <w:rPr>
          <w:rFonts w:cs="Tahoma"/>
          <w:color w:val="000000"/>
          <w:spacing w:val="-6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12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131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οι</w:t>
      </w:r>
      <w:r w:rsidRPr="008E411D">
        <w:rPr>
          <w:rFonts w:cs="Tahoma"/>
          <w:color w:val="000000"/>
          <w:spacing w:val="-6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4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</w:t>
      </w:r>
      <w:r w:rsidRPr="008E411D">
        <w:rPr>
          <w:rFonts w:cs="Tahoma"/>
          <w:color w:val="000000"/>
          <w:spacing w:val="100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22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8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E411D">
        <w:rPr>
          <w:rFonts w:cs="Tahoma"/>
          <w:color w:val="000000"/>
          <w:spacing w:val="280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-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6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φει</w:t>
      </w:r>
      <w:r w:rsidRPr="008E411D">
        <w:rPr>
          <w:rFonts w:cs="Tahoma"/>
          <w:color w:val="000000"/>
          <w:spacing w:val="101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95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5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8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4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Tahoma"/>
          <w:color w:val="000000"/>
          <w:spacing w:val="4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pacing w:val="6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3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1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cs="Tahoma"/>
          <w:color w:val="000000"/>
          <w:spacing w:val="262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8E411D">
        <w:rPr>
          <w:rFonts w:cs="Tahoma"/>
          <w:color w:val="000000"/>
          <w:spacing w:val="2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16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1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pacing w:val="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16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2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ο</w:t>
      </w:r>
      <w:r w:rsidRPr="008E411D">
        <w:rPr>
          <w:rFonts w:ascii="MK2015" w:hAnsi="MK2015" w:cs="Cambria"/>
          <w:color w:val="000000"/>
          <w:spacing w:val="3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95"/>
          <w:position w:val="-12"/>
        </w:rPr>
        <w:t>ο</w:t>
      </w:r>
      <w:proofErr w:type="spellEnd"/>
      <w:r w:rsidRPr="008E411D">
        <w:rPr>
          <w:rFonts w:ascii="BZ Fthores" w:hAnsi="BZ Fthores" w:cs="Tahoma"/>
          <w:color w:val="800000"/>
          <w:spacing w:val="-40"/>
          <w:position w:val="2"/>
          <w:sz w:val="44"/>
        </w:rPr>
        <w:t>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3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νη</w:t>
      </w:r>
      <w:r w:rsidRPr="008E411D">
        <w:rPr>
          <w:rFonts w:cs="Tahoma"/>
          <w:color w:val="000000"/>
          <w:spacing w:val="116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</w:t>
      </w:r>
      <w:r w:rsidRPr="008E411D">
        <w:rPr>
          <w:rFonts w:cs="Tahoma"/>
          <w:color w:val="000000"/>
          <w:position w:val="-12"/>
        </w:rPr>
        <w:t>κε</w:t>
      </w:r>
      <w:r w:rsidRPr="008E411D">
        <w:rPr>
          <w:rFonts w:cs="Tahoma"/>
          <w:color w:val="000000"/>
          <w:spacing w:val="11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1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7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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5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σπα</w:t>
      </w:r>
      <w:r w:rsidRPr="008E411D">
        <w:rPr>
          <w:rFonts w:cs="Tahoma"/>
          <w:color w:val="000000"/>
          <w:spacing w:val="47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8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3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46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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240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ξη</w:t>
      </w:r>
      <w:r w:rsidRPr="008E411D">
        <w:rPr>
          <w:rFonts w:cs="Tahoma"/>
          <w:color w:val="000000"/>
          <w:spacing w:val="9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3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position w:val="2"/>
          <w:sz w:val="44"/>
        </w:rPr>
        <w:t>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</w:t>
      </w:r>
      <w:r w:rsidRPr="008E411D">
        <w:rPr>
          <w:rFonts w:cs="Tahoma"/>
          <w:color w:val="000000"/>
          <w:spacing w:val="25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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52"/>
          <w:sz w:val="44"/>
        </w:rPr>
        <w:t>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4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γο</w:t>
      </w:r>
      <w:r w:rsidRPr="008E411D">
        <w:rPr>
          <w:rFonts w:cs="Tahoma"/>
          <w:color w:val="000000"/>
          <w:spacing w:val="12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ς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spacing w:val="67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31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η</w:t>
      </w:r>
      <w:r w:rsidRPr="008E411D">
        <w:rPr>
          <w:rFonts w:ascii="MK2015" w:hAnsi="MK2015" w:cs="Cambria"/>
          <w:color w:val="000000"/>
          <w:spacing w:val="4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1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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8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74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152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2"/>
          <w:position w:val="-12"/>
        </w:rPr>
        <w:t>υ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6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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με</w:t>
      </w:r>
      <w:r w:rsidRPr="008E411D">
        <w:rPr>
          <w:rFonts w:cs="Tahoma"/>
          <w:color w:val="000000"/>
          <w:spacing w:val="85"/>
          <w:position w:val="-12"/>
        </w:rPr>
        <w:t>ι</w:t>
      </w:r>
      <w:proofErr w:type="spellEnd"/>
      <w:r w:rsidRPr="008E411D">
        <w:rPr>
          <w:rFonts w:ascii="BZ Ison" w:hAnsi="BZ Ison" w:cs="Tahoma"/>
          <w:b w:val="0"/>
          <w:color w:val="004080"/>
          <w:spacing w:val="60"/>
          <w:position w:val="-4"/>
          <w:sz w:val="44"/>
        </w:rPr>
        <w:t></w:t>
      </w:r>
      <w:r w:rsidRPr="008E411D">
        <w:rPr>
          <w:rFonts w:ascii="BZ Fthores" w:hAnsi="BZ Fthores" w:cs="Tahoma"/>
          <w:color w:val="800000"/>
          <w:spacing w:val="20"/>
          <w:position w:val="-2"/>
          <w:sz w:val="44"/>
        </w:rPr>
        <w:t>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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135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85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17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δο</w:t>
      </w:r>
      <w:r w:rsidRPr="008E411D">
        <w:rPr>
          <w:rFonts w:cs="Tahoma"/>
          <w:color w:val="000000"/>
          <w:spacing w:val="166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37"/>
          <w:position w:val="-12"/>
        </w:rPr>
        <w:t>ι</w:t>
      </w:r>
      <w:proofErr w:type="spellEnd"/>
      <w:r w:rsidRPr="008E411D">
        <w:rPr>
          <w:rFonts w:ascii="BZ Ison" w:hAnsi="BZ Ison" w:cs="Tahoma"/>
          <w:b w:val="0"/>
          <w:color w:val="004080"/>
          <w:sz w:val="44"/>
        </w:rPr>
        <w:t></w:t>
      </w:r>
      <w:r w:rsidRPr="008E411D">
        <w:rPr>
          <w:rFonts w:ascii="BZ Fthores" w:hAnsi="BZ Fthores" w:cs="Tahoma"/>
          <w:color w:val="800000"/>
          <w:sz w:val="44"/>
        </w:rPr>
        <w:t></w:t>
      </w:r>
      <w:r w:rsidRPr="008E411D">
        <w:rPr>
          <w:rFonts w:ascii="MK2015" w:hAnsi="MK2015" w:cs="Tahoma"/>
          <w:color w:val="DA2626"/>
          <w:spacing w:val="88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8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1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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17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Cambria"/>
          <w:color w:val="000000"/>
          <w:spacing w:val="7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67"/>
          <w:sz w:val="44"/>
        </w:rPr>
        <w:t></w:t>
      </w:r>
      <w:r w:rsidRPr="008E411D">
        <w:rPr>
          <w:rFonts w:cs="Tahoma"/>
          <w:color w:val="000000"/>
          <w:spacing w:val="-32"/>
          <w:position w:val="-12"/>
        </w:rPr>
        <w:t>ς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  <w:spacing w:val="69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ψ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υ</w:t>
      </w:r>
      <w:r w:rsidRPr="008E411D">
        <w:rPr>
          <w:rFonts w:ascii="MK2015" w:hAnsi="MK2015" w:cs="Cambria"/>
          <w:color w:val="000000"/>
          <w:spacing w:val="2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3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4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12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μω</w:t>
      </w:r>
      <w:r w:rsidRPr="008E411D">
        <w:rPr>
          <w:rFonts w:cs="Tahoma"/>
          <w:color w:val="000000"/>
          <w:spacing w:val="91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EE0025" w:rsidRPr="008E411D" w14:paraId="2386EF2F" w14:textId="77777777" w:rsidTr="00C208E9">
        <w:tc>
          <w:tcPr>
            <w:tcW w:w="1666" w:type="pct"/>
            <w:vAlign w:val="center"/>
          </w:tcPr>
          <w:p w14:paraId="7C0C65F9" w14:textId="77777777" w:rsidR="00EE0025" w:rsidRPr="008E411D" w:rsidRDefault="00EE0025" w:rsidP="00D733D9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2B0F6E0" w14:textId="77777777" w:rsidR="00EE0025" w:rsidRPr="008E411D" w:rsidRDefault="00EE0025" w:rsidP="00B8724F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</w:t>
            </w:r>
            <w:r w:rsidRPr="008E411D">
              <w:rPr>
                <w:lang w:bidi="he-IL"/>
              </w:rPr>
              <w:t></w:t>
            </w:r>
            <w:r w:rsidRPr="008E411D">
              <w:rPr>
                <w:lang w:bidi="he-IL"/>
              </w:rPr>
              <w:t></w:t>
            </w:r>
          </w:p>
        </w:tc>
        <w:tc>
          <w:tcPr>
            <w:tcW w:w="1667" w:type="pct"/>
            <w:vAlign w:val="center"/>
          </w:tcPr>
          <w:p w14:paraId="59FB94C3" w14:textId="5C6AB20C" w:rsidR="00EE0025" w:rsidRPr="008E411D" w:rsidRDefault="00144912" w:rsidP="006824FA">
            <w:pPr>
              <w:pStyle w:val="cell-3"/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="00EE0025" w:rsidRPr="008E411D">
              <w:br/>
            </w:r>
            <w:proofErr w:type="spellStart"/>
            <w:r w:rsidR="00EE0025" w:rsidRPr="008E411D">
              <w:t>Δοξαστάριον</w:t>
            </w:r>
            <w:proofErr w:type="spellEnd"/>
            <w:r w:rsidR="00EE0025" w:rsidRPr="008E411D">
              <w:t xml:space="preserve"> 1886 σ.338</w:t>
            </w:r>
            <w:r w:rsidR="006824FA" w:rsidRPr="008E411D">
              <w:t>#</w:t>
            </w:r>
          </w:p>
        </w:tc>
      </w:tr>
    </w:tbl>
    <w:p w14:paraId="0A92AF9A" w14:textId="1819EC71" w:rsidR="00EE0025" w:rsidRPr="008E411D" w:rsidRDefault="00EE0025" w:rsidP="00EE0025">
      <w:pPr>
        <w:spacing w:line="1240" w:lineRule="exact"/>
        <w:rPr>
          <w:b w:val="0"/>
          <w:color w:val="C00000"/>
          <w:sz w:val="24"/>
          <w:szCs w:val="18"/>
        </w:rPr>
      </w:pPr>
      <w:r w:rsidRPr="008E411D">
        <w:rPr>
          <w:rFonts w:ascii="MK Xronos2016" w:hAnsi="MK Xronos2016" w:cs="Tahoma"/>
          <w:b w:val="0"/>
          <w:bCs/>
          <w:color w:val="800000"/>
          <w:position w:val="-6"/>
          <w:sz w:val="44"/>
          <w:szCs w:val="22"/>
        </w:rPr>
        <w:lastRenderedPageBreak/>
        <w:t></w:t>
      </w:r>
      <w:r w:rsidRPr="008E411D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Κ</w:t>
      </w:r>
      <w:r w:rsidRPr="008E411D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</w:t>
      </w:r>
      <w:r w:rsidRPr="008E411D">
        <w:rPr>
          <w:rFonts w:cs="Tahoma"/>
          <w:color w:val="000000"/>
          <w:spacing w:val="350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ρ</w:t>
      </w:r>
      <w:r w:rsidRPr="008E411D">
        <w:rPr>
          <w:rFonts w:cs="Tahoma"/>
          <w:color w:val="000000"/>
          <w:spacing w:val="257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8E411D">
        <w:rPr>
          <w:rFonts w:cs="Tahoma"/>
          <w:color w:val="000000"/>
          <w:spacing w:val="290"/>
          <w:position w:val="-12"/>
          <w:szCs w:val="22"/>
        </w:rPr>
        <w:t>ε</w:t>
      </w:r>
      <w:r w:rsidR="00273341" w:rsidRPr="008E411D">
        <w:rPr>
          <w:rFonts w:ascii="BZ Fthores" w:hAnsi="BZ Fthores" w:cs="Tahoma"/>
          <w:b w:val="0"/>
          <w:bCs/>
          <w:color w:val="800000"/>
          <w:sz w:val="44"/>
          <w:szCs w:val="22"/>
        </w:rPr>
        <w:t>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ει</w:t>
      </w:r>
      <w:r w:rsidRPr="008E411D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95"/>
          <w:sz w:val="44"/>
          <w:szCs w:val="22"/>
        </w:rPr>
        <w:t>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05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τη</w:t>
      </w:r>
      <w:r w:rsidRPr="008E411D">
        <w:rPr>
          <w:rFonts w:cs="Tahoma"/>
          <w:color w:val="000000"/>
          <w:spacing w:val="172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8E411D">
        <w:rPr>
          <w:rFonts w:cs="Tahoma"/>
          <w:color w:val="000000"/>
          <w:position w:val="-12"/>
          <w:szCs w:val="22"/>
        </w:rPr>
        <w:t>η</w:t>
      </w:r>
      <w:r w:rsidRPr="008E411D">
        <w:rPr>
          <w:rFonts w:cs="Tahoma"/>
          <w:color w:val="000000"/>
          <w:spacing w:val="227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σο</w:t>
      </w:r>
      <w:r w:rsidRPr="008E411D">
        <w:rPr>
          <w:rFonts w:cs="Tahoma"/>
          <w:color w:val="000000"/>
          <w:spacing w:val="172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szCs w:val="2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cs="Tahoma"/>
          <w:color w:val="000000"/>
          <w:spacing w:val="110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Fthores" w:hAnsi="BZ Fthores" w:cs="Tahoma"/>
          <w:color w:val="800000"/>
          <w:sz w:val="44"/>
          <w:szCs w:val="22"/>
        </w:rPr>
        <w:t>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φ</w:t>
      </w:r>
      <w:r w:rsidRPr="008E411D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szCs w:val="22"/>
        </w:rPr>
        <w:t></w:t>
      </w:r>
      <w:proofErr w:type="spellStart"/>
      <w:r w:rsidRPr="008E411D">
        <w:rPr>
          <w:rFonts w:cs="Tahoma"/>
          <w:color w:val="000000"/>
          <w:position w:val="-12"/>
          <w:szCs w:val="22"/>
        </w:rPr>
        <w:t>β</w:t>
      </w:r>
      <w:r w:rsidRPr="008E411D">
        <w:rPr>
          <w:rFonts w:cs="Tahoma"/>
          <w:color w:val="000000"/>
          <w:spacing w:val="145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75"/>
          <w:position w:val="-12"/>
          <w:szCs w:val="22"/>
        </w:rPr>
        <w:t>θ</w:t>
      </w:r>
      <w:r w:rsidRPr="008E411D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ην</w:t>
      </w:r>
      <w:r w:rsidRPr="008E411D">
        <w:rPr>
          <w:rFonts w:ascii="BZ Byzantina" w:hAnsi="BZ Byzantina" w:cs="Tahoma"/>
          <w:color w:val="000000"/>
          <w:sz w:val="44"/>
          <w:szCs w:val="22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8E411D">
        <w:rPr>
          <w:rFonts w:ascii="MK2015" w:hAnsi="MK2015" w:cs="Tahoma"/>
          <w:color w:val="800000"/>
          <w:spacing w:val="73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szCs w:val="22"/>
        </w:rPr>
        <w:t></w:t>
      </w:r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145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35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ν</w:t>
      </w:r>
      <w:r w:rsidRPr="008E411D">
        <w:rPr>
          <w:rFonts w:cs="Tahoma"/>
          <w:color w:val="000000"/>
          <w:spacing w:val="235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η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</w:t>
      </w:r>
      <w:r w:rsidRPr="008E411D">
        <w:rPr>
          <w:rFonts w:cs="Tahoma"/>
          <w:color w:val="000000"/>
          <w:spacing w:val="21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12"/>
          <w:position w:val="-12"/>
          <w:szCs w:val="22"/>
        </w:rPr>
        <w:t>α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szCs w:val="22"/>
        </w:rPr>
        <w:t>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182"/>
          <w:position w:val="-12"/>
          <w:szCs w:val="2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65"/>
          <w:position w:val="-12"/>
          <w:szCs w:val="2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  <w:szCs w:val="22"/>
        </w:rPr>
        <w:t></w:t>
      </w:r>
      <w:r w:rsidRPr="008E411D">
        <w:rPr>
          <w:rFonts w:cs="Tahoma"/>
          <w:color w:val="000000"/>
          <w:spacing w:val="10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8E411D">
        <w:rPr>
          <w:rFonts w:cs="Tahoma"/>
          <w:color w:val="000000"/>
          <w:position w:val="-12"/>
          <w:szCs w:val="22"/>
        </w:rPr>
        <w:t>σο</w:t>
      </w:r>
      <w:r w:rsidRPr="008E411D">
        <w:rPr>
          <w:rFonts w:cs="Tahoma"/>
          <w:color w:val="000000"/>
          <w:spacing w:val="172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szCs w:val="22"/>
        </w:rPr>
        <w:t>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65"/>
          <w:position w:val="-12"/>
          <w:szCs w:val="2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34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800"/>
          <w:sz w:val="44"/>
          <w:szCs w:val="22"/>
        </w:rPr>
        <w:t></w:t>
      </w:r>
      <w:r w:rsidRPr="008E411D">
        <w:rPr>
          <w:rFonts w:ascii="BZ Fthores" w:hAnsi="BZ Fthores" w:cs="Tahoma"/>
          <w:color w:val="000000"/>
          <w:spacing w:val="200"/>
          <w:position w:val="2"/>
          <w:sz w:val="44"/>
          <w:szCs w:val="22"/>
        </w:rPr>
        <w:t></w:t>
      </w:r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372"/>
          <w:position w:val="-12"/>
          <w:szCs w:val="22"/>
        </w:rPr>
        <w:t>ξ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pacing w:val="-22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cs="Tahoma"/>
          <w:color w:val="000000"/>
          <w:spacing w:val="130"/>
          <w:position w:val="-12"/>
          <w:szCs w:val="2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proofErr w:type="spellStart"/>
      <w:r w:rsidRPr="008E411D">
        <w:rPr>
          <w:rFonts w:cs="Tahoma"/>
          <w:color w:val="000000"/>
          <w:spacing w:val="30"/>
          <w:position w:val="-12"/>
          <w:szCs w:val="2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  <w:szCs w:val="22"/>
        </w:rPr>
        <w:t>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spacing w:val="290"/>
          <w:position w:val="-12"/>
          <w:szCs w:val="2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BZ Byzantina" w:hAnsi="BZ Byzantina" w:cs="Tahoma"/>
          <w:color w:val="000000"/>
          <w:sz w:val="44"/>
          <w:szCs w:val="22"/>
        </w:rPr>
        <w:t>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spacing w:val="110"/>
          <w:position w:val="-12"/>
          <w:szCs w:val="2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στη</w:t>
      </w:r>
      <w:r w:rsidRPr="008E411D">
        <w:rPr>
          <w:rFonts w:cs="Tahoma"/>
          <w:color w:val="000000"/>
          <w:spacing w:val="75"/>
          <w:position w:val="-12"/>
          <w:szCs w:val="2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</w:p>
    <w:p w14:paraId="38674C09" w14:textId="1E7923A9" w:rsidR="00EE0025" w:rsidRPr="008E411D" w:rsidRDefault="00EE0025" w:rsidP="00EE0025">
      <w:pPr>
        <w:spacing w:line="1240" w:lineRule="exact"/>
        <w:rPr>
          <w:rFonts w:ascii="Tahoma" w:hAnsi="Tahoma" w:cs="Tahoma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7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8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5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87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62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4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800000"/>
          <w:spacing w:val="100"/>
          <w:sz w:val="44"/>
        </w:rPr>
        <w:t>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Loipa" w:hAnsi="BZ Loipa" w:cs="Tahoma"/>
          <w:color w:val="000000"/>
          <w:spacing w:val="160"/>
          <w:position w:val="2"/>
          <w:sz w:val="44"/>
        </w:rPr>
        <w:t>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</w:t>
      </w:r>
      <w:r w:rsidRPr="008E411D">
        <w:rPr>
          <w:rFonts w:ascii="BZ Ison" w:hAnsi="BZ Ison" w:cs="Tahoma"/>
          <w:b w:val="0"/>
          <w:color w:val="004080"/>
          <w:position w:val="10"/>
          <w:sz w:val="44"/>
        </w:rPr>
        <w:t></w:t>
      </w:r>
      <w:r w:rsidRPr="008E411D">
        <w:rPr>
          <w:rFonts w:ascii="MK2015" w:hAnsi="MK2015" w:cs="Tahoma"/>
          <w:color w:val="0000FF"/>
          <w:spacing w:val="55"/>
          <w:position w:val="10"/>
        </w:rPr>
        <w:t>_</w:t>
      </w:r>
      <w:r w:rsidRPr="008E411D">
        <w:rPr>
          <w:rFonts w:ascii="Tahoma" w:hAnsi="Tahoma" w:cs="Tahoma"/>
          <w:color w:val="0000FF"/>
          <w:position w:val="1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4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Pr="008E411D">
        <w:rPr>
          <w:rFonts w:ascii="BZ Fthores" w:hAnsi="BZ Fthores" w:cs="Tahoma"/>
          <w:color w:val="800000"/>
          <w:spacing w:val="-20"/>
          <w:position w:val="-2"/>
          <w:sz w:val="44"/>
        </w:rPr>
        <w:t>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9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06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7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18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BZ Fthores" w:hAnsi="BZ Fthores" w:cs="Tahoma"/>
          <w:color w:val="800000"/>
          <w:sz w:val="44"/>
        </w:rPr>
        <w:t>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-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6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4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</w:t>
      </w:r>
      <w:r w:rsidR="001F5A53" w:rsidRPr="008E411D">
        <w:rPr>
          <w:rFonts w:cs="Tahoma"/>
          <w:color w:val="000000"/>
          <w:position w:val="-12"/>
        </w:rPr>
        <w:t>κ</w:t>
      </w:r>
      <w:r w:rsidR="001F5A53"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80"/>
          <w:position w:val="2"/>
          <w:sz w:val="44"/>
        </w:rPr>
        <w:t></w:t>
      </w:r>
      <w:r w:rsidRPr="008E411D">
        <w:rPr>
          <w:rFonts w:ascii="BZ Fthores" w:hAnsi="BZ Fthores" w:cs="Tahoma"/>
          <w:color w:val="800000"/>
          <w:spacing w:val="-80"/>
          <w:sz w:val="44"/>
        </w:rPr>
        <w:t>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="001F5A53" w:rsidRPr="008E411D">
        <w:rPr>
          <w:rFonts w:cs="Tahoma"/>
          <w:color w:val="000000"/>
          <w:position w:val="-12"/>
        </w:rPr>
        <w:t>τ</w:t>
      </w:r>
      <w:r w:rsidR="001F5A53" w:rsidRPr="008E411D">
        <w:rPr>
          <w:rFonts w:cs="Tahoma"/>
          <w:color w:val="000000"/>
          <w:spacing w:val="2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07"/>
          <w:position w:val="-12"/>
        </w:rPr>
        <w:t>η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5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τ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spacing w:val="24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112"/>
          <w:position w:val="-12"/>
        </w:rPr>
        <w:t>ρ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1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5"/>
          <w:position w:val="-12"/>
        </w:rPr>
        <w:t>ς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80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5"/>
          <w:position w:val="-12"/>
        </w:rPr>
        <w:t>α</w:t>
      </w:r>
      <w:proofErr w:type="spellEnd"/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2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η</w:t>
      </w:r>
      <w:r w:rsidRPr="008E411D">
        <w:rPr>
          <w:rFonts w:ascii="MK2015" w:hAnsi="MK2015" w:cs="Cambria"/>
          <w:color w:val="000000"/>
          <w:spacing w:val="3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MK2015" w:hAnsi="MK2015" w:cs="Cambria"/>
          <w:color w:val="0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73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100"/>
          <w:sz w:val="44"/>
        </w:rPr>
        <w:t>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7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ο</w:t>
      </w:r>
      <w:r w:rsidRPr="008E411D">
        <w:rPr>
          <w:rFonts w:ascii="MK2015" w:hAnsi="MK2015" w:cs="Cambria"/>
          <w:color w:val="000000"/>
          <w:spacing w:val="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σμ</w:t>
      </w:r>
      <w:r w:rsidRPr="008E411D">
        <w:rPr>
          <w:rFonts w:cs="Tahoma"/>
          <w:color w:val="000000"/>
          <w:spacing w:val="9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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82"/>
          <w:position w:val="-12"/>
        </w:rPr>
        <w:t>ς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0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5"/>
          <w:position w:val="-12"/>
        </w:rPr>
        <w:t>ι</w:t>
      </w:r>
      <w:r w:rsidRPr="008E411D">
        <w:rPr>
          <w:rFonts w:ascii="MK2015" w:hAnsi="MK2015" w:cs="Cambria"/>
          <w:color w:val="000000"/>
          <w:spacing w:val="6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ις</w:t>
      </w:r>
      <w:proofErr w:type="spellEnd"/>
      <w:r w:rsidRPr="008E411D">
        <w:rPr>
          <w:rFonts w:ascii="MK2015" w:hAnsi="MK2015" w:cs="Cambria"/>
          <w:color w:val="000000"/>
          <w:spacing w:val="4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cs="Tahoma"/>
          <w:color w:val="000000"/>
          <w:spacing w:val="282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-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6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0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τ</w:t>
      </w:r>
      <w:r w:rsidRPr="008E411D">
        <w:rPr>
          <w:rFonts w:ascii="MK2015" w:hAnsi="MK2015" w:cs="Cambria"/>
          <w:color w:val="000000"/>
          <w:spacing w:val="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6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Cambria"/>
          <w:color w:val="000000"/>
          <w:spacing w:val="9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4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75"/>
          <w:position w:val="-12"/>
        </w:rPr>
        <w:t>ν</w:t>
      </w:r>
      <w:r w:rsidRPr="008E411D">
        <w:rPr>
          <w:rFonts w:ascii="MK2015" w:hAnsi="MK2015" w:cs="Cambria"/>
          <w:color w:val="000000"/>
          <w:spacing w:val="1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1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2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spacing w:val="6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lastRenderedPageBreak/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3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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9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40"/>
          <w:position w:val="-12"/>
        </w:rPr>
        <w:t>ν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</w:t>
      </w:r>
      <w:r w:rsidRPr="008E411D">
        <w:rPr>
          <w:rFonts w:cs="Tahoma"/>
          <w:color w:val="000000"/>
          <w:spacing w:val="25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χω</w:t>
      </w:r>
      <w:r w:rsidRPr="008E411D">
        <w:rPr>
          <w:rFonts w:cs="Tahoma"/>
          <w:color w:val="000000"/>
          <w:spacing w:val="11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19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0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46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85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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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32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112"/>
          <w:position w:val="-12"/>
        </w:rPr>
        <w:t>ρ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17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8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Fthores" w:hAnsi="BZ Fthores" w:cs="Tahoma"/>
          <w:color w:val="800000"/>
          <w:sz w:val="44"/>
        </w:rPr>
        <w:t>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γν</w:t>
      </w:r>
      <w:r w:rsidRPr="008E411D">
        <w:rPr>
          <w:rFonts w:cs="Tahoma"/>
          <w:color w:val="000000"/>
          <w:spacing w:val="11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-4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spacing w:val="9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Cambria"/>
          <w:color w:val="000000"/>
          <w:spacing w:val="8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Fthores" w:hAnsi="BZ Fthores" w:cs="Tahoma"/>
          <w:color w:val="800000"/>
          <w:position w:val="-2"/>
          <w:sz w:val="44"/>
        </w:rPr>
        <w:t>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5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πλα</w:t>
      </w:r>
      <w:r w:rsidRPr="008E411D">
        <w:rPr>
          <w:rFonts w:cs="Tahoma"/>
          <w:color w:val="000000"/>
          <w:spacing w:val="-47"/>
          <w:position w:val="-12"/>
        </w:rPr>
        <w:t>γ</w:t>
      </w:r>
      <w:proofErr w:type="spellEnd"/>
      <w:r w:rsidRPr="008E411D">
        <w:rPr>
          <w:rFonts w:ascii="MK2015" w:hAnsi="MK2015" w:cs="Cambria"/>
          <w:color w:val="000000"/>
          <w:spacing w:val="11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3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-15"/>
          <w:position w:val="-12"/>
        </w:rPr>
        <w:t>ι</w:t>
      </w:r>
      <w:r w:rsidRPr="008E411D">
        <w:rPr>
          <w:rFonts w:ascii="MK2015" w:hAnsi="MK2015" w:cs="Cambria"/>
          <w:color w:val="000000"/>
          <w:spacing w:val="63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r w:rsidRPr="008E411D">
        <w:rPr>
          <w:rFonts w:cs="Tahoma"/>
          <w:color w:val="000000"/>
          <w:spacing w:val="344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3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spacing w:val="-20"/>
          <w:sz w:val="44"/>
        </w:rPr>
        <w:t>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9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</w:t>
      </w:r>
      <w:proofErr w:type="spellStart"/>
      <w:r w:rsidRPr="008E411D">
        <w:rPr>
          <w:rFonts w:cs="Tahoma"/>
          <w:color w:val="000000"/>
          <w:spacing w:val="25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4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Pr="008E411D">
        <w:rPr>
          <w:rFonts w:ascii="BZ Fthores" w:hAnsi="BZ Fthores" w:cs="Tahoma"/>
          <w:color w:val="800000"/>
          <w:spacing w:val="-20"/>
          <w:position w:val="-2"/>
          <w:sz w:val="44"/>
        </w:rPr>
        <w:t>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29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4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15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97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r w:rsidRPr="008E411D">
        <w:rPr>
          <w:rFonts w:cs="Tahoma"/>
          <w:color w:val="000000"/>
          <w:spacing w:val="314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0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EE0025" w:rsidRPr="008E411D" w14:paraId="6CF7EDE4" w14:textId="77777777" w:rsidTr="00C55913">
        <w:tc>
          <w:tcPr>
            <w:tcW w:w="1666" w:type="pct"/>
            <w:vAlign w:val="center"/>
          </w:tcPr>
          <w:p w14:paraId="6DDCCBBC" w14:textId="77777777" w:rsidR="00EE0025" w:rsidRPr="008E411D" w:rsidRDefault="00EE0025" w:rsidP="00B8724F">
            <w:pPr>
              <w:pStyle w:val="cell-1"/>
            </w:pPr>
            <w:bookmarkStart w:id="146" w:name="_Hlk522476502"/>
          </w:p>
        </w:tc>
        <w:tc>
          <w:tcPr>
            <w:tcW w:w="1667" w:type="pct"/>
            <w:vAlign w:val="center"/>
          </w:tcPr>
          <w:p w14:paraId="4A80DCAA" w14:textId="77777777" w:rsidR="00EE0025" w:rsidRPr="008E411D" w:rsidRDefault="00EE0025" w:rsidP="00B8724F">
            <w:pPr>
              <w:pStyle w:val="cell-2"/>
            </w:pPr>
            <w:r w:rsidRPr="008E411D">
              <w:t></w:t>
            </w:r>
            <w:r w:rsidRPr="008E411D">
              <w:t></w:t>
            </w:r>
            <w:r w:rsidRPr="008E411D">
              <w:t></w:t>
            </w:r>
          </w:p>
        </w:tc>
        <w:tc>
          <w:tcPr>
            <w:tcW w:w="1667" w:type="pct"/>
            <w:vAlign w:val="center"/>
          </w:tcPr>
          <w:p w14:paraId="4C9E38DA" w14:textId="3EC78B5F" w:rsidR="00EE0025" w:rsidRPr="008E411D" w:rsidRDefault="00144912" w:rsidP="006824FA">
            <w:pPr>
              <w:pStyle w:val="cell-3"/>
              <w:rPr>
                <w:b/>
              </w:rPr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="00EE0025" w:rsidRPr="008E411D">
              <w:br/>
            </w:r>
            <w:proofErr w:type="spellStart"/>
            <w:r w:rsidR="00EE0025" w:rsidRPr="008E411D">
              <w:t>Δοξαστάριον</w:t>
            </w:r>
            <w:proofErr w:type="spellEnd"/>
            <w:r w:rsidR="00EE0025" w:rsidRPr="008E411D">
              <w:t xml:space="preserve"> 1886 σ.339</w:t>
            </w:r>
            <w:r w:rsidR="006824FA" w:rsidRPr="008E411D">
              <w:t>#</w:t>
            </w:r>
          </w:p>
        </w:tc>
      </w:tr>
    </w:tbl>
    <w:p w14:paraId="7E6E36D7" w14:textId="4F916AE8" w:rsidR="00EE0025" w:rsidRPr="008E411D" w:rsidRDefault="00EE0025" w:rsidP="00EE0025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Δ</w:t>
      </w:r>
      <w:r w:rsidRPr="008E411D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8E411D">
        <w:rPr>
          <w:rFonts w:cs="Tahoma"/>
          <w:color w:val="000000"/>
          <w:spacing w:val="215"/>
          <w:position w:val="-12"/>
          <w:lang w:eastAsia="el-GR"/>
        </w:rPr>
        <w:t>ο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ξ</w:t>
      </w:r>
      <w:r w:rsidRPr="008E411D">
        <w:rPr>
          <w:rFonts w:cs="Tahoma"/>
          <w:color w:val="000000"/>
          <w:spacing w:val="282"/>
          <w:position w:val="-12"/>
          <w:lang w:eastAsia="el-GR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63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BZ Fthores" w:hAnsi="BZ Fthores" w:cs="Tahoma"/>
          <w:color w:val="800000"/>
          <w:sz w:val="44"/>
          <w:lang w:eastAsia="el-GR"/>
        </w:rPr>
        <w:t>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120"/>
          <w:position w:val="-12"/>
          <w:lang w:eastAsia="el-GR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τρ</w:t>
      </w:r>
      <w:r w:rsidRPr="008E411D">
        <w:rPr>
          <w:rFonts w:cs="Tahoma"/>
          <w:color w:val="000000"/>
          <w:spacing w:val="202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305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2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262"/>
          <w:position w:val="-12"/>
          <w:lang w:eastAsia="el-GR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7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8E411D">
        <w:rPr>
          <w:rFonts w:cs="Tahoma"/>
          <w:color w:val="000000"/>
          <w:spacing w:val="21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37"/>
          <w:sz w:val="44"/>
          <w:lang w:eastAsia="el-GR"/>
        </w:rPr>
        <w:t>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233"/>
          <w:position w:val="-12"/>
          <w:lang w:eastAsia="el-GR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8E411D">
        <w:rPr>
          <w:rFonts w:cs="Tahoma"/>
          <w:color w:val="000000"/>
          <w:spacing w:val="76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γ</w:t>
      </w:r>
      <w:r w:rsidRPr="008E411D">
        <w:rPr>
          <w:rFonts w:cs="Tahoma"/>
          <w:color w:val="000000"/>
          <w:spacing w:val="206"/>
          <w:position w:val="-12"/>
          <w:lang w:eastAsia="el-GR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8E411D">
        <w:rPr>
          <w:rFonts w:cs="Tahoma"/>
          <w:color w:val="000000"/>
          <w:spacing w:val="80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Πν</w:t>
      </w:r>
      <w:r w:rsidRPr="008E411D">
        <w:rPr>
          <w:rFonts w:cs="Tahoma"/>
          <w:color w:val="000000"/>
          <w:spacing w:val="142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8E411D">
        <w:rPr>
          <w:rFonts w:cs="Tahoma"/>
          <w:color w:val="000000"/>
          <w:spacing w:val="117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  <w:lang w:eastAsia="el-GR"/>
        </w:rPr>
        <w:t>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340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57"/>
          <w:position w:val="-12"/>
          <w:lang w:eastAsia="el-GR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8E411D">
        <w:rPr>
          <w:rFonts w:ascii="MK2015" w:hAnsi="MK2015" w:cs="Tahoma"/>
          <w:color w:val="000000"/>
          <w:spacing w:val="40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6"/>
          <w:position w:val="-12"/>
          <w:lang w:eastAsia="el-GR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</w:t>
      </w:r>
      <w:proofErr w:type="spellStart"/>
      <w:r w:rsidRPr="008E411D">
        <w:rPr>
          <w:rFonts w:cs="Tahoma"/>
          <w:color w:val="000000"/>
          <w:spacing w:val="245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8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653ACF6A" w14:textId="17952EB0" w:rsidR="00EE0025" w:rsidRPr="008E411D" w:rsidRDefault="00EE0025" w:rsidP="00EE0025">
      <w:pPr>
        <w:autoSpaceDE w:val="0"/>
        <w:autoSpaceDN w:val="0"/>
        <w:adjustRightInd w:val="0"/>
        <w:spacing w:line="1240" w:lineRule="exact"/>
        <w:rPr>
          <w:b w:val="0"/>
          <w:color w:val="C00000"/>
          <w:sz w:val="24"/>
          <w:szCs w:val="18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16"/>
          <w:lang w:eastAsia="el-GR"/>
        </w:rPr>
        <w:t>Κ</w:t>
      </w:r>
      <w:r w:rsidR="00353B4F" w:rsidRPr="008E411D">
        <w:rPr>
          <w:rFonts w:ascii="BZ Byzantina" w:hAnsi="BZ Byzantina" w:cs="Tahoma"/>
          <w:color w:val="000000"/>
          <w:spacing w:val="-525"/>
          <w:sz w:val="44"/>
          <w:szCs w:val="16"/>
          <w:lang w:eastAsia="el-GR"/>
        </w:rPr>
        <w:t></w:t>
      </w:r>
      <w:r w:rsidR="00353B4F" w:rsidRPr="008E411D">
        <w:rPr>
          <w:rFonts w:cs="Tahoma"/>
          <w:color w:val="000000"/>
          <w:position w:val="-12"/>
          <w:szCs w:val="16"/>
          <w:lang w:eastAsia="el-GR"/>
        </w:rPr>
        <w:t>α</w:t>
      </w:r>
      <w:r w:rsidR="00353B4F" w:rsidRPr="008E411D">
        <w:rPr>
          <w:rFonts w:cs="Tahoma"/>
          <w:color w:val="000000"/>
          <w:spacing w:val="290"/>
          <w:position w:val="-12"/>
          <w:szCs w:val="16"/>
          <w:lang w:eastAsia="el-GR"/>
        </w:rPr>
        <w:t>ι</w:t>
      </w:r>
      <w:r w:rsidR="00353B4F" w:rsidRPr="008E411D">
        <w:rPr>
          <w:rFonts w:ascii="MK2015" w:hAnsi="MK2015" w:cs="Tahoma"/>
          <w:color w:val="000000"/>
          <w:position w:val="-12"/>
          <w:szCs w:val="16"/>
          <w:lang w:eastAsia="el-GR"/>
        </w:rPr>
        <w:t>_</w:t>
      </w:r>
      <w:r w:rsidRPr="008E411D">
        <w:rPr>
          <w:rFonts w:ascii="MK2015" w:hAnsi="MK2015" w:cs="Cambri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r w:rsidR="00353B4F" w:rsidRPr="008E411D">
        <w:rPr>
          <w:rFonts w:cs="Tahoma"/>
          <w:color w:val="000000"/>
          <w:position w:val="-12"/>
          <w:lang w:eastAsia="el-GR"/>
        </w:rPr>
        <w:t>νυ</w:t>
      </w:r>
      <w:r w:rsidR="00353B4F" w:rsidRPr="008E411D">
        <w:rPr>
          <w:rFonts w:cs="Tahoma"/>
          <w:color w:val="000000"/>
          <w:spacing w:val="7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Tahoma"/>
          <w:color w:val="000000"/>
          <w:spacing w:val="-660"/>
          <w:sz w:val="44"/>
          <w:lang w:eastAsia="el-GR"/>
        </w:rPr>
        <w:t>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-45"/>
          <w:position w:val="-12"/>
          <w:lang w:eastAsia="el-GR"/>
        </w:rPr>
        <w:t>ι</w:t>
      </w:r>
      <w:r w:rsidRPr="008E411D">
        <w:rPr>
          <w:rFonts w:ascii="BZ Fthores" w:hAnsi="BZ Fthores" w:cs="Tahoma"/>
          <w:color w:val="800000"/>
          <w:spacing w:val="276"/>
          <w:sz w:val="44"/>
          <w:lang w:eastAsia="el-GR"/>
        </w:rPr>
        <w:t></w:t>
      </w:r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BZ Fthores" w:hAnsi="BZ Fthores" w:cs="Tahoma"/>
          <w:color w:val="800000"/>
          <w:sz w:val="44"/>
          <w:lang w:eastAsia="el-GR"/>
        </w:rPr>
        <w:t>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ει</w:t>
      </w:r>
      <w:r w:rsidRPr="008E411D">
        <w:rPr>
          <w:rFonts w:cs="Tahoma"/>
          <w:color w:val="000000"/>
          <w:spacing w:val="225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του</w:t>
      </w:r>
      <w:r w:rsidRPr="008E411D">
        <w:rPr>
          <w:rFonts w:cs="Tahoma"/>
          <w:color w:val="000000"/>
          <w:spacing w:val="132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8E411D">
        <w:rPr>
          <w:rFonts w:cs="Tahoma"/>
          <w:color w:val="000000"/>
          <w:spacing w:val="286"/>
          <w:position w:val="-12"/>
          <w:lang w:eastAsia="el-GR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lastRenderedPageBreak/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6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97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8E411D">
        <w:rPr>
          <w:rFonts w:cs="Tahoma"/>
          <w:color w:val="000000"/>
          <w:spacing w:val="80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proofErr w:type="spellStart"/>
      <w:r w:rsidRPr="008E411D">
        <w:rPr>
          <w:rFonts w:cs="Tahoma"/>
          <w:color w:val="000000"/>
          <w:spacing w:val="350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1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8E411D">
        <w:rPr>
          <w:rFonts w:ascii="MK2015" w:hAnsi="MK2015" w:cs="Tahoma"/>
          <w:color w:val="000000"/>
          <w:spacing w:val="19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12"/>
          <w:position w:val="-12"/>
          <w:lang w:eastAsia="el-GR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η</w:t>
      </w:r>
      <w:r w:rsidRPr="008E411D">
        <w:rPr>
          <w:rFonts w:cs="Tahoma"/>
          <w:color w:val="000000"/>
          <w:spacing w:val="5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</w:p>
    <w:p w14:paraId="1C33F259" w14:textId="0993D1E6" w:rsidR="00EE0025" w:rsidRPr="008E411D" w:rsidRDefault="00EE0025" w:rsidP="00EE0025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Ι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</w:t>
      </w:r>
      <w:r w:rsidRPr="008E411D">
        <w:rPr>
          <w:rFonts w:ascii="BZ Byzantina" w:hAnsi="BZ Byzantina" w:cs="Tahoma"/>
          <w:color w:val="800000"/>
          <w:spacing w:val="260"/>
          <w:sz w:val="44"/>
        </w:rPr>
        <w:t>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85"/>
          <w:position w:val="-12"/>
        </w:rPr>
        <w:t>φ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7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μι</w:t>
      </w:r>
      <w:r w:rsidRPr="008E411D">
        <w:rPr>
          <w:rFonts w:cs="Tahoma"/>
          <w:color w:val="000000"/>
          <w:spacing w:val="12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55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42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6"/>
          <w:position w:val="-12"/>
        </w:rPr>
        <w:t>κ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8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1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spacing w:val="27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1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8"/>
          <w:sz w:val="44"/>
        </w:rPr>
        <w:t></w:t>
      </w:r>
      <w:r w:rsidRPr="008E411D">
        <w:rPr>
          <w:rFonts w:ascii="BZ Byzantina" w:hAnsi="BZ Byzantina" w:cs="Tahoma"/>
          <w:color w:val="800000"/>
          <w:spacing w:val="40"/>
          <w:position w:val="8"/>
          <w:sz w:val="44"/>
        </w:rPr>
        <w:t>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4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4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82"/>
          <w:sz w:val="44"/>
        </w:rPr>
        <w:t></w:t>
      </w:r>
      <w:proofErr w:type="spellStart"/>
      <w:r w:rsidRPr="008E411D">
        <w:rPr>
          <w:rFonts w:cs="Tahoma"/>
          <w:color w:val="000000"/>
          <w:position w:val="-12"/>
        </w:rPr>
        <w:t>βε</w:t>
      </w:r>
      <w:r w:rsidRPr="008E411D">
        <w:rPr>
          <w:rFonts w:cs="Tahoma"/>
          <w:color w:val="000000"/>
          <w:spacing w:val="30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="002103D9" w:rsidRPr="008E411D">
        <w:rPr>
          <w:rFonts w:cs="Tahoma"/>
          <w:color w:val="000000"/>
          <w:spacing w:val="-18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="002103D9" w:rsidRPr="008E411D">
        <w:rPr>
          <w:rFonts w:cs="Tahoma"/>
          <w:color w:val="000000"/>
          <w:spacing w:val="-17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2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</w:t>
      </w:r>
      <w:r w:rsidRPr="008E411D">
        <w:rPr>
          <w:rFonts w:ascii="BZ Byzantina" w:hAnsi="BZ Byzantina" w:cs="Tahoma"/>
          <w:color w:val="800000"/>
          <w:spacing w:val="-20"/>
          <w:position w:val="-4"/>
          <w:sz w:val="44"/>
        </w:rPr>
        <w:t>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8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0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"/>
          <w:position w:val="-12"/>
        </w:rPr>
        <w:t>ι</w:t>
      </w:r>
      <w:r w:rsidRPr="008E411D">
        <w:rPr>
          <w:rFonts w:ascii="MK2015" w:hAnsi="MK2015" w:cs="Cambria"/>
          <w:color w:val="000000"/>
          <w:spacing w:val="3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2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1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20"/>
          <w:sz w:val="44"/>
        </w:rPr>
        <w:t></w:t>
      </w:r>
      <w:r w:rsidRPr="008E411D">
        <w:rPr>
          <w:rFonts w:cs="Tahoma"/>
          <w:color w:val="000000"/>
          <w:spacing w:val="15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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1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spacing w:val="80"/>
          <w:sz w:val="44"/>
        </w:rPr>
        <w:t>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45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3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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9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73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10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</w:t>
      </w:r>
      <w:r w:rsidRPr="008E411D">
        <w:rPr>
          <w:rFonts w:cs="Tahoma"/>
          <w:color w:val="000000"/>
          <w:spacing w:val="131"/>
          <w:position w:val="-12"/>
        </w:rPr>
        <w:t>ε</w:t>
      </w:r>
      <w:r w:rsidRPr="008E411D">
        <w:rPr>
          <w:rFonts w:ascii="BZ Byzantina" w:hAnsi="BZ Byzantina" w:cs="Tahoma"/>
          <w:color w:val="800000"/>
          <w:spacing w:val="120"/>
          <w:sz w:val="44"/>
        </w:rPr>
        <w:t></w:t>
      </w:r>
      <w:r w:rsidRPr="008E411D">
        <w:rPr>
          <w:rFonts w:ascii="MK2015" w:hAnsi="MK2015" w:cs="Tahoma"/>
          <w:color w:val="DA2626"/>
          <w:spacing w:val="-44"/>
        </w:rPr>
        <w:t>_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ρε</w:t>
      </w:r>
      <w:r w:rsidRPr="008E411D">
        <w:rPr>
          <w:rFonts w:cs="Tahoma"/>
          <w:color w:val="000000"/>
          <w:spacing w:val="12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6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60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spacing w:val="10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3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σθει</w:t>
      </w:r>
      <w:r w:rsidRPr="008E411D">
        <w:rPr>
          <w:rFonts w:cs="Tahoma"/>
          <w:color w:val="000000"/>
          <w:spacing w:val="3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3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3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41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r w:rsidRPr="008E411D">
        <w:rPr>
          <w:rFonts w:cs="Tahoma"/>
          <w:color w:val="000000"/>
          <w:spacing w:val="322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83"/>
          <w:sz w:val="44"/>
        </w:rPr>
        <w:t></w:t>
      </w:r>
      <w:r w:rsidR="00CC351F" w:rsidRPr="008E411D">
        <w:rPr>
          <w:rFonts w:ascii="BZ Byzantina" w:hAnsi="BZ Byzantina" w:cs="Tahoma"/>
          <w:b w:val="0"/>
          <w:color w:val="800000"/>
          <w:spacing w:val="142"/>
          <w:sz w:val="44"/>
        </w:rPr>
        <w:t></w:t>
      </w:r>
      <w:r w:rsidRPr="008E411D">
        <w:rPr>
          <w:rFonts w:ascii="BZ Fthores" w:hAnsi="BZ Fthores" w:cs="Tahoma"/>
          <w:color w:val="800000"/>
          <w:spacing w:val="-20"/>
          <w:position w:val="2"/>
          <w:sz w:val="44"/>
        </w:rPr>
        <w:t>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4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172"/>
          <w:sz w:val="44"/>
        </w:rPr>
        <w:t></w:t>
      </w:r>
      <w:r w:rsidRPr="008E411D">
        <w:rPr>
          <w:rFonts w:cs="Tahoma"/>
          <w:color w:val="000000"/>
          <w:spacing w:val="-2"/>
          <w:position w:val="-12"/>
        </w:rPr>
        <w:t>γ</w:t>
      </w:r>
      <w:r w:rsidRPr="008E411D">
        <w:rPr>
          <w:rFonts w:ascii="MK2015" w:hAnsi="MK2015" w:cs="Cambria"/>
          <w:color w:val="000000"/>
          <w:spacing w:val="3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62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42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MK2015" w:hAnsi="MK2015" w:cs="Cambria"/>
          <w:color w:val="000000"/>
          <w:spacing w:val="7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75"/>
          <w:sz w:val="44"/>
        </w:rPr>
        <w:t></w:t>
      </w:r>
      <w:r w:rsidRPr="008E411D">
        <w:rPr>
          <w:rFonts w:cs="Tahoma"/>
          <w:color w:val="000000"/>
          <w:spacing w:val="-1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40"/>
          <w:spacing w:val="27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σμα</w:t>
      </w:r>
      <w:r w:rsidRPr="008E411D">
        <w:rPr>
          <w:rFonts w:cs="Tahoma"/>
          <w:color w:val="000000"/>
          <w:spacing w:val="1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8E411D">
        <w:rPr>
          <w:rFonts w:cs="Tahoma"/>
          <w:color w:val="000000"/>
          <w:spacing w:val="25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70"/>
          <w:sz w:val="44"/>
        </w:rPr>
        <w:t>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02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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0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ε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8E411D">
        <w:rPr>
          <w:rFonts w:cs="Tahoma"/>
          <w:color w:val="000000"/>
          <w:spacing w:val="23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9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29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52"/>
          <w:sz w:val="44"/>
        </w:rPr>
        <w:t>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32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70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02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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0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-2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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4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2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1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lastRenderedPageBreak/>
        <w:t>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3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6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6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65"/>
          <w:position w:val="-12"/>
        </w:rPr>
        <w:t>ν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55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5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8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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70"/>
          <w:position w:val="-12"/>
        </w:rPr>
        <w:t>ξ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r w:rsidRPr="008E411D">
        <w:rPr>
          <w:rFonts w:cs="Tahoma"/>
          <w:color w:val="000000"/>
          <w:spacing w:val="22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8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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7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5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82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</w:t>
      </w:r>
      <w:r w:rsidRPr="008E411D">
        <w:rPr>
          <w:rFonts w:cs="Tahoma"/>
          <w:color w:val="000000"/>
          <w:position w:val="-12"/>
        </w:rPr>
        <w:t>ξο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6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50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7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οι</w:t>
      </w:r>
      <w:r w:rsidRPr="008E411D">
        <w:rPr>
          <w:rFonts w:cs="Tahoma"/>
          <w:color w:val="000000"/>
          <w:spacing w:val="-5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11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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3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68"/>
          <w:sz w:val="44"/>
        </w:rPr>
        <w:t></w:t>
      </w:r>
      <w:r w:rsidRPr="008E411D">
        <w:rPr>
          <w:rFonts w:ascii="BZ Byzantina" w:hAnsi="BZ Byzantina" w:cs="Tahoma"/>
          <w:color w:val="800000"/>
          <w:spacing w:val="40"/>
          <w:position w:val="6"/>
          <w:sz w:val="44"/>
        </w:rPr>
        <w:t>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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ις</w:t>
      </w:r>
      <w:proofErr w:type="spellEnd"/>
      <w:r w:rsidRPr="008E411D">
        <w:rPr>
          <w:rFonts w:ascii="MK2015" w:hAnsi="MK2015" w:cs="Cambria"/>
          <w:color w:val="000000"/>
          <w:spacing w:val="4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20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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BZ Fthores" w:hAnsi="BZ Fthores" w:cs="Tahoma"/>
          <w:color w:val="800000"/>
          <w:sz w:val="44"/>
        </w:rPr>
        <w:t>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3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4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2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1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86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2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7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8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8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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40"/>
          <w:spacing w:val="45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sz w:val="44"/>
        </w:rPr>
        <w:t>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</w:p>
    <w:bookmarkEnd w:id="145"/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01F1A" w:rsidRPr="008E411D" w14:paraId="7C4FCAC7" w14:textId="77777777" w:rsidTr="00D733D9">
        <w:tc>
          <w:tcPr>
            <w:tcW w:w="3020" w:type="dxa"/>
            <w:shd w:val="clear" w:color="auto" w:fill="F2F2F2" w:themeFill="background1" w:themeFillShade="F2"/>
          </w:tcPr>
          <w:p w14:paraId="160CB2E6" w14:textId="77777777" w:rsidR="00601F1A" w:rsidRPr="008E411D" w:rsidRDefault="00601F1A" w:rsidP="00A6782F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0037D33D" w14:textId="77777777" w:rsidR="00601F1A" w:rsidRPr="008E411D" w:rsidRDefault="00D42F62" w:rsidP="00A6782F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2" w:history="1">
              <w:proofErr w:type="spellStart"/>
              <w:r w:rsidR="00601F1A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78AF68AE" w14:textId="77777777" w:rsidR="00601F1A" w:rsidRPr="008E411D" w:rsidRDefault="00601F1A" w:rsidP="00A6782F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970BABF" w14:textId="3946F0B5" w:rsidR="00EE0025" w:rsidRPr="008E411D" w:rsidRDefault="00EE0025" w:rsidP="00EE0025">
      <w:pPr>
        <w:pStyle w:val="Heading3"/>
      </w:pPr>
      <w:bookmarkStart w:id="147" w:name="_Κωνσταντίνου_Πρίγγου_2"/>
      <w:bookmarkEnd w:id="146"/>
      <w:bookmarkEnd w:id="147"/>
      <w:r w:rsidRPr="008E411D">
        <w:t xml:space="preserve">Κωνσταντίνου </w:t>
      </w:r>
      <w:proofErr w:type="spellStart"/>
      <w:r w:rsidRPr="008E411D">
        <w:t>Πρίγγου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E0025" w:rsidRPr="008E411D" w14:paraId="67E08880" w14:textId="77777777" w:rsidTr="00C55913">
        <w:tc>
          <w:tcPr>
            <w:tcW w:w="3020" w:type="dxa"/>
            <w:vAlign w:val="center"/>
          </w:tcPr>
          <w:p w14:paraId="6C298B4E" w14:textId="77777777" w:rsidR="00EE0025" w:rsidRPr="008E411D" w:rsidRDefault="00EE0025" w:rsidP="006824FA">
            <w:pPr>
              <w:pStyle w:val="cell-1"/>
            </w:pPr>
            <w:proofErr w:type="spellStart"/>
            <w:r w:rsidRPr="008E411D">
              <w:t>ἄρχεται</w:t>
            </w:r>
            <w:proofErr w:type="spellEnd"/>
            <w:r w:rsidRPr="008E411D">
              <w:t xml:space="preserve"> ὁ β΄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3020" w:type="dxa"/>
            <w:vAlign w:val="center"/>
          </w:tcPr>
          <w:p w14:paraId="10D22DE5" w14:textId="77777777" w:rsidR="00EE0025" w:rsidRPr="008E411D" w:rsidRDefault="00EE0025" w:rsidP="006824FA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</w:t>
            </w:r>
            <w:r w:rsidRPr="008E411D">
              <w:t></w:t>
            </w:r>
          </w:p>
        </w:tc>
        <w:tc>
          <w:tcPr>
            <w:tcW w:w="3021" w:type="dxa"/>
            <w:vAlign w:val="center"/>
          </w:tcPr>
          <w:p w14:paraId="6A3755B9" w14:textId="77777777" w:rsidR="00EE0025" w:rsidRPr="008E411D" w:rsidRDefault="00EE0025" w:rsidP="006824FA">
            <w:pPr>
              <w:pStyle w:val="cell-3"/>
            </w:pPr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proofErr w:type="spellEnd"/>
            <w:r w:rsidRPr="008E411D">
              <w:br/>
              <w:t>Μουσική Κυψέλη</w:t>
            </w:r>
            <w:r w:rsidRPr="008E411D">
              <w:br/>
              <w:t>τόμος α' 1969 σ.306*</w:t>
            </w:r>
          </w:p>
        </w:tc>
      </w:tr>
    </w:tbl>
    <w:p w14:paraId="2BE17EBA" w14:textId="238A9031" w:rsidR="00EE0025" w:rsidRPr="008E411D" w:rsidRDefault="00EE0025" w:rsidP="00EE0025">
      <w:pPr>
        <w:spacing w:line="1240" w:lineRule="exact"/>
        <w:rPr>
          <w:rFonts w:ascii="Tahoma" w:hAnsi="Tahoma" w:cs="Tahoma"/>
          <w:b w:val="0"/>
          <w:color w:val="800000"/>
          <w:sz w:val="7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</w:t>
      </w:r>
      <w:r w:rsidRPr="008E411D">
        <w:rPr>
          <w:rFonts w:cs="Tahoma"/>
          <w:color w:val="000000"/>
          <w:spacing w:val="29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7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r w:rsidRPr="008E411D">
        <w:rPr>
          <w:rFonts w:cs="Tahoma"/>
          <w:color w:val="000000"/>
          <w:spacing w:val="318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</w:t>
      </w:r>
      <w:r w:rsidRPr="008E411D">
        <w:rPr>
          <w:rFonts w:cs="Tahoma"/>
          <w:color w:val="000000"/>
          <w:spacing w:val="172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151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μω</w:t>
      </w:r>
      <w:r w:rsidRPr="008E411D">
        <w:rPr>
          <w:rFonts w:cs="Tahoma"/>
          <w:color w:val="000000"/>
          <w:spacing w:val="91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4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σθ</w:t>
      </w:r>
      <w:r w:rsidRPr="008E411D">
        <w:rPr>
          <w:rFonts w:cs="Tahoma"/>
          <w:color w:val="000000"/>
          <w:spacing w:val="135"/>
          <w:position w:val="-12"/>
        </w:rPr>
        <w:t>η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15"/>
          <w:sz w:val="44"/>
        </w:rPr>
        <w:t>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-175"/>
          <w:position w:val="-12"/>
        </w:rPr>
        <w:t>ε</w:t>
      </w:r>
      <w:r w:rsidRPr="008E411D">
        <w:rPr>
          <w:rFonts w:ascii="BZ Byzantina" w:hAnsi="BZ Byzantina" w:cs="Tahoma"/>
          <w:color w:val="800000"/>
          <w:spacing w:val="440"/>
          <w:position w:val="10"/>
          <w:sz w:val="44"/>
        </w:rPr>
        <w:t></w:t>
      </w:r>
      <w:r w:rsidR="00CC351F" w:rsidRPr="008E411D">
        <w:rPr>
          <w:rFonts w:ascii="BZ Byzantina" w:hAnsi="BZ Byzantina" w:cs="Tahoma"/>
          <w:b w:val="0"/>
          <w:color w:val="800000"/>
          <w:spacing w:val="80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60"/>
          <w:position w:val="6"/>
          <w:sz w:val="44"/>
        </w:rPr>
        <w:t></w:t>
      </w:r>
      <w:r w:rsidRPr="008E411D">
        <w:rPr>
          <w:rFonts w:ascii="MK2015" w:hAnsi="MK2015" w:cs="Tahoma"/>
          <w:color w:val="800000"/>
          <w:position w:val="6"/>
        </w:rPr>
        <w:t>_</w:t>
      </w:r>
      <w:r w:rsidRPr="008E411D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</w:t>
      </w:r>
      <w:r w:rsidRPr="008E411D">
        <w:rPr>
          <w:rFonts w:cs="Tahoma"/>
          <w:color w:val="000000"/>
          <w:spacing w:val="32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2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6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χθε</w:t>
      </w:r>
      <w:r w:rsidRPr="008E411D">
        <w:rPr>
          <w:rFonts w:cs="Tahoma"/>
          <w:color w:val="000000"/>
          <w:spacing w:val="14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</w:t>
      </w:r>
      <w:r w:rsidRPr="008E411D">
        <w:rPr>
          <w:rFonts w:cs="Tahoma"/>
          <w:color w:val="000000"/>
          <w:spacing w:val="302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05"/>
          <w:sz w:val="44"/>
        </w:rPr>
        <w:t>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lastRenderedPageBreak/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r w:rsidRPr="008E411D">
        <w:rPr>
          <w:rFonts w:cs="Tahoma"/>
          <w:color w:val="000000"/>
          <w:position w:val="-12"/>
        </w:rPr>
        <w:t>τοι</w:t>
      </w:r>
      <w:r w:rsidRPr="008E411D">
        <w:rPr>
          <w:rFonts w:cs="Tahoma"/>
          <w:color w:val="000000"/>
          <w:spacing w:val="115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146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οι</w:t>
      </w:r>
      <w:r w:rsidRPr="008E411D">
        <w:rPr>
          <w:rFonts w:cs="Tahoma"/>
          <w:color w:val="000000"/>
          <w:spacing w:val="-8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4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2"/>
          <w:sz w:val="44"/>
        </w:rPr>
        <w:t></w:t>
      </w:r>
      <w:r w:rsidRPr="008E411D">
        <w:rPr>
          <w:rFonts w:cs="Tahoma"/>
          <w:color w:val="000000"/>
          <w:spacing w:val="28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42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-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6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φει</w:t>
      </w:r>
      <w:r w:rsidRPr="008E411D">
        <w:rPr>
          <w:rFonts w:cs="Tahoma"/>
          <w:color w:val="000000"/>
          <w:spacing w:val="101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τν</w:t>
      </w:r>
      <w:r w:rsidRPr="008E411D">
        <w:rPr>
          <w:rFonts w:cs="Tahoma"/>
          <w:color w:val="000000"/>
          <w:spacing w:val="8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5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8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11"/>
          <w:position w:val="-12"/>
        </w:rPr>
        <w:t>α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cs="Tahoma"/>
          <w:color w:val="000000"/>
          <w:spacing w:val="262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</w:t>
      </w:r>
      <w:proofErr w:type="spellStart"/>
      <w:r w:rsidRPr="008E411D">
        <w:rPr>
          <w:rFonts w:cs="Tahoma"/>
          <w:color w:val="000000"/>
          <w:spacing w:val="32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37"/>
          <w:sz w:val="44"/>
        </w:rPr>
        <w:t></w:t>
      </w:r>
      <w:proofErr w:type="spellStart"/>
      <w:r w:rsidRPr="008E411D">
        <w:rPr>
          <w:rFonts w:cs="Tahoma"/>
          <w:color w:val="000000"/>
          <w:spacing w:val="18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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123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pacing w:val="8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2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ο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spacing w:val="32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5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</w:t>
      </w:r>
      <w:r w:rsidRPr="008E411D">
        <w:rPr>
          <w:rFonts w:ascii="BZ Fthores" w:hAnsi="BZ Fthores" w:cs="Tahoma"/>
          <w:color w:val="800000"/>
          <w:spacing w:val="-60"/>
          <w:position w:val="2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3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</w:t>
      </w:r>
      <w:r w:rsidRPr="008E411D">
        <w:rPr>
          <w:rFonts w:cs="Tahoma"/>
          <w:color w:val="000000"/>
          <w:spacing w:val="347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νη</w:t>
      </w:r>
      <w:r w:rsidRPr="008E411D">
        <w:rPr>
          <w:rFonts w:cs="Tahoma"/>
          <w:color w:val="000000"/>
          <w:spacing w:val="15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</w:t>
      </w:r>
      <w:r w:rsidRPr="008E411D">
        <w:rPr>
          <w:rFonts w:cs="Tahoma"/>
          <w:color w:val="000000"/>
          <w:position w:val="-12"/>
        </w:rPr>
        <w:t>κε</w:t>
      </w:r>
      <w:r w:rsidRPr="008E411D">
        <w:rPr>
          <w:rFonts w:cs="Tahoma"/>
          <w:color w:val="000000"/>
          <w:spacing w:val="21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20"/>
          <w:sz w:val="44"/>
        </w:rPr>
        <w:t></w:t>
      </w:r>
      <w:r w:rsidRPr="008E411D">
        <w:rPr>
          <w:rFonts w:cs="Tahoma"/>
          <w:color w:val="000000"/>
          <w:spacing w:val="28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9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7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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5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σπα</w:t>
      </w:r>
      <w:r w:rsidRPr="008E411D">
        <w:rPr>
          <w:rFonts w:cs="Tahoma"/>
          <w:color w:val="000000"/>
          <w:spacing w:val="47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42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8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81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92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83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4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ξη</w:t>
      </w:r>
      <w:r w:rsidRPr="008E411D">
        <w:rPr>
          <w:rFonts w:cs="Tahoma"/>
          <w:color w:val="000000"/>
          <w:spacing w:val="9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0"/>
          <w:position w:val="-12"/>
        </w:rPr>
        <w:t>υ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3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</w:t>
      </w:r>
      <w:proofErr w:type="spellStart"/>
      <w:r w:rsidRPr="008E411D">
        <w:rPr>
          <w:rFonts w:cs="Tahoma"/>
          <w:color w:val="000000"/>
          <w:spacing w:val="27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3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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86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ις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spacing w:val="45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77"/>
          <w:position w:val="-12"/>
        </w:rPr>
        <w:t>α</w:t>
      </w:r>
      <w:r w:rsidRPr="008E411D">
        <w:rPr>
          <w:rFonts w:ascii="BZ Fthores" w:hAnsi="BZ Fthores" w:cs="Tahoma"/>
          <w:color w:val="800000"/>
          <w:spacing w:val="-20"/>
          <w:position w:val="-2"/>
          <w:sz w:val="44"/>
        </w:rPr>
        <w:t>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31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η</w:t>
      </w:r>
      <w:r w:rsidRPr="008E411D">
        <w:rPr>
          <w:rFonts w:ascii="MK2015" w:hAnsi="MK2015" w:cs="Tahoma"/>
          <w:color w:val="000000"/>
          <w:spacing w:val="4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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1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-10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8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52"/>
          <w:position w:val="-12"/>
        </w:rPr>
        <w:t>υ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6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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μει</w:t>
      </w:r>
      <w:r w:rsidRPr="008E411D">
        <w:rPr>
          <w:rFonts w:cs="Tahoma"/>
          <w:color w:val="000000"/>
          <w:spacing w:val="1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</w:t>
      </w:r>
      <w:r w:rsidRPr="008E411D">
        <w:rPr>
          <w:rFonts w:ascii="BZ Fthores" w:hAnsi="BZ Fthores" w:cs="Tahoma"/>
          <w:color w:val="800000"/>
          <w:spacing w:val="4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17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δο</w:t>
      </w:r>
      <w:r w:rsidRPr="008E411D">
        <w:rPr>
          <w:rFonts w:cs="Tahoma"/>
          <w:color w:val="000000"/>
          <w:spacing w:val="166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43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  <w:spacing w:val="88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</w:t>
      </w:r>
      <w:r w:rsidRPr="008E411D">
        <w:rPr>
          <w:rFonts w:cs="Tahoma"/>
          <w:color w:val="000000"/>
          <w:spacing w:val="22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6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r w:rsidRPr="008E411D">
        <w:rPr>
          <w:rFonts w:cs="Tahoma"/>
          <w:color w:val="000000"/>
          <w:spacing w:val="22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BZ Fthores" w:hAnsi="BZ Fthores" w:cs="Tahoma"/>
          <w:color w:val="800000"/>
          <w:position w:val="2"/>
          <w:sz w:val="44"/>
        </w:rPr>
        <w:t>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1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11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63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20"/>
          <w:position w:val="4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8E411D">
        <w:rPr>
          <w:rFonts w:cs="Tahoma"/>
          <w:color w:val="000000"/>
          <w:spacing w:val="19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spacing w:val="7"/>
          <w:position w:val="-6"/>
          <w:sz w:val="44"/>
        </w:rPr>
        <w:t></w:t>
      </w:r>
      <w:r w:rsidRPr="008E411D">
        <w:rPr>
          <w:rFonts w:ascii="BZ Fthores" w:hAnsi="BZ Fthores" w:cs="Tahoma"/>
          <w:color w:val="800000"/>
          <w:spacing w:val="4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47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87"/>
          <w:sz w:val="44"/>
        </w:rPr>
        <w:t>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67"/>
          <w:sz w:val="44"/>
        </w:rPr>
        <w:t></w:t>
      </w:r>
      <w:r w:rsidRPr="008E411D">
        <w:rPr>
          <w:rFonts w:cs="Tahoma"/>
          <w:color w:val="000000"/>
          <w:spacing w:val="-51"/>
          <w:position w:val="-12"/>
        </w:rPr>
        <w:t>ς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69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ψ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υ</w:t>
      </w:r>
      <w:r w:rsidRPr="008E411D">
        <w:rPr>
          <w:rFonts w:ascii="MK2015" w:hAnsi="MK2015" w:cs="Tahoma"/>
          <w:color w:val="000000"/>
          <w:spacing w:val="2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MK2015" w:hAnsi="MK2015" w:cs="Tahoma"/>
          <w:color w:val="000000"/>
          <w:spacing w:val="4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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μω</w:t>
      </w:r>
      <w:r w:rsidRPr="008E411D">
        <w:rPr>
          <w:rFonts w:cs="Tahoma"/>
          <w:color w:val="000000"/>
          <w:spacing w:val="71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E0025" w:rsidRPr="008E411D" w14:paraId="20E3AE58" w14:textId="77777777" w:rsidTr="00D733D9">
        <w:tc>
          <w:tcPr>
            <w:tcW w:w="3020" w:type="dxa"/>
            <w:vAlign w:val="center"/>
          </w:tcPr>
          <w:p w14:paraId="76498C3A" w14:textId="77777777" w:rsidR="00EE0025" w:rsidRPr="008E411D" w:rsidRDefault="00EE0025" w:rsidP="00A834DF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7E958D92" w14:textId="2C2667C4" w:rsidR="00EE0025" w:rsidRPr="008E411D" w:rsidRDefault="00A834DF" w:rsidP="00A834DF">
            <w:pPr>
              <w:pStyle w:val="cell-2"/>
              <w:rPr>
                <w:rFonts w:ascii="Tahoma" w:hAnsi="Tahoma"/>
              </w:rPr>
            </w:pPr>
            <w:r w:rsidRPr="008E411D">
              <w:rPr>
                <w:rFonts w:cs="Tahoma"/>
                <w:position w:val="-44"/>
              </w:rPr>
              <w:t></w:t>
            </w:r>
            <w:r w:rsidRPr="008E411D">
              <w:rPr>
                <w:rFonts w:cs="Tahoma"/>
                <w:position w:val="-44"/>
              </w:rPr>
              <w:t></w:t>
            </w:r>
            <w:r w:rsidRPr="008E411D">
              <w:rPr>
                <w:rFonts w:cs="Tahoma"/>
                <w:position w:val="-44"/>
              </w:rPr>
              <w:t></w:t>
            </w:r>
            <w:r w:rsidRPr="008E411D">
              <w:rPr>
                <w:rFonts w:cs="Tahoma"/>
                <w:position w:val="-44"/>
              </w:rPr>
              <w:t></w:t>
            </w:r>
            <w:r w:rsidRPr="008E411D">
              <w:rPr>
                <w:rFonts w:ascii="BZ Fthores" w:hAnsi="BZ Fthores" w:cs="Tahoma"/>
                <w:position w:val="-30"/>
              </w:rPr>
              <w:t></w:t>
            </w:r>
          </w:p>
        </w:tc>
        <w:tc>
          <w:tcPr>
            <w:tcW w:w="3021" w:type="dxa"/>
            <w:vAlign w:val="center"/>
          </w:tcPr>
          <w:p w14:paraId="4A6507A9" w14:textId="77777777" w:rsidR="00EE0025" w:rsidRPr="008E411D" w:rsidRDefault="00EE0025" w:rsidP="00A834DF">
            <w:pPr>
              <w:pStyle w:val="cell-3"/>
            </w:pPr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proofErr w:type="spellEnd"/>
            <w:r w:rsidRPr="008E411D">
              <w:br/>
              <w:t>Μουσική Κυψέλη</w:t>
            </w:r>
            <w:r w:rsidRPr="008E411D">
              <w:br/>
              <w:t>τόμος α' 1969 σ.307*</w:t>
            </w:r>
          </w:p>
        </w:tc>
      </w:tr>
    </w:tbl>
    <w:p w14:paraId="7CCF2254" w14:textId="5FDB5036" w:rsidR="00810FF9" w:rsidRPr="008E411D" w:rsidRDefault="00810FF9" w:rsidP="00810FF9">
      <w:pPr>
        <w:spacing w:line="1240" w:lineRule="exact"/>
        <w:rPr>
          <w:b w:val="0"/>
          <w:color w:val="C00000"/>
          <w:sz w:val="24"/>
          <w:szCs w:val="18"/>
        </w:rPr>
      </w:pPr>
      <w:r w:rsidRPr="008E411D">
        <w:rPr>
          <w:rFonts w:ascii="MK Xronos2016" w:hAnsi="MK Xronos2016" w:cs="Tahoma"/>
          <w:b w:val="0"/>
          <w:bCs/>
          <w:color w:val="800000"/>
          <w:position w:val="-6"/>
          <w:sz w:val="44"/>
          <w:szCs w:val="22"/>
        </w:rPr>
        <w:t></w:t>
      </w:r>
      <w:r w:rsidRPr="008E411D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Κ</w:t>
      </w:r>
      <w:r w:rsidRPr="008E411D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</w:t>
      </w:r>
      <w:r w:rsidRPr="008E411D">
        <w:rPr>
          <w:rFonts w:cs="Tahoma"/>
          <w:color w:val="000000"/>
          <w:spacing w:val="350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ρ</w:t>
      </w:r>
      <w:r w:rsidRPr="008E411D">
        <w:rPr>
          <w:rFonts w:cs="Tahoma"/>
          <w:color w:val="000000"/>
          <w:spacing w:val="257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8E411D">
        <w:rPr>
          <w:rFonts w:cs="Tahoma"/>
          <w:color w:val="000000"/>
          <w:spacing w:val="290"/>
          <w:position w:val="-12"/>
          <w:szCs w:val="22"/>
        </w:rPr>
        <w:t>ε</w:t>
      </w:r>
      <w:r w:rsidR="00273341" w:rsidRPr="008E411D">
        <w:rPr>
          <w:rFonts w:ascii="BZ Fthores" w:hAnsi="BZ Fthores" w:cs="Tahoma"/>
          <w:b w:val="0"/>
          <w:bCs/>
          <w:color w:val="800000"/>
          <w:sz w:val="44"/>
          <w:szCs w:val="22"/>
        </w:rPr>
        <w:t>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ει</w:t>
      </w:r>
      <w:r w:rsidRPr="008E411D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95"/>
          <w:sz w:val="44"/>
          <w:szCs w:val="22"/>
        </w:rPr>
        <w:t>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05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τη</w:t>
      </w:r>
      <w:r w:rsidRPr="008E411D">
        <w:rPr>
          <w:rFonts w:cs="Tahoma"/>
          <w:color w:val="000000"/>
          <w:spacing w:val="172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zCs w:val="22"/>
        </w:rPr>
        <w:t></w:t>
      </w:r>
      <w:r w:rsidRPr="008E411D">
        <w:rPr>
          <w:rFonts w:cs="Tahoma"/>
          <w:color w:val="000000"/>
          <w:position w:val="-12"/>
          <w:szCs w:val="22"/>
        </w:rPr>
        <w:t>η</w:t>
      </w:r>
      <w:r w:rsidRPr="008E411D">
        <w:rPr>
          <w:rFonts w:cs="Tahoma"/>
          <w:color w:val="000000"/>
          <w:spacing w:val="227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σο</w:t>
      </w:r>
      <w:r w:rsidRPr="008E411D">
        <w:rPr>
          <w:rFonts w:cs="Tahoma"/>
          <w:color w:val="000000"/>
          <w:spacing w:val="172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szCs w:val="2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cs="Tahoma"/>
          <w:color w:val="000000"/>
          <w:spacing w:val="110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Fthores" w:hAnsi="BZ Fthores" w:cs="Tahoma"/>
          <w:color w:val="800000"/>
          <w:sz w:val="44"/>
          <w:szCs w:val="22"/>
        </w:rPr>
        <w:t>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φ</w:t>
      </w:r>
      <w:r w:rsidRPr="008E411D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szCs w:val="22"/>
        </w:rPr>
        <w:t></w:t>
      </w:r>
      <w:proofErr w:type="spellStart"/>
      <w:r w:rsidRPr="008E411D">
        <w:rPr>
          <w:rFonts w:cs="Tahoma"/>
          <w:color w:val="000000"/>
          <w:position w:val="-12"/>
          <w:szCs w:val="22"/>
        </w:rPr>
        <w:t>β</w:t>
      </w:r>
      <w:r w:rsidRPr="008E411D">
        <w:rPr>
          <w:rFonts w:cs="Tahoma"/>
          <w:color w:val="000000"/>
          <w:spacing w:val="145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75"/>
          <w:position w:val="-12"/>
          <w:szCs w:val="22"/>
        </w:rPr>
        <w:t>θ</w:t>
      </w:r>
      <w:r w:rsidRPr="008E411D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ην</w:t>
      </w:r>
      <w:r w:rsidRPr="008E411D">
        <w:rPr>
          <w:rFonts w:ascii="BZ Byzantina" w:hAnsi="BZ Byzantina" w:cs="Tahoma"/>
          <w:color w:val="000000"/>
          <w:sz w:val="44"/>
          <w:szCs w:val="22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8E411D">
        <w:rPr>
          <w:rFonts w:ascii="MK2015" w:hAnsi="MK2015" w:cs="Tahoma"/>
          <w:color w:val="800000"/>
          <w:spacing w:val="73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szCs w:val="22"/>
        </w:rPr>
        <w:t></w:t>
      </w:r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145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35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ν</w:t>
      </w:r>
      <w:r w:rsidRPr="008E411D">
        <w:rPr>
          <w:rFonts w:cs="Tahoma"/>
          <w:color w:val="000000"/>
          <w:spacing w:val="235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η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</w:t>
      </w:r>
      <w:r w:rsidRPr="008E411D">
        <w:rPr>
          <w:rFonts w:cs="Tahoma"/>
          <w:color w:val="000000"/>
          <w:spacing w:val="21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12"/>
          <w:position w:val="-12"/>
          <w:szCs w:val="22"/>
        </w:rPr>
        <w:t>α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szCs w:val="22"/>
        </w:rPr>
        <w:t>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182"/>
          <w:position w:val="-12"/>
          <w:szCs w:val="2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65"/>
          <w:position w:val="-12"/>
          <w:szCs w:val="2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  <w:szCs w:val="22"/>
        </w:rPr>
        <w:t></w:t>
      </w:r>
      <w:r w:rsidRPr="008E411D">
        <w:rPr>
          <w:rFonts w:cs="Tahoma"/>
          <w:color w:val="000000"/>
          <w:spacing w:val="10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8E411D">
        <w:rPr>
          <w:rFonts w:cs="Tahoma"/>
          <w:color w:val="000000"/>
          <w:position w:val="-12"/>
          <w:szCs w:val="22"/>
        </w:rPr>
        <w:t>σο</w:t>
      </w:r>
      <w:r w:rsidRPr="008E411D">
        <w:rPr>
          <w:rFonts w:cs="Tahoma"/>
          <w:color w:val="000000"/>
          <w:spacing w:val="172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szCs w:val="22"/>
        </w:rPr>
        <w:t>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65"/>
          <w:position w:val="-12"/>
          <w:szCs w:val="2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34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800"/>
          <w:sz w:val="44"/>
          <w:szCs w:val="22"/>
        </w:rPr>
        <w:t></w:t>
      </w:r>
      <w:r w:rsidRPr="008E411D">
        <w:rPr>
          <w:rFonts w:ascii="BZ Fthores" w:hAnsi="BZ Fthores" w:cs="Tahoma"/>
          <w:color w:val="000000"/>
          <w:spacing w:val="200"/>
          <w:position w:val="2"/>
          <w:sz w:val="44"/>
          <w:szCs w:val="22"/>
        </w:rPr>
        <w:t></w:t>
      </w:r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372"/>
          <w:position w:val="-12"/>
          <w:szCs w:val="22"/>
        </w:rPr>
        <w:t>ξ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pacing w:val="-22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cs="Tahoma"/>
          <w:color w:val="000000"/>
          <w:spacing w:val="130"/>
          <w:position w:val="-12"/>
          <w:szCs w:val="2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proofErr w:type="spellStart"/>
      <w:r w:rsidRPr="008E411D">
        <w:rPr>
          <w:rFonts w:cs="Tahoma"/>
          <w:color w:val="000000"/>
          <w:spacing w:val="50"/>
          <w:position w:val="-12"/>
          <w:szCs w:val="2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  <w:szCs w:val="22"/>
        </w:rPr>
        <w:t>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spacing w:val="290"/>
          <w:position w:val="-12"/>
          <w:szCs w:val="2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BZ Byzantina" w:hAnsi="BZ Byzantina" w:cs="Tahoma"/>
          <w:color w:val="000000"/>
          <w:sz w:val="44"/>
          <w:szCs w:val="22"/>
        </w:rPr>
        <w:t>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spacing w:val="110"/>
          <w:position w:val="-12"/>
          <w:szCs w:val="2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στη</w:t>
      </w:r>
      <w:r w:rsidRPr="008E411D">
        <w:rPr>
          <w:rFonts w:cs="Tahoma"/>
          <w:color w:val="000000"/>
          <w:spacing w:val="75"/>
          <w:position w:val="-12"/>
          <w:szCs w:val="2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</w:p>
    <w:p w14:paraId="0C19E66B" w14:textId="1346F47D" w:rsidR="00EE0025" w:rsidRPr="008E411D" w:rsidRDefault="00EE0025" w:rsidP="00EE0025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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7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2"/>
          <w:position w:val="-12"/>
        </w:rPr>
        <w:t>η</w:t>
      </w:r>
      <w:proofErr w:type="spellEnd"/>
      <w:r w:rsidRPr="008E411D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8E411D">
        <w:rPr>
          <w:rFonts w:ascii="MK2015" w:hAnsi="MK2015" w:cs="Tahoma"/>
          <w:color w:val="800000"/>
          <w:position w:val="6"/>
        </w:rPr>
        <w:t>_</w:t>
      </w:r>
      <w:r w:rsidRPr="008E411D">
        <w:rPr>
          <w:rFonts w:ascii="MK2015" w:hAnsi="MK2015" w:cs="Tahoma"/>
          <w:color w:val="FFFFFF"/>
          <w:position w:val="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5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η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  <w:spacing w:val="22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35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ση</w:t>
      </w:r>
      <w:r w:rsidRPr="008E411D">
        <w:rPr>
          <w:rFonts w:cs="Tahoma"/>
          <w:color w:val="000000"/>
          <w:spacing w:val="14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8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</w:t>
      </w:r>
      <w:r w:rsidRPr="008E411D">
        <w:rPr>
          <w:rFonts w:ascii="BZ Fthores" w:hAnsi="BZ Fthores" w:cs="Tahoma"/>
          <w:color w:val="800000"/>
          <w:spacing w:val="-40"/>
          <w:position w:val="2"/>
          <w:sz w:val="44"/>
        </w:rPr>
        <w:t>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4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211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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62"/>
          <w:position w:val="-12"/>
        </w:rPr>
        <w:t>ι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Fthores" w:hAnsi="BZ Fthores" w:cs="Tahoma"/>
          <w:color w:val="800000"/>
          <w:sz w:val="44"/>
        </w:rPr>
        <w:t>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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66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7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5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4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18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-11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spacing w:val="16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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r w:rsidRPr="008E411D">
        <w:rPr>
          <w:rFonts w:cs="Tahoma"/>
          <w:color w:val="000000"/>
          <w:spacing w:val="27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5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τ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spacing w:val="24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112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</w:t>
      </w:r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9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8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4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2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η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8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1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ο</w:t>
      </w:r>
      <w:r w:rsidRPr="008E411D">
        <w:rPr>
          <w:rFonts w:ascii="MK2015" w:hAnsi="MK2015" w:cs="Tahoma"/>
          <w:color w:val="000000"/>
          <w:spacing w:val="2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σμ</w:t>
      </w:r>
      <w:r w:rsidRPr="008E411D">
        <w:rPr>
          <w:rFonts w:cs="Tahoma"/>
          <w:color w:val="000000"/>
          <w:spacing w:val="11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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82"/>
          <w:position w:val="-12"/>
        </w:rPr>
        <w:t>ς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r w:rsidRPr="008E411D">
        <w:rPr>
          <w:rFonts w:cs="Tahoma"/>
          <w:color w:val="000000"/>
          <w:position w:val="-12"/>
        </w:rPr>
        <w:t>τοι</w:t>
      </w:r>
      <w:r w:rsidRPr="008E411D">
        <w:rPr>
          <w:rFonts w:cs="Tahoma"/>
          <w:color w:val="000000"/>
          <w:spacing w:val="95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στρ</w:t>
      </w:r>
      <w:r w:rsidRPr="008E411D">
        <w:rPr>
          <w:rFonts w:cs="Tahoma"/>
          <w:color w:val="000000"/>
          <w:spacing w:val="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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5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τν</w:t>
      </w:r>
      <w:r w:rsidRPr="008E411D">
        <w:rPr>
          <w:rFonts w:cs="Tahoma"/>
          <w:color w:val="000000"/>
          <w:spacing w:val="82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0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800000"/>
          <w:spacing w:val="120"/>
          <w:sz w:val="44"/>
        </w:rPr>
        <w:t>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lastRenderedPageBreak/>
        <w:t>γ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75"/>
          <w:position w:val="-12"/>
        </w:rPr>
        <w:t>ν</w:t>
      </w:r>
      <w:r w:rsidRPr="008E411D">
        <w:rPr>
          <w:rFonts w:ascii="MK2015" w:hAnsi="MK2015" w:cs="Tahoma"/>
          <w:color w:val="000000"/>
          <w:spacing w:val="12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1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spacing w:val="6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spacing w:val="67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3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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9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61"/>
          <w:position w:val="-12"/>
        </w:rPr>
        <w:t>ν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</w:t>
      </w:r>
      <w:r w:rsidRPr="008E411D">
        <w:rPr>
          <w:rFonts w:cs="Tahoma"/>
          <w:color w:val="000000"/>
          <w:spacing w:val="25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χω</w:t>
      </w:r>
      <w:r w:rsidRPr="008E411D">
        <w:rPr>
          <w:rFonts w:cs="Tahoma"/>
          <w:color w:val="000000"/>
          <w:spacing w:val="11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4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9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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7"/>
          <w:sz w:val="44"/>
        </w:rPr>
        <w:t>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1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112"/>
          <w:position w:val="-12"/>
        </w:rPr>
        <w:t>ρ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3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93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γν</w:t>
      </w:r>
      <w:r w:rsidRPr="008E411D">
        <w:rPr>
          <w:rFonts w:cs="Tahoma"/>
          <w:color w:val="000000"/>
          <w:spacing w:val="4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-4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spacing w:val="9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5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πλα</w:t>
      </w:r>
      <w:r w:rsidRPr="008E411D">
        <w:rPr>
          <w:rFonts w:cs="Tahoma"/>
          <w:color w:val="000000"/>
          <w:spacing w:val="-47"/>
          <w:position w:val="-12"/>
        </w:rPr>
        <w:t>γ</w:t>
      </w:r>
      <w:proofErr w:type="spellEnd"/>
      <w:r w:rsidRPr="008E411D">
        <w:rPr>
          <w:rFonts w:ascii="MK2015" w:hAnsi="MK2015" w:cs="Tahoma"/>
          <w:color w:val="000000"/>
          <w:spacing w:val="11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χν</w:t>
      </w:r>
      <w:r w:rsidRPr="008E411D">
        <w:rPr>
          <w:rFonts w:cs="Tahoma"/>
          <w:color w:val="000000"/>
          <w:spacing w:val="10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Tahoma"/>
          <w:color w:val="000000"/>
          <w:spacing w:val="5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2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5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6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</w:t>
      </w:r>
      <w:r w:rsidRPr="008E411D">
        <w:rPr>
          <w:rFonts w:cs="Tahoma"/>
          <w:color w:val="000000"/>
          <w:spacing w:val="30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4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1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</w:t>
      </w:r>
      <w:r w:rsidRPr="008E411D">
        <w:rPr>
          <w:rFonts w:cs="Tahoma"/>
          <w:color w:val="000000"/>
          <w:spacing w:val="28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0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EE0025" w:rsidRPr="008E411D" w14:paraId="5E3698C6" w14:textId="77777777" w:rsidTr="00D733D9">
        <w:tc>
          <w:tcPr>
            <w:tcW w:w="3020" w:type="dxa"/>
            <w:vAlign w:val="center"/>
          </w:tcPr>
          <w:p w14:paraId="2B8714E7" w14:textId="77777777" w:rsidR="00EE0025" w:rsidRPr="008E411D" w:rsidRDefault="00EE0025" w:rsidP="00A834DF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7839B1DD" w14:textId="24957F17" w:rsidR="00EE0025" w:rsidRPr="008E411D" w:rsidRDefault="00EE0025" w:rsidP="00A834DF">
            <w:pPr>
              <w:pStyle w:val="cell-2"/>
              <w:rPr>
                <w:rFonts w:ascii="Tahoma" w:hAnsi="Tahoma" w:cs="Tahoma"/>
              </w:rPr>
            </w:pPr>
            <w:r w:rsidRPr="008E411D">
              <w:t></w:t>
            </w:r>
            <w:r w:rsidRPr="008E411D">
              <w:t></w:t>
            </w:r>
            <w:r w:rsidRPr="008E411D">
              <w:t></w:t>
            </w:r>
          </w:p>
        </w:tc>
        <w:tc>
          <w:tcPr>
            <w:tcW w:w="3021" w:type="dxa"/>
            <w:vAlign w:val="center"/>
          </w:tcPr>
          <w:p w14:paraId="58696438" w14:textId="77777777" w:rsidR="00EE0025" w:rsidRPr="008E411D" w:rsidRDefault="00EE0025" w:rsidP="00AF05F4">
            <w:pPr>
              <w:pStyle w:val="cell-3"/>
            </w:pPr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proofErr w:type="spellEnd"/>
            <w:r w:rsidRPr="008E411D">
              <w:br/>
              <w:t>Μουσική Κυψέλη</w:t>
            </w:r>
            <w:r w:rsidRPr="008E411D">
              <w:br/>
              <w:t>τόμος α' 1969 σ.308*</w:t>
            </w:r>
          </w:p>
        </w:tc>
      </w:tr>
    </w:tbl>
    <w:p w14:paraId="3AD88725" w14:textId="532A9BED" w:rsidR="00EE0025" w:rsidRPr="008E411D" w:rsidRDefault="00EE0025" w:rsidP="00EE0025">
      <w:pPr>
        <w:autoSpaceDE w:val="0"/>
        <w:autoSpaceDN w:val="0"/>
        <w:adjustRightInd w:val="0"/>
        <w:spacing w:line="1240" w:lineRule="exact"/>
        <w:rPr>
          <w:rFonts w:ascii="MK2015" w:hAnsi="MK2015" w:cs="Tahoma"/>
          <w:color w:val="800000"/>
          <w:position w:val="-6"/>
          <w:lang w:eastAsia="el-GR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lang w:eastAsia="el-GR"/>
        </w:rPr>
        <w:t>Δ</w:t>
      </w:r>
      <w:r w:rsidRPr="008E411D">
        <w:rPr>
          <w:rFonts w:ascii="MK2015" w:hAnsi="MK2015" w:cs="Cambri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  <w:lang w:eastAsia="el-GR"/>
        </w:rPr>
        <w:t></w:t>
      </w:r>
      <w:r w:rsidRPr="008E411D">
        <w:rPr>
          <w:rFonts w:cs="Tahoma"/>
          <w:color w:val="000000"/>
          <w:spacing w:val="215"/>
          <w:position w:val="-12"/>
          <w:lang w:eastAsia="el-GR"/>
        </w:rPr>
        <w:t>ο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ξ</w:t>
      </w:r>
      <w:r w:rsidRPr="008E411D">
        <w:rPr>
          <w:rFonts w:cs="Tahoma"/>
          <w:color w:val="000000"/>
          <w:spacing w:val="282"/>
          <w:position w:val="-12"/>
          <w:lang w:eastAsia="el-GR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63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r w:rsidRPr="008E411D">
        <w:rPr>
          <w:rFonts w:ascii="BZ Fthores" w:hAnsi="BZ Fthores" w:cs="Tahoma"/>
          <w:color w:val="800000"/>
          <w:sz w:val="44"/>
          <w:lang w:eastAsia="el-GR"/>
        </w:rPr>
        <w:t>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</w:t>
      </w:r>
      <w:r w:rsidRPr="008E411D">
        <w:rPr>
          <w:rFonts w:cs="Tahoma"/>
          <w:color w:val="000000"/>
          <w:spacing w:val="120"/>
          <w:position w:val="-12"/>
          <w:lang w:eastAsia="el-GR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517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τρ</w:t>
      </w:r>
      <w:r w:rsidRPr="008E411D">
        <w:rPr>
          <w:rFonts w:cs="Tahoma"/>
          <w:color w:val="000000"/>
          <w:spacing w:val="202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305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spacing w:val="245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20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Tahoma"/>
          <w:color w:val="000000"/>
          <w:spacing w:val="-592"/>
          <w:sz w:val="44"/>
          <w:lang w:eastAsia="el-GR"/>
        </w:rPr>
        <w:t>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262"/>
          <w:position w:val="-12"/>
          <w:lang w:eastAsia="el-GR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83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υ</w:t>
      </w:r>
      <w:r w:rsidRPr="008E411D">
        <w:rPr>
          <w:rFonts w:cs="Tahoma"/>
          <w:color w:val="000000"/>
          <w:spacing w:val="77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</w:t>
      </w:r>
      <w:r w:rsidRPr="008E411D">
        <w:rPr>
          <w:rFonts w:cs="Tahoma"/>
          <w:color w:val="000000"/>
          <w:spacing w:val="19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37"/>
          <w:sz w:val="44"/>
          <w:lang w:eastAsia="el-GR"/>
        </w:rPr>
        <w:t>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233"/>
          <w:position w:val="-12"/>
          <w:lang w:eastAsia="el-GR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lang w:eastAsia="el-GR"/>
        </w:rPr>
        <w:t></w:t>
      </w:r>
      <w:r w:rsidRPr="008E411D">
        <w:rPr>
          <w:rFonts w:cs="Tahoma"/>
          <w:color w:val="000000"/>
          <w:spacing w:val="96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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γ</w:t>
      </w:r>
      <w:r w:rsidRPr="008E411D">
        <w:rPr>
          <w:rFonts w:cs="Tahoma"/>
          <w:color w:val="000000"/>
          <w:spacing w:val="186"/>
          <w:position w:val="-12"/>
          <w:lang w:eastAsia="el-GR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125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8E411D">
        <w:rPr>
          <w:rFonts w:cs="Tahoma"/>
          <w:color w:val="000000"/>
          <w:spacing w:val="80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  <w:lang w:eastAsia="el-GR"/>
        </w:rPr>
        <w:t>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Πν</w:t>
      </w:r>
      <w:r w:rsidRPr="008E411D">
        <w:rPr>
          <w:rFonts w:cs="Tahoma"/>
          <w:color w:val="000000"/>
          <w:spacing w:val="142"/>
          <w:position w:val="-12"/>
          <w:lang w:eastAsia="el-GR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  <w:lang w:eastAsia="el-GR"/>
        </w:rPr>
        <w:t></w:t>
      </w:r>
      <w:r w:rsidRPr="008E411D">
        <w:rPr>
          <w:rFonts w:cs="Tahoma"/>
          <w:color w:val="000000"/>
          <w:spacing w:val="117"/>
          <w:position w:val="-12"/>
          <w:lang w:eastAsia="el-GR"/>
        </w:rPr>
        <w:t>ε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  <w:lang w:eastAsia="el-GR"/>
        </w:rPr>
        <w:t>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340"/>
          <w:position w:val="-12"/>
          <w:lang w:eastAsia="el-GR"/>
        </w:rPr>
        <w:t>υ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57"/>
          <w:position w:val="-12"/>
          <w:lang w:eastAsia="el-GR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  <w:lang w:eastAsia="el-GR"/>
        </w:rPr>
        <w:t></w:t>
      </w:r>
      <w:r w:rsidRPr="008E411D">
        <w:rPr>
          <w:rFonts w:cs="Tahoma"/>
          <w:color w:val="000000"/>
          <w:spacing w:val="1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8E411D">
        <w:rPr>
          <w:rFonts w:ascii="MK2015" w:hAnsi="MK2015" w:cs="Tahoma"/>
          <w:color w:val="000000"/>
          <w:spacing w:val="40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spacing w:val="126"/>
          <w:position w:val="-12"/>
          <w:lang w:eastAsia="el-GR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  <w:lang w:eastAsia="el-GR"/>
        </w:rPr>
        <w:t></w:t>
      </w:r>
      <w:proofErr w:type="spellStart"/>
      <w:r w:rsidRPr="008E411D">
        <w:rPr>
          <w:rFonts w:cs="Tahoma"/>
          <w:color w:val="000000"/>
          <w:spacing w:val="245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</w:t>
      </w:r>
      <w:r w:rsidRPr="008E411D">
        <w:rPr>
          <w:rFonts w:cs="Tahoma"/>
          <w:color w:val="000000"/>
          <w:spacing w:val="25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lang w:eastAsia="el-GR"/>
        </w:rPr>
        <w:t></w:t>
      </w:r>
      <w:r w:rsidRPr="008E411D">
        <w:rPr>
          <w:rFonts w:cs="Tahoma"/>
          <w:color w:val="000000"/>
          <w:spacing w:val="8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  <w:r w:rsidRPr="008E411D">
        <w:rPr>
          <w:rFonts w:ascii="MK2015" w:hAnsi="MK2015" w:cs="Tahoma"/>
          <w:color w:val="800000"/>
          <w:position w:val="-6"/>
          <w:lang w:eastAsia="el-GR"/>
        </w:rPr>
        <w:t>_</w:t>
      </w:r>
    </w:p>
    <w:p w14:paraId="15398E7B" w14:textId="586DFA43" w:rsidR="00353B4F" w:rsidRPr="008E411D" w:rsidRDefault="00353B4F" w:rsidP="00353B4F">
      <w:pPr>
        <w:autoSpaceDE w:val="0"/>
        <w:autoSpaceDN w:val="0"/>
        <w:adjustRightInd w:val="0"/>
        <w:spacing w:line="1240" w:lineRule="exact"/>
        <w:rPr>
          <w:b w:val="0"/>
          <w:color w:val="C00000"/>
          <w:sz w:val="24"/>
          <w:szCs w:val="18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16"/>
          <w:lang w:eastAsia="el-GR"/>
        </w:rPr>
        <w:t>Κ</w:t>
      </w:r>
      <w:r w:rsidRPr="008E411D">
        <w:rPr>
          <w:rFonts w:ascii="BZ Byzantina" w:hAnsi="BZ Byzantina" w:cs="Tahoma"/>
          <w:color w:val="000000"/>
          <w:spacing w:val="-525"/>
          <w:sz w:val="44"/>
          <w:szCs w:val="16"/>
          <w:lang w:eastAsia="el-GR"/>
        </w:rPr>
        <w:t></w:t>
      </w:r>
      <w:r w:rsidRPr="008E411D">
        <w:rPr>
          <w:rFonts w:cs="Tahoma"/>
          <w:color w:val="000000"/>
          <w:position w:val="-12"/>
          <w:szCs w:val="16"/>
          <w:lang w:eastAsia="el-GR"/>
        </w:rPr>
        <w:t>α</w:t>
      </w:r>
      <w:r w:rsidRPr="008E411D">
        <w:rPr>
          <w:rFonts w:cs="Tahoma"/>
          <w:color w:val="000000"/>
          <w:spacing w:val="290"/>
          <w:position w:val="-12"/>
          <w:szCs w:val="16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szCs w:val="16"/>
          <w:lang w:eastAsia="el-GR"/>
        </w:rPr>
        <w:t>_</w:t>
      </w:r>
      <w:r w:rsidRPr="008E411D">
        <w:rPr>
          <w:rFonts w:ascii="MK2015" w:hAnsi="MK2015" w:cs="Cambria"/>
          <w:b w:val="0"/>
          <w:color w:val="800000"/>
          <w:position w:val="-12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</w:t>
      </w:r>
      <w:r w:rsidRPr="008E411D">
        <w:rPr>
          <w:rFonts w:cs="Tahoma"/>
          <w:color w:val="000000"/>
          <w:position w:val="-12"/>
          <w:lang w:eastAsia="el-GR"/>
        </w:rPr>
        <w:t>νυ</w:t>
      </w:r>
      <w:r w:rsidRPr="008E411D">
        <w:rPr>
          <w:rFonts w:cs="Tahoma"/>
          <w:color w:val="000000"/>
          <w:spacing w:val="7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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Loipa" w:hAnsi="BZ Loipa" w:cs="Tahoma"/>
          <w:color w:val="000000"/>
          <w:spacing w:val="-660"/>
          <w:sz w:val="44"/>
          <w:lang w:eastAsia="el-GR"/>
        </w:rPr>
        <w:t>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-45"/>
          <w:position w:val="-12"/>
          <w:lang w:eastAsia="el-GR"/>
        </w:rPr>
        <w:t>ι</w:t>
      </w:r>
      <w:r w:rsidRPr="008E411D">
        <w:rPr>
          <w:rFonts w:ascii="BZ Fthores" w:hAnsi="BZ Fthores" w:cs="Tahoma"/>
          <w:color w:val="800000"/>
          <w:spacing w:val="276"/>
          <w:sz w:val="44"/>
          <w:lang w:eastAsia="el-GR"/>
        </w:rPr>
        <w:t></w:t>
      </w:r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BZ Fthores" w:hAnsi="BZ Fthores" w:cs="Tahoma"/>
          <w:color w:val="800000"/>
          <w:sz w:val="44"/>
          <w:lang w:eastAsia="el-GR"/>
        </w:rPr>
        <w:t>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</w:t>
      </w:r>
      <w:r w:rsidRPr="008E411D">
        <w:rPr>
          <w:rFonts w:cs="Tahoma"/>
          <w:color w:val="000000"/>
          <w:spacing w:val="227"/>
          <w:position w:val="-12"/>
          <w:lang w:eastAsia="el-GR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lang w:eastAsia="el-GR"/>
        </w:rPr>
        <w:t>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ε</w:t>
      </w:r>
      <w:r w:rsidRPr="008E411D">
        <w:rPr>
          <w:rFonts w:cs="Tahoma"/>
          <w:color w:val="000000"/>
          <w:spacing w:val="205"/>
          <w:position w:val="-12"/>
          <w:lang w:eastAsia="el-GR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  <w:lang w:eastAsia="el-GR"/>
        </w:rPr>
        <w:t></w:t>
      </w:r>
      <w:r w:rsidRPr="008E411D">
        <w:rPr>
          <w:rFonts w:ascii="MK2015" w:hAnsi="MK2015" w:cs="Tahoma"/>
          <w:color w:val="000000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κα</w:t>
      </w:r>
      <w:r w:rsidRPr="008E411D">
        <w:rPr>
          <w:rFonts w:cs="Tahoma"/>
          <w:color w:val="000000"/>
          <w:spacing w:val="180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ει</w:t>
      </w:r>
      <w:r w:rsidRPr="008E411D">
        <w:rPr>
          <w:rFonts w:cs="Tahoma"/>
          <w:color w:val="000000"/>
          <w:spacing w:val="225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του</w:t>
      </w:r>
      <w:r w:rsidRPr="008E411D">
        <w:rPr>
          <w:rFonts w:cs="Tahoma"/>
          <w:color w:val="000000"/>
          <w:spacing w:val="132"/>
          <w:position w:val="-12"/>
          <w:lang w:eastAsia="el-GR"/>
        </w:rPr>
        <w:t>ς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24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r w:rsidRPr="008E411D">
        <w:rPr>
          <w:rFonts w:cs="Tahoma"/>
          <w:color w:val="000000"/>
          <w:spacing w:val="286"/>
          <w:position w:val="-12"/>
          <w:lang w:eastAsia="el-GR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64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lang w:eastAsia="el-GR"/>
        </w:rPr>
        <w:t>_</w:t>
      </w:r>
      <w:r w:rsidRPr="008E411D">
        <w:rPr>
          <w:rFonts w:ascii="MK2015" w:hAnsi="MK2015" w:cs="Tahoma"/>
          <w:color w:val="8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"/>
          <w:position w:val="-12"/>
          <w:lang w:eastAsia="el-GR"/>
        </w:rPr>
        <w:t>ς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64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67"/>
          <w:position w:val="-12"/>
          <w:lang w:eastAsia="el-GR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ω</w:t>
      </w:r>
      <w:r w:rsidRPr="008E411D">
        <w:rPr>
          <w:rFonts w:cs="Tahoma"/>
          <w:color w:val="000000"/>
          <w:spacing w:val="-2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</w:t>
      </w:r>
      <w:r w:rsidRPr="008E411D">
        <w:rPr>
          <w:rFonts w:ascii="MK2015" w:hAnsi="MK2015" w:cs="Tahoma"/>
          <w:color w:val="000000"/>
          <w:spacing w:val="97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62"/>
          <w:position w:val="-12"/>
          <w:lang w:eastAsia="el-GR"/>
        </w:rPr>
        <w:t>ι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lang w:eastAsia="el-GR"/>
        </w:rPr>
        <w:t></w:t>
      </w:r>
      <w:proofErr w:type="spellStart"/>
      <w:r w:rsidRPr="008E411D">
        <w:rPr>
          <w:rFonts w:cs="Tahoma"/>
          <w:color w:val="000000"/>
          <w:position w:val="-12"/>
          <w:lang w:eastAsia="el-GR"/>
        </w:rPr>
        <w:t>α</w:t>
      </w:r>
      <w:r w:rsidRPr="008E411D">
        <w:rPr>
          <w:rFonts w:cs="Tahoma"/>
          <w:color w:val="000000"/>
          <w:spacing w:val="70"/>
          <w:position w:val="-12"/>
          <w:lang w:eastAsia="el-GR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lang w:eastAsia="el-GR"/>
        </w:rPr>
        <w:t></w:t>
      </w:r>
      <w:r w:rsidRPr="008E411D">
        <w:rPr>
          <w:rFonts w:cs="Tahoma"/>
          <w:color w:val="000000"/>
          <w:spacing w:val="252"/>
          <w:position w:val="-12"/>
          <w:lang w:eastAsia="el-GR"/>
        </w:rPr>
        <w:t>ω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  <w:lang w:eastAsia="el-GR"/>
        </w:rPr>
        <w:t></w:t>
      </w:r>
      <w:proofErr w:type="spellStart"/>
      <w:r w:rsidRPr="008E411D">
        <w:rPr>
          <w:rFonts w:cs="Tahoma"/>
          <w:color w:val="000000"/>
          <w:spacing w:val="80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lang w:eastAsia="el-GR"/>
        </w:rPr>
        <w:t></w:t>
      </w:r>
      <w:proofErr w:type="spellStart"/>
      <w:r w:rsidRPr="008E411D">
        <w:rPr>
          <w:rFonts w:cs="Tahoma"/>
          <w:color w:val="000000"/>
          <w:spacing w:val="350"/>
          <w:position w:val="-12"/>
          <w:lang w:eastAsia="el-GR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cs="Tahoma"/>
          <w:color w:val="000000"/>
          <w:spacing w:val="-112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-187"/>
          <w:sz w:val="44"/>
          <w:lang w:eastAsia="el-GR"/>
        </w:rPr>
        <w:t></w:t>
      </w:r>
      <w:r w:rsidRPr="008E411D">
        <w:rPr>
          <w:rFonts w:cs="Tahoma"/>
          <w:color w:val="000000"/>
          <w:spacing w:val="32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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</w:t>
      </w:r>
      <w:r w:rsidRPr="008E411D">
        <w:rPr>
          <w:rFonts w:ascii="MK2015" w:hAnsi="MK2015" w:cs="Tahoma"/>
          <w:color w:val="000000"/>
          <w:spacing w:val="19"/>
          <w:lang w:eastAsia="el-GR"/>
        </w:rPr>
        <w:t>_</w:t>
      </w:r>
      <w:r w:rsidRPr="008E411D">
        <w:rPr>
          <w:rFonts w:ascii="MK2015" w:hAnsi="MK2015" w:cs="Tahoma"/>
          <w:color w:val="FFFFFF"/>
          <w:sz w:val="2"/>
          <w:lang w:eastAsia="el-GR"/>
        </w:rPr>
        <w:t>.</w:t>
      </w:r>
      <w:r w:rsidRPr="008E411D">
        <w:rPr>
          <w:rFonts w:cs="Tahoma"/>
          <w:color w:val="000000"/>
          <w:spacing w:val="-187"/>
          <w:position w:val="-12"/>
          <w:lang w:eastAsia="el-GR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  <w:lang w:eastAsia="el-GR"/>
        </w:rPr>
        <w:t></w:t>
      </w:r>
      <w:r w:rsidRPr="008E411D">
        <w:rPr>
          <w:rFonts w:cs="Tahoma"/>
          <w:color w:val="000000"/>
          <w:spacing w:val="12"/>
          <w:position w:val="-12"/>
          <w:lang w:eastAsia="el-GR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20"/>
          <w:position w:val="-6"/>
          <w:sz w:val="44"/>
          <w:lang w:eastAsia="el-GR"/>
        </w:rPr>
        <w:t></w:t>
      </w:r>
      <w:r w:rsidRPr="008E411D">
        <w:rPr>
          <w:rFonts w:ascii="MK2015" w:hAnsi="MK2015" w:cs="Tahoma"/>
          <w:color w:val="800000"/>
          <w:spacing w:val="27"/>
          <w:position w:val="-6"/>
          <w:lang w:eastAsia="el-GR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  <w:lang w:eastAsia="el-GR"/>
        </w:rPr>
        <w:t></w:t>
      </w:r>
      <w:r w:rsidRPr="008E411D">
        <w:rPr>
          <w:rFonts w:cs="Tahoma"/>
          <w:color w:val="000000"/>
          <w:spacing w:val="267"/>
          <w:position w:val="-12"/>
          <w:lang w:eastAsia="el-GR"/>
        </w:rPr>
        <w:t>α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  <w:lang w:eastAsia="el-GR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  <w:lang w:eastAsia="el-GR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lang w:eastAsia="el-GR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  <w:lang w:eastAsia="el-GR"/>
        </w:rPr>
        <w:t></w:t>
      </w:r>
      <w:r w:rsidRPr="008E411D">
        <w:rPr>
          <w:rFonts w:cs="Tahoma"/>
          <w:color w:val="000000"/>
          <w:position w:val="-12"/>
          <w:lang w:eastAsia="el-GR"/>
        </w:rPr>
        <w:t>μ</w:t>
      </w:r>
      <w:r w:rsidRPr="008E411D">
        <w:rPr>
          <w:rFonts w:cs="Tahoma"/>
          <w:color w:val="000000"/>
          <w:spacing w:val="197"/>
          <w:position w:val="-12"/>
          <w:lang w:eastAsia="el-GR"/>
        </w:rPr>
        <w:t>η</w:t>
      </w:r>
      <w:r w:rsidRPr="008E411D">
        <w:rPr>
          <w:rFonts w:ascii="MK2015" w:hAnsi="MK2015" w:cs="Tahoma"/>
          <w:color w:val="000000"/>
          <w:position w:val="-12"/>
          <w:lang w:eastAsia="el-GR"/>
        </w:rPr>
        <w:t>_</w:t>
      </w:r>
      <w:r w:rsidRPr="008E411D">
        <w:rPr>
          <w:rFonts w:ascii="MK2015" w:hAnsi="MK2015" w:cs="Tahoma"/>
          <w:color w:val="000000"/>
          <w:sz w:val="2"/>
          <w:lang w:eastAsia="el-GR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  <w:lang w:eastAsia="el-GR"/>
        </w:rPr>
        <w:t></w:t>
      </w:r>
      <w:r w:rsidRPr="008E411D">
        <w:rPr>
          <w:rFonts w:cs="Tahoma"/>
          <w:color w:val="000000"/>
          <w:position w:val="-12"/>
          <w:lang w:eastAsia="el-GR"/>
        </w:rPr>
        <w:t>η</w:t>
      </w:r>
      <w:r w:rsidRPr="008E411D">
        <w:rPr>
          <w:rFonts w:cs="Tahoma"/>
          <w:color w:val="000000"/>
          <w:spacing w:val="5"/>
          <w:position w:val="-12"/>
          <w:lang w:eastAsia="el-GR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lang w:eastAsia="el-GR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  <w:lang w:eastAsia="el-GR"/>
        </w:rPr>
        <w:t></w:t>
      </w:r>
    </w:p>
    <w:p w14:paraId="6F8FDB5D" w14:textId="737A9746" w:rsidR="00EE0025" w:rsidRPr="008E411D" w:rsidRDefault="00EE0025" w:rsidP="00EE0025">
      <w:pPr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Ι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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ση</w:t>
      </w:r>
      <w:r w:rsidRPr="008E411D">
        <w:rPr>
          <w:rFonts w:cs="Tahoma"/>
          <w:color w:val="000000"/>
          <w:spacing w:val="80"/>
          <w:position w:val="-12"/>
        </w:rPr>
        <w:t>φ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3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μι</w:t>
      </w:r>
      <w:r w:rsidRPr="008E411D">
        <w:rPr>
          <w:rFonts w:cs="Tahoma"/>
          <w:color w:val="000000"/>
          <w:spacing w:val="16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55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Fthores" w:hAnsi="BZ Fthores" w:cs="Tahoma"/>
          <w:color w:val="800000"/>
          <w:spacing w:val="-20"/>
          <w:sz w:val="44"/>
        </w:rPr>
        <w:t>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02"/>
          <w:sz w:val="44"/>
        </w:rPr>
        <w:t>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7"/>
          <w:position w:val="-12"/>
        </w:rPr>
        <w:t>ς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Tahoma"/>
          <w:color w:val="000000"/>
          <w:spacing w:val="40"/>
          <w:position w:val="-12"/>
        </w:rPr>
        <w:t>ε</w:t>
      </w:r>
      <w:proofErr w:type="spellEnd"/>
      <w:r w:rsidRPr="008E411D">
        <w:rPr>
          <w:rFonts w:ascii="BZ Loipa" w:hAnsi="BZ Loipa" w:cs="Tahoma"/>
          <w:color w:val="800000"/>
          <w:sz w:val="44"/>
        </w:rPr>
        <w:t>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5"/>
          <w:position w:val="-12"/>
        </w:rPr>
        <w:t>κ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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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81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6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46"/>
          <w:position w:val="-12"/>
        </w:rPr>
        <w:t>α</w:t>
      </w:r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82"/>
          <w:sz w:val="44"/>
        </w:rPr>
        <w:t></w:t>
      </w:r>
      <w:proofErr w:type="spellStart"/>
      <w:r w:rsidRPr="008E411D">
        <w:rPr>
          <w:rFonts w:cs="Tahoma"/>
          <w:color w:val="000000"/>
          <w:position w:val="-12"/>
        </w:rPr>
        <w:t>βε</w:t>
      </w:r>
      <w:r w:rsidRPr="008E411D">
        <w:rPr>
          <w:rFonts w:cs="Tahoma"/>
          <w:color w:val="000000"/>
          <w:spacing w:val="30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37"/>
          <w:sz w:val="44"/>
        </w:rPr>
        <w:t></w:t>
      </w:r>
      <w:proofErr w:type="spellStart"/>
      <w:r w:rsidR="002103D9" w:rsidRPr="008E411D">
        <w:rPr>
          <w:rFonts w:cs="Tahoma"/>
          <w:color w:val="000000"/>
          <w:position w:val="-12"/>
        </w:rPr>
        <w:t>Κ</w:t>
      </w:r>
      <w:r w:rsidR="002103D9" w:rsidRPr="008E411D">
        <w:rPr>
          <w:rFonts w:cs="Tahoma"/>
          <w:color w:val="000000"/>
          <w:spacing w:val="238"/>
          <w:position w:val="-12"/>
        </w:rPr>
        <w:t>ο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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6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7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800000"/>
          <w:spacing w:val="200"/>
          <w:position w:val="-2"/>
          <w:sz w:val="44"/>
        </w:rPr>
        <w:t>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6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0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"/>
          <w:position w:val="-12"/>
        </w:rPr>
        <w:t>ι</w:t>
      </w:r>
      <w:r w:rsidRPr="008E411D">
        <w:rPr>
          <w:rFonts w:ascii="MK2015" w:hAnsi="MK2015" w:cs="Tahoma"/>
          <w:color w:val="000000"/>
          <w:spacing w:val="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20"/>
          <w:sz w:val="44"/>
        </w:rPr>
        <w:t></w:t>
      </w:r>
      <w:r w:rsidRPr="008E411D">
        <w:rPr>
          <w:rFonts w:cs="Tahoma"/>
          <w:color w:val="000000"/>
          <w:spacing w:val="15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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="006767F3"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1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spacing w:val="60"/>
          <w:sz w:val="44"/>
        </w:rPr>
        <w:t>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20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1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7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η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ρε</w:t>
      </w:r>
      <w:r w:rsidRPr="008E411D">
        <w:rPr>
          <w:rFonts w:cs="Tahoma"/>
          <w:color w:val="000000"/>
          <w:spacing w:val="16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7"/>
          <w:position w:val="-12"/>
        </w:rPr>
        <w:t>η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-15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60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spacing w:val="108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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σθει</w:t>
      </w:r>
      <w:r w:rsidRPr="008E411D">
        <w:rPr>
          <w:rFonts w:cs="Tahoma"/>
          <w:color w:val="000000"/>
          <w:spacing w:val="3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1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ο</w:t>
      </w:r>
      <w:r w:rsidRPr="008E411D">
        <w:rPr>
          <w:rFonts w:ascii="MK2015" w:hAnsi="MK2015" w:cs="Tahoma"/>
          <w:color w:val="000000"/>
          <w:spacing w:val="41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50"/>
          <w:position w:val="-12"/>
        </w:rPr>
        <w:t>ο</w:t>
      </w:r>
      <w:r w:rsidRPr="008E411D">
        <w:rPr>
          <w:rFonts w:ascii="BZ Loipa" w:hAnsi="BZ Loipa" w:cs="Tahoma"/>
          <w:b w:val="0"/>
          <w:color w:val="800000"/>
          <w:spacing w:val="40"/>
          <w:sz w:val="44"/>
        </w:rPr>
        <w:t>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4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172"/>
          <w:sz w:val="44"/>
        </w:rPr>
        <w:t></w:t>
      </w:r>
      <w:r w:rsidRPr="008E411D">
        <w:rPr>
          <w:rFonts w:cs="Tahoma"/>
          <w:color w:val="000000"/>
          <w:spacing w:val="-2"/>
          <w:position w:val="-12"/>
        </w:rPr>
        <w:t>γ</w:t>
      </w:r>
      <w:r w:rsidRPr="008E411D">
        <w:rPr>
          <w:rFonts w:ascii="MK2015" w:hAnsi="MK2015" w:cs="Tahoma"/>
          <w:color w:val="000000"/>
          <w:spacing w:val="3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05"/>
          <w:sz w:val="44"/>
        </w:rPr>
        <w:t>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42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28"/>
          <w:position w:val="-12"/>
        </w:rPr>
        <w:t>ι</w:t>
      </w:r>
      <w:r w:rsidRPr="008E411D">
        <w:rPr>
          <w:rFonts w:ascii="MK2015" w:hAnsi="MK2015" w:cs="Tahoma"/>
          <w:color w:val="000000"/>
          <w:spacing w:val="7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75"/>
          <w:sz w:val="44"/>
        </w:rPr>
        <w:t></w:t>
      </w:r>
      <w:r w:rsidRPr="008E411D">
        <w:rPr>
          <w:rFonts w:cs="Tahoma"/>
          <w:color w:val="000000"/>
          <w:spacing w:val="-18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2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σμα</w:t>
      </w:r>
      <w:r w:rsidRPr="008E411D">
        <w:rPr>
          <w:rFonts w:cs="Tahoma"/>
          <w:color w:val="000000"/>
          <w:spacing w:val="3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70"/>
          <w:sz w:val="44"/>
        </w:rPr>
        <w:t>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06"/>
          <w:position w:val="-12"/>
        </w:rPr>
        <w:t>ι</w:t>
      </w:r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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0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2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ascii="MK2015" w:hAnsi="MK2015" w:cs="Tahoma"/>
          <w:color w:val="000000"/>
          <w:spacing w:val="4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83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ρ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52"/>
          <w:sz w:val="44"/>
        </w:rPr>
        <w:t>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32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70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06"/>
          <w:position w:val="-12"/>
        </w:rPr>
        <w:t>ε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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0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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4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3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6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6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8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02"/>
          <w:sz w:val="44"/>
        </w:rPr>
        <w:t>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57"/>
          <w:position w:val="-12"/>
        </w:rPr>
        <w:t>α</w:t>
      </w:r>
      <w:r w:rsidRPr="008E411D">
        <w:rPr>
          <w:rFonts w:ascii="BZ Byzantina" w:hAnsi="BZ Byzantina" w:cs="Tahoma"/>
          <w:color w:val="800000"/>
          <w:spacing w:val="20"/>
          <w:position w:val="10"/>
          <w:sz w:val="44"/>
        </w:rPr>
        <w:t>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8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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70"/>
          <w:position w:val="-12"/>
        </w:rPr>
        <w:t>ξ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Fthores" w:hAnsi="BZ Fthores" w:cs="Tahoma"/>
          <w:color w:val="800000"/>
          <w:sz w:val="44"/>
        </w:rPr>
        <w:t>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7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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</w:t>
      </w:r>
      <w:r w:rsidRPr="008E411D">
        <w:rPr>
          <w:rFonts w:cs="Tahoma"/>
          <w:color w:val="000000"/>
          <w:position w:val="-12"/>
        </w:rPr>
        <w:t>ξο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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5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lastRenderedPageBreak/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7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οι</w:t>
      </w:r>
      <w:r w:rsidRPr="008E411D">
        <w:rPr>
          <w:rFonts w:cs="Tahoma"/>
          <w:color w:val="000000"/>
          <w:spacing w:val="-5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1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3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22"/>
          <w:position w:val="-12"/>
        </w:rPr>
        <w:t>ε</w:t>
      </w:r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20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25"/>
          <w:sz w:val="44"/>
        </w:rPr>
        <w:t></w:t>
      </w:r>
      <w:r w:rsidRPr="008E411D">
        <w:rPr>
          <w:rFonts w:cs="Tahoma"/>
          <w:color w:val="000000"/>
          <w:spacing w:val="340"/>
          <w:position w:val="-12"/>
        </w:rPr>
        <w:t>ο</w:t>
      </w:r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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35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2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86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="006767F3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9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33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8E411D">
        <w:rPr>
          <w:rFonts w:cs="Tahoma"/>
          <w:color w:val="000000"/>
          <w:spacing w:val="22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20"/>
          <w:sz w:val="44"/>
        </w:rPr>
        <w:t></w:t>
      </w:r>
      <w:r w:rsidRPr="008E411D">
        <w:rPr>
          <w:rFonts w:cs="Tahoma"/>
          <w:color w:val="000000"/>
          <w:spacing w:val="280"/>
          <w:position w:val="-12"/>
        </w:rPr>
        <w:t>ο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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45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0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</w:t>
      </w:r>
      <w:r w:rsidRPr="008E411D">
        <w:rPr>
          <w:rFonts w:ascii="BZ Fthores" w:hAnsi="BZ Fthores" w:cs="Tahoma"/>
          <w:color w:val="800000"/>
          <w:spacing w:val="40"/>
          <w:position w:val="-4"/>
          <w:sz w:val="44"/>
        </w:rPr>
        <w:t>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01F1A" w:rsidRPr="008E411D" w14:paraId="245FBD92" w14:textId="77777777" w:rsidTr="00D733D9">
        <w:tc>
          <w:tcPr>
            <w:tcW w:w="3020" w:type="dxa"/>
            <w:shd w:val="clear" w:color="auto" w:fill="F2F2F2" w:themeFill="background1" w:themeFillShade="F2"/>
          </w:tcPr>
          <w:p w14:paraId="0A9C342D" w14:textId="77777777" w:rsidR="00601F1A" w:rsidRPr="008E411D" w:rsidRDefault="00601F1A" w:rsidP="00B93007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258A48CA" w14:textId="7F0578F8" w:rsidR="00601F1A" w:rsidRPr="008E411D" w:rsidRDefault="00D42F62" w:rsidP="00B9300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2" w:history="1">
              <w:proofErr w:type="spellStart"/>
              <w:r w:rsidR="00601F1A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451727D4" w14:textId="77777777" w:rsidR="00601F1A" w:rsidRPr="008E411D" w:rsidRDefault="00601F1A" w:rsidP="00B93007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53558F33" w14:textId="77777777" w:rsidR="00C629FB" w:rsidRPr="008E411D" w:rsidRDefault="00C629FB" w:rsidP="00C629FB">
      <w:pPr>
        <w:pStyle w:val="Heading3"/>
      </w:pPr>
      <w:bookmarkStart w:id="148" w:name="_Κωνσταντίνου_Παπαγιάννη_3"/>
      <w:bookmarkStart w:id="149" w:name="_Hlk24055600"/>
      <w:bookmarkEnd w:id="148"/>
      <w:r w:rsidRPr="008E411D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8E411D" w14:paraId="0EF31513" w14:textId="77777777" w:rsidTr="00C208E9">
        <w:tc>
          <w:tcPr>
            <w:tcW w:w="1666" w:type="pct"/>
            <w:vAlign w:val="center"/>
          </w:tcPr>
          <w:p w14:paraId="463EDA53" w14:textId="6E117604" w:rsidR="00370B99" w:rsidRPr="008E411D" w:rsidRDefault="007C2D00" w:rsidP="007C2D00">
            <w:pPr>
              <w:pStyle w:val="cell-1"/>
            </w:pPr>
            <w:proofErr w:type="spellStart"/>
            <w:r w:rsidRPr="008E411D">
              <w:t>ἄρχεται</w:t>
            </w:r>
            <w:proofErr w:type="spellEnd"/>
            <w:r w:rsidRPr="008E411D">
              <w:t xml:space="preserve"> ὁ β΄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744A6BCE" w14:textId="77777777" w:rsidR="00370B99" w:rsidRPr="008E411D" w:rsidRDefault="00370B99" w:rsidP="009A2009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</w:t>
            </w:r>
            <w:r w:rsidRPr="008E411D">
              <w:t></w:t>
            </w:r>
          </w:p>
        </w:tc>
        <w:tc>
          <w:tcPr>
            <w:tcW w:w="1667" w:type="pct"/>
            <w:vAlign w:val="center"/>
          </w:tcPr>
          <w:p w14:paraId="6616ACE1" w14:textId="6324C43F" w:rsidR="00370B99" w:rsidRPr="008E411D" w:rsidRDefault="00370B99" w:rsidP="009A2009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σ.254/2978</w:t>
            </w:r>
            <w:r w:rsidR="007D05FD" w:rsidRPr="008E411D">
              <w:t>*</w:t>
            </w:r>
          </w:p>
        </w:tc>
      </w:tr>
    </w:tbl>
    <w:bookmarkEnd w:id="149"/>
    <w:p w14:paraId="1E7C2B82" w14:textId="77777777" w:rsidR="00370B99" w:rsidRPr="008E411D" w:rsidRDefault="00370B99" w:rsidP="00370B99">
      <w:pPr>
        <w:spacing w:line="1240" w:lineRule="exact"/>
        <w:rPr>
          <w:rFonts w:ascii="Tahoma" w:hAnsi="Tahom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</w:t>
      </w:r>
      <w:r w:rsidRPr="008E411D">
        <w:rPr>
          <w:rFonts w:cs="Tahoma"/>
          <w:color w:val="000000"/>
          <w:spacing w:val="29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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5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μω</w:t>
      </w:r>
      <w:r w:rsidRPr="008E411D">
        <w:rPr>
          <w:rFonts w:cs="Tahoma"/>
          <w:color w:val="000000"/>
          <w:spacing w:val="9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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4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σθ</w:t>
      </w:r>
      <w:r w:rsidRPr="008E411D">
        <w:rPr>
          <w:rFonts w:cs="Tahoma"/>
          <w:color w:val="000000"/>
          <w:spacing w:val="7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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125"/>
          <w:position w:val="-12"/>
        </w:rPr>
        <w:t>ε</w:t>
      </w:r>
      <w:r w:rsidRPr="008E411D">
        <w:rPr>
          <w:rFonts w:ascii="BZ Byzantina" w:hAnsi="BZ Byzantina" w:cs="Tahoma"/>
          <w:color w:val="800000"/>
          <w:spacing w:val="280"/>
          <w:position w:val="-4"/>
          <w:sz w:val="44"/>
        </w:rPr>
        <w:t></w:t>
      </w:r>
      <w:r w:rsidRPr="008E411D">
        <w:rPr>
          <w:rFonts w:ascii="MK2015" w:hAnsi="MK2015" w:cs="Tahoma"/>
          <w:color w:val="800000"/>
          <w:position w:val="-4"/>
        </w:rPr>
        <w:t>_</w:t>
      </w:r>
      <w:r w:rsidRPr="008E411D">
        <w:rPr>
          <w:rFonts w:ascii="MK2015" w:hAnsi="MK2015" w:cs="Tahoma"/>
          <w:color w:val="800000"/>
          <w:position w:val="-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80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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98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χθε</w:t>
      </w:r>
      <w:r w:rsidRPr="008E411D">
        <w:rPr>
          <w:rFonts w:cs="Tahoma"/>
          <w:color w:val="000000"/>
          <w:spacing w:val="12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</w:t>
      </w:r>
      <w:r w:rsidRPr="008E411D">
        <w:rPr>
          <w:rFonts w:cs="Tahoma"/>
          <w:color w:val="000000"/>
          <w:spacing w:val="302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-40"/>
          <w:position w:val="-12"/>
        </w:rPr>
        <w:t>α</w:t>
      </w:r>
      <w:r w:rsidRPr="008E411D">
        <w:rPr>
          <w:rFonts w:ascii="MK2015" w:hAnsi="MK2015" w:cs="Tahoma"/>
          <w:color w:val="000000"/>
          <w:spacing w:val="8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76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FFFFFF"/>
          <w:position w:val="-6"/>
          <w:sz w:val="2"/>
        </w:rPr>
        <w:t>.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b w:val="0"/>
          <w:color w:val="800000"/>
          <w:spacing w:val="76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r w:rsidRPr="008E411D">
        <w:rPr>
          <w:rFonts w:cs="Tahoma"/>
          <w:color w:val="000000"/>
          <w:position w:val="-12"/>
        </w:rPr>
        <w:t>τοι</w:t>
      </w:r>
      <w:r w:rsidRPr="008E411D">
        <w:rPr>
          <w:rFonts w:cs="Tahoma"/>
          <w:color w:val="000000"/>
          <w:spacing w:val="115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12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οι</w:t>
      </w:r>
      <w:r w:rsidRPr="008E411D">
        <w:rPr>
          <w:rFonts w:cs="Tahoma"/>
          <w:color w:val="000000"/>
          <w:spacing w:val="-8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4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</w:t>
      </w:r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9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6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-11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spacing w:val="16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φε</w:t>
      </w:r>
      <w:r w:rsidRPr="008E411D">
        <w:rPr>
          <w:rFonts w:cs="Tahoma"/>
          <w:color w:val="000000"/>
          <w:spacing w:val="131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spacing w:val="48"/>
          <w:position w:val="-6"/>
          <w:sz w:val="44"/>
        </w:rPr>
        <w:t></w:t>
      </w:r>
      <w:r w:rsidRPr="008E411D">
        <w:rPr>
          <w:rFonts w:ascii="BZ Fthores" w:hAnsi="BZ Fthores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spacing w:val="27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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-3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6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lastRenderedPageBreak/>
        <w:t></w:t>
      </w:r>
      <w:proofErr w:type="spellStart"/>
      <w:r w:rsidRPr="008E411D">
        <w:rPr>
          <w:rFonts w:cs="Tahoma"/>
          <w:color w:val="000000"/>
          <w:spacing w:val="21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spacing w:val="28"/>
          <w:position w:val="-6"/>
          <w:sz w:val="44"/>
        </w:rPr>
        <w:t></w:t>
      </w:r>
      <w:r w:rsidRPr="008E411D">
        <w:rPr>
          <w:rFonts w:ascii="BZ Fthores" w:hAnsi="BZ Fthores" w:cs="Tahoma"/>
          <w:color w:val="800000"/>
          <w:spacing w:val="2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7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17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νη</w:t>
      </w:r>
      <w:r w:rsidRPr="008E411D">
        <w:rPr>
          <w:rFonts w:cs="Tahoma"/>
          <w:color w:val="000000"/>
          <w:spacing w:val="116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κε</w:t>
      </w:r>
      <w:r w:rsidRPr="008E411D">
        <w:rPr>
          <w:rFonts w:cs="Tahoma"/>
          <w:color w:val="000000"/>
          <w:spacing w:val="17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6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7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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21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5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σπα</w:t>
      </w:r>
      <w:r w:rsidRPr="008E411D">
        <w:rPr>
          <w:rFonts w:cs="Tahoma"/>
          <w:color w:val="000000"/>
          <w:spacing w:val="47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1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8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66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92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83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Fthores" w:hAnsi="BZ Fthores" w:cs="Tahoma"/>
          <w:color w:val="800000"/>
          <w:sz w:val="44"/>
        </w:rPr>
        <w:t>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ξη</w:t>
      </w:r>
      <w:r w:rsidRPr="008E411D">
        <w:rPr>
          <w:rFonts w:cs="Tahoma"/>
          <w:color w:val="000000"/>
          <w:spacing w:val="9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3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</w:t>
      </w:r>
      <w:r w:rsidRPr="008E411D">
        <w:rPr>
          <w:rFonts w:cs="Tahoma"/>
          <w:color w:val="000000"/>
          <w:spacing w:val="27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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60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109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ς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spacing w:val="67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77"/>
          <w:position w:val="-12"/>
        </w:rPr>
        <w:t>α</w:t>
      </w:r>
      <w:r w:rsidRPr="008E411D">
        <w:rPr>
          <w:rFonts w:ascii="BZ Fthores" w:hAnsi="BZ Fthores" w:cs="Tahoma"/>
          <w:color w:val="800000"/>
          <w:spacing w:val="-20"/>
          <w:position w:val="-2"/>
          <w:sz w:val="44"/>
        </w:rPr>
        <w:t>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31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η</w:t>
      </w:r>
      <w:r w:rsidRPr="008E411D">
        <w:rPr>
          <w:rFonts w:ascii="MK2015" w:hAnsi="MK2015" w:cs="Tahoma"/>
          <w:color w:val="000000"/>
          <w:spacing w:val="4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6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77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8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8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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μει</w:t>
      </w:r>
      <w:r w:rsidRPr="008E411D">
        <w:rPr>
          <w:rFonts w:cs="Tahoma"/>
          <w:color w:val="000000"/>
          <w:spacing w:val="1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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8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17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δο</w:t>
      </w:r>
      <w:r w:rsidRPr="008E411D">
        <w:rPr>
          <w:rFonts w:cs="Tahoma"/>
          <w:color w:val="000000"/>
          <w:spacing w:val="166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37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</w:t>
      </w:r>
      <w:r w:rsidRPr="008E411D">
        <w:rPr>
          <w:rFonts w:ascii="MK2015" w:hAnsi="MK2015" w:cs="Tahoma"/>
          <w:color w:val="800000"/>
          <w:spacing w:val="88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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6"/>
          <w:position w:val="-12"/>
        </w:rPr>
        <w:t>ς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61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35"/>
          <w:position w:val="-12"/>
        </w:rPr>
        <w:t>ι</w:t>
      </w:r>
      <w:r w:rsidRPr="008E411D">
        <w:rPr>
          <w:rFonts w:ascii="BZ Byzantina" w:hAnsi="BZ Byzantina" w:cs="Tahoma"/>
          <w:color w:val="800000"/>
          <w:spacing w:val="8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5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spacing w:val="7"/>
          <w:position w:val="-6"/>
          <w:sz w:val="44"/>
        </w:rPr>
        <w:t></w:t>
      </w:r>
      <w:r w:rsidRPr="008E411D">
        <w:rPr>
          <w:rFonts w:ascii="BZ Fthores" w:hAnsi="BZ Fthores" w:cs="Tahoma"/>
          <w:color w:val="800000"/>
          <w:spacing w:val="4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1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1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66"/>
          <w:sz w:val="44"/>
        </w:rPr>
        <w:t></w:t>
      </w:r>
      <w:r w:rsidRPr="008E411D">
        <w:rPr>
          <w:rFonts w:cs="Tahoma"/>
          <w:color w:val="000000"/>
          <w:spacing w:val="-51"/>
          <w:position w:val="-12"/>
        </w:rPr>
        <w:t>ς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69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ψ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υ</w:t>
      </w:r>
      <w:r w:rsidRPr="008E411D">
        <w:rPr>
          <w:rFonts w:ascii="MK2015" w:hAnsi="MK2015" w:cs="Tahoma"/>
          <w:color w:val="000000"/>
          <w:spacing w:val="2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MK2015" w:hAnsi="MK2015" w:cs="Tahoma"/>
          <w:color w:val="000000"/>
          <w:spacing w:val="4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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BZ Byzantina" w:hAnsi="BZ Byzantina" w:cs="Tahoma"/>
          <w:color w:val="000000"/>
          <w:sz w:val="44"/>
        </w:rPr>
        <w:t>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μω</w:t>
      </w:r>
      <w:r w:rsidRPr="008E411D">
        <w:rPr>
          <w:rFonts w:cs="Tahoma"/>
          <w:color w:val="000000"/>
          <w:spacing w:val="71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8E411D" w14:paraId="48E259BD" w14:textId="77777777" w:rsidTr="00C208E9">
        <w:tc>
          <w:tcPr>
            <w:tcW w:w="1666" w:type="pct"/>
            <w:vAlign w:val="center"/>
          </w:tcPr>
          <w:p w14:paraId="1C9DD725" w14:textId="77777777" w:rsidR="00370B99" w:rsidRPr="008E411D" w:rsidRDefault="00370B99" w:rsidP="00E21D3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E5373C4" w14:textId="77777777" w:rsidR="00370B99" w:rsidRPr="008E411D" w:rsidRDefault="00370B99" w:rsidP="00E21D38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</w:t>
            </w:r>
            <w:r w:rsidRPr="008E411D">
              <w:t></w:t>
            </w:r>
          </w:p>
        </w:tc>
        <w:tc>
          <w:tcPr>
            <w:tcW w:w="1667" w:type="pct"/>
            <w:vAlign w:val="center"/>
          </w:tcPr>
          <w:p w14:paraId="128D116E" w14:textId="14898818" w:rsidR="00370B99" w:rsidRPr="008E411D" w:rsidRDefault="00370B99" w:rsidP="00E21D38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σ.255/2978</w:t>
            </w:r>
            <w:r w:rsidR="007D05FD" w:rsidRPr="008E411D">
              <w:t>*</w:t>
            </w:r>
          </w:p>
        </w:tc>
      </w:tr>
    </w:tbl>
    <w:p w14:paraId="2E998B04" w14:textId="77777777" w:rsidR="00370B99" w:rsidRPr="008E411D" w:rsidRDefault="00370B99" w:rsidP="00370B99">
      <w:pPr>
        <w:spacing w:line="1240" w:lineRule="exact"/>
        <w:rPr>
          <w:b w:val="0"/>
          <w:color w:val="C00000"/>
          <w:sz w:val="24"/>
          <w:szCs w:val="18"/>
        </w:rPr>
      </w:pPr>
      <w:r w:rsidRPr="008E411D">
        <w:rPr>
          <w:rFonts w:ascii="MK Xronos2016" w:hAnsi="MK Xronos2016" w:cs="Tahoma"/>
          <w:b w:val="0"/>
          <w:bCs/>
          <w:color w:val="800000"/>
          <w:position w:val="-6"/>
          <w:sz w:val="44"/>
          <w:szCs w:val="22"/>
        </w:rPr>
        <w:t></w:t>
      </w:r>
      <w:r w:rsidRPr="008E411D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Κ</w:t>
      </w:r>
      <w:r w:rsidRPr="008E411D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</w:t>
      </w:r>
      <w:r w:rsidRPr="008E411D">
        <w:rPr>
          <w:rFonts w:cs="Tahoma"/>
          <w:color w:val="000000"/>
          <w:spacing w:val="350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ρ</w:t>
      </w:r>
      <w:r w:rsidRPr="008E411D">
        <w:rPr>
          <w:rFonts w:cs="Tahoma"/>
          <w:color w:val="000000"/>
          <w:spacing w:val="257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szCs w:val="22"/>
        </w:rPr>
        <w:t></w:t>
      </w:r>
      <w:r w:rsidRPr="008E411D">
        <w:rPr>
          <w:rFonts w:cs="Tahoma"/>
          <w:color w:val="000000"/>
          <w:spacing w:val="290"/>
          <w:position w:val="-12"/>
          <w:szCs w:val="22"/>
        </w:rPr>
        <w:t>ε</w:t>
      </w:r>
      <w:r w:rsidRPr="008E411D">
        <w:rPr>
          <w:rFonts w:ascii="BZ Fthores" w:hAnsi="BZ Fthores" w:cs="Tahoma"/>
          <w:b w:val="0"/>
          <w:bCs/>
          <w:color w:val="800000"/>
          <w:sz w:val="44"/>
          <w:szCs w:val="22"/>
        </w:rPr>
        <w:t>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ει</w:t>
      </w:r>
      <w:r w:rsidRPr="008E411D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95"/>
          <w:sz w:val="44"/>
          <w:szCs w:val="22"/>
        </w:rPr>
        <w:t>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05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τη</w:t>
      </w:r>
      <w:r w:rsidRPr="008E411D">
        <w:rPr>
          <w:rFonts w:cs="Tahoma"/>
          <w:color w:val="000000"/>
          <w:spacing w:val="172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zCs w:val="22"/>
        </w:rPr>
        <w:lastRenderedPageBreak/>
        <w:t></w:t>
      </w:r>
      <w:r w:rsidRPr="008E411D">
        <w:rPr>
          <w:rFonts w:cs="Tahoma"/>
          <w:color w:val="000000"/>
          <w:position w:val="-12"/>
          <w:szCs w:val="22"/>
        </w:rPr>
        <w:t>η</w:t>
      </w:r>
      <w:r w:rsidRPr="008E411D">
        <w:rPr>
          <w:rFonts w:cs="Tahoma"/>
          <w:color w:val="000000"/>
          <w:spacing w:val="227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σο</w:t>
      </w:r>
      <w:r w:rsidRPr="008E411D">
        <w:rPr>
          <w:rFonts w:cs="Tahoma"/>
          <w:color w:val="000000"/>
          <w:spacing w:val="172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szCs w:val="2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cs="Tahoma"/>
          <w:color w:val="000000"/>
          <w:spacing w:val="110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Fthores" w:hAnsi="BZ Fthores" w:cs="Tahoma"/>
          <w:color w:val="800000"/>
          <w:sz w:val="44"/>
          <w:szCs w:val="22"/>
        </w:rPr>
        <w:t>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φ</w:t>
      </w:r>
      <w:r w:rsidRPr="008E411D">
        <w:rPr>
          <w:rFonts w:cs="Tahoma"/>
          <w:color w:val="000000"/>
          <w:spacing w:val="212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szCs w:val="22"/>
        </w:rPr>
        <w:t></w:t>
      </w:r>
      <w:proofErr w:type="spellStart"/>
      <w:r w:rsidRPr="008E411D">
        <w:rPr>
          <w:rFonts w:cs="Tahoma"/>
          <w:color w:val="000000"/>
          <w:position w:val="-12"/>
          <w:szCs w:val="22"/>
        </w:rPr>
        <w:t>β</w:t>
      </w:r>
      <w:r w:rsidRPr="008E411D">
        <w:rPr>
          <w:rFonts w:cs="Tahoma"/>
          <w:color w:val="000000"/>
          <w:spacing w:val="145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75"/>
          <w:position w:val="-12"/>
          <w:szCs w:val="22"/>
        </w:rPr>
        <w:t>θ</w:t>
      </w:r>
      <w:r w:rsidRPr="008E411D">
        <w:rPr>
          <w:rFonts w:ascii="BZ Byzantina" w:hAnsi="BZ Byzantina" w:cs="Tahoma"/>
          <w:color w:val="000000"/>
          <w:spacing w:val="-225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ην</w:t>
      </w:r>
      <w:r w:rsidRPr="008E411D">
        <w:rPr>
          <w:rFonts w:ascii="BZ Byzantina" w:hAnsi="BZ Byzantina" w:cs="Tahoma"/>
          <w:color w:val="000000"/>
          <w:sz w:val="44"/>
          <w:szCs w:val="22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</w:t>
      </w:r>
      <w:r w:rsidRPr="008E411D">
        <w:rPr>
          <w:rFonts w:ascii="MK2015" w:hAnsi="MK2015" w:cs="Tahoma"/>
          <w:color w:val="800000"/>
          <w:spacing w:val="73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  <w:szCs w:val="22"/>
        </w:rPr>
        <w:t></w:t>
      </w:r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145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35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ν</w:t>
      </w:r>
      <w:r w:rsidRPr="008E411D">
        <w:rPr>
          <w:rFonts w:cs="Tahoma"/>
          <w:color w:val="000000"/>
          <w:spacing w:val="235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67"/>
          <w:position w:val="-12"/>
          <w:szCs w:val="22"/>
        </w:rPr>
        <w:t>η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</w:t>
      </w:r>
      <w:r w:rsidRPr="008E411D">
        <w:rPr>
          <w:rFonts w:cs="Tahoma"/>
          <w:color w:val="000000"/>
          <w:spacing w:val="21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12"/>
          <w:position w:val="-12"/>
          <w:szCs w:val="22"/>
        </w:rPr>
        <w:t>α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  <w:szCs w:val="22"/>
        </w:rPr>
        <w:t>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182"/>
          <w:position w:val="-12"/>
          <w:szCs w:val="2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65"/>
          <w:position w:val="-12"/>
          <w:szCs w:val="2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  <w:szCs w:val="22"/>
        </w:rPr>
        <w:t></w:t>
      </w:r>
      <w:r w:rsidRPr="008E411D">
        <w:rPr>
          <w:rFonts w:cs="Tahoma"/>
          <w:color w:val="000000"/>
          <w:spacing w:val="10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  <w:szCs w:val="22"/>
        </w:rPr>
        <w:t></w:t>
      </w:r>
      <w:r w:rsidRPr="008E411D">
        <w:rPr>
          <w:rFonts w:cs="Tahoma"/>
          <w:color w:val="000000"/>
          <w:position w:val="-12"/>
          <w:szCs w:val="22"/>
        </w:rPr>
        <w:t>σο</w:t>
      </w:r>
      <w:r w:rsidRPr="008E411D">
        <w:rPr>
          <w:rFonts w:cs="Tahoma"/>
          <w:color w:val="000000"/>
          <w:spacing w:val="172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  <w:szCs w:val="22"/>
        </w:rPr>
        <w:t>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65"/>
          <w:position w:val="-12"/>
          <w:szCs w:val="22"/>
        </w:rPr>
        <w:t>ι</w:t>
      </w:r>
      <w:r w:rsidRPr="008E411D">
        <w:rPr>
          <w:rFonts w:ascii="BZ Byzantina" w:hAnsi="BZ Byzantina" w:cs="Tahoma"/>
          <w:color w:val="800000"/>
          <w:sz w:val="44"/>
          <w:szCs w:val="22"/>
        </w:rPr>
        <w:t>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34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800"/>
          <w:sz w:val="44"/>
          <w:szCs w:val="22"/>
        </w:rPr>
        <w:t></w:t>
      </w:r>
      <w:r w:rsidRPr="008E411D">
        <w:rPr>
          <w:rFonts w:ascii="BZ Fthores" w:hAnsi="BZ Fthores" w:cs="Tahoma"/>
          <w:color w:val="000000"/>
          <w:spacing w:val="200"/>
          <w:position w:val="2"/>
          <w:sz w:val="44"/>
          <w:szCs w:val="22"/>
        </w:rPr>
        <w:t></w:t>
      </w:r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372"/>
          <w:position w:val="-12"/>
          <w:szCs w:val="22"/>
        </w:rPr>
        <w:t>ξ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pacing w:val="-22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r w:rsidRPr="008E411D">
        <w:rPr>
          <w:rFonts w:cs="Tahoma"/>
          <w:color w:val="000000"/>
          <w:spacing w:val="130"/>
          <w:position w:val="-12"/>
          <w:szCs w:val="2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proofErr w:type="spellStart"/>
      <w:r w:rsidRPr="008E411D">
        <w:rPr>
          <w:rFonts w:cs="Tahoma"/>
          <w:color w:val="000000"/>
          <w:spacing w:val="50"/>
          <w:position w:val="-12"/>
          <w:szCs w:val="2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  <w:szCs w:val="22"/>
        </w:rPr>
        <w:t>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spacing w:val="290"/>
          <w:position w:val="-12"/>
          <w:szCs w:val="2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BZ Byzantina" w:hAnsi="BZ Byzantina" w:cs="Tahoma"/>
          <w:color w:val="000000"/>
          <w:sz w:val="44"/>
          <w:szCs w:val="22"/>
        </w:rPr>
        <w:t>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spacing w:val="110"/>
          <w:position w:val="-12"/>
          <w:szCs w:val="2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στη</w:t>
      </w:r>
      <w:r w:rsidRPr="008E411D">
        <w:rPr>
          <w:rFonts w:cs="Tahoma"/>
          <w:color w:val="000000"/>
          <w:spacing w:val="75"/>
          <w:position w:val="-12"/>
          <w:szCs w:val="2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  <w:szCs w:val="2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</w:t>
      </w:r>
    </w:p>
    <w:p w14:paraId="5376ECBF" w14:textId="77777777" w:rsidR="00370B99" w:rsidRPr="008E411D" w:rsidRDefault="00370B99" w:rsidP="00370B99">
      <w:pPr>
        <w:spacing w:line="1240" w:lineRule="exact"/>
        <w:rPr>
          <w:rFonts w:ascii="Tahoma" w:hAnsi="Tahom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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7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6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5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81"/>
          <w:position w:val="-12"/>
        </w:rPr>
        <w:t>η</w:t>
      </w:r>
      <w:r w:rsidRPr="008E411D">
        <w:rPr>
          <w:rFonts w:ascii="BZ Fthores" w:hAnsi="BZ Fthores" w:cs="Tahoma"/>
          <w:color w:val="800000"/>
          <w:spacing w:val="110"/>
          <w:position w:val="2"/>
          <w:sz w:val="44"/>
        </w:rPr>
        <w:t></w:t>
      </w:r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ση</w:t>
      </w:r>
      <w:r w:rsidRPr="008E411D">
        <w:rPr>
          <w:rFonts w:cs="Tahoma"/>
          <w:color w:val="000000"/>
          <w:spacing w:val="101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22"/>
          <w:position w:val="-12"/>
        </w:rPr>
        <w:t>ο</w:t>
      </w:r>
      <w:proofErr w:type="spellEnd"/>
      <w:r w:rsidRPr="008E411D">
        <w:rPr>
          <w:rFonts w:ascii="BZ Fthores" w:hAnsi="BZ Fthores" w:cs="Tahoma"/>
          <w:color w:val="800000"/>
          <w:spacing w:val="20"/>
          <w:position w:val="-2"/>
          <w:sz w:val="44"/>
        </w:rPr>
        <w:t>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spacing w:val="28"/>
          <w:position w:val="-6"/>
          <w:sz w:val="44"/>
        </w:rPr>
        <w:t></w:t>
      </w:r>
      <w:r w:rsidRPr="008E411D">
        <w:rPr>
          <w:rFonts w:ascii="BZ Fthores" w:hAnsi="BZ Fthores" w:cs="Tahoma"/>
          <w:color w:val="800000"/>
          <w:spacing w:val="20"/>
          <w:position w:val="-6"/>
          <w:sz w:val="44"/>
        </w:rPr>
        <w:t></w:t>
      </w:r>
      <w:r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MK2015" w:hAnsi="MK2015" w:cs="Tahoma"/>
          <w:b w:val="0"/>
          <w:color w:val="004080"/>
          <w:position w:val="36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b w:val="0"/>
          <w:color w:val="004080"/>
          <w:position w:val="36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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8E411D">
        <w:rPr>
          <w:rFonts w:cs="Tahoma"/>
          <w:color w:val="000000"/>
          <w:spacing w:val="200"/>
          <w:position w:val="-12"/>
          <w:shd w:val="clear" w:color="auto" w:fill="F2F2F2" w:themeFill="background1" w:themeFillShade="F2"/>
        </w:rPr>
        <w:t>ο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8E411D">
        <w:rPr>
          <w:rFonts w:cs="Tahoma"/>
          <w:color w:val="000000"/>
          <w:spacing w:val="192"/>
          <w:position w:val="-12"/>
          <w:shd w:val="clear" w:color="auto" w:fill="F2F2F2" w:themeFill="background1" w:themeFillShade="F2"/>
        </w:rPr>
        <w:t>υ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shd w:val="clear" w:color="auto" w:fill="F2F2F2" w:themeFill="background1" w:themeFillShade="F2"/>
        </w:rPr>
        <w:t>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στ</w:t>
      </w:r>
      <w:r w:rsidRPr="008E411D">
        <w:rPr>
          <w:rFonts w:cs="Tahoma"/>
          <w:color w:val="000000"/>
          <w:spacing w:val="67"/>
          <w:position w:val="-12"/>
          <w:shd w:val="clear" w:color="auto" w:fill="F2F2F2" w:themeFill="background1" w:themeFillShade="F2"/>
        </w:rPr>
        <w:t>η</w:t>
      </w:r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Pr="008E411D">
        <w:rPr>
          <w:rFonts w:cs="Tahoma"/>
          <w:color w:val="000000"/>
          <w:spacing w:val="76"/>
          <w:position w:val="-12"/>
          <w:shd w:val="clear" w:color="auto" w:fill="F2F2F2" w:themeFill="background1" w:themeFillShade="F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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8E411D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</w:rPr>
        <w:t>ο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spacing w:val="105"/>
          <w:position w:val="-12"/>
          <w:shd w:val="clear" w:color="auto" w:fill="F2F2F2" w:themeFill="background1" w:themeFillShade="F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hd w:val="clear" w:color="auto" w:fill="F2F2F2" w:themeFill="background1" w:themeFillShade="F2"/>
        </w:rPr>
        <w:t>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8E411D">
        <w:rPr>
          <w:rFonts w:cs="Tahoma"/>
          <w:color w:val="000000"/>
          <w:spacing w:val="215"/>
          <w:position w:val="-12"/>
          <w:shd w:val="clear" w:color="auto" w:fill="F2F2F2" w:themeFill="background1" w:themeFillShade="F2"/>
        </w:rPr>
        <w:t>ν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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Κ</w:t>
      </w:r>
      <w:r w:rsidRPr="008E411D">
        <w:rPr>
          <w:rFonts w:cs="Tahoma"/>
          <w:color w:val="000000"/>
          <w:spacing w:val="155"/>
          <w:position w:val="-12"/>
          <w:shd w:val="clear" w:color="auto" w:fill="F2F2F2" w:themeFill="background1" w:themeFillShade="F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8E411D">
        <w:rPr>
          <w:rFonts w:ascii="BZ Byzantina" w:hAnsi="BZ Byzantina" w:cs="Tahoma"/>
          <w:color w:val="000000"/>
          <w:spacing w:val="-262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Pr="008E411D">
        <w:rPr>
          <w:rFonts w:cs="Tahoma"/>
          <w:color w:val="000000"/>
          <w:spacing w:val="57"/>
          <w:position w:val="-12"/>
          <w:shd w:val="clear" w:color="auto" w:fill="F2F2F2" w:themeFill="background1" w:themeFillShade="F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ι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r w:rsidRPr="008E411D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</w:t>
      </w:r>
      <w:r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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8E411D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</w:rPr>
        <w:t>ι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18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-11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spacing w:val="16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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b w:val="0"/>
          <w:color w:val="004080"/>
          <w:position w:val="36"/>
          <w:sz w:val="36"/>
        </w:rPr>
        <w:t>b</w:t>
      </w:r>
      <w:r w:rsidRPr="008E411D">
        <w:rPr>
          <w:rFonts w:ascii="MK2015" w:hAnsi="MK2015" w:cs="Tahoma"/>
          <w:b w:val="0"/>
          <w:color w:val="004080"/>
          <w:position w:val="36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b w:val="0"/>
          <w:color w:val="004080"/>
          <w:position w:val="36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</w:rPr>
        <w:t>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πλ</w:t>
      </w:r>
      <w:r w:rsidRPr="008E411D">
        <w:rPr>
          <w:rFonts w:cs="Tahoma"/>
          <w:color w:val="000000"/>
          <w:spacing w:val="105"/>
          <w:position w:val="-12"/>
          <w:shd w:val="clear" w:color="auto" w:fill="F2F2F2" w:themeFill="background1" w:themeFillShade="F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</w:t>
      </w:r>
      <w:r w:rsidRPr="008E411D">
        <w:rPr>
          <w:rFonts w:cs="Tahoma"/>
          <w:color w:val="000000"/>
          <w:spacing w:val="272"/>
          <w:position w:val="-12"/>
          <w:shd w:val="clear" w:color="auto" w:fill="F2F2F2" w:themeFill="background1" w:themeFillShade="F2"/>
        </w:rPr>
        <w:t>η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Pr="008E411D">
        <w:rPr>
          <w:rFonts w:cs="Tahoma"/>
          <w:color w:val="000000"/>
          <w:spacing w:val="-157"/>
          <w:position w:val="-12"/>
          <w:shd w:val="clear" w:color="auto" w:fill="F2F2F2" w:themeFill="background1" w:themeFillShade="F2"/>
        </w:rPr>
        <w:t>η</w:t>
      </w:r>
      <w:r w:rsidRPr="008E411D">
        <w:rPr>
          <w:rFonts w:ascii="BZ Byzantina" w:hAnsi="BZ Byzantina" w:cs="Tahoma"/>
          <w:color w:val="000000"/>
          <w:spacing w:val="-142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τ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Pr="008E411D">
        <w:rPr>
          <w:rFonts w:ascii="MK2015" w:hAnsi="MK2015" w:cs="Tahoma"/>
          <w:b w:val="0"/>
          <w:color w:val="800000"/>
          <w:spacing w:val="24"/>
          <w:position w:val="-6"/>
          <w:shd w:val="clear" w:color="auto" w:fill="F2F2F2" w:themeFill="background1" w:themeFillShade="F2"/>
        </w:rPr>
        <w:t>_</w:t>
      </w:r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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8E411D">
        <w:rPr>
          <w:rFonts w:cs="Tahoma"/>
          <w:color w:val="000000"/>
          <w:spacing w:val="200"/>
          <w:position w:val="-12"/>
          <w:shd w:val="clear" w:color="auto" w:fill="F2F2F2" w:themeFill="background1" w:themeFillShade="F2"/>
        </w:rPr>
        <w:t>ο</w:t>
      </w:r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BZ Byzantina" w:hAnsi="BZ Byzantina" w:cs="Tahoma"/>
          <w:color w:val="000000"/>
          <w:spacing w:val="-165"/>
          <w:sz w:val="44"/>
          <w:shd w:val="clear" w:color="auto" w:fill="F2F2F2" w:themeFill="background1" w:themeFillShade="F2"/>
        </w:rPr>
        <w:t></w:t>
      </w:r>
      <w:r w:rsidRPr="008E411D">
        <w:rPr>
          <w:rFonts w:cs="Tahoma"/>
          <w:color w:val="000000"/>
          <w:spacing w:val="25"/>
          <w:position w:val="-12"/>
          <w:shd w:val="clear" w:color="auto" w:fill="F2F2F2" w:themeFill="background1" w:themeFillShade="F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Pr="008E411D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8E411D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</w:rPr>
        <w:t>ν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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8E411D">
        <w:rPr>
          <w:rFonts w:cs="Tahoma"/>
          <w:color w:val="000000"/>
          <w:spacing w:val="200"/>
          <w:position w:val="-12"/>
          <w:shd w:val="clear" w:color="auto" w:fill="F2F2F2" w:themeFill="background1" w:themeFillShade="F2"/>
        </w:rPr>
        <w:t>ο</w:t>
      </w:r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</w:t>
      </w:r>
      <w:r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112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</w:t>
      </w:r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9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ς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  <w:spacing w:val="83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4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η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spacing w:val="82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</w:t>
      </w:r>
      <w:r w:rsidRPr="008E411D">
        <w:rPr>
          <w:rFonts w:cs="Tahoma"/>
          <w:color w:val="000000"/>
          <w:spacing w:val="33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Pr="008E411D">
        <w:rPr>
          <w:rFonts w:ascii="MK2015" w:hAnsi="MK2015" w:cs="Tahoma"/>
          <w:color w:val="000000"/>
          <w:spacing w:val="7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σμ</w:t>
      </w:r>
      <w:r w:rsidRPr="008E411D">
        <w:rPr>
          <w:rFonts w:cs="Tahoma"/>
          <w:color w:val="000000"/>
          <w:spacing w:val="11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στρ</w:t>
      </w:r>
      <w:r w:rsidRPr="008E411D">
        <w:rPr>
          <w:rFonts w:cs="Tahoma"/>
          <w:color w:val="000000"/>
          <w:spacing w:val="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-3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4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75"/>
          <w:position w:val="-12"/>
        </w:rPr>
        <w:t>ν</w:t>
      </w:r>
      <w:r w:rsidRPr="008E411D">
        <w:rPr>
          <w:rFonts w:ascii="MK2015" w:hAnsi="MK2015" w:cs="Tahoma"/>
          <w:color w:val="000000"/>
          <w:spacing w:val="12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spacing w:val="6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spacing w:val="67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3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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6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42"/>
          <w:position w:val="-12"/>
        </w:rPr>
        <w:t>ν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</w:t>
      </w:r>
      <w:r w:rsidRPr="008E411D">
        <w:rPr>
          <w:rFonts w:cs="Tahoma"/>
          <w:color w:val="000000"/>
          <w:spacing w:val="25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χω</w:t>
      </w:r>
      <w:r w:rsidRPr="008E411D">
        <w:rPr>
          <w:rFonts w:cs="Tahoma"/>
          <w:color w:val="000000"/>
          <w:spacing w:val="11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23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-4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9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lastRenderedPageBreak/>
        <w:t>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6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3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112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20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γν</w:t>
      </w:r>
      <w:r w:rsidRPr="008E411D">
        <w:rPr>
          <w:rFonts w:cs="Tahoma"/>
          <w:color w:val="000000"/>
          <w:spacing w:val="9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-4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spacing w:val="9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5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πλα</w:t>
      </w:r>
      <w:r w:rsidRPr="008E411D">
        <w:rPr>
          <w:rFonts w:cs="Tahoma"/>
          <w:color w:val="000000"/>
          <w:spacing w:val="-47"/>
          <w:position w:val="-12"/>
        </w:rPr>
        <w:t>γ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</w:t>
      </w:r>
      <w:r w:rsidRPr="008E411D">
        <w:rPr>
          <w:rFonts w:ascii="MK2015" w:hAnsi="MK2015" w:cs="Tahoma"/>
          <w:color w:val="800000"/>
          <w:spacing w:val="112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3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-15"/>
          <w:position w:val="-12"/>
        </w:rPr>
        <w:t>ι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</w:t>
      </w:r>
      <w:proofErr w:type="spellStart"/>
      <w:r w:rsidRPr="008E411D">
        <w:rPr>
          <w:rFonts w:cs="Tahoma"/>
          <w:color w:val="000000"/>
          <w:spacing w:val="2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3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9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</w:rPr>
        <w:t>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4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spacing w:val="28"/>
          <w:position w:val="-6"/>
          <w:sz w:val="44"/>
        </w:rPr>
        <w:t></w:t>
      </w:r>
      <w:r w:rsidRPr="008E411D">
        <w:rPr>
          <w:rFonts w:ascii="BZ Fthores" w:hAnsi="BZ Fthores" w:cs="Tahoma"/>
          <w:color w:val="800000"/>
          <w:spacing w:val="20"/>
          <w:position w:val="-6"/>
          <w:sz w:val="44"/>
        </w:rPr>
        <w:t>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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spacing w:val="49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Tahoma"/>
          <w:color w:val="000000"/>
          <w:spacing w:val="4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1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proofErr w:type="spellStart"/>
      <w:r w:rsidRPr="008E411D">
        <w:rPr>
          <w:rFonts w:cs="Tahoma"/>
          <w:color w:val="000000"/>
          <w:spacing w:val="20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</w:rPr>
        <w:t>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0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</w:p>
    <w:p w14:paraId="1465427E" w14:textId="531B1061" w:rsidR="00370B99" w:rsidRPr="008E411D" w:rsidRDefault="00370B99" w:rsidP="00C208E9">
      <w:pPr>
        <w:spacing w:line="1240" w:lineRule="exact"/>
        <w:rPr>
          <w:rFonts w:ascii="Tahoma" w:hAnsi="Tahoma" w:cs="Tahoma"/>
          <w:color w:val="000000"/>
          <w:sz w:val="44"/>
        </w:rPr>
      </w:pPr>
      <w:r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="00E21D38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</w:t>
      </w:r>
      <w:r w:rsidR="00E21D38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</w:t>
      </w:r>
      <w:r w:rsidR="00E21D38" w:rsidRPr="008E411D">
        <w:rPr>
          <w:rFonts w:ascii="BZ Byzantina" w:hAnsi="BZ Byzantina" w:cs="Tahoma"/>
          <w:color w:val="800000"/>
          <w:spacing w:val="48"/>
          <w:position w:val="-6"/>
          <w:sz w:val="44"/>
          <w:shd w:val="clear" w:color="auto" w:fill="F2F2F2" w:themeFill="background1" w:themeFillShade="F2"/>
        </w:rPr>
        <w:t></w:t>
      </w:r>
      <w:r w:rsidR="00E21D38" w:rsidRPr="008E411D">
        <w:rPr>
          <w:rFonts w:ascii="BZ Fthores" w:hAnsi="BZ Fthores" w:cs="Tahoma"/>
          <w:color w:val="800000"/>
          <w:position w:val="-6"/>
          <w:sz w:val="44"/>
          <w:shd w:val="clear" w:color="auto" w:fill="F2F2F2" w:themeFill="background1" w:themeFillShade="F2"/>
        </w:rPr>
        <w:t></w:t>
      </w:r>
      <w:r w:rsidRPr="008E411D">
        <w:rPr>
          <w:rFonts w:ascii="MK2015" w:hAnsi="MK2015" w:cs="Tahoma"/>
          <w:b w:val="0"/>
          <w:color w:val="004080"/>
          <w:position w:val="36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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Pr="008E411D">
        <w:rPr>
          <w:rFonts w:cs="Tahoma"/>
          <w:color w:val="000000"/>
          <w:spacing w:val="110"/>
          <w:position w:val="-12"/>
          <w:shd w:val="clear" w:color="auto" w:fill="F2F2F2" w:themeFill="background1" w:themeFillShade="F2"/>
        </w:rPr>
        <w:t>ο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Pr="008E411D">
        <w:rPr>
          <w:rFonts w:cs="Tahoma"/>
          <w:color w:val="000000"/>
          <w:spacing w:val="192"/>
          <w:position w:val="-12"/>
          <w:shd w:val="clear" w:color="auto" w:fill="F2F2F2" w:themeFill="background1" w:themeFillShade="F2"/>
        </w:rPr>
        <w:t>υ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shd w:val="clear" w:color="auto" w:fill="F2F2F2" w:themeFill="background1" w:themeFillShade="F2"/>
        </w:rPr>
        <w:t>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στ</w:t>
      </w:r>
      <w:r w:rsidRPr="008E411D">
        <w:rPr>
          <w:rFonts w:cs="Tahoma"/>
          <w:color w:val="000000"/>
          <w:spacing w:val="67"/>
          <w:position w:val="-12"/>
          <w:shd w:val="clear" w:color="auto" w:fill="F2F2F2" w:themeFill="background1" w:themeFillShade="F2"/>
        </w:rPr>
        <w:t>η</w:t>
      </w:r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Pr="008E411D">
        <w:rPr>
          <w:rFonts w:cs="Tahoma"/>
          <w:color w:val="000000"/>
          <w:spacing w:val="57"/>
          <w:position w:val="-12"/>
          <w:shd w:val="clear" w:color="auto" w:fill="F2F2F2" w:themeFill="background1" w:themeFillShade="F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ι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Pr="008E411D">
        <w:rPr>
          <w:rFonts w:cs="Tahoma"/>
          <w:color w:val="000000"/>
          <w:spacing w:val="95"/>
          <w:position w:val="-12"/>
          <w:shd w:val="clear" w:color="auto" w:fill="F2F2F2" w:themeFill="background1" w:themeFillShade="F2"/>
        </w:rPr>
        <w:t>ν</w:t>
      </w:r>
      <w:r w:rsidRPr="008E411D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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Κ</w:t>
      </w:r>
      <w:r w:rsidRPr="008E411D">
        <w:rPr>
          <w:rFonts w:cs="Tahoma"/>
          <w:color w:val="000000"/>
          <w:spacing w:val="155"/>
          <w:position w:val="-12"/>
          <w:shd w:val="clear" w:color="auto" w:fill="F2F2F2" w:themeFill="background1" w:themeFillShade="F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8E411D">
        <w:rPr>
          <w:rFonts w:ascii="BZ Byzantina" w:hAnsi="BZ Byzantina" w:cs="Tahoma"/>
          <w:color w:val="000000"/>
          <w:spacing w:val="-262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ρ</w:t>
      </w:r>
      <w:r w:rsidRPr="008E411D">
        <w:rPr>
          <w:rFonts w:cs="Tahoma"/>
          <w:color w:val="000000"/>
          <w:spacing w:val="57"/>
          <w:position w:val="-12"/>
          <w:shd w:val="clear" w:color="auto" w:fill="F2F2F2" w:themeFill="background1" w:themeFillShade="F2"/>
        </w:rPr>
        <w:t>ι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  <w:shd w:val="clear" w:color="auto" w:fill="F2F2F2" w:themeFill="background1" w:themeFillShade="F2"/>
        </w:rPr>
        <w:t></w:t>
      </w:r>
      <w:r w:rsidRPr="008E411D">
        <w:rPr>
          <w:rFonts w:ascii="MK2015" w:hAnsi="MK2015" w:cs="Tahoma"/>
          <w:color w:val="800000"/>
          <w:position w:val="-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Pr="008E411D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ι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r w:rsidRPr="008E411D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Pr="008E411D">
        <w:rPr>
          <w:rFonts w:ascii="BZ Fthores" w:hAnsi="BZ Fthores" w:cs="Tahoma"/>
          <w:color w:val="800000"/>
          <w:position w:val="-6"/>
          <w:sz w:val="44"/>
          <w:shd w:val="clear" w:color="auto" w:fill="F2F2F2" w:themeFill="background1" w:themeFillShade="F2"/>
        </w:rPr>
        <w:t></w:t>
      </w:r>
      <w:r w:rsidRPr="008E411D">
        <w:rPr>
          <w:rFonts w:ascii="BZ Fthores" w:hAnsi="BZ Fthores" w:cs="Tahoma"/>
          <w:color w:val="800000"/>
          <w:position w:val="-6"/>
          <w:sz w:val="44"/>
          <w:shd w:val="clear" w:color="auto" w:fill="F2F2F2" w:themeFill="background1" w:themeFillShade="F2"/>
        </w:rPr>
        <w:t></w:t>
      </w:r>
      <w:r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Pr="008E411D">
        <w:rPr>
          <w:rFonts w:ascii="BZ Loipa" w:hAnsi="BZ Loipa" w:cs="Tahoma"/>
          <w:color w:val="000000"/>
          <w:spacing w:val="-457"/>
          <w:sz w:val="44"/>
          <w:shd w:val="clear" w:color="auto" w:fill="F2F2F2" w:themeFill="background1" w:themeFillShade="F2"/>
        </w:rPr>
        <w:t></w:t>
      </w:r>
      <w:r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α</w:t>
      </w:r>
      <w:r w:rsidRPr="008E411D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</w:rPr>
        <w:t>ι</w:t>
      </w:r>
      <w:r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</w:p>
    <w:p w14:paraId="0BB48CDB" w14:textId="42DDDFA7" w:rsidR="00370B99" w:rsidRPr="008E411D" w:rsidRDefault="007D05FD" w:rsidP="00C208E9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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4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370B99" w:rsidRPr="008E411D">
        <w:rPr>
          <w:rFonts w:ascii="MK2015" w:hAnsi="MK2015" w:cs="Tahoma"/>
          <w:b w:val="0"/>
          <w:color w:val="004080"/>
          <w:position w:val="36"/>
          <w:sz w:val="36"/>
        </w:rPr>
        <w:t>b</w:t>
      </w:r>
      <w:r w:rsidRPr="008E411D">
        <w:rPr>
          <w:rFonts w:ascii="MK2015" w:hAnsi="MK2015" w:cs="Tahoma"/>
          <w:b w:val="0"/>
          <w:color w:val="004080"/>
          <w:position w:val="36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b w:val="0"/>
          <w:color w:val="004080"/>
          <w:position w:val="36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πλ</w:t>
      </w:r>
      <w:r w:rsidR="00370B99" w:rsidRPr="008E411D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</w:rPr>
        <w:t>η</w:t>
      </w:r>
      <w:proofErr w:type="spellEnd"/>
      <w:r w:rsidR="00370B99" w:rsidRPr="008E411D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="00370B99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12"/>
          <w:sz w:val="44"/>
          <w:shd w:val="clear" w:color="auto" w:fill="F2F2F2" w:themeFill="background1" w:themeFillShade="F2"/>
        </w:rPr>
        <w:t></w:t>
      </w:r>
      <w:r w:rsidR="00370B99" w:rsidRPr="008E411D">
        <w:rPr>
          <w:rFonts w:cs="Tahoma"/>
          <w:color w:val="000000"/>
          <w:spacing w:val="277"/>
          <w:position w:val="-12"/>
          <w:shd w:val="clear" w:color="auto" w:fill="F2F2F2" w:themeFill="background1" w:themeFillShade="F2"/>
        </w:rPr>
        <w:t>η</w:t>
      </w:r>
      <w:r w:rsidR="00370B99" w:rsidRPr="008E411D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="00370B99" w:rsidRPr="008E411D">
        <w:rPr>
          <w:rFonts w:ascii="BZ Fthores" w:hAnsi="BZ Fthores" w:cs="Tahoma"/>
          <w:color w:val="800000"/>
          <w:sz w:val="44"/>
          <w:shd w:val="clear" w:color="auto" w:fill="F2F2F2" w:themeFill="background1" w:themeFillShade="F2"/>
        </w:rPr>
        <w:t></w:t>
      </w:r>
      <w:r w:rsidR="00370B99" w:rsidRPr="008E411D">
        <w:rPr>
          <w:rFonts w:ascii="MK2015" w:hAnsi="MK2015" w:cs="Tahoma"/>
          <w:color w:val="8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proofErr w:type="spellStart"/>
      <w:r w:rsidR="00370B99" w:rsidRPr="008E411D">
        <w:rPr>
          <w:rFonts w:cs="Tahoma"/>
          <w:color w:val="000000"/>
          <w:spacing w:val="-157"/>
          <w:position w:val="-12"/>
          <w:shd w:val="clear" w:color="auto" w:fill="F2F2F2" w:themeFill="background1" w:themeFillShade="F2"/>
        </w:rPr>
        <w:t>η</w:t>
      </w:r>
      <w:proofErr w:type="spellEnd"/>
      <w:r w:rsidR="00370B99" w:rsidRPr="008E411D">
        <w:rPr>
          <w:rFonts w:ascii="BZ Byzantina" w:hAnsi="BZ Byzantina" w:cs="Tahoma"/>
          <w:color w:val="000000"/>
          <w:spacing w:val="-142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spacing w:val="12"/>
          <w:position w:val="-12"/>
          <w:shd w:val="clear" w:color="auto" w:fill="F2F2F2" w:themeFill="background1" w:themeFillShade="F2"/>
        </w:rPr>
        <w:t>τ</w:t>
      </w:r>
      <w:r w:rsidR="00370B99" w:rsidRPr="008E411D">
        <w:rPr>
          <w:rFonts w:ascii="MK2015" w:hAnsi="MK2015" w:cs="Tahoma"/>
          <w:color w:val="000000"/>
          <w:spacing w:val="24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20"/>
          <w:sz w:val="44"/>
          <w:shd w:val="clear" w:color="auto" w:fill="F2F2F2" w:themeFill="background1" w:themeFillShade="F2"/>
        </w:rPr>
        <w:t>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370B99" w:rsidRPr="008E411D">
        <w:rPr>
          <w:rFonts w:cs="Tahoma"/>
          <w:color w:val="000000"/>
          <w:spacing w:val="140"/>
          <w:position w:val="-12"/>
          <w:shd w:val="clear" w:color="auto" w:fill="F2F2F2" w:themeFill="background1" w:themeFillShade="F2"/>
        </w:rPr>
        <w:t>ο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</w:rPr>
        <w:t>ο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="00370B99" w:rsidRPr="008E411D">
        <w:rPr>
          <w:rFonts w:ascii="BZ Byzantina" w:hAnsi="BZ Byzantina" w:cs="Tahoma"/>
          <w:color w:val="000000"/>
          <w:spacing w:val="-225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spacing w:val="105"/>
          <w:position w:val="-12"/>
          <w:shd w:val="clear" w:color="auto" w:fill="F2F2F2" w:themeFill="background1" w:themeFillShade="F2"/>
        </w:rPr>
        <w:t>ο</w:t>
      </w:r>
      <w:r w:rsidR="00370B99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="00370B99" w:rsidRPr="008E411D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02"/>
          <w:sz w:val="44"/>
          <w:shd w:val="clear" w:color="auto" w:fill="F2F2F2" w:themeFill="background1" w:themeFillShade="F2"/>
        </w:rPr>
        <w:t></w:t>
      </w:r>
      <w:proofErr w:type="spellStart"/>
      <w:r w:rsidR="00370B99" w:rsidRPr="008E411D">
        <w:rPr>
          <w:rFonts w:cs="Tahoma"/>
          <w:color w:val="000000"/>
          <w:spacing w:val="318"/>
          <w:position w:val="-12"/>
          <w:shd w:val="clear" w:color="auto" w:fill="F2F2F2" w:themeFill="background1" w:themeFillShade="F2"/>
        </w:rPr>
        <w:t>ο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pacing w:val="44"/>
          <w:sz w:val="44"/>
          <w:shd w:val="clear" w:color="auto" w:fill="F2F2F2" w:themeFill="background1" w:themeFillShade="F2"/>
        </w:rPr>
        <w:t></w:t>
      </w:r>
      <w:r w:rsidR="00370B99" w:rsidRPr="008E411D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="00370B99" w:rsidRPr="008E411D">
        <w:rPr>
          <w:rFonts w:ascii="BZ Byzantina" w:hAnsi="BZ Byzantina" w:cs="Tahoma"/>
          <w:color w:val="000000"/>
          <w:spacing w:val="-405"/>
          <w:sz w:val="44"/>
          <w:shd w:val="clear" w:color="auto" w:fill="F2F2F2" w:themeFill="background1" w:themeFillShade="F2"/>
        </w:rPr>
        <w:t></w:t>
      </w:r>
      <w:proofErr w:type="spellStart"/>
      <w:r w:rsidR="00370B99" w:rsidRPr="008E411D">
        <w:rPr>
          <w:rFonts w:cs="Tahoma"/>
          <w:color w:val="000000"/>
          <w:spacing w:val="265"/>
          <w:position w:val="-12"/>
          <w:shd w:val="clear" w:color="auto" w:fill="F2F2F2" w:themeFill="background1" w:themeFillShade="F2"/>
        </w:rPr>
        <w:t>ο</w:t>
      </w:r>
      <w:proofErr w:type="spellEnd"/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="00370B99" w:rsidRPr="008E411D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ο</w:t>
      </w:r>
      <w:r w:rsidR="00370B99" w:rsidRPr="008E411D">
        <w:rPr>
          <w:rFonts w:cs="Tahoma"/>
          <w:color w:val="000000"/>
          <w:spacing w:val="55"/>
          <w:position w:val="-12"/>
          <w:shd w:val="clear" w:color="auto" w:fill="F2F2F2" w:themeFill="background1" w:themeFillShade="F2"/>
        </w:rPr>
        <w:t>ν</w:t>
      </w:r>
      <w:r w:rsidR="00370B99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="00370B99" w:rsidRPr="008E411D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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370B99" w:rsidRPr="008E411D">
        <w:rPr>
          <w:rFonts w:cs="Tahoma"/>
          <w:color w:val="000000"/>
          <w:spacing w:val="200"/>
          <w:position w:val="-12"/>
          <w:shd w:val="clear" w:color="auto" w:fill="F2F2F2" w:themeFill="background1" w:themeFillShade="F2"/>
        </w:rPr>
        <w:t>ο</w:t>
      </w:r>
      <w:r w:rsidR="00370B99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="00370B99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</w:t>
      </w:r>
      <w:r w:rsidR="00370B99" w:rsidRPr="008E411D">
        <w:rPr>
          <w:rFonts w:ascii="BZ Byzantina" w:hAnsi="BZ Byzantina" w:cs="Tahoma"/>
          <w:color w:val="800000"/>
          <w:spacing w:val="48"/>
          <w:position w:val="-6"/>
          <w:sz w:val="44"/>
          <w:shd w:val="clear" w:color="auto" w:fill="F2F2F2" w:themeFill="background1" w:themeFillShade="F2"/>
        </w:rPr>
        <w:t></w:t>
      </w:r>
      <w:r w:rsidR="00370B99" w:rsidRPr="008E411D">
        <w:rPr>
          <w:rFonts w:ascii="BZ Fthores" w:hAnsi="BZ Fthores" w:cs="Tahoma"/>
          <w:color w:val="800000"/>
          <w:position w:val="-6"/>
          <w:sz w:val="44"/>
          <w:shd w:val="clear" w:color="auto" w:fill="F2F2F2" w:themeFill="background1" w:themeFillShade="F2"/>
        </w:rPr>
        <w:t></w:t>
      </w:r>
      <w:r w:rsidR="00370B99"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8E411D" w14:paraId="5D6F363F" w14:textId="77777777" w:rsidTr="00C208E9">
        <w:tc>
          <w:tcPr>
            <w:tcW w:w="1666" w:type="pct"/>
            <w:vAlign w:val="center"/>
          </w:tcPr>
          <w:p w14:paraId="2C4E09A0" w14:textId="77777777" w:rsidR="00370B99" w:rsidRPr="008E411D" w:rsidRDefault="00370B99" w:rsidP="00E21D3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8D4015D" w14:textId="091C826F" w:rsidR="00370B99" w:rsidRPr="008E411D" w:rsidRDefault="00370B99" w:rsidP="00E21D38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</w:t>
            </w:r>
            <w:r w:rsidRPr="008E411D">
              <w:t></w:t>
            </w:r>
          </w:p>
        </w:tc>
        <w:tc>
          <w:tcPr>
            <w:tcW w:w="1667" w:type="pct"/>
            <w:vAlign w:val="center"/>
          </w:tcPr>
          <w:p w14:paraId="08451625" w14:textId="16FDB550" w:rsidR="00370B99" w:rsidRPr="008E411D" w:rsidRDefault="00370B99" w:rsidP="00E21D38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σ.256/2980</w:t>
            </w:r>
            <w:r w:rsidR="007D05FD" w:rsidRPr="008E411D">
              <w:t>*</w:t>
            </w:r>
          </w:p>
        </w:tc>
      </w:tr>
    </w:tbl>
    <w:p w14:paraId="1B1B750F" w14:textId="77777777" w:rsidR="00F97B6E" w:rsidRPr="008E411D" w:rsidRDefault="00F97B6E" w:rsidP="00F97B6E">
      <w:pPr>
        <w:spacing w:line="1240" w:lineRule="exact"/>
        <w:rPr>
          <w:rFonts w:ascii="BZ Byzantina" w:eastAsia="Arial Unicode MS" w:hAnsi="BZ Byzantina" w:cs="Tahoma"/>
          <w:b w:val="0"/>
          <w:bCs/>
          <w:color w:val="800000"/>
          <w:position w:val="-6"/>
          <w:sz w:val="44"/>
          <w:szCs w:val="24"/>
        </w:rPr>
      </w:pPr>
      <w:bookmarkStart w:id="150" w:name="_Hlk11228409"/>
      <w:r w:rsidRPr="008E411D">
        <w:rPr>
          <w:rFonts w:ascii="GFS Nicefore" w:eastAsia="Arial Unicode MS" w:hAnsi="GFS Nicefore" w:cs="Tahoma"/>
          <w:b w:val="0"/>
          <w:color w:val="800000"/>
          <w:position w:val="-12"/>
          <w:sz w:val="52"/>
        </w:rPr>
        <w:t>δ</w:t>
      </w:r>
      <w:r w:rsidRPr="008E411D">
        <w:rPr>
          <w:rFonts w:ascii="BZ Byzantina" w:eastAsia="Arial Unicode MS" w:hAnsi="BZ Byzantina" w:cs="Tahoma"/>
          <w:bCs/>
          <w:color w:val="000000"/>
          <w:spacing w:val="-405"/>
          <w:sz w:val="44"/>
          <w:szCs w:val="24"/>
        </w:rPr>
        <w:t></w:t>
      </w:r>
      <w:r w:rsidRPr="008E411D">
        <w:rPr>
          <w:rFonts w:eastAsia="Arial Unicode MS" w:cs="Tahoma"/>
          <w:bCs/>
          <w:color w:val="000000"/>
          <w:spacing w:val="245"/>
          <w:position w:val="-12"/>
          <w:szCs w:val="24"/>
        </w:rPr>
        <w:t>ο</w:t>
      </w:r>
      <w:r w:rsidRPr="008E411D">
        <w:rPr>
          <w:rFonts w:ascii="BZ Byzantina" w:eastAsia="Arial Unicode MS" w:hAnsi="BZ Byzantina" w:cs="Tahoma"/>
          <w:bCs/>
          <w:color w:val="000000"/>
          <w:spacing w:val="20"/>
          <w:sz w:val="44"/>
          <w:szCs w:val="24"/>
        </w:rPr>
        <w:t></w:t>
      </w:r>
      <w:r w:rsidRPr="008E411D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Loipa" w:eastAsia="Arial Unicode MS" w:hAnsi="BZ Loipa" w:cs="Tahoma"/>
          <w:bCs/>
          <w:color w:val="000000"/>
          <w:spacing w:val="-592"/>
          <w:sz w:val="44"/>
          <w:szCs w:val="24"/>
        </w:rPr>
        <w:t></w:t>
      </w:r>
      <w:proofErr w:type="spellStart"/>
      <w:r w:rsidRPr="008E411D">
        <w:rPr>
          <w:rFonts w:eastAsia="Arial Unicode MS" w:cs="Tahoma"/>
          <w:bCs/>
          <w:color w:val="000000"/>
          <w:position w:val="-12"/>
          <w:szCs w:val="24"/>
        </w:rPr>
        <w:t>ξ</w:t>
      </w:r>
      <w:r w:rsidRPr="008E411D">
        <w:rPr>
          <w:rFonts w:eastAsia="Arial Unicode MS" w:cs="Tahoma"/>
          <w:bCs/>
          <w:color w:val="000000"/>
          <w:spacing w:val="283"/>
          <w:position w:val="-12"/>
          <w:szCs w:val="24"/>
        </w:rPr>
        <w:t>α</w:t>
      </w:r>
      <w:proofErr w:type="spellEnd"/>
      <w:r w:rsidRPr="008E411D">
        <w:rPr>
          <w:rFonts w:ascii="BZ Byzantina" w:eastAsia="Arial Unicode MS" w:hAnsi="BZ Byzantina" w:cs="Tahoma"/>
          <w:b w:val="0"/>
          <w:bCs/>
          <w:color w:val="800000"/>
          <w:spacing w:val="44"/>
          <w:sz w:val="44"/>
          <w:szCs w:val="24"/>
        </w:rPr>
        <w:t></w:t>
      </w:r>
      <w:r w:rsidRPr="008E411D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spacing w:val="77"/>
          <w:position w:val="-12"/>
          <w:szCs w:val="24"/>
        </w:rPr>
        <w:t>α</w:t>
      </w:r>
      <w:r w:rsidRPr="008E411D">
        <w:rPr>
          <w:rFonts w:ascii="BZ Fthores" w:eastAsia="Arial Unicode MS" w:hAnsi="BZ Fthores" w:cs="Tahoma"/>
          <w:bCs/>
          <w:color w:val="800000"/>
          <w:sz w:val="44"/>
          <w:szCs w:val="24"/>
        </w:rPr>
        <w:t></w:t>
      </w:r>
      <w:r w:rsidRPr="008E411D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540"/>
          <w:sz w:val="44"/>
          <w:szCs w:val="24"/>
        </w:rPr>
        <w:t></w:t>
      </w:r>
      <w:proofErr w:type="spellStart"/>
      <w:r w:rsidRPr="008E411D">
        <w:rPr>
          <w:rFonts w:eastAsia="Arial Unicode MS" w:cs="Tahoma"/>
          <w:bCs/>
          <w:color w:val="000000"/>
          <w:position w:val="-12"/>
          <w:szCs w:val="24"/>
        </w:rPr>
        <w:t>Π</w:t>
      </w:r>
      <w:r w:rsidRPr="008E411D">
        <w:rPr>
          <w:rFonts w:eastAsia="Arial Unicode MS" w:cs="Tahoma"/>
          <w:bCs/>
          <w:color w:val="000000"/>
          <w:spacing w:val="100"/>
          <w:position w:val="-12"/>
          <w:szCs w:val="24"/>
        </w:rPr>
        <w:t>α</w:t>
      </w:r>
      <w:proofErr w:type="spellEnd"/>
      <w:r w:rsidRPr="008E411D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8E411D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517"/>
          <w:sz w:val="44"/>
          <w:szCs w:val="24"/>
        </w:rPr>
        <w:t></w:t>
      </w:r>
      <w:proofErr w:type="spellStart"/>
      <w:r w:rsidRPr="008E411D">
        <w:rPr>
          <w:rFonts w:eastAsia="Arial Unicode MS" w:cs="Tahoma"/>
          <w:bCs/>
          <w:color w:val="000000"/>
          <w:position w:val="-12"/>
          <w:szCs w:val="24"/>
        </w:rPr>
        <w:t>τρ</w:t>
      </w:r>
      <w:r w:rsidRPr="008E411D">
        <w:rPr>
          <w:rFonts w:eastAsia="Arial Unicode MS" w:cs="Tahoma"/>
          <w:bCs/>
          <w:color w:val="000000"/>
          <w:spacing w:val="131"/>
          <w:position w:val="-12"/>
          <w:szCs w:val="24"/>
        </w:rPr>
        <w:t>ι</w:t>
      </w:r>
      <w:proofErr w:type="spellEnd"/>
      <w:r w:rsidRPr="008E411D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8E411D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375"/>
          <w:sz w:val="44"/>
          <w:szCs w:val="24"/>
        </w:rPr>
        <w:t></w:t>
      </w:r>
      <w:r w:rsidRPr="008E411D">
        <w:rPr>
          <w:rFonts w:eastAsia="Arial Unicode MS" w:cs="Tahoma"/>
          <w:bCs/>
          <w:color w:val="000000"/>
          <w:spacing w:val="295"/>
          <w:position w:val="-12"/>
          <w:szCs w:val="24"/>
        </w:rPr>
        <w:t>ι</w:t>
      </w:r>
      <w:r w:rsidRPr="008E411D">
        <w:rPr>
          <w:rFonts w:ascii="BZ Byzantina" w:eastAsia="Arial Unicode MS" w:hAnsi="BZ Byzantina" w:cs="Tahoma"/>
          <w:b w:val="0"/>
          <w:bCs/>
          <w:color w:val="800000"/>
          <w:sz w:val="44"/>
          <w:szCs w:val="24"/>
        </w:rPr>
        <w:t>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</w:t>
      </w:r>
      <w:r w:rsidRPr="008E411D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proofErr w:type="spellStart"/>
      <w:r w:rsidRPr="008E411D">
        <w:rPr>
          <w:rFonts w:eastAsia="Arial Unicode MS" w:cs="Tahoma"/>
          <w:bCs/>
          <w:color w:val="000000"/>
          <w:spacing w:val="115"/>
          <w:position w:val="-12"/>
          <w:szCs w:val="24"/>
        </w:rPr>
        <w:t>ι</w:t>
      </w:r>
      <w:proofErr w:type="spellEnd"/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202"/>
          <w:sz w:val="44"/>
          <w:szCs w:val="24"/>
        </w:rPr>
        <w:t></w:t>
      </w:r>
      <w:proofErr w:type="spellStart"/>
      <w:r w:rsidRPr="008E411D">
        <w:rPr>
          <w:rFonts w:eastAsia="Arial Unicode MS" w:cs="Tahoma"/>
          <w:bCs/>
          <w:color w:val="000000"/>
          <w:spacing w:val="122"/>
          <w:position w:val="-12"/>
          <w:szCs w:val="24"/>
        </w:rPr>
        <w:t>ι</w:t>
      </w:r>
      <w:proofErr w:type="spellEnd"/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540"/>
          <w:sz w:val="44"/>
          <w:szCs w:val="24"/>
        </w:rPr>
        <w:t>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κα</w:t>
      </w:r>
      <w:r w:rsidRPr="008E411D">
        <w:rPr>
          <w:rFonts w:eastAsia="Arial Unicode MS" w:cs="Tahoma"/>
          <w:bCs/>
          <w:color w:val="000000"/>
          <w:spacing w:val="150"/>
          <w:position w:val="-12"/>
          <w:szCs w:val="24"/>
        </w:rPr>
        <w:t>ι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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</w:t>
      </w:r>
      <w:r w:rsidRPr="008E411D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8E411D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8E411D">
        <w:rPr>
          <w:rFonts w:eastAsia="Arial Unicode MS" w:cs="Tahoma"/>
          <w:bCs/>
          <w:color w:val="000000"/>
          <w:spacing w:val="61"/>
          <w:position w:val="-12"/>
          <w:szCs w:val="24"/>
        </w:rPr>
        <w:t>ι</w:t>
      </w:r>
      <w:r w:rsidRPr="008E411D">
        <w:rPr>
          <w:rFonts w:ascii="BZ Byzantina" w:eastAsia="Arial Unicode MS" w:hAnsi="BZ Byzantina" w:cs="Tahoma"/>
          <w:b w:val="0"/>
          <w:bCs/>
          <w:color w:val="800000"/>
          <w:spacing w:val="-20"/>
          <w:position w:val="-6"/>
          <w:sz w:val="44"/>
          <w:szCs w:val="24"/>
        </w:rPr>
        <w:t></w:t>
      </w:r>
      <w:r w:rsidRPr="008E411D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8E411D">
        <w:rPr>
          <w:rFonts w:ascii="BZ Byzantina" w:eastAsia="Arial Unicode MS" w:hAnsi="BZ Byzantina" w:cs="Tahoma"/>
          <w:bCs/>
          <w:color w:val="000000"/>
          <w:spacing w:val="-472"/>
          <w:sz w:val="44"/>
          <w:szCs w:val="24"/>
        </w:rPr>
        <w:t></w:t>
      </w:r>
      <w:proofErr w:type="spellStart"/>
      <w:r w:rsidRPr="008E411D">
        <w:rPr>
          <w:rFonts w:eastAsia="Arial Unicode MS" w:cs="Tahoma"/>
          <w:bCs/>
          <w:color w:val="000000"/>
          <w:position w:val="-12"/>
          <w:szCs w:val="24"/>
        </w:rPr>
        <w:t>Υ</w:t>
      </w:r>
      <w:r w:rsidRPr="008E411D">
        <w:rPr>
          <w:rFonts w:eastAsia="Arial Unicode MS" w:cs="Tahoma"/>
          <w:bCs/>
          <w:color w:val="000000"/>
          <w:spacing w:val="207"/>
          <w:position w:val="-12"/>
          <w:szCs w:val="24"/>
        </w:rPr>
        <w:t>ι</w:t>
      </w:r>
      <w:proofErr w:type="spellEnd"/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8E411D">
        <w:rPr>
          <w:rFonts w:ascii="BZ Byzantina" w:eastAsia="Arial Unicode MS" w:hAnsi="BZ Byzantina" w:cs="Tahoma"/>
          <w:bCs/>
          <w:color w:val="000000"/>
          <w:spacing w:val="-262"/>
          <w:sz w:val="44"/>
          <w:szCs w:val="24"/>
        </w:rPr>
        <w:t></w:t>
      </w:r>
      <w:proofErr w:type="spellStart"/>
      <w:r w:rsidRPr="008E411D">
        <w:rPr>
          <w:rFonts w:eastAsia="Arial Unicode MS" w:cs="Tahoma"/>
          <w:bCs/>
          <w:color w:val="000000"/>
          <w:position w:val="-12"/>
          <w:szCs w:val="24"/>
        </w:rPr>
        <w:t>υ</w:t>
      </w:r>
      <w:r w:rsidRPr="008E411D">
        <w:rPr>
          <w:rFonts w:eastAsia="Arial Unicode MS" w:cs="Tahoma"/>
          <w:bCs/>
          <w:color w:val="000000"/>
          <w:spacing w:val="76"/>
          <w:position w:val="-12"/>
          <w:szCs w:val="24"/>
        </w:rPr>
        <w:t>ι</w:t>
      </w:r>
      <w:proofErr w:type="spellEnd"/>
      <w:r w:rsidRPr="008E411D">
        <w:rPr>
          <w:rFonts w:ascii="BZ Byzantina" w:eastAsia="Arial Unicode MS" w:hAnsi="BZ Byzantina" w:cs="Tahoma"/>
          <w:b w:val="0"/>
          <w:bCs/>
          <w:color w:val="800000"/>
          <w:spacing w:val="-20"/>
          <w:position w:val="-6"/>
          <w:sz w:val="44"/>
          <w:szCs w:val="24"/>
        </w:rPr>
        <w:t></w:t>
      </w:r>
      <w:r w:rsidRPr="008E411D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442"/>
          <w:sz w:val="44"/>
          <w:szCs w:val="24"/>
        </w:rPr>
        <w:t></w:t>
      </w:r>
      <w:proofErr w:type="spellStart"/>
      <w:r w:rsidRPr="008E411D">
        <w:rPr>
          <w:rFonts w:eastAsia="Arial Unicode MS" w:cs="Tahoma"/>
          <w:bCs/>
          <w:color w:val="000000"/>
          <w:position w:val="-12"/>
          <w:szCs w:val="24"/>
        </w:rPr>
        <w:t>υ</w:t>
      </w:r>
      <w:r w:rsidRPr="008E411D">
        <w:rPr>
          <w:rFonts w:eastAsia="Arial Unicode MS" w:cs="Tahoma"/>
          <w:bCs/>
          <w:color w:val="000000"/>
          <w:spacing w:val="237"/>
          <w:position w:val="-12"/>
          <w:szCs w:val="24"/>
        </w:rPr>
        <w:t>ι</w:t>
      </w:r>
      <w:proofErr w:type="spellEnd"/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427"/>
          <w:sz w:val="44"/>
          <w:szCs w:val="24"/>
        </w:rPr>
        <w:t></w:t>
      </w:r>
      <w:r w:rsidRPr="008E411D">
        <w:rPr>
          <w:rFonts w:eastAsia="Arial Unicode MS" w:cs="Tahoma"/>
          <w:bCs/>
          <w:color w:val="000000"/>
          <w:spacing w:val="202"/>
          <w:position w:val="-12"/>
          <w:szCs w:val="24"/>
        </w:rPr>
        <w:t>ω</w:t>
      </w:r>
      <w:r w:rsidRPr="008E411D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8E411D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</w:t>
      </w:r>
      <w:r w:rsidRPr="008E411D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</w:t>
      </w:r>
      <w:r w:rsidRPr="008E411D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</w:t>
      </w:r>
      <w:r w:rsidRPr="008E411D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8E411D">
        <w:rPr>
          <w:rFonts w:eastAsia="Arial Unicode MS" w:cs="Tahoma"/>
          <w:bCs/>
          <w:color w:val="000000"/>
          <w:spacing w:val="-105"/>
          <w:position w:val="-12"/>
          <w:szCs w:val="24"/>
        </w:rPr>
        <w:t>κ</w:t>
      </w:r>
      <w:r w:rsidRPr="008E411D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8E411D">
        <w:rPr>
          <w:rFonts w:eastAsia="Arial Unicode MS" w:cs="Tahoma"/>
          <w:bCs/>
          <w:color w:val="000000"/>
          <w:spacing w:val="-30"/>
          <w:position w:val="-12"/>
          <w:szCs w:val="24"/>
        </w:rPr>
        <w:t>ι</w:t>
      </w:r>
      <w:r w:rsidRPr="008E411D">
        <w:rPr>
          <w:rFonts w:ascii="MK2015" w:eastAsia="Arial Unicode MS" w:hAnsi="MK2015" w:cs="Tahoma"/>
          <w:bCs/>
          <w:color w:val="000000"/>
          <w:spacing w:val="76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412"/>
          <w:sz w:val="44"/>
          <w:szCs w:val="24"/>
        </w:rPr>
        <w:t></w:t>
      </w:r>
      <w:r w:rsidRPr="008E411D">
        <w:rPr>
          <w:rFonts w:eastAsia="Arial Unicode MS" w:cs="Tahoma"/>
          <w:bCs/>
          <w:color w:val="000000"/>
          <w:spacing w:val="257"/>
          <w:position w:val="-12"/>
          <w:szCs w:val="24"/>
        </w:rPr>
        <w:t>α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472"/>
          <w:sz w:val="44"/>
          <w:szCs w:val="24"/>
        </w:rPr>
        <w:t></w:t>
      </w:r>
      <w:proofErr w:type="spellStart"/>
      <w:r w:rsidRPr="008E411D">
        <w:rPr>
          <w:rFonts w:eastAsia="Arial Unicode MS" w:cs="Tahoma"/>
          <w:bCs/>
          <w:color w:val="000000"/>
          <w:position w:val="-12"/>
          <w:szCs w:val="24"/>
        </w:rPr>
        <w:t>γ</w:t>
      </w:r>
      <w:r w:rsidRPr="008E411D">
        <w:rPr>
          <w:rFonts w:eastAsia="Arial Unicode MS" w:cs="Tahoma"/>
          <w:bCs/>
          <w:color w:val="000000"/>
          <w:spacing w:val="207"/>
          <w:position w:val="-12"/>
          <w:szCs w:val="24"/>
        </w:rPr>
        <w:t>ι</w:t>
      </w:r>
      <w:proofErr w:type="spellEnd"/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</w:t>
      </w:r>
      <w:r w:rsidRPr="008E411D">
        <w:rPr>
          <w:rFonts w:ascii="BZ Byzantina" w:eastAsia="Arial Unicode MS" w:hAnsi="BZ Byzantina" w:cs="Tahoma"/>
          <w:bCs/>
          <w:color w:val="800000"/>
          <w:sz w:val="44"/>
          <w:szCs w:val="24"/>
        </w:rPr>
        <w:t></w:t>
      </w:r>
      <w:r w:rsidRPr="008E411D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spacing w:val="115"/>
          <w:position w:val="-12"/>
          <w:szCs w:val="24"/>
        </w:rPr>
        <w:t>ι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450"/>
          <w:sz w:val="44"/>
          <w:szCs w:val="24"/>
        </w:rPr>
        <w:t></w:t>
      </w:r>
      <w:r w:rsidRPr="008E411D">
        <w:rPr>
          <w:rFonts w:eastAsia="Arial Unicode MS" w:cs="Tahoma"/>
          <w:bCs/>
          <w:color w:val="000000"/>
          <w:spacing w:val="265"/>
          <w:position w:val="-12"/>
          <w:szCs w:val="24"/>
        </w:rPr>
        <w:t>ω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Loipa" w:eastAsia="Arial Unicode MS" w:hAnsi="BZ Loipa" w:cs="Tahoma"/>
          <w:bCs/>
          <w:color w:val="000000"/>
          <w:spacing w:val="-697"/>
          <w:sz w:val="44"/>
          <w:szCs w:val="24"/>
        </w:rPr>
        <w:t></w:t>
      </w:r>
      <w:proofErr w:type="spellStart"/>
      <w:r w:rsidRPr="008E411D">
        <w:rPr>
          <w:rFonts w:eastAsia="Arial Unicode MS" w:cs="Tahoma"/>
          <w:bCs/>
          <w:color w:val="000000"/>
          <w:position w:val="-12"/>
          <w:szCs w:val="24"/>
        </w:rPr>
        <w:t>Πν</w:t>
      </w:r>
      <w:r w:rsidRPr="008E411D">
        <w:rPr>
          <w:rFonts w:eastAsia="Arial Unicode MS" w:cs="Tahoma"/>
          <w:bCs/>
          <w:color w:val="000000"/>
          <w:spacing w:val="188"/>
          <w:position w:val="-12"/>
          <w:szCs w:val="24"/>
        </w:rPr>
        <w:t>ε</w:t>
      </w:r>
      <w:proofErr w:type="spellEnd"/>
      <w:r w:rsidRPr="008E411D">
        <w:rPr>
          <w:rFonts w:ascii="BZ Byzantina" w:eastAsia="Arial Unicode MS" w:hAnsi="BZ Byzantina" w:cs="Tahoma"/>
          <w:b w:val="0"/>
          <w:bCs/>
          <w:color w:val="800000"/>
          <w:spacing w:val="44"/>
          <w:sz w:val="44"/>
          <w:szCs w:val="24"/>
        </w:rPr>
        <w:t></w:t>
      </w:r>
      <w:r w:rsidRPr="008E411D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8E411D">
        <w:rPr>
          <w:rFonts w:ascii="BZ Byzantina" w:eastAsia="Arial Unicode MS" w:hAnsi="BZ Byzantina" w:cs="Tahoma"/>
          <w:bCs/>
          <w:color w:val="000000"/>
          <w:spacing w:val="-390"/>
          <w:sz w:val="44"/>
          <w:szCs w:val="24"/>
        </w:rPr>
        <w:t></w:t>
      </w:r>
      <w:r w:rsidRPr="008E411D">
        <w:rPr>
          <w:rFonts w:eastAsia="Arial Unicode MS" w:cs="Tahoma"/>
          <w:bCs/>
          <w:color w:val="000000"/>
          <w:spacing w:val="280"/>
          <w:position w:val="-12"/>
          <w:szCs w:val="24"/>
        </w:rPr>
        <w:t>ε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8E411D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ε</w:t>
      </w:r>
      <w:r w:rsidRPr="008E411D">
        <w:rPr>
          <w:rFonts w:eastAsia="Arial Unicode MS" w:cs="Tahoma"/>
          <w:bCs/>
          <w:color w:val="000000"/>
          <w:spacing w:val="61"/>
          <w:position w:val="-12"/>
          <w:szCs w:val="24"/>
        </w:rPr>
        <w:t>υ</w:t>
      </w:r>
      <w:r w:rsidRPr="008E411D">
        <w:rPr>
          <w:rFonts w:ascii="BZ Byzantina" w:eastAsia="Arial Unicode MS" w:hAnsi="BZ Byzantina" w:cs="Tahoma"/>
          <w:b w:val="0"/>
          <w:bCs/>
          <w:color w:val="800000"/>
          <w:spacing w:val="-20"/>
          <w:position w:val="-6"/>
          <w:sz w:val="44"/>
          <w:szCs w:val="24"/>
        </w:rPr>
        <w:t></w:t>
      </w:r>
      <w:r w:rsidRPr="008E411D">
        <w:rPr>
          <w:rFonts w:ascii="MK2015" w:eastAsia="Arial Unicode MS" w:hAnsi="MK2015" w:cs="Tahoma"/>
          <w:bCs/>
          <w:color w:val="800000"/>
          <w:position w:val="-6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8E411D">
        <w:rPr>
          <w:rFonts w:ascii="BZ Byzantina" w:eastAsia="Arial Unicode MS" w:hAnsi="BZ Byzantina" w:cs="Tahoma"/>
          <w:bCs/>
          <w:color w:val="000000"/>
          <w:spacing w:val="-502"/>
          <w:sz w:val="44"/>
          <w:szCs w:val="24"/>
        </w:rPr>
        <w:t>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μ</w:t>
      </w:r>
      <w:r w:rsidRPr="008E411D">
        <w:rPr>
          <w:rFonts w:eastAsia="Arial Unicode MS" w:cs="Tahoma"/>
          <w:bCs/>
          <w:color w:val="000000"/>
          <w:spacing w:val="177"/>
          <w:position w:val="-12"/>
          <w:szCs w:val="24"/>
        </w:rPr>
        <w:t>α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spacing w:val="77"/>
          <w:position w:val="-12"/>
          <w:szCs w:val="24"/>
        </w:rPr>
        <w:t>α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8E411D">
        <w:rPr>
          <w:rFonts w:ascii="BZ Byzantina" w:eastAsia="Arial Unicode MS" w:hAnsi="BZ Byzantina" w:cs="Tahoma"/>
          <w:bCs/>
          <w:color w:val="000000"/>
          <w:spacing w:val="-450"/>
          <w:sz w:val="44"/>
          <w:szCs w:val="24"/>
        </w:rPr>
        <w:t>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τ</w:t>
      </w:r>
      <w:r w:rsidRPr="008E411D">
        <w:rPr>
          <w:rFonts w:eastAsia="Arial Unicode MS" w:cs="Tahoma"/>
          <w:bCs/>
          <w:color w:val="000000"/>
          <w:spacing w:val="230"/>
          <w:position w:val="-12"/>
          <w:szCs w:val="24"/>
        </w:rPr>
        <w:t>ι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195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spacing w:val="115"/>
          <w:position w:val="-12"/>
          <w:szCs w:val="24"/>
        </w:rPr>
        <w:t>ι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</w:t>
      </w:r>
      <w:r w:rsidRPr="008E411D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</w:t>
      </w:r>
      <w:r w:rsidRPr="008E411D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</w:t>
      </w:r>
      <w:r w:rsidRPr="008E411D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8E411D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p w14:paraId="076673DB" w14:textId="77777777" w:rsidR="00F97B6E" w:rsidRPr="008E411D" w:rsidRDefault="00F97B6E" w:rsidP="00F97B6E">
      <w:pPr>
        <w:spacing w:line="1240" w:lineRule="exact"/>
        <w:rPr>
          <w:rFonts w:ascii="BZ Byzantina" w:eastAsia="Arial Unicode MS" w:hAnsi="BZ Byzantina" w:cs="Tahoma"/>
          <w:b w:val="0"/>
          <w:bCs/>
          <w:color w:val="000000"/>
          <w:sz w:val="44"/>
          <w:szCs w:val="24"/>
        </w:rPr>
      </w:pPr>
      <w:r w:rsidRPr="008E411D">
        <w:rPr>
          <w:rFonts w:ascii="GFS Nicefore" w:eastAsia="Arial Unicode MS" w:hAnsi="GFS Nicefore" w:cs="Tahoma"/>
          <w:b w:val="0"/>
          <w:bCs/>
          <w:color w:val="800000"/>
          <w:position w:val="-12"/>
          <w:sz w:val="52"/>
          <w:szCs w:val="24"/>
        </w:rPr>
        <w:t>κ</w:t>
      </w:r>
      <w:r w:rsidRPr="008E411D">
        <w:rPr>
          <w:rFonts w:ascii="MK2015" w:eastAsia="Arial Unicode MS" w:hAnsi="MK2015" w:cs="Tahoma"/>
          <w:bCs/>
          <w:color w:val="800000"/>
          <w:position w:val="-12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457"/>
          <w:sz w:val="44"/>
          <w:szCs w:val="24"/>
        </w:rPr>
        <w:t>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8E411D">
        <w:rPr>
          <w:rFonts w:eastAsia="Arial Unicode MS" w:cs="Tahoma"/>
          <w:bCs/>
          <w:color w:val="000000"/>
          <w:spacing w:val="222"/>
          <w:position w:val="-12"/>
          <w:szCs w:val="24"/>
        </w:rPr>
        <w:t>ι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517"/>
          <w:sz w:val="44"/>
          <w:szCs w:val="24"/>
        </w:rPr>
        <w:t>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νυ</w:t>
      </w:r>
      <w:r w:rsidRPr="008E411D">
        <w:rPr>
          <w:rFonts w:eastAsia="Arial Unicode MS" w:cs="Tahoma"/>
          <w:bCs/>
          <w:color w:val="000000"/>
          <w:spacing w:val="172"/>
          <w:position w:val="-12"/>
          <w:szCs w:val="24"/>
        </w:rPr>
        <w:t>ν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</w:t>
      </w:r>
      <w:r w:rsidRPr="008E411D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Loipa" w:eastAsia="Arial Unicode MS" w:hAnsi="BZ Loipa" w:cs="Tahoma"/>
          <w:bCs/>
          <w:color w:val="000000"/>
          <w:spacing w:val="-660"/>
          <w:sz w:val="44"/>
          <w:szCs w:val="24"/>
        </w:rPr>
        <w:t>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κα</w:t>
      </w:r>
      <w:r w:rsidRPr="008E411D">
        <w:rPr>
          <w:rFonts w:eastAsia="Arial Unicode MS" w:cs="Tahoma"/>
          <w:bCs/>
          <w:color w:val="000000"/>
          <w:spacing w:val="226"/>
          <w:position w:val="-12"/>
          <w:szCs w:val="24"/>
        </w:rPr>
        <w:t>ι</w:t>
      </w:r>
      <w:r w:rsidRPr="008E411D">
        <w:rPr>
          <w:rFonts w:ascii="BZ Byzantina" w:eastAsia="Arial Unicode MS" w:hAnsi="BZ Byzantina" w:cs="Tahoma"/>
          <w:b w:val="0"/>
          <w:bCs/>
          <w:color w:val="800000"/>
          <w:spacing w:val="44"/>
          <w:sz w:val="44"/>
          <w:szCs w:val="24"/>
        </w:rPr>
        <w:t></w:t>
      </w:r>
      <w:r w:rsidRPr="008E411D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8E411D">
        <w:rPr>
          <w:rFonts w:eastAsia="Arial Unicode MS" w:cs="Tahoma"/>
          <w:bCs/>
          <w:color w:val="000000"/>
          <w:spacing w:val="42"/>
          <w:position w:val="-12"/>
          <w:szCs w:val="24"/>
        </w:rPr>
        <w:t>ι</w:t>
      </w:r>
      <w:r w:rsidRPr="008E411D">
        <w:rPr>
          <w:rFonts w:ascii="BZ Fthores" w:eastAsia="Arial Unicode MS" w:hAnsi="BZ Fthores" w:cs="Tahoma"/>
          <w:bCs/>
          <w:color w:val="800000"/>
          <w:sz w:val="44"/>
          <w:szCs w:val="24"/>
        </w:rPr>
        <w:t></w:t>
      </w:r>
      <w:r w:rsidRPr="008E411D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412"/>
          <w:sz w:val="44"/>
          <w:szCs w:val="24"/>
        </w:rPr>
        <w:t></w:t>
      </w:r>
      <w:r w:rsidRPr="008E411D">
        <w:rPr>
          <w:rFonts w:eastAsia="Arial Unicode MS" w:cs="Tahoma"/>
          <w:bCs/>
          <w:color w:val="000000"/>
          <w:spacing w:val="257"/>
          <w:position w:val="-12"/>
          <w:szCs w:val="24"/>
        </w:rPr>
        <w:t>α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240"/>
          <w:sz w:val="44"/>
          <w:szCs w:val="24"/>
        </w:rPr>
        <w:t></w:t>
      </w:r>
      <w:proofErr w:type="spellStart"/>
      <w:r w:rsidRPr="008E411D">
        <w:rPr>
          <w:rFonts w:eastAsia="Arial Unicode MS" w:cs="Tahoma"/>
          <w:bCs/>
          <w:color w:val="000000"/>
          <w:spacing w:val="85"/>
          <w:position w:val="-12"/>
          <w:szCs w:val="24"/>
        </w:rPr>
        <w:t>α</w:t>
      </w:r>
      <w:proofErr w:type="spellEnd"/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435"/>
          <w:sz w:val="44"/>
          <w:szCs w:val="24"/>
        </w:rPr>
        <w:t>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ε</w:t>
      </w:r>
      <w:r w:rsidRPr="008E411D">
        <w:rPr>
          <w:rFonts w:eastAsia="Arial Unicode MS" w:cs="Tahoma"/>
          <w:bCs/>
          <w:color w:val="000000"/>
          <w:spacing w:val="205"/>
          <w:position w:val="-12"/>
          <w:szCs w:val="24"/>
        </w:rPr>
        <w:t>ι</w:t>
      </w:r>
      <w:r w:rsidRPr="008E411D">
        <w:rPr>
          <w:rFonts w:ascii="BZ Byzantina" w:eastAsia="Arial Unicode MS" w:hAnsi="BZ Byzantina" w:cs="Tahoma"/>
          <w:bCs/>
          <w:color w:val="000000"/>
          <w:spacing w:val="40"/>
          <w:sz w:val="44"/>
          <w:szCs w:val="24"/>
        </w:rPr>
        <w:t></w:t>
      </w:r>
      <w:r w:rsidRPr="008E411D">
        <w:rPr>
          <w:rFonts w:ascii="MK2015" w:eastAsia="Arial Unicode MS" w:hAnsi="MK2015" w:cs="Tahoma"/>
          <w:bCs/>
          <w:color w:val="0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540"/>
          <w:sz w:val="44"/>
          <w:szCs w:val="24"/>
        </w:rPr>
        <w:t>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κα</w:t>
      </w:r>
      <w:r w:rsidRPr="008E411D">
        <w:rPr>
          <w:rFonts w:eastAsia="Arial Unicode MS" w:cs="Tahoma"/>
          <w:bCs/>
          <w:color w:val="000000"/>
          <w:spacing w:val="150"/>
          <w:position w:val="-12"/>
          <w:szCs w:val="24"/>
        </w:rPr>
        <w:t>ι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495"/>
          <w:sz w:val="44"/>
          <w:szCs w:val="24"/>
        </w:rPr>
        <w:t>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ει</w:t>
      </w:r>
      <w:r w:rsidRPr="008E411D">
        <w:rPr>
          <w:rFonts w:eastAsia="Arial Unicode MS" w:cs="Tahoma"/>
          <w:bCs/>
          <w:color w:val="000000"/>
          <w:spacing w:val="195"/>
          <w:position w:val="-12"/>
          <w:szCs w:val="24"/>
        </w:rPr>
        <w:t>ς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607"/>
          <w:sz w:val="44"/>
          <w:szCs w:val="24"/>
        </w:rPr>
        <w:t>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του</w:t>
      </w:r>
      <w:r w:rsidRPr="008E411D">
        <w:rPr>
          <w:rFonts w:eastAsia="Arial Unicode MS" w:cs="Tahoma"/>
          <w:bCs/>
          <w:color w:val="000000"/>
          <w:spacing w:val="92"/>
          <w:position w:val="-12"/>
          <w:szCs w:val="24"/>
        </w:rPr>
        <w:t>ς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8E411D">
        <w:rPr>
          <w:rFonts w:eastAsia="Arial Unicode MS" w:cs="Tahoma"/>
          <w:bCs/>
          <w:color w:val="000000"/>
          <w:spacing w:val="42"/>
          <w:position w:val="-12"/>
          <w:szCs w:val="24"/>
        </w:rPr>
        <w:t>ι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412"/>
          <w:sz w:val="44"/>
          <w:szCs w:val="24"/>
        </w:rPr>
        <w:t></w:t>
      </w:r>
      <w:r w:rsidRPr="008E411D">
        <w:rPr>
          <w:rFonts w:eastAsia="Arial Unicode MS" w:cs="Tahoma"/>
          <w:bCs/>
          <w:color w:val="000000"/>
          <w:spacing w:val="187"/>
          <w:position w:val="-12"/>
          <w:szCs w:val="24"/>
        </w:rPr>
        <w:t>ω</w:t>
      </w:r>
      <w:r w:rsidRPr="008E411D">
        <w:rPr>
          <w:rFonts w:ascii="BZ Byzantina" w:eastAsia="Arial Unicode MS" w:hAnsi="BZ Byzantina" w:cs="Tahoma"/>
          <w:bCs/>
          <w:color w:val="800000"/>
          <w:spacing w:val="60"/>
          <w:sz w:val="44"/>
          <w:szCs w:val="24"/>
        </w:rPr>
        <w:t></w:t>
      </w:r>
      <w:r w:rsidRPr="008E411D">
        <w:rPr>
          <w:rFonts w:ascii="BZ Byzantina" w:eastAsia="Arial Unicode MS" w:hAnsi="BZ Byzantina" w:cs="Tahoma"/>
          <w:b w:val="0"/>
          <w:bCs/>
          <w:color w:val="800000"/>
          <w:spacing w:val="-20"/>
          <w:sz w:val="44"/>
          <w:szCs w:val="24"/>
        </w:rPr>
        <w:t></w:t>
      </w:r>
      <w:r w:rsidRPr="008E411D">
        <w:rPr>
          <w:rFonts w:ascii="MK2015" w:eastAsia="Arial Unicode MS" w:hAnsi="MK2015" w:cs="Tahoma"/>
          <w:bCs/>
          <w:color w:val="800000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8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247"/>
          <w:sz w:val="44"/>
          <w:szCs w:val="24"/>
        </w:rPr>
        <w:t></w:t>
      </w:r>
      <w:proofErr w:type="spellStart"/>
      <w:r w:rsidRPr="008E411D">
        <w:rPr>
          <w:rFonts w:eastAsia="Arial Unicode MS" w:cs="Tahoma"/>
          <w:bCs/>
          <w:color w:val="000000"/>
          <w:spacing w:val="62"/>
          <w:position w:val="-12"/>
          <w:szCs w:val="24"/>
        </w:rPr>
        <w:t>ω</w:t>
      </w:r>
      <w:proofErr w:type="spellEnd"/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eastAsia="Arial Unicode MS" w:cs="Tahoma"/>
          <w:bCs/>
          <w:color w:val="000000"/>
          <w:spacing w:val="-67"/>
          <w:position w:val="-12"/>
          <w:szCs w:val="24"/>
        </w:rPr>
        <w:t>ν</w:t>
      </w:r>
      <w:r w:rsidRPr="008E411D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8E411D">
        <w:rPr>
          <w:rFonts w:eastAsia="Arial Unicode MS" w:cs="Tahoma"/>
          <w:bCs/>
          <w:color w:val="000000"/>
          <w:spacing w:val="17"/>
          <w:position w:val="-12"/>
          <w:szCs w:val="24"/>
        </w:rPr>
        <w:t>ς</w:t>
      </w:r>
      <w:r w:rsidRPr="008E411D">
        <w:rPr>
          <w:rFonts w:ascii="BZ Byzantina" w:eastAsia="Arial Unicode MS" w:hAnsi="BZ Byzantina" w:cs="Tahoma"/>
          <w:bCs/>
          <w:color w:val="000000"/>
          <w:spacing w:val="-40"/>
          <w:sz w:val="44"/>
          <w:szCs w:val="24"/>
        </w:rPr>
        <w:t></w:t>
      </w:r>
      <w:r w:rsidRPr="008E411D">
        <w:rPr>
          <w:rFonts w:ascii="MK2015" w:eastAsia="Arial Unicode MS" w:hAnsi="MK2015" w:cs="Tahoma"/>
          <w:bCs/>
          <w:color w:val="000000"/>
          <w:spacing w:val="64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eastAsia="Arial Unicode MS" w:cs="Tahoma"/>
          <w:bCs/>
          <w:color w:val="000000"/>
          <w:spacing w:val="-67"/>
          <w:position w:val="-12"/>
          <w:szCs w:val="24"/>
        </w:rPr>
        <w:t>τ</w:t>
      </w:r>
      <w:r w:rsidRPr="008E411D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ω</w:t>
      </w:r>
      <w:r w:rsidRPr="008E411D">
        <w:rPr>
          <w:rFonts w:eastAsia="Arial Unicode MS" w:cs="Tahoma"/>
          <w:bCs/>
          <w:color w:val="000000"/>
          <w:spacing w:val="-31"/>
          <w:position w:val="-12"/>
          <w:szCs w:val="24"/>
        </w:rPr>
        <w:t>ν</w:t>
      </w:r>
      <w:r w:rsidRPr="008E411D">
        <w:rPr>
          <w:rFonts w:ascii="BZ Byzantina" w:eastAsia="Arial Unicode MS" w:hAnsi="BZ Byzantina" w:cs="Tahoma"/>
          <w:bCs/>
          <w:color w:val="000000"/>
          <w:spacing w:val="-20"/>
          <w:sz w:val="44"/>
          <w:szCs w:val="24"/>
        </w:rPr>
        <w:t></w:t>
      </w:r>
      <w:r w:rsidRPr="008E411D">
        <w:rPr>
          <w:rFonts w:ascii="MK2015" w:eastAsia="Arial Unicode MS" w:hAnsi="MK2015" w:cs="Tahoma"/>
          <w:bCs/>
          <w:color w:val="000000"/>
          <w:spacing w:val="97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277"/>
          <w:sz w:val="44"/>
          <w:szCs w:val="24"/>
        </w:rPr>
        <w:lastRenderedPageBreak/>
        <w:t>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8E411D">
        <w:rPr>
          <w:rFonts w:eastAsia="Arial Unicode MS" w:cs="Tahoma"/>
          <w:bCs/>
          <w:color w:val="000000"/>
          <w:spacing w:val="42"/>
          <w:position w:val="-12"/>
          <w:szCs w:val="24"/>
        </w:rPr>
        <w:t>ι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285"/>
          <w:sz w:val="44"/>
          <w:szCs w:val="24"/>
        </w:rPr>
        <w:t></w:t>
      </w:r>
      <w:proofErr w:type="spellStart"/>
      <w:r w:rsidRPr="008E411D">
        <w:rPr>
          <w:rFonts w:eastAsia="Arial Unicode MS" w:cs="Tahoma"/>
          <w:bCs/>
          <w:color w:val="000000"/>
          <w:position w:val="-12"/>
          <w:szCs w:val="24"/>
        </w:rPr>
        <w:t>α</w:t>
      </w:r>
      <w:r w:rsidRPr="008E411D">
        <w:rPr>
          <w:rFonts w:eastAsia="Arial Unicode MS" w:cs="Tahoma"/>
          <w:bCs/>
          <w:color w:val="000000"/>
          <w:spacing w:val="50"/>
          <w:position w:val="-12"/>
          <w:szCs w:val="24"/>
        </w:rPr>
        <w:t>ι</w:t>
      </w:r>
      <w:proofErr w:type="spellEnd"/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427"/>
          <w:sz w:val="44"/>
          <w:szCs w:val="24"/>
        </w:rPr>
        <w:t></w:t>
      </w:r>
      <w:r w:rsidRPr="008E411D">
        <w:rPr>
          <w:rFonts w:eastAsia="Arial Unicode MS" w:cs="Tahoma"/>
          <w:bCs/>
          <w:color w:val="000000"/>
          <w:spacing w:val="242"/>
          <w:position w:val="-12"/>
          <w:szCs w:val="24"/>
        </w:rPr>
        <w:t>ω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255"/>
          <w:sz w:val="44"/>
          <w:szCs w:val="24"/>
        </w:rPr>
        <w:t></w:t>
      </w:r>
      <w:proofErr w:type="spellStart"/>
      <w:r w:rsidRPr="008E411D">
        <w:rPr>
          <w:rFonts w:eastAsia="Arial Unicode MS" w:cs="Tahoma"/>
          <w:bCs/>
          <w:color w:val="000000"/>
          <w:spacing w:val="70"/>
          <w:position w:val="-12"/>
          <w:szCs w:val="24"/>
        </w:rPr>
        <w:t>ω</w:t>
      </w:r>
      <w:proofErr w:type="spellEnd"/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525"/>
          <w:sz w:val="44"/>
          <w:szCs w:val="24"/>
        </w:rPr>
        <w:t></w:t>
      </w:r>
      <w:proofErr w:type="spellStart"/>
      <w:r w:rsidRPr="008E411D">
        <w:rPr>
          <w:rFonts w:eastAsia="Arial Unicode MS" w:cs="Tahoma"/>
          <w:bCs/>
          <w:color w:val="000000"/>
          <w:spacing w:val="340"/>
          <w:position w:val="-12"/>
          <w:szCs w:val="24"/>
        </w:rPr>
        <w:t>ω</w:t>
      </w:r>
      <w:proofErr w:type="spellEnd"/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eastAsia="Arial Unicode MS" w:cs="Tahoma"/>
          <w:bCs/>
          <w:color w:val="000000"/>
          <w:spacing w:val="-112"/>
          <w:position w:val="-12"/>
          <w:szCs w:val="24"/>
        </w:rPr>
        <w:t>ν</w:t>
      </w:r>
      <w:r w:rsidRPr="008E411D">
        <w:rPr>
          <w:rFonts w:ascii="BZ Byzantina" w:eastAsia="Arial Unicode MS" w:hAnsi="BZ Byzantina" w:cs="Tahoma"/>
          <w:bCs/>
          <w:color w:val="000000"/>
          <w:spacing w:val="-187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spacing w:val="12"/>
          <w:position w:val="-12"/>
          <w:szCs w:val="24"/>
        </w:rPr>
        <w:t>ω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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</w:t>
      </w:r>
      <w:r w:rsidRPr="008E411D">
        <w:rPr>
          <w:rFonts w:ascii="MK2015" w:eastAsia="Arial Unicode MS" w:hAnsi="MK2015" w:cs="Tahoma"/>
          <w:bCs/>
          <w:color w:val="000000"/>
          <w:spacing w:val="19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FFFFFF"/>
          <w:sz w:val="2"/>
          <w:szCs w:val="24"/>
        </w:rPr>
        <w:t>.</w:t>
      </w:r>
      <w:r w:rsidRPr="008E411D">
        <w:rPr>
          <w:rFonts w:eastAsia="Arial Unicode MS" w:cs="Tahoma"/>
          <w:bCs/>
          <w:color w:val="000000"/>
          <w:spacing w:val="-187"/>
          <w:position w:val="-12"/>
          <w:szCs w:val="24"/>
        </w:rPr>
        <w:t>ω</w:t>
      </w:r>
      <w:r w:rsidRPr="008E411D">
        <w:rPr>
          <w:rFonts w:ascii="BZ Byzantina" w:eastAsia="Arial Unicode MS" w:hAnsi="BZ Byzantina" w:cs="Tahoma"/>
          <w:bCs/>
          <w:color w:val="000000"/>
          <w:spacing w:val="-112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spacing w:val="12"/>
          <w:position w:val="-12"/>
          <w:szCs w:val="24"/>
        </w:rPr>
        <w:t>ν</w:t>
      </w:r>
      <w:r w:rsidRPr="008E411D">
        <w:rPr>
          <w:rFonts w:ascii="BZ Byzantina" w:eastAsia="Arial Unicode MS" w:hAnsi="BZ Byzantina" w:cs="Tahoma"/>
          <w:b w:val="0"/>
          <w:bCs/>
          <w:color w:val="800000"/>
          <w:position w:val="-6"/>
          <w:sz w:val="44"/>
          <w:szCs w:val="24"/>
        </w:rPr>
        <w:t></w:t>
      </w:r>
      <w:r w:rsidRPr="008E411D">
        <w:rPr>
          <w:rFonts w:ascii="MK2015" w:eastAsia="Arial Unicode MS" w:hAnsi="MK2015" w:cs="Tahoma"/>
          <w:bCs/>
          <w:color w:val="800000"/>
          <w:spacing w:val="27"/>
          <w:position w:val="-6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800000"/>
          <w:position w:val="-6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8E411D">
        <w:rPr>
          <w:rFonts w:ascii="BZ Byzantina" w:eastAsia="Arial Unicode MS" w:hAnsi="BZ Byzantina" w:cs="Tahoma"/>
          <w:bCs/>
          <w:color w:val="000000"/>
          <w:spacing w:val="-412"/>
          <w:sz w:val="44"/>
          <w:szCs w:val="24"/>
        </w:rPr>
        <w:t></w:t>
      </w:r>
      <w:r w:rsidRPr="008E411D">
        <w:rPr>
          <w:rFonts w:eastAsia="Arial Unicode MS" w:cs="Tahoma"/>
          <w:bCs/>
          <w:color w:val="000000"/>
          <w:spacing w:val="257"/>
          <w:position w:val="-12"/>
          <w:szCs w:val="24"/>
        </w:rPr>
        <w:t>α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232"/>
          <w:sz w:val="44"/>
          <w:szCs w:val="24"/>
        </w:rPr>
        <w:t></w:t>
      </w:r>
      <w:proofErr w:type="spellStart"/>
      <w:r w:rsidRPr="008E411D">
        <w:rPr>
          <w:rFonts w:eastAsia="Arial Unicode MS" w:cs="Tahoma"/>
          <w:bCs/>
          <w:color w:val="000000"/>
          <w:spacing w:val="77"/>
          <w:position w:val="-12"/>
          <w:szCs w:val="24"/>
        </w:rPr>
        <w:t>α</w:t>
      </w:r>
      <w:proofErr w:type="spellEnd"/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z w:val="44"/>
          <w:szCs w:val="24"/>
        </w:rPr>
        <w:t></w:t>
      </w:r>
      <w:r w:rsidRPr="008E411D">
        <w:rPr>
          <w:rFonts w:ascii="BZ Byzantina" w:eastAsia="Arial Unicode MS" w:hAnsi="BZ Byzantina" w:cs="Tahoma"/>
          <w:bCs/>
          <w:color w:val="000000"/>
          <w:spacing w:val="-502"/>
          <w:sz w:val="44"/>
          <w:szCs w:val="24"/>
        </w:rPr>
        <w:t>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μ</w:t>
      </w:r>
      <w:r w:rsidRPr="008E411D">
        <w:rPr>
          <w:rFonts w:eastAsia="Arial Unicode MS" w:cs="Tahoma"/>
          <w:bCs/>
          <w:color w:val="000000"/>
          <w:spacing w:val="177"/>
          <w:position w:val="-12"/>
          <w:szCs w:val="24"/>
        </w:rPr>
        <w:t>η</w:t>
      </w:r>
      <w:r w:rsidRPr="008E411D">
        <w:rPr>
          <w:rFonts w:ascii="MK2015" w:eastAsia="Arial Unicode MS" w:hAnsi="MK2015" w:cs="Tahoma"/>
          <w:bCs/>
          <w:color w:val="000000"/>
          <w:position w:val="-12"/>
          <w:szCs w:val="24"/>
        </w:rPr>
        <w:t>_</w:t>
      </w:r>
      <w:r w:rsidRPr="008E411D">
        <w:rPr>
          <w:rFonts w:ascii="MK2015" w:eastAsia="Arial Unicode MS" w:hAnsi="MK2015" w:cs="Tahoma"/>
          <w:bCs/>
          <w:color w:val="000000"/>
          <w:sz w:val="2"/>
          <w:szCs w:val="24"/>
        </w:rPr>
        <w:t xml:space="preserve"> </w:t>
      </w:r>
      <w:r w:rsidRPr="008E411D">
        <w:rPr>
          <w:rFonts w:ascii="BZ Byzantina" w:eastAsia="Arial Unicode MS" w:hAnsi="BZ Byzantina" w:cs="Tahoma"/>
          <w:bCs/>
          <w:color w:val="000000"/>
          <w:spacing w:val="-292"/>
          <w:sz w:val="44"/>
          <w:szCs w:val="24"/>
        </w:rPr>
        <w:t></w:t>
      </w:r>
      <w:r w:rsidRPr="008E411D">
        <w:rPr>
          <w:rFonts w:eastAsia="Arial Unicode MS" w:cs="Tahoma"/>
          <w:bCs/>
          <w:color w:val="000000"/>
          <w:position w:val="-12"/>
          <w:szCs w:val="24"/>
        </w:rPr>
        <w:t>η</w:t>
      </w:r>
      <w:r w:rsidRPr="008E411D">
        <w:rPr>
          <w:rFonts w:eastAsia="Arial Unicode MS" w:cs="Tahoma"/>
          <w:bCs/>
          <w:color w:val="000000"/>
          <w:spacing w:val="7"/>
          <w:position w:val="-12"/>
          <w:szCs w:val="24"/>
        </w:rPr>
        <w:t>ν</w:t>
      </w:r>
      <w:r w:rsidRPr="008E411D">
        <w:rPr>
          <w:rFonts w:ascii="BZ Byzantina" w:eastAsia="Arial Unicode MS" w:hAnsi="BZ Byzantina" w:cs="Tahoma"/>
          <w:bCs/>
          <w:color w:val="000000"/>
          <w:spacing w:val="20"/>
          <w:sz w:val="44"/>
          <w:szCs w:val="24"/>
        </w:rPr>
        <w:t></w:t>
      </w:r>
      <w:r w:rsidRPr="008E411D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</w:t>
      </w:r>
      <w:r w:rsidRPr="008E411D">
        <w:rPr>
          <w:rFonts w:ascii="BZ Byzantina" w:eastAsia="Arial Unicode MS" w:hAnsi="BZ Byzantina" w:cs="Tahoma"/>
          <w:bCs/>
          <w:color w:val="800000"/>
          <w:position w:val="-6"/>
          <w:sz w:val="44"/>
          <w:szCs w:val="24"/>
        </w:rPr>
        <w:t></w:t>
      </w:r>
      <w:r w:rsidRPr="008E411D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8E411D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bookmarkEnd w:id="150"/>
    <w:p w14:paraId="0E81008E" w14:textId="5E44BCD1" w:rsidR="00370B99" w:rsidRPr="008E411D" w:rsidRDefault="00370B99" w:rsidP="00370B99">
      <w:pPr>
        <w:rPr>
          <w:rFonts w:ascii="MK2015" w:hAnsi="MK2015" w:cs="Tahoma"/>
          <w:color w:val="800000"/>
          <w:position w:val="-6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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ση</w:t>
      </w:r>
      <w:r w:rsidRPr="008E411D">
        <w:rPr>
          <w:rFonts w:cs="Tahoma"/>
          <w:color w:val="000000"/>
          <w:spacing w:val="80"/>
          <w:position w:val="-12"/>
        </w:rPr>
        <w:t>φ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5"/>
          <w:position w:val="-12"/>
        </w:rPr>
        <w:t>ι</w:t>
      </w:r>
      <w:r w:rsidR="008B3528"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="008B3528" w:rsidRPr="008E411D">
        <w:rPr>
          <w:rFonts w:ascii="BZ Fthores" w:hAnsi="BZ Fthores" w:cs="Tahoma"/>
          <w:color w:val="800000"/>
          <w:spacing w:val="-8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17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μι</w:t>
      </w:r>
      <w:r w:rsidRPr="008E411D">
        <w:rPr>
          <w:rFonts w:cs="Tahoma"/>
          <w:color w:val="000000"/>
          <w:spacing w:val="10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55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46"/>
          <w:position w:val="-12"/>
        </w:rPr>
        <w:t>ς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"/>
          <w:position w:val="-12"/>
        </w:rPr>
        <w:t>κ</w:t>
      </w:r>
      <w:r w:rsidRPr="008E411D">
        <w:rPr>
          <w:rFonts w:ascii="BZ Fthores" w:hAnsi="BZ Fthores" w:cs="Tahoma"/>
          <w:color w:val="800000"/>
          <w:spacing w:val="20"/>
          <w:position w:val="2"/>
          <w:sz w:val="44"/>
        </w:rPr>
        <w:t>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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8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2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78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4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4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82"/>
          <w:sz w:val="44"/>
        </w:rPr>
        <w:t></w:t>
      </w:r>
      <w:proofErr w:type="spellStart"/>
      <w:r w:rsidRPr="008E411D">
        <w:rPr>
          <w:rFonts w:cs="Tahoma"/>
          <w:color w:val="000000"/>
          <w:position w:val="-12"/>
        </w:rPr>
        <w:t>βε</w:t>
      </w:r>
      <w:r w:rsidRPr="008E411D">
        <w:rPr>
          <w:rFonts w:cs="Tahoma"/>
          <w:color w:val="000000"/>
          <w:spacing w:val="30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="007D05FD" w:rsidRPr="008E411D">
        <w:rPr>
          <w:rFonts w:cs="Tahoma"/>
          <w:color w:val="000000"/>
          <w:spacing w:val="-18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="007D05FD" w:rsidRPr="008E411D">
        <w:rPr>
          <w:rFonts w:cs="Tahoma"/>
          <w:color w:val="000000"/>
          <w:spacing w:val="-17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6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2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4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0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"/>
          <w:position w:val="-12"/>
        </w:rPr>
        <w:t>ι</w:t>
      </w:r>
      <w:r w:rsidRPr="008E411D">
        <w:rPr>
          <w:rFonts w:ascii="MK2015" w:hAnsi="MK2015" w:cs="Tahoma"/>
          <w:color w:val="000000"/>
          <w:spacing w:val="35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248"/>
          <w:position w:val="-12"/>
        </w:rPr>
        <w:t>ς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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70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1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62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6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5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25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1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7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83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</w:t>
      </w:r>
      <w:r w:rsidRPr="008E411D">
        <w:rPr>
          <w:rFonts w:cs="Tahoma"/>
          <w:color w:val="000000"/>
          <w:spacing w:val="258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ρε</w:t>
      </w:r>
      <w:r w:rsidRPr="008E411D">
        <w:rPr>
          <w:rFonts w:cs="Tahoma"/>
          <w:color w:val="000000"/>
          <w:spacing w:val="12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6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20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σθει</w:t>
      </w:r>
      <w:r w:rsidRPr="008E411D">
        <w:rPr>
          <w:rFonts w:cs="Tahoma"/>
          <w:color w:val="000000"/>
          <w:spacing w:val="3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3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3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41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4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172"/>
          <w:sz w:val="44"/>
        </w:rPr>
        <w:t></w:t>
      </w:r>
      <w:r w:rsidRPr="008E411D">
        <w:rPr>
          <w:rFonts w:cs="Tahoma"/>
          <w:color w:val="000000"/>
          <w:spacing w:val="-2"/>
          <w:position w:val="-12"/>
        </w:rPr>
        <w:t>γ</w:t>
      </w:r>
      <w:r w:rsidRPr="008E411D">
        <w:rPr>
          <w:rFonts w:ascii="MK2015" w:hAnsi="MK2015" w:cs="Tahoma"/>
          <w:color w:val="000000"/>
          <w:spacing w:val="3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46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42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MK2015" w:hAnsi="MK2015" w:cs="Tahoma"/>
          <w:color w:val="000000"/>
          <w:spacing w:val="7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75"/>
          <w:sz w:val="44"/>
        </w:rPr>
        <w:t></w:t>
      </w:r>
      <w:r w:rsidRPr="008E411D">
        <w:rPr>
          <w:rFonts w:cs="Tahoma"/>
          <w:color w:val="000000"/>
          <w:spacing w:val="-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27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σμα</w:t>
      </w:r>
      <w:r w:rsidRPr="008E411D">
        <w:rPr>
          <w:rFonts w:cs="Tahoma"/>
          <w:color w:val="000000"/>
          <w:spacing w:val="3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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proofErr w:type="spellStart"/>
      <w:r w:rsidRPr="008E411D">
        <w:rPr>
          <w:rFonts w:cs="Tahoma"/>
          <w:color w:val="000000"/>
          <w:spacing w:val="290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3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61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σε</w:t>
      </w:r>
      <w:r w:rsidRPr="008E411D">
        <w:rPr>
          <w:rFonts w:cs="Tahoma"/>
          <w:color w:val="000000"/>
          <w:spacing w:val="18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8E411D">
        <w:rPr>
          <w:rFonts w:cs="Tahoma"/>
          <w:color w:val="000000"/>
          <w:spacing w:val="23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Fthores" w:hAnsi="BZ Fthores" w:cs="Tahoma"/>
          <w:b w:val="0"/>
          <w:color w:val="800000"/>
          <w:sz w:val="44"/>
        </w:rPr>
        <w:t>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83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52"/>
          <w:sz w:val="44"/>
        </w:rPr>
        <w:t>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32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5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-2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spacing w:val="27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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4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1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6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65"/>
          <w:position w:val="-12"/>
        </w:rPr>
        <w:t>ν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02"/>
          <w:sz w:val="44"/>
        </w:rPr>
        <w:t>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ξ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7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82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</w:t>
      </w:r>
      <w:r w:rsidRPr="008E411D">
        <w:rPr>
          <w:rFonts w:cs="Tahoma"/>
          <w:color w:val="000000"/>
          <w:position w:val="-12"/>
        </w:rPr>
        <w:t>ξο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5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7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οι</w:t>
      </w:r>
      <w:r w:rsidRPr="008E411D">
        <w:rPr>
          <w:rFonts w:cs="Tahoma"/>
          <w:color w:val="000000"/>
          <w:spacing w:val="-5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1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lastRenderedPageBreak/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20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35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4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86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2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9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8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</w:t>
      </w:r>
      <w:proofErr w:type="spellStart"/>
      <w:r w:rsidRPr="008E411D">
        <w:rPr>
          <w:rFonts w:cs="Tahoma"/>
          <w:color w:val="000000"/>
          <w:spacing w:val="20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14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</w:t>
      </w:r>
      <w:r w:rsidRPr="008E411D">
        <w:rPr>
          <w:rFonts w:cs="Tahoma"/>
          <w:color w:val="000000"/>
          <w:spacing w:val="-1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45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0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F7FB0" w:rsidRPr="008E411D" w14:paraId="3F4B5AF2" w14:textId="77777777" w:rsidTr="00E72283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52767978" w14:textId="77777777" w:rsidR="003F7FB0" w:rsidRPr="008E411D" w:rsidRDefault="003F7FB0" w:rsidP="00E72283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261EC244" w14:textId="376E64F7" w:rsidR="003F7FB0" w:rsidRPr="008E411D" w:rsidRDefault="00D42F62" w:rsidP="00E7228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κείμενον_2" w:history="1">
              <w:proofErr w:type="spellStart"/>
              <w:r w:rsidR="003F7FB0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050F8419" w14:textId="77777777" w:rsidR="003F7FB0" w:rsidRPr="008E411D" w:rsidRDefault="003F7FB0" w:rsidP="00E72283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70A6568A" w14:textId="44604281" w:rsidR="00D733D9" w:rsidRPr="008E411D" w:rsidRDefault="00D733D9" w:rsidP="0061215F">
      <w:pPr>
        <w:pStyle w:val="Heading2"/>
      </w:pPr>
      <w:proofErr w:type="spellStart"/>
      <w:r w:rsidRPr="008E411D">
        <w:t>ὥρα</w:t>
      </w:r>
      <w:proofErr w:type="spellEnd"/>
      <w:r w:rsidRPr="008E411D">
        <w:t xml:space="preserve"> ς΄ </w:t>
      </w:r>
      <w:proofErr w:type="spellStart"/>
      <w:r w:rsidRPr="008E411D">
        <w:t>ἰδιόμελα</w:t>
      </w:r>
      <w:proofErr w:type="spellEnd"/>
    </w:p>
    <w:p w14:paraId="602955D5" w14:textId="77777777" w:rsidR="0060580A" w:rsidRPr="008E411D" w:rsidRDefault="0060580A" w:rsidP="0060580A">
      <w:pPr>
        <w:pStyle w:val="Heading3"/>
      </w:pPr>
      <w:bookmarkStart w:id="151" w:name="_Παναγιώτη_Κηλτζανίδη_5"/>
      <w:bookmarkEnd w:id="151"/>
      <w:r w:rsidRPr="008E411D">
        <w:t xml:space="preserve">Στεφάνου </w:t>
      </w:r>
      <w:proofErr w:type="spellStart"/>
      <w:r w:rsidRPr="008E411D">
        <w:t>Λαμπαδαρίου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8E411D" w14:paraId="41083EC0" w14:textId="77777777" w:rsidTr="007F74EA">
        <w:tc>
          <w:tcPr>
            <w:tcW w:w="1666" w:type="pct"/>
            <w:vAlign w:val="center"/>
          </w:tcPr>
          <w:p w14:paraId="2CCEBD86" w14:textId="4704D21F" w:rsidR="0060580A" w:rsidRPr="008E411D" w:rsidRDefault="007C2D00" w:rsidP="007C2D00">
            <w:pPr>
              <w:pStyle w:val="cell-1"/>
            </w:pPr>
            <w:proofErr w:type="spellStart"/>
            <w:r w:rsidRPr="008E411D">
              <w:t>ἄρχεται</w:t>
            </w:r>
            <w:proofErr w:type="spellEnd"/>
            <w:r w:rsidRPr="008E411D">
              <w:t xml:space="preserve"> ὁ α΄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12497BCC" w14:textId="6DA13160" w:rsidR="0060580A" w:rsidRPr="008E411D" w:rsidRDefault="002103D9" w:rsidP="002103D9">
            <w:pPr>
              <w:pStyle w:val="cell-2"/>
              <w:rPr>
                <w:rFonts w:ascii="MK2015" w:hAnsi="MK2015"/>
              </w:rPr>
            </w:pPr>
            <w:r w:rsidRPr="008E411D">
              <w:rPr>
                <w:rFonts w:cs="Tahoma"/>
                <w:position w:val="-46"/>
              </w:rPr>
              <w:t></w:t>
            </w:r>
            <w:r w:rsidRPr="008E411D">
              <w:rPr>
                <w:rFonts w:cs="Tahoma"/>
                <w:position w:val="-44"/>
              </w:rPr>
              <w:t></w:t>
            </w:r>
            <w:r w:rsidRPr="008E411D">
              <w:rPr>
                <w:rFonts w:cs="Tahoma"/>
                <w:position w:val="-44"/>
              </w:rPr>
              <w:t></w:t>
            </w:r>
            <w:r w:rsidRPr="008E411D">
              <w:rPr>
                <w:rFonts w:cs="Tahoma"/>
                <w:position w:val="-44"/>
              </w:rPr>
              <w:t></w:t>
            </w:r>
            <w:r w:rsidRPr="008E411D">
              <w:rPr>
                <w:rFonts w:ascii="BZ Fthores" w:hAnsi="BZ Fthores" w:cs="Tahoma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281F0AD7" w14:textId="77777777" w:rsidR="0060580A" w:rsidRPr="008E411D" w:rsidRDefault="0060580A" w:rsidP="002103D9">
            <w:pPr>
              <w:pStyle w:val="cell-3"/>
            </w:pPr>
            <w:r w:rsidRPr="008E411D"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</w:p>
          <w:p w14:paraId="49EFA9C1" w14:textId="77777777" w:rsidR="0060580A" w:rsidRPr="008E411D" w:rsidRDefault="0060580A" w:rsidP="002103D9">
            <w:pPr>
              <w:pStyle w:val="cell-3"/>
            </w:pPr>
            <w:r w:rsidRPr="008E411D">
              <w:t>Μουσική Κυψέλη Β’</w:t>
            </w:r>
          </w:p>
          <w:p w14:paraId="0A502E2E" w14:textId="0D7A77D6" w:rsidR="0060580A" w:rsidRPr="008E411D" w:rsidRDefault="0060580A" w:rsidP="002103D9">
            <w:pPr>
              <w:pStyle w:val="cell-3"/>
            </w:pP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σ.300</w:t>
            </w:r>
            <w:r w:rsidR="001B3CB9" w:rsidRPr="008E411D">
              <w:t>*</w:t>
            </w:r>
          </w:p>
        </w:tc>
      </w:tr>
    </w:tbl>
    <w:p w14:paraId="745C33BF" w14:textId="5A15A307" w:rsidR="0060580A" w:rsidRPr="008E411D" w:rsidRDefault="0060580A" w:rsidP="0060580A">
      <w:pPr>
        <w:rPr>
          <w:rFonts w:ascii="Tahoma" w:hAnsi="Tahom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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4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στο</w:t>
      </w:r>
      <w:r w:rsidRPr="008E411D">
        <w:rPr>
          <w:rFonts w:cs="GFS DidotClassic"/>
          <w:color w:val="000000"/>
          <w:spacing w:val="4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="008C4462"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="008C4462" w:rsidRPr="008E411D">
        <w:rPr>
          <w:rFonts w:cs="Tahoma"/>
          <w:color w:val="000000"/>
          <w:position w:val="-12"/>
        </w:rPr>
        <w:t>πα</w:t>
      </w:r>
      <w:r w:rsidR="008C4462" w:rsidRPr="008E411D">
        <w:rPr>
          <w:rFonts w:cs="Tahoma"/>
          <w:color w:val="000000"/>
          <w:spacing w:val="112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20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</w:t>
      </w:r>
      <w:r w:rsidRPr="008E411D">
        <w:rPr>
          <w:rFonts w:cs="GFS DidotClassic"/>
          <w:color w:val="000000"/>
          <w:position w:val="-12"/>
        </w:rPr>
        <w:t>με</w:t>
      </w:r>
      <w:r w:rsidRPr="008E411D">
        <w:rPr>
          <w:rFonts w:cs="GFS DidotClassic"/>
          <w:color w:val="000000"/>
          <w:spacing w:val="9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22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r w:rsidRPr="008E411D">
        <w:rPr>
          <w:rFonts w:cs="GFS DidotClassic"/>
          <w:color w:val="000000"/>
          <w:spacing w:val="108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33"/>
          <w:position w:val="-12"/>
        </w:rPr>
        <w:t>ε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193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="00182EB6" w:rsidRPr="008E411D">
        <w:rPr>
          <w:rFonts w:cs="Tahoma"/>
          <w:color w:val="000000"/>
          <w:position w:val="-12"/>
        </w:rPr>
        <w:t>κ</w:t>
      </w:r>
      <w:r w:rsidR="00182EB6"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</w:t>
      </w:r>
      <w:r w:rsidR="00182EB6" w:rsidRPr="008E411D">
        <w:rPr>
          <w:rFonts w:cs="Tahoma"/>
          <w:color w:val="000000"/>
          <w:position w:val="-12"/>
        </w:rPr>
        <w:t>τ</w:t>
      </w:r>
      <w:r w:rsidR="00182EB6" w:rsidRPr="008E411D">
        <w:rPr>
          <w:rFonts w:cs="Tahoma"/>
          <w:color w:val="000000"/>
          <w:spacing w:val="2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05"/>
          <w:sz w:val="44"/>
        </w:rPr>
        <w:t></w:t>
      </w:r>
      <w:r w:rsidRPr="008E411D">
        <w:rPr>
          <w:rFonts w:cs="GFS DidotClassic"/>
          <w:color w:val="000000"/>
          <w:spacing w:val="295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συ</w:t>
      </w:r>
      <w:r w:rsidRPr="008E411D">
        <w:rPr>
          <w:rFonts w:cs="GFS DidotClassic"/>
          <w:color w:val="000000"/>
          <w:spacing w:val="60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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GFS DidotClassic"/>
          <w:color w:val="000000"/>
          <w:spacing w:val="2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3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1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15"/>
          <w:sz w:val="44"/>
        </w:rPr>
        <w:t>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206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2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Fthores" w:hAnsi="BZ Fthores" w:cs="Tahoma"/>
          <w:color w:val="800000"/>
          <w:position w:val="-6"/>
          <w:sz w:val="44"/>
        </w:rPr>
        <w:t>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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8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GFS DidotClassic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123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85"/>
          <w:position w:val="-12"/>
        </w:rPr>
        <w:t>η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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GFS DidotClassic"/>
          <w:color w:val="000000"/>
          <w:spacing w:val="85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</w:t>
      </w:r>
      <w:r w:rsidRPr="008E411D">
        <w:rPr>
          <w:rFonts w:cs="GFS DidotClassic"/>
          <w:color w:val="000000"/>
          <w:spacing w:val="26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13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ω</w:t>
      </w:r>
      <w:r w:rsidRPr="008E411D">
        <w:rPr>
          <w:rFonts w:ascii="MK2015" w:hAnsi="MK2015" w:cs="Cambria"/>
          <w:color w:val="000000"/>
          <w:spacing w:val="2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cs="GFS DidotClassic"/>
          <w:color w:val="000000"/>
          <w:spacing w:val="-98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15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-23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spacing w:val="6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3"/>
          <w:sz w:val="44"/>
        </w:rPr>
        <w:t></w:t>
      </w:r>
      <w:r w:rsidRPr="008E411D">
        <w:rPr>
          <w:rFonts w:cs="GFS DidotClassic"/>
          <w:color w:val="000000"/>
          <w:position w:val="-12"/>
        </w:rPr>
        <w:t>πρ</w:t>
      </w:r>
      <w:r w:rsidRPr="008E411D">
        <w:rPr>
          <w:rFonts w:cs="GFS DidotClassic"/>
          <w:color w:val="000000"/>
          <w:spacing w:val="99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</w:t>
      </w:r>
      <w:r w:rsidRPr="008E411D">
        <w:rPr>
          <w:rFonts w:cs="GFS DidotClassic"/>
          <w:color w:val="000000"/>
          <w:spacing w:val="198"/>
          <w:position w:val="-12"/>
        </w:rPr>
        <w:t>η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</w:t>
      </w:r>
      <w:r w:rsidRPr="008E411D">
        <w:rPr>
          <w:rFonts w:cs="GFS DidotClassic"/>
          <w:color w:val="000000"/>
          <w:spacing w:val="27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ς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</w:t>
      </w:r>
      <w:r w:rsidRPr="008E411D">
        <w:rPr>
          <w:rFonts w:cs="GFS DidotClassic"/>
          <w:color w:val="000000"/>
          <w:spacing w:val="333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2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νω</w:t>
      </w:r>
      <w:r w:rsidRPr="008E411D">
        <w:rPr>
          <w:rFonts w:cs="GFS DidotClassic"/>
          <w:color w:val="000000"/>
          <w:spacing w:val="143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νου</w:t>
      </w:r>
      <w:r w:rsidRPr="008E411D">
        <w:rPr>
          <w:rFonts w:cs="GFS DidotClassic"/>
          <w:color w:val="000000"/>
          <w:spacing w:val="4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Cambria"/>
          <w:color w:val="000000"/>
          <w:spacing w:val="3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θα</w:t>
      </w:r>
      <w:r w:rsidRPr="008E411D">
        <w:rPr>
          <w:rFonts w:cs="Tahoma"/>
          <w:color w:val="000000"/>
          <w:spacing w:val="142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θε</w:t>
      </w:r>
      <w:r w:rsidRPr="008E411D">
        <w:rPr>
          <w:rFonts w:cs="GFS DidotClassic"/>
          <w:color w:val="000000"/>
          <w:spacing w:val="113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spacing w:val="-3"/>
          <w:position w:val="-12"/>
        </w:rPr>
        <w:t>ω</w:t>
      </w:r>
      <w:r w:rsidRPr="008E411D">
        <w:rPr>
          <w:rFonts w:ascii="MK2015" w:hAnsi="MK2015" w:cs="Cambria"/>
          <w:color w:val="000000"/>
          <w:spacing w:val="3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70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223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</w:t>
      </w:r>
      <w:r w:rsidRPr="008E411D">
        <w:rPr>
          <w:rFonts w:cs="GFS DidotClassic"/>
          <w:color w:val="000000"/>
          <w:spacing w:val="12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</w:t>
      </w:r>
      <w:r w:rsidRPr="008E411D">
        <w:rPr>
          <w:rFonts w:cs="GFS DidotClassic"/>
          <w:color w:val="000000"/>
          <w:spacing w:val="243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προ</w:t>
      </w:r>
      <w:r w:rsidRPr="008E411D">
        <w:rPr>
          <w:rFonts w:cs="GFS DidotClassic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lastRenderedPageBreak/>
        <w:t>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33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3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GFS DidotClassic"/>
          <w:color w:val="000000"/>
          <w:spacing w:val="-10"/>
          <w:position w:val="-12"/>
        </w:rPr>
        <w:t>ω</w:t>
      </w:r>
      <w:r w:rsidRPr="008E411D">
        <w:rPr>
          <w:rFonts w:ascii="MK2015" w:hAnsi="MK2015" w:cs="Cambria"/>
          <w:color w:val="000000"/>
          <w:spacing w:val="4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με</w:t>
      </w:r>
      <w:r w:rsidRPr="008E411D">
        <w:rPr>
          <w:rFonts w:cs="GFS DidotClassic"/>
          <w:color w:val="000000"/>
          <w:spacing w:val="1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8"/>
          <w:sz w:val="44"/>
        </w:rPr>
        <w:t></w:t>
      </w:r>
      <w:r w:rsidRPr="008E411D">
        <w:rPr>
          <w:rFonts w:cs="GFS DidotClassic"/>
          <w:color w:val="000000"/>
          <w:spacing w:val="21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4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11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8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73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2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  <w:spacing w:val="2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33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73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150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πρ</w:t>
      </w:r>
      <w:r w:rsidRPr="008E411D">
        <w:rPr>
          <w:rFonts w:cs="GFS DidotClassic"/>
          <w:color w:val="000000"/>
          <w:spacing w:val="12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2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158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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4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GFS DidotClassic"/>
          <w:color w:val="000000"/>
          <w:spacing w:val="295"/>
          <w:position w:val="-12"/>
        </w:rPr>
        <w:t>ι</w:t>
      </w:r>
      <w:r w:rsidRPr="008E411D">
        <w:rPr>
          <w:rFonts w:ascii="BZ Loipa" w:hAnsi="BZ Loipa" w:cs="Tahoma"/>
          <w:b w:val="0"/>
          <w:color w:val="800000"/>
          <w:sz w:val="44"/>
        </w:rPr>
        <w:t>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ζο</w:t>
      </w:r>
      <w:r w:rsidRPr="008E411D">
        <w:rPr>
          <w:rFonts w:cs="GFS DidotClassic"/>
          <w:color w:val="000000"/>
          <w:spacing w:val="98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τε</w:t>
      </w:r>
      <w:r w:rsidRPr="008E411D">
        <w:rPr>
          <w:rFonts w:cs="GFS DidotClassic"/>
          <w:color w:val="000000"/>
          <w:spacing w:val="145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12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63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στω</w:t>
      </w:r>
      <w:r w:rsidRPr="008E411D">
        <w:rPr>
          <w:rFonts w:cs="GFS DidotClassic"/>
          <w:color w:val="000000"/>
          <w:spacing w:val="23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τω</w:t>
      </w:r>
      <w:r w:rsidRPr="008E411D">
        <w:rPr>
          <w:rFonts w:cs="GFS DidotClassic"/>
          <w:color w:val="000000"/>
          <w:spacing w:val="12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θλ</w:t>
      </w:r>
      <w:r w:rsidRPr="008E411D">
        <w:rPr>
          <w:rFonts w:cs="GFS DidotClassic"/>
          <w:color w:val="000000"/>
          <w:spacing w:val="173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GFS DidotClassic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88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3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20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GFS DidotClassic"/>
          <w:color w:val="000000"/>
          <w:spacing w:val="25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-23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spacing w:val="68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0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-53"/>
          <w:position w:val="-12"/>
        </w:rPr>
        <w:t>ν</w:t>
      </w:r>
      <w:r w:rsidRPr="008E411D">
        <w:rPr>
          <w:rFonts w:ascii="MK2015" w:hAnsi="MK2015" w:cs="Cambria"/>
          <w:color w:val="000000"/>
          <w:spacing w:val="9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ψ</w:t>
      </w:r>
      <w:r w:rsidRPr="008E411D">
        <w:rPr>
          <w:rFonts w:cs="GFS DidotClassic"/>
          <w:color w:val="000000"/>
          <w:spacing w:val="19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χ</w:t>
      </w:r>
      <w:r w:rsidRPr="008E411D">
        <w:rPr>
          <w:rFonts w:cs="GFS DidotClassic"/>
          <w:color w:val="000000"/>
          <w:spacing w:val="2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κω</w:t>
      </w:r>
      <w:r w:rsidRPr="008E411D">
        <w:rPr>
          <w:rFonts w:cs="GFS DidotClassic"/>
          <w:color w:val="000000"/>
          <w:spacing w:val="12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20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7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4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spacing w:val="9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3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</w:t>
      </w:r>
      <w:proofErr w:type="spellStart"/>
      <w:r w:rsidRPr="008E411D">
        <w:rPr>
          <w:rFonts w:cs="GFS DidotClassic"/>
          <w:color w:val="000000"/>
          <w:position w:val="-12"/>
        </w:rPr>
        <w:t>σμ</w:t>
      </w:r>
      <w:r w:rsidRPr="008E411D">
        <w:rPr>
          <w:rFonts w:cs="GFS DidotClassic"/>
          <w:color w:val="000000"/>
          <w:spacing w:val="6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28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spacing w:val="-3"/>
          <w:position w:val="-12"/>
        </w:rPr>
        <w:t>ω</w:t>
      </w:r>
      <w:r w:rsidRPr="008E411D">
        <w:rPr>
          <w:rFonts w:ascii="MK2015" w:hAnsi="MK2015" w:cs="Cambria"/>
          <w:color w:val="000000"/>
          <w:spacing w:val="3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ν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κρ</w:t>
      </w:r>
      <w:r w:rsidRPr="008E411D">
        <w:rPr>
          <w:rFonts w:cs="GFS DidotClassic"/>
          <w:color w:val="000000"/>
          <w:spacing w:val="12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282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ζ</w:t>
      </w:r>
      <w:r w:rsidRPr="008E411D">
        <w:rPr>
          <w:rFonts w:cs="GFS DidotClassic"/>
          <w:color w:val="000000"/>
          <w:spacing w:val="68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GFS DidotClassic"/>
          <w:color w:val="000000"/>
          <w:spacing w:val="2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τε</w:t>
      </w:r>
      <w:r w:rsidRPr="008E411D">
        <w:rPr>
          <w:rFonts w:cs="GFS DidotClassic"/>
          <w:color w:val="000000"/>
          <w:spacing w:val="16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</w:t>
      </w:r>
      <w:r w:rsidRPr="008E411D">
        <w:rPr>
          <w:rFonts w:cs="GFS DidotClassic"/>
          <w:color w:val="000000"/>
          <w:spacing w:val="27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ψ</w:t>
      </w:r>
      <w:r w:rsidRPr="008E411D">
        <w:rPr>
          <w:rFonts w:cs="GFS DidotClassic"/>
          <w:color w:val="000000"/>
          <w:spacing w:val="220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653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στο</w:t>
      </w:r>
      <w:r w:rsidRPr="008E411D">
        <w:rPr>
          <w:rFonts w:cs="GFS DidotClassic"/>
          <w:color w:val="000000"/>
          <w:spacing w:val="153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8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3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</w:t>
      </w:r>
      <w:r w:rsidRPr="008E411D">
        <w:rPr>
          <w:rFonts w:cs="GFS DidotClassic"/>
          <w:color w:val="000000"/>
          <w:spacing w:val="93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</w:t>
      </w:r>
      <w:proofErr w:type="spellStart"/>
      <w:r w:rsidRPr="008E411D">
        <w:rPr>
          <w:rFonts w:cs="GFS DidotClassic"/>
          <w:color w:val="000000"/>
          <w:position w:val="-12"/>
        </w:rPr>
        <w:t>ξ</w:t>
      </w:r>
      <w:r w:rsidRPr="008E411D">
        <w:rPr>
          <w:rFonts w:cs="GFS DidotClassic"/>
          <w:color w:val="000000"/>
          <w:spacing w:val="163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218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3"/>
          <w:sz w:val="44"/>
        </w:rPr>
        <w:t></w:t>
      </w:r>
      <w:r w:rsidRPr="008E411D">
        <w:rPr>
          <w:rFonts w:cs="GFS DidotClassic"/>
          <w:color w:val="000000"/>
          <w:spacing w:val="-18"/>
          <w:position w:val="-12"/>
        </w:rPr>
        <w:t>ε</w:t>
      </w:r>
      <w:r w:rsidRPr="008E411D">
        <w:rPr>
          <w:rFonts w:ascii="MK2015" w:hAnsi="MK2015" w:cs="Cambria"/>
          <w:color w:val="000000"/>
          <w:spacing w:val="6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83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36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GFS DidotClassic"/>
          <w:color w:val="000000"/>
          <w:spacing w:val="285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12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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4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θρ</w:t>
      </w:r>
      <w:r w:rsidRPr="008E411D">
        <w:rPr>
          <w:rFonts w:cs="GFS DidotClassic"/>
          <w:color w:val="000000"/>
          <w:spacing w:val="133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οι</w:t>
      </w:r>
      <w:r w:rsidRPr="008E411D">
        <w:rPr>
          <w:rFonts w:cs="GFS DidotClassic"/>
          <w:color w:val="000000"/>
          <w:spacing w:val="-48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4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2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6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46"/>
          <w:position w:val="-12"/>
        </w:rPr>
        <w:t>π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</w:t>
      </w:r>
      <w:r w:rsidRPr="008E411D">
        <w:rPr>
          <w:rFonts w:cs="GFS DidotClassic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4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1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136"/>
          <w:position w:val="-12"/>
        </w:rPr>
        <w:t>α</w:t>
      </w:r>
      <w:r w:rsidRPr="008E411D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</w:t>
      </w:r>
      <w:proofErr w:type="spellStart"/>
      <w:r w:rsidRPr="008E411D">
        <w:rPr>
          <w:rFonts w:cs="GFS DidotClassic"/>
          <w:color w:val="000000"/>
          <w:spacing w:val="29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48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1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7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</w:t>
      </w:r>
      <w:r w:rsidRPr="008E411D">
        <w:rPr>
          <w:rFonts w:cs="GFS DidotClassic"/>
          <w:color w:val="000000"/>
          <w:spacing w:val="22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δα</w:t>
      </w:r>
      <w:r w:rsidRPr="008E411D">
        <w:rPr>
          <w:rFonts w:cs="GFS DidotClassic"/>
          <w:color w:val="000000"/>
          <w:spacing w:val="53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8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τρο</w:t>
      </w:r>
      <w:r w:rsidRPr="008E411D">
        <w:rPr>
          <w:rFonts w:cs="GFS DidotClassic"/>
          <w:color w:val="000000"/>
          <w:spacing w:val="8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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12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τη</w:t>
      </w:r>
      <w:r w:rsidRPr="008E411D">
        <w:rPr>
          <w:rFonts w:cs="GFS DidotClassic"/>
          <w:color w:val="000000"/>
          <w:spacing w:val="143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</w:t>
      </w:r>
      <w:r w:rsidRPr="008E411D">
        <w:rPr>
          <w:rFonts w:cs="GFS DidotClassic"/>
          <w:color w:val="000000"/>
          <w:spacing w:val="2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9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23"/>
          <w:position w:val="-12"/>
        </w:rPr>
        <w:t>υ</w:t>
      </w:r>
      <w:r w:rsidRPr="008E411D">
        <w:rPr>
          <w:rFonts w:ascii="MK2015" w:hAnsi="MK2015" w:cs="Cambria"/>
          <w:color w:val="000000"/>
          <w:spacing w:val="6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ρα</w:t>
      </w:r>
      <w:r w:rsidRPr="008E411D">
        <w:rPr>
          <w:rFonts w:cs="GFS DidotClassic"/>
          <w:color w:val="000000"/>
          <w:spacing w:val="15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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133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</w:t>
      </w:r>
      <w:r w:rsidRPr="008E411D">
        <w:rPr>
          <w:rFonts w:cs="GFS DidotClassic"/>
          <w:color w:val="000000"/>
          <w:spacing w:val="27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θρ</w:t>
      </w:r>
      <w:r w:rsidRPr="008E411D">
        <w:rPr>
          <w:rFonts w:cs="GFS DidotClassic"/>
          <w:color w:val="000000"/>
          <w:spacing w:val="128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</w:t>
      </w:r>
      <w:r w:rsidRPr="008E411D">
        <w:rPr>
          <w:rFonts w:cs="GFS DidotClassic"/>
          <w:color w:val="000000"/>
          <w:spacing w:val="-17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8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πο</w:t>
      </w:r>
      <w:r w:rsidRPr="008E411D">
        <w:rPr>
          <w:rFonts w:cs="GFS DidotClassic"/>
          <w:color w:val="000000"/>
          <w:spacing w:val="128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8E411D" w14:paraId="27C3188E" w14:textId="77777777" w:rsidTr="007F74EA">
        <w:tc>
          <w:tcPr>
            <w:tcW w:w="1666" w:type="pct"/>
            <w:vAlign w:val="center"/>
          </w:tcPr>
          <w:p w14:paraId="103A2B17" w14:textId="77777777" w:rsidR="0060580A" w:rsidRPr="008E411D" w:rsidRDefault="0060580A" w:rsidP="001B3CB9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2293B8D8" w14:textId="583B5953" w:rsidR="0060580A" w:rsidRPr="008E411D" w:rsidRDefault="001B3CB9" w:rsidP="001B3CB9">
            <w:pPr>
              <w:pStyle w:val="cell-2"/>
              <w:rPr>
                <w:rFonts w:ascii="MK2015" w:hAnsi="MK2015"/>
              </w:rPr>
            </w:pPr>
            <w:r w:rsidRPr="008E411D">
              <w:rPr>
                <w:rFonts w:cs="Tahoma"/>
                <w:position w:val="-46"/>
              </w:rPr>
              <w:t></w:t>
            </w:r>
            <w:r w:rsidRPr="008E411D">
              <w:rPr>
                <w:rFonts w:cs="Tahoma"/>
                <w:position w:val="-44"/>
              </w:rPr>
              <w:t></w:t>
            </w:r>
            <w:r w:rsidRPr="008E411D">
              <w:rPr>
                <w:rFonts w:cs="Tahoma"/>
                <w:position w:val="-44"/>
              </w:rPr>
              <w:t></w:t>
            </w:r>
            <w:r w:rsidRPr="008E411D">
              <w:rPr>
                <w:rFonts w:cs="Tahoma"/>
                <w:position w:val="-44"/>
              </w:rPr>
              <w:t></w:t>
            </w:r>
            <w:r w:rsidRPr="008E411D">
              <w:rPr>
                <w:rFonts w:ascii="BZ Fthores" w:hAnsi="BZ Fthores" w:cs="Tahoma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182705BF" w14:textId="77777777" w:rsidR="0060580A" w:rsidRPr="008E411D" w:rsidRDefault="0060580A" w:rsidP="001B3CB9">
            <w:pPr>
              <w:pStyle w:val="cell-3"/>
            </w:pPr>
            <w:r w:rsidRPr="008E411D"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</w:p>
          <w:p w14:paraId="2C142A9C" w14:textId="77777777" w:rsidR="0060580A" w:rsidRPr="008E411D" w:rsidRDefault="0060580A" w:rsidP="001B3CB9">
            <w:pPr>
              <w:pStyle w:val="cell-3"/>
            </w:pPr>
            <w:r w:rsidRPr="008E411D">
              <w:t>Μουσική Κυψέλη Β’</w:t>
            </w:r>
          </w:p>
          <w:p w14:paraId="1CB35B52" w14:textId="47FC5F0C" w:rsidR="0060580A" w:rsidRPr="008E411D" w:rsidRDefault="0060580A" w:rsidP="001B3CB9">
            <w:pPr>
              <w:pStyle w:val="cell-3"/>
            </w:pP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σ.300</w:t>
            </w:r>
            <w:r w:rsidR="002A1847" w:rsidRPr="008E411D">
              <w:t>*</w:t>
            </w:r>
          </w:p>
        </w:tc>
      </w:tr>
    </w:tbl>
    <w:p w14:paraId="0291C92B" w14:textId="77777777" w:rsidR="0060580A" w:rsidRPr="008E411D" w:rsidRDefault="0060580A" w:rsidP="0060580A">
      <w:pPr>
        <w:rPr>
          <w:rFonts w:ascii="BZ Byzantina" w:hAnsi="BZ Byzantina" w:cs="Tahoma"/>
          <w:b w:val="0"/>
          <w:bCs/>
          <w:color w:val="000000"/>
          <w:sz w:val="44"/>
        </w:rPr>
      </w:pPr>
      <w:r w:rsidRPr="008E411D">
        <w:rPr>
          <w:rFonts w:ascii="MK Xronos2016" w:hAnsi="MK Xronos2016" w:cs="Cambria"/>
          <w:b w:val="0"/>
          <w:bCs/>
          <w:color w:val="800000"/>
          <w:position w:val="-6"/>
          <w:sz w:val="44"/>
        </w:rPr>
        <w:lastRenderedPageBreak/>
        <w:t></w:t>
      </w: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8E411D">
        <w:rPr>
          <w:rFonts w:ascii="BZ Byzantina" w:hAnsi="BZ Byzantina" w:cs="Tahoma"/>
          <w:bCs/>
          <w:color w:val="000000"/>
          <w:sz w:val="44"/>
        </w:rPr>
        <w:t></w:t>
      </w:r>
      <w:r w:rsidRPr="008E411D">
        <w:rPr>
          <w:rFonts w:ascii="MK2015" w:hAnsi="MK2015" w:cs="Tahoma"/>
          <w:bCs/>
          <w:color w:val="000000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18"/>
          <w:sz w:val="44"/>
        </w:rPr>
        <w:t></w:t>
      </w:r>
      <w:r w:rsidRPr="008E411D">
        <w:rPr>
          <w:rFonts w:cs="GFS DidotClassic"/>
          <w:bCs/>
          <w:color w:val="000000"/>
          <w:position w:val="-12"/>
        </w:rPr>
        <w:t>Θ</w:t>
      </w:r>
      <w:r w:rsidRPr="008E411D">
        <w:rPr>
          <w:rFonts w:cs="GFS DidotClassic"/>
          <w:bCs/>
          <w:color w:val="000000"/>
          <w:spacing w:val="163"/>
          <w:position w:val="-12"/>
        </w:rPr>
        <w:t>ε</w:t>
      </w:r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65"/>
          <w:sz w:val="44"/>
        </w:rPr>
        <w:t></w:t>
      </w:r>
      <w:proofErr w:type="spellStart"/>
      <w:r w:rsidRPr="008E411D">
        <w:rPr>
          <w:rFonts w:cs="GFS DidotClassic"/>
          <w:bCs/>
          <w:color w:val="000000"/>
          <w:position w:val="-12"/>
        </w:rPr>
        <w:t>ο</w:t>
      </w:r>
      <w:r w:rsidRPr="008E411D">
        <w:rPr>
          <w:rFonts w:cs="GFS DidotClassic"/>
          <w:bCs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13"/>
          <w:sz w:val="44"/>
        </w:rPr>
        <w:t></w:t>
      </w:r>
      <w:r w:rsidRPr="008E411D">
        <w:rPr>
          <w:rFonts w:cs="GFS DidotClassic"/>
          <w:bCs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03"/>
          <w:sz w:val="44"/>
        </w:rPr>
        <w:t></w:t>
      </w:r>
      <w:proofErr w:type="spellStart"/>
      <w:r w:rsidRPr="008E411D">
        <w:rPr>
          <w:rFonts w:cs="GFS DidotClassic"/>
          <w:bCs/>
          <w:color w:val="000000"/>
          <w:position w:val="-12"/>
        </w:rPr>
        <w:t>π</w:t>
      </w:r>
      <w:r w:rsidRPr="008E411D">
        <w:rPr>
          <w:rFonts w:cs="GFS DidotClassic"/>
          <w:bCs/>
          <w:color w:val="000000"/>
          <w:spacing w:val="178"/>
          <w:position w:val="-12"/>
        </w:rPr>
        <w:t>ο</w:t>
      </w:r>
      <w:proofErr w:type="spellEnd"/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85"/>
          <w:sz w:val="44"/>
        </w:rPr>
        <w:t></w:t>
      </w:r>
      <w:proofErr w:type="spellStart"/>
      <w:r w:rsidRPr="008E411D">
        <w:rPr>
          <w:rFonts w:cs="GFS DidotClassic"/>
          <w:bCs/>
          <w:color w:val="000000"/>
          <w:position w:val="-12"/>
        </w:rPr>
        <w:t>Θα</w:t>
      </w:r>
      <w:r w:rsidRPr="008E411D">
        <w:rPr>
          <w:rFonts w:cs="GFS DidotClassic"/>
          <w:bCs/>
          <w:color w:val="000000"/>
          <w:spacing w:val="105"/>
          <w:position w:val="-12"/>
        </w:rPr>
        <w:t>ι</w:t>
      </w:r>
      <w:proofErr w:type="spellEnd"/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63"/>
          <w:sz w:val="44"/>
        </w:rPr>
        <w:t></w:t>
      </w:r>
      <w:proofErr w:type="spellStart"/>
      <w:r w:rsidRPr="008E411D">
        <w:rPr>
          <w:rFonts w:cs="GFS DidotClassic"/>
          <w:bCs/>
          <w:color w:val="000000"/>
          <w:position w:val="-12"/>
        </w:rPr>
        <w:t>μα</w:t>
      </w:r>
      <w:r w:rsidRPr="008E411D">
        <w:rPr>
          <w:rFonts w:cs="GFS DidotClassic"/>
          <w:bCs/>
          <w:color w:val="000000"/>
          <w:spacing w:val="128"/>
          <w:position w:val="-12"/>
        </w:rPr>
        <w:t>ν</w:t>
      </w:r>
      <w:proofErr w:type="spellEnd"/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353"/>
          <w:sz w:val="44"/>
        </w:rPr>
        <w:t></w:t>
      </w:r>
      <w:r w:rsidRPr="008E411D">
        <w:rPr>
          <w:rFonts w:cs="GFS DidotClassic"/>
          <w:bCs/>
          <w:color w:val="000000"/>
          <w:spacing w:val="198"/>
          <w:position w:val="-12"/>
        </w:rPr>
        <w:t>η</w:t>
      </w:r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ξ</w:t>
      </w:r>
      <w:r w:rsidRPr="008E411D">
        <w:rPr>
          <w:rFonts w:ascii="BZ Byzantina" w:hAnsi="BZ Byzantina" w:cs="Tahoma"/>
          <w:bCs/>
          <w:color w:val="000000"/>
          <w:spacing w:val="-195"/>
          <w:sz w:val="44"/>
        </w:rPr>
        <w:t></w:t>
      </w:r>
      <w:r w:rsidRPr="008E411D">
        <w:rPr>
          <w:rFonts w:cs="GFS DidotClassic"/>
          <w:bCs/>
          <w:color w:val="000000"/>
          <w:position w:val="-12"/>
        </w:rPr>
        <w:t>ε</w:t>
      </w:r>
      <w:r w:rsidRPr="008E411D">
        <w:rPr>
          <w:rFonts w:cs="GFS DidotClassic"/>
          <w:bCs/>
          <w:color w:val="000000"/>
          <w:spacing w:val="35"/>
          <w:position w:val="-12"/>
        </w:rPr>
        <w:t>ι</w:t>
      </w:r>
      <w:r w:rsidRPr="008E411D">
        <w:rPr>
          <w:rFonts w:ascii="BZ Byzantina" w:hAnsi="BZ Byzantina" w:cs="Tahoma"/>
          <w:bCs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bCs/>
          <w:color w:val="000000"/>
          <w:spacing w:val="27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40"/>
          <w:sz w:val="44"/>
        </w:rPr>
        <w:t></w:t>
      </w:r>
      <w:r w:rsidRPr="008E411D">
        <w:rPr>
          <w:rFonts w:cs="GFS DidotClassic"/>
          <w:bCs/>
          <w:color w:val="000000"/>
          <w:position w:val="-12"/>
        </w:rPr>
        <w:t>κα</w:t>
      </w:r>
      <w:r w:rsidRPr="008E411D">
        <w:rPr>
          <w:rFonts w:cs="GFS DidotClassic"/>
          <w:bCs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05"/>
          <w:sz w:val="44"/>
        </w:rPr>
        <w:t></w:t>
      </w:r>
      <w:r w:rsidRPr="008E411D">
        <w:rPr>
          <w:rFonts w:cs="GFS DidotClassic"/>
          <w:bCs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13"/>
          <w:sz w:val="44"/>
        </w:rPr>
        <w:t></w:t>
      </w:r>
      <w:r w:rsidRPr="008E411D">
        <w:rPr>
          <w:rFonts w:cs="GFS DidotClassic"/>
          <w:bCs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bCs/>
          <w:color w:val="000000"/>
          <w:position w:val="-12"/>
        </w:rPr>
        <w:t>γ</w:t>
      </w:r>
      <w:r w:rsidRPr="008E411D">
        <w:rPr>
          <w:rFonts w:cs="GFS DidotClassic"/>
          <w:bCs/>
          <w:color w:val="000000"/>
          <w:spacing w:val="208"/>
          <w:position w:val="-12"/>
        </w:rPr>
        <w:t>ι</w:t>
      </w:r>
      <w:proofErr w:type="spellEnd"/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65"/>
          <w:sz w:val="44"/>
        </w:rPr>
        <w:t></w:t>
      </w:r>
      <w:proofErr w:type="spellStart"/>
      <w:r w:rsidRPr="008E411D">
        <w:rPr>
          <w:rFonts w:cs="GFS DidotClassic"/>
          <w:bCs/>
          <w:color w:val="000000"/>
          <w:position w:val="-12"/>
        </w:rPr>
        <w:t>ο</w:t>
      </w:r>
      <w:r w:rsidRPr="008E411D">
        <w:rPr>
          <w:rFonts w:cs="GFS DidotClassic"/>
          <w:bCs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 Xronos2016" w:hAnsi="MK Xronos2016" w:cs="Tahoma"/>
          <w:b w:val="0"/>
          <w:bCs/>
          <w:color w:val="800000"/>
          <w:position w:val="-6"/>
          <w:sz w:val="44"/>
        </w:rPr>
        <w:t></w:t>
      </w:r>
      <w:r w:rsidRPr="008E411D">
        <w:rPr>
          <w:rFonts w:ascii="MK2015" w:hAnsi="MK2015" w:cs="Tahoma"/>
          <w:bCs/>
          <w:color w:val="800000"/>
          <w:position w:val="-6"/>
        </w:rPr>
        <w:t>_</w:t>
      </w:r>
      <w:r w:rsidRPr="008E411D">
        <w:rPr>
          <w:rFonts w:ascii="Tahoma" w:hAnsi="Tahoma" w:cs="Tahoma"/>
          <w:bCs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70"/>
          <w:sz w:val="44"/>
        </w:rPr>
        <w:t></w:t>
      </w:r>
      <w:r w:rsidRPr="008E411D">
        <w:rPr>
          <w:rFonts w:cs="GFS DidotClassic"/>
          <w:bCs/>
          <w:color w:val="000000"/>
          <w:position w:val="-12"/>
        </w:rPr>
        <w:t>ε</w:t>
      </w:r>
      <w:r w:rsidRPr="008E411D">
        <w:rPr>
          <w:rFonts w:cs="GFS DidotClassic"/>
          <w:bCs/>
          <w:color w:val="000000"/>
          <w:spacing w:val="50"/>
          <w:position w:val="-12"/>
        </w:rPr>
        <w:t>ξ</w:t>
      </w:r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05"/>
          <w:sz w:val="44"/>
        </w:rPr>
        <w:t></w:t>
      </w:r>
      <w:r w:rsidRPr="008E411D">
        <w:rPr>
          <w:rFonts w:cs="GFS DidotClassic"/>
          <w:bCs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05"/>
          <w:sz w:val="44"/>
        </w:rPr>
        <w:t></w:t>
      </w:r>
      <w:proofErr w:type="spellStart"/>
      <w:r w:rsidRPr="008E411D">
        <w:rPr>
          <w:rFonts w:cs="GFS DidotClassic"/>
          <w:bCs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05"/>
          <w:sz w:val="44"/>
        </w:rPr>
        <w:t></w:t>
      </w:r>
      <w:proofErr w:type="spellStart"/>
      <w:r w:rsidRPr="008E411D">
        <w:rPr>
          <w:rFonts w:cs="GFS DidotClassic"/>
          <w:bCs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"/>
          <w:position w:val="-12"/>
        </w:rPr>
        <w:t>ρ</w:t>
      </w:r>
      <w:r w:rsidRPr="008E411D">
        <w:rPr>
          <w:rFonts w:ascii="BZ Byzantina" w:hAnsi="BZ Byzantina" w:cs="Tahoma"/>
          <w:bCs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bCs/>
          <w:color w:val="000000"/>
          <w:position w:val="-12"/>
        </w:rPr>
        <w:t>ου</w:t>
      </w:r>
      <w:r w:rsidRPr="008E411D">
        <w:rPr>
          <w:rFonts w:cs="GFS DidotClassic"/>
          <w:bCs/>
          <w:color w:val="000000"/>
          <w:spacing w:val="-60"/>
          <w:position w:val="-12"/>
        </w:rPr>
        <w:t>ς</w:t>
      </w:r>
      <w:proofErr w:type="spellEnd"/>
      <w:r w:rsidRPr="008E411D">
        <w:rPr>
          <w:rFonts w:ascii="BZ Byzantina" w:hAnsi="BZ Byzantina" w:cs="Tahoma"/>
          <w:bCs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bCs/>
          <w:color w:val="000000"/>
          <w:spacing w:val="134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93"/>
          <w:sz w:val="44"/>
        </w:rPr>
        <w:t></w:t>
      </w:r>
      <w:r w:rsidRPr="008E411D">
        <w:rPr>
          <w:rFonts w:cs="GFS DidotClassic"/>
          <w:bCs/>
          <w:color w:val="000000"/>
          <w:position w:val="-12"/>
        </w:rPr>
        <w:t>κ</w:t>
      </w:r>
      <w:r w:rsidRPr="008E411D">
        <w:rPr>
          <w:rFonts w:cs="GFS DidotClassic"/>
          <w:bCs/>
          <w:color w:val="000000"/>
          <w:spacing w:val="184"/>
          <w:position w:val="-12"/>
        </w:rPr>
        <w:t>α</w:t>
      </w:r>
      <w:r w:rsidRPr="008E411D">
        <w:rPr>
          <w:rFonts w:ascii="BZ Byzantina" w:hAnsi="BZ Byzantina" w:cs="Tahoma"/>
          <w:bCs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bCs/>
          <w:color w:val="000000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bCs/>
          <w:color w:val="000000"/>
          <w:spacing w:val="-158"/>
          <w:sz w:val="44"/>
        </w:rPr>
        <w:t></w:t>
      </w:r>
      <w:r w:rsidRPr="008E411D">
        <w:rPr>
          <w:rFonts w:cs="GFS DidotClassic"/>
          <w:bCs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bCs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bCs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σ</w:t>
      </w:r>
      <w:r w:rsidRPr="008E411D">
        <w:rPr>
          <w:rFonts w:ascii="BZ Byzantina" w:hAnsi="BZ Byzantina" w:cs="Tahoma"/>
          <w:bCs/>
          <w:color w:val="000000"/>
          <w:spacing w:val="-203"/>
          <w:sz w:val="44"/>
        </w:rPr>
        <w:t></w:t>
      </w:r>
      <w:r w:rsidRPr="008E411D">
        <w:rPr>
          <w:rFonts w:cs="GFS DidotClassic"/>
          <w:bCs/>
          <w:color w:val="000000"/>
          <w:position w:val="-12"/>
        </w:rPr>
        <w:t>κ</w:t>
      </w:r>
      <w:r w:rsidRPr="008E411D">
        <w:rPr>
          <w:rFonts w:cs="GFS DidotClassic"/>
          <w:bCs/>
          <w:color w:val="000000"/>
          <w:spacing w:val="-23"/>
          <w:position w:val="-12"/>
        </w:rPr>
        <w:t>ι</w:t>
      </w:r>
      <w:r w:rsidRPr="008E411D">
        <w:rPr>
          <w:rFonts w:ascii="MK2015" w:hAnsi="MK2015" w:cs="Cambria"/>
          <w:bCs/>
          <w:color w:val="000000"/>
          <w:spacing w:val="68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375"/>
          <w:sz w:val="44"/>
        </w:rPr>
        <w:t></w:t>
      </w:r>
      <w:r w:rsidRPr="008E411D">
        <w:rPr>
          <w:rFonts w:cs="GFS DidotClassic"/>
          <w:bCs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bCs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73"/>
          <w:sz w:val="44"/>
        </w:rPr>
        <w:t></w:t>
      </w:r>
      <w:r w:rsidRPr="008E411D">
        <w:rPr>
          <w:rFonts w:cs="GFS DidotClassic"/>
          <w:bCs/>
          <w:color w:val="000000"/>
          <w:position w:val="-12"/>
        </w:rPr>
        <w:t>ο</w:t>
      </w:r>
      <w:r w:rsidRPr="008E411D">
        <w:rPr>
          <w:rFonts w:cs="GFS DidotClassic"/>
          <w:bCs/>
          <w:color w:val="000000"/>
          <w:spacing w:val="167"/>
          <w:position w:val="-12"/>
        </w:rPr>
        <w:t>υ</w:t>
      </w:r>
      <w:r w:rsidRPr="008E411D">
        <w:rPr>
          <w:rFonts w:ascii="BZ Byzantina" w:hAnsi="BZ Byzantina" w:cs="Tahoma"/>
          <w:bCs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bCs/>
          <w:color w:val="000000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10"/>
          <w:sz w:val="44"/>
        </w:rPr>
        <w:t></w:t>
      </w:r>
      <w:r w:rsidRPr="008E411D">
        <w:rPr>
          <w:rFonts w:cs="GFS DidotClassic"/>
          <w:bCs/>
          <w:color w:val="000000"/>
          <w:position w:val="-12"/>
        </w:rPr>
        <w:t>δ</w:t>
      </w:r>
      <w:r w:rsidRPr="008E411D">
        <w:rPr>
          <w:rFonts w:cs="GFS DidotClassic"/>
          <w:bCs/>
          <w:color w:val="000000"/>
          <w:spacing w:val="215"/>
          <w:position w:val="-12"/>
        </w:rPr>
        <w:t>α</w:t>
      </w:r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z w:val="44"/>
        </w:rPr>
        <w:t></w:t>
      </w:r>
      <w:r w:rsidRPr="008E411D">
        <w:rPr>
          <w:rFonts w:ascii="BZ Byzantina" w:hAnsi="BZ Byzantina" w:cs="Tahoma"/>
          <w:bCs/>
          <w:color w:val="000000"/>
          <w:spacing w:val="-285"/>
          <w:sz w:val="44"/>
        </w:rPr>
        <w:t></w:t>
      </w:r>
      <w:r w:rsidRPr="008E411D">
        <w:rPr>
          <w:rFonts w:cs="GFS DidotClassic"/>
          <w:bCs/>
          <w:color w:val="000000"/>
          <w:position w:val="-12"/>
        </w:rPr>
        <w:t>σ</w:t>
      </w:r>
      <w:r w:rsidRPr="008E411D">
        <w:rPr>
          <w:rFonts w:cs="GFS DidotClassic"/>
          <w:bCs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bCs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bCs/>
          <w:color w:val="000000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150"/>
          <w:sz w:val="44"/>
        </w:rPr>
        <w:t></w:t>
      </w:r>
      <w:r w:rsidRPr="008E411D">
        <w:rPr>
          <w:rFonts w:cs="GFS DidotClassic"/>
          <w:bCs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bCs/>
          <w:color w:val="800000"/>
          <w:sz w:val="44"/>
        </w:rPr>
        <w:t></w:t>
      </w:r>
      <w:r w:rsidRPr="008E411D">
        <w:rPr>
          <w:rFonts w:ascii="MK2015" w:hAnsi="MK2015" w:cs="Tahoma"/>
          <w:bCs/>
          <w:color w:val="800000"/>
        </w:rPr>
        <w:t>_</w:t>
      </w:r>
      <w:r w:rsidRPr="008E411D">
        <w:rPr>
          <w:rFonts w:ascii="Tahoma" w:hAnsi="Tahoma" w:cs="Tahoma"/>
          <w:bCs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bCs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bCs/>
          <w:color w:val="800000"/>
          <w:sz w:val="44"/>
        </w:rPr>
        <w:t></w:t>
      </w:r>
      <w:r w:rsidRPr="008E411D">
        <w:rPr>
          <w:rFonts w:ascii="BZ Byzantina" w:hAnsi="BZ Byzantina" w:cs="Tahoma"/>
          <w:bCs/>
          <w:color w:val="000000"/>
          <w:sz w:val="44"/>
        </w:rPr>
        <w:t></w:t>
      </w:r>
      <w:r w:rsidRPr="008E411D">
        <w:rPr>
          <w:rFonts w:ascii="MK2015" w:hAnsi="MK2015" w:cs="Tahoma"/>
          <w:bCs/>
          <w:color w:val="000000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bCs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bCs/>
          <w:color w:val="000000"/>
          <w:position w:val="-12"/>
        </w:rPr>
        <w:t>_</w:t>
      </w:r>
      <w:r w:rsidRPr="008E411D">
        <w:rPr>
          <w:rFonts w:ascii="Tahoma" w:hAnsi="Tahoma" w:cs="Tahoma"/>
          <w:bCs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88"/>
          <w:sz w:val="44"/>
        </w:rPr>
        <w:t></w:t>
      </w:r>
      <w:r w:rsidRPr="008E411D">
        <w:rPr>
          <w:rFonts w:cs="GFS DidotClassic"/>
          <w:bCs/>
          <w:color w:val="000000"/>
          <w:position w:val="-12"/>
        </w:rPr>
        <w:t>ω</w:t>
      </w:r>
      <w:r w:rsidRPr="008E411D">
        <w:rPr>
          <w:rFonts w:cs="GFS DidotClassic"/>
          <w:bCs/>
          <w:color w:val="000000"/>
          <w:spacing w:val="193"/>
          <w:position w:val="-12"/>
        </w:rPr>
        <w:t>ς</w:t>
      </w:r>
      <w:r w:rsidRPr="008E411D">
        <w:rPr>
          <w:rFonts w:ascii="BZ Byzantina" w:hAnsi="BZ Byzantina" w:cs="Tahoma"/>
          <w:bCs/>
          <w:color w:val="000000"/>
          <w:sz w:val="44"/>
        </w:rPr>
        <w:t></w:t>
      </w:r>
      <w:r w:rsidRPr="008E411D">
        <w:rPr>
          <w:rFonts w:ascii="BZ Byzantina" w:hAnsi="BZ Byzantina" w:cs="Tahoma"/>
          <w:bCs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bCs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bCs/>
          <w:color w:val="800000"/>
          <w:position w:val="-6"/>
        </w:rPr>
        <w:t>_</w:t>
      </w:r>
    </w:p>
    <w:p w14:paraId="2DDF3856" w14:textId="10E3A710" w:rsidR="0060580A" w:rsidRPr="008E411D" w:rsidRDefault="0060580A" w:rsidP="0060580A">
      <w:pPr>
        <w:rPr>
          <w:rFonts w:ascii="Tahoma" w:hAnsi="Tahom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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MK2015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5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4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25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9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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</w:t>
      </w:r>
      <w:proofErr w:type="spellStart"/>
      <w:r w:rsidRPr="008E411D">
        <w:rPr>
          <w:rFonts w:cs="GFS DidotClassic"/>
          <w:color w:val="000000"/>
          <w:position w:val="-12"/>
        </w:rPr>
        <w:t>ζο</w:t>
      </w:r>
      <w:r w:rsidRPr="008E411D">
        <w:rPr>
          <w:rFonts w:cs="GFS DidotClassic"/>
          <w:color w:val="000000"/>
          <w:spacing w:val="148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</w:t>
      </w:r>
      <w:r w:rsidRPr="008E411D">
        <w:rPr>
          <w:rFonts w:cs="GFS DidotClassic"/>
          <w:color w:val="000000"/>
          <w:spacing w:val="19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70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λε</w:t>
      </w:r>
      <w:r w:rsidRPr="008E411D">
        <w:rPr>
          <w:rFonts w:cs="GFS DidotClassic"/>
          <w:color w:val="000000"/>
          <w:spacing w:val="15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</w:t>
      </w:r>
      <w:proofErr w:type="spellStart"/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5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28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spacing w:val="-3"/>
          <w:position w:val="-12"/>
        </w:rPr>
        <w:t>ω</w:t>
      </w:r>
      <w:r w:rsidRPr="008E411D">
        <w:rPr>
          <w:rFonts w:ascii="MK2015" w:hAnsi="MK2015" w:cs="Cambria"/>
          <w:color w:val="000000"/>
          <w:spacing w:val="3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6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GFS DidotClassic"/>
          <w:color w:val="000000"/>
          <w:spacing w:val="29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21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GFS DidotClassic"/>
          <w:color w:val="000000"/>
          <w:spacing w:val="5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0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148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spacing w:val="-3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38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83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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113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</w:t>
      </w:r>
      <w:proofErr w:type="spellStart"/>
      <w:r w:rsidRPr="008E411D">
        <w:rPr>
          <w:rFonts w:cs="GFS DidotClassic"/>
          <w:color w:val="000000"/>
          <w:position w:val="-12"/>
        </w:rPr>
        <w:t>μο</w:t>
      </w:r>
      <w:r w:rsidRPr="008E411D">
        <w:rPr>
          <w:rFonts w:cs="GFS DidotClassic"/>
          <w:color w:val="000000"/>
          <w:spacing w:val="9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GFS DidotClassic"/>
          <w:color w:val="000000"/>
          <w:spacing w:val="5"/>
          <w:position w:val="-12"/>
        </w:rPr>
        <w:t>α</w:t>
      </w:r>
      <w:r w:rsidRPr="008E411D">
        <w:rPr>
          <w:rFonts w:ascii="MK2015" w:hAnsi="MK2015" w:cs="Cambria"/>
          <w:color w:val="000000"/>
          <w:spacing w:val="3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5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-1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0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0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Fthores" w:hAnsi="BZ Fthores" w:cs="Tahoma"/>
          <w:color w:val="800000"/>
          <w:position w:val="-6"/>
          <w:sz w:val="44"/>
        </w:rPr>
        <w:t>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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45"/>
          <w:sz w:val="44"/>
        </w:rPr>
        <w:t></w:t>
      </w:r>
      <w:r w:rsidRPr="008E411D">
        <w:rPr>
          <w:rFonts w:cs="GFS DidotClassic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6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0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30"/>
          <w:position w:val="-12"/>
        </w:rPr>
        <w:t>ι</w:t>
      </w:r>
      <w:r w:rsidRPr="008E411D">
        <w:rPr>
          <w:rFonts w:ascii="MK2015" w:hAnsi="MK2015" w:cs="Cambria"/>
          <w:color w:val="000000"/>
          <w:spacing w:val="7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3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τη</w:t>
      </w:r>
      <w:r w:rsidRPr="008E411D">
        <w:rPr>
          <w:rFonts w:cs="GFS DidotClassic"/>
          <w:color w:val="000000"/>
          <w:spacing w:val="-63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5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8"/>
          <w:sz w:val="44"/>
        </w:rPr>
        <w:t>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69"/>
          <w:position w:val="-12"/>
        </w:rPr>
        <w:t>α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93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ισ</w:t>
      </w:r>
      <w:proofErr w:type="spellEnd"/>
      <w:r w:rsidRPr="008E411D">
        <w:rPr>
          <w:rFonts w:ascii="MK2015" w:hAnsi="MK2015" w:cs="Cambria"/>
          <w:color w:val="000000"/>
          <w:spacing w:val="4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GFS DidotClassic"/>
          <w:color w:val="000000"/>
          <w:spacing w:val="26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3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8"/>
          <w:sz w:val="44"/>
        </w:rPr>
        <w:t></w:t>
      </w:r>
      <w:proofErr w:type="spellStart"/>
      <w:r w:rsidRPr="008E411D">
        <w:rPr>
          <w:rFonts w:cs="GFS DidotClassic"/>
          <w:color w:val="000000"/>
          <w:position w:val="-12"/>
        </w:rPr>
        <w:t>πλ</w:t>
      </w:r>
      <w:r w:rsidRPr="008E411D">
        <w:rPr>
          <w:rFonts w:cs="GFS DidotClassic"/>
          <w:color w:val="000000"/>
          <w:spacing w:val="84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σι</w:t>
      </w:r>
      <w:r w:rsidRPr="008E411D">
        <w:rPr>
          <w:rFonts w:cs="GFS DidotClassic"/>
          <w:color w:val="000000"/>
          <w:spacing w:val="16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κρ</w:t>
      </w:r>
      <w:r w:rsidRPr="008E411D">
        <w:rPr>
          <w:rFonts w:cs="GFS DidotClassic"/>
          <w:color w:val="000000"/>
          <w:spacing w:val="8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82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37"/>
          <w:position w:val="-12"/>
        </w:rPr>
        <w:t>α</w:t>
      </w:r>
      <w:r w:rsidR="002A1847"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="006767F3" w:rsidRPr="008E411D">
        <w:rPr>
          <w:rFonts w:ascii="Tahoma" w:hAnsi="Tahoma" w:cs="Tahoma"/>
          <w:color w:val="000000"/>
          <w:spacing w:val="-2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κτ</w:t>
      </w:r>
      <w:r w:rsidRPr="008E411D">
        <w:rPr>
          <w:rFonts w:cs="GFS DidotClassic"/>
          <w:color w:val="000000"/>
          <w:spacing w:val="11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1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χε</w:t>
      </w:r>
      <w:r w:rsidRPr="008E411D">
        <w:rPr>
          <w:rFonts w:cs="GFS DidotClassic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7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23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-1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κτ</w:t>
      </w:r>
      <w:r w:rsidRPr="008E411D">
        <w:rPr>
          <w:rFonts w:cs="GFS DidotClassic"/>
          <w:color w:val="000000"/>
          <w:spacing w:val="16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65"/>
          <w:position w:val="-12"/>
        </w:rPr>
        <w:t>ν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πλα</w:t>
      </w:r>
      <w:r w:rsidRPr="008E411D">
        <w:rPr>
          <w:rFonts w:cs="GFS DidotClassic"/>
          <w:color w:val="000000"/>
          <w:spacing w:val="-108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  <w:spacing w:val="17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-4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93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5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GFS DidotClassic"/>
          <w:color w:val="000000"/>
          <w:spacing w:val="290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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GFS DidotClassic"/>
          <w:color w:val="000000"/>
          <w:spacing w:val="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9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πλ</w:t>
      </w:r>
      <w:r w:rsidRPr="008E411D">
        <w:rPr>
          <w:rFonts w:cs="GFS DidotClassic"/>
          <w:color w:val="000000"/>
          <w:spacing w:val="10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</w:t>
      </w:r>
      <w:r w:rsidRPr="008E411D">
        <w:rPr>
          <w:rFonts w:cs="GFS DidotClassic"/>
          <w:color w:val="000000"/>
          <w:spacing w:val="27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σμ</w:t>
      </w:r>
      <w:r w:rsidRPr="008E411D">
        <w:rPr>
          <w:rFonts w:cs="GFS DidotClassic"/>
          <w:color w:val="000000"/>
          <w:spacing w:val="93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5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r w:rsidRPr="008E411D">
        <w:rPr>
          <w:rFonts w:cs="GFS DidotClassic"/>
          <w:color w:val="000000"/>
          <w:spacing w:val="243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GFS DidotClassic"/>
          <w:color w:val="000000"/>
          <w:spacing w:val="2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48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743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πλο</w:t>
      </w:r>
      <w:r w:rsidRPr="008E411D">
        <w:rPr>
          <w:rFonts w:cs="GFS DidotClassic"/>
          <w:color w:val="000000"/>
          <w:spacing w:val="109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83"/>
          <w:sz w:val="44"/>
        </w:rPr>
        <w:t></w:t>
      </w:r>
      <w:r w:rsidRPr="008E411D">
        <w:rPr>
          <w:rFonts w:cs="GFS DidotClassic"/>
          <w:color w:val="000000"/>
          <w:spacing w:val="-53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68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lastRenderedPageBreak/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208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35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3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γν</w:t>
      </w:r>
      <w:r w:rsidRPr="008E411D">
        <w:rPr>
          <w:rFonts w:cs="GFS DidotClassic"/>
          <w:color w:val="000000"/>
          <w:spacing w:val="10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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38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</w:t>
      </w:r>
      <w:r w:rsidRPr="008E411D">
        <w:rPr>
          <w:rFonts w:cs="GFS DidotClassic"/>
          <w:color w:val="000000"/>
          <w:spacing w:val="221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proofErr w:type="spellStart"/>
      <w:r w:rsidRPr="008E411D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ς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0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133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ξ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ρε</w:t>
      </w:r>
      <w:r w:rsidRPr="008E411D">
        <w:rPr>
          <w:rFonts w:cs="GFS DidotClassic"/>
          <w:color w:val="000000"/>
          <w:spacing w:val="15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4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GFS DidotClassic"/>
          <w:color w:val="000000"/>
          <w:spacing w:val="85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45"/>
          <w:sz w:val="44"/>
        </w:rPr>
        <w:t></w:t>
      </w:r>
      <w:proofErr w:type="spellStart"/>
      <w:r w:rsidRPr="008E411D">
        <w:rPr>
          <w:rFonts w:cs="GFS DidotClassic"/>
          <w:color w:val="000000"/>
          <w:position w:val="-12"/>
        </w:rPr>
        <w:t>κρ</w:t>
      </w:r>
      <w:r w:rsidRPr="008E411D">
        <w:rPr>
          <w:rFonts w:cs="GFS DidotClassic"/>
          <w:color w:val="000000"/>
          <w:spacing w:val="241"/>
          <w:position w:val="-12"/>
        </w:rPr>
        <w:t>ι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GFS DidotClassic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18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7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</w:t>
      </w:r>
      <w:r w:rsidRPr="008E411D">
        <w:rPr>
          <w:rFonts w:cs="GFS DidotClassic"/>
          <w:color w:val="000000"/>
          <w:spacing w:val="26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23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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9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ξ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GFS DidotClassic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χν</w:t>
      </w:r>
      <w:r w:rsidRPr="008E411D">
        <w:rPr>
          <w:rFonts w:cs="GFS DidotClassic"/>
          <w:color w:val="000000"/>
          <w:spacing w:val="12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</w:t>
      </w:r>
      <w:r w:rsidRPr="008E411D">
        <w:rPr>
          <w:rFonts w:cs="GFS DidotClassic"/>
          <w:color w:val="000000"/>
          <w:spacing w:val="198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στο</w:t>
      </w:r>
      <w:r w:rsidRPr="008E411D">
        <w:rPr>
          <w:rFonts w:cs="GFS DidotClassic"/>
          <w:color w:val="000000"/>
          <w:spacing w:val="8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</w:t>
      </w:r>
      <w:r w:rsidRPr="008E411D">
        <w:rPr>
          <w:rFonts w:cs="Tahoma"/>
          <w:color w:val="000000"/>
          <w:spacing w:val="-5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8E411D">
        <w:rPr>
          <w:rFonts w:ascii="MK2015" w:hAnsi="MK2015" w:cs="Tahoma"/>
          <w:color w:val="800000"/>
          <w:spacing w:val="45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8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93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δο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8E411D" w14:paraId="6A2AC945" w14:textId="77777777" w:rsidTr="007F74EA">
        <w:tc>
          <w:tcPr>
            <w:tcW w:w="1666" w:type="pct"/>
            <w:vAlign w:val="center"/>
          </w:tcPr>
          <w:p w14:paraId="7D87728A" w14:textId="4B42369B" w:rsidR="0060580A" w:rsidRPr="008E411D" w:rsidRDefault="0060580A" w:rsidP="0060580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504220A7" w14:textId="2198B6BD" w:rsidR="0060580A" w:rsidRPr="008E411D" w:rsidRDefault="002A1847" w:rsidP="002A1847">
            <w:pPr>
              <w:pStyle w:val="cell-2"/>
              <w:rPr>
                <w:rFonts w:ascii="MK2015" w:hAnsi="MK2015"/>
              </w:rPr>
            </w:pPr>
            <w:r w:rsidRPr="008E411D">
              <w:rPr>
                <w:rFonts w:cs="Tahoma"/>
                <w:position w:val="-46"/>
              </w:rPr>
              <w:t></w:t>
            </w:r>
            <w:r w:rsidRPr="008E411D">
              <w:rPr>
                <w:rFonts w:cs="Tahoma"/>
                <w:position w:val="-44"/>
              </w:rPr>
              <w:t></w:t>
            </w:r>
            <w:r w:rsidRPr="008E411D">
              <w:rPr>
                <w:rFonts w:cs="Tahoma"/>
                <w:position w:val="-44"/>
              </w:rPr>
              <w:t></w:t>
            </w:r>
            <w:r w:rsidRPr="008E411D">
              <w:rPr>
                <w:rFonts w:cs="Tahoma"/>
                <w:position w:val="-44"/>
              </w:rPr>
              <w:t></w:t>
            </w:r>
            <w:r w:rsidRPr="008E411D">
              <w:rPr>
                <w:rFonts w:ascii="BZ Fthores" w:hAnsi="BZ Fthores" w:cs="Tahoma"/>
                <w:position w:val="-26"/>
              </w:rPr>
              <w:t></w:t>
            </w:r>
          </w:p>
        </w:tc>
        <w:tc>
          <w:tcPr>
            <w:tcW w:w="1667" w:type="pct"/>
            <w:vAlign w:val="center"/>
          </w:tcPr>
          <w:p w14:paraId="13EB7EB6" w14:textId="77777777" w:rsidR="0060580A" w:rsidRPr="008E411D" w:rsidRDefault="0060580A" w:rsidP="002A1847">
            <w:pPr>
              <w:pStyle w:val="cell-3"/>
            </w:pPr>
            <w:r w:rsidRPr="008E411D"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</w:p>
          <w:p w14:paraId="4C68D000" w14:textId="77777777" w:rsidR="0060580A" w:rsidRPr="008E411D" w:rsidRDefault="0060580A" w:rsidP="002A1847">
            <w:pPr>
              <w:pStyle w:val="cell-3"/>
            </w:pPr>
            <w:r w:rsidRPr="008E411D">
              <w:t>Μουσική Κυψέλη Β’</w:t>
            </w:r>
          </w:p>
          <w:p w14:paraId="6C007F91" w14:textId="2A7279A2" w:rsidR="0060580A" w:rsidRPr="008E411D" w:rsidRDefault="0060580A" w:rsidP="002A1847">
            <w:pPr>
              <w:pStyle w:val="cell-3"/>
            </w:pP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σ.301</w:t>
            </w:r>
            <w:r w:rsidR="00AA77B8" w:rsidRPr="008E411D">
              <w:t>*</w:t>
            </w:r>
          </w:p>
        </w:tc>
      </w:tr>
    </w:tbl>
    <w:p w14:paraId="27AEF41B" w14:textId="77777777" w:rsidR="00182EB6" w:rsidRPr="008E411D" w:rsidRDefault="00182EB6" w:rsidP="00182EB6">
      <w:pPr>
        <w:spacing w:line="1200" w:lineRule="exact"/>
        <w:rPr>
          <w:rFonts w:ascii="MK2015" w:hAnsi="MK2015" w:cs="Tahoma"/>
          <w:color w:val="800000"/>
          <w:position w:val="-6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t>Δ</w:t>
      </w:r>
      <w:r w:rsidRPr="008E411D">
        <w:rPr>
          <w:rFonts w:ascii="BZ Loipa" w:hAnsi="BZ Loip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77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spacing w:val="-20"/>
          <w:sz w:val="44"/>
        </w:rPr>
        <w:t>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13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7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9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8E411D">
        <w:rPr>
          <w:rFonts w:cs="Tahoma"/>
          <w:color w:val="000000"/>
          <w:spacing w:val="29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4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0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9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2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8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30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8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1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5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72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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6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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6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E411D">
        <w:rPr>
          <w:rFonts w:cs="Tahoma"/>
          <w:color w:val="000000"/>
          <w:spacing w:val="350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01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3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6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7DD764C8" w14:textId="77777777" w:rsidR="00182EB6" w:rsidRPr="008E411D" w:rsidRDefault="00182EB6" w:rsidP="00182EB6">
      <w:pPr>
        <w:tabs>
          <w:tab w:val="right" w:pos="8789"/>
        </w:tabs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  <w:szCs w:val="44"/>
        </w:rPr>
        <w:t>Κ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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62"/>
          <w:position w:val="-12"/>
        </w:rPr>
        <w:t>ν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8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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4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-4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4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5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να</w:t>
      </w:r>
      <w:r w:rsidRPr="008E411D">
        <w:rPr>
          <w:rFonts w:cs="Tahoma"/>
          <w:color w:val="000000"/>
          <w:spacing w:val="18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2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</w:t>
      </w:r>
      <w:r w:rsidRPr="008E411D">
        <w:rPr>
          <w:rFonts w:cs="Tahoma"/>
          <w:color w:val="000000"/>
          <w:spacing w:val="19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91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νω</w:t>
      </w:r>
      <w:r w:rsidRPr="008E411D">
        <w:rPr>
          <w:rFonts w:cs="Tahoma"/>
          <w:color w:val="000000"/>
          <w:spacing w:val="27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2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2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6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μη</w:t>
      </w:r>
      <w:r w:rsidRPr="008E411D">
        <w:rPr>
          <w:rFonts w:cs="Tahoma"/>
          <w:color w:val="000000"/>
          <w:spacing w:val="11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067855FB" w14:textId="7F30C686" w:rsidR="0060580A" w:rsidRPr="008E411D" w:rsidRDefault="0060580A" w:rsidP="0060580A">
      <w:pPr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2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χρ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13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93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</w:t>
      </w:r>
      <w:r w:rsidRPr="008E411D">
        <w:rPr>
          <w:rFonts w:cs="GFS DidotClassic"/>
          <w:color w:val="000000"/>
          <w:spacing w:val="93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19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173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lastRenderedPageBreak/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20"/>
          <w:position w:val="-12"/>
        </w:rPr>
        <w:t>τ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</w:t>
      </w:r>
      <w:r w:rsidRPr="008E411D">
        <w:rPr>
          <w:rFonts w:cs="GFS DidotClassic"/>
          <w:color w:val="000000"/>
          <w:spacing w:val="23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200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GFS DidotClassic"/>
          <w:color w:val="000000"/>
          <w:spacing w:val="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11"/>
          <w:position w:val="-12"/>
        </w:rPr>
        <w:t>α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0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7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1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spacing w:val="20"/>
          <w:sz w:val="44"/>
        </w:rPr>
        <w:t></w:t>
      </w:r>
      <w:r w:rsidRPr="008E411D">
        <w:rPr>
          <w:rFonts w:ascii="BZ Byzantina" w:hAnsi="BZ Byzantina" w:cs="Tahoma"/>
          <w:color w:val="000000"/>
          <w:spacing w:val="6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1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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-1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131"/>
          <w:sz w:val="44"/>
        </w:rPr>
        <w:t></w:t>
      </w:r>
      <w:r w:rsidRPr="008E411D">
        <w:rPr>
          <w:rFonts w:ascii="BZ Byzantina" w:hAnsi="BZ Byzantina" w:cs="Tahoma"/>
          <w:color w:val="000000"/>
          <w:w w:val="90"/>
          <w:sz w:val="44"/>
        </w:rPr>
        <w:t>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8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GFS DidotClassic"/>
          <w:color w:val="000000"/>
          <w:spacing w:val="-68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113"/>
          <w:sz w:val="44"/>
        </w:rPr>
        <w:t></w:t>
      </w:r>
      <w:r w:rsidRPr="008E411D">
        <w:rPr>
          <w:rFonts w:cs="GFS DidotClassic"/>
          <w:color w:val="000000"/>
          <w:spacing w:val="-33"/>
          <w:position w:val="-12"/>
        </w:rPr>
        <w:t>κ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  <w:spacing w:val="64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πλ</w:t>
      </w:r>
      <w:r w:rsidRPr="008E411D">
        <w:rPr>
          <w:rFonts w:cs="GFS DidotClassic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</w:t>
      </w:r>
      <w:proofErr w:type="spellStart"/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193"/>
          <w:position w:val="-12"/>
        </w:rPr>
        <w:t>τ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</w:t>
      </w:r>
      <w:r w:rsidRPr="008E411D">
        <w:rPr>
          <w:rFonts w:cs="GFS DidotClassic"/>
          <w:color w:val="000000"/>
          <w:position w:val="-12"/>
        </w:rPr>
        <w:t>συ</w:t>
      </w:r>
      <w:r w:rsidRPr="008E411D">
        <w:rPr>
          <w:rFonts w:cs="GFS DidotClassic"/>
          <w:color w:val="000000"/>
          <w:spacing w:val="18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4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χο</w:t>
      </w:r>
      <w:r w:rsidRPr="008E411D">
        <w:rPr>
          <w:rFonts w:cs="GFS DidotClassic"/>
          <w:color w:val="000000"/>
          <w:spacing w:val="15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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78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35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GFS DidotClassic"/>
          <w:color w:val="000000"/>
          <w:spacing w:val="-10"/>
          <w:position w:val="-12"/>
        </w:rPr>
        <w:t>ω</w:t>
      </w:r>
      <w:r w:rsidRPr="008E411D">
        <w:rPr>
          <w:rFonts w:ascii="MK2015" w:hAnsi="MK2015" w:cs="Cambria"/>
          <w:color w:val="000000"/>
          <w:spacing w:val="47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83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15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πρ</w:t>
      </w:r>
      <w:r w:rsidRPr="008E411D">
        <w:rPr>
          <w:rFonts w:cs="GFS DidotClassic"/>
          <w:color w:val="000000"/>
          <w:spacing w:val="14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8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68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4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83"/>
          <w:sz w:val="44"/>
        </w:rPr>
        <w:t></w:t>
      </w:r>
      <w:r w:rsidRPr="008E411D">
        <w:rPr>
          <w:rFonts w:cs="GFS DidotClassic"/>
          <w:color w:val="000000"/>
          <w:spacing w:val="-33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  <w:spacing w:val="68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-23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spacing w:val="6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τε</w:t>
      </w:r>
      <w:r w:rsidRPr="008E411D">
        <w:rPr>
          <w:rFonts w:cs="GFS DidotClassic"/>
          <w:color w:val="000000"/>
          <w:spacing w:val="16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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48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4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τε</w:t>
      </w:r>
      <w:r w:rsidRPr="008E411D">
        <w:rPr>
          <w:rFonts w:cs="GFS DidotClassic"/>
          <w:color w:val="000000"/>
          <w:spacing w:val="-2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2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E411D">
        <w:rPr>
          <w:rFonts w:cs="GFS DidotClassic"/>
          <w:color w:val="000000"/>
          <w:spacing w:val="23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38"/>
          <w:sz w:val="44"/>
        </w:rPr>
        <w:t></w:t>
      </w:r>
      <w:r w:rsidRPr="008E411D">
        <w:rPr>
          <w:rFonts w:cs="GFS DidotClassic"/>
          <w:color w:val="000000"/>
          <w:spacing w:val="21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μν</w:t>
      </w:r>
      <w:r w:rsidRPr="008E411D">
        <w:rPr>
          <w:rFonts w:cs="GFS DidotClassic"/>
          <w:color w:val="000000"/>
          <w:spacing w:val="12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8E411D">
        <w:rPr>
          <w:rFonts w:cs="GFS DidotClassic"/>
          <w:color w:val="000000"/>
          <w:spacing w:val="236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2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-17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8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με</w:t>
      </w:r>
      <w:r w:rsidRPr="008E411D">
        <w:rPr>
          <w:rFonts w:cs="GFS DidotClassic"/>
          <w:color w:val="000000"/>
          <w:spacing w:val="13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88"/>
          <w:sz w:val="44"/>
        </w:rPr>
        <w:t>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93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8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πρ</w:t>
      </w:r>
      <w:r w:rsidRPr="008E411D">
        <w:rPr>
          <w:rFonts w:cs="GFS DidotClassic"/>
          <w:color w:val="000000"/>
          <w:spacing w:val="218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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133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θλ</w:t>
      </w:r>
      <w:r w:rsidRPr="008E411D">
        <w:rPr>
          <w:rFonts w:cs="GFS DidotClassic"/>
          <w:color w:val="000000"/>
          <w:spacing w:val="162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6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cs="GFS DidotClassic"/>
          <w:color w:val="000000"/>
          <w:spacing w:val="-113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8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γ</w:t>
      </w:r>
      <w:r w:rsidRPr="008E411D">
        <w:rPr>
          <w:rFonts w:ascii="MK2015" w:hAnsi="MK2015" w:cs="Cambria"/>
          <w:color w:val="000000"/>
          <w:spacing w:val="2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98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</w:rPr>
        <w:t>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23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="00D6241C" w:rsidRPr="008E411D">
        <w:rPr>
          <w:rFonts w:cs="Tahoma"/>
          <w:color w:val="000000"/>
          <w:position w:val="-12"/>
        </w:rPr>
        <w:t>Κ</w:t>
      </w:r>
      <w:r w:rsidR="00D6241C" w:rsidRPr="008E411D">
        <w:rPr>
          <w:rFonts w:cs="Tahoma"/>
          <w:color w:val="000000"/>
          <w:spacing w:val="13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20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</w:t>
      </w:r>
      <w:r w:rsidRPr="008E411D">
        <w:rPr>
          <w:rFonts w:cs="GFS DidotClassic"/>
          <w:color w:val="000000"/>
          <w:spacing w:val="31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-38"/>
          <w:position w:val="-12"/>
        </w:rPr>
        <w:t>ν</w:t>
      </w:r>
      <w:r w:rsidRPr="008E411D">
        <w:rPr>
          <w:rFonts w:ascii="MK2015" w:hAnsi="MK2015" w:cs="Cambria"/>
          <w:color w:val="000000"/>
          <w:spacing w:val="8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</w:t>
      </w:r>
      <w:proofErr w:type="spellStart"/>
      <w:r w:rsidRPr="008E411D">
        <w:rPr>
          <w:rFonts w:cs="GFS DidotClassic"/>
          <w:color w:val="000000"/>
          <w:position w:val="-12"/>
        </w:rPr>
        <w:t>σα</w:t>
      </w:r>
      <w:r w:rsidRPr="008E411D">
        <w:rPr>
          <w:rFonts w:cs="GFS DidotClassic"/>
          <w:color w:val="000000"/>
          <w:spacing w:val="9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53"/>
          <w:sz w:val="44"/>
        </w:rPr>
        <w:t></w:t>
      </w:r>
      <w:r w:rsidRPr="008E411D">
        <w:rPr>
          <w:rFonts w:cs="GFS DidotClassic"/>
          <w:color w:val="000000"/>
          <w:spacing w:val="-18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  <w:spacing w:val="54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7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</w:t>
      </w:r>
      <w:r w:rsidRPr="008E411D">
        <w:rPr>
          <w:rFonts w:cs="GFS DidotClassic"/>
          <w:color w:val="000000"/>
          <w:spacing w:val="27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73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</w:t>
      </w:r>
      <w:proofErr w:type="spellStart"/>
      <w:r w:rsidRPr="008E411D">
        <w:rPr>
          <w:rFonts w:cs="GFS DidotClassic"/>
          <w:color w:val="000000"/>
          <w:spacing w:val="251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7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GFS DidotClassic"/>
          <w:color w:val="000000"/>
          <w:spacing w:val="5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</w:t>
      </w:r>
      <w:r w:rsidRPr="008E411D">
        <w:rPr>
          <w:rFonts w:cs="GFS DidotClassic"/>
          <w:color w:val="000000"/>
          <w:spacing w:val="1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</w:t>
      </w:r>
      <w:proofErr w:type="spellStart"/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143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GFS DidotClassic"/>
          <w:color w:val="000000"/>
          <w:spacing w:val="-143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173"/>
          <w:sz w:val="44"/>
        </w:rPr>
        <w:t></w:t>
      </w:r>
      <w:r w:rsidRPr="008E411D">
        <w:rPr>
          <w:rFonts w:cs="GFS DidotClassic"/>
          <w:color w:val="000000"/>
          <w:spacing w:val="-3"/>
          <w:position w:val="-12"/>
        </w:rPr>
        <w:t>γ</w:t>
      </w:r>
      <w:r w:rsidRPr="008E411D">
        <w:rPr>
          <w:rFonts w:ascii="MK2015" w:hAnsi="MK2015" w:cs="Cambria"/>
          <w:color w:val="000000"/>
          <w:spacing w:val="3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7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8E411D">
        <w:rPr>
          <w:rFonts w:cs="GFS DidotClassic"/>
          <w:color w:val="000000"/>
          <w:spacing w:val="221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proofErr w:type="spellStart"/>
      <w:r w:rsidRPr="008E411D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ν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πρ</w:t>
      </w:r>
      <w:r w:rsidRPr="008E411D">
        <w:rPr>
          <w:rFonts w:cs="GFS DidotClassic"/>
          <w:color w:val="000000"/>
          <w:spacing w:val="6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</w:t>
      </w:r>
      <w:r w:rsidRPr="008E411D">
        <w:rPr>
          <w:rFonts w:cs="GFS DidotClassic"/>
          <w:color w:val="000000"/>
          <w:spacing w:val="93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158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160"/>
          <w:position w:val="-12"/>
        </w:rPr>
        <w:t>ε</w:t>
      </w:r>
      <w:r w:rsidRPr="008E411D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4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χο</w:t>
      </w:r>
      <w:r w:rsidRPr="008E411D">
        <w:rPr>
          <w:rFonts w:cs="GFS DidotClassic"/>
          <w:color w:val="000000"/>
          <w:spacing w:val="1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1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40"/>
          <w:position w:val="2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4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spacing w:val="20"/>
          <w:position w:val="-6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pacing w:val="-200"/>
          <w:position w:val="-2"/>
          <w:sz w:val="44"/>
        </w:rPr>
        <w:t>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ascii="MK2015" w:hAnsi="MK2015" w:cs="MK2015"/>
          <w:color w:val="000000"/>
          <w:position w:val="-12"/>
        </w:rPr>
        <w:t>z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1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</w:t>
      </w:r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75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βλ</w:t>
      </w:r>
      <w:r w:rsidRPr="008E411D">
        <w:rPr>
          <w:rFonts w:cs="GFS DidotClassic"/>
          <w:color w:val="000000"/>
          <w:spacing w:val="143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r w:rsidRPr="008E411D">
        <w:rPr>
          <w:rFonts w:cs="GFS DidotClassic"/>
          <w:color w:val="000000"/>
          <w:spacing w:val="108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33"/>
          <w:position w:val="-12"/>
        </w:rPr>
        <w:t>ε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πω</w:t>
      </w:r>
      <w:r w:rsidRPr="008E411D">
        <w:rPr>
          <w:rFonts w:cs="GFS DidotClassic"/>
          <w:color w:val="000000"/>
          <w:spacing w:val="8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193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145"/>
          <w:position w:val="-12"/>
        </w:rPr>
        <w:t>ο</w:t>
      </w:r>
      <w:r w:rsidRPr="008E411D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8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ο</w:t>
      </w:r>
      <w:r w:rsidRPr="008E411D">
        <w:rPr>
          <w:rFonts w:ascii="MK2015" w:hAnsi="MK2015" w:cs="Cambria"/>
          <w:color w:val="000000"/>
          <w:spacing w:val="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93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19"/>
          <w:position w:val="-12"/>
        </w:rPr>
        <w:t>ο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</w:t>
      </w:r>
      <w:r w:rsidRPr="008E411D">
        <w:rPr>
          <w:rFonts w:cs="GFS DidotClassic"/>
          <w:color w:val="000000"/>
          <w:spacing w:val="27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</w:t>
      </w:r>
      <w:r w:rsidRPr="008E411D">
        <w:rPr>
          <w:rFonts w:cs="GFS DidotClassic"/>
          <w:color w:val="000000"/>
          <w:spacing w:val="24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lastRenderedPageBreak/>
        <w:t>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46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cs="GFS DidotClassic"/>
          <w:color w:val="000000"/>
          <w:spacing w:val="-150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GFS DidotClassic"/>
          <w:color w:val="000000"/>
          <w:spacing w:val="5"/>
          <w:position w:val="-12"/>
        </w:rPr>
        <w:t>φ</w:t>
      </w:r>
      <w:r w:rsidRPr="008E411D">
        <w:rPr>
          <w:rFonts w:ascii="MK2015" w:hAnsi="MK2015" w:cs="Cambria"/>
          <w:color w:val="000000"/>
          <w:spacing w:val="3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2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μν</w:t>
      </w:r>
      <w:r w:rsidRPr="008E411D">
        <w:rPr>
          <w:rFonts w:cs="Tahoma"/>
          <w:color w:val="000000"/>
          <w:spacing w:val="86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3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156"/>
          <w:position w:val="-12"/>
        </w:rPr>
        <w:t>η</w:t>
      </w:r>
      <w:r w:rsidRPr="008E411D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8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</w:t>
      </w:r>
      <w:proofErr w:type="spellStart"/>
      <w:r w:rsidRPr="008E411D">
        <w:rPr>
          <w:rFonts w:cs="GFS DidotClassic"/>
          <w:color w:val="000000"/>
          <w:spacing w:val="29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53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145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spacing w:val="40"/>
          <w:sz w:val="44"/>
        </w:rPr>
        <w:t>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σο</w:t>
      </w:r>
      <w:r w:rsidRPr="008E411D">
        <w:rPr>
          <w:rFonts w:cs="GFS DidotClassic"/>
          <w:color w:val="000000"/>
          <w:spacing w:val="12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ξ</w:t>
      </w:r>
      <w:r w:rsidRPr="008E411D">
        <w:rPr>
          <w:rFonts w:cs="GFS DidotClassic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5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15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spacing w:val="9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9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-53"/>
          <w:position w:val="-12"/>
        </w:rPr>
        <w:t>η</w:t>
      </w:r>
      <w:r w:rsidRPr="008E411D">
        <w:rPr>
          <w:rFonts w:ascii="MK2015" w:hAnsi="MK2015" w:cs="Cambria"/>
          <w:color w:val="000000"/>
          <w:spacing w:val="9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3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</w:t>
      </w:r>
      <w:r w:rsidRPr="008E411D">
        <w:rPr>
          <w:rFonts w:cs="GFS DidotClassic"/>
          <w:color w:val="000000"/>
          <w:position w:val="-12"/>
        </w:rPr>
        <w:t>Πα</w:t>
      </w:r>
      <w:r w:rsidRPr="008E411D">
        <w:rPr>
          <w:rFonts w:cs="GFS DidotClassic"/>
          <w:color w:val="000000"/>
          <w:spacing w:val="105"/>
          <w:position w:val="-12"/>
        </w:rPr>
        <w:t>ρ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63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3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55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20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20"/>
          <w:position w:val="-12"/>
        </w:rPr>
        <w:t>λ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λει</w:t>
      </w:r>
      <w:r w:rsidRPr="008E411D">
        <w:rPr>
          <w:rFonts w:cs="GFS DidotClassic"/>
          <w:color w:val="000000"/>
          <w:spacing w:val="7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χ</w:t>
      </w:r>
      <w:r w:rsidRPr="008E411D">
        <w:rPr>
          <w:rFonts w:cs="GFS DidotClassic"/>
          <w:color w:val="000000"/>
          <w:spacing w:val="2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r w:rsidRPr="008E411D">
        <w:rPr>
          <w:rFonts w:cs="GFS DidotClassic"/>
          <w:color w:val="000000"/>
          <w:spacing w:val="108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33"/>
          <w:position w:val="-12"/>
        </w:rPr>
        <w:t>ε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3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σα</w:t>
      </w:r>
      <w:r w:rsidRPr="008E411D">
        <w:rPr>
          <w:rFonts w:cs="GFS DidotClassic"/>
          <w:color w:val="000000"/>
          <w:spacing w:val="13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πε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16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ζ</w:t>
      </w:r>
      <w:r w:rsidRPr="008E411D">
        <w:rPr>
          <w:rFonts w:cs="GFS DidotClassic"/>
          <w:color w:val="000000"/>
          <w:spacing w:val="15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</w:t>
      </w:r>
      <w:r w:rsidRPr="008E411D">
        <w:rPr>
          <w:rFonts w:cs="GFS DidotClassic"/>
          <w:color w:val="000000"/>
          <w:spacing w:val="273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γο</w:t>
      </w:r>
      <w:r w:rsidRPr="008E411D">
        <w:rPr>
          <w:rFonts w:cs="GFS DidotClassic"/>
          <w:color w:val="000000"/>
          <w:spacing w:val="128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5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-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cs="GFS DidotClassic"/>
          <w:color w:val="000000"/>
          <w:spacing w:val="-158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-3"/>
          <w:position w:val="-12"/>
        </w:rPr>
        <w:t>α</w:t>
      </w:r>
      <w:r w:rsidRPr="008E411D">
        <w:rPr>
          <w:rFonts w:ascii="MK2015" w:hAnsi="MK2015" w:cs="Cambria"/>
          <w:color w:val="000000"/>
          <w:spacing w:val="4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GFS DidotClassic"/>
          <w:color w:val="000000"/>
          <w:spacing w:val="25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3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5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5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proofErr w:type="spellStart"/>
      <w:r w:rsidRPr="008E411D">
        <w:rPr>
          <w:rFonts w:cs="GFS DidotClassic"/>
          <w:color w:val="000000"/>
          <w:spacing w:val="25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2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1240B" w:rsidRPr="008E411D" w14:paraId="683FBF9A" w14:textId="77777777" w:rsidTr="007D05FD">
        <w:tc>
          <w:tcPr>
            <w:tcW w:w="3020" w:type="dxa"/>
            <w:shd w:val="clear" w:color="auto" w:fill="F2F2F2" w:themeFill="background1" w:themeFillShade="F2"/>
          </w:tcPr>
          <w:p w14:paraId="2AA56E71" w14:textId="77777777" w:rsidR="0031240B" w:rsidRPr="008E411D" w:rsidRDefault="0031240B" w:rsidP="007D05FD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278AB2C1" w14:textId="77777777" w:rsidR="0031240B" w:rsidRPr="008E411D" w:rsidRDefault="00D42F62" w:rsidP="007D05FD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3" w:history="1">
              <w:proofErr w:type="spellStart"/>
              <w:r w:rsidR="0031240B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0EF85774" w14:textId="77777777" w:rsidR="0031240B" w:rsidRPr="008E411D" w:rsidRDefault="0031240B" w:rsidP="007D05FD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5603F979" w14:textId="76B433F5" w:rsidR="000B2858" w:rsidRPr="008E411D" w:rsidRDefault="00144912" w:rsidP="000B2858">
      <w:pPr>
        <w:pStyle w:val="Heading3"/>
      </w:pPr>
      <w:bookmarkStart w:id="152" w:name="_Παναγιώτου_Κηλτζανίδου_3"/>
      <w:bookmarkEnd w:id="152"/>
      <w:r w:rsidRPr="008E411D">
        <w:t xml:space="preserve">Παναγιώτου </w:t>
      </w:r>
      <w:proofErr w:type="spellStart"/>
      <w:r w:rsidRPr="008E411D">
        <w:t>Κηλτζανίδου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B2858" w:rsidRPr="008E411D" w14:paraId="5D5AFB58" w14:textId="77777777" w:rsidTr="007F74EA">
        <w:tc>
          <w:tcPr>
            <w:tcW w:w="1666" w:type="pct"/>
            <w:vAlign w:val="center"/>
          </w:tcPr>
          <w:p w14:paraId="71867524" w14:textId="21B99AAF" w:rsidR="000B2858" w:rsidRPr="008E411D" w:rsidRDefault="000B2858" w:rsidP="00A834DF">
            <w:pPr>
              <w:pStyle w:val="cell-1"/>
            </w:pPr>
            <w:bookmarkStart w:id="153" w:name="_Hlk21897039"/>
            <w:r w:rsidRPr="008E411D">
              <w:br/>
            </w:r>
            <w:proofErr w:type="spellStart"/>
            <w:r w:rsidR="007C2D00" w:rsidRPr="008E411D">
              <w:t>ἄρχεται</w:t>
            </w:r>
            <w:proofErr w:type="spellEnd"/>
            <w:r w:rsidR="007C2D00" w:rsidRPr="008E411D">
              <w:t xml:space="preserve"> ὁ α΄ </w:t>
            </w:r>
            <w:proofErr w:type="spellStart"/>
            <w:r w:rsidR="007C2D00" w:rsidRPr="008E411D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4E48CC48" w14:textId="77777777" w:rsidR="000B2858" w:rsidRPr="008E411D" w:rsidRDefault="000B2858" w:rsidP="00A834DF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</w:t>
            </w:r>
            <w:r w:rsidRPr="008E411D">
              <w:rPr>
                <w:lang w:bidi="he-IL"/>
              </w:rPr>
              <w:t></w:t>
            </w:r>
          </w:p>
        </w:tc>
        <w:tc>
          <w:tcPr>
            <w:tcW w:w="1667" w:type="pct"/>
            <w:vAlign w:val="center"/>
          </w:tcPr>
          <w:p w14:paraId="59D1B6B4" w14:textId="28C479BE" w:rsidR="000B2858" w:rsidRPr="008E411D" w:rsidRDefault="00144912" w:rsidP="003E1333">
            <w:pPr>
              <w:pStyle w:val="cell-3"/>
              <w:rPr>
                <w:b/>
              </w:rPr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="000B2858" w:rsidRPr="008E411D">
              <w:br/>
            </w:r>
            <w:proofErr w:type="spellStart"/>
            <w:r w:rsidR="000B2858" w:rsidRPr="008E411D">
              <w:t>Δοξαστάριον</w:t>
            </w:r>
            <w:proofErr w:type="spellEnd"/>
            <w:r w:rsidR="000B2858" w:rsidRPr="008E411D">
              <w:t xml:space="preserve"> 1886 σ.340</w:t>
            </w:r>
            <w:r w:rsidR="003E1333" w:rsidRPr="008E411D">
              <w:t>#</w:t>
            </w:r>
          </w:p>
        </w:tc>
      </w:tr>
    </w:tbl>
    <w:p w14:paraId="066944A6" w14:textId="24709F13" w:rsidR="000B2858" w:rsidRPr="008E411D" w:rsidRDefault="000B2858" w:rsidP="000B2858">
      <w:pPr>
        <w:tabs>
          <w:tab w:val="right" w:pos="8789"/>
        </w:tabs>
        <w:spacing w:line="1240" w:lineRule="exact"/>
        <w:rPr>
          <w:b w:val="0"/>
          <w:color w:val="C00000"/>
          <w:sz w:val="24"/>
          <w:szCs w:val="18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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στο</w:t>
      </w:r>
      <w:r w:rsidRPr="008E411D">
        <w:rPr>
          <w:rFonts w:cs="Tahoma"/>
          <w:color w:val="000000"/>
          <w:spacing w:val="4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1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42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90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</w:t>
      </w:r>
      <w:r w:rsidRPr="008E411D">
        <w:rPr>
          <w:rFonts w:cs="Tahoma"/>
          <w:color w:val="000000"/>
          <w:position w:val="-12"/>
        </w:rPr>
        <w:t>με</w:t>
      </w:r>
      <w:r w:rsidRPr="008E411D">
        <w:rPr>
          <w:rFonts w:cs="Tahoma"/>
          <w:color w:val="000000"/>
          <w:spacing w:val="9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07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49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20"/>
          <w:position w:val="-12"/>
        </w:rPr>
        <w:t>τ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</w:t>
      </w:r>
      <w:r w:rsidRPr="008E411D">
        <w:rPr>
          <w:rFonts w:cs="Tahoma"/>
          <w:color w:val="000000"/>
          <w:spacing w:val="275"/>
          <w:position w:val="-12"/>
        </w:rPr>
        <w:t>ι</w:t>
      </w:r>
      <w:r w:rsidR="003E1333"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05"/>
          <w:sz w:val="44"/>
        </w:rPr>
        <w:t>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BZ Fthores" w:hAnsi="BZ Fthores" w:cs="Tahoma"/>
          <w:color w:val="800000"/>
          <w:position w:val="2"/>
          <w:sz w:val="44"/>
        </w:rPr>
        <w:t>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20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2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800000"/>
          <w:spacing w:val="40"/>
          <w:sz w:val="44"/>
        </w:rPr>
        <w:t>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0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65"/>
          <w:position w:val="-12"/>
        </w:rPr>
        <w:t>ν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Fthores" w:hAnsi="BZ Fthores" w:cs="Tahoma"/>
          <w:color w:val="800000"/>
          <w:position w:val="-6"/>
          <w:sz w:val="44"/>
        </w:rPr>
        <w:t>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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7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spacing w:val="12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η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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ω</w:t>
      </w:r>
      <w:r w:rsidRPr="008E411D">
        <w:rPr>
          <w:rFonts w:ascii="MK2015" w:hAnsi="MK2015" w:cs="Cambria"/>
          <w:color w:val="000000"/>
          <w:spacing w:val="1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7"/>
          <w:position w:val="-12"/>
        </w:rPr>
        <w:t>ν</w:t>
      </w:r>
      <w:r w:rsidRPr="008E411D">
        <w:rPr>
          <w:rFonts w:ascii="MK2015" w:hAnsi="MK2015" w:cs="Cambria"/>
          <w:color w:val="000000"/>
          <w:spacing w:val="5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5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2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spacing w:val="6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7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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13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6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0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6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29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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νω</w:t>
      </w:r>
      <w:r w:rsidRPr="008E411D">
        <w:rPr>
          <w:rFonts w:cs="Tahoma"/>
          <w:color w:val="000000"/>
          <w:spacing w:val="121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lastRenderedPageBreak/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</w:t>
      </w:r>
      <w:r w:rsidRPr="008E411D">
        <w:rPr>
          <w:rFonts w:cs="Tahoma"/>
          <w:color w:val="000000"/>
          <w:position w:val="-12"/>
        </w:rPr>
        <w:t>νου</w:t>
      </w:r>
      <w:r w:rsidRPr="008E411D">
        <w:rPr>
          <w:rFonts w:cs="Tahoma"/>
          <w:color w:val="000000"/>
          <w:spacing w:val="4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52"/>
          <w:position w:val="-12"/>
        </w:rPr>
        <w:t>θ</w:t>
      </w:r>
      <w:proofErr w:type="spellEnd"/>
      <w:r w:rsidRPr="008E411D">
        <w:rPr>
          <w:rFonts w:ascii="MK2015" w:hAnsi="MK2015" w:cs="Cambria"/>
          <w:color w:val="000000"/>
          <w:spacing w:val="9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1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85"/>
          <w:sz w:val="44"/>
        </w:rPr>
        <w:t>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87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17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r w:rsidRPr="008E411D">
        <w:rPr>
          <w:rFonts w:cs="Tahoma"/>
          <w:color w:val="000000"/>
          <w:spacing w:val="70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2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7"/>
          <w:position w:val="-12"/>
        </w:rPr>
        <w:t>γ</w:t>
      </w:r>
      <w:proofErr w:type="spellEnd"/>
      <w:r w:rsidR="00463EF2"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BZ Byzantina" w:hAnsi="BZ Byzantina" w:cs="Tahoma"/>
          <w:color w:val="800000"/>
          <w:sz w:val="44"/>
        </w:rPr>
        <w:t>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cs="Tahoma"/>
          <w:color w:val="000000"/>
          <w:spacing w:val="-13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ω</w:t>
      </w:r>
      <w:r w:rsidRPr="008E411D">
        <w:rPr>
          <w:rFonts w:ascii="MK2015" w:hAnsi="MK2015" w:cs="Cambria"/>
          <w:color w:val="000000"/>
          <w:spacing w:val="4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με</w:t>
      </w:r>
      <w:r w:rsidRPr="008E411D">
        <w:rPr>
          <w:rFonts w:cs="Tahoma"/>
          <w:color w:val="000000"/>
          <w:spacing w:val="1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</w:t>
      </w:r>
      <w:r w:rsidRPr="008E411D">
        <w:rPr>
          <w:rFonts w:cs="Tahoma"/>
          <w:color w:val="000000"/>
          <w:spacing w:val="21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4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6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72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Pr="008E411D">
        <w:rPr>
          <w:rFonts w:cs="Tahoma"/>
          <w:color w:val="000000"/>
          <w:spacing w:val="32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0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92"/>
          <w:sz w:val="44"/>
        </w:rPr>
        <w:t>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79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</w:t>
      </w:r>
      <w:r w:rsidRPr="008E411D">
        <w:rPr>
          <w:rFonts w:cs="Tahoma"/>
          <w:color w:val="000000"/>
          <w:position w:val="-12"/>
        </w:rPr>
        <w:t>ζο</w:t>
      </w:r>
      <w:r w:rsidRPr="008E411D">
        <w:rPr>
          <w:rFonts w:cs="Tahoma"/>
          <w:color w:val="000000"/>
          <w:spacing w:val="97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65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12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στω</w:t>
      </w:r>
      <w:r w:rsidRPr="008E411D">
        <w:rPr>
          <w:rFonts w:cs="Tahoma"/>
          <w:color w:val="000000"/>
          <w:spacing w:val="2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3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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19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δο</w:t>
      </w:r>
      <w:r w:rsidRPr="008E411D">
        <w:rPr>
          <w:rFonts w:cs="Tahoma"/>
          <w:color w:val="000000"/>
          <w:spacing w:val="142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spacing w:val="67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Cambria"/>
          <w:color w:val="000000"/>
          <w:spacing w:val="9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ψ</w:t>
      </w:r>
      <w:r w:rsidRPr="008E411D">
        <w:rPr>
          <w:rFonts w:cs="Tahoma"/>
          <w:color w:val="000000"/>
          <w:spacing w:val="192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κω</w:t>
      </w:r>
      <w:r w:rsidRPr="008E411D">
        <w:rPr>
          <w:rFonts w:cs="Tahoma"/>
          <w:color w:val="000000"/>
          <w:spacing w:val="12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0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4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spacing w:val="9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σμ</w:t>
      </w:r>
      <w:r w:rsidRPr="008E411D">
        <w:rPr>
          <w:rFonts w:cs="Tahoma"/>
          <w:color w:val="000000"/>
          <w:spacing w:val="6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Cambria"/>
          <w:color w:val="000000"/>
          <w:spacing w:val="3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2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cs="Tahoma"/>
          <w:color w:val="000000"/>
          <w:spacing w:val="262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6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6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ψ</w:t>
      </w:r>
      <w:r w:rsidRPr="008E411D">
        <w:rPr>
          <w:rFonts w:cs="Tahoma"/>
          <w:color w:val="000000"/>
          <w:spacing w:val="220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65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στο</w:t>
      </w:r>
      <w:r w:rsidRPr="008E411D">
        <w:rPr>
          <w:rFonts w:cs="Tahoma"/>
          <w:color w:val="000000"/>
          <w:spacing w:val="15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3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16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Cambria"/>
          <w:color w:val="000000"/>
          <w:spacing w:val="6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56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2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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4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112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οι</w:t>
      </w:r>
      <w:r w:rsidRPr="008E411D">
        <w:rPr>
          <w:rFonts w:cs="Tahoma"/>
          <w:color w:val="000000"/>
          <w:spacing w:val="-4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4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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6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2"/>
          <w:position w:val="-12"/>
        </w:rPr>
        <w:t>π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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4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3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136"/>
          <w:position w:val="-12"/>
        </w:rPr>
        <w:t>α</w:t>
      </w:r>
      <w:r w:rsidRPr="008E411D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="00273341" w:rsidRPr="008E411D">
        <w:rPr>
          <w:rFonts w:ascii="BZ Byzantina" w:hAnsi="BZ Byzantina" w:cs="Tahoma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16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8E411D">
        <w:rPr>
          <w:rFonts w:cs="Tahoma"/>
          <w:color w:val="000000"/>
          <w:spacing w:val="29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3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7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r w:rsidRPr="008E411D">
        <w:rPr>
          <w:rFonts w:cs="Tahoma"/>
          <w:color w:val="000000"/>
          <w:spacing w:val="22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δα</w:t>
      </w:r>
      <w:r w:rsidRPr="008E411D">
        <w:rPr>
          <w:rFonts w:cs="Tahoma"/>
          <w:color w:val="000000"/>
          <w:spacing w:val="52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7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3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</w:t>
      </w:r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25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  <w:spacing w:val="3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pacing w:val="60"/>
          <w:sz w:val="44"/>
        </w:rPr>
        <w:t></w:t>
      </w:r>
      <w:r w:rsidRPr="008E411D">
        <w:rPr>
          <w:rFonts w:ascii="BZ Fthores" w:hAnsi="BZ Fthores" w:cs="Tahoma"/>
          <w:color w:val="800000"/>
          <w:spacing w:val="-60"/>
          <w:sz w:val="44"/>
        </w:rPr>
        <w:t>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2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2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22"/>
          <w:position w:val="-12"/>
        </w:rPr>
        <w:t>υ</w:t>
      </w:r>
      <w:r w:rsidRPr="008E411D">
        <w:rPr>
          <w:rFonts w:ascii="MK2015" w:hAnsi="MK2015" w:cs="Cambria"/>
          <w:color w:val="000000"/>
          <w:spacing w:val="6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12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lastRenderedPageBreak/>
        <w:t>φ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-2"/>
          <w:position w:val="-12"/>
        </w:rPr>
        <w:t>λ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9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4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2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5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106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r w:rsidRPr="008E411D">
        <w:rPr>
          <w:rFonts w:cs="Tahoma"/>
          <w:color w:val="000000"/>
          <w:spacing w:val="2"/>
          <w:position w:val="-12"/>
        </w:rPr>
        <w:t>ω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  <w:spacing w:val="7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12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B2858" w:rsidRPr="008E411D" w14:paraId="32BBE4FF" w14:textId="77777777" w:rsidTr="007F74EA">
        <w:tc>
          <w:tcPr>
            <w:tcW w:w="1666" w:type="pct"/>
            <w:vAlign w:val="center"/>
          </w:tcPr>
          <w:p w14:paraId="0F7B5A71" w14:textId="410837B9" w:rsidR="000B2858" w:rsidRPr="008E411D" w:rsidRDefault="000B2858" w:rsidP="00463EF2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A495521" w14:textId="77777777" w:rsidR="000B2858" w:rsidRPr="008E411D" w:rsidRDefault="000B2858" w:rsidP="00463EF2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</w:t>
            </w:r>
            <w:r w:rsidRPr="008E411D">
              <w:rPr>
                <w:lang w:bidi="he-IL"/>
              </w:rPr>
              <w:t></w:t>
            </w:r>
          </w:p>
        </w:tc>
        <w:tc>
          <w:tcPr>
            <w:tcW w:w="1667" w:type="pct"/>
            <w:vAlign w:val="center"/>
          </w:tcPr>
          <w:p w14:paraId="3A538FAE" w14:textId="6F0F1C52" w:rsidR="000B2858" w:rsidRPr="008E411D" w:rsidRDefault="00144912" w:rsidP="003E1333">
            <w:pPr>
              <w:pStyle w:val="cell-3"/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="000B2858" w:rsidRPr="008E411D">
              <w:br/>
            </w:r>
            <w:proofErr w:type="spellStart"/>
            <w:r w:rsidR="000B2858" w:rsidRPr="008E411D">
              <w:t>Δοξαστάριον</w:t>
            </w:r>
            <w:proofErr w:type="spellEnd"/>
            <w:r w:rsidR="000B2858" w:rsidRPr="008E411D">
              <w:t xml:space="preserve"> 1886 σ.341</w:t>
            </w:r>
            <w:r w:rsidR="003E1333" w:rsidRPr="008E411D">
              <w:t>#</w:t>
            </w:r>
          </w:p>
        </w:tc>
      </w:tr>
    </w:tbl>
    <w:p w14:paraId="6D4CDBDB" w14:textId="50388197" w:rsidR="000B2858" w:rsidRPr="008E411D" w:rsidRDefault="000B2858" w:rsidP="000B2858">
      <w:pPr>
        <w:spacing w:line="1240" w:lineRule="exact"/>
        <w:textAlignment w:val="baseline"/>
        <w:rPr>
          <w:rFonts w:ascii="MK2015" w:hAnsi="MK2015" w:cs="Tahoma"/>
          <w:color w:val="800000"/>
          <w:position w:val="-6"/>
          <w:sz w:val="2"/>
          <w:szCs w:val="22"/>
        </w:rPr>
      </w:pP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8E411D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Ο</w:t>
      </w:r>
      <w:r w:rsidRPr="008E411D">
        <w:rPr>
          <w:rFonts w:ascii="MK2015" w:hAnsi="MK2015" w:cs="Tahoma"/>
          <w:b w:val="0"/>
          <w:bCs/>
          <w:color w:val="800000"/>
          <w:position w:val="-12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z w:val="44"/>
          <w:szCs w:val="22"/>
        </w:rPr>
        <w:t></w:t>
      </w:r>
      <w:r w:rsidRPr="008E411D">
        <w:rPr>
          <w:rFonts w:ascii="MK2015" w:hAnsi="MK2015" w:cs="Tahoma"/>
          <w:color w:val="800000"/>
          <w:position w:val="-12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Θ</w:t>
      </w:r>
      <w:r w:rsidRPr="008E411D">
        <w:rPr>
          <w:rFonts w:cs="Tahoma"/>
          <w:color w:val="000000"/>
          <w:spacing w:val="162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65"/>
          <w:sz w:val="44"/>
          <w:szCs w:val="22"/>
        </w:rPr>
        <w:t></w:t>
      </w:r>
      <w:proofErr w:type="spellStart"/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215"/>
          <w:position w:val="-12"/>
          <w:szCs w:val="2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color w:val="000000"/>
          <w:spacing w:val="25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π</w:t>
      </w:r>
      <w:r w:rsidRPr="008E411D">
        <w:rPr>
          <w:rFonts w:cs="Tahoma"/>
          <w:color w:val="000000"/>
          <w:spacing w:val="177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Θα</w:t>
      </w:r>
      <w:r w:rsidRPr="008E411D">
        <w:rPr>
          <w:rFonts w:cs="Tahoma"/>
          <w:color w:val="000000"/>
          <w:spacing w:val="105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μα</w:t>
      </w:r>
      <w:r w:rsidRPr="008E411D">
        <w:rPr>
          <w:rFonts w:cs="Tahoma"/>
          <w:color w:val="000000"/>
          <w:spacing w:val="127"/>
          <w:position w:val="-12"/>
          <w:szCs w:val="2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12"/>
          <w:sz w:val="44"/>
          <w:szCs w:val="22"/>
        </w:rPr>
        <w:t></w:t>
      </w:r>
      <w:r w:rsidRPr="008E411D">
        <w:rPr>
          <w:rFonts w:cs="Tahoma"/>
          <w:color w:val="000000"/>
          <w:spacing w:val="257"/>
          <w:position w:val="-12"/>
          <w:szCs w:val="22"/>
        </w:rPr>
        <w:t>η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ξε</w:t>
      </w:r>
      <w:r w:rsidRPr="008E411D">
        <w:rPr>
          <w:rFonts w:cs="Tahoma"/>
          <w:color w:val="000000"/>
          <w:spacing w:val="175"/>
          <w:position w:val="-12"/>
          <w:szCs w:val="2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05"/>
          <w:position w:val="-12"/>
          <w:szCs w:val="2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-30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  <w:szCs w:val="22"/>
        </w:rPr>
        <w:t></w:t>
      </w:r>
      <w:r w:rsidRPr="008E411D">
        <w:rPr>
          <w:rFonts w:cs="Tahoma"/>
          <w:color w:val="000000"/>
          <w:spacing w:val="265"/>
          <w:position w:val="-12"/>
          <w:szCs w:val="22"/>
        </w:rPr>
        <w:t>ο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</w:t>
      </w:r>
      <w:r w:rsidRPr="008E411D">
        <w:rPr>
          <w:rFonts w:cs="Tahoma"/>
          <w:color w:val="000000"/>
          <w:spacing w:val="257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γ</w:t>
      </w:r>
      <w:r w:rsidRPr="008E411D">
        <w:rPr>
          <w:rFonts w:cs="Tahoma"/>
          <w:color w:val="000000"/>
          <w:spacing w:val="207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215"/>
          <w:position w:val="-12"/>
          <w:szCs w:val="2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230"/>
          <w:position w:val="-12"/>
          <w:szCs w:val="22"/>
        </w:rPr>
        <w:t>ξ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  <w:szCs w:val="22"/>
        </w:rPr>
        <w:t></w:t>
      </w:r>
      <w:r w:rsidRPr="008E411D">
        <w:rPr>
          <w:rFonts w:cs="Tahoma"/>
          <w:color w:val="000000"/>
          <w:spacing w:val="205"/>
          <w:position w:val="-12"/>
          <w:szCs w:val="22"/>
        </w:rPr>
        <w:t>ο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5"/>
          <w:position w:val="-12"/>
          <w:szCs w:val="22"/>
        </w:rPr>
        <w:t>ρ</w:t>
      </w:r>
      <w:r w:rsidRPr="008E411D">
        <w:rPr>
          <w:rFonts w:ascii="BZ Byzantina" w:hAnsi="BZ Byzantina" w:cs="Tahoma"/>
          <w:color w:val="000000"/>
          <w:spacing w:val="-285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position w:val="-12"/>
          <w:szCs w:val="22"/>
        </w:rPr>
        <w:t>ου</w:t>
      </w:r>
      <w:r w:rsidRPr="008E411D">
        <w:rPr>
          <w:rFonts w:cs="Tahoma"/>
          <w:color w:val="000000"/>
          <w:spacing w:val="-80"/>
          <w:position w:val="-12"/>
          <w:szCs w:val="22"/>
        </w:rPr>
        <w:t>ς</w:t>
      </w:r>
      <w:proofErr w:type="spellEnd"/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8E411D">
        <w:rPr>
          <w:rFonts w:ascii="MK2015" w:hAnsi="MK2015" w:cs="Tahoma"/>
          <w:color w:val="800000"/>
          <w:spacing w:val="133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185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19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  <w:szCs w:val="22"/>
        </w:rPr>
        <w:t></w:t>
      </w:r>
      <w:r w:rsidRPr="008E411D">
        <w:rPr>
          <w:rFonts w:cs="Tahoma"/>
          <w:color w:val="000000"/>
          <w:position w:val="-12"/>
          <w:szCs w:val="22"/>
        </w:rPr>
        <w:t>σκ</w:t>
      </w:r>
      <w:r w:rsidRPr="008E411D">
        <w:rPr>
          <w:rFonts w:cs="Tahoma"/>
          <w:color w:val="000000"/>
          <w:spacing w:val="127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</w:t>
      </w:r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147"/>
          <w:position w:val="-12"/>
          <w:szCs w:val="22"/>
        </w:rPr>
        <w:t>υ</w:t>
      </w:r>
      <w:r w:rsidRPr="008E411D">
        <w:rPr>
          <w:rFonts w:ascii="BZ Byzantina" w:hAnsi="BZ Byzantina" w:cs="Tahoma"/>
          <w:color w:val="000000"/>
          <w:sz w:val="44"/>
          <w:szCs w:val="22"/>
        </w:rPr>
        <w:t>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FFFFFF"/>
          <w:sz w:val="2"/>
          <w:szCs w:val="2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  <w:szCs w:val="22"/>
        </w:rPr>
        <w:t></w:t>
      </w:r>
      <w:r w:rsidRPr="008E411D">
        <w:rPr>
          <w:rFonts w:cs="Tahoma"/>
          <w:color w:val="000000"/>
          <w:position w:val="-12"/>
          <w:szCs w:val="22"/>
        </w:rPr>
        <w:t>δ</w:t>
      </w:r>
      <w:r w:rsidRPr="008E411D">
        <w:rPr>
          <w:rFonts w:cs="Tahoma"/>
          <w:color w:val="000000"/>
          <w:spacing w:val="13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FFFFFF"/>
          <w:sz w:val="2"/>
          <w:szCs w:val="2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  <w:szCs w:val="22"/>
        </w:rPr>
        <w:t></w:t>
      </w:r>
      <w:r w:rsidRPr="008E411D">
        <w:rPr>
          <w:rFonts w:cs="Tahoma"/>
          <w:color w:val="000000"/>
          <w:spacing w:val="257"/>
          <w:position w:val="-12"/>
          <w:szCs w:val="22"/>
        </w:rPr>
        <w:t>α</w:t>
      </w:r>
      <w:r w:rsidRPr="008E411D">
        <w:rPr>
          <w:rFonts w:ascii="BZ Loipa" w:hAnsi="BZ Loipa" w:cs="Tahoma"/>
          <w:b w:val="0"/>
          <w:color w:val="800000"/>
          <w:sz w:val="44"/>
          <w:szCs w:val="22"/>
        </w:rPr>
        <w:t>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  <w:szCs w:val="22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</w:t>
      </w:r>
      <w:r w:rsidRPr="008E411D">
        <w:rPr>
          <w:rFonts w:cs="Tahoma"/>
          <w:color w:val="000000"/>
          <w:spacing w:val="215"/>
          <w:position w:val="-12"/>
          <w:szCs w:val="22"/>
        </w:rPr>
        <w:t>ε</w:t>
      </w:r>
      <w:r w:rsidRPr="008E411D">
        <w:rPr>
          <w:rFonts w:ascii="BZ Byzantina" w:hAnsi="BZ Byzantina" w:cs="Tahoma"/>
          <w:color w:val="000000"/>
          <w:sz w:val="44"/>
          <w:szCs w:val="22"/>
        </w:rPr>
        <w:t>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  <w:szCs w:val="22"/>
        </w:rPr>
        <w:t></w:t>
      </w:r>
      <w:r w:rsidRPr="008E411D">
        <w:rPr>
          <w:rFonts w:cs="Tahoma"/>
          <w:color w:val="000000"/>
          <w:spacing w:val="40"/>
          <w:position w:val="-12"/>
          <w:szCs w:val="2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  <w:szCs w:val="22"/>
        </w:rPr>
        <w:t>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  <w:szCs w:val="2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BZ Byzantina" w:hAnsi="BZ Byzantina" w:cs="Tahoma"/>
          <w:color w:val="000000"/>
          <w:sz w:val="44"/>
          <w:szCs w:val="22"/>
        </w:rPr>
        <w:t>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  <w:szCs w:val="2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  <w:szCs w:val="22"/>
        </w:rPr>
        <w:t></w:t>
      </w:r>
      <w:proofErr w:type="spellStart"/>
      <w:r w:rsidR="00810FF9" w:rsidRPr="008E411D">
        <w:rPr>
          <w:rFonts w:cs="Tahoma"/>
          <w:color w:val="000000"/>
          <w:position w:val="-12"/>
          <w:szCs w:val="22"/>
        </w:rPr>
        <w:t>ο</w:t>
      </w:r>
      <w:r w:rsidR="00810FF9" w:rsidRPr="008E411D">
        <w:rPr>
          <w:rFonts w:cs="Tahoma"/>
          <w:color w:val="000000"/>
          <w:spacing w:val="195"/>
          <w:position w:val="-12"/>
          <w:szCs w:val="2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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</w:p>
    <w:p w14:paraId="389B5CDE" w14:textId="19B467CB" w:rsidR="000B2858" w:rsidRPr="008E411D" w:rsidRDefault="000B2858" w:rsidP="000B2858">
      <w:pPr>
        <w:rPr>
          <w:rFonts w:ascii="Tahoma" w:hAnsi="Tahoma" w:cs="Tahoma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Α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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5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Tahoma"/>
          <w:color w:val="000000"/>
          <w:spacing w:val="35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pacing w:val="85"/>
          <w:sz w:val="44"/>
        </w:rPr>
        <w:t></w:t>
      </w:r>
      <w:r w:rsidRPr="008E411D">
        <w:rPr>
          <w:rFonts w:ascii="BZ Fthores" w:hAnsi="BZ Fthores" w:cs="Tahoma"/>
          <w:color w:val="800000"/>
          <w:spacing w:val="-80"/>
          <w:sz w:val="44"/>
        </w:rPr>
        <w:t>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9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1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ω</w:t>
      </w:r>
      <w:r w:rsidRPr="008E411D">
        <w:rPr>
          <w:rFonts w:ascii="MK2015" w:hAnsi="MK2015" w:cs="Cambria"/>
          <w:color w:val="000000"/>
          <w:spacing w:val="1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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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ζο</w:t>
      </w:r>
      <w:r w:rsidRPr="008E411D">
        <w:rPr>
          <w:rFonts w:cs="Tahoma"/>
          <w:color w:val="000000"/>
          <w:spacing w:val="143"/>
          <w:position w:val="-12"/>
        </w:rPr>
        <w:t>υ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0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λε</w:t>
      </w:r>
      <w:r w:rsidRPr="008E411D">
        <w:rPr>
          <w:rFonts w:cs="Tahoma"/>
          <w:color w:val="000000"/>
          <w:spacing w:val="15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5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Cambria"/>
          <w:color w:val="000000"/>
          <w:spacing w:val="3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8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8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29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Tahoma"/>
          <w:color w:val="000000"/>
          <w:spacing w:val="5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07"/>
          <w:position w:val="-12"/>
        </w:rPr>
        <w:t>ε</w:t>
      </w:r>
      <w:proofErr w:type="spellEnd"/>
      <w:r w:rsidRPr="008E411D">
        <w:rPr>
          <w:rFonts w:ascii="BZ Fthores" w:hAnsi="BZ Fthores" w:cs="Tahoma"/>
          <w:color w:val="800000"/>
          <w:spacing w:val="-60"/>
          <w:sz w:val="44"/>
        </w:rPr>
        <w:t>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1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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μο</w:t>
      </w:r>
      <w:r w:rsidRPr="008E411D">
        <w:rPr>
          <w:rFonts w:cs="Tahoma"/>
          <w:color w:val="000000"/>
          <w:spacing w:val="9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Cambria"/>
          <w:color w:val="000000"/>
          <w:spacing w:val="3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-1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0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Fthores" w:hAnsi="BZ Fthores" w:cs="Tahoma"/>
          <w:color w:val="800000"/>
          <w:position w:val="-6"/>
          <w:sz w:val="44"/>
        </w:rPr>
        <w:t>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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45"/>
          <w:sz w:val="44"/>
        </w:rPr>
        <w:t>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0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Cambria"/>
          <w:color w:val="000000"/>
          <w:spacing w:val="7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51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-61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5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6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6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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64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30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98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6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8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82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9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7"/>
          <w:position w:val="-12"/>
        </w:rPr>
        <w:t>ς</w:t>
      </w:r>
      <w:r w:rsidRPr="008E411D">
        <w:rPr>
          <w:rFonts w:ascii="MK2015" w:hAnsi="MK2015" w:cs="Cambria"/>
          <w:color w:val="000000"/>
          <w:spacing w:val="8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lastRenderedPageBreak/>
        <w:t></w:t>
      </w:r>
      <w:proofErr w:type="spellStart"/>
      <w:r w:rsidRPr="008E411D">
        <w:rPr>
          <w:rFonts w:cs="Tahoma"/>
          <w:color w:val="000000"/>
          <w:position w:val="-12"/>
        </w:rPr>
        <w:t>χε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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42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87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6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65"/>
          <w:position w:val="-12"/>
        </w:rPr>
        <w:t>ν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3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2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color w:val="800040"/>
          <w:spacing w:val="3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cs="Tahoma"/>
          <w:color w:val="000000"/>
          <w:spacing w:val="-13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γ</w:t>
      </w:r>
      <w:r w:rsidRPr="008E411D">
        <w:rPr>
          <w:rFonts w:ascii="MK2015" w:hAnsi="MK2015" w:cs="Cambria"/>
          <w:color w:val="000000"/>
          <w:spacing w:val="4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4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-5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5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1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8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52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σμ</w:t>
      </w:r>
      <w:r w:rsidRPr="008E411D">
        <w:rPr>
          <w:rFonts w:cs="Tahoma"/>
          <w:color w:val="000000"/>
          <w:spacing w:val="52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8E411D">
        <w:rPr>
          <w:rFonts w:cs="Tahoma"/>
          <w:color w:val="000000"/>
          <w:spacing w:val="70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34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47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742"/>
          <w:sz w:val="44"/>
        </w:rPr>
        <w:t></w:t>
      </w:r>
      <w:r w:rsidRPr="008E411D">
        <w:rPr>
          <w:rFonts w:cs="Tahoma"/>
          <w:color w:val="000000"/>
          <w:position w:val="-12"/>
        </w:rPr>
        <w:t>πλο</w:t>
      </w:r>
      <w:r w:rsidRPr="008E411D">
        <w:rPr>
          <w:rFonts w:cs="Tahoma"/>
          <w:color w:val="000000"/>
          <w:spacing w:val="123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</w:t>
      </w:r>
      <w:r w:rsidRPr="008E411D">
        <w:rPr>
          <w:rFonts w:cs="Tahoma"/>
          <w:color w:val="000000"/>
          <w:spacing w:val="-32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  <w:spacing w:val="67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27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35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γν</w:t>
      </w:r>
      <w:r w:rsidRPr="008E411D">
        <w:rPr>
          <w:rFonts w:cs="Tahoma"/>
          <w:color w:val="000000"/>
          <w:spacing w:val="45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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31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</w:t>
      </w:r>
      <w:r w:rsidRPr="008E411D">
        <w:rPr>
          <w:rFonts w:cs="Tahoma"/>
          <w:color w:val="000000"/>
          <w:spacing w:val="217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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0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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3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ξ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ρε</w:t>
      </w:r>
      <w:r w:rsidRPr="008E411D">
        <w:rPr>
          <w:rFonts w:cs="Tahoma"/>
          <w:color w:val="000000"/>
          <w:spacing w:val="15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45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17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8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2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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ξ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χν</w:t>
      </w:r>
      <w:r w:rsidRPr="008E411D">
        <w:rPr>
          <w:rFonts w:cs="Tahoma"/>
          <w:color w:val="000000"/>
          <w:spacing w:val="26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στο</w:t>
      </w:r>
      <w:r w:rsidRPr="008E411D">
        <w:rPr>
          <w:rFonts w:cs="Tahoma"/>
          <w:color w:val="000000"/>
          <w:spacing w:val="8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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40"/>
          <w:spacing w:val="45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δο</w:t>
      </w:r>
      <w:r w:rsidRPr="008E411D">
        <w:rPr>
          <w:rFonts w:cs="Tahoma"/>
          <w:color w:val="000000"/>
          <w:spacing w:val="15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B2858" w:rsidRPr="008E411D" w14:paraId="479D53E9" w14:textId="77777777" w:rsidTr="007F74EA">
        <w:tc>
          <w:tcPr>
            <w:tcW w:w="1666" w:type="pct"/>
            <w:vAlign w:val="center"/>
          </w:tcPr>
          <w:p w14:paraId="3B467150" w14:textId="77777777" w:rsidR="000B2858" w:rsidRPr="008E411D" w:rsidRDefault="000B2858" w:rsidP="00463EF2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875DA8A" w14:textId="77777777" w:rsidR="000B2858" w:rsidRPr="008E411D" w:rsidRDefault="000B2858" w:rsidP="00463EF2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</w:t>
            </w:r>
            <w:r w:rsidRPr="008E411D">
              <w:rPr>
                <w:lang w:bidi="he-IL"/>
              </w:rPr>
              <w:t></w:t>
            </w:r>
            <w:r w:rsidRPr="008E411D">
              <w:rPr>
                <w:lang w:bidi="he-IL"/>
              </w:rPr>
              <w:t></w:t>
            </w:r>
          </w:p>
        </w:tc>
        <w:tc>
          <w:tcPr>
            <w:tcW w:w="1667" w:type="pct"/>
            <w:vAlign w:val="center"/>
          </w:tcPr>
          <w:p w14:paraId="7C4D96C1" w14:textId="710C76AD" w:rsidR="000B2858" w:rsidRPr="008E411D" w:rsidRDefault="00144912" w:rsidP="003E1333">
            <w:pPr>
              <w:pStyle w:val="cell-3"/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="000B2858" w:rsidRPr="008E411D">
              <w:br/>
            </w:r>
            <w:proofErr w:type="spellStart"/>
            <w:r w:rsidR="000B2858" w:rsidRPr="008E411D">
              <w:t>Δοξαστάριον</w:t>
            </w:r>
            <w:proofErr w:type="spellEnd"/>
            <w:r w:rsidR="000B2858" w:rsidRPr="008E411D">
              <w:t xml:space="preserve"> 1886 σ.342</w:t>
            </w:r>
            <w:r w:rsidR="003E1333" w:rsidRPr="008E411D">
              <w:t>#</w:t>
            </w:r>
          </w:p>
        </w:tc>
      </w:tr>
    </w:tbl>
    <w:p w14:paraId="79A8FDC3" w14:textId="1D2BC072" w:rsidR="000B2858" w:rsidRPr="008E411D" w:rsidRDefault="000B2858" w:rsidP="000B2858">
      <w:pPr>
        <w:spacing w:line="1200" w:lineRule="exact"/>
        <w:rPr>
          <w:rFonts w:ascii="MK2015" w:hAnsi="MK2015" w:cs="Tahoma"/>
          <w:color w:val="800000"/>
          <w:position w:val="-6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t>Δ</w:t>
      </w:r>
      <w:r w:rsidRPr="008E411D">
        <w:rPr>
          <w:rFonts w:ascii="BZ Loipa" w:hAnsi="BZ Loip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7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"/>
          <w:sz w:val="44"/>
        </w:rPr>
        <w:t></w:t>
      </w:r>
      <w:r w:rsidRPr="008E411D">
        <w:rPr>
          <w:rFonts w:ascii="BZ Byzantina" w:hAnsi="BZ Byzantina" w:cs="Tahoma"/>
          <w:color w:val="800000"/>
          <w:spacing w:val="-20"/>
          <w:sz w:val="44"/>
        </w:rPr>
        <w:t>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13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7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9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8E411D">
        <w:rPr>
          <w:rFonts w:cs="Tahoma"/>
          <w:color w:val="000000"/>
          <w:spacing w:val="29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4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0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9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2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8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30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8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1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5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72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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6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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6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E411D">
        <w:rPr>
          <w:rFonts w:cs="Tahoma"/>
          <w:color w:val="000000"/>
          <w:spacing w:val="350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01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3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6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631C2629" w14:textId="19E988C9" w:rsidR="000B2858" w:rsidRPr="008E411D" w:rsidRDefault="000B2858" w:rsidP="000B2858">
      <w:pPr>
        <w:tabs>
          <w:tab w:val="right" w:pos="8789"/>
        </w:tabs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  <w:szCs w:val="44"/>
        </w:rPr>
        <w:t>Κ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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62"/>
          <w:position w:val="-12"/>
        </w:rPr>
        <w:t>ν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8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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4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-4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4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5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να</w:t>
      </w:r>
      <w:r w:rsidRPr="008E411D">
        <w:rPr>
          <w:rFonts w:cs="Tahoma"/>
          <w:color w:val="000000"/>
          <w:spacing w:val="18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2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</w:t>
      </w:r>
      <w:r w:rsidRPr="008E411D">
        <w:rPr>
          <w:rFonts w:cs="Tahoma"/>
          <w:color w:val="000000"/>
          <w:spacing w:val="19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lastRenderedPageBreak/>
        <w:t></w:t>
      </w:r>
      <w:proofErr w:type="spellStart"/>
      <w:r w:rsidRPr="008E411D">
        <w:rPr>
          <w:rFonts w:cs="Tahoma"/>
          <w:color w:val="000000"/>
          <w:spacing w:val="7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9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νω</w:t>
      </w:r>
      <w:r w:rsidRPr="008E411D">
        <w:rPr>
          <w:rFonts w:cs="Tahoma"/>
          <w:color w:val="000000"/>
          <w:spacing w:val="27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2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2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6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μη</w:t>
      </w:r>
      <w:r w:rsidRPr="008E411D">
        <w:rPr>
          <w:rFonts w:cs="Tahoma"/>
          <w:color w:val="000000"/>
          <w:spacing w:val="11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49F0EAB4" w14:textId="0608D6D4" w:rsidR="000B2858" w:rsidRPr="008E411D" w:rsidRDefault="000B2858" w:rsidP="000B2858">
      <w:pPr>
        <w:spacing w:line="1240" w:lineRule="exact"/>
        <w:rPr>
          <w:rFonts w:ascii="Tahoma" w:hAnsi="Tahoma" w:cs="Tahoma"/>
          <w:b w:val="0"/>
          <w:color w:val="004080"/>
          <w:position w:val="3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3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r w:rsidRPr="008E411D">
        <w:rPr>
          <w:rFonts w:cs="Tahoma"/>
          <w:color w:val="000000"/>
          <w:spacing w:val="314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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20"/>
          <w:position w:val="-12"/>
        </w:rPr>
        <w:t>τ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5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0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0"/>
          <w:position w:val="-12"/>
        </w:rPr>
        <w:t>υ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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-23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143"/>
          <w:sz w:val="44"/>
        </w:rPr>
        <w:t></w:t>
      </w:r>
      <w:r w:rsidRPr="008E411D">
        <w:rPr>
          <w:rFonts w:ascii="BZ Byzantina" w:hAnsi="BZ Byzantina" w:cs="Tahoma"/>
          <w:color w:val="000000"/>
          <w:w w:val="90"/>
          <w:sz w:val="44"/>
        </w:rPr>
        <w:t>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6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</w:t>
      </w:r>
      <w:r w:rsidRPr="008E411D">
        <w:rPr>
          <w:rFonts w:cs="Tahoma"/>
          <w:color w:val="000000"/>
          <w:spacing w:val="-32"/>
          <w:position w:val="-12"/>
        </w:rPr>
        <w:t>κ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  <w:spacing w:val="64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92"/>
          <w:position w:val="-12"/>
        </w:rPr>
        <w:t>τ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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0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1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</w:t>
      </w:r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25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Tahoma"/>
          <w:color w:val="000000"/>
          <w:spacing w:val="4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χο</w:t>
      </w:r>
      <w:r w:rsidRPr="008E411D">
        <w:rPr>
          <w:rFonts w:cs="Tahoma"/>
          <w:color w:val="000000"/>
          <w:spacing w:val="13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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7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35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ω</w:t>
      </w:r>
      <w:r w:rsidRPr="008E411D">
        <w:rPr>
          <w:rFonts w:ascii="MK2015" w:hAnsi="MK2015" w:cs="Cambria"/>
          <w:color w:val="000000"/>
          <w:spacing w:val="46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5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4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</w:t>
      </w:r>
      <w:r w:rsidRPr="008E411D">
        <w:rPr>
          <w:rFonts w:cs="Tahoma"/>
          <w:color w:val="000000"/>
          <w:spacing w:val="-51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40"/>
          <w:spacing w:val="67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spacing w:val="6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6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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r w:rsidRPr="008E411D">
        <w:rPr>
          <w:rFonts w:cs="Tahoma"/>
          <w:color w:val="000000"/>
          <w:spacing w:val="344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στε</w:t>
      </w:r>
      <w:r w:rsidRPr="008E411D">
        <w:rPr>
          <w:rFonts w:cs="Tahoma"/>
          <w:color w:val="000000"/>
          <w:spacing w:val="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E411D">
        <w:rPr>
          <w:rFonts w:cs="Tahoma"/>
          <w:color w:val="000000"/>
          <w:spacing w:val="25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37"/>
          <w:sz w:val="44"/>
        </w:rPr>
        <w:t></w:t>
      </w:r>
      <w:r w:rsidRPr="008E411D">
        <w:rPr>
          <w:rFonts w:cs="Tahoma"/>
          <w:color w:val="000000"/>
          <w:spacing w:val="21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μν</w:t>
      </w:r>
      <w:r w:rsidRPr="008E411D">
        <w:rPr>
          <w:rFonts w:cs="Tahoma"/>
          <w:color w:val="000000"/>
          <w:spacing w:val="12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8E411D">
        <w:rPr>
          <w:rFonts w:cs="Tahoma"/>
          <w:color w:val="000000"/>
          <w:spacing w:val="252"/>
          <w:position w:val="-12"/>
        </w:rPr>
        <w:t>η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2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8E411D">
        <w:rPr>
          <w:rFonts w:cs="Tahoma"/>
          <w:color w:val="000000"/>
          <w:spacing w:val="2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  <w:spacing w:val="7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με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87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6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7"/>
          <w:sz w:val="44"/>
        </w:rPr>
        <w:t>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08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109"/>
          <w:sz w:val="44"/>
        </w:rPr>
        <w:t></w:t>
      </w:r>
      <w:r w:rsidRPr="008E411D">
        <w:rPr>
          <w:rFonts w:ascii="BZ Byzantina" w:hAnsi="BZ Byzantina" w:cs="Tahoma"/>
          <w:color w:val="800000"/>
          <w:position w:val="4"/>
          <w:sz w:val="44"/>
        </w:rPr>
        <w:t>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5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62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6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1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γ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40"/>
          <w:spacing w:val="19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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="00D6241C" w:rsidRPr="008E411D">
        <w:rPr>
          <w:rFonts w:cs="Tahoma"/>
          <w:color w:val="000000"/>
          <w:position w:val="-12"/>
        </w:rPr>
        <w:t>Κ</w:t>
      </w:r>
      <w:r w:rsidR="00D6241C" w:rsidRPr="008E411D">
        <w:rPr>
          <w:rFonts w:cs="Tahoma"/>
          <w:color w:val="000000"/>
          <w:spacing w:val="13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proofErr w:type="spellStart"/>
      <w:r w:rsidRPr="008E411D">
        <w:rPr>
          <w:rFonts w:cs="Tahoma"/>
          <w:color w:val="000000"/>
          <w:spacing w:val="344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Cambria"/>
          <w:color w:val="000000"/>
          <w:spacing w:val="8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7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52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229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52"/>
          <w:sz w:val="44"/>
        </w:rPr>
        <w:t></w:t>
      </w:r>
      <w:r w:rsidRPr="008E411D">
        <w:rPr>
          <w:rFonts w:cs="Tahoma"/>
          <w:color w:val="000000"/>
          <w:spacing w:val="-37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40"/>
          <w:spacing w:val="54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</w:t>
      </w:r>
      <w:proofErr w:type="spellStart"/>
      <w:r w:rsidRPr="008E411D">
        <w:rPr>
          <w:rFonts w:cs="Tahoma"/>
          <w:color w:val="000000"/>
          <w:spacing w:val="267"/>
          <w:position w:val="-12"/>
        </w:rPr>
        <w:t>υ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9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Tahoma"/>
          <w:color w:val="000000"/>
          <w:spacing w:val="5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</w:t>
      </w:r>
      <w:r w:rsidRPr="008E411D">
        <w:rPr>
          <w:rFonts w:cs="Tahoma"/>
          <w:color w:val="000000"/>
          <w:spacing w:val="22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4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172"/>
          <w:sz w:val="44"/>
        </w:rPr>
        <w:t></w:t>
      </w:r>
      <w:r w:rsidRPr="008E411D">
        <w:rPr>
          <w:rFonts w:cs="Tahoma"/>
          <w:color w:val="000000"/>
          <w:spacing w:val="-2"/>
          <w:position w:val="-12"/>
        </w:rPr>
        <w:t>γ</w:t>
      </w:r>
      <w:r w:rsidRPr="008E411D">
        <w:rPr>
          <w:rFonts w:ascii="MK2015" w:hAnsi="MK2015" w:cs="Cambria"/>
          <w:color w:val="000000"/>
          <w:spacing w:val="3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42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lastRenderedPageBreak/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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13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proofErr w:type="spellStart"/>
      <w:r w:rsidRPr="008E411D">
        <w:rPr>
          <w:rFonts w:cs="Tahoma"/>
          <w:color w:val="000000"/>
          <w:spacing w:val="2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7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χο</w:t>
      </w:r>
      <w:r w:rsidRPr="008E411D">
        <w:rPr>
          <w:rFonts w:cs="Tahoma"/>
          <w:color w:val="000000"/>
          <w:spacing w:val="6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57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ascii="MK2015" w:hAnsi="MK2015" w:cs="Tahoma"/>
          <w:b w:val="0"/>
          <w:color w:val="000000"/>
          <w:position w:val="-12"/>
        </w:rPr>
        <w:t>z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42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</w:t>
      </w:r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75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βλ</w:t>
      </w:r>
      <w:r w:rsidRPr="008E411D">
        <w:rPr>
          <w:rFonts w:cs="Tahoma"/>
          <w:color w:val="000000"/>
          <w:spacing w:val="12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29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πω</w:t>
      </w:r>
      <w:r w:rsidRPr="008E411D">
        <w:rPr>
          <w:rFonts w:cs="Tahoma"/>
          <w:color w:val="000000"/>
          <w:spacing w:val="8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BZ Fthores" w:hAnsi="BZ Fthores" w:cs="Tahoma"/>
          <w:color w:val="800000"/>
          <w:position w:val="2"/>
          <w:sz w:val="44"/>
        </w:rPr>
        <w:t>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7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165"/>
          <w:position w:val="-12"/>
        </w:rPr>
        <w:t>ο</w:t>
      </w:r>
      <w:r w:rsidRPr="008E411D">
        <w:rPr>
          <w:rFonts w:ascii="BZ Loipa" w:hAnsi="BZ Loipa" w:cs="Tahoma"/>
          <w:color w:val="000000"/>
          <w:spacing w:val="100"/>
          <w:position w:val="4"/>
          <w:sz w:val="44"/>
        </w:rPr>
        <w:t>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42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65"/>
          <w:position w:val="-12"/>
        </w:rPr>
        <w:t>φ</w:t>
      </w:r>
      <w:proofErr w:type="spellEnd"/>
      <w:r w:rsidRPr="008E411D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μν</w:t>
      </w:r>
      <w:r w:rsidRPr="008E411D">
        <w:rPr>
          <w:rFonts w:cs="Tahoma"/>
          <w:color w:val="000000"/>
          <w:spacing w:val="86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1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157"/>
          <w:position w:val="-12"/>
        </w:rPr>
        <w:t>η</w:t>
      </w:r>
      <w:r w:rsidRPr="008E411D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16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8E411D">
        <w:rPr>
          <w:rFonts w:cs="Tahoma"/>
          <w:color w:val="000000"/>
          <w:spacing w:val="29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5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45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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Fthores" w:hAnsi="BZ Fthores" w:cs="Tahoma"/>
          <w:color w:val="800000"/>
          <w:spacing w:val="20"/>
          <w:sz w:val="44"/>
        </w:rPr>
        <w:t>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5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BZ Fthores" w:hAnsi="BZ Fthores" w:cs="Tahoma"/>
          <w:color w:val="800000"/>
          <w:sz w:val="44"/>
        </w:rPr>
        <w:t>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52"/>
          <w:position w:val="-12"/>
        </w:rPr>
        <w:t>η</w:t>
      </w:r>
      <w:r w:rsidRPr="008E411D">
        <w:rPr>
          <w:rFonts w:ascii="MK2015" w:hAnsi="MK2015" w:cs="Cambria"/>
          <w:color w:val="000000"/>
          <w:spacing w:val="9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42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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5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705"/>
          <w:sz w:val="44"/>
        </w:rPr>
        <w:t>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80"/>
          <w:position w:val="-12"/>
        </w:rPr>
        <w:t>ρ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81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55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0"/>
          <w:position w:val="-12"/>
        </w:rPr>
        <w:t>λ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20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ascii="MK2015" w:hAnsi="MK2015" w:cs="Cambria"/>
          <w:color w:val="000000"/>
          <w:spacing w:val="45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γ</w:t>
      </w:r>
      <w:r w:rsidRPr="008E411D">
        <w:rPr>
          <w:rFonts w:ascii="MK2015" w:hAnsi="MK2015" w:cs="Cambria"/>
          <w:color w:val="000000"/>
          <w:spacing w:val="3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85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29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position w:val="2"/>
          <w:sz w:val="44"/>
        </w:rPr>
        <w:t>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πε</w:t>
      </w:r>
      <w:r w:rsidRPr="008E411D">
        <w:rPr>
          <w:rFonts w:cs="Tahoma"/>
          <w:color w:val="000000"/>
          <w:spacing w:val="15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7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15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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γο</w:t>
      </w:r>
      <w:r w:rsidRPr="008E411D">
        <w:rPr>
          <w:rFonts w:cs="Tahoma"/>
          <w:color w:val="000000"/>
          <w:spacing w:val="12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51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MK2015" w:hAnsi="MK2015" w:cs="Cambria"/>
          <w:color w:val="000000"/>
          <w:spacing w:val="40"/>
          <w:position w:val="-12"/>
        </w:rPr>
        <w:t>_</w:t>
      </w:r>
      <w:r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MK2015" w:hAnsi="MK2015" w:cs="Tahoma"/>
          <w:b w:val="0"/>
          <w:color w:val="004080"/>
          <w:position w:val="3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λι</w:t>
      </w:r>
      <w:r w:rsidRPr="008E411D">
        <w:rPr>
          <w:rFonts w:cs="Tahoma"/>
          <w:color w:val="000000"/>
          <w:spacing w:val="15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3A68E63D" w14:textId="0D31B363" w:rsidR="000B2858" w:rsidRPr="008E411D" w:rsidRDefault="000B2858" w:rsidP="007F74EA">
      <w:pPr>
        <w:tabs>
          <w:tab w:val="right" w:pos="9071"/>
        </w:tabs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b w:val="0"/>
          <w:color w:val="C00000"/>
          <w:sz w:val="28"/>
        </w:rPr>
        <w:tab/>
      </w:r>
      <w:proofErr w:type="spellStart"/>
      <w:r w:rsidRPr="008E411D">
        <w:rPr>
          <w:b w:val="0"/>
          <w:color w:val="C00000"/>
          <w:sz w:val="24"/>
          <w:szCs w:val="18"/>
        </w:rPr>
        <w:t>τὸ</w:t>
      </w:r>
      <w:proofErr w:type="spellEnd"/>
      <w:r w:rsidRPr="008E411D">
        <w:rPr>
          <w:b w:val="0"/>
          <w:color w:val="C00000"/>
          <w:sz w:val="24"/>
          <w:szCs w:val="18"/>
        </w:rPr>
        <w:t xml:space="preserve"> τέλος</w:t>
      </w:r>
      <w:r w:rsidRPr="008E411D">
        <w:rPr>
          <w:rFonts w:ascii="MK2015" w:hAnsi="MK2015" w:cs="Tahoma"/>
          <w:b w:val="0"/>
          <w:color w:val="004080"/>
          <w:position w:val="36"/>
          <w:sz w:val="40"/>
          <w:szCs w:val="18"/>
        </w:rPr>
        <w:t xml:space="preserve"> </w:t>
      </w:r>
      <w:r w:rsidRPr="008E411D">
        <w:rPr>
          <w:rFonts w:ascii="MK2015" w:hAnsi="MK2015" w:cs="Tahoma"/>
          <w:b w:val="0"/>
          <w:color w:val="004080"/>
          <w:position w:val="36"/>
          <w:sz w:val="36"/>
        </w:rPr>
        <w:t>a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</w:t>
      </w:r>
      <w:r w:rsidRPr="008E411D">
        <w:rPr>
          <w:rFonts w:cs="Tahoma"/>
          <w:color w:val="000000"/>
          <w:spacing w:val="255"/>
          <w:position w:val="-12"/>
        </w:rPr>
        <w:t>ι</w:t>
      </w:r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="00273341" w:rsidRPr="008E411D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7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7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</w:t>
      </w:r>
      <w:proofErr w:type="spellStart"/>
      <w:r w:rsidRPr="008E411D">
        <w:rPr>
          <w:rFonts w:cs="Tahoma"/>
          <w:color w:val="000000"/>
          <w:spacing w:val="27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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bookmarkEnd w:id="153"/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B403B" w:rsidRPr="008E411D" w14:paraId="41184904" w14:textId="77777777" w:rsidTr="00761F72">
        <w:tc>
          <w:tcPr>
            <w:tcW w:w="3020" w:type="dxa"/>
            <w:shd w:val="clear" w:color="auto" w:fill="F2F2F2" w:themeFill="background1" w:themeFillShade="F2"/>
          </w:tcPr>
          <w:p w14:paraId="54E6F3A2" w14:textId="77777777" w:rsidR="006B403B" w:rsidRPr="008E411D" w:rsidRDefault="006B403B" w:rsidP="00B93007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3B1D7CD2" w14:textId="3B3B641F" w:rsidR="006B403B" w:rsidRPr="008E411D" w:rsidRDefault="00D42F62" w:rsidP="00B9300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3" w:history="1">
              <w:proofErr w:type="spellStart"/>
              <w:r w:rsidR="006B403B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754A5E80" w14:textId="77777777" w:rsidR="006B403B" w:rsidRPr="008E411D" w:rsidRDefault="006B403B" w:rsidP="00B93007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66C5042F" w14:textId="26FEFD76" w:rsidR="000B2858" w:rsidRPr="008E411D" w:rsidRDefault="000B2858" w:rsidP="000B2858">
      <w:pPr>
        <w:pStyle w:val="Heading3"/>
      </w:pPr>
      <w:bookmarkStart w:id="154" w:name="_Κωνσταντίνου_Πρίγγου_3"/>
      <w:bookmarkEnd w:id="154"/>
      <w:r w:rsidRPr="008E411D">
        <w:t xml:space="preserve">Κωνσταντίνου </w:t>
      </w:r>
      <w:proofErr w:type="spellStart"/>
      <w:r w:rsidRPr="008E411D">
        <w:t>Πρίγγου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B2858" w:rsidRPr="008E411D" w14:paraId="4A381F8D" w14:textId="77777777" w:rsidTr="007F74EA">
        <w:tc>
          <w:tcPr>
            <w:tcW w:w="1666" w:type="pct"/>
            <w:vAlign w:val="center"/>
          </w:tcPr>
          <w:p w14:paraId="67283B99" w14:textId="77777777" w:rsidR="000B2858" w:rsidRPr="008E411D" w:rsidRDefault="000B2858" w:rsidP="003E1333">
            <w:pPr>
              <w:pStyle w:val="cell-1"/>
            </w:pPr>
            <w:proofErr w:type="spellStart"/>
            <w:r w:rsidRPr="008E411D">
              <w:lastRenderedPageBreak/>
              <w:t>ἄρχεται</w:t>
            </w:r>
            <w:proofErr w:type="spellEnd"/>
            <w:r w:rsidRPr="008E411D">
              <w:t xml:space="preserve"> ὁ α΄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0D834436" w14:textId="77777777" w:rsidR="000B2858" w:rsidRPr="008E411D" w:rsidRDefault="000B2858" w:rsidP="003E1333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</w:t>
            </w:r>
            <w:r w:rsidRPr="008E411D">
              <w:t></w:t>
            </w:r>
            <w:r w:rsidRPr="008E411D">
              <w:t></w:t>
            </w:r>
          </w:p>
        </w:tc>
        <w:tc>
          <w:tcPr>
            <w:tcW w:w="1667" w:type="pct"/>
            <w:vAlign w:val="center"/>
          </w:tcPr>
          <w:p w14:paraId="7FDC871B" w14:textId="77777777" w:rsidR="000B2858" w:rsidRPr="008E411D" w:rsidRDefault="000B2858" w:rsidP="003E1333">
            <w:pPr>
              <w:pStyle w:val="cell-3"/>
            </w:pPr>
            <w:bookmarkStart w:id="155" w:name="_Hlk20730258"/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bookmarkEnd w:id="155"/>
            <w:proofErr w:type="spellEnd"/>
            <w:r w:rsidRPr="008E411D">
              <w:br/>
              <w:t>Μουσική Κυψέλη</w:t>
            </w:r>
            <w:r w:rsidRPr="008E411D">
              <w:br/>
              <w:t>τόμος α' 1969 σ.310*</w:t>
            </w:r>
          </w:p>
        </w:tc>
      </w:tr>
    </w:tbl>
    <w:p w14:paraId="661F5117" w14:textId="459B9A03" w:rsidR="000B2858" w:rsidRPr="008E411D" w:rsidRDefault="000B2858" w:rsidP="000B2858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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6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στο</w:t>
      </w:r>
      <w:r w:rsidRPr="008E411D">
        <w:rPr>
          <w:rFonts w:cs="Tahoma"/>
          <w:color w:val="000000"/>
          <w:spacing w:val="4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12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0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8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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9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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37"/>
          <w:position w:val="-12"/>
        </w:rPr>
        <w:t>γ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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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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0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6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Fthores" w:hAnsi="BZ Fthores" w:cs="Tahoma"/>
          <w:color w:val="800000"/>
          <w:position w:val="-6"/>
          <w:sz w:val="44"/>
        </w:rPr>
        <w:t>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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7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spacing w:val="1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η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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ω</w:t>
      </w:r>
      <w:r w:rsidRPr="008E411D">
        <w:rPr>
          <w:rFonts w:ascii="MK2015" w:hAnsi="MK2015" w:cs="Tahoma"/>
          <w:color w:val="000000"/>
          <w:spacing w:val="1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7"/>
          <w:position w:val="-12"/>
        </w:rPr>
        <w:t>ν</w:t>
      </w:r>
      <w:r w:rsidRPr="008E411D">
        <w:rPr>
          <w:rFonts w:ascii="MK2015" w:hAnsi="MK2015" w:cs="Tahoma"/>
          <w:color w:val="000000"/>
          <w:spacing w:val="5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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97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5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2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spacing w:val="6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Pr="008E411D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8E411D">
        <w:rPr>
          <w:rFonts w:ascii="MK2015" w:hAnsi="MK2015" w:cs="Tahoma"/>
          <w:color w:val="800000"/>
          <w:position w:val="6"/>
        </w:rPr>
        <w:t>_</w:t>
      </w:r>
      <w:r w:rsidRPr="008E411D">
        <w:rPr>
          <w:rFonts w:ascii="MK2015" w:hAnsi="MK2015" w:cs="Tahoma"/>
          <w:color w:val="FFFFFF"/>
          <w:position w:val="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0"/>
          <w:position w:val="-12"/>
        </w:rPr>
        <w:t>μ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90"/>
          <w:sz w:val="44"/>
        </w:rPr>
        <w:t>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96"/>
          <w:position w:val="-12"/>
        </w:rPr>
        <w:t>ο</w:t>
      </w:r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r w:rsidRPr="008E411D">
        <w:rPr>
          <w:rFonts w:cs="Tahoma"/>
          <w:color w:val="000000"/>
          <w:spacing w:val="27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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6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νω</w:t>
      </w:r>
      <w:r w:rsidRPr="008E411D">
        <w:rPr>
          <w:rFonts w:cs="Tahoma"/>
          <w:color w:val="000000"/>
          <w:spacing w:val="121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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21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</w:t>
      </w:r>
      <w:r w:rsidRPr="008E411D">
        <w:rPr>
          <w:rFonts w:cs="Tahoma"/>
          <w:color w:val="000000"/>
          <w:position w:val="-12"/>
        </w:rPr>
        <w:t>νου</w:t>
      </w:r>
      <w:r w:rsidRPr="008E411D">
        <w:rPr>
          <w:rFonts w:cs="Tahoma"/>
          <w:color w:val="000000"/>
          <w:spacing w:val="4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θα</w:t>
      </w:r>
      <w:r w:rsidRPr="008E411D">
        <w:rPr>
          <w:rFonts w:cs="Tahoma"/>
          <w:color w:val="000000"/>
          <w:spacing w:val="142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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4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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0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1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r w:rsidRPr="008E411D">
        <w:rPr>
          <w:rFonts w:cs="Tahoma"/>
          <w:color w:val="000000"/>
          <w:spacing w:val="70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2"/>
          <w:position w:val="-12"/>
        </w:rPr>
        <w:t>γ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3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ω</w:t>
      </w:r>
      <w:r w:rsidRPr="008E411D">
        <w:rPr>
          <w:rFonts w:ascii="MK2015" w:hAnsi="MK2015" w:cs="Tahoma"/>
          <w:color w:val="000000"/>
          <w:spacing w:val="4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8E411D">
        <w:rPr>
          <w:rFonts w:cs="Tahoma"/>
          <w:color w:val="000000"/>
          <w:spacing w:val="-37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pacing w:val="120"/>
          <w:sz w:val="44"/>
        </w:rPr>
        <w:t></w:t>
      </w:r>
      <w:r w:rsidRPr="008E411D">
        <w:rPr>
          <w:rFonts w:ascii="BZ Fthores" w:hAnsi="BZ Fthores" w:cs="Tahoma"/>
          <w:color w:val="800000"/>
          <w:spacing w:val="-80"/>
          <w:sz w:val="44"/>
        </w:rPr>
        <w:t></w:t>
      </w:r>
      <w:r w:rsidRPr="008E411D">
        <w:rPr>
          <w:rFonts w:ascii="MK2015" w:hAnsi="MK2015" w:cs="Tahoma"/>
          <w:color w:val="800000"/>
          <w:spacing w:val="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με</w:t>
      </w:r>
      <w:r w:rsidRPr="008E411D">
        <w:rPr>
          <w:rFonts w:cs="Tahoma"/>
          <w:color w:val="000000"/>
          <w:spacing w:val="1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30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4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6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72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25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1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</w:t>
      </w:r>
      <w:proofErr w:type="spellStart"/>
      <w:r w:rsidRPr="008E411D">
        <w:rPr>
          <w:rFonts w:cs="Tahoma"/>
          <w:color w:val="000000"/>
          <w:spacing w:val="25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0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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47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</w:t>
      </w:r>
      <w:r w:rsidRPr="008E411D">
        <w:rPr>
          <w:rFonts w:cs="Tahoma"/>
          <w:color w:val="000000"/>
          <w:position w:val="-12"/>
        </w:rPr>
        <w:t>ζο</w:t>
      </w:r>
      <w:r w:rsidRPr="008E411D">
        <w:rPr>
          <w:rFonts w:cs="Tahoma"/>
          <w:color w:val="000000"/>
          <w:spacing w:val="97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45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1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5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7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51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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3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ισ</w:t>
      </w:r>
      <w:proofErr w:type="spellEnd"/>
      <w:r w:rsidRPr="008E411D">
        <w:rPr>
          <w:rFonts w:ascii="MK2015" w:hAnsi="MK2015" w:cs="Tahoma"/>
          <w:color w:val="000000"/>
          <w:spacing w:val="4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5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δο</w:t>
      </w:r>
      <w:r w:rsidRPr="008E411D">
        <w:rPr>
          <w:rFonts w:cs="Tahoma"/>
          <w:color w:val="000000"/>
          <w:spacing w:val="14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spacing w:val="67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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ψ</w:t>
      </w:r>
      <w:r w:rsidRPr="008E411D">
        <w:rPr>
          <w:rFonts w:cs="Tahoma"/>
          <w:color w:val="000000"/>
          <w:spacing w:val="1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κω</w:t>
      </w:r>
      <w:r w:rsidRPr="008E411D">
        <w:rPr>
          <w:rFonts w:cs="Tahoma"/>
          <w:color w:val="000000"/>
          <w:spacing w:val="12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0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4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spacing w:val="9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σμ</w:t>
      </w:r>
      <w:r w:rsidRPr="008E411D">
        <w:rPr>
          <w:rFonts w:cs="Tahoma"/>
          <w:color w:val="000000"/>
          <w:spacing w:val="6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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5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2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lastRenderedPageBreak/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2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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6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ψ</w:t>
      </w:r>
      <w:r w:rsidRPr="008E411D">
        <w:rPr>
          <w:rFonts w:cs="Tahoma"/>
          <w:color w:val="000000"/>
          <w:spacing w:val="220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</w:t>
      </w:r>
      <w:r w:rsidRPr="008E411D">
        <w:rPr>
          <w:rFonts w:cs="Tahoma"/>
          <w:color w:val="000000"/>
          <w:spacing w:val="23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στο</w:t>
      </w:r>
      <w:r w:rsidRPr="008E411D">
        <w:rPr>
          <w:rFonts w:cs="Tahoma"/>
          <w:color w:val="000000"/>
          <w:spacing w:val="10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2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60"/>
          <w:sz w:val="44"/>
        </w:rPr>
        <w:t></w:t>
      </w:r>
      <w:r w:rsidRPr="008E411D">
        <w:rPr>
          <w:rFonts w:ascii="BZ Byzantina" w:hAnsi="BZ Byzantina" w:cs="Tahoma"/>
          <w:color w:val="800000"/>
          <w:spacing w:val="2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186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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8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E411D">
        <w:rPr>
          <w:rFonts w:cs="Tahoma"/>
          <w:color w:val="000000"/>
          <w:spacing w:val="247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2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8E411D">
        <w:rPr>
          <w:rFonts w:cs="Tahoma"/>
          <w:color w:val="000000"/>
          <w:spacing w:val="23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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2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127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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οι</w:t>
      </w:r>
      <w:r w:rsidRPr="008E411D">
        <w:rPr>
          <w:rFonts w:cs="Tahoma"/>
          <w:color w:val="000000"/>
          <w:spacing w:val="3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spacing w:val="27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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33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3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4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27"/>
          <w:sz w:val="44"/>
        </w:rPr>
        <w:t></w:t>
      </w:r>
      <w:r w:rsidRPr="008E411D">
        <w:rPr>
          <w:rFonts w:cs="Tahoma"/>
          <w:color w:val="000000"/>
          <w:spacing w:val="272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16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8E411D">
        <w:rPr>
          <w:rFonts w:cs="Tahoma"/>
          <w:color w:val="000000"/>
          <w:spacing w:val="19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1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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21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r w:rsidRPr="008E411D">
        <w:rPr>
          <w:rFonts w:cs="Tahoma"/>
          <w:color w:val="000000"/>
          <w:spacing w:val="22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δα</w:t>
      </w:r>
      <w:r w:rsidRPr="008E411D">
        <w:rPr>
          <w:rFonts w:cs="Tahoma"/>
          <w:color w:val="000000"/>
          <w:spacing w:val="52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20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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pacing w:val="60"/>
          <w:sz w:val="44"/>
        </w:rPr>
        <w:t></w:t>
      </w:r>
      <w:r w:rsidRPr="008E411D">
        <w:rPr>
          <w:rFonts w:ascii="BZ Fthores" w:hAnsi="BZ Fthores" w:cs="Tahoma"/>
          <w:color w:val="800000"/>
          <w:spacing w:val="-6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σθα</w:t>
      </w:r>
      <w:r w:rsidRPr="008E411D">
        <w:rPr>
          <w:rFonts w:cs="Tahoma"/>
          <w:color w:val="000000"/>
          <w:spacing w:val="6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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8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2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1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22"/>
          <w:position w:val="-12"/>
        </w:rPr>
        <w:t>υ</w:t>
      </w:r>
      <w:r w:rsidRPr="008E411D">
        <w:rPr>
          <w:rFonts w:ascii="MK2015" w:hAnsi="MK2015" w:cs="Tahoma"/>
          <w:color w:val="000000"/>
          <w:spacing w:val="6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5"/>
          <w:position w:val="-12"/>
        </w:rPr>
        <w:t>α</w:t>
      </w:r>
      <w:proofErr w:type="spellEnd"/>
      <w:r w:rsidRPr="008E411D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8E411D">
        <w:rPr>
          <w:rFonts w:ascii="MK2015" w:hAnsi="MK2015" w:cs="Tahoma"/>
          <w:color w:val="800000"/>
          <w:position w:val="6"/>
        </w:rPr>
        <w:t>_</w:t>
      </w:r>
      <w:r w:rsidRPr="008E411D">
        <w:rPr>
          <w:rFonts w:ascii="MK2015" w:hAnsi="MK2015" w:cs="Tahoma"/>
          <w:color w:val="FFFFFF"/>
          <w:position w:val="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ς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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0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r w:rsidRPr="008E411D">
        <w:rPr>
          <w:rFonts w:cs="Tahoma"/>
          <w:color w:val="000000"/>
          <w:spacing w:val="27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5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θρ</w:t>
      </w:r>
      <w:r w:rsidRPr="008E411D">
        <w:rPr>
          <w:rFonts w:cs="Tahoma"/>
          <w:color w:val="000000"/>
          <w:spacing w:val="12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</w:t>
      </w:r>
      <w:proofErr w:type="spellStart"/>
      <w:r w:rsidRPr="008E411D">
        <w:rPr>
          <w:rFonts w:cs="Tahoma"/>
          <w:color w:val="000000"/>
          <w:spacing w:val="220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12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B2858" w:rsidRPr="008E411D" w14:paraId="2433BF0B" w14:textId="77777777" w:rsidTr="00761F72">
        <w:tc>
          <w:tcPr>
            <w:tcW w:w="3020" w:type="dxa"/>
            <w:vAlign w:val="center"/>
          </w:tcPr>
          <w:p w14:paraId="6A2D856A" w14:textId="77777777" w:rsidR="000B2858" w:rsidRPr="008E411D" w:rsidRDefault="000B2858" w:rsidP="003E1333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6F64197C" w14:textId="77777777" w:rsidR="000B2858" w:rsidRPr="008E411D" w:rsidRDefault="000B2858" w:rsidP="003E1333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</w:t>
            </w:r>
            <w:r w:rsidRPr="008E411D">
              <w:t></w:t>
            </w:r>
            <w:r w:rsidRPr="008E411D">
              <w:t></w:t>
            </w:r>
          </w:p>
        </w:tc>
        <w:tc>
          <w:tcPr>
            <w:tcW w:w="3021" w:type="dxa"/>
            <w:vAlign w:val="center"/>
          </w:tcPr>
          <w:p w14:paraId="6E328C0D" w14:textId="77777777" w:rsidR="000B2858" w:rsidRPr="008E411D" w:rsidRDefault="000B2858" w:rsidP="003E1333">
            <w:pPr>
              <w:pStyle w:val="cell-3"/>
            </w:pPr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proofErr w:type="spellEnd"/>
            <w:r w:rsidRPr="008E411D">
              <w:br/>
              <w:t>Μουσική Κυψέλη</w:t>
            </w:r>
            <w:r w:rsidRPr="008E411D">
              <w:br/>
              <w:t>τόμος α' 1969 σ.311*</w:t>
            </w:r>
          </w:p>
        </w:tc>
      </w:tr>
    </w:tbl>
    <w:p w14:paraId="7034C742" w14:textId="1CA08D8E" w:rsidR="000B2858" w:rsidRPr="008E411D" w:rsidRDefault="000B2858" w:rsidP="000B2858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8E411D">
        <w:rPr>
          <w:rFonts w:ascii="MK Xronos2016" w:hAnsi="MK Xronos2016" w:cs="Tahoma"/>
          <w:b w:val="0"/>
          <w:bCs/>
          <w:color w:val="800000"/>
          <w:position w:val="-6"/>
          <w:sz w:val="44"/>
        </w:rPr>
        <w:t></w:t>
      </w:r>
      <w:r w:rsidRPr="008E411D">
        <w:rPr>
          <w:rFonts w:ascii="GFS Nicefore" w:hAnsi="GFS Nicefore" w:cs="Tahoma"/>
          <w:b w:val="0"/>
          <w:bCs/>
          <w:color w:val="800000"/>
          <w:position w:val="-12"/>
          <w:sz w:val="52"/>
        </w:rPr>
        <w:t>Ο</w:t>
      </w:r>
      <w:r w:rsidR="006767F3"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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65"/>
          <w:sz w:val="44"/>
        </w:rPr>
        <w:t>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Θα</w:t>
      </w:r>
      <w:r w:rsidRPr="008E411D">
        <w:rPr>
          <w:rFonts w:cs="Tahoma"/>
          <w:color w:val="000000"/>
          <w:spacing w:val="10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127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2"/>
          <w:sz w:val="44"/>
        </w:rPr>
        <w:t>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ξε</w:t>
      </w:r>
      <w:r w:rsidRPr="008E411D">
        <w:rPr>
          <w:rFonts w:cs="Tahoma"/>
          <w:color w:val="000000"/>
          <w:spacing w:val="17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ξ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</w:t>
      </w:r>
      <w:r w:rsidRPr="008E411D">
        <w:rPr>
          <w:rFonts w:cs="Tahoma"/>
          <w:color w:val="000000"/>
          <w:spacing w:val="30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-80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3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r w:rsidRPr="008E411D">
        <w:rPr>
          <w:rFonts w:cs="Tahoma"/>
          <w:color w:val="000000"/>
          <w:position w:val="-12"/>
        </w:rPr>
        <w:t>σκ</w:t>
      </w:r>
      <w:r w:rsidRPr="008E411D">
        <w:rPr>
          <w:rFonts w:cs="Tahoma"/>
          <w:color w:val="000000"/>
          <w:spacing w:val="15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3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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33CD2D02" w14:textId="5506E30A" w:rsidR="000B2858" w:rsidRPr="008E411D" w:rsidRDefault="000B2858" w:rsidP="000B2858">
      <w:pPr>
        <w:spacing w:line="1240" w:lineRule="exact"/>
        <w:rPr>
          <w:rFonts w:ascii="Tahoma" w:hAnsi="Tahom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Α</w:t>
      </w:r>
      <w:r w:rsidRPr="008E411D">
        <w:rPr>
          <w:rFonts w:ascii="BZ Loipa" w:hAnsi="BZ Loipa" w:cs="Tahoma"/>
          <w:color w:val="000000"/>
          <w:spacing w:val="-60"/>
          <w:sz w:val="44"/>
        </w:rPr>
        <w:t></w:t>
      </w:r>
      <w:r w:rsidRPr="008E411D">
        <w:rPr>
          <w:rFonts w:ascii="BZ Byzantina" w:hAnsi="BZ Byzantina" w:cs="Tahoma"/>
          <w:color w:val="800000"/>
          <w:spacing w:val="60"/>
          <w:position w:val="12"/>
          <w:sz w:val="44"/>
        </w:rPr>
        <w:t>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5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1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Tahoma"/>
          <w:color w:val="000000"/>
          <w:spacing w:val="4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pacing w:val="60"/>
          <w:sz w:val="44"/>
        </w:rPr>
        <w:t></w:t>
      </w:r>
      <w:r w:rsidRPr="008E411D">
        <w:rPr>
          <w:rFonts w:ascii="BZ Fthores" w:hAnsi="BZ Fthores" w:cs="Tahoma"/>
          <w:color w:val="800000"/>
          <w:spacing w:val="-6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6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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0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</w:t>
      </w:r>
      <w:r w:rsidRPr="008E411D">
        <w:rPr>
          <w:rFonts w:cs="Tahoma"/>
          <w:color w:val="000000"/>
          <w:spacing w:val="20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1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ω</w:t>
      </w:r>
      <w:r w:rsidRPr="008E411D">
        <w:rPr>
          <w:rFonts w:ascii="MK2015" w:hAnsi="MK2015" w:cs="Tahoma"/>
          <w:color w:val="000000"/>
          <w:spacing w:val="1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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75"/>
          <w:position w:val="-12"/>
        </w:rPr>
        <w:t>ζ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0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73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0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λε</w:t>
      </w:r>
      <w:r w:rsidRPr="008E411D">
        <w:rPr>
          <w:rFonts w:cs="Tahoma"/>
          <w:color w:val="000000"/>
          <w:spacing w:val="15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0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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4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1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μο</w:t>
      </w:r>
      <w:r w:rsidRPr="008E411D">
        <w:rPr>
          <w:rFonts w:cs="Tahoma"/>
          <w:color w:val="000000"/>
          <w:spacing w:val="9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-1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0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16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Fthores" w:hAnsi="BZ Fthores" w:cs="Tahoma"/>
          <w:color w:val="800000"/>
          <w:position w:val="-6"/>
          <w:sz w:val="44"/>
        </w:rPr>
        <w:t>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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45"/>
          <w:sz w:val="44"/>
        </w:rPr>
        <w:t>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0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7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800000"/>
          <w:position w:val="12"/>
          <w:sz w:val="44"/>
        </w:rPr>
        <w:t></w:t>
      </w:r>
      <w:r w:rsidRPr="008E411D">
        <w:rPr>
          <w:rFonts w:ascii="MK2015" w:hAnsi="MK2015" w:cs="Tahoma"/>
          <w:color w:val="800000"/>
          <w:position w:val="10"/>
        </w:rPr>
        <w:t>_</w:t>
      </w:r>
      <w:r w:rsidRPr="008E411D">
        <w:rPr>
          <w:rFonts w:ascii="MK2015" w:hAnsi="MK2015" w:cs="Tahoma"/>
          <w:color w:val="800000"/>
          <w:position w:val="1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</w:t>
      </w:r>
      <w:r w:rsidRPr="008E411D">
        <w:rPr>
          <w:rFonts w:cs="Tahoma"/>
          <w:color w:val="000000"/>
          <w:position w:val="-12"/>
        </w:rPr>
        <w:t>στη</w:t>
      </w:r>
      <w:r w:rsidRPr="008E411D">
        <w:rPr>
          <w:rFonts w:cs="Tahoma"/>
          <w:color w:val="000000"/>
          <w:spacing w:val="77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7"/>
          <w:sz w:val="44"/>
        </w:rPr>
        <w:t>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4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-12"/>
          <w:position w:val="-12"/>
        </w:rPr>
        <w:t>σ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0"/>
          <w:position w:val="2"/>
          <w:sz w:val="44"/>
        </w:rPr>
        <w:t></w:t>
      </w:r>
      <w:r w:rsidRPr="008E411D">
        <w:rPr>
          <w:rFonts w:ascii="MK2015" w:hAnsi="MK2015" w:cs="Tahoma"/>
          <w:color w:val="800000"/>
          <w:spacing w:val="34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1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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9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7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124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8E411D">
        <w:rPr>
          <w:rFonts w:cs="Tahoma"/>
          <w:color w:val="000000"/>
          <w:spacing w:val="23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6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0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2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position w:val="10"/>
          <w:sz w:val="44"/>
        </w:rPr>
        <w:t></w:t>
      </w:r>
      <w:r w:rsidRPr="008E411D">
        <w:rPr>
          <w:rFonts w:ascii="MK2015" w:hAnsi="MK2015" w:cs="Tahoma"/>
          <w:color w:val="800000"/>
          <w:position w:val="8"/>
        </w:rPr>
        <w:t>_</w:t>
      </w:r>
      <w:r w:rsidRPr="008E411D">
        <w:rPr>
          <w:rFonts w:ascii="MK2015" w:hAnsi="MK2015" w:cs="Tahoma"/>
          <w:color w:val="800000"/>
          <w:position w:val="8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χε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1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4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8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62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103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4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8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πλα</w:t>
      </w:r>
      <w:r w:rsidRPr="008E411D">
        <w:rPr>
          <w:rFonts w:cs="Tahoma"/>
          <w:color w:val="000000"/>
          <w:spacing w:val="-107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  <w:spacing w:val="17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0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-4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spacing w:val="9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90"/>
          <w:position w:val="-12"/>
        </w:rPr>
        <w:t>ο</w:t>
      </w:r>
      <w:r w:rsidRPr="008E411D">
        <w:rPr>
          <w:rFonts w:ascii="BZ Loipa" w:hAnsi="BZ Loipa" w:cs="Tahoma"/>
          <w:color w:val="800000"/>
          <w:spacing w:val="-40"/>
          <w:position w:val="8"/>
          <w:sz w:val="44"/>
        </w:rPr>
        <w:t></w:t>
      </w:r>
      <w:r w:rsidRPr="008E411D">
        <w:rPr>
          <w:rFonts w:ascii="MK2015" w:hAnsi="MK2015" w:cs="Tahoma"/>
          <w:color w:val="800000"/>
          <w:position w:val="6"/>
        </w:rPr>
        <w:t>_</w:t>
      </w:r>
      <w:r w:rsidRPr="008E411D">
        <w:rPr>
          <w:rFonts w:ascii="MK2015" w:hAnsi="MK2015" w:cs="Tahoma"/>
          <w:color w:val="FFFFFF"/>
          <w:position w:val="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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</w:t>
      </w:r>
      <w:proofErr w:type="spellStart"/>
      <w:r w:rsidRPr="008E411D">
        <w:rPr>
          <w:rFonts w:cs="Tahoma"/>
          <w:color w:val="000000"/>
          <w:spacing w:val="21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9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8E411D">
        <w:rPr>
          <w:rFonts w:cs="Tahoma"/>
          <w:color w:val="000000"/>
          <w:spacing w:val="19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w w:val="90"/>
          <w:sz w:val="44"/>
        </w:rPr>
        <w:t>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σμ</w:t>
      </w:r>
      <w:r w:rsidRPr="008E411D">
        <w:rPr>
          <w:rFonts w:cs="Tahoma"/>
          <w:color w:val="000000"/>
          <w:spacing w:val="11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8E411D">
        <w:rPr>
          <w:rFonts w:cs="Tahoma"/>
          <w:color w:val="000000"/>
          <w:spacing w:val="23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42"/>
          <w:sz w:val="44"/>
        </w:rPr>
        <w:t></w:t>
      </w:r>
      <w:r w:rsidRPr="008E411D">
        <w:rPr>
          <w:rFonts w:cs="Tahoma"/>
          <w:color w:val="000000"/>
          <w:spacing w:val="25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2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4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r w:rsidRPr="008E411D">
        <w:rPr>
          <w:rFonts w:cs="Tahoma"/>
          <w:color w:val="000000"/>
          <w:position w:val="-12"/>
        </w:rPr>
        <w:t>πλο</w:t>
      </w:r>
      <w:r w:rsidRPr="008E411D">
        <w:rPr>
          <w:rFonts w:cs="Tahoma"/>
          <w:color w:val="000000"/>
          <w:spacing w:val="55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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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35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3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γν</w:t>
      </w:r>
      <w:r w:rsidRPr="008E411D">
        <w:rPr>
          <w:rFonts w:cs="Tahoma"/>
          <w:color w:val="000000"/>
          <w:spacing w:val="45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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0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lastRenderedPageBreak/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ρε</w:t>
      </w:r>
      <w:r w:rsidRPr="008E411D">
        <w:rPr>
          <w:rFonts w:cs="Tahoma"/>
          <w:color w:val="000000"/>
          <w:spacing w:val="15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0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17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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χν</w:t>
      </w:r>
      <w:r w:rsidRPr="008E411D">
        <w:rPr>
          <w:rFonts w:cs="Tahoma"/>
          <w:color w:val="000000"/>
          <w:spacing w:val="10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στο</w:t>
      </w:r>
      <w:r w:rsidRPr="008E411D">
        <w:rPr>
          <w:rFonts w:cs="Tahoma"/>
          <w:color w:val="000000"/>
          <w:spacing w:val="8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</w:t>
      </w:r>
      <w:r w:rsidRPr="008E411D">
        <w:rPr>
          <w:rFonts w:cs="Tahoma"/>
          <w:color w:val="000000"/>
          <w:spacing w:val="-10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  <w:spacing w:val="45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δο</w:t>
      </w:r>
      <w:r w:rsidRPr="008E411D">
        <w:rPr>
          <w:rFonts w:cs="Tahoma"/>
          <w:color w:val="000000"/>
          <w:spacing w:val="1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B2858" w:rsidRPr="008E411D" w14:paraId="3B8AC512" w14:textId="77777777" w:rsidTr="00761F72">
        <w:tc>
          <w:tcPr>
            <w:tcW w:w="3020" w:type="dxa"/>
            <w:vAlign w:val="center"/>
          </w:tcPr>
          <w:p w14:paraId="2DDCD567" w14:textId="77777777" w:rsidR="000B2858" w:rsidRPr="008E411D" w:rsidRDefault="000B2858" w:rsidP="003E1333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0BF38FF6" w14:textId="77777777" w:rsidR="000B2858" w:rsidRPr="008E411D" w:rsidRDefault="000B2858" w:rsidP="003E1333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</w:t>
            </w:r>
            <w:r w:rsidRPr="008E411D">
              <w:t></w:t>
            </w:r>
          </w:p>
        </w:tc>
        <w:tc>
          <w:tcPr>
            <w:tcW w:w="3021" w:type="dxa"/>
            <w:vAlign w:val="center"/>
          </w:tcPr>
          <w:p w14:paraId="19E6850B" w14:textId="77777777" w:rsidR="000B2858" w:rsidRPr="008E411D" w:rsidRDefault="000B2858" w:rsidP="003E1333">
            <w:pPr>
              <w:pStyle w:val="cell-3"/>
            </w:pPr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proofErr w:type="spellEnd"/>
            <w:r w:rsidRPr="008E411D">
              <w:br/>
              <w:t>Μουσική Κυψέλη</w:t>
            </w:r>
            <w:r w:rsidRPr="008E411D">
              <w:br/>
              <w:t>τόμος α' 1969 σ.312*</w:t>
            </w:r>
          </w:p>
        </w:tc>
      </w:tr>
    </w:tbl>
    <w:p w14:paraId="69908A6B" w14:textId="67577C16" w:rsidR="000B2858" w:rsidRPr="008E411D" w:rsidRDefault="000B2858" w:rsidP="000B2858">
      <w:pPr>
        <w:spacing w:line="1200" w:lineRule="exact"/>
        <w:rPr>
          <w:rFonts w:ascii="MK2015" w:hAnsi="MK2015" w:cs="Tahoma"/>
          <w:color w:val="800000"/>
          <w:position w:val="-6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t>Δ</w:t>
      </w:r>
      <w:r w:rsidRPr="008E411D">
        <w:rPr>
          <w:rFonts w:ascii="BZ Loipa" w:hAnsi="BZ Loip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7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"/>
          <w:sz w:val="44"/>
        </w:rPr>
        <w:t></w:t>
      </w:r>
      <w:r w:rsidRPr="008E411D">
        <w:rPr>
          <w:rFonts w:ascii="BZ Byzantina" w:hAnsi="BZ Byzantina" w:cs="Tahoma"/>
          <w:color w:val="800000"/>
          <w:spacing w:val="-20"/>
          <w:sz w:val="44"/>
        </w:rPr>
        <w:t>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13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7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9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8E411D">
        <w:rPr>
          <w:rFonts w:cs="Tahoma"/>
          <w:color w:val="000000"/>
          <w:spacing w:val="29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4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0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9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2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8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30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8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1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5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72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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6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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6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4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E411D">
        <w:rPr>
          <w:rFonts w:cs="Tahoma"/>
          <w:color w:val="000000"/>
          <w:spacing w:val="350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01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3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6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691B2886" w14:textId="2409C1FA" w:rsidR="000B2858" w:rsidRPr="008E411D" w:rsidRDefault="000B2858" w:rsidP="000B2858">
      <w:pPr>
        <w:tabs>
          <w:tab w:val="right" w:pos="8789"/>
        </w:tabs>
        <w:spacing w:line="1240" w:lineRule="exact"/>
        <w:rPr>
          <w:rFonts w:ascii="Tahoma" w:hAnsi="Tahoma" w:cs="Tahoma"/>
          <w:b w:val="0"/>
          <w:color w:val="800000"/>
          <w:position w:val="-12"/>
          <w:sz w:val="7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  <w:szCs w:val="44"/>
        </w:rPr>
        <w:t>Κ</w:t>
      </w:r>
      <w:r w:rsidRPr="008E411D">
        <w:rPr>
          <w:rFonts w:ascii="MK2015" w:hAnsi="MK2015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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62"/>
          <w:position w:val="-12"/>
        </w:rPr>
        <w:t>ν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8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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4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-4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4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5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να</w:t>
      </w:r>
      <w:r w:rsidRPr="008E411D">
        <w:rPr>
          <w:rFonts w:cs="Tahoma"/>
          <w:color w:val="000000"/>
          <w:spacing w:val="18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2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</w:t>
      </w:r>
      <w:r w:rsidRPr="008E411D">
        <w:rPr>
          <w:rFonts w:cs="Tahoma"/>
          <w:color w:val="000000"/>
          <w:spacing w:val="19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7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11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νω</w:t>
      </w:r>
      <w:r w:rsidRPr="008E411D">
        <w:rPr>
          <w:rFonts w:cs="Tahoma"/>
          <w:color w:val="000000"/>
          <w:spacing w:val="27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2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2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6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8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μη</w:t>
      </w:r>
      <w:r w:rsidRPr="008E411D">
        <w:rPr>
          <w:rFonts w:cs="Tahoma"/>
          <w:color w:val="000000"/>
          <w:spacing w:val="11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p w14:paraId="55B727B8" w14:textId="39D93891" w:rsidR="000B2858" w:rsidRPr="008E411D" w:rsidRDefault="000B2858" w:rsidP="000B2858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8E411D">
        <w:rPr>
          <w:rFonts w:cs="Tahoma"/>
          <w:color w:val="000000"/>
          <w:spacing w:val="32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3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8E411D">
        <w:rPr>
          <w:rFonts w:cs="Tahoma"/>
          <w:color w:val="000000"/>
          <w:spacing w:val="318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40"/>
          <w:position w:val="4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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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00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</w:t>
      </w:r>
      <w:proofErr w:type="spellStart"/>
      <w:r w:rsidRPr="008E411D">
        <w:rPr>
          <w:rFonts w:cs="Tahoma"/>
          <w:color w:val="000000"/>
          <w:spacing w:val="22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3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FFFFFF"/>
          <w:position w:val="-2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0"/>
          <w:position w:val="-12"/>
        </w:rPr>
        <w:t>υ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="006767F3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lastRenderedPageBreak/>
        <w:t>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1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5"/>
          <w:position w:val="-12"/>
        </w:rPr>
        <w:t>α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8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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pacing w:val="2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80"/>
          <w:sz w:val="44"/>
        </w:rPr>
        <w:t>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-1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spacing w:val="400"/>
          <w:position w:val="10"/>
          <w:sz w:val="44"/>
        </w:rPr>
        <w:t></w:t>
      </w:r>
      <w:r w:rsidR="00CC351F" w:rsidRPr="008E411D">
        <w:rPr>
          <w:rFonts w:ascii="BZ Byzantina" w:hAnsi="BZ Byzantina" w:cs="Tahoma"/>
          <w:b w:val="0"/>
          <w:color w:val="800000"/>
          <w:spacing w:val="80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60"/>
          <w:position w:val="4"/>
          <w:sz w:val="44"/>
        </w:rPr>
        <w:t></w:t>
      </w:r>
      <w:r w:rsidRPr="008E411D">
        <w:rPr>
          <w:rFonts w:ascii="MK2015" w:hAnsi="MK2015" w:cs="Tahoma"/>
          <w:color w:val="800000"/>
          <w:position w:val="4"/>
        </w:rPr>
        <w:t>_</w:t>
      </w:r>
      <w:r w:rsidRPr="008E411D">
        <w:rPr>
          <w:rFonts w:ascii="MK2015" w:hAnsi="MK2015" w:cs="Tahoma"/>
          <w:color w:val="8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0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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6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6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</w:t>
      </w:r>
      <w:r w:rsidRPr="008E411D">
        <w:rPr>
          <w:rFonts w:cs="Tahoma"/>
          <w:color w:val="000000"/>
          <w:spacing w:val="-32"/>
          <w:position w:val="-12"/>
        </w:rPr>
        <w:t>κ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  <w:spacing w:val="64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92"/>
          <w:position w:val="-12"/>
        </w:rPr>
        <w:t>τ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5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Byzantina" w:hAnsi="BZ Byzantina" w:cs="Tahoma"/>
          <w:color w:val="80000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40"/>
          <w:sz w:val="44"/>
        </w:rPr>
        <w:t>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</w:t>
      </w:r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8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χο</w:t>
      </w:r>
      <w:r w:rsidRPr="008E411D">
        <w:rPr>
          <w:rFonts w:cs="Tahoma"/>
          <w:color w:val="000000"/>
          <w:spacing w:val="13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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21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33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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35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ω</w:t>
      </w:r>
      <w:r w:rsidRPr="008E411D">
        <w:rPr>
          <w:rFonts w:ascii="MK2015" w:hAnsi="MK2015" w:cs="Tahoma"/>
          <w:color w:val="000000"/>
          <w:spacing w:val="46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5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4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2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64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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135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6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72"/>
          <w:sz w:val="44"/>
        </w:rPr>
        <w:t>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Tahoma"/>
          <w:color w:val="000000"/>
          <w:spacing w:val="5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pacing w:val="160"/>
          <w:sz w:val="44"/>
        </w:rPr>
        <w:t></w:t>
      </w:r>
      <w:r w:rsidRPr="008E411D">
        <w:rPr>
          <w:rFonts w:ascii="BZ Byzantina" w:hAnsi="BZ Byzantina" w:cs="Tahoma"/>
          <w:color w:val="800000"/>
          <w:spacing w:val="-160"/>
          <w:position w:val="-10"/>
          <w:sz w:val="44"/>
        </w:rPr>
        <w:t></w:t>
      </w:r>
      <w:r w:rsidRPr="008E411D">
        <w:rPr>
          <w:rFonts w:ascii="MK2015" w:hAnsi="MK2015" w:cs="Tahoma"/>
          <w:color w:val="800000"/>
          <w:position w:val="8"/>
        </w:rPr>
        <w:t>_</w:t>
      </w:r>
      <w:r w:rsidRPr="008E411D">
        <w:rPr>
          <w:rFonts w:ascii="MK2015" w:hAnsi="MK2015" w:cs="Tahoma"/>
          <w:color w:val="FFFFFF"/>
          <w:position w:val="8"/>
          <w:sz w:val="2"/>
        </w:rPr>
        <w:t>.</w:t>
      </w:r>
      <w:r w:rsidRPr="008E411D">
        <w:rPr>
          <w:rFonts w:cs="Tahoma"/>
          <w:color w:val="000000"/>
          <w:spacing w:val="-4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-65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  <w:spacing w:val="12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E411D">
        <w:rPr>
          <w:rFonts w:cs="Tahoma"/>
          <w:color w:val="000000"/>
          <w:spacing w:val="23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37"/>
          <w:sz w:val="44"/>
        </w:rPr>
        <w:t></w:t>
      </w:r>
      <w:r w:rsidRPr="008E411D">
        <w:rPr>
          <w:rFonts w:cs="Tahoma"/>
          <w:color w:val="000000"/>
          <w:spacing w:val="21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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μν</w:t>
      </w:r>
      <w:r w:rsidRPr="008E411D">
        <w:rPr>
          <w:rFonts w:cs="Tahoma"/>
          <w:color w:val="000000"/>
          <w:spacing w:val="12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8E411D">
        <w:rPr>
          <w:rFonts w:cs="Tahoma"/>
          <w:color w:val="000000"/>
          <w:spacing w:val="19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7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r w:rsidRPr="008E411D">
        <w:rPr>
          <w:rFonts w:cs="Tahoma"/>
          <w:color w:val="000000"/>
          <w:spacing w:val="2"/>
          <w:position w:val="-12"/>
        </w:rPr>
        <w:t>ω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  <w:spacing w:val="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με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87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85"/>
          <w:sz w:val="44"/>
        </w:rPr>
        <w:t></w:t>
      </w:r>
      <w:r w:rsidRPr="008E411D">
        <w:rPr>
          <w:rFonts w:ascii="BZ Byzantina" w:hAnsi="BZ Byzantina" w:cs="Tahoma"/>
          <w:color w:val="800000"/>
          <w:spacing w:val="-105"/>
          <w:position w:val="-4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70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</w:t>
      </w:r>
      <w:proofErr w:type="spellStart"/>
      <w:r w:rsidRPr="008E411D">
        <w:rPr>
          <w:rFonts w:cs="Tahoma"/>
          <w:color w:val="000000"/>
          <w:spacing w:val="20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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32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4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32"/>
          <w:position w:val="-12"/>
        </w:rPr>
        <w:t>γ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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3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</w:t>
      </w:r>
      <w:proofErr w:type="spellStart"/>
      <w:r w:rsidR="00D6241C" w:rsidRPr="008E411D">
        <w:rPr>
          <w:rFonts w:cs="Tahoma"/>
          <w:color w:val="000000"/>
          <w:position w:val="-12"/>
        </w:rPr>
        <w:t>Κ</w:t>
      </w:r>
      <w:r w:rsidR="00D6241C" w:rsidRPr="008E411D">
        <w:rPr>
          <w:rFonts w:cs="Tahoma"/>
          <w:color w:val="000000"/>
          <w:spacing w:val="10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</w:t>
      </w:r>
      <w:r w:rsidRPr="008E411D">
        <w:rPr>
          <w:rFonts w:cs="Tahoma"/>
          <w:color w:val="000000"/>
          <w:spacing w:val="31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60"/>
          <w:position w:val="-6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6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6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2"/>
          <w:position w:val="-12"/>
        </w:rPr>
        <w:t>η</w:t>
      </w:r>
      <w:proofErr w:type="spellEnd"/>
      <w:r w:rsidRPr="008E411D">
        <w:rPr>
          <w:rFonts w:ascii="BZ Loipa" w:hAnsi="BZ Loipa" w:cs="Tahoma"/>
          <w:color w:val="800000"/>
          <w:spacing w:val="-20"/>
          <w:position w:val="8"/>
          <w:sz w:val="44"/>
        </w:rPr>
        <w:t>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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9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52"/>
          <w:sz w:val="44"/>
        </w:rPr>
        <w:t></w:t>
      </w:r>
      <w:r w:rsidRPr="008E411D">
        <w:rPr>
          <w:rFonts w:cs="Tahoma"/>
          <w:color w:val="000000"/>
          <w:spacing w:val="-17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  <w:spacing w:val="54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</w:t>
      </w:r>
      <w:r w:rsidRPr="008E411D">
        <w:rPr>
          <w:rFonts w:cs="Tahoma"/>
          <w:color w:val="000000"/>
          <w:spacing w:val="100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7"/>
          <w:sz w:val="44"/>
        </w:rPr>
        <w:t></w:t>
      </w:r>
      <w:proofErr w:type="spellStart"/>
      <w:r w:rsidRPr="008E411D">
        <w:rPr>
          <w:rFonts w:cs="Tahoma"/>
          <w:color w:val="000000"/>
          <w:spacing w:val="21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Tahoma"/>
          <w:color w:val="000000"/>
          <w:spacing w:val="5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ο</w:t>
      </w:r>
      <w:r w:rsidRPr="008E411D">
        <w:rPr>
          <w:rFonts w:ascii="MK2015" w:hAnsi="MK2015" w:cs="Tahoma"/>
          <w:color w:val="000000"/>
          <w:spacing w:val="3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1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4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172"/>
          <w:sz w:val="44"/>
        </w:rPr>
        <w:t></w:t>
      </w:r>
      <w:r w:rsidRPr="008E411D">
        <w:rPr>
          <w:rFonts w:cs="Tahoma"/>
          <w:color w:val="000000"/>
          <w:spacing w:val="-2"/>
          <w:position w:val="-12"/>
        </w:rPr>
        <w:t>γ</w:t>
      </w:r>
      <w:r w:rsidRPr="008E411D">
        <w:rPr>
          <w:rFonts w:ascii="MK2015" w:hAnsi="MK2015" w:cs="Tahoma"/>
          <w:color w:val="000000"/>
          <w:spacing w:val="3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E411D">
        <w:rPr>
          <w:rFonts w:cs="Tahoma"/>
          <w:color w:val="000000"/>
          <w:spacing w:val="247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BZ Byzantina" w:hAnsi="BZ Byzantina" w:cs="Tahoma"/>
          <w:color w:val="800000"/>
          <w:spacing w:val="20"/>
          <w:position w:val="2"/>
          <w:sz w:val="44"/>
        </w:rPr>
        <w:t>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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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9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χο</w:t>
      </w:r>
      <w:r w:rsidRPr="008E411D">
        <w:rPr>
          <w:rFonts w:cs="Tahoma"/>
          <w:color w:val="000000"/>
          <w:spacing w:val="6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6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97"/>
          <w:sz w:val="44"/>
        </w:rPr>
        <w:t></w:t>
      </w:r>
      <w:proofErr w:type="spellStart"/>
      <w:r w:rsidRPr="008E411D">
        <w:rPr>
          <w:rFonts w:ascii="MK2015" w:hAnsi="MK2015" w:cs="Tahoma"/>
          <w:color w:val="000000"/>
          <w:position w:val="-12"/>
        </w:rPr>
        <w:t>z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92"/>
          <w:position w:val="-12"/>
        </w:rPr>
        <w:t>υ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6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</w:t>
      </w:r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75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βλ</w:t>
      </w:r>
      <w:r w:rsidRPr="008E411D">
        <w:rPr>
          <w:rFonts w:cs="Tahoma"/>
          <w:color w:val="000000"/>
          <w:spacing w:val="11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80"/>
          <w:position w:val="-12"/>
        </w:rPr>
        <w:t>ε</w:t>
      </w:r>
      <w:r w:rsidRPr="008E411D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FFFFFF"/>
          <w:position w:val="-2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πω</w:t>
      </w:r>
      <w:r w:rsidRPr="008E411D">
        <w:rPr>
          <w:rFonts w:cs="Tahoma"/>
          <w:color w:val="000000"/>
          <w:spacing w:val="10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</w:t>
      </w:r>
      <w:proofErr w:type="spellStart"/>
      <w:r w:rsidRPr="008E411D">
        <w:rPr>
          <w:rFonts w:cs="Tahoma"/>
          <w:color w:val="000000"/>
          <w:spacing w:val="2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6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FFFFFF"/>
          <w:position w:val="-2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37"/>
          <w:position w:val="-12"/>
        </w:rPr>
        <w:t>φ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40"/>
          <w:position w:val="4"/>
          <w:sz w:val="44"/>
        </w:rPr>
        <w:t>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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μν</w:t>
      </w:r>
      <w:r w:rsidRPr="008E411D">
        <w:rPr>
          <w:rFonts w:cs="Tahoma"/>
          <w:color w:val="000000"/>
          <w:spacing w:val="86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Fthores" w:hAnsi="BZ Fthores" w:cs="Tahoma"/>
          <w:color w:val="800000"/>
          <w:spacing w:val="-20"/>
          <w:position w:val="2"/>
          <w:sz w:val="44"/>
        </w:rPr>
        <w:t>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27"/>
          <w:sz w:val="44"/>
        </w:rPr>
        <w:t></w:t>
      </w:r>
      <w:r w:rsidRPr="008E411D">
        <w:rPr>
          <w:rFonts w:cs="Tahoma"/>
          <w:color w:val="000000"/>
          <w:spacing w:val="272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16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8E411D">
        <w:rPr>
          <w:rFonts w:cs="Tahoma"/>
          <w:color w:val="000000"/>
          <w:spacing w:val="19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lastRenderedPageBreak/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3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1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25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6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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BZ Fthores" w:hAnsi="BZ Fthores" w:cs="Tahoma"/>
          <w:color w:val="800000"/>
          <w:spacing w:val="20"/>
          <w:position w:val="-2"/>
          <w:sz w:val="44"/>
        </w:rPr>
        <w:t>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</w:t>
      </w:r>
      <w:proofErr w:type="spellStart"/>
      <w:r w:rsidRPr="008E411D">
        <w:rPr>
          <w:rFonts w:cs="Tahoma"/>
          <w:color w:val="000000"/>
          <w:spacing w:val="25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6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10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42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Byzantina" w:hAnsi="BZ Byzantina" w:cs="Tahoma"/>
          <w:color w:val="800000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05"/>
          <w:sz w:val="44"/>
        </w:rPr>
        <w:t>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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05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81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r w:rsidRPr="008E411D">
        <w:rPr>
          <w:rFonts w:cs="Tahoma"/>
          <w:color w:val="000000"/>
          <w:position w:val="-12"/>
        </w:rPr>
        <w:t>πω</w:t>
      </w:r>
      <w:r w:rsidRPr="008E411D">
        <w:rPr>
          <w:rFonts w:cs="Tahoma"/>
          <w:color w:val="000000"/>
          <w:spacing w:val="105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με</w:t>
      </w:r>
      <w:r w:rsidRPr="008E411D">
        <w:rPr>
          <w:rFonts w:cs="Tahoma"/>
          <w:color w:val="000000"/>
          <w:spacing w:val="120"/>
          <w:position w:val="-12"/>
        </w:rPr>
        <w:t>λ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λει</w:t>
      </w:r>
      <w:r w:rsidRPr="008E411D">
        <w:rPr>
          <w:rFonts w:cs="Tahoma"/>
          <w:color w:val="000000"/>
          <w:spacing w:val="13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7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80"/>
          <w:position w:val="-12"/>
        </w:rPr>
        <w:t>ε</w:t>
      </w:r>
      <w:r w:rsidRPr="008E411D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FFFFFF"/>
          <w:position w:val="-2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πε</w:t>
      </w:r>
      <w:r w:rsidRPr="008E411D">
        <w:rPr>
          <w:rFonts w:cs="Tahoma"/>
          <w:color w:val="000000"/>
          <w:spacing w:val="15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7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155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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γο</w:t>
      </w:r>
      <w:r w:rsidRPr="008E411D">
        <w:rPr>
          <w:rFonts w:cs="Tahoma"/>
          <w:color w:val="000000"/>
          <w:spacing w:val="12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5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BZ Byzantina" w:hAnsi="BZ Byzantina" w:cs="Tahoma"/>
          <w:color w:val="800000"/>
          <w:spacing w:val="20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MK2015" w:hAnsi="MK2015" w:cs="Tahoma"/>
          <w:color w:val="000000"/>
          <w:spacing w:val="4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</w:t>
      </w:r>
      <w:r w:rsidRPr="008E411D">
        <w:rPr>
          <w:rFonts w:cs="Tahoma"/>
          <w:color w:val="000000"/>
          <w:spacing w:val="23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BZ Byzantina" w:hAnsi="BZ Byzantina" w:cs="Tahoma"/>
          <w:color w:val="800000"/>
          <w:spacing w:val="60"/>
          <w:sz w:val="44"/>
        </w:rPr>
        <w:t></w:t>
      </w:r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7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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0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B403B" w:rsidRPr="008E411D" w14:paraId="6255E773" w14:textId="77777777" w:rsidTr="00761F72">
        <w:tc>
          <w:tcPr>
            <w:tcW w:w="3020" w:type="dxa"/>
            <w:shd w:val="clear" w:color="auto" w:fill="F2F2F2" w:themeFill="background1" w:themeFillShade="F2"/>
          </w:tcPr>
          <w:p w14:paraId="434C3E07" w14:textId="77777777" w:rsidR="006B403B" w:rsidRPr="008E411D" w:rsidRDefault="006B403B" w:rsidP="00B93007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5EF45813" w14:textId="58A9AC76" w:rsidR="006B403B" w:rsidRPr="008E411D" w:rsidRDefault="00D42F62" w:rsidP="00B93007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3" w:history="1">
              <w:proofErr w:type="spellStart"/>
              <w:r w:rsidR="006B403B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5EE3C052" w14:textId="77777777" w:rsidR="006B403B" w:rsidRPr="008E411D" w:rsidRDefault="006B403B" w:rsidP="00B93007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35A8F3F8" w14:textId="77777777" w:rsidR="00C629FB" w:rsidRPr="008E411D" w:rsidRDefault="00C629FB" w:rsidP="00C629FB">
      <w:pPr>
        <w:pStyle w:val="Heading3"/>
      </w:pPr>
      <w:bookmarkStart w:id="156" w:name="_Κωνσταντίνου_Παπαγιάννη_4"/>
      <w:bookmarkEnd w:id="156"/>
      <w:r w:rsidRPr="008E411D">
        <w:t>Κωνσταντίνου Παπαγιάννη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8E411D" w14:paraId="54FA70CF" w14:textId="77777777" w:rsidTr="007F74EA">
        <w:tc>
          <w:tcPr>
            <w:tcW w:w="1666" w:type="pct"/>
            <w:vAlign w:val="center"/>
          </w:tcPr>
          <w:p w14:paraId="38C67A45" w14:textId="60D5678A" w:rsidR="00370B99" w:rsidRPr="008E411D" w:rsidRDefault="007C2D00" w:rsidP="007C2D00">
            <w:pPr>
              <w:pStyle w:val="cell-1"/>
            </w:pPr>
            <w:proofErr w:type="spellStart"/>
            <w:r w:rsidRPr="008E411D">
              <w:t>ἄρχεται</w:t>
            </w:r>
            <w:proofErr w:type="spellEnd"/>
            <w:r w:rsidRPr="008E411D">
              <w:t xml:space="preserve"> ὁ α΄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314D830E" w14:textId="77777777" w:rsidR="00370B99" w:rsidRPr="008E411D" w:rsidRDefault="00370B99" w:rsidP="00AF669C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</w:t>
            </w:r>
            <w:r w:rsidRPr="008E411D">
              <w:t></w:t>
            </w:r>
            <w:r w:rsidRPr="008E411D">
              <w:t></w:t>
            </w:r>
          </w:p>
        </w:tc>
        <w:tc>
          <w:tcPr>
            <w:tcW w:w="1667" w:type="pct"/>
            <w:vAlign w:val="center"/>
          </w:tcPr>
          <w:p w14:paraId="05A98FB3" w14:textId="6B32E440" w:rsidR="00370B99" w:rsidRPr="008E411D" w:rsidRDefault="00370B99" w:rsidP="00AF669C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σ.257/2980</w:t>
            </w:r>
            <w:r w:rsidR="00DD1F48" w:rsidRPr="008E411D">
              <w:t>*</w:t>
            </w:r>
          </w:p>
        </w:tc>
      </w:tr>
    </w:tbl>
    <w:p w14:paraId="26C6AA8A" w14:textId="4D3FC3F4" w:rsidR="00370B99" w:rsidRPr="008E411D" w:rsidRDefault="00DD1F48" w:rsidP="00370B99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="00370B99" w:rsidRPr="008E411D">
        <w:rPr>
          <w:rFonts w:ascii="GFS Nicefore" w:hAnsi="GFS Nicefore" w:cs="Tahoma"/>
          <w:b w:val="0"/>
          <w:color w:val="800000"/>
          <w:position w:val="-12"/>
          <w:sz w:val="72"/>
          <w:shd w:val="clear" w:color="auto" w:fill="F2F2F2" w:themeFill="background1" w:themeFillShade="F2"/>
        </w:rPr>
        <w:t>δ</w:t>
      </w:r>
      <w:r w:rsidR="00370B99" w:rsidRPr="008E411D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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υ</w:t>
      </w:r>
      <w:r w:rsidR="00370B99" w:rsidRPr="008E411D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="00370B99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370B99" w:rsidRPr="008E411D">
        <w:rPr>
          <w:rFonts w:cs="Tahoma"/>
          <w:color w:val="000000"/>
          <w:spacing w:val="35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92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π</w:t>
      </w:r>
      <w:r w:rsidR="00370B99" w:rsidRPr="008E411D">
        <w:rPr>
          <w:rFonts w:cs="Tahoma"/>
          <w:color w:val="000000"/>
          <w:spacing w:val="27"/>
          <w:position w:val="-12"/>
          <w:shd w:val="clear" w:color="auto" w:fill="F2F2F2" w:themeFill="background1" w:themeFillShade="F2"/>
        </w:rPr>
        <w:t>ι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85"/>
          <w:sz w:val="44"/>
          <w:shd w:val="clear" w:color="auto" w:fill="F2F2F2" w:themeFill="background1" w:themeFillShade="F2"/>
        </w:rPr>
        <w:t></w:t>
      </w:r>
      <w:proofErr w:type="spellStart"/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στο</w:t>
      </w:r>
      <w:r w:rsidR="00370B99" w:rsidRPr="008E411D">
        <w:rPr>
          <w:rFonts w:cs="Tahoma"/>
          <w:color w:val="000000"/>
          <w:spacing w:val="85"/>
          <w:position w:val="-12"/>
          <w:shd w:val="clear" w:color="auto" w:fill="F2F2F2" w:themeFill="background1" w:themeFillShade="F2"/>
        </w:rPr>
        <w:t>ι</w:t>
      </w:r>
      <w:proofErr w:type="spellEnd"/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30"/>
          <w:sz w:val="44"/>
          <w:shd w:val="clear" w:color="auto" w:fill="F2F2F2" w:themeFill="background1" w:themeFillShade="F2"/>
        </w:rPr>
        <w:t></w:t>
      </w:r>
      <w:r w:rsidR="00370B99" w:rsidRPr="008E411D">
        <w:rPr>
          <w:rFonts w:cs="Tahoma"/>
          <w:color w:val="000000"/>
          <w:spacing w:val="220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77"/>
          <w:sz w:val="44"/>
          <w:shd w:val="clear" w:color="auto" w:fill="F2F2F2" w:themeFill="background1" w:themeFillShade="F2"/>
        </w:rPr>
        <w:t></w:t>
      </w:r>
      <w:proofErr w:type="spellStart"/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πα</w:t>
      </w:r>
      <w:r w:rsidR="00370B99" w:rsidRPr="008E411D">
        <w:rPr>
          <w:rFonts w:cs="Tahoma"/>
          <w:color w:val="000000"/>
          <w:spacing w:val="112"/>
          <w:position w:val="-12"/>
          <w:shd w:val="clear" w:color="auto" w:fill="F2F2F2" w:themeFill="background1" w:themeFillShade="F2"/>
        </w:rPr>
        <w:t>ρ</w:t>
      </w:r>
      <w:proofErr w:type="spellEnd"/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</w:t>
      </w:r>
      <w:proofErr w:type="spellStart"/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="00370B99" w:rsidRPr="008E411D">
        <w:rPr>
          <w:rFonts w:cs="Tahoma"/>
          <w:color w:val="000000"/>
          <w:spacing w:val="170"/>
          <w:position w:val="-12"/>
          <w:shd w:val="clear" w:color="auto" w:fill="F2F2F2" w:themeFill="background1" w:themeFillShade="F2"/>
        </w:rPr>
        <w:t>ω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</w:t>
      </w:r>
      <w:r w:rsidR="00370B99" w:rsidRPr="008E411D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47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spacing w:val="62"/>
          <w:position w:val="-12"/>
          <w:shd w:val="clear" w:color="auto" w:fill="F2F2F2" w:themeFill="background1" w:themeFillShade="F2"/>
        </w:rPr>
        <w:t>ω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0"/>
          <w:sz w:val="44"/>
          <w:shd w:val="clear" w:color="auto" w:fill="F2F2F2" w:themeFill="background1" w:themeFillShade="F2"/>
        </w:rPr>
        <w:t>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με</w:t>
      </w:r>
      <w:r w:rsidR="00370B99" w:rsidRPr="008E411D">
        <w:rPr>
          <w:rFonts w:cs="Tahoma"/>
          <w:color w:val="000000"/>
          <w:spacing w:val="90"/>
          <w:position w:val="-12"/>
          <w:shd w:val="clear" w:color="auto" w:fill="F2F2F2" w:themeFill="background1" w:themeFillShade="F2"/>
        </w:rPr>
        <w:t>ν</w:t>
      </w:r>
      <w:r w:rsidR="00370B99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</w:t>
      </w:r>
      <w:r w:rsidR="00370B99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="00370B99" w:rsidRPr="008E411D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70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cs="Tahoma"/>
          <w:color w:val="000000"/>
          <w:spacing w:val="50"/>
          <w:position w:val="-12"/>
          <w:shd w:val="clear" w:color="auto" w:fill="F2F2F2" w:themeFill="background1" w:themeFillShade="F2"/>
        </w:rPr>
        <w:t>ν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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="00370B99" w:rsidRPr="008E411D">
        <w:rPr>
          <w:rFonts w:cs="Tahoma"/>
          <w:color w:val="000000"/>
          <w:spacing w:val="222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17"/>
          <w:sz w:val="44"/>
          <w:shd w:val="clear" w:color="auto" w:fill="F2F2F2" w:themeFill="background1" w:themeFillShade="F2"/>
        </w:rPr>
        <w:t></w:t>
      </w:r>
      <w:r w:rsidR="00370B99" w:rsidRPr="008E411D">
        <w:rPr>
          <w:rFonts w:cs="Tahoma"/>
          <w:color w:val="000000"/>
          <w:spacing w:val="107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</w:t>
      </w:r>
      <w:proofErr w:type="spellStart"/>
      <w:r w:rsidR="00370B99" w:rsidRPr="008E411D">
        <w:rPr>
          <w:rFonts w:cs="Tahoma"/>
          <w:color w:val="000000"/>
          <w:spacing w:val="333"/>
          <w:position w:val="-12"/>
          <w:shd w:val="clear" w:color="auto" w:fill="F2F2F2" w:themeFill="background1" w:themeFillShade="F2"/>
        </w:rPr>
        <w:t>ε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pacing w:val="44"/>
          <w:sz w:val="44"/>
          <w:shd w:val="clear" w:color="auto" w:fill="F2F2F2" w:themeFill="background1" w:themeFillShade="F2"/>
        </w:rPr>
        <w:t></w:t>
      </w:r>
      <w:r w:rsidR="00370B99" w:rsidRPr="008E411D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="00370B99" w:rsidRPr="008E411D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proofErr w:type="spellStart"/>
      <w:r w:rsidR="00370B99" w:rsidRPr="008E411D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proofErr w:type="spellEnd"/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="00370B99" w:rsidRPr="008E411D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spacing w:val="120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  <w:shd w:val="clear" w:color="auto" w:fill="F2F2F2" w:themeFill="background1" w:themeFillShade="F2"/>
        </w:rPr>
        <w:t></w:t>
      </w:r>
      <w:r w:rsidR="00370B99" w:rsidRPr="008E411D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ω</w:t>
      </w:r>
      <w:r w:rsidR="00370B99" w:rsidRPr="008E411D">
        <w:rPr>
          <w:rFonts w:cs="Tahoma"/>
          <w:color w:val="000000"/>
          <w:spacing w:val="192"/>
          <w:position w:val="-12"/>
          <w:shd w:val="clear" w:color="auto" w:fill="F2F2F2" w:themeFill="background1" w:themeFillShade="F2"/>
        </w:rPr>
        <w:t>ς</w:t>
      </w:r>
      <w:r w:rsidR="00370B99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</w:t>
      </w:r>
      <w:r w:rsidR="00370B99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="00370B99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="00370B99"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="00370B99" w:rsidRPr="008E411D">
        <w:rPr>
          <w:rFonts w:cs="Tahoma"/>
          <w:color w:val="000000"/>
          <w:position w:val="-12"/>
        </w:rPr>
        <w:t>κα</w:t>
      </w:r>
      <w:r w:rsidR="00370B99" w:rsidRPr="008E411D">
        <w:rPr>
          <w:rFonts w:cs="Tahoma"/>
          <w:color w:val="000000"/>
          <w:spacing w:val="150"/>
          <w:position w:val="-12"/>
        </w:rPr>
        <w:t>ι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κ</w:t>
      </w:r>
      <w:r w:rsidR="00370B99" w:rsidRPr="008E411D">
        <w:rPr>
          <w:rFonts w:cs="Tahoma"/>
          <w:color w:val="000000"/>
          <w:spacing w:val="185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r w:rsidR="00370B99" w:rsidRPr="008E411D">
        <w:rPr>
          <w:rFonts w:cs="Tahoma"/>
          <w:color w:val="000000"/>
          <w:position w:val="-12"/>
        </w:rPr>
        <w:t>τ</w:t>
      </w:r>
      <w:r w:rsidR="00370B99" w:rsidRPr="008E411D">
        <w:rPr>
          <w:rFonts w:cs="Tahoma"/>
          <w:color w:val="000000"/>
          <w:spacing w:val="215"/>
          <w:position w:val="-12"/>
        </w:rPr>
        <w:t>ι</w:t>
      </w:r>
      <w:r w:rsidR="00370B99" w:rsidRPr="008E411D">
        <w:rPr>
          <w:rFonts w:ascii="BZ Byzantina" w:hAnsi="BZ Byzantina" w:cs="Tahoma"/>
          <w:color w:val="00000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127"/>
          <w:position w:val="-12"/>
        </w:rPr>
        <w:t>δ</w:t>
      </w:r>
      <w:r w:rsidR="00370B99"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="00370B99" w:rsidRPr="008E411D">
        <w:rPr>
          <w:rFonts w:cs="Tahoma"/>
          <w:color w:val="000000"/>
          <w:spacing w:val="-2"/>
          <w:position w:val="-12"/>
        </w:rPr>
        <w:t>ω</w:t>
      </w:r>
      <w:r w:rsidR="00370B99"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120"/>
          <w:position w:val="-12"/>
        </w:rPr>
        <w:t>μ</w:t>
      </w:r>
      <w:r w:rsidR="00370B99"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-10"/>
          <w:position w:val="-12"/>
        </w:rPr>
        <w:t>ν</w:t>
      </w:r>
      <w:r w:rsidR="00370B99"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="00370B99" w:rsidRPr="008E411D">
        <w:rPr>
          <w:rFonts w:ascii="MK2015" w:hAnsi="MK2015" w:cs="Tahoma"/>
          <w:color w:val="000000"/>
          <w:spacing w:val="78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="00370B99" w:rsidRPr="008E411D">
        <w:rPr>
          <w:rFonts w:cs="Tahoma"/>
          <w:color w:val="000000"/>
          <w:position w:val="-12"/>
        </w:rPr>
        <w:t>συ</w:t>
      </w:r>
      <w:r w:rsidR="00370B99" w:rsidRPr="008E411D">
        <w:rPr>
          <w:rFonts w:cs="Tahoma"/>
          <w:color w:val="000000"/>
          <w:spacing w:val="120"/>
          <w:position w:val="-12"/>
        </w:rPr>
        <w:t>γ</w:t>
      </w:r>
      <w:proofErr w:type="spellEnd"/>
      <w:r w:rsidR="00370B99" w:rsidRPr="008E411D">
        <w:rPr>
          <w:rFonts w:ascii="BZ Fthores" w:hAnsi="BZ Fthores" w:cs="Tahoma"/>
          <w:color w:val="800000"/>
          <w:sz w:val="44"/>
        </w:rPr>
        <w:t></w:t>
      </w:r>
      <w:r w:rsidR="00370B99" w:rsidRPr="008E411D">
        <w:rPr>
          <w:rFonts w:ascii="MK2015" w:hAnsi="MK2015" w:cs="Tahoma"/>
          <w:color w:val="800000"/>
        </w:rPr>
        <w:t>_</w:t>
      </w:r>
      <w:r w:rsidR="00370B99" w:rsidRPr="008E411D">
        <w:rPr>
          <w:rFonts w:ascii="MK2015" w:hAnsi="MK2015" w:cs="Tahoma"/>
          <w:color w:val="800000"/>
          <w:sz w:val="2"/>
        </w:rPr>
        <w:t xml:space="preserve"> </w:t>
      </w:r>
      <w:r w:rsidR="00370B99" w:rsidRPr="008E411D">
        <w:rPr>
          <w:rFonts w:cs="Tahoma"/>
          <w:color w:val="000000"/>
          <w:spacing w:val="-150"/>
          <w:position w:val="-12"/>
        </w:rPr>
        <w:t>κ</w:t>
      </w:r>
      <w:r w:rsidR="00370B99"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="00370B99" w:rsidRPr="008E411D">
        <w:rPr>
          <w:rFonts w:cs="Tahoma"/>
          <w:color w:val="000000"/>
          <w:spacing w:val="5"/>
          <w:position w:val="-12"/>
        </w:rPr>
        <w:t>α</w:t>
      </w:r>
      <w:r w:rsidR="00370B99"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τ</w:t>
      </w:r>
      <w:r w:rsidR="00370B99" w:rsidRPr="008E411D">
        <w:rPr>
          <w:rFonts w:cs="Tahoma"/>
          <w:color w:val="000000"/>
          <w:spacing w:val="192"/>
          <w:position w:val="-12"/>
        </w:rPr>
        <w:t>α</w:t>
      </w:r>
      <w:r w:rsidR="00370B99" w:rsidRPr="008E411D">
        <w:rPr>
          <w:rFonts w:ascii="BZ Byzantina" w:hAnsi="BZ Byzantina" w:cs="Tahoma"/>
          <w:color w:val="00000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8E411D">
        <w:rPr>
          <w:rFonts w:cs="Tahoma"/>
          <w:color w:val="000000"/>
          <w:spacing w:val="77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150"/>
          <w:position w:val="-12"/>
        </w:rPr>
        <w:t>β</w:t>
      </w:r>
      <w:r w:rsidR="00370B99"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="00370B99" w:rsidRPr="008E411D">
        <w:rPr>
          <w:rFonts w:cs="Tahoma"/>
          <w:color w:val="000000"/>
          <w:spacing w:val="5"/>
          <w:position w:val="-12"/>
        </w:rPr>
        <w:t>α</w:t>
      </w:r>
      <w:r w:rsidR="00370B99"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="00370B99" w:rsidRPr="008E411D">
        <w:rPr>
          <w:rFonts w:cs="Tahoma"/>
          <w:color w:val="000000"/>
          <w:position w:val="-12"/>
        </w:rPr>
        <w:t>σ</w:t>
      </w:r>
      <w:r w:rsidR="00370B99"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62"/>
          <w:sz w:val="44"/>
        </w:rPr>
        <w:t></w:t>
      </w:r>
      <w:proofErr w:type="spellStart"/>
      <w:r w:rsidR="00370B99" w:rsidRPr="008E411D">
        <w:rPr>
          <w:rFonts w:cs="Tahoma"/>
          <w:color w:val="000000"/>
          <w:position w:val="-12"/>
        </w:rPr>
        <w:t>ι</w:t>
      </w:r>
      <w:r w:rsidR="00370B99" w:rsidRPr="008E411D">
        <w:rPr>
          <w:rFonts w:cs="Tahoma"/>
          <w:color w:val="000000"/>
          <w:spacing w:val="72"/>
          <w:position w:val="-12"/>
        </w:rPr>
        <w:t>ν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θ</w:t>
      </w:r>
      <w:r w:rsidR="00370B99" w:rsidRPr="008E411D">
        <w:rPr>
          <w:rFonts w:cs="Tahoma"/>
          <w:color w:val="000000"/>
          <w:spacing w:val="202"/>
          <w:position w:val="-12"/>
        </w:rPr>
        <w:t>ε</w:t>
      </w:r>
      <w:r w:rsidR="00370B99"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60"/>
          <w:sz w:val="44"/>
        </w:rPr>
        <w:t></w:t>
      </w:r>
      <w:r w:rsidR="00370B99" w:rsidRPr="008E411D">
        <w:rPr>
          <w:rFonts w:cs="Tahoma"/>
          <w:color w:val="000000"/>
          <w:spacing w:val="280"/>
          <w:position w:val="-12"/>
        </w:rPr>
        <w:t>ι</w:t>
      </w:r>
      <w:r w:rsidR="00370B99"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κ</w:t>
      </w:r>
      <w:r w:rsidR="00370B99" w:rsidRPr="008E411D">
        <w:rPr>
          <w:rFonts w:cs="Tahoma"/>
          <w:color w:val="000000"/>
          <w:spacing w:val="185"/>
          <w:position w:val="-12"/>
        </w:rPr>
        <w:t>η</w:t>
      </w:r>
      <w:proofErr w:type="spellEnd"/>
      <w:r w:rsidR="00370B99" w:rsidRPr="008E411D">
        <w:rPr>
          <w:rFonts w:ascii="BZ Fthores" w:hAnsi="BZ Fthores" w:cs="Tahoma"/>
          <w:color w:val="800000"/>
          <w:sz w:val="44"/>
        </w:rPr>
        <w:t></w:t>
      </w:r>
      <w:r w:rsidR="00370B99" w:rsidRPr="008E411D">
        <w:rPr>
          <w:rFonts w:ascii="MK2015" w:hAnsi="MK2015" w:cs="Tahoma"/>
          <w:color w:val="800000"/>
        </w:rPr>
        <w:t>_</w:t>
      </w:r>
      <w:r w:rsidR="00370B99" w:rsidRPr="008E411D">
        <w:rPr>
          <w:rFonts w:ascii="MK2015" w:hAnsi="MK2015" w:cs="Tahoma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="00370B99" w:rsidRPr="008E411D">
        <w:rPr>
          <w:rFonts w:cs="Tahoma"/>
          <w:color w:val="000000"/>
          <w:position w:val="-12"/>
        </w:rPr>
        <w:t>η</w:t>
      </w:r>
      <w:r w:rsidR="00370B99" w:rsidRPr="008E411D">
        <w:rPr>
          <w:rFonts w:cs="Tahoma"/>
          <w:color w:val="000000"/>
          <w:spacing w:val="35"/>
          <w:position w:val="-12"/>
        </w:rPr>
        <w:t>ν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="00370B99" w:rsidRPr="008E411D">
        <w:rPr>
          <w:rFonts w:cs="Tahoma"/>
          <w:color w:val="000000"/>
          <w:spacing w:val="262"/>
          <w:position w:val="-12"/>
        </w:rPr>
        <w:t>α</w:t>
      </w:r>
      <w:r w:rsidR="00370B99"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112"/>
          <w:position w:val="-12"/>
        </w:rPr>
        <w:t>ν</w:t>
      </w:r>
      <w:r w:rsidR="00370B99"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="00370B99" w:rsidRPr="008E411D">
        <w:rPr>
          <w:rFonts w:cs="Tahoma"/>
          <w:color w:val="000000"/>
          <w:spacing w:val="12"/>
          <w:position w:val="-12"/>
        </w:rPr>
        <w:t>ω</w:t>
      </w:r>
      <w:r w:rsidR="00370B99" w:rsidRPr="008E411D">
        <w:rPr>
          <w:rFonts w:ascii="MK2015" w:hAnsi="MK2015" w:cs="Tahoma"/>
          <w:color w:val="000000"/>
          <w:spacing w:val="19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97"/>
          <w:position w:val="-12"/>
        </w:rPr>
        <w:t>θ</w:t>
      </w:r>
      <w:r w:rsidR="00370B99"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-7"/>
          <w:position w:val="-12"/>
        </w:rPr>
        <w:t>ν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8E411D">
        <w:rPr>
          <w:rFonts w:ascii="MK2015" w:hAnsi="MK2015" w:cs="Tahoma"/>
          <w:color w:val="800000"/>
          <w:spacing w:val="50"/>
          <w:position w:val="-6"/>
        </w:rPr>
        <w:t>_</w:t>
      </w:r>
      <w:r w:rsidR="00370B99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17"/>
          <w:sz w:val="44"/>
        </w:rPr>
        <w:t></w:t>
      </w:r>
      <w:proofErr w:type="spellStart"/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297"/>
          <w:position w:val="-12"/>
        </w:rPr>
        <w:t>ν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="00370B99" w:rsidRPr="008E411D">
        <w:rPr>
          <w:rFonts w:cs="Tahoma"/>
          <w:color w:val="000000"/>
          <w:position w:val="-12"/>
        </w:rPr>
        <w:t>Β</w:t>
      </w:r>
      <w:r w:rsidR="00370B99" w:rsidRPr="008E411D">
        <w:rPr>
          <w:rFonts w:cs="Tahoma"/>
          <w:color w:val="000000"/>
          <w:spacing w:val="155"/>
          <w:position w:val="-12"/>
        </w:rPr>
        <w:t>η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82"/>
          <w:position w:val="-12"/>
        </w:rPr>
        <w:t>θ</w:t>
      </w:r>
      <w:r w:rsidR="00370B99"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="00370B99" w:rsidRPr="008E411D">
        <w:rPr>
          <w:rFonts w:cs="Tahoma"/>
          <w:color w:val="000000"/>
          <w:position w:val="-12"/>
        </w:rPr>
        <w:t>λ</w:t>
      </w:r>
      <w:r w:rsidR="00370B99" w:rsidRPr="008E411D">
        <w:rPr>
          <w:rFonts w:cs="Tahoma"/>
          <w:color w:val="000000"/>
          <w:spacing w:val="-22"/>
          <w:position w:val="-12"/>
        </w:rPr>
        <w:t>ε</w:t>
      </w:r>
      <w:proofErr w:type="spellEnd"/>
      <w:r w:rsidR="00370B99" w:rsidRPr="008E411D">
        <w:rPr>
          <w:rFonts w:ascii="MK2015" w:hAnsi="MK2015" w:cs="Tahoma"/>
          <w:color w:val="000000"/>
          <w:spacing w:val="65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0"/>
          <w:sz w:val="44"/>
        </w:rPr>
        <w:t></w:t>
      </w:r>
      <w:proofErr w:type="spellStart"/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170"/>
          <w:position w:val="-12"/>
        </w:rPr>
        <w:t>μ</w:t>
      </w:r>
      <w:proofErr w:type="spellEnd"/>
      <w:r w:rsidR="00370B99" w:rsidRPr="008E411D">
        <w:rPr>
          <w:rFonts w:ascii="BZ Byzantina" w:hAnsi="BZ Byzantina" w:cs="Tahoma"/>
          <w:color w:val="000000"/>
          <w:sz w:val="44"/>
        </w:rPr>
        <w:t>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105"/>
          <w:position w:val="-12"/>
        </w:rPr>
        <w:t>π</w:t>
      </w:r>
      <w:r w:rsidR="00370B99"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ρ</w:t>
      </w:r>
      <w:r w:rsidR="00370B99" w:rsidRPr="008E411D">
        <w:rPr>
          <w:rFonts w:cs="Tahoma"/>
          <w:color w:val="000000"/>
          <w:spacing w:val="-60"/>
          <w:position w:val="-12"/>
        </w:rPr>
        <w:t>ο</w:t>
      </w:r>
      <w:r w:rsidR="00370B99" w:rsidRPr="008E411D">
        <w:rPr>
          <w:rFonts w:ascii="MK2015" w:hAnsi="MK2015" w:cs="Tahoma"/>
          <w:color w:val="000000"/>
          <w:spacing w:val="109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="00370B99" w:rsidRPr="008E411D">
        <w:rPr>
          <w:rFonts w:cs="Tahoma"/>
          <w:color w:val="000000"/>
          <w:position w:val="-12"/>
        </w:rPr>
        <w:t>ο</w:t>
      </w:r>
      <w:r w:rsidR="00370B99"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8E411D">
        <w:rPr>
          <w:rFonts w:cs="Tahoma"/>
          <w:color w:val="000000"/>
          <w:spacing w:val="116"/>
          <w:position w:val="-12"/>
        </w:rPr>
        <w:t>η</w:t>
      </w:r>
      <w:r w:rsidR="00370B99"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02"/>
          <w:sz w:val="44"/>
        </w:rPr>
        <w:lastRenderedPageBreak/>
        <w:t></w:t>
      </w:r>
      <w:r w:rsidR="00370B99" w:rsidRPr="008E411D">
        <w:rPr>
          <w:rFonts w:cs="Tahoma"/>
          <w:color w:val="000000"/>
          <w:position w:val="-12"/>
        </w:rPr>
        <w:t>μ</w:t>
      </w:r>
      <w:r w:rsidR="00370B99" w:rsidRPr="008E411D">
        <w:rPr>
          <w:rFonts w:cs="Tahoma"/>
          <w:color w:val="000000"/>
          <w:spacing w:val="177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r w:rsidR="00370B99" w:rsidRPr="008E411D">
        <w:rPr>
          <w:rFonts w:cs="Tahoma"/>
          <w:color w:val="000000"/>
          <w:spacing w:val="272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FFFFFF"/>
          <w:sz w:val="2"/>
        </w:rPr>
        <w:t>.</w:t>
      </w:r>
      <w:r w:rsidR="00370B99"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α</w:t>
      </w:r>
      <w:r w:rsidR="00370B99" w:rsidRPr="008E411D">
        <w:rPr>
          <w:rFonts w:cs="Tahoma"/>
          <w:color w:val="000000"/>
          <w:spacing w:val="46"/>
          <w:position w:val="-12"/>
        </w:rPr>
        <w:t>ς</w:t>
      </w:r>
      <w:r w:rsidR="00370B99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370B99" w:rsidRPr="008E411D">
        <w:rPr>
          <w:rFonts w:ascii="MK2015" w:hAnsi="MK2015" w:cs="Tahoma"/>
          <w:b w:val="0"/>
          <w:color w:val="800000"/>
          <w:position w:val="-6"/>
        </w:rPr>
        <w:t>_</w:t>
      </w:r>
      <w:r w:rsidR="00370B99"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="00370B99" w:rsidRPr="008E411D">
        <w:rPr>
          <w:rFonts w:cs="Tahoma"/>
          <w:color w:val="000000"/>
          <w:spacing w:val="333"/>
          <w:position w:val="-12"/>
        </w:rPr>
        <w:t>ε</w:t>
      </w:r>
      <w:r w:rsidR="00370B99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FFFFFF"/>
          <w:sz w:val="2"/>
        </w:rPr>
        <w:t>.</w:t>
      </w:r>
      <w:r w:rsidR="00370B99" w:rsidRPr="008E411D">
        <w:rPr>
          <w:rFonts w:ascii="BZ Byzantina" w:hAnsi="BZ Byzantina" w:cs="Tahoma"/>
          <w:color w:val="000000"/>
          <w:spacing w:val="-435"/>
          <w:sz w:val="44"/>
        </w:rPr>
        <w:t></w:t>
      </w:r>
      <w:r w:rsidR="00370B99" w:rsidRPr="008E411D">
        <w:rPr>
          <w:rFonts w:cs="Tahoma"/>
          <w:color w:val="000000"/>
          <w:position w:val="-12"/>
        </w:rPr>
        <w:t>φ</w:t>
      </w:r>
      <w:r w:rsidR="00370B99" w:rsidRPr="008E411D">
        <w:rPr>
          <w:rFonts w:cs="Tahoma"/>
          <w:color w:val="000000"/>
          <w:spacing w:val="125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="00370B99" w:rsidRPr="008E411D">
        <w:rPr>
          <w:rFonts w:cs="Tahoma"/>
          <w:color w:val="000000"/>
          <w:spacing w:val="257"/>
          <w:position w:val="-12"/>
        </w:rPr>
        <w:t>α</w:t>
      </w:r>
      <w:r w:rsidR="00370B99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="00370B99" w:rsidRPr="008E411D">
        <w:rPr>
          <w:rFonts w:ascii="BZ Byzantina" w:hAnsi="BZ Byzantina" w:cs="Tahoma"/>
          <w:color w:val="000000"/>
          <w:sz w:val="44"/>
        </w:rPr>
        <w:t>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="00370B99" w:rsidRPr="008E411D">
        <w:rPr>
          <w:rFonts w:cs="Tahoma"/>
          <w:color w:val="000000"/>
          <w:position w:val="-12"/>
        </w:rPr>
        <w:t>νω</w:t>
      </w:r>
      <w:r w:rsidR="00370B99" w:rsidRPr="008E411D">
        <w:rPr>
          <w:rFonts w:cs="Tahoma"/>
          <w:color w:val="000000"/>
          <w:spacing w:val="121"/>
          <w:position w:val="-12"/>
        </w:rPr>
        <w:t>ς</w:t>
      </w:r>
      <w:proofErr w:type="spellEnd"/>
      <w:r w:rsidR="00370B99"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8E411D">
        <w:rPr>
          <w:rFonts w:ascii="MK2015" w:hAnsi="MK2015" w:cs="Tahoma"/>
          <w:color w:val="800000"/>
          <w:position w:val="-6"/>
        </w:rPr>
        <w:t>_</w:t>
      </w:r>
      <w:r w:rsidR="00370B99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607"/>
          <w:sz w:val="44"/>
        </w:rPr>
        <w:t></w:t>
      </w:r>
      <w:r w:rsidR="00370B99" w:rsidRPr="008E411D">
        <w:rPr>
          <w:rFonts w:cs="Tahoma"/>
          <w:color w:val="000000"/>
          <w:position w:val="-12"/>
        </w:rPr>
        <w:t>κα</w:t>
      </w:r>
      <w:r w:rsidR="00370B99" w:rsidRPr="008E411D">
        <w:rPr>
          <w:rFonts w:cs="Tahoma"/>
          <w:color w:val="000000"/>
          <w:spacing w:val="217"/>
          <w:position w:val="-12"/>
        </w:rPr>
        <w:t>ι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32"/>
          <w:sz w:val="44"/>
        </w:rPr>
        <w:t></w:t>
      </w:r>
      <w:r w:rsidR="00370B99" w:rsidRPr="008E411D">
        <w:rPr>
          <w:rFonts w:cs="Tahoma"/>
          <w:color w:val="000000"/>
          <w:position w:val="-12"/>
        </w:rPr>
        <w:t>νου</w:t>
      </w:r>
      <w:r w:rsidR="00370B99" w:rsidRPr="008E411D">
        <w:rPr>
          <w:rFonts w:cs="Tahoma"/>
          <w:color w:val="000000"/>
          <w:spacing w:val="47"/>
          <w:position w:val="-12"/>
        </w:rPr>
        <w:t>ν</w:t>
      </w:r>
      <w:r w:rsidR="00370B99" w:rsidRPr="008E411D">
        <w:rPr>
          <w:rFonts w:ascii="BZ Byzantina" w:hAnsi="BZ Byzantina" w:cs="Tahoma"/>
          <w:color w:val="000000"/>
          <w:sz w:val="44"/>
        </w:rPr>
        <w:t>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150"/>
          <w:position w:val="-12"/>
        </w:rPr>
        <w:t>κ</w:t>
      </w:r>
      <w:r w:rsidR="00370B99"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="00370B99" w:rsidRPr="008E411D">
        <w:rPr>
          <w:rFonts w:cs="Tahoma"/>
          <w:color w:val="000000"/>
          <w:spacing w:val="5"/>
          <w:position w:val="-12"/>
        </w:rPr>
        <w:t>α</w:t>
      </w:r>
      <w:r w:rsidR="00370B99"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θ</w:t>
      </w:r>
      <w:r w:rsidR="00370B99" w:rsidRPr="008E411D">
        <w:rPr>
          <w:rFonts w:cs="Tahoma"/>
          <w:color w:val="000000"/>
          <w:spacing w:val="20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="00370B99" w:rsidRPr="008E411D">
        <w:rPr>
          <w:rFonts w:cs="Tahoma"/>
          <w:color w:val="000000"/>
          <w:position w:val="-12"/>
        </w:rPr>
        <w:t>α</w:t>
      </w:r>
      <w:r w:rsidR="00370B99" w:rsidRPr="008E411D">
        <w:rPr>
          <w:rFonts w:cs="Tahoma"/>
          <w:color w:val="000000"/>
          <w:spacing w:val="27"/>
          <w:position w:val="-12"/>
        </w:rPr>
        <w:t>ρ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="00370B99" w:rsidRPr="008E411D">
        <w:rPr>
          <w:rFonts w:cs="Tahoma"/>
          <w:color w:val="000000"/>
          <w:position w:val="-12"/>
        </w:rPr>
        <w:t>θ</w:t>
      </w:r>
      <w:r w:rsidR="00370B99" w:rsidRPr="008E411D">
        <w:rPr>
          <w:rFonts w:cs="Tahoma"/>
          <w:color w:val="000000"/>
          <w:spacing w:val="222"/>
          <w:position w:val="-12"/>
        </w:rPr>
        <w:t>ε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57"/>
          <w:position w:val="-12"/>
        </w:rPr>
        <w:t>ν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="00370B99" w:rsidRPr="008E411D">
        <w:rPr>
          <w:rFonts w:cs="Tahoma"/>
          <w:color w:val="000000"/>
          <w:position w:val="-12"/>
        </w:rPr>
        <w:t>τε</w:t>
      </w:r>
      <w:r w:rsidR="00370B99" w:rsidRPr="008E411D">
        <w:rPr>
          <w:rFonts w:cs="Tahoma"/>
          <w:color w:val="000000"/>
          <w:spacing w:val="165"/>
          <w:position w:val="-12"/>
        </w:rPr>
        <w:t>ς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="00370B99" w:rsidRPr="008E411D">
        <w:rPr>
          <w:rFonts w:ascii="MK2015" w:hAnsi="MK2015" w:cs="Tahoma"/>
          <w:color w:val="800000"/>
          <w:position w:val="-6"/>
        </w:rPr>
        <w:t>_</w:t>
      </w:r>
      <w:r w:rsidR="00370B99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="00370B99" w:rsidRPr="008E411D">
        <w:rPr>
          <w:rFonts w:cs="Tahoma"/>
          <w:color w:val="000000"/>
          <w:position w:val="-12"/>
        </w:rPr>
        <w:t>τ</w:t>
      </w:r>
      <w:r w:rsidR="00370B99" w:rsidRPr="008E411D">
        <w:rPr>
          <w:rFonts w:cs="Tahoma"/>
          <w:color w:val="000000"/>
          <w:spacing w:val="177"/>
          <w:position w:val="-12"/>
        </w:rPr>
        <w:t>ω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β</w:t>
      </w:r>
      <w:r w:rsidR="00370B99" w:rsidRPr="008E411D">
        <w:rPr>
          <w:rFonts w:cs="Tahoma"/>
          <w:color w:val="000000"/>
          <w:spacing w:val="202"/>
          <w:position w:val="-12"/>
        </w:rPr>
        <w:t>ι</w:t>
      </w:r>
      <w:proofErr w:type="spellEnd"/>
      <w:r w:rsidR="00370B99"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FFFFFF"/>
          <w:sz w:val="2"/>
        </w:rPr>
        <w:t>.</w:t>
      </w:r>
      <w:r w:rsidR="00370B99" w:rsidRPr="008E411D">
        <w:rPr>
          <w:rFonts w:ascii="BZ Byzantina" w:hAnsi="BZ Byzantina" w:cs="Tahoma"/>
          <w:color w:val="000000"/>
          <w:spacing w:val="-367"/>
          <w:sz w:val="44"/>
        </w:rPr>
        <w:t></w:t>
      </w:r>
      <w:r w:rsidR="00370B99" w:rsidRPr="008E411D">
        <w:rPr>
          <w:rFonts w:cs="Tahoma"/>
          <w:color w:val="000000"/>
          <w:spacing w:val="182"/>
          <w:position w:val="-12"/>
        </w:rPr>
        <w:t>ω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προ</w:t>
      </w:r>
      <w:r w:rsidR="00370B99" w:rsidRPr="008E411D">
        <w:rPr>
          <w:rFonts w:cs="Tahoma"/>
          <w:color w:val="000000"/>
          <w:spacing w:val="55"/>
          <w:position w:val="-12"/>
        </w:rPr>
        <w:t>σ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="00370B99" w:rsidRPr="008E411D">
        <w:rPr>
          <w:rFonts w:cs="Tahoma"/>
          <w:color w:val="000000"/>
          <w:spacing w:val="280"/>
          <w:position w:val="-12"/>
        </w:rPr>
        <w:t>ε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="00370B99" w:rsidRPr="008E411D">
        <w:rPr>
          <w:rFonts w:cs="Tahoma"/>
          <w:color w:val="000000"/>
          <w:position w:val="-12"/>
        </w:rPr>
        <w:t>ν</w:t>
      </w:r>
      <w:r w:rsidR="00370B99" w:rsidRPr="008E411D">
        <w:rPr>
          <w:rFonts w:cs="Tahoma"/>
          <w:color w:val="000000"/>
          <w:spacing w:val="155"/>
          <w:position w:val="-12"/>
        </w:rPr>
        <w:t>ε</w:t>
      </w:r>
      <w:proofErr w:type="spellEnd"/>
      <w:r w:rsidR="00370B99" w:rsidRPr="008E411D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="00370B99"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color w:val="800000"/>
          <w:sz w:val="2"/>
        </w:rPr>
        <w:t xml:space="preserve"> </w:t>
      </w:r>
      <w:r w:rsidR="00370B99" w:rsidRPr="008E411D">
        <w:rPr>
          <w:rFonts w:cs="Tahoma"/>
          <w:color w:val="000000"/>
          <w:spacing w:val="-112"/>
          <w:position w:val="-12"/>
        </w:rPr>
        <w:t>ε</w:t>
      </w:r>
      <w:r w:rsidR="00370B99"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="00370B99" w:rsidRPr="008E411D">
        <w:rPr>
          <w:rFonts w:cs="Tahoma"/>
          <w:color w:val="000000"/>
          <w:spacing w:val="12"/>
          <w:position w:val="-12"/>
        </w:rPr>
        <w:t>γ</w:t>
      </w:r>
      <w:r w:rsidR="00370B99" w:rsidRPr="008E411D">
        <w:rPr>
          <w:rFonts w:ascii="MK2015" w:hAnsi="MK2015" w:cs="Tahoma"/>
          <w:color w:val="000000"/>
          <w:spacing w:val="19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z w:val="44"/>
        </w:rPr>
        <w:t></w:t>
      </w:r>
      <w:r w:rsidR="00370B99" w:rsidRPr="008E411D">
        <w:rPr>
          <w:rFonts w:cs="Tahoma"/>
          <w:color w:val="000000"/>
          <w:spacing w:val="-135"/>
          <w:position w:val="-12"/>
        </w:rPr>
        <w:t>κ</w:t>
      </w:r>
      <w:r w:rsidR="00370B99"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="00370B99" w:rsidRPr="008E411D">
        <w:rPr>
          <w:rFonts w:cs="Tahoma"/>
          <w:color w:val="000000"/>
          <w:spacing w:val="-10"/>
          <w:position w:val="-12"/>
        </w:rPr>
        <w:t>ω</w:t>
      </w:r>
      <w:r w:rsidR="00370B99" w:rsidRPr="008E411D">
        <w:rPr>
          <w:rFonts w:ascii="MK2015" w:hAnsi="MK2015" w:cs="Tahoma"/>
          <w:color w:val="000000"/>
          <w:spacing w:val="46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="00370B99" w:rsidRPr="008E411D">
        <w:rPr>
          <w:rFonts w:cs="Tahoma"/>
          <w:color w:val="000000"/>
          <w:spacing w:val="-37"/>
          <w:position w:val="-12"/>
        </w:rPr>
        <w:t>ω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="00370B99" w:rsidRPr="008E411D">
        <w:rPr>
          <w:rFonts w:ascii="MK2015" w:hAnsi="MK2015" w:cs="Tahoma"/>
          <w:b w:val="0"/>
          <w:color w:val="800000"/>
          <w:spacing w:val="7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με</w:t>
      </w:r>
      <w:r w:rsidR="00370B99" w:rsidRPr="008E411D">
        <w:rPr>
          <w:rFonts w:cs="Tahoma"/>
          <w:color w:val="000000"/>
          <w:spacing w:val="90"/>
          <w:position w:val="-12"/>
        </w:rPr>
        <w:t>ν</w:t>
      </w:r>
      <w:r w:rsidR="00370B99"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="00370B99" w:rsidRPr="008E411D">
        <w:rPr>
          <w:rFonts w:ascii="MK2015" w:hAnsi="MK2015" w:cs="Tahoma"/>
          <w:color w:val="800000"/>
          <w:position w:val="-6"/>
        </w:rPr>
        <w:t>_</w:t>
      </w:r>
      <w:r w:rsidR="00370B99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r w:rsidR="00370B99" w:rsidRPr="008E411D">
        <w:rPr>
          <w:rFonts w:cs="Tahoma"/>
          <w:color w:val="000000"/>
          <w:spacing w:val="197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="00370B99" w:rsidRPr="008E411D">
        <w:rPr>
          <w:rFonts w:cs="Tahoma"/>
          <w:color w:val="000000"/>
          <w:position w:val="-12"/>
        </w:rPr>
        <w:t>ρ</w:t>
      </w:r>
      <w:r w:rsidR="00370B99" w:rsidRPr="008E411D">
        <w:rPr>
          <w:rFonts w:cs="Tahoma"/>
          <w:color w:val="000000"/>
          <w:spacing w:val="222"/>
          <w:position w:val="-12"/>
        </w:rPr>
        <w:t>ε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τ</w:t>
      </w:r>
      <w:r w:rsidR="00370B99" w:rsidRPr="008E411D">
        <w:rPr>
          <w:rFonts w:cs="Tahoma"/>
          <w:color w:val="000000"/>
          <w:spacing w:val="192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="00370B99" w:rsidRPr="008E411D">
        <w:rPr>
          <w:rFonts w:cs="Tahoma"/>
          <w:color w:val="000000"/>
          <w:spacing w:val="257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α</w:t>
      </w:r>
      <w:r w:rsidR="00370B99" w:rsidRPr="008E411D">
        <w:rPr>
          <w:rFonts w:cs="Tahoma"/>
          <w:color w:val="000000"/>
          <w:spacing w:val="207"/>
          <w:position w:val="-12"/>
        </w:rPr>
        <w:t>ς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α</w:t>
      </w:r>
      <w:r w:rsidR="00370B99" w:rsidRPr="008E411D">
        <w:rPr>
          <w:rFonts w:cs="Tahoma"/>
          <w:color w:val="000000"/>
          <w:spacing w:val="65"/>
          <w:position w:val="-12"/>
        </w:rPr>
        <w:t>ν</w:t>
      </w:r>
      <w:r w:rsidR="00370B99"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72"/>
          <w:sz w:val="44"/>
        </w:rPr>
        <w:t></w:t>
      </w:r>
      <w:r w:rsidR="00370B99" w:rsidRPr="008E411D">
        <w:rPr>
          <w:rFonts w:cs="Tahoma"/>
          <w:color w:val="000000"/>
          <w:position w:val="-12"/>
        </w:rPr>
        <w:t>τ</w:t>
      </w:r>
      <w:r w:rsidR="00370B99" w:rsidRPr="008E411D">
        <w:rPr>
          <w:rFonts w:cs="Tahoma"/>
          <w:color w:val="000000"/>
          <w:spacing w:val="252"/>
          <w:position w:val="-12"/>
        </w:rPr>
        <w:t>ι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BZ Byzantina" w:hAnsi="BZ Byzantina" w:cs="Tahoma"/>
          <w:color w:val="000000"/>
          <w:sz w:val="44"/>
        </w:rPr>
        <w:t></w:t>
      </w:r>
      <w:r w:rsidR="00370B99" w:rsidRPr="008E411D">
        <w:rPr>
          <w:rFonts w:cs="Tahoma"/>
          <w:color w:val="000000"/>
          <w:spacing w:val="-172"/>
          <w:position w:val="-12"/>
        </w:rPr>
        <w:t>μ</w:t>
      </w:r>
      <w:r w:rsidR="00370B99"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="00370B99" w:rsidRPr="008E411D">
        <w:rPr>
          <w:rFonts w:cs="Tahoma"/>
          <w:color w:val="000000"/>
          <w:spacing w:val="32"/>
          <w:position w:val="-12"/>
        </w:rPr>
        <w:t>υ</w:t>
      </w:r>
      <w:r w:rsidR="00370B99"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="00370B99" w:rsidRPr="008E411D">
        <w:rPr>
          <w:rFonts w:ascii="MK2015" w:hAnsi="MK2015" w:cs="Tahoma"/>
          <w:color w:val="000000"/>
          <w:spacing w:val="25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57"/>
          <w:sz w:val="44"/>
        </w:rPr>
        <w:t></w:t>
      </w:r>
      <w:proofErr w:type="spellStart"/>
      <w:r w:rsidR="00370B99" w:rsidRPr="008E411D">
        <w:rPr>
          <w:rFonts w:cs="Tahoma"/>
          <w:color w:val="000000"/>
          <w:spacing w:val="32"/>
          <w:position w:val="-12"/>
        </w:rPr>
        <w:t>υ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proofErr w:type="spellStart"/>
      <w:r w:rsidR="00370B99"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="00370B99" w:rsidRPr="008E411D">
        <w:rPr>
          <w:rFonts w:ascii="BZ Byzantina" w:hAnsi="BZ Byzantina" w:cs="Tahoma"/>
          <w:color w:val="000000"/>
          <w:sz w:val="44"/>
        </w:rPr>
        <w:t></w:t>
      </w:r>
      <w:r w:rsidR="00370B99" w:rsidRPr="008E411D">
        <w:rPr>
          <w:rFonts w:ascii="BZ Byzantina" w:hAnsi="BZ Byzantina" w:cs="Tahoma"/>
          <w:color w:val="000000"/>
          <w:sz w:val="44"/>
        </w:rPr>
        <w:t>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="00370B99" w:rsidRPr="008E411D">
        <w:rPr>
          <w:rFonts w:cs="Tahoma"/>
          <w:color w:val="000000"/>
          <w:spacing w:val="92"/>
          <w:position w:val="-12"/>
        </w:rPr>
        <w:t>υ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="00370B99" w:rsidRPr="008E411D">
        <w:rPr>
          <w:rFonts w:cs="Tahoma"/>
          <w:color w:val="000000"/>
          <w:position w:val="-12"/>
        </w:rPr>
        <w:t>ρο</w:t>
      </w:r>
      <w:r w:rsidR="00370B99" w:rsidRPr="008E411D">
        <w:rPr>
          <w:rFonts w:cs="Tahoma"/>
          <w:color w:val="000000"/>
          <w:spacing w:val="130"/>
          <w:position w:val="-12"/>
        </w:rPr>
        <w:t>υ</w:t>
      </w:r>
      <w:r w:rsidR="00370B99"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8E411D">
        <w:rPr>
          <w:rFonts w:ascii="MK2015" w:hAnsi="MK2015" w:cs="Tahoma"/>
          <w:color w:val="800000"/>
          <w:position w:val="-6"/>
        </w:rPr>
        <w:t>_</w:t>
      </w:r>
      <w:r w:rsidR="00370B99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="00370B99" w:rsidRPr="008E411D">
        <w:rPr>
          <w:rFonts w:cs="Tahoma"/>
          <w:color w:val="000000"/>
          <w:position w:val="-12"/>
        </w:rPr>
        <w:t>πρ</w:t>
      </w:r>
      <w:r w:rsidR="00370B99" w:rsidRPr="008E411D">
        <w:rPr>
          <w:rFonts w:cs="Tahoma"/>
          <w:color w:val="000000"/>
          <w:spacing w:val="120"/>
          <w:position w:val="-12"/>
        </w:rPr>
        <w:t>ο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222"/>
          <w:position w:val="-12"/>
        </w:rPr>
        <w:t>υ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="00370B99" w:rsidRPr="008E411D">
        <w:rPr>
          <w:rFonts w:cs="Tahoma"/>
          <w:color w:val="000000"/>
          <w:position w:val="-12"/>
        </w:rPr>
        <w:t>τρ</w:t>
      </w:r>
      <w:r w:rsidR="00370B99"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95"/>
          <w:sz w:val="44"/>
        </w:rPr>
        <w:t></w:t>
      </w:r>
      <w:r w:rsidR="00370B99" w:rsidRPr="008E411D">
        <w:rPr>
          <w:rFonts w:cs="Tahoma"/>
          <w:color w:val="000000"/>
          <w:position w:val="-12"/>
        </w:rPr>
        <w:t>π</w:t>
      </w:r>
      <w:r w:rsidR="00370B99" w:rsidRPr="008E411D">
        <w:rPr>
          <w:rFonts w:cs="Tahoma"/>
          <w:color w:val="000000"/>
          <w:spacing w:val="186"/>
          <w:position w:val="-12"/>
        </w:rPr>
        <w:t>ι</w:t>
      </w:r>
      <w:r w:rsidR="00370B99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="00370B99" w:rsidRPr="008E411D">
        <w:rPr>
          <w:rFonts w:cs="Tahoma"/>
          <w:color w:val="000000"/>
          <w:spacing w:val="115"/>
          <w:position w:val="-12"/>
        </w:rPr>
        <w:t>ι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FFFFFF"/>
          <w:sz w:val="2"/>
        </w:rPr>
        <w:t>.</w:t>
      </w:r>
      <w:r w:rsidR="00370B99" w:rsidRPr="008E411D">
        <w:rPr>
          <w:rFonts w:ascii="BZ Byzantina" w:hAnsi="BZ Byzantina" w:cs="Tahoma"/>
          <w:color w:val="000000"/>
          <w:spacing w:val="-472"/>
          <w:sz w:val="44"/>
        </w:rPr>
        <w:t></w:t>
      </w:r>
      <w:r w:rsidR="00370B99" w:rsidRPr="008E411D">
        <w:rPr>
          <w:rFonts w:cs="Tahoma"/>
          <w:color w:val="000000"/>
          <w:position w:val="-12"/>
        </w:rPr>
        <w:t>ζο</w:t>
      </w:r>
      <w:r w:rsidR="00370B99" w:rsidRPr="008E411D">
        <w:rPr>
          <w:rFonts w:cs="Tahoma"/>
          <w:color w:val="000000"/>
          <w:spacing w:val="97"/>
          <w:position w:val="-12"/>
        </w:rPr>
        <w:t>ν</w:t>
      </w:r>
      <w:r w:rsidR="00370B99"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="00370B99" w:rsidRPr="008E411D">
        <w:rPr>
          <w:rFonts w:ascii="MK2015" w:hAnsi="MK2015" w:cs="Tahoma"/>
          <w:color w:val="000000"/>
          <w:position w:val="2"/>
        </w:rPr>
        <w:t>_</w:t>
      </w:r>
      <w:r w:rsidR="00370B99"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τε</w:t>
      </w:r>
      <w:r w:rsidR="00370B99" w:rsidRPr="008E411D">
        <w:rPr>
          <w:rFonts w:cs="Tahoma"/>
          <w:color w:val="000000"/>
          <w:spacing w:val="145"/>
          <w:position w:val="-12"/>
        </w:rPr>
        <w:t>ς</w:t>
      </w:r>
      <w:r w:rsidR="00370B99"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="00370B99" w:rsidRPr="008E411D">
        <w:rPr>
          <w:rFonts w:cs="Tahoma"/>
          <w:color w:val="000000"/>
          <w:position w:val="-12"/>
        </w:rPr>
        <w:t>π</w:t>
      </w:r>
      <w:r w:rsidR="00370B99" w:rsidRPr="008E411D">
        <w:rPr>
          <w:rFonts w:cs="Tahoma"/>
          <w:color w:val="000000"/>
          <w:spacing w:val="212"/>
          <w:position w:val="-12"/>
        </w:rPr>
        <w:t>ι</w:t>
      </w:r>
      <w:r w:rsidR="00370B99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="00370B99" w:rsidRPr="008E411D">
        <w:rPr>
          <w:rFonts w:cs="Tahoma"/>
          <w:color w:val="000000"/>
          <w:spacing w:val="115"/>
          <w:position w:val="-12"/>
        </w:rPr>
        <w:t>ι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στω</w:t>
      </w:r>
      <w:r w:rsidR="00370B99" w:rsidRPr="008E411D">
        <w:rPr>
          <w:rFonts w:cs="Tahoma"/>
          <w:color w:val="000000"/>
          <w:spacing w:val="62"/>
          <w:position w:val="-12"/>
        </w:rPr>
        <w:t>ς</w:t>
      </w:r>
      <w:proofErr w:type="spellEnd"/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8E411D">
        <w:rPr>
          <w:rFonts w:ascii="MK2015" w:hAnsi="MK2015" w:cs="Tahoma"/>
          <w:color w:val="800000"/>
          <w:position w:val="-6"/>
        </w:rPr>
        <w:t>_</w:t>
      </w:r>
      <w:r w:rsidR="00370B99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τω</w:t>
      </w:r>
      <w:r w:rsidR="00370B99" w:rsidRPr="008E411D">
        <w:rPr>
          <w:rFonts w:cs="Tahoma"/>
          <w:color w:val="000000"/>
          <w:spacing w:val="127"/>
          <w:position w:val="-12"/>
        </w:rPr>
        <w:t>ν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γ</w:t>
      </w:r>
      <w:r w:rsidR="00370B99"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ν</w:t>
      </w:r>
      <w:r w:rsidR="00370B99"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θλ</w:t>
      </w:r>
      <w:r w:rsidR="00370B99" w:rsidRPr="008E411D">
        <w:rPr>
          <w:rFonts w:cs="Tahoma"/>
          <w:color w:val="000000"/>
          <w:spacing w:val="172"/>
          <w:position w:val="-12"/>
        </w:rPr>
        <w:t>ι</w:t>
      </w:r>
      <w:proofErr w:type="spellEnd"/>
      <w:r w:rsidR="00370B99" w:rsidRPr="008E411D">
        <w:rPr>
          <w:rFonts w:ascii="BZ Byzantina" w:hAnsi="BZ Byzantina" w:cs="Tahoma"/>
          <w:color w:val="00000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187"/>
          <w:position w:val="-12"/>
        </w:rPr>
        <w:t>ω</w:t>
      </w:r>
      <w:r w:rsidR="00370B99"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="00370B99" w:rsidRPr="008E411D">
        <w:rPr>
          <w:rFonts w:cs="Tahoma"/>
          <w:color w:val="000000"/>
          <w:spacing w:val="12"/>
          <w:position w:val="-12"/>
        </w:rPr>
        <w:t>ν</w:t>
      </w:r>
      <w:r w:rsidR="00370B99"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7"/>
          <w:sz w:val="44"/>
        </w:rPr>
        <w:t></w:t>
      </w:r>
      <w:r w:rsidR="00370B99" w:rsidRPr="008E411D">
        <w:rPr>
          <w:rFonts w:cs="Tahoma"/>
          <w:color w:val="000000"/>
          <w:position w:val="-12"/>
        </w:rPr>
        <w:t>τα</w:t>
      </w:r>
      <w:r w:rsidR="00370B99" w:rsidRPr="008E411D">
        <w:rPr>
          <w:rFonts w:cs="Tahoma"/>
          <w:color w:val="000000"/>
          <w:spacing w:val="82"/>
          <w:position w:val="-12"/>
        </w:rPr>
        <w:t>ς</w:t>
      </w:r>
      <w:r w:rsidR="00370B99" w:rsidRPr="008E411D">
        <w:rPr>
          <w:rFonts w:ascii="BZ Byzantina" w:hAnsi="BZ Byzantina" w:cs="Tahoma"/>
          <w:color w:val="000000"/>
          <w:sz w:val="44"/>
        </w:rPr>
        <w:t>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FFFFFF"/>
          <w:sz w:val="2"/>
        </w:rPr>
        <w:t>.</w:t>
      </w:r>
      <w:r w:rsidR="00370B99" w:rsidRPr="008E411D">
        <w:rPr>
          <w:rFonts w:ascii="BZ Byzantina" w:hAnsi="BZ Byzantina" w:cs="Tahoma"/>
          <w:color w:val="000000"/>
          <w:spacing w:val="-375"/>
          <w:sz w:val="44"/>
        </w:rPr>
        <w:t></w:t>
      </w:r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185"/>
          <w:position w:val="-12"/>
        </w:rPr>
        <w:t>ι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97"/>
          <w:position w:val="-12"/>
        </w:rPr>
        <w:t>ε</w:t>
      </w:r>
      <w:r w:rsidR="00370B99"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="00370B99" w:rsidRPr="008E411D">
        <w:rPr>
          <w:rFonts w:cs="Tahoma"/>
          <w:color w:val="000000"/>
          <w:position w:val="-12"/>
        </w:rPr>
        <w:t>ι</w:t>
      </w:r>
      <w:r w:rsidR="00370B99" w:rsidRPr="008E411D">
        <w:rPr>
          <w:rFonts w:cs="Tahoma"/>
          <w:color w:val="000000"/>
          <w:spacing w:val="7"/>
          <w:position w:val="-12"/>
        </w:rPr>
        <w:t>σ</w:t>
      </w:r>
      <w:proofErr w:type="spellEnd"/>
      <w:r w:rsidR="00370B99" w:rsidRPr="008E411D">
        <w:rPr>
          <w:rFonts w:ascii="MK2015" w:hAnsi="MK2015" w:cs="Tahoma"/>
          <w:color w:val="000000"/>
          <w:spacing w:val="34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="00370B99" w:rsidRPr="008E411D">
        <w:rPr>
          <w:rFonts w:cs="Tahoma"/>
          <w:color w:val="000000"/>
          <w:spacing w:val="265"/>
          <w:position w:val="-12"/>
        </w:rPr>
        <w:t>ο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="00370B99"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proofErr w:type="spellStart"/>
      <w:r w:rsidR="00370B99" w:rsidRPr="008E411D">
        <w:rPr>
          <w:rFonts w:cs="Tahoma"/>
          <w:color w:val="000000"/>
          <w:position w:val="-12"/>
        </w:rPr>
        <w:t>δου</w:t>
      </w:r>
      <w:r w:rsidR="00370B99" w:rsidRPr="008E411D">
        <w:rPr>
          <w:rFonts w:cs="Tahoma"/>
          <w:color w:val="000000"/>
          <w:spacing w:val="92"/>
          <w:position w:val="-12"/>
        </w:rPr>
        <w:t>ς</w:t>
      </w:r>
      <w:proofErr w:type="spellEnd"/>
      <w:r w:rsidR="00370B99" w:rsidRPr="008E411D">
        <w:rPr>
          <w:rFonts w:ascii="BZ Byzantina" w:hAnsi="BZ Byzantina" w:cs="Tahoma"/>
          <w:color w:val="000000"/>
          <w:sz w:val="44"/>
        </w:rPr>
        <w:t>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="00370B99" w:rsidRPr="008E411D">
        <w:rPr>
          <w:rFonts w:ascii="MK2015" w:hAnsi="MK2015" w:cs="Tahoma"/>
          <w:color w:val="800000"/>
          <w:position w:val="-6"/>
        </w:rPr>
        <w:t>_</w:t>
      </w:r>
      <w:r w:rsidR="00370B99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30"/>
          <w:sz w:val="44"/>
        </w:rPr>
        <w:t></w:t>
      </w:r>
      <w:r w:rsidR="00370B99" w:rsidRPr="008E411D">
        <w:rPr>
          <w:rFonts w:cs="Tahoma"/>
          <w:color w:val="000000"/>
          <w:spacing w:val="240"/>
          <w:position w:val="-12"/>
        </w:rPr>
        <w:t>ε</w:t>
      </w:r>
      <w:r w:rsidR="00370B99" w:rsidRPr="008E411D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</w:t>
      </w:r>
      <w:r w:rsidR="00370B99" w:rsidRPr="008E411D">
        <w:rPr>
          <w:rFonts w:ascii="MK2015" w:hAnsi="MK2015" w:cs="Tahoma"/>
          <w:b w:val="0"/>
          <w:color w:val="800000"/>
          <w:position w:val="-2"/>
        </w:rPr>
        <w:t>_</w:t>
      </w:r>
      <w:r w:rsidR="00370B99" w:rsidRPr="008E411D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="00370B99" w:rsidRPr="008E411D">
        <w:rPr>
          <w:rFonts w:cs="Tahoma"/>
          <w:color w:val="000000"/>
          <w:position w:val="-12"/>
        </w:rPr>
        <w:t>π</w:t>
      </w:r>
      <w:r w:rsidR="00370B99" w:rsidRPr="008E411D">
        <w:rPr>
          <w:rFonts w:cs="Tahoma"/>
          <w:color w:val="000000"/>
          <w:spacing w:val="207"/>
          <w:position w:val="-12"/>
        </w:rPr>
        <w:t>ι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="00370B99" w:rsidRPr="008E411D">
        <w:rPr>
          <w:rFonts w:cs="Tahoma"/>
          <w:color w:val="000000"/>
          <w:position w:val="-12"/>
        </w:rPr>
        <w:t>τω</w:t>
      </w:r>
      <w:r w:rsidR="00370B99" w:rsidRPr="008E411D">
        <w:rPr>
          <w:rFonts w:cs="Tahoma"/>
          <w:color w:val="000000"/>
          <w:spacing w:val="127"/>
          <w:position w:val="-12"/>
        </w:rPr>
        <w:t>ν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ψ</w:t>
      </w:r>
      <w:r w:rsidR="00370B99" w:rsidRPr="008E411D">
        <w:rPr>
          <w:rFonts w:cs="Tahoma"/>
          <w:color w:val="000000"/>
          <w:spacing w:val="192"/>
          <w:position w:val="-12"/>
        </w:rPr>
        <w:t>υ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χ</w:t>
      </w:r>
      <w:r w:rsidR="00370B99" w:rsidRPr="008E411D">
        <w:rPr>
          <w:rFonts w:cs="Tahoma"/>
          <w:color w:val="000000"/>
          <w:spacing w:val="215"/>
          <w:position w:val="-12"/>
        </w:rPr>
        <w:t>ι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="00370B99" w:rsidRPr="008E411D">
        <w:rPr>
          <w:rFonts w:cs="Tahoma"/>
          <w:color w:val="000000"/>
          <w:position w:val="-12"/>
        </w:rPr>
        <w:t>κω</w:t>
      </w:r>
      <w:r w:rsidR="00370B99" w:rsidRPr="008E411D">
        <w:rPr>
          <w:rFonts w:cs="Tahoma"/>
          <w:color w:val="000000"/>
          <w:spacing w:val="105"/>
          <w:position w:val="-12"/>
        </w:rPr>
        <w:t>ν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370B99" w:rsidRPr="008E411D">
        <w:rPr>
          <w:rFonts w:cs="Tahoma"/>
          <w:color w:val="000000"/>
          <w:position w:val="-12"/>
        </w:rPr>
        <w:t>θ</w:t>
      </w:r>
      <w:r w:rsidR="00370B99" w:rsidRPr="008E411D">
        <w:rPr>
          <w:rFonts w:cs="Tahoma"/>
          <w:color w:val="000000"/>
          <w:spacing w:val="60"/>
          <w:position w:val="-12"/>
        </w:rPr>
        <w:t>η</w:t>
      </w:r>
      <w:proofErr w:type="spellEnd"/>
      <w:r w:rsidR="00370B99"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r w:rsidR="00370B99" w:rsidRPr="008E411D">
        <w:rPr>
          <w:rFonts w:cs="Tahoma"/>
          <w:color w:val="000000"/>
          <w:position w:val="-12"/>
        </w:rPr>
        <w:t>σ</w:t>
      </w:r>
      <w:r w:rsidR="00370B99" w:rsidRPr="008E411D">
        <w:rPr>
          <w:rFonts w:cs="Tahoma"/>
          <w:color w:val="000000"/>
          <w:spacing w:val="246"/>
          <w:position w:val="-12"/>
        </w:rPr>
        <w:t>α</w:t>
      </w:r>
      <w:r w:rsidR="00370B99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="00370B99" w:rsidRPr="008E411D">
        <w:rPr>
          <w:rFonts w:cs="Tahoma"/>
          <w:color w:val="000000"/>
          <w:position w:val="-12"/>
        </w:rPr>
        <w:t>α</w:t>
      </w:r>
      <w:r w:rsidR="00370B99"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Loipa" w:hAnsi="BZ Loipa" w:cs="Tahoma"/>
          <w:color w:val="000000"/>
          <w:spacing w:val="-592"/>
          <w:sz w:val="44"/>
        </w:rPr>
        <w:t></w:t>
      </w:r>
      <w:proofErr w:type="spellStart"/>
      <w:r w:rsidR="00370B99" w:rsidRPr="008E411D">
        <w:rPr>
          <w:rFonts w:cs="Tahoma"/>
          <w:color w:val="000000"/>
          <w:position w:val="-12"/>
        </w:rPr>
        <w:t>ρ</w:t>
      </w:r>
      <w:r w:rsidR="00370B99" w:rsidRPr="008E411D">
        <w:rPr>
          <w:rFonts w:cs="Tahoma"/>
          <w:color w:val="000000"/>
          <w:spacing w:val="367"/>
          <w:position w:val="-12"/>
        </w:rPr>
        <w:t>ι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="00370B99" w:rsidRPr="008E411D">
        <w:rPr>
          <w:rFonts w:cs="Tahoma"/>
          <w:color w:val="000000"/>
          <w:spacing w:val="115"/>
          <w:position w:val="-12"/>
        </w:rPr>
        <w:t>ι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="00370B99" w:rsidRPr="008E411D">
        <w:rPr>
          <w:rFonts w:cs="Tahoma"/>
          <w:color w:val="000000"/>
          <w:position w:val="-12"/>
        </w:rPr>
        <w:t>σμ</w:t>
      </w:r>
      <w:r w:rsidR="00370B99" w:rsidRPr="008E411D">
        <w:rPr>
          <w:rFonts w:cs="Tahoma"/>
          <w:color w:val="000000"/>
          <w:spacing w:val="96"/>
          <w:position w:val="-12"/>
        </w:rPr>
        <w:t>α</w:t>
      </w:r>
      <w:proofErr w:type="spellEnd"/>
      <w:r w:rsidR="00370B99" w:rsidRPr="008E411D">
        <w:rPr>
          <w:rFonts w:ascii="BZ Byzantina" w:hAnsi="BZ Byzantina" w:cs="Tahoma"/>
          <w:color w:val="00000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8E411D">
        <w:rPr>
          <w:rFonts w:cs="Tahoma"/>
          <w:color w:val="000000"/>
          <w:spacing w:val="77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67"/>
          <w:position w:val="-12"/>
        </w:rPr>
        <w:t>τ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ω</w:t>
      </w:r>
      <w:r w:rsidR="00370B99" w:rsidRPr="008E411D">
        <w:rPr>
          <w:rFonts w:cs="Tahoma"/>
          <w:color w:val="000000"/>
          <w:spacing w:val="-31"/>
          <w:position w:val="-12"/>
        </w:rPr>
        <w:t>ν</w:t>
      </w:r>
      <w:r w:rsidR="00370B99"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8E411D">
        <w:rPr>
          <w:rFonts w:ascii="MK2015" w:hAnsi="MK2015" w:cs="Tahoma"/>
          <w:color w:val="800000"/>
          <w:spacing w:val="97"/>
          <w:position w:val="-6"/>
        </w:rPr>
        <w:t>_</w:t>
      </w:r>
      <w:r w:rsidR="00370B99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62"/>
          <w:sz w:val="44"/>
        </w:rPr>
        <w:t></w:t>
      </w:r>
      <w:r w:rsidR="00370B99" w:rsidRPr="008E411D">
        <w:rPr>
          <w:rFonts w:cs="Tahoma"/>
          <w:color w:val="000000"/>
          <w:position w:val="-12"/>
        </w:rPr>
        <w:t>κρ</w:t>
      </w:r>
      <w:r w:rsidR="00370B99" w:rsidRPr="008E411D">
        <w:rPr>
          <w:rFonts w:cs="Tahoma"/>
          <w:color w:val="000000"/>
          <w:spacing w:val="127"/>
          <w:position w:val="-12"/>
        </w:rPr>
        <w:t>α</w:t>
      </w:r>
      <w:r w:rsidR="00370B99" w:rsidRPr="008E411D">
        <w:rPr>
          <w:rFonts w:ascii="BZ Byzantina" w:hAnsi="BZ Byzantina" w:cs="Tahoma"/>
          <w:color w:val="00000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8E411D">
        <w:rPr>
          <w:rFonts w:cs="Tahoma"/>
          <w:color w:val="000000"/>
          <w:spacing w:val="77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="00370B99"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BZ Byzantina" w:hAnsi="BZ Byzantina" w:cs="Tahoma"/>
          <w:color w:val="000000"/>
          <w:sz w:val="44"/>
        </w:rPr>
        <w:t></w:t>
      </w:r>
      <w:r w:rsidR="00370B99"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="00370B99" w:rsidRPr="008E411D">
        <w:rPr>
          <w:rFonts w:cs="Tahoma"/>
          <w:color w:val="000000"/>
          <w:position w:val="-12"/>
        </w:rPr>
        <w:t>ζ</w:t>
      </w:r>
      <w:r w:rsidR="00370B99" w:rsidRPr="008E411D">
        <w:rPr>
          <w:rFonts w:cs="Tahoma"/>
          <w:color w:val="000000"/>
          <w:spacing w:val="65"/>
          <w:position w:val="-12"/>
        </w:rPr>
        <w:t>ο</w:t>
      </w:r>
      <w:proofErr w:type="spellEnd"/>
      <w:r w:rsidR="00370B99"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="00370B99" w:rsidRPr="008E411D">
        <w:rPr>
          <w:rFonts w:cs="Tahoma"/>
          <w:color w:val="000000"/>
          <w:spacing w:val="25"/>
          <w:position w:val="-12"/>
        </w:rPr>
        <w:t>ο</w:t>
      </w:r>
      <w:r w:rsidR="00370B99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="00370B99"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="00370B99" w:rsidRPr="008E411D">
        <w:rPr>
          <w:rFonts w:ascii="BZ Byzantina" w:hAnsi="BZ Byzantina" w:cs="Tahoma"/>
          <w:color w:val="000000"/>
          <w:sz w:val="44"/>
        </w:rPr>
        <w:t>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ο</w:t>
      </w:r>
      <w:r w:rsidR="00370B99" w:rsidRPr="008E411D">
        <w:rPr>
          <w:rFonts w:cs="Tahoma"/>
          <w:color w:val="000000"/>
          <w:spacing w:val="35"/>
          <w:position w:val="-12"/>
        </w:rPr>
        <w:t>ν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="00370B99" w:rsidRPr="008E411D">
        <w:rPr>
          <w:rFonts w:cs="Tahoma"/>
          <w:color w:val="000000"/>
          <w:position w:val="-12"/>
        </w:rPr>
        <w:t>τε</w:t>
      </w:r>
      <w:r w:rsidR="00370B99" w:rsidRPr="008E411D">
        <w:rPr>
          <w:rFonts w:cs="Tahoma"/>
          <w:color w:val="000000"/>
          <w:spacing w:val="165"/>
          <w:position w:val="-12"/>
        </w:rPr>
        <w:t>ς</w:t>
      </w:r>
      <w:r w:rsidR="00370B99" w:rsidRPr="008E411D">
        <w:rPr>
          <w:rFonts w:ascii="BZ Byzantina" w:hAnsi="BZ Byzantina" w:cs="Tahoma"/>
          <w:color w:val="000000"/>
          <w:sz w:val="44"/>
        </w:rPr>
        <w:t>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8E411D">
        <w:rPr>
          <w:rFonts w:ascii="MK2015" w:hAnsi="MK2015" w:cs="Tahoma"/>
          <w:color w:val="800000"/>
          <w:position w:val="-6"/>
        </w:rPr>
        <w:t>_</w:t>
      </w:r>
      <w:r w:rsidR="00370B99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17"/>
          <w:sz w:val="44"/>
        </w:rPr>
        <w:t></w:t>
      </w:r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297"/>
          <w:position w:val="-12"/>
        </w:rPr>
        <w:t>ν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r w:rsidR="00370B99" w:rsidRPr="008E411D">
        <w:rPr>
          <w:rFonts w:cs="Tahoma"/>
          <w:color w:val="000000"/>
          <w:spacing w:val="272"/>
          <w:position w:val="-12"/>
        </w:rPr>
        <w:t>υ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05"/>
          <w:sz w:val="44"/>
        </w:rPr>
        <w:t></w:t>
      </w:r>
      <w:proofErr w:type="spellStart"/>
      <w:r w:rsidR="00370B99" w:rsidRPr="008E411D">
        <w:rPr>
          <w:rFonts w:cs="Tahoma"/>
          <w:color w:val="000000"/>
          <w:position w:val="-12"/>
        </w:rPr>
        <w:t>ψ</w:t>
      </w:r>
      <w:r w:rsidR="00370B99" w:rsidRPr="008E411D">
        <w:rPr>
          <w:rFonts w:cs="Tahoma"/>
          <w:color w:val="000000"/>
          <w:spacing w:val="155"/>
          <w:position w:val="-12"/>
        </w:rPr>
        <w:t>ι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="00370B99" w:rsidRPr="008E411D">
        <w:rPr>
          <w:rFonts w:cs="Tahoma"/>
          <w:color w:val="000000"/>
          <w:spacing w:val="115"/>
          <w:position w:val="-12"/>
        </w:rPr>
        <w:t>ι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στο</w:t>
      </w:r>
      <w:r w:rsidR="00370B99" w:rsidRPr="008E411D">
        <w:rPr>
          <w:rFonts w:cs="Tahoma"/>
          <w:color w:val="000000"/>
          <w:spacing w:val="100"/>
          <w:position w:val="-12"/>
        </w:rPr>
        <w:t>ι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127"/>
          <w:position w:val="-12"/>
        </w:rPr>
        <w:t>ο</w:t>
      </w:r>
      <w:r w:rsidR="00370B99" w:rsidRPr="008E411D">
        <w:rPr>
          <w:rFonts w:ascii="BZ Byzantina" w:hAnsi="BZ Byzantina" w:cs="Tahoma"/>
          <w:color w:val="000000"/>
          <w:spacing w:val="-187"/>
          <w:sz w:val="44"/>
        </w:rPr>
        <w:t></w:t>
      </w:r>
      <w:proofErr w:type="spellStart"/>
      <w:r w:rsidR="00370B99" w:rsidRPr="008E411D">
        <w:rPr>
          <w:rFonts w:cs="Tahoma"/>
          <w:color w:val="000000"/>
          <w:position w:val="-12"/>
        </w:rPr>
        <w:t>ι</w:t>
      </w:r>
      <w:r w:rsidR="00370B99" w:rsidRPr="008E411D">
        <w:rPr>
          <w:rFonts w:cs="Tahoma"/>
          <w:color w:val="000000"/>
          <w:spacing w:val="7"/>
          <w:position w:val="-12"/>
        </w:rPr>
        <w:t>ς</w:t>
      </w:r>
      <w:proofErr w:type="spellEnd"/>
      <w:r w:rsidR="00370B99"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δ</w:t>
      </w:r>
      <w:r w:rsidR="00370B99"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="00370B99" w:rsidRPr="008E411D">
        <w:rPr>
          <w:rFonts w:ascii="BZ Byzantina" w:hAnsi="BZ Byzantina" w:cs="Tahoma"/>
          <w:color w:val="00000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="00370B99" w:rsidRPr="008E411D">
        <w:rPr>
          <w:rFonts w:cs="Tahoma"/>
          <w:color w:val="000000"/>
          <w:spacing w:val="85"/>
          <w:position w:val="-12"/>
        </w:rPr>
        <w:t>ο</w:t>
      </w:r>
      <w:r w:rsidR="00370B99"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="00370B99" w:rsidRPr="008E411D">
        <w:rPr>
          <w:rFonts w:ascii="MK2015" w:hAnsi="MK2015" w:cs="Tahoma"/>
          <w:color w:val="800000"/>
          <w:position w:val="-2"/>
        </w:rPr>
        <w:t>_</w:t>
      </w:r>
      <w:r w:rsidR="00370B99"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12"/>
          <w:sz w:val="44"/>
        </w:rPr>
        <w:t></w:t>
      </w:r>
      <w:proofErr w:type="spellStart"/>
      <w:r w:rsidR="00370B99" w:rsidRPr="008E411D">
        <w:rPr>
          <w:rFonts w:cs="Tahoma"/>
          <w:color w:val="000000"/>
          <w:position w:val="-12"/>
        </w:rPr>
        <w:t>ξ</w:t>
      </w:r>
      <w:r w:rsidR="00370B99" w:rsidRPr="008E411D">
        <w:rPr>
          <w:rFonts w:cs="Tahoma"/>
          <w:color w:val="000000"/>
          <w:spacing w:val="147"/>
          <w:position w:val="-12"/>
        </w:rPr>
        <w:t>α</w:t>
      </w:r>
      <w:proofErr w:type="spellEnd"/>
      <w:r w:rsidR="00370B99" w:rsidRPr="008E411D">
        <w:rPr>
          <w:rFonts w:ascii="BZ Byzantina" w:hAnsi="BZ Byzantina" w:cs="Tahoma"/>
          <w:color w:val="000000"/>
          <w:sz w:val="44"/>
        </w:rPr>
        <w:t>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z w:val="44"/>
        </w:rPr>
        <w:t></w:t>
      </w:r>
      <w:r w:rsidR="00370B99" w:rsidRPr="008E411D">
        <w:rPr>
          <w:rFonts w:cs="Tahoma"/>
          <w:color w:val="000000"/>
          <w:spacing w:val="-217"/>
          <w:position w:val="-12"/>
        </w:rPr>
        <w:t>Θ</w:t>
      </w:r>
      <w:r w:rsidR="00370B99"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="00370B99" w:rsidRPr="008E411D">
        <w:rPr>
          <w:rFonts w:cs="Tahoma"/>
          <w:color w:val="000000"/>
          <w:spacing w:val="-17"/>
          <w:position w:val="-12"/>
        </w:rPr>
        <w:t>ε</w:t>
      </w:r>
      <w:r w:rsidR="00370B99"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z w:val="44"/>
        </w:rPr>
        <w:t></w:t>
      </w:r>
      <w:r w:rsidR="00370B99"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0B99" w:rsidRPr="008E411D">
        <w:rPr>
          <w:rFonts w:cs="Tahoma"/>
          <w:color w:val="000000"/>
          <w:spacing w:val="62"/>
          <w:position w:val="-12"/>
        </w:rPr>
        <w:t>ω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FFFFFF"/>
          <w:sz w:val="2"/>
        </w:rPr>
        <w:t>.</w:t>
      </w:r>
      <w:r w:rsidR="00370B99"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0B99" w:rsidRPr="008E411D">
        <w:rPr>
          <w:rFonts w:cs="Tahoma"/>
          <w:color w:val="000000"/>
          <w:spacing w:val="81"/>
          <w:position w:val="-12"/>
        </w:rPr>
        <w:t>ω</w:t>
      </w:r>
      <w:r w:rsidR="00370B99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370B99" w:rsidRPr="008E411D">
        <w:rPr>
          <w:rFonts w:ascii="MK2015" w:hAnsi="MK2015" w:cs="Tahoma"/>
          <w:b w:val="0"/>
          <w:color w:val="800000"/>
          <w:position w:val="-6"/>
        </w:rPr>
        <w:t>_</w:t>
      </w:r>
      <w:r w:rsidR="00370B99"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370B99"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τ</w:t>
      </w:r>
      <w:r w:rsidR="00370B99" w:rsidRPr="008E411D">
        <w:rPr>
          <w:rFonts w:cs="Tahoma"/>
          <w:color w:val="000000"/>
          <w:spacing w:val="136"/>
          <w:position w:val="-12"/>
        </w:rPr>
        <w:t>ω</w:t>
      </w:r>
      <w:r w:rsidR="00370B99"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="00370B99" w:rsidRPr="008E411D">
        <w:rPr>
          <w:rFonts w:cs="Tahoma"/>
          <w:color w:val="000000"/>
          <w:spacing w:val="285"/>
          <w:position w:val="-12"/>
        </w:rPr>
        <w:t>ε</w:t>
      </w:r>
      <w:r w:rsidR="00370B99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50"/>
          <w:position w:val="-12"/>
        </w:rPr>
        <w:t>ν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="00370B99" w:rsidRPr="008E411D">
        <w:rPr>
          <w:rFonts w:cs="Tahoma"/>
          <w:color w:val="000000"/>
          <w:position w:val="-12"/>
        </w:rPr>
        <w:t>Τρ</w:t>
      </w:r>
      <w:r w:rsidR="00370B99" w:rsidRPr="008E411D">
        <w:rPr>
          <w:rFonts w:cs="Tahoma"/>
          <w:color w:val="000000"/>
          <w:spacing w:val="127"/>
          <w:position w:val="-12"/>
        </w:rPr>
        <w:t>ι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BZ Byzantina" w:hAnsi="BZ Byzantina" w:cs="Tahoma"/>
          <w:color w:val="000000"/>
          <w:sz w:val="44"/>
        </w:rPr>
        <w:t>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8E411D">
        <w:rPr>
          <w:rFonts w:cs="Tahoma"/>
          <w:color w:val="000000"/>
          <w:spacing w:val="116"/>
          <w:position w:val="-12"/>
        </w:rPr>
        <w:t>α</w:t>
      </w:r>
      <w:r w:rsidR="00370B99"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="00370B99"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370B99"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="00370B99" w:rsidRPr="008E411D">
        <w:rPr>
          <w:rFonts w:ascii="BZ Byzantina" w:hAnsi="BZ Byzantina" w:cs="Tahoma"/>
          <w:color w:val="000000"/>
          <w:sz w:val="44"/>
        </w:rPr>
        <w:t></w:t>
      </w:r>
      <w:r w:rsidR="00370B99" w:rsidRPr="008E411D">
        <w:rPr>
          <w:rFonts w:ascii="BZ Byzantina" w:hAnsi="BZ Byzantina" w:cs="Tahoma"/>
          <w:color w:val="000000"/>
          <w:sz w:val="44"/>
        </w:rPr>
        <w:t>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8E411D">
        <w:rPr>
          <w:rFonts w:cs="Tahoma"/>
          <w:color w:val="000000"/>
          <w:spacing w:val="77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="00370B99" w:rsidRPr="008E411D">
        <w:rPr>
          <w:rFonts w:cs="Tahoma"/>
          <w:color w:val="000000"/>
          <w:position w:val="-12"/>
        </w:rPr>
        <w:t>δ</w:t>
      </w:r>
      <w:r w:rsidR="00370B99" w:rsidRPr="008E411D">
        <w:rPr>
          <w:rFonts w:cs="Tahoma"/>
          <w:color w:val="000000"/>
          <w:spacing w:val="210"/>
          <w:position w:val="-12"/>
        </w:rPr>
        <w:t>ι</w:t>
      </w:r>
      <w:proofErr w:type="spellEnd"/>
      <w:r w:rsidR="00370B99"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="00370B99" w:rsidRPr="008E411D">
        <w:rPr>
          <w:rFonts w:cs="Tahoma"/>
          <w:color w:val="000000"/>
          <w:position w:val="-12"/>
        </w:rPr>
        <w:t>δ</w:t>
      </w:r>
      <w:r w:rsidR="00370B99"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r w:rsidR="00370B99" w:rsidRPr="008E411D">
        <w:rPr>
          <w:rFonts w:cs="Tahoma"/>
          <w:color w:val="000000"/>
          <w:position w:val="-12"/>
        </w:rPr>
        <w:t>ο</w:t>
      </w:r>
      <w:r w:rsidR="00370B99" w:rsidRPr="008E411D">
        <w:rPr>
          <w:rFonts w:cs="Tahoma"/>
          <w:color w:val="000000"/>
          <w:spacing w:val="147"/>
          <w:position w:val="-12"/>
        </w:rPr>
        <w:t>υ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50"/>
          <w:position w:val="-12"/>
        </w:rPr>
        <w:t>ν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α</w:t>
      </w:r>
      <w:r w:rsidR="00370B99" w:rsidRPr="008E411D">
        <w:rPr>
          <w:rFonts w:cs="Tahoma"/>
          <w:color w:val="000000"/>
          <w:spacing w:val="207"/>
          <w:position w:val="-12"/>
        </w:rPr>
        <w:t>ν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="00370B99" w:rsidRPr="008E411D">
        <w:rPr>
          <w:rFonts w:cs="Tahoma"/>
          <w:color w:val="000000"/>
          <w:position w:val="-12"/>
        </w:rPr>
        <w:t>θρ</w:t>
      </w:r>
      <w:r w:rsidR="00370B99" w:rsidRPr="008E411D">
        <w:rPr>
          <w:rFonts w:cs="Tahoma"/>
          <w:color w:val="000000"/>
          <w:spacing w:val="131"/>
          <w:position w:val="-12"/>
        </w:rPr>
        <w:t>ω</w:t>
      </w:r>
      <w:proofErr w:type="spellEnd"/>
      <w:r w:rsidR="00370B99"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0B99" w:rsidRPr="008E411D">
        <w:rPr>
          <w:rFonts w:cs="Tahoma"/>
          <w:color w:val="000000"/>
          <w:spacing w:val="62"/>
          <w:position w:val="-12"/>
        </w:rPr>
        <w:t>ω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67"/>
          <w:position w:val="-12"/>
        </w:rPr>
        <w:t>π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8E411D">
        <w:rPr>
          <w:rFonts w:cs="Tahoma"/>
          <w:color w:val="000000"/>
          <w:position w:val="-12"/>
        </w:rPr>
        <w:t>οι</w:t>
      </w:r>
      <w:r w:rsidR="00370B99" w:rsidRPr="008E411D">
        <w:rPr>
          <w:rFonts w:cs="Tahoma"/>
          <w:color w:val="000000"/>
          <w:spacing w:val="-66"/>
          <w:position w:val="-12"/>
        </w:rPr>
        <w:t>ς</w:t>
      </w:r>
      <w:proofErr w:type="spellEnd"/>
      <w:r w:rsidR="00370B99"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="00370B99" w:rsidRPr="008E411D">
        <w:rPr>
          <w:rFonts w:ascii="MK2015" w:hAnsi="MK2015" w:cs="Tahoma"/>
          <w:color w:val="000000"/>
          <w:spacing w:val="146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222"/>
          <w:position w:val="-12"/>
        </w:rPr>
        <w:t>υ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="00370B99" w:rsidRPr="008E411D">
        <w:rPr>
          <w:rFonts w:cs="Tahoma"/>
          <w:color w:val="000000"/>
          <w:position w:val="-12"/>
        </w:rPr>
        <w:t>δ</w:t>
      </w:r>
      <w:r w:rsidR="00370B99"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7"/>
          <w:sz w:val="44"/>
        </w:rPr>
        <w:t></w:t>
      </w:r>
      <w:r w:rsidR="00370B99" w:rsidRPr="008E411D">
        <w:rPr>
          <w:rFonts w:cs="Tahoma"/>
          <w:color w:val="000000"/>
          <w:position w:val="-12"/>
        </w:rPr>
        <w:t>κ</w:t>
      </w:r>
      <w:r w:rsidR="00370B99" w:rsidRPr="008E411D">
        <w:rPr>
          <w:rFonts w:cs="Tahoma"/>
          <w:color w:val="000000"/>
          <w:spacing w:val="262"/>
          <w:position w:val="-12"/>
        </w:rPr>
        <w:t>ι</w:t>
      </w:r>
      <w:r w:rsidR="00370B99"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8E411D">
        <w:rPr>
          <w:rFonts w:cs="Tahoma"/>
          <w:color w:val="000000"/>
          <w:spacing w:val="77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="00370B99" w:rsidRPr="008E411D">
        <w:rPr>
          <w:rFonts w:cs="Tahoma"/>
          <w:color w:val="000000"/>
          <w:spacing w:val="100"/>
          <w:position w:val="-12"/>
        </w:rPr>
        <w:t>ε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FFFFFF"/>
          <w:sz w:val="2"/>
        </w:rPr>
        <w:t>.</w:t>
      </w:r>
      <w:r w:rsidR="00370B99"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="00370B99" w:rsidRPr="008E411D">
        <w:rPr>
          <w:rFonts w:cs="Tahoma"/>
          <w:color w:val="000000"/>
          <w:spacing w:val="333"/>
          <w:position w:val="-12"/>
        </w:rPr>
        <w:t>ε</w:t>
      </w:r>
      <w:r w:rsidR="00370B99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="00370B99"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="00370B99" w:rsidRPr="008E411D">
        <w:rPr>
          <w:rFonts w:cs="Tahoma"/>
          <w:color w:val="000000"/>
          <w:position w:val="-12"/>
        </w:rPr>
        <w:t>π</w:t>
      </w:r>
      <w:r w:rsidR="00370B99" w:rsidRPr="008E411D">
        <w:rPr>
          <w:rFonts w:cs="Tahoma"/>
          <w:color w:val="000000"/>
          <w:spacing w:val="132"/>
          <w:position w:val="-12"/>
        </w:rPr>
        <w:t>ε</w:t>
      </w:r>
      <w:proofErr w:type="spellEnd"/>
      <w:r w:rsidR="00370B99"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="00370B99" w:rsidRPr="008E411D">
        <w:rPr>
          <w:rFonts w:ascii="MK2015" w:hAnsi="MK2015" w:cs="Tahoma"/>
          <w:color w:val="000000"/>
          <w:position w:val="2"/>
        </w:rPr>
        <w:t>_</w:t>
      </w:r>
      <w:r w:rsidR="00370B99"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φ</w:t>
      </w:r>
      <w:r w:rsidR="00370B99" w:rsidRPr="008E411D">
        <w:rPr>
          <w:rFonts w:cs="Tahoma"/>
          <w:color w:val="000000"/>
          <w:spacing w:val="145"/>
          <w:position w:val="-12"/>
        </w:rPr>
        <w:t>α</w:t>
      </w:r>
      <w:r w:rsidR="00370B99"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="00370B99" w:rsidRPr="008E411D">
        <w:rPr>
          <w:rFonts w:cs="Tahoma"/>
          <w:color w:val="000000"/>
          <w:spacing w:val="237"/>
          <w:position w:val="-12"/>
        </w:rPr>
        <w:t>α</w:t>
      </w:r>
      <w:r w:rsidR="00370B99"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370B99"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370B99" w:rsidRPr="008E411D">
        <w:rPr>
          <w:rFonts w:ascii="BZ Byzantina" w:hAnsi="BZ Byzantina" w:cs="Tahoma"/>
          <w:color w:val="000000"/>
          <w:sz w:val="44"/>
        </w:rPr>
        <w:t></w:t>
      </w:r>
      <w:r w:rsidR="00370B99" w:rsidRPr="008E411D">
        <w:rPr>
          <w:rFonts w:ascii="BZ Byzantina" w:hAnsi="BZ Byzantina" w:cs="Tahoma"/>
          <w:color w:val="000000"/>
          <w:sz w:val="44"/>
        </w:rPr>
        <w:t>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FFFFFF"/>
          <w:sz w:val="2"/>
        </w:rPr>
        <w:t>.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8E411D">
        <w:rPr>
          <w:rFonts w:cs="Tahoma"/>
          <w:color w:val="000000"/>
          <w:spacing w:val="96"/>
          <w:position w:val="-12"/>
        </w:rPr>
        <w:t>α</w:t>
      </w:r>
      <w:r w:rsidR="00370B99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370B99" w:rsidRPr="008E411D">
        <w:rPr>
          <w:rFonts w:ascii="MK2015" w:hAnsi="MK2015" w:cs="Tahoma"/>
          <w:b w:val="0"/>
          <w:color w:val="800000"/>
          <w:position w:val="-6"/>
        </w:rPr>
        <w:t>_</w:t>
      </w:r>
      <w:r w:rsidR="00370B99"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0"/>
          <w:sz w:val="44"/>
        </w:rPr>
        <w:t></w:t>
      </w:r>
      <w:proofErr w:type="spellStart"/>
      <w:r w:rsidR="00370B99" w:rsidRPr="008E411D">
        <w:rPr>
          <w:rFonts w:cs="Tahoma"/>
          <w:color w:val="000000"/>
          <w:spacing w:val="325"/>
          <w:position w:val="-12"/>
        </w:rPr>
        <w:t>α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370B99"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370B99" w:rsidRPr="008E411D">
        <w:rPr>
          <w:rFonts w:ascii="BZ Byzantina" w:hAnsi="BZ Byzantina" w:cs="Tahoma"/>
          <w:color w:val="00000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="00370B99" w:rsidRPr="008E411D">
        <w:rPr>
          <w:rFonts w:cs="Tahoma"/>
          <w:color w:val="000000"/>
          <w:spacing w:val="37"/>
          <w:position w:val="-12"/>
        </w:rPr>
        <w:t>α</w:t>
      </w:r>
      <w:proofErr w:type="spellEnd"/>
      <w:r w:rsidR="00370B99" w:rsidRPr="008E411D">
        <w:rPr>
          <w:rFonts w:ascii="BZ Byzantina" w:hAnsi="BZ Byzantina" w:cs="Tahoma"/>
          <w:color w:val="000000"/>
          <w:spacing w:val="-20"/>
          <w:sz w:val="44"/>
        </w:rPr>
        <w:t></w:t>
      </w:r>
      <w:r w:rsidR="00370B99" w:rsidRPr="008E411D">
        <w:rPr>
          <w:rFonts w:ascii="BZ Loipa" w:hAnsi="BZ Loipa" w:cs="Tahoma"/>
          <w:b w:val="0"/>
          <w:color w:val="800000"/>
          <w:sz w:val="44"/>
        </w:rPr>
        <w:t>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="00370B99" w:rsidRPr="008E411D">
        <w:rPr>
          <w:rFonts w:cs="Tahoma"/>
          <w:color w:val="000000"/>
          <w:spacing w:val="277"/>
          <w:position w:val="-12"/>
        </w:rPr>
        <w:t>α</w:t>
      </w:r>
      <w:proofErr w:type="spellEnd"/>
      <w:r w:rsidR="00370B99"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FFFFFF"/>
          <w:sz w:val="2"/>
        </w:rPr>
        <w:t>.</w:t>
      </w:r>
      <w:r w:rsidR="00370B99"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="00370B99" w:rsidRPr="008E411D">
        <w:rPr>
          <w:rFonts w:cs="Tahoma"/>
          <w:color w:val="000000"/>
          <w:position w:val="-12"/>
        </w:rPr>
        <w:t>ν</w:t>
      </w:r>
      <w:r w:rsidR="00370B99" w:rsidRPr="008E411D">
        <w:rPr>
          <w:rFonts w:cs="Tahoma"/>
          <w:color w:val="000000"/>
          <w:spacing w:val="147"/>
          <w:position w:val="-12"/>
        </w:rPr>
        <w:t>η</w:t>
      </w:r>
      <w:proofErr w:type="spellEnd"/>
      <w:r w:rsidR="00370B99"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="00370B99" w:rsidRPr="008E411D">
        <w:rPr>
          <w:rFonts w:ascii="MK2015" w:hAnsi="MK2015" w:cs="Tahoma"/>
          <w:color w:val="000000"/>
          <w:position w:val="2"/>
        </w:rPr>
        <w:t>_</w:t>
      </w:r>
      <w:r w:rsidR="00370B99"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z w:val="44"/>
        </w:rPr>
        <w:t>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8E411D">
        <w:rPr>
          <w:rFonts w:cs="Tahoma"/>
          <w:color w:val="000000"/>
          <w:spacing w:val="77"/>
          <w:position w:val="-12"/>
        </w:rPr>
        <w:t>η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="00370B99"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="00370B99" w:rsidRPr="008E411D">
        <w:rPr>
          <w:rFonts w:cs="Tahoma"/>
          <w:color w:val="000000"/>
          <w:spacing w:val="237"/>
          <w:position w:val="-12"/>
        </w:rPr>
        <w:t>η</w:t>
      </w:r>
      <w:proofErr w:type="spellEnd"/>
      <w:r w:rsidR="00370B99"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8E411D">
        <w:rPr>
          <w:rFonts w:ascii="MK2015" w:hAnsi="MK2015" w:cs="Tahoma"/>
          <w:color w:val="800000"/>
          <w:position w:val="-6"/>
        </w:rPr>
        <w:t>_</w:t>
      </w:r>
      <w:r w:rsidR="00370B99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607"/>
          <w:sz w:val="44"/>
        </w:rPr>
        <w:t></w:t>
      </w:r>
      <w:r w:rsidR="00370B99" w:rsidRPr="008E411D">
        <w:rPr>
          <w:rFonts w:cs="Tahoma"/>
          <w:color w:val="000000"/>
          <w:position w:val="-12"/>
        </w:rPr>
        <w:t>το</w:t>
      </w:r>
      <w:r w:rsidR="00370B99" w:rsidRPr="008E411D">
        <w:rPr>
          <w:rFonts w:cs="Tahoma"/>
          <w:color w:val="000000"/>
          <w:spacing w:val="217"/>
          <w:position w:val="-12"/>
        </w:rPr>
        <w:t>ν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r w:rsidR="00370B99" w:rsidRPr="008E411D">
        <w:rPr>
          <w:rFonts w:cs="Tahoma"/>
          <w:color w:val="000000"/>
          <w:spacing w:val="227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17"/>
          <w:sz w:val="44"/>
        </w:rPr>
        <w:t></w:t>
      </w:r>
      <w:proofErr w:type="spellStart"/>
      <w:r w:rsidR="00370B99" w:rsidRPr="008E411D">
        <w:rPr>
          <w:rFonts w:cs="Tahoma"/>
          <w:color w:val="000000"/>
          <w:position w:val="-12"/>
        </w:rPr>
        <w:t>δα</w:t>
      </w:r>
      <w:r w:rsidR="00370B99" w:rsidRPr="008E411D">
        <w:rPr>
          <w:rFonts w:cs="Tahoma"/>
          <w:color w:val="000000"/>
          <w:spacing w:val="52"/>
          <w:position w:val="-12"/>
        </w:rPr>
        <w:t>μ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ε</w:t>
      </w:r>
      <w:r w:rsidR="00370B99" w:rsidRPr="008E411D">
        <w:rPr>
          <w:rFonts w:cs="Tahoma"/>
          <w:color w:val="000000"/>
          <w:spacing w:val="27"/>
          <w:position w:val="-12"/>
        </w:rPr>
        <w:t>κ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λ</w:t>
      </w:r>
      <w:r w:rsidR="00370B99"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="00370B99" w:rsidRPr="008E411D">
        <w:rPr>
          <w:rFonts w:cs="Tahoma"/>
          <w:color w:val="000000"/>
          <w:position w:val="-12"/>
        </w:rPr>
        <w:t>τρ</w:t>
      </w:r>
      <w:r w:rsidR="00370B99" w:rsidRPr="008E411D">
        <w:rPr>
          <w:rFonts w:cs="Tahoma"/>
          <w:color w:val="000000"/>
          <w:spacing w:val="65"/>
          <w:position w:val="-12"/>
        </w:rPr>
        <w:t>ω</w:t>
      </w:r>
      <w:proofErr w:type="spellEnd"/>
      <w:r w:rsidR="00370B99" w:rsidRPr="008E411D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="00370B99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0B99" w:rsidRPr="008E411D">
        <w:rPr>
          <w:rFonts w:cs="Tahoma"/>
          <w:color w:val="000000"/>
          <w:spacing w:val="62"/>
          <w:position w:val="-12"/>
        </w:rPr>
        <w:t>ω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z w:val="44"/>
        </w:rPr>
        <w:t></w:t>
      </w:r>
      <w:r w:rsidR="00370B99" w:rsidRPr="008E411D">
        <w:rPr>
          <w:rFonts w:cs="Tahoma"/>
          <w:color w:val="000000"/>
          <w:spacing w:val="-142"/>
          <w:position w:val="-12"/>
        </w:rPr>
        <w:t>σ</w:t>
      </w:r>
      <w:r w:rsidR="00370B99"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="00370B99" w:rsidRPr="008E411D">
        <w:rPr>
          <w:rFonts w:cs="Tahoma"/>
          <w:color w:val="000000"/>
          <w:spacing w:val="12"/>
          <w:position w:val="-12"/>
        </w:rPr>
        <w:t>α</w:t>
      </w:r>
      <w:r w:rsidR="00370B99"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="00370B99"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="00370B99" w:rsidRPr="008E411D">
        <w:rPr>
          <w:rFonts w:ascii="MK2015" w:hAnsi="MK2015" w:cs="Tahoma"/>
          <w:b w:val="0"/>
          <w:color w:val="800000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σθα</w:t>
      </w:r>
      <w:r w:rsidR="00370B99" w:rsidRPr="008E411D">
        <w:rPr>
          <w:rFonts w:cs="Tahoma"/>
          <w:color w:val="000000"/>
          <w:spacing w:val="60"/>
          <w:position w:val="-12"/>
        </w:rPr>
        <w:t>ι</w:t>
      </w:r>
      <w:proofErr w:type="spellEnd"/>
      <w:r w:rsidR="00370B99"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="00370B99" w:rsidRPr="008E411D">
        <w:rPr>
          <w:rFonts w:ascii="MK2015" w:hAnsi="MK2015" w:cs="Tahoma"/>
          <w:color w:val="800000"/>
          <w:position w:val="-6"/>
        </w:rPr>
        <w:t>_</w:t>
      </w:r>
      <w:r w:rsidR="00370B99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7"/>
          <w:sz w:val="44"/>
        </w:rPr>
        <w:t></w:t>
      </w:r>
      <w:r w:rsidR="00370B99" w:rsidRPr="008E411D">
        <w:rPr>
          <w:rFonts w:cs="Tahoma"/>
          <w:color w:val="000000"/>
          <w:position w:val="-12"/>
        </w:rPr>
        <w:t>τη</w:t>
      </w:r>
      <w:r w:rsidR="00370B99" w:rsidRPr="008E411D">
        <w:rPr>
          <w:rFonts w:cs="Tahoma"/>
          <w:color w:val="000000"/>
          <w:spacing w:val="82"/>
          <w:position w:val="-12"/>
        </w:rPr>
        <w:t>ς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α</w:t>
      </w:r>
      <w:r w:rsidR="00370B99" w:rsidRPr="008E411D">
        <w:rPr>
          <w:rFonts w:cs="Tahoma"/>
          <w:color w:val="000000"/>
          <w:spacing w:val="200"/>
          <w:position w:val="-12"/>
        </w:rPr>
        <w:t>ρ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</w:rPr>
        <w:t>χ</w:t>
      </w:r>
      <w:r w:rsidR="00370B99" w:rsidRPr="008E411D">
        <w:rPr>
          <w:rFonts w:cs="Tahoma"/>
          <w:color w:val="000000"/>
          <w:spacing w:val="200"/>
          <w:position w:val="-12"/>
        </w:rPr>
        <w:t>ε</w:t>
      </w:r>
      <w:proofErr w:type="spellEnd"/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02"/>
          <w:sz w:val="44"/>
        </w:rPr>
        <w:lastRenderedPageBreak/>
        <w:t></w:t>
      </w:r>
      <w:proofErr w:type="spellStart"/>
      <w:r w:rsidR="00370B99" w:rsidRPr="008E411D">
        <w:rPr>
          <w:rFonts w:cs="Tahoma"/>
          <w:color w:val="000000"/>
          <w:position w:val="-12"/>
        </w:rPr>
        <w:t>γ</w:t>
      </w:r>
      <w:r w:rsidR="00370B99" w:rsidRPr="008E411D">
        <w:rPr>
          <w:rFonts w:cs="Tahoma"/>
          <w:color w:val="000000"/>
          <w:spacing w:val="217"/>
          <w:position w:val="-12"/>
        </w:rPr>
        <w:t>ο</w:t>
      </w:r>
      <w:proofErr w:type="spellEnd"/>
      <w:r w:rsidR="00370B99"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cs="Tahoma"/>
          <w:color w:val="000000"/>
          <w:spacing w:val="-67"/>
          <w:position w:val="-12"/>
        </w:rPr>
        <w:t>ν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ο</w:t>
      </w:r>
      <w:r w:rsidR="00370B99" w:rsidRPr="008E411D">
        <w:rPr>
          <w:rFonts w:cs="Tahoma"/>
          <w:color w:val="000000"/>
          <w:spacing w:val="-22"/>
          <w:position w:val="-12"/>
        </w:rPr>
        <w:t>υ</w:t>
      </w:r>
      <w:r w:rsidR="00370B99" w:rsidRPr="008E411D">
        <w:rPr>
          <w:rFonts w:ascii="MK2015" w:hAnsi="MK2015" w:cs="Tahoma"/>
          <w:color w:val="000000"/>
          <w:spacing w:val="64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="00370B99" w:rsidRPr="008E411D">
        <w:rPr>
          <w:rFonts w:cs="Tahoma"/>
          <w:color w:val="000000"/>
          <w:spacing w:val="77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10"/>
          <w:sz w:val="44"/>
        </w:rPr>
        <w:t></w:t>
      </w:r>
      <w:proofErr w:type="spellStart"/>
      <w:r w:rsidR="00370B99" w:rsidRPr="008E411D">
        <w:rPr>
          <w:rFonts w:cs="Tahoma"/>
          <w:color w:val="000000"/>
          <w:position w:val="-12"/>
        </w:rPr>
        <w:t>ρα</w:t>
      </w:r>
      <w:r w:rsidR="00370B99" w:rsidRPr="008E411D">
        <w:rPr>
          <w:rFonts w:cs="Tahoma"/>
          <w:color w:val="000000"/>
          <w:spacing w:val="120"/>
          <w:position w:val="-12"/>
        </w:rPr>
        <w:t>ς</w:t>
      </w:r>
      <w:proofErr w:type="spellEnd"/>
      <w:r w:rsidR="00370B99" w:rsidRPr="008E411D">
        <w:rPr>
          <w:rFonts w:ascii="BZ Byzantina" w:hAnsi="BZ Byzantina" w:cs="Tahoma"/>
          <w:color w:val="000000"/>
          <w:sz w:val="44"/>
        </w:rPr>
        <w:t>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0B99" w:rsidRPr="008E411D">
        <w:rPr>
          <w:rFonts w:cs="Tahoma"/>
          <w:color w:val="000000"/>
          <w:spacing w:val="62"/>
          <w:position w:val="-12"/>
        </w:rPr>
        <w:t>ω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="00370B99"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="00370B99"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="00370B99" w:rsidRPr="008E411D">
        <w:rPr>
          <w:rFonts w:cs="Tahoma"/>
          <w:color w:val="000000"/>
          <w:spacing w:val="12"/>
          <w:position w:val="-12"/>
        </w:rPr>
        <w:t>ς</w:t>
      </w:r>
      <w:r w:rsidR="00370B99"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φ</w:t>
      </w:r>
      <w:r w:rsidR="00370B99" w:rsidRPr="008E411D">
        <w:rPr>
          <w:rFonts w:cs="Tahoma"/>
          <w:color w:val="000000"/>
          <w:spacing w:val="81"/>
          <w:position w:val="-12"/>
        </w:rPr>
        <w:t>ι</w:t>
      </w:r>
      <w:r w:rsidR="00370B99"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="00370B99" w:rsidRPr="008E411D">
        <w:rPr>
          <w:rFonts w:cs="Tahoma"/>
          <w:color w:val="000000"/>
          <w:position w:val="-12"/>
        </w:rPr>
        <w:t>λ</w:t>
      </w:r>
      <w:r w:rsidR="00370B99" w:rsidRPr="008E411D">
        <w:rPr>
          <w:rFonts w:cs="Tahoma"/>
          <w:color w:val="000000"/>
          <w:spacing w:val="192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r w:rsidR="00370B99" w:rsidRPr="008E411D">
        <w:rPr>
          <w:rFonts w:cs="Tahoma"/>
          <w:color w:val="000000"/>
          <w:spacing w:val="272"/>
          <w:position w:val="-12"/>
        </w:rPr>
        <w:t>α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FFFFFF"/>
          <w:sz w:val="2"/>
        </w:rPr>
        <w:t>.</w:t>
      </w:r>
      <w:r w:rsidR="00370B99"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="00370B99" w:rsidRPr="008E411D">
        <w:rPr>
          <w:rFonts w:cs="Tahoma"/>
          <w:color w:val="000000"/>
          <w:position w:val="-12"/>
        </w:rPr>
        <w:t>α</w:t>
      </w:r>
      <w:r w:rsidR="00370B99" w:rsidRPr="008E411D">
        <w:rPr>
          <w:rFonts w:cs="Tahoma"/>
          <w:color w:val="000000"/>
          <w:spacing w:val="45"/>
          <w:position w:val="-12"/>
        </w:rPr>
        <w:t>ν</w:t>
      </w:r>
      <w:r w:rsidR="00370B99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="00370B99" w:rsidRPr="008E411D">
        <w:rPr>
          <w:rFonts w:ascii="MK2015" w:hAnsi="MK2015" w:cs="Tahoma"/>
          <w:b w:val="0"/>
          <w:color w:val="800000"/>
          <w:position w:val="-6"/>
        </w:rPr>
        <w:t>_</w:t>
      </w:r>
      <w:r w:rsidR="00370B99" w:rsidRPr="008E411D">
        <w:rPr>
          <w:rFonts w:ascii="BZ Byzantina" w:hAnsi="BZ Byzantina" w:cs="Tahoma"/>
          <w:color w:val="000000"/>
          <w:sz w:val="44"/>
        </w:rPr>
        <w:t></w:t>
      </w:r>
      <w:r w:rsidR="00370B99"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="00370B99" w:rsidRPr="008E411D">
        <w:rPr>
          <w:rFonts w:cs="Tahoma"/>
          <w:color w:val="000000"/>
          <w:position w:val="-12"/>
        </w:rPr>
        <w:t>θρ</w:t>
      </w:r>
      <w:r w:rsidR="00370B99" w:rsidRPr="008E411D">
        <w:rPr>
          <w:rFonts w:cs="Tahoma"/>
          <w:color w:val="000000"/>
          <w:spacing w:val="106"/>
          <w:position w:val="-12"/>
        </w:rPr>
        <w:t>ω</w:t>
      </w:r>
      <w:proofErr w:type="spellEnd"/>
      <w:r w:rsidR="00370B99"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r w:rsidR="00370B99" w:rsidRPr="008E411D">
        <w:rPr>
          <w:rFonts w:cs="Tahoma"/>
          <w:color w:val="000000"/>
          <w:spacing w:val="-17"/>
          <w:position w:val="-12"/>
        </w:rPr>
        <w:t>ω</w:t>
      </w:r>
      <w:r w:rsidR="00370B99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="00370B99" w:rsidRPr="008E411D">
        <w:rPr>
          <w:rFonts w:ascii="MK2015" w:hAnsi="MK2015" w:cs="Tahoma"/>
          <w:b w:val="0"/>
          <w:color w:val="800000"/>
          <w:spacing w:val="7"/>
        </w:rPr>
        <w:t>_</w:t>
      </w:r>
      <w:r w:rsidR="00370B99" w:rsidRPr="008E411D">
        <w:rPr>
          <w:rFonts w:ascii="MK2015" w:hAnsi="MK2015" w:cs="Tahoma"/>
          <w:color w:val="8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="00370B99"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="00370B99" w:rsidRPr="008E411D">
        <w:rPr>
          <w:rFonts w:ascii="BZ Byzantina" w:hAnsi="BZ Byzantina" w:cs="Tahoma"/>
          <w:color w:val="000000"/>
          <w:sz w:val="44"/>
        </w:rPr>
        <w:t></w:t>
      </w:r>
      <w:r w:rsidR="00370B99" w:rsidRPr="008E411D">
        <w:rPr>
          <w:rFonts w:ascii="BZ Byzantina" w:hAnsi="BZ Byzantina" w:cs="Tahoma"/>
          <w:color w:val="000000"/>
          <w:sz w:val="44"/>
        </w:rPr>
        <w:t></w:t>
      </w:r>
      <w:r w:rsidR="00370B99" w:rsidRPr="008E411D">
        <w:rPr>
          <w:rFonts w:ascii="MK2015" w:hAnsi="MK2015" w:cs="Tahoma"/>
          <w:color w:val="000000"/>
        </w:rPr>
        <w:t>_</w:t>
      </w:r>
      <w:r w:rsidR="00370B99"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="00370B99" w:rsidRPr="008E411D">
        <w:rPr>
          <w:rFonts w:cs="Tahoma"/>
          <w:color w:val="000000"/>
          <w:spacing w:val="62"/>
          <w:position w:val="-12"/>
        </w:rPr>
        <w:t>ω</w:t>
      </w:r>
      <w:r w:rsidR="00370B99" w:rsidRPr="008E411D">
        <w:rPr>
          <w:rFonts w:ascii="MK2015" w:hAnsi="MK2015" w:cs="Tahoma"/>
          <w:color w:val="000000"/>
          <w:position w:val="-12"/>
        </w:rPr>
        <w:t>_</w:t>
      </w:r>
      <w:r w:rsidR="00370B99" w:rsidRPr="008E411D">
        <w:rPr>
          <w:rFonts w:ascii="MK2015" w:hAnsi="MK2015" w:cs="Tahoma"/>
          <w:color w:val="000000"/>
          <w:sz w:val="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="00370B99" w:rsidRPr="008E411D">
        <w:rPr>
          <w:rFonts w:cs="Tahoma"/>
          <w:color w:val="000000"/>
          <w:position w:val="-12"/>
        </w:rPr>
        <w:t>πο</w:t>
      </w:r>
      <w:r w:rsidR="00370B99" w:rsidRPr="008E411D">
        <w:rPr>
          <w:rFonts w:cs="Tahoma"/>
          <w:color w:val="000000"/>
          <w:spacing w:val="126"/>
          <w:position w:val="-12"/>
        </w:rPr>
        <w:t>ς</w:t>
      </w:r>
      <w:proofErr w:type="spellEnd"/>
      <w:r w:rsidR="00370B99" w:rsidRPr="008E411D">
        <w:rPr>
          <w:rFonts w:ascii="BZ Byzantina" w:hAnsi="BZ Byzantina" w:cs="Tahoma"/>
          <w:color w:val="000000"/>
          <w:position w:val="2"/>
          <w:sz w:val="44"/>
        </w:rPr>
        <w:t>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="00370B99"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="00370B99" w:rsidRPr="008E411D">
        <w:rPr>
          <w:rFonts w:ascii="MK2015" w:hAnsi="MK2015" w:cs="Tahoma"/>
          <w:color w:val="800000"/>
          <w:position w:val="-6"/>
        </w:rPr>
        <w:t>_</w:t>
      </w:r>
    </w:p>
    <w:p w14:paraId="2E8934D8" w14:textId="127188BB" w:rsidR="00370B99" w:rsidRPr="008E411D" w:rsidRDefault="00DD1F48" w:rsidP="007F74E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MK2015" w:hAnsi="MK2015" w:cs="Tahoma"/>
          <w:b w:val="0"/>
          <w:color w:val="004080"/>
          <w:position w:val="36"/>
          <w:sz w:val="36"/>
          <w:szCs w:val="16"/>
        </w:rPr>
        <w:t>a</w:t>
      </w:r>
      <w:r w:rsidR="00370B99" w:rsidRPr="008E411D">
        <w:rPr>
          <w:rFonts w:ascii="GFS Nicefore" w:hAnsi="GFS Nicefore" w:cs="Tahoma"/>
          <w:b w:val="0"/>
          <w:color w:val="800000"/>
          <w:position w:val="-12"/>
          <w:sz w:val="72"/>
          <w:shd w:val="clear" w:color="auto" w:fill="F2F2F2" w:themeFill="background1" w:themeFillShade="F2"/>
        </w:rPr>
        <w:t>δ</w:t>
      </w:r>
      <w:r w:rsidR="00370B99" w:rsidRPr="008E411D">
        <w:rPr>
          <w:rFonts w:ascii="MK2015" w:hAnsi="MK2015" w:cs="Tahoma"/>
          <w:b w:val="0"/>
          <w:color w:val="800000"/>
          <w:position w:val="-12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</w:t>
      </w:r>
      <w:r w:rsidR="00370B99" w:rsidRPr="008E411D">
        <w:rPr>
          <w:rFonts w:cs="Tahoma"/>
          <w:color w:val="000000"/>
          <w:spacing w:val="300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ascii="BZ Byzantina" w:hAnsi="BZ Byzantina" w:cs="Tahoma"/>
          <w:color w:val="000000"/>
          <w:spacing w:val="-20"/>
          <w:sz w:val="44"/>
          <w:shd w:val="clear" w:color="auto" w:fill="F2F2F2" w:themeFill="background1" w:themeFillShade="F2"/>
        </w:rPr>
        <w:t></w:t>
      </w:r>
      <w:r w:rsidR="00370B99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="00370B99" w:rsidRPr="008E411D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proofErr w:type="spellEnd"/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="00370B99" w:rsidRPr="008E411D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proofErr w:type="spellEnd"/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cs="Tahoma"/>
          <w:color w:val="000000"/>
          <w:spacing w:val="42"/>
          <w:position w:val="-12"/>
          <w:shd w:val="clear" w:color="auto" w:fill="F2F2F2" w:themeFill="background1" w:themeFillShade="F2"/>
        </w:rPr>
        <w:t>υ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85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τ</w:t>
      </w:r>
      <w:r w:rsidR="00370B99" w:rsidRPr="008E411D">
        <w:rPr>
          <w:rFonts w:cs="Tahoma"/>
          <w:color w:val="000000"/>
          <w:spacing w:val="95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ascii="BZ Byzantina" w:hAnsi="BZ Byzantina" w:cs="Tahoma"/>
          <w:color w:val="000000"/>
          <w:spacing w:val="-60"/>
          <w:sz w:val="44"/>
          <w:shd w:val="clear" w:color="auto" w:fill="F2F2F2" w:themeFill="background1" w:themeFillShade="F2"/>
        </w:rPr>
        <w:t></w:t>
      </w:r>
      <w:r w:rsidR="00370B99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57"/>
          <w:sz w:val="44"/>
          <w:shd w:val="clear" w:color="auto" w:fill="F2F2F2" w:themeFill="background1" w:themeFillShade="F2"/>
        </w:rPr>
        <w:t>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π</w:t>
      </w:r>
      <w:r w:rsidR="00370B99" w:rsidRPr="008E411D">
        <w:rPr>
          <w:rFonts w:cs="Tahoma"/>
          <w:color w:val="000000"/>
          <w:spacing w:val="212"/>
          <w:position w:val="-12"/>
          <w:shd w:val="clear" w:color="auto" w:fill="F2F2F2" w:themeFill="background1" w:themeFillShade="F2"/>
        </w:rPr>
        <w:t>ι</w:t>
      </w:r>
      <w:r w:rsidR="00370B99" w:rsidRPr="008E411D">
        <w:rPr>
          <w:rFonts w:ascii="BZ Byzantina" w:hAnsi="BZ Byzantina" w:cs="Tahoma"/>
          <w:b w:val="0"/>
          <w:color w:val="800000"/>
          <w:spacing w:val="-20"/>
          <w:sz w:val="44"/>
          <w:shd w:val="clear" w:color="auto" w:fill="F2F2F2" w:themeFill="background1" w:themeFillShade="F2"/>
        </w:rPr>
        <w:t></w:t>
      </w:r>
      <w:r w:rsidR="00370B99" w:rsidRPr="008E411D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b w:val="0"/>
          <w:color w:val="8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95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spacing w:val="115"/>
          <w:position w:val="-12"/>
          <w:shd w:val="clear" w:color="auto" w:fill="F2F2F2" w:themeFill="background1" w:themeFillShade="F2"/>
        </w:rPr>
        <w:t>ι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600"/>
          <w:sz w:val="44"/>
          <w:shd w:val="clear" w:color="auto" w:fill="F2F2F2" w:themeFill="background1" w:themeFillShade="F2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στο</w:t>
      </w:r>
      <w:r w:rsidR="00370B99" w:rsidRPr="008E411D">
        <w:rPr>
          <w:rFonts w:cs="Tahoma"/>
          <w:color w:val="000000"/>
          <w:spacing w:val="60"/>
          <w:position w:val="-12"/>
          <w:shd w:val="clear" w:color="auto" w:fill="F2F2F2" w:themeFill="background1" w:themeFillShade="F2"/>
        </w:rPr>
        <w:t>ι</w:t>
      </w:r>
      <w:proofErr w:type="spellEnd"/>
      <w:r w:rsidR="00370B99" w:rsidRPr="008E411D">
        <w:rPr>
          <w:rFonts w:ascii="BZ Byzantina" w:hAnsi="BZ Byzantina" w:cs="Tahoma"/>
          <w:color w:val="000000"/>
          <w:spacing w:val="40"/>
          <w:sz w:val="44"/>
          <w:shd w:val="clear" w:color="auto" w:fill="F2F2F2" w:themeFill="background1" w:themeFillShade="F2"/>
        </w:rPr>
        <w:t></w:t>
      </w:r>
      <w:r w:rsidR="00370B99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</w:t>
      </w:r>
      <w:r w:rsidR="00370B99" w:rsidRPr="008E411D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77"/>
          <w:sz w:val="44"/>
          <w:shd w:val="clear" w:color="auto" w:fill="F2F2F2" w:themeFill="background1" w:themeFillShade="F2"/>
        </w:rPr>
        <w:t></w:t>
      </w:r>
      <w:proofErr w:type="spellStart"/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πα</w:t>
      </w:r>
      <w:r w:rsidR="00370B99" w:rsidRPr="008E411D">
        <w:rPr>
          <w:rFonts w:cs="Tahoma"/>
          <w:color w:val="000000"/>
          <w:spacing w:val="112"/>
          <w:position w:val="-12"/>
          <w:shd w:val="clear" w:color="auto" w:fill="F2F2F2" w:themeFill="background1" w:themeFillShade="F2"/>
        </w:rPr>
        <w:t>ρ</w:t>
      </w:r>
      <w:proofErr w:type="spellEnd"/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95"/>
          <w:sz w:val="44"/>
          <w:shd w:val="clear" w:color="auto" w:fill="F2F2F2" w:themeFill="background1" w:themeFillShade="F2"/>
        </w:rPr>
        <w:t></w:t>
      </w:r>
      <w:proofErr w:type="spellStart"/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="00370B99" w:rsidRPr="008E411D">
        <w:rPr>
          <w:rFonts w:cs="Tahoma"/>
          <w:color w:val="000000"/>
          <w:spacing w:val="185"/>
          <w:position w:val="-12"/>
          <w:shd w:val="clear" w:color="auto" w:fill="F2F2F2" w:themeFill="background1" w:themeFillShade="F2"/>
        </w:rPr>
        <w:t>ω</w:t>
      </w:r>
      <w:proofErr w:type="spellEnd"/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</w:t>
      </w:r>
      <w:r w:rsidR="00370B99" w:rsidRPr="008E411D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ω</w:t>
      </w:r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27"/>
          <w:sz w:val="44"/>
          <w:shd w:val="clear" w:color="auto" w:fill="F2F2F2" w:themeFill="background1" w:themeFillShade="F2"/>
        </w:rPr>
        <w:t></w:t>
      </w:r>
      <w:proofErr w:type="spellStart"/>
      <w:r w:rsidR="00370B99" w:rsidRPr="008E411D">
        <w:rPr>
          <w:rFonts w:cs="Tahoma"/>
          <w:color w:val="000000"/>
          <w:spacing w:val="242"/>
          <w:position w:val="-12"/>
          <w:shd w:val="clear" w:color="auto" w:fill="F2F2F2" w:themeFill="background1" w:themeFillShade="F2"/>
        </w:rPr>
        <w:t>ω</w:t>
      </w:r>
      <w:proofErr w:type="spellEnd"/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00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μ</w:t>
      </w:r>
      <w:r w:rsidR="00370B99" w:rsidRPr="008E411D">
        <w:rPr>
          <w:rFonts w:cs="Tahoma"/>
          <w:color w:val="000000"/>
          <w:spacing w:val="20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</w:t>
      </w:r>
      <w:r w:rsidR="00370B99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</w:t>
      </w:r>
      <w:r w:rsidR="00370B99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FFFFFF"/>
          <w:sz w:val="2"/>
          <w:shd w:val="clear" w:color="auto" w:fill="F2F2F2" w:themeFill="background1" w:themeFillShade="F2"/>
        </w:rPr>
        <w:t>.</w:t>
      </w:r>
      <w:r w:rsidR="00370B99" w:rsidRPr="008E411D">
        <w:rPr>
          <w:rFonts w:ascii="BZ Byzantina" w:hAnsi="BZ Byzantina" w:cs="Tahoma"/>
          <w:color w:val="000000"/>
          <w:spacing w:val="-270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cs="Tahoma"/>
          <w:color w:val="000000"/>
          <w:spacing w:val="50"/>
          <w:position w:val="-12"/>
          <w:shd w:val="clear" w:color="auto" w:fill="F2F2F2" w:themeFill="background1" w:themeFillShade="F2"/>
        </w:rPr>
        <w:t>ν</w:t>
      </w:r>
      <w:r w:rsidR="00370B99" w:rsidRPr="008E411D">
        <w:rPr>
          <w:rFonts w:ascii="BZ Byzantina" w:hAnsi="BZ Byzantina" w:cs="Tahoma"/>
          <w:b w:val="0"/>
          <w:color w:val="800000"/>
          <w:position w:val="-6"/>
          <w:sz w:val="44"/>
          <w:shd w:val="clear" w:color="auto" w:fill="F2F2F2" w:themeFill="background1" w:themeFillShade="F2"/>
        </w:rPr>
        <w:t></w:t>
      </w:r>
      <w:r w:rsidR="00370B99" w:rsidRPr="008E411D">
        <w:rPr>
          <w:rFonts w:ascii="MK2015" w:hAnsi="MK2015" w:cs="Tahoma"/>
          <w:b w:val="0"/>
          <w:color w:val="800000"/>
          <w:position w:val="-6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b w:val="0"/>
          <w:color w:val="800000"/>
          <w:position w:val="-6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547"/>
          <w:sz w:val="44"/>
          <w:shd w:val="clear" w:color="auto" w:fill="F2F2F2" w:themeFill="background1" w:themeFillShade="F2"/>
        </w:rPr>
        <w:t></w:t>
      </w:r>
      <w:proofErr w:type="spellStart"/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cs="Tahoma"/>
          <w:color w:val="000000"/>
          <w:spacing w:val="327"/>
          <w:position w:val="-12"/>
          <w:shd w:val="clear" w:color="auto" w:fill="F2F2F2" w:themeFill="background1" w:themeFillShade="F2"/>
        </w:rPr>
        <w:t>ν</w:t>
      </w:r>
      <w:proofErr w:type="spellEnd"/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</w:t>
      </w:r>
      <w:r w:rsidR="00370B99" w:rsidRPr="008E411D">
        <w:rPr>
          <w:rFonts w:ascii="BZ Byzantina" w:hAnsi="BZ Byzantina" w:cs="Tahoma"/>
          <w:color w:val="000000"/>
          <w:spacing w:val="-277"/>
          <w:sz w:val="44"/>
          <w:shd w:val="clear" w:color="auto" w:fill="F2F2F2" w:themeFill="background1" w:themeFillShade="F2"/>
        </w:rPr>
        <w:t>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θ</w:t>
      </w:r>
      <w:r w:rsidR="00370B99" w:rsidRPr="008E411D">
        <w:rPr>
          <w:rFonts w:cs="Tahoma"/>
          <w:color w:val="000000"/>
          <w:spacing w:val="81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ascii="BZ Byzantina" w:hAnsi="BZ Byzantina" w:cs="Tahoma"/>
          <w:color w:val="000000"/>
          <w:spacing w:val="-40"/>
          <w:sz w:val="44"/>
          <w:shd w:val="clear" w:color="auto" w:fill="F2F2F2" w:themeFill="background1" w:themeFillShade="F2"/>
        </w:rPr>
        <w:t></w:t>
      </w:r>
      <w:r w:rsidR="00370B99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150"/>
          <w:sz w:val="44"/>
          <w:shd w:val="clear" w:color="auto" w:fill="F2F2F2" w:themeFill="background1" w:themeFillShade="F2"/>
        </w:rPr>
        <w:t></w:t>
      </w:r>
      <w:r w:rsidR="00370B99" w:rsidRPr="008E411D">
        <w:rPr>
          <w:rFonts w:cs="Tahoma"/>
          <w:color w:val="000000"/>
          <w:spacing w:val="40"/>
          <w:position w:val="-12"/>
          <w:shd w:val="clear" w:color="auto" w:fill="F2F2F2" w:themeFill="background1" w:themeFillShade="F2"/>
        </w:rPr>
        <w:t>ε</w:t>
      </w:r>
      <w:r w:rsidR="00370B99" w:rsidRPr="008E411D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</w:t>
      </w:r>
      <w:r w:rsidR="00370B99" w:rsidRPr="008E411D">
        <w:rPr>
          <w:rFonts w:ascii="MK2015" w:hAnsi="MK2015" w:cs="Tahoma"/>
          <w:b w:val="0"/>
          <w:color w:val="8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8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390"/>
          <w:sz w:val="44"/>
          <w:shd w:val="clear" w:color="auto" w:fill="F2F2F2" w:themeFill="background1" w:themeFillShade="F2"/>
        </w:rPr>
        <w:t></w:t>
      </w:r>
      <w:proofErr w:type="spellStart"/>
      <w:r w:rsidR="00370B99" w:rsidRPr="008E411D">
        <w:rPr>
          <w:rFonts w:cs="Tahoma"/>
          <w:color w:val="000000"/>
          <w:spacing w:val="280"/>
          <w:position w:val="-12"/>
          <w:shd w:val="clear" w:color="auto" w:fill="F2F2F2" w:themeFill="background1" w:themeFillShade="F2"/>
        </w:rPr>
        <w:t>ε</w:t>
      </w:r>
      <w:proofErr w:type="spellEnd"/>
      <w:r w:rsidR="00370B99" w:rsidRPr="008E411D">
        <w:rPr>
          <w:rFonts w:ascii="BZ Byzantina" w:hAnsi="BZ Byzantina" w:cs="Tahoma"/>
          <w:b w:val="0"/>
          <w:color w:val="800000"/>
          <w:sz w:val="44"/>
          <w:shd w:val="clear" w:color="auto" w:fill="F2F2F2" w:themeFill="background1" w:themeFillShade="F2"/>
        </w:rPr>
        <w:t></w:t>
      </w:r>
      <w:r w:rsidR="00370B99" w:rsidRPr="008E411D">
        <w:rPr>
          <w:rFonts w:ascii="BZ Byzantina" w:hAnsi="BZ Byzantina" w:cs="Tahoma"/>
          <w:color w:val="000000"/>
          <w:sz w:val="44"/>
          <w:shd w:val="clear" w:color="auto" w:fill="F2F2F2" w:themeFill="background1" w:themeFillShade="F2"/>
        </w:rPr>
        <w:t></w:t>
      </w:r>
      <w:r w:rsidR="00370B99" w:rsidRPr="008E411D">
        <w:rPr>
          <w:rFonts w:ascii="MK2015" w:hAnsi="MK2015" w:cs="Tahoma"/>
          <w:color w:val="000000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210"/>
          <w:sz w:val="44"/>
          <w:shd w:val="clear" w:color="auto" w:fill="F2F2F2" w:themeFill="background1" w:themeFillShade="F2"/>
        </w:rPr>
        <w:t></w:t>
      </w:r>
      <w:proofErr w:type="spellStart"/>
      <w:r w:rsidR="00370B99" w:rsidRPr="008E411D">
        <w:rPr>
          <w:rFonts w:cs="Tahoma"/>
          <w:color w:val="000000"/>
          <w:spacing w:val="100"/>
          <w:position w:val="-12"/>
          <w:shd w:val="clear" w:color="auto" w:fill="F2F2F2" w:themeFill="background1" w:themeFillShade="F2"/>
        </w:rPr>
        <w:t>ε</w:t>
      </w:r>
      <w:proofErr w:type="spellEnd"/>
      <w:r w:rsidR="00370B99" w:rsidRPr="008E411D">
        <w:rPr>
          <w:rFonts w:ascii="MK2015" w:hAnsi="MK2015" w:cs="Tahoma"/>
          <w:color w:val="000000"/>
          <w:position w:val="-12"/>
          <w:shd w:val="clear" w:color="auto" w:fill="F2F2F2" w:themeFill="background1" w:themeFillShade="F2"/>
        </w:rPr>
        <w:t>_</w:t>
      </w:r>
      <w:r w:rsidR="00370B99" w:rsidRPr="008E411D">
        <w:rPr>
          <w:rFonts w:ascii="MK2015" w:hAnsi="MK2015" w:cs="Tahoma"/>
          <w:color w:val="000000"/>
          <w:sz w:val="2"/>
          <w:shd w:val="clear" w:color="auto" w:fill="F2F2F2" w:themeFill="background1" w:themeFillShade="F2"/>
        </w:rPr>
        <w:t xml:space="preserve"> </w:t>
      </w:r>
      <w:r w:rsidR="00370B99" w:rsidRPr="008E411D">
        <w:rPr>
          <w:rFonts w:ascii="BZ Byzantina" w:hAnsi="BZ Byzantina" w:cs="Tahoma"/>
          <w:color w:val="000000"/>
          <w:spacing w:val="-487"/>
          <w:sz w:val="44"/>
          <w:shd w:val="clear" w:color="auto" w:fill="F2F2F2" w:themeFill="background1" w:themeFillShade="F2"/>
        </w:rPr>
        <w:t></w:t>
      </w:r>
      <w:r w:rsidR="00370B99" w:rsidRPr="008E411D">
        <w:rPr>
          <w:rFonts w:cs="Tahoma"/>
          <w:color w:val="000000"/>
          <w:position w:val="-12"/>
          <w:shd w:val="clear" w:color="auto" w:fill="F2F2F2" w:themeFill="background1" w:themeFillShade="F2"/>
        </w:rPr>
        <w:t>ω</w:t>
      </w:r>
      <w:r w:rsidR="00370B99" w:rsidRPr="008E411D">
        <w:rPr>
          <w:rFonts w:cs="Tahoma"/>
          <w:color w:val="000000"/>
          <w:spacing w:val="172"/>
          <w:position w:val="-12"/>
          <w:shd w:val="clear" w:color="auto" w:fill="F2F2F2" w:themeFill="background1" w:themeFillShade="F2"/>
        </w:rPr>
        <w:t>ς</w:t>
      </w:r>
      <w:r w:rsidR="00370B99" w:rsidRPr="008E411D">
        <w:rPr>
          <w:rFonts w:ascii="BZ Byzantina" w:hAnsi="BZ Byzantina" w:cs="Tahoma"/>
          <w:color w:val="000000"/>
          <w:spacing w:val="20"/>
          <w:sz w:val="44"/>
          <w:shd w:val="clear" w:color="auto" w:fill="F2F2F2" w:themeFill="background1" w:themeFillShade="F2"/>
        </w:rPr>
        <w:t></w:t>
      </w:r>
      <w:r w:rsidR="00370B99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</w:t>
      </w:r>
      <w:r w:rsidR="007F74EA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</w:t>
      </w:r>
      <w:r w:rsidR="00370B99" w:rsidRPr="008E411D">
        <w:rPr>
          <w:rFonts w:ascii="BZ Byzantina" w:hAnsi="BZ Byzantina" w:cs="Tahoma"/>
          <w:color w:val="800000"/>
          <w:position w:val="-6"/>
          <w:sz w:val="44"/>
          <w:shd w:val="clear" w:color="auto" w:fill="F2F2F2" w:themeFill="background1" w:themeFillShade="F2"/>
        </w:rPr>
        <w:t></w:t>
      </w:r>
      <w:r w:rsidR="00370B99" w:rsidRPr="008E411D">
        <w:rPr>
          <w:rFonts w:ascii="MK2015" w:hAnsi="MK2015" w:cs="Tahoma"/>
          <w:color w:val="800000"/>
          <w:position w:val="-6"/>
          <w:shd w:val="clear" w:color="auto" w:fill="F2F2F2" w:themeFill="background1" w:themeFillShade="F2"/>
        </w:rPr>
        <w:t>_</w:t>
      </w:r>
      <w:r w:rsidR="007F74EA" w:rsidRPr="008E411D">
        <w:rPr>
          <w:b w:val="0"/>
          <w:bCs/>
          <w:sz w:val="24"/>
          <w:szCs w:val="16"/>
          <w:shd w:val="clear" w:color="auto" w:fill="F2F2F2" w:themeFill="background1" w:themeFillShade="F2"/>
        </w:rPr>
        <w:t xml:space="preserve"> </w:t>
      </w:r>
      <w:r w:rsidR="007F74EA" w:rsidRPr="008E411D">
        <w:rPr>
          <w:b w:val="0"/>
          <w:bCs/>
          <w:szCs w:val="16"/>
        </w:rPr>
        <w:t>...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8E411D" w14:paraId="219FA3EE" w14:textId="77777777" w:rsidTr="007F74EA">
        <w:tc>
          <w:tcPr>
            <w:tcW w:w="1666" w:type="pct"/>
            <w:vAlign w:val="center"/>
          </w:tcPr>
          <w:p w14:paraId="60BD0B99" w14:textId="77777777" w:rsidR="00370B99" w:rsidRPr="008E411D" w:rsidRDefault="00370B99" w:rsidP="00DD1F4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4F72D136" w14:textId="77777777" w:rsidR="00370B99" w:rsidRPr="008E411D" w:rsidRDefault="00370B99" w:rsidP="00DD1F48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</w:t>
            </w:r>
            <w:r w:rsidRPr="008E411D">
              <w:t></w:t>
            </w:r>
            <w:r w:rsidRPr="008E411D">
              <w:t></w:t>
            </w:r>
          </w:p>
        </w:tc>
        <w:tc>
          <w:tcPr>
            <w:tcW w:w="1667" w:type="pct"/>
            <w:vAlign w:val="center"/>
          </w:tcPr>
          <w:p w14:paraId="02D0DC4A" w14:textId="713C227A" w:rsidR="00370B99" w:rsidRPr="008E411D" w:rsidRDefault="00370B99" w:rsidP="00DD1F48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σ.258/2982</w:t>
            </w:r>
            <w:r w:rsidR="00F92FC3" w:rsidRPr="008E411D">
              <w:t>*</w:t>
            </w:r>
          </w:p>
        </w:tc>
      </w:tr>
    </w:tbl>
    <w:p w14:paraId="046098EA" w14:textId="77777777" w:rsidR="00370B99" w:rsidRPr="008E411D" w:rsidRDefault="00370B99" w:rsidP="00370B99">
      <w:pPr>
        <w:spacing w:line="1240" w:lineRule="exact"/>
        <w:textAlignment w:val="baseline"/>
        <w:rPr>
          <w:rFonts w:ascii="Tahoma" w:hAnsi="Tahoma" w:cs="Tahoma"/>
          <w:b w:val="0"/>
          <w:bCs/>
          <w:color w:val="800000"/>
          <w:position w:val="-12"/>
          <w:sz w:val="52"/>
          <w:szCs w:val="22"/>
        </w:rPr>
      </w:pP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8E411D">
        <w:rPr>
          <w:rFonts w:ascii="GFS Nicefore" w:hAnsi="GFS Nicefore" w:cs="Tahoma"/>
          <w:b w:val="0"/>
          <w:bCs/>
          <w:color w:val="800000"/>
          <w:position w:val="-12"/>
          <w:sz w:val="52"/>
          <w:szCs w:val="22"/>
        </w:rPr>
        <w:t>Ο</w:t>
      </w:r>
      <w:r w:rsidRPr="008E411D">
        <w:rPr>
          <w:rFonts w:ascii="BZ Byzantina" w:hAnsi="BZ Byzantina" w:cs="Tahoma"/>
          <w:bCs/>
          <w:color w:val="000000"/>
          <w:sz w:val="44"/>
          <w:szCs w:val="22"/>
        </w:rPr>
        <w:t></w:t>
      </w:r>
      <w:r w:rsidRPr="008E411D">
        <w:rPr>
          <w:rFonts w:ascii="MK2015" w:hAnsi="MK2015" w:cs="Tahoma"/>
          <w:bCs/>
          <w:color w:val="000000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17"/>
          <w:sz w:val="44"/>
          <w:szCs w:val="22"/>
        </w:rPr>
        <w:t></w:t>
      </w:r>
      <w:r w:rsidRPr="008E411D">
        <w:rPr>
          <w:rFonts w:cs="Tahoma"/>
          <w:bCs/>
          <w:color w:val="000000"/>
          <w:position w:val="-12"/>
          <w:szCs w:val="22"/>
        </w:rPr>
        <w:t>Θ</w:t>
      </w:r>
      <w:r w:rsidRPr="008E411D">
        <w:rPr>
          <w:rFonts w:cs="Tahoma"/>
          <w:bCs/>
          <w:color w:val="000000"/>
          <w:spacing w:val="162"/>
          <w:position w:val="-12"/>
          <w:szCs w:val="22"/>
        </w:rPr>
        <w:t>ε</w:t>
      </w:r>
      <w:r w:rsidRPr="008E411D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65"/>
          <w:sz w:val="44"/>
          <w:szCs w:val="22"/>
        </w:rPr>
        <w:t></w:t>
      </w:r>
      <w:proofErr w:type="spellStart"/>
      <w:r w:rsidRPr="008E411D">
        <w:rPr>
          <w:rFonts w:cs="Tahoma"/>
          <w:bCs/>
          <w:color w:val="000000"/>
          <w:position w:val="-12"/>
          <w:szCs w:val="22"/>
        </w:rPr>
        <w:t>ο</w:t>
      </w:r>
      <w:r w:rsidRPr="008E411D">
        <w:rPr>
          <w:rFonts w:cs="Tahoma"/>
          <w:bCs/>
          <w:color w:val="000000"/>
          <w:spacing w:val="195"/>
          <w:position w:val="-12"/>
          <w:szCs w:val="22"/>
        </w:rPr>
        <w:t>ς</w:t>
      </w:r>
      <w:proofErr w:type="spellEnd"/>
      <w:r w:rsidRPr="008E411D">
        <w:rPr>
          <w:rFonts w:ascii="BZ Byzantina" w:hAnsi="BZ Byzantina" w:cs="Tahoma"/>
          <w:bCs/>
          <w:color w:val="000000"/>
          <w:spacing w:val="20"/>
          <w:sz w:val="44"/>
          <w:szCs w:val="22"/>
        </w:rPr>
        <w:t></w:t>
      </w:r>
      <w:r w:rsidRPr="008E411D">
        <w:rPr>
          <w:rFonts w:ascii="MK2015" w:hAnsi="MK2015" w:cs="Tahoma"/>
          <w:bCs/>
          <w:color w:val="000000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12"/>
          <w:sz w:val="44"/>
          <w:szCs w:val="22"/>
        </w:rPr>
        <w:t></w:t>
      </w:r>
      <w:r w:rsidRPr="008E411D">
        <w:rPr>
          <w:rFonts w:cs="Tahoma"/>
          <w:bCs/>
          <w:color w:val="000000"/>
          <w:spacing w:val="257"/>
          <w:position w:val="-12"/>
          <w:szCs w:val="22"/>
        </w:rPr>
        <w:t>α</w:t>
      </w:r>
      <w:r w:rsidRPr="008E411D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02"/>
          <w:sz w:val="44"/>
          <w:szCs w:val="22"/>
        </w:rPr>
        <w:t></w:t>
      </w:r>
      <w:proofErr w:type="spellStart"/>
      <w:r w:rsidRPr="008E411D">
        <w:rPr>
          <w:rFonts w:cs="Tahoma"/>
          <w:bCs/>
          <w:color w:val="000000"/>
          <w:position w:val="-12"/>
          <w:szCs w:val="22"/>
        </w:rPr>
        <w:t>π</w:t>
      </w:r>
      <w:r w:rsidRPr="008E411D">
        <w:rPr>
          <w:rFonts w:cs="Tahoma"/>
          <w:bCs/>
          <w:color w:val="000000"/>
          <w:spacing w:val="177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85"/>
          <w:sz w:val="44"/>
          <w:szCs w:val="22"/>
        </w:rPr>
        <w:t></w:t>
      </w:r>
      <w:proofErr w:type="spellStart"/>
      <w:r w:rsidRPr="008E411D">
        <w:rPr>
          <w:rFonts w:cs="Tahoma"/>
          <w:bCs/>
          <w:color w:val="000000"/>
          <w:position w:val="-12"/>
          <w:szCs w:val="22"/>
        </w:rPr>
        <w:t>Θα</w:t>
      </w:r>
      <w:r w:rsidRPr="008E411D">
        <w:rPr>
          <w:rFonts w:cs="Tahoma"/>
          <w:bCs/>
          <w:color w:val="000000"/>
          <w:spacing w:val="105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62"/>
          <w:sz w:val="44"/>
          <w:szCs w:val="22"/>
        </w:rPr>
        <w:t></w:t>
      </w:r>
      <w:proofErr w:type="spellStart"/>
      <w:r w:rsidRPr="008E411D">
        <w:rPr>
          <w:rFonts w:cs="Tahoma"/>
          <w:bCs/>
          <w:color w:val="000000"/>
          <w:position w:val="-12"/>
          <w:szCs w:val="22"/>
        </w:rPr>
        <w:t>μα</w:t>
      </w:r>
      <w:r w:rsidRPr="008E411D">
        <w:rPr>
          <w:rFonts w:cs="Tahoma"/>
          <w:bCs/>
          <w:color w:val="000000"/>
          <w:spacing w:val="127"/>
          <w:position w:val="-12"/>
          <w:szCs w:val="22"/>
        </w:rPr>
        <w:t>ν</w:t>
      </w:r>
      <w:proofErr w:type="spellEnd"/>
      <w:r w:rsidRPr="008E411D">
        <w:rPr>
          <w:rFonts w:ascii="BZ Byzantina" w:hAnsi="BZ Byzantina" w:cs="Tahoma"/>
          <w:bCs/>
          <w:color w:val="000000"/>
          <w:sz w:val="44"/>
          <w:szCs w:val="22"/>
        </w:rPr>
        <w:t></w:t>
      </w:r>
      <w:r w:rsidRPr="008E411D">
        <w:rPr>
          <w:rFonts w:ascii="MK2015" w:hAnsi="MK2015" w:cs="Tahoma"/>
          <w:bCs/>
          <w:color w:val="000000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12"/>
          <w:sz w:val="44"/>
          <w:szCs w:val="22"/>
        </w:rPr>
        <w:t></w:t>
      </w:r>
      <w:r w:rsidRPr="008E411D">
        <w:rPr>
          <w:rFonts w:cs="Tahoma"/>
          <w:bCs/>
          <w:color w:val="000000"/>
          <w:spacing w:val="217"/>
          <w:position w:val="-12"/>
          <w:szCs w:val="22"/>
        </w:rPr>
        <w:t>η</w:t>
      </w:r>
      <w:r w:rsidRPr="008E411D">
        <w:rPr>
          <w:rFonts w:ascii="BZ Byzantina" w:hAnsi="BZ Byzantina" w:cs="Tahoma"/>
          <w:bCs/>
          <w:color w:val="000000"/>
          <w:spacing w:val="20"/>
          <w:sz w:val="44"/>
          <w:szCs w:val="22"/>
        </w:rPr>
        <w:t></w:t>
      </w:r>
      <w:r w:rsidRPr="008E411D">
        <w:rPr>
          <w:rFonts w:ascii="BZ Byzantina" w:hAnsi="BZ Byzantina" w:cs="Tahoma"/>
          <w:bCs/>
          <w:color w:val="000000"/>
          <w:spacing w:val="20"/>
          <w:sz w:val="44"/>
          <w:szCs w:val="22"/>
        </w:rPr>
        <w:t></w:t>
      </w:r>
      <w:r w:rsidRPr="008E411D">
        <w:rPr>
          <w:rFonts w:ascii="MK2015" w:hAnsi="MK2015" w:cs="Tahoma"/>
          <w:bCs/>
          <w:color w:val="000000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cs="Tahoma"/>
          <w:bCs/>
          <w:color w:val="000000"/>
          <w:spacing w:val="-105"/>
          <w:position w:val="-12"/>
          <w:szCs w:val="22"/>
        </w:rPr>
        <w:t>ξ</w:t>
      </w:r>
      <w:r w:rsidRPr="008E411D">
        <w:rPr>
          <w:rFonts w:ascii="BZ Byzantina" w:hAnsi="BZ Byzantina" w:cs="Tahoma"/>
          <w:bCs/>
          <w:color w:val="000000"/>
          <w:spacing w:val="-195"/>
          <w:sz w:val="44"/>
          <w:szCs w:val="22"/>
        </w:rPr>
        <w:t></w:t>
      </w:r>
      <w:r w:rsidRPr="008E411D">
        <w:rPr>
          <w:rFonts w:cs="Tahoma"/>
          <w:bCs/>
          <w:color w:val="000000"/>
          <w:position w:val="-12"/>
          <w:szCs w:val="22"/>
        </w:rPr>
        <w:t>ε</w:t>
      </w:r>
      <w:r w:rsidRPr="008E411D">
        <w:rPr>
          <w:rFonts w:cs="Tahoma"/>
          <w:bCs/>
          <w:color w:val="000000"/>
          <w:spacing w:val="35"/>
          <w:position w:val="-12"/>
          <w:szCs w:val="22"/>
        </w:rPr>
        <w:t>ι</w:t>
      </w:r>
      <w:r w:rsidRPr="008E411D">
        <w:rPr>
          <w:rFonts w:ascii="BZ Byzantina" w:hAnsi="BZ Byzantina" w:cs="Tahoma"/>
          <w:bCs/>
          <w:color w:val="000000"/>
          <w:spacing w:val="-20"/>
          <w:sz w:val="44"/>
          <w:szCs w:val="22"/>
        </w:rPr>
        <w:t></w:t>
      </w:r>
      <w:r w:rsidRPr="008E411D">
        <w:rPr>
          <w:rFonts w:ascii="BZ Byzantina" w:hAnsi="BZ Byzantina" w:cs="Tahoma"/>
          <w:bCs/>
          <w:color w:val="800000"/>
          <w:position w:val="-6"/>
          <w:sz w:val="44"/>
          <w:szCs w:val="22"/>
        </w:rPr>
        <w:t></w:t>
      </w:r>
      <w:r w:rsidRPr="008E411D">
        <w:rPr>
          <w:rFonts w:ascii="BZ Byzantina" w:hAnsi="BZ Byzantina" w:cs="Tahoma"/>
          <w:bCs/>
          <w:color w:val="800000"/>
          <w:position w:val="-6"/>
          <w:sz w:val="44"/>
          <w:szCs w:val="22"/>
        </w:rPr>
        <w:t></w:t>
      </w:r>
      <w:r w:rsidRPr="008E411D">
        <w:rPr>
          <w:rFonts w:ascii="MK2015" w:hAnsi="MK2015" w:cs="Tahoma"/>
          <w:bCs/>
          <w:color w:val="800000"/>
          <w:spacing w:val="27"/>
          <w:position w:val="-6"/>
          <w:szCs w:val="22"/>
        </w:rPr>
        <w:t>_</w:t>
      </w:r>
      <w:r w:rsidRPr="008E411D">
        <w:rPr>
          <w:rFonts w:ascii="MK2015" w:hAnsi="MK2015" w:cs="Tahoma"/>
          <w:bCs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80"/>
          <w:sz w:val="44"/>
          <w:szCs w:val="22"/>
        </w:rPr>
        <w:t></w:t>
      </w:r>
      <w:r w:rsidRPr="008E411D">
        <w:rPr>
          <w:rFonts w:cs="Tahoma"/>
          <w:bCs/>
          <w:color w:val="000000"/>
          <w:position w:val="-12"/>
          <w:szCs w:val="22"/>
        </w:rPr>
        <w:t>κα</w:t>
      </w:r>
      <w:r w:rsidRPr="008E411D">
        <w:rPr>
          <w:rFonts w:cs="Tahoma"/>
          <w:bCs/>
          <w:color w:val="000000"/>
          <w:spacing w:val="90"/>
          <w:position w:val="-12"/>
          <w:szCs w:val="22"/>
        </w:rPr>
        <w:t>ι</w:t>
      </w:r>
      <w:r w:rsidRPr="008E411D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05"/>
          <w:sz w:val="44"/>
          <w:szCs w:val="22"/>
        </w:rPr>
        <w:t></w:t>
      </w:r>
      <w:r w:rsidRPr="008E411D">
        <w:rPr>
          <w:rFonts w:cs="Tahoma"/>
          <w:bCs/>
          <w:color w:val="000000"/>
          <w:spacing w:val="265"/>
          <w:position w:val="-12"/>
          <w:szCs w:val="22"/>
        </w:rPr>
        <w:t>ο</w:t>
      </w:r>
      <w:r w:rsidRPr="008E411D">
        <w:rPr>
          <w:rFonts w:ascii="BZ Fthores" w:hAnsi="BZ Fthores" w:cs="Tahoma"/>
          <w:bCs/>
          <w:color w:val="800000"/>
          <w:sz w:val="44"/>
          <w:szCs w:val="22"/>
        </w:rPr>
        <w:t></w:t>
      </w:r>
      <w:r w:rsidRPr="008E411D">
        <w:rPr>
          <w:rFonts w:ascii="MK2015" w:hAnsi="MK2015" w:cs="Tahoma"/>
          <w:bCs/>
          <w:color w:val="800000"/>
          <w:szCs w:val="22"/>
        </w:rPr>
        <w:t>_</w:t>
      </w:r>
      <w:r w:rsidRPr="008E411D">
        <w:rPr>
          <w:rFonts w:ascii="MK2015" w:hAnsi="MK2015" w:cs="Tahoma"/>
          <w:bCs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12"/>
          <w:sz w:val="44"/>
          <w:szCs w:val="22"/>
        </w:rPr>
        <w:t></w:t>
      </w:r>
      <w:r w:rsidRPr="008E411D">
        <w:rPr>
          <w:rFonts w:cs="Tahoma"/>
          <w:bCs/>
          <w:color w:val="000000"/>
          <w:spacing w:val="217"/>
          <w:position w:val="-12"/>
          <w:szCs w:val="22"/>
        </w:rPr>
        <w:t>α</w:t>
      </w:r>
      <w:r w:rsidRPr="008E411D">
        <w:rPr>
          <w:rFonts w:ascii="BZ Byzantina" w:hAnsi="BZ Byzantina" w:cs="Tahoma"/>
          <w:bCs/>
          <w:color w:val="000000"/>
          <w:spacing w:val="40"/>
          <w:sz w:val="44"/>
          <w:szCs w:val="22"/>
        </w:rPr>
        <w:t></w:t>
      </w:r>
      <w:r w:rsidRPr="008E411D">
        <w:rPr>
          <w:rFonts w:ascii="MK2015" w:hAnsi="MK2015" w:cs="Tahoma"/>
          <w:bCs/>
          <w:color w:val="000000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72"/>
          <w:sz w:val="44"/>
          <w:szCs w:val="22"/>
        </w:rPr>
        <w:t></w:t>
      </w:r>
      <w:proofErr w:type="spellStart"/>
      <w:r w:rsidRPr="008E411D">
        <w:rPr>
          <w:rFonts w:cs="Tahoma"/>
          <w:bCs/>
          <w:color w:val="000000"/>
          <w:position w:val="-12"/>
          <w:szCs w:val="22"/>
        </w:rPr>
        <w:t>γ</w:t>
      </w:r>
      <w:r w:rsidRPr="008E411D">
        <w:rPr>
          <w:rFonts w:cs="Tahoma"/>
          <w:bCs/>
          <w:color w:val="000000"/>
          <w:spacing w:val="207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65"/>
          <w:sz w:val="44"/>
          <w:szCs w:val="22"/>
        </w:rPr>
        <w:t></w:t>
      </w:r>
      <w:proofErr w:type="spellStart"/>
      <w:r w:rsidRPr="008E411D">
        <w:rPr>
          <w:rFonts w:cs="Tahoma"/>
          <w:bCs/>
          <w:color w:val="000000"/>
          <w:position w:val="-12"/>
          <w:szCs w:val="22"/>
        </w:rPr>
        <w:t>ο</w:t>
      </w:r>
      <w:r w:rsidRPr="008E411D">
        <w:rPr>
          <w:rFonts w:cs="Tahoma"/>
          <w:bCs/>
          <w:color w:val="000000"/>
          <w:spacing w:val="215"/>
          <w:position w:val="-12"/>
          <w:szCs w:val="22"/>
        </w:rPr>
        <w:t>ς</w:t>
      </w:r>
      <w:proofErr w:type="spellEnd"/>
      <w:r w:rsidRPr="008E411D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50"/>
          <w:sz w:val="44"/>
          <w:szCs w:val="22"/>
        </w:rPr>
        <w:t></w:t>
      </w:r>
      <w:r w:rsidRPr="008E411D">
        <w:rPr>
          <w:rFonts w:cs="Tahoma"/>
          <w:bCs/>
          <w:color w:val="000000"/>
          <w:position w:val="-12"/>
          <w:szCs w:val="22"/>
        </w:rPr>
        <w:t>ε</w:t>
      </w:r>
      <w:r w:rsidRPr="008E411D">
        <w:rPr>
          <w:rFonts w:cs="Tahoma"/>
          <w:bCs/>
          <w:color w:val="000000"/>
          <w:spacing w:val="230"/>
          <w:position w:val="-12"/>
          <w:szCs w:val="22"/>
        </w:rPr>
        <w:t>ξ</w:t>
      </w:r>
      <w:r w:rsidRPr="008E411D">
        <w:rPr>
          <w:rFonts w:ascii="MK Xronos2016" w:hAnsi="MK Xronos2016" w:cs="Tahoma"/>
          <w:b w:val="0"/>
          <w:bCs/>
          <w:color w:val="800000"/>
          <w:position w:val="-6"/>
          <w:sz w:val="44"/>
          <w:szCs w:val="22"/>
        </w:rPr>
        <w:t></w:t>
      </w:r>
      <w:r w:rsidRPr="008E411D">
        <w:rPr>
          <w:rFonts w:ascii="MK2015" w:hAnsi="MK2015" w:cs="Tahoma"/>
          <w:bCs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bCs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05"/>
          <w:sz w:val="44"/>
          <w:szCs w:val="22"/>
        </w:rPr>
        <w:t></w:t>
      </w:r>
      <w:r w:rsidRPr="008E411D">
        <w:rPr>
          <w:rFonts w:cs="Tahoma"/>
          <w:bCs/>
          <w:color w:val="000000"/>
          <w:spacing w:val="305"/>
          <w:position w:val="-12"/>
          <w:szCs w:val="22"/>
        </w:rPr>
        <w:t>ο</w:t>
      </w:r>
      <w:r w:rsidRPr="008E411D">
        <w:rPr>
          <w:rFonts w:ascii="BZ Byzantina" w:hAnsi="BZ Byzantina" w:cs="Tahoma"/>
          <w:bCs/>
          <w:color w:val="000000"/>
          <w:spacing w:val="-40"/>
          <w:sz w:val="44"/>
          <w:szCs w:val="22"/>
        </w:rPr>
        <w:t></w:t>
      </w:r>
      <w:r w:rsidRPr="008E411D">
        <w:rPr>
          <w:rFonts w:ascii="MK2015" w:hAnsi="MK2015" w:cs="Tahoma"/>
          <w:bCs/>
          <w:color w:val="000000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cs="Tahoma"/>
          <w:bCs/>
          <w:color w:val="000000"/>
          <w:spacing w:val="-15"/>
          <w:position w:val="-12"/>
          <w:szCs w:val="22"/>
        </w:rPr>
        <w:t>ρ</w:t>
      </w:r>
      <w:r w:rsidRPr="008E411D">
        <w:rPr>
          <w:rFonts w:ascii="BZ Byzantina" w:hAnsi="BZ Byzantina" w:cs="Tahoma"/>
          <w:bCs/>
          <w:color w:val="000000"/>
          <w:spacing w:val="-285"/>
          <w:sz w:val="44"/>
          <w:szCs w:val="22"/>
        </w:rPr>
        <w:t></w:t>
      </w:r>
      <w:proofErr w:type="spellStart"/>
      <w:r w:rsidRPr="008E411D">
        <w:rPr>
          <w:rFonts w:cs="Tahoma"/>
          <w:bCs/>
          <w:color w:val="000000"/>
          <w:position w:val="-12"/>
          <w:szCs w:val="22"/>
        </w:rPr>
        <w:t>ου</w:t>
      </w:r>
      <w:r w:rsidRPr="008E411D">
        <w:rPr>
          <w:rFonts w:cs="Tahoma"/>
          <w:bCs/>
          <w:color w:val="000000"/>
          <w:spacing w:val="-80"/>
          <w:position w:val="-12"/>
          <w:szCs w:val="22"/>
        </w:rPr>
        <w:t>ς</w:t>
      </w:r>
      <w:proofErr w:type="spellEnd"/>
      <w:r w:rsidRPr="008E411D">
        <w:rPr>
          <w:rFonts w:ascii="MK2015" w:hAnsi="MK2015" w:cs="Tahoma"/>
          <w:bCs/>
          <w:color w:val="000000"/>
          <w:spacing w:val="133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cs="Tahoma"/>
          <w:bCs/>
          <w:color w:val="000000"/>
          <w:spacing w:val="-150"/>
          <w:position w:val="-12"/>
          <w:szCs w:val="22"/>
        </w:rPr>
        <w:t>κ</w:t>
      </w:r>
      <w:r w:rsidRPr="008E411D">
        <w:rPr>
          <w:rFonts w:ascii="BZ Byzantina" w:hAnsi="BZ Byzantina" w:cs="Tahoma"/>
          <w:bCs/>
          <w:color w:val="000000"/>
          <w:spacing w:val="-150"/>
          <w:sz w:val="44"/>
          <w:szCs w:val="22"/>
        </w:rPr>
        <w:t></w:t>
      </w:r>
      <w:r w:rsidRPr="008E411D">
        <w:rPr>
          <w:rFonts w:cs="Tahoma"/>
          <w:bCs/>
          <w:color w:val="000000"/>
          <w:spacing w:val="5"/>
          <w:position w:val="-12"/>
          <w:szCs w:val="22"/>
        </w:rPr>
        <w:t>α</w:t>
      </w:r>
      <w:r w:rsidRPr="008E411D">
        <w:rPr>
          <w:rFonts w:ascii="MK2015" w:hAnsi="MK2015" w:cs="Tahoma"/>
          <w:bCs/>
          <w:color w:val="000000"/>
          <w:spacing w:val="31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cs="Tahoma"/>
          <w:bCs/>
          <w:color w:val="000000"/>
          <w:spacing w:val="-142"/>
          <w:position w:val="-12"/>
          <w:szCs w:val="22"/>
        </w:rPr>
        <w:t>τ</w:t>
      </w:r>
      <w:r w:rsidRPr="008E411D">
        <w:rPr>
          <w:rFonts w:ascii="BZ Byzantina" w:hAnsi="BZ Byzantina" w:cs="Tahoma"/>
          <w:bCs/>
          <w:color w:val="000000"/>
          <w:spacing w:val="-157"/>
          <w:sz w:val="44"/>
          <w:szCs w:val="22"/>
        </w:rPr>
        <w:t></w:t>
      </w:r>
      <w:r w:rsidRPr="008E411D">
        <w:rPr>
          <w:rFonts w:cs="Tahoma"/>
          <w:bCs/>
          <w:color w:val="000000"/>
          <w:spacing w:val="12"/>
          <w:position w:val="-12"/>
          <w:szCs w:val="22"/>
        </w:rPr>
        <w:t>α</w:t>
      </w:r>
      <w:r w:rsidRPr="008E411D">
        <w:rPr>
          <w:rFonts w:ascii="MK2015" w:hAnsi="MK2015" w:cs="Tahoma"/>
          <w:bCs/>
          <w:color w:val="000000"/>
          <w:spacing w:val="22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32"/>
          <w:sz w:val="44"/>
          <w:szCs w:val="22"/>
        </w:rPr>
        <w:t></w:t>
      </w:r>
      <w:r w:rsidRPr="008E411D">
        <w:rPr>
          <w:rFonts w:cs="Tahoma"/>
          <w:bCs/>
          <w:color w:val="000000"/>
          <w:position w:val="-12"/>
          <w:szCs w:val="22"/>
        </w:rPr>
        <w:t>σκ</w:t>
      </w:r>
      <w:r w:rsidRPr="008E411D">
        <w:rPr>
          <w:rFonts w:cs="Tahoma"/>
          <w:bCs/>
          <w:color w:val="000000"/>
          <w:spacing w:val="157"/>
          <w:position w:val="-12"/>
          <w:szCs w:val="22"/>
        </w:rPr>
        <w:t>ι</w:t>
      </w:r>
      <w:r w:rsidRPr="008E411D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375"/>
          <w:sz w:val="44"/>
          <w:szCs w:val="22"/>
        </w:rPr>
        <w:t></w:t>
      </w:r>
      <w:r w:rsidRPr="008E411D">
        <w:rPr>
          <w:rFonts w:cs="Tahoma"/>
          <w:bCs/>
          <w:color w:val="000000"/>
          <w:spacing w:val="295"/>
          <w:position w:val="-12"/>
          <w:szCs w:val="22"/>
        </w:rPr>
        <w:t>ι</w:t>
      </w:r>
      <w:r w:rsidRPr="008E411D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375"/>
          <w:sz w:val="44"/>
          <w:szCs w:val="22"/>
        </w:rPr>
        <w:t></w:t>
      </w:r>
      <w:proofErr w:type="spellStart"/>
      <w:r w:rsidRPr="008E411D">
        <w:rPr>
          <w:rFonts w:cs="Tahoma"/>
          <w:bCs/>
          <w:color w:val="000000"/>
          <w:spacing w:val="295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92"/>
          <w:sz w:val="44"/>
          <w:szCs w:val="22"/>
        </w:rPr>
        <w:t></w:t>
      </w:r>
      <w:r w:rsidRPr="008E411D">
        <w:rPr>
          <w:rFonts w:cs="Tahoma"/>
          <w:bCs/>
          <w:color w:val="000000"/>
          <w:position w:val="-12"/>
          <w:szCs w:val="22"/>
        </w:rPr>
        <w:t>ο</w:t>
      </w:r>
      <w:r w:rsidRPr="008E411D">
        <w:rPr>
          <w:rFonts w:cs="Tahoma"/>
          <w:bCs/>
          <w:color w:val="000000"/>
          <w:spacing w:val="27"/>
          <w:position w:val="-12"/>
          <w:szCs w:val="22"/>
        </w:rPr>
        <w:t>υ</w:t>
      </w:r>
      <w:r w:rsidRPr="008E411D">
        <w:rPr>
          <w:rFonts w:ascii="BZ Byzantina" w:hAnsi="BZ Byzantina" w:cs="Tahoma"/>
          <w:bCs/>
          <w:color w:val="000000"/>
          <w:sz w:val="44"/>
          <w:szCs w:val="22"/>
        </w:rPr>
        <w:t></w:t>
      </w:r>
      <w:r w:rsidRPr="008E411D">
        <w:rPr>
          <w:rFonts w:ascii="BZ Byzantina" w:hAnsi="BZ Byzantina" w:cs="Tahoma"/>
          <w:bCs/>
          <w:color w:val="000000"/>
          <w:sz w:val="44"/>
          <w:szCs w:val="22"/>
        </w:rPr>
        <w:t></w:t>
      </w:r>
      <w:r w:rsidRPr="008E411D">
        <w:rPr>
          <w:rFonts w:ascii="MK2015" w:hAnsi="MK2015" w:cs="Tahoma"/>
          <w:bCs/>
          <w:color w:val="000000"/>
          <w:szCs w:val="22"/>
        </w:rPr>
        <w:t>_</w:t>
      </w:r>
      <w:r w:rsidRPr="008E411D">
        <w:rPr>
          <w:rFonts w:ascii="MK2015" w:hAnsi="MK2015" w:cs="Tahoma"/>
          <w:bCs/>
          <w:color w:val="FFFFFF"/>
          <w:sz w:val="2"/>
          <w:szCs w:val="22"/>
        </w:rPr>
        <w:t>.</w:t>
      </w:r>
      <w:r w:rsidRPr="008E411D">
        <w:rPr>
          <w:rFonts w:ascii="BZ Byzantina" w:hAnsi="BZ Byzantina" w:cs="Tahoma"/>
          <w:bCs/>
          <w:color w:val="000000"/>
          <w:spacing w:val="-292"/>
          <w:sz w:val="44"/>
          <w:szCs w:val="22"/>
        </w:rPr>
        <w:t></w:t>
      </w:r>
      <w:r w:rsidRPr="008E411D">
        <w:rPr>
          <w:rFonts w:cs="Tahoma"/>
          <w:bCs/>
          <w:color w:val="000000"/>
          <w:position w:val="-12"/>
          <w:szCs w:val="22"/>
        </w:rPr>
        <w:t>ο</w:t>
      </w:r>
      <w:r w:rsidRPr="008E411D">
        <w:rPr>
          <w:rFonts w:cs="Tahoma"/>
          <w:bCs/>
          <w:color w:val="000000"/>
          <w:spacing w:val="27"/>
          <w:position w:val="-12"/>
          <w:szCs w:val="22"/>
        </w:rPr>
        <w:t>υ</w:t>
      </w:r>
      <w:r w:rsidRPr="008E411D">
        <w:rPr>
          <w:rFonts w:ascii="BZ Byzantina" w:hAnsi="BZ Byzantina" w:cs="Tahoma"/>
          <w:b w:val="0"/>
          <w:bCs/>
          <w:color w:val="800000"/>
          <w:position w:val="-6"/>
          <w:sz w:val="44"/>
          <w:szCs w:val="22"/>
        </w:rPr>
        <w:t></w:t>
      </w:r>
      <w:r w:rsidRPr="008E411D">
        <w:rPr>
          <w:rFonts w:ascii="MK2015" w:hAnsi="MK2015" w:cs="Tahoma"/>
          <w:b w:val="0"/>
          <w:bCs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b w:val="0"/>
          <w:bCs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585"/>
          <w:sz w:val="44"/>
          <w:szCs w:val="22"/>
        </w:rPr>
        <w:t></w:t>
      </w:r>
      <w:r w:rsidRPr="008E411D">
        <w:rPr>
          <w:rFonts w:cs="Tahoma"/>
          <w:bCs/>
          <w:color w:val="000000"/>
          <w:position w:val="-12"/>
          <w:szCs w:val="22"/>
        </w:rPr>
        <w:t>δ</w:t>
      </w:r>
      <w:r w:rsidRPr="008E411D">
        <w:rPr>
          <w:rFonts w:cs="Tahoma"/>
          <w:bCs/>
          <w:color w:val="000000"/>
          <w:spacing w:val="290"/>
          <w:position w:val="-12"/>
          <w:szCs w:val="22"/>
        </w:rPr>
        <w:t>α</w:t>
      </w:r>
      <w:r w:rsidRPr="008E411D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8E411D">
        <w:rPr>
          <w:rFonts w:ascii="BZ Byzantina" w:hAnsi="BZ Byzantina" w:cs="Tahoma"/>
          <w:bCs/>
          <w:color w:val="000000"/>
          <w:sz w:val="44"/>
          <w:szCs w:val="22"/>
        </w:rPr>
        <w:t></w:t>
      </w:r>
      <w:r w:rsidRPr="008E411D">
        <w:rPr>
          <w:rFonts w:ascii="BZ Byzantina" w:hAnsi="BZ Byzantina" w:cs="Tahoma"/>
          <w:bCs/>
          <w:color w:val="000000"/>
          <w:spacing w:val="-285"/>
          <w:sz w:val="44"/>
          <w:szCs w:val="22"/>
        </w:rPr>
        <w:t></w:t>
      </w:r>
      <w:r w:rsidRPr="008E411D">
        <w:rPr>
          <w:rFonts w:cs="Tahoma"/>
          <w:bCs/>
          <w:color w:val="000000"/>
          <w:position w:val="-12"/>
          <w:szCs w:val="22"/>
        </w:rPr>
        <w:t>σ</w:t>
      </w:r>
      <w:r w:rsidRPr="008E411D">
        <w:rPr>
          <w:rFonts w:cs="Tahoma"/>
          <w:bCs/>
          <w:color w:val="000000"/>
          <w:spacing w:val="55"/>
          <w:position w:val="-12"/>
          <w:szCs w:val="22"/>
        </w:rPr>
        <w:t>ε</w:t>
      </w:r>
      <w:r w:rsidRPr="008E411D">
        <w:rPr>
          <w:rFonts w:ascii="BZ Byzantina" w:hAnsi="BZ Byzantina" w:cs="Tahoma"/>
          <w:bCs/>
          <w:color w:val="000000"/>
          <w:spacing w:val="-20"/>
          <w:sz w:val="44"/>
          <w:szCs w:val="22"/>
        </w:rPr>
        <w:t></w:t>
      </w:r>
      <w:r w:rsidRPr="008E411D">
        <w:rPr>
          <w:rFonts w:ascii="MK2015" w:hAnsi="MK2015" w:cs="Tahoma"/>
          <w:bCs/>
          <w:color w:val="000000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150"/>
          <w:sz w:val="44"/>
          <w:szCs w:val="22"/>
        </w:rPr>
        <w:t></w:t>
      </w:r>
      <w:r w:rsidRPr="008E411D">
        <w:rPr>
          <w:rFonts w:cs="Tahoma"/>
          <w:bCs/>
          <w:color w:val="000000"/>
          <w:spacing w:val="40"/>
          <w:position w:val="-12"/>
          <w:szCs w:val="22"/>
        </w:rPr>
        <w:t>ε</w:t>
      </w:r>
      <w:r w:rsidRPr="008E411D">
        <w:rPr>
          <w:rFonts w:ascii="BZ Byzantina" w:hAnsi="BZ Byzantina" w:cs="Tahoma"/>
          <w:b w:val="0"/>
          <w:bCs/>
          <w:color w:val="800000"/>
          <w:sz w:val="44"/>
          <w:szCs w:val="22"/>
        </w:rPr>
        <w:t></w:t>
      </w:r>
      <w:r w:rsidRPr="008E411D">
        <w:rPr>
          <w:rFonts w:ascii="MK2015" w:hAnsi="MK2015" w:cs="Tahoma"/>
          <w:b w:val="0"/>
          <w:bCs/>
          <w:color w:val="800000"/>
          <w:szCs w:val="22"/>
        </w:rPr>
        <w:t>_</w:t>
      </w:r>
      <w:r w:rsidRPr="008E411D">
        <w:rPr>
          <w:rFonts w:ascii="MK2015" w:hAnsi="MK2015" w:cs="Tahoma"/>
          <w:bCs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390"/>
          <w:sz w:val="44"/>
          <w:szCs w:val="22"/>
        </w:rPr>
        <w:t></w:t>
      </w:r>
      <w:proofErr w:type="spellStart"/>
      <w:r w:rsidRPr="008E411D">
        <w:rPr>
          <w:rFonts w:cs="Tahoma"/>
          <w:bCs/>
          <w:color w:val="000000"/>
          <w:spacing w:val="280"/>
          <w:position w:val="-12"/>
          <w:szCs w:val="22"/>
        </w:rPr>
        <w:t>ε</w:t>
      </w:r>
      <w:proofErr w:type="spellEnd"/>
      <w:r w:rsidRPr="008E411D">
        <w:rPr>
          <w:rFonts w:ascii="BZ Byzantina" w:hAnsi="BZ Byzantina" w:cs="Tahoma"/>
          <w:b w:val="0"/>
          <w:bCs/>
          <w:color w:val="800000"/>
          <w:sz w:val="44"/>
          <w:szCs w:val="22"/>
        </w:rPr>
        <w:t></w:t>
      </w:r>
      <w:r w:rsidRPr="008E411D">
        <w:rPr>
          <w:rFonts w:ascii="BZ Byzantina" w:hAnsi="BZ Byzantina" w:cs="Tahoma"/>
          <w:bCs/>
          <w:color w:val="000000"/>
          <w:sz w:val="44"/>
          <w:szCs w:val="22"/>
        </w:rPr>
        <w:t></w:t>
      </w:r>
      <w:r w:rsidRPr="008E411D">
        <w:rPr>
          <w:rFonts w:ascii="MK2015" w:hAnsi="MK2015" w:cs="Tahoma"/>
          <w:bCs/>
          <w:color w:val="000000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210"/>
          <w:sz w:val="44"/>
          <w:szCs w:val="22"/>
        </w:rPr>
        <w:t></w:t>
      </w:r>
      <w:proofErr w:type="spellStart"/>
      <w:r w:rsidRPr="008E411D">
        <w:rPr>
          <w:rFonts w:cs="Tahoma"/>
          <w:bCs/>
          <w:color w:val="000000"/>
          <w:spacing w:val="100"/>
          <w:position w:val="-12"/>
          <w:szCs w:val="22"/>
        </w:rPr>
        <w:t>ε</w:t>
      </w:r>
      <w:proofErr w:type="spellEnd"/>
      <w:r w:rsidRPr="008E411D">
        <w:rPr>
          <w:rFonts w:ascii="MK2015" w:hAnsi="MK2015" w:cs="Tahoma"/>
          <w:bCs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bCs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bCs/>
          <w:color w:val="000000"/>
          <w:spacing w:val="-465"/>
          <w:sz w:val="44"/>
          <w:szCs w:val="22"/>
        </w:rPr>
        <w:t></w:t>
      </w:r>
      <w:proofErr w:type="spellStart"/>
      <w:r w:rsidRPr="008E411D">
        <w:rPr>
          <w:rFonts w:cs="Tahoma"/>
          <w:bCs/>
          <w:color w:val="000000"/>
          <w:position w:val="-12"/>
          <w:szCs w:val="22"/>
        </w:rPr>
        <w:t>ο</w:t>
      </w:r>
      <w:r w:rsidRPr="008E411D">
        <w:rPr>
          <w:rFonts w:cs="Tahoma"/>
          <w:bCs/>
          <w:color w:val="000000"/>
          <w:spacing w:val="215"/>
          <w:position w:val="-12"/>
          <w:szCs w:val="22"/>
        </w:rPr>
        <w:t>ς</w:t>
      </w:r>
      <w:proofErr w:type="spellEnd"/>
      <w:r w:rsidRPr="008E411D">
        <w:rPr>
          <w:rFonts w:ascii="BZ Byzantina" w:hAnsi="BZ Byzantina" w:cs="Tahoma"/>
          <w:bCs/>
          <w:color w:val="000000"/>
          <w:sz w:val="44"/>
          <w:szCs w:val="22"/>
        </w:rPr>
        <w:t></w:t>
      </w:r>
      <w:r w:rsidRPr="008E411D">
        <w:rPr>
          <w:rFonts w:ascii="BZ Byzantina" w:hAnsi="BZ Byzantina" w:cs="Tahoma"/>
          <w:bCs/>
          <w:color w:val="800000"/>
          <w:position w:val="-6"/>
          <w:sz w:val="44"/>
          <w:szCs w:val="22"/>
        </w:rPr>
        <w:t></w:t>
      </w:r>
      <w:r w:rsidRPr="008E411D">
        <w:rPr>
          <w:rFonts w:ascii="BZ Byzantina" w:hAnsi="BZ Byzantina" w:cs="Tahoma"/>
          <w:bCs/>
          <w:color w:val="800000"/>
          <w:position w:val="-6"/>
          <w:sz w:val="44"/>
          <w:szCs w:val="22"/>
        </w:rPr>
        <w:t></w:t>
      </w:r>
      <w:r w:rsidRPr="008E411D">
        <w:rPr>
          <w:rFonts w:ascii="MK2015" w:hAnsi="MK2015" w:cs="Tahoma"/>
          <w:bCs/>
          <w:color w:val="800000"/>
          <w:position w:val="-6"/>
          <w:szCs w:val="22"/>
        </w:rPr>
        <w:t>_</w:t>
      </w:r>
    </w:p>
    <w:p w14:paraId="08D6FD03" w14:textId="77777777" w:rsidR="00370B99" w:rsidRPr="008E411D" w:rsidRDefault="00370B99" w:rsidP="00370B99">
      <w:pPr>
        <w:spacing w:line="1240" w:lineRule="exact"/>
        <w:rPr>
          <w:rFonts w:ascii="Tahoma" w:hAnsi="Tahom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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5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1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Tahoma"/>
          <w:color w:val="000000"/>
          <w:spacing w:val="4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60"/>
          <w:sz w:val="44"/>
        </w:rPr>
        <w:t></w:t>
      </w:r>
      <w:r w:rsidRPr="008E411D">
        <w:rPr>
          <w:rFonts w:ascii="BZ Fthores" w:hAnsi="BZ Fthores" w:cs="Tahoma"/>
          <w:color w:val="800000"/>
          <w:spacing w:val="-6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5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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ζο</w:t>
      </w:r>
      <w:r w:rsidRPr="008E411D">
        <w:rPr>
          <w:rFonts w:cs="Tahoma"/>
          <w:color w:val="000000"/>
          <w:spacing w:val="148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0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λε</w:t>
      </w:r>
      <w:r w:rsidRPr="008E411D">
        <w:rPr>
          <w:rFonts w:cs="Tahoma"/>
          <w:color w:val="000000"/>
          <w:spacing w:val="15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5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Pr="008E411D">
        <w:rPr>
          <w:rFonts w:ascii="BZ Loipa" w:hAnsi="BZ Loipa" w:cs="Tahoma"/>
          <w:b w:val="0"/>
          <w:color w:val="800000"/>
          <w:spacing w:val="-20"/>
          <w:position w:val="-6"/>
          <w:sz w:val="44"/>
        </w:rPr>
        <w:t>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8E411D">
        <w:rPr>
          <w:rFonts w:cs="Tahoma"/>
          <w:color w:val="000000"/>
          <w:spacing w:val="29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8E411D">
        <w:rPr>
          <w:rFonts w:ascii="MK2015" w:hAnsi="MK2015" w:cs="Tahoma"/>
          <w:color w:val="000000"/>
          <w:position w:val="-2"/>
        </w:rPr>
        <w:t>_</w:t>
      </w:r>
      <w:r w:rsidRPr="008E411D">
        <w:rPr>
          <w:rFonts w:ascii="MK2015" w:hAnsi="MK2015" w:cs="Tahoma"/>
          <w:color w:val="FFFFFF"/>
          <w:position w:val="-2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1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8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Tahoma"/>
          <w:color w:val="000000"/>
          <w:spacing w:val="3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4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lastRenderedPageBreak/>
        <w:t>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21"/>
          <w:position w:val="-12"/>
        </w:rPr>
        <w:t>ο</w:t>
      </w:r>
      <w:proofErr w:type="spellEnd"/>
      <w:r w:rsidRPr="008E411D">
        <w:rPr>
          <w:rFonts w:ascii="BZ Fthores" w:hAnsi="BZ Fthores" w:cs="Tahoma"/>
          <w:color w:val="800000"/>
          <w:spacing w:val="40"/>
          <w:position w:val="-2"/>
          <w:sz w:val="44"/>
        </w:rPr>
        <w:t>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</w:t>
      </w:r>
      <w:r w:rsidRPr="008E411D">
        <w:rPr>
          <w:rFonts w:cs="Tahoma"/>
          <w:color w:val="000000"/>
          <w:spacing w:val="2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μο</w:t>
      </w:r>
      <w:r w:rsidRPr="008E411D">
        <w:rPr>
          <w:rFonts w:cs="Tahoma"/>
          <w:color w:val="000000"/>
          <w:spacing w:val="9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</w:t>
      </w:r>
      <w:r w:rsidRPr="008E411D">
        <w:rPr>
          <w:rFonts w:ascii="BZ Fthores" w:hAnsi="BZ Fthores" w:cs="Tahoma"/>
          <w:color w:val="800000"/>
          <w:spacing w:val="-60"/>
          <w:position w:val="14"/>
          <w:sz w:val="44"/>
        </w:rPr>
        <w:t></w:t>
      </w:r>
      <w:r w:rsidRPr="008E411D">
        <w:rPr>
          <w:rFonts w:ascii="MK2015" w:hAnsi="MK2015" w:cs="Tahoma"/>
          <w:color w:val="800000"/>
          <w:position w:val="14"/>
        </w:rPr>
        <w:t>_</w:t>
      </w:r>
      <w:r w:rsidRPr="008E411D">
        <w:rPr>
          <w:rFonts w:ascii="MK2015" w:hAnsi="MK2015" w:cs="Tahoma"/>
          <w:color w:val="800000"/>
          <w:position w:val="14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  <w:spacing w:val="31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χθ</w:t>
      </w:r>
      <w:r w:rsidRPr="008E411D">
        <w:rPr>
          <w:rFonts w:cs="Tahoma"/>
          <w:color w:val="000000"/>
          <w:spacing w:val="12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8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3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BZ Fthores" w:hAnsi="BZ Fthores" w:cs="Tahoma"/>
          <w:color w:val="800000"/>
          <w:position w:val="-6"/>
          <w:sz w:val="44"/>
        </w:rPr>
        <w:t>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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45"/>
          <w:sz w:val="44"/>
        </w:rPr>
        <w:t>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0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8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</w:t>
      </w:r>
      <w:r w:rsidRPr="008E411D">
        <w:rPr>
          <w:rFonts w:cs="Tahoma"/>
          <w:color w:val="000000"/>
          <w:position w:val="-12"/>
        </w:rPr>
        <w:t>στη</w:t>
      </w:r>
      <w:r w:rsidRPr="008E411D">
        <w:rPr>
          <w:rFonts w:cs="Tahoma"/>
          <w:color w:val="000000"/>
          <w:spacing w:val="7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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75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ισ</w:t>
      </w:r>
      <w:proofErr w:type="spellEnd"/>
      <w:r w:rsidRPr="008E411D">
        <w:rPr>
          <w:rFonts w:ascii="MK2015" w:hAnsi="MK2015" w:cs="Tahoma"/>
          <w:color w:val="000000"/>
          <w:spacing w:val="4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30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3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6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0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82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1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0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spacing w:val="60"/>
          <w:position w:val="2"/>
          <w:sz w:val="44"/>
        </w:rPr>
        <w:t>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7"/>
          <w:position w:val="-12"/>
        </w:rPr>
        <w:t>ς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χε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2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81"/>
          <w:position w:val="-12"/>
        </w:rPr>
        <w:t>η</w:t>
      </w:r>
      <w:r w:rsidRPr="008E411D">
        <w:rPr>
          <w:rFonts w:ascii="BZ Fthores" w:hAnsi="BZ Fthores" w:cs="Tahoma"/>
          <w:color w:val="800000"/>
          <w:spacing w:val="110"/>
          <w:position w:val="2"/>
          <w:sz w:val="44"/>
        </w:rPr>
        <w:t></w:t>
      </w:r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8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spacing w:val="45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πλα</w:t>
      </w:r>
      <w:r w:rsidRPr="008E411D">
        <w:rPr>
          <w:rFonts w:cs="Tahoma"/>
          <w:color w:val="000000"/>
          <w:spacing w:val="-107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  <w:spacing w:val="17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45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-95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spacing w:val="15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8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σμ</w:t>
      </w:r>
      <w:r w:rsidRPr="008E411D">
        <w:rPr>
          <w:rFonts w:cs="Tahoma"/>
          <w:color w:val="000000"/>
          <w:spacing w:val="5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ς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</w:t>
      </w:r>
      <w:r w:rsidRPr="008E411D">
        <w:rPr>
          <w:rFonts w:cs="Tahoma"/>
          <w:color w:val="000000"/>
          <w:spacing w:val="21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2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4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742"/>
          <w:sz w:val="44"/>
        </w:rPr>
        <w:t></w:t>
      </w:r>
      <w:r w:rsidRPr="008E411D">
        <w:rPr>
          <w:rFonts w:cs="Tahoma"/>
          <w:color w:val="000000"/>
          <w:position w:val="-12"/>
        </w:rPr>
        <w:t>πλο</w:t>
      </w:r>
      <w:r w:rsidRPr="008E411D">
        <w:rPr>
          <w:rFonts w:cs="Tahoma"/>
          <w:color w:val="000000"/>
          <w:spacing w:val="10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</w:t>
      </w:r>
      <w:r w:rsidRPr="008E411D">
        <w:rPr>
          <w:rFonts w:cs="Tahoma"/>
          <w:color w:val="000000"/>
          <w:spacing w:val="-51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67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6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proofErr w:type="spellStart"/>
      <w:r w:rsidRPr="008E411D">
        <w:rPr>
          <w:rFonts w:cs="Tahoma"/>
          <w:color w:val="000000"/>
          <w:spacing w:val="1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γν</w:t>
      </w:r>
      <w:r w:rsidRPr="008E411D">
        <w:rPr>
          <w:rFonts w:cs="Tahoma"/>
          <w:color w:val="000000"/>
          <w:spacing w:val="45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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31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</w:t>
      </w:r>
      <w:r w:rsidRPr="008E411D">
        <w:rPr>
          <w:rFonts w:cs="Tahoma"/>
          <w:color w:val="000000"/>
          <w:spacing w:val="221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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0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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80"/>
          <w:position w:val="-12"/>
        </w:rPr>
        <w:t>ξ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ρε</w:t>
      </w:r>
      <w:r w:rsidRPr="008E411D">
        <w:rPr>
          <w:rFonts w:cs="Tahoma"/>
          <w:color w:val="000000"/>
          <w:spacing w:val="15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45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241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8"/>
          <w:position w:val="-12"/>
        </w:rPr>
        <w:t>α</w:t>
      </w:r>
      <w:r w:rsidRPr="008E411D">
        <w:rPr>
          <w:rFonts w:ascii="BZ Fthores" w:hAnsi="BZ Fthores" w:cs="Tahoma"/>
          <w:color w:val="800000"/>
          <w:spacing w:val="99"/>
          <w:sz w:val="44"/>
        </w:rPr>
        <w:t>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Fthores" w:hAnsi="BZ Fthores" w:cs="Tahoma"/>
          <w:b w:val="0"/>
          <w:color w:val="800000"/>
          <w:sz w:val="44"/>
        </w:rPr>
        <w:t>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2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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80"/>
          <w:position w:val="-12"/>
        </w:rPr>
        <w:t>ξ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χν</w:t>
      </w:r>
      <w:r w:rsidRPr="008E411D">
        <w:rPr>
          <w:rFonts w:cs="Tahoma"/>
          <w:color w:val="000000"/>
          <w:spacing w:val="17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-80"/>
          <w:position w:val="-12"/>
        </w:rPr>
        <w:t>ι</w:t>
      </w:r>
      <w:r w:rsidRPr="008E411D">
        <w:rPr>
          <w:rFonts w:ascii="MK2015" w:hAnsi="MK2015" w:cs="Tahoma"/>
          <w:color w:val="000000"/>
          <w:spacing w:val="1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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100"/>
          <w:sz w:val="44"/>
        </w:rPr>
        <w:t></w:t>
      </w:r>
      <w:r w:rsidRPr="008E411D">
        <w:rPr>
          <w:rFonts w:ascii="BZ Fthores" w:hAnsi="BZ Fthores" w:cs="Tahoma"/>
          <w:color w:val="800000"/>
          <w:spacing w:val="-80"/>
          <w:sz w:val="44"/>
        </w:rPr>
        <w:t></w:t>
      </w:r>
      <w:r w:rsidRPr="008E411D">
        <w:rPr>
          <w:rFonts w:ascii="MK2015" w:hAnsi="MK2015" w:cs="Tahoma"/>
          <w:color w:val="800000"/>
          <w:spacing w:val="45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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δο</w:t>
      </w:r>
      <w:r w:rsidRPr="008E411D">
        <w:rPr>
          <w:rFonts w:cs="Tahoma"/>
          <w:color w:val="000000"/>
          <w:spacing w:val="1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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370B99" w:rsidRPr="008E411D" w14:paraId="00E2984D" w14:textId="77777777" w:rsidTr="007F74EA">
        <w:tc>
          <w:tcPr>
            <w:tcW w:w="1666" w:type="pct"/>
            <w:vAlign w:val="center"/>
          </w:tcPr>
          <w:p w14:paraId="4F793B78" w14:textId="77777777" w:rsidR="00370B99" w:rsidRPr="008E411D" w:rsidRDefault="00370B99" w:rsidP="00F92FC3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78EB3B70" w14:textId="77777777" w:rsidR="00370B99" w:rsidRPr="008E411D" w:rsidRDefault="00370B99" w:rsidP="00F92FC3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</w:t>
            </w:r>
            <w:r w:rsidRPr="008E411D">
              <w:t></w:t>
            </w:r>
          </w:p>
        </w:tc>
        <w:tc>
          <w:tcPr>
            <w:tcW w:w="1667" w:type="pct"/>
            <w:vAlign w:val="center"/>
          </w:tcPr>
          <w:p w14:paraId="73543783" w14:textId="2B039DBB" w:rsidR="00370B99" w:rsidRPr="008E411D" w:rsidRDefault="00370B99" w:rsidP="00F92FC3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σ.259/2983</w:t>
            </w:r>
            <w:r w:rsidR="00F92FC3" w:rsidRPr="008E411D">
              <w:t>*</w:t>
            </w:r>
          </w:p>
        </w:tc>
      </w:tr>
    </w:tbl>
    <w:p w14:paraId="19D00245" w14:textId="14A0AC9F" w:rsidR="000B58D2" w:rsidRPr="008E411D" w:rsidRDefault="000B58D2" w:rsidP="000B58D2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bookmarkStart w:id="157" w:name="_Hlk11228516"/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δ</w:t>
      </w:r>
      <w:r w:rsidRPr="008E411D">
        <w:rPr>
          <w:rFonts w:ascii="BZ Loipa" w:hAnsi="BZ Loip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07"/>
          <w:position w:val="-12"/>
        </w:rPr>
        <w:t>ο</w:t>
      </w:r>
      <w:r w:rsidR="007F74EA" w:rsidRPr="008E411D">
        <w:rPr>
          <w:rFonts w:ascii="BZ Byzantina" w:hAnsi="BZ Byzantina" w:cs="Tahoma"/>
          <w:color w:val="800000"/>
          <w:spacing w:val="40"/>
          <w:position w:val="-2"/>
          <w:sz w:val="44"/>
        </w:rPr>
        <w:t></w:t>
      </w:r>
      <w:r w:rsidRPr="008E411D">
        <w:rPr>
          <w:rFonts w:ascii="BZ Byzantina" w:hAnsi="BZ Byzantina" w:cs="Tahoma"/>
          <w:color w:val="000000"/>
          <w:spacing w:val="-60"/>
          <w:position w:val="-2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12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</w:t>
      </w:r>
      <w:proofErr w:type="spellStart"/>
      <w:r w:rsidRPr="008E411D">
        <w:rPr>
          <w:rFonts w:cs="Tahoma"/>
          <w:color w:val="000000"/>
          <w:spacing w:val="28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3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195"/>
          <w:position w:val="-12"/>
        </w:rPr>
        <w:t>ι</w:t>
      </w:r>
      <w:r w:rsidRPr="008E411D">
        <w:rPr>
          <w:rFonts w:ascii="BZ Byzantina" w:hAnsi="BZ Byzantina" w:cs="Tahoma"/>
          <w:color w:val="800000"/>
          <w:spacing w:val="60"/>
          <w:sz w:val="44"/>
        </w:rPr>
        <w:t></w:t>
      </w:r>
      <w:r w:rsidRPr="008E411D">
        <w:rPr>
          <w:rFonts w:ascii="BZ Byzantina" w:hAnsi="BZ Byzantina" w:cs="Tahoma"/>
          <w:b w:val="0"/>
          <w:color w:val="800000"/>
          <w:spacing w:val="4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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6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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4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E411D">
        <w:rPr>
          <w:rFonts w:cs="Tahoma"/>
          <w:color w:val="000000"/>
          <w:spacing w:val="340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91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1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5BF3DFF7" w14:textId="77777777" w:rsidR="000B58D2" w:rsidRPr="008E411D" w:rsidRDefault="000B58D2" w:rsidP="000B58D2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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7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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8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2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-8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14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να</w:t>
      </w:r>
      <w:r w:rsidRPr="008E411D">
        <w:rPr>
          <w:rFonts w:cs="Tahoma"/>
          <w:color w:val="000000"/>
          <w:spacing w:val="15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71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μη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8E411D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bookmarkEnd w:id="157"/>
    <w:p w14:paraId="0FF97141" w14:textId="66638C90" w:rsidR="00370B99" w:rsidRPr="008E411D" w:rsidRDefault="00370B99" w:rsidP="00370B99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="00210775" w:rsidRPr="008E411D">
        <w:rPr>
          <w:b w:val="0"/>
          <w:bCs/>
          <w:sz w:val="20"/>
          <w:szCs w:val="1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="00210775"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3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proofErr w:type="spellStart"/>
      <w:r w:rsidRPr="008E411D">
        <w:rPr>
          <w:rFonts w:cs="Tahoma"/>
          <w:color w:val="000000"/>
          <w:spacing w:val="318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40"/>
          <w:position w:val="4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7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00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11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0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3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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FFFFFF"/>
          <w:spacing w:val="20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-16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spacing w:val="280"/>
          <w:position w:val="-2"/>
          <w:sz w:val="44"/>
        </w:rPr>
        <w:t></w:t>
      </w:r>
      <w:r w:rsidRPr="008E411D">
        <w:rPr>
          <w:rFonts w:ascii="BZ Byzantina" w:hAnsi="BZ Byzantina" w:cs="Tahoma"/>
          <w:color w:val="000000"/>
          <w:sz w:val="44"/>
        </w:rPr>
        <w:t>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6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</w:t>
      </w:r>
      <w:r w:rsidRPr="008E411D">
        <w:rPr>
          <w:rFonts w:cs="Tahoma"/>
          <w:color w:val="000000"/>
          <w:spacing w:val="-32"/>
          <w:position w:val="-12"/>
        </w:rPr>
        <w:t>κ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64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πλ</w:t>
      </w:r>
      <w:r w:rsidRPr="008E411D">
        <w:rPr>
          <w:rFonts w:cs="Tahoma"/>
          <w:color w:val="000000"/>
          <w:spacing w:val="10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92"/>
          <w:position w:val="-12"/>
        </w:rPr>
        <w:t>τ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</w:t>
      </w:r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8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proofErr w:type="spellStart"/>
      <w:r w:rsidRPr="008E411D">
        <w:rPr>
          <w:rFonts w:cs="Tahoma"/>
          <w:color w:val="000000"/>
          <w:spacing w:val="4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χο</w:t>
      </w:r>
      <w:r w:rsidRPr="008E411D">
        <w:rPr>
          <w:rFonts w:cs="Tahoma"/>
          <w:color w:val="000000"/>
          <w:spacing w:val="15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r w:rsidRPr="008E411D">
        <w:rPr>
          <w:rFonts w:cs="Tahoma"/>
          <w:color w:val="000000"/>
          <w:spacing w:val="2"/>
          <w:position w:val="-12"/>
        </w:rPr>
        <w:t>ω</w:t>
      </w:r>
      <w:r w:rsidRPr="008E411D">
        <w:rPr>
          <w:rFonts w:ascii="BZ Loipa" w:hAnsi="BZ Loipa" w:cs="Tahoma"/>
          <w:b w:val="0"/>
          <w:color w:val="800000"/>
          <w:sz w:val="44"/>
        </w:rPr>
        <w:t></w:t>
      </w:r>
      <w:r w:rsidRPr="008E411D">
        <w:rPr>
          <w:rFonts w:ascii="MK2015" w:hAnsi="MK2015" w:cs="Tahoma"/>
          <w:b w:val="0"/>
          <w:color w:val="800000"/>
          <w:spacing w:val="7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60"/>
          <w:position w:val="-12"/>
        </w:rPr>
        <w:t>ο</w:t>
      </w:r>
      <w:r w:rsidRPr="008E411D">
        <w:rPr>
          <w:rFonts w:ascii="MK2015" w:hAnsi="MK2015" w:cs="Tahoma"/>
          <w:color w:val="000000"/>
          <w:spacing w:val="10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2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</w:t>
      </w:r>
      <w:r w:rsidRPr="008E411D">
        <w:rPr>
          <w:rFonts w:cs="Tahoma"/>
          <w:color w:val="000000"/>
          <w:spacing w:val="-51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6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165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Fthores" w:hAnsi="BZ Fthores" w:cs="Tahoma"/>
          <w:color w:val="800000"/>
          <w:position w:val="-6"/>
          <w:sz w:val="44"/>
        </w:rPr>
        <w:t></w:t>
      </w:r>
      <w:r w:rsidRPr="008E411D">
        <w:rPr>
          <w:rFonts w:ascii="BZ Fthores" w:hAnsi="BZ Fthores" w:cs="Tahoma"/>
          <w:color w:val="800000"/>
          <w:position w:val="-6"/>
          <w:sz w:val="44"/>
        </w:rPr>
        <w:t>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2"/>
          <w:sz w:val="44"/>
        </w:rPr>
        <w:t>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47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45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τε</w:t>
      </w:r>
      <w:r w:rsidRPr="008E411D">
        <w:rPr>
          <w:rFonts w:cs="Tahoma"/>
          <w:color w:val="000000"/>
          <w:spacing w:val="-4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2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r w:rsidRPr="008E411D">
        <w:rPr>
          <w:rFonts w:cs="Tahoma"/>
          <w:color w:val="000000"/>
          <w:spacing w:val="23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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6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</w:t>
      </w:r>
      <w:r w:rsidRPr="008E411D">
        <w:rPr>
          <w:rFonts w:cs="Tahoma"/>
          <w:color w:val="000000"/>
          <w:spacing w:val="100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μν</w:t>
      </w:r>
      <w:r w:rsidRPr="008E411D">
        <w:rPr>
          <w:rFonts w:cs="Tahoma"/>
          <w:color w:val="000000"/>
          <w:spacing w:val="12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82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8E411D">
        <w:rPr>
          <w:rFonts w:cs="Tahoma"/>
          <w:color w:val="000000"/>
          <w:spacing w:val="236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2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proofErr w:type="spellStart"/>
      <w:r w:rsidRPr="008E411D">
        <w:rPr>
          <w:rFonts w:cs="Tahoma"/>
          <w:color w:val="000000"/>
          <w:spacing w:val="-37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με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87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-40"/>
          <w:position w:val="-12"/>
        </w:rPr>
        <w:t>ε</w:t>
      </w:r>
      <w:r w:rsidRPr="008E411D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80"/>
          <w:position w:val="-12"/>
        </w:rPr>
        <w:t>ν</w:t>
      </w:r>
      <w:proofErr w:type="spellEnd"/>
      <w:r w:rsidR="0095266F" w:rsidRPr="008E411D">
        <w:rPr>
          <w:rFonts w:ascii="BZ Byzantina" w:hAnsi="BZ Byzantina" w:cs="Tahoma"/>
          <w:color w:val="800000"/>
          <w:spacing w:val="60"/>
          <w:position w:val="4"/>
          <w:sz w:val="44"/>
        </w:rPr>
        <w:t></w:t>
      </w:r>
      <w:r w:rsidRPr="008E411D">
        <w:rPr>
          <w:rFonts w:ascii="MK2015" w:hAnsi="MK2015" w:cs="Tahoma"/>
          <w:color w:val="800000"/>
          <w:position w:val="6"/>
        </w:rPr>
        <w:t>_</w:t>
      </w:r>
      <w:r w:rsidRPr="008E411D">
        <w:rPr>
          <w:rFonts w:ascii="MK2015" w:hAnsi="MK2015" w:cs="Tahoma"/>
          <w:color w:val="800000"/>
          <w:position w:val="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0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60"/>
          <w:position w:val="-12"/>
        </w:rPr>
        <w:t>ο</w:t>
      </w:r>
      <w:r w:rsidRPr="008E411D">
        <w:rPr>
          <w:rFonts w:ascii="MK2015" w:hAnsi="MK2015" w:cs="Tahoma"/>
          <w:color w:val="000000"/>
          <w:spacing w:val="10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5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62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60"/>
          <w:position w:val="-12"/>
        </w:rPr>
        <w:t>μ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71"/>
          <w:position w:val="-12"/>
        </w:rPr>
        <w:t>γ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position w:val="-2"/>
          <w:sz w:val="44"/>
        </w:rPr>
        <w:t></w:t>
      </w:r>
      <w:r w:rsidRPr="008E411D">
        <w:rPr>
          <w:rFonts w:ascii="MK2015" w:hAnsi="MK2015" w:cs="Tahoma"/>
          <w:b w:val="0"/>
          <w:color w:val="800000"/>
          <w:position w:val="-2"/>
        </w:rPr>
        <w:t>_</w:t>
      </w:r>
      <w:r w:rsidRPr="008E411D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lastRenderedPageBreak/>
        <w:t>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="0095266F" w:rsidRPr="008E411D">
        <w:rPr>
          <w:rFonts w:cs="Tahoma"/>
          <w:color w:val="000000"/>
          <w:position w:val="-12"/>
        </w:rPr>
        <w:t>Κ</w:t>
      </w:r>
      <w:r w:rsidR="0095266F" w:rsidRPr="008E411D">
        <w:rPr>
          <w:rFonts w:cs="Tahoma"/>
          <w:color w:val="000000"/>
          <w:spacing w:val="13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</w:t>
      </w:r>
      <w:r w:rsidRPr="008E411D">
        <w:rPr>
          <w:rFonts w:cs="Tahoma"/>
          <w:color w:val="000000"/>
          <w:spacing w:val="31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0"/>
          <w:position w:val="-6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4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spacing w:val="20"/>
          <w:position w:val="-2"/>
        </w:rPr>
        <w:t>_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37"/>
          <w:position w:val="-12"/>
        </w:rPr>
        <w:t>ν</w:t>
      </w:r>
      <w:r w:rsidRPr="008E411D">
        <w:rPr>
          <w:rFonts w:ascii="MK2015" w:hAnsi="MK2015" w:cs="Tahoma"/>
          <w:color w:val="000000"/>
          <w:spacing w:val="8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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3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131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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9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52"/>
          <w:sz w:val="44"/>
        </w:rPr>
        <w:t></w:t>
      </w:r>
      <w:r w:rsidRPr="008E411D">
        <w:rPr>
          <w:rFonts w:cs="Tahoma"/>
          <w:color w:val="000000"/>
          <w:spacing w:val="-3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54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</w:t>
      </w:r>
      <w:r w:rsidRPr="008E411D">
        <w:rPr>
          <w:rFonts w:cs="Tahoma"/>
          <w:color w:val="000000"/>
          <w:spacing w:val="277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</w:t>
      </w:r>
      <w:proofErr w:type="spellStart"/>
      <w:r w:rsidRPr="008E411D">
        <w:rPr>
          <w:rFonts w:cs="Tahoma"/>
          <w:color w:val="000000"/>
          <w:spacing w:val="251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7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Tahoma"/>
          <w:color w:val="000000"/>
          <w:spacing w:val="5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85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42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172"/>
          <w:sz w:val="44"/>
        </w:rPr>
        <w:t></w:t>
      </w:r>
      <w:r w:rsidRPr="008E411D">
        <w:rPr>
          <w:rFonts w:cs="Tahoma"/>
          <w:color w:val="000000"/>
          <w:spacing w:val="-2"/>
          <w:position w:val="-12"/>
        </w:rPr>
        <w:t>γ</w:t>
      </w:r>
      <w:r w:rsidRPr="008E411D">
        <w:rPr>
          <w:rFonts w:ascii="MK2015" w:hAnsi="MK2015" w:cs="Tahoma"/>
          <w:color w:val="000000"/>
          <w:spacing w:val="3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36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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6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9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χο</w:t>
      </w:r>
      <w:r w:rsidRPr="008E411D">
        <w:rPr>
          <w:rFonts w:cs="Tahoma"/>
          <w:color w:val="000000"/>
          <w:spacing w:val="6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61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90"/>
          <w:sz w:val="44"/>
        </w:rPr>
        <w:t></w:t>
      </w:r>
      <w:proofErr w:type="spellStart"/>
      <w:r w:rsidRPr="008E411D">
        <w:rPr>
          <w:rFonts w:ascii="MK2015" w:hAnsi="MK2015" w:cs="Tahoma"/>
          <w:color w:val="000000"/>
          <w:position w:val="-12"/>
          <w:sz w:val="28"/>
        </w:rPr>
        <w:t>z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00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61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</w:t>
      </w:r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75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βλ</w:t>
      </w:r>
      <w:r w:rsidRPr="008E411D">
        <w:rPr>
          <w:rFonts w:cs="Tahoma"/>
          <w:color w:val="000000"/>
          <w:spacing w:val="14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8E411D">
        <w:rPr>
          <w:rFonts w:cs="Tahoma"/>
          <w:color w:val="000000"/>
          <w:spacing w:val="333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πω</w:t>
      </w:r>
      <w:r w:rsidRPr="008E411D">
        <w:rPr>
          <w:rFonts w:cs="Tahoma"/>
          <w:color w:val="000000"/>
          <w:spacing w:val="10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BZ Fthores" w:hAnsi="BZ Fthores" w:cs="Tahoma"/>
          <w:color w:val="800000"/>
          <w:sz w:val="44"/>
        </w:rPr>
        <w:t>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8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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6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38"/>
          <w:position w:val="-12"/>
        </w:rPr>
        <w:t>φ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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μν</w:t>
      </w:r>
      <w:r w:rsidRPr="008E411D">
        <w:rPr>
          <w:rFonts w:cs="Tahoma"/>
          <w:color w:val="000000"/>
          <w:spacing w:val="86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1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</w:t>
      </w:r>
      <w:proofErr w:type="spellStart"/>
      <w:r w:rsidRPr="008E411D">
        <w:rPr>
          <w:rFonts w:cs="Tahoma"/>
          <w:color w:val="000000"/>
          <w:spacing w:val="32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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36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8E411D">
        <w:rPr>
          <w:rFonts w:cs="Tahoma"/>
          <w:color w:val="000000"/>
          <w:spacing w:val="29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5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45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80"/>
          <w:sz w:val="44"/>
        </w:rPr>
        <w:t></w:t>
      </w:r>
      <w:r w:rsidRPr="008E411D">
        <w:rPr>
          <w:rFonts w:ascii="BZ Fthores" w:hAnsi="BZ Fthores" w:cs="Tahoma"/>
          <w:color w:val="800000"/>
          <w:spacing w:val="-80"/>
          <w:sz w:val="44"/>
        </w:rPr>
        <w:t>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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7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spacing w:val="48"/>
          <w:position w:val="-6"/>
          <w:sz w:val="44"/>
        </w:rPr>
        <w:t></w:t>
      </w:r>
      <w:r w:rsidRPr="008E411D">
        <w:rPr>
          <w:rFonts w:ascii="BZ Fthores" w:hAnsi="BZ Fthores" w:cs="Tahoma"/>
          <w:color w:val="800000"/>
          <w:position w:val="-6"/>
          <w:sz w:val="44"/>
        </w:rPr>
        <w:t>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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0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2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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05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61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55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0"/>
          <w:position w:val="-12"/>
        </w:rPr>
        <w:t>λ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λει</w:t>
      </w:r>
      <w:r w:rsidRPr="008E411D">
        <w:rPr>
          <w:rFonts w:cs="Tahoma"/>
          <w:color w:val="000000"/>
          <w:spacing w:val="7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2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8E411D">
        <w:rPr>
          <w:rFonts w:cs="Tahoma"/>
          <w:color w:val="000000"/>
          <w:spacing w:val="333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5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πε</w:t>
      </w:r>
      <w:r w:rsidRPr="008E411D">
        <w:rPr>
          <w:rFonts w:cs="Tahoma"/>
          <w:color w:val="000000"/>
          <w:spacing w:val="15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7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15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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γο</w:t>
      </w:r>
      <w:r w:rsidRPr="008E411D">
        <w:rPr>
          <w:rFonts w:cs="Tahoma"/>
          <w:color w:val="000000"/>
          <w:spacing w:val="12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91"/>
          <w:position w:val="-12"/>
        </w:rPr>
        <w:t>α</w:t>
      </w:r>
      <w:r w:rsidRPr="008E411D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8E411D">
        <w:rPr>
          <w:rFonts w:ascii="BZ Byzantina" w:hAnsi="BZ Byzantina" w:cs="Tahoma"/>
          <w:color w:val="000000"/>
          <w:spacing w:val="8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hAnsi="MK2015" w:cs="Tahoma"/>
          <w:color w:val="800000"/>
          <w:spacing w:val="4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lastRenderedPageBreak/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1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</w:t>
      </w:r>
      <w:r w:rsidRPr="008E411D">
        <w:rPr>
          <w:rFonts w:cs="Tahoma"/>
          <w:color w:val="000000"/>
          <w:spacing w:val="195"/>
          <w:position w:val="-12"/>
        </w:rPr>
        <w:t>ι</w:t>
      </w:r>
      <w:r w:rsidRPr="008E411D">
        <w:rPr>
          <w:rFonts w:ascii="BZ Byzantina" w:hAnsi="BZ Byzantina" w:cs="Tahoma"/>
          <w:color w:val="800000"/>
          <w:spacing w:val="60"/>
          <w:position w:val="-2"/>
          <w:sz w:val="44"/>
        </w:rPr>
        <w:t></w:t>
      </w:r>
      <w:r w:rsidRPr="008E411D">
        <w:rPr>
          <w:rFonts w:ascii="BZ Byzantina" w:hAnsi="BZ Byzantina" w:cs="Tahoma"/>
          <w:b w:val="0"/>
          <w:color w:val="800000"/>
          <w:spacing w:val="40"/>
          <w:sz w:val="44"/>
        </w:rPr>
        <w:t></w:t>
      </w:r>
      <w:r w:rsidR="0095266F"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5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5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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0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1240B" w:rsidRPr="008E411D" w14:paraId="568A5C5B" w14:textId="77777777" w:rsidTr="007D05FD">
        <w:tc>
          <w:tcPr>
            <w:tcW w:w="3020" w:type="dxa"/>
            <w:shd w:val="clear" w:color="auto" w:fill="F2F2F2" w:themeFill="background1" w:themeFillShade="F2"/>
          </w:tcPr>
          <w:p w14:paraId="3CCE335C" w14:textId="77777777" w:rsidR="0031240B" w:rsidRPr="008E411D" w:rsidRDefault="0031240B" w:rsidP="007D05FD">
            <w:pPr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020" w:type="dxa"/>
            <w:shd w:val="clear" w:color="auto" w:fill="F2F2F2" w:themeFill="background1" w:themeFillShade="F2"/>
          </w:tcPr>
          <w:p w14:paraId="4D952E75" w14:textId="77777777" w:rsidR="0031240B" w:rsidRPr="008E411D" w:rsidRDefault="00D42F62" w:rsidP="007D05FD">
            <w:pPr>
              <w:jc w:val="center"/>
              <w:rPr>
                <w:b w:val="0"/>
                <w:bCs/>
                <w:sz w:val="24"/>
                <w:szCs w:val="24"/>
              </w:rPr>
            </w:pPr>
            <w:hyperlink w:anchor="_προκείμενον_3" w:history="1">
              <w:proofErr w:type="spellStart"/>
              <w:r w:rsidR="0031240B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auto" w:fill="F2F2F2" w:themeFill="background1" w:themeFillShade="F2"/>
          </w:tcPr>
          <w:p w14:paraId="6F2416C4" w14:textId="77777777" w:rsidR="0031240B" w:rsidRPr="008E411D" w:rsidRDefault="0031240B" w:rsidP="007D05FD">
            <w:pPr>
              <w:rPr>
                <w:b w:val="0"/>
                <w:bCs/>
                <w:sz w:val="24"/>
                <w:szCs w:val="24"/>
              </w:rPr>
            </w:pPr>
          </w:p>
        </w:tc>
      </w:tr>
    </w:tbl>
    <w:p w14:paraId="5664C7F3" w14:textId="64615840" w:rsidR="002D22BA" w:rsidRPr="008E411D" w:rsidRDefault="002D22BA" w:rsidP="0061215F">
      <w:pPr>
        <w:pStyle w:val="Heading2"/>
      </w:pPr>
      <w:proofErr w:type="spellStart"/>
      <w:r w:rsidRPr="008E411D">
        <w:t>ὥρα</w:t>
      </w:r>
      <w:proofErr w:type="spellEnd"/>
      <w:r w:rsidR="006B403B" w:rsidRPr="008E411D">
        <w:t xml:space="preserve"> θ΄ </w:t>
      </w:r>
      <w:proofErr w:type="spellStart"/>
      <w:r w:rsidR="006B403B" w:rsidRPr="008E411D">
        <w:t>ἰδιόμελα</w:t>
      </w:r>
      <w:proofErr w:type="spellEnd"/>
    </w:p>
    <w:p w14:paraId="661B67BB" w14:textId="77777777" w:rsidR="0060580A" w:rsidRPr="008E411D" w:rsidRDefault="0060580A" w:rsidP="0060580A">
      <w:pPr>
        <w:pStyle w:val="Heading3"/>
      </w:pPr>
      <w:bookmarkStart w:id="158" w:name="_Παναγιώτη_Κηλτζανίδη_1"/>
      <w:bookmarkEnd w:id="158"/>
      <w:r w:rsidRPr="008E411D">
        <w:t xml:space="preserve">Στεφάνου </w:t>
      </w:r>
      <w:proofErr w:type="spellStart"/>
      <w:r w:rsidRPr="008E411D">
        <w:t>Λαμπαδαρίου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8E411D" w14:paraId="0D90A452" w14:textId="77777777" w:rsidTr="000E0998">
        <w:tc>
          <w:tcPr>
            <w:tcW w:w="1666" w:type="pct"/>
            <w:vAlign w:val="center"/>
          </w:tcPr>
          <w:p w14:paraId="446759FC" w14:textId="4BCA9860" w:rsidR="0060580A" w:rsidRPr="008E411D" w:rsidRDefault="00135073" w:rsidP="00135073">
            <w:pPr>
              <w:pStyle w:val="cell-1"/>
              <w:rPr>
                <w:rFonts w:cs="Arial"/>
              </w:rPr>
            </w:pPr>
            <w:proofErr w:type="spellStart"/>
            <w:r w:rsidRPr="008E411D">
              <w:t>ἄρχεται</w:t>
            </w:r>
            <w:proofErr w:type="spellEnd"/>
            <w:r w:rsidRPr="008E411D">
              <w:t xml:space="preserve"> ὁ β΄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1667" w:type="pct"/>
            <w:vAlign w:val="center"/>
          </w:tcPr>
          <w:p w14:paraId="4BF3E559" w14:textId="46AA4207" w:rsidR="0060580A" w:rsidRPr="008E411D" w:rsidRDefault="00274AD1" w:rsidP="00274AD1">
            <w:pPr>
              <w:pStyle w:val="cell-2"/>
              <w:rPr>
                <w:rFonts w:ascii="MK2015" w:hAnsi="MK2015"/>
              </w:rPr>
            </w:pPr>
            <w:r w:rsidRPr="008E411D">
              <w:rPr>
                <w:rFonts w:cs="Tahoma"/>
                <w:position w:val="-44"/>
              </w:rPr>
              <w:t></w:t>
            </w:r>
            <w:r w:rsidRPr="008E411D">
              <w:rPr>
                <w:rFonts w:cs="Tahoma"/>
                <w:position w:val="-44"/>
              </w:rPr>
              <w:t></w:t>
            </w:r>
            <w:r w:rsidRPr="008E411D">
              <w:rPr>
                <w:rFonts w:cs="Tahoma"/>
                <w:position w:val="-44"/>
              </w:rPr>
              <w:t></w:t>
            </w:r>
            <w:r w:rsidRPr="008E411D">
              <w:rPr>
                <w:rFonts w:ascii="BZ Fthores" w:hAnsi="BZ Fthores" w:cs="Tahoma"/>
                <w:position w:val="-26"/>
              </w:rPr>
              <w:t></w:t>
            </w:r>
          </w:p>
        </w:tc>
        <w:tc>
          <w:tcPr>
            <w:tcW w:w="1667" w:type="pct"/>
            <w:vAlign w:val="center"/>
          </w:tcPr>
          <w:p w14:paraId="66B26823" w14:textId="77777777" w:rsidR="0060580A" w:rsidRPr="008E411D" w:rsidRDefault="0060580A" w:rsidP="00274AD1">
            <w:pPr>
              <w:pStyle w:val="cell-3"/>
            </w:pPr>
            <w:r w:rsidRPr="008E411D"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</w:p>
          <w:p w14:paraId="6551FAA1" w14:textId="77777777" w:rsidR="0060580A" w:rsidRPr="008E411D" w:rsidRDefault="0060580A" w:rsidP="00274AD1">
            <w:pPr>
              <w:pStyle w:val="cell-3"/>
            </w:pPr>
            <w:r w:rsidRPr="008E411D">
              <w:t>Μουσική Κυψέλη Β’</w:t>
            </w:r>
          </w:p>
          <w:p w14:paraId="1508CC41" w14:textId="5B320D2F" w:rsidR="0060580A" w:rsidRPr="008E411D" w:rsidRDefault="0060580A" w:rsidP="00274AD1">
            <w:pPr>
              <w:pStyle w:val="cell-3"/>
            </w:pP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σ.302</w:t>
            </w:r>
            <w:r w:rsidR="007C16F8" w:rsidRPr="008E411D">
              <w:t>*</w:t>
            </w:r>
          </w:p>
        </w:tc>
      </w:tr>
    </w:tbl>
    <w:p w14:paraId="00FC94F1" w14:textId="20E824D5" w:rsidR="0060580A" w:rsidRPr="008E411D" w:rsidRDefault="0060580A" w:rsidP="0060580A">
      <w:pPr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ξ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0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πλη</w:t>
      </w:r>
      <w:r w:rsidRPr="008E411D">
        <w:rPr>
          <w:rFonts w:cs="GFS DidotClassic"/>
          <w:color w:val="000000"/>
          <w:spacing w:val="40"/>
          <w:position w:val="-12"/>
        </w:rPr>
        <w:t>τ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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</w:t>
      </w:r>
      <w:r w:rsidRPr="008E411D">
        <w:rPr>
          <w:rFonts w:cs="GFS DidotClassic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spacing w:val="21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170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</w:t>
      </w:r>
      <w:r w:rsidRPr="008E411D">
        <w:rPr>
          <w:rFonts w:cs="GFS DidotClassic"/>
          <w:color w:val="000000"/>
          <w:spacing w:val="220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δη</w:t>
      </w:r>
      <w:r w:rsidRPr="008E411D">
        <w:rPr>
          <w:rFonts w:cs="GFS DidotClassic"/>
          <w:color w:val="000000"/>
          <w:spacing w:val="143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ρω</w:t>
      </w:r>
      <w:r w:rsidRPr="008E411D">
        <w:rPr>
          <w:rFonts w:cs="GFS DidotClassic"/>
          <w:color w:val="000000"/>
          <w:spacing w:val="75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-53"/>
          <w:position w:val="-12"/>
        </w:rPr>
        <w:t>ν</w:t>
      </w:r>
      <w:r w:rsidRPr="008E411D">
        <w:rPr>
          <w:rFonts w:ascii="MK2015" w:hAnsi="MK2015" w:cs="Cambria"/>
          <w:color w:val="000000"/>
          <w:spacing w:val="9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GFS DidotClassic"/>
          <w:color w:val="000000"/>
          <w:spacing w:val="311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γω</w:t>
      </w:r>
      <w:r w:rsidRPr="008E411D">
        <w:rPr>
          <w:rFonts w:cs="GFS DidotClassic"/>
          <w:color w:val="000000"/>
          <w:spacing w:val="4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8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4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78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21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-80"/>
          <w:position w:val="-12"/>
        </w:rPr>
        <w:t>ω</w:t>
      </w:r>
      <w:proofErr w:type="spellEnd"/>
      <w:r w:rsidR="006F1C4A" w:rsidRPr="008E411D">
        <w:rPr>
          <w:rFonts w:ascii="BZ Byzantina" w:hAnsi="BZ Byzantina" w:cs="Tahoma"/>
          <w:color w:val="000000"/>
          <w:spacing w:val="220"/>
          <w:sz w:val="44"/>
        </w:rPr>
        <w:t></w:t>
      </w:r>
      <w:r w:rsidR="006F1C4A"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8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7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38"/>
          <w:position w:val="-12"/>
        </w:rPr>
        <w:t>υ</w:t>
      </w:r>
      <w:r w:rsidRPr="008E411D">
        <w:rPr>
          <w:rFonts w:ascii="MK2015" w:hAnsi="MK2015" w:cs="Cambria"/>
          <w:color w:val="000000"/>
          <w:spacing w:val="8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</w:t>
      </w:r>
      <w:r w:rsidRPr="008E411D">
        <w:rPr>
          <w:rFonts w:cs="GFS DidotClassic"/>
          <w:color w:val="000000"/>
          <w:spacing w:val="333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60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του</w:t>
      </w:r>
      <w:r w:rsidRPr="008E411D">
        <w:rPr>
          <w:rFonts w:cs="GFS DidotClassic"/>
          <w:color w:val="000000"/>
          <w:spacing w:val="93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</w:t>
      </w:r>
      <w:r w:rsidRPr="008E411D">
        <w:rPr>
          <w:rFonts w:cs="GFS DidotClassic"/>
          <w:color w:val="000000"/>
          <w:spacing w:val="19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κρ</w:t>
      </w:r>
      <w:r w:rsidRPr="008E411D">
        <w:rPr>
          <w:rFonts w:cs="GFS DidotClassic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193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</w:t>
      </w:r>
      <w:r w:rsidRPr="008E411D">
        <w:rPr>
          <w:rFonts w:cs="GFS DidotClassic"/>
          <w:color w:val="000000"/>
          <w:spacing w:val="319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γε</w:t>
      </w:r>
      <w:r w:rsidRPr="008E411D">
        <w:rPr>
          <w:rFonts w:cs="GFS DidotClassic"/>
          <w:color w:val="000000"/>
          <w:spacing w:val="9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</w:t>
      </w:r>
      <w:r w:rsidRPr="008E411D">
        <w:rPr>
          <w:rFonts w:cs="GFS DidotClassic"/>
          <w:color w:val="000000"/>
          <w:spacing w:val="93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1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11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-12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-8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  <w:spacing w:val="5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</w:t>
      </w:r>
      <w:r w:rsidRPr="008E411D">
        <w:rPr>
          <w:rFonts w:cs="GFS DidotClassic"/>
          <w:color w:val="000000"/>
          <w:spacing w:val="198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κνο</w:t>
      </w:r>
      <w:r w:rsidRPr="008E411D">
        <w:rPr>
          <w:rFonts w:cs="GFS DidotClassic"/>
          <w:color w:val="000000"/>
          <w:spacing w:val="9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-23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spacing w:val="6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</w:t>
      </w:r>
      <w:r w:rsidRPr="008E411D">
        <w:rPr>
          <w:rFonts w:cs="GFS DidotClassic"/>
          <w:color w:val="000000"/>
          <w:spacing w:val="24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8"/>
          <w:sz w:val="44"/>
        </w:rPr>
        <w:t></w:t>
      </w:r>
      <w:r w:rsidRPr="008E411D">
        <w:rPr>
          <w:rFonts w:cs="GFS DidotClassic"/>
          <w:color w:val="000000"/>
          <w:spacing w:val="18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70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158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78"/>
          <w:sz w:val="44"/>
        </w:rPr>
        <w:t></w:t>
      </w:r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299"/>
          <w:position w:val="-12"/>
        </w:rPr>
        <w:t>ι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GFS DidotClassic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</w:t>
      </w:r>
      <w:r w:rsidRPr="008E411D">
        <w:rPr>
          <w:rFonts w:cs="GFS DidotClassic"/>
          <w:color w:val="000000"/>
          <w:spacing w:val="198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τω</w:t>
      </w:r>
      <w:r w:rsidRPr="008E411D">
        <w:rPr>
          <w:rFonts w:cs="GFS DidotClassic"/>
          <w:color w:val="000000"/>
          <w:spacing w:val="88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βρ</w:t>
      </w:r>
      <w:r w:rsidRPr="008E411D">
        <w:rPr>
          <w:rFonts w:cs="GFS DidotClassic"/>
          <w:color w:val="000000"/>
          <w:spacing w:val="155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φω</w:t>
      </w:r>
      <w:r w:rsidRPr="008E411D">
        <w:rPr>
          <w:rFonts w:cs="GFS DidotClassic"/>
          <w:color w:val="000000"/>
          <w:spacing w:val="6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08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κρω</w:t>
      </w:r>
      <w:r w:rsidRPr="008E411D">
        <w:rPr>
          <w:rFonts w:cs="GFS DidotClassic"/>
          <w:color w:val="000000"/>
          <w:spacing w:val="2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60"/>
          <w:position w:val="-12"/>
        </w:rPr>
        <w:t>τ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8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7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ζ</w:t>
      </w:r>
      <w:r w:rsidRPr="008E411D">
        <w:rPr>
          <w:rFonts w:cs="GFS DidotClassic"/>
          <w:color w:val="000000"/>
          <w:spacing w:val="63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ζο</w:t>
      </w:r>
      <w:r w:rsidRPr="008E411D">
        <w:rPr>
          <w:rFonts w:cs="GFS DidotClassic"/>
          <w:color w:val="000000"/>
          <w:spacing w:val="173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ξ</w:t>
      </w:r>
      <w:r w:rsidRPr="008E411D">
        <w:rPr>
          <w:rFonts w:cs="GFS DidotClassic"/>
          <w:color w:val="000000"/>
          <w:spacing w:val="68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ρα</w:t>
      </w:r>
      <w:r w:rsidRPr="008E411D">
        <w:rPr>
          <w:rFonts w:cs="GFS DidotClassic"/>
          <w:color w:val="000000"/>
          <w:spacing w:val="12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85"/>
          <w:sz w:val="44"/>
        </w:rPr>
        <w:t>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91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36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3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lastRenderedPageBreak/>
        <w:t></w:t>
      </w:r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3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GFS DidotClassic"/>
          <w:color w:val="000000"/>
          <w:spacing w:val="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κτ</w:t>
      </w:r>
      <w:r w:rsidRPr="008E411D">
        <w:rPr>
          <w:rFonts w:cs="GFS DidotClassic"/>
          <w:color w:val="000000"/>
          <w:spacing w:val="128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9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-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11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35"/>
          <w:position w:val="-12"/>
        </w:rPr>
        <w:t>λ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</w:t>
      </w:r>
      <w:r w:rsidR="006F1C4A" w:rsidRPr="008E411D">
        <w:rPr>
          <w:rFonts w:cs="Tahoma"/>
          <w:color w:val="000000"/>
          <w:position w:val="-12"/>
        </w:rPr>
        <w:t>μ</w:t>
      </w:r>
      <w:r w:rsidR="006F1C4A"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GFS DidotClassic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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207"/>
          <w:position w:val="-12"/>
        </w:rPr>
        <w:t>ν</w:t>
      </w:r>
      <w:r w:rsidR="006F1C4A"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r w:rsidRPr="008E411D">
        <w:rPr>
          <w:rFonts w:cs="GFS DidotClassic"/>
          <w:color w:val="000000"/>
          <w:spacing w:val="20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4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17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88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ς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3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-80"/>
          <w:position w:val="-12"/>
        </w:rPr>
        <w:t>ι</w:t>
      </w:r>
      <w:r w:rsidRPr="008E411D">
        <w:rPr>
          <w:rFonts w:ascii="MK2015" w:hAnsi="MK2015" w:cs="Cambria"/>
          <w:color w:val="000000"/>
          <w:spacing w:val="13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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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86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43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55"/>
          <w:position w:val="-12"/>
        </w:rPr>
        <w:t>λ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208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ς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προ</w:t>
      </w:r>
      <w:r w:rsidRPr="008E411D">
        <w:rPr>
          <w:rFonts w:cs="GFS DidotClassic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</w:t>
      </w:r>
      <w:r w:rsidRPr="008E411D">
        <w:rPr>
          <w:rFonts w:cs="GFS DidotClassic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-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216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-1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9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-63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5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η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285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4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σι</w:t>
      </w:r>
      <w:r w:rsidRPr="008E411D">
        <w:rPr>
          <w:rFonts w:cs="GFS DidotClassic"/>
          <w:color w:val="000000"/>
          <w:spacing w:val="14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0580A" w:rsidRPr="008E411D" w14:paraId="2DB97EC2" w14:textId="77777777" w:rsidTr="000E0998">
        <w:tc>
          <w:tcPr>
            <w:tcW w:w="1666" w:type="pct"/>
            <w:vAlign w:val="center"/>
          </w:tcPr>
          <w:p w14:paraId="74EA8909" w14:textId="77777777" w:rsidR="0060580A" w:rsidRPr="008E411D" w:rsidRDefault="0060580A" w:rsidP="00274AD1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649813E8" w14:textId="629E54CA" w:rsidR="0060580A" w:rsidRPr="008E411D" w:rsidRDefault="00274AD1" w:rsidP="00274AD1">
            <w:pPr>
              <w:pStyle w:val="cell-2"/>
              <w:rPr>
                <w:rFonts w:ascii="MK2015" w:hAnsi="MK2015"/>
              </w:rPr>
            </w:pPr>
            <w:r w:rsidRPr="008E411D">
              <w:t></w:t>
            </w:r>
            <w:r w:rsidRPr="008E411D">
              <w:t></w:t>
            </w:r>
            <w:r w:rsidRPr="008E411D">
              <w:t></w:t>
            </w:r>
          </w:p>
        </w:tc>
        <w:tc>
          <w:tcPr>
            <w:tcW w:w="1667" w:type="pct"/>
            <w:vAlign w:val="center"/>
          </w:tcPr>
          <w:p w14:paraId="39409767" w14:textId="77777777" w:rsidR="0060580A" w:rsidRPr="008E411D" w:rsidRDefault="0060580A" w:rsidP="00274AD1">
            <w:pPr>
              <w:pStyle w:val="cell-3"/>
            </w:pPr>
            <w:r w:rsidRPr="008E411D"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</w:p>
          <w:p w14:paraId="7DFD2860" w14:textId="77777777" w:rsidR="0060580A" w:rsidRPr="008E411D" w:rsidRDefault="0060580A" w:rsidP="00274AD1">
            <w:pPr>
              <w:pStyle w:val="cell-3"/>
            </w:pPr>
            <w:r w:rsidRPr="008E411D">
              <w:t>Μουσική Κυψέλη Β’</w:t>
            </w:r>
          </w:p>
          <w:p w14:paraId="7402E288" w14:textId="2A30AF26" w:rsidR="0060580A" w:rsidRPr="008E411D" w:rsidRDefault="0060580A" w:rsidP="00274AD1">
            <w:pPr>
              <w:pStyle w:val="cell-3"/>
            </w:pP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σ.303</w:t>
            </w:r>
            <w:r w:rsidR="007C16F8" w:rsidRPr="008E411D">
              <w:t>*</w:t>
            </w:r>
          </w:p>
        </w:tc>
      </w:tr>
    </w:tbl>
    <w:p w14:paraId="3DE0561F" w14:textId="77777777" w:rsidR="00182EB6" w:rsidRPr="008E411D" w:rsidRDefault="00182EB6" w:rsidP="00182EB6">
      <w:pPr>
        <w:spacing w:line="1240" w:lineRule="exact"/>
        <w:textAlignment w:val="baseline"/>
        <w:rPr>
          <w:b w:val="0"/>
          <w:color w:val="C00000"/>
          <w:sz w:val="24"/>
          <w:szCs w:val="18"/>
        </w:rPr>
      </w:pP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8E411D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Κ</w:t>
      </w:r>
      <w:r w:rsidRPr="008E411D">
        <w:rPr>
          <w:rFonts w:ascii="BZ Loipa" w:hAnsi="BZ Loipa" w:cs="Tahoma"/>
          <w:color w:val="000000"/>
          <w:spacing w:val="-408"/>
          <w:sz w:val="44"/>
          <w:szCs w:val="22"/>
        </w:rPr>
        <w:t></w:t>
      </w:r>
      <w:r w:rsidRPr="008E411D">
        <w:rPr>
          <w:rFonts w:cs="Tahoma"/>
          <w:color w:val="000000"/>
          <w:spacing w:val="284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56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ρ</w:t>
      </w:r>
      <w:r w:rsidRPr="008E411D">
        <w:rPr>
          <w:rFonts w:cs="Tahoma"/>
          <w:color w:val="000000"/>
          <w:spacing w:val="256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8E411D">
        <w:rPr>
          <w:rFonts w:cs="Tahoma"/>
          <w:color w:val="000000"/>
          <w:spacing w:val="296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2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ει</w:t>
      </w:r>
      <w:r w:rsidRPr="008E411D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8E411D">
        <w:rPr>
          <w:rFonts w:cs="Tahoma"/>
          <w:color w:val="000000"/>
          <w:spacing w:val="27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92"/>
          <w:sz w:val="44"/>
          <w:szCs w:val="22"/>
        </w:rPr>
        <w:t>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20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8E411D">
        <w:rPr>
          <w:rFonts w:cs="Tahoma"/>
          <w:color w:val="000000"/>
          <w:spacing w:val="27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5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τη</w:t>
      </w:r>
      <w:r w:rsidRPr="008E411D">
        <w:rPr>
          <w:rFonts w:cs="Tahoma"/>
          <w:color w:val="000000"/>
          <w:spacing w:val="180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8E411D">
        <w:rPr>
          <w:rFonts w:cs="Tahoma"/>
          <w:color w:val="000000"/>
          <w:spacing w:val="27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80"/>
          <w:sz w:val="44"/>
          <w:szCs w:val="22"/>
        </w:rPr>
        <w:t></w:t>
      </w:r>
      <w:r w:rsidRPr="008E411D">
        <w:rPr>
          <w:rFonts w:cs="Tahoma"/>
          <w:color w:val="000000"/>
          <w:position w:val="-12"/>
          <w:szCs w:val="22"/>
        </w:rPr>
        <w:t>η</w:t>
      </w:r>
      <w:r w:rsidRPr="008E411D">
        <w:rPr>
          <w:rFonts w:cs="Tahoma"/>
          <w:color w:val="000000"/>
          <w:spacing w:val="232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58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σο</w:t>
      </w:r>
      <w:r w:rsidRPr="008E411D">
        <w:rPr>
          <w:rFonts w:cs="Tahoma"/>
          <w:color w:val="000000"/>
          <w:spacing w:val="173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6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86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6"/>
          <w:sz w:val="44"/>
          <w:szCs w:val="22"/>
        </w:rPr>
        <w:t></w:t>
      </w:r>
      <w:r w:rsidRPr="008E411D">
        <w:rPr>
          <w:rFonts w:cs="Tahoma"/>
          <w:color w:val="000000"/>
          <w:spacing w:val="116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2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φ</w:t>
      </w:r>
      <w:r w:rsidRPr="008E411D">
        <w:rPr>
          <w:rFonts w:cs="Tahoma"/>
          <w:color w:val="000000"/>
          <w:spacing w:val="220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38"/>
          <w:sz w:val="44"/>
          <w:szCs w:val="22"/>
        </w:rPr>
        <w:t></w:t>
      </w:r>
      <w:proofErr w:type="spellStart"/>
      <w:r w:rsidRPr="008E411D">
        <w:rPr>
          <w:rFonts w:cs="Tahoma"/>
          <w:color w:val="000000"/>
          <w:position w:val="-12"/>
          <w:szCs w:val="22"/>
        </w:rPr>
        <w:t>β</w:t>
      </w:r>
      <w:r w:rsidRPr="008E411D">
        <w:rPr>
          <w:rFonts w:cs="Tahoma"/>
          <w:color w:val="000000"/>
          <w:spacing w:val="154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83"/>
          <w:position w:val="-12"/>
          <w:szCs w:val="22"/>
        </w:rPr>
        <w:t>θ</w:t>
      </w:r>
      <w:r w:rsidRPr="008E411D">
        <w:rPr>
          <w:rFonts w:ascii="BZ Byzantina" w:hAnsi="BZ Byzantina" w:cs="Tahoma"/>
          <w:color w:val="000000"/>
          <w:spacing w:val="-228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ην</w:t>
      </w:r>
      <w:r w:rsidRPr="008E411D">
        <w:rPr>
          <w:rFonts w:ascii="BZ Byzantina" w:hAnsi="BZ Byzantina" w:cs="Tahoma"/>
          <w:color w:val="000000"/>
          <w:sz w:val="44"/>
          <w:szCs w:val="22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  <w:r w:rsidRPr="008E411D">
        <w:rPr>
          <w:rFonts w:ascii="MK2015" w:hAnsi="MK2015" w:cs="Tahoma"/>
          <w:color w:val="800000"/>
          <w:spacing w:val="74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50"/>
          <w:position w:val="-12"/>
          <w:szCs w:val="22"/>
        </w:rPr>
        <w:t>κ</w:t>
      </w:r>
      <w:r w:rsidRPr="008E411D">
        <w:rPr>
          <w:rFonts w:ascii="BZ Byzantina" w:hAnsi="BZ Byzantina" w:cs="Tahoma"/>
          <w:color w:val="000000"/>
          <w:spacing w:val="-162"/>
          <w:sz w:val="44"/>
          <w:szCs w:val="22"/>
        </w:rPr>
        <w:t></w:t>
      </w:r>
      <w:r w:rsidRPr="008E411D">
        <w:rPr>
          <w:rFonts w:cs="Tahoma"/>
          <w:color w:val="000000"/>
          <w:spacing w:val="34"/>
          <w:position w:val="-12"/>
          <w:szCs w:val="22"/>
        </w:rPr>
        <w:t>α</w:t>
      </w:r>
      <w:r w:rsidRPr="008E411D">
        <w:rPr>
          <w:rFonts w:ascii="MK2015" w:hAnsi="MK2015" w:cs="Tahoma"/>
          <w:color w:val="800000"/>
          <w:spacing w:val="21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8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44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74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ν</w:t>
      </w:r>
      <w:r w:rsidRPr="008E411D">
        <w:rPr>
          <w:rFonts w:cs="Tahoma"/>
          <w:color w:val="000000"/>
          <w:spacing w:val="238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  <w:szCs w:val="22"/>
        </w:rPr>
        <w:t></w:t>
      </w:r>
      <w:r w:rsidRPr="008E411D">
        <w:rPr>
          <w:rFonts w:cs="Tahoma"/>
          <w:color w:val="000000"/>
          <w:spacing w:val="278"/>
          <w:position w:val="-12"/>
          <w:szCs w:val="22"/>
        </w:rPr>
        <w:t>η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8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</w:t>
      </w:r>
      <w:r w:rsidRPr="008E411D">
        <w:rPr>
          <w:rFonts w:cs="Tahoma"/>
          <w:color w:val="000000"/>
          <w:spacing w:val="214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20"/>
          <w:position w:val="-12"/>
          <w:szCs w:val="22"/>
        </w:rPr>
        <w:t>α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84"/>
          <w:sz w:val="44"/>
          <w:szCs w:val="22"/>
        </w:rPr>
        <w:t></w:t>
      </w:r>
      <w:r w:rsidRPr="008E411D">
        <w:rPr>
          <w:rFonts w:cs="Tahoma"/>
          <w:color w:val="000000"/>
          <w:spacing w:val="284"/>
          <w:position w:val="-12"/>
          <w:szCs w:val="2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64"/>
          <w:position w:val="-12"/>
          <w:szCs w:val="2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67"/>
          <w:position w:val="-12"/>
          <w:szCs w:val="22"/>
        </w:rPr>
        <w:t>γ</w:t>
      </w:r>
      <w:r w:rsidRPr="008E411D">
        <w:rPr>
          <w:rFonts w:ascii="BZ Byzantina" w:hAnsi="BZ Byzantina" w:cs="Tahoma"/>
          <w:color w:val="000000"/>
          <w:spacing w:val="-144"/>
          <w:sz w:val="44"/>
          <w:szCs w:val="22"/>
        </w:rPr>
        <w:t></w:t>
      </w:r>
      <w:r w:rsidRPr="008E411D">
        <w:rPr>
          <w:rFonts w:cs="Tahoma"/>
          <w:color w:val="000000"/>
          <w:spacing w:val="15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spacing w:val="43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szCs w:val="22"/>
        </w:rPr>
        <w:t>σ</w:t>
      </w:r>
      <w:r w:rsidRPr="008E411D">
        <w:rPr>
          <w:rFonts w:ascii="BZ Byzantina" w:hAnsi="BZ Byzantina" w:cs="Tahoma"/>
          <w:color w:val="000000"/>
          <w:spacing w:val="-222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-6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spacing w:val="81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34"/>
          <w:sz w:val="44"/>
          <w:szCs w:val="22"/>
        </w:rPr>
        <w:t>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52"/>
          <w:position w:val="-12"/>
          <w:szCs w:val="2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  <w:szCs w:val="22"/>
        </w:rPr>
        <w:t>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64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64"/>
          <w:position w:val="-12"/>
          <w:szCs w:val="22"/>
        </w:rPr>
        <w:t>ι</w:t>
      </w:r>
      <w:proofErr w:type="spellEnd"/>
      <w:r w:rsidRPr="008E411D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90"/>
          <w:position w:val="-12"/>
          <w:szCs w:val="22"/>
        </w:rPr>
        <w:t>ξ</w:t>
      </w:r>
      <w:r w:rsidRPr="008E411D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8E411D">
        <w:rPr>
          <w:rFonts w:cs="Tahoma"/>
          <w:color w:val="000000"/>
          <w:spacing w:val="296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6"/>
          <w:sz w:val="44"/>
          <w:szCs w:val="22"/>
        </w:rPr>
        <w:t></w:t>
      </w:r>
      <w:proofErr w:type="spellStart"/>
      <w:r w:rsidRPr="008E411D">
        <w:rPr>
          <w:rFonts w:cs="Tahoma"/>
          <w:color w:val="000000"/>
          <w:spacing w:val="276"/>
          <w:position w:val="-12"/>
          <w:szCs w:val="2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στη</w:t>
      </w:r>
      <w:r w:rsidRPr="008E411D">
        <w:rPr>
          <w:rFonts w:cs="Tahoma"/>
          <w:color w:val="000000"/>
          <w:spacing w:val="100"/>
          <w:position w:val="-12"/>
          <w:szCs w:val="2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</w:p>
    <w:p w14:paraId="09AD05A4" w14:textId="2A7656A9" w:rsidR="0060580A" w:rsidRPr="008E411D" w:rsidRDefault="0060580A" w:rsidP="0060580A">
      <w:pPr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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spacing w:val="133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</w:t>
      </w:r>
      <w:r w:rsidRPr="008E411D">
        <w:rPr>
          <w:rFonts w:cs="GFS DidotClassic"/>
          <w:color w:val="000000"/>
          <w:spacing w:val="247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ση</w:t>
      </w:r>
      <w:r w:rsidRPr="008E411D">
        <w:rPr>
          <w:rFonts w:cs="GFS DidotClassic"/>
          <w:color w:val="000000"/>
          <w:spacing w:val="80"/>
          <w:position w:val="-12"/>
        </w:rPr>
        <w:t>φ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9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GFS DidotClassic"/>
          <w:color w:val="000000"/>
          <w:spacing w:val="-40"/>
          <w:position w:val="-12"/>
        </w:rPr>
        <w:t>α</w:t>
      </w:r>
      <w:r w:rsidRPr="008E411D">
        <w:rPr>
          <w:rFonts w:ascii="MK2015" w:hAnsi="MK2015" w:cs="Cambria"/>
          <w:color w:val="000000"/>
          <w:spacing w:val="8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8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8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5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r w:rsidRPr="008E411D">
        <w:rPr>
          <w:rFonts w:cs="GFS DidotClassic"/>
          <w:color w:val="000000"/>
          <w:spacing w:val="108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93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GFS DidotClassic"/>
          <w:color w:val="000000"/>
          <w:spacing w:val="10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9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</w:t>
      </w:r>
      <w:r w:rsidRPr="008E411D">
        <w:rPr>
          <w:rFonts w:cs="GFS DidotClassic"/>
          <w:color w:val="000000"/>
          <w:spacing w:val="259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120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r w:rsidRPr="008E411D">
        <w:rPr>
          <w:rFonts w:cs="GFS DidotClassic"/>
          <w:color w:val="000000"/>
          <w:spacing w:val="70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296"/>
          <w:position w:val="-12"/>
        </w:rPr>
        <w:t>ω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σκ</w:t>
      </w:r>
      <w:r w:rsidRPr="008E411D">
        <w:rPr>
          <w:rFonts w:cs="GFS DidotClassic"/>
          <w:color w:val="000000"/>
          <w:spacing w:val="143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3"/>
          <w:sz w:val="44"/>
        </w:rPr>
        <w:t></w:t>
      </w:r>
      <w:r w:rsidRPr="008E411D">
        <w:rPr>
          <w:rFonts w:cs="GFS DidotClassic"/>
          <w:color w:val="000000"/>
          <w:spacing w:val="303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z w:val="44"/>
        </w:rPr>
        <w:t></w:t>
      </w:r>
      <w:r w:rsidRPr="008E411D">
        <w:rPr>
          <w:rFonts w:ascii="BZ Loipa" w:hAnsi="BZ Loipa" w:cs="Tahoma"/>
          <w:b w:val="0"/>
          <w:color w:val="80000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προ</w:t>
      </w:r>
      <w:r w:rsidRPr="008E411D">
        <w:rPr>
          <w:rFonts w:cs="GFS DidotClassic"/>
          <w:color w:val="000000"/>
          <w:spacing w:val="70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15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θλ</w:t>
      </w:r>
      <w:r w:rsidRPr="008E411D">
        <w:rPr>
          <w:rFonts w:cs="GFS DidotClassic"/>
          <w:color w:val="000000"/>
          <w:spacing w:val="158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GFS DidotClassic"/>
          <w:color w:val="000000"/>
          <w:spacing w:val="285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</w:t>
      </w:r>
      <w:r w:rsidRPr="008E411D">
        <w:rPr>
          <w:rFonts w:cs="GFS DidotClassic"/>
          <w:color w:val="000000"/>
          <w:spacing w:val="19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πα</w:t>
      </w:r>
      <w:r w:rsidRPr="008E411D">
        <w:rPr>
          <w:rFonts w:cs="GFS DidotClassic"/>
          <w:color w:val="000000"/>
          <w:spacing w:val="14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88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133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4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-9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7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lastRenderedPageBreak/>
        <w:t></w:t>
      </w:r>
      <w:r w:rsidRPr="008E411D">
        <w:rPr>
          <w:rFonts w:cs="GFS DidotClassic"/>
          <w:color w:val="000000"/>
          <w:spacing w:val="28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3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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7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ρω</w:t>
      </w:r>
      <w:r w:rsidRPr="008E411D">
        <w:rPr>
          <w:rFonts w:cs="GFS DidotClassic"/>
          <w:color w:val="000000"/>
          <w:spacing w:val="11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52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0"/>
          <w:sz w:val="44"/>
        </w:rPr>
        <w:t>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276"/>
          <w:position w:val="-12"/>
        </w:rPr>
        <w:t>υ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</w:t>
      </w:r>
      <w:r w:rsidRPr="008E411D">
        <w:rPr>
          <w:rFonts w:cs="GFS DidotClassic"/>
          <w:color w:val="000000"/>
          <w:spacing w:val="273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spacing w:val="113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γν</w:t>
      </w:r>
      <w:r w:rsidRPr="008E411D">
        <w:rPr>
          <w:rFonts w:cs="GFS DidotClassic"/>
          <w:color w:val="000000"/>
          <w:spacing w:val="1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</w:t>
      </w:r>
      <w:r w:rsidRPr="008E411D">
        <w:rPr>
          <w:rFonts w:cs="GFS DidotClassic"/>
          <w:color w:val="000000"/>
          <w:position w:val="-12"/>
        </w:rPr>
        <w:t>ζει</w:t>
      </w:r>
      <w:r w:rsidRPr="008E411D">
        <w:rPr>
          <w:rFonts w:cs="GFS DidotClassic"/>
          <w:color w:val="000000"/>
          <w:spacing w:val="78"/>
          <w:position w:val="-12"/>
        </w:rPr>
        <w:t>ς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11"/>
          <w:position w:val="-12"/>
        </w:rPr>
        <w:t>α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GFS DidotClassic"/>
          <w:color w:val="000000"/>
          <w:spacing w:val="-15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τ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spacing w:val="24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σα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γν</w:t>
      </w:r>
      <w:r w:rsidRPr="008E411D">
        <w:rPr>
          <w:rFonts w:cs="GFS DidotClassic"/>
          <w:color w:val="000000"/>
          <w:spacing w:val="128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r w:rsidRPr="008E411D">
        <w:rPr>
          <w:rFonts w:cs="GFS DidotClassic"/>
          <w:color w:val="000000"/>
          <w:spacing w:val="24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2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r w:rsidRPr="008E411D">
        <w:rPr>
          <w:rFonts w:cs="GFS DidotClassic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λω</w:t>
      </w:r>
      <w:r w:rsidRPr="008E411D">
        <w:rPr>
          <w:rFonts w:cs="GFS DidotClassic"/>
          <w:color w:val="000000"/>
          <w:spacing w:val="128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40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μο</w:t>
      </w:r>
      <w:r w:rsidRPr="008E411D">
        <w:rPr>
          <w:rFonts w:cs="GFS DidotClassic"/>
          <w:color w:val="000000"/>
          <w:spacing w:val="13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-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spacing w:val="6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GFS DidotClassic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5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κτο</w:t>
      </w:r>
      <w:r w:rsidRPr="008E411D">
        <w:rPr>
          <w:rFonts w:cs="GFS DidotClassic"/>
          <w:color w:val="000000"/>
          <w:spacing w:val="78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73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2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υ</w:t>
      </w:r>
      <w:r w:rsidRPr="008E411D">
        <w:rPr>
          <w:rFonts w:ascii="MK2015" w:hAnsi="MK2015" w:cs="Cambria"/>
          <w:color w:val="000000"/>
          <w:spacing w:val="2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88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GFS DidotClassic"/>
          <w:color w:val="000000"/>
          <w:spacing w:val="355"/>
          <w:position w:val="-12"/>
        </w:rPr>
        <w:t>η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="007C16F8" w:rsidRPr="008E411D">
        <w:rPr>
          <w:rFonts w:ascii="MK2015" w:hAnsi="MK2015" w:cs="Cambria"/>
          <w:color w:val="000000"/>
          <w:sz w:val="2"/>
        </w:rPr>
        <w:t xml:space="preserve"> </w:t>
      </w:r>
      <w:r w:rsidR="007C16F8"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7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GFS DidotClassic"/>
          <w:color w:val="000000"/>
          <w:spacing w:val="5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λο</w:t>
      </w:r>
      <w:r w:rsidRPr="008E411D">
        <w:rPr>
          <w:rFonts w:cs="GFS DidotClassic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πο</w:t>
      </w:r>
      <w:r w:rsidRPr="008E411D">
        <w:rPr>
          <w:rFonts w:cs="GFS DidotClassic"/>
          <w:color w:val="000000"/>
          <w:spacing w:val="-9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5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θο</w:t>
      </w:r>
      <w:r w:rsidRPr="008E411D">
        <w:rPr>
          <w:rFonts w:cs="GFS DidotClassic"/>
          <w:color w:val="000000"/>
          <w:spacing w:val="15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</w:t>
      </w:r>
      <w:proofErr w:type="spellStart"/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48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</w:t>
      </w:r>
      <w:r w:rsidRPr="008E411D">
        <w:rPr>
          <w:rFonts w:cs="GFS DidotClassic"/>
          <w:color w:val="000000"/>
          <w:position w:val="-12"/>
        </w:rPr>
        <w:t>βο</w:t>
      </w:r>
      <w:r w:rsidRPr="008E411D">
        <w:rPr>
          <w:rFonts w:cs="GFS DidotClassic"/>
          <w:color w:val="000000"/>
          <w:spacing w:val="83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</w:t>
      </w:r>
      <w:proofErr w:type="spellStart"/>
      <w:r w:rsidRPr="008E411D">
        <w:rPr>
          <w:rFonts w:cs="GFS DidotClassic"/>
          <w:color w:val="000000"/>
          <w:spacing w:val="273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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23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75"/>
          <w:position w:val="-12"/>
        </w:rPr>
        <w:t>ξ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7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3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r w:rsidRPr="008E411D">
        <w:rPr>
          <w:rFonts w:cs="GFS DidotClassic"/>
          <w:color w:val="000000"/>
          <w:spacing w:val="22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0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0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</w:t>
      </w:r>
      <w:proofErr w:type="spellStart"/>
      <w:r w:rsidRPr="008E411D">
        <w:rPr>
          <w:rFonts w:cs="GFS DidotClassic"/>
          <w:color w:val="000000"/>
          <w:spacing w:val="22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3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0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GFS DidotClassic"/>
          <w:color w:val="000000"/>
          <w:spacing w:val="-188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3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27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6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r w:rsidRPr="008E411D">
        <w:rPr>
          <w:rFonts w:cs="GFS DidotClassic"/>
          <w:color w:val="000000"/>
          <w:spacing w:val="108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8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</w:t>
      </w:r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20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1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γα</w:t>
      </w:r>
      <w:r w:rsidRPr="008E411D">
        <w:rPr>
          <w:rFonts w:cs="GFS DidotClassic"/>
          <w:color w:val="000000"/>
          <w:spacing w:val="73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208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γη</w:t>
      </w:r>
      <w:r w:rsidRPr="008E411D">
        <w:rPr>
          <w:rFonts w:cs="GFS DidotClassic"/>
          <w:color w:val="000000"/>
          <w:spacing w:val="10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3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</w:t>
      </w:r>
      <w:r w:rsidRPr="008E411D">
        <w:rPr>
          <w:rFonts w:cs="GFS DidotClassic"/>
          <w:color w:val="000000"/>
          <w:spacing w:val="32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85"/>
          <w:sz w:val="44"/>
        </w:rPr>
        <w:t>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291"/>
          <w:position w:val="-12"/>
        </w:rPr>
        <w:t>ε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7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</w:t>
      </w:r>
      <w:r w:rsidRPr="008E411D">
        <w:rPr>
          <w:rFonts w:cs="GFS DidotClassic"/>
          <w:color w:val="000000"/>
          <w:spacing w:val="27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31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7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νυ</w:t>
      </w:r>
      <w:r w:rsidRPr="008E411D">
        <w:rPr>
          <w:rFonts w:cs="GFS DidotClassic"/>
          <w:color w:val="000000"/>
          <w:spacing w:val="15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GFS DidotClassic"/>
          <w:color w:val="000000"/>
          <w:spacing w:val="5"/>
          <w:position w:val="-12"/>
        </w:rPr>
        <w:t>α</w:t>
      </w:r>
      <w:r w:rsidRPr="008E411D">
        <w:rPr>
          <w:rFonts w:ascii="MK2015" w:hAnsi="MK2015" w:cs="Cambria"/>
          <w:color w:val="000000"/>
          <w:spacing w:val="3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προ</w:t>
      </w:r>
      <w:r w:rsidRPr="008E411D">
        <w:rPr>
          <w:rFonts w:cs="GFS DidotClassic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5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GFS DidotClassic"/>
          <w:color w:val="000000"/>
          <w:spacing w:val="355"/>
          <w:position w:val="-12"/>
        </w:rPr>
        <w:t>α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β</w:t>
      </w:r>
      <w:r w:rsidRPr="008E411D">
        <w:rPr>
          <w:rFonts w:cs="GFS DidotClassic"/>
          <w:color w:val="000000"/>
          <w:spacing w:val="48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88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ε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43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</w:t>
      </w:r>
      <w:r w:rsidRPr="008E411D">
        <w:rPr>
          <w:rFonts w:cs="GFS DidotClassic"/>
          <w:color w:val="000000"/>
          <w:spacing w:val="12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κτ</w:t>
      </w:r>
      <w:r w:rsidRPr="008E411D">
        <w:rPr>
          <w:rFonts w:cs="GFS DidotClassic"/>
          <w:color w:val="000000"/>
          <w:spacing w:val="128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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43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GFS DidotClassic"/>
          <w:color w:val="000000"/>
          <w:spacing w:val="25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35"/>
          <w:position w:val="-12"/>
        </w:rPr>
        <w:t>ψ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</w:t>
      </w:r>
      <w:r w:rsidRPr="008E411D">
        <w:rPr>
          <w:rFonts w:cs="GFS DidotClassic"/>
          <w:color w:val="000000"/>
          <w:spacing w:val="221"/>
          <w:position w:val="-12"/>
        </w:rPr>
        <w:t>ω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193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14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</w:t>
      </w:r>
      <w:r w:rsidRPr="008E411D">
        <w:rPr>
          <w:rFonts w:cs="GFS DidotClassic"/>
          <w:color w:val="000000"/>
          <w:spacing w:val="28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8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lastRenderedPageBreak/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τη</w:t>
      </w:r>
      <w:r w:rsidRPr="008E411D">
        <w:rPr>
          <w:rFonts w:cs="GFS DidotClassic"/>
          <w:color w:val="000000"/>
          <w:spacing w:val="143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χ</w:t>
      </w:r>
      <w:r w:rsidRPr="008E411D">
        <w:rPr>
          <w:rFonts w:cs="GFS DidotClassic"/>
          <w:color w:val="000000"/>
          <w:spacing w:val="1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157"/>
          <w:position w:val="-12"/>
        </w:rPr>
        <w:t>α</w:t>
      </w:r>
      <w:r w:rsidRPr="008E411D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8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9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-7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spacing w:val="1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σθε</w:t>
      </w:r>
      <w:r w:rsidRPr="008E411D">
        <w:rPr>
          <w:rFonts w:cs="GFS DidotClassic"/>
          <w:color w:val="000000"/>
          <w:spacing w:val="63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5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27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προ</w:t>
      </w:r>
      <w:r w:rsidRPr="008E411D">
        <w:rPr>
          <w:rFonts w:cs="GFS DidotClassic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18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σει</w:t>
      </w:r>
      <w:r w:rsidRPr="008E411D">
        <w:rPr>
          <w:rFonts w:cs="GFS DidotClassic"/>
          <w:color w:val="000000"/>
          <w:spacing w:val="130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88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ς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3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</w:t>
      </w:r>
      <w:r w:rsidRPr="008E411D">
        <w:rPr>
          <w:rFonts w:cs="GFS DidotClassic"/>
          <w:color w:val="000000"/>
          <w:spacing w:val="393"/>
          <w:position w:val="-12"/>
        </w:rPr>
        <w:t>ι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68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-12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35"/>
          <w:sz w:val="44"/>
        </w:rPr>
        <w:t></w:t>
      </w:r>
      <w:r w:rsidRPr="008E411D">
        <w:rPr>
          <w:rFonts w:cs="GFS DidotClassic"/>
          <w:color w:val="000000"/>
          <w:spacing w:val="280"/>
          <w:position w:val="-12"/>
        </w:rPr>
        <w:t>η</w:t>
      </w:r>
      <w:r w:rsidRPr="008E411D">
        <w:rPr>
          <w:rFonts w:ascii="BZ Loipa" w:hAnsi="BZ Loipa" w:cs="Tahoma"/>
          <w:b w:val="0"/>
          <w:color w:val="800000"/>
          <w:sz w:val="44"/>
        </w:rPr>
        <w:t></w:t>
      </w:r>
      <w:r w:rsidRPr="008E411D">
        <w:rPr>
          <w:rFonts w:ascii="BZ Loipa" w:hAnsi="BZ Loipa" w:cs="Tahoma"/>
          <w:b w:val="0"/>
          <w:color w:val="80000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48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50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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33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λο</w:t>
      </w:r>
      <w:r w:rsidRPr="008E411D">
        <w:rPr>
          <w:rFonts w:cs="GFS DidotClassic"/>
          <w:color w:val="000000"/>
          <w:spacing w:val="17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</w:t>
      </w:r>
      <w:r w:rsidRPr="008E411D">
        <w:rPr>
          <w:rFonts w:cs="GFS DidotClassic"/>
          <w:color w:val="000000"/>
          <w:spacing w:val="133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μνο</w:t>
      </w:r>
      <w:r w:rsidRPr="008E411D">
        <w:rPr>
          <w:rFonts w:cs="GFS DidotClassic"/>
          <w:color w:val="000000"/>
          <w:spacing w:val="7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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σι</w:t>
      </w:r>
      <w:r w:rsidRPr="008E411D">
        <w:rPr>
          <w:rFonts w:cs="GFS DidotClassic"/>
          <w:color w:val="000000"/>
          <w:spacing w:val="18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πα</w:t>
      </w:r>
      <w:r w:rsidRPr="008E411D">
        <w:rPr>
          <w:rFonts w:cs="GFS DidotClassic"/>
          <w:color w:val="000000"/>
          <w:spacing w:val="9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0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τω</w:t>
      </w:r>
      <w:r w:rsidRPr="008E411D">
        <w:rPr>
          <w:rFonts w:cs="GFS DidotClassic"/>
          <w:color w:val="000000"/>
          <w:spacing w:val="-78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7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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10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GFS DidotClassic"/>
          <w:color w:val="000000"/>
          <w:position w:val="-12"/>
        </w:rPr>
        <w:t>δ</w:t>
      </w:r>
      <w:r w:rsidRPr="008E411D">
        <w:rPr>
          <w:rFonts w:cs="GFS DidotClassic"/>
          <w:color w:val="000000"/>
          <w:spacing w:val="14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ξ</w:t>
      </w:r>
      <w:r w:rsidRPr="008E411D">
        <w:rPr>
          <w:rFonts w:cs="GFS DidotClassic"/>
          <w:color w:val="000000"/>
          <w:spacing w:val="20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</w:t>
      </w:r>
      <w:r w:rsidRPr="008E411D">
        <w:rPr>
          <w:rFonts w:cs="GFS DidotClassic"/>
          <w:color w:val="000000"/>
          <w:spacing w:val="27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ζο</w:t>
      </w:r>
      <w:r w:rsidRPr="008E411D">
        <w:rPr>
          <w:rFonts w:cs="GFS DidotClassic"/>
          <w:color w:val="000000"/>
          <w:spacing w:val="15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95"/>
          <w:sz w:val="44"/>
        </w:rPr>
        <w:t>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30"/>
          <w:position w:val="-12"/>
        </w:rPr>
        <w:t>υ</w:t>
      </w:r>
      <w:r w:rsidRPr="008E411D">
        <w:rPr>
          <w:rFonts w:ascii="BZ Loipa" w:hAnsi="BZ Loipa" w:cs="Tahoma"/>
          <w:b w:val="0"/>
          <w:color w:val="800000"/>
          <w:sz w:val="44"/>
        </w:rPr>
        <w:t></w:t>
      </w:r>
      <w:r w:rsidRPr="008E411D">
        <w:rPr>
          <w:rFonts w:ascii="BZ Loipa" w:hAnsi="BZ Loipa" w:cs="Tahoma"/>
          <w:b w:val="0"/>
          <w:color w:val="80000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4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="006767F3"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proofErr w:type="spellStart"/>
      <w:r w:rsidR="00685264" w:rsidRPr="008E411D">
        <w:rPr>
          <w:rFonts w:ascii="Genesis" w:hAnsi="Genesis"/>
          <w:b w:val="0"/>
          <w:color w:val="A6A6A6" w:themeColor="background1" w:themeShade="A6"/>
          <w:sz w:val="20"/>
        </w:rPr>
        <w:t>χορὸς</w:t>
      </w:r>
      <w:proofErr w:type="spellEnd"/>
      <w:r w:rsidR="00685264" w:rsidRPr="008E411D">
        <w:rPr>
          <w:rFonts w:ascii="Genesis" w:hAnsi="Genesis"/>
          <w:b w:val="0"/>
          <w:color w:val="A6A6A6" w:themeColor="background1" w:themeShade="A6"/>
          <w:sz w:val="20"/>
        </w:rPr>
        <w:t xml:space="preserve"> β΄</w:t>
      </w:r>
      <w:r w:rsidR="00685264" w:rsidRPr="008E411D">
        <w:rPr>
          <w:b w:val="0"/>
          <w:color w:val="C00000"/>
          <w:sz w:val="24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συ</w:t>
      </w:r>
      <w:r w:rsidRPr="008E411D">
        <w:rPr>
          <w:rFonts w:cs="GFS DidotClassic"/>
          <w:color w:val="000000"/>
          <w:spacing w:val="15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13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</w:t>
      </w:r>
      <w:r w:rsidRPr="008E411D">
        <w:rPr>
          <w:rFonts w:cs="GFS DidotClassic"/>
          <w:color w:val="000000"/>
          <w:position w:val="-12"/>
        </w:rPr>
        <w:t>κα</w:t>
      </w:r>
      <w:r w:rsidRPr="008E411D">
        <w:rPr>
          <w:rFonts w:cs="GFS DidotClassic"/>
          <w:color w:val="000000"/>
          <w:spacing w:val="9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</w:t>
      </w:r>
      <w:r w:rsidRPr="008E411D">
        <w:rPr>
          <w:rFonts w:cs="GFS DidotClassic"/>
          <w:color w:val="000000"/>
          <w:spacing w:val="22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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63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Πν</w:t>
      </w:r>
      <w:r w:rsidRPr="008E411D">
        <w:rPr>
          <w:rFonts w:cs="GFS DidotClassic"/>
          <w:color w:val="000000"/>
          <w:spacing w:val="113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3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27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58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1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5B0B21ED" w14:textId="361E7963" w:rsidR="008879FB" w:rsidRPr="008E411D" w:rsidRDefault="008879FB" w:rsidP="008879FB">
      <w:pPr>
        <w:pStyle w:val="Heading4"/>
      </w:pPr>
      <w:r w:rsidRPr="008E411D">
        <w:t>Δόξα. Καὶ νῦν.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94B76" w:rsidRPr="008E411D" w14:paraId="1C8DE3AC" w14:textId="77777777" w:rsidTr="000E0998">
        <w:tc>
          <w:tcPr>
            <w:tcW w:w="1666" w:type="pct"/>
            <w:vAlign w:val="center"/>
          </w:tcPr>
          <w:p w14:paraId="6FAF943F" w14:textId="77777777" w:rsidR="00894B76" w:rsidRPr="008E411D" w:rsidRDefault="00894B76" w:rsidP="00D8640C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3DD7214F" w14:textId="77777777" w:rsidR="00894B76" w:rsidRPr="008E411D" w:rsidRDefault="00894B76" w:rsidP="00D8640C">
            <w:pPr>
              <w:pStyle w:val="cell-2"/>
              <w:rPr>
                <w:rFonts w:ascii="Tahoma" w:hAnsi="Tahoma"/>
                <w:noProof/>
              </w:rPr>
            </w:pPr>
            <w:r w:rsidRPr="008E411D">
              <w:rPr>
                <w:noProof/>
              </w:rPr>
              <w:t></w:t>
            </w:r>
            <w:r w:rsidRPr="008E411D">
              <w:rPr>
                <w:noProof/>
              </w:rPr>
              <w:t></w:t>
            </w:r>
            <w:r w:rsidRPr="008E411D">
              <w:rPr>
                <w:noProof/>
              </w:rPr>
              <w:t></w:t>
            </w:r>
            <w:r w:rsidRPr="008E411D">
              <w:rPr>
                <w:noProof/>
              </w:rPr>
              <w:t></w:t>
            </w:r>
          </w:p>
        </w:tc>
        <w:tc>
          <w:tcPr>
            <w:tcW w:w="1667" w:type="pct"/>
            <w:vAlign w:val="center"/>
          </w:tcPr>
          <w:p w14:paraId="0125A740" w14:textId="77777777" w:rsidR="00894B76" w:rsidRPr="008E411D" w:rsidRDefault="00894B76" w:rsidP="00D8640C">
            <w:pPr>
              <w:pStyle w:val="cell-3"/>
              <w:rPr>
                <w:b/>
              </w:rPr>
            </w:pPr>
            <w:r w:rsidRPr="008E411D">
              <w:t xml:space="preserve">Ιωάννου </w:t>
            </w:r>
            <w:proofErr w:type="spellStart"/>
            <w:r w:rsidRPr="008E411D">
              <w:t>Πρωτοψάλτου</w:t>
            </w:r>
            <w:proofErr w:type="spellEnd"/>
            <w:r w:rsidRPr="008E411D">
              <w:br/>
            </w:r>
            <w:proofErr w:type="spellStart"/>
            <w:r w:rsidRPr="008E411D">
              <w:t>Αναστασιματάριον</w:t>
            </w:r>
            <w:proofErr w:type="spellEnd"/>
            <w:r w:rsidRPr="008E411D">
              <w:t xml:space="preserve"> 1905 σ.273*</w:t>
            </w:r>
          </w:p>
        </w:tc>
      </w:tr>
    </w:tbl>
    <w:p w14:paraId="0A63F16A" w14:textId="77777777" w:rsidR="00894B76" w:rsidRPr="008E411D" w:rsidRDefault="00894B76" w:rsidP="00894B76">
      <w:pPr>
        <w:spacing w:line="1240" w:lineRule="exact"/>
        <w:rPr>
          <w:rFonts w:cs="Arial"/>
          <w:position w:val="-1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9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8"/>
          <w:sz w:val="44"/>
        </w:rPr>
        <w:t></w:t>
      </w:r>
      <w:proofErr w:type="spellStart"/>
      <w:r w:rsidRPr="008E411D">
        <w:rPr>
          <w:rFonts w:cs="Cambria"/>
          <w:color w:val="000000"/>
          <w:spacing w:val="78"/>
          <w:position w:val="-12"/>
        </w:rPr>
        <w:t>ο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8"/>
          <w:sz w:val="44"/>
        </w:rPr>
        <w:t></w:t>
      </w:r>
      <w:proofErr w:type="spellStart"/>
      <w:r w:rsidRPr="008E411D">
        <w:rPr>
          <w:rFonts w:cs="Cambria"/>
          <w:color w:val="000000"/>
          <w:spacing w:val="78"/>
          <w:position w:val="-12"/>
        </w:rPr>
        <w:t>ο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4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ξ</w:t>
      </w:r>
      <w:r w:rsidRPr="008E411D">
        <w:rPr>
          <w:rFonts w:cs="Cambria"/>
          <w:color w:val="000000"/>
          <w:spacing w:val="6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Π</w:t>
      </w:r>
      <w:r w:rsidRPr="008E411D">
        <w:rPr>
          <w:rFonts w:cs="Cambria"/>
          <w:color w:val="000000"/>
          <w:spacing w:val="120"/>
          <w:position w:val="-12"/>
        </w:rPr>
        <w:t>α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Cambria"/>
          <w:color w:val="000000"/>
          <w:spacing w:val="78"/>
          <w:position w:val="-12"/>
        </w:rPr>
        <w:t>α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8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τρ</w:t>
      </w:r>
      <w:r w:rsidRPr="008E411D">
        <w:rPr>
          <w:rFonts w:cs="Cambria"/>
          <w:color w:val="000000"/>
          <w:spacing w:val="14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4"/>
          <w:sz w:val="44"/>
        </w:rPr>
        <w:t></w:t>
      </w:r>
      <w:r w:rsidRPr="008E411D">
        <w:rPr>
          <w:rFonts w:cs="Cambria"/>
          <w:color w:val="000000"/>
          <w:spacing w:val="282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8E411D">
        <w:rPr>
          <w:rFonts w:cs="Cambria"/>
          <w:color w:val="000000"/>
          <w:spacing w:val="102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8E411D">
        <w:rPr>
          <w:rFonts w:cs="Cambria"/>
          <w:color w:val="000000"/>
          <w:spacing w:val="102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0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-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4"/>
          <w:sz w:val="44"/>
        </w:rPr>
        <w:t></w:t>
      </w:r>
      <w:proofErr w:type="spellStart"/>
      <w:r w:rsidRPr="008E411D">
        <w:rPr>
          <w:rFonts w:cs="Cambria"/>
          <w:color w:val="000000"/>
          <w:position w:val="-12"/>
        </w:rPr>
        <w:t>Υ</w:t>
      </w:r>
      <w:r w:rsidRPr="008E411D">
        <w:rPr>
          <w:rFonts w:cs="Cambria"/>
          <w:color w:val="000000"/>
          <w:spacing w:val="242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80"/>
          <w:sz w:val="44"/>
        </w:rPr>
        <w:t>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8"/>
          <w:sz w:val="44"/>
        </w:rPr>
        <w:t></w:t>
      </w:r>
      <w:r w:rsidRPr="008E411D">
        <w:rPr>
          <w:rFonts w:cs="Cambria"/>
          <w:color w:val="000000"/>
          <w:spacing w:val="20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0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-66"/>
          <w:position w:val="-12"/>
        </w:rPr>
        <w:t>ι</w:t>
      </w:r>
      <w:r w:rsidRPr="008E411D">
        <w:rPr>
          <w:rFonts w:ascii="MK2015" w:hAnsi="MK2015" w:cs="Arial"/>
          <w:color w:val="000000"/>
          <w:spacing w:val="6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γ</w:t>
      </w:r>
      <w:r w:rsidRPr="008E411D">
        <w:rPr>
          <w:rFonts w:cs="Cambria"/>
          <w:color w:val="000000"/>
          <w:spacing w:val="22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r w:rsidRPr="008E411D">
        <w:rPr>
          <w:rFonts w:cs="Cambria"/>
          <w:color w:val="000000"/>
          <w:spacing w:val="102"/>
          <w:position w:val="-12"/>
        </w:rPr>
        <w:t>ι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2"/>
          <w:sz w:val="44"/>
        </w:rPr>
        <w:t></w:t>
      </w:r>
      <w:r w:rsidRPr="008E411D">
        <w:rPr>
          <w:rFonts w:cs="Cambria"/>
          <w:color w:val="000000"/>
          <w:spacing w:val="252"/>
          <w:position w:val="-12"/>
        </w:rPr>
        <w:t>ω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6"/>
          <w:sz w:val="44"/>
        </w:rPr>
        <w:t></w:t>
      </w:r>
      <w:proofErr w:type="spellStart"/>
      <w:r w:rsidRPr="008E411D">
        <w:rPr>
          <w:rFonts w:cs="Cambria"/>
          <w:color w:val="000000"/>
          <w:position w:val="-12"/>
        </w:rPr>
        <w:t>Πν</w:t>
      </w:r>
      <w:r w:rsidRPr="008E411D">
        <w:rPr>
          <w:rFonts w:cs="Cambria"/>
          <w:color w:val="000000"/>
          <w:spacing w:val="111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17"/>
          <w:sz w:val="44"/>
        </w:rPr>
        <w:t>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</w:rPr>
        <w:t>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mbria"/>
          <w:color w:val="000000"/>
          <w:spacing w:val="18"/>
          <w:position w:val="-12"/>
        </w:rPr>
        <w:t>υ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4"/>
          <w:sz w:val="44"/>
        </w:rPr>
        <w:t></w:t>
      </w:r>
      <w:r w:rsidRPr="008E411D">
        <w:rPr>
          <w:rFonts w:cs="Cambria"/>
          <w:color w:val="000000"/>
          <w:position w:val="-12"/>
        </w:rPr>
        <w:t>μ</w:t>
      </w:r>
      <w:r w:rsidRPr="008E411D">
        <w:rPr>
          <w:rFonts w:cs="Cambria"/>
          <w:color w:val="000000"/>
          <w:spacing w:val="96"/>
          <w:position w:val="-12"/>
        </w:rPr>
        <w:t>α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</w:rPr>
        <w:t></w:t>
      </w:r>
      <w:r w:rsidRPr="008E411D">
        <w:rPr>
          <w:rFonts w:cs="Cambria"/>
          <w:color w:val="000000"/>
          <w:spacing w:val="25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Pr="008E411D">
        <w:rPr>
          <w:rFonts w:cs="Cambria"/>
          <w:color w:val="000000"/>
          <w:spacing w:val="72"/>
          <w:position w:val="-12"/>
        </w:rPr>
        <w:t>α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6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mbria"/>
          <w:color w:val="000000"/>
          <w:spacing w:val="24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373129C4" w14:textId="77777777" w:rsidR="00894B76" w:rsidRPr="008E411D" w:rsidRDefault="00894B76" w:rsidP="00B400BC">
      <w:pPr>
        <w:spacing w:after="100" w:afterAutospacing="1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t>Κ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2"/>
          <w:sz w:val="44"/>
        </w:rPr>
        <w:t>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98"/>
          <w:position w:val="-12"/>
        </w:rPr>
        <w:t>ι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</w:rPr>
        <w:t></w:t>
      </w:r>
      <w:proofErr w:type="spellStart"/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24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Cambria"/>
          <w:color w:val="000000"/>
          <w:position w:val="-12"/>
        </w:rPr>
        <w:t>ν</w:t>
      </w:r>
      <w:r w:rsidRPr="008E411D">
        <w:rPr>
          <w:rFonts w:cs="Cambria"/>
          <w:color w:val="000000"/>
          <w:spacing w:val="226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2"/>
          <w:sz w:val="44"/>
        </w:rPr>
        <w:t></w:t>
      </w:r>
      <w:r w:rsidRPr="008E411D">
        <w:rPr>
          <w:rFonts w:cs="Cambria"/>
          <w:color w:val="000000"/>
          <w:spacing w:val="84"/>
          <w:position w:val="-12"/>
        </w:rPr>
        <w:t>υ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υ</w:t>
      </w:r>
      <w:r w:rsidRPr="008E411D">
        <w:rPr>
          <w:rFonts w:cs="Cambria"/>
          <w:color w:val="000000"/>
          <w:spacing w:val="18"/>
          <w:position w:val="-12"/>
        </w:rPr>
        <w:t>ν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0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80"/>
          <w:sz w:val="44"/>
        </w:rPr>
        <w:t>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</w:rPr>
        <w:t></w:t>
      </w:r>
      <w:r w:rsidRPr="008E411D">
        <w:rPr>
          <w:rFonts w:cs="Cambria"/>
          <w:color w:val="000000"/>
          <w:spacing w:val="252"/>
          <w:position w:val="-12"/>
        </w:rPr>
        <w:t>α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Cambria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4"/>
          <w:sz w:val="44"/>
        </w:rPr>
        <w:t>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mbria"/>
          <w:color w:val="000000"/>
          <w:spacing w:val="216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spacing w:val="-40"/>
          <w:sz w:val="44"/>
        </w:rPr>
        <w:t>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Cambria"/>
          <w:color w:val="000000"/>
          <w:position w:val="-12"/>
        </w:rPr>
        <w:t>κα</w:t>
      </w:r>
      <w:r w:rsidRPr="008E411D">
        <w:rPr>
          <w:rFonts w:cs="Cambria"/>
          <w:color w:val="000000"/>
          <w:spacing w:val="114"/>
          <w:position w:val="-12"/>
        </w:rPr>
        <w:t>ι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08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ι</w:t>
      </w:r>
      <w:r w:rsidRPr="008E411D">
        <w:rPr>
          <w:rFonts w:cs="Cambria"/>
          <w:color w:val="000000"/>
          <w:spacing w:val="-30"/>
          <w:position w:val="-12"/>
        </w:rPr>
        <w:t>ς</w:t>
      </w:r>
      <w:proofErr w:type="spellEnd"/>
      <w:r w:rsidRPr="008E411D">
        <w:rPr>
          <w:rFonts w:ascii="MK2015" w:hAnsi="MK2015" w:cs="Arial"/>
          <w:color w:val="000000"/>
          <w:spacing w:val="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6"/>
          <w:sz w:val="44"/>
        </w:rPr>
        <w:t></w:t>
      </w:r>
      <w:r w:rsidRPr="008E411D">
        <w:rPr>
          <w:rFonts w:cs="Cambria"/>
          <w:color w:val="000000"/>
          <w:position w:val="-12"/>
        </w:rPr>
        <w:t>του</w:t>
      </w:r>
      <w:r w:rsidRPr="008E411D">
        <w:rPr>
          <w:rFonts w:cs="Cambria"/>
          <w:color w:val="000000"/>
          <w:spacing w:val="6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226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8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6"/>
          <w:sz w:val="44"/>
        </w:rPr>
        <w:t></w:t>
      </w:r>
      <w:r w:rsidRPr="008E411D">
        <w:rPr>
          <w:rFonts w:cs="Cambria"/>
          <w:color w:val="000000"/>
          <w:spacing w:val="256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8E411D">
        <w:rPr>
          <w:rFonts w:cs="Cambria"/>
          <w:color w:val="000000"/>
          <w:spacing w:val="48"/>
          <w:position w:val="-12"/>
        </w:rPr>
        <w:t>ω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8E411D">
        <w:rPr>
          <w:rFonts w:cs="Cambria"/>
          <w:color w:val="000000"/>
          <w:spacing w:val="48"/>
          <w:position w:val="-12"/>
        </w:rPr>
        <w:t>ω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78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4"/>
          <w:sz w:val="44"/>
        </w:rPr>
        <w:t></w:t>
      </w:r>
      <w:r w:rsidRPr="008E411D">
        <w:rPr>
          <w:rFonts w:cs="Cambria"/>
          <w:color w:val="000000"/>
          <w:position w:val="-12"/>
        </w:rPr>
        <w:t>ας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</w:t>
      </w:r>
      <w:r w:rsidRPr="008E411D">
        <w:rPr>
          <w:rFonts w:ascii="MK2015" w:hAnsi="MK2015" w:cs="Tahoma"/>
          <w:color w:val="DA2626"/>
          <w:spacing w:val="54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cs="Cambria"/>
          <w:color w:val="000000"/>
          <w:spacing w:val="-65"/>
          <w:position w:val="-12"/>
        </w:rPr>
        <w:lastRenderedPageBreak/>
        <w:t>τ</w:t>
      </w:r>
      <w:r w:rsidRPr="008E411D">
        <w:rPr>
          <w:rFonts w:ascii="BZ Byzantina" w:hAnsi="BZ Byzantina" w:cs="Tahoma"/>
          <w:color w:val="000000"/>
          <w:spacing w:val="-246"/>
          <w:sz w:val="44"/>
        </w:rPr>
        <w:t></w:t>
      </w:r>
      <w:r w:rsidRPr="008E411D">
        <w:rPr>
          <w:rFonts w:cs="Cambria"/>
          <w:color w:val="000000"/>
          <w:position w:val="-12"/>
        </w:rPr>
        <w:t>ω</w:t>
      </w:r>
      <w:r w:rsidRPr="008E411D">
        <w:rPr>
          <w:rFonts w:cs="Cambria"/>
          <w:color w:val="000000"/>
          <w:spacing w:val="-96"/>
          <w:position w:val="-12"/>
        </w:rPr>
        <w:t>ν</w:t>
      </w:r>
      <w:r w:rsidRPr="008E411D">
        <w:rPr>
          <w:rFonts w:ascii="MK2015" w:hAnsi="MK2015" w:cs="Arial"/>
          <w:color w:val="000000"/>
          <w:spacing w:val="9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2"/>
          <w:sz w:val="44"/>
        </w:rPr>
        <w:t>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98"/>
          <w:position w:val="-12"/>
        </w:rPr>
        <w:t>ι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8"/>
          <w:sz w:val="44"/>
        </w:rPr>
        <w:t></w:t>
      </w:r>
      <w:r w:rsidRPr="008E411D">
        <w:rPr>
          <w:rFonts w:cs="Cambria"/>
          <w:color w:val="000000"/>
          <w:spacing w:val="24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8E411D">
        <w:rPr>
          <w:rFonts w:cs="Cambria"/>
          <w:color w:val="000000"/>
          <w:spacing w:val="48"/>
          <w:position w:val="-12"/>
        </w:rPr>
        <w:t>ω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2"/>
          <w:sz w:val="44"/>
        </w:rPr>
        <w:t></w:t>
      </w:r>
      <w:proofErr w:type="spellStart"/>
      <w:r w:rsidRPr="008E411D">
        <w:rPr>
          <w:rFonts w:cs="Cambria"/>
          <w:color w:val="000000"/>
          <w:position w:val="-12"/>
        </w:rPr>
        <w:t>νω</w:t>
      </w:r>
      <w:r w:rsidRPr="008E411D">
        <w:rPr>
          <w:rFonts w:cs="Cambria"/>
          <w:color w:val="000000"/>
          <w:spacing w:val="120"/>
          <w:position w:val="-12"/>
        </w:rPr>
        <w:t>ν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4"/>
          <w:sz w:val="44"/>
        </w:rPr>
        <w:t></w:t>
      </w:r>
      <w:r w:rsidRPr="008E411D">
        <w:rPr>
          <w:rFonts w:cs="Cambria"/>
          <w:color w:val="000000"/>
          <w:spacing w:val="131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8"/>
          <w:sz w:val="44"/>
        </w:rPr>
        <w:t></w:t>
      </w:r>
      <w:proofErr w:type="spellStart"/>
      <w:r w:rsidRPr="008E411D">
        <w:rPr>
          <w:rFonts w:cs="Cambria"/>
          <w:color w:val="000000"/>
          <w:spacing w:val="6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</w:rPr>
        <w:t></w:t>
      </w:r>
      <w:proofErr w:type="spellStart"/>
      <w:r w:rsidRPr="008E411D">
        <w:rPr>
          <w:rFonts w:cs="Cambria"/>
          <w:color w:val="000000"/>
          <w:spacing w:val="252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Pr="008E411D">
        <w:rPr>
          <w:rFonts w:cs="Cambria"/>
          <w:color w:val="000000"/>
          <w:spacing w:val="72"/>
          <w:position w:val="-12"/>
        </w:rPr>
        <w:t>α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4"/>
          <w:sz w:val="44"/>
        </w:rPr>
        <w:t></w:t>
      </w:r>
      <w:r w:rsidRPr="008E411D">
        <w:rPr>
          <w:rFonts w:cs="Cambria"/>
          <w:color w:val="000000"/>
          <w:position w:val="-12"/>
        </w:rPr>
        <w:t>μη</w:t>
      </w:r>
      <w:r w:rsidRPr="008E411D">
        <w:rPr>
          <w:rFonts w:cs="Cambria"/>
          <w:color w:val="000000"/>
          <w:spacing w:val="1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9071" w:type="dxa"/>
        <w:tblInd w:w="-33" w:type="dxa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B400BC" w:rsidRPr="008E411D" w14:paraId="00C16435" w14:textId="77777777" w:rsidTr="00793B12">
        <w:trPr>
          <w:cantSplit/>
        </w:trPr>
        <w:tc>
          <w:tcPr>
            <w:tcW w:w="9071" w:type="dxa"/>
            <w:shd w:val="clear" w:color="auto" w:fill="F2F2F2" w:themeFill="background1" w:themeFillShade="F2"/>
          </w:tcPr>
          <w:p w14:paraId="784EC3FB" w14:textId="77777777" w:rsidR="00B400BC" w:rsidRPr="008E411D" w:rsidRDefault="00B400BC" w:rsidP="00793B12">
            <w:pPr>
              <w:pStyle w:val="BodyText2"/>
              <w:rPr>
                <w:rFonts w:ascii="Genesis" w:hAnsi="Genesis"/>
                <w:lang w:bidi="he-IL"/>
              </w:rPr>
            </w:pP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τὸ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παρὸν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</w:rPr>
              <w:t>ἀναγινώσκεται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πρῶτον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παρὰ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τοῦ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ἀναγνώστου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ἐν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τῷ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μέσῳ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τοῦ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ναοῦ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,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εἰς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κλιτὸν</w:t>
            </w:r>
            <w:proofErr w:type="spellEnd"/>
          </w:p>
        </w:tc>
      </w:tr>
      <w:tr w:rsidR="00B400BC" w:rsidRPr="008E411D" w14:paraId="3DE95616" w14:textId="77777777" w:rsidTr="00793B12">
        <w:trPr>
          <w:cantSplit/>
        </w:trPr>
        <w:tc>
          <w:tcPr>
            <w:tcW w:w="9071" w:type="dxa"/>
          </w:tcPr>
          <w:p w14:paraId="162DE7A6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Σ</w:t>
            </w:r>
            <w:r w:rsidRPr="008E411D">
              <w:t>ήμερον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γεννᾶται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δρακὶ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πᾶσαν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ἔχων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κτίσιν</w:t>
            </w:r>
            <w:proofErr w:type="spellEnd"/>
            <w:r w:rsidRPr="008E411D">
              <w:t xml:space="preserve">. </w:t>
            </w:r>
            <w:r w:rsidRPr="008E411D">
              <w:rPr>
                <w:rFonts w:ascii="Genesis" w:hAnsi="Genesis"/>
                <w:color w:val="A6A6A6" w:themeColor="background1" w:themeShade="A6"/>
                <w:sz w:val="22"/>
              </w:rPr>
              <w:t>(γ΄)</w:t>
            </w:r>
          </w:p>
          <w:p w14:paraId="7A1C8D17" w14:textId="22FA5C8A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Ῥ</w:t>
            </w:r>
            <w:r w:rsidRPr="008E411D">
              <w:t>άκ</w:t>
            </w:r>
            <w:r w:rsidR="00010543" w:rsidRPr="008E411D">
              <w:t>ει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καθάπερ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βροτὸς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σπαργανοῦται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τῇ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οὐσίᾳ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ἀναφής</w:t>
            </w:r>
            <w:proofErr w:type="spellEnd"/>
            <w:r w:rsidRPr="008E411D">
              <w:t>.</w:t>
            </w:r>
          </w:p>
          <w:p w14:paraId="345DA321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Θ</w:t>
            </w:r>
            <w:r w:rsidRPr="008E411D">
              <w:t>εὸς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φάτνῃ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ἀνακλίνεται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στερεώσας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οὐρανοὺς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πάλαι</w:t>
            </w:r>
            <w:proofErr w:type="spellEnd"/>
            <w:r w:rsidRPr="008E411D">
              <w:t xml:space="preserve"> κατ' </w:t>
            </w:r>
            <w:proofErr w:type="spellStart"/>
            <w:r w:rsidRPr="008E411D">
              <w:t>ἀρχάς</w:t>
            </w:r>
            <w:proofErr w:type="spellEnd"/>
            <w:r w:rsidRPr="008E411D">
              <w:t>.</w:t>
            </w:r>
          </w:p>
          <w:p w14:paraId="0747FD49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Ἐ</w:t>
            </w:r>
            <w:r w:rsidRPr="008E411D">
              <w:t>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μαζῶν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γάλα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τρέφεται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ἐρήμῳ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μάννα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ὀμβρίσας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λαῷ</w:t>
            </w:r>
            <w:proofErr w:type="spellEnd"/>
            <w:r w:rsidRPr="008E411D">
              <w:t>.</w:t>
            </w:r>
          </w:p>
          <w:p w14:paraId="6FCC9A41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Μ</w:t>
            </w:r>
            <w:r w:rsidRPr="008E411D">
              <w:t>άγους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προσκαλεῖται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Νυμφίος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Ἐκκλησίας</w:t>
            </w:r>
            <w:proofErr w:type="spellEnd"/>
            <w:r w:rsidRPr="008E411D">
              <w:t>.</w:t>
            </w:r>
          </w:p>
          <w:p w14:paraId="1746AD6C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Δ</w:t>
            </w:r>
            <w:r w:rsidRPr="008E411D">
              <w:t>ῶρα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τούτων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αἴρει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Υἱὸς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>.</w:t>
            </w:r>
          </w:p>
          <w:p w14:paraId="0D77BAD0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Π</w:t>
            </w:r>
            <w:r w:rsidRPr="008E411D">
              <w:t>ροσκυνοῦμέν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γένναν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Χριστέ</w:t>
            </w:r>
            <w:proofErr w:type="spellEnd"/>
            <w:r w:rsidRPr="008E411D">
              <w:t>.</w:t>
            </w:r>
            <w:r w:rsidRPr="008E411D">
              <w:rPr>
                <w:color w:val="C00000"/>
              </w:rPr>
              <w:t xml:space="preserve"> </w:t>
            </w:r>
            <w:r w:rsidRPr="008E411D">
              <w:rPr>
                <w:rFonts w:ascii="Genesis" w:hAnsi="Genesis"/>
                <w:color w:val="A6A6A6" w:themeColor="background1" w:themeShade="A6"/>
                <w:sz w:val="22"/>
              </w:rPr>
              <w:t>(γ΄)</w:t>
            </w:r>
          </w:p>
          <w:p w14:paraId="45468857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Δ</w:t>
            </w:r>
            <w:r w:rsidRPr="008E411D">
              <w:t>εῖξον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ἡμῖν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θεῖά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Θεοφάνεια</w:t>
            </w:r>
            <w:proofErr w:type="spellEnd"/>
            <w:r w:rsidRPr="008E411D">
              <w:t>.</w:t>
            </w:r>
          </w:p>
        </w:tc>
      </w:tr>
    </w:tbl>
    <w:p w14:paraId="7427BCB8" w14:textId="77777777" w:rsidR="000E0998" w:rsidRPr="008E411D" w:rsidRDefault="000E0998" w:rsidP="0060580A">
      <w:pPr>
        <w:rPr>
          <w:rFonts w:ascii="GFS Nicefore" w:hAnsi="GFS Nicefore" w:cs="Cambria"/>
          <w:b w:val="0"/>
          <w:color w:val="800000"/>
          <w:position w:val="-12"/>
          <w:sz w:val="16"/>
          <w:szCs w:val="16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E0998" w:rsidRPr="008E411D" w14:paraId="4536F761" w14:textId="77777777" w:rsidTr="000E0998">
        <w:tc>
          <w:tcPr>
            <w:tcW w:w="1666" w:type="pct"/>
            <w:vAlign w:val="center"/>
          </w:tcPr>
          <w:p w14:paraId="36B02CBD" w14:textId="77777777" w:rsidR="000E0998" w:rsidRPr="008E411D" w:rsidRDefault="000E0998" w:rsidP="000E0998">
            <w:pPr>
              <w:pStyle w:val="cell-1"/>
            </w:pPr>
            <w:proofErr w:type="spellStart"/>
            <w:r w:rsidRPr="008E411D">
              <w:t>δίχορον</w:t>
            </w:r>
            <w:proofErr w:type="spellEnd"/>
          </w:p>
        </w:tc>
        <w:tc>
          <w:tcPr>
            <w:tcW w:w="1667" w:type="pct"/>
            <w:vAlign w:val="center"/>
          </w:tcPr>
          <w:p w14:paraId="1FB124AE" w14:textId="77777777" w:rsidR="000E0998" w:rsidRPr="008E411D" w:rsidRDefault="000E0998" w:rsidP="000E0998">
            <w:pPr>
              <w:pStyle w:val="cell-2"/>
              <w:rPr>
                <w:rFonts w:ascii="MK2015" w:hAnsi="MK2015"/>
              </w:rPr>
            </w:pPr>
            <w:r w:rsidRPr="008E411D">
              <w:rPr>
                <w:noProof/>
              </w:rPr>
              <w:t></w:t>
            </w:r>
            <w:r w:rsidRPr="008E411D">
              <w:rPr>
                <w:noProof/>
              </w:rPr>
              <w:t></w:t>
            </w:r>
            <w:r w:rsidRPr="008E411D">
              <w:rPr>
                <w:noProof/>
              </w:rPr>
              <w:t></w:t>
            </w:r>
            <w:r w:rsidRPr="008E411D">
              <w:rPr>
                <w:noProof/>
              </w:rPr>
              <w:t></w:t>
            </w:r>
          </w:p>
        </w:tc>
        <w:tc>
          <w:tcPr>
            <w:tcW w:w="1667" w:type="pct"/>
            <w:vAlign w:val="center"/>
          </w:tcPr>
          <w:p w14:paraId="69D8EEC4" w14:textId="77777777" w:rsidR="000E0998" w:rsidRPr="008E411D" w:rsidRDefault="000E0998" w:rsidP="000E0998">
            <w:pPr>
              <w:pStyle w:val="cell-3"/>
            </w:pPr>
            <w:r w:rsidRPr="008E411D">
              <w:t xml:space="preserve">Στεφάνου </w:t>
            </w:r>
            <w:proofErr w:type="spellStart"/>
            <w:r w:rsidRPr="008E411D">
              <w:t>Λαμπαδαρίου</w:t>
            </w:r>
            <w:proofErr w:type="spellEnd"/>
          </w:p>
          <w:p w14:paraId="424CC0F3" w14:textId="77777777" w:rsidR="000E0998" w:rsidRPr="008E411D" w:rsidRDefault="000E0998" w:rsidP="000E0998">
            <w:pPr>
              <w:pStyle w:val="cell-3"/>
            </w:pPr>
            <w:r w:rsidRPr="008E411D">
              <w:t>Μουσική Κυψέλη Β’</w:t>
            </w:r>
          </w:p>
          <w:p w14:paraId="15930BC3" w14:textId="77777777" w:rsidR="000E0998" w:rsidRPr="008E411D" w:rsidRDefault="000E0998" w:rsidP="000E0998">
            <w:pPr>
              <w:pStyle w:val="cell-3"/>
            </w:pPr>
            <w:proofErr w:type="spellStart"/>
            <w:r w:rsidRPr="008E411D">
              <w:t>Ι.Μ.Γρηγορίου</w:t>
            </w:r>
            <w:proofErr w:type="spellEnd"/>
            <w:r w:rsidRPr="008E411D">
              <w:t xml:space="preserve"> 2005 σ.304*</w:t>
            </w:r>
          </w:p>
        </w:tc>
      </w:tr>
    </w:tbl>
    <w:p w14:paraId="5E34C1C3" w14:textId="77777777" w:rsidR="0060580A" w:rsidRPr="008E411D" w:rsidRDefault="0060580A" w:rsidP="0060580A">
      <w:pPr>
        <w:rPr>
          <w:rFonts w:ascii="BZ Byzantina" w:hAnsi="BZ Byzantin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Σ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</w:t>
      </w:r>
      <w:r w:rsidRPr="008E411D">
        <w:rPr>
          <w:rFonts w:cs="GFS DidotClassic"/>
          <w:color w:val="000000"/>
          <w:spacing w:val="258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256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9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</w:t>
      </w:r>
      <w:r w:rsidRPr="008E411D">
        <w:rPr>
          <w:rFonts w:cs="GFS DidotClassic"/>
          <w:color w:val="000000"/>
          <w:spacing w:val="259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8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γε</w:t>
      </w:r>
      <w:r w:rsidRPr="008E411D">
        <w:rPr>
          <w:rFonts w:cs="GFS DidotClassic"/>
          <w:color w:val="000000"/>
          <w:spacing w:val="143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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GFS DidotClassic"/>
          <w:color w:val="000000"/>
          <w:spacing w:val="311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98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23"/>
          <w:position w:val="-12"/>
        </w:rPr>
        <w:t>ι</w:t>
      </w:r>
      <w:r w:rsidRPr="008E411D">
        <w:rPr>
          <w:rFonts w:ascii="MK2015" w:hAnsi="MK2015" w:cs="Cambria"/>
          <w:color w:val="000000"/>
          <w:spacing w:val="68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8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65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223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9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68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</w:t>
      </w:r>
      <w:r w:rsidRPr="008E411D">
        <w:rPr>
          <w:rFonts w:cs="GFS DidotClassic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δρ</w:t>
      </w:r>
      <w:r w:rsidRPr="008E411D">
        <w:rPr>
          <w:rFonts w:cs="GFS DidotClassic"/>
          <w:color w:val="000000"/>
          <w:spacing w:val="13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8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GFS DidotClassic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η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GFS DidotClassic"/>
          <w:color w:val="000000"/>
          <w:spacing w:val="3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49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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σα</w:t>
      </w:r>
      <w:r w:rsidRPr="008E411D">
        <w:rPr>
          <w:rFonts w:cs="GFS DidotClassic"/>
          <w:color w:val="000000"/>
          <w:spacing w:val="103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GFS DidotClassic"/>
          <w:color w:val="000000"/>
          <w:spacing w:val="2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</w:t>
      </w:r>
      <w:r w:rsidRPr="008E411D">
        <w:rPr>
          <w:rFonts w:cs="GFS DidotClassic"/>
          <w:color w:val="000000"/>
          <w:spacing w:val="1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88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κτ</w:t>
      </w:r>
      <w:r w:rsidRPr="008E411D">
        <w:rPr>
          <w:rFonts w:cs="GFS DidotClassic"/>
          <w:color w:val="000000"/>
          <w:spacing w:val="9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3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</w:t>
      </w:r>
      <w:r w:rsidRPr="008E411D">
        <w:rPr>
          <w:rFonts w:cs="GFS DidotClassic"/>
          <w:color w:val="000000"/>
          <w:spacing w:val="348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σι</w:t>
      </w:r>
      <w:r w:rsidRPr="008E411D">
        <w:rPr>
          <w:rFonts w:cs="GFS DidotClassic"/>
          <w:color w:val="000000"/>
          <w:spacing w:val="16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28FA384C" w14:textId="54E8FBC8" w:rsidR="0060580A" w:rsidRPr="008E411D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Ρ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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157"/>
          <w:position w:val="-12"/>
        </w:rPr>
        <w:t>α</w:t>
      </w:r>
      <w:r w:rsidRPr="008E411D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="003C46D3" w:rsidRPr="008E411D">
        <w:rPr>
          <w:rFonts w:cs="Tahoma"/>
          <w:color w:val="000000"/>
          <w:spacing w:val="-12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="003C46D3" w:rsidRPr="008E411D">
        <w:rPr>
          <w:rFonts w:cs="Tahoma"/>
          <w:color w:val="000000"/>
          <w:position w:val="-12"/>
        </w:rPr>
        <w:t>ε</w:t>
      </w:r>
      <w:r w:rsidR="003C46D3" w:rsidRPr="008E411D">
        <w:rPr>
          <w:rFonts w:cs="Tahoma"/>
          <w:color w:val="000000"/>
          <w:spacing w:val="-7"/>
          <w:position w:val="-12"/>
        </w:rPr>
        <w:t>ι</w:t>
      </w:r>
      <w:r w:rsidRPr="008E411D">
        <w:rPr>
          <w:rFonts w:ascii="MK2015" w:hAnsi="MK2015" w:cs="Cambria"/>
          <w:color w:val="000000"/>
          <w:spacing w:val="5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="006950BE"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="006950BE"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Cambria"/>
          <w:color w:val="000000"/>
          <w:spacing w:val="3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="006950BE" w:rsidRPr="008E411D">
        <w:rPr>
          <w:rFonts w:cs="Tahoma"/>
          <w:color w:val="000000"/>
          <w:position w:val="-12"/>
        </w:rPr>
        <w:t>θ</w:t>
      </w:r>
      <w:r w:rsidR="006950BE" w:rsidRPr="008E411D">
        <w:rPr>
          <w:rFonts w:cs="Tahoma"/>
          <w:color w:val="000000"/>
          <w:spacing w:val="18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-25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4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βρ</w:t>
      </w:r>
      <w:r w:rsidRPr="008E411D">
        <w:rPr>
          <w:rFonts w:cs="GFS DidotClassic"/>
          <w:color w:val="000000"/>
          <w:spacing w:val="160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ς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7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0"/>
          <w:position w:val="-12"/>
        </w:rPr>
        <w:t>σ</w:t>
      </w:r>
      <w:r w:rsidRPr="008E411D">
        <w:rPr>
          <w:rFonts w:cs="GFS DidotClassic"/>
          <w:color w:val="000000"/>
          <w:position w:val="-12"/>
        </w:rPr>
        <w:t>πα</w:t>
      </w:r>
      <w:r w:rsidRPr="008E411D">
        <w:rPr>
          <w:rFonts w:cs="GFS DidotClassic"/>
          <w:color w:val="000000"/>
          <w:spacing w:val="-12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95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9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4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61"/>
          <w:position w:val="-12"/>
        </w:rPr>
        <w:t>υ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4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</w:t>
      </w:r>
      <w:r w:rsidRPr="008E411D">
        <w:rPr>
          <w:rFonts w:cs="GFS DidotClassic"/>
          <w:color w:val="000000"/>
          <w:spacing w:val="12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lastRenderedPageBreak/>
        <w:t>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3"/>
          <w:sz w:val="44"/>
        </w:rPr>
        <w:t></w:t>
      </w:r>
      <w:proofErr w:type="spellStart"/>
      <w:r w:rsidRPr="008E411D">
        <w:rPr>
          <w:rFonts w:cs="GFS DidotClassic"/>
          <w:color w:val="000000"/>
          <w:spacing w:val="22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8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8E411D">
        <w:rPr>
          <w:rFonts w:cs="GFS DidotClassic"/>
          <w:color w:val="000000"/>
          <w:spacing w:val="236"/>
          <w:position w:val="-12"/>
        </w:rPr>
        <w:t>α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GFS DidotClassic"/>
          <w:color w:val="000000"/>
          <w:spacing w:val="311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φη</w:t>
      </w:r>
      <w:r w:rsidRPr="008E411D">
        <w:rPr>
          <w:rFonts w:cs="GFS DidotClassic"/>
          <w:color w:val="000000"/>
          <w:spacing w:val="13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224E8903" w14:textId="77777777" w:rsidR="0060580A" w:rsidRPr="008E411D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Θ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2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GFS DidotClassic"/>
          <w:color w:val="000000"/>
          <w:spacing w:val="285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14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α</w:t>
      </w:r>
      <w:r w:rsidRPr="008E411D">
        <w:rPr>
          <w:rFonts w:ascii="BZ Loipa" w:hAnsi="BZ Loipa" w:cs="Tahoma"/>
          <w:b w:val="0"/>
          <w:color w:val="800000"/>
          <w:sz w:val="44"/>
        </w:rPr>
        <w:t>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GFS DidotClassic"/>
          <w:color w:val="000000"/>
          <w:spacing w:val="311"/>
          <w:position w:val="-12"/>
        </w:rPr>
        <w:t>α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GFS DidotClassic"/>
          <w:color w:val="000000"/>
          <w:spacing w:val="-15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143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τ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spacing w:val="24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3"/>
          <w:sz w:val="44"/>
        </w:rPr>
        <w:t></w:t>
      </w:r>
      <w:r w:rsidRPr="008E411D">
        <w:rPr>
          <w:rFonts w:cs="GFS DidotClassic"/>
          <w:color w:val="000000"/>
          <w:spacing w:val="217"/>
          <w:position w:val="-12"/>
        </w:rPr>
        <w:t>α</w:t>
      </w:r>
      <w:r w:rsidRPr="008E411D">
        <w:rPr>
          <w:rFonts w:ascii="BZ Fthores" w:hAnsi="BZ Fthores" w:cs="Tahoma"/>
          <w:color w:val="800000"/>
          <w:spacing w:val="-20"/>
          <w:position w:val="4"/>
          <w:sz w:val="44"/>
        </w:rPr>
        <w:t>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κλ</w:t>
      </w:r>
      <w:r w:rsidRPr="008E411D">
        <w:rPr>
          <w:rFonts w:cs="GFS DidotClassic"/>
          <w:color w:val="000000"/>
          <w:spacing w:val="16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5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45"/>
          <w:position w:val="-12"/>
        </w:rPr>
        <w:t>ο</w:t>
      </w:r>
      <w:r w:rsidRPr="008E411D">
        <w:rPr>
          <w:rFonts w:ascii="BZ Fthores" w:hAnsi="BZ Fthores" w:cs="Tahoma"/>
          <w:color w:val="800000"/>
          <w:spacing w:val="20"/>
          <w:sz w:val="44"/>
        </w:rPr>
        <w:t>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15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2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r w:rsidRPr="008E411D">
        <w:rPr>
          <w:rFonts w:cs="GFS DidotClassic"/>
          <w:color w:val="000000"/>
          <w:spacing w:val="24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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του</w:t>
      </w:r>
      <w:r w:rsidRPr="008E411D">
        <w:rPr>
          <w:rFonts w:cs="GFS DidotClassic"/>
          <w:color w:val="000000"/>
          <w:spacing w:val="93"/>
          <w:position w:val="-12"/>
        </w:rPr>
        <w:t>ς</w:t>
      </w:r>
      <w:r w:rsidRPr="008E411D">
        <w:rPr>
          <w:rFonts w:ascii="BZ Fthores" w:hAnsi="BZ Fthores" w:cs="Tahoma"/>
          <w:color w:val="800000"/>
          <w:sz w:val="44"/>
        </w:rPr>
        <w:t>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5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15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06"/>
          <w:position w:val="-12"/>
        </w:rPr>
        <w:t>υ</w:t>
      </w:r>
      <w:r w:rsidRPr="008E411D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ου</w:t>
      </w:r>
      <w:r w:rsidRPr="008E411D">
        <w:rPr>
          <w:rFonts w:cs="GFS DidotClassic"/>
          <w:color w:val="000000"/>
          <w:spacing w:val="158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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</w:t>
      </w:r>
      <w:proofErr w:type="spellStart"/>
      <w:r w:rsidRPr="008E411D">
        <w:rPr>
          <w:rFonts w:cs="GFS DidotClassic"/>
          <w:color w:val="000000"/>
          <w:position w:val="-12"/>
        </w:rPr>
        <w:t>π</w:t>
      </w:r>
      <w:r w:rsidRPr="008E411D">
        <w:rPr>
          <w:rFonts w:cs="GFS DidotClassic"/>
          <w:color w:val="000000"/>
          <w:spacing w:val="11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r w:rsidRPr="008E411D">
        <w:rPr>
          <w:rFonts w:cs="GFS DidotClassic"/>
          <w:color w:val="000000"/>
          <w:spacing w:val="1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cs="GFS DidotClassic"/>
          <w:color w:val="000000"/>
          <w:spacing w:val="-98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23"/>
          <w:position w:val="-12"/>
        </w:rPr>
        <w:t>ι</w:t>
      </w:r>
      <w:r w:rsidRPr="008E411D">
        <w:rPr>
          <w:rFonts w:ascii="MK2015" w:hAnsi="MK2015" w:cs="Cambria"/>
          <w:color w:val="000000"/>
          <w:spacing w:val="68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2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53"/>
          <w:sz w:val="44"/>
        </w:rPr>
        <w:t></w:t>
      </w:r>
      <w:r w:rsidRPr="008E411D">
        <w:rPr>
          <w:rFonts w:cs="GFS DidotClassic"/>
          <w:color w:val="000000"/>
          <w:spacing w:val="-18"/>
          <w:position w:val="-12"/>
        </w:rPr>
        <w:t>ι</w:t>
      </w:r>
      <w:r w:rsidRPr="008E411D">
        <w:rPr>
          <w:rFonts w:ascii="BZ Loipa" w:hAnsi="BZ Loipa" w:cs="Tahoma"/>
          <w:b w:val="0"/>
          <w:color w:val="800000"/>
          <w:sz w:val="44"/>
        </w:rPr>
        <w:t></w:t>
      </w:r>
      <w:r w:rsidRPr="008E411D">
        <w:rPr>
          <w:rFonts w:ascii="MK2015" w:hAnsi="MK2015" w:cs="Tahoma"/>
          <w:color w:val="800000"/>
          <w:spacing w:val="54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8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</w:t>
      </w:r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18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60"/>
          <w:position w:val="2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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193"/>
          <w:position w:val="-12"/>
        </w:rPr>
        <w:t>τ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60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χα</w:t>
      </w:r>
      <w:r w:rsidRPr="008E411D">
        <w:rPr>
          <w:rFonts w:cs="GFS DidotClassic"/>
          <w:color w:val="000000"/>
          <w:spacing w:val="128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39EB03EB" w14:textId="79C6D5BA" w:rsidR="0060580A" w:rsidRPr="008E411D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</w:t>
      </w:r>
      <w:r w:rsidRPr="008E411D">
        <w:rPr>
          <w:rFonts w:cs="GFS DidotClassic"/>
          <w:color w:val="000000"/>
          <w:spacing w:val="258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ζ</w:t>
      </w:r>
      <w:r w:rsidRPr="008E411D">
        <w:rPr>
          <w:rFonts w:cs="GFS DidotClassic"/>
          <w:color w:val="000000"/>
          <w:spacing w:val="145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</w:t>
      </w:r>
      <w:r w:rsidRPr="008E411D">
        <w:rPr>
          <w:rFonts w:cs="GFS DidotClassic"/>
          <w:color w:val="000000"/>
          <w:position w:val="-12"/>
        </w:rPr>
        <w:t>ω</w:t>
      </w:r>
      <w:r w:rsidRPr="008E411D">
        <w:rPr>
          <w:rFonts w:cs="GFS DidotClassic"/>
          <w:color w:val="000000"/>
          <w:spacing w:val="133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τρ</w:t>
      </w:r>
      <w:r w:rsidRPr="008E411D">
        <w:rPr>
          <w:rFonts w:cs="GFS DidotClassic"/>
          <w:color w:val="000000"/>
          <w:spacing w:val="138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="008F1B5D" w:rsidRPr="008E411D">
        <w:rPr>
          <w:rFonts w:ascii="BZ Fthores" w:hAnsi="BZ Fthores" w:cs="Tahoma"/>
          <w:color w:val="800000"/>
          <w:sz w:val="44"/>
        </w:rPr>
        <w:t>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GFS DidotClassic"/>
          <w:color w:val="000000"/>
          <w:spacing w:val="26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28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1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</w:t>
      </w:r>
      <w:r w:rsidRPr="008E411D">
        <w:rPr>
          <w:rFonts w:cs="GFS DidotClassic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GFS DidotClassic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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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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4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GFS DidotClassic"/>
          <w:color w:val="000000"/>
          <w:spacing w:val="311"/>
          <w:position w:val="-12"/>
        </w:rPr>
        <w:t>α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85"/>
          <w:position w:val="-12"/>
        </w:rPr>
        <w:t>μ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βρ</w:t>
      </w:r>
      <w:r w:rsidRPr="008E411D">
        <w:rPr>
          <w:rFonts w:cs="GFS DidotClassic"/>
          <w:color w:val="000000"/>
          <w:spacing w:val="14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</w:t>
      </w:r>
      <w:r w:rsidRPr="008E411D">
        <w:rPr>
          <w:rFonts w:cs="GFS DidotClassic"/>
          <w:color w:val="000000"/>
          <w:spacing w:val="12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43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13"/>
          <w:position w:val="-12"/>
        </w:rPr>
        <w:t>α</w:t>
      </w:r>
      <w:r w:rsidRPr="008E411D">
        <w:rPr>
          <w:rFonts w:ascii="MK2015" w:hAnsi="MK2015" w:cs="Cambria"/>
          <w:color w:val="000000"/>
          <w:spacing w:val="2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8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5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r w:rsidRPr="008E411D">
        <w:rPr>
          <w:rFonts w:cs="GFS DidotClassic"/>
          <w:color w:val="000000"/>
          <w:spacing w:val="63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43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83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43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r w:rsidRPr="008E411D">
        <w:rPr>
          <w:rFonts w:cs="GFS DidotClassic"/>
          <w:color w:val="000000"/>
          <w:spacing w:val="32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</w:t>
      </w:r>
      <w:r w:rsidRPr="008E411D">
        <w:rPr>
          <w:rFonts w:cs="GFS DidotClassic"/>
          <w:color w:val="000000"/>
          <w:spacing w:val="243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08022152" w14:textId="77777777" w:rsidR="0060580A" w:rsidRPr="008E411D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Μ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</w:t>
      </w:r>
      <w:r w:rsidRPr="008E411D">
        <w:rPr>
          <w:rFonts w:cs="GFS DidotClassic"/>
          <w:color w:val="000000"/>
          <w:spacing w:val="25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GFS DidotClassic"/>
          <w:color w:val="000000"/>
          <w:spacing w:val="311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0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-60"/>
          <w:position w:val="-12"/>
        </w:rPr>
        <w:t>υ</w:t>
      </w:r>
      <w:r w:rsidRPr="008E411D">
        <w:rPr>
          <w:rFonts w:ascii="MK2015" w:hAnsi="MK2015" w:cs="Cambria"/>
          <w:color w:val="000000"/>
          <w:spacing w:val="109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GFS DidotClassic"/>
          <w:color w:val="000000"/>
          <w:spacing w:val="-98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-43"/>
          <w:position w:val="-12"/>
        </w:rPr>
        <w:t>ς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68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προ</w:t>
      </w:r>
      <w:r w:rsidRPr="008E411D">
        <w:rPr>
          <w:rFonts w:cs="GFS DidotClassic"/>
          <w:color w:val="000000"/>
          <w:spacing w:val="1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210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λε</w:t>
      </w:r>
      <w:r w:rsidRPr="008E411D">
        <w:rPr>
          <w:rFonts w:cs="GFS DidotClassic"/>
          <w:color w:val="000000"/>
          <w:spacing w:val="12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99"/>
          <w:position w:val="-12"/>
        </w:rPr>
        <w:t>ι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4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lastRenderedPageBreak/>
        <w:t></w:t>
      </w:r>
      <w:proofErr w:type="spellStart"/>
      <w:r w:rsidRPr="008E411D">
        <w:rPr>
          <w:rFonts w:cs="GFS DidotClassic"/>
          <w:color w:val="000000"/>
          <w:position w:val="-12"/>
        </w:rPr>
        <w:t>τα</w:t>
      </w:r>
      <w:r w:rsidRPr="008E411D">
        <w:rPr>
          <w:rFonts w:cs="GFS DidotClassic"/>
          <w:color w:val="000000"/>
          <w:spacing w:val="15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GFS DidotClassic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Νυ</w:t>
      </w:r>
      <w:r w:rsidRPr="008E411D">
        <w:rPr>
          <w:rFonts w:cs="GFS DidotClassic"/>
          <w:color w:val="000000"/>
          <w:spacing w:val="90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φ</w:t>
      </w:r>
      <w:r w:rsidRPr="008E411D">
        <w:rPr>
          <w:rFonts w:cs="GFS DidotClassic"/>
          <w:color w:val="000000"/>
          <w:spacing w:val="20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τη</w:t>
      </w:r>
      <w:r w:rsidRPr="008E411D">
        <w:rPr>
          <w:rFonts w:cs="GFS DidotClassic"/>
          <w:color w:val="000000"/>
          <w:spacing w:val="143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155"/>
          <w:position w:val="-12"/>
        </w:rPr>
        <w:t>κ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7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λ</w:t>
      </w:r>
      <w:r w:rsidRPr="008E411D">
        <w:rPr>
          <w:rFonts w:cs="GFS DidotClassic"/>
          <w:color w:val="000000"/>
          <w:spacing w:val="-4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10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σ</w:t>
      </w:r>
      <w:r w:rsidRPr="008E411D">
        <w:rPr>
          <w:rFonts w:cs="GFS DidotClassic"/>
          <w:color w:val="000000"/>
          <w:spacing w:val="17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5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8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54C4FD30" w14:textId="5D1FC1D0" w:rsidR="0060580A" w:rsidRPr="008E411D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Δ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</w:t>
      </w:r>
      <w:r w:rsidRPr="008E411D">
        <w:rPr>
          <w:rFonts w:cs="GFS DidotClassic"/>
          <w:color w:val="000000"/>
          <w:spacing w:val="121"/>
          <w:position w:val="-12"/>
        </w:rPr>
        <w:t>ω</w:t>
      </w:r>
      <w:r w:rsidR="008F1B5D" w:rsidRPr="008E411D">
        <w:rPr>
          <w:rFonts w:ascii="BZ Ison" w:hAnsi="BZ Ison" w:cs="Tahoma"/>
          <w:b w:val="0"/>
          <w:color w:val="004080"/>
          <w:spacing w:val="160"/>
          <w:position w:val="-4"/>
          <w:sz w:val="44"/>
        </w:rPr>
        <w:t></w:t>
      </w:r>
      <w:r w:rsidRPr="008E411D">
        <w:rPr>
          <w:rFonts w:ascii="BZ Byzantina" w:hAnsi="BZ Byzantina" w:cs="Tahoma"/>
          <w:color w:val="000000"/>
          <w:spacing w:val="-100"/>
          <w:sz w:val="44"/>
        </w:rPr>
        <w:t></w:t>
      </w:r>
      <w:r w:rsidRPr="008E411D">
        <w:rPr>
          <w:rFonts w:ascii="BZ Fthores" w:hAnsi="BZ Fthores" w:cs="Tahoma"/>
          <w:color w:val="800000"/>
          <w:position w:val="2"/>
          <w:sz w:val="44"/>
        </w:rPr>
        <w:t>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43"/>
          <w:sz w:val="44"/>
        </w:rPr>
        <w:t>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8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63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20"/>
          <w:position w:val="-12"/>
        </w:rPr>
        <w:t>α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GFS DidotClassic"/>
          <w:color w:val="000000"/>
          <w:spacing w:val="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το</w:t>
      </w:r>
      <w:r w:rsidRPr="008E411D">
        <w:rPr>
          <w:rFonts w:cs="GFS DidotClassic"/>
          <w:color w:val="000000"/>
          <w:spacing w:val="196"/>
          <w:position w:val="-12"/>
        </w:rPr>
        <w:t>υ</w:t>
      </w:r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τω</w:t>
      </w:r>
      <w:r w:rsidRPr="008E411D">
        <w:rPr>
          <w:rFonts w:cs="GFS DidotClassic"/>
          <w:color w:val="000000"/>
          <w:spacing w:val="128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23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43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ρε</w:t>
      </w:r>
      <w:r w:rsidRPr="008E411D">
        <w:rPr>
          <w:rFonts w:cs="GFS DidotClassic"/>
          <w:color w:val="000000"/>
          <w:spacing w:val="18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GFS DidotClassic"/>
          <w:color w:val="000000"/>
          <w:spacing w:val="24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8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212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υ</w:t>
      </w:r>
      <w:r w:rsidRPr="008E411D">
        <w:rPr>
          <w:rFonts w:cs="GFS DidotClassic"/>
          <w:color w:val="000000"/>
          <w:spacing w:val="5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0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212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η</w:t>
      </w:r>
      <w:r w:rsidRPr="008E411D">
        <w:rPr>
          <w:rFonts w:cs="GFS DidotClassic"/>
          <w:color w:val="000000"/>
          <w:spacing w:val="28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9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GFS DidotClassic"/>
          <w:color w:val="000000"/>
          <w:spacing w:val="-40"/>
          <w:position w:val="-12"/>
        </w:rPr>
        <w:t>α</w:t>
      </w:r>
      <w:r w:rsidRPr="008E411D">
        <w:rPr>
          <w:rFonts w:ascii="MK2015" w:hAnsi="MK2015" w:cs="Cambria"/>
          <w:color w:val="000000"/>
          <w:spacing w:val="8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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93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</w:t>
      </w:r>
      <w:r w:rsidRPr="008E411D">
        <w:rPr>
          <w:rFonts w:cs="GFS DidotClassic"/>
          <w:color w:val="000000"/>
          <w:spacing w:val="333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158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2431EF55" w14:textId="77777777" w:rsidR="0060580A" w:rsidRPr="008E411D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143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</w:t>
      </w:r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98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106"/>
          <w:position w:val="-12"/>
        </w:rPr>
        <w:t>υ</w:t>
      </w:r>
      <w:r w:rsidRPr="008E411D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τη</w:t>
      </w:r>
      <w:r w:rsidRPr="008E411D">
        <w:rPr>
          <w:rFonts w:cs="GFS DidotClassic"/>
          <w:color w:val="000000"/>
          <w:spacing w:val="143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28"/>
          <w:sz w:val="44"/>
        </w:rPr>
        <w:t>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33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70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18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GFS DidotClassic"/>
          <w:color w:val="000000"/>
          <w:spacing w:val="311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142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pacing w:val="-1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43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-3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spacing w:val="89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15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2AB76200" w14:textId="77777777" w:rsidR="0060580A" w:rsidRPr="008E411D" w:rsidRDefault="0060580A" w:rsidP="0060580A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Π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143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3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158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4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61"/>
          <w:position w:val="-12"/>
        </w:rPr>
        <w:t>υ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0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3"/>
          <w:sz w:val="44"/>
        </w:rPr>
        <w:t></w:t>
      </w:r>
      <w:r w:rsidRPr="008E411D">
        <w:rPr>
          <w:rFonts w:cs="GFS DidotClassic"/>
          <w:color w:val="000000"/>
          <w:spacing w:val="282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z w:val="44"/>
        </w:rPr>
        <w:t></w:t>
      </w:r>
      <w:r w:rsidRPr="008E411D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τη</w:t>
      </w:r>
      <w:r w:rsidRPr="008E411D">
        <w:rPr>
          <w:rFonts w:cs="GFS DidotClassic"/>
          <w:color w:val="000000"/>
          <w:spacing w:val="143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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93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8"/>
          <w:sz w:val="44"/>
        </w:rPr>
        <w:t></w:t>
      </w:r>
      <w:proofErr w:type="spellStart"/>
      <w:r w:rsidRPr="008E411D">
        <w:rPr>
          <w:rFonts w:cs="GFS DidotClassic"/>
          <w:color w:val="000000"/>
          <w:spacing w:val="108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GFS DidotClassic"/>
          <w:color w:val="000000"/>
          <w:spacing w:val="26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ν</w:t>
      </w:r>
      <w:r w:rsidRPr="008E411D">
        <w:rPr>
          <w:rFonts w:cs="GFS DidotClassic"/>
          <w:color w:val="000000"/>
          <w:spacing w:val="208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8E411D">
        <w:rPr>
          <w:rFonts w:cs="GFS DidotClassic"/>
          <w:color w:val="000000"/>
          <w:spacing w:val="236"/>
          <w:position w:val="-12"/>
        </w:rPr>
        <w:t>α</w:t>
      </w:r>
      <w:proofErr w:type="spellEnd"/>
      <w:r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261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GFS DidotClassic"/>
          <w:color w:val="000000"/>
          <w:spacing w:val="-143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58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ρ</w:t>
      </w:r>
      <w:r w:rsidRPr="008E411D">
        <w:rPr>
          <w:rFonts w:cs="GFS DidotClassic"/>
          <w:color w:val="000000"/>
          <w:spacing w:val="-38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spacing w:val="89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15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101D227D" w14:textId="785295F2" w:rsidR="0031240B" w:rsidRPr="008E411D" w:rsidRDefault="0060580A" w:rsidP="0031240B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lastRenderedPageBreak/>
        <w:t>Π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ρο</w:t>
      </w:r>
      <w:r w:rsidRPr="008E411D">
        <w:rPr>
          <w:rFonts w:cs="GFS DidotClassic"/>
          <w:color w:val="000000"/>
          <w:spacing w:val="143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κ</w:t>
      </w:r>
      <w:r w:rsidRPr="008E411D">
        <w:rPr>
          <w:rFonts w:cs="GFS DidotClassic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</w:t>
      </w:r>
      <w:r w:rsidRPr="008E411D">
        <w:rPr>
          <w:rFonts w:cs="GFS DidotClassic"/>
          <w:color w:val="000000"/>
          <w:position w:val="-12"/>
        </w:rPr>
        <w:t>νο</w:t>
      </w:r>
      <w:r w:rsidRPr="008E411D">
        <w:rPr>
          <w:rFonts w:cs="GFS DidotClassic"/>
          <w:color w:val="000000"/>
          <w:spacing w:val="18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61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28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48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2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3"/>
          <w:sz w:val="44"/>
        </w:rPr>
        <w:t></w:t>
      </w:r>
      <w:r w:rsidRPr="008E411D">
        <w:rPr>
          <w:rFonts w:cs="GFS DidotClassic"/>
          <w:color w:val="000000"/>
          <w:spacing w:val="303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z w:val="44"/>
        </w:rPr>
        <w:t></w:t>
      </w:r>
      <w:r w:rsidRPr="008E411D">
        <w:rPr>
          <w:rFonts w:ascii="BZ Loipa" w:hAnsi="BZ Loipa" w:cs="Tahoma"/>
          <w:b w:val="0"/>
          <w:color w:val="80000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70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τη</w:t>
      </w:r>
      <w:r w:rsidRPr="008E411D">
        <w:rPr>
          <w:rFonts w:cs="GFS DidotClassic"/>
          <w:color w:val="000000"/>
          <w:spacing w:val="162"/>
          <w:position w:val="-12"/>
        </w:rPr>
        <w:t>ν</w:t>
      </w:r>
      <w:r w:rsidRPr="008E411D">
        <w:rPr>
          <w:rFonts w:ascii="BZ Fthores" w:hAnsi="BZ Fthores" w:cs="Tahoma"/>
          <w:color w:val="800000"/>
          <w:spacing w:val="-20"/>
          <w:position w:val="2"/>
          <w:sz w:val="44"/>
        </w:rPr>
        <w:t>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73"/>
          <w:sz w:val="44"/>
        </w:rPr>
        <w:t></w:t>
      </w:r>
      <w:proofErr w:type="spellStart"/>
      <w:r w:rsidRPr="008E411D">
        <w:rPr>
          <w:rFonts w:cs="GFS DidotClassic"/>
          <w:color w:val="000000"/>
          <w:position w:val="-12"/>
        </w:rPr>
        <w:t>Γ</w:t>
      </w:r>
      <w:r w:rsidRPr="008E411D">
        <w:rPr>
          <w:rFonts w:cs="GFS DidotClassic"/>
          <w:color w:val="000000"/>
          <w:spacing w:val="19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GFS DidotClassic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68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4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</w:t>
      </w:r>
      <w:proofErr w:type="spellStart"/>
      <w:r w:rsidRPr="008E411D">
        <w:rPr>
          <w:rFonts w:cs="GFS DidotClassic"/>
          <w:color w:val="000000"/>
          <w:position w:val="-12"/>
        </w:rPr>
        <w:t>Χρ</w:t>
      </w:r>
      <w:r w:rsidRPr="008E411D">
        <w:rPr>
          <w:rFonts w:cs="GFS DidotClassic"/>
          <w:color w:val="000000"/>
          <w:spacing w:val="83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Pr="008E411D">
        <w:rPr>
          <w:rFonts w:cs="GFS DidotClassic"/>
          <w:color w:val="000000"/>
          <w:position w:val="-12"/>
        </w:rPr>
        <w:t>στ</w:t>
      </w:r>
      <w:r w:rsidRPr="008E411D">
        <w:rPr>
          <w:rFonts w:cs="GFS DidotClassic"/>
          <w:color w:val="000000"/>
          <w:spacing w:val="15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GFS DidotClassic"/>
          <w:color w:val="000000"/>
          <w:spacing w:val="140"/>
          <w:position w:val="-12"/>
        </w:rPr>
        <w:t>ε</w:t>
      </w:r>
      <w:r w:rsidRPr="008E411D">
        <w:rPr>
          <w:rFonts w:ascii="BZ Loipa" w:hAnsi="BZ Loipa" w:cs="Tahoma"/>
          <w:color w:val="000000"/>
          <w:spacing w:val="140"/>
          <w:position w:val="2"/>
          <w:sz w:val="44"/>
        </w:rPr>
        <w:t>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Loipa" w:hAnsi="BZ Loipa" w:cs="Tahoma"/>
          <w:color w:val="000000"/>
          <w:spacing w:val="-548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Δε</w:t>
      </w:r>
      <w:r w:rsidRPr="008E411D">
        <w:rPr>
          <w:rFonts w:cs="GFS DidotClassic"/>
          <w:color w:val="000000"/>
          <w:spacing w:val="143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4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4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sz w:val="44"/>
        </w:rPr>
        <w:t>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75"/>
          <w:position w:val="-12"/>
        </w:rPr>
        <w:t>ξ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ο</w:t>
      </w:r>
      <w:r w:rsidRPr="008E411D">
        <w:rPr>
          <w:rFonts w:cs="GFS DidotClassic"/>
          <w:color w:val="000000"/>
          <w:spacing w:val="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  <w:spacing w:val="57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78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98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GFS DidotClassic"/>
          <w:color w:val="000000"/>
          <w:position w:val="-12"/>
        </w:rPr>
        <w:t>μ</w:t>
      </w:r>
      <w:r w:rsidRPr="008E411D">
        <w:rPr>
          <w:rFonts w:cs="GFS DidotClassic"/>
          <w:color w:val="000000"/>
          <w:spacing w:val="19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GFS DidotClassic"/>
          <w:color w:val="000000"/>
          <w:spacing w:val="25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7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GFS DidotClassic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ι</w:t>
      </w:r>
      <w:r w:rsidRPr="008E411D">
        <w:rPr>
          <w:rFonts w:cs="GFS DidotClassic"/>
          <w:color w:val="000000"/>
          <w:spacing w:val="8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8E411D">
        <w:rPr>
          <w:rFonts w:cs="GFS DidotClassic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α</w:t>
      </w:r>
      <w:r w:rsidRPr="008E411D">
        <w:rPr>
          <w:rFonts w:cs="GFS DidotClassic"/>
          <w:color w:val="000000"/>
          <w:spacing w:val="-30"/>
          <w:position w:val="-12"/>
        </w:rPr>
        <w:t>ι</w:t>
      </w:r>
      <w:r w:rsidRPr="008E411D">
        <w:rPr>
          <w:rFonts w:ascii="MK2015" w:hAnsi="MK2015" w:cs="Cambria"/>
          <w:color w:val="000000"/>
          <w:spacing w:val="7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τ</w:t>
      </w:r>
      <w:r w:rsidRPr="008E411D">
        <w:rPr>
          <w:rFonts w:cs="GFS DidotClassic"/>
          <w:color w:val="000000"/>
          <w:spacing w:val="193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3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θε</w:t>
      </w:r>
      <w:r w:rsidRPr="008E411D">
        <w:rPr>
          <w:rFonts w:cs="GFS DidotClassic"/>
          <w:color w:val="000000"/>
          <w:spacing w:val="14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r w:rsidRPr="008E411D">
        <w:rPr>
          <w:rFonts w:cs="GFS DidotClassic"/>
          <w:color w:val="000000"/>
          <w:spacing w:val="118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σο</w:t>
      </w:r>
      <w:r w:rsidRPr="008E411D">
        <w:rPr>
          <w:rFonts w:cs="GFS DidotClassic"/>
          <w:color w:val="000000"/>
          <w:spacing w:val="143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8"/>
          <w:sz w:val="44"/>
        </w:rPr>
        <w:t></w:t>
      </w:r>
      <w:r w:rsidRPr="008E411D">
        <w:rPr>
          <w:rFonts w:cs="GFS DidotClassic"/>
          <w:color w:val="000000"/>
          <w:position w:val="-12"/>
        </w:rPr>
        <w:t>Θ</w:t>
      </w:r>
      <w:r w:rsidRPr="008E411D">
        <w:rPr>
          <w:rFonts w:cs="GFS DidotClassic"/>
          <w:color w:val="000000"/>
          <w:spacing w:val="163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GFS DidotClassic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GFS DidotClassic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GFS DidotClassic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GFS DidotClassic"/>
          <w:color w:val="000000"/>
          <w:spacing w:val="5"/>
          <w:position w:val="-12"/>
        </w:rPr>
        <w:t>α</w:t>
      </w:r>
      <w:r w:rsidRPr="008E411D">
        <w:rPr>
          <w:rFonts w:ascii="MK2015" w:hAnsi="MK2015" w:cs="Cambria"/>
          <w:color w:val="000000"/>
          <w:spacing w:val="3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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</w:t>
      </w:r>
      <w:proofErr w:type="spellStart"/>
      <w:r w:rsidRPr="008E411D">
        <w:rPr>
          <w:rFonts w:cs="GFS DidotClassic"/>
          <w:color w:val="000000"/>
          <w:spacing w:val="258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GFS DidotClassic"/>
          <w:color w:val="000000"/>
          <w:position w:val="-12"/>
        </w:rPr>
        <w:t>νε</w:t>
      </w:r>
      <w:r w:rsidRPr="008E411D">
        <w:rPr>
          <w:rFonts w:cs="GFS DidotClassic"/>
          <w:color w:val="000000"/>
          <w:spacing w:val="1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8E411D">
        <w:rPr>
          <w:rFonts w:cs="GFS DidotClassic"/>
          <w:color w:val="000000"/>
          <w:position w:val="-12"/>
        </w:rPr>
        <w:t>ε</w:t>
      </w:r>
      <w:r w:rsidRPr="008E411D">
        <w:rPr>
          <w:rFonts w:cs="GFS DidotClassic"/>
          <w:color w:val="000000"/>
          <w:spacing w:val="24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</w:t>
      </w:r>
      <w:r w:rsidRPr="008E411D">
        <w:rPr>
          <w:rFonts w:cs="GFS DidotClassic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3"/>
          <w:sz w:val="44"/>
        </w:rPr>
        <w:t></w:t>
      </w:r>
      <w:proofErr w:type="spellStart"/>
      <w:r w:rsidRPr="008E411D">
        <w:rPr>
          <w:rFonts w:cs="GFS DidotClassic"/>
          <w:color w:val="000000"/>
          <w:spacing w:val="18"/>
          <w:position w:val="-12"/>
        </w:rPr>
        <w:t>α</w:t>
      </w:r>
      <w:proofErr w:type="spellEnd"/>
      <w:r w:rsidRPr="008E411D">
        <w:rPr>
          <w:rFonts w:ascii="BZ Loipa" w:hAnsi="BZ Loipa" w:cs="Tahoma"/>
          <w:b w:val="0"/>
          <w:color w:val="800000"/>
          <w:sz w:val="44"/>
        </w:rPr>
        <w:t>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b w:val="0"/>
          <w:color w:val="800000"/>
          <w:sz w:val="44"/>
        </w:rPr>
        <w:t>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</w:t>
      </w:r>
      <w:proofErr w:type="spellStart"/>
      <w:r w:rsidRPr="008E411D">
        <w:rPr>
          <w:rFonts w:cs="GFS DidotClassic"/>
          <w:color w:val="000000"/>
          <w:spacing w:val="21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3"/>
          <w:sz w:val="44"/>
        </w:rPr>
        <w:t></w:t>
      </w:r>
      <w:proofErr w:type="spellStart"/>
      <w:r w:rsidRPr="008E411D">
        <w:rPr>
          <w:rFonts w:cs="GFS DidotClassic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Tahoma" w:hAnsi="Tahoma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3"/>
          <w:sz w:val="44"/>
        </w:rPr>
        <w:t></w:t>
      </w:r>
      <w:proofErr w:type="spellStart"/>
      <w:r w:rsidRPr="008E411D">
        <w:rPr>
          <w:rFonts w:cs="GFS DidotClassic"/>
          <w:color w:val="000000"/>
          <w:spacing w:val="58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bookmarkStart w:id="159" w:name="_Παναγιώτου_Κηλτζανίδου_4"/>
      <w:bookmarkEnd w:id="159"/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1240B" w:rsidRPr="008E411D" w14:paraId="7FF297E5" w14:textId="77777777" w:rsidTr="007D05FD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6C6714CB" w14:textId="77777777" w:rsidR="0031240B" w:rsidRPr="008E411D" w:rsidRDefault="0031240B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4995902E" w14:textId="77777777" w:rsidR="0031240B" w:rsidRPr="008E411D" w:rsidRDefault="00D42F62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κείμενον" w:history="1">
              <w:proofErr w:type="spellStart"/>
              <w:r w:rsidR="0031240B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09C905DD" w14:textId="77777777" w:rsidR="0031240B" w:rsidRPr="008E411D" w:rsidRDefault="0031240B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349DAEB5" w14:textId="606FAA86" w:rsidR="00610215" w:rsidRPr="008E411D" w:rsidRDefault="00144912" w:rsidP="00610215">
      <w:pPr>
        <w:pStyle w:val="Heading3"/>
      </w:pPr>
      <w:bookmarkStart w:id="160" w:name="_Παναγιώτου_Κηλτζανίδου_5"/>
      <w:bookmarkEnd w:id="160"/>
      <w:r w:rsidRPr="008E411D">
        <w:t xml:space="preserve">Παναγιώτου </w:t>
      </w:r>
      <w:proofErr w:type="spellStart"/>
      <w:r w:rsidRPr="008E411D">
        <w:t>Κηλτζανίδου</w:t>
      </w:r>
      <w:proofErr w:type="spellEnd"/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10215" w:rsidRPr="008E411D" w14:paraId="51161D7A" w14:textId="77777777" w:rsidTr="000E0998">
        <w:tc>
          <w:tcPr>
            <w:tcW w:w="1666" w:type="pct"/>
            <w:vAlign w:val="center"/>
          </w:tcPr>
          <w:p w14:paraId="20442B19" w14:textId="10FE2761" w:rsidR="00610215" w:rsidRPr="008E411D" w:rsidRDefault="00135073" w:rsidP="000F1658">
            <w:pPr>
              <w:pStyle w:val="cell-1"/>
            </w:pPr>
            <w:bookmarkStart w:id="161" w:name="_Hlk21897111"/>
            <w:proofErr w:type="spellStart"/>
            <w:r w:rsidRPr="008E411D">
              <w:t>ἄρχεται</w:t>
            </w:r>
            <w:proofErr w:type="spellEnd"/>
            <w:r w:rsidRPr="008E411D">
              <w:t xml:space="preserve"> ὁ β΄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723633A6" w14:textId="77777777" w:rsidR="00610215" w:rsidRPr="008E411D" w:rsidRDefault="00610215" w:rsidP="000F1658">
            <w:pPr>
              <w:pStyle w:val="cell-2"/>
            </w:pPr>
            <w:r w:rsidRPr="008E411D">
              <w:t></w:t>
            </w:r>
            <w:r w:rsidRPr="008E411D">
              <w:t></w:t>
            </w:r>
            <w:r w:rsidRPr="008E411D">
              <w:t></w:t>
            </w:r>
          </w:p>
        </w:tc>
        <w:tc>
          <w:tcPr>
            <w:tcW w:w="1667" w:type="pct"/>
            <w:vAlign w:val="center"/>
          </w:tcPr>
          <w:p w14:paraId="246851C8" w14:textId="59010B49" w:rsidR="00610215" w:rsidRPr="008E411D" w:rsidRDefault="00144912" w:rsidP="00244348">
            <w:pPr>
              <w:pStyle w:val="cell-3"/>
              <w:rPr>
                <w:b/>
              </w:rPr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="00610215" w:rsidRPr="008E411D">
              <w:br/>
            </w:r>
            <w:proofErr w:type="spellStart"/>
            <w:r w:rsidR="00610215" w:rsidRPr="008E411D">
              <w:t>Δοξαστάριον</w:t>
            </w:r>
            <w:proofErr w:type="spellEnd"/>
            <w:r w:rsidR="00610215" w:rsidRPr="008E411D">
              <w:t xml:space="preserve"> 1886 σ.343</w:t>
            </w:r>
            <w:r w:rsidR="00244348" w:rsidRPr="008E411D">
              <w:t>#</w:t>
            </w:r>
          </w:p>
        </w:tc>
      </w:tr>
    </w:tbl>
    <w:p w14:paraId="5875B785" w14:textId="40708F54" w:rsidR="00610215" w:rsidRPr="008E411D" w:rsidRDefault="00610215" w:rsidP="00610215">
      <w:pPr>
        <w:spacing w:line="1240" w:lineRule="exact"/>
        <w:rPr>
          <w:b w:val="0"/>
          <w:color w:val="C00000"/>
          <w:sz w:val="24"/>
          <w:szCs w:val="18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Ε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ξ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0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πλη</w:t>
      </w:r>
      <w:r w:rsidRPr="008E411D">
        <w:rPr>
          <w:rFonts w:cs="Tahoma"/>
          <w:color w:val="000000"/>
          <w:spacing w:val="40"/>
          <w:position w:val="-12"/>
        </w:rPr>
        <w:t>τ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BZ Fthores" w:hAnsi="BZ Fthores" w:cs="Tahoma"/>
          <w:color w:val="800000"/>
          <w:sz w:val="44"/>
        </w:rPr>
        <w:t>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25"/>
          <w:sz w:val="44"/>
        </w:rPr>
        <w:t></w:t>
      </w:r>
      <w:r w:rsidRPr="008E411D">
        <w:rPr>
          <w:rFonts w:cs="Tahoma"/>
          <w:color w:val="000000"/>
          <w:spacing w:val="76"/>
          <w:position w:val="-12"/>
        </w:rPr>
        <w:t>ο</w:t>
      </w:r>
      <w:r w:rsidRPr="008E411D">
        <w:rPr>
          <w:rFonts w:ascii="BZ Fthores" w:hAnsi="BZ Fthores" w:cs="Tahoma"/>
          <w:color w:val="800000"/>
          <w:spacing w:val="260"/>
          <w:sz w:val="44"/>
        </w:rPr>
        <w:t>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pacing w:val="-22"/>
          <w:sz w:val="2"/>
        </w:rPr>
        <w:t xml:space="preserve"> </w:t>
      </w:r>
      <w:r w:rsidR="00CC351F" w:rsidRPr="008E411D">
        <w:rPr>
          <w:rFonts w:ascii="BZ Byzantina" w:hAnsi="BZ Byzantina" w:cs="Tahoma"/>
          <w:b w:val="0"/>
          <w:color w:val="800000"/>
          <w:spacing w:val="22"/>
          <w:sz w:val="44"/>
        </w:rPr>
        <w:t>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E411D">
        <w:rPr>
          <w:rFonts w:cs="Tahoma"/>
          <w:color w:val="000000"/>
          <w:spacing w:val="292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δη</w:t>
      </w:r>
      <w:r w:rsidRPr="008E411D">
        <w:rPr>
          <w:rFonts w:cs="Tahoma"/>
          <w:color w:val="000000"/>
          <w:spacing w:val="14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ρω</w:t>
      </w:r>
      <w:r w:rsidRPr="008E411D">
        <w:rPr>
          <w:rFonts w:cs="Tahoma"/>
          <w:color w:val="000000"/>
          <w:spacing w:val="9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31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0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50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-25"/>
          <w:position w:val="-12"/>
        </w:rPr>
        <w:t>ω</w:t>
      </w:r>
      <w:r w:rsidRPr="008E411D">
        <w:rPr>
          <w:rFonts w:ascii="MK2015" w:hAnsi="MK2015" w:cs="Cambria"/>
          <w:color w:val="000000"/>
          <w:spacing w:val="64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8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5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4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1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0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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9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spacing w:val="5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Cambria"/>
          <w:color w:val="000000"/>
          <w:spacing w:val="8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8E411D">
        <w:rPr>
          <w:rFonts w:cs="Tahoma"/>
          <w:color w:val="000000"/>
          <w:spacing w:val="329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lastRenderedPageBreak/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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2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17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r w:rsidRPr="008E411D">
        <w:rPr>
          <w:rFonts w:cs="Tahoma"/>
          <w:color w:val="000000"/>
          <w:spacing w:val="314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MK2015" w:hAnsi="MK2015" w:cs="Cambria"/>
          <w:color w:val="000000"/>
          <w:spacing w:val="71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8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10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5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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κνο</w:t>
      </w:r>
      <w:r w:rsidRPr="008E411D">
        <w:rPr>
          <w:rFonts w:cs="Tahoma"/>
          <w:color w:val="000000"/>
          <w:spacing w:val="11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spacing w:val="6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37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4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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8E411D">
        <w:rPr>
          <w:rFonts w:cs="Tahoma"/>
          <w:color w:val="000000"/>
          <w:spacing w:val="70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77"/>
          <w:sz w:val="44"/>
        </w:rPr>
        <w:t>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94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0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155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φω</w:t>
      </w:r>
      <w:r w:rsidRPr="008E411D">
        <w:rPr>
          <w:rFonts w:cs="Tahoma"/>
          <w:color w:val="000000"/>
          <w:spacing w:val="6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6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1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60"/>
          <w:position w:val="-12"/>
        </w:rPr>
        <w:t>τ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0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9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81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ζο</w:t>
      </w:r>
      <w:r w:rsidRPr="008E411D">
        <w:rPr>
          <w:rFonts w:cs="Tahoma"/>
          <w:color w:val="000000"/>
          <w:spacing w:val="17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6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125"/>
          <w:position w:val="-12"/>
        </w:rPr>
        <w:t>ι</w:t>
      </w:r>
      <w:proofErr w:type="spellEnd"/>
      <w:r w:rsidR="004925C4"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5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Cambria"/>
          <w:color w:val="000000"/>
          <w:spacing w:val="7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2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5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19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3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217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7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5"/>
          <w:position w:val="-12"/>
        </w:rPr>
        <w:t>ς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61"/>
          <w:position w:val="-12"/>
        </w:rPr>
        <w:t>ν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1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5"/>
          <w:position w:val="-12"/>
        </w:rPr>
        <w:t>λ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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1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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27"/>
          <w:position w:val="-12"/>
        </w:rPr>
        <w:t>ν</w:t>
      </w:r>
      <w:r w:rsidR="00244348"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2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-80"/>
          <w:position w:val="-12"/>
        </w:rPr>
        <w:t>ι</w:t>
      </w:r>
      <w:r w:rsidRPr="008E411D">
        <w:rPr>
          <w:rFonts w:ascii="MK2015" w:hAnsi="MK2015" w:cs="Cambria"/>
          <w:color w:val="000000"/>
          <w:spacing w:val="13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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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82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42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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55"/>
          <w:position w:val="-12"/>
        </w:rPr>
        <w:t>λ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07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ς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με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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212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25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</w:t>
      </w:r>
      <w:r w:rsidRPr="008E411D">
        <w:rPr>
          <w:rFonts w:cs="Tahoma"/>
          <w:color w:val="000000"/>
          <w:position w:val="-12"/>
        </w:rPr>
        <w:t>στο</w:t>
      </w:r>
      <w:r w:rsidRPr="008E411D">
        <w:rPr>
          <w:rFonts w:cs="Tahoma"/>
          <w:color w:val="000000"/>
          <w:spacing w:val="7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6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η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85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2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10215" w:rsidRPr="008E411D" w14:paraId="478D5A0E" w14:textId="77777777" w:rsidTr="000E0998">
        <w:tc>
          <w:tcPr>
            <w:tcW w:w="1666" w:type="pct"/>
            <w:vAlign w:val="center"/>
          </w:tcPr>
          <w:p w14:paraId="370E603A" w14:textId="77777777" w:rsidR="00610215" w:rsidRPr="008E411D" w:rsidRDefault="00610215" w:rsidP="000F1658">
            <w:pPr>
              <w:pStyle w:val="cell-1"/>
            </w:pPr>
            <w:r w:rsidRPr="008E411D">
              <w:lastRenderedPageBreak/>
              <w:br/>
            </w:r>
          </w:p>
        </w:tc>
        <w:tc>
          <w:tcPr>
            <w:tcW w:w="1667" w:type="pct"/>
            <w:vAlign w:val="center"/>
          </w:tcPr>
          <w:p w14:paraId="3D8E7506" w14:textId="77777777" w:rsidR="00610215" w:rsidRPr="008E411D" w:rsidRDefault="00610215" w:rsidP="000F1658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</w:t>
            </w:r>
            <w:r w:rsidRPr="008E411D">
              <w:rPr>
                <w:lang w:bidi="he-IL"/>
              </w:rPr>
              <w:t></w:t>
            </w:r>
          </w:p>
        </w:tc>
        <w:tc>
          <w:tcPr>
            <w:tcW w:w="1667" w:type="pct"/>
            <w:vAlign w:val="center"/>
          </w:tcPr>
          <w:p w14:paraId="1D2C4CDC" w14:textId="58B108D0" w:rsidR="00610215" w:rsidRPr="008E411D" w:rsidRDefault="00144912" w:rsidP="00244348">
            <w:pPr>
              <w:pStyle w:val="cell-3"/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="00610215" w:rsidRPr="008E411D">
              <w:br/>
            </w:r>
            <w:proofErr w:type="spellStart"/>
            <w:r w:rsidR="00610215" w:rsidRPr="008E411D">
              <w:t>Δοξαστάριον</w:t>
            </w:r>
            <w:proofErr w:type="spellEnd"/>
            <w:r w:rsidR="00610215" w:rsidRPr="008E411D">
              <w:t xml:space="preserve"> 1886 σ.344</w:t>
            </w:r>
            <w:r w:rsidR="00244348" w:rsidRPr="008E411D">
              <w:t>#</w:t>
            </w:r>
          </w:p>
        </w:tc>
      </w:tr>
    </w:tbl>
    <w:p w14:paraId="14C4A587" w14:textId="6E484E91" w:rsidR="00610215" w:rsidRPr="008E411D" w:rsidRDefault="00610215" w:rsidP="00610215">
      <w:pPr>
        <w:spacing w:line="1240" w:lineRule="exact"/>
        <w:textAlignment w:val="baseline"/>
        <w:rPr>
          <w:b w:val="0"/>
          <w:color w:val="C00000"/>
          <w:sz w:val="24"/>
          <w:szCs w:val="18"/>
        </w:rPr>
      </w:pP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8E411D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Κ</w:t>
      </w:r>
      <w:r w:rsidRPr="008E411D">
        <w:rPr>
          <w:rFonts w:ascii="BZ Loipa" w:hAnsi="BZ Loipa" w:cs="Tahoma"/>
          <w:color w:val="000000"/>
          <w:spacing w:val="-408"/>
          <w:sz w:val="44"/>
          <w:szCs w:val="22"/>
        </w:rPr>
        <w:t></w:t>
      </w:r>
      <w:r w:rsidRPr="008E411D">
        <w:rPr>
          <w:rFonts w:cs="Tahoma"/>
          <w:color w:val="000000"/>
          <w:spacing w:val="284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56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ρ</w:t>
      </w:r>
      <w:r w:rsidRPr="008E411D">
        <w:rPr>
          <w:rFonts w:cs="Tahoma"/>
          <w:color w:val="000000"/>
          <w:spacing w:val="256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8E411D">
        <w:rPr>
          <w:rFonts w:cs="Tahoma"/>
          <w:color w:val="000000"/>
          <w:spacing w:val="296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2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ει</w:t>
      </w:r>
      <w:r w:rsidRPr="008E411D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8E411D">
        <w:rPr>
          <w:rFonts w:cs="Tahoma"/>
          <w:color w:val="000000"/>
          <w:spacing w:val="27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92"/>
          <w:sz w:val="44"/>
          <w:szCs w:val="22"/>
        </w:rPr>
        <w:t>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20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8E411D">
        <w:rPr>
          <w:rFonts w:cs="Tahoma"/>
          <w:color w:val="000000"/>
          <w:spacing w:val="27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5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τη</w:t>
      </w:r>
      <w:r w:rsidRPr="008E411D">
        <w:rPr>
          <w:rFonts w:cs="Tahoma"/>
          <w:color w:val="000000"/>
          <w:spacing w:val="180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8E411D">
        <w:rPr>
          <w:rFonts w:cs="Tahoma"/>
          <w:color w:val="000000"/>
          <w:spacing w:val="27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80"/>
          <w:sz w:val="44"/>
          <w:szCs w:val="22"/>
        </w:rPr>
        <w:t></w:t>
      </w:r>
      <w:r w:rsidRPr="008E411D">
        <w:rPr>
          <w:rFonts w:cs="Tahoma"/>
          <w:color w:val="000000"/>
          <w:position w:val="-12"/>
          <w:szCs w:val="22"/>
        </w:rPr>
        <w:t>η</w:t>
      </w:r>
      <w:r w:rsidRPr="008E411D">
        <w:rPr>
          <w:rFonts w:cs="Tahoma"/>
          <w:color w:val="000000"/>
          <w:spacing w:val="232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58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σο</w:t>
      </w:r>
      <w:r w:rsidRPr="008E411D">
        <w:rPr>
          <w:rFonts w:cs="Tahoma"/>
          <w:color w:val="000000"/>
          <w:spacing w:val="173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6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86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6"/>
          <w:sz w:val="44"/>
          <w:szCs w:val="22"/>
        </w:rPr>
        <w:t></w:t>
      </w:r>
      <w:r w:rsidRPr="008E411D">
        <w:rPr>
          <w:rFonts w:cs="Tahoma"/>
          <w:color w:val="000000"/>
          <w:spacing w:val="116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2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φ</w:t>
      </w:r>
      <w:r w:rsidRPr="008E411D">
        <w:rPr>
          <w:rFonts w:cs="Tahoma"/>
          <w:color w:val="000000"/>
          <w:spacing w:val="220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38"/>
          <w:sz w:val="44"/>
          <w:szCs w:val="22"/>
        </w:rPr>
        <w:t></w:t>
      </w:r>
      <w:proofErr w:type="spellStart"/>
      <w:r w:rsidRPr="008E411D">
        <w:rPr>
          <w:rFonts w:cs="Tahoma"/>
          <w:color w:val="000000"/>
          <w:position w:val="-12"/>
          <w:szCs w:val="22"/>
        </w:rPr>
        <w:t>β</w:t>
      </w:r>
      <w:r w:rsidRPr="008E411D">
        <w:rPr>
          <w:rFonts w:cs="Tahoma"/>
          <w:color w:val="000000"/>
          <w:spacing w:val="154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83"/>
          <w:position w:val="-12"/>
          <w:szCs w:val="22"/>
        </w:rPr>
        <w:t>θ</w:t>
      </w:r>
      <w:r w:rsidRPr="008E411D">
        <w:rPr>
          <w:rFonts w:ascii="BZ Byzantina" w:hAnsi="BZ Byzantina" w:cs="Tahoma"/>
          <w:color w:val="000000"/>
          <w:spacing w:val="-228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ην</w:t>
      </w:r>
      <w:r w:rsidRPr="008E411D">
        <w:rPr>
          <w:rFonts w:ascii="BZ Byzantina" w:hAnsi="BZ Byzantina" w:cs="Tahoma"/>
          <w:color w:val="000000"/>
          <w:sz w:val="44"/>
          <w:szCs w:val="22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  <w:r w:rsidRPr="008E411D">
        <w:rPr>
          <w:rFonts w:ascii="MK2015" w:hAnsi="MK2015" w:cs="Tahoma"/>
          <w:color w:val="800000"/>
          <w:spacing w:val="74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50"/>
          <w:position w:val="-12"/>
          <w:szCs w:val="22"/>
        </w:rPr>
        <w:t>κ</w:t>
      </w:r>
      <w:r w:rsidRPr="008E411D">
        <w:rPr>
          <w:rFonts w:ascii="BZ Byzantina" w:hAnsi="BZ Byzantina" w:cs="Tahoma"/>
          <w:color w:val="000000"/>
          <w:spacing w:val="-162"/>
          <w:sz w:val="44"/>
          <w:szCs w:val="22"/>
        </w:rPr>
        <w:t></w:t>
      </w:r>
      <w:r w:rsidRPr="008E411D">
        <w:rPr>
          <w:rFonts w:cs="Tahoma"/>
          <w:color w:val="000000"/>
          <w:spacing w:val="34"/>
          <w:position w:val="-12"/>
          <w:szCs w:val="22"/>
        </w:rPr>
        <w:t>α</w:t>
      </w:r>
      <w:r w:rsidRPr="008E411D">
        <w:rPr>
          <w:rFonts w:ascii="MK2015" w:hAnsi="MK2015" w:cs="Tahoma"/>
          <w:color w:val="800000"/>
          <w:spacing w:val="21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8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44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74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ν</w:t>
      </w:r>
      <w:r w:rsidRPr="008E411D">
        <w:rPr>
          <w:rFonts w:cs="Tahoma"/>
          <w:color w:val="000000"/>
          <w:spacing w:val="238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  <w:szCs w:val="22"/>
        </w:rPr>
        <w:t></w:t>
      </w:r>
      <w:r w:rsidRPr="008E411D">
        <w:rPr>
          <w:rFonts w:cs="Tahoma"/>
          <w:color w:val="000000"/>
          <w:spacing w:val="278"/>
          <w:position w:val="-12"/>
          <w:szCs w:val="22"/>
        </w:rPr>
        <w:t>η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8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</w:t>
      </w:r>
      <w:r w:rsidRPr="008E411D">
        <w:rPr>
          <w:rFonts w:cs="Tahoma"/>
          <w:color w:val="000000"/>
          <w:spacing w:val="214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20"/>
          <w:position w:val="-12"/>
          <w:szCs w:val="22"/>
        </w:rPr>
        <w:t>α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84"/>
          <w:sz w:val="44"/>
          <w:szCs w:val="22"/>
        </w:rPr>
        <w:t></w:t>
      </w:r>
      <w:r w:rsidRPr="008E411D">
        <w:rPr>
          <w:rFonts w:cs="Tahoma"/>
          <w:color w:val="000000"/>
          <w:spacing w:val="284"/>
          <w:position w:val="-12"/>
          <w:szCs w:val="2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64"/>
          <w:position w:val="-12"/>
          <w:szCs w:val="2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67"/>
          <w:position w:val="-12"/>
          <w:szCs w:val="22"/>
        </w:rPr>
        <w:t>γ</w:t>
      </w:r>
      <w:r w:rsidRPr="008E411D">
        <w:rPr>
          <w:rFonts w:ascii="BZ Byzantina" w:hAnsi="BZ Byzantina" w:cs="Tahoma"/>
          <w:color w:val="000000"/>
          <w:spacing w:val="-144"/>
          <w:sz w:val="44"/>
          <w:szCs w:val="22"/>
        </w:rPr>
        <w:t></w:t>
      </w:r>
      <w:r w:rsidRPr="008E411D">
        <w:rPr>
          <w:rFonts w:cs="Tahoma"/>
          <w:color w:val="000000"/>
          <w:spacing w:val="15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spacing w:val="43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szCs w:val="22"/>
        </w:rPr>
        <w:t>σ</w:t>
      </w:r>
      <w:r w:rsidRPr="008E411D">
        <w:rPr>
          <w:rFonts w:ascii="BZ Byzantina" w:hAnsi="BZ Byzantina" w:cs="Tahoma"/>
          <w:color w:val="000000"/>
          <w:spacing w:val="-222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-6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spacing w:val="81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34"/>
          <w:sz w:val="44"/>
          <w:szCs w:val="22"/>
        </w:rPr>
        <w:t>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73"/>
          <w:position w:val="-12"/>
          <w:szCs w:val="22"/>
        </w:rPr>
        <w:t>ι</w:t>
      </w:r>
      <w:r w:rsidRPr="008E411D">
        <w:rPr>
          <w:rFonts w:ascii="BZ Byzantina" w:hAnsi="BZ Byzantina" w:cs="Tahoma"/>
          <w:color w:val="000000"/>
          <w:sz w:val="44"/>
          <w:szCs w:val="22"/>
        </w:rPr>
        <w:t>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64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64"/>
          <w:position w:val="-12"/>
          <w:szCs w:val="22"/>
        </w:rPr>
        <w:t>ι</w:t>
      </w:r>
      <w:proofErr w:type="spellEnd"/>
      <w:r w:rsidR="00273341" w:rsidRPr="008E411D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90"/>
          <w:position w:val="-12"/>
          <w:szCs w:val="22"/>
        </w:rPr>
        <w:t>ξ</w:t>
      </w:r>
      <w:r w:rsidRPr="008E411D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8E411D">
        <w:rPr>
          <w:rFonts w:cs="Tahoma"/>
          <w:color w:val="000000"/>
          <w:spacing w:val="296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6"/>
          <w:sz w:val="44"/>
          <w:szCs w:val="22"/>
        </w:rPr>
        <w:t></w:t>
      </w:r>
      <w:proofErr w:type="spellStart"/>
      <w:r w:rsidRPr="008E411D">
        <w:rPr>
          <w:rFonts w:cs="Tahoma"/>
          <w:color w:val="000000"/>
          <w:spacing w:val="276"/>
          <w:position w:val="-12"/>
          <w:szCs w:val="2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στη</w:t>
      </w:r>
      <w:r w:rsidRPr="008E411D">
        <w:rPr>
          <w:rFonts w:cs="Tahoma"/>
          <w:color w:val="000000"/>
          <w:spacing w:val="100"/>
          <w:position w:val="-12"/>
          <w:szCs w:val="2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</w:p>
    <w:p w14:paraId="570EE8BC" w14:textId="3CC223FB" w:rsidR="00610215" w:rsidRPr="008E411D" w:rsidRDefault="00610215" w:rsidP="00610215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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31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E411D">
        <w:rPr>
          <w:rFonts w:cs="Tahoma"/>
          <w:color w:val="000000"/>
          <w:spacing w:val="247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ση</w:t>
      </w:r>
      <w:r w:rsidRPr="008E411D">
        <w:rPr>
          <w:rFonts w:cs="Tahoma"/>
          <w:color w:val="000000"/>
          <w:spacing w:val="80"/>
          <w:position w:val="-12"/>
        </w:rPr>
        <w:t>φ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-40"/>
          <w:position w:val="-12"/>
        </w:rPr>
        <w:t>α</w:t>
      </w:r>
      <w:r w:rsidRPr="008E411D">
        <w:rPr>
          <w:rFonts w:ascii="MK2015" w:hAnsi="MK2015" w:cs="Cambria"/>
          <w:color w:val="000000"/>
          <w:spacing w:val="8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72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3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</w:t>
      </w:r>
      <w:r w:rsidRPr="008E411D">
        <w:rPr>
          <w:rFonts w:cs="Tahoma"/>
          <w:color w:val="000000"/>
          <w:spacing w:val="273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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05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E411D">
        <w:rPr>
          <w:rFonts w:cs="Tahoma"/>
          <w:color w:val="000000"/>
          <w:spacing w:val="292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σκ</w:t>
      </w:r>
      <w:r w:rsidRPr="008E411D">
        <w:rPr>
          <w:rFonts w:cs="Tahoma"/>
          <w:color w:val="000000"/>
          <w:spacing w:val="14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</w:t>
      </w:r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70"/>
          <w:position w:val="-12"/>
        </w:rPr>
        <w:t>ς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3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62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85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2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spacing w:val="27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3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5"/>
          <w:position w:val="-12"/>
        </w:rPr>
        <w:t>ς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4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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ρω</w:t>
      </w:r>
      <w:r w:rsidRPr="008E411D">
        <w:rPr>
          <w:rFonts w:cs="Tahoma"/>
          <w:color w:val="000000"/>
          <w:spacing w:val="9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8E411D">
        <w:rPr>
          <w:rFonts w:cs="Tahoma"/>
          <w:color w:val="000000"/>
          <w:spacing w:val="30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1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γ</w:t>
      </w:r>
      <w:r w:rsidRPr="008E411D">
        <w:rPr>
          <w:rFonts w:ascii="MK2015" w:hAnsi="MK2015" w:cs="Cambria"/>
          <w:color w:val="000000"/>
          <w:spacing w:val="1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0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62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γν</w:t>
      </w:r>
      <w:r w:rsidRPr="008E411D">
        <w:rPr>
          <w:rFonts w:cs="Tahoma"/>
          <w:color w:val="000000"/>
          <w:spacing w:val="12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12"/>
          <w:position w:val="-12"/>
        </w:rPr>
        <w:t>ζ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"/>
          <w:position w:val="-12"/>
        </w:rPr>
        <w:t>ι</w:t>
      </w:r>
      <w:r w:rsidRPr="008E411D">
        <w:rPr>
          <w:rFonts w:ascii="MK2015" w:hAnsi="MK2015" w:cs="Cambria"/>
          <w:color w:val="000000"/>
          <w:spacing w:val="3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90"/>
          <w:position w:val="-12"/>
        </w:rPr>
        <w:t>τ</w:t>
      </w:r>
      <w:proofErr w:type="spellEnd"/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γν</w:t>
      </w:r>
      <w:r w:rsidRPr="008E411D">
        <w:rPr>
          <w:rFonts w:cs="Tahoma"/>
          <w:color w:val="000000"/>
          <w:spacing w:val="151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lastRenderedPageBreak/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λω</w:t>
      </w:r>
      <w:r w:rsidRPr="008E411D">
        <w:rPr>
          <w:rFonts w:cs="Tahoma"/>
          <w:color w:val="000000"/>
          <w:spacing w:val="12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r w:rsidRPr="008E411D">
        <w:rPr>
          <w:rFonts w:cs="Tahoma"/>
          <w:color w:val="000000"/>
          <w:position w:val="-12"/>
        </w:rPr>
        <w:t>μο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spacing w:val="6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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7"/>
          <w:position w:val="-12"/>
        </w:rPr>
        <w:t>ν</w:t>
      </w:r>
      <w:r w:rsidRPr="008E411D">
        <w:rPr>
          <w:rFonts w:ascii="MK2015" w:hAnsi="MK2015" w:cs="Cambria"/>
          <w:color w:val="000000"/>
          <w:spacing w:val="3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3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2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5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9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Tahoma"/>
          <w:color w:val="000000"/>
          <w:spacing w:val="5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67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2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θο</w:t>
      </w:r>
      <w:r w:rsidRPr="008E411D">
        <w:rPr>
          <w:rFonts w:cs="Tahoma"/>
          <w:color w:val="000000"/>
          <w:spacing w:val="15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6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67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</w:t>
      </w:r>
      <w:r w:rsidRPr="008E411D">
        <w:rPr>
          <w:rFonts w:cs="Tahoma"/>
          <w:color w:val="000000"/>
          <w:position w:val="-12"/>
        </w:rPr>
        <w:t>βο</w:t>
      </w:r>
      <w:r w:rsidRPr="008E411D">
        <w:rPr>
          <w:rFonts w:cs="Tahoma"/>
          <w:color w:val="000000"/>
          <w:spacing w:val="82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4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0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position w:val="4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220"/>
          <w:position w:val="-6"/>
          <w:sz w:val="44"/>
        </w:rPr>
        <w:t></w:t>
      </w:r>
      <w:r w:rsidRPr="008E411D">
        <w:rPr>
          <w:rFonts w:ascii="BZ Loipa" w:hAnsi="BZ Loipa" w:cs="Tahoma"/>
          <w:b w:val="0"/>
          <w:color w:val="800000"/>
          <w:spacing w:val="-240"/>
          <w:position w:val="-4"/>
          <w:sz w:val="44"/>
        </w:rPr>
        <w:t>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246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10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ξ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5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305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9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90"/>
          <w:sz w:val="44"/>
        </w:rPr>
        <w:t></w:t>
      </w:r>
      <w:r w:rsidRPr="008E411D">
        <w:rPr>
          <w:rFonts w:cs="Tahoma"/>
          <w:color w:val="000000"/>
          <w:spacing w:val="-1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  <w:spacing w:val="41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2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0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0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8E411D">
        <w:rPr>
          <w:rFonts w:cs="Tahoma"/>
          <w:color w:val="000000"/>
          <w:spacing w:val="247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</w:t>
      </w:r>
      <w:proofErr w:type="spellStart"/>
      <w:r w:rsidRPr="008E411D">
        <w:rPr>
          <w:rFonts w:cs="Tahoma"/>
          <w:color w:val="000000"/>
          <w:spacing w:val="22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81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18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5"/>
          <w:position w:val="-12"/>
        </w:rPr>
        <w:t>ς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3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109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5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71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5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</w:t>
      </w:r>
      <w:r w:rsidRPr="008E411D">
        <w:rPr>
          <w:rFonts w:cs="Tahoma"/>
          <w:color w:val="000000"/>
          <w:spacing w:val="30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3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62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07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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47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7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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6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81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Cambria"/>
          <w:color w:val="000000"/>
          <w:spacing w:val="3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-125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spacing w:val="18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65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</w:t>
      </w:r>
      <w:proofErr w:type="spellStart"/>
      <w:r w:rsidRPr="008E411D">
        <w:rPr>
          <w:rFonts w:cs="Tahoma"/>
          <w:color w:val="000000"/>
          <w:spacing w:val="22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5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6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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5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42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1"/>
          <w:position w:val="-12"/>
        </w:rPr>
        <w:t>ρ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86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6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50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ψε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8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</w:t>
      </w:r>
      <w:r w:rsidRPr="008E411D">
        <w:rPr>
          <w:rFonts w:cs="Tahoma"/>
          <w:color w:val="000000"/>
          <w:spacing w:val="217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4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8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r w:rsidRPr="008E411D">
        <w:rPr>
          <w:rFonts w:cs="Tahoma"/>
          <w:color w:val="000000"/>
          <w:spacing w:val="334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6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pacing w:val="-40"/>
          <w:position w:val="4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lastRenderedPageBreak/>
        <w:t></w:t>
      </w:r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13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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9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75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spacing w:val="1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7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157"/>
          <w:position w:val="-12"/>
        </w:rPr>
        <w:t>η</w:t>
      </w:r>
      <w:r w:rsidRPr="008E411D">
        <w:rPr>
          <w:rFonts w:ascii="BZ Loipa" w:hAnsi="BZ Loipa" w:cs="Tahoma"/>
          <w:color w:val="000000"/>
          <w:spacing w:val="100"/>
          <w:position w:val="2"/>
          <w:sz w:val="44"/>
        </w:rPr>
        <w:t>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16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σθε</w:t>
      </w:r>
      <w:r w:rsidRPr="008E411D">
        <w:rPr>
          <w:rFonts w:cs="Tahoma"/>
          <w:color w:val="000000"/>
          <w:spacing w:val="6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5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25"/>
          <w:position w:val="-12"/>
        </w:rPr>
        <w:t>υ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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cs="Tahoma"/>
          <w:color w:val="000000"/>
          <w:spacing w:val="-50"/>
          <w:position w:val="-12"/>
        </w:rPr>
        <w:t>ς</w:t>
      </w:r>
      <w:r w:rsidRPr="008E411D">
        <w:rPr>
          <w:rFonts w:ascii="MK2015" w:hAnsi="MK2015" w:cs="Cambria"/>
          <w:color w:val="000000"/>
          <w:spacing w:val="10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E411D">
        <w:rPr>
          <w:rFonts w:cs="Tahoma"/>
          <w:color w:val="000000"/>
          <w:spacing w:val="227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3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2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r w:rsidRPr="008E411D">
        <w:rPr>
          <w:rFonts w:cs="Tahoma"/>
          <w:color w:val="000000"/>
          <w:spacing w:val="392"/>
          <w:position w:val="-12"/>
        </w:rPr>
        <w:t>ι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10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η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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80"/>
          <w:position w:val="-12"/>
        </w:rPr>
        <w:t>γ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3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7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3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μνο</w:t>
      </w:r>
      <w:r w:rsidRPr="008E411D">
        <w:rPr>
          <w:rFonts w:cs="Tahoma"/>
          <w:color w:val="000000"/>
          <w:spacing w:val="7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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8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9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1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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43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4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192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0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75"/>
          <w:position w:val="-12"/>
        </w:rPr>
        <w:t>ζ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0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spacing w:val="73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</w:t>
      </w:r>
      <w:r w:rsidRPr="008E411D">
        <w:rPr>
          <w:rFonts w:cs="Tahoma"/>
          <w:color w:val="000000"/>
          <w:spacing w:val="-32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  <w:spacing w:val="67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="005D1B78" w:rsidRPr="008E411D">
        <w:rPr>
          <w:b w:val="0"/>
          <w:color w:val="C00000"/>
          <w:sz w:val="24"/>
        </w:rPr>
        <w:t xml:space="preserve"> </w:t>
      </w:r>
      <w:proofErr w:type="spellStart"/>
      <w:r w:rsidR="00FC67DC" w:rsidRPr="008E411D">
        <w:rPr>
          <w:rFonts w:ascii="Genesis" w:hAnsi="Genesis"/>
          <w:b w:val="0"/>
          <w:color w:val="A6A6A6" w:themeColor="background1" w:themeShade="A6"/>
          <w:sz w:val="20"/>
        </w:rPr>
        <w:t>χορὸς</w:t>
      </w:r>
      <w:proofErr w:type="spellEnd"/>
      <w:r w:rsidR="00FC67DC" w:rsidRPr="008E411D">
        <w:rPr>
          <w:rFonts w:ascii="Genesis" w:hAnsi="Genesis"/>
          <w:b w:val="0"/>
          <w:color w:val="A6A6A6" w:themeColor="background1" w:themeShade="A6"/>
          <w:sz w:val="20"/>
        </w:rPr>
        <w:t xml:space="preserve"> β΄</w:t>
      </w:r>
      <w:r w:rsidR="005D1B78" w:rsidRPr="008E411D">
        <w:rPr>
          <w:b w:val="0"/>
          <w:color w:val="C00000"/>
          <w:sz w:val="24"/>
        </w:rPr>
        <w:t xml:space="preserve"> 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5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1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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12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7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3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4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EEB3403" w14:textId="20696CE6" w:rsidR="008879FB" w:rsidRPr="008E411D" w:rsidRDefault="008879FB" w:rsidP="008879FB">
      <w:pPr>
        <w:pStyle w:val="Heading4"/>
      </w:pPr>
      <w:r w:rsidRPr="008E411D">
        <w:t>Δόξα. Καὶ νῦν.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10215" w:rsidRPr="008E411D" w14:paraId="09CEC7AC" w14:textId="77777777" w:rsidTr="000E0998">
        <w:tc>
          <w:tcPr>
            <w:tcW w:w="1666" w:type="pct"/>
            <w:vAlign w:val="center"/>
          </w:tcPr>
          <w:p w14:paraId="72035314" w14:textId="77777777" w:rsidR="00610215" w:rsidRPr="008E411D" w:rsidRDefault="00610215" w:rsidP="000F165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04971DDB" w14:textId="77777777" w:rsidR="00610215" w:rsidRPr="008E411D" w:rsidRDefault="00610215" w:rsidP="00015126">
            <w:pPr>
              <w:pStyle w:val="cell-2"/>
              <w:rPr>
                <w:rFonts w:ascii="Tahoma" w:hAnsi="Tahoma"/>
                <w:noProof/>
              </w:rPr>
            </w:pPr>
            <w:r w:rsidRPr="008E411D">
              <w:rPr>
                <w:noProof/>
              </w:rPr>
              <w:t></w:t>
            </w:r>
            <w:r w:rsidRPr="008E411D">
              <w:rPr>
                <w:noProof/>
              </w:rPr>
              <w:t></w:t>
            </w:r>
            <w:r w:rsidRPr="008E411D">
              <w:rPr>
                <w:noProof/>
              </w:rPr>
              <w:t></w:t>
            </w:r>
            <w:r w:rsidRPr="008E411D">
              <w:rPr>
                <w:noProof/>
              </w:rPr>
              <w:t></w:t>
            </w:r>
          </w:p>
        </w:tc>
        <w:tc>
          <w:tcPr>
            <w:tcW w:w="1667" w:type="pct"/>
            <w:vAlign w:val="center"/>
          </w:tcPr>
          <w:p w14:paraId="34610A24" w14:textId="77777777" w:rsidR="00610215" w:rsidRPr="008E411D" w:rsidRDefault="00610215" w:rsidP="00015126">
            <w:pPr>
              <w:pStyle w:val="cell-3"/>
              <w:rPr>
                <w:b/>
              </w:rPr>
            </w:pPr>
            <w:r w:rsidRPr="008E411D">
              <w:t xml:space="preserve">Ιωάννου </w:t>
            </w:r>
            <w:proofErr w:type="spellStart"/>
            <w:r w:rsidRPr="008E411D">
              <w:t>Πρωτοψάλτου</w:t>
            </w:r>
            <w:proofErr w:type="spellEnd"/>
            <w:r w:rsidRPr="008E411D">
              <w:br/>
            </w:r>
            <w:proofErr w:type="spellStart"/>
            <w:r w:rsidRPr="008E411D">
              <w:t>Αναστασιματάριον</w:t>
            </w:r>
            <w:proofErr w:type="spellEnd"/>
            <w:r w:rsidRPr="008E411D">
              <w:t xml:space="preserve"> 1905 σ.273*</w:t>
            </w:r>
          </w:p>
        </w:tc>
      </w:tr>
    </w:tbl>
    <w:p w14:paraId="5CCEB4A0" w14:textId="4624F095" w:rsidR="00610215" w:rsidRPr="008E411D" w:rsidRDefault="00610215" w:rsidP="00610215">
      <w:pPr>
        <w:spacing w:line="1240" w:lineRule="exact"/>
        <w:rPr>
          <w:rFonts w:cs="Arial"/>
          <w:position w:val="-1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9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8"/>
          <w:sz w:val="44"/>
        </w:rPr>
        <w:t></w:t>
      </w:r>
      <w:proofErr w:type="spellStart"/>
      <w:r w:rsidRPr="008E411D">
        <w:rPr>
          <w:rFonts w:cs="Cambria"/>
          <w:color w:val="000000"/>
          <w:spacing w:val="78"/>
          <w:position w:val="-12"/>
        </w:rPr>
        <w:t>ο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8"/>
          <w:sz w:val="44"/>
        </w:rPr>
        <w:t></w:t>
      </w:r>
      <w:proofErr w:type="spellStart"/>
      <w:r w:rsidRPr="008E411D">
        <w:rPr>
          <w:rFonts w:cs="Cambria"/>
          <w:color w:val="000000"/>
          <w:spacing w:val="78"/>
          <w:position w:val="-12"/>
        </w:rPr>
        <w:t>ο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4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ξ</w:t>
      </w:r>
      <w:r w:rsidRPr="008E411D">
        <w:rPr>
          <w:rFonts w:cs="Cambria"/>
          <w:color w:val="000000"/>
          <w:spacing w:val="6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Π</w:t>
      </w:r>
      <w:r w:rsidRPr="008E411D">
        <w:rPr>
          <w:rFonts w:cs="Cambria"/>
          <w:color w:val="000000"/>
          <w:spacing w:val="120"/>
          <w:position w:val="-12"/>
        </w:rPr>
        <w:t>α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Cambria"/>
          <w:color w:val="000000"/>
          <w:spacing w:val="78"/>
          <w:position w:val="-12"/>
        </w:rPr>
        <w:t>α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8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τρ</w:t>
      </w:r>
      <w:r w:rsidRPr="008E411D">
        <w:rPr>
          <w:rFonts w:cs="Cambria"/>
          <w:color w:val="000000"/>
          <w:spacing w:val="14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4"/>
          <w:sz w:val="44"/>
        </w:rPr>
        <w:t></w:t>
      </w:r>
      <w:r w:rsidRPr="008E411D">
        <w:rPr>
          <w:rFonts w:cs="Cambria"/>
          <w:color w:val="000000"/>
          <w:spacing w:val="282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8E411D">
        <w:rPr>
          <w:rFonts w:cs="Cambria"/>
          <w:color w:val="000000"/>
          <w:spacing w:val="102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8E411D">
        <w:rPr>
          <w:rFonts w:cs="Cambria"/>
          <w:color w:val="000000"/>
          <w:spacing w:val="102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0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80"/>
          <w:sz w:val="44"/>
        </w:rPr>
        <w:t>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4"/>
          <w:sz w:val="44"/>
        </w:rPr>
        <w:t></w:t>
      </w:r>
      <w:proofErr w:type="spellStart"/>
      <w:r w:rsidRPr="008E411D">
        <w:rPr>
          <w:rFonts w:cs="Cambria"/>
          <w:color w:val="000000"/>
          <w:position w:val="-12"/>
        </w:rPr>
        <w:t>Υ</w:t>
      </w:r>
      <w:r w:rsidRPr="008E411D">
        <w:rPr>
          <w:rFonts w:cs="Cambria"/>
          <w:color w:val="000000"/>
          <w:spacing w:val="222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60"/>
          <w:sz w:val="44"/>
        </w:rPr>
        <w:t>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8"/>
          <w:sz w:val="44"/>
        </w:rPr>
        <w:t></w:t>
      </w:r>
      <w:r w:rsidRPr="008E411D">
        <w:rPr>
          <w:rFonts w:cs="Cambria"/>
          <w:color w:val="000000"/>
          <w:spacing w:val="20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0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-66"/>
          <w:position w:val="-12"/>
        </w:rPr>
        <w:t>ι</w:t>
      </w:r>
      <w:r w:rsidRPr="008E411D">
        <w:rPr>
          <w:rFonts w:ascii="MK2015" w:hAnsi="MK2015" w:cs="Arial"/>
          <w:color w:val="000000"/>
          <w:spacing w:val="6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γ</w:t>
      </w:r>
      <w:r w:rsidRPr="008E411D">
        <w:rPr>
          <w:rFonts w:cs="Cambria"/>
          <w:color w:val="000000"/>
          <w:spacing w:val="22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r w:rsidRPr="008E411D">
        <w:rPr>
          <w:rFonts w:cs="Cambria"/>
          <w:color w:val="000000"/>
          <w:spacing w:val="102"/>
          <w:position w:val="-12"/>
        </w:rPr>
        <w:t>ι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2"/>
          <w:sz w:val="44"/>
        </w:rPr>
        <w:t></w:t>
      </w:r>
      <w:r w:rsidRPr="008E411D">
        <w:rPr>
          <w:rFonts w:cs="Cambria"/>
          <w:color w:val="000000"/>
          <w:spacing w:val="252"/>
          <w:position w:val="-12"/>
        </w:rPr>
        <w:t>ω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6"/>
          <w:sz w:val="44"/>
        </w:rPr>
        <w:t></w:t>
      </w:r>
      <w:proofErr w:type="spellStart"/>
      <w:r w:rsidRPr="008E411D">
        <w:rPr>
          <w:rFonts w:cs="Cambria"/>
          <w:color w:val="000000"/>
          <w:position w:val="-12"/>
        </w:rPr>
        <w:t>Πν</w:t>
      </w:r>
      <w:r w:rsidRPr="008E411D">
        <w:rPr>
          <w:rFonts w:cs="Cambria"/>
          <w:color w:val="000000"/>
          <w:spacing w:val="91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3"/>
          <w:sz w:val="44"/>
        </w:rPr>
        <w:t>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</w:rPr>
        <w:t>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mbria"/>
          <w:color w:val="000000"/>
          <w:spacing w:val="18"/>
          <w:position w:val="-12"/>
        </w:rPr>
        <w:t>υ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4"/>
          <w:sz w:val="44"/>
        </w:rPr>
        <w:t></w:t>
      </w:r>
      <w:r w:rsidRPr="008E411D">
        <w:rPr>
          <w:rFonts w:cs="Cambria"/>
          <w:color w:val="000000"/>
          <w:position w:val="-12"/>
        </w:rPr>
        <w:t>μ</w:t>
      </w:r>
      <w:r w:rsidRPr="008E411D">
        <w:rPr>
          <w:rFonts w:cs="Cambria"/>
          <w:color w:val="000000"/>
          <w:spacing w:val="96"/>
          <w:position w:val="-12"/>
        </w:rPr>
        <w:t>α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</w:rPr>
        <w:t></w:t>
      </w:r>
      <w:r w:rsidRPr="008E411D">
        <w:rPr>
          <w:rFonts w:cs="Cambria"/>
          <w:color w:val="000000"/>
          <w:spacing w:val="252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Pr="008E411D">
        <w:rPr>
          <w:rFonts w:cs="Cambria"/>
          <w:color w:val="000000"/>
          <w:spacing w:val="72"/>
          <w:position w:val="-12"/>
        </w:rPr>
        <w:t>α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6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mbria"/>
          <w:color w:val="000000"/>
          <w:spacing w:val="24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00F43F3C" w14:textId="3FEDAACE" w:rsidR="00610215" w:rsidRPr="008E411D" w:rsidRDefault="00610215" w:rsidP="00B400BC">
      <w:pPr>
        <w:spacing w:after="100" w:afterAutospacing="1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t>Κ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2"/>
          <w:sz w:val="44"/>
        </w:rPr>
        <w:t>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98"/>
          <w:position w:val="-12"/>
        </w:rPr>
        <w:t>ι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</w:rPr>
        <w:t></w:t>
      </w:r>
      <w:proofErr w:type="spellStart"/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24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Cambria"/>
          <w:color w:val="000000"/>
          <w:position w:val="-12"/>
        </w:rPr>
        <w:t>ν</w:t>
      </w:r>
      <w:r w:rsidRPr="008E411D">
        <w:rPr>
          <w:rFonts w:cs="Cambria"/>
          <w:color w:val="000000"/>
          <w:spacing w:val="226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2"/>
          <w:sz w:val="44"/>
        </w:rPr>
        <w:t></w:t>
      </w:r>
      <w:r w:rsidRPr="008E411D">
        <w:rPr>
          <w:rFonts w:cs="Cambria"/>
          <w:color w:val="000000"/>
          <w:spacing w:val="84"/>
          <w:position w:val="-12"/>
        </w:rPr>
        <w:t>υ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υ</w:t>
      </w:r>
      <w:r w:rsidRPr="008E411D">
        <w:rPr>
          <w:rFonts w:cs="Cambria"/>
          <w:color w:val="000000"/>
          <w:spacing w:val="18"/>
          <w:position w:val="-12"/>
        </w:rPr>
        <w:t>ν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0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80"/>
          <w:sz w:val="44"/>
        </w:rPr>
        <w:t>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</w:rPr>
        <w:t></w:t>
      </w:r>
      <w:r w:rsidRPr="008E411D">
        <w:rPr>
          <w:rFonts w:cs="Cambria"/>
          <w:color w:val="000000"/>
          <w:spacing w:val="252"/>
          <w:position w:val="-12"/>
        </w:rPr>
        <w:t>α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Cambria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4"/>
          <w:sz w:val="44"/>
        </w:rPr>
        <w:t>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mbria"/>
          <w:color w:val="000000"/>
          <w:spacing w:val="216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spacing w:val="-40"/>
          <w:sz w:val="44"/>
        </w:rPr>
        <w:t>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Cambria"/>
          <w:color w:val="000000"/>
          <w:position w:val="-12"/>
        </w:rPr>
        <w:t>κα</w:t>
      </w:r>
      <w:r w:rsidRPr="008E411D">
        <w:rPr>
          <w:rFonts w:cs="Cambria"/>
          <w:color w:val="000000"/>
          <w:spacing w:val="114"/>
          <w:position w:val="-12"/>
        </w:rPr>
        <w:t>ι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08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ι</w:t>
      </w:r>
      <w:r w:rsidRPr="008E411D">
        <w:rPr>
          <w:rFonts w:cs="Cambria"/>
          <w:color w:val="000000"/>
          <w:spacing w:val="-30"/>
          <w:position w:val="-12"/>
        </w:rPr>
        <w:t>ς</w:t>
      </w:r>
      <w:proofErr w:type="spellEnd"/>
      <w:r w:rsidRPr="008E411D">
        <w:rPr>
          <w:rFonts w:ascii="MK2015" w:hAnsi="MK2015" w:cs="Arial"/>
          <w:color w:val="000000"/>
          <w:spacing w:val="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6"/>
          <w:sz w:val="44"/>
        </w:rPr>
        <w:t></w:t>
      </w:r>
      <w:r w:rsidRPr="008E411D">
        <w:rPr>
          <w:rFonts w:cs="Cambria"/>
          <w:color w:val="000000"/>
          <w:position w:val="-12"/>
        </w:rPr>
        <w:t>του</w:t>
      </w:r>
      <w:r w:rsidRPr="008E411D">
        <w:rPr>
          <w:rFonts w:cs="Cambria"/>
          <w:color w:val="000000"/>
          <w:spacing w:val="6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226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8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6"/>
          <w:sz w:val="44"/>
        </w:rPr>
        <w:t></w:t>
      </w:r>
      <w:r w:rsidRPr="008E411D">
        <w:rPr>
          <w:rFonts w:cs="Cambria"/>
          <w:color w:val="000000"/>
          <w:spacing w:val="256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8E411D">
        <w:rPr>
          <w:rFonts w:cs="Cambria"/>
          <w:color w:val="000000"/>
          <w:spacing w:val="48"/>
          <w:position w:val="-12"/>
        </w:rPr>
        <w:t>ω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8E411D">
        <w:rPr>
          <w:rFonts w:cs="Cambria"/>
          <w:color w:val="000000"/>
          <w:spacing w:val="48"/>
          <w:position w:val="-12"/>
        </w:rPr>
        <w:t>ω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78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4"/>
          <w:sz w:val="44"/>
        </w:rPr>
        <w:t></w:t>
      </w:r>
      <w:r w:rsidRPr="008E411D">
        <w:rPr>
          <w:rFonts w:cs="Cambria"/>
          <w:color w:val="000000"/>
          <w:position w:val="-12"/>
        </w:rPr>
        <w:t>ας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</w:t>
      </w:r>
      <w:r w:rsidRPr="008E411D">
        <w:rPr>
          <w:rFonts w:ascii="MK2015" w:hAnsi="MK2015" w:cs="Tahoma"/>
          <w:color w:val="DA2626"/>
          <w:spacing w:val="54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cs="Cambria"/>
          <w:color w:val="000000"/>
          <w:spacing w:val="-65"/>
          <w:position w:val="-12"/>
        </w:rPr>
        <w:lastRenderedPageBreak/>
        <w:t>τ</w:t>
      </w:r>
      <w:r w:rsidRPr="008E411D">
        <w:rPr>
          <w:rFonts w:ascii="BZ Byzantina" w:hAnsi="BZ Byzantina" w:cs="Tahoma"/>
          <w:color w:val="000000"/>
          <w:spacing w:val="-246"/>
          <w:sz w:val="44"/>
        </w:rPr>
        <w:t></w:t>
      </w:r>
      <w:r w:rsidRPr="008E411D">
        <w:rPr>
          <w:rFonts w:cs="Cambria"/>
          <w:color w:val="000000"/>
          <w:position w:val="-12"/>
        </w:rPr>
        <w:t>ω</w:t>
      </w:r>
      <w:r w:rsidRPr="008E411D">
        <w:rPr>
          <w:rFonts w:cs="Cambria"/>
          <w:color w:val="000000"/>
          <w:spacing w:val="-96"/>
          <w:position w:val="-12"/>
        </w:rPr>
        <w:t>ν</w:t>
      </w:r>
      <w:r w:rsidRPr="008E411D">
        <w:rPr>
          <w:rFonts w:ascii="MK2015" w:hAnsi="MK2015" w:cs="Arial"/>
          <w:color w:val="000000"/>
          <w:spacing w:val="9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2"/>
          <w:sz w:val="44"/>
        </w:rPr>
        <w:t>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98"/>
          <w:position w:val="-12"/>
        </w:rPr>
        <w:t>ι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8"/>
          <w:sz w:val="44"/>
        </w:rPr>
        <w:t></w:t>
      </w:r>
      <w:r w:rsidRPr="008E411D">
        <w:rPr>
          <w:rFonts w:cs="Cambria"/>
          <w:color w:val="000000"/>
          <w:spacing w:val="24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8E411D">
        <w:rPr>
          <w:rFonts w:cs="Cambria"/>
          <w:color w:val="000000"/>
          <w:spacing w:val="48"/>
          <w:position w:val="-12"/>
        </w:rPr>
        <w:t>ω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2"/>
          <w:sz w:val="44"/>
        </w:rPr>
        <w:t></w:t>
      </w:r>
      <w:proofErr w:type="spellStart"/>
      <w:r w:rsidRPr="008E411D">
        <w:rPr>
          <w:rFonts w:cs="Cambria"/>
          <w:color w:val="000000"/>
          <w:position w:val="-12"/>
        </w:rPr>
        <w:t>νω</w:t>
      </w:r>
      <w:r w:rsidRPr="008E411D">
        <w:rPr>
          <w:rFonts w:cs="Cambria"/>
          <w:color w:val="000000"/>
          <w:spacing w:val="120"/>
          <w:position w:val="-12"/>
        </w:rPr>
        <w:t>ν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4"/>
          <w:sz w:val="44"/>
        </w:rPr>
        <w:t></w:t>
      </w:r>
      <w:r w:rsidRPr="008E411D">
        <w:rPr>
          <w:rFonts w:cs="Cambria"/>
          <w:color w:val="000000"/>
          <w:spacing w:val="131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8"/>
          <w:sz w:val="44"/>
        </w:rPr>
        <w:t></w:t>
      </w:r>
      <w:proofErr w:type="spellStart"/>
      <w:r w:rsidRPr="008E411D">
        <w:rPr>
          <w:rFonts w:cs="Cambria"/>
          <w:color w:val="000000"/>
          <w:spacing w:val="6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</w:rPr>
        <w:t></w:t>
      </w:r>
      <w:proofErr w:type="spellStart"/>
      <w:r w:rsidRPr="008E411D">
        <w:rPr>
          <w:rFonts w:cs="Cambria"/>
          <w:color w:val="000000"/>
          <w:spacing w:val="252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Pr="008E411D">
        <w:rPr>
          <w:rFonts w:cs="Cambria"/>
          <w:color w:val="000000"/>
          <w:spacing w:val="72"/>
          <w:position w:val="-12"/>
        </w:rPr>
        <w:t>α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4"/>
          <w:sz w:val="44"/>
        </w:rPr>
        <w:t></w:t>
      </w:r>
      <w:r w:rsidRPr="008E411D">
        <w:rPr>
          <w:rFonts w:cs="Cambria"/>
          <w:color w:val="000000"/>
          <w:position w:val="-12"/>
        </w:rPr>
        <w:t>μη</w:t>
      </w:r>
      <w:r w:rsidRPr="008E411D">
        <w:rPr>
          <w:rFonts w:cs="Cambria"/>
          <w:color w:val="000000"/>
          <w:spacing w:val="90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9071" w:type="dxa"/>
        <w:tblInd w:w="-33" w:type="dxa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610215" w:rsidRPr="008E411D" w14:paraId="3FDCF834" w14:textId="77777777" w:rsidTr="00B400BC">
        <w:trPr>
          <w:cantSplit/>
        </w:trPr>
        <w:tc>
          <w:tcPr>
            <w:tcW w:w="9071" w:type="dxa"/>
            <w:shd w:val="clear" w:color="auto" w:fill="F2F2F2" w:themeFill="background1" w:themeFillShade="F2"/>
          </w:tcPr>
          <w:p w14:paraId="352AA3DC" w14:textId="42CC2A60" w:rsidR="00610215" w:rsidRPr="008E411D" w:rsidRDefault="00610215" w:rsidP="00182EB6">
            <w:pPr>
              <w:pStyle w:val="BodyText2"/>
              <w:rPr>
                <w:rFonts w:ascii="Genesis" w:hAnsi="Genesis"/>
                <w:lang w:bidi="he-IL"/>
              </w:rPr>
            </w:pP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τὸ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παρὸν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</w:rPr>
              <w:t>ἀναγινώσκεται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πρῶτον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παρὰ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τοῦ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ἀναγνώ</w:t>
            </w:r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στου</w:t>
            </w:r>
            <w:proofErr w:type="spellEnd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ἐν</w:t>
            </w:r>
            <w:proofErr w:type="spellEnd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τῷ</w:t>
            </w:r>
            <w:proofErr w:type="spellEnd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μέσῳ</w:t>
            </w:r>
            <w:proofErr w:type="spellEnd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τοῦ</w:t>
            </w:r>
            <w:proofErr w:type="spellEnd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ναοῦ</w:t>
            </w:r>
            <w:proofErr w:type="spellEnd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, </w:t>
            </w:r>
            <w:proofErr w:type="spellStart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εἰς</w:t>
            </w:r>
            <w:proofErr w:type="spellEnd"/>
            <w:r w:rsidR="00350910"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κλιτὸν</w:t>
            </w:r>
            <w:proofErr w:type="spellEnd"/>
          </w:p>
        </w:tc>
      </w:tr>
      <w:tr w:rsidR="00610215" w:rsidRPr="008E411D" w14:paraId="07CEF78E" w14:textId="77777777" w:rsidTr="00B400BC">
        <w:trPr>
          <w:cantSplit/>
        </w:trPr>
        <w:tc>
          <w:tcPr>
            <w:tcW w:w="9071" w:type="dxa"/>
          </w:tcPr>
          <w:p w14:paraId="1B2ABA99" w14:textId="02D6BCDD" w:rsidR="00610215" w:rsidRPr="008E411D" w:rsidRDefault="00610215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Σ</w:t>
            </w:r>
            <w:r w:rsidRPr="008E411D">
              <w:t>ήμερον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γεννᾶται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δρακὶ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πᾶσαν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ἔχων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κτίσιν</w:t>
            </w:r>
            <w:proofErr w:type="spellEnd"/>
            <w:r w:rsidRPr="008E411D">
              <w:t xml:space="preserve">. </w:t>
            </w:r>
            <w:r w:rsidR="000E129C" w:rsidRPr="008E411D">
              <w:rPr>
                <w:rFonts w:ascii="Genesis" w:hAnsi="Genesis"/>
                <w:color w:val="A6A6A6" w:themeColor="background1" w:themeShade="A6"/>
                <w:sz w:val="22"/>
              </w:rPr>
              <w:t>(γ΄)</w:t>
            </w:r>
          </w:p>
          <w:p w14:paraId="51453754" w14:textId="3B2516B0" w:rsidR="00610215" w:rsidRPr="008E411D" w:rsidRDefault="00610215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Ῥ</w:t>
            </w:r>
            <w:r w:rsidRPr="008E411D">
              <w:t>άκ</w:t>
            </w:r>
            <w:r w:rsidR="003C46D3" w:rsidRPr="008E411D">
              <w:t>ει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καθάπερ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βροτὸς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σπαργανοῦται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τῇ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οὐσίᾳ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ἀναφής</w:t>
            </w:r>
            <w:proofErr w:type="spellEnd"/>
            <w:r w:rsidRPr="008E411D">
              <w:t>.</w:t>
            </w:r>
          </w:p>
          <w:p w14:paraId="676870BF" w14:textId="147152B9" w:rsidR="00610215" w:rsidRPr="008E411D" w:rsidRDefault="00610215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Θ</w:t>
            </w:r>
            <w:r w:rsidRPr="008E411D">
              <w:t>εὸς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φάτνῃ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ἀνακλίνεται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στερεώσας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οὐρανο</w:t>
            </w:r>
            <w:r w:rsidR="00F26EF9" w:rsidRPr="008E411D">
              <w:t>ὺ</w:t>
            </w:r>
            <w:r w:rsidRPr="008E411D">
              <w:t>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πάλαι</w:t>
            </w:r>
            <w:proofErr w:type="spellEnd"/>
            <w:r w:rsidRPr="008E411D">
              <w:t xml:space="preserve"> κατ' </w:t>
            </w:r>
            <w:proofErr w:type="spellStart"/>
            <w:r w:rsidRPr="008E411D">
              <w:t>ἀρχάς</w:t>
            </w:r>
            <w:proofErr w:type="spellEnd"/>
            <w:r w:rsidRPr="008E411D">
              <w:t>.</w:t>
            </w:r>
          </w:p>
          <w:p w14:paraId="2CBA4A6C" w14:textId="77777777" w:rsidR="00610215" w:rsidRPr="008E411D" w:rsidRDefault="00610215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Ἐ</w:t>
            </w:r>
            <w:r w:rsidRPr="008E411D">
              <w:t>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μαζῶν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γάλα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τρέφεται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ἐρήμῳ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μάννα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ὀμβρίσας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λαῷ</w:t>
            </w:r>
            <w:proofErr w:type="spellEnd"/>
            <w:r w:rsidRPr="008E411D">
              <w:t>.</w:t>
            </w:r>
          </w:p>
          <w:p w14:paraId="01C5CE74" w14:textId="77777777" w:rsidR="00610215" w:rsidRPr="008E411D" w:rsidRDefault="00610215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Μ</w:t>
            </w:r>
            <w:r w:rsidRPr="008E411D">
              <w:t>άγους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προσκαλεῖται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Νυμφίος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Ἐκκλησίας</w:t>
            </w:r>
            <w:proofErr w:type="spellEnd"/>
            <w:r w:rsidRPr="008E411D">
              <w:t>.</w:t>
            </w:r>
          </w:p>
          <w:p w14:paraId="1C8DFAFB" w14:textId="77777777" w:rsidR="00610215" w:rsidRPr="008E411D" w:rsidRDefault="00610215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Δ</w:t>
            </w:r>
            <w:r w:rsidRPr="008E411D">
              <w:t>ῶρα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τούτων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αἴρει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Υἱὸς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>.</w:t>
            </w:r>
          </w:p>
          <w:p w14:paraId="0DE22390" w14:textId="51489BD9" w:rsidR="00610215" w:rsidRPr="008E411D" w:rsidRDefault="00610215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Π</w:t>
            </w:r>
            <w:r w:rsidRPr="008E411D">
              <w:t>ροσκυνοῦμέν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γένναν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Χριστέ</w:t>
            </w:r>
            <w:proofErr w:type="spellEnd"/>
            <w:r w:rsidRPr="008E411D">
              <w:t>.</w:t>
            </w:r>
            <w:r w:rsidRPr="008E411D">
              <w:rPr>
                <w:color w:val="C00000"/>
              </w:rPr>
              <w:t xml:space="preserve"> </w:t>
            </w:r>
            <w:r w:rsidR="000E129C" w:rsidRPr="008E411D">
              <w:rPr>
                <w:rFonts w:ascii="Genesis" w:hAnsi="Genesis"/>
                <w:color w:val="A6A6A6" w:themeColor="background1" w:themeShade="A6"/>
                <w:sz w:val="22"/>
              </w:rPr>
              <w:t>(γ΄)</w:t>
            </w:r>
          </w:p>
          <w:p w14:paraId="377B1485" w14:textId="77777777" w:rsidR="00610215" w:rsidRPr="008E411D" w:rsidRDefault="00610215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Δ</w:t>
            </w:r>
            <w:r w:rsidRPr="008E411D">
              <w:t>εῖξον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ἡμῖν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θεῖά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Θεοφάνεια</w:t>
            </w:r>
            <w:proofErr w:type="spellEnd"/>
            <w:r w:rsidRPr="008E411D">
              <w:t>.</w:t>
            </w:r>
          </w:p>
        </w:tc>
      </w:tr>
    </w:tbl>
    <w:p w14:paraId="506B3AAB" w14:textId="77777777" w:rsidR="000E0998" w:rsidRPr="008E411D" w:rsidRDefault="000E0998" w:rsidP="00B400BC">
      <w:pPr>
        <w:rPr>
          <w:rFonts w:ascii="GFS Nicefore" w:hAnsi="GFS Nicefore" w:cs="Cambria"/>
          <w:b w:val="0"/>
          <w:color w:val="800000"/>
          <w:position w:val="-12"/>
          <w:sz w:val="16"/>
          <w:szCs w:val="16"/>
        </w:rPr>
      </w:pPr>
    </w:p>
    <w:tbl>
      <w:tblPr>
        <w:tblW w:w="5000" w:type="pct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0E0998" w:rsidRPr="008E411D" w14:paraId="6BB13E6F" w14:textId="77777777" w:rsidTr="00B400BC">
        <w:tc>
          <w:tcPr>
            <w:tcW w:w="1666" w:type="pct"/>
            <w:vAlign w:val="center"/>
          </w:tcPr>
          <w:p w14:paraId="78E77DA6" w14:textId="77777777" w:rsidR="000E0998" w:rsidRPr="008E411D" w:rsidRDefault="000E0998" w:rsidP="000E0998">
            <w:pPr>
              <w:pStyle w:val="cell-1"/>
            </w:pPr>
            <w:proofErr w:type="spellStart"/>
            <w:r w:rsidRPr="008E411D">
              <w:t>δίχορον</w:t>
            </w:r>
            <w:proofErr w:type="spellEnd"/>
          </w:p>
        </w:tc>
        <w:tc>
          <w:tcPr>
            <w:tcW w:w="1667" w:type="pct"/>
            <w:vAlign w:val="center"/>
          </w:tcPr>
          <w:p w14:paraId="63CC3E1E" w14:textId="77777777" w:rsidR="000E0998" w:rsidRPr="008E411D" w:rsidRDefault="000E0998" w:rsidP="000E0998">
            <w:pPr>
              <w:pStyle w:val="cell-2"/>
              <w:rPr>
                <w:rFonts w:ascii="MK2015" w:hAnsi="MK2015"/>
                <w:sz w:val="48"/>
                <w:lang w:bidi="he-IL"/>
              </w:rPr>
            </w:pPr>
            <w:r w:rsidRPr="008E411D">
              <w:rPr>
                <w:lang w:bidi="he-IL"/>
              </w:rPr>
              <w:t></w:t>
            </w:r>
            <w:r w:rsidRPr="008E411D">
              <w:rPr>
                <w:lang w:bidi="he-IL"/>
              </w:rPr>
              <w:t></w:t>
            </w:r>
            <w:r w:rsidRPr="008E411D">
              <w:rPr>
                <w:lang w:bidi="he-IL"/>
              </w:rPr>
              <w:t></w:t>
            </w:r>
            <w:r w:rsidRPr="008E411D">
              <w:rPr>
                <w:lang w:bidi="he-IL"/>
              </w:rPr>
              <w:t></w:t>
            </w:r>
          </w:p>
        </w:tc>
        <w:tc>
          <w:tcPr>
            <w:tcW w:w="1667" w:type="pct"/>
            <w:vAlign w:val="center"/>
          </w:tcPr>
          <w:p w14:paraId="2D77E5A2" w14:textId="77777777" w:rsidR="000E0998" w:rsidRPr="008E411D" w:rsidRDefault="000E0998" w:rsidP="000E0998">
            <w:pPr>
              <w:pStyle w:val="cell-3"/>
            </w:pPr>
            <w:r w:rsidRPr="008E411D">
              <w:t xml:space="preserve">Παναγιώτου </w:t>
            </w:r>
            <w:proofErr w:type="spellStart"/>
            <w:r w:rsidRPr="008E411D">
              <w:t>Κηλτζανίδου</w:t>
            </w:r>
            <w:proofErr w:type="spellEnd"/>
            <w:r w:rsidRPr="008E411D">
              <w:br/>
            </w:r>
            <w:proofErr w:type="spellStart"/>
            <w:r w:rsidRPr="008E411D">
              <w:t>Δοξαστάριον</w:t>
            </w:r>
            <w:proofErr w:type="spellEnd"/>
            <w:r w:rsidRPr="008E411D">
              <w:t xml:space="preserve"> 1886 σ.346#</w:t>
            </w:r>
          </w:p>
        </w:tc>
      </w:tr>
    </w:tbl>
    <w:p w14:paraId="3F34779B" w14:textId="74C5B868" w:rsidR="002D22BA" w:rsidRPr="008E411D" w:rsidRDefault="002D22BA" w:rsidP="002D22BA">
      <w:pPr>
        <w:spacing w:line="1240" w:lineRule="exact"/>
        <w:rPr>
          <w:rFonts w:ascii="Tahoma" w:hAnsi="Tahoma" w:cs="Tahoma"/>
          <w:color w:val="DA2626"/>
          <w:position w:val="-6"/>
          <w:sz w:val="2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72"/>
        </w:rPr>
        <w:t>Σ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2"/>
          <w:sz w:val="44"/>
        </w:rPr>
        <w:t>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6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7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ε</w:t>
      </w:r>
      <w:r w:rsidRPr="008E411D">
        <w:rPr>
          <w:rFonts w:ascii="MK2015" w:hAnsi="MK2015" w:cs="Cambria"/>
          <w:color w:val="000000"/>
          <w:spacing w:val="2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9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1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7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-40"/>
          <w:position w:val="-12"/>
        </w:rPr>
        <w:t>α</w:t>
      </w:r>
      <w:r w:rsidRPr="008E411D">
        <w:rPr>
          <w:rFonts w:ascii="MK2015" w:hAnsi="MK2015" w:cs="Cambria"/>
          <w:color w:val="000000"/>
          <w:spacing w:val="85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72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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3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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6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η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χω</w:t>
      </w:r>
      <w:r w:rsidRPr="008E411D">
        <w:rPr>
          <w:rFonts w:cs="Tahoma"/>
          <w:color w:val="000000"/>
          <w:spacing w:val="135"/>
          <w:position w:val="-12"/>
        </w:rPr>
        <w:t>ν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12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69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Tahoma"/>
          <w:color w:val="000000"/>
          <w:spacing w:val="5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8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</w:p>
    <w:p w14:paraId="5ADD5969" w14:textId="4CA80D96" w:rsidR="002D22BA" w:rsidRPr="008E411D" w:rsidRDefault="002D22BA" w:rsidP="002D22BA">
      <w:pPr>
        <w:spacing w:line="1240" w:lineRule="exact"/>
        <w:rPr>
          <w:rFonts w:ascii="Tahoma" w:hAnsi="Tahoma" w:cs="Tahoma"/>
          <w:color w:val="DA2626"/>
          <w:position w:val="-6"/>
          <w:sz w:val="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Ρ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Loipa" w:hAnsi="BZ Loip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4"/>
        </w:rPr>
        <w:t>_</w:t>
      </w:r>
      <w:r w:rsidRPr="008E411D">
        <w:rPr>
          <w:rFonts w:ascii="Tahoma" w:hAnsi="Tahoma" w:cs="Tahoma"/>
          <w:color w:val="FFFFFF"/>
          <w:position w:val="-2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position w:val="-2"/>
          <w:sz w:val="44"/>
        </w:rPr>
        <w:t></w:t>
      </w:r>
      <w:r w:rsidRPr="008E411D">
        <w:rPr>
          <w:rFonts w:cs="Tahoma"/>
          <w:color w:val="000000"/>
          <w:spacing w:val="136"/>
          <w:position w:val="-12"/>
        </w:rPr>
        <w:t>α</w:t>
      </w:r>
      <w:r w:rsidRPr="008E411D">
        <w:rPr>
          <w:rFonts w:ascii="BZ Loipa" w:hAnsi="BZ Loipa" w:cs="Tahoma"/>
          <w:color w:val="000000"/>
          <w:spacing w:val="120"/>
          <w:position w:val="2"/>
          <w:sz w:val="44"/>
        </w:rPr>
        <w:t>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="00E57E4E" w:rsidRPr="008E411D">
        <w:rPr>
          <w:rFonts w:cs="Tahoma"/>
          <w:color w:val="000000"/>
          <w:spacing w:val="-12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="00E57E4E" w:rsidRPr="008E411D">
        <w:rPr>
          <w:rFonts w:cs="Tahoma"/>
          <w:color w:val="000000"/>
          <w:position w:val="-12"/>
        </w:rPr>
        <w:t>ε</w:t>
      </w:r>
      <w:r w:rsidR="00E57E4E" w:rsidRPr="008E411D">
        <w:rPr>
          <w:rFonts w:cs="Tahoma"/>
          <w:color w:val="000000"/>
          <w:spacing w:val="-7"/>
          <w:position w:val="-12"/>
        </w:rPr>
        <w:t>ι</w:t>
      </w:r>
      <w:r w:rsidRPr="008E411D">
        <w:rPr>
          <w:rFonts w:ascii="MK2015" w:hAnsi="MK2015" w:cs="Cambria"/>
          <w:color w:val="000000"/>
          <w:spacing w:val="5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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4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45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spacing w:val="9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13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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9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σπ</w:t>
      </w:r>
      <w:r w:rsidRPr="008E411D">
        <w:rPr>
          <w:rFonts w:cs="Tahoma"/>
          <w:color w:val="000000"/>
          <w:spacing w:val="12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Cambria"/>
          <w:color w:val="000000"/>
          <w:spacing w:val="49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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70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55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8E411D">
        <w:rPr>
          <w:rFonts w:cs="Tahoma"/>
          <w:color w:val="000000"/>
          <w:spacing w:val="232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lastRenderedPageBreak/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φη</w:t>
      </w:r>
      <w:r w:rsidRPr="008E411D">
        <w:rPr>
          <w:rFonts w:cs="Tahoma"/>
          <w:color w:val="000000"/>
          <w:spacing w:val="1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</w:p>
    <w:p w14:paraId="78BC04C1" w14:textId="28008CF2" w:rsidR="002D22BA" w:rsidRPr="008E411D" w:rsidRDefault="002D22BA" w:rsidP="002D22BA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Θ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98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7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105"/>
          <w:position w:val="-12"/>
        </w:rPr>
        <w:t>ο</w:t>
      </w:r>
      <w:proofErr w:type="spellEnd"/>
      <w:r w:rsidRPr="008E411D">
        <w:rPr>
          <w:rFonts w:ascii="BZ Ison" w:hAnsi="BZ Ison" w:cs="Tahoma"/>
          <w:b w:val="0"/>
          <w:color w:val="004080"/>
          <w:spacing w:val="-20"/>
          <w:sz w:val="44"/>
        </w:rPr>
        <w:t></w:t>
      </w:r>
      <w:r w:rsidRPr="008E411D">
        <w:rPr>
          <w:rFonts w:ascii="BZ Fthores" w:hAnsi="BZ Fthores" w:cs="Tahoma"/>
          <w:color w:val="800000"/>
          <w:sz w:val="44"/>
        </w:rPr>
        <w:t>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0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8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τν</w:t>
      </w:r>
      <w:r w:rsidRPr="008E411D">
        <w:rPr>
          <w:rFonts w:cs="Tahoma"/>
          <w:color w:val="000000"/>
          <w:spacing w:val="131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Ison" w:hAnsi="BZ Ison" w:cs="Tahoma"/>
          <w:b w:val="0"/>
          <w:color w:val="004080"/>
          <w:position w:val="-4"/>
          <w:sz w:val="44"/>
        </w:rPr>
        <w:t></w:t>
      </w:r>
      <w:r w:rsidRPr="008E411D">
        <w:rPr>
          <w:rFonts w:ascii="BZ Fthores" w:hAnsi="BZ Fthores" w:cs="Tahoma"/>
          <w:color w:val="800000"/>
          <w:sz w:val="44"/>
        </w:rPr>
        <w:t>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κλ</w:t>
      </w:r>
      <w:r w:rsidRPr="008E411D">
        <w:rPr>
          <w:rFonts w:cs="Tahoma"/>
          <w:color w:val="000000"/>
          <w:spacing w:val="11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</w:t>
      </w:r>
      <w:r w:rsidRPr="008E411D">
        <w:rPr>
          <w:rFonts w:cs="Tahoma"/>
          <w:color w:val="000000"/>
          <w:spacing w:val="31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7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49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5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E411D">
        <w:rPr>
          <w:rFonts w:cs="Tahoma"/>
          <w:color w:val="000000"/>
          <w:spacing w:val="227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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82"/>
          <w:position w:val="-12"/>
        </w:rPr>
        <w:t>ς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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3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spacing w:val="22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</w:t>
      </w:r>
      <w:r w:rsidRPr="008E411D">
        <w:rPr>
          <w:rFonts w:cs="Tahoma"/>
          <w:color w:val="000000"/>
          <w:position w:val="-12"/>
        </w:rPr>
        <w:t>νου</w:t>
      </w:r>
      <w:r w:rsidRPr="008E411D">
        <w:rPr>
          <w:rFonts w:cs="Tahoma"/>
          <w:color w:val="000000"/>
          <w:spacing w:val="66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1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1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7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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27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3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χα</w:t>
      </w:r>
      <w:r w:rsidRPr="008E411D">
        <w:rPr>
          <w:rFonts w:cs="Tahoma"/>
          <w:color w:val="000000"/>
          <w:spacing w:val="12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</w:p>
    <w:p w14:paraId="600F6ABB" w14:textId="228B6CA1" w:rsidR="002D22BA" w:rsidRPr="008E411D" w:rsidRDefault="002D22BA" w:rsidP="002D22BA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</w:t>
      </w:r>
      <w:r w:rsidRPr="008E411D">
        <w:rPr>
          <w:rFonts w:cs="Tahoma"/>
          <w:color w:val="000000"/>
          <w:spacing w:val="255"/>
          <w:position w:val="-12"/>
        </w:rPr>
        <w:t>κ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145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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32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Tahoma" w:hAnsi="Tahoma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Cambria"/>
          <w:color w:val="000000"/>
          <w:spacing w:val="2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8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3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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</w:t>
      </w:r>
      <w:proofErr w:type="spellStart"/>
      <w:r w:rsidRPr="008E411D">
        <w:rPr>
          <w:rFonts w:cs="Tahoma"/>
          <w:color w:val="000000"/>
          <w:spacing w:val="19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5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μα</w:t>
      </w:r>
      <w:r w:rsidRPr="008E411D">
        <w:rPr>
          <w:rFonts w:cs="Tahoma"/>
          <w:color w:val="000000"/>
          <w:spacing w:val="86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5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6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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240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2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3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4A7E6345" w14:textId="7D02A1DE" w:rsidR="002D22BA" w:rsidRPr="008E411D" w:rsidRDefault="002D22BA" w:rsidP="002D22BA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52"/>
          <w:sz w:val="44"/>
        </w:rPr>
        <w:t></w:t>
      </w:r>
      <w:r w:rsidRPr="008E411D">
        <w:rPr>
          <w:rFonts w:cs="Tahoma"/>
          <w:color w:val="000000"/>
          <w:spacing w:val="19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γο</w:t>
      </w:r>
      <w:r w:rsidRPr="008E411D">
        <w:rPr>
          <w:rFonts w:cs="Tahoma"/>
          <w:color w:val="000000"/>
          <w:spacing w:val="6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157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Cambria"/>
          <w:color w:val="000000"/>
          <w:spacing w:val="3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λε</w:t>
      </w:r>
      <w:r w:rsidRPr="008E411D">
        <w:rPr>
          <w:rFonts w:cs="Tahoma"/>
          <w:color w:val="000000"/>
          <w:spacing w:val="229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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90"/>
          <w:position w:val="-12"/>
        </w:rPr>
        <w:t>μ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</w:t>
      </w:r>
      <w:r w:rsidRPr="008E411D">
        <w:rPr>
          <w:rFonts w:cs="Tahoma"/>
          <w:color w:val="000000"/>
          <w:spacing w:val="167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5"/>
          <w:position w:val="-12"/>
        </w:rPr>
        <w:t>κ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κλ</w:t>
      </w:r>
      <w:r w:rsidRPr="008E411D">
        <w:rPr>
          <w:rFonts w:cs="Tahoma"/>
          <w:color w:val="000000"/>
          <w:spacing w:val="217"/>
          <w:position w:val="-12"/>
        </w:rPr>
        <w:t>η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Tahoma"/>
          <w:color w:val="000000"/>
          <w:spacing w:val="5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6DB33803" w14:textId="112F6C4B" w:rsidR="002D22BA" w:rsidRPr="008E411D" w:rsidRDefault="002D22BA" w:rsidP="002D22BA">
      <w:pPr>
        <w:spacing w:line="1240" w:lineRule="exact"/>
        <w:rPr>
          <w:rFonts w:ascii="MK2015" w:hAnsi="MK2015" w:cs="Tahoma"/>
          <w:color w:val="DA2626"/>
          <w:position w:val="-6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172"/>
          <w:position w:val="-12"/>
        </w:rPr>
        <w:t>ω</w:t>
      </w:r>
      <w:r w:rsidR="00273341" w:rsidRPr="008E411D">
        <w:rPr>
          <w:rFonts w:ascii="BZ Byzantina" w:hAnsi="BZ Byzantina" w:cs="Tahoma"/>
          <w:b w:val="0"/>
          <w:color w:val="800000"/>
          <w:spacing w:val="66"/>
          <w:position w:val="8"/>
          <w:sz w:val="44"/>
        </w:rPr>
        <w:t></w:t>
      </w:r>
      <w:r w:rsidRPr="008E411D">
        <w:rPr>
          <w:rFonts w:ascii="MK2015" w:hAnsi="MK2015" w:cs="Tahoma"/>
          <w:color w:val="800040"/>
          <w:position w:val="8"/>
        </w:rPr>
        <w:t>_</w:t>
      </w:r>
      <w:r w:rsidRPr="008E411D">
        <w:rPr>
          <w:rFonts w:ascii="Tahoma" w:hAnsi="Tahoma" w:cs="Tahoma"/>
          <w:color w:val="800040"/>
          <w:position w:val="8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66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Cambria"/>
          <w:color w:val="000000"/>
          <w:spacing w:val="37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2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1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ρε</w:t>
      </w:r>
      <w:r w:rsidRPr="008E411D">
        <w:rPr>
          <w:rFonts w:cs="Tahoma"/>
          <w:color w:val="000000"/>
          <w:spacing w:val="18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lastRenderedPageBreak/>
        <w:t></w:t>
      </w:r>
      <w:r w:rsidRPr="008E411D">
        <w:rPr>
          <w:rFonts w:cs="Tahoma"/>
          <w:color w:val="000000"/>
          <w:spacing w:val="22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2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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05"/>
          <w:position w:val="-12"/>
        </w:rPr>
        <w:t>ρ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81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</w:p>
    <w:p w14:paraId="0F78C527" w14:textId="035589FD" w:rsidR="002D22BA" w:rsidRPr="008E411D" w:rsidRDefault="002D22BA" w:rsidP="002D22BA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36"/>
          <w:position w:val="-12"/>
        </w:rPr>
        <w:t>σ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7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29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BZ Byzantina" w:hAnsi="BZ Byzantina" w:cs="Cambria"/>
          <w:b w:val="0"/>
          <w:color w:val="800000"/>
          <w:sz w:val="44"/>
        </w:rPr>
        <w:t></w:t>
      </w:r>
      <w:r w:rsidRPr="008E411D">
        <w:rPr>
          <w:rFonts w:ascii="MK2015" w:hAnsi="MK2015" w:cs="Cambri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0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8"/>
          <w:sz w:val="44"/>
        </w:rPr>
        <w:t>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82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5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118AA36D" w14:textId="05A9281A" w:rsidR="00272247" w:rsidRPr="008E411D" w:rsidRDefault="002D22BA" w:rsidP="002D22BA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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1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8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ξ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56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7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7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8E411D">
        <w:rPr>
          <w:rFonts w:cs="Tahoma"/>
          <w:color w:val="000000"/>
          <w:spacing w:val="300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8E411D">
        <w:rPr>
          <w:rFonts w:cs="Tahoma"/>
          <w:color w:val="000000"/>
          <w:spacing w:val="2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0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DA2626"/>
          <w:position w:val="-6"/>
        </w:rPr>
        <w:t>_</w:t>
      </w:r>
      <w:r w:rsidRPr="008E411D">
        <w:rPr>
          <w:rFonts w:ascii="Tahoma" w:hAnsi="Tahoma" w:cs="Tahoma"/>
          <w:color w:val="DA2626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Cambria"/>
          <w:color w:val="000000"/>
          <w:spacing w:val="76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87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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54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143"/>
          <w:sz w:val="44"/>
        </w:rPr>
        <w:t></w:t>
      </w:r>
      <w:r w:rsidRPr="008E411D">
        <w:rPr>
          <w:rFonts w:ascii="BZ Byzantina" w:hAnsi="BZ Byzantina" w:cs="Tahoma"/>
          <w:color w:val="000000"/>
          <w:w w:val="90"/>
          <w:sz w:val="44"/>
        </w:rPr>
        <w:t></w:t>
      </w:r>
      <w:r w:rsidRPr="008E411D">
        <w:rPr>
          <w:rFonts w:ascii="MK2015" w:hAnsi="MK2015" w:cs="Tahoma"/>
          <w:color w:val="000000"/>
          <w:w w:val="90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Cambria"/>
          <w:color w:val="000000"/>
          <w:spacing w:val="31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cs="Tahoma"/>
          <w:color w:val="000000"/>
          <w:spacing w:val="282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35"/>
          <w:position w:val="-12"/>
        </w:rPr>
        <w:t>ι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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</w:t>
      </w:r>
      <w:r w:rsidRPr="008E411D">
        <w:rPr>
          <w:rFonts w:cs="Tahoma"/>
          <w:color w:val="000000"/>
          <w:spacing w:val="212"/>
          <w:position w:val="-12"/>
        </w:rPr>
        <w:t>α</w:t>
      </w:r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Cambria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40"/>
          <w:position w:val="-6"/>
        </w:rPr>
        <w:t>_</w:t>
      </w:r>
      <w:r w:rsidRPr="008E411D">
        <w:rPr>
          <w:rFonts w:ascii="Tahoma" w:hAnsi="Tahoma" w:cs="Tahoma"/>
          <w:color w:val="80004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1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MK2015" w:hAnsi="MK2015" w:cs="Tahoma"/>
          <w:color w:val="800040"/>
        </w:rPr>
        <w:t>_</w:t>
      </w:r>
      <w:r w:rsidRPr="008E411D">
        <w:rPr>
          <w:rFonts w:ascii="Tahoma" w:hAnsi="Tahoma" w:cs="Tahoma"/>
          <w:color w:val="80004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</w:p>
    <w:tbl>
      <w:tblPr>
        <w:tblW w:w="0" w:type="auto"/>
        <w:tblBorders>
          <w:bottom w:val="thickThinLargeGap" w:sz="24" w:space="0" w:color="C00000"/>
        </w:tblBorders>
        <w:shd w:val="clear" w:color="auto" w:fill="F2F2F2" w:themeFill="background1" w:themeFillShade="F2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1"/>
      </w:tblGrid>
      <w:tr w:rsidR="002D22BA" w:rsidRPr="008E411D" w14:paraId="1B4B6EB7" w14:textId="77777777" w:rsidTr="00B93007">
        <w:tc>
          <w:tcPr>
            <w:tcW w:w="9061" w:type="dxa"/>
            <w:shd w:val="clear" w:color="auto" w:fill="F2F2F2" w:themeFill="background1" w:themeFillShade="F2"/>
          </w:tcPr>
          <w:bookmarkEnd w:id="161"/>
          <w:p w14:paraId="42CBB0D3" w14:textId="5F2AEA4E" w:rsidR="002D22BA" w:rsidRPr="008E411D" w:rsidRDefault="006D2C4E" w:rsidP="00B93007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8E411D">
              <w:rPr>
                <w:rFonts w:eastAsia="Calibri"/>
                <w:lang w:bidi="ar-SA"/>
              </w:rPr>
              <w:fldChar w:fldCharType="begin"/>
            </w:r>
            <w:r w:rsidRPr="008E411D">
              <w:rPr>
                <w:sz w:val="24"/>
                <w:szCs w:val="24"/>
              </w:rPr>
              <w:instrText xml:space="preserve"> HYPERLINK \l "_προκείμενον" </w:instrText>
            </w:r>
            <w:r w:rsidRPr="008E411D">
              <w:rPr>
                <w:rFonts w:eastAsia="Calibri"/>
                <w:lang w:bidi="ar-SA"/>
              </w:rPr>
              <w:fldChar w:fldCharType="separate"/>
            </w:r>
            <w:proofErr w:type="spellStart"/>
            <w:r w:rsidR="002D22BA" w:rsidRPr="008E411D">
              <w:rPr>
                <w:rStyle w:val="Hyperlink"/>
                <w:b w:val="0"/>
              </w:rPr>
              <w:t>προκείμενον</w:t>
            </w:r>
            <w:proofErr w:type="spellEnd"/>
            <w:r w:rsidRPr="008E411D">
              <w:rPr>
                <w:rStyle w:val="Hyperlink"/>
                <w:b w:val="0"/>
                <w:bCs w:val="0"/>
              </w:rPr>
              <w:fldChar w:fldCharType="end"/>
            </w:r>
          </w:p>
        </w:tc>
      </w:tr>
    </w:tbl>
    <w:p w14:paraId="0D1868D1" w14:textId="5D05238B" w:rsidR="002D22BA" w:rsidRPr="008E411D" w:rsidRDefault="002D22BA" w:rsidP="002D22BA">
      <w:pPr>
        <w:pStyle w:val="Heading3"/>
      </w:pPr>
      <w:bookmarkStart w:id="162" w:name="_Κωνταντίνου_Πρίγγου"/>
      <w:bookmarkEnd w:id="162"/>
      <w:r w:rsidRPr="008E411D">
        <w:t>Κων</w:t>
      </w:r>
      <w:r w:rsidR="00015126" w:rsidRPr="008E411D">
        <w:t>σ</w:t>
      </w:r>
      <w:r w:rsidRPr="008E411D">
        <w:t xml:space="preserve">ταντίνου </w:t>
      </w:r>
      <w:proofErr w:type="spellStart"/>
      <w:r w:rsidRPr="008E411D">
        <w:t>Πρίγγου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10215" w:rsidRPr="008E411D" w14:paraId="3EF8CC79" w14:textId="77777777" w:rsidTr="00015126">
        <w:tc>
          <w:tcPr>
            <w:tcW w:w="3020" w:type="dxa"/>
            <w:vAlign w:val="center"/>
          </w:tcPr>
          <w:p w14:paraId="4BB73D21" w14:textId="77777777" w:rsidR="00610215" w:rsidRPr="008E411D" w:rsidRDefault="00610215" w:rsidP="005D1B78">
            <w:pPr>
              <w:pStyle w:val="cell-1"/>
            </w:pPr>
            <w:proofErr w:type="spellStart"/>
            <w:r w:rsidRPr="008E411D">
              <w:t>ἄρχεται</w:t>
            </w:r>
            <w:proofErr w:type="spellEnd"/>
            <w:r w:rsidRPr="008E411D">
              <w:t xml:space="preserve"> ὁ β΄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3020" w:type="dxa"/>
            <w:vAlign w:val="center"/>
          </w:tcPr>
          <w:p w14:paraId="4FB0FAE5" w14:textId="77777777" w:rsidR="00610215" w:rsidRPr="008E411D" w:rsidRDefault="00610215" w:rsidP="005D1B78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</w:t>
            </w:r>
            <w:r w:rsidRPr="008E411D">
              <w:t></w:t>
            </w:r>
          </w:p>
        </w:tc>
        <w:tc>
          <w:tcPr>
            <w:tcW w:w="3021" w:type="dxa"/>
            <w:vAlign w:val="center"/>
          </w:tcPr>
          <w:p w14:paraId="53961036" w14:textId="77777777" w:rsidR="00610215" w:rsidRPr="008E411D" w:rsidRDefault="00610215" w:rsidP="005D1B78">
            <w:pPr>
              <w:pStyle w:val="cell-3"/>
            </w:pPr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proofErr w:type="spellEnd"/>
            <w:r w:rsidRPr="008E411D">
              <w:br/>
              <w:t>Μουσική Κυψέλη</w:t>
            </w:r>
            <w:r w:rsidRPr="008E411D">
              <w:br/>
              <w:t>τόμος α' 1969 σ.314*</w:t>
            </w:r>
          </w:p>
        </w:tc>
      </w:tr>
    </w:tbl>
    <w:p w14:paraId="69C9042A" w14:textId="486C9A2A" w:rsidR="00610215" w:rsidRPr="008E411D" w:rsidRDefault="00610215" w:rsidP="00610215">
      <w:pPr>
        <w:spacing w:line="1240" w:lineRule="exact"/>
        <w:rPr>
          <w:rFonts w:ascii="Tahoma" w:hAnsi="Tahom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ξ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0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πλη</w:t>
      </w:r>
      <w:r w:rsidRPr="008E411D">
        <w:rPr>
          <w:rFonts w:cs="Tahoma"/>
          <w:color w:val="000000"/>
          <w:spacing w:val="20"/>
          <w:position w:val="-12"/>
        </w:rPr>
        <w:t>τ</w:t>
      </w:r>
      <w:proofErr w:type="spellEnd"/>
      <w:r w:rsidRPr="008E411D">
        <w:rPr>
          <w:rFonts w:ascii="BZ Fthores" w:hAnsi="BZ Fthores" w:cs="Tahoma"/>
          <w:color w:val="800000"/>
          <w:spacing w:val="20"/>
          <w:position w:val="-4"/>
          <w:sz w:val="44"/>
        </w:rPr>
        <w:t>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9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Η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r w:rsidRPr="008E411D">
        <w:rPr>
          <w:rFonts w:cs="Tahoma"/>
          <w:color w:val="000000"/>
          <w:spacing w:val="70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</w:t>
      </w:r>
      <w:proofErr w:type="spellStart"/>
      <w:r w:rsidRPr="008E411D">
        <w:rPr>
          <w:rFonts w:cs="Tahoma"/>
          <w:color w:val="000000"/>
          <w:spacing w:val="21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δη</w:t>
      </w:r>
      <w:r w:rsidRPr="008E411D">
        <w:rPr>
          <w:rFonts w:cs="Tahoma"/>
          <w:color w:val="000000"/>
          <w:spacing w:val="14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ρω</w:t>
      </w:r>
      <w:r w:rsidRPr="008E411D">
        <w:rPr>
          <w:rFonts w:cs="Tahoma"/>
          <w:color w:val="000000"/>
          <w:spacing w:val="75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11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γω</w:t>
      </w:r>
      <w:r w:rsidRPr="008E411D">
        <w:rPr>
          <w:rFonts w:cs="Tahoma"/>
          <w:color w:val="000000"/>
          <w:spacing w:val="4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8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11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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47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1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6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lastRenderedPageBreak/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0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5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5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</w:t>
      </w:r>
      <w:r w:rsidRPr="008E411D">
        <w:rPr>
          <w:rFonts w:cs="Tahoma"/>
          <w:color w:val="000000"/>
          <w:spacing w:val="25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111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r w:rsidRPr="008E411D">
        <w:rPr>
          <w:rFonts w:cs="Tahoma"/>
          <w:color w:val="000000"/>
          <w:spacing w:val="318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9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1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10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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31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κνο</w:t>
      </w:r>
      <w:r w:rsidRPr="008E411D">
        <w:rPr>
          <w:rFonts w:cs="Tahoma"/>
          <w:color w:val="000000"/>
          <w:spacing w:val="9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4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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8E411D">
        <w:rPr>
          <w:rFonts w:cs="Tahoma"/>
          <w:color w:val="000000"/>
          <w:spacing w:val="70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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6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8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1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φω</w:t>
      </w:r>
      <w:r w:rsidRPr="008E411D">
        <w:rPr>
          <w:rFonts w:cs="Tahoma"/>
          <w:color w:val="000000"/>
          <w:spacing w:val="12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1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46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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8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7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81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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72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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ζο</w:t>
      </w:r>
      <w:r w:rsidRPr="008E411D">
        <w:rPr>
          <w:rFonts w:cs="Tahoma"/>
          <w:color w:val="000000"/>
          <w:spacing w:val="17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6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10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5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1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7"/>
          <w:position w:val="-12"/>
        </w:rPr>
        <w:t>ι</w:t>
      </w:r>
      <w:r w:rsidRPr="008E411D">
        <w:rPr>
          <w:rFonts w:ascii="MK2015" w:hAnsi="MK2015" w:cs="Tahoma"/>
          <w:color w:val="000000"/>
          <w:spacing w:val="5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3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201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42"/>
          <w:position w:val="-12"/>
        </w:rPr>
        <w:t>ν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1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5"/>
          <w:position w:val="-12"/>
        </w:rPr>
        <w:t>λ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Fthores" w:hAnsi="BZ Fthores" w:cs="Tahoma"/>
          <w:color w:val="800000"/>
          <w:spacing w:val="20"/>
          <w:position w:val="-2"/>
          <w:sz w:val="44"/>
        </w:rPr>
        <w:t>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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6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68"/>
          <w:position w:val="-12"/>
        </w:rPr>
        <w:t>ο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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55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</w:t>
      </w:r>
      <w:r w:rsidRPr="008E411D">
        <w:rPr>
          <w:rFonts w:cs="Tahoma"/>
          <w:color w:val="000000"/>
          <w:spacing w:val="23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</w:t>
      </w:r>
      <w:proofErr w:type="spellStart"/>
      <w:r w:rsidRPr="008E411D">
        <w:rPr>
          <w:rFonts w:cs="Tahoma"/>
          <w:color w:val="000000"/>
          <w:position w:val="-12"/>
        </w:rPr>
        <w:t>βω</w:t>
      </w:r>
      <w:r w:rsidRPr="008E411D">
        <w:rPr>
          <w:rFonts w:cs="Tahoma"/>
          <w:color w:val="000000"/>
          <w:spacing w:val="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-80"/>
          <w:position w:val="-12"/>
        </w:rPr>
        <w:t>ι</w:t>
      </w:r>
      <w:r w:rsidRPr="008E411D">
        <w:rPr>
          <w:rFonts w:ascii="MK2015" w:hAnsi="MK2015" w:cs="Tahoma"/>
          <w:color w:val="000000"/>
          <w:spacing w:val="1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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Fthores" w:hAnsi="BZ Fthores" w:cs="Tahoma"/>
          <w:color w:val="800000"/>
          <w:spacing w:val="20"/>
          <w:position w:val="-2"/>
          <w:sz w:val="44"/>
        </w:rPr>
        <w:t>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</w:t>
      </w:r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9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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55"/>
          <w:position w:val="-12"/>
        </w:rPr>
        <w:t>λ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0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E411D">
        <w:rPr>
          <w:rFonts w:cs="Tahoma"/>
          <w:color w:val="000000"/>
          <w:spacing w:val="225"/>
          <w:position w:val="-12"/>
        </w:rPr>
        <w:t>ο</w:t>
      </w:r>
      <w:r w:rsidRPr="008E411D">
        <w:rPr>
          <w:rFonts w:ascii="BZ Fthores" w:hAnsi="BZ Fthores" w:cs="Tahoma"/>
          <w:color w:val="800000"/>
          <w:spacing w:val="40"/>
          <w:sz w:val="44"/>
        </w:rPr>
        <w:t>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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87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7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1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3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78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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216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1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8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</w:t>
      </w:r>
      <w:r w:rsidRPr="008E411D">
        <w:rPr>
          <w:rFonts w:cs="Tahoma"/>
          <w:color w:val="000000"/>
          <w:position w:val="-12"/>
        </w:rPr>
        <w:t>στο</w:t>
      </w:r>
      <w:r w:rsidRPr="008E411D">
        <w:rPr>
          <w:rFonts w:cs="Tahoma"/>
          <w:color w:val="000000"/>
          <w:spacing w:val="7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η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5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1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8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10215" w:rsidRPr="008E411D" w14:paraId="598B72B3" w14:textId="77777777" w:rsidTr="00015126">
        <w:tc>
          <w:tcPr>
            <w:tcW w:w="3020" w:type="dxa"/>
            <w:vAlign w:val="center"/>
          </w:tcPr>
          <w:p w14:paraId="4EBBFD76" w14:textId="77777777" w:rsidR="00610215" w:rsidRPr="008E411D" w:rsidRDefault="00610215" w:rsidP="005D1B78">
            <w:pPr>
              <w:pStyle w:val="cell-1"/>
            </w:pPr>
          </w:p>
        </w:tc>
        <w:tc>
          <w:tcPr>
            <w:tcW w:w="3020" w:type="dxa"/>
            <w:vAlign w:val="center"/>
          </w:tcPr>
          <w:p w14:paraId="1CF76592" w14:textId="77777777" w:rsidR="00610215" w:rsidRPr="008E411D" w:rsidRDefault="00610215" w:rsidP="005D1B78">
            <w:pPr>
              <w:pStyle w:val="cell-2"/>
            </w:pPr>
            <w:r w:rsidRPr="008E411D">
              <w:t></w:t>
            </w:r>
            <w:r w:rsidRPr="008E411D">
              <w:t></w:t>
            </w:r>
            <w:r w:rsidRPr="008E411D">
              <w:t></w:t>
            </w:r>
          </w:p>
        </w:tc>
        <w:tc>
          <w:tcPr>
            <w:tcW w:w="3021" w:type="dxa"/>
            <w:vAlign w:val="center"/>
          </w:tcPr>
          <w:p w14:paraId="5A005360" w14:textId="77777777" w:rsidR="00610215" w:rsidRPr="008E411D" w:rsidRDefault="00610215" w:rsidP="00015126">
            <w:pPr>
              <w:pStyle w:val="cell-3"/>
            </w:pPr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proofErr w:type="spellEnd"/>
            <w:r w:rsidRPr="008E411D">
              <w:br/>
              <w:t>Μουσική Κυψέλη</w:t>
            </w:r>
            <w:r w:rsidRPr="008E411D">
              <w:br/>
              <w:t>τόμος α' 1969 σ.315*</w:t>
            </w:r>
          </w:p>
        </w:tc>
      </w:tr>
    </w:tbl>
    <w:p w14:paraId="3B1D7BDA" w14:textId="08443D61" w:rsidR="00810FF9" w:rsidRPr="008E411D" w:rsidRDefault="00810FF9" w:rsidP="00810FF9">
      <w:pPr>
        <w:spacing w:line="1240" w:lineRule="exact"/>
        <w:textAlignment w:val="baseline"/>
        <w:rPr>
          <w:b w:val="0"/>
          <w:color w:val="C00000"/>
          <w:sz w:val="24"/>
          <w:szCs w:val="18"/>
        </w:rPr>
      </w:pP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lastRenderedPageBreak/>
        <w:t></w:t>
      </w:r>
      <w:r w:rsidRPr="008E411D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Κ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08"/>
          <w:sz w:val="44"/>
          <w:szCs w:val="22"/>
        </w:rPr>
        <w:t></w:t>
      </w:r>
      <w:r w:rsidRPr="008E411D">
        <w:rPr>
          <w:rFonts w:cs="Tahoma"/>
          <w:color w:val="000000"/>
          <w:spacing w:val="284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56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ρ</w:t>
      </w:r>
      <w:r w:rsidRPr="008E411D">
        <w:rPr>
          <w:rFonts w:cs="Tahoma"/>
          <w:color w:val="000000"/>
          <w:spacing w:val="256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8E411D">
        <w:rPr>
          <w:rFonts w:cs="Tahoma"/>
          <w:color w:val="000000"/>
          <w:spacing w:val="296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2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ει</w:t>
      </w:r>
      <w:r w:rsidRPr="008E411D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8E411D">
        <w:rPr>
          <w:rFonts w:cs="Tahoma"/>
          <w:color w:val="000000"/>
          <w:spacing w:val="27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92"/>
          <w:sz w:val="44"/>
          <w:szCs w:val="22"/>
        </w:rPr>
        <w:t>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20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8E411D">
        <w:rPr>
          <w:rFonts w:cs="Tahoma"/>
          <w:color w:val="000000"/>
          <w:spacing w:val="27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5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τη</w:t>
      </w:r>
      <w:r w:rsidRPr="008E411D">
        <w:rPr>
          <w:rFonts w:cs="Tahoma"/>
          <w:color w:val="000000"/>
          <w:spacing w:val="180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8E411D">
        <w:rPr>
          <w:rFonts w:cs="Tahoma"/>
          <w:color w:val="000000"/>
          <w:spacing w:val="27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80"/>
          <w:sz w:val="44"/>
          <w:szCs w:val="22"/>
        </w:rPr>
        <w:t></w:t>
      </w:r>
      <w:r w:rsidRPr="008E411D">
        <w:rPr>
          <w:rFonts w:cs="Tahoma"/>
          <w:color w:val="000000"/>
          <w:position w:val="-12"/>
          <w:szCs w:val="22"/>
        </w:rPr>
        <w:t>η</w:t>
      </w:r>
      <w:r w:rsidRPr="008E411D">
        <w:rPr>
          <w:rFonts w:cs="Tahoma"/>
          <w:color w:val="000000"/>
          <w:spacing w:val="232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58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σο</w:t>
      </w:r>
      <w:r w:rsidRPr="008E411D">
        <w:rPr>
          <w:rFonts w:cs="Tahoma"/>
          <w:color w:val="000000"/>
          <w:spacing w:val="173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6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86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6"/>
          <w:sz w:val="44"/>
          <w:szCs w:val="22"/>
        </w:rPr>
        <w:t></w:t>
      </w:r>
      <w:r w:rsidRPr="008E411D">
        <w:rPr>
          <w:rFonts w:cs="Tahoma"/>
          <w:color w:val="000000"/>
          <w:spacing w:val="116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2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φ</w:t>
      </w:r>
      <w:r w:rsidRPr="008E411D">
        <w:rPr>
          <w:rFonts w:cs="Tahoma"/>
          <w:color w:val="000000"/>
          <w:spacing w:val="220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38"/>
          <w:sz w:val="44"/>
          <w:szCs w:val="22"/>
        </w:rPr>
        <w:t></w:t>
      </w:r>
      <w:proofErr w:type="spellStart"/>
      <w:r w:rsidRPr="008E411D">
        <w:rPr>
          <w:rFonts w:cs="Tahoma"/>
          <w:color w:val="000000"/>
          <w:position w:val="-12"/>
          <w:szCs w:val="22"/>
        </w:rPr>
        <w:t>β</w:t>
      </w:r>
      <w:r w:rsidRPr="008E411D">
        <w:rPr>
          <w:rFonts w:cs="Tahoma"/>
          <w:color w:val="000000"/>
          <w:spacing w:val="154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83"/>
          <w:position w:val="-12"/>
          <w:szCs w:val="22"/>
        </w:rPr>
        <w:t>θ</w:t>
      </w:r>
      <w:r w:rsidRPr="008E411D">
        <w:rPr>
          <w:rFonts w:ascii="BZ Byzantina" w:hAnsi="BZ Byzantina" w:cs="Tahoma"/>
          <w:color w:val="000000"/>
          <w:spacing w:val="-228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ην</w:t>
      </w:r>
      <w:r w:rsidRPr="008E411D">
        <w:rPr>
          <w:rFonts w:ascii="BZ Byzantina" w:hAnsi="BZ Byzantina" w:cs="Tahoma"/>
          <w:color w:val="000000"/>
          <w:sz w:val="44"/>
          <w:szCs w:val="22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  <w:r w:rsidRPr="008E411D">
        <w:rPr>
          <w:rFonts w:ascii="MK2015" w:hAnsi="MK2015" w:cs="Tahoma"/>
          <w:color w:val="800000"/>
          <w:spacing w:val="74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50"/>
          <w:position w:val="-12"/>
          <w:szCs w:val="22"/>
        </w:rPr>
        <w:t>κ</w:t>
      </w:r>
      <w:r w:rsidRPr="008E411D">
        <w:rPr>
          <w:rFonts w:ascii="BZ Byzantina" w:hAnsi="BZ Byzantina" w:cs="Tahoma"/>
          <w:color w:val="000000"/>
          <w:spacing w:val="-162"/>
          <w:sz w:val="44"/>
          <w:szCs w:val="22"/>
        </w:rPr>
        <w:t></w:t>
      </w:r>
      <w:r w:rsidRPr="008E411D">
        <w:rPr>
          <w:rFonts w:cs="Tahoma"/>
          <w:color w:val="000000"/>
          <w:spacing w:val="34"/>
          <w:position w:val="-12"/>
          <w:szCs w:val="22"/>
        </w:rPr>
        <w:t>α</w:t>
      </w:r>
      <w:r w:rsidRPr="008E411D">
        <w:rPr>
          <w:rFonts w:ascii="MK2015" w:hAnsi="MK2015" w:cs="Tahoma"/>
          <w:color w:val="800000"/>
          <w:spacing w:val="21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8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44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74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ν</w:t>
      </w:r>
      <w:r w:rsidRPr="008E411D">
        <w:rPr>
          <w:rFonts w:cs="Tahoma"/>
          <w:color w:val="000000"/>
          <w:spacing w:val="238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  <w:szCs w:val="22"/>
        </w:rPr>
        <w:t></w:t>
      </w:r>
      <w:r w:rsidRPr="008E411D">
        <w:rPr>
          <w:rFonts w:cs="Tahoma"/>
          <w:color w:val="000000"/>
          <w:spacing w:val="278"/>
          <w:position w:val="-12"/>
          <w:szCs w:val="22"/>
        </w:rPr>
        <w:t>η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8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</w:t>
      </w:r>
      <w:r w:rsidRPr="008E411D">
        <w:rPr>
          <w:rFonts w:cs="Tahoma"/>
          <w:color w:val="000000"/>
          <w:spacing w:val="214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20"/>
          <w:position w:val="-12"/>
          <w:szCs w:val="22"/>
        </w:rPr>
        <w:t>α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84"/>
          <w:sz w:val="44"/>
          <w:szCs w:val="22"/>
        </w:rPr>
        <w:t></w:t>
      </w:r>
      <w:r w:rsidRPr="008E411D">
        <w:rPr>
          <w:rFonts w:cs="Tahoma"/>
          <w:color w:val="000000"/>
          <w:spacing w:val="284"/>
          <w:position w:val="-12"/>
          <w:szCs w:val="2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z w:val="44"/>
          <w:szCs w:val="22"/>
        </w:rPr>
        <w:t>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64"/>
          <w:position w:val="-12"/>
          <w:szCs w:val="2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67"/>
          <w:position w:val="-12"/>
          <w:szCs w:val="22"/>
        </w:rPr>
        <w:t>γ</w:t>
      </w:r>
      <w:r w:rsidRPr="008E411D">
        <w:rPr>
          <w:rFonts w:ascii="BZ Byzantina" w:hAnsi="BZ Byzantina" w:cs="Tahoma"/>
          <w:color w:val="000000"/>
          <w:spacing w:val="-144"/>
          <w:sz w:val="44"/>
          <w:szCs w:val="22"/>
        </w:rPr>
        <w:t></w:t>
      </w:r>
      <w:r w:rsidRPr="008E411D">
        <w:rPr>
          <w:rFonts w:cs="Tahoma"/>
          <w:color w:val="000000"/>
          <w:spacing w:val="15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spacing w:val="43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szCs w:val="22"/>
        </w:rPr>
        <w:t>σ</w:t>
      </w:r>
      <w:r w:rsidRPr="008E411D">
        <w:rPr>
          <w:rFonts w:ascii="BZ Byzantina" w:hAnsi="BZ Byzantina" w:cs="Tahoma"/>
          <w:color w:val="000000"/>
          <w:spacing w:val="-222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-6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spacing w:val="81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34"/>
          <w:sz w:val="44"/>
          <w:szCs w:val="22"/>
        </w:rPr>
        <w:t>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73"/>
          <w:position w:val="-12"/>
          <w:szCs w:val="22"/>
        </w:rPr>
        <w:t>ι</w:t>
      </w:r>
      <w:r w:rsidRPr="008E411D">
        <w:rPr>
          <w:rFonts w:ascii="BZ Byzantina" w:hAnsi="BZ Byzantina" w:cs="Tahoma"/>
          <w:color w:val="000000"/>
          <w:sz w:val="44"/>
          <w:szCs w:val="22"/>
        </w:rPr>
        <w:t>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64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64"/>
          <w:position w:val="-12"/>
          <w:szCs w:val="22"/>
        </w:rPr>
        <w:t>ι</w:t>
      </w:r>
      <w:proofErr w:type="spellEnd"/>
      <w:r w:rsidR="00273341" w:rsidRPr="008E411D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90"/>
          <w:position w:val="-12"/>
          <w:szCs w:val="22"/>
        </w:rPr>
        <w:t>ξ</w:t>
      </w:r>
      <w:r w:rsidRPr="008E411D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8E411D">
        <w:rPr>
          <w:rFonts w:cs="Tahoma"/>
          <w:color w:val="000000"/>
          <w:spacing w:val="296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6"/>
          <w:sz w:val="44"/>
          <w:szCs w:val="22"/>
        </w:rPr>
        <w:t></w:t>
      </w:r>
      <w:proofErr w:type="spellStart"/>
      <w:r w:rsidRPr="008E411D">
        <w:rPr>
          <w:rFonts w:cs="Tahoma"/>
          <w:color w:val="000000"/>
          <w:spacing w:val="276"/>
          <w:position w:val="-12"/>
          <w:szCs w:val="22"/>
        </w:rPr>
        <w:t>ε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στη</w:t>
      </w:r>
      <w:r w:rsidRPr="008E411D">
        <w:rPr>
          <w:rFonts w:cs="Tahoma"/>
          <w:color w:val="000000"/>
          <w:spacing w:val="100"/>
          <w:position w:val="-12"/>
          <w:szCs w:val="2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</w:p>
    <w:p w14:paraId="2C6FACB1" w14:textId="6BBAEA0C" w:rsidR="00610215" w:rsidRPr="008E411D" w:rsidRDefault="00610215" w:rsidP="00610215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O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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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5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E411D">
        <w:rPr>
          <w:rFonts w:cs="Tahoma"/>
          <w:color w:val="000000"/>
          <w:spacing w:val="22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45"/>
          <w:position w:val="-12"/>
        </w:rPr>
        <w:t>φ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82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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5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</w:t>
      </w:r>
      <w:r w:rsidRPr="008E411D">
        <w:rPr>
          <w:rFonts w:cs="Tahoma"/>
          <w:color w:val="000000"/>
          <w:spacing w:val="100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</w:t>
      </w:r>
      <w:r w:rsidRPr="008E411D">
        <w:rPr>
          <w:rFonts w:cs="Tahoma"/>
          <w:color w:val="000000"/>
          <w:spacing w:val="2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20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</w:t>
      </w:r>
      <w:r w:rsidRPr="008E411D">
        <w:rPr>
          <w:rFonts w:cs="Tahoma"/>
          <w:color w:val="000000"/>
          <w:spacing w:val="25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σκ</w:t>
      </w:r>
      <w:r w:rsidRPr="008E411D">
        <w:rPr>
          <w:rFonts w:cs="Tahoma"/>
          <w:color w:val="000000"/>
          <w:spacing w:val="14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</w:t>
      </w:r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70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5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3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7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6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27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3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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5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</w:t>
      </w:r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7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50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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ρω</w:t>
      </w:r>
      <w:r w:rsidRPr="008E411D">
        <w:rPr>
          <w:rFonts w:cs="Tahoma"/>
          <w:color w:val="000000"/>
          <w:spacing w:val="7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8E411D">
        <w:rPr>
          <w:rFonts w:cs="Tahoma"/>
          <w:color w:val="000000"/>
          <w:spacing w:val="332"/>
          <w:position w:val="-12"/>
        </w:rPr>
        <w:t>ε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2"/>
          <w:position w:val="-12"/>
        </w:rPr>
        <w:t>γ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0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76"/>
          <w:position w:val="-12"/>
        </w:rPr>
        <w:t>υ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11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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21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γν</w:t>
      </w:r>
      <w:r w:rsidRPr="008E411D">
        <w:rPr>
          <w:rFonts w:cs="Tahoma"/>
          <w:color w:val="000000"/>
          <w:spacing w:val="12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12"/>
          <w:position w:val="-12"/>
        </w:rPr>
        <w:t>ζ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"/>
          <w:position w:val="-12"/>
        </w:rPr>
        <w:t>ι</w:t>
      </w:r>
      <w:r w:rsidRPr="008E411D">
        <w:rPr>
          <w:rFonts w:ascii="MK2015" w:hAnsi="MK2015" w:cs="Tahoma"/>
          <w:color w:val="000000"/>
          <w:spacing w:val="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</w:t>
      </w:r>
      <w:proofErr w:type="spellStart"/>
      <w:r w:rsidRPr="008E411D">
        <w:rPr>
          <w:rFonts w:cs="Tahoma"/>
          <w:color w:val="000000"/>
          <w:spacing w:val="19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5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32"/>
          <w:position w:val="-12"/>
        </w:rPr>
        <w:t>τ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spacing w:val="24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γν</w:t>
      </w:r>
      <w:r w:rsidRPr="008E411D">
        <w:rPr>
          <w:rFonts w:cs="Tahoma"/>
          <w:color w:val="000000"/>
          <w:spacing w:val="12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λω</w:t>
      </w:r>
      <w:r w:rsidRPr="008E411D">
        <w:rPr>
          <w:rFonts w:cs="Tahoma"/>
          <w:color w:val="000000"/>
          <w:spacing w:val="12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7"/>
          <w:sz w:val="44"/>
        </w:rPr>
        <w:t></w:t>
      </w:r>
      <w:r w:rsidRPr="008E411D">
        <w:rPr>
          <w:rFonts w:cs="Tahoma"/>
          <w:color w:val="000000"/>
          <w:position w:val="-12"/>
        </w:rPr>
        <w:t>μο</w:t>
      </w:r>
      <w:r w:rsidRPr="008E411D">
        <w:rPr>
          <w:rFonts w:cs="Tahoma"/>
          <w:color w:val="000000"/>
          <w:spacing w:val="24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φρ</w:t>
      </w:r>
      <w:r w:rsidRPr="008E411D">
        <w:rPr>
          <w:rFonts w:cs="Tahoma"/>
          <w:color w:val="000000"/>
          <w:spacing w:val="1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5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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32"/>
          <w:position w:val="-12"/>
        </w:rPr>
        <w:t>ν</w:t>
      </w:r>
      <w:r w:rsidRPr="008E411D">
        <w:rPr>
          <w:rFonts w:ascii="MK2015" w:hAnsi="MK2015" w:cs="Tahoma"/>
          <w:color w:val="000000"/>
          <w:spacing w:val="2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72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2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υ</w:t>
      </w:r>
      <w:r w:rsidRPr="008E411D">
        <w:rPr>
          <w:rFonts w:ascii="MK2015" w:hAnsi="MK2015" w:cs="Tahoma"/>
          <w:color w:val="000000"/>
          <w:spacing w:val="2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2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5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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lastRenderedPageBreak/>
        <w:t>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23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106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θο</w:t>
      </w:r>
      <w:r w:rsidRPr="008E411D">
        <w:rPr>
          <w:rFonts w:cs="Tahoma"/>
          <w:color w:val="000000"/>
          <w:spacing w:val="15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</w:t>
      </w:r>
      <w:r w:rsidRPr="008E411D">
        <w:rPr>
          <w:rFonts w:cs="Tahoma"/>
          <w:color w:val="000000"/>
          <w:position w:val="-12"/>
        </w:rPr>
        <w:t>βο</w:t>
      </w:r>
      <w:r w:rsidRPr="008E411D">
        <w:rPr>
          <w:rFonts w:cs="Tahoma"/>
          <w:color w:val="000000"/>
          <w:spacing w:val="82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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90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</w:t>
      </w:r>
      <w:proofErr w:type="spellStart"/>
      <w:r w:rsidRPr="008E411D">
        <w:rPr>
          <w:rFonts w:cs="Tahoma"/>
          <w:color w:val="000000"/>
          <w:spacing w:val="20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ξ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5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9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90"/>
          <w:sz w:val="44"/>
        </w:rPr>
        <w:t></w:t>
      </w:r>
      <w:r w:rsidRPr="008E411D">
        <w:rPr>
          <w:rFonts w:cs="Tahoma"/>
          <w:color w:val="000000"/>
          <w:spacing w:val="-30"/>
          <w:position w:val="-12"/>
        </w:rPr>
        <w:t>ν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41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0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Fthores" w:hAnsi="BZ Fthores" w:cs="Tahoma"/>
          <w:color w:val="800000"/>
          <w:spacing w:val="20"/>
          <w:sz w:val="44"/>
        </w:rPr>
        <w:t>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proofErr w:type="spellStart"/>
      <w:r w:rsidRPr="008E411D">
        <w:rPr>
          <w:rFonts w:cs="Tahoma"/>
          <w:color w:val="000000"/>
          <w:spacing w:val="296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</w:t>
      </w:r>
      <w:proofErr w:type="spellStart"/>
      <w:r w:rsidRPr="008E411D">
        <w:rPr>
          <w:rFonts w:cs="Tahoma"/>
          <w:color w:val="000000"/>
          <w:spacing w:val="21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8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</w:t>
      </w:r>
      <w:proofErr w:type="spellStart"/>
      <w:r w:rsidRPr="008E411D">
        <w:rPr>
          <w:rFonts w:cs="Tahoma"/>
          <w:color w:val="000000"/>
          <w:spacing w:val="310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pacing w:val="2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7"/>
          <w:sz w:val="44"/>
        </w:rPr>
        <w:t></w:t>
      </w:r>
      <w:proofErr w:type="spellStart"/>
      <w:r w:rsidRPr="008E411D">
        <w:rPr>
          <w:rFonts w:cs="Tahoma"/>
          <w:color w:val="000000"/>
          <w:spacing w:val="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color w:val="800000"/>
          <w:spacing w:val="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proofErr w:type="spellStart"/>
      <w:r w:rsidRPr="008E411D">
        <w:rPr>
          <w:rFonts w:cs="Tahoma"/>
          <w:color w:val="000000"/>
          <w:spacing w:val="20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spacing w:val="48"/>
          <w:position w:val="-6"/>
          <w:sz w:val="44"/>
        </w:rPr>
        <w:t></w:t>
      </w:r>
      <w:r w:rsidRPr="008E411D">
        <w:rPr>
          <w:rFonts w:ascii="BZ Fthores" w:hAnsi="BZ Fthores" w:cs="Tahoma"/>
          <w:color w:val="80000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217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ε</w:t>
      </w:r>
      <w:r w:rsidRPr="008E411D">
        <w:rPr>
          <w:rFonts w:ascii="MK2015" w:hAnsi="MK2015" w:cs="Tahoma"/>
          <w:color w:val="000000"/>
          <w:spacing w:val="63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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ει</w:t>
      </w:r>
      <w:r w:rsidRPr="008E411D">
        <w:rPr>
          <w:rFonts w:ascii="MK2015" w:hAnsi="MK2015" w:cs="Tahoma"/>
          <w:color w:val="000000"/>
          <w:spacing w:val="45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7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91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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9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γη</w:t>
      </w:r>
      <w:r w:rsidRPr="008E411D">
        <w:rPr>
          <w:rFonts w:cs="Tahoma"/>
          <w:color w:val="000000"/>
          <w:spacing w:val="120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35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r w:rsidRPr="008E411D">
        <w:rPr>
          <w:rFonts w:cs="Tahoma"/>
          <w:color w:val="000000"/>
          <w:spacing w:val="27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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1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7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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21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5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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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5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45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spacing w:val="9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71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6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ψε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2"/>
          <w:sz w:val="44"/>
        </w:rPr>
        <w:t></w:t>
      </w:r>
      <w:r w:rsidRPr="008E411D">
        <w:rPr>
          <w:rFonts w:cs="Tahoma"/>
          <w:color w:val="000000"/>
          <w:spacing w:val="19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spacing w:val="27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</w:t>
      </w:r>
      <w:r w:rsidRPr="008E411D">
        <w:rPr>
          <w:rFonts w:cs="Tahoma"/>
          <w:color w:val="000000"/>
          <w:spacing w:val="28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8E411D">
        <w:rPr>
          <w:rFonts w:cs="Tahoma"/>
          <w:color w:val="000000"/>
          <w:spacing w:val="23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15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7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spacing w:val="124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82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8E411D">
        <w:rPr>
          <w:rFonts w:cs="Tahoma"/>
          <w:color w:val="000000"/>
          <w:spacing w:val="19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</w:t>
      </w:r>
      <w:proofErr w:type="spellStart"/>
      <w:r w:rsidRPr="008E411D">
        <w:rPr>
          <w:rFonts w:cs="Tahoma"/>
          <w:color w:val="000000"/>
          <w:position w:val="-12"/>
        </w:rPr>
        <w:t>θει</w:t>
      </w:r>
      <w:r w:rsidRPr="008E411D">
        <w:rPr>
          <w:rFonts w:cs="Tahoma"/>
          <w:color w:val="000000"/>
          <w:spacing w:val="-2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η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σει</w:t>
      </w:r>
      <w:r w:rsidRPr="008E411D">
        <w:rPr>
          <w:rFonts w:cs="Tahoma"/>
          <w:color w:val="000000"/>
          <w:spacing w:val="130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proofErr w:type="spellStart"/>
      <w:r w:rsidRPr="008E411D">
        <w:rPr>
          <w:rFonts w:cs="Tahoma"/>
          <w:color w:val="000000"/>
          <w:spacing w:val="39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52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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8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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10"/>
          <w:position w:val="-12"/>
        </w:rPr>
        <w:t>γ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3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5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3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μνο</w:t>
      </w:r>
      <w:r w:rsidRPr="008E411D">
        <w:rPr>
          <w:rFonts w:cs="Tahoma"/>
          <w:color w:val="000000"/>
          <w:spacing w:val="7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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80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στω</w:t>
      </w:r>
      <w:r w:rsidRPr="008E411D">
        <w:rPr>
          <w:rFonts w:cs="Tahoma"/>
          <w:color w:val="000000"/>
          <w:spacing w:val="6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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0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40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0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lastRenderedPageBreak/>
        <w:t></w:t>
      </w:r>
      <w:r w:rsidRPr="008E411D">
        <w:rPr>
          <w:rFonts w:cs="Tahoma"/>
          <w:color w:val="000000"/>
          <w:spacing w:val="27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ζο</w:t>
      </w:r>
      <w:r w:rsidRPr="008E411D">
        <w:rPr>
          <w:rFonts w:cs="Tahoma"/>
          <w:color w:val="000000"/>
          <w:spacing w:val="15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6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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t xml:space="preserve"> </w:t>
      </w:r>
      <w:proofErr w:type="spellStart"/>
      <w:r w:rsidR="00FC67DC" w:rsidRPr="008E411D">
        <w:rPr>
          <w:rFonts w:ascii="Genesis" w:hAnsi="Genesis"/>
          <w:b w:val="0"/>
          <w:color w:val="A6A6A6" w:themeColor="background1" w:themeShade="A6"/>
          <w:sz w:val="20"/>
          <w:szCs w:val="18"/>
        </w:rPr>
        <w:t>χορὸς</w:t>
      </w:r>
      <w:proofErr w:type="spellEnd"/>
      <w:r w:rsidR="00FC67DC" w:rsidRPr="008E411D">
        <w:rPr>
          <w:rFonts w:ascii="Genesis" w:hAnsi="Genesis"/>
          <w:b w:val="0"/>
          <w:color w:val="A6A6A6" w:themeColor="background1" w:themeShade="A6"/>
          <w:sz w:val="20"/>
          <w:szCs w:val="18"/>
        </w:rPr>
        <w:t xml:space="preserve"> β΄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1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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spacing w:val="-44"/>
          <w:position w:val="-6"/>
          <w:sz w:val="44"/>
        </w:rPr>
        <w:t></w:t>
      </w:r>
      <w:r w:rsidRPr="008E411D">
        <w:rPr>
          <w:rFonts w:ascii="BZ Byzantina" w:hAnsi="BZ Byzantina" w:cs="Tahoma"/>
          <w:color w:val="800000"/>
          <w:spacing w:val="44"/>
          <w:position w:val="-6"/>
          <w:sz w:val="44"/>
        </w:rPr>
        <w:t>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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</w:t>
      </w:r>
      <w:r w:rsidRPr="008E411D">
        <w:rPr>
          <w:rFonts w:cs="Tahoma"/>
          <w:color w:val="000000"/>
          <w:spacing w:val="16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1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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4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</w:t>
      </w:r>
      <w:proofErr w:type="spellStart"/>
      <w:r w:rsidRPr="008E411D">
        <w:rPr>
          <w:rFonts w:cs="Tahoma"/>
          <w:color w:val="000000"/>
          <w:spacing w:val="23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CB1C1AC" w14:textId="0F1BE8E4" w:rsidR="008879FB" w:rsidRPr="008E411D" w:rsidRDefault="008879FB" w:rsidP="008879FB">
      <w:pPr>
        <w:pStyle w:val="Heading4"/>
      </w:pPr>
      <w:r w:rsidRPr="008E411D">
        <w:t>Δόξα. Καὶ νῦν.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610215" w:rsidRPr="008E411D" w14:paraId="0EC53E4A" w14:textId="77777777" w:rsidTr="00B400BC">
        <w:tc>
          <w:tcPr>
            <w:tcW w:w="1666" w:type="pct"/>
            <w:vAlign w:val="center"/>
          </w:tcPr>
          <w:p w14:paraId="3403FB5E" w14:textId="77777777" w:rsidR="00610215" w:rsidRPr="008E411D" w:rsidRDefault="00610215" w:rsidP="005D1B78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7CF2343" w14:textId="77777777" w:rsidR="00610215" w:rsidRPr="008E411D" w:rsidRDefault="00610215" w:rsidP="005D1B78">
            <w:pPr>
              <w:pStyle w:val="cell-2"/>
            </w:pPr>
            <w:r w:rsidRPr="008E411D">
              <w:t></w:t>
            </w:r>
            <w:r w:rsidRPr="008E411D">
              <w:t></w:t>
            </w:r>
            <w:r w:rsidRPr="008E411D">
              <w:t></w:t>
            </w:r>
            <w:r w:rsidRPr="008E411D">
              <w:t></w:t>
            </w:r>
          </w:p>
        </w:tc>
        <w:tc>
          <w:tcPr>
            <w:tcW w:w="1667" w:type="pct"/>
            <w:vAlign w:val="center"/>
          </w:tcPr>
          <w:p w14:paraId="00887A37" w14:textId="77777777" w:rsidR="00610215" w:rsidRPr="008E411D" w:rsidRDefault="00610215" w:rsidP="00015126">
            <w:pPr>
              <w:pStyle w:val="cell-3"/>
              <w:rPr>
                <w:b/>
              </w:rPr>
            </w:pPr>
            <w:r w:rsidRPr="008E411D">
              <w:t xml:space="preserve">Ιωάννου </w:t>
            </w:r>
            <w:proofErr w:type="spellStart"/>
            <w:r w:rsidRPr="008E411D">
              <w:t>Πρωτοψάλτου</w:t>
            </w:r>
            <w:proofErr w:type="spellEnd"/>
            <w:r w:rsidRPr="008E411D">
              <w:br/>
            </w:r>
            <w:proofErr w:type="spellStart"/>
            <w:r w:rsidRPr="008E411D">
              <w:t>Αναστασιματάριον</w:t>
            </w:r>
            <w:proofErr w:type="spellEnd"/>
            <w:r w:rsidRPr="008E411D">
              <w:t xml:space="preserve"> 1905 σ.273*</w:t>
            </w:r>
          </w:p>
        </w:tc>
      </w:tr>
    </w:tbl>
    <w:p w14:paraId="3FF35A1A" w14:textId="578F4C02" w:rsidR="00610215" w:rsidRPr="008E411D" w:rsidRDefault="00610215" w:rsidP="00610215">
      <w:pPr>
        <w:spacing w:line="1240" w:lineRule="exact"/>
        <w:rPr>
          <w:rFonts w:cs="Arial"/>
          <w:position w:val="-1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9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8"/>
          <w:sz w:val="44"/>
        </w:rPr>
        <w:t></w:t>
      </w:r>
      <w:proofErr w:type="spellStart"/>
      <w:r w:rsidRPr="008E411D">
        <w:rPr>
          <w:rFonts w:cs="Cambria"/>
          <w:color w:val="000000"/>
          <w:spacing w:val="78"/>
          <w:position w:val="-12"/>
        </w:rPr>
        <w:t>ο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8"/>
          <w:sz w:val="44"/>
        </w:rPr>
        <w:t></w:t>
      </w:r>
      <w:proofErr w:type="spellStart"/>
      <w:r w:rsidRPr="008E411D">
        <w:rPr>
          <w:rFonts w:cs="Cambria"/>
          <w:color w:val="000000"/>
          <w:spacing w:val="78"/>
          <w:position w:val="-12"/>
        </w:rPr>
        <w:t>ο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4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ξ</w:t>
      </w:r>
      <w:r w:rsidRPr="008E411D">
        <w:rPr>
          <w:rFonts w:cs="Cambria"/>
          <w:color w:val="000000"/>
          <w:spacing w:val="8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8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Π</w:t>
      </w:r>
      <w:r w:rsidRPr="008E411D">
        <w:rPr>
          <w:rFonts w:cs="Cambria"/>
          <w:color w:val="000000"/>
          <w:spacing w:val="120"/>
          <w:position w:val="-12"/>
        </w:rPr>
        <w:t>α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Cambria"/>
          <w:color w:val="000000"/>
          <w:spacing w:val="78"/>
          <w:position w:val="-12"/>
        </w:rPr>
        <w:t>α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8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τρ</w:t>
      </w:r>
      <w:r w:rsidRPr="008E411D">
        <w:rPr>
          <w:rFonts w:cs="Cambria"/>
          <w:color w:val="000000"/>
          <w:spacing w:val="14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84"/>
          <w:sz w:val="44"/>
        </w:rPr>
        <w:t></w:t>
      </w:r>
      <w:r w:rsidRPr="008E411D">
        <w:rPr>
          <w:rFonts w:cs="Cambria"/>
          <w:color w:val="000000"/>
          <w:spacing w:val="282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8E411D">
        <w:rPr>
          <w:rFonts w:cs="Cambria"/>
          <w:color w:val="000000"/>
          <w:spacing w:val="102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8E411D">
        <w:rPr>
          <w:rFonts w:cs="Cambria"/>
          <w:color w:val="000000"/>
          <w:spacing w:val="102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0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80"/>
          <w:sz w:val="44"/>
        </w:rPr>
        <w:t>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4"/>
          <w:sz w:val="44"/>
        </w:rPr>
        <w:t></w:t>
      </w:r>
      <w:proofErr w:type="spellStart"/>
      <w:r w:rsidRPr="008E411D">
        <w:rPr>
          <w:rFonts w:cs="Cambria"/>
          <w:color w:val="000000"/>
          <w:position w:val="-12"/>
        </w:rPr>
        <w:t>Υ</w:t>
      </w:r>
      <w:r w:rsidRPr="008E411D">
        <w:rPr>
          <w:rFonts w:cs="Cambria"/>
          <w:color w:val="000000"/>
          <w:spacing w:val="242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80"/>
          <w:sz w:val="44"/>
        </w:rPr>
        <w:t>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8"/>
          <w:sz w:val="44"/>
        </w:rPr>
        <w:t></w:t>
      </w:r>
      <w:r w:rsidRPr="008E411D">
        <w:rPr>
          <w:rFonts w:cs="Cambria"/>
          <w:color w:val="000000"/>
          <w:spacing w:val="227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0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-66"/>
          <w:position w:val="-12"/>
        </w:rPr>
        <w:t>ι</w:t>
      </w:r>
      <w:r w:rsidRPr="008E411D">
        <w:rPr>
          <w:rFonts w:ascii="MK2015" w:hAnsi="MK2015" w:cs="Arial"/>
          <w:color w:val="000000"/>
          <w:spacing w:val="63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Cambria"/>
          <w:color w:val="000000"/>
          <w:position w:val="-12"/>
        </w:rPr>
        <w:t>γ</w:t>
      </w:r>
      <w:r w:rsidRPr="008E411D">
        <w:rPr>
          <w:rFonts w:cs="Cambria"/>
          <w:color w:val="000000"/>
          <w:spacing w:val="22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r w:rsidRPr="008E411D">
        <w:rPr>
          <w:rFonts w:cs="Cambria"/>
          <w:color w:val="000000"/>
          <w:spacing w:val="102"/>
          <w:position w:val="-12"/>
        </w:rPr>
        <w:t>ι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2"/>
          <w:sz w:val="44"/>
        </w:rPr>
        <w:t></w:t>
      </w:r>
      <w:r w:rsidRPr="008E411D">
        <w:rPr>
          <w:rFonts w:cs="Cambria"/>
          <w:color w:val="000000"/>
          <w:spacing w:val="252"/>
          <w:position w:val="-12"/>
        </w:rPr>
        <w:t>ω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6"/>
          <w:sz w:val="44"/>
        </w:rPr>
        <w:t></w:t>
      </w:r>
      <w:proofErr w:type="spellStart"/>
      <w:r w:rsidRPr="008E411D">
        <w:rPr>
          <w:rFonts w:cs="Cambria"/>
          <w:color w:val="000000"/>
          <w:position w:val="-12"/>
        </w:rPr>
        <w:t>Πν</w:t>
      </w:r>
      <w:r w:rsidRPr="008E411D">
        <w:rPr>
          <w:rFonts w:cs="Cambria"/>
          <w:color w:val="000000"/>
          <w:spacing w:val="111"/>
          <w:position w:val="-12"/>
        </w:rPr>
        <w:t>ε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16"/>
          <w:sz w:val="44"/>
        </w:rPr>
        <w:t>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</w:rPr>
        <w:t>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mbria"/>
          <w:color w:val="000000"/>
          <w:spacing w:val="18"/>
          <w:position w:val="-12"/>
        </w:rPr>
        <w:t>υ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4"/>
          <w:sz w:val="44"/>
        </w:rPr>
        <w:t></w:t>
      </w:r>
      <w:r w:rsidRPr="008E411D">
        <w:rPr>
          <w:rFonts w:cs="Cambria"/>
          <w:color w:val="000000"/>
          <w:position w:val="-12"/>
        </w:rPr>
        <w:t>μ</w:t>
      </w:r>
      <w:r w:rsidRPr="008E411D">
        <w:rPr>
          <w:rFonts w:cs="Cambria"/>
          <w:color w:val="000000"/>
          <w:spacing w:val="96"/>
          <w:position w:val="-12"/>
        </w:rPr>
        <w:t>α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</w:rPr>
        <w:t></w:t>
      </w:r>
      <w:r w:rsidRPr="008E411D">
        <w:rPr>
          <w:rFonts w:cs="Cambria"/>
          <w:color w:val="000000"/>
          <w:spacing w:val="252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Pr="008E411D">
        <w:rPr>
          <w:rFonts w:cs="Cambria"/>
          <w:color w:val="000000"/>
          <w:spacing w:val="72"/>
          <w:position w:val="-12"/>
        </w:rPr>
        <w:t>α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6"/>
          <w:sz w:val="44"/>
        </w:rPr>
        <w:t></w:t>
      </w:r>
      <w:r w:rsidRPr="008E411D">
        <w:rPr>
          <w:rFonts w:cs="Cambria"/>
          <w:color w:val="000000"/>
          <w:position w:val="-12"/>
        </w:rPr>
        <w:t>τ</w:t>
      </w:r>
      <w:r w:rsidRPr="008E411D">
        <w:rPr>
          <w:rFonts w:cs="Cambria"/>
          <w:color w:val="000000"/>
          <w:spacing w:val="24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5D465C8" w14:textId="5F4E2FBD" w:rsidR="00610215" w:rsidRPr="008E411D" w:rsidRDefault="00610215" w:rsidP="00B400BC">
      <w:pPr>
        <w:spacing w:after="100" w:afterAutospacing="1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Cambria"/>
          <w:b w:val="0"/>
          <w:color w:val="800000"/>
          <w:position w:val="-12"/>
          <w:sz w:val="52"/>
          <w:szCs w:val="44"/>
        </w:rPr>
        <w:t>Κ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2"/>
          <w:sz w:val="44"/>
        </w:rPr>
        <w:t>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98"/>
          <w:position w:val="-12"/>
        </w:rPr>
        <w:t>ι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</w:rPr>
        <w:t></w:t>
      </w:r>
      <w:proofErr w:type="spellStart"/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24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Cambria"/>
          <w:color w:val="000000"/>
          <w:position w:val="-12"/>
        </w:rPr>
        <w:t>ν</w:t>
      </w:r>
      <w:r w:rsidRPr="008E411D">
        <w:rPr>
          <w:rFonts w:cs="Cambria"/>
          <w:color w:val="000000"/>
          <w:spacing w:val="246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2"/>
          <w:sz w:val="44"/>
        </w:rPr>
        <w:t></w:t>
      </w:r>
      <w:r w:rsidRPr="008E411D">
        <w:rPr>
          <w:rFonts w:cs="Cambria"/>
          <w:color w:val="000000"/>
          <w:spacing w:val="84"/>
          <w:position w:val="-12"/>
        </w:rPr>
        <w:t>υ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υ</w:t>
      </w:r>
      <w:r w:rsidRPr="008E411D">
        <w:rPr>
          <w:rFonts w:cs="Cambria"/>
          <w:color w:val="000000"/>
          <w:spacing w:val="18"/>
          <w:position w:val="-12"/>
        </w:rPr>
        <w:t>ν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08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80"/>
          <w:sz w:val="44"/>
        </w:rPr>
        <w:t>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</w:rPr>
        <w:t></w:t>
      </w:r>
      <w:r w:rsidRPr="008E411D">
        <w:rPr>
          <w:rFonts w:cs="Cambria"/>
          <w:color w:val="000000"/>
          <w:spacing w:val="252"/>
          <w:position w:val="-12"/>
        </w:rPr>
        <w:t>α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Cambria"/>
          <w:color w:val="000000"/>
          <w:spacing w:val="78"/>
          <w:position w:val="-12"/>
        </w:rPr>
        <w:t>α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4"/>
          <w:sz w:val="44"/>
        </w:rPr>
        <w:t></w:t>
      </w:r>
      <w:r w:rsidRPr="008E411D">
        <w:rPr>
          <w:rFonts w:cs="Cambria"/>
          <w:color w:val="000000"/>
          <w:position w:val="-12"/>
        </w:rPr>
        <w:t>ε</w:t>
      </w:r>
      <w:r w:rsidRPr="008E411D">
        <w:rPr>
          <w:rFonts w:cs="Cambria"/>
          <w:color w:val="000000"/>
          <w:spacing w:val="216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spacing w:val="-40"/>
          <w:sz w:val="44"/>
        </w:rPr>
        <w:t></w:t>
      </w:r>
      <w:r w:rsidRPr="008E411D">
        <w:rPr>
          <w:rFonts w:ascii="MK2015" w:hAnsi="MK2015" w:cs="Tahoma"/>
          <w:color w:val="DA2626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Cambria"/>
          <w:color w:val="000000"/>
          <w:position w:val="-12"/>
        </w:rPr>
        <w:t>κα</w:t>
      </w:r>
      <w:r w:rsidRPr="008E411D">
        <w:rPr>
          <w:rFonts w:cs="Cambria"/>
          <w:color w:val="000000"/>
          <w:spacing w:val="114"/>
          <w:position w:val="-12"/>
        </w:rPr>
        <w:t>ι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108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4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ι</w:t>
      </w:r>
      <w:r w:rsidRPr="008E411D">
        <w:rPr>
          <w:rFonts w:cs="Cambria"/>
          <w:color w:val="000000"/>
          <w:spacing w:val="-30"/>
          <w:position w:val="-12"/>
        </w:rPr>
        <w:t>ς</w:t>
      </w:r>
      <w:proofErr w:type="spellEnd"/>
      <w:r w:rsidRPr="008E411D">
        <w:rPr>
          <w:rFonts w:ascii="MK2015" w:hAnsi="MK2015" w:cs="Arial"/>
          <w:color w:val="000000"/>
          <w:spacing w:val="24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6"/>
          <w:sz w:val="44"/>
        </w:rPr>
        <w:t></w:t>
      </w:r>
      <w:r w:rsidRPr="008E411D">
        <w:rPr>
          <w:rFonts w:cs="Cambria"/>
          <w:color w:val="000000"/>
          <w:position w:val="-12"/>
        </w:rPr>
        <w:t>του</w:t>
      </w:r>
      <w:r w:rsidRPr="008E411D">
        <w:rPr>
          <w:rFonts w:cs="Cambria"/>
          <w:color w:val="000000"/>
          <w:spacing w:val="6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226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</w:rPr>
        <w:t></w:t>
      </w:r>
      <w:proofErr w:type="spellStart"/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8"/>
          <w:position w:val="-12"/>
        </w:rPr>
        <w:t>ι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6"/>
          <w:sz w:val="44"/>
        </w:rPr>
        <w:t></w:t>
      </w:r>
      <w:r w:rsidRPr="008E411D">
        <w:rPr>
          <w:rFonts w:cs="Cambria"/>
          <w:color w:val="000000"/>
          <w:spacing w:val="256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8E411D">
        <w:rPr>
          <w:rFonts w:cs="Cambria"/>
          <w:color w:val="000000"/>
          <w:spacing w:val="48"/>
          <w:position w:val="-12"/>
        </w:rPr>
        <w:t>ω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8E411D">
        <w:rPr>
          <w:rFonts w:cs="Cambria"/>
          <w:color w:val="000000"/>
          <w:spacing w:val="48"/>
          <w:position w:val="-12"/>
        </w:rPr>
        <w:t>ω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cs="Cambria"/>
          <w:color w:val="000000"/>
          <w:spacing w:val="-78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4"/>
          <w:sz w:val="44"/>
        </w:rPr>
        <w:t></w:t>
      </w:r>
      <w:r w:rsidRPr="008E411D">
        <w:rPr>
          <w:rFonts w:cs="Cambria"/>
          <w:color w:val="000000"/>
          <w:position w:val="-12"/>
        </w:rPr>
        <w:t>ας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</w:t>
      </w:r>
      <w:r w:rsidRPr="008E411D">
        <w:rPr>
          <w:rFonts w:ascii="MK2015" w:hAnsi="MK2015" w:cs="Tahoma"/>
          <w:color w:val="DA2626"/>
          <w:spacing w:val="54"/>
        </w:rPr>
        <w:t>_</w:t>
      </w:r>
      <w:r w:rsidRPr="008E411D">
        <w:rPr>
          <w:rFonts w:ascii="Tahoma" w:hAnsi="Tahoma" w:cs="Tahoma"/>
          <w:color w:val="DA2626"/>
          <w:sz w:val="2"/>
        </w:rPr>
        <w:t xml:space="preserve"> </w:t>
      </w:r>
      <w:r w:rsidRPr="008E411D">
        <w:rPr>
          <w:rFonts w:cs="Cambria"/>
          <w:color w:val="000000"/>
          <w:spacing w:val="-65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46"/>
          <w:sz w:val="44"/>
        </w:rPr>
        <w:t></w:t>
      </w:r>
      <w:r w:rsidRPr="008E411D">
        <w:rPr>
          <w:rFonts w:cs="Cambria"/>
          <w:color w:val="000000"/>
          <w:position w:val="-12"/>
        </w:rPr>
        <w:t>ω</w:t>
      </w:r>
      <w:r w:rsidRPr="008E411D">
        <w:rPr>
          <w:rFonts w:cs="Cambria"/>
          <w:color w:val="000000"/>
          <w:spacing w:val="-96"/>
          <w:position w:val="-12"/>
        </w:rPr>
        <w:t>ν</w:t>
      </w:r>
      <w:r w:rsidRPr="008E411D">
        <w:rPr>
          <w:rFonts w:ascii="MK2015" w:hAnsi="MK2015" w:cs="Arial"/>
          <w:color w:val="000000"/>
          <w:spacing w:val="92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2"/>
          <w:sz w:val="44"/>
        </w:rPr>
        <w:t></w:t>
      </w:r>
      <w:r w:rsidRPr="008E411D">
        <w:rPr>
          <w:rFonts w:cs="Cambria"/>
          <w:color w:val="000000"/>
          <w:position w:val="-12"/>
        </w:rPr>
        <w:t>α</w:t>
      </w:r>
      <w:r w:rsidRPr="008E411D">
        <w:rPr>
          <w:rFonts w:cs="Cambria"/>
          <w:color w:val="000000"/>
          <w:spacing w:val="198"/>
          <w:position w:val="-12"/>
        </w:rPr>
        <w:t>ι</w:t>
      </w:r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8"/>
          <w:sz w:val="44"/>
        </w:rPr>
        <w:t></w:t>
      </w:r>
      <w:r w:rsidRPr="008E411D">
        <w:rPr>
          <w:rFonts w:cs="Cambria"/>
          <w:color w:val="000000"/>
          <w:spacing w:val="24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8"/>
          <w:sz w:val="44"/>
        </w:rPr>
        <w:t></w:t>
      </w:r>
      <w:proofErr w:type="spellStart"/>
      <w:r w:rsidRPr="008E411D">
        <w:rPr>
          <w:rFonts w:cs="Cambria"/>
          <w:color w:val="000000"/>
          <w:spacing w:val="48"/>
          <w:position w:val="-12"/>
        </w:rPr>
        <w:t>ω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2"/>
          <w:sz w:val="44"/>
        </w:rPr>
        <w:t></w:t>
      </w:r>
      <w:proofErr w:type="spellStart"/>
      <w:r w:rsidRPr="008E411D">
        <w:rPr>
          <w:rFonts w:cs="Cambria"/>
          <w:color w:val="000000"/>
          <w:position w:val="-12"/>
        </w:rPr>
        <w:t>νω</w:t>
      </w:r>
      <w:r w:rsidRPr="008E411D">
        <w:rPr>
          <w:rFonts w:cs="Cambria"/>
          <w:color w:val="000000"/>
          <w:spacing w:val="120"/>
          <w:position w:val="-12"/>
        </w:rPr>
        <w:t>ν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34"/>
          <w:sz w:val="44"/>
        </w:rPr>
        <w:t></w:t>
      </w:r>
      <w:r w:rsidRPr="008E411D">
        <w:rPr>
          <w:rFonts w:cs="Cambria"/>
          <w:color w:val="000000"/>
          <w:spacing w:val="131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68"/>
          <w:sz w:val="44"/>
        </w:rPr>
        <w:t></w:t>
      </w:r>
      <w:proofErr w:type="spellStart"/>
      <w:r w:rsidRPr="008E411D">
        <w:rPr>
          <w:rFonts w:cs="Cambria"/>
          <w:color w:val="000000"/>
          <w:spacing w:val="6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</w:rPr>
        <w:t></w:t>
      </w:r>
      <w:proofErr w:type="spellStart"/>
      <w:r w:rsidRPr="008E411D">
        <w:rPr>
          <w:rFonts w:cs="Cambria"/>
          <w:color w:val="000000"/>
          <w:spacing w:val="252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4"/>
          <w:sz w:val="44"/>
        </w:rPr>
        <w:t></w:t>
      </w:r>
      <w:proofErr w:type="spellStart"/>
      <w:r w:rsidRPr="008E411D">
        <w:rPr>
          <w:rFonts w:cs="Cambria"/>
          <w:color w:val="000000"/>
          <w:spacing w:val="72"/>
          <w:position w:val="-12"/>
        </w:rPr>
        <w:t>α</w:t>
      </w:r>
      <w:proofErr w:type="spellEnd"/>
      <w:r w:rsidRPr="008E411D">
        <w:rPr>
          <w:rFonts w:ascii="MK2015" w:hAnsi="MK2015" w:cs="Arial"/>
          <w:color w:val="000000"/>
          <w:position w:val="-12"/>
        </w:rPr>
        <w:t>_</w:t>
      </w:r>
      <w:r w:rsidRPr="008E411D">
        <w:rPr>
          <w:rFonts w:ascii="Tahoma" w:hAnsi="Tahoma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4"/>
          <w:sz w:val="44"/>
        </w:rPr>
        <w:t></w:t>
      </w:r>
      <w:r w:rsidRPr="008E411D">
        <w:rPr>
          <w:rFonts w:cs="Cambria"/>
          <w:color w:val="000000"/>
          <w:position w:val="-12"/>
        </w:rPr>
        <w:t>μη</w:t>
      </w:r>
      <w:r w:rsidRPr="008E411D">
        <w:rPr>
          <w:rFonts w:cs="Cambria"/>
          <w:color w:val="000000"/>
          <w:spacing w:val="1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tbl>
      <w:tblPr>
        <w:tblW w:w="9071" w:type="dxa"/>
        <w:tblInd w:w="-33" w:type="dxa"/>
        <w:tblBorders>
          <w:top w:val="thinThickLargeGap" w:sz="12" w:space="0" w:color="1F3864" w:themeColor="accent1" w:themeShade="80"/>
          <w:left w:val="thinThickLargeGap" w:sz="12" w:space="0" w:color="1F3864" w:themeColor="accent1" w:themeShade="80"/>
          <w:bottom w:val="thickThinLargeGap" w:sz="12" w:space="0" w:color="1F3864" w:themeColor="accent1" w:themeShade="80"/>
          <w:right w:val="thickThinLargeGap" w:sz="12" w:space="0" w:color="1F3864" w:themeColor="accent1" w:themeShade="80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71"/>
      </w:tblGrid>
      <w:tr w:rsidR="00B400BC" w:rsidRPr="008E411D" w14:paraId="4194DE69" w14:textId="77777777" w:rsidTr="00793B12">
        <w:trPr>
          <w:cantSplit/>
        </w:trPr>
        <w:tc>
          <w:tcPr>
            <w:tcW w:w="9071" w:type="dxa"/>
            <w:shd w:val="clear" w:color="auto" w:fill="F2F2F2" w:themeFill="background1" w:themeFillShade="F2"/>
          </w:tcPr>
          <w:p w14:paraId="0A0D76D7" w14:textId="77777777" w:rsidR="00B400BC" w:rsidRPr="008E411D" w:rsidRDefault="00B400BC" w:rsidP="00793B12">
            <w:pPr>
              <w:pStyle w:val="BodyText2"/>
              <w:rPr>
                <w:rFonts w:ascii="Genesis" w:hAnsi="Genesis"/>
                <w:lang w:bidi="he-IL"/>
              </w:rPr>
            </w:pP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τὸ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παρὸν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</w:rPr>
              <w:t>ἀναγινώσκεται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πρῶτον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παρὰ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τοῦ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ἀναγνώστου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ἐν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τῷ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μέσῳ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τοῦ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ναοῦ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,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εἰς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κλιτὸν</w:t>
            </w:r>
            <w:proofErr w:type="spellEnd"/>
          </w:p>
        </w:tc>
      </w:tr>
      <w:tr w:rsidR="00B400BC" w:rsidRPr="008E411D" w14:paraId="024C4699" w14:textId="77777777" w:rsidTr="00793B12">
        <w:trPr>
          <w:cantSplit/>
        </w:trPr>
        <w:tc>
          <w:tcPr>
            <w:tcW w:w="9071" w:type="dxa"/>
          </w:tcPr>
          <w:p w14:paraId="072546DA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Σ</w:t>
            </w:r>
            <w:r w:rsidRPr="008E411D">
              <w:t>ήμερον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γεννᾶται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δρακὶ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πᾶσαν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ἔχων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κτίσιν</w:t>
            </w:r>
            <w:proofErr w:type="spellEnd"/>
            <w:r w:rsidRPr="008E411D">
              <w:t xml:space="preserve">. </w:t>
            </w:r>
            <w:r w:rsidRPr="008E411D">
              <w:rPr>
                <w:rFonts w:ascii="Genesis" w:hAnsi="Genesis"/>
                <w:color w:val="A6A6A6" w:themeColor="background1" w:themeShade="A6"/>
                <w:sz w:val="22"/>
              </w:rPr>
              <w:t>(γ΄)</w:t>
            </w:r>
          </w:p>
          <w:p w14:paraId="3C1BD178" w14:textId="7FC09BAC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Ῥ</w:t>
            </w:r>
            <w:r w:rsidRPr="008E411D">
              <w:t>άκ</w:t>
            </w:r>
            <w:r w:rsidR="00E57E4E" w:rsidRPr="008E411D">
              <w:t>ει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καθάπερ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βροτὸς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σπαργανοῦται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τῇ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οὐσίᾳ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ἀναφής</w:t>
            </w:r>
            <w:proofErr w:type="spellEnd"/>
            <w:r w:rsidRPr="008E411D">
              <w:t>.</w:t>
            </w:r>
          </w:p>
          <w:p w14:paraId="123FABE2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Θ</w:t>
            </w:r>
            <w:r w:rsidRPr="008E411D">
              <w:t>εὸς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φάτνῃ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ἀνακλίνεται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στερεώσας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οὐρανοὺς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πάλαι</w:t>
            </w:r>
            <w:proofErr w:type="spellEnd"/>
            <w:r w:rsidRPr="008E411D">
              <w:t xml:space="preserve"> κατ' </w:t>
            </w:r>
            <w:proofErr w:type="spellStart"/>
            <w:r w:rsidRPr="008E411D">
              <w:t>ἀρχάς</w:t>
            </w:r>
            <w:proofErr w:type="spellEnd"/>
            <w:r w:rsidRPr="008E411D">
              <w:t>.</w:t>
            </w:r>
          </w:p>
          <w:p w14:paraId="2FB1B4ED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Ἐ</w:t>
            </w:r>
            <w:r w:rsidRPr="008E411D">
              <w:t>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μαζῶν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γάλα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τρέφεται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ἐρήμῳ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μάννα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ὀμβρίσας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λαῷ</w:t>
            </w:r>
            <w:proofErr w:type="spellEnd"/>
            <w:r w:rsidRPr="008E411D">
              <w:t>.</w:t>
            </w:r>
          </w:p>
          <w:p w14:paraId="4F76A7F0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Μ</w:t>
            </w:r>
            <w:r w:rsidRPr="008E411D">
              <w:t>άγους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προσκαλεῖται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Νυμφίος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Ἐκκλησίας</w:t>
            </w:r>
            <w:proofErr w:type="spellEnd"/>
            <w:r w:rsidRPr="008E411D">
              <w:t>.</w:t>
            </w:r>
          </w:p>
          <w:p w14:paraId="161572BD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Δ</w:t>
            </w:r>
            <w:r w:rsidRPr="008E411D">
              <w:t>ῶρα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τούτων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αἴρει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Υἱὸς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>.</w:t>
            </w:r>
          </w:p>
          <w:p w14:paraId="4FDF7A40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Π</w:t>
            </w:r>
            <w:r w:rsidRPr="008E411D">
              <w:t>ροσκυνοῦμέν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γένναν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Χριστέ</w:t>
            </w:r>
            <w:proofErr w:type="spellEnd"/>
            <w:r w:rsidRPr="008E411D">
              <w:t>.</w:t>
            </w:r>
            <w:r w:rsidRPr="008E411D">
              <w:rPr>
                <w:color w:val="C00000"/>
              </w:rPr>
              <w:t xml:space="preserve"> </w:t>
            </w:r>
            <w:r w:rsidRPr="008E411D">
              <w:rPr>
                <w:rFonts w:ascii="Genesis" w:hAnsi="Genesis"/>
                <w:color w:val="A6A6A6" w:themeColor="background1" w:themeShade="A6"/>
                <w:sz w:val="22"/>
              </w:rPr>
              <w:t>(γ΄)</w:t>
            </w:r>
          </w:p>
          <w:p w14:paraId="4B61CEED" w14:textId="77777777" w:rsidR="00B400BC" w:rsidRPr="008E411D" w:rsidRDefault="00B400BC" w:rsidP="00793B12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Δ</w:t>
            </w:r>
            <w:r w:rsidRPr="008E411D">
              <w:t>εῖξον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ἡμῖν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θεῖά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Θεοφάνεια</w:t>
            </w:r>
            <w:proofErr w:type="spellEnd"/>
            <w:r w:rsidRPr="008E411D">
              <w:t>.</w:t>
            </w:r>
          </w:p>
        </w:tc>
      </w:tr>
    </w:tbl>
    <w:p w14:paraId="10D6DE67" w14:textId="77777777" w:rsidR="00B400BC" w:rsidRPr="008E411D" w:rsidRDefault="00B400BC" w:rsidP="00B400BC">
      <w:pPr>
        <w:rPr>
          <w:rFonts w:ascii="GFS Nicefore" w:hAnsi="GFS Nicefore" w:cs="Tahoma"/>
          <w:b w:val="0"/>
          <w:color w:val="800000"/>
          <w:position w:val="-12"/>
          <w:sz w:val="16"/>
          <w:szCs w:val="16"/>
        </w:rPr>
      </w:pPr>
    </w:p>
    <w:tbl>
      <w:tblPr>
        <w:tblW w:w="9061" w:type="dxa"/>
        <w:tblInd w:w="-28" w:type="dxa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B400BC" w:rsidRPr="008E411D" w14:paraId="00534A79" w14:textId="77777777" w:rsidTr="00793B12">
        <w:tc>
          <w:tcPr>
            <w:tcW w:w="3020" w:type="dxa"/>
            <w:vAlign w:val="center"/>
          </w:tcPr>
          <w:p w14:paraId="1E1EDE7A" w14:textId="77777777" w:rsidR="00B400BC" w:rsidRPr="008E411D" w:rsidRDefault="00B400BC" w:rsidP="00793B12">
            <w:pPr>
              <w:pStyle w:val="cell-1"/>
            </w:pPr>
            <w:proofErr w:type="spellStart"/>
            <w:r w:rsidRPr="008E411D">
              <w:lastRenderedPageBreak/>
              <w:t>δίχορον</w:t>
            </w:r>
            <w:proofErr w:type="spellEnd"/>
          </w:p>
        </w:tc>
        <w:tc>
          <w:tcPr>
            <w:tcW w:w="3020" w:type="dxa"/>
            <w:vAlign w:val="center"/>
          </w:tcPr>
          <w:p w14:paraId="2149A59F" w14:textId="77777777" w:rsidR="00B400BC" w:rsidRPr="008E411D" w:rsidRDefault="00B400BC" w:rsidP="00793B12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</w:t>
            </w:r>
            <w:r w:rsidRPr="008E411D">
              <w:t></w:t>
            </w:r>
          </w:p>
        </w:tc>
        <w:tc>
          <w:tcPr>
            <w:tcW w:w="3021" w:type="dxa"/>
            <w:vAlign w:val="center"/>
          </w:tcPr>
          <w:p w14:paraId="21637A30" w14:textId="77777777" w:rsidR="00B400BC" w:rsidRPr="008E411D" w:rsidRDefault="00B400BC" w:rsidP="00793B12">
            <w:pPr>
              <w:pStyle w:val="cell-3"/>
            </w:pPr>
            <w:r w:rsidRPr="008E411D">
              <w:t xml:space="preserve">Κωνσταντίνου </w:t>
            </w:r>
            <w:proofErr w:type="spellStart"/>
            <w:r w:rsidRPr="008E411D">
              <w:t>Πρίγγου</w:t>
            </w:r>
            <w:proofErr w:type="spellEnd"/>
            <w:r w:rsidRPr="008E411D">
              <w:br/>
              <w:t>Μουσική Κυψέλη</w:t>
            </w:r>
            <w:r w:rsidRPr="008E411D">
              <w:br/>
              <w:t>τόμος α' 1969 σ.317*</w:t>
            </w:r>
          </w:p>
        </w:tc>
      </w:tr>
    </w:tbl>
    <w:p w14:paraId="74195647" w14:textId="530C3468" w:rsidR="00610215" w:rsidRPr="008E411D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Σ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82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22"/>
          <w:position w:val="-12"/>
        </w:rPr>
        <w:t>ν</w:t>
      </w:r>
      <w:r w:rsidRPr="008E411D">
        <w:rPr>
          <w:rFonts w:ascii="MK2015" w:hAnsi="MK2015" w:cs="Tahoma"/>
          <w:color w:val="000000"/>
          <w:spacing w:val="6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2"/>
          <w:sz w:val="44"/>
        </w:rPr>
        <w:t>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1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12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76"/>
          <w:position w:val="-12"/>
        </w:rPr>
        <w:t>ε</w:t>
      </w:r>
      <w:r w:rsidR="00273341" w:rsidRPr="008E411D">
        <w:rPr>
          <w:rFonts w:ascii="BZ Loipa" w:hAnsi="BZ Loipa" w:cs="Tahoma"/>
          <w:b w:val="0"/>
          <w:color w:val="800000"/>
          <w:spacing w:val="4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7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3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η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1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9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33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2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1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97"/>
          <w:sz w:val="44"/>
        </w:rPr>
        <w:t></w:t>
      </w:r>
      <w:proofErr w:type="spellStart"/>
      <w:r w:rsidRPr="008E411D">
        <w:rPr>
          <w:rFonts w:cs="Tahoma"/>
          <w:color w:val="000000"/>
          <w:spacing w:val="297"/>
          <w:position w:val="-12"/>
        </w:rPr>
        <w:t>ι</w:t>
      </w:r>
      <w:proofErr w:type="spellEnd"/>
      <w:r w:rsidRPr="008E411D">
        <w:rPr>
          <w:rFonts w:ascii="BZ Loipa" w:hAnsi="BZ Loipa" w:cs="Tahoma"/>
          <w:color w:val="800000"/>
          <w:sz w:val="44"/>
        </w:rPr>
        <w:t></w:t>
      </w:r>
      <w:r w:rsidR="00273341" w:rsidRPr="008E411D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8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0B0FD7F5" w14:textId="6E1FF207" w:rsidR="00610215" w:rsidRPr="008E411D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Ρ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</w:t>
      </w:r>
      <w:r w:rsidRPr="008E411D">
        <w:rPr>
          <w:rFonts w:cs="Tahoma"/>
          <w:color w:val="000000"/>
          <w:spacing w:val="32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="00E57E4E" w:rsidRPr="008E411D">
        <w:rPr>
          <w:rFonts w:cs="Tahoma"/>
          <w:color w:val="000000"/>
          <w:position w:val="-12"/>
        </w:rPr>
        <w:t>κε</w:t>
      </w:r>
      <w:r w:rsidR="00E57E4E" w:rsidRPr="008E411D">
        <w:rPr>
          <w:rFonts w:cs="Tahoma"/>
          <w:color w:val="000000"/>
          <w:spacing w:val="17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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4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25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45"/>
          <w:position w:val="-12"/>
        </w:rPr>
        <w:t>ο</w:t>
      </w:r>
      <w:r w:rsidRPr="008E411D">
        <w:rPr>
          <w:rFonts w:ascii="MK2015" w:hAnsi="MK2015" w:cs="Tahoma"/>
          <w:color w:val="000000"/>
          <w:spacing w:val="9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3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σπ</w:t>
      </w:r>
      <w:r w:rsidRPr="008E411D">
        <w:rPr>
          <w:rFonts w:cs="Tahoma"/>
          <w:color w:val="000000"/>
          <w:spacing w:val="12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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231"/>
          <w:position w:val="-12"/>
        </w:rPr>
        <w:t>υ</w:t>
      </w:r>
      <w:r w:rsidR="00273341" w:rsidRPr="008E411D">
        <w:rPr>
          <w:rFonts w:ascii="BZ Loipa" w:hAnsi="BZ Loipa" w:cs="Tahoma"/>
          <w:b w:val="0"/>
          <w:color w:val="800000"/>
          <w:spacing w:val="2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η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11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22"/>
          <w:sz w:val="44"/>
        </w:rPr>
        <w:t>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37"/>
          <w:position w:val="-12"/>
        </w:rPr>
        <w:t>α</w:t>
      </w:r>
      <w:r w:rsidR="00273341" w:rsidRPr="008E411D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φη</w:t>
      </w:r>
      <w:r w:rsidRPr="008E411D">
        <w:rPr>
          <w:rFonts w:cs="Tahoma"/>
          <w:color w:val="000000"/>
          <w:spacing w:val="13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79DC96B6" w14:textId="065F5A0F" w:rsidR="00610215" w:rsidRPr="008E411D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Θ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8E411D">
        <w:rPr>
          <w:rFonts w:cs="Tahoma"/>
          <w:color w:val="000000"/>
          <w:spacing w:val="19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8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κλ</w:t>
      </w:r>
      <w:r w:rsidRPr="008E411D">
        <w:rPr>
          <w:rFonts w:cs="Tahoma"/>
          <w:color w:val="000000"/>
          <w:spacing w:val="211"/>
          <w:position w:val="-12"/>
        </w:rPr>
        <w:t>ι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</w:t>
      </w:r>
      <w:proofErr w:type="spellStart"/>
      <w:r w:rsidRPr="008E411D">
        <w:rPr>
          <w:rFonts w:cs="Tahoma"/>
          <w:color w:val="000000"/>
          <w:spacing w:val="31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7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</w:t>
      </w:r>
      <w:proofErr w:type="spellStart"/>
      <w:r w:rsidRPr="008E411D">
        <w:rPr>
          <w:rFonts w:cs="Tahoma"/>
          <w:color w:val="000000"/>
          <w:spacing w:val="22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5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8E411D">
        <w:rPr>
          <w:rFonts w:cs="Tahoma"/>
          <w:color w:val="000000"/>
          <w:spacing w:val="245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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76"/>
          <w:position w:val="-12"/>
        </w:rPr>
        <w:t>ς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spacing w:val="-20"/>
          <w:position w:val="2"/>
          <w:sz w:val="44"/>
        </w:rPr>
        <w:t></w:t>
      </w:r>
      <w:r w:rsidRPr="008E411D">
        <w:rPr>
          <w:rFonts w:ascii="MK2015" w:hAnsi="MK2015" w:cs="Tahoma"/>
          <w:color w:val="800000"/>
          <w:position w:val="-36"/>
        </w:rPr>
        <w:t>_</w:t>
      </w:r>
      <w:r w:rsidRPr="008E411D">
        <w:rPr>
          <w:rFonts w:ascii="MK2015" w:hAnsi="MK2015" w:cs="Tahoma"/>
          <w:color w:val="800000"/>
          <w:position w:val="-3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5"/>
          <w:position w:val="-12"/>
        </w:rPr>
        <w:t>α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</w:t>
      </w:r>
      <w:r w:rsidRPr="008E411D">
        <w:rPr>
          <w:rFonts w:cs="Tahoma"/>
          <w:color w:val="000000"/>
          <w:position w:val="-12"/>
        </w:rPr>
        <w:t>νου</w:t>
      </w:r>
      <w:r w:rsidRPr="008E411D">
        <w:rPr>
          <w:rFonts w:cs="Tahoma"/>
          <w:color w:val="000000"/>
          <w:spacing w:val="66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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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1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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38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τ</w:t>
      </w:r>
      <w:r w:rsidRPr="008E411D">
        <w:rPr>
          <w:rFonts w:ascii="MK2015" w:hAnsi="MK2015" w:cs="Tahoma"/>
          <w:color w:val="000000"/>
          <w:spacing w:val="2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62"/>
          <w:sz w:val="44"/>
        </w:rPr>
        <w:t></w:t>
      </w:r>
      <w:r w:rsidRPr="008E411D">
        <w:rPr>
          <w:rFonts w:cs="Tahoma"/>
          <w:color w:val="000000"/>
          <w:spacing w:val="387"/>
          <w:position w:val="-12"/>
        </w:rPr>
        <w:t>α</w:t>
      </w:r>
      <w:r w:rsidR="00273341" w:rsidRPr="008E411D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0"/>
          <w:position w:val="-12"/>
        </w:rPr>
        <w:t>ρ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χα</w:t>
      </w:r>
      <w:r w:rsidRPr="008E411D">
        <w:rPr>
          <w:rFonts w:cs="Tahoma"/>
          <w:color w:val="000000"/>
          <w:spacing w:val="12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1E8EB39D" w14:textId="34445BFB" w:rsidR="00610215" w:rsidRPr="008E411D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Ε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</w:t>
      </w:r>
      <w:r w:rsidRPr="008E411D">
        <w:rPr>
          <w:rFonts w:cs="Tahoma"/>
          <w:color w:val="000000"/>
          <w:spacing w:val="25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</w:t>
      </w:r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125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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32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BZ Fthores" w:hAnsi="BZ Fthores" w:cs="Tahoma"/>
          <w:color w:val="800000"/>
          <w:position w:val="-2"/>
          <w:sz w:val="44"/>
        </w:rPr>
        <w:t>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4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96"/>
          <w:position w:val="-12"/>
        </w:rPr>
        <w:t>ω</w:t>
      </w:r>
      <w:proofErr w:type="spellEnd"/>
      <w:r w:rsidR="00CC351F" w:rsidRPr="008E411D">
        <w:rPr>
          <w:rFonts w:ascii="BZ Byzantina" w:hAnsi="BZ Byzantina" w:cs="Tahoma"/>
          <w:b w:val="0"/>
          <w:color w:val="800000"/>
          <w:spacing w:val="83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20"/>
          <w:position w:val="2"/>
          <w:sz w:val="44"/>
        </w:rPr>
        <w:t>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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BZ Fthores" w:hAnsi="BZ Fthores" w:cs="Tahoma"/>
          <w:color w:val="800000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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5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4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172"/>
          <w:sz w:val="44"/>
        </w:rPr>
        <w:t></w:t>
      </w:r>
      <w:r w:rsidRPr="008E411D">
        <w:rPr>
          <w:rFonts w:cs="Tahoma"/>
          <w:color w:val="000000"/>
          <w:spacing w:val="12"/>
          <w:position w:val="-12"/>
        </w:rPr>
        <w:t>μ</w:t>
      </w:r>
      <w:r w:rsidR="00CC351F"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  <w:spacing w:val="22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1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8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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51"/>
          <w:position w:val="-12"/>
        </w:rPr>
        <w:t>ω</w:t>
      </w:r>
      <w:r w:rsidR="00CC351F"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37"/>
          <w:sz w:val="44"/>
        </w:rPr>
        <w:t>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322"/>
          <w:position w:val="-12"/>
        </w:rPr>
        <w:t>α</w:t>
      </w:r>
      <w:r w:rsidR="00273341" w:rsidRPr="008E411D">
        <w:rPr>
          <w:rFonts w:ascii="BZ Loipa" w:hAnsi="BZ Loipa" w:cs="Tahoma"/>
          <w:b w:val="0"/>
          <w:color w:val="800000"/>
          <w:spacing w:val="2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638D4C4C" w14:textId="5C56BEE9" w:rsidR="00610215" w:rsidRPr="008E411D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Μ</w:t>
      </w:r>
      <w:r w:rsidRPr="008E411D">
        <w:rPr>
          <w:rFonts w:ascii="BZ Loipa" w:hAnsi="BZ Loipa" w:cs="Tahoma"/>
          <w:color w:val="000000"/>
          <w:spacing w:val="-352"/>
          <w:sz w:val="44"/>
        </w:rPr>
        <w:t>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γο</w:t>
      </w:r>
      <w:r w:rsidRPr="008E411D">
        <w:rPr>
          <w:rFonts w:cs="Tahoma"/>
          <w:color w:val="000000"/>
          <w:spacing w:val="6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15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70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</w:t>
      </w:r>
      <w:proofErr w:type="spellStart"/>
      <w:r w:rsidRPr="008E411D">
        <w:rPr>
          <w:rFonts w:cs="Tahoma"/>
          <w:color w:val="000000"/>
          <w:spacing w:val="20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"/>
          <w:position w:val="-12"/>
        </w:rPr>
        <w:t>σ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λε</w:t>
      </w:r>
      <w:r w:rsidRPr="008E411D">
        <w:rPr>
          <w:rFonts w:cs="Tahoma"/>
          <w:color w:val="000000"/>
          <w:spacing w:val="227"/>
          <w:position w:val="-12"/>
        </w:rPr>
        <w:t>ι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42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</w:t>
      </w:r>
      <w:r w:rsidRPr="008E411D">
        <w:rPr>
          <w:rFonts w:cs="Tahoma"/>
          <w:color w:val="000000"/>
          <w:spacing w:val="281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51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2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97"/>
          <w:sz w:val="44"/>
        </w:rPr>
        <w:t></w:t>
      </w:r>
      <w:proofErr w:type="spellStart"/>
      <w:r w:rsidRPr="008E411D">
        <w:rPr>
          <w:rFonts w:cs="Tahoma"/>
          <w:color w:val="000000"/>
          <w:spacing w:val="277"/>
          <w:position w:val="-12"/>
        </w:rPr>
        <w:t>ι</w:t>
      </w:r>
      <w:proofErr w:type="spellEnd"/>
      <w:r w:rsidRPr="008E411D">
        <w:rPr>
          <w:rFonts w:ascii="BZ Loipa" w:hAnsi="BZ Loipa" w:cs="Tahoma"/>
          <w:color w:val="800000"/>
          <w:sz w:val="44"/>
        </w:rPr>
        <w:t></w:t>
      </w:r>
      <w:r w:rsidR="00273341" w:rsidRPr="008E411D">
        <w:rPr>
          <w:rFonts w:ascii="BZ Loipa" w:hAnsi="BZ Loipa" w:cs="Tahoma"/>
          <w:b w:val="0"/>
          <w:color w:val="800000"/>
          <w:spacing w:val="4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3EB4FDA4" w14:textId="625F8146" w:rsidR="00610215" w:rsidRPr="008E411D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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BZ Fthores" w:hAnsi="BZ Fthores" w:cs="Tahoma"/>
          <w:color w:val="800000"/>
          <w:position w:val="6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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1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"/>
          <w:position w:val="-12"/>
        </w:rPr>
        <w:t>υ</w:t>
      </w:r>
      <w:r w:rsidRPr="008E411D">
        <w:rPr>
          <w:rFonts w:ascii="BZ Byzantina" w:hAnsi="BZ Byzantina" w:cs="Tahoma"/>
          <w:color w:val="800000"/>
          <w:spacing w:val="2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FFFFFF"/>
          <w:position w:val="-2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65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6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ρε</w:t>
      </w:r>
      <w:r w:rsidRPr="008E411D">
        <w:rPr>
          <w:rFonts w:cs="Tahoma"/>
          <w:color w:val="000000"/>
          <w:spacing w:val="18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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6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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05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61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2"/>
          <w:sz w:val="44"/>
        </w:rPr>
        <w:t></w:t>
      </w:r>
      <w:r w:rsidRPr="008E411D">
        <w:rPr>
          <w:rFonts w:cs="Tahoma"/>
          <w:color w:val="000000"/>
          <w:spacing w:val="302"/>
          <w:position w:val="-12"/>
        </w:rPr>
        <w:t>ε</w:t>
      </w:r>
      <w:r w:rsidRPr="008E411D">
        <w:rPr>
          <w:rFonts w:ascii="BZ Loipa" w:hAnsi="BZ Loipa" w:cs="Tahoma"/>
          <w:color w:val="800000"/>
          <w:sz w:val="44"/>
        </w:rPr>
        <w:t></w:t>
      </w:r>
      <w:r w:rsidR="00273341" w:rsidRPr="008E411D">
        <w:rPr>
          <w:rFonts w:ascii="BZ Loipa" w:hAnsi="BZ Loipa" w:cs="Tahoma"/>
          <w:b w:val="0"/>
          <w:color w:val="80000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407343FC" w14:textId="3CD57475" w:rsidR="00610215" w:rsidRPr="008E411D" w:rsidRDefault="00610215" w:rsidP="0061021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Π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42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2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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0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να</w:t>
      </w:r>
      <w:r w:rsidRPr="008E411D">
        <w:rPr>
          <w:rFonts w:cs="Tahoma"/>
          <w:color w:val="000000"/>
          <w:spacing w:val="157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8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5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2103F85C" w14:textId="5EC3F648" w:rsidR="00610215" w:rsidRPr="008E411D" w:rsidRDefault="00610215" w:rsidP="00610215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lastRenderedPageBreak/>
        <w:t>Π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42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2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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0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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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5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151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5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305BA4C9" w14:textId="04EF3CE4" w:rsidR="00610215" w:rsidRPr="008E411D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  <w:sz w:val="2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Π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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82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2"/>
          <w:position w:val="-12"/>
        </w:rPr>
        <w:t>υ</w:t>
      </w:r>
      <w:r w:rsidR="00CC351F"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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0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BZ Fthores" w:hAnsi="BZ Fthores" w:cs="Tahoma"/>
          <w:color w:val="800000"/>
          <w:sz w:val="44"/>
        </w:rPr>
        <w:t>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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1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</w:t>
      </w:r>
      <w:proofErr w:type="spellStart"/>
      <w:r w:rsidRPr="008E411D">
        <w:rPr>
          <w:rFonts w:cs="Tahoma"/>
          <w:color w:val="000000"/>
          <w:spacing w:val="22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0"/>
          <w:position w:val="-12"/>
        </w:rPr>
        <w:t>ν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να</w:t>
      </w:r>
      <w:r w:rsidRPr="008E411D">
        <w:rPr>
          <w:rFonts w:cs="Tahoma"/>
          <w:color w:val="000000"/>
          <w:spacing w:val="157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3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  <w:spacing w:val="88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9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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2598B732" w14:textId="14EEE436" w:rsidR="002D22BA" w:rsidRPr="008E411D" w:rsidRDefault="00610215" w:rsidP="00610215">
      <w:pPr>
        <w:spacing w:line="1240" w:lineRule="exact"/>
        <w:rPr>
          <w:rFonts w:ascii="MK2015" w:hAnsi="MK2015" w:cs="Tahoma"/>
          <w:color w:val="800000"/>
          <w:position w:val="-6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8E411D">
        <w:rPr>
          <w:rFonts w:ascii="BZ Loipa" w:hAnsi="BZ Loipa" w:cs="Tahoma"/>
          <w:color w:val="000000"/>
          <w:spacing w:val="-435"/>
          <w:sz w:val="44"/>
        </w:rPr>
        <w:t>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5"/>
          <w:position w:val="-12"/>
        </w:rPr>
        <w:t>ι</w:t>
      </w:r>
      <w:r w:rsidRPr="008E411D">
        <w:rPr>
          <w:rFonts w:ascii="BZ Fthores" w:hAnsi="BZ Fthores" w:cs="Tahoma"/>
          <w:color w:val="800000"/>
          <w:spacing w:val="40"/>
          <w:position w:val="14"/>
          <w:sz w:val="44"/>
        </w:rPr>
        <w:t>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8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ξο</w:t>
      </w:r>
      <w:r w:rsidRPr="008E411D">
        <w:rPr>
          <w:rFonts w:cs="Tahoma"/>
          <w:color w:val="000000"/>
          <w:spacing w:val="16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Fthores" w:hAnsi="BZ Fthores" w:cs="Tahoma"/>
          <w:color w:val="800000"/>
          <w:spacing w:val="-20"/>
          <w:position w:val="2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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5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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proofErr w:type="spellStart"/>
      <w:r w:rsidRPr="008E411D">
        <w:rPr>
          <w:rFonts w:cs="Tahoma"/>
          <w:color w:val="000000"/>
          <w:spacing w:val="327"/>
          <w:position w:val="-12"/>
        </w:rPr>
        <w:t>ι</w:t>
      </w:r>
      <w:proofErr w:type="spellEnd"/>
      <w:r w:rsidR="00273341" w:rsidRPr="008E411D">
        <w:rPr>
          <w:rFonts w:ascii="BZ Loipa" w:hAnsi="BZ Loipa" w:cs="Tahoma"/>
          <w:b w:val="0"/>
          <w:color w:val="800000"/>
          <w:spacing w:val="64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0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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</w:t>
      </w:r>
      <w:proofErr w:type="spellStart"/>
      <w:r w:rsidRPr="008E411D">
        <w:rPr>
          <w:rFonts w:cs="Tahoma"/>
          <w:color w:val="000000"/>
          <w:spacing w:val="36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7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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</w:t>
      </w:r>
      <w:proofErr w:type="spellStart"/>
      <w:r w:rsidRPr="008E411D">
        <w:rPr>
          <w:rFonts w:cs="Tahoma"/>
          <w:color w:val="000000"/>
          <w:spacing w:val="22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0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87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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62"/>
          <w:sz w:val="44"/>
        </w:rPr>
        <w:t></w:t>
      </w:r>
      <w:r w:rsidRPr="008E411D">
        <w:rPr>
          <w:rFonts w:cs="Tahoma"/>
          <w:color w:val="000000"/>
          <w:spacing w:val="-132"/>
          <w:position w:val="-12"/>
        </w:rPr>
        <w:t>α</w:t>
      </w:r>
      <w:r w:rsidRPr="008E411D">
        <w:rPr>
          <w:rFonts w:ascii="BZ Byzantina" w:hAnsi="BZ Byzantina" w:cs="Tahoma"/>
          <w:color w:val="800000"/>
          <w:spacing w:val="500"/>
          <w:position w:val="10"/>
          <w:sz w:val="44"/>
        </w:rPr>
        <w:t></w:t>
      </w:r>
      <w:r w:rsidR="00CC351F" w:rsidRPr="008E411D">
        <w:rPr>
          <w:rFonts w:ascii="BZ Byzantina" w:hAnsi="BZ Byzantina" w:cs="Tahoma"/>
          <w:b w:val="0"/>
          <w:color w:val="800000"/>
          <w:spacing w:val="80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20"/>
          <w:position w:val="4"/>
          <w:sz w:val="44"/>
        </w:rPr>
        <w:t></w:t>
      </w:r>
      <w:r w:rsidRPr="008E411D">
        <w:rPr>
          <w:rFonts w:ascii="MK2015" w:hAnsi="MK2015" w:cs="Tahoma"/>
          <w:color w:val="800000"/>
          <w:position w:val="4"/>
        </w:rPr>
        <w:t>_</w:t>
      </w:r>
      <w:r w:rsidRPr="008E411D">
        <w:rPr>
          <w:rFonts w:ascii="MK2015" w:hAnsi="MK2015" w:cs="Tahoma"/>
          <w:color w:val="800000"/>
          <w:position w:val="4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="00CC351F"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62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0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2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57"/>
          <w:sz w:val="44"/>
        </w:rPr>
        <w:t>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67"/>
          <w:position w:val="-12"/>
        </w:rPr>
        <w:t>ι</w:t>
      </w:r>
      <w:proofErr w:type="spellEnd"/>
      <w:r w:rsidRPr="008E411D">
        <w:rPr>
          <w:rFonts w:ascii="BZ Loipa" w:hAnsi="BZ Loipa" w:cs="Tahoma"/>
          <w:color w:val="800000"/>
          <w:sz w:val="44"/>
        </w:rPr>
        <w:t></w:t>
      </w:r>
      <w:r w:rsidR="00273341" w:rsidRPr="008E411D">
        <w:rPr>
          <w:rFonts w:ascii="BZ Loipa" w:hAnsi="BZ Loipa" w:cs="Tahoma"/>
          <w:b w:val="0"/>
          <w:color w:val="800000"/>
          <w:sz w:val="44"/>
        </w:rPr>
        <w:t>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proofErr w:type="spellEnd"/>
      <w:r w:rsidR="00273341" w:rsidRPr="008E411D">
        <w:rPr>
          <w:rFonts w:ascii="BZ Ison" w:hAnsi="BZ Ison" w:cs="Tahoma"/>
          <w:b w:val="0"/>
          <w:color w:val="000000"/>
          <w:position w:val="4"/>
          <w:sz w:val="44"/>
        </w:rPr>
        <w:t>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="00CC351F"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</w:t>
      </w:r>
      <w:proofErr w:type="spellStart"/>
      <w:r w:rsidRPr="008E411D">
        <w:rPr>
          <w:rFonts w:cs="Tahoma"/>
          <w:color w:val="000000"/>
          <w:spacing w:val="197"/>
          <w:position w:val="-12"/>
        </w:rPr>
        <w:t>α</w:t>
      </w:r>
      <w:proofErr w:type="spellEnd"/>
      <w:r w:rsidR="00273341"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="00273341"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16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60134" w:rsidRPr="008E411D" w14:paraId="7D40E0C1" w14:textId="77777777" w:rsidTr="00144912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33270402" w14:textId="77777777" w:rsidR="00D60134" w:rsidRPr="008E411D" w:rsidRDefault="00D60134" w:rsidP="00144912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bCs/>
                <w:szCs w:val="22"/>
              </w:rPr>
            </w:pPr>
            <w:r w:rsidRPr="008E411D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8E411D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Μοναχὸς</w:t>
            </w:r>
            <w:proofErr w:type="spellEnd"/>
            <w:r w:rsidRPr="008E411D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AD1A0B5" w14:textId="0F3FB751" w:rsidR="00D60134" w:rsidRPr="008E411D" w:rsidRDefault="00D42F62" w:rsidP="00144912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bCs/>
                <w:sz w:val="22"/>
                <w:szCs w:val="14"/>
              </w:rPr>
            </w:pPr>
            <w:hyperlink w:anchor="_προκείμενον" w:history="1">
              <w:proofErr w:type="spellStart"/>
              <w:r w:rsidR="00D60134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70F33BE" w14:textId="77777777" w:rsidR="00D60134" w:rsidRPr="008E411D" w:rsidRDefault="00D60134" w:rsidP="00144912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bCs/>
                <w:szCs w:val="22"/>
              </w:rPr>
            </w:pPr>
            <w:proofErr w:type="spellStart"/>
            <w:r w:rsidRPr="008E411D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Λουκᾶς</w:t>
            </w:r>
            <w:proofErr w:type="spellEnd"/>
            <w:r w:rsidRPr="008E411D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b w:val="0"/>
                <w:bCs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1BF2FC0A" w14:textId="77777777" w:rsidR="00C629FB" w:rsidRPr="008E411D" w:rsidRDefault="00C629FB" w:rsidP="00C629FB">
      <w:pPr>
        <w:pStyle w:val="Heading3"/>
      </w:pPr>
      <w:bookmarkStart w:id="163" w:name="_Κωνσταντίνου_Παπαγιάννη_5"/>
      <w:bookmarkEnd w:id="163"/>
      <w:r w:rsidRPr="008E411D">
        <w:t>Κωνσταντίνου Παπαγιάννη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B220D" w:rsidRPr="008E411D" w14:paraId="5337F64E" w14:textId="77777777" w:rsidTr="003F7FB0">
        <w:tc>
          <w:tcPr>
            <w:tcW w:w="3023" w:type="dxa"/>
            <w:vAlign w:val="center"/>
          </w:tcPr>
          <w:p w14:paraId="5500F478" w14:textId="1C372655" w:rsidR="008B220D" w:rsidRPr="008E411D" w:rsidRDefault="007C2D00" w:rsidP="007C2D00">
            <w:pPr>
              <w:pStyle w:val="cell-1"/>
            </w:pPr>
            <w:proofErr w:type="spellStart"/>
            <w:r w:rsidRPr="008E411D">
              <w:t>ἄρχεται</w:t>
            </w:r>
            <w:proofErr w:type="spellEnd"/>
            <w:r w:rsidRPr="008E411D">
              <w:t xml:space="preserve"> ὁ β΄ </w:t>
            </w:r>
            <w:proofErr w:type="spellStart"/>
            <w:r w:rsidRPr="008E411D">
              <w:t>χορὸς</w:t>
            </w:r>
            <w:proofErr w:type="spellEnd"/>
          </w:p>
        </w:tc>
        <w:tc>
          <w:tcPr>
            <w:tcW w:w="3024" w:type="dxa"/>
            <w:vAlign w:val="center"/>
          </w:tcPr>
          <w:p w14:paraId="20AF7264" w14:textId="77777777" w:rsidR="008B220D" w:rsidRPr="008E411D" w:rsidRDefault="008B220D" w:rsidP="006F1C4A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</w:t>
            </w:r>
            <w:r w:rsidRPr="008E411D">
              <w:t></w:t>
            </w:r>
          </w:p>
        </w:tc>
        <w:tc>
          <w:tcPr>
            <w:tcW w:w="3024" w:type="dxa"/>
            <w:vAlign w:val="center"/>
          </w:tcPr>
          <w:p w14:paraId="05C43528" w14:textId="02074AE9" w:rsidR="008B220D" w:rsidRPr="008E411D" w:rsidRDefault="008B220D" w:rsidP="006F1C4A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σ.260/2984</w:t>
            </w:r>
            <w:r w:rsidR="006C5B30" w:rsidRPr="008E411D">
              <w:t>*</w:t>
            </w:r>
          </w:p>
        </w:tc>
      </w:tr>
    </w:tbl>
    <w:p w14:paraId="24F0DFB6" w14:textId="6A96941C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ε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ξ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0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πλη</w:t>
      </w:r>
      <w:r w:rsidRPr="008E411D">
        <w:rPr>
          <w:rFonts w:cs="Tahoma"/>
          <w:color w:val="000000"/>
          <w:spacing w:val="-40"/>
          <w:position w:val="-12"/>
        </w:rPr>
        <w:t>τ</w:t>
      </w:r>
      <w:proofErr w:type="spellEnd"/>
      <w:r w:rsidRPr="008E411D">
        <w:rPr>
          <w:rFonts w:ascii="BZ Fthores" w:hAnsi="BZ Fthores" w:cs="Tahoma"/>
          <w:color w:val="800000"/>
          <w:spacing w:val="80"/>
          <w:position w:val="-4"/>
          <w:sz w:val="44"/>
        </w:rPr>
        <w:t>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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4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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spacing w:val="21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5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r w:rsidRPr="008E411D">
        <w:rPr>
          <w:rFonts w:cs="Tahoma"/>
          <w:color w:val="000000"/>
          <w:spacing w:val="70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E411D">
        <w:rPr>
          <w:rFonts w:cs="Tahoma"/>
          <w:color w:val="000000"/>
          <w:spacing w:val="296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δη</w:t>
      </w:r>
      <w:r w:rsidRPr="008E411D">
        <w:rPr>
          <w:rFonts w:cs="Tahoma"/>
          <w:color w:val="000000"/>
          <w:spacing w:val="14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ρω</w:t>
      </w:r>
      <w:r w:rsidRPr="008E411D">
        <w:rPr>
          <w:rFonts w:cs="Tahoma"/>
          <w:color w:val="000000"/>
          <w:spacing w:val="75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11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γω</w:t>
      </w:r>
      <w:r w:rsidRPr="008E411D">
        <w:rPr>
          <w:rFonts w:cs="Tahoma"/>
          <w:color w:val="000000"/>
          <w:spacing w:val="4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8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2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7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1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6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position w:val="-2"/>
          <w:sz w:val="44"/>
        </w:rPr>
        <w:t>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8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55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8E411D">
        <w:rPr>
          <w:rFonts w:cs="Tahoma"/>
          <w:color w:val="000000"/>
          <w:spacing w:val="333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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κρ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</w:t>
      </w:r>
      <w:r w:rsidRPr="008E411D">
        <w:rPr>
          <w:rFonts w:cs="Tahoma"/>
          <w:color w:val="000000"/>
          <w:spacing w:val="318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9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1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-10"/>
          <w:position w:val="-12"/>
        </w:rPr>
        <w:t>η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9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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κνο</w:t>
      </w:r>
      <w:r w:rsidRPr="008E411D">
        <w:rPr>
          <w:rFonts w:cs="Tahoma"/>
          <w:color w:val="000000"/>
          <w:spacing w:val="11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4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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8E411D">
        <w:rPr>
          <w:rFonts w:cs="Tahoma"/>
          <w:color w:val="000000"/>
          <w:spacing w:val="70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77"/>
          <w:sz w:val="44"/>
        </w:rPr>
        <w:t>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98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10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</w:t>
      </w:r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155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φω</w:t>
      </w:r>
      <w:r w:rsidRPr="008E411D">
        <w:rPr>
          <w:rFonts w:cs="Tahoma"/>
          <w:color w:val="000000"/>
          <w:spacing w:val="8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κρω</w:t>
      </w:r>
      <w:r w:rsidRPr="008E411D">
        <w:rPr>
          <w:rFonts w:cs="Tahoma"/>
          <w:color w:val="000000"/>
          <w:spacing w:val="41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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6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r w:rsidRPr="008E411D">
        <w:rPr>
          <w:rFonts w:cs="Tahoma"/>
          <w:color w:val="000000"/>
          <w:spacing w:val="107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8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3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81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36"/>
          <w:position w:val="-12"/>
        </w:rPr>
        <w:t>α</w:t>
      </w:r>
      <w:r w:rsidRPr="008E411D">
        <w:rPr>
          <w:rFonts w:ascii="BZ Fthores" w:hAnsi="BZ Fthores" w:cs="Tahoma"/>
          <w:color w:val="800000"/>
          <w:spacing w:val="40"/>
          <w:position w:val="-2"/>
          <w:sz w:val="44"/>
        </w:rPr>
        <w:t>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ζο</w:t>
      </w:r>
      <w:r w:rsidRPr="008E411D">
        <w:rPr>
          <w:rFonts w:cs="Tahoma"/>
          <w:color w:val="000000"/>
          <w:spacing w:val="11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90"/>
          <w:position w:val="-12"/>
        </w:rPr>
        <w:t>ξ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1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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56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7"/>
          <w:position w:val="-12"/>
        </w:rPr>
        <w:t>ι</w:t>
      </w:r>
      <w:r w:rsidRPr="008E411D">
        <w:rPr>
          <w:rFonts w:ascii="MK2015" w:hAnsi="MK2015" w:cs="Tahoma"/>
          <w:color w:val="000000"/>
          <w:spacing w:val="5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5"/>
          <w:position w:val="-12"/>
        </w:rPr>
        <w:t>α</w:t>
      </w:r>
      <w:proofErr w:type="spellEnd"/>
      <w:r w:rsidR="002A5ADC" w:rsidRPr="008E411D">
        <w:rPr>
          <w:rFonts w:ascii="BZ Fthores" w:hAnsi="BZ Fthores" w:cs="Tahoma"/>
          <w:color w:val="800000"/>
          <w:position w:val="-4"/>
          <w:sz w:val="44"/>
        </w:rPr>
        <w:t>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67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</w:t>
      </w:r>
      <w:proofErr w:type="spellStart"/>
      <w:r w:rsidRPr="008E411D">
        <w:rPr>
          <w:rFonts w:cs="Tahoma"/>
          <w:color w:val="000000"/>
          <w:spacing w:val="10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35"/>
          <w:position w:val="-12"/>
        </w:rPr>
        <w:t>λ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6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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1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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87"/>
          <w:position w:val="-12"/>
        </w:rPr>
        <w:t>ν</w:t>
      </w:r>
      <w:r w:rsidR="002A5ADC"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-40"/>
          <w:position w:val="-2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δ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3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-80"/>
          <w:position w:val="-12"/>
        </w:rPr>
        <w:t>ι</w:t>
      </w:r>
      <w:r w:rsidRPr="008E411D">
        <w:rPr>
          <w:rFonts w:ascii="MK2015" w:hAnsi="MK2015" w:cs="Tahoma"/>
          <w:color w:val="000000"/>
          <w:spacing w:val="1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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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86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lastRenderedPageBreak/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42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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55"/>
          <w:position w:val="-12"/>
        </w:rPr>
        <w:t>λ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0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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ς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1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8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22"/>
          <w:sz w:val="44"/>
        </w:rPr>
        <w:t></w:t>
      </w:r>
      <w:r w:rsidRPr="008E411D">
        <w:rPr>
          <w:rFonts w:cs="Tahoma"/>
          <w:color w:val="000000"/>
          <w:position w:val="-12"/>
        </w:rPr>
        <w:t>στο</w:t>
      </w:r>
      <w:r w:rsidRPr="008E411D">
        <w:rPr>
          <w:rFonts w:cs="Tahoma"/>
          <w:color w:val="000000"/>
          <w:spacing w:val="96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</w:t>
      </w:r>
      <w:r w:rsidRPr="008E411D">
        <w:rPr>
          <w:rFonts w:cs="Tahoma"/>
          <w:color w:val="000000"/>
          <w:spacing w:val="-51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67"/>
        </w:rPr>
        <w:t>_</w:t>
      </w:r>
      <w:r w:rsidRPr="008E411D">
        <w:rPr>
          <w:rFonts w:ascii="MK2015" w:hAnsi="MK2015" w:cs="Tahoma"/>
          <w:b w:val="0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3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85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4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MK2015" w:hAnsi="MK2015" w:cs="Tahoma"/>
          <w:color w:val="800000"/>
          <w:position w:val="-6"/>
        </w:rPr>
        <w:t>_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B220D" w:rsidRPr="008E411D" w14:paraId="1D8CE5BE" w14:textId="77777777" w:rsidTr="00B400BC">
        <w:tc>
          <w:tcPr>
            <w:tcW w:w="1666" w:type="pct"/>
            <w:vAlign w:val="center"/>
          </w:tcPr>
          <w:p w14:paraId="47C306A2" w14:textId="77777777" w:rsidR="008B220D" w:rsidRPr="008E411D" w:rsidRDefault="008B220D" w:rsidP="006F1C4A">
            <w:pPr>
              <w:pStyle w:val="cell-1"/>
            </w:pPr>
          </w:p>
        </w:tc>
        <w:tc>
          <w:tcPr>
            <w:tcW w:w="1667" w:type="pct"/>
            <w:vAlign w:val="center"/>
          </w:tcPr>
          <w:p w14:paraId="1FE25390" w14:textId="77777777" w:rsidR="008B220D" w:rsidRPr="008E411D" w:rsidRDefault="008B220D" w:rsidP="006F5BD1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</w:t>
            </w:r>
            <w:r w:rsidRPr="008E411D">
              <w:t></w:t>
            </w:r>
          </w:p>
        </w:tc>
        <w:tc>
          <w:tcPr>
            <w:tcW w:w="1667" w:type="pct"/>
            <w:vAlign w:val="center"/>
          </w:tcPr>
          <w:p w14:paraId="48AC8591" w14:textId="6CD17028" w:rsidR="008B220D" w:rsidRPr="008E411D" w:rsidRDefault="008B220D" w:rsidP="006F1C4A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σ.261/2985</w:t>
            </w:r>
            <w:r w:rsidR="006C5B30" w:rsidRPr="008E411D">
              <w:t>*</w:t>
            </w:r>
          </w:p>
        </w:tc>
      </w:tr>
    </w:tbl>
    <w:p w14:paraId="41566A3D" w14:textId="77777777" w:rsidR="008B220D" w:rsidRPr="008E411D" w:rsidRDefault="008B220D" w:rsidP="008B220D">
      <w:pPr>
        <w:spacing w:line="1240" w:lineRule="exact"/>
        <w:textAlignment w:val="baseline"/>
        <w:rPr>
          <w:b w:val="0"/>
          <w:color w:val="C00000"/>
          <w:sz w:val="24"/>
          <w:szCs w:val="18"/>
        </w:rPr>
      </w:pP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</w:t>
      </w:r>
      <w:r w:rsidRPr="008E411D">
        <w:rPr>
          <w:rFonts w:ascii="GFS Nicefore" w:hAnsi="GFS Nicefore" w:cs="Tahoma"/>
          <w:b w:val="0"/>
          <w:color w:val="800000"/>
          <w:position w:val="-12"/>
          <w:sz w:val="52"/>
          <w:szCs w:val="22"/>
        </w:rPr>
        <w:t>Κ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08"/>
          <w:sz w:val="44"/>
          <w:szCs w:val="22"/>
        </w:rPr>
        <w:t></w:t>
      </w:r>
      <w:r w:rsidRPr="008E411D">
        <w:rPr>
          <w:rFonts w:cs="Tahoma"/>
          <w:color w:val="000000"/>
          <w:spacing w:val="284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56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ρ</w:t>
      </w:r>
      <w:r w:rsidRPr="008E411D">
        <w:rPr>
          <w:rFonts w:cs="Tahoma"/>
          <w:color w:val="000000"/>
          <w:spacing w:val="256"/>
          <w:position w:val="-12"/>
          <w:szCs w:val="2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8E411D">
        <w:rPr>
          <w:rFonts w:cs="Tahoma"/>
          <w:color w:val="000000"/>
          <w:spacing w:val="296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22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ει</w:t>
      </w:r>
      <w:r w:rsidRPr="008E411D">
        <w:rPr>
          <w:rFonts w:cs="Tahoma"/>
          <w:color w:val="000000"/>
          <w:spacing w:val="210"/>
          <w:position w:val="-12"/>
          <w:szCs w:val="2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8E411D">
        <w:rPr>
          <w:rFonts w:cs="Tahoma"/>
          <w:color w:val="000000"/>
          <w:spacing w:val="27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92"/>
          <w:sz w:val="44"/>
          <w:szCs w:val="22"/>
        </w:rPr>
        <w:t>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20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8E411D">
        <w:rPr>
          <w:rFonts w:cs="Tahoma"/>
          <w:color w:val="000000"/>
          <w:spacing w:val="27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5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τη</w:t>
      </w:r>
      <w:r w:rsidRPr="008E411D">
        <w:rPr>
          <w:rFonts w:cs="Tahoma"/>
          <w:color w:val="000000"/>
          <w:spacing w:val="180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  <w:szCs w:val="22"/>
        </w:rPr>
        <w:t></w:t>
      </w:r>
      <w:r w:rsidRPr="008E411D">
        <w:rPr>
          <w:rFonts w:cs="Tahoma"/>
          <w:color w:val="000000"/>
          <w:spacing w:val="272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86"/>
          <w:sz w:val="44"/>
          <w:szCs w:val="22"/>
        </w:rPr>
        <w:t></w:t>
      </w:r>
      <w:proofErr w:type="spellStart"/>
      <w:r w:rsidRPr="008E411D">
        <w:rPr>
          <w:rFonts w:cs="Tahoma"/>
          <w:color w:val="000000"/>
          <w:position w:val="-12"/>
          <w:szCs w:val="22"/>
        </w:rPr>
        <w:t>κ</w:t>
      </w:r>
      <w:r w:rsidRPr="008E411D">
        <w:rPr>
          <w:rFonts w:cs="Tahoma"/>
          <w:color w:val="000000"/>
          <w:spacing w:val="226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Loipa" w:hAnsi="BZ Loipa" w:cs="Tahoma"/>
          <w:color w:val="000000"/>
          <w:spacing w:val="-480"/>
          <w:sz w:val="44"/>
          <w:szCs w:val="22"/>
        </w:rPr>
        <w:t></w:t>
      </w:r>
      <w:r w:rsidRPr="008E411D">
        <w:rPr>
          <w:rFonts w:cs="Tahoma"/>
          <w:color w:val="000000"/>
          <w:position w:val="-12"/>
          <w:szCs w:val="22"/>
        </w:rPr>
        <w:t>η</w:t>
      </w:r>
      <w:r w:rsidRPr="008E411D">
        <w:rPr>
          <w:rFonts w:cs="Tahoma"/>
          <w:color w:val="000000"/>
          <w:spacing w:val="232"/>
          <w:position w:val="-12"/>
          <w:szCs w:val="22"/>
        </w:rPr>
        <w:t>ν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58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σο</w:t>
      </w:r>
      <w:r w:rsidRPr="008E411D">
        <w:rPr>
          <w:rFonts w:cs="Tahoma"/>
          <w:color w:val="000000"/>
          <w:spacing w:val="173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46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86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16"/>
          <w:sz w:val="44"/>
          <w:szCs w:val="22"/>
        </w:rPr>
        <w:t></w:t>
      </w:r>
      <w:r w:rsidRPr="008E411D">
        <w:rPr>
          <w:rFonts w:cs="Tahoma"/>
          <w:color w:val="000000"/>
          <w:spacing w:val="116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2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φ</w:t>
      </w:r>
      <w:r w:rsidRPr="008E411D">
        <w:rPr>
          <w:rFonts w:cs="Tahoma"/>
          <w:color w:val="000000"/>
          <w:spacing w:val="220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38"/>
          <w:sz w:val="44"/>
          <w:szCs w:val="22"/>
        </w:rPr>
        <w:t></w:t>
      </w:r>
      <w:proofErr w:type="spellStart"/>
      <w:r w:rsidRPr="008E411D">
        <w:rPr>
          <w:rFonts w:cs="Tahoma"/>
          <w:color w:val="000000"/>
          <w:position w:val="-12"/>
          <w:szCs w:val="22"/>
        </w:rPr>
        <w:t>β</w:t>
      </w:r>
      <w:r w:rsidRPr="008E411D">
        <w:rPr>
          <w:rFonts w:cs="Tahoma"/>
          <w:color w:val="000000"/>
          <w:spacing w:val="154"/>
          <w:position w:val="-12"/>
          <w:szCs w:val="2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83"/>
          <w:position w:val="-12"/>
          <w:szCs w:val="22"/>
        </w:rPr>
        <w:t>θ</w:t>
      </w:r>
      <w:r w:rsidRPr="008E411D">
        <w:rPr>
          <w:rFonts w:ascii="BZ Byzantina" w:hAnsi="BZ Byzantina" w:cs="Tahoma"/>
          <w:color w:val="000000"/>
          <w:spacing w:val="-228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ην</w:t>
      </w:r>
      <w:r w:rsidRPr="008E411D">
        <w:rPr>
          <w:rFonts w:ascii="BZ Byzantina" w:hAnsi="BZ Byzantina" w:cs="Tahoma"/>
          <w:color w:val="000000"/>
          <w:sz w:val="44"/>
          <w:szCs w:val="22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  <w:r w:rsidRPr="008E411D">
        <w:rPr>
          <w:rFonts w:ascii="MK2015" w:hAnsi="MK2015" w:cs="Tahoma"/>
          <w:color w:val="800000"/>
          <w:spacing w:val="74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50"/>
          <w:position w:val="-12"/>
          <w:szCs w:val="22"/>
        </w:rPr>
        <w:t>κ</w:t>
      </w:r>
      <w:r w:rsidRPr="008E411D">
        <w:rPr>
          <w:rFonts w:ascii="BZ Byzantina" w:hAnsi="BZ Byzantina" w:cs="Tahoma"/>
          <w:color w:val="000000"/>
          <w:spacing w:val="-162"/>
          <w:sz w:val="44"/>
          <w:szCs w:val="22"/>
        </w:rPr>
        <w:t></w:t>
      </w:r>
      <w:r w:rsidRPr="008E411D">
        <w:rPr>
          <w:rFonts w:cs="Tahoma"/>
          <w:color w:val="000000"/>
          <w:spacing w:val="34"/>
          <w:position w:val="-12"/>
          <w:szCs w:val="22"/>
        </w:rPr>
        <w:t>α</w:t>
      </w:r>
      <w:r w:rsidRPr="008E411D">
        <w:rPr>
          <w:rFonts w:ascii="MK2015" w:hAnsi="MK2015" w:cs="Tahoma"/>
          <w:color w:val="800000"/>
          <w:spacing w:val="21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68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44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74"/>
          <w:sz w:val="44"/>
          <w:szCs w:val="22"/>
        </w:rPr>
        <w:t></w:t>
      </w:r>
      <w:proofErr w:type="spellStart"/>
      <w:r w:rsidRPr="008E411D">
        <w:rPr>
          <w:rFonts w:cs="Tahoma"/>
          <w:color w:val="000000"/>
          <w:position w:val="-12"/>
          <w:szCs w:val="22"/>
        </w:rPr>
        <w:t>ν</w:t>
      </w:r>
      <w:r w:rsidRPr="008E411D">
        <w:rPr>
          <w:rFonts w:cs="Tahoma"/>
          <w:color w:val="000000"/>
          <w:spacing w:val="238"/>
          <w:position w:val="-12"/>
          <w:szCs w:val="2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14"/>
          <w:sz w:val="44"/>
          <w:szCs w:val="22"/>
        </w:rPr>
        <w:t></w:t>
      </w:r>
      <w:r w:rsidRPr="008E411D">
        <w:rPr>
          <w:rFonts w:cs="Tahoma"/>
          <w:color w:val="000000"/>
          <w:spacing w:val="278"/>
          <w:position w:val="-12"/>
          <w:szCs w:val="22"/>
        </w:rPr>
        <w:t>η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8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</w:t>
      </w:r>
      <w:r w:rsidRPr="008E411D">
        <w:rPr>
          <w:rFonts w:cs="Tahoma"/>
          <w:color w:val="000000"/>
          <w:spacing w:val="214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492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τ</w:t>
      </w:r>
      <w:r w:rsidRPr="008E411D">
        <w:rPr>
          <w:rFonts w:cs="Tahoma"/>
          <w:color w:val="000000"/>
          <w:spacing w:val="220"/>
          <w:position w:val="-12"/>
          <w:szCs w:val="22"/>
        </w:rPr>
        <w:t>α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  <w:szCs w:val="22"/>
        </w:rPr>
        <w:t></w:t>
      </w:r>
      <w:r w:rsidRPr="008E411D">
        <w:rPr>
          <w:rFonts w:ascii="MK2015" w:hAnsi="MK2015" w:cs="Tahoma"/>
          <w:color w:val="800000"/>
          <w:position w:val="-6"/>
          <w:szCs w:val="22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84"/>
          <w:sz w:val="44"/>
          <w:szCs w:val="22"/>
        </w:rPr>
        <w:t></w:t>
      </w:r>
      <w:r w:rsidRPr="008E411D">
        <w:rPr>
          <w:rFonts w:cs="Tahoma"/>
          <w:color w:val="000000"/>
          <w:spacing w:val="284"/>
          <w:position w:val="-12"/>
          <w:szCs w:val="22"/>
        </w:rPr>
        <w:t>ε</w:t>
      </w:r>
      <w:r w:rsidRPr="008E411D">
        <w:rPr>
          <w:rFonts w:ascii="BZ Byzantina" w:hAnsi="BZ Byzantina" w:cs="Tahoma"/>
          <w:color w:val="800000"/>
          <w:sz w:val="44"/>
          <w:szCs w:val="22"/>
        </w:rPr>
        <w:t>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64"/>
          <w:position w:val="-12"/>
          <w:szCs w:val="2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167"/>
          <w:position w:val="-12"/>
          <w:szCs w:val="22"/>
        </w:rPr>
        <w:t>γ</w:t>
      </w:r>
      <w:r w:rsidRPr="008E411D">
        <w:rPr>
          <w:rFonts w:ascii="BZ Byzantina" w:hAnsi="BZ Byzantina" w:cs="Tahoma"/>
          <w:color w:val="000000"/>
          <w:spacing w:val="-144"/>
          <w:sz w:val="44"/>
          <w:szCs w:val="22"/>
        </w:rPr>
        <w:t></w:t>
      </w:r>
      <w:r w:rsidRPr="008E411D">
        <w:rPr>
          <w:rFonts w:cs="Tahoma"/>
          <w:color w:val="000000"/>
          <w:spacing w:val="15"/>
          <w:position w:val="-12"/>
          <w:szCs w:val="22"/>
        </w:rPr>
        <w:t>α</w:t>
      </w:r>
      <w:r w:rsidRPr="008E411D">
        <w:rPr>
          <w:rFonts w:ascii="MK2015" w:hAnsi="MK2015" w:cs="Tahoma"/>
          <w:color w:val="000000"/>
          <w:spacing w:val="43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cs="Tahoma"/>
          <w:color w:val="000000"/>
          <w:spacing w:val="-90"/>
          <w:position w:val="-12"/>
          <w:szCs w:val="22"/>
        </w:rPr>
        <w:t>σ</w:t>
      </w:r>
      <w:r w:rsidRPr="008E411D">
        <w:rPr>
          <w:rFonts w:ascii="BZ Byzantina" w:hAnsi="BZ Byzantina" w:cs="Tahoma"/>
          <w:color w:val="000000"/>
          <w:spacing w:val="-222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ο</w:t>
      </w:r>
      <w:r w:rsidRPr="008E411D">
        <w:rPr>
          <w:rFonts w:cs="Tahoma"/>
          <w:color w:val="000000"/>
          <w:spacing w:val="-6"/>
          <w:position w:val="-12"/>
          <w:szCs w:val="22"/>
        </w:rPr>
        <w:t>υ</w:t>
      </w:r>
      <w:r w:rsidRPr="008E411D">
        <w:rPr>
          <w:rFonts w:ascii="MK2015" w:hAnsi="MK2015" w:cs="Tahoma"/>
          <w:color w:val="000000"/>
          <w:spacing w:val="81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534"/>
          <w:sz w:val="44"/>
          <w:szCs w:val="22"/>
        </w:rPr>
        <w:t></w:t>
      </w:r>
      <w:r w:rsidRPr="008E411D">
        <w:rPr>
          <w:rFonts w:cs="Tahoma"/>
          <w:color w:val="000000"/>
          <w:position w:val="-12"/>
          <w:szCs w:val="22"/>
        </w:rPr>
        <w:t>κα</w:t>
      </w:r>
      <w:r w:rsidRPr="008E411D">
        <w:rPr>
          <w:rFonts w:cs="Tahoma"/>
          <w:color w:val="000000"/>
          <w:spacing w:val="173"/>
          <w:position w:val="-12"/>
          <w:szCs w:val="22"/>
        </w:rPr>
        <w:t>ι</w:t>
      </w:r>
      <w:r w:rsidRPr="008E411D">
        <w:rPr>
          <w:rFonts w:ascii="BZ Byzantina" w:hAnsi="BZ Byzantina" w:cs="Tahoma"/>
          <w:color w:val="000000"/>
          <w:sz w:val="44"/>
          <w:szCs w:val="22"/>
        </w:rPr>
        <w:t>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64"/>
          <w:position w:val="-12"/>
          <w:szCs w:val="22"/>
        </w:rPr>
        <w:t>ι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8"/>
          <w:sz w:val="44"/>
          <w:szCs w:val="22"/>
        </w:rPr>
        <w:t></w:t>
      </w:r>
      <w:proofErr w:type="spellStart"/>
      <w:r w:rsidRPr="008E411D">
        <w:rPr>
          <w:rFonts w:cs="Tahoma"/>
          <w:color w:val="000000"/>
          <w:position w:val="-12"/>
          <w:szCs w:val="22"/>
        </w:rPr>
        <w:t>α</w:t>
      </w:r>
      <w:r w:rsidRPr="008E411D">
        <w:rPr>
          <w:rFonts w:cs="Tahoma"/>
          <w:color w:val="000000"/>
          <w:spacing w:val="64"/>
          <w:position w:val="-12"/>
          <w:szCs w:val="22"/>
        </w:rPr>
        <w:t>ι</w:t>
      </w:r>
      <w:proofErr w:type="spellEnd"/>
      <w:r w:rsidRPr="008E411D">
        <w:rPr>
          <w:rFonts w:ascii="BZ Fthores" w:hAnsi="BZ Fthores" w:cs="Tahoma"/>
          <w:b w:val="0"/>
          <w:color w:val="800000"/>
          <w:sz w:val="44"/>
          <w:szCs w:val="22"/>
        </w:rPr>
        <w:t>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282"/>
          <w:sz w:val="44"/>
          <w:szCs w:val="22"/>
        </w:rPr>
        <w:t></w:t>
      </w:r>
      <w:r w:rsidRPr="008E411D">
        <w:rPr>
          <w:rFonts w:cs="Tahoma"/>
          <w:color w:val="000000"/>
          <w:position w:val="-12"/>
          <w:szCs w:val="22"/>
        </w:rPr>
        <w:t>ε</w:t>
      </w:r>
      <w:r w:rsidRPr="008E411D">
        <w:rPr>
          <w:rFonts w:cs="Tahoma"/>
          <w:color w:val="000000"/>
          <w:spacing w:val="90"/>
          <w:position w:val="-12"/>
          <w:szCs w:val="22"/>
        </w:rPr>
        <w:t>ξ</w:t>
      </w:r>
      <w:r w:rsidRPr="008E411D">
        <w:rPr>
          <w:rFonts w:ascii="BZ Byzantina" w:hAnsi="BZ Byzantina" w:cs="Tahoma"/>
          <w:color w:val="000000"/>
          <w:spacing w:val="-20"/>
          <w:sz w:val="44"/>
          <w:szCs w:val="22"/>
        </w:rPr>
        <w:t></w:t>
      </w:r>
      <w:r w:rsidRPr="008E411D">
        <w:rPr>
          <w:rFonts w:ascii="MK2015" w:hAnsi="MK2015" w:cs="Tahoma"/>
          <w:color w:val="000000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6"/>
          <w:sz w:val="44"/>
          <w:szCs w:val="22"/>
        </w:rPr>
        <w:t></w:t>
      </w:r>
      <w:r w:rsidRPr="008E411D">
        <w:rPr>
          <w:rFonts w:cs="Tahoma"/>
          <w:color w:val="000000"/>
          <w:spacing w:val="296"/>
          <w:position w:val="-12"/>
          <w:szCs w:val="22"/>
        </w:rPr>
        <w:t>ε</w:t>
      </w:r>
      <w:r w:rsidRPr="008E411D">
        <w:rPr>
          <w:rFonts w:ascii="MK2015" w:hAnsi="MK2015" w:cs="Tahoma"/>
          <w:color w:val="000000"/>
          <w:position w:val="-12"/>
          <w:szCs w:val="22"/>
        </w:rPr>
        <w:t>_</w:t>
      </w:r>
      <w:r w:rsidRPr="008E411D">
        <w:rPr>
          <w:rFonts w:ascii="MK2015" w:hAnsi="MK2015" w:cs="Tahoma"/>
          <w:color w:val="0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396"/>
          <w:sz w:val="44"/>
          <w:szCs w:val="22"/>
        </w:rPr>
        <w:t></w:t>
      </w:r>
      <w:proofErr w:type="spellStart"/>
      <w:r w:rsidRPr="008E411D">
        <w:rPr>
          <w:rFonts w:cs="Tahoma"/>
          <w:color w:val="000000"/>
          <w:spacing w:val="276"/>
          <w:position w:val="-12"/>
          <w:szCs w:val="2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  <w:szCs w:val="22"/>
        </w:rPr>
        <w:t></w:t>
      </w:r>
      <w:r w:rsidRPr="008E411D">
        <w:rPr>
          <w:rFonts w:ascii="MK2015" w:hAnsi="MK2015" w:cs="Tahoma"/>
          <w:color w:val="800000"/>
          <w:szCs w:val="22"/>
        </w:rPr>
        <w:t>_</w:t>
      </w:r>
      <w:r w:rsidRPr="008E411D">
        <w:rPr>
          <w:rFonts w:ascii="MK2015" w:hAnsi="MK2015" w:cs="Tahoma"/>
          <w:color w:val="800000"/>
          <w:sz w:val="2"/>
          <w:szCs w:val="2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  <w:szCs w:val="22"/>
        </w:rPr>
        <w:t></w:t>
      </w:r>
      <w:r w:rsidRPr="008E411D">
        <w:rPr>
          <w:rFonts w:cs="Tahoma"/>
          <w:color w:val="000000"/>
          <w:position w:val="-12"/>
          <w:szCs w:val="22"/>
        </w:rPr>
        <w:t>στη</w:t>
      </w:r>
      <w:r w:rsidRPr="008E411D">
        <w:rPr>
          <w:rFonts w:cs="Tahoma"/>
          <w:color w:val="000000"/>
          <w:spacing w:val="100"/>
          <w:position w:val="-12"/>
          <w:szCs w:val="22"/>
        </w:rPr>
        <w:t>ν</w:t>
      </w:r>
      <w:r w:rsidRPr="008E411D">
        <w:rPr>
          <w:rFonts w:ascii="BZ Byzantina" w:hAnsi="BZ Byzantina" w:cs="Tahoma"/>
          <w:color w:val="000000"/>
          <w:spacing w:val="20"/>
          <w:sz w:val="44"/>
          <w:szCs w:val="22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  <w:szCs w:val="22"/>
        </w:rPr>
        <w:t></w:t>
      </w:r>
    </w:p>
    <w:p w14:paraId="2B367330" w14:textId="0029788F" w:rsidR="008B220D" w:rsidRPr="008E411D" w:rsidRDefault="008B220D" w:rsidP="008B220D">
      <w:pPr>
        <w:spacing w:line="1240" w:lineRule="exact"/>
        <w:rPr>
          <w:rFonts w:ascii="Tahoma" w:hAnsi="Tahom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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3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131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E411D">
        <w:rPr>
          <w:rFonts w:cs="Tahoma"/>
          <w:color w:val="000000"/>
          <w:spacing w:val="267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ση</w:t>
      </w:r>
      <w:r w:rsidRPr="008E411D">
        <w:rPr>
          <w:rFonts w:cs="Tahoma"/>
          <w:color w:val="000000"/>
          <w:spacing w:val="80"/>
          <w:position w:val="-12"/>
        </w:rPr>
        <w:t>φ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-40"/>
          <w:position w:val="-12"/>
        </w:rPr>
        <w:t>α</w:t>
      </w:r>
      <w:r w:rsidRPr="008E411D">
        <w:rPr>
          <w:rFonts w:ascii="MK2015" w:hAnsi="MK2015" w:cs="Tahoma"/>
          <w:color w:val="000000"/>
          <w:spacing w:val="8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8E411D">
        <w:rPr>
          <w:rFonts w:cs="Tahoma"/>
          <w:color w:val="000000"/>
          <w:spacing w:val="333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4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</w:t>
      </w:r>
      <w:r w:rsidRPr="008E411D">
        <w:rPr>
          <w:rFonts w:cs="Tahoma"/>
          <w:color w:val="000000"/>
          <w:spacing w:val="325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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25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</w:t>
      </w:r>
      <w:r w:rsidRPr="008E411D">
        <w:rPr>
          <w:rFonts w:cs="Tahoma"/>
          <w:color w:val="000000"/>
          <w:spacing w:val="296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σκ</w:t>
      </w:r>
      <w:r w:rsidRPr="008E411D">
        <w:rPr>
          <w:rFonts w:cs="Tahoma"/>
          <w:color w:val="000000"/>
          <w:spacing w:val="14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8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2"/>
          <w:position w:val="-12"/>
        </w:rPr>
        <w:t>ς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155"/>
          <w:position w:val="-12"/>
        </w:rPr>
        <w:t>η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θλ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6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60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ρω</w:t>
      </w:r>
      <w:r w:rsidRPr="008E411D">
        <w:rPr>
          <w:rFonts w:cs="Tahoma"/>
          <w:color w:val="000000"/>
          <w:spacing w:val="13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232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4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-7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  <w:spacing w:val="169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4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7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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ρω</w:t>
      </w:r>
      <w:r w:rsidRPr="008E411D">
        <w:rPr>
          <w:rFonts w:cs="Tahoma"/>
          <w:color w:val="000000"/>
          <w:spacing w:val="13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lastRenderedPageBreak/>
        <w:t>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Fthores" w:hAnsi="BZ Fthores" w:cs="Tahoma"/>
          <w:b w:val="0"/>
          <w:color w:val="800000"/>
          <w:sz w:val="44"/>
        </w:rPr>
        <w:t>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</w:t>
      </w:r>
      <w:proofErr w:type="spellStart"/>
      <w:r w:rsidRPr="008E411D">
        <w:rPr>
          <w:rFonts w:cs="Tahoma"/>
          <w:color w:val="000000"/>
          <w:spacing w:val="30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1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γ</w:t>
      </w:r>
      <w:r w:rsidRPr="008E411D">
        <w:rPr>
          <w:rFonts w:ascii="MK2015" w:hAnsi="MK2015" w:cs="Tahoma"/>
          <w:color w:val="000000"/>
          <w:spacing w:val="1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600"/>
          <w:sz w:val="44"/>
        </w:rPr>
        <w:t>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76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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spacing w:val="9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15"/>
          <w:sz w:val="44"/>
        </w:rPr>
        <w:t>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21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γν</w:t>
      </w:r>
      <w:r w:rsidRPr="008E411D">
        <w:rPr>
          <w:rFonts w:cs="Tahoma"/>
          <w:color w:val="000000"/>
          <w:spacing w:val="12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12"/>
          <w:position w:val="-12"/>
        </w:rPr>
        <w:t>ζ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"/>
          <w:position w:val="-12"/>
        </w:rPr>
        <w:t>ι</w:t>
      </w:r>
      <w:r w:rsidRPr="008E411D">
        <w:rPr>
          <w:rFonts w:ascii="MK2015" w:hAnsi="MK2015" w:cs="Tahoma"/>
          <w:color w:val="000000"/>
          <w:spacing w:val="3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90"/>
          <w:position w:val="-12"/>
        </w:rPr>
        <w:t>τ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7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12"/>
          <w:sz w:val="44"/>
        </w:rPr>
        <w:t></w:t>
      </w:r>
      <w:r w:rsidRPr="008E411D">
        <w:rPr>
          <w:rFonts w:cs="Tahoma"/>
          <w:color w:val="000000"/>
          <w:spacing w:val="282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z w:val="44"/>
        </w:rPr>
        <w:t>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γν</w:t>
      </w:r>
      <w:r w:rsidRPr="008E411D">
        <w:rPr>
          <w:rFonts w:cs="Tahoma"/>
          <w:color w:val="000000"/>
          <w:spacing w:val="127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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λω</w:t>
      </w:r>
      <w:r w:rsidRPr="008E411D">
        <w:rPr>
          <w:rFonts w:cs="Tahoma"/>
          <w:color w:val="000000"/>
          <w:spacing w:val="12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μο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60"/>
          <w:sz w:val="44"/>
        </w:rPr>
        <w:t>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45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spacing w:val="6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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7"/>
          <w:position w:val="-12"/>
        </w:rPr>
        <w:t>ν</w:t>
      </w:r>
      <w:r w:rsidRPr="008E411D">
        <w:rPr>
          <w:rFonts w:ascii="MK2015" w:hAnsi="MK2015" w:cs="Tahoma"/>
          <w:color w:val="000000"/>
          <w:spacing w:val="3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32"/>
          <w:position w:val="-12"/>
        </w:rPr>
        <w:t>υ</w:t>
      </w:r>
      <w:r w:rsidRPr="008E411D">
        <w:rPr>
          <w:rFonts w:ascii="BZ Fthores" w:hAnsi="BZ Fthores" w:cs="Tahoma"/>
          <w:color w:val="800000"/>
          <w:sz w:val="44"/>
        </w:rPr>
        <w:t>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2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7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Tahoma"/>
          <w:color w:val="000000"/>
          <w:spacing w:val="5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BZ Byzantina" w:hAnsi="BZ Byzantina" w:cs="Tahoma"/>
          <w:color w:val="000000"/>
          <w:sz w:val="44"/>
        </w:rPr>
        <w:t>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0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πο</w:t>
      </w:r>
      <w:r w:rsidRPr="008E411D">
        <w:rPr>
          <w:rFonts w:cs="Tahoma"/>
          <w:color w:val="000000"/>
          <w:spacing w:val="46"/>
          <w:position w:val="-12"/>
        </w:rPr>
        <w:t>ν</w:t>
      </w:r>
      <w:proofErr w:type="spellEnd"/>
      <w:r w:rsidRPr="008E411D">
        <w:rPr>
          <w:rFonts w:ascii="BZ Fthores" w:hAnsi="BZ Fthores" w:cs="Tahoma"/>
          <w:color w:val="800000"/>
          <w:spacing w:val="20"/>
          <w:sz w:val="44"/>
        </w:rPr>
        <w:t>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6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θ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10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73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71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</w:t>
      </w:r>
      <w:r w:rsidRPr="008E411D">
        <w:rPr>
          <w:rFonts w:cs="Tahoma"/>
          <w:color w:val="000000"/>
          <w:position w:val="-12"/>
        </w:rPr>
        <w:t>βο</w:t>
      </w:r>
      <w:r w:rsidRPr="008E411D">
        <w:rPr>
          <w:rFonts w:cs="Tahoma"/>
          <w:color w:val="000000"/>
          <w:spacing w:val="82"/>
          <w:position w:val="-12"/>
        </w:rPr>
        <w:t>ν</w:t>
      </w:r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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7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3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spacing w:val="27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85"/>
          <w:sz w:val="44"/>
        </w:rPr>
        <w:t>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3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1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</w:t>
      </w:r>
      <w:r w:rsidRPr="008E411D">
        <w:rPr>
          <w:rFonts w:cs="Tahoma"/>
          <w:color w:val="000000"/>
          <w:spacing w:val="30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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r w:rsidRPr="008E411D">
        <w:rPr>
          <w:rFonts w:cs="Tahoma"/>
          <w:color w:val="000000"/>
          <w:position w:val="-12"/>
        </w:rPr>
        <w:t>γα</w:t>
      </w:r>
      <w:r w:rsidRPr="008E411D">
        <w:rPr>
          <w:rFonts w:cs="Tahoma"/>
          <w:color w:val="000000"/>
          <w:spacing w:val="70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20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</w:t>
      </w:r>
      <w:r w:rsidRPr="008E411D">
        <w:rPr>
          <w:rFonts w:cs="Tahoma"/>
          <w:color w:val="000000"/>
          <w:position w:val="-12"/>
        </w:rPr>
        <w:t>γη</w:t>
      </w:r>
      <w:r w:rsidRPr="008E411D">
        <w:rPr>
          <w:rFonts w:cs="Tahoma"/>
          <w:color w:val="000000"/>
          <w:spacing w:val="10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5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</w:t>
      </w:r>
      <w:r w:rsidRPr="008E411D">
        <w:rPr>
          <w:rFonts w:cs="Tahoma"/>
          <w:color w:val="000000"/>
          <w:spacing w:val="30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3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ν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r w:rsidRPr="008E411D">
        <w:rPr>
          <w:rFonts w:cs="Tahoma"/>
          <w:color w:val="000000"/>
          <w:spacing w:val="27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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31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7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</w:t>
      </w:r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151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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217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5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β</w:t>
      </w:r>
      <w:r w:rsidRPr="008E411D">
        <w:rPr>
          <w:rFonts w:cs="Tahoma"/>
          <w:color w:val="000000"/>
          <w:spacing w:val="46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00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87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ε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3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86"/>
          <w:position w:val="-12"/>
        </w:rPr>
        <w:t>ο</w:t>
      </w:r>
      <w:proofErr w:type="spellEnd"/>
      <w:r w:rsidRPr="008E411D">
        <w:rPr>
          <w:rFonts w:ascii="BZ Byzantina" w:hAnsi="BZ Byzantina" w:cs="Tahoma"/>
          <w:color w:val="000000"/>
          <w:spacing w:val="-6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1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5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35"/>
          <w:position w:val="-12"/>
        </w:rPr>
        <w:t>ψ</w:t>
      </w:r>
      <w:r w:rsidRPr="008E411D">
        <w:rPr>
          <w:rFonts w:ascii="BZ Byzantina" w:hAnsi="BZ Byzantina" w:cs="Tahoma"/>
          <w:color w:val="000000"/>
          <w:spacing w:val="-16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63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</w:t>
      </w:r>
      <w:r w:rsidRPr="008E411D">
        <w:rPr>
          <w:rFonts w:cs="Tahoma"/>
          <w:color w:val="000000"/>
          <w:spacing w:val="221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1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14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</w:t>
      </w:r>
      <w:r w:rsidRPr="008E411D">
        <w:rPr>
          <w:rFonts w:cs="Tahoma"/>
          <w:color w:val="000000"/>
          <w:spacing w:val="280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10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lastRenderedPageBreak/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15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spacing w:val="27"/>
          <w:position w:val="-6"/>
          <w:sz w:val="44"/>
        </w:rPr>
        <w:t></w:t>
      </w:r>
      <w:r w:rsidRPr="008E411D">
        <w:rPr>
          <w:rFonts w:ascii="BZ Fthores" w:hAnsi="BZ Fthores" w:cs="Tahoma"/>
          <w:color w:val="800000"/>
          <w:spacing w:val="20"/>
          <w:position w:val="-4"/>
          <w:sz w:val="44"/>
        </w:rPr>
        <w:t>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ρα</w:t>
      </w:r>
      <w:r w:rsidRPr="008E411D">
        <w:rPr>
          <w:rFonts w:cs="Tahoma"/>
          <w:color w:val="000000"/>
          <w:spacing w:val="90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9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7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spacing w:val="12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σθε</w:t>
      </w:r>
      <w:r w:rsidRPr="008E411D">
        <w:rPr>
          <w:rFonts w:cs="Tahoma"/>
          <w:color w:val="000000"/>
          <w:spacing w:val="9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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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spacing w:val="68"/>
          <w:position w:val="-6"/>
          <w:sz w:val="44"/>
        </w:rPr>
        <w:t></w:t>
      </w:r>
      <w:r w:rsidRPr="008E411D">
        <w:rPr>
          <w:rFonts w:ascii="BZ Fthores" w:hAnsi="BZ Fthores" w:cs="Tahoma"/>
          <w:color w:val="800000"/>
          <w:spacing w:val="-20"/>
          <w:position w:val="-6"/>
          <w:sz w:val="44"/>
        </w:rPr>
        <w:t></w:t>
      </w:r>
      <w:r w:rsidRPr="008E411D">
        <w:rPr>
          <w:rFonts w:ascii="MK2015" w:hAnsi="MK2015" w:cs="Tahoma"/>
          <w:color w:val="800000"/>
          <w:spacing w:val="27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55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</w:t>
      </w:r>
      <w:r w:rsidRPr="008E411D">
        <w:rPr>
          <w:rFonts w:cs="Tahoma"/>
          <w:color w:val="000000"/>
          <w:position w:val="-12"/>
        </w:rPr>
        <w:t>σει</w:t>
      </w:r>
      <w:r w:rsidRPr="008E411D">
        <w:rPr>
          <w:rFonts w:cs="Tahoma"/>
          <w:color w:val="000000"/>
          <w:spacing w:val="130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ς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</w:t>
      </w:r>
      <w:proofErr w:type="spellStart"/>
      <w:r w:rsidRPr="008E411D">
        <w:rPr>
          <w:rFonts w:cs="Tahoma"/>
          <w:color w:val="000000"/>
          <w:spacing w:val="23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2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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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51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131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10"/>
          <w:position w:val="-12"/>
        </w:rPr>
        <w:t>γ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3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λο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μνο</w:t>
      </w:r>
      <w:r w:rsidRPr="008E411D">
        <w:rPr>
          <w:rFonts w:cs="Tahoma"/>
          <w:color w:val="000000"/>
          <w:spacing w:val="6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65"/>
          <w:position w:val="-12"/>
        </w:rPr>
        <w:t>ν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υ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στω</w:t>
      </w:r>
      <w:r w:rsidRPr="008E411D">
        <w:rPr>
          <w:rFonts w:cs="Tahoma"/>
          <w:color w:val="000000"/>
          <w:spacing w:val="62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δ</w:t>
      </w:r>
      <w:r w:rsidRPr="008E411D">
        <w:rPr>
          <w:rFonts w:cs="Tahoma"/>
          <w:color w:val="000000"/>
          <w:spacing w:val="200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20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</w:t>
      </w:r>
      <w:r w:rsidRPr="008E411D">
        <w:rPr>
          <w:rFonts w:cs="Tahoma"/>
          <w:color w:val="000000"/>
          <w:spacing w:val="27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ζο</w:t>
      </w:r>
      <w:r w:rsidRPr="008E411D">
        <w:rPr>
          <w:rFonts w:cs="Tahoma"/>
          <w:color w:val="000000"/>
          <w:spacing w:val="150"/>
          <w:position w:val="-12"/>
        </w:rPr>
        <w:t>υ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</w:t>
      </w:r>
      <w:r w:rsidRPr="008E411D">
        <w:rPr>
          <w:rFonts w:cs="Tahoma"/>
          <w:color w:val="000000"/>
          <w:spacing w:val="-3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67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="006767F3"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proofErr w:type="spellStart"/>
      <w:r w:rsidR="00860800" w:rsidRPr="008E411D">
        <w:rPr>
          <w:rFonts w:ascii="Genesis" w:hAnsi="Genesis"/>
          <w:b w:val="0"/>
          <w:color w:val="A6A6A6" w:themeColor="background1" w:themeShade="A6"/>
          <w:sz w:val="20"/>
        </w:rPr>
        <w:t>χορὸς</w:t>
      </w:r>
      <w:proofErr w:type="spellEnd"/>
      <w:r w:rsidR="00860800" w:rsidRPr="008E411D">
        <w:rPr>
          <w:rFonts w:ascii="Genesis" w:hAnsi="Genesis"/>
          <w:b w:val="0"/>
          <w:color w:val="A6A6A6" w:themeColor="background1" w:themeShade="A6"/>
          <w:sz w:val="20"/>
        </w:rPr>
        <w:t xml:space="preserve"> β΄</w:t>
      </w:r>
      <w:r w:rsidR="00860800" w:rsidRPr="008E411D">
        <w:rPr>
          <w:b w:val="0"/>
          <w:color w:val="C00000"/>
          <w:sz w:val="24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συ</w:t>
      </w:r>
      <w:r w:rsidRPr="008E411D">
        <w:rPr>
          <w:rFonts w:cs="Tahoma"/>
          <w:color w:val="000000"/>
          <w:spacing w:val="15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3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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9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1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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7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57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4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BZ Byzantina" w:hAnsi="BZ Byzantina" w:cs="Tahoma"/>
          <w:color w:val="000000"/>
          <w:sz w:val="44"/>
        </w:rPr>
        <w:t>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62EDC7C9" w14:textId="66592810" w:rsidR="008B220D" w:rsidRPr="008E411D" w:rsidRDefault="00274AD1" w:rsidP="00C629FB">
      <w:pPr>
        <w:pStyle w:val="Heading4"/>
      </w:pPr>
      <w:r w:rsidRPr="008E411D">
        <w:t>Δόξα. Καὶ νῦν.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6C19AC" w:rsidRPr="008E411D" w14:paraId="1504CBE8" w14:textId="77777777" w:rsidTr="00D8640C">
        <w:tc>
          <w:tcPr>
            <w:tcW w:w="3020" w:type="dxa"/>
            <w:vAlign w:val="center"/>
          </w:tcPr>
          <w:p w14:paraId="21A513BF" w14:textId="77777777" w:rsidR="006C19AC" w:rsidRPr="008E411D" w:rsidRDefault="006C19AC" w:rsidP="006F1C4A">
            <w:pPr>
              <w:pStyle w:val="cell-1"/>
            </w:pPr>
            <w:bookmarkStart w:id="164" w:name="_Hlk11228561"/>
          </w:p>
        </w:tc>
        <w:tc>
          <w:tcPr>
            <w:tcW w:w="3020" w:type="dxa"/>
            <w:vAlign w:val="center"/>
            <w:hideMark/>
          </w:tcPr>
          <w:p w14:paraId="54F34AA5" w14:textId="77777777" w:rsidR="006C19AC" w:rsidRPr="008E411D" w:rsidRDefault="006C19AC" w:rsidP="006F1C4A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</w:t>
            </w:r>
            <w:r w:rsidRPr="008E411D">
              <w:t></w:t>
            </w:r>
          </w:p>
        </w:tc>
        <w:tc>
          <w:tcPr>
            <w:tcW w:w="3021" w:type="dxa"/>
            <w:vAlign w:val="center"/>
            <w:hideMark/>
          </w:tcPr>
          <w:p w14:paraId="148387FE" w14:textId="77777777" w:rsidR="006C19AC" w:rsidRPr="008E411D" w:rsidRDefault="006C19AC" w:rsidP="006F1C4A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  <w:t>Μουσική Παρακλητική</w:t>
            </w:r>
            <w:r w:rsidRPr="008E411D">
              <w:br/>
              <w:t>2004 σ.20/890#</w:t>
            </w:r>
          </w:p>
        </w:tc>
      </w:tr>
    </w:tbl>
    <w:p w14:paraId="740F3255" w14:textId="77777777" w:rsidR="006C19AC" w:rsidRPr="008E411D" w:rsidRDefault="006C19AC" w:rsidP="006C19AC">
      <w:pPr>
        <w:spacing w:line="1240" w:lineRule="exact"/>
        <w:rPr>
          <w:rFonts w:ascii="BZ Byzantina" w:hAnsi="BZ Byzantina" w:cs="Tahoma"/>
          <w:b w:val="0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δ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9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65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5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1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12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57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</w:t>
      </w:r>
      <w:r w:rsidRPr="008E411D">
        <w:rPr>
          <w:rFonts w:cs="Tahoma"/>
          <w:color w:val="000000"/>
          <w:spacing w:val="265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Πν</w:t>
      </w:r>
      <w:r w:rsidRPr="008E411D">
        <w:rPr>
          <w:rFonts w:cs="Tahoma"/>
          <w:color w:val="000000"/>
          <w:spacing w:val="111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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1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Genesis" w:hAnsi="Genesis"/>
        </w:rPr>
        <w:t xml:space="preserve"> </w:t>
      </w:r>
      <w:proofErr w:type="spellStart"/>
      <w:r w:rsidRPr="008E411D">
        <w:rPr>
          <w:rFonts w:ascii="Genesis" w:hAnsi="Genesis"/>
          <w:b w:val="0"/>
          <w:bCs/>
          <w:color w:val="A6A6A6" w:themeColor="background1" w:themeShade="A6"/>
          <w:sz w:val="16"/>
          <w:szCs w:val="16"/>
        </w:rPr>
        <w:t>πκπ</w:t>
      </w:r>
      <w:proofErr w:type="spellEnd"/>
    </w:p>
    <w:p w14:paraId="060AE9C8" w14:textId="77777777" w:rsidR="006C19AC" w:rsidRPr="008E411D" w:rsidRDefault="006C19AC" w:rsidP="00B400BC">
      <w:pPr>
        <w:spacing w:after="100" w:afterAutospacing="1" w:line="1240" w:lineRule="exact"/>
        <w:rPr>
          <w:rFonts w:ascii="MK2015" w:hAnsi="MK2015" w:cs="Tahoma"/>
          <w:b w:val="0"/>
          <w:color w:val="800000"/>
          <w:position w:val="-6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52"/>
        </w:rPr>
        <w:t>κ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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2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</w:t>
      </w:r>
      <w:r w:rsidRPr="008E411D">
        <w:rPr>
          <w:rFonts w:cs="Tahoma"/>
          <w:color w:val="000000"/>
          <w:spacing w:val="27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42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1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6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0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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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7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7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lastRenderedPageBreak/>
        <w:t></w:t>
      </w:r>
      <w:r w:rsidRPr="008E411D">
        <w:rPr>
          <w:rFonts w:cs="Tahoma"/>
          <w:color w:val="000000"/>
          <w:spacing w:val="227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  <w:spacing w:val="64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-52"/>
          <w:position w:val="-12"/>
        </w:rPr>
        <w:t>ν</w:t>
      </w:r>
      <w:r w:rsidRPr="008E411D">
        <w:rPr>
          <w:rFonts w:ascii="MK2015" w:hAnsi="MK2015" w:cs="Tahoma"/>
          <w:color w:val="000000"/>
          <w:spacing w:val="9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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51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87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</w:t>
      </w:r>
      <w:r w:rsidRPr="008E411D">
        <w:rPr>
          <w:rFonts w:cs="Tahoma"/>
          <w:color w:val="000000"/>
          <w:position w:val="-12"/>
        </w:rPr>
        <w:t>μη</w:t>
      </w:r>
      <w:r w:rsidRPr="008E411D">
        <w:rPr>
          <w:rFonts w:cs="Tahoma"/>
          <w:color w:val="000000"/>
          <w:spacing w:val="127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Genesis" w:hAnsi="Genesis"/>
          <w:color w:val="BFBFBF" w:themeColor="background1" w:themeShade="BF"/>
          <w:sz w:val="18"/>
          <w:szCs w:val="18"/>
        </w:rPr>
        <w:t xml:space="preserve"> </w:t>
      </w:r>
      <w:proofErr w:type="spellStart"/>
      <w:r w:rsidRPr="008E411D">
        <w:rPr>
          <w:rFonts w:ascii="Genesis" w:hAnsi="Genesis"/>
          <w:b w:val="0"/>
          <w:color w:val="A6A6A6" w:themeColor="background1" w:themeShade="A6"/>
          <w:sz w:val="16"/>
          <w:szCs w:val="18"/>
        </w:rPr>
        <w:t>πκπ</w:t>
      </w:r>
      <w:proofErr w:type="spellEnd"/>
    </w:p>
    <w:tbl>
      <w:tblPr>
        <w:tblW w:w="8963" w:type="dxa"/>
        <w:tblInd w:w="43" w:type="dxa"/>
        <w:tblBorders>
          <w:top w:val="thinThickLargeGap" w:sz="12" w:space="0" w:color="323E4F" w:themeColor="text2" w:themeShade="BF"/>
          <w:left w:val="thinThickLargeGap" w:sz="12" w:space="0" w:color="323E4F" w:themeColor="text2" w:themeShade="BF"/>
          <w:bottom w:val="thickThinLargeGap" w:sz="12" w:space="0" w:color="323E4F" w:themeColor="text2" w:themeShade="BF"/>
          <w:right w:val="thickThinLargeGap" w:sz="12" w:space="0" w:color="323E4F" w:themeColor="text2" w:themeShade="BF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61"/>
        <w:gridCol w:w="4302"/>
      </w:tblGrid>
      <w:tr w:rsidR="008057BE" w:rsidRPr="008E411D" w14:paraId="349A3901" w14:textId="77777777" w:rsidTr="00274AD1">
        <w:trPr>
          <w:cantSplit/>
        </w:trPr>
        <w:tc>
          <w:tcPr>
            <w:tcW w:w="8963" w:type="dxa"/>
            <w:gridSpan w:val="2"/>
            <w:shd w:val="clear" w:color="auto" w:fill="F2F2F2" w:themeFill="background1" w:themeFillShade="F2"/>
          </w:tcPr>
          <w:bookmarkEnd w:id="164"/>
          <w:p w14:paraId="228A743E" w14:textId="77777777" w:rsidR="008057BE" w:rsidRPr="008E411D" w:rsidRDefault="008057BE" w:rsidP="00D8640C">
            <w:pPr>
              <w:pStyle w:val="BodyText2"/>
              <w:rPr>
                <w:rFonts w:ascii="Genesis" w:hAnsi="Genesis"/>
                <w:lang w:bidi="he-IL"/>
              </w:rPr>
            </w:pP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τὸ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παρὸν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</w:rPr>
              <w:t>ἀναγινώσκεται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πρῶτον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παρὰ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τοῦ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ἀναγνώστου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ἐν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τῷ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μέσῳ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τοῦ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ναοῦ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,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εἰς</w:t>
            </w:r>
            <w:proofErr w:type="spellEnd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A6A6A6" w:themeColor="background1" w:themeShade="A6"/>
                <w:sz w:val="20"/>
                <w:szCs w:val="12"/>
                <w:bdr w:val="none" w:sz="0" w:space="0" w:color="auto" w:frame="1"/>
                <w:lang w:bidi="he-IL"/>
              </w:rPr>
              <w:t>κλιτὸν</w:t>
            </w:r>
            <w:proofErr w:type="spellEnd"/>
          </w:p>
        </w:tc>
      </w:tr>
      <w:tr w:rsidR="008057BE" w:rsidRPr="008E411D" w14:paraId="082AA796" w14:textId="77777777" w:rsidTr="00274AD1">
        <w:trPr>
          <w:cantSplit/>
        </w:trPr>
        <w:tc>
          <w:tcPr>
            <w:tcW w:w="8963" w:type="dxa"/>
            <w:gridSpan w:val="2"/>
          </w:tcPr>
          <w:p w14:paraId="1B89BAF9" w14:textId="77777777" w:rsidR="008057BE" w:rsidRPr="008E411D" w:rsidRDefault="008057BE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Σ</w:t>
            </w:r>
            <w:r w:rsidRPr="008E411D">
              <w:t>ήμερον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γεννᾶται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δρακὶ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πᾶσαν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ἔχων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κτίσιν</w:t>
            </w:r>
            <w:proofErr w:type="spellEnd"/>
            <w:r w:rsidRPr="008E411D">
              <w:t xml:space="preserve">. </w:t>
            </w:r>
            <w:r w:rsidRPr="008E411D">
              <w:rPr>
                <w:rFonts w:ascii="Genesis" w:hAnsi="Genesis"/>
                <w:color w:val="A6A6A6" w:themeColor="background1" w:themeShade="A6"/>
                <w:sz w:val="22"/>
              </w:rPr>
              <w:t>(γ΄)</w:t>
            </w:r>
          </w:p>
          <w:p w14:paraId="0DD6B39C" w14:textId="625613A9" w:rsidR="008057BE" w:rsidRPr="008E411D" w:rsidRDefault="008057BE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Ῥ</w:t>
            </w:r>
            <w:r w:rsidRPr="008E411D">
              <w:t>άκ</w:t>
            </w:r>
            <w:r w:rsidR="00E57E4E" w:rsidRPr="008E411D">
              <w:t>ει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καθάπερ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βροτὸς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σπαργανοῦται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τῇ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οὐσίᾳ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ἀναφής</w:t>
            </w:r>
            <w:proofErr w:type="spellEnd"/>
            <w:r w:rsidRPr="008E411D">
              <w:t>.</w:t>
            </w:r>
          </w:p>
          <w:p w14:paraId="00B5104A" w14:textId="77777777" w:rsidR="008057BE" w:rsidRPr="008E411D" w:rsidRDefault="008057BE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Θ</w:t>
            </w:r>
            <w:r w:rsidRPr="008E411D">
              <w:t>εὸς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φάτνῃ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ἀνακλίνεται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στερεώσας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οὐρανοὺς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πάλαι</w:t>
            </w:r>
            <w:proofErr w:type="spellEnd"/>
            <w:r w:rsidRPr="008E411D">
              <w:t xml:space="preserve"> κατ' </w:t>
            </w:r>
            <w:proofErr w:type="spellStart"/>
            <w:r w:rsidRPr="008E411D">
              <w:t>ἀρχάς</w:t>
            </w:r>
            <w:proofErr w:type="spellEnd"/>
            <w:r w:rsidRPr="008E411D">
              <w:t>.</w:t>
            </w:r>
          </w:p>
          <w:p w14:paraId="3D3E853B" w14:textId="77777777" w:rsidR="008057BE" w:rsidRPr="008E411D" w:rsidRDefault="008057BE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Ἐ</w:t>
            </w:r>
            <w:r w:rsidRPr="008E411D">
              <w:t>κ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μαζῶν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γάλα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τρέφεται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ἐν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τῇ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ἐρήμῳ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μάννα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ὀμβρίσας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τῷ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λαῷ</w:t>
            </w:r>
            <w:proofErr w:type="spellEnd"/>
            <w:r w:rsidRPr="008E411D">
              <w:t>.</w:t>
            </w:r>
          </w:p>
          <w:p w14:paraId="2289F191" w14:textId="77777777" w:rsidR="008057BE" w:rsidRPr="008E411D" w:rsidRDefault="008057BE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Μ</w:t>
            </w:r>
            <w:r w:rsidRPr="008E411D">
              <w:t>άγους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προσκαλεῖται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Νυμφίος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Ἐκκλησίας</w:t>
            </w:r>
            <w:proofErr w:type="spellEnd"/>
            <w:r w:rsidRPr="008E411D">
              <w:t>.</w:t>
            </w:r>
          </w:p>
          <w:p w14:paraId="21051168" w14:textId="77777777" w:rsidR="008057BE" w:rsidRPr="008E411D" w:rsidRDefault="008057BE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Δ</w:t>
            </w:r>
            <w:r w:rsidRPr="008E411D">
              <w:t>ῶρα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τούτων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αἴρει</w:t>
            </w:r>
            <w:proofErr w:type="spellEnd"/>
            <w:r w:rsidRPr="008E411D">
              <w:t xml:space="preserve">, ὁ </w:t>
            </w:r>
            <w:proofErr w:type="spellStart"/>
            <w:r w:rsidRPr="008E411D">
              <w:t>Υἱὸς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τῆς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Παρθένου</w:t>
            </w:r>
            <w:proofErr w:type="spellEnd"/>
            <w:r w:rsidRPr="008E411D">
              <w:t>.</w:t>
            </w:r>
          </w:p>
          <w:p w14:paraId="5A79926E" w14:textId="77777777" w:rsidR="008057BE" w:rsidRPr="008E411D" w:rsidRDefault="008057BE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Π</w:t>
            </w:r>
            <w:r w:rsidRPr="008E411D">
              <w:t>ροσκυνοῦμέν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τὴν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γένναν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Χριστέ</w:t>
            </w:r>
            <w:proofErr w:type="spellEnd"/>
            <w:r w:rsidRPr="008E411D">
              <w:t>.</w:t>
            </w:r>
            <w:r w:rsidRPr="008E411D">
              <w:rPr>
                <w:color w:val="C00000"/>
              </w:rPr>
              <w:t xml:space="preserve"> </w:t>
            </w:r>
            <w:r w:rsidRPr="008E411D">
              <w:rPr>
                <w:rFonts w:ascii="Genesis" w:hAnsi="Genesis"/>
                <w:color w:val="A6A6A6" w:themeColor="background1" w:themeShade="A6"/>
                <w:sz w:val="22"/>
              </w:rPr>
              <w:t>(γ΄)</w:t>
            </w:r>
          </w:p>
          <w:p w14:paraId="04F36307" w14:textId="77777777" w:rsidR="008057BE" w:rsidRPr="008E411D" w:rsidRDefault="008057BE" w:rsidP="00B400BC">
            <w:pPr>
              <w:pStyle w:val="PlainText"/>
              <w:jc w:val="center"/>
            </w:pPr>
            <w:proofErr w:type="spellStart"/>
            <w:r w:rsidRPr="008E411D">
              <w:rPr>
                <w:color w:val="C00000"/>
              </w:rPr>
              <w:t>Δ</w:t>
            </w:r>
            <w:r w:rsidRPr="008E411D">
              <w:t>εῖξον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ἡμῖν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καὶ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τὰ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θεῖά</w:t>
            </w:r>
            <w:proofErr w:type="spellEnd"/>
            <w:r w:rsidRPr="008E411D">
              <w:t xml:space="preserve"> σου </w:t>
            </w:r>
            <w:proofErr w:type="spellStart"/>
            <w:r w:rsidRPr="008E411D">
              <w:t>Θεοφάνεια</w:t>
            </w:r>
            <w:proofErr w:type="spellEnd"/>
            <w:r w:rsidRPr="008E411D">
              <w:t>.</w:t>
            </w:r>
          </w:p>
        </w:tc>
      </w:tr>
      <w:tr w:rsidR="00D6241C" w:rsidRPr="008E411D" w14:paraId="21D01C2A" w14:textId="77777777" w:rsidTr="00274AD1">
        <w:trPr>
          <w:cantSplit/>
        </w:trPr>
        <w:tc>
          <w:tcPr>
            <w:tcW w:w="4661" w:type="dxa"/>
            <w:shd w:val="clear" w:color="auto" w:fill="F2F2F2" w:themeFill="background1" w:themeFillShade="F2"/>
          </w:tcPr>
          <w:p w14:paraId="5A7524D4" w14:textId="73C9A89C" w:rsidR="00D6241C" w:rsidRPr="008E411D" w:rsidRDefault="00D42F62" w:rsidP="00860800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ἀργοσύντομον" w:history="1">
              <w:proofErr w:type="spellStart"/>
              <w:r w:rsidR="00D6241C" w:rsidRPr="008E411D">
                <w:rPr>
                  <w:rStyle w:val="Hyperlink"/>
                  <w:b w:val="0"/>
                  <w:szCs w:val="22"/>
                </w:rPr>
                <w:t>σύντομον</w:t>
              </w:r>
              <w:proofErr w:type="spellEnd"/>
            </w:hyperlink>
          </w:p>
        </w:tc>
        <w:tc>
          <w:tcPr>
            <w:tcW w:w="4302" w:type="dxa"/>
            <w:shd w:val="clear" w:color="auto" w:fill="F2F2F2" w:themeFill="background1" w:themeFillShade="F2"/>
          </w:tcPr>
          <w:p w14:paraId="75C1AB28" w14:textId="316F5706" w:rsidR="00D6241C" w:rsidRPr="008E411D" w:rsidRDefault="00D42F62" w:rsidP="00860800">
            <w:pPr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hyperlink w:anchor="_ἀργόν" w:history="1">
              <w:proofErr w:type="spellStart"/>
              <w:r w:rsidR="006C5B30" w:rsidRPr="008E411D">
                <w:rPr>
                  <w:rStyle w:val="Hyperlink"/>
                  <w:b w:val="0"/>
                  <w:szCs w:val="22"/>
                </w:rPr>
                <w:t>ἀργόν</w:t>
              </w:r>
              <w:proofErr w:type="spellEnd"/>
            </w:hyperlink>
          </w:p>
        </w:tc>
      </w:tr>
    </w:tbl>
    <w:p w14:paraId="45CF2929" w14:textId="0001AD43" w:rsidR="00D6241C" w:rsidRPr="008E411D" w:rsidRDefault="00274AD1" w:rsidP="00274AD1">
      <w:pPr>
        <w:pStyle w:val="Heading5"/>
        <w:rPr>
          <w:rFonts w:ascii="GFS Nicefore" w:hAnsi="GFS Nicefore" w:cs="Tahoma"/>
          <w:color w:val="800000"/>
          <w:position w:val="-12"/>
          <w:sz w:val="72"/>
        </w:rPr>
      </w:pPr>
      <w:bookmarkStart w:id="165" w:name="_ἀργοσύντομον"/>
      <w:bookmarkEnd w:id="165"/>
      <w:r w:rsidRPr="008E411D">
        <w:t>σύντομον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D6241C" w:rsidRPr="008E411D" w14:paraId="1E435939" w14:textId="77777777" w:rsidTr="00B400BC">
        <w:tc>
          <w:tcPr>
            <w:tcW w:w="1666" w:type="pct"/>
            <w:vAlign w:val="center"/>
          </w:tcPr>
          <w:p w14:paraId="13FE5807" w14:textId="04355AFB" w:rsidR="00D6241C" w:rsidRPr="008E411D" w:rsidRDefault="006458F1" w:rsidP="00274AD1">
            <w:pPr>
              <w:pStyle w:val="cell-1"/>
            </w:pPr>
            <w:proofErr w:type="spellStart"/>
            <w:r w:rsidRPr="008E411D">
              <w:t>δίχορον</w:t>
            </w:r>
            <w:proofErr w:type="spellEnd"/>
          </w:p>
        </w:tc>
        <w:tc>
          <w:tcPr>
            <w:tcW w:w="1667" w:type="pct"/>
            <w:vAlign w:val="center"/>
          </w:tcPr>
          <w:p w14:paraId="1F83B70C" w14:textId="77777777" w:rsidR="00D6241C" w:rsidRPr="008E411D" w:rsidRDefault="00D6241C" w:rsidP="00274AD1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</w:t>
            </w:r>
            <w:r w:rsidRPr="008E411D">
              <w:t></w:t>
            </w:r>
          </w:p>
        </w:tc>
        <w:tc>
          <w:tcPr>
            <w:tcW w:w="1667" w:type="pct"/>
            <w:vAlign w:val="center"/>
          </w:tcPr>
          <w:p w14:paraId="1B120B2C" w14:textId="39C8B27C" w:rsidR="00D6241C" w:rsidRPr="008E411D" w:rsidRDefault="00D6241C" w:rsidP="00274AD1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σ.262/2986</w:t>
            </w:r>
            <w:r w:rsidR="006C5B30" w:rsidRPr="008E411D">
              <w:t>*</w:t>
            </w:r>
          </w:p>
        </w:tc>
      </w:tr>
    </w:tbl>
    <w:p w14:paraId="75492DD5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σ</w:t>
      </w:r>
      <w:r w:rsidRPr="008E411D">
        <w:rPr>
          <w:rFonts w:ascii="BZ Loipa" w:hAnsi="BZ Loipa" w:cs="Tahoma"/>
          <w:color w:val="000000"/>
          <w:spacing w:val="-352"/>
          <w:sz w:val="44"/>
        </w:rPr>
        <w:t></w:t>
      </w:r>
      <w:r w:rsidRPr="008E411D">
        <w:rPr>
          <w:rFonts w:cs="Tahoma"/>
          <w:color w:val="000000"/>
          <w:spacing w:val="19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7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6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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9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r w:rsidRPr="008E411D">
        <w:rPr>
          <w:rFonts w:cs="Tahoma"/>
          <w:color w:val="000000"/>
          <w:spacing w:val="285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9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-40"/>
          <w:position w:val="-12"/>
        </w:rPr>
        <w:t>α</w:t>
      </w:r>
      <w:r w:rsidRPr="008E411D">
        <w:rPr>
          <w:rFonts w:ascii="MK2015" w:hAnsi="MK2015" w:cs="Tahoma"/>
          <w:color w:val="000000"/>
          <w:spacing w:val="8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76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3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η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χω</w:t>
      </w:r>
      <w:r w:rsidRPr="008E411D">
        <w:rPr>
          <w:rFonts w:cs="Tahoma"/>
          <w:color w:val="000000"/>
          <w:spacing w:val="135"/>
          <w:position w:val="-12"/>
        </w:rPr>
        <w:t>ν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36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proofErr w:type="spellStart"/>
      <w:r w:rsidRPr="008E411D">
        <w:rPr>
          <w:rFonts w:cs="Tahoma"/>
          <w:color w:val="000000"/>
          <w:spacing w:val="5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σι</w:t>
      </w:r>
      <w:r w:rsidRPr="008E411D">
        <w:rPr>
          <w:rFonts w:cs="Tahoma"/>
          <w:color w:val="000000"/>
          <w:spacing w:val="140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13702B8F" w14:textId="05E842F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ρ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Loipa" w:hAnsi="BZ Loip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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="008E411D" w:rsidRPr="008E411D">
        <w:rPr>
          <w:rFonts w:cs="Tahoma"/>
          <w:color w:val="000000"/>
          <w:spacing w:val="-12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="008E411D" w:rsidRPr="008E411D">
        <w:rPr>
          <w:rFonts w:cs="Tahoma"/>
          <w:color w:val="000000"/>
          <w:position w:val="-12"/>
        </w:rPr>
        <w:t>ε</w:t>
      </w:r>
      <w:r w:rsidR="008E411D" w:rsidRPr="008E411D">
        <w:rPr>
          <w:rFonts w:cs="Tahoma"/>
          <w:color w:val="000000"/>
          <w:spacing w:val="-7"/>
          <w:position w:val="-12"/>
        </w:rPr>
        <w:t>ι</w:t>
      </w:r>
      <w:r w:rsidRPr="008E411D">
        <w:rPr>
          <w:rFonts w:ascii="MK2015" w:hAnsi="MK2015" w:cs="Tahoma"/>
          <w:color w:val="000000"/>
          <w:spacing w:val="5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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25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0"/>
          <w:position w:val="-12"/>
        </w:rPr>
        <w:t>β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45"/>
          <w:position w:val="-12"/>
        </w:rPr>
        <w:t>ο</w:t>
      </w:r>
      <w:r w:rsidRPr="008E411D">
        <w:rPr>
          <w:rFonts w:ascii="MK2015" w:hAnsi="MK2015" w:cs="Tahoma"/>
          <w:color w:val="000000"/>
          <w:spacing w:val="9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r w:rsidRPr="008E411D">
        <w:rPr>
          <w:rFonts w:cs="Tahoma"/>
          <w:color w:val="000000"/>
          <w:spacing w:val="92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30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σπ</w:t>
      </w:r>
      <w:r w:rsidRPr="008E411D">
        <w:rPr>
          <w:rFonts w:cs="Tahoma"/>
          <w:color w:val="000000"/>
          <w:spacing w:val="12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6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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211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lastRenderedPageBreak/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6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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η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Fthores" w:hAnsi="BZ Fthores" w:cs="Tahoma"/>
          <w:b w:val="0"/>
          <w:color w:val="800000"/>
          <w:sz w:val="44"/>
        </w:rPr>
        <w:t>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16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45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46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5143C512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θ</w:t>
      </w:r>
      <w:r w:rsidRPr="008E411D">
        <w:rPr>
          <w:rFonts w:ascii="MK2015" w:hAnsi="MK2015" w:cs="Tahoma"/>
          <w:b w:val="0"/>
          <w:color w:val="FFFFFF"/>
          <w:position w:val="-12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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</w:t>
      </w:r>
      <w:r w:rsidRPr="008E411D">
        <w:rPr>
          <w:rFonts w:cs="Tahoma"/>
          <w:color w:val="000000"/>
          <w:spacing w:val="270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105"/>
          <w:position w:val="-12"/>
        </w:rPr>
        <w:t>ο</w:t>
      </w:r>
      <w:proofErr w:type="spellEnd"/>
      <w:r w:rsidRPr="008E411D">
        <w:rPr>
          <w:rFonts w:ascii="BZ Fthores" w:hAnsi="BZ Fthores" w:cs="Tahoma"/>
          <w:color w:val="800000"/>
          <w:spacing w:val="-20"/>
          <w:sz w:val="44"/>
        </w:rPr>
        <w:t>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90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BZ Byzantina" w:hAnsi="BZ Byzantina" w:cs="Tahoma"/>
          <w:color w:val="000000"/>
          <w:sz w:val="44"/>
        </w:rPr>
        <w:t>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τν</w:t>
      </w:r>
      <w:r w:rsidRPr="008E411D">
        <w:rPr>
          <w:rFonts w:cs="Tahoma"/>
          <w:color w:val="000000"/>
          <w:spacing w:val="14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Fthores" w:hAnsi="BZ Fthores" w:cs="Tahoma"/>
          <w:color w:val="800000"/>
          <w:sz w:val="44"/>
        </w:rPr>
        <w:t>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κλ</w:t>
      </w:r>
      <w:r w:rsidRPr="008E411D">
        <w:rPr>
          <w:rFonts w:cs="Tahoma"/>
          <w:color w:val="000000"/>
          <w:spacing w:val="11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</w:t>
      </w:r>
      <w:r w:rsidRPr="008E411D">
        <w:rPr>
          <w:rFonts w:cs="Tahoma"/>
          <w:color w:val="000000"/>
          <w:spacing w:val="33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7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8E411D">
        <w:rPr>
          <w:rFonts w:cs="Tahoma"/>
          <w:color w:val="000000"/>
          <w:spacing w:val="352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3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5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E411D">
        <w:rPr>
          <w:rFonts w:cs="Tahoma"/>
          <w:color w:val="000000"/>
          <w:spacing w:val="227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7"/>
          <w:position w:val="-12"/>
        </w:rPr>
        <w:t>ς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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5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60"/>
          <w:sz w:val="44"/>
        </w:rPr>
        <w:t></w:t>
      </w:r>
      <w:r w:rsidRPr="008E411D">
        <w:rPr>
          <w:rFonts w:cs="Tahoma"/>
          <w:color w:val="000000"/>
          <w:position w:val="-12"/>
        </w:rPr>
        <w:t>νου</w:t>
      </w:r>
      <w:r w:rsidRPr="008E411D">
        <w:rPr>
          <w:rFonts w:cs="Tahoma"/>
          <w:color w:val="000000"/>
          <w:spacing w:val="22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151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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510"/>
          <w:sz w:val="44"/>
        </w:rPr>
        <w:t>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97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5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τ</w:t>
      </w:r>
      <w:r w:rsidRPr="008E411D">
        <w:rPr>
          <w:rFonts w:ascii="MK2015" w:hAnsi="MK2015" w:cs="Tahoma"/>
          <w:color w:val="000000"/>
          <w:spacing w:val="2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7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</w:t>
      </w:r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4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67"/>
          <w:sz w:val="44"/>
        </w:rPr>
        <w:t></w:t>
      </w:r>
      <w:r w:rsidRPr="008E411D">
        <w:rPr>
          <w:rFonts w:cs="Tahoma"/>
          <w:color w:val="000000"/>
          <w:spacing w:val="21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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65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2FEC1F41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</w:t>
      </w:r>
      <w:r w:rsidRPr="008E411D">
        <w:rPr>
          <w:rFonts w:cs="Tahoma"/>
          <w:color w:val="000000"/>
          <w:spacing w:val="325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</w:t>
      </w:r>
      <w:r w:rsidRPr="008E411D">
        <w:rPr>
          <w:rFonts w:cs="Tahoma"/>
          <w:color w:val="000000"/>
          <w:position w:val="-12"/>
        </w:rPr>
        <w:t>ζω</w:t>
      </w:r>
      <w:r w:rsidRPr="008E411D">
        <w:rPr>
          <w:rFonts w:cs="Tahoma"/>
          <w:color w:val="000000"/>
          <w:spacing w:val="9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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3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157"/>
          <w:position w:val="-12"/>
        </w:rPr>
        <w:t>ε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65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3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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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</w:t>
      </w:r>
      <w:r w:rsidRPr="008E411D">
        <w:rPr>
          <w:rFonts w:ascii="MK2015" w:hAnsi="MK2015" w:cs="Tahoma"/>
          <w:color w:val="000000"/>
          <w:spacing w:val="55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8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5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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65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76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3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4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1077C0AE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8E411D">
        <w:rPr>
          <w:rFonts w:ascii="BZ Loipa" w:hAnsi="BZ Loipa" w:cs="Tahoma"/>
          <w:color w:val="000000"/>
          <w:spacing w:val="-352"/>
          <w:sz w:val="44"/>
        </w:rPr>
        <w:t>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γο</w:t>
      </w:r>
      <w:r w:rsidRPr="008E411D">
        <w:rPr>
          <w:rFonts w:cs="Tahoma"/>
          <w:color w:val="000000"/>
          <w:spacing w:val="6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6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157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</w:t>
      </w:r>
      <w:r w:rsidRPr="008E411D">
        <w:rPr>
          <w:rFonts w:cs="Tahoma"/>
          <w:color w:val="000000"/>
          <w:position w:val="-12"/>
        </w:rPr>
        <w:t>πρ</w:t>
      </w:r>
      <w:r w:rsidRPr="008E411D">
        <w:rPr>
          <w:rFonts w:cs="Tahoma"/>
          <w:color w:val="000000"/>
          <w:spacing w:val="125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</w:t>
      </w:r>
      <w:proofErr w:type="spellStart"/>
      <w:r w:rsidRPr="008E411D">
        <w:rPr>
          <w:rFonts w:cs="Tahoma"/>
          <w:color w:val="000000"/>
          <w:position w:val="-12"/>
        </w:rPr>
        <w:t>λε</w:t>
      </w:r>
      <w:r w:rsidRPr="008E411D">
        <w:rPr>
          <w:rFonts w:cs="Tahoma"/>
          <w:color w:val="000000"/>
          <w:spacing w:val="233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90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55"/>
          <w:position w:val="-12"/>
        </w:rPr>
        <w:t>κ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92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κλ</w:t>
      </w:r>
      <w:r w:rsidRPr="008E411D">
        <w:rPr>
          <w:rFonts w:cs="Tahoma"/>
          <w:color w:val="000000"/>
          <w:spacing w:val="142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7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</w:t>
      </w:r>
      <w:r w:rsidRPr="008E411D">
        <w:rPr>
          <w:rFonts w:cs="Tahoma"/>
          <w:color w:val="000000"/>
          <w:spacing w:val="5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BZ Byzantina" w:hAnsi="BZ Byzantina" w:cs="Tahoma"/>
          <w:color w:val="000000"/>
          <w:sz w:val="44"/>
        </w:rPr>
        <w:t>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87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b w:val="0"/>
          <w:color w:val="800000"/>
          <w:sz w:val="44"/>
        </w:rPr>
        <w:t>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5D27924D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lastRenderedPageBreak/>
        <w:t>δ</w:t>
      </w:r>
      <w:r w:rsidRPr="008E411D">
        <w:rPr>
          <w:rFonts w:ascii="BZ Loipa" w:hAnsi="BZ Loipa" w:cs="Tahoma"/>
          <w:color w:val="000000"/>
          <w:spacing w:val="-367"/>
          <w:sz w:val="44"/>
        </w:rPr>
        <w:t></w:t>
      </w:r>
      <w:r w:rsidRPr="008E411D">
        <w:rPr>
          <w:rFonts w:cs="Tahoma"/>
          <w:color w:val="000000"/>
          <w:spacing w:val="18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46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Pr="008E411D">
        <w:rPr>
          <w:rFonts w:cs="Tahoma"/>
          <w:color w:val="000000"/>
          <w:spacing w:val="-2"/>
          <w:position w:val="-12"/>
        </w:rPr>
        <w:t>ω</w:t>
      </w:r>
      <w:r w:rsidRPr="008E411D">
        <w:rPr>
          <w:rFonts w:ascii="MK2015" w:hAnsi="MK2015" w:cs="Tahoma"/>
          <w:color w:val="000000"/>
          <w:spacing w:val="3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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6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ρε</w:t>
      </w:r>
      <w:r w:rsidRPr="008E411D">
        <w:rPr>
          <w:rFonts w:cs="Tahoma"/>
          <w:color w:val="000000"/>
          <w:spacing w:val="18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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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0"/>
          <w:position w:val="-12"/>
        </w:rPr>
        <w:t>ς</w:t>
      </w:r>
      <w:proofErr w:type="spellEnd"/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30"/>
          <w:sz w:val="44"/>
        </w:rPr>
        <w:t>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105"/>
          <w:position w:val="-12"/>
        </w:rPr>
        <w:t>ρ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61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52246B90" w14:textId="77777777" w:rsidR="008B220D" w:rsidRPr="008E411D" w:rsidRDefault="008B220D" w:rsidP="008B220D">
      <w:pPr>
        <w:spacing w:line="1240" w:lineRule="exact"/>
        <w:rPr>
          <w:rFonts w:ascii="Tahoma" w:hAnsi="Tahom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42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6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61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8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5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</w:p>
    <w:p w14:paraId="5A3F5A1D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42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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9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BZ Fthores" w:hAnsi="BZ Fthores" w:cs="Tahoma"/>
          <w:color w:val="800000"/>
          <w:sz w:val="44"/>
        </w:rPr>
        <w:t>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να</w:t>
      </w:r>
      <w:r w:rsidRPr="008E411D">
        <w:rPr>
          <w:rFonts w:cs="Tahoma"/>
          <w:color w:val="000000"/>
          <w:spacing w:val="97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</w:t>
      </w:r>
      <w:r w:rsidRPr="008E411D">
        <w:rPr>
          <w:rFonts w:ascii="BZ Fthores" w:hAnsi="BZ Fthores" w:cs="Tahoma"/>
          <w:color w:val="800000"/>
          <w:spacing w:val="-4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8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</w:t>
      </w:r>
      <w:r w:rsidRPr="008E411D">
        <w:rPr>
          <w:rFonts w:cs="Tahoma"/>
          <w:color w:val="000000"/>
          <w:spacing w:val="122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3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4B70EC77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42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6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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82"/>
          <w:position w:val="-12"/>
        </w:rPr>
        <w:t>ν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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4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46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1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r w:rsidRPr="008E411D">
        <w:rPr>
          <w:rFonts w:cs="Tahoma"/>
          <w:color w:val="000000"/>
          <w:position w:val="-12"/>
        </w:rPr>
        <w:t>δε</w:t>
      </w:r>
      <w:r w:rsidRPr="008E411D">
        <w:rPr>
          <w:rFonts w:cs="Tahoma"/>
          <w:color w:val="000000"/>
          <w:spacing w:val="180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75"/>
          <w:position w:val="-12"/>
        </w:rPr>
        <w:t>ξ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56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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31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151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5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60"/>
          <w:sz w:val="44"/>
        </w:rPr>
        <w:t></w:t>
      </w:r>
      <w:proofErr w:type="spellStart"/>
      <w:r w:rsidRPr="008E411D">
        <w:rPr>
          <w:rFonts w:cs="Tahoma"/>
          <w:color w:val="000000"/>
          <w:spacing w:val="300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3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</w:t>
      </w:r>
      <w:proofErr w:type="spellStart"/>
      <w:r w:rsidRPr="008E411D">
        <w:rPr>
          <w:rFonts w:cs="Tahoma"/>
          <w:color w:val="000000"/>
          <w:spacing w:val="36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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5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8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30"/>
          <w:position w:val="-12"/>
        </w:rPr>
        <w:t>ι</w:t>
      </w:r>
      <w:r w:rsidRPr="008E411D">
        <w:rPr>
          <w:rFonts w:ascii="MK2015" w:hAnsi="MK2015" w:cs="Tahoma"/>
          <w:color w:val="000000"/>
          <w:spacing w:val="7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212"/>
          <w:position w:val="-12"/>
        </w:rPr>
        <w:t>α</w:t>
      </w:r>
      <w:r w:rsidRPr="008E411D">
        <w:rPr>
          <w:rFonts w:ascii="BZ Fthores" w:hAnsi="BZ Fthores" w:cs="Tahoma"/>
          <w:color w:val="800000"/>
          <w:spacing w:val="-2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7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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82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</w:t>
      </w:r>
      <w:r w:rsidRPr="008E411D">
        <w:rPr>
          <w:rFonts w:ascii="BZ Fthores" w:hAnsi="BZ Fthores" w:cs="Tahoma"/>
          <w:color w:val="800000"/>
          <w:spacing w:val="-4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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0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50"/>
          <w:position w:val="-12"/>
        </w:rPr>
        <w:t>φ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</w:t>
      </w:r>
      <w:r w:rsidRPr="008E411D">
        <w:rPr>
          <w:rFonts w:cs="Tahoma"/>
          <w:color w:val="000000"/>
          <w:spacing w:val="5"/>
          <w:position w:val="-12"/>
        </w:rPr>
        <w:t>α</w:t>
      </w:r>
      <w:r w:rsidRPr="008E411D">
        <w:rPr>
          <w:rFonts w:ascii="MK2015" w:hAnsi="MK2015" w:cs="Tahoma"/>
          <w:color w:val="000000"/>
          <w:spacing w:val="31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27"/>
          <w:sz w:val="44"/>
        </w:rPr>
        <w:t></w:t>
      </w:r>
      <w:proofErr w:type="spellStart"/>
      <w:r w:rsidRPr="008E411D">
        <w:rPr>
          <w:rFonts w:cs="Tahoma"/>
          <w:color w:val="000000"/>
          <w:spacing w:val="272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05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5"/>
          <w:position w:val="-12"/>
        </w:rPr>
        <w:t>ι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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Pr="008E411D">
        <w:rPr>
          <w:rFonts w:ascii="BZ Loipa" w:hAnsi="BZ Loipa" w:cs="Tahoma"/>
          <w:b w:val="0"/>
          <w:color w:val="800000"/>
          <w:sz w:val="44"/>
        </w:rPr>
        <w:t>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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position w:val="-2"/>
          <w:sz w:val="44"/>
        </w:rPr>
        <w:t></w:t>
      </w:r>
      <w:r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16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1240B" w:rsidRPr="008E411D" w14:paraId="79C910C3" w14:textId="77777777" w:rsidTr="007D05FD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145923E0" w14:textId="77777777" w:rsidR="0031240B" w:rsidRPr="008E411D" w:rsidRDefault="0031240B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3AC20C7C" w14:textId="77777777" w:rsidR="0031240B" w:rsidRPr="008E411D" w:rsidRDefault="00D42F62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κείμενον" w:history="1">
              <w:proofErr w:type="spellStart"/>
              <w:r w:rsidR="0031240B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4165CF28" w14:textId="77777777" w:rsidR="0031240B" w:rsidRPr="008E411D" w:rsidRDefault="0031240B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4B0F631C" w14:textId="25283530" w:rsidR="006C19AC" w:rsidRPr="008E411D" w:rsidRDefault="006C5B30" w:rsidP="00274AD1">
      <w:pPr>
        <w:pStyle w:val="Heading5"/>
      </w:pPr>
      <w:bookmarkStart w:id="166" w:name="_ἀργὸν"/>
      <w:bookmarkStart w:id="167" w:name="_ἀργόν"/>
      <w:bookmarkEnd w:id="166"/>
      <w:bookmarkEnd w:id="167"/>
      <w:r w:rsidRPr="008E411D">
        <w:lastRenderedPageBreak/>
        <w:t>ἀργ</w:t>
      </w:r>
      <w:r w:rsidR="00F35D85" w:rsidRPr="008E411D">
        <w:t>ὸ</w:t>
      </w:r>
      <w:r w:rsidRPr="008E411D">
        <w:t>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23"/>
        <w:gridCol w:w="3024"/>
        <w:gridCol w:w="3024"/>
      </w:tblGrid>
      <w:tr w:rsidR="008B220D" w:rsidRPr="008E411D" w14:paraId="40FA1BC7" w14:textId="77777777" w:rsidTr="00B400BC">
        <w:tc>
          <w:tcPr>
            <w:tcW w:w="1666" w:type="pct"/>
            <w:vAlign w:val="center"/>
          </w:tcPr>
          <w:p w14:paraId="33676871" w14:textId="2AA9761E" w:rsidR="008B220D" w:rsidRPr="008E411D" w:rsidRDefault="006458F1" w:rsidP="00274AD1">
            <w:pPr>
              <w:pStyle w:val="cell-1"/>
            </w:pPr>
            <w:proofErr w:type="spellStart"/>
            <w:r w:rsidRPr="008E411D">
              <w:t>δίχορον</w:t>
            </w:r>
            <w:proofErr w:type="spellEnd"/>
          </w:p>
        </w:tc>
        <w:tc>
          <w:tcPr>
            <w:tcW w:w="1667" w:type="pct"/>
            <w:vAlign w:val="center"/>
          </w:tcPr>
          <w:p w14:paraId="211E8760" w14:textId="77777777" w:rsidR="008B220D" w:rsidRPr="008E411D" w:rsidRDefault="008B220D" w:rsidP="00274AD1">
            <w:pPr>
              <w:pStyle w:val="cell-2"/>
              <w:rPr>
                <w:rFonts w:ascii="Tahoma" w:hAnsi="Tahoma"/>
              </w:rPr>
            </w:pPr>
            <w:r w:rsidRPr="008E411D">
              <w:t></w:t>
            </w:r>
            <w:r w:rsidRPr="008E411D">
              <w:t></w:t>
            </w:r>
            <w:r w:rsidRPr="008E411D">
              <w:t></w:t>
            </w:r>
            <w:r w:rsidRPr="008E411D">
              <w:t></w:t>
            </w:r>
          </w:p>
        </w:tc>
        <w:tc>
          <w:tcPr>
            <w:tcW w:w="1667" w:type="pct"/>
            <w:vAlign w:val="center"/>
          </w:tcPr>
          <w:p w14:paraId="2B3C3CED" w14:textId="63740481" w:rsidR="008B220D" w:rsidRPr="008E411D" w:rsidRDefault="008B220D" w:rsidP="00F35D85">
            <w:pPr>
              <w:pStyle w:val="cell-3"/>
            </w:pPr>
            <w:proofErr w:type="spellStart"/>
            <w:r w:rsidRPr="008E411D">
              <w:t>πρωτ.Κων.Παπαγιάννη</w:t>
            </w:r>
            <w:proofErr w:type="spellEnd"/>
            <w:r w:rsidRPr="008E411D">
              <w:br/>
            </w:r>
            <w:proofErr w:type="spellStart"/>
            <w:r w:rsidRPr="008E411D">
              <w:t>Μουσικόν</w:t>
            </w:r>
            <w:proofErr w:type="spellEnd"/>
            <w:r w:rsidRPr="008E411D">
              <w:t xml:space="preserve"> </w:t>
            </w:r>
            <w:proofErr w:type="spellStart"/>
            <w:r w:rsidRPr="008E411D">
              <w:t>Μηνολόγιον</w:t>
            </w:r>
            <w:proofErr w:type="spellEnd"/>
            <w:r w:rsidRPr="008E411D">
              <w:br/>
              <w:t>2007 σ.263/2987</w:t>
            </w:r>
            <w:r w:rsidR="006C5B30" w:rsidRPr="008E411D">
              <w:t>*</w:t>
            </w:r>
          </w:p>
        </w:tc>
      </w:tr>
    </w:tbl>
    <w:p w14:paraId="5608664D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σ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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55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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4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</w:t>
      </w:r>
      <w:r w:rsidRPr="008E411D">
        <w:rPr>
          <w:rFonts w:cs="Tahoma"/>
          <w:color w:val="000000"/>
          <w:spacing w:val="258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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3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57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γε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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11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9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8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</w:t>
      </w:r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61"/>
          <w:position w:val="-12"/>
        </w:rPr>
        <w:t>ρ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2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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</w:t>
      </w:r>
      <w:r w:rsidRPr="008E411D">
        <w:rPr>
          <w:rFonts w:cs="Tahoma"/>
          <w:color w:val="000000"/>
          <w:position w:val="-12"/>
        </w:rPr>
        <w:t>δρ</w:t>
      </w:r>
      <w:r w:rsidRPr="008E411D">
        <w:rPr>
          <w:rFonts w:cs="Tahoma"/>
          <w:color w:val="000000"/>
          <w:spacing w:val="13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η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6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35"/>
          <w:sz w:val="44"/>
        </w:rPr>
        <w:t></w:t>
      </w:r>
      <w:r w:rsidRPr="008E411D">
        <w:rPr>
          <w:rFonts w:cs="Tahoma"/>
          <w:color w:val="000000"/>
          <w:spacing w:val="-10"/>
          <w:position w:val="-12"/>
        </w:rPr>
        <w:t>α</w:t>
      </w:r>
      <w:r w:rsidRPr="008E411D">
        <w:rPr>
          <w:rFonts w:ascii="MK2015" w:hAnsi="MK2015" w:cs="Tahoma"/>
          <w:color w:val="000000"/>
          <w:spacing w:val="49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proofErr w:type="spellStart"/>
      <w:r w:rsidRPr="008E411D">
        <w:rPr>
          <w:rFonts w:cs="Tahoma"/>
          <w:color w:val="000000"/>
          <w:spacing w:val="262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3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σα</w:t>
      </w:r>
      <w:r w:rsidRPr="008E411D">
        <w:rPr>
          <w:rFonts w:cs="Tahoma"/>
          <w:color w:val="000000"/>
          <w:spacing w:val="101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42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ω</w:t>
      </w:r>
      <w:r w:rsidRPr="008E411D">
        <w:rPr>
          <w:rFonts w:ascii="MK2015" w:hAnsi="MK2015" w:cs="Tahoma"/>
          <w:color w:val="000000"/>
          <w:spacing w:val="5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proofErr w:type="spellStart"/>
      <w:r w:rsidRPr="008E411D">
        <w:rPr>
          <w:rFonts w:cs="Tahoma"/>
          <w:color w:val="000000"/>
          <w:spacing w:val="-187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11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ν</w:t>
      </w:r>
      <w:r w:rsidRPr="008E411D">
        <w:rPr>
          <w:rFonts w:ascii="MK2015" w:hAnsi="MK2015" w:cs="Tahoma"/>
          <w:color w:val="000000"/>
          <w:spacing w:val="2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κτ</w:t>
      </w:r>
      <w:r w:rsidRPr="008E411D">
        <w:rPr>
          <w:rFonts w:cs="Tahoma"/>
          <w:color w:val="000000"/>
          <w:spacing w:val="12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</w:t>
      </w:r>
      <w:proofErr w:type="spellStart"/>
      <w:r w:rsidRPr="008E411D">
        <w:rPr>
          <w:rFonts w:cs="Tahoma"/>
          <w:color w:val="000000"/>
          <w:spacing w:val="273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r w:rsidRPr="008E411D">
        <w:rPr>
          <w:rFonts w:cs="Tahoma"/>
          <w:color w:val="000000"/>
          <w:spacing w:val="348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3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7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25"/>
          <w:position w:val="-12"/>
        </w:rPr>
        <w:t>ν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1B497CFB" w14:textId="5C265982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ρ</w:t>
      </w:r>
      <w:r w:rsidRPr="008E411D">
        <w:rPr>
          <w:rFonts w:ascii="MK2015" w:hAnsi="MK2015" w:cs="Tahoma"/>
          <w:b w:val="0"/>
          <w:color w:val="800000"/>
          <w:position w:val="-1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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1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="008E411D" w:rsidRPr="008E411D">
        <w:rPr>
          <w:rFonts w:cs="Tahoma"/>
          <w:color w:val="000000"/>
          <w:spacing w:val="-127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</w:t>
      </w:r>
      <w:r w:rsidR="008E411D" w:rsidRPr="008E411D">
        <w:rPr>
          <w:rFonts w:cs="Tahoma"/>
          <w:color w:val="000000"/>
          <w:position w:val="-12"/>
        </w:rPr>
        <w:t>ε</w:t>
      </w:r>
      <w:r w:rsidR="008E411D" w:rsidRPr="008E411D">
        <w:rPr>
          <w:rFonts w:cs="Tahoma"/>
          <w:color w:val="000000"/>
          <w:spacing w:val="-7"/>
          <w:position w:val="-12"/>
        </w:rPr>
        <w:t>ι</w:t>
      </w:r>
      <w:r w:rsidRPr="008E411D">
        <w:rPr>
          <w:rFonts w:ascii="MK2015" w:hAnsi="MK2015" w:cs="Tahoma"/>
          <w:color w:val="000000"/>
          <w:spacing w:val="54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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220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20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8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-25"/>
          <w:position w:val="-12"/>
        </w:rPr>
        <w:t>ρ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MK2015" w:hAnsi="MK2015" w:cs="Tahoma"/>
          <w:color w:val="000000"/>
          <w:spacing w:val="94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140"/>
          <w:position w:val="-12"/>
        </w:rPr>
        <w:t>ο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30"/>
          <w:position w:val="-12"/>
        </w:rPr>
        <w:t>ς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32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πα</w:t>
      </w:r>
      <w:r w:rsidRPr="008E411D">
        <w:rPr>
          <w:rFonts w:cs="Tahoma"/>
          <w:color w:val="000000"/>
          <w:spacing w:val="-132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spacing w:val="18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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82"/>
          <w:sz w:val="44"/>
        </w:rPr>
        <w:t></w:t>
      </w:r>
      <w:r w:rsidRPr="008E411D">
        <w:rPr>
          <w:rFonts w:cs="Tahoma"/>
          <w:color w:val="000000"/>
          <w:spacing w:val="-3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67"/>
        </w:rPr>
        <w:t>_</w:t>
      </w:r>
      <w:r w:rsidRPr="008E411D">
        <w:rPr>
          <w:rFonts w:ascii="MK2015" w:hAnsi="MK2015" w:cs="Tahoma"/>
          <w:b w:val="0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6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32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97"/>
          <w:position w:val="-12"/>
        </w:rPr>
        <w:t>τ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2"/>
          <w:position w:val="-12"/>
        </w:rPr>
        <w:t>ι</w:t>
      </w:r>
      <w:r w:rsidRPr="008E411D">
        <w:rPr>
          <w:rFonts w:ascii="MK2015" w:hAnsi="MK2015" w:cs="Tahoma"/>
          <w:color w:val="000000"/>
          <w:spacing w:val="67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1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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</w:t>
      </w:r>
      <w:r w:rsidRPr="008E411D">
        <w:rPr>
          <w:rFonts w:cs="Tahoma"/>
          <w:color w:val="000000"/>
          <w:spacing w:val="225"/>
          <w:position w:val="-12"/>
        </w:rPr>
        <w:t>ο</w:t>
      </w:r>
      <w:r w:rsidRPr="008E411D">
        <w:rPr>
          <w:rFonts w:ascii="BZ Byzantina" w:hAnsi="BZ Byzantina" w:cs="Tahoma"/>
          <w:b w:val="0"/>
          <w:color w:val="800000"/>
          <w:spacing w:val="-20"/>
          <w:position w:val="-2"/>
          <w:sz w:val="44"/>
        </w:rPr>
        <w:t></w:t>
      </w:r>
      <w:r w:rsidRPr="008E411D">
        <w:rPr>
          <w:rFonts w:ascii="MK2015" w:hAnsi="MK2015" w:cs="Tahoma"/>
          <w:b w:val="0"/>
          <w:color w:val="800000"/>
          <w:position w:val="-2"/>
        </w:rPr>
        <w:t>_</w:t>
      </w:r>
      <w:r w:rsidRPr="008E411D">
        <w:rPr>
          <w:rFonts w:ascii="MK2015" w:hAnsi="MK2015" w:cs="Tahoma"/>
          <w:b w:val="0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Fthores" w:hAnsi="BZ Fthores" w:cs="Tahoma"/>
          <w:b w:val="0"/>
          <w:color w:val="800000"/>
          <w:sz w:val="44"/>
        </w:rPr>
        <w:t>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116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</w:t>
      </w:r>
      <w:proofErr w:type="spellStart"/>
      <w:r w:rsidRPr="008E411D">
        <w:rPr>
          <w:rFonts w:cs="Tahoma"/>
          <w:color w:val="000000"/>
          <w:spacing w:val="236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11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85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pacing w:val="40"/>
          <w:sz w:val="44"/>
        </w:rPr>
        <w:t>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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07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6D4C56F6" w14:textId="52D16D5D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θ</w:t>
      </w:r>
      <w:r w:rsidRPr="008E411D">
        <w:rPr>
          <w:rFonts w:ascii="BZ Byzantina" w:hAnsi="BZ Byzantina" w:cs="Tahoma"/>
          <w:color w:val="000000"/>
          <w:spacing w:val="-330"/>
          <w:sz w:val="44"/>
        </w:rPr>
        <w:t></w:t>
      </w:r>
      <w:r w:rsidRPr="008E411D">
        <w:rPr>
          <w:rFonts w:cs="Tahoma"/>
          <w:color w:val="000000"/>
          <w:spacing w:val="2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190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45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Loipa" w:hAnsi="BZ Loipa" w:cs="Tahoma"/>
          <w:b w:val="0"/>
          <w:color w:val="800000"/>
          <w:sz w:val="44"/>
        </w:rPr>
        <w:t>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11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τν</w:t>
      </w:r>
      <w:r w:rsidRPr="008E411D">
        <w:rPr>
          <w:rFonts w:cs="Tahoma"/>
          <w:color w:val="000000"/>
          <w:spacing w:val="142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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κλ</w:t>
      </w:r>
      <w:r w:rsidRPr="008E411D">
        <w:rPr>
          <w:rFonts w:cs="Tahoma"/>
          <w:color w:val="000000"/>
          <w:spacing w:val="11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</w:t>
      </w:r>
      <w:r w:rsidRPr="008E411D">
        <w:rPr>
          <w:rFonts w:cs="Tahoma"/>
          <w:color w:val="000000"/>
          <w:spacing w:val="315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lastRenderedPageBreak/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</w:t>
      </w:r>
      <w:proofErr w:type="spellStart"/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17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proofErr w:type="spellStart"/>
      <w:r w:rsidRPr="008E411D">
        <w:rPr>
          <w:rFonts w:cs="Tahoma"/>
          <w:color w:val="000000"/>
          <w:spacing w:val="333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2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36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2"/>
          <w:sz w:val="44"/>
        </w:rPr>
        <w:t>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</w:t>
      </w:r>
      <w:r w:rsidRPr="008E411D">
        <w:rPr>
          <w:rFonts w:cs="Tahoma"/>
          <w:color w:val="000000"/>
          <w:spacing w:val="185"/>
          <w:position w:val="-12"/>
        </w:rPr>
        <w:t>ο</w:t>
      </w:r>
      <w:r w:rsidRPr="008E411D">
        <w:rPr>
          <w:rFonts w:ascii="BZ Fthores" w:hAnsi="BZ Fthores" w:cs="Tahoma"/>
          <w:color w:val="800000"/>
          <w:spacing w:val="80"/>
          <w:position w:val="-2"/>
          <w:sz w:val="44"/>
        </w:rPr>
        <w:t>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5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82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r w:rsidRPr="008E411D">
        <w:rPr>
          <w:rFonts w:cs="Tahoma"/>
          <w:color w:val="000000"/>
          <w:spacing w:val="247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r w:rsidRPr="008E411D">
        <w:rPr>
          <w:rFonts w:cs="Tahoma"/>
          <w:color w:val="000000"/>
          <w:spacing w:val="62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</w:t>
      </w:r>
      <w:proofErr w:type="spellStart"/>
      <w:r w:rsidRPr="008E411D">
        <w:rPr>
          <w:rFonts w:cs="Tahoma"/>
          <w:color w:val="000000"/>
          <w:spacing w:val="170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140"/>
          <w:position w:val="4"/>
          <w:sz w:val="44"/>
        </w:rPr>
        <w:t></w:t>
      </w:r>
      <w:r w:rsidRPr="008E411D">
        <w:rPr>
          <w:rFonts w:ascii="MK2015" w:hAnsi="MK2015" w:cs="Tahoma"/>
          <w:color w:val="000000"/>
          <w:position w:val="4"/>
        </w:rPr>
        <w:t>_</w:t>
      </w:r>
      <w:r w:rsidRPr="008E411D">
        <w:rPr>
          <w:rFonts w:ascii="MK2015" w:hAnsi="MK2015" w:cs="Tahoma"/>
          <w:color w:val="FFFFFF"/>
          <w:position w:val="4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r w:rsidRPr="008E411D">
        <w:rPr>
          <w:rFonts w:cs="Tahoma"/>
          <w:color w:val="000000"/>
          <w:spacing w:val="-15"/>
          <w:position w:val="-12"/>
        </w:rPr>
        <w:t>ω</w:t>
      </w:r>
      <w:r w:rsidRPr="008E411D">
        <w:rPr>
          <w:rFonts w:ascii="BZ Loipa" w:hAnsi="BZ Loipa" w:cs="Tahoma"/>
          <w:b w:val="0"/>
          <w:color w:val="800000"/>
          <w:spacing w:val="-20"/>
          <w:sz w:val="44"/>
        </w:rPr>
        <w:t></w:t>
      </w:r>
      <w:r w:rsidRPr="008E411D">
        <w:rPr>
          <w:rFonts w:ascii="BZ Fthores" w:hAnsi="BZ Fthores" w:cs="Tahoma"/>
          <w:color w:val="800000"/>
          <w:spacing w:val="80"/>
          <w:position w:val="4"/>
          <w:sz w:val="44"/>
        </w:rPr>
        <w:t></w:t>
      </w:r>
      <w:r w:rsidRPr="008E411D">
        <w:rPr>
          <w:rFonts w:ascii="BZ Byzantina" w:hAnsi="BZ Byzantina" w:cs="Tahoma"/>
          <w:b w:val="0"/>
          <w:color w:val="800000"/>
          <w:spacing w:val="-100"/>
          <w:position w:val="-4"/>
          <w:sz w:val="44"/>
        </w:rPr>
        <w:t></w:t>
      </w:r>
      <w:r w:rsidRPr="008E411D">
        <w:rPr>
          <w:rFonts w:ascii="MK2015" w:hAnsi="MK2015" w:cs="Tahoma"/>
          <w:b w:val="0"/>
          <w:color w:val="800000"/>
          <w:spacing w:val="-52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</w:t>
      </w:r>
      <w:proofErr w:type="spellStart"/>
      <w:r w:rsidRPr="008E411D">
        <w:rPr>
          <w:rFonts w:cs="Tahoma"/>
          <w:color w:val="000000"/>
          <w:spacing w:val="247"/>
          <w:position w:val="-12"/>
        </w:rPr>
        <w:t>ω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62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</w:t>
      </w:r>
      <w:r w:rsidRPr="008E411D">
        <w:rPr>
          <w:rFonts w:cs="Tahoma"/>
          <w:color w:val="000000"/>
          <w:position w:val="-12"/>
        </w:rPr>
        <w:t>του</w:t>
      </w:r>
      <w:r w:rsidRPr="008E411D">
        <w:rPr>
          <w:rFonts w:cs="Tahoma"/>
          <w:color w:val="000000"/>
          <w:spacing w:val="92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67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25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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ου</w:t>
      </w:r>
      <w:r w:rsidRPr="008E411D">
        <w:rPr>
          <w:rFonts w:cs="Tahoma"/>
          <w:color w:val="000000"/>
          <w:spacing w:val="157"/>
          <w:position w:val="-12"/>
        </w:rPr>
        <w:t>ς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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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</w:t>
      </w:r>
      <w:proofErr w:type="spellStart"/>
      <w:r w:rsidRPr="008E411D">
        <w:rPr>
          <w:rFonts w:cs="Tahoma"/>
          <w:color w:val="000000"/>
          <w:position w:val="-12"/>
        </w:rPr>
        <w:t>π</w:t>
      </w:r>
      <w:r w:rsidRPr="008E411D">
        <w:rPr>
          <w:rFonts w:cs="Tahoma"/>
          <w:color w:val="000000"/>
          <w:spacing w:val="15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="00DC7780" w:rsidRPr="008E411D">
        <w:rPr>
          <w:rFonts w:ascii="BZ Fthores" w:hAnsi="BZ Fthores" w:cs="Tahoma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color w:val="800000"/>
          <w:position w:val="-1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55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λα</w:t>
      </w:r>
      <w:r w:rsidRPr="008E411D">
        <w:rPr>
          <w:rFonts w:cs="Tahoma"/>
          <w:color w:val="000000"/>
          <w:spacing w:val="18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7"/>
          <w:sz w:val="44"/>
        </w:rPr>
        <w:t>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182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57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142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τ</w:t>
      </w:r>
      <w:r w:rsidRPr="008E411D">
        <w:rPr>
          <w:rFonts w:ascii="MK2015" w:hAnsi="MK2015" w:cs="Tahoma"/>
          <w:color w:val="000000"/>
          <w:spacing w:val="24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</w:t>
      </w:r>
      <w:r w:rsidRPr="008E411D">
        <w:rPr>
          <w:rFonts w:cs="Tahoma"/>
          <w:color w:val="000000"/>
          <w:position w:val="-12"/>
        </w:rPr>
        <w:t>χ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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24B11AE6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ε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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</w:t>
      </w:r>
      <w:r w:rsidRPr="008E411D">
        <w:rPr>
          <w:rFonts w:cs="Tahoma"/>
          <w:color w:val="000000"/>
          <w:position w:val="-12"/>
        </w:rPr>
        <w:t>ζ</w:t>
      </w:r>
      <w:r w:rsidRPr="008E411D">
        <w:rPr>
          <w:rFonts w:cs="Tahoma"/>
          <w:color w:val="000000"/>
          <w:spacing w:val="125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87"/>
          <w:sz w:val="44"/>
        </w:rPr>
        <w:t></w:t>
      </w:r>
      <w:r w:rsidRPr="008E411D">
        <w:rPr>
          <w:rFonts w:cs="Tahoma"/>
          <w:color w:val="000000"/>
          <w:spacing w:val="2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  <w:spacing w:val="7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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</w:t>
      </w:r>
      <w:r w:rsidRPr="008E411D">
        <w:rPr>
          <w:rFonts w:cs="Tahoma"/>
          <w:color w:val="000000"/>
          <w:position w:val="-12"/>
        </w:rPr>
        <w:t>ω</w:t>
      </w:r>
      <w:r w:rsidRPr="008E411D">
        <w:rPr>
          <w:rFonts w:cs="Tahoma"/>
          <w:color w:val="000000"/>
          <w:spacing w:val="2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50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λ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τρ</w:t>
      </w:r>
      <w:r w:rsidRPr="008E411D">
        <w:rPr>
          <w:rFonts w:cs="Tahoma"/>
          <w:color w:val="000000"/>
          <w:spacing w:val="9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</w:t>
      </w:r>
      <w:proofErr w:type="spellStart"/>
      <w:r w:rsidRPr="008E411D">
        <w:rPr>
          <w:rFonts w:cs="Tahoma"/>
          <w:color w:val="000000"/>
          <w:spacing w:val="285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33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7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15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15"/>
          <w:sz w:val="44"/>
        </w:rPr>
        <w:t></w:t>
      </w:r>
      <w:r w:rsidRPr="008E411D">
        <w:rPr>
          <w:rFonts w:cs="Tahoma"/>
          <w:color w:val="000000"/>
          <w:spacing w:val="135"/>
          <w:position w:val="-12"/>
        </w:rPr>
        <w:t>ο</w:t>
      </w:r>
      <w:r w:rsidRPr="008E411D">
        <w:rPr>
          <w:rFonts w:ascii="BZ Fthores" w:hAnsi="BZ Fthores" w:cs="Tahoma"/>
          <w:color w:val="800000"/>
          <w:spacing w:val="40"/>
          <w:position w:val="2"/>
          <w:sz w:val="44"/>
        </w:rPr>
        <w:t>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3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140"/>
          <w:position w:val="-12"/>
        </w:rPr>
        <w:t>η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η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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η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μ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-17"/>
          <w:position w:val="-12"/>
        </w:rPr>
        <w:t>ω</w:t>
      </w:r>
      <w:r w:rsidRPr="008E411D">
        <w:rPr>
          <w:rFonts w:ascii="MK2015" w:hAnsi="MK2015" w:cs="Tahoma"/>
          <w:color w:val="000000"/>
          <w:spacing w:val="5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</w:t>
      </w:r>
      <w:proofErr w:type="spellStart"/>
      <w:r w:rsidRPr="008E411D">
        <w:rPr>
          <w:rFonts w:cs="Tahoma"/>
          <w:color w:val="000000"/>
          <w:spacing w:val="70"/>
          <w:position w:val="-12"/>
        </w:rPr>
        <w:t>ω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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11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proofErr w:type="spellStart"/>
      <w:r w:rsidRPr="008E411D">
        <w:rPr>
          <w:rFonts w:cs="Tahoma"/>
          <w:color w:val="000000"/>
          <w:spacing w:val="311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5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0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85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βρ</w:t>
      </w:r>
      <w:r w:rsidRPr="008E411D">
        <w:rPr>
          <w:rFonts w:cs="Tahoma"/>
          <w:color w:val="000000"/>
          <w:spacing w:val="1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r w:rsidRPr="008E411D">
        <w:rPr>
          <w:rFonts w:cs="Tahoma"/>
          <w:color w:val="000000"/>
          <w:spacing w:val="12"/>
          <w:position w:val="-12"/>
        </w:rPr>
        <w:t>α</w:t>
      </w:r>
      <w:r w:rsidRPr="008E411D">
        <w:rPr>
          <w:rFonts w:ascii="MK2015" w:hAnsi="MK2015" w:cs="Tahoma"/>
          <w:color w:val="000000"/>
          <w:spacing w:val="2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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56"/>
          <w:position w:val="-12"/>
        </w:rPr>
        <w:t>ω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</w:t>
      </w:r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13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0"/>
          <w:sz w:val="44"/>
        </w:rPr>
        <w:t></w:t>
      </w:r>
      <w:r w:rsidRPr="008E411D">
        <w:rPr>
          <w:rFonts w:cs="Tahoma"/>
          <w:color w:val="000000"/>
          <w:spacing w:val="85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</w:t>
      </w:r>
      <w:r w:rsidRPr="008E411D">
        <w:rPr>
          <w:rFonts w:cs="Tahoma"/>
          <w:color w:val="000000"/>
          <w:spacing w:val="202"/>
          <w:position w:val="-12"/>
        </w:rPr>
        <w:t>ω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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47"/>
          <w:sz w:val="44"/>
        </w:rPr>
        <w:t></w:t>
      </w:r>
      <w:proofErr w:type="spellStart"/>
      <w:r w:rsidRPr="008E411D">
        <w:rPr>
          <w:rFonts w:cs="Tahoma"/>
          <w:color w:val="000000"/>
          <w:spacing w:val="81"/>
          <w:position w:val="-12"/>
        </w:rPr>
        <w:t>ω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3961A307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μ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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</w:t>
      </w:r>
      <w:r w:rsidRPr="008E411D">
        <w:rPr>
          <w:rFonts w:cs="Tahoma"/>
          <w:color w:val="000000"/>
          <w:spacing w:val="330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2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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05"/>
          <w:position w:val="-12"/>
        </w:rPr>
        <w:t>γ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60"/>
          <w:position w:val="-12"/>
        </w:rPr>
        <w:t>υ</w:t>
      </w:r>
      <w:r w:rsidRPr="008E411D">
        <w:rPr>
          <w:rFonts w:ascii="MK2015" w:hAnsi="MK2015" w:cs="Tahoma"/>
          <w:color w:val="000000"/>
          <w:spacing w:val="109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cs="Tahoma"/>
          <w:color w:val="000000"/>
          <w:spacing w:val="-97"/>
          <w:position w:val="-12"/>
        </w:rPr>
        <w:t>ο</w:t>
      </w:r>
      <w:r w:rsidRPr="008E411D">
        <w:rPr>
          <w:rFonts w:ascii="BZ Byzantina" w:hAnsi="BZ Byzantina" w:cs="Tahoma"/>
          <w:color w:val="000000"/>
          <w:spacing w:val="-20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-22"/>
          <w:position w:val="-12"/>
        </w:rPr>
        <w:t>ς</w:t>
      </w:r>
      <w:proofErr w:type="spellEnd"/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  <w:spacing w:val="67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4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προ</w:t>
      </w:r>
      <w:r w:rsidRPr="008E411D">
        <w:rPr>
          <w:rFonts w:cs="Tahoma"/>
          <w:color w:val="000000"/>
          <w:spacing w:val="15"/>
          <w:position w:val="-12"/>
        </w:rPr>
        <w:t>σ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</w:t>
      </w:r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10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BZ Fthores" w:hAnsi="BZ Fthores" w:cs="Tahoma"/>
          <w:color w:val="800000"/>
          <w:sz w:val="44"/>
        </w:rPr>
        <w:t>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λε</w:t>
      </w:r>
      <w:r w:rsidRPr="008E411D">
        <w:rPr>
          <w:rFonts w:cs="Tahoma"/>
          <w:color w:val="000000"/>
          <w:spacing w:val="180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8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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τα</w:t>
      </w:r>
      <w:r w:rsidRPr="008E411D">
        <w:rPr>
          <w:rFonts w:cs="Tahoma"/>
          <w:color w:val="000000"/>
          <w:spacing w:val="9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αι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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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Νυ</w:t>
      </w:r>
      <w:r w:rsidRPr="008E411D">
        <w:rPr>
          <w:rFonts w:cs="Tahoma"/>
          <w:color w:val="000000"/>
          <w:spacing w:val="90"/>
          <w:position w:val="-12"/>
        </w:rPr>
        <w:t>μ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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222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r w:rsidRPr="008E411D">
        <w:rPr>
          <w:rFonts w:cs="Tahoma"/>
          <w:color w:val="000000"/>
          <w:spacing w:val="8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15"/>
          <w:position w:val="-12"/>
        </w:rPr>
        <w:t>ς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66"/>
          <w:position w:val="-12"/>
        </w:rPr>
        <w:t>ς</w:t>
      </w:r>
      <w:r w:rsidRPr="008E411D">
        <w:rPr>
          <w:rFonts w:ascii="BZ Byzantina" w:hAnsi="BZ Byzantina" w:cs="Tahoma"/>
          <w:b w:val="0"/>
          <w:color w:val="800000"/>
          <w:spacing w:val="-4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</w:t>
      </w:r>
      <w:r w:rsidRPr="008E411D">
        <w:rPr>
          <w:rFonts w:cs="Tahoma"/>
          <w:color w:val="000000"/>
          <w:spacing w:val="227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7"/>
          <w:position w:val="-12"/>
        </w:rPr>
        <w:t>κ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75"/>
          <w:position w:val="-12"/>
        </w:rPr>
        <w:t>κ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λ</w:t>
      </w:r>
      <w:r w:rsidRPr="008E411D">
        <w:rPr>
          <w:rFonts w:cs="Tahoma"/>
          <w:color w:val="000000"/>
          <w:spacing w:val="-60"/>
          <w:position w:val="-12"/>
        </w:rPr>
        <w:t>η</w:t>
      </w:r>
      <w:proofErr w:type="spellEnd"/>
      <w:r w:rsidRPr="008E411D">
        <w:rPr>
          <w:rFonts w:ascii="MK2015" w:hAnsi="MK2015" w:cs="Tahoma"/>
          <w:color w:val="000000"/>
          <w:spacing w:val="106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77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0"/>
          <w:sz w:val="44"/>
        </w:rPr>
        <w:t></w:t>
      </w:r>
      <w:proofErr w:type="spellStart"/>
      <w:r w:rsidRPr="008E411D">
        <w:rPr>
          <w:rFonts w:cs="Tahoma"/>
          <w:color w:val="000000"/>
          <w:position w:val="-12"/>
        </w:rPr>
        <w:t>σ</w:t>
      </w:r>
      <w:r w:rsidRPr="008E411D">
        <w:rPr>
          <w:rFonts w:cs="Tahoma"/>
          <w:color w:val="000000"/>
          <w:spacing w:val="200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</w:t>
      </w:r>
      <w:proofErr w:type="spellStart"/>
      <w:r w:rsidRPr="008E411D">
        <w:rPr>
          <w:rFonts w:cs="Tahoma"/>
          <w:color w:val="000000"/>
          <w:spacing w:val="273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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r w:rsidRPr="008E411D">
        <w:rPr>
          <w:rFonts w:cs="Tahoma"/>
          <w:color w:val="000000"/>
          <w:spacing w:val="348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375"/>
          <w:sz w:val="44"/>
        </w:rPr>
        <w:t></w:t>
      </w:r>
      <w:proofErr w:type="spellStart"/>
      <w:r w:rsidRPr="008E411D">
        <w:rPr>
          <w:rFonts w:cs="Tahoma"/>
          <w:color w:val="000000"/>
          <w:spacing w:val="29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352"/>
          <w:sz w:val="44"/>
        </w:rPr>
        <w:t></w:t>
      </w:r>
      <w:r w:rsidRPr="008E411D">
        <w:rPr>
          <w:rFonts w:cs="Tahoma"/>
          <w:color w:val="000000"/>
          <w:spacing w:val="19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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ς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71B8033B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δ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</w:t>
      </w:r>
      <w:r w:rsidRPr="008E411D">
        <w:rPr>
          <w:rFonts w:cs="Tahoma"/>
          <w:color w:val="000000"/>
          <w:spacing w:val="242"/>
          <w:position w:val="-12"/>
        </w:rPr>
        <w:t>ω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</w:t>
      </w:r>
      <w:proofErr w:type="spellStart"/>
      <w:r w:rsidRPr="008E411D">
        <w:rPr>
          <w:rFonts w:cs="Tahoma"/>
          <w:color w:val="000000"/>
          <w:spacing w:val="242"/>
          <w:position w:val="-12"/>
        </w:rPr>
        <w:t>ω</w:t>
      </w:r>
      <w:proofErr w:type="spellEnd"/>
      <w:r w:rsidRPr="008E411D">
        <w:rPr>
          <w:rFonts w:ascii="BZ Loipa" w:hAnsi="BZ Loipa" w:cs="Tahoma"/>
          <w:b w:val="0"/>
          <w:color w:val="800000"/>
          <w:sz w:val="44"/>
        </w:rPr>
        <w:t>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20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r w:rsidRPr="008E411D">
        <w:rPr>
          <w:rFonts w:cs="Tahoma"/>
          <w:color w:val="000000"/>
          <w:position w:val="-12"/>
        </w:rPr>
        <w:t>το</w:t>
      </w:r>
      <w:r w:rsidRPr="008E411D">
        <w:rPr>
          <w:rFonts w:cs="Tahoma"/>
          <w:color w:val="000000"/>
          <w:spacing w:val="121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Fthores" w:hAnsi="BZ Fthores" w:cs="Tahoma"/>
          <w:color w:val="800000"/>
          <w:sz w:val="44"/>
        </w:rPr>
        <w:t>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62"/>
          <w:sz w:val="44"/>
        </w:rPr>
        <w:t></w:t>
      </w:r>
      <w:r w:rsidRPr="008E411D">
        <w:rPr>
          <w:rFonts w:cs="Tahoma"/>
          <w:color w:val="000000"/>
          <w:position w:val="-12"/>
        </w:rPr>
        <w:t>τω</w:t>
      </w:r>
      <w:r w:rsidRPr="008E411D">
        <w:rPr>
          <w:rFonts w:cs="Tahoma"/>
          <w:color w:val="000000"/>
          <w:spacing w:val="86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7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25"/>
          <w:sz w:val="44"/>
        </w:rPr>
        <w:t>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138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151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20"/>
          <w:position w:val="-6"/>
          <w:sz w:val="44"/>
        </w:rPr>
        <w:t></w:t>
      </w:r>
      <w:r w:rsidRPr="008E411D">
        <w:rPr>
          <w:rFonts w:ascii="BZ Fthores" w:hAnsi="BZ Fthores" w:cs="Tahoma"/>
          <w:color w:val="800000"/>
          <w:spacing w:val="-2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42"/>
          <w:sz w:val="44"/>
        </w:rPr>
        <w:t>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27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20"/>
          <w:sz w:val="44"/>
        </w:rPr>
        <w:t></w:t>
      </w:r>
      <w:r w:rsidRPr="008E411D">
        <w:rPr>
          <w:rFonts w:ascii="BZ Loipa" w:hAnsi="BZ Loipa" w:cs="Tahoma"/>
          <w:b w:val="0"/>
          <w:color w:val="800000"/>
          <w:spacing w:val="-4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4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lastRenderedPageBreak/>
        <w:t>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ρε</w:t>
      </w:r>
      <w:r w:rsidRPr="008E411D">
        <w:rPr>
          <w:rFonts w:cs="Tahoma"/>
          <w:color w:val="000000"/>
          <w:spacing w:val="18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spacing w:val="48"/>
          <w:position w:val="-6"/>
          <w:sz w:val="44"/>
        </w:rPr>
        <w:t>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</w:t>
      </w:r>
      <w:r w:rsidRPr="008E411D">
        <w:rPr>
          <w:rFonts w:cs="Tahoma"/>
          <w:color w:val="000000"/>
          <w:spacing w:val="245"/>
          <w:position w:val="-12"/>
        </w:rPr>
        <w:t>ο</w:t>
      </w:r>
      <w:r w:rsidRPr="008E411D">
        <w:rPr>
          <w:rFonts w:ascii="BZ Fthores" w:hAnsi="BZ Fthores" w:cs="Tahoma"/>
          <w:color w:val="800000"/>
          <w:spacing w:val="-40"/>
          <w:sz w:val="44"/>
        </w:rPr>
        <w:t>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Υ</w:t>
      </w:r>
      <w:r w:rsidRPr="008E411D">
        <w:rPr>
          <w:rFonts w:cs="Tahoma"/>
          <w:color w:val="000000"/>
          <w:spacing w:val="20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45"/>
          <w:sz w:val="44"/>
        </w:rPr>
        <w:t></w:t>
      </w:r>
      <w:r w:rsidRPr="008E411D">
        <w:rPr>
          <w:rFonts w:cs="Tahoma"/>
          <w:color w:val="000000"/>
          <w:spacing w:val="20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25"/>
          <w:sz w:val="44"/>
        </w:rPr>
        <w:t></w:t>
      </w:r>
      <w:proofErr w:type="spellStart"/>
      <w:r w:rsidRPr="008E411D">
        <w:rPr>
          <w:rFonts w:cs="Tahoma"/>
          <w:color w:val="000000"/>
          <w:spacing w:val="8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50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0"/>
          <w:position w:val="-12"/>
        </w:rPr>
        <w:t>ς</w:t>
      </w:r>
      <w:proofErr w:type="spellEnd"/>
      <w:r w:rsidRPr="008E411D">
        <w:rPr>
          <w:rFonts w:ascii="BZ Loipa" w:hAnsi="BZ Loipa" w:cs="Tahoma"/>
          <w:b w:val="0"/>
          <w:color w:val="800000"/>
          <w:sz w:val="44"/>
        </w:rPr>
        <w:t>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27"/>
          <w:position w:val="-12"/>
        </w:rPr>
        <w:t>ς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cs="Tahoma"/>
          <w:color w:val="000000"/>
          <w:spacing w:val="-195"/>
          <w:position w:val="-12"/>
        </w:rPr>
        <w:t>Π</w:t>
      </w:r>
      <w:r w:rsidRPr="008E411D">
        <w:rPr>
          <w:rFonts w:ascii="BZ Byzantina" w:hAnsi="BZ Byzantina" w:cs="Tahoma"/>
          <w:color w:val="000000"/>
          <w:spacing w:val="-105"/>
          <w:sz w:val="44"/>
        </w:rPr>
        <w:t></w:t>
      </w:r>
      <w:r w:rsidRPr="008E411D">
        <w:rPr>
          <w:rFonts w:cs="Tahoma"/>
          <w:color w:val="000000"/>
          <w:spacing w:val="-40"/>
          <w:position w:val="-12"/>
        </w:rPr>
        <w:t>α</w:t>
      </w:r>
      <w:r w:rsidRPr="008E411D">
        <w:rPr>
          <w:rFonts w:ascii="MK2015" w:hAnsi="MK2015" w:cs="Tahoma"/>
          <w:color w:val="000000"/>
          <w:spacing w:val="85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"/>
          <w:position w:val="-12"/>
        </w:rPr>
        <w:t>ρ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27"/>
          <w:sz w:val="44"/>
        </w:rPr>
        <w:t>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92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</w:t>
      </w:r>
      <w:proofErr w:type="spellStart"/>
      <w:r w:rsidRPr="008E411D">
        <w:rPr>
          <w:rFonts w:cs="Tahoma"/>
          <w:color w:val="000000"/>
          <w:spacing w:val="258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</w:t>
      </w:r>
      <w:r w:rsidRPr="008E411D">
        <w:rPr>
          <w:rFonts w:cs="Tahoma"/>
          <w:color w:val="000000"/>
          <w:spacing w:val="333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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3B60D769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42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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9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35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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0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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82"/>
          <w:position w:val="-12"/>
        </w:rPr>
        <w:t>σ</w:t>
      </w:r>
      <w:r w:rsidRPr="008E411D">
        <w:rPr>
          <w:rFonts w:ascii="BZ Byzantina" w:hAnsi="BZ Byzantina" w:cs="Tahoma"/>
          <w:color w:val="000000"/>
          <w:spacing w:val="-217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-37"/>
          <w:position w:val="-12"/>
        </w:rPr>
        <w:t>υ</w:t>
      </w:r>
      <w:r w:rsidRPr="008E411D">
        <w:rPr>
          <w:rFonts w:ascii="MK2015" w:hAnsi="MK2015" w:cs="Tahoma"/>
          <w:color w:val="000000"/>
          <w:spacing w:val="82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2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</w:t>
      </w:r>
      <w:r w:rsidRPr="008E411D">
        <w:rPr>
          <w:rFonts w:cs="Tahoma"/>
          <w:color w:val="000000"/>
          <w:spacing w:val="295"/>
          <w:position w:val="-12"/>
        </w:rPr>
        <w:t>ε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61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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82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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15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0D349D0E" w14:textId="77777777" w:rsidR="008B220D" w:rsidRPr="008E411D" w:rsidRDefault="008B220D" w:rsidP="008B220D">
      <w:pPr>
        <w:spacing w:line="1240" w:lineRule="exact"/>
        <w:rPr>
          <w:rFonts w:ascii="BZ Byzantina" w:hAnsi="BZ Byzantina" w:cs="Tahoma"/>
          <w:color w:val="000000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42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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16"/>
          <w:position w:val="-12"/>
        </w:rPr>
        <w:t>υ</w:t>
      </w:r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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19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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000000"/>
          <w:sz w:val="44"/>
        </w:rPr>
        <w:t>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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τη</w:t>
      </w:r>
      <w:r w:rsidRPr="008E411D">
        <w:rPr>
          <w:rFonts w:cs="Tahoma"/>
          <w:color w:val="000000"/>
          <w:spacing w:val="182"/>
          <w:position w:val="-12"/>
        </w:rPr>
        <w:t>ν</w:t>
      </w:r>
      <w:r w:rsidRPr="008E411D">
        <w:rPr>
          <w:rFonts w:ascii="BZ Fthores" w:hAnsi="BZ Fthores" w:cs="Tahoma"/>
          <w:color w:val="800000"/>
          <w:spacing w:val="-40"/>
          <w:sz w:val="44"/>
        </w:rPr>
        <w:t>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97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-2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100"/>
          <w:position w:val="-12"/>
        </w:rPr>
        <w:t>ε</w:t>
      </w:r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cs="Tahoma"/>
          <w:color w:val="000000"/>
          <w:spacing w:val="-67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-2"/>
          <w:position w:val="-12"/>
        </w:rPr>
        <w:t>ν</w:t>
      </w:r>
      <w:r w:rsidRPr="008E411D">
        <w:rPr>
          <w:rFonts w:ascii="BZ Byzantina" w:hAnsi="BZ Byzantina" w:cs="Tahoma"/>
          <w:color w:val="000000"/>
          <w:spacing w:val="-20"/>
          <w:sz w:val="44"/>
        </w:rPr>
        <w:t></w:t>
      </w:r>
      <w:r w:rsidRPr="008E411D">
        <w:rPr>
          <w:rFonts w:ascii="BZ Fthores" w:hAnsi="BZ Fthores" w:cs="Tahoma"/>
          <w:color w:val="800000"/>
          <w:sz w:val="44"/>
        </w:rPr>
        <w:t></w:t>
      </w:r>
      <w:r w:rsidRPr="008E411D">
        <w:rPr>
          <w:rFonts w:ascii="MK2015" w:hAnsi="MK2015" w:cs="Tahoma"/>
          <w:color w:val="800000"/>
          <w:spacing w:val="64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cs="Tahoma"/>
          <w:color w:val="000000"/>
          <w:spacing w:val="-142"/>
          <w:position w:val="-12"/>
        </w:rPr>
        <w:t>Χ</w:t>
      </w:r>
      <w:r w:rsidRPr="008E411D">
        <w:rPr>
          <w:rFonts w:ascii="BZ Byzantina" w:hAnsi="BZ Byzantina" w:cs="Tahoma"/>
          <w:color w:val="000000"/>
          <w:spacing w:val="-157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ρ</w:t>
      </w:r>
      <w:r w:rsidRPr="008E411D">
        <w:rPr>
          <w:rFonts w:cs="Tahoma"/>
          <w:color w:val="000000"/>
          <w:spacing w:val="-37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spacing w:val="88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75"/>
          <w:sz w:val="44"/>
        </w:rPr>
        <w:t></w:t>
      </w:r>
      <w:r w:rsidRPr="008E411D">
        <w:rPr>
          <w:rFonts w:cs="Tahoma"/>
          <w:color w:val="000000"/>
          <w:spacing w:val="29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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9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r w:rsidRPr="008E411D">
        <w:rPr>
          <w:rFonts w:cs="Tahoma"/>
          <w:color w:val="000000"/>
          <w:spacing w:val="80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20"/>
          <w:sz w:val="44"/>
        </w:rPr>
        <w:t>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</w:t>
      </w:r>
      <w:proofErr w:type="spellStart"/>
      <w:r w:rsidRPr="008E411D">
        <w:rPr>
          <w:rFonts w:ascii="MK2015" w:hAnsi="MK2015" w:cs="Tahoma"/>
          <w:color w:val="000000"/>
          <w:position w:val="-12"/>
          <w:sz w:val="28"/>
        </w:rPr>
        <w:t>n</w:t>
      </w:r>
      <w:r w:rsidRPr="008E411D">
        <w:rPr>
          <w:rFonts w:cs="Tahoma"/>
          <w:color w:val="000000"/>
          <w:spacing w:val="18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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40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4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</w:p>
    <w:p w14:paraId="6FD284BF" w14:textId="3704957F" w:rsidR="00480A29" w:rsidRPr="008E411D" w:rsidRDefault="008B220D" w:rsidP="00480A29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  <w:r w:rsidRPr="008E411D">
        <w:rPr>
          <w:rFonts w:ascii="GFS Nicefore" w:hAnsi="GFS Nicefore" w:cs="Tahoma"/>
          <w:b w:val="0"/>
          <w:color w:val="800000"/>
          <w:position w:val="-12"/>
          <w:sz w:val="72"/>
        </w:rPr>
        <w:t>π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ρο</w:t>
      </w:r>
      <w:r w:rsidRPr="008E411D">
        <w:rPr>
          <w:rFonts w:cs="Tahoma"/>
          <w:color w:val="000000"/>
          <w:spacing w:val="142"/>
          <w:position w:val="-12"/>
        </w:rPr>
        <w:t>σ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κ</w:t>
      </w:r>
      <w:r w:rsidRPr="008E411D">
        <w:rPr>
          <w:rFonts w:cs="Tahoma"/>
          <w:color w:val="000000"/>
          <w:spacing w:val="200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</w:t>
      </w:r>
      <w:r w:rsidRPr="008E411D">
        <w:rPr>
          <w:rFonts w:cs="Tahoma"/>
          <w:color w:val="000000"/>
          <w:position w:val="-12"/>
        </w:rPr>
        <w:t>νο</w:t>
      </w:r>
      <w:r w:rsidRPr="008E411D">
        <w:rPr>
          <w:rFonts w:cs="Tahoma"/>
          <w:color w:val="000000"/>
          <w:spacing w:val="157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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70"/>
          <w:sz w:val="44"/>
        </w:rPr>
        <w:t>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61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6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00"/>
          <w:position w:val="-12"/>
        </w:rPr>
        <w:t>ε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000000"/>
          <w:spacing w:val="-150"/>
          <w:sz w:val="44"/>
        </w:rPr>
        <w:t></w:t>
      </w:r>
      <w:r w:rsidRPr="008E411D">
        <w:rPr>
          <w:rFonts w:cs="Tahoma"/>
          <w:color w:val="000000"/>
          <w:spacing w:val="4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proofErr w:type="spellStart"/>
      <w:r w:rsidRPr="008E411D">
        <w:rPr>
          <w:rFonts w:cs="Tahoma"/>
          <w:color w:val="000000"/>
          <w:spacing w:val="280"/>
          <w:position w:val="-12"/>
        </w:rPr>
        <w:t>ε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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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00"/>
          <w:sz w:val="44"/>
        </w:rPr>
        <w:t></w:t>
      </w:r>
      <w:r w:rsidRPr="008E411D">
        <w:rPr>
          <w:rFonts w:cs="Tahoma"/>
          <w:color w:val="000000"/>
          <w:position w:val="-12"/>
        </w:rPr>
        <w:t>η</w:t>
      </w:r>
      <w:r w:rsidRPr="008E411D">
        <w:rPr>
          <w:rFonts w:cs="Tahoma"/>
          <w:color w:val="000000"/>
          <w:spacing w:val="35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</w:t>
      </w:r>
      <w:proofErr w:type="spellStart"/>
      <w:r w:rsidRPr="008E411D">
        <w:rPr>
          <w:rFonts w:cs="Tahoma"/>
          <w:color w:val="000000"/>
          <w:position w:val="-12"/>
        </w:rPr>
        <w:t>γ</w:t>
      </w:r>
      <w:r w:rsidRPr="008E411D">
        <w:rPr>
          <w:rFonts w:cs="Tahoma"/>
          <w:color w:val="000000"/>
          <w:spacing w:val="172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2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0"/>
          <w:sz w:val="44"/>
        </w:rPr>
        <w:t></w:t>
      </w:r>
      <w:r w:rsidRPr="008E411D">
        <w:rPr>
          <w:rFonts w:cs="Tahoma"/>
          <w:color w:val="000000"/>
          <w:spacing w:val="280"/>
          <w:position w:val="-12"/>
        </w:rPr>
        <w:t>ε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10"/>
          <w:sz w:val="44"/>
        </w:rPr>
        <w:t></w:t>
      </w:r>
      <w:proofErr w:type="spellStart"/>
      <w:r w:rsidRPr="008E411D">
        <w:rPr>
          <w:rFonts w:cs="Tahoma"/>
          <w:color w:val="000000"/>
          <w:spacing w:val="100"/>
          <w:position w:val="-12"/>
        </w:rPr>
        <w:t>ε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70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50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ν</w:t>
      </w:r>
      <w:r w:rsidRPr="008E411D">
        <w:rPr>
          <w:rFonts w:cs="Tahoma"/>
          <w:color w:val="000000"/>
          <w:spacing w:val="27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</w:t>
      </w:r>
      <w:r w:rsidRPr="008E411D">
        <w:rPr>
          <w:rFonts w:cs="Tahoma"/>
          <w:color w:val="000000"/>
          <w:position w:val="-12"/>
        </w:rPr>
        <w:t>α</w:t>
      </w:r>
      <w:r w:rsidRPr="008E411D">
        <w:rPr>
          <w:rFonts w:cs="Tahoma"/>
          <w:color w:val="000000"/>
          <w:spacing w:val="207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</w:t>
      </w:r>
      <w:proofErr w:type="spellStart"/>
      <w:r w:rsidRPr="008E411D">
        <w:rPr>
          <w:rFonts w:cs="Tahoma"/>
          <w:color w:val="000000"/>
          <w:position w:val="-12"/>
        </w:rPr>
        <w:t>Χρ</w:t>
      </w:r>
      <w:r w:rsidRPr="008E411D">
        <w:rPr>
          <w:rFonts w:cs="Tahoma"/>
          <w:color w:val="000000"/>
          <w:spacing w:val="146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-20"/>
          <w:sz w:val="44"/>
        </w:rPr>
        <w:t>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607"/>
          <w:sz w:val="44"/>
        </w:rPr>
        <w:t></w:t>
      </w:r>
      <w:proofErr w:type="spellStart"/>
      <w:r w:rsidRPr="008E411D">
        <w:rPr>
          <w:rFonts w:cs="Tahoma"/>
          <w:color w:val="000000"/>
          <w:position w:val="-12"/>
        </w:rPr>
        <w:t>στ</w:t>
      </w:r>
      <w:r w:rsidRPr="008E411D">
        <w:rPr>
          <w:rFonts w:cs="Tahoma"/>
          <w:color w:val="000000"/>
          <w:spacing w:val="66"/>
          <w:position w:val="-12"/>
        </w:rPr>
        <w:t>ε</w:t>
      </w:r>
      <w:proofErr w:type="spellEnd"/>
      <w:r w:rsidRPr="008E411D">
        <w:rPr>
          <w:rFonts w:ascii="BZ Byzantina" w:hAnsi="BZ Byzantina" w:cs="Tahoma"/>
          <w:color w:val="000000"/>
          <w:spacing w:val="151"/>
          <w:sz w:val="44"/>
        </w:rPr>
        <w:t>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10"/>
          <w:sz w:val="44"/>
        </w:rPr>
        <w:t></w:t>
      </w:r>
      <w:r w:rsidRPr="008E411D">
        <w:rPr>
          <w:rFonts w:cs="Tahoma"/>
          <w:color w:val="000000"/>
          <w:position w:val="-12"/>
        </w:rPr>
        <w:t>δε</w:t>
      </w:r>
      <w:r w:rsidRPr="008E411D">
        <w:rPr>
          <w:rFonts w:cs="Tahoma"/>
          <w:color w:val="000000"/>
          <w:spacing w:val="140"/>
          <w:position w:val="-12"/>
        </w:rPr>
        <w:t>ι</w:t>
      </w:r>
      <w:r w:rsidRPr="008E411D">
        <w:rPr>
          <w:rFonts w:ascii="BZ Byzantina" w:hAnsi="BZ Byzantina" w:cs="Tahoma"/>
          <w:color w:val="000000"/>
          <w:spacing w:val="60"/>
          <w:sz w:val="44"/>
        </w:rPr>
        <w:t></w:t>
      </w:r>
      <w:r w:rsidRPr="008E411D">
        <w:rPr>
          <w:rFonts w:ascii="BZ Fthores" w:hAnsi="BZ Fthores" w:cs="Tahoma"/>
          <w:color w:val="800000"/>
          <w:spacing w:val="-20"/>
          <w:position w:val="2"/>
          <w:sz w:val="44"/>
        </w:rPr>
        <w:t></w:t>
      </w:r>
      <w:r w:rsidRPr="008E411D">
        <w:rPr>
          <w:rFonts w:ascii="MK2015" w:hAnsi="MK2015" w:cs="Tahoma"/>
          <w:color w:val="800000"/>
          <w:position w:val="4"/>
        </w:rPr>
        <w:t>_</w:t>
      </w:r>
      <w:r w:rsidRPr="008E411D">
        <w:rPr>
          <w:rFonts w:ascii="MK2015" w:hAnsi="MK2015" w:cs="Tahoma"/>
          <w:color w:val="800000"/>
          <w:position w:val="4"/>
          <w:sz w:val="2"/>
        </w:rPr>
        <w:t xml:space="preserve"> </w:t>
      </w:r>
      <w:r w:rsidRPr="008E411D">
        <w:rPr>
          <w:rFonts w:ascii="BZ Loipa" w:hAnsi="BZ Loipa" w:cs="Tahoma"/>
          <w:color w:val="000000"/>
          <w:spacing w:val="-450"/>
          <w:sz w:val="44"/>
        </w:rPr>
        <w:t>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60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85"/>
          <w:sz w:val="44"/>
        </w:rPr>
        <w:t></w:t>
      </w:r>
      <w:proofErr w:type="spellStart"/>
      <w:r w:rsidRPr="008E411D">
        <w:rPr>
          <w:rFonts w:cs="Tahoma"/>
          <w:color w:val="000000"/>
          <w:position w:val="-12"/>
        </w:rPr>
        <w:t>ξ</w:t>
      </w:r>
      <w:r w:rsidRPr="008E411D">
        <w:rPr>
          <w:rFonts w:cs="Tahoma"/>
          <w:color w:val="000000"/>
          <w:spacing w:val="35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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42"/>
          <w:position w:val="-12"/>
        </w:rPr>
        <w:t>ν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397"/>
          <w:sz w:val="44"/>
        </w:rPr>
        <w:t></w:t>
      </w:r>
      <w:r w:rsidRPr="008E411D">
        <w:rPr>
          <w:rFonts w:cs="Tahoma"/>
          <w:color w:val="000000"/>
          <w:spacing w:val="242"/>
          <w:position w:val="-12"/>
        </w:rPr>
        <w:t>η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65"/>
          <w:sz w:val="44"/>
        </w:rPr>
        <w:t></w:t>
      </w:r>
      <w:r w:rsidRPr="008E411D">
        <w:rPr>
          <w:rFonts w:cs="Tahoma"/>
          <w:color w:val="000000"/>
          <w:position w:val="-12"/>
        </w:rPr>
        <w:t>μ</w:t>
      </w:r>
      <w:r w:rsidRPr="008E411D">
        <w:rPr>
          <w:rFonts w:cs="Tahoma"/>
          <w:color w:val="000000"/>
          <w:spacing w:val="215"/>
          <w:position w:val="-12"/>
        </w:rPr>
        <w:t>ι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r w:rsidRPr="008E411D">
        <w:rPr>
          <w:rFonts w:cs="Tahoma"/>
          <w:color w:val="000000"/>
          <w:spacing w:val="11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72"/>
          <w:sz w:val="44"/>
        </w:rPr>
        <w:t></w:t>
      </w:r>
      <w:r w:rsidRPr="008E411D">
        <w:rPr>
          <w:rFonts w:cs="Tahoma"/>
          <w:color w:val="000000"/>
          <w:spacing w:val="348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64"/>
          <w:sz w:val="44"/>
        </w:rPr>
        <w:t></w:t>
      </w:r>
      <w:r w:rsidRPr="008E411D">
        <w:rPr>
          <w:rFonts w:ascii="BZ Byzantina" w:hAnsi="BZ Byzantina" w:cs="Tahoma"/>
          <w:color w:val="800000"/>
          <w:spacing w:val="-20"/>
          <w:position w:val="4"/>
          <w:sz w:val="44"/>
        </w:rPr>
        <w:t>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BZ Fthores" w:hAnsi="BZ Fthores" w:cs="Tahoma"/>
          <w:color w:val="800000"/>
          <w:sz w:val="44"/>
        </w:rPr>
        <w:t>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95"/>
          <w:sz w:val="44"/>
        </w:rPr>
        <w:t></w:t>
      </w:r>
      <w:proofErr w:type="spellStart"/>
      <w:r w:rsidRPr="008E411D">
        <w:rPr>
          <w:rFonts w:cs="Tahoma"/>
          <w:color w:val="000000"/>
          <w:spacing w:val="11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</w:t>
      </w:r>
      <w:proofErr w:type="spellStart"/>
      <w:r w:rsidRPr="008E411D">
        <w:rPr>
          <w:rFonts w:cs="Tahoma"/>
          <w:color w:val="000000"/>
          <w:position w:val="-12"/>
        </w:rPr>
        <w:t>ι</w:t>
      </w:r>
      <w:r w:rsidRPr="008E411D">
        <w:rPr>
          <w:rFonts w:cs="Tahoma"/>
          <w:color w:val="000000"/>
          <w:spacing w:val="245"/>
          <w:position w:val="-12"/>
        </w:rPr>
        <w:t>ν</w:t>
      </w:r>
      <w:proofErr w:type="spellEnd"/>
      <w:r w:rsidRPr="008E411D">
        <w:rPr>
          <w:rFonts w:ascii="BZ Byzantina" w:hAnsi="BZ Byzantina" w:cs="Tahoma"/>
          <w:b w:val="0"/>
          <w:color w:val="800000"/>
          <w:sz w:val="44"/>
        </w:rPr>
        <w:t>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40"/>
          <w:sz w:val="44"/>
        </w:rPr>
        <w:t></w:t>
      </w:r>
      <w:r w:rsidRPr="008E411D">
        <w:rPr>
          <w:rFonts w:cs="Tahoma"/>
          <w:color w:val="000000"/>
          <w:position w:val="-12"/>
        </w:rPr>
        <w:t>κα</w:t>
      </w:r>
      <w:r w:rsidRPr="008E411D">
        <w:rPr>
          <w:rFonts w:cs="Tahoma"/>
          <w:color w:val="000000"/>
          <w:spacing w:val="150"/>
          <w:position w:val="-12"/>
        </w:rPr>
        <w:t>ι</w:t>
      </w:r>
      <w:r w:rsidRPr="008E411D">
        <w:rPr>
          <w:rFonts w:ascii="BZ Fthores" w:hAnsi="BZ Fthores" w:cs="Tahoma"/>
          <w:color w:val="800000"/>
          <w:sz w:val="44"/>
        </w:rPr>
        <w:t></w:t>
      </w:r>
      <w:r w:rsidRPr="008E411D">
        <w:rPr>
          <w:rFonts w:ascii="MK2015" w:hAnsi="MK2015" w:cs="Tahoma"/>
          <w:color w:val="800000"/>
        </w:rPr>
        <w:t>_</w:t>
      </w:r>
      <w:r w:rsidRPr="008E411D">
        <w:rPr>
          <w:rFonts w:ascii="MK2015" w:hAnsi="MK2015" w:cs="Tahoma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7"/>
          <w:sz w:val="44"/>
        </w:rPr>
        <w:t></w:t>
      </w:r>
      <w:r w:rsidRPr="008E411D">
        <w:rPr>
          <w:rFonts w:cs="Tahoma"/>
          <w:color w:val="000000"/>
          <w:position w:val="-12"/>
        </w:rPr>
        <w:t>τ</w:t>
      </w:r>
      <w:r w:rsidRPr="008E411D">
        <w:rPr>
          <w:rFonts w:cs="Tahoma"/>
          <w:color w:val="000000"/>
          <w:spacing w:val="192"/>
          <w:position w:val="-12"/>
        </w:rPr>
        <w:t>α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502"/>
          <w:sz w:val="44"/>
        </w:rPr>
        <w:t></w:t>
      </w:r>
      <w:proofErr w:type="spellStart"/>
      <w:r w:rsidRPr="008E411D">
        <w:rPr>
          <w:rFonts w:cs="Tahoma"/>
          <w:color w:val="000000"/>
          <w:position w:val="-12"/>
        </w:rPr>
        <w:t>θε</w:t>
      </w:r>
      <w:r w:rsidRPr="008E411D">
        <w:rPr>
          <w:rFonts w:cs="Tahoma"/>
          <w:color w:val="000000"/>
          <w:spacing w:val="167"/>
          <w:position w:val="-12"/>
        </w:rPr>
        <w:t>ι</w:t>
      </w:r>
      <w:proofErr w:type="spellEnd"/>
      <w:r w:rsidRPr="008E411D">
        <w:rPr>
          <w:rFonts w:ascii="BZ Byzantina" w:hAnsi="BZ Byzantina" w:cs="Tahoma"/>
          <w:color w:val="000000"/>
          <w:spacing w:val="20"/>
          <w:position w:val="4"/>
          <w:sz w:val="44"/>
        </w:rPr>
        <w:t></w:t>
      </w:r>
      <w:r w:rsidRPr="008E411D">
        <w:rPr>
          <w:rFonts w:ascii="MK2015" w:hAnsi="MK2015" w:cs="Tahoma"/>
          <w:color w:val="000000"/>
          <w:position w:val="6"/>
        </w:rPr>
        <w:t>_</w:t>
      </w:r>
      <w:r w:rsidRPr="008E411D">
        <w:rPr>
          <w:rFonts w:ascii="MK2015" w:hAnsi="MK2015" w:cs="Tahoma"/>
          <w:color w:val="FFFFFF"/>
          <w:position w:val="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62"/>
          <w:sz w:val="44"/>
        </w:rPr>
        <w:t>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72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2"/>
          <w:sz w:val="44"/>
        </w:rPr>
        <w:t>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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800000"/>
          <w:position w:val="-2"/>
          <w:sz w:val="44"/>
        </w:rPr>
        <w:t></w:t>
      </w:r>
      <w:r w:rsidRPr="008E411D">
        <w:rPr>
          <w:rFonts w:ascii="MK2015" w:hAnsi="MK2015" w:cs="Tahoma"/>
          <w:color w:val="800000"/>
          <w:position w:val="-2"/>
        </w:rPr>
        <w:t>_</w:t>
      </w:r>
      <w:r w:rsidRPr="008E411D">
        <w:rPr>
          <w:rFonts w:ascii="MK2015" w:hAnsi="MK2015" w:cs="Tahoma"/>
          <w:color w:val="800000"/>
          <w:position w:val="-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proofErr w:type="spellStart"/>
      <w:r w:rsidRPr="008E411D">
        <w:rPr>
          <w:rFonts w:cs="Tahoma"/>
          <w:color w:val="000000"/>
          <w:spacing w:val="7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547"/>
          <w:sz w:val="44"/>
        </w:rPr>
        <w:t></w:t>
      </w:r>
      <w:r w:rsidRPr="008E411D">
        <w:rPr>
          <w:rFonts w:cs="Tahoma"/>
          <w:color w:val="000000"/>
          <w:position w:val="-12"/>
        </w:rPr>
        <w:t>σο</w:t>
      </w:r>
      <w:r w:rsidRPr="008E411D">
        <w:rPr>
          <w:rFonts w:cs="Tahoma"/>
          <w:color w:val="000000"/>
          <w:spacing w:val="142"/>
          <w:position w:val="-12"/>
        </w:rPr>
        <w:t>υ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92"/>
          <w:sz w:val="44"/>
        </w:rPr>
        <w:t></w:t>
      </w:r>
      <w:r w:rsidRPr="008E411D">
        <w:rPr>
          <w:rFonts w:cs="Tahoma"/>
          <w:color w:val="000000"/>
          <w:position w:val="-12"/>
        </w:rPr>
        <w:t>ο</w:t>
      </w:r>
      <w:r w:rsidRPr="008E411D">
        <w:rPr>
          <w:rFonts w:cs="Tahoma"/>
          <w:color w:val="000000"/>
          <w:spacing w:val="27"/>
          <w:position w:val="-12"/>
        </w:rPr>
        <w:t>υ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</w:t>
      </w:r>
      <w:r w:rsidRPr="008E411D">
        <w:rPr>
          <w:rFonts w:ascii="BZ Byzantina" w:hAnsi="BZ Byzantina" w:cs="Tahoma"/>
          <w:color w:val="800000"/>
          <w:spacing w:val="28"/>
          <w:position w:val="-6"/>
          <w:sz w:val="44"/>
        </w:rPr>
        <w:t></w:t>
      </w:r>
      <w:r w:rsidRPr="008E411D">
        <w:rPr>
          <w:rFonts w:ascii="BZ Fthores" w:hAnsi="BZ Fthores" w:cs="Tahoma"/>
          <w:color w:val="800000"/>
          <w:spacing w:val="20"/>
          <w:position w:val="-6"/>
          <w:sz w:val="44"/>
        </w:rPr>
        <w:t>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</w:t>
      </w:r>
      <w:r w:rsidRPr="008E411D">
        <w:rPr>
          <w:rFonts w:cs="Tahoma"/>
          <w:color w:val="000000"/>
          <w:position w:val="-12"/>
        </w:rPr>
        <w:t>Θ</w:t>
      </w:r>
      <w:r w:rsidRPr="008E411D">
        <w:rPr>
          <w:rFonts w:cs="Tahoma"/>
          <w:color w:val="000000"/>
          <w:spacing w:val="121"/>
          <w:position w:val="-12"/>
        </w:rPr>
        <w:t>ε</w:t>
      </w:r>
      <w:r w:rsidRPr="008E411D">
        <w:rPr>
          <w:rFonts w:ascii="BZ Byzantina" w:hAnsi="BZ Byzantina" w:cs="Tahoma"/>
          <w:color w:val="000000"/>
          <w:spacing w:val="-20"/>
          <w:position w:val="2"/>
          <w:sz w:val="44"/>
        </w:rPr>
        <w:t></w:t>
      </w:r>
      <w:r w:rsidRPr="008E411D">
        <w:rPr>
          <w:rFonts w:ascii="MK2015" w:hAnsi="MK2015" w:cs="Tahoma"/>
          <w:color w:val="000000"/>
          <w:position w:val="2"/>
        </w:rPr>
        <w:t>_</w:t>
      </w:r>
      <w:r w:rsidRPr="008E411D">
        <w:rPr>
          <w:rFonts w:ascii="MK2015" w:hAnsi="MK2015" w:cs="Tahoma"/>
          <w:color w:val="000000"/>
          <w:position w:val="2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05"/>
          <w:sz w:val="44"/>
        </w:rPr>
        <w:t></w:t>
      </w:r>
      <w:r w:rsidRPr="008E411D">
        <w:rPr>
          <w:rFonts w:cs="Tahoma"/>
          <w:color w:val="000000"/>
          <w:spacing w:val="265"/>
          <w:position w:val="-12"/>
        </w:rPr>
        <w:t>ο</w:t>
      </w:r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</w:t>
      </w:r>
      <w:proofErr w:type="spellStart"/>
      <w:r w:rsidRPr="008E411D">
        <w:rPr>
          <w:rFonts w:cs="Tahoma"/>
          <w:color w:val="000000"/>
          <w:spacing w:val="92"/>
          <w:position w:val="-12"/>
        </w:rPr>
        <w:t>ο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</w:t>
      </w:r>
      <w:r w:rsidRPr="008E411D">
        <w:rPr>
          <w:rFonts w:cs="Tahoma"/>
          <w:color w:val="000000"/>
          <w:position w:val="-12"/>
        </w:rPr>
        <w:t>φ</w:t>
      </w:r>
      <w:r w:rsidRPr="008E411D">
        <w:rPr>
          <w:rFonts w:cs="Tahoma"/>
          <w:color w:val="000000"/>
          <w:spacing w:val="125"/>
          <w:position w:val="-12"/>
        </w:rPr>
        <w:t>α</w:t>
      </w:r>
      <w:r w:rsidRPr="008E411D">
        <w:rPr>
          <w:rFonts w:ascii="BZ Byzantina" w:hAnsi="BZ Byzantina" w:cs="Tahoma"/>
          <w:color w:val="000000"/>
          <w:sz w:val="44"/>
        </w:rPr>
        <w:t>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r w:rsidRPr="008E411D">
        <w:rPr>
          <w:rFonts w:cs="Tahoma"/>
          <w:color w:val="000000"/>
          <w:spacing w:val="1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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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9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νε</w:t>
      </w:r>
      <w:r w:rsidRPr="008E411D">
        <w:rPr>
          <w:rFonts w:cs="Tahoma"/>
          <w:color w:val="000000"/>
          <w:spacing w:val="19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color w:val="000000"/>
          <w:sz w:val="44"/>
        </w:rPr>
        <w:t>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57"/>
          <w:sz w:val="44"/>
        </w:rPr>
        <w:t>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23"/>
          <w:position w:val="-12"/>
        </w:rPr>
        <w:t>ι</w:t>
      </w:r>
      <w:proofErr w:type="spellEnd"/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FFFFFF"/>
          <w:position w:val="-6"/>
          <w:sz w:val="2"/>
        </w:rPr>
        <w:t>.</w:t>
      </w:r>
      <w:r w:rsidRPr="008E411D">
        <w:rPr>
          <w:rFonts w:ascii="BZ Byzantina" w:hAnsi="BZ Byzantina" w:cs="Tahoma"/>
          <w:color w:val="000000"/>
          <w:spacing w:val="-532"/>
          <w:sz w:val="44"/>
        </w:rPr>
        <w:t>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98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pacing w:val="44"/>
          <w:sz w:val="44"/>
        </w:rPr>
        <w:t></w:t>
      </w:r>
      <w:r w:rsidRPr="008E411D">
        <w:rPr>
          <w:rFonts w:ascii="BZ Byzantina" w:hAnsi="BZ Byzantina" w:cs="Tahoma"/>
          <w:b w:val="0"/>
          <w:color w:val="800000"/>
          <w:sz w:val="44"/>
        </w:rPr>
        <w:t>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lastRenderedPageBreak/>
        <w:t>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55"/>
          <w:sz w:val="44"/>
        </w:rPr>
        <w:t>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6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</w:t>
      </w:r>
      <w:proofErr w:type="spellStart"/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35"/>
          <w:sz w:val="44"/>
        </w:rPr>
        <w:t></w:t>
      </w:r>
      <w:r w:rsidRPr="008E411D">
        <w:rPr>
          <w:rFonts w:cs="Tahoma"/>
          <w:color w:val="000000"/>
          <w:position w:val="-12"/>
        </w:rPr>
        <w:t>ε</w:t>
      </w:r>
      <w:r w:rsidRPr="008E411D">
        <w:rPr>
          <w:rFonts w:cs="Tahoma"/>
          <w:color w:val="000000"/>
          <w:spacing w:val="245"/>
          <w:position w:val="-12"/>
        </w:rPr>
        <w:t>ι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</w:t>
      </w:r>
      <w:r w:rsidRPr="008E411D">
        <w:rPr>
          <w:rFonts w:ascii="MK Xronos2016" w:hAnsi="MK Xronos2016" w:cs="Tahoma"/>
          <w:b w:val="0"/>
          <w:color w:val="800000"/>
          <w:position w:val="-6"/>
          <w:sz w:val="44"/>
        </w:rPr>
        <w:t></w:t>
      </w:r>
      <w:r w:rsidRPr="008E411D">
        <w:rPr>
          <w:rFonts w:ascii="MK2015" w:hAnsi="MK2015" w:cs="Tahoma"/>
          <w:color w:val="800000"/>
          <w:position w:val="-6"/>
        </w:rPr>
        <w:t>_</w:t>
      </w:r>
      <w:r w:rsidRPr="008E411D">
        <w:rPr>
          <w:rFonts w:ascii="MK2015" w:hAnsi="MK2015" w:cs="Tahoma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116"/>
          <w:position w:val="-12"/>
        </w:rPr>
        <w:t>α</w:t>
      </w:r>
      <w:r w:rsidRPr="008E411D">
        <w:rPr>
          <w:rFonts w:ascii="BZ Byzantina" w:hAnsi="BZ Byzantina" w:cs="Tahoma"/>
          <w:color w:val="000000"/>
          <w:spacing w:val="-40"/>
          <w:sz w:val="44"/>
        </w:rPr>
        <w:t>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172"/>
          <w:sz w:val="44"/>
        </w:rPr>
        <w:t></w:t>
      </w:r>
      <w:proofErr w:type="spellStart"/>
      <w:r w:rsidRPr="008E411D">
        <w:rPr>
          <w:rFonts w:cs="Tahoma"/>
          <w:color w:val="000000"/>
          <w:spacing w:val="37"/>
          <w:position w:val="-12"/>
        </w:rPr>
        <w:t>α</w:t>
      </w:r>
      <w:proofErr w:type="spellEnd"/>
      <w:r w:rsidRPr="008E411D">
        <w:rPr>
          <w:rFonts w:ascii="BZ Loipa" w:hAnsi="BZ Loipa" w:cs="Tahoma"/>
          <w:b w:val="0"/>
          <w:color w:val="800000"/>
          <w:spacing w:val="-20"/>
          <w:sz w:val="44"/>
        </w:rPr>
        <w:t></w:t>
      </w:r>
      <w:r w:rsidRPr="008E411D">
        <w:rPr>
          <w:rFonts w:ascii="MK2015" w:hAnsi="MK2015" w:cs="Tahoma"/>
          <w:b w:val="0"/>
          <w:color w:val="800000"/>
        </w:rPr>
        <w:t>_</w:t>
      </w:r>
      <w:r w:rsidRPr="008E411D">
        <w:rPr>
          <w:rFonts w:ascii="MK2015" w:hAnsi="MK2015" w:cs="Tahoma"/>
          <w:b w:val="0"/>
          <w:color w:val="8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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</w:t>
      </w:r>
      <w:r w:rsidRPr="008E411D">
        <w:rPr>
          <w:rFonts w:ascii="BZ Byzantina" w:hAnsi="BZ Byzantina" w:cs="Tahoma"/>
          <w:color w:val="000000"/>
          <w:sz w:val="44"/>
        </w:rPr>
        <w:t>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232"/>
          <w:sz w:val="44"/>
        </w:rPr>
        <w:t></w:t>
      </w:r>
      <w:r w:rsidRPr="008E411D">
        <w:rPr>
          <w:rFonts w:cs="Tahoma"/>
          <w:color w:val="000000"/>
          <w:spacing w:val="96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pacing w:val="-20"/>
          <w:position w:val="-6"/>
          <w:sz w:val="44"/>
        </w:rPr>
        <w:t></w:t>
      </w:r>
      <w:r w:rsidRPr="008E411D">
        <w:rPr>
          <w:rFonts w:ascii="MK2015" w:hAnsi="MK2015" w:cs="Tahoma"/>
          <w:b w:val="0"/>
          <w:color w:val="800000"/>
          <w:position w:val="-6"/>
        </w:rPr>
        <w:t>_</w:t>
      </w:r>
      <w:r w:rsidRPr="008E411D">
        <w:rPr>
          <w:rFonts w:ascii="MK2015" w:hAnsi="MK2015" w:cs="Tahoma"/>
          <w:b w:val="0"/>
          <w:color w:val="800000"/>
          <w:position w:val="-6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80"/>
          <w:sz w:val="44"/>
        </w:rPr>
        <w:t></w:t>
      </w:r>
      <w:proofErr w:type="spellStart"/>
      <w:r w:rsidRPr="008E411D">
        <w:rPr>
          <w:rFonts w:cs="Tahoma"/>
          <w:color w:val="000000"/>
          <w:spacing w:val="325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z w:val="44"/>
        </w:rPr>
        <w:t>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MK2015" w:hAnsi="MK2015" w:cs="Tahoma"/>
          <w:color w:val="000000"/>
          <w:position w:val="-12"/>
        </w:rPr>
        <w:t>_</w:t>
      </w:r>
      <w:r w:rsidRPr="008E411D">
        <w:rPr>
          <w:rFonts w:ascii="MK2015" w:hAnsi="MK2015" w:cs="Tahoma"/>
          <w:color w:val="FFFFFF"/>
          <w:sz w:val="2"/>
        </w:rPr>
        <w:t>.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r w:rsidRPr="008E411D">
        <w:rPr>
          <w:rFonts w:cs="Tahoma"/>
          <w:color w:val="000000"/>
          <w:spacing w:val="257"/>
          <w:position w:val="-12"/>
        </w:rPr>
        <w:t>α</w:t>
      </w:r>
      <w:r w:rsidRPr="008E411D">
        <w:rPr>
          <w:rFonts w:ascii="BZ Byzantina" w:hAnsi="BZ Byzantina" w:cs="Tahoma"/>
          <w:b w:val="0"/>
          <w:color w:val="800000"/>
          <w:sz w:val="44"/>
        </w:rPr>
        <w:t></w:t>
      </w:r>
      <w:r w:rsidRPr="008E411D">
        <w:rPr>
          <w:rFonts w:ascii="BZ Byzantina" w:hAnsi="BZ Byzantina" w:cs="Tahoma"/>
          <w:color w:val="000000"/>
          <w:sz w:val="44"/>
        </w:rPr>
        <w:t>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MK2015" w:hAnsi="MK2015" w:cs="Tahoma"/>
          <w:color w:val="000000"/>
          <w:sz w:val="2"/>
        </w:rPr>
        <w:t xml:space="preserve"> </w:t>
      </w:r>
      <w:r w:rsidRPr="008E411D">
        <w:rPr>
          <w:rFonts w:ascii="BZ Byzantina" w:hAnsi="BZ Byzantina" w:cs="Tahoma"/>
          <w:color w:val="000000"/>
          <w:spacing w:val="-412"/>
          <w:sz w:val="44"/>
        </w:rPr>
        <w:t></w:t>
      </w:r>
      <w:proofErr w:type="spellStart"/>
      <w:r w:rsidRPr="008E411D">
        <w:rPr>
          <w:rFonts w:cs="Tahoma"/>
          <w:color w:val="000000"/>
          <w:spacing w:val="257"/>
          <w:position w:val="-12"/>
        </w:rPr>
        <w:t>α</w:t>
      </w:r>
      <w:proofErr w:type="spellEnd"/>
      <w:r w:rsidRPr="008E411D">
        <w:rPr>
          <w:rFonts w:ascii="BZ Byzantina" w:hAnsi="BZ Byzantina" w:cs="Tahoma"/>
          <w:color w:val="000000"/>
          <w:sz w:val="44"/>
        </w:rPr>
        <w:t></w:t>
      </w:r>
      <w:r w:rsidRPr="008E411D">
        <w:rPr>
          <w:rFonts w:ascii="MK2015" w:hAnsi="MK2015" w:cs="Tahoma"/>
          <w:color w:val="000000"/>
        </w:rPr>
        <w:t>_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</w:t>
      </w:r>
      <w:r w:rsidRPr="008E411D">
        <w:rPr>
          <w:rFonts w:ascii="BZ Byzantina" w:hAnsi="BZ Byzantina" w:cs="Tahoma"/>
          <w:color w:val="800000"/>
          <w:position w:val="-6"/>
          <w:sz w:val="44"/>
        </w:rPr>
        <w:t></w:t>
      </w:r>
    </w:p>
    <w:tbl>
      <w:tblPr>
        <w:tblW w:w="0" w:type="auto"/>
        <w:tblBorders>
          <w:bottom w:val="thickThinLargeGap" w:sz="12" w:space="0" w:color="C00000"/>
        </w:tblBorders>
        <w:shd w:val="clear" w:color="DEEAF6" w:fill="F2F2F2"/>
        <w:tblCellMar>
          <w:top w:w="57" w:type="dxa"/>
          <w:left w:w="28" w:type="dxa"/>
          <w:bottom w:w="57" w:type="dxa"/>
          <w:right w:w="28" w:type="dxa"/>
        </w:tblCellMar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31240B" w:rsidRPr="008E411D" w14:paraId="28FC3830" w14:textId="77777777" w:rsidTr="007D05FD">
        <w:trPr>
          <w:cantSplit/>
        </w:trPr>
        <w:tc>
          <w:tcPr>
            <w:tcW w:w="3020" w:type="dxa"/>
            <w:shd w:val="clear" w:color="DEEAF6" w:fill="F2F2F2"/>
            <w:vAlign w:val="center"/>
          </w:tcPr>
          <w:p w14:paraId="44BC024F" w14:textId="77777777" w:rsidR="0031240B" w:rsidRPr="008E411D" w:rsidRDefault="0031240B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rPr>
                <w:rFonts w:ascii="Genesis" w:hAnsi="Genesis"/>
                <w:b w:val="0"/>
                <w:szCs w:val="22"/>
              </w:rPr>
            </w:pPr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Γεράσιμος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Μοναχὸς</w:t>
            </w:r>
            <w:proofErr w:type="spellEnd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Ἁγιορείτης</w:t>
            </w:r>
            <w:proofErr w:type="spellEnd"/>
          </w:p>
        </w:tc>
        <w:tc>
          <w:tcPr>
            <w:tcW w:w="3020" w:type="dxa"/>
            <w:shd w:val="clear" w:color="DEEAF6" w:fill="F2F2F2"/>
            <w:vAlign w:val="center"/>
          </w:tcPr>
          <w:p w14:paraId="7BB15ACD" w14:textId="77777777" w:rsidR="0031240B" w:rsidRPr="008E411D" w:rsidRDefault="00D42F62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center"/>
              <w:rPr>
                <w:rFonts w:ascii="Times New Roman" w:hAnsi="Times New Roman"/>
                <w:b w:val="0"/>
                <w:sz w:val="22"/>
                <w:szCs w:val="14"/>
              </w:rPr>
            </w:pPr>
            <w:hyperlink w:anchor="_προκείμενον" w:history="1">
              <w:proofErr w:type="spellStart"/>
              <w:r w:rsidR="0031240B" w:rsidRPr="008E411D">
                <w:rPr>
                  <w:rStyle w:val="Hyperlink"/>
                  <w:b w:val="0"/>
                </w:rPr>
                <w:t>προκείμενον</w:t>
              </w:r>
              <w:proofErr w:type="spellEnd"/>
            </w:hyperlink>
          </w:p>
        </w:tc>
        <w:tc>
          <w:tcPr>
            <w:tcW w:w="3021" w:type="dxa"/>
            <w:shd w:val="clear" w:color="DEEAF6" w:fill="F2F2F2"/>
            <w:vAlign w:val="center"/>
          </w:tcPr>
          <w:p w14:paraId="5DF55CF6" w14:textId="77777777" w:rsidR="0031240B" w:rsidRPr="008E411D" w:rsidRDefault="0031240B" w:rsidP="007D05FD">
            <w:pPr>
              <w:suppressAutoHyphens/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Genesis" w:hAnsi="Genesis"/>
                <w:b w:val="0"/>
                <w:szCs w:val="22"/>
              </w:rPr>
            </w:pP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Λουκᾶς</w:t>
            </w:r>
            <w:proofErr w:type="spellEnd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 xml:space="preserve"> </w:t>
            </w:r>
            <w:proofErr w:type="spellStart"/>
            <w:r w:rsidRPr="008E411D">
              <w:rPr>
                <w:rFonts w:ascii="Genesis" w:hAnsi="Genesis"/>
                <w:color w:val="FFFFFF"/>
                <w:sz w:val="20"/>
                <w:szCs w:val="12"/>
              </w:rPr>
              <w:t>Λουκᾶ</w:t>
            </w:r>
            <w:proofErr w:type="spellEnd"/>
          </w:p>
        </w:tc>
      </w:tr>
    </w:tbl>
    <w:p w14:paraId="05F5DF7D" w14:textId="032612D0" w:rsidR="0031240B" w:rsidRPr="008E411D" w:rsidRDefault="0031240B" w:rsidP="00480A29">
      <w:pPr>
        <w:spacing w:line="1240" w:lineRule="exact"/>
        <w:rPr>
          <w:rFonts w:ascii="BZ Byzantina" w:hAnsi="BZ Byzantina" w:cs="Tahoma"/>
          <w:color w:val="800000"/>
          <w:position w:val="-6"/>
          <w:sz w:val="44"/>
        </w:rPr>
      </w:pPr>
    </w:p>
    <w:sectPr w:rsidR="0031240B" w:rsidRPr="008E411D" w:rsidSect="00214427">
      <w:footerReference w:type="first" r:id="rId12"/>
      <w:pgSz w:w="9639" w:h="13608" w:code="1"/>
      <w:pgMar w:top="284" w:right="284" w:bottom="284" w:left="284" w:header="113" w:footer="113" w:gutter="0"/>
      <w:cols w:space="708"/>
      <w:titlePg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A1593" w14:textId="77777777" w:rsidR="00D42F62" w:rsidRDefault="00D42F62" w:rsidP="007B2F41">
      <w:r>
        <w:separator/>
      </w:r>
    </w:p>
  </w:endnote>
  <w:endnote w:type="continuationSeparator" w:id="0">
    <w:p w14:paraId="274E0E95" w14:textId="77777777" w:rsidR="00D42F62" w:rsidRDefault="00D42F62" w:rsidP="007B2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GFS DidotClassic">
    <w:panose1 w:val="02000500070000020004"/>
    <w:charset w:val="A1"/>
    <w:family w:val="auto"/>
    <w:pitch w:val="variable"/>
    <w:sig w:usb0="C00000A1" w:usb1="00000048" w:usb2="00000000" w:usb3="00000000" w:csb0="00000008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Kerkis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1BCDE" w14:textId="77777777" w:rsidR="000E0998" w:rsidRPr="00D12ADA" w:rsidRDefault="000E0998" w:rsidP="007B2F41">
    <w:pPr>
      <w:jc w:val="right"/>
      <w:rPr>
        <w:rFonts w:ascii="Calibri Light" w:hAnsi="Calibri Light" w:cs="Calibri Light"/>
        <w:b w:val="0"/>
        <w:color w:val="F2F2F2" w:themeColor="background1" w:themeShade="F2"/>
        <w:sz w:val="16"/>
        <w:szCs w:val="16"/>
        <w:lang w:val="en-US"/>
      </w:rPr>
    </w:pPr>
    <w:r w:rsidRPr="00D12ADA">
      <w:rPr>
        <w:rFonts w:ascii="Calibri Light" w:hAnsi="Calibri Light" w:cs="Calibri Light"/>
        <w:b w:val="0"/>
        <w:color w:val="F2F2F2" w:themeColor="background1" w:themeShade="F2"/>
        <w:sz w:val="16"/>
        <w:szCs w:val="16"/>
        <w:lang w:val="en-US"/>
      </w:rPr>
      <w:t>louka.loukas@gmail.com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431D" w14:textId="77777777" w:rsidR="00D42F62" w:rsidRDefault="00D42F62" w:rsidP="007B2F41">
      <w:r>
        <w:separator/>
      </w:r>
    </w:p>
  </w:footnote>
  <w:footnote w:type="continuationSeparator" w:id="0">
    <w:p w14:paraId="40DA59D2" w14:textId="77777777" w:rsidR="00D42F62" w:rsidRDefault="00D42F62" w:rsidP="007B2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6337C"/>
    <w:multiLevelType w:val="hybridMultilevel"/>
    <w:tmpl w:val="A7C49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9852C4"/>
    <w:multiLevelType w:val="hybridMultilevel"/>
    <w:tmpl w:val="230AA254"/>
    <w:lvl w:ilvl="0" w:tplc="F1A84FDE">
      <w:start w:val="1"/>
      <w:numFmt w:val="bullet"/>
      <w:pStyle w:val="Lis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B6C76"/>
    <w:multiLevelType w:val="hybridMultilevel"/>
    <w:tmpl w:val="CB0AD454"/>
    <w:lvl w:ilvl="0" w:tplc="8438C21C">
      <w:start w:val="1"/>
      <w:numFmt w:val="bullet"/>
      <w:lvlText w:val=""/>
      <w:lvlJc w:val="left"/>
      <w:pPr>
        <w:ind w:left="360" w:hanging="360"/>
      </w:pPr>
      <w:rPr>
        <w:rFonts w:ascii="Symbol" w:hAnsi="Symbol" w:hint="default"/>
        <w:color w:val="C00000"/>
        <w:sz w:val="28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CF"/>
    <w:rsid w:val="000027CA"/>
    <w:rsid w:val="00007266"/>
    <w:rsid w:val="0000757D"/>
    <w:rsid w:val="00007F6F"/>
    <w:rsid w:val="00010543"/>
    <w:rsid w:val="00015126"/>
    <w:rsid w:val="00033359"/>
    <w:rsid w:val="00036974"/>
    <w:rsid w:val="0003749C"/>
    <w:rsid w:val="000459AD"/>
    <w:rsid w:val="000468C7"/>
    <w:rsid w:val="00046C4E"/>
    <w:rsid w:val="000551B0"/>
    <w:rsid w:val="000567B0"/>
    <w:rsid w:val="000632C3"/>
    <w:rsid w:val="000633C1"/>
    <w:rsid w:val="000746CB"/>
    <w:rsid w:val="00074DA3"/>
    <w:rsid w:val="000845A8"/>
    <w:rsid w:val="00085A6A"/>
    <w:rsid w:val="00085B91"/>
    <w:rsid w:val="00085E5B"/>
    <w:rsid w:val="00091611"/>
    <w:rsid w:val="000931D9"/>
    <w:rsid w:val="000A2989"/>
    <w:rsid w:val="000A2E46"/>
    <w:rsid w:val="000A683D"/>
    <w:rsid w:val="000B2858"/>
    <w:rsid w:val="000B58D2"/>
    <w:rsid w:val="000B7AE3"/>
    <w:rsid w:val="000C3254"/>
    <w:rsid w:val="000C7586"/>
    <w:rsid w:val="000E0998"/>
    <w:rsid w:val="000E129C"/>
    <w:rsid w:val="000E342B"/>
    <w:rsid w:val="000E6DEA"/>
    <w:rsid w:val="000F0DDD"/>
    <w:rsid w:val="000F1658"/>
    <w:rsid w:val="00111E2D"/>
    <w:rsid w:val="00113EAC"/>
    <w:rsid w:val="001206A1"/>
    <w:rsid w:val="0012304B"/>
    <w:rsid w:val="001242FE"/>
    <w:rsid w:val="00126729"/>
    <w:rsid w:val="001278A0"/>
    <w:rsid w:val="00132C78"/>
    <w:rsid w:val="0013300F"/>
    <w:rsid w:val="00135073"/>
    <w:rsid w:val="00136BE6"/>
    <w:rsid w:val="0014475D"/>
    <w:rsid w:val="00144912"/>
    <w:rsid w:val="00156202"/>
    <w:rsid w:val="00182EB6"/>
    <w:rsid w:val="001853C5"/>
    <w:rsid w:val="0019386A"/>
    <w:rsid w:val="001A441E"/>
    <w:rsid w:val="001B3CB9"/>
    <w:rsid w:val="001B5124"/>
    <w:rsid w:val="001B637B"/>
    <w:rsid w:val="001D02A5"/>
    <w:rsid w:val="001D290E"/>
    <w:rsid w:val="001E56C2"/>
    <w:rsid w:val="001E5D10"/>
    <w:rsid w:val="001E6DD6"/>
    <w:rsid w:val="001F01EB"/>
    <w:rsid w:val="001F5A53"/>
    <w:rsid w:val="001F7C37"/>
    <w:rsid w:val="00201D81"/>
    <w:rsid w:val="0020494F"/>
    <w:rsid w:val="002103D9"/>
    <w:rsid w:val="00210775"/>
    <w:rsid w:val="00210AC3"/>
    <w:rsid w:val="002136DC"/>
    <w:rsid w:val="00213AE0"/>
    <w:rsid w:val="00214427"/>
    <w:rsid w:val="00215A70"/>
    <w:rsid w:val="0022248A"/>
    <w:rsid w:val="002268D0"/>
    <w:rsid w:val="00241A80"/>
    <w:rsid w:val="00244348"/>
    <w:rsid w:val="00244D5F"/>
    <w:rsid w:val="002472BD"/>
    <w:rsid w:val="002573C4"/>
    <w:rsid w:val="00257F02"/>
    <w:rsid w:val="00261992"/>
    <w:rsid w:val="002627F4"/>
    <w:rsid w:val="0026636B"/>
    <w:rsid w:val="00272247"/>
    <w:rsid w:val="00273341"/>
    <w:rsid w:val="00273875"/>
    <w:rsid w:val="00273CB7"/>
    <w:rsid w:val="00274AD1"/>
    <w:rsid w:val="00274F3A"/>
    <w:rsid w:val="002750F2"/>
    <w:rsid w:val="00276604"/>
    <w:rsid w:val="00285033"/>
    <w:rsid w:val="00285B04"/>
    <w:rsid w:val="00287162"/>
    <w:rsid w:val="002925ED"/>
    <w:rsid w:val="002929C0"/>
    <w:rsid w:val="00294C86"/>
    <w:rsid w:val="00296B0E"/>
    <w:rsid w:val="002A1146"/>
    <w:rsid w:val="002A1847"/>
    <w:rsid w:val="002A454B"/>
    <w:rsid w:val="002A4D59"/>
    <w:rsid w:val="002A5ADC"/>
    <w:rsid w:val="002B3E53"/>
    <w:rsid w:val="002C0F6B"/>
    <w:rsid w:val="002C3523"/>
    <w:rsid w:val="002D22BA"/>
    <w:rsid w:val="002D2E1B"/>
    <w:rsid w:val="002F3371"/>
    <w:rsid w:val="002F48FF"/>
    <w:rsid w:val="002F7649"/>
    <w:rsid w:val="002F7BEA"/>
    <w:rsid w:val="00304A2E"/>
    <w:rsid w:val="0031240B"/>
    <w:rsid w:val="00316521"/>
    <w:rsid w:val="00323562"/>
    <w:rsid w:val="003239A4"/>
    <w:rsid w:val="003240FF"/>
    <w:rsid w:val="003261B6"/>
    <w:rsid w:val="0033317B"/>
    <w:rsid w:val="00335FB3"/>
    <w:rsid w:val="00344776"/>
    <w:rsid w:val="0034712F"/>
    <w:rsid w:val="00350720"/>
    <w:rsid w:val="00350910"/>
    <w:rsid w:val="00350B97"/>
    <w:rsid w:val="00352373"/>
    <w:rsid w:val="00353B4F"/>
    <w:rsid w:val="00354F61"/>
    <w:rsid w:val="0036031F"/>
    <w:rsid w:val="0036358A"/>
    <w:rsid w:val="00365948"/>
    <w:rsid w:val="00370B99"/>
    <w:rsid w:val="00370EB0"/>
    <w:rsid w:val="00371748"/>
    <w:rsid w:val="00371A70"/>
    <w:rsid w:val="0037459C"/>
    <w:rsid w:val="00382B6D"/>
    <w:rsid w:val="0039018C"/>
    <w:rsid w:val="00392193"/>
    <w:rsid w:val="003A208D"/>
    <w:rsid w:val="003B0AC9"/>
    <w:rsid w:val="003C46D3"/>
    <w:rsid w:val="003D1BF9"/>
    <w:rsid w:val="003D4123"/>
    <w:rsid w:val="003E04C9"/>
    <w:rsid w:val="003E1333"/>
    <w:rsid w:val="003E1AC5"/>
    <w:rsid w:val="003E1B0A"/>
    <w:rsid w:val="003F391B"/>
    <w:rsid w:val="003F6CF3"/>
    <w:rsid w:val="003F7FB0"/>
    <w:rsid w:val="00403693"/>
    <w:rsid w:val="0040617C"/>
    <w:rsid w:val="00407105"/>
    <w:rsid w:val="00425C99"/>
    <w:rsid w:val="004261B3"/>
    <w:rsid w:val="00427AED"/>
    <w:rsid w:val="00427B66"/>
    <w:rsid w:val="004316EF"/>
    <w:rsid w:val="00433FFD"/>
    <w:rsid w:val="00445708"/>
    <w:rsid w:val="00447AE1"/>
    <w:rsid w:val="0045005C"/>
    <w:rsid w:val="00456EF8"/>
    <w:rsid w:val="0045705F"/>
    <w:rsid w:val="0046052C"/>
    <w:rsid w:val="00461853"/>
    <w:rsid w:val="00463EF2"/>
    <w:rsid w:val="004644ED"/>
    <w:rsid w:val="00466EEB"/>
    <w:rsid w:val="00471B76"/>
    <w:rsid w:val="00476241"/>
    <w:rsid w:val="00477669"/>
    <w:rsid w:val="00477F60"/>
    <w:rsid w:val="00480A29"/>
    <w:rsid w:val="0048141B"/>
    <w:rsid w:val="00482A9B"/>
    <w:rsid w:val="00483E57"/>
    <w:rsid w:val="00483FC3"/>
    <w:rsid w:val="00484E63"/>
    <w:rsid w:val="00484F76"/>
    <w:rsid w:val="00485A2F"/>
    <w:rsid w:val="00485EBD"/>
    <w:rsid w:val="004925C4"/>
    <w:rsid w:val="004A1DF5"/>
    <w:rsid w:val="004F0903"/>
    <w:rsid w:val="004F513E"/>
    <w:rsid w:val="004F5788"/>
    <w:rsid w:val="004F70A3"/>
    <w:rsid w:val="00501490"/>
    <w:rsid w:val="00501B1D"/>
    <w:rsid w:val="005062F5"/>
    <w:rsid w:val="00510A29"/>
    <w:rsid w:val="00512415"/>
    <w:rsid w:val="0051284B"/>
    <w:rsid w:val="005151E6"/>
    <w:rsid w:val="00517B6A"/>
    <w:rsid w:val="00523341"/>
    <w:rsid w:val="0052490A"/>
    <w:rsid w:val="0052568C"/>
    <w:rsid w:val="0053089A"/>
    <w:rsid w:val="00531C42"/>
    <w:rsid w:val="005330B7"/>
    <w:rsid w:val="005361BD"/>
    <w:rsid w:val="00536A57"/>
    <w:rsid w:val="0054284F"/>
    <w:rsid w:val="00551BF1"/>
    <w:rsid w:val="00552FEE"/>
    <w:rsid w:val="005548BE"/>
    <w:rsid w:val="00555200"/>
    <w:rsid w:val="0055572F"/>
    <w:rsid w:val="005573DB"/>
    <w:rsid w:val="0056020D"/>
    <w:rsid w:val="00562920"/>
    <w:rsid w:val="00565A36"/>
    <w:rsid w:val="00570A56"/>
    <w:rsid w:val="00571FF1"/>
    <w:rsid w:val="00572A4E"/>
    <w:rsid w:val="00574683"/>
    <w:rsid w:val="00580560"/>
    <w:rsid w:val="00580E88"/>
    <w:rsid w:val="00581252"/>
    <w:rsid w:val="005832F1"/>
    <w:rsid w:val="00585CE1"/>
    <w:rsid w:val="005876B4"/>
    <w:rsid w:val="00592C1F"/>
    <w:rsid w:val="005A08E2"/>
    <w:rsid w:val="005A0F54"/>
    <w:rsid w:val="005A2291"/>
    <w:rsid w:val="005A4F0D"/>
    <w:rsid w:val="005B5976"/>
    <w:rsid w:val="005B5C8A"/>
    <w:rsid w:val="005C45FF"/>
    <w:rsid w:val="005C6F8C"/>
    <w:rsid w:val="005D1B78"/>
    <w:rsid w:val="005E5B96"/>
    <w:rsid w:val="005F0D0C"/>
    <w:rsid w:val="00601F1A"/>
    <w:rsid w:val="006023E5"/>
    <w:rsid w:val="00605256"/>
    <w:rsid w:val="00605713"/>
    <w:rsid w:val="0060580A"/>
    <w:rsid w:val="00610215"/>
    <w:rsid w:val="00610888"/>
    <w:rsid w:val="0061215F"/>
    <w:rsid w:val="00613620"/>
    <w:rsid w:val="00616FB6"/>
    <w:rsid w:val="006241D9"/>
    <w:rsid w:val="00625ABD"/>
    <w:rsid w:val="00627E28"/>
    <w:rsid w:val="006323BD"/>
    <w:rsid w:val="00635EA8"/>
    <w:rsid w:val="00637377"/>
    <w:rsid w:val="006428BF"/>
    <w:rsid w:val="006430E3"/>
    <w:rsid w:val="006458F1"/>
    <w:rsid w:val="0065433B"/>
    <w:rsid w:val="00656A4D"/>
    <w:rsid w:val="006629E4"/>
    <w:rsid w:val="00662FDE"/>
    <w:rsid w:val="00665BCB"/>
    <w:rsid w:val="006767F3"/>
    <w:rsid w:val="006768C9"/>
    <w:rsid w:val="00677B76"/>
    <w:rsid w:val="006824FA"/>
    <w:rsid w:val="00684E3A"/>
    <w:rsid w:val="00684ECF"/>
    <w:rsid w:val="00685264"/>
    <w:rsid w:val="0069215A"/>
    <w:rsid w:val="006950BE"/>
    <w:rsid w:val="006A330F"/>
    <w:rsid w:val="006A45A4"/>
    <w:rsid w:val="006A57A8"/>
    <w:rsid w:val="006A5D6A"/>
    <w:rsid w:val="006A7F60"/>
    <w:rsid w:val="006B0D86"/>
    <w:rsid w:val="006B188E"/>
    <w:rsid w:val="006B264C"/>
    <w:rsid w:val="006B3E04"/>
    <w:rsid w:val="006B403B"/>
    <w:rsid w:val="006B573F"/>
    <w:rsid w:val="006B64DB"/>
    <w:rsid w:val="006C19AC"/>
    <w:rsid w:val="006C3EB4"/>
    <w:rsid w:val="006C5B30"/>
    <w:rsid w:val="006D2C4E"/>
    <w:rsid w:val="006D4B63"/>
    <w:rsid w:val="006D6FAB"/>
    <w:rsid w:val="006E0C4F"/>
    <w:rsid w:val="006E49A3"/>
    <w:rsid w:val="006E6A51"/>
    <w:rsid w:val="006E7B3D"/>
    <w:rsid w:val="006F1724"/>
    <w:rsid w:val="006F1C4A"/>
    <w:rsid w:val="006F5ADF"/>
    <w:rsid w:val="006F5BD1"/>
    <w:rsid w:val="00702DE3"/>
    <w:rsid w:val="00703B69"/>
    <w:rsid w:val="007064B5"/>
    <w:rsid w:val="00711537"/>
    <w:rsid w:val="00720086"/>
    <w:rsid w:val="007223FC"/>
    <w:rsid w:val="00730924"/>
    <w:rsid w:val="0073298B"/>
    <w:rsid w:val="00741110"/>
    <w:rsid w:val="00761F72"/>
    <w:rsid w:val="0076259F"/>
    <w:rsid w:val="00767992"/>
    <w:rsid w:val="00781E91"/>
    <w:rsid w:val="00783EB3"/>
    <w:rsid w:val="00793256"/>
    <w:rsid w:val="00794D1E"/>
    <w:rsid w:val="007972C9"/>
    <w:rsid w:val="007A0D79"/>
    <w:rsid w:val="007A4DAB"/>
    <w:rsid w:val="007A6A5E"/>
    <w:rsid w:val="007B00EB"/>
    <w:rsid w:val="007B2D32"/>
    <w:rsid w:val="007B2F41"/>
    <w:rsid w:val="007C16F8"/>
    <w:rsid w:val="007C17D7"/>
    <w:rsid w:val="007C229E"/>
    <w:rsid w:val="007C2D00"/>
    <w:rsid w:val="007C7F4A"/>
    <w:rsid w:val="007D01DC"/>
    <w:rsid w:val="007D05FD"/>
    <w:rsid w:val="007D475E"/>
    <w:rsid w:val="007D5303"/>
    <w:rsid w:val="007D6E4E"/>
    <w:rsid w:val="007D7BC2"/>
    <w:rsid w:val="007E0CD4"/>
    <w:rsid w:val="007E5188"/>
    <w:rsid w:val="007E5E5B"/>
    <w:rsid w:val="007E6AED"/>
    <w:rsid w:val="007F6858"/>
    <w:rsid w:val="007F74EA"/>
    <w:rsid w:val="008057BE"/>
    <w:rsid w:val="00810FF9"/>
    <w:rsid w:val="00813D37"/>
    <w:rsid w:val="00817118"/>
    <w:rsid w:val="0082198C"/>
    <w:rsid w:val="0082205A"/>
    <w:rsid w:val="0082487A"/>
    <w:rsid w:val="00833380"/>
    <w:rsid w:val="008333E3"/>
    <w:rsid w:val="00833821"/>
    <w:rsid w:val="00837D1B"/>
    <w:rsid w:val="008415BC"/>
    <w:rsid w:val="00845549"/>
    <w:rsid w:val="0085223C"/>
    <w:rsid w:val="008560F1"/>
    <w:rsid w:val="00860800"/>
    <w:rsid w:val="008618AC"/>
    <w:rsid w:val="00861B03"/>
    <w:rsid w:val="00862B51"/>
    <w:rsid w:val="00882EB1"/>
    <w:rsid w:val="008879FB"/>
    <w:rsid w:val="0089214D"/>
    <w:rsid w:val="00892E3D"/>
    <w:rsid w:val="00894B6A"/>
    <w:rsid w:val="00894B76"/>
    <w:rsid w:val="008B0A5B"/>
    <w:rsid w:val="008B220D"/>
    <w:rsid w:val="008B3528"/>
    <w:rsid w:val="008B687F"/>
    <w:rsid w:val="008C4462"/>
    <w:rsid w:val="008C7575"/>
    <w:rsid w:val="008D086C"/>
    <w:rsid w:val="008D6C67"/>
    <w:rsid w:val="008E22A3"/>
    <w:rsid w:val="008E411D"/>
    <w:rsid w:val="008F0194"/>
    <w:rsid w:val="008F0837"/>
    <w:rsid w:val="008F1B5D"/>
    <w:rsid w:val="008F51B3"/>
    <w:rsid w:val="009058EF"/>
    <w:rsid w:val="00924500"/>
    <w:rsid w:val="009253E7"/>
    <w:rsid w:val="00927AA4"/>
    <w:rsid w:val="009331DC"/>
    <w:rsid w:val="00935FDC"/>
    <w:rsid w:val="00941828"/>
    <w:rsid w:val="009430B3"/>
    <w:rsid w:val="00943D6A"/>
    <w:rsid w:val="00945F8A"/>
    <w:rsid w:val="00950C79"/>
    <w:rsid w:val="009519B1"/>
    <w:rsid w:val="0095266F"/>
    <w:rsid w:val="009657A1"/>
    <w:rsid w:val="009717D5"/>
    <w:rsid w:val="00971C0E"/>
    <w:rsid w:val="00972A5B"/>
    <w:rsid w:val="00976CA5"/>
    <w:rsid w:val="00982756"/>
    <w:rsid w:val="009851C4"/>
    <w:rsid w:val="00985B61"/>
    <w:rsid w:val="00987A96"/>
    <w:rsid w:val="00990285"/>
    <w:rsid w:val="00992A3E"/>
    <w:rsid w:val="009A0472"/>
    <w:rsid w:val="009A07D9"/>
    <w:rsid w:val="009A2009"/>
    <w:rsid w:val="009A3055"/>
    <w:rsid w:val="009A427D"/>
    <w:rsid w:val="009A45C1"/>
    <w:rsid w:val="009A6BB8"/>
    <w:rsid w:val="009B793C"/>
    <w:rsid w:val="009C017C"/>
    <w:rsid w:val="009C4C5A"/>
    <w:rsid w:val="009C7181"/>
    <w:rsid w:val="009D49C6"/>
    <w:rsid w:val="009E2C7C"/>
    <w:rsid w:val="009E620F"/>
    <w:rsid w:val="009E703E"/>
    <w:rsid w:val="00A06199"/>
    <w:rsid w:val="00A1014A"/>
    <w:rsid w:val="00A10A21"/>
    <w:rsid w:val="00A14A00"/>
    <w:rsid w:val="00A23325"/>
    <w:rsid w:val="00A241A9"/>
    <w:rsid w:val="00A2493A"/>
    <w:rsid w:val="00A2534A"/>
    <w:rsid w:val="00A2544A"/>
    <w:rsid w:val="00A300D3"/>
    <w:rsid w:val="00A36E68"/>
    <w:rsid w:val="00A40E72"/>
    <w:rsid w:val="00A515AE"/>
    <w:rsid w:val="00A54211"/>
    <w:rsid w:val="00A6301A"/>
    <w:rsid w:val="00A6782F"/>
    <w:rsid w:val="00A73565"/>
    <w:rsid w:val="00A74314"/>
    <w:rsid w:val="00A834DF"/>
    <w:rsid w:val="00A84FA9"/>
    <w:rsid w:val="00AA0C57"/>
    <w:rsid w:val="00AA3AAF"/>
    <w:rsid w:val="00AA77B8"/>
    <w:rsid w:val="00AB5A16"/>
    <w:rsid w:val="00AC1607"/>
    <w:rsid w:val="00AC59DB"/>
    <w:rsid w:val="00AD20EA"/>
    <w:rsid w:val="00AD47EA"/>
    <w:rsid w:val="00AD778E"/>
    <w:rsid w:val="00AE02BD"/>
    <w:rsid w:val="00AE70DF"/>
    <w:rsid w:val="00AF05F4"/>
    <w:rsid w:val="00AF0EBB"/>
    <w:rsid w:val="00AF669C"/>
    <w:rsid w:val="00AF7D37"/>
    <w:rsid w:val="00B002EF"/>
    <w:rsid w:val="00B0236F"/>
    <w:rsid w:val="00B102E3"/>
    <w:rsid w:val="00B1122B"/>
    <w:rsid w:val="00B14FF9"/>
    <w:rsid w:val="00B179DD"/>
    <w:rsid w:val="00B17FD6"/>
    <w:rsid w:val="00B20BBB"/>
    <w:rsid w:val="00B21754"/>
    <w:rsid w:val="00B24BD2"/>
    <w:rsid w:val="00B25D86"/>
    <w:rsid w:val="00B400BC"/>
    <w:rsid w:val="00B408C5"/>
    <w:rsid w:val="00B41148"/>
    <w:rsid w:val="00B4188D"/>
    <w:rsid w:val="00B5103A"/>
    <w:rsid w:val="00B57420"/>
    <w:rsid w:val="00B57F53"/>
    <w:rsid w:val="00B604D6"/>
    <w:rsid w:val="00B6190F"/>
    <w:rsid w:val="00B634C9"/>
    <w:rsid w:val="00B63FD9"/>
    <w:rsid w:val="00B72CD9"/>
    <w:rsid w:val="00B7344B"/>
    <w:rsid w:val="00B744F6"/>
    <w:rsid w:val="00B8115B"/>
    <w:rsid w:val="00B81608"/>
    <w:rsid w:val="00B8497B"/>
    <w:rsid w:val="00B86C23"/>
    <w:rsid w:val="00B8724F"/>
    <w:rsid w:val="00B92753"/>
    <w:rsid w:val="00B93007"/>
    <w:rsid w:val="00BA630A"/>
    <w:rsid w:val="00BC134A"/>
    <w:rsid w:val="00BC5F32"/>
    <w:rsid w:val="00BC7CE6"/>
    <w:rsid w:val="00BD2419"/>
    <w:rsid w:val="00BD2911"/>
    <w:rsid w:val="00BD3D33"/>
    <w:rsid w:val="00BE6A5B"/>
    <w:rsid w:val="00BF0059"/>
    <w:rsid w:val="00C01319"/>
    <w:rsid w:val="00C029D5"/>
    <w:rsid w:val="00C02E72"/>
    <w:rsid w:val="00C1682A"/>
    <w:rsid w:val="00C17D65"/>
    <w:rsid w:val="00C208E9"/>
    <w:rsid w:val="00C22CBE"/>
    <w:rsid w:val="00C322B4"/>
    <w:rsid w:val="00C33FB5"/>
    <w:rsid w:val="00C37B4C"/>
    <w:rsid w:val="00C40D85"/>
    <w:rsid w:val="00C556E3"/>
    <w:rsid w:val="00C55913"/>
    <w:rsid w:val="00C6190E"/>
    <w:rsid w:val="00C629FB"/>
    <w:rsid w:val="00C63B2B"/>
    <w:rsid w:val="00C6660B"/>
    <w:rsid w:val="00C73267"/>
    <w:rsid w:val="00C8513E"/>
    <w:rsid w:val="00C85E58"/>
    <w:rsid w:val="00C907CC"/>
    <w:rsid w:val="00C945C5"/>
    <w:rsid w:val="00C9790C"/>
    <w:rsid w:val="00CA116C"/>
    <w:rsid w:val="00CA3629"/>
    <w:rsid w:val="00CA4343"/>
    <w:rsid w:val="00CA47C6"/>
    <w:rsid w:val="00CA7954"/>
    <w:rsid w:val="00CB258E"/>
    <w:rsid w:val="00CB2815"/>
    <w:rsid w:val="00CB3BF8"/>
    <w:rsid w:val="00CC01F0"/>
    <w:rsid w:val="00CC1138"/>
    <w:rsid w:val="00CC351F"/>
    <w:rsid w:val="00CD3898"/>
    <w:rsid w:val="00CE2375"/>
    <w:rsid w:val="00CE5238"/>
    <w:rsid w:val="00CE6039"/>
    <w:rsid w:val="00CF1A1D"/>
    <w:rsid w:val="00CF5C8A"/>
    <w:rsid w:val="00CF6A7C"/>
    <w:rsid w:val="00D02708"/>
    <w:rsid w:val="00D04358"/>
    <w:rsid w:val="00D046D3"/>
    <w:rsid w:val="00D05925"/>
    <w:rsid w:val="00D10E3F"/>
    <w:rsid w:val="00D12ADA"/>
    <w:rsid w:val="00D161C1"/>
    <w:rsid w:val="00D1628E"/>
    <w:rsid w:val="00D42F62"/>
    <w:rsid w:val="00D453B3"/>
    <w:rsid w:val="00D5503E"/>
    <w:rsid w:val="00D60134"/>
    <w:rsid w:val="00D61656"/>
    <w:rsid w:val="00D623F0"/>
    <w:rsid w:val="00D6241C"/>
    <w:rsid w:val="00D733D9"/>
    <w:rsid w:val="00D7446C"/>
    <w:rsid w:val="00D831BC"/>
    <w:rsid w:val="00D8640C"/>
    <w:rsid w:val="00D912DB"/>
    <w:rsid w:val="00D93E47"/>
    <w:rsid w:val="00D974DE"/>
    <w:rsid w:val="00DA22C9"/>
    <w:rsid w:val="00DA4998"/>
    <w:rsid w:val="00DB1607"/>
    <w:rsid w:val="00DB32CA"/>
    <w:rsid w:val="00DB5B4A"/>
    <w:rsid w:val="00DC0551"/>
    <w:rsid w:val="00DC7780"/>
    <w:rsid w:val="00DD05EC"/>
    <w:rsid w:val="00DD1F48"/>
    <w:rsid w:val="00DD1F52"/>
    <w:rsid w:val="00DE662B"/>
    <w:rsid w:val="00DF4F12"/>
    <w:rsid w:val="00DF6643"/>
    <w:rsid w:val="00E050F4"/>
    <w:rsid w:val="00E05CF9"/>
    <w:rsid w:val="00E21D38"/>
    <w:rsid w:val="00E254BA"/>
    <w:rsid w:val="00E25A6A"/>
    <w:rsid w:val="00E300FE"/>
    <w:rsid w:val="00E30966"/>
    <w:rsid w:val="00E32B37"/>
    <w:rsid w:val="00E42D1D"/>
    <w:rsid w:val="00E46AE5"/>
    <w:rsid w:val="00E52055"/>
    <w:rsid w:val="00E5207C"/>
    <w:rsid w:val="00E556E3"/>
    <w:rsid w:val="00E5774C"/>
    <w:rsid w:val="00E57E4E"/>
    <w:rsid w:val="00E60CFA"/>
    <w:rsid w:val="00E62389"/>
    <w:rsid w:val="00E623B3"/>
    <w:rsid w:val="00E63EC0"/>
    <w:rsid w:val="00E67899"/>
    <w:rsid w:val="00E72283"/>
    <w:rsid w:val="00E74AAD"/>
    <w:rsid w:val="00E76049"/>
    <w:rsid w:val="00E772DE"/>
    <w:rsid w:val="00E81D0A"/>
    <w:rsid w:val="00E83D78"/>
    <w:rsid w:val="00E91A73"/>
    <w:rsid w:val="00EA0B95"/>
    <w:rsid w:val="00EA1A52"/>
    <w:rsid w:val="00EA2DEA"/>
    <w:rsid w:val="00EA5909"/>
    <w:rsid w:val="00EC2D5D"/>
    <w:rsid w:val="00EC384F"/>
    <w:rsid w:val="00EC3920"/>
    <w:rsid w:val="00EC6E04"/>
    <w:rsid w:val="00ED2489"/>
    <w:rsid w:val="00ED6517"/>
    <w:rsid w:val="00EE0025"/>
    <w:rsid w:val="00F06837"/>
    <w:rsid w:val="00F153C2"/>
    <w:rsid w:val="00F1626A"/>
    <w:rsid w:val="00F16FF4"/>
    <w:rsid w:val="00F22BA6"/>
    <w:rsid w:val="00F24A1D"/>
    <w:rsid w:val="00F26EF9"/>
    <w:rsid w:val="00F2776E"/>
    <w:rsid w:val="00F31C26"/>
    <w:rsid w:val="00F32597"/>
    <w:rsid w:val="00F33EA5"/>
    <w:rsid w:val="00F35D85"/>
    <w:rsid w:val="00F409BB"/>
    <w:rsid w:val="00F4216E"/>
    <w:rsid w:val="00F4647B"/>
    <w:rsid w:val="00F51E4F"/>
    <w:rsid w:val="00F544AF"/>
    <w:rsid w:val="00F65923"/>
    <w:rsid w:val="00F735BB"/>
    <w:rsid w:val="00F73E72"/>
    <w:rsid w:val="00F744AD"/>
    <w:rsid w:val="00F74DA3"/>
    <w:rsid w:val="00F84761"/>
    <w:rsid w:val="00F85DAF"/>
    <w:rsid w:val="00F860B5"/>
    <w:rsid w:val="00F90115"/>
    <w:rsid w:val="00F90935"/>
    <w:rsid w:val="00F92FC3"/>
    <w:rsid w:val="00F9372C"/>
    <w:rsid w:val="00F95D37"/>
    <w:rsid w:val="00F96BA9"/>
    <w:rsid w:val="00F97B6E"/>
    <w:rsid w:val="00FA2B80"/>
    <w:rsid w:val="00FA39EA"/>
    <w:rsid w:val="00FA4245"/>
    <w:rsid w:val="00FB5DD2"/>
    <w:rsid w:val="00FC67DC"/>
    <w:rsid w:val="00FD0D27"/>
    <w:rsid w:val="00FD5014"/>
    <w:rsid w:val="00FD725B"/>
    <w:rsid w:val="00FF53BC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9B74D"/>
  <w15:chartTrackingRefBased/>
  <w15:docId w15:val="{5FD20300-3677-4DB1-9074-851AC915A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333E3"/>
    <w:pPr>
      <w:widowControl w:val="0"/>
      <w:spacing w:after="0" w:line="240" w:lineRule="auto"/>
      <w:jc w:val="both"/>
    </w:pPr>
    <w:rPr>
      <w:rFonts w:ascii="GFS DidotClassic" w:hAnsi="GFS DidotClassic"/>
      <w:b/>
      <w:sz w:val="32"/>
      <w:szCs w:val="20"/>
      <w:lang w:val="el-GR" w:bidi="he-IL"/>
    </w:rPr>
  </w:style>
  <w:style w:type="paragraph" w:styleId="Heading1">
    <w:name w:val="heading 1"/>
    <w:basedOn w:val="PlainText"/>
    <w:next w:val="Normal"/>
    <w:link w:val="Heading1Char"/>
    <w:autoRedefine/>
    <w:uiPriority w:val="9"/>
    <w:qFormat/>
    <w:rsid w:val="008333E3"/>
    <w:pPr>
      <w:spacing w:before="100" w:beforeAutospacing="1" w:after="100" w:afterAutospacing="1" w:line="259" w:lineRule="auto"/>
      <w:jc w:val="center"/>
      <w:outlineLvl w:val="0"/>
    </w:pPr>
    <w:rPr>
      <w:rFonts w:ascii="Times New Roman" w:eastAsia="Arial Unicode MS" w:hAnsi="Times New Roman"/>
      <w:bCs/>
      <w:color w:val="1F4E79" w:themeColor="accent5" w:themeShade="80"/>
      <w:spacing w:val="60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333E3"/>
    <w:pPr>
      <w:outlineLvl w:val="1"/>
    </w:pPr>
    <w:rPr>
      <w:color w:val="B4C6E7" w:themeColor="accent1" w:themeTint="66"/>
      <w14:shadow w14:blurRad="50800" w14:dist="38100" w14:dir="8100000" w14:sx="100000" w14:sy="100000" w14:kx="0" w14:ky="0" w14:algn="tr">
        <w14:srgbClr w14:val="000000">
          <w14:alpha w14:val="60000"/>
        </w14:srgbClr>
      </w14:shadow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333E3"/>
    <w:pPr>
      <w:tabs>
        <w:tab w:val="right" w:pos="9072"/>
      </w:tabs>
      <w:outlineLvl w:val="2"/>
    </w:pPr>
    <w:rPr>
      <w:rFonts w:ascii="Genesis" w:hAnsi="Genesis"/>
      <w:color w:val="C00000"/>
      <w:spacing w:val="20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333E3"/>
    <w:pPr>
      <w:outlineLvl w:val="3"/>
    </w:pPr>
    <w:rPr>
      <w:noProof/>
      <w:color w:val="002060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333E3"/>
    <w:pPr>
      <w:outlineLvl w:val="4"/>
    </w:pPr>
    <w:rPr>
      <w:bCs w:val="0"/>
      <w:color w:val="1F4E79" w:themeColor="accent5" w:themeShade="80"/>
      <w:szCs w:val="18"/>
      <w14:glow w14:rad="25400">
        <w14:schemeClr w14:val="accent3">
          <w14:alpha w14:val="50000"/>
          <w14:satMod w14:val="175000"/>
        </w14:schemeClr>
      </w14:glow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333E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8333E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8333E3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8333E3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8333E3"/>
    <w:rPr>
      <w:rFonts w:ascii="Times New Roman" w:eastAsia="Arial Unicode MS" w:hAnsi="Times New Roman" w:cs="Times New Roman"/>
      <w:bCs/>
      <w:color w:val="1F4E79" w:themeColor="accent5" w:themeShade="80"/>
      <w:spacing w:val="60"/>
      <w:sz w:val="28"/>
      <w:lang w:val="el-GR" w:eastAsia="el-GR"/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333E3"/>
    <w:rPr>
      <w:rFonts w:ascii="Genesis" w:eastAsia="Arial Unicode MS" w:hAnsi="Genesis" w:cs="Times New Roman"/>
      <w:bCs/>
      <w:color w:val="C00000"/>
      <w:spacing w:val="20"/>
      <w:sz w:val="28"/>
      <w:lang w:val="el-GR" w:eastAsia="el-GR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8333E3"/>
    <w:rPr>
      <w:rFonts w:ascii="Times New Roman" w:eastAsia="Arial Unicode MS" w:hAnsi="Times New Roman" w:cs="Times New Roman"/>
      <w:bCs/>
      <w:color w:val="B4C6E7" w:themeColor="accent1" w:themeTint="66"/>
      <w:spacing w:val="60"/>
      <w:sz w:val="28"/>
      <w:lang w:val="el-GR" w:eastAsia="el-GR"/>
      <w14:shadow w14:blurRad="50800" w14:dist="38100" w14:dir="8100000" w14:sx="100000" w14:sy="100000" w14:kx="0" w14:ky="0" w14:algn="tr">
        <w14:srgbClr w14:val="000000">
          <w14:alpha w14:val="60000"/>
        </w14:srgbClr>
      </w14:shadow>
      <w14:textOutline w14:w="9525" w14:cap="rnd" w14:cmpd="sng" w14:algn="ctr">
        <w14:solidFill>
          <w14:srgbClr w14:val="0070C0"/>
        </w14:solidFill>
        <w14:prstDash w14:val="solid"/>
        <w14:bevel/>
      </w14:textOutline>
    </w:rPr>
  </w:style>
  <w:style w:type="character" w:customStyle="1" w:styleId="Heading4Char">
    <w:name w:val="Heading 4 Char"/>
    <w:basedOn w:val="DefaultParagraphFont"/>
    <w:link w:val="Heading4"/>
    <w:uiPriority w:val="9"/>
    <w:qFormat/>
    <w:rsid w:val="008333E3"/>
    <w:rPr>
      <w:rFonts w:ascii="Genesis" w:eastAsia="Arial Unicode MS" w:hAnsi="Genesis" w:cs="Times New Roman"/>
      <w:bCs/>
      <w:noProof/>
      <w:color w:val="002060"/>
      <w:spacing w:val="20"/>
      <w:sz w:val="28"/>
      <w:lang w:val="el-GR" w:eastAsia="el-GR"/>
      <w14:glow w14:rad="63500">
        <w14:schemeClr w14:val="accent3">
          <w14:alpha w14:val="6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qFormat/>
    <w:rsid w:val="008333E3"/>
    <w:rPr>
      <w:rFonts w:ascii="Genesis" w:eastAsia="Arial Unicode MS" w:hAnsi="Genesis" w:cs="Times New Roman"/>
      <w:noProof/>
      <w:color w:val="1F4E79" w:themeColor="accent5" w:themeShade="80"/>
      <w:spacing w:val="20"/>
      <w:sz w:val="28"/>
      <w:szCs w:val="18"/>
      <w:lang w:val="el-GR" w:eastAsia="el-GR"/>
      <w14:glow w14:rad="25400">
        <w14:schemeClr w14:val="accent3">
          <w14:alpha w14:val="50000"/>
          <w14:satMod w14:val="175000"/>
        </w14:schemeClr>
      </w14:glow>
      <w14:textOutline w14:w="317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qFormat/>
    <w:rsid w:val="008333E3"/>
    <w:rPr>
      <w:rFonts w:ascii="Cambria" w:hAnsi="Cambria"/>
      <w:b/>
      <w:i/>
      <w:iCs/>
      <w:color w:val="243F60"/>
      <w:sz w:val="32"/>
      <w:szCs w:val="20"/>
      <w:lang w:val="el-GR" w:bidi="he-IL"/>
    </w:rPr>
  </w:style>
  <w:style w:type="character" w:customStyle="1" w:styleId="Heading7Char">
    <w:name w:val="Heading 7 Char"/>
    <w:basedOn w:val="DefaultParagraphFont"/>
    <w:link w:val="Heading7"/>
    <w:uiPriority w:val="9"/>
    <w:qFormat/>
    <w:rsid w:val="008333E3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character" w:customStyle="1" w:styleId="Heading8Char">
    <w:name w:val="Heading 8 Char"/>
    <w:basedOn w:val="DefaultParagraphFont"/>
    <w:link w:val="Heading8"/>
    <w:uiPriority w:val="9"/>
    <w:qFormat/>
    <w:rsid w:val="008333E3"/>
    <w:rPr>
      <w:rFonts w:ascii="GFS DidotClassic" w:hAnsi="GFS DidotClassic"/>
      <w:b/>
      <w:sz w:val="32"/>
      <w:szCs w:val="20"/>
      <w:lang w:val="el-GR" w:bidi="he-IL"/>
    </w:rPr>
  </w:style>
  <w:style w:type="character" w:customStyle="1" w:styleId="Heading9Char">
    <w:name w:val="Heading 9 Char"/>
    <w:basedOn w:val="DefaultParagraphFont"/>
    <w:link w:val="Heading9"/>
    <w:uiPriority w:val="9"/>
    <w:qFormat/>
    <w:rsid w:val="008333E3"/>
    <w:rPr>
      <w:rFonts w:ascii="Cambria" w:hAnsi="Cambria"/>
      <w:b/>
      <w:i/>
      <w:iCs/>
      <w:color w:val="404040"/>
      <w:sz w:val="32"/>
      <w:szCs w:val="20"/>
      <w:lang w:val="el-GR" w:bidi="he-IL"/>
    </w:rPr>
  </w:style>
  <w:style w:type="paragraph" w:customStyle="1" w:styleId="cell-1">
    <w:name w:val="cell-1"/>
    <w:basedOn w:val="PlainText"/>
    <w:qFormat/>
    <w:rsid w:val="008333E3"/>
    <w:rPr>
      <w:color w:val="C00000"/>
      <w:position w:val="-12"/>
      <w:sz w:val="18"/>
      <w:szCs w:val="14"/>
      <w14:shadow w14:blurRad="63500" w14:dist="50800" w14:dir="8100000" w14:sx="0" w14:sy="0" w14:kx="0" w14:ky="0" w14:algn="none">
        <w14:srgbClr w14:val="000000">
          <w14:alpha w14:val="50000"/>
        </w14:srgbClr>
      </w14:shadow>
    </w:rPr>
  </w:style>
  <w:style w:type="paragraph" w:customStyle="1" w:styleId="cell-2">
    <w:name w:val="cell-2"/>
    <w:basedOn w:val="Normal"/>
    <w:qFormat/>
    <w:rsid w:val="008333E3"/>
    <w:pPr>
      <w:widowControl/>
      <w:jc w:val="center"/>
    </w:pPr>
    <w:rPr>
      <w:rFonts w:ascii="BZ Ison" w:hAnsi="BZ Ison"/>
      <w:bCs/>
      <w:color w:val="800000"/>
      <w:sz w:val="44"/>
      <w:szCs w:val="22"/>
      <w:lang w:bidi="ar-SA"/>
    </w:rPr>
  </w:style>
  <w:style w:type="paragraph" w:customStyle="1" w:styleId="cell-3">
    <w:name w:val="cell-3"/>
    <w:basedOn w:val="PlainText"/>
    <w:autoRedefine/>
    <w:qFormat/>
    <w:rsid w:val="008333E3"/>
    <w:pPr>
      <w:spacing w:line="240" w:lineRule="auto"/>
      <w:jc w:val="right"/>
    </w:pPr>
    <w:rPr>
      <w:rFonts w:ascii="Calibri Light" w:eastAsia="Arial Unicode MS" w:hAnsi="Calibri Light" w:cstheme="majorHAnsi"/>
      <w:color w:val="BFBFBF" w:themeColor="background1" w:themeShade="BF"/>
      <w:sz w:val="16"/>
      <w:szCs w:val="24"/>
      <w:bdr w:val="none" w:sz="0" w:space="0" w:color="auto" w:frame="1"/>
    </w:rPr>
  </w:style>
  <w:style w:type="character" w:styleId="Hyperlink">
    <w:name w:val="Hyperlink"/>
    <w:uiPriority w:val="99"/>
    <w:unhideWhenUsed/>
    <w:rsid w:val="008333E3"/>
    <w:rPr>
      <w:rFonts w:ascii="Times New Roman" w:eastAsia="Calibri" w:hAnsi="Times New Roman" w:cs="Times New Roman"/>
      <w:bCs/>
      <w:color w:val="0563C1" w:themeColor="hyperlink"/>
      <w:sz w:val="22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CA116C"/>
    <w:pPr>
      <w:widowControl/>
      <w:spacing w:after="100" w:line="259" w:lineRule="auto"/>
      <w:ind w:left="1100"/>
      <w:jc w:val="left"/>
    </w:pPr>
    <w:rPr>
      <w:rFonts w:asciiTheme="minorHAnsi" w:eastAsiaTheme="minorEastAsia" w:hAnsiTheme="minorHAnsi"/>
      <w:b w:val="0"/>
      <w:sz w:val="22"/>
      <w:szCs w:val="22"/>
      <w:lang w:eastAsia="el-GR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3E3"/>
    <w:pPr>
      <w:jc w:val="center"/>
    </w:pPr>
    <w:rPr>
      <w:rFonts w:ascii="Times New Roman" w:hAnsi="Times New Roman" w:cs="Times New Roman"/>
      <w:b w:val="0"/>
      <w:bCs/>
      <w:color w:val="7F7F7F" w:themeColor="text1" w:themeTint="80"/>
      <w:sz w:val="20"/>
      <w:szCs w:val="12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8333E3"/>
    <w:rPr>
      <w:rFonts w:ascii="Times New Roman" w:hAnsi="Times New Roman" w:cs="Times New Roman"/>
      <w:bCs/>
      <w:color w:val="7F7F7F" w:themeColor="text1" w:themeTint="80"/>
      <w:sz w:val="20"/>
      <w:szCs w:val="12"/>
      <w:lang w:val="el-GR" w:bidi="he-IL"/>
    </w:rPr>
  </w:style>
  <w:style w:type="paragraph" w:styleId="Title">
    <w:name w:val="Title"/>
    <w:basedOn w:val="PlainText"/>
    <w:next w:val="Normal"/>
    <w:link w:val="TitleChar"/>
    <w:uiPriority w:val="10"/>
    <w:rsid w:val="008333E3"/>
    <w:pPr>
      <w:spacing w:after="100" w:afterAutospacing="1" w:line="259" w:lineRule="auto"/>
      <w:jc w:val="center"/>
    </w:pPr>
    <w:rPr>
      <w:rFonts w:ascii="Times New Roman" w:hAnsi="Times New Roman"/>
      <w:color w:val="002060"/>
      <w:spacing w:val="60"/>
      <w:szCs w:val="28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0"/>
    <w:qFormat/>
    <w:rsid w:val="008333E3"/>
    <w:rPr>
      <w:rFonts w:ascii="Times New Roman" w:hAnsi="Times New Roman" w:cs="Times New Roman"/>
      <w:color w:val="002060"/>
      <w:spacing w:val="60"/>
      <w:sz w:val="28"/>
      <w:szCs w:val="28"/>
      <w:lang w:val="el-GR" w:eastAsia="el-GR"/>
      <w14:glow w14:rad="101600">
        <w14:schemeClr w14:val="accent3">
          <w14:alpha w14:val="60000"/>
          <w14:satMod w14:val="175000"/>
        </w14:schemeClr>
      </w14:glow>
      <w14:textOutline w14:w="9525" w14:cap="rnd" w14:cmpd="sng" w14:algn="ctr">
        <w14:solidFill>
          <w14:srgbClr w14:val="C00000"/>
        </w14:solidFill>
        <w14:prstDash w14:val="solid"/>
        <w14:bevel/>
      </w14:textOutline>
    </w:rPr>
  </w:style>
  <w:style w:type="paragraph" w:styleId="TOC7">
    <w:name w:val="toc 7"/>
    <w:basedOn w:val="Normal"/>
    <w:next w:val="Normal"/>
    <w:autoRedefine/>
    <w:uiPriority w:val="39"/>
    <w:unhideWhenUsed/>
    <w:rsid w:val="00CA116C"/>
    <w:pPr>
      <w:widowControl/>
      <w:spacing w:after="100" w:line="259" w:lineRule="auto"/>
      <w:ind w:left="1320"/>
      <w:jc w:val="left"/>
    </w:pPr>
    <w:rPr>
      <w:rFonts w:asciiTheme="minorHAnsi" w:eastAsiaTheme="minorEastAsia" w:hAnsiTheme="minorHAnsi"/>
      <w:b w:val="0"/>
      <w:sz w:val="22"/>
      <w:szCs w:val="22"/>
      <w:lang w:eastAsia="el-GR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8333E3"/>
    <w:pPr>
      <w:tabs>
        <w:tab w:val="right" w:pos="9061"/>
      </w:tabs>
    </w:pPr>
    <w:rPr>
      <w:rFonts w:eastAsiaTheme="majorEastAsia"/>
      <w:b w:val="0"/>
      <w:noProof/>
      <w:color w:val="C00000"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8333E3"/>
    <w:pPr>
      <w:tabs>
        <w:tab w:val="right" w:leader="dot" w:pos="9061"/>
      </w:tabs>
      <w:ind w:left="454"/>
    </w:pPr>
    <w:rPr>
      <w:rFonts w:ascii="Times New Roman" w:eastAsiaTheme="majorEastAsia" w:hAnsi="Times New Roman"/>
      <w:b w:val="0"/>
      <w:noProof/>
      <w:color w:val="002060"/>
      <w:sz w:val="24"/>
    </w:rPr>
  </w:style>
  <w:style w:type="paragraph" w:styleId="TOC3">
    <w:name w:val="toc 3"/>
    <w:basedOn w:val="Normal"/>
    <w:next w:val="Normal"/>
    <w:autoRedefine/>
    <w:uiPriority w:val="39"/>
    <w:rsid w:val="008333E3"/>
    <w:pPr>
      <w:tabs>
        <w:tab w:val="right" w:leader="dot" w:pos="9061"/>
      </w:tabs>
      <w:autoSpaceDE w:val="0"/>
      <w:autoSpaceDN w:val="0"/>
      <w:adjustRightInd w:val="0"/>
      <w:ind w:left="737"/>
    </w:pPr>
    <w:rPr>
      <w:rFonts w:ascii="Times New Roman" w:hAnsi="Times New Roman" w:cs="Times New Roman"/>
      <w:b w:val="0"/>
      <w:noProof/>
      <w:color w:val="323E4F" w:themeColor="text2" w:themeShade="BF"/>
      <w:sz w:val="24"/>
      <w:lang w:eastAsia="el-GR"/>
    </w:rPr>
  </w:style>
  <w:style w:type="paragraph" w:styleId="Quote">
    <w:name w:val="Quote"/>
    <w:basedOn w:val="PlainText"/>
    <w:next w:val="Normal"/>
    <w:link w:val="QuoteChar"/>
    <w:uiPriority w:val="29"/>
    <w:qFormat/>
    <w:rsid w:val="008333E3"/>
    <w:rPr>
      <w:rFonts w:eastAsia="Arial Unicode MS" w:cs="Arial"/>
      <w:bCs/>
      <w:color w:val="0000CC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8333E3"/>
    <w:rPr>
      <w:rFonts w:ascii="GFS DidotClassic" w:eastAsia="Arial Unicode MS" w:hAnsi="GFS DidotClassic" w:cs="Arial"/>
      <w:bCs/>
      <w:color w:val="0000CC"/>
      <w:sz w:val="28"/>
      <w:szCs w:val="28"/>
      <w:lang w:val="el-GR" w:eastAsia="el-GR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8333E3"/>
    <w:pPr>
      <w:widowControl w:val="0"/>
      <w:spacing w:before="60"/>
      <w:jc w:val="center"/>
    </w:pPr>
    <w:rPr>
      <w:lang w:eastAsia="en-US" w:bidi="he-I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3E3"/>
    <w:rPr>
      <w:rFonts w:ascii="GFS DidotClassic" w:eastAsia="Arial Unicode MS" w:hAnsi="GFS DidotClassic" w:cs="Arial"/>
      <w:bCs/>
      <w:color w:val="0000CC"/>
      <w:sz w:val="28"/>
      <w:szCs w:val="28"/>
      <w:lang w:val="el-GR" w:bidi="he-IL"/>
    </w:rPr>
  </w:style>
  <w:style w:type="paragraph" w:styleId="EndnoteText">
    <w:name w:val="endnote text"/>
    <w:basedOn w:val="Normal"/>
    <w:link w:val="EndnoteTextChar"/>
    <w:qFormat/>
    <w:rsid w:val="008333E3"/>
    <w:pPr>
      <w:spacing w:line="276" w:lineRule="auto"/>
    </w:pPr>
    <w:rPr>
      <w:rFonts w:ascii="Genesis" w:eastAsia="Arial Unicode MS" w:hAnsi="Genesis" w:cs="Times New Roman"/>
      <w:b w:val="0"/>
      <w:bCs/>
      <w:color w:val="A6A6A6" w:themeColor="background1" w:themeShade="A6"/>
      <w:sz w:val="20"/>
      <w:szCs w:val="28"/>
      <w:lang w:eastAsia="el-GR" w:bidi="ar-SA"/>
    </w:rPr>
  </w:style>
  <w:style w:type="character" w:customStyle="1" w:styleId="EndnoteTextChar">
    <w:name w:val="Endnote Text Char"/>
    <w:basedOn w:val="DefaultParagraphFont"/>
    <w:link w:val="EndnoteText"/>
    <w:rsid w:val="008333E3"/>
    <w:rPr>
      <w:rFonts w:ascii="Genesis" w:eastAsia="Arial Unicode MS" w:hAnsi="Genesis" w:cs="Times New Roman"/>
      <w:bCs/>
      <w:color w:val="A6A6A6" w:themeColor="background1" w:themeShade="A6"/>
      <w:sz w:val="20"/>
      <w:szCs w:val="28"/>
      <w:lang w:val="el-GR" w:eastAsia="el-GR"/>
    </w:rPr>
  </w:style>
  <w:style w:type="character" w:styleId="FollowedHyperlink">
    <w:name w:val="FollowedHyperlink"/>
    <w:basedOn w:val="Hyperlink"/>
    <w:unhideWhenUsed/>
    <w:rsid w:val="008333E3"/>
    <w:rPr>
      <w:rFonts w:ascii="Times New Roman" w:eastAsia="Calibri" w:hAnsi="Times New Roman" w:cs="Times New Roman"/>
      <w:bCs/>
      <w:color w:val="0563C1" w:themeColor="hyperlink"/>
      <w:sz w:val="22"/>
      <w:u w:val="single"/>
    </w:rPr>
  </w:style>
  <w:style w:type="paragraph" w:styleId="TOC4">
    <w:name w:val="toc 4"/>
    <w:basedOn w:val="Normal"/>
    <w:next w:val="Normal"/>
    <w:autoRedefine/>
    <w:uiPriority w:val="39"/>
    <w:unhideWhenUsed/>
    <w:rsid w:val="008333E3"/>
    <w:pPr>
      <w:widowControl/>
      <w:ind w:left="1134"/>
      <w:jc w:val="left"/>
    </w:pPr>
    <w:rPr>
      <w:rFonts w:asciiTheme="minorHAnsi" w:eastAsiaTheme="minorEastAsia" w:hAnsiTheme="minorHAnsi"/>
      <w:b w:val="0"/>
      <w:color w:val="3B3838" w:themeColor="background2" w:themeShade="40"/>
      <w:sz w:val="22"/>
      <w:szCs w:val="22"/>
      <w:lang w:val="en-US" w:bidi="ar-SA"/>
    </w:rPr>
  </w:style>
  <w:style w:type="paragraph" w:styleId="PlainText">
    <w:name w:val="Plain Text"/>
    <w:basedOn w:val="Revision"/>
    <w:link w:val="PlainTextChar"/>
    <w:qFormat/>
    <w:rsid w:val="008333E3"/>
    <w:pPr>
      <w:spacing w:line="276" w:lineRule="auto"/>
      <w:jc w:val="both"/>
    </w:pPr>
    <w:rPr>
      <w:rFonts w:ascii="GFS DidotClassic" w:hAnsi="GFS DidotClassic"/>
      <w:sz w:val="28"/>
      <w:szCs w:val="22"/>
    </w:rPr>
  </w:style>
  <w:style w:type="character" w:customStyle="1" w:styleId="PlainTextChar">
    <w:name w:val="Plain Text Char"/>
    <w:basedOn w:val="DefaultParagraphFont"/>
    <w:link w:val="PlainText"/>
    <w:qFormat/>
    <w:rsid w:val="008333E3"/>
    <w:rPr>
      <w:rFonts w:ascii="GFS DidotClassic" w:hAnsi="GFS DidotClassic" w:cs="Times New Roman"/>
      <w:sz w:val="28"/>
      <w:lang w:val="el-GR" w:eastAsia="el-GR"/>
    </w:rPr>
  </w:style>
  <w:style w:type="paragraph" w:styleId="TOC5">
    <w:name w:val="toc 5"/>
    <w:basedOn w:val="Normal"/>
    <w:next w:val="Normal"/>
    <w:autoRedefine/>
    <w:uiPriority w:val="39"/>
    <w:unhideWhenUsed/>
    <w:rsid w:val="008333E3"/>
    <w:pPr>
      <w:widowControl/>
      <w:ind w:left="1418"/>
      <w:jc w:val="left"/>
    </w:pPr>
    <w:rPr>
      <w:rFonts w:asciiTheme="minorHAnsi" w:eastAsiaTheme="minorEastAsia" w:hAnsiTheme="minorHAnsi"/>
      <w:b w:val="0"/>
      <w:color w:val="404040" w:themeColor="text1" w:themeTint="BF"/>
      <w:sz w:val="22"/>
      <w:szCs w:val="22"/>
      <w:lang w:eastAsia="el-GR" w:bidi="ar-SA"/>
    </w:rPr>
  </w:style>
  <w:style w:type="table" w:styleId="TableGrid">
    <w:name w:val="Table Grid"/>
    <w:basedOn w:val="TableNormal"/>
    <w:uiPriority w:val="39"/>
    <w:qFormat/>
    <w:rsid w:val="008333E3"/>
    <w:pPr>
      <w:spacing w:after="0" w:line="240" w:lineRule="auto"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BodyText"/>
    <w:link w:val="BodyText2Char"/>
    <w:qFormat/>
    <w:rsid w:val="008333E3"/>
    <w:pPr>
      <w:jc w:val="center"/>
    </w:pPr>
    <w:rPr>
      <w:color w:val="990000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BodyText">
    <w:name w:val="Body Text"/>
    <w:basedOn w:val="PlainText"/>
    <w:link w:val="BodyTextChar"/>
    <w:qFormat/>
    <w:rsid w:val="008333E3"/>
    <w:rPr>
      <w:bCs/>
      <w:sz w:val="24"/>
      <w:szCs w:val="16"/>
    </w:rPr>
  </w:style>
  <w:style w:type="character" w:customStyle="1" w:styleId="BodyTextChar">
    <w:name w:val="Body Text Char"/>
    <w:basedOn w:val="DefaultParagraphFont"/>
    <w:link w:val="BodyText"/>
    <w:rsid w:val="008333E3"/>
    <w:rPr>
      <w:rFonts w:ascii="GFS DidotClassic" w:hAnsi="GFS DidotClassic" w:cs="Times New Roman"/>
      <w:bCs/>
      <w:sz w:val="24"/>
      <w:szCs w:val="16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8333E3"/>
    <w:rPr>
      <w:rFonts w:ascii="GFS DidotClassic" w:hAnsi="GFS DidotClassic" w:cs="Times New Roman"/>
      <w:bCs/>
      <w:color w:val="990000"/>
      <w:sz w:val="24"/>
      <w:szCs w:val="16"/>
      <w:lang w:val="el-GR" w:eastAsia="el-GR"/>
      <w14:shadow w14:blurRad="63500" w14:dist="50800" w14:dir="0" w14:sx="0" w14:sy="0" w14:kx="0" w14:ky="0" w14:algn="none">
        <w14:srgbClr w14:val="000000">
          <w14:alpha w14:val="50000"/>
        </w14:srgbClr>
      </w14:shadow>
    </w:rPr>
  </w:style>
  <w:style w:type="paragraph" w:styleId="BodyText3">
    <w:name w:val="Body Text 3"/>
    <w:basedOn w:val="PlainText"/>
    <w:link w:val="BodyText3Char"/>
    <w:qFormat/>
    <w:rsid w:val="008333E3"/>
    <w:pPr>
      <w:jc w:val="center"/>
    </w:pPr>
    <w:rPr>
      <w:sz w:val="24"/>
      <w:szCs w:val="16"/>
    </w:rPr>
  </w:style>
  <w:style w:type="character" w:customStyle="1" w:styleId="BodyText3Char">
    <w:name w:val="Body Text 3 Char"/>
    <w:basedOn w:val="DefaultParagraphFont"/>
    <w:link w:val="BodyText3"/>
    <w:rsid w:val="008333E3"/>
    <w:rPr>
      <w:rFonts w:ascii="GFS DidotClassic" w:hAnsi="GFS DidotClassic" w:cs="Times New Roman"/>
      <w:sz w:val="24"/>
      <w:szCs w:val="16"/>
      <w:lang w:val="el-GR" w:eastAsia="el-GR"/>
    </w:rPr>
  </w:style>
  <w:style w:type="paragraph" w:styleId="List">
    <w:name w:val="List"/>
    <w:basedOn w:val="PlainText"/>
    <w:qFormat/>
    <w:rsid w:val="008333E3"/>
    <w:pPr>
      <w:numPr>
        <w:numId w:val="2"/>
      </w:numPr>
      <w:contextualSpacing/>
    </w:pPr>
    <w:rPr>
      <w:rFonts w:eastAsia="Calibri" w:cs="Arial"/>
      <w:szCs w:val="28"/>
    </w:rPr>
  </w:style>
  <w:style w:type="paragraph" w:styleId="Revision">
    <w:name w:val="Revision"/>
    <w:hidden/>
    <w:uiPriority w:val="99"/>
    <w:semiHidden/>
    <w:rsid w:val="00046C4E"/>
    <w:pPr>
      <w:spacing w:after="0" w:line="240" w:lineRule="auto"/>
    </w:pPr>
    <w:rPr>
      <w:rFonts w:ascii="Palatino Linotype" w:hAnsi="Palatino Linotype" w:cs="Times New Roman"/>
      <w:sz w:val="24"/>
      <w:szCs w:val="20"/>
      <w:lang w:val="el-GR" w:eastAsia="el-GR"/>
    </w:rPr>
  </w:style>
  <w:style w:type="paragraph" w:styleId="TOC8">
    <w:name w:val="toc 8"/>
    <w:basedOn w:val="Normal"/>
    <w:next w:val="Normal"/>
    <w:autoRedefine/>
    <w:uiPriority w:val="39"/>
    <w:unhideWhenUsed/>
    <w:rsid w:val="00CA116C"/>
    <w:pPr>
      <w:widowControl/>
      <w:spacing w:after="100" w:line="259" w:lineRule="auto"/>
      <w:ind w:left="1540"/>
      <w:jc w:val="left"/>
    </w:pPr>
    <w:rPr>
      <w:rFonts w:asciiTheme="minorHAnsi" w:eastAsiaTheme="minorEastAsia" w:hAnsiTheme="minorHAnsi"/>
      <w:b w:val="0"/>
      <w:sz w:val="22"/>
      <w:szCs w:val="22"/>
      <w:lang w:eastAsia="el-GR" w:bidi="ar-SA"/>
    </w:rPr>
  </w:style>
  <w:style w:type="paragraph" w:styleId="TOC9">
    <w:name w:val="toc 9"/>
    <w:basedOn w:val="Normal"/>
    <w:next w:val="Normal"/>
    <w:autoRedefine/>
    <w:uiPriority w:val="39"/>
    <w:unhideWhenUsed/>
    <w:rsid w:val="00CA116C"/>
    <w:pPr>
      <w:widowControl/>
      <w:spacing w:after="100" w:line="259" w:lineRule="auto"/>
      <w:ind w:left="1760"/>
      <w:jc w:val="left"/>
    </w:pPr>
    <w:rPr>
      <w:rFonts w:asciiTheme="minorHAnsi" w:eastAsiaTheme="minorEastAsia" w:hAnsiTheme="minorHAnsi"/>
      <w:b w:val="0"/>
      <w:sz w:val="22"/>
      <w:szCs w:val="22"/>
      <w:lang w:eastAsia="el-GR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116C"/>
    <w:rPr>
      <w:color w:val="605E5C"/>
      <w:shd w:val="clear" w:color="auto" w:fill="E1DFDD"/>
    </w:rPr>
  </w:style>
  <w:style w:type="paragraph" w:styleId="TableofFigures">
    <w:name w:val="table of figures"/>
    <w:basedOn w:val="Normal"/>
    <w:next w:val="Normal"/>
    <w:rsid w:val="004644ED"/>
    <w:pPr>
      <w:autoSpaceDE w:val="0"/>
      <w:autoSpaceDN w:val="0"/>
      <w:adjustRightInd w:val="0"/>
      <w:spacing w:before="100" w:beforeAutospacing="1" w:after="100" w:afterAutospacing="1"/>
    </w:pPr>
    <w:rPr>
      <w:rFonts w:ascii="Palatino Linotype" w:hAnsi="Palatino Linotype"/>
      <w:b w:val="0"/>
      <w:lang w:val="en-US"/>
    </w:rPr>
  </w:style>
  <w:style w:type="paragraph" w:customStyle="1" w:styleId="TableParagraph">
    <w:name w:val="Table Paragraph"/>
    <w:basedOn w:val="Normal"/>
    <w:uiPriority w:val="99"/>
    <w:rsid w:val="004644ED"/>
    <w:pPr>
      <w:autoSpaceDE w:val="0"/>
      <w:autoSpaceDN w:val="0"/>
      <w:adjustRightInd w:val="0"/>
    </w:pPr>
    <w:rPr>
      <w:b w:val="0"/>
      <w:lang w:val="en-US" w:eastAsia="el-GR"/>
    </w:rPr>
  </w:style>
  <w:style w:type="numbering" w:customStyle="1" w:styleId="NoList1214113">
    <w:name w:val="No List1214113"/>
    <w:next w:val="NoList"/>
    <w:uiPriority w:val="99"/>
    <w:semiHidden/>
    <w:unhideWhenUsed/>
    <w:rsid w:val="004644ED"/>
  </w:style>
  <w:style w:type="numbering" w:customStyle="1" w:styleId="NoList11214113">
    <w:name w:val="No List11214113"/>
    <w:next w:val="NoList"/>
    <w:uiPriority w:val="99"/>
    <w:semiHidden/>
    <w:unhideWhenUsed/>
    <w:rsid w:val="004644ED"/>
  </w:style>
  <w:style w:type="numbering" w:customStyle="1" w:styleId="NoList2114113">
    <w:name w:val="No List2114113"/>
    <w:next w:val="NoList"/>
    <w:uiPriority w:val="99"/>
    <w:semiHidden/>
    <w:unhideWhenUsed/>
    <w:rsid w:val="004644ED"/>
  </w:style>
  <w:style w:type="table" w:customStyle="1" w:styleId="TableGrid2114113">
    <w:name w:val="Table Grid2114113"/>
    <w:basedOn w:val="TableNormal"/>
    <w:next w:val="TableGrid"/>
    <w:uiPriority w:val="39"/>
    <w:qFormat/>
    <w:rsid w:val="004644ED"/>
    <w:pPr>
      <w:spacing w:after="0" w:line="240" w:lineRule="auto"/>
    </w:pPr>
    <w:rPr>
      <w:rFonts w:ascii="Calibri" w:hAnsi="Calibri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4113">
    <w:name w:val="No List12114113"/>
    <w:next w:val="NoList"/>
    <w:uiPriority w:val="99"/>
    <w:semiHidden/>
    <w:unhideWhenUsed/>
    <w:rsid w:val="004644ED"/>
  </w:style>
  <w:style w:type="numbering" w:customStyle="1" w:styleId="NoList111114113">
    <w:name w:val="No List111114113"/>
    <w:next w:val="NoList"/>
    <w:uiPriority w:val="99"/>
    <w:semiHidden/>
    <w:unhideWhenUsed/>
    <w:rsid w:val="0046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ry.mon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ka.louka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erry.mon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uka.loukas@gmail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ouk\Documents\Custom%20Office%20Templates\17x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EA77-06CF-4DFE-A3F5-977C6DFF3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17x24.dotx</Template>
  <TotalTime>107</TotalTime>
  <Pages>180</Pages>
  <Words>32525</Words>
  <Characters>175640</Characters>
  <Application>Microsoft Office Word</Application>
  <DocSecurity>0</DocSecurity>
  <Lines>1463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Loukas Louka</dc:creator>
  <cp:keywords/>
  <dc:description/>
  <cp:lastModifiedBy>Loukas Louka</cp:lastModifiedBy>
  <cp:revision>21</cp:revision>
  <cp:lastPrinted>2019-11-07T17:47:00Z</cp:lastPrinted>
  <dcterms:created xsi:type="dcterms:W3CDTF">2021-09-13T14:06:00Z</dcterms:created>
  <dcterms:modified xsi:type="dcterms:W3CDTF">2021-09-25T07:24:00Z</dcterms:modified>
</cp:coreProperties>
</file>