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10" w:rsidRPr="00B05BFA" w:rsidRDefault="00D53410" w:rsidP="00BE11F6">
      <w:pPr>
        <w:spacing w:line="480" w:lineRule="auto"/>
        <w:jc w:val="center"/>
        <w:rPr>
          <w:rFonts w:ascii="GFS Gazis" w:hAnsi="GFS Gazis"/>
          <w:sz w:val="32"/>
          <w:szCs w:val="32"/>
        </w:rPr>
      </w:pPr>
      <w:r w:rsidRPr="00B05BFA">
        <w:rPr>
          <w:rFonts w:ascii="GFS Gazis" w:hAnsi="GFS Gazis"/>
          <w:sz w:val="32"/>
          <w:szCs w:val="32"/>
        </w:rPr>
        <w:t xml:space="preserve">Τῇ </w:t>
      </w:r>
      <w:r w:rsidR="0098754E" w:rsidRPr="00B05BFA">
        <w:rPr>
          <w:rFonts w:ascii="GFS Gazis" w:hAnsi="GFS Gazis"/>
          <w:sz w:val="32"/>
          <w:szCs w:val="32"/>
        </w:rPr>
        <w:t>ᾳ΄</w:t>
      </w:r>
      <w:r w:rsidRPr="00B05BFA">
        <w:rPr>
          <w:rFonts w:ascii="GFS Gazis" w:hAnsi="GFS Gazis"/>
          <w:sz w:val="32"/>
          <w:szCs w:val="32"/>
        </w:rPr>
        <w:t xml:space="preserve"> τοῦ μηνὸς </w:t>
      </w:r>
      <w:r w:rsidR="0098754E" w:rsidRPr="00B05BFA">
        <w:rPr>
          <w:rFonts w:ascii="GFS Gazis" w:hAnsi="GFS Gazis"/>
          <w:sz w:val="32"/>
          <w:szCs w:val="32"/>
        </w:rPr>
        <w:t>Ὀκτωβρίου</w:t>
      </w:r>
      <w:r w:rsidR="00BE11F6" w:rsidRPr="00B05BFA">
        <w:rPr>
          <w:rFonts w:ascii="GFS Gazis" w:hAnsi="GFS Gazis"/>
          <w:sz w:val="32"/>
          <w:szCs w:val="32"/>
        </w:rPr>
        <w:t xml:space="preserve">. </w:t>
      </w:r>
      <w:r w:rsidR="0098754E" w:rsidRPr="00B05BFA">
        <w:rPr>
          <w:rFonts w:ascii="GFS Gazis" w:hAnsi="GFS Gazis"/>
          <w:sz w:val="32"/>
          <w:szCs w:val="32"/>
        </w:rPr>
        <w:t>Παναγίας τῆς Γοργοϋπηκόου</w:t>
      </w:r>
    </w:p>
    <w:p w:rsidR="00D95022" w:rsidRPr="00B05BFA" w:rsidRDefault="00D95022" w:rsidP="00BE11F6">
      <w:pPr>
        <w:spacing w:line="480" w:lineRule="auto"/>
        <w:jc w:val="center"/>
        <w:rPr>
          <w:rFonts w:ascii="GFS Gazis" w:hAnsi="GFS Gazis" w:cs="Tahoma"/>
          <w:sz w:val="28"/>
          <w:szCs w:val="28"/>
        </w:rPr>
      </w:pPr>
      <w:r w:rsidRPr="00B05BFA">
        <w:rPr>
          <w:rFonts w:ascii="GFS Gazis" w:hAnsi="GFS Gazis" w:cs="Tahoma"/>
          <w:sz w:val="28"/>
          <w:szCs w:val="28"/>
        </w:rPr>
        <w:t>Εἱς τὸν Ἑσπερινόν· Ὤ τοῦ παραδόξου θαύματος</w:t>
      </w:r>
    </w:p>
    <w:p w:rsidR="00D95022" w:rsidRPr="00B05BFA" w:rsidRDefault="00D95022" w:rsidP="00652263">
      <w:pPr>
        <w:spacing w:line="360" w:lineRule="auto"/>
        <w:jc w:val="center"/>
        <w:rPr>
          <w:rFonts w:ascii="BZ Byzantina" w:hAnsi="BZ Byzantina" w:cs="Tahoma"/>
          <w:color w:val="000000"/>
          <w:sz w:val="40"/>
          <w:szCs w:val="28"/>
        </w:rPr>
      </w:pPr>
      <w:r w:rsidRPr="00B05BFA">
        <w:rPr>
          <w:rFonts w:ascii="Tahoma" w:hAnsi="Tahoma" w:cs="Tahoma"/>
          <w:sz w:val="2"/>
          <w:szCs w:val="28"/>
        </w:rPr>
        <w:t xml:space="preserve"> </w:t>
      </w:r>
      <w:r w:rsidRPr="00B05BFA">
        <w:rPr>
          <w:rFonts w:ascii="BZ Byzantina" w:hAnsi="BZ Byzantina" w:cs="Tahoma"/>
          <w:sz w:val="2"/>
          <w:szCs w:val="28"/>
        </w:rPr>
        <w:t></w:t>
      </w:r>
      <w:r w:rsidRPr="00B05BFA">
        <w:rPr>
          <w:rFonts w:ascii="BZ Ison" w:hAnsi="BZ Ison" w:cs="Tahoma"/>
          <w:sz w:val="40"/>
          <w:szCs w:val="28"/>
        </w:rPr>
        <w:t></w:t>
      </w:r>
      <w:r w:rsidRPr="00B05BFA">
        <w:rPr>
          <w:rFonts w:ascii="BZ Ison" w:hAnsi="BZ Ison" w:cs="Tahoma"/>
          <w:sz w:val="40"/>
          <w:szCs w:val="28"/>
        </w:rPr>
        <w:t></w:t>
      </w:r>
      <w:r w:rsidRPr="00B05BFA">
        <w:rPr>
          <w:rFonts w:ascii="BZ Ison" w:hAnsi="BZ Ison" w:cs="Tahoma"/>
          <w:sz w:val="40"/>
          <w:szCs w:val="28"/>
        </w:rPr>
        <w:t></w:t>
      </w:r>
      <w:r w:rsidRPr="00B05BFA">
        <w:rPr>
          <w:rFonts w:asciiTheme="majorHAnsi" w:hAnsiTheme="majorHAnsi" w:cs="Tahoma"/>
          <w:sz w:val="40"/>
          <w:szCs w:val="28"/>
        </w:rPr>
        <w:t xml:space="preserve">      </w:t>
      </w:r>
      <w:r w:rsidRPr="00B05BFA">
        <w:rPr>
          <w:rFonts w:ascii="BZ Ison" w:hAnsi="BZ Ison" w:cs="Tahoma"/>
          <w:spacing w:val="80"/>
          <w:position w:val="-22"/>
          <w:sz w:val="40"/>
          <w:szCs w:val="28"/>
        </w:rPr>
        <w:t></w:t>
      </w:r>
    </w:p>
    <w:p w:rsidR="00972558" w:rsidRPr="00B05BFA" w:rsidRDefault="00D95022" w:rsidP="00972558">
      <w:pPr>
        <w:spacing w:line="360" w:lineRule="auto"/>
        <w:jc w:val="both"/>
        <w:rPr>
          <w:rFonts w:ascii="Tahoma" w:hAnsi="Tahoma" w:cs="Tahoma"/>
          <w:color w:val="DA2626"/>
          <w:position w:val="-6"/>
          <w:sz w:val="2"/>
          <w:szCs w:val="28"/>
        </w:rPr>
      </w:pPr>
      <w:r w:rsidRPr="00B05BFA">
        <w:rPr>
          <w:rFonts w:ascii="Tahoma" w:hAnsi="Tahoma" w:cs="Tahoma"/>
          <w:position w:val="-4"/>
          <w:sz w:val="2"/>
          <w:szCs w:val="28"/>
        </w:rPr>
        <w:t xml:space="preserve"> </w:t>
      </w:r>
      <w:r w:rsidR="00746021" w:rsidRPr="00B05BFA">
        <w:rPr>
          <w:rFonts w:ascii="BZ Byzantina" w:hAnsi="BZ Byzantina" w:cs="Tahoma"/>
          <w:position w:val="-4"/>
          <w:sz w:val="2"/>
          <w:szCs w:val="28"/>
        </w:rPr>
        <w:t></w:t>
      </w:r>
      <w:r w:rsidRPr="00B05BFA">
        <w:rPr>
          <w:rFonts w:ascii="GFS Gazis" w:hAnsi="GFS Gazis" w:cs="Tahoma"/>
          <w:color w:val="800000"/>
          <w:position w:val="-12"/>
          <w:sz w:val="90"/>
          <w:szCs w:val="28"/>
        </w:rPr>
        <w:t xml:space="preserve"> </w:t>
      </w:r>
      <w:r w:rsidR="00746021" w:rsidRPr="00B05BFA">
        <w:rPr>
          <w:rFonts w:ascii="GFS Gazis" w:hAnsi="GFS Gazis" w:cs="Tahoma"/>
          <w:color w:val="800000"/>
          <w:position w:val="-12"/>
          <w:sz w:val="72"/>
          <w:szCs w:val="28"/>
        </w:rPr>
        <w:t>Ω</w:t>
      </w:r>
      <w:r w:rsidRPr="00B05BFA">
        <w:rPr>
          <w:rFonts w:ascii="BZ Byzantina" w:hAnsi="BZ Byzantina" w:cs="Tahoma"/>
          <w:color w:val="000000"/>
          <w:sz w:val="40"/>
          <w:szCs w:val="28"/>
        </w:rPr>
        <w:t>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746021" w:rsidRPr="00B05BFA">
        <w:rPr>
          <w:rFonts w:ascii="MK" w:hAnsi="MK" w:cs="Tahoma"/>
          <w:b/>
          <w:color w:val="000000"/>
          <w:spacing w:val="15"/>
          <w:position w:val="-12"/>
          <w:szCs w:val="28"/>
        </w:rPr>
        <w:t>u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</w:t>
      </w:r>
      <w:r w:rsidR="00746021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28"/>
        </w:rPr>
        <w:t>α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746021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α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80"/>
          <w:sz w:val="40"/>
          <w:szCs w:val="28"/>
        </w:rPr>
        <w:t>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</w:t>
      </w:r>
      <w:r w:rsidR="00746021" w:rsidRPr="00B05BFA">
        <w:rPr>
          <w:rFonts w:ascii="GFS Didot" w:hAnsi="GFS Didot" w:cs="Tahoma" w:hint="eastAsia"/>
          <w:b/>
          <w:color w:val="000000"/>
          <w:spacing w:val="140"/>
          <w:position w:val="-12"/>
          <w:szCs w:val="28"/>
        </w:rPr>
        <w:t>ο</w:t>
      </w:r>
      <w:r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Pr="00B05BFA">
        <w:rPr>
          <w:rFonts w:ascii="Tahoma" w:hAnsi="Tahoma" w:cs="Tahoma"/>
          <w:color w:val="FFFFFF"/>
          <w:sz w:val="2"/>
          <w:szCs w:val="28"/>
        </w:rPr>
        <w:t>.</w:t>
      </w:r>
      <w:r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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ξ</w:t>
      </w:r>
      <w:r w:rsidR="00746021" w:rsidRPr="00B05BFA">
        <w:rPr>
          <w:rFonts w:ascii="MK" w:hAnsi="MK" w:cs="Tahoma"/>
          <w:b/>
          <w:color w:val="000000"/>
          <w:spacing w:val="232"/>
          <w:position w:val="-12"/>
          <w:szCs w:val="28"/>
        </w:rPr>
        <w:t>u</w:t>
      </w:r>
      <w:r w:rsidRPr="00B05BFA">
        <w:rPr>
          <w:rFonts w:ascii="BZ Byzantina" w:hAnsi="BZ Byzantina" w:cs="Tahoma"/>
          <w:color w:val="000000"/>
          <w:position w:val="2"/>
          <w:sz w:val="40"/>
          <w:szCs w:val="28"/>
        </w:rPr>
        <w:t></w:t>
      </w:r>
      <w:r w:rsidRPr="00B05BFA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532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θα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υ</w:t>
      </w:r>
      <w:r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="00746021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28"/>
        </w:rPr>
        <w:t>α</w:t>
      </w:r>
      <w:r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502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το</w:t>
      </w:r>
      <w:r w:rsidR="00746021"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28"/>
        </w:rPr>
        <w:t>ς</w:t>
      </w:r>
      <w:r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746021" w:rsidRPr="00B05BFA">
        <w:rPr>
          <w:rFonts w:ascii="GFS Didot" w:hAnsi="GFS Didot" w:cs="Tahoma"/>
          <w:b/>
          <w:color w:val="000000"/>
          <w:spacing w:val="-82"/>
          <w:position w:val="-12"/>
          <w:szCs w:val="28"/>
        </w:rPr>
        <w:t>ω</w:t>
      </w:r>
      <w:r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ς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532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λα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μ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</w:t>
      </w:r>
      <w:r w:rsidR="00746021"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28"/>
        </w:rPr>
        <w:t>α</w:t>
      </w:r>
      <w:r w:rsidRPr="00B05BFA">
        <w:rPr>
          <w:rFonts w:ascii="BZ Byzantina" w:hAnsi="BZ Byzantina" w:cs="Tahoma"/>
          <w:color w:val="000000"/>
          <w:sz w:val="40"/>
          <w:szCs w:val="28"/>
        </w:rPr>
        <w:t>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ας</w:t>
      </w:r>
      <w:r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θ</w:t>
      </w:r>
      <w:r w:rsidR="00746021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ε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746021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28"/>
        </w:rPr>
        <w:t>υ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502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γη</w:t>
      </w:r>
      <w:r w:rsidR="00746021"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28"/>
        </w:rPr>
        <w:t>ς</w:t>
      </w:r>
      <w:r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397"/>
          <w:sz w:val="40"/>
          <w:szCs w:val="28"/>
        </w:rPr>
        <w:t></w:t>
      </w:r>
      <w:r w:rsidR="00746021" w:rsidRPr="00B05BFA">
        <w:rPr>
          <w:rFonts w:ascii="GFS Didot" w:hAnsi="GFS Didot" w:cs="Tahoma" w:hint="eastAsia"/>
          <w:b/>
          <w:color w:val="000000"/>
          <w:spacing w:val="222"/>
          <w:position w:val="-12"/>
          <w:szCs w:val="28"/>
        </w:rPr>
        <w:t>η</w:t>
      </w:r>
      <w:r w:rsidRPr="00B05BFA">
        <w:rPr>
          <w:rFonts w:ascii="BZ Loipa" w:hAnsi="BZ Loipa" w:cs="Tahoma"/>
          <w:color w:val="000000"/>
          <w:spacing w:val="40"/>
          <w:sz w:val="40"/>
          <w:szCs w:val="28"/>
        </w:rPr>
        <w:t></w:t>
      </w:r>
      <w:r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Pr="00B05BFA">
        <w:rPr>
          <w:rFonts w:ascii="BZ Byzantina" w:hAnsi="BZ Byzantina" w:cs="Tahoma"/>
          <w:color w:val="000000"/>
          <w:spacing w:val="-375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28"/>
        </w:rPr>
        <w:t>η</w:t>
      </w:r>
      <w:r w:rsidRPr="00B05BFA">
        <w:rPr>
          <w:rFonts w:ascii="Tahoma" w:hAnsi="Tahoma" w:cs="Tahoma"/>
          <w:color w:val="FFFFFF"/>
          <w:sz w:val="2"/>
          <w:szCs w:val="28"/>
        </w:rPr>
        <w:t>.</w:t>
      </w:r>
      <w:r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Pr="00B05BFA">
        <w:rPr>
          <w:rFonts w:ascii="BZ Byzantina" w:hAnsi="BZ Byzantina" w:cs="Tahoma"/>
          <w:color w:val="000000"/>
          <w:spacing w:val="-405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746021"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28"/>
        </w:rPr>
        <w:t>ι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24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746021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="00746021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28"/>
        </w:rPr>
        <w:t>ω</w:t>
      </w:r>
      <w:r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746021" w:rsidRPr="00B05BFA">
        <w:rPr>
          <w:rFonts w:ascii="GFS Didot" w:hAnsi="GFS Didot" w:cs="Tahoma"/>
          <w:b/>
          <w:color w:val="000000"/>
          <w:spacing w:val="-75"/>
          <w:position w:val="-12"/>
          <w:szCs w:val="28"/>
        </w:rPr>
        <w:t>ω</w:t>
      </w:r>
      <w:r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ν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375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28"/>
        </w:rPr>
        <w:t>η</w:t>
      </w:r>
      <w:r w:rsidRPr="00B05BFA">
        <w:rPr>
          <w:rFonts w:ascii="Tahoma" w:hAnsi="Tahoma" w:cs="Tahoma"/>
          <w:color w:val="000000"/>
          <w:sz w:val="2"/>
          <w:szCs w:val="28"/>
        </w:rPr>
        <w:t>.</w:t>
      </w:r>
      <w:r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</w:t>
      </w:r>
      <w:r w:rsidR="00746021" w:rsidRPr="00B05BFA">
        <w:rPr>
          <w:rFonts w:ascii="GFS Didot" w:hAnsi="GFS Didot" w:cs="Tahoma" w:hint="eastAsia"/>
          <w:b/>
          <w:color w:val="000000"/>
          <w:spacing w:val="290"/>
          <w:position w:val="-12"/>
          <w:szCs w:val="28"/>
        </w:rPr>
        <w:t>η</w:t>
      </w:r>
      <w:r w:rsidR="002E2E3D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12"/>
          <w:sz w:val="40"/>
          <w:szCs w:val="28"/>
        </w:rPr>
        <w:t></w:t>
      </w:r>
      <w:r w:rsidR="00746021" w:rsidRPr="00B05BFA">
        <w:rPr>
          <w:rFonts w:ascii="GFS Didot" w:hAnsi="GFS Didot" w:cs="Tahoma" w:hint="eastAsia"/>
          <w:b/>
          <w:color w:val="000000"/>
          <w:spacing w:val="207"/>
          <w:position w:val="-12"/>
          <w:szCs w:val="28"/>
        </w:rPr>
        <w:t>α</w:t>
      </w:r>
      <w:r w:rsidR="002E2E3D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E2E3D" w:rsidRPr="00B05BFA">
        <w:rPr>
          <w:rFonts w:ascii="Tahoma" w:hAnsi="Tahoma" w:cs="Tahoma"/>
          <w:color w:val="FFFFFF"/>
          <w:sz w:val="2"/>
          <w:szCs w:val="28"/>
        </w:rPr>
        <w:t>.</w:t>
      </w:r>
      <w:r w:rsidR="002E2E3D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E2E3D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E2E3D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622"/>
          <w:sz w:val="40"/>
          <w:szCs w:val="28"/>
        </w:rPr>
        <w:t>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χρ</w:t>
      </w:r>
      <w:r w:rsidR="00746021" w:rsidRPr="00B05BFA">
        <w:rPr>
          <w:rFonts w:ascii="GFS Didot" w:hAnsi="GFS Didot" w:cs="Tahoma" w:hint="eastAsia"/>
          <w:b/>
          <w:color w:val="000000"/>
          <w:spacing w:val="132"/>
          <w:position w:val="-12"/>
          <w:szCs w:val="28"/>
        </w:rPr>
        <w:t>α</w:t>
      </w:r>
      <w:r w:rsidR="002E2E3D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E2E3D" w:rsidRPr="00B05BFA">
        <w:rPr>
          <w:rFonts w:ascii="Tahoma" w:hAnsi="Tahoma" w:cs="Tahoma"/>
          <w:color w:val="FFFFFF"/>
          <w:sz w:val="2"/>
          <w:szCs w:val="28"/>
        </w:rPr>
        <w:t>.</w:t>
      </w:r>
      <w:r w:rsidR="00746021" w:rsidRPr="00B05BFA">
        <w:rPr>
          <w:rFonts w:ascii="GFS Didot" w:hAnsi="GFS Didot" w:cs="Tahoma"/>
          <w:b/>
          <w:color w:val="000000"/>
          <w:spacing w:val="-75"/>
          <w:position w:val="-12"/>
          <w:szCs w:val="28"/>
        </w:rPr>
        <w:t>α</w:t>
      </w:r>
      <w:r w:rsidR="002E2E3D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ν</w:t>
      </w:r>
      <w:r w:rsidR="002E2E3D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E2E3D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746021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ο</w:t>
      </w:r>
      <w:r w:rsidR="002E2E3D" w:rsidRPr="00B05BFA">
        <w:rPr>
          <w:rFonts w:ascii="Tahoma" w:hAnsi="Tahoma" w:cs="Tahoma"/>
          <w:color w:val="FFFFFF"/>
          <w:sz w:val="2"/>
          <w:szCs w:val="28"/>
        </w:rPr>
        <w:t>.</w:t>
      </w:r>
      <w:r w:rsidR="002E2E3D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746021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ς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2E2E3D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E2E3D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2E2E3D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2E2E3D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360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28"/>
        </w:rPr>
        <w:t>ε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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570"/>
          <w:sz w:val="40"/>
          <w:szCs w:val="28"/>
        </w:rPr>
        <w:t>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δε</w:t>
      </w:r>
      <w:r w:rsidR="00746021" w:rsidRPr="00B05BFA">
        <w:rPr>
          <w:rFonts w:ascii="GFS Didot" w:hAnsi="GFS Didot" w:cs="Tahoma" w:hint="eastAsia"/>
          <w:b/>
          <w:color w:val="000000"/>
          <w:spacing w:val="185"/>
          <w:position w:val="-12"/>
          <w:szCs w:val="28"/>
        </w:rPr>
        <w:t>ι</w:t>
      </w:r>
      <w:r w:rsidR="002E2E3D" w:rsidRPr="00B05BFA">
        <w:rPr>
          <w:rFonts w:ascii="BZ Loipa" w:hAnsi="BZ Loipa" w:cs="Tahoma"/>
          <w:color w:val="000000"/>
          <w:spacing w:val="40"/>
          <w:sz w:val="40"/>
          <w:szCs w:val="28"/>
        </w:rPr>
        <w:t>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E2E3D" w:rsidRPr="00B05BFA">
        <w:rPr>
          <w:rFonts w:ascii="BZ Byzantina" w:hAnsi="BZ Byzantina" w:cs="Tahoma"/>
          <w:color w:val="000000"/>
          <w:spacing w:val="-405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746021"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28"/>
        </w:rPr>
        <w:t>ι</w:t>
      </w:r>
      <w:r w:rsidR="002E2E3D" w:rsidRPr="00B05BFA">
        <w:rPr>
          <w:rFonts w:ascii="Tahoma" w:hAnsi="Tahoma" w:cs="Tahoma"/>
          <w:color w:val="FFFFFF"/>
          <w:sz w:val="2"/>
          <w:szCs w:val="28"/>
        </w:rPr>
        <w:t>.</w:t>
      </w:r>
      <w:r w:rsidR="002E2E3D" w:rsidRPr="00B05BFA">
        <w:rPr>
          <w:rFonts w:ascii="BZ Byzantina" w:hAnsi="BZ Byzantina" w:cs="Tahoma"/>
          <w:color w:val="000000"/>
          <w:spacing w:val="-24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746021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="002E2E3D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E2E3D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510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χθ</w:t>
      </w:r>
      <w:r w:rsidR="00746021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28"/>
        </w:rPr>
        <w:t>η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πε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142"/>
          <w:sz w:val="40"/>
          <w:szCs w:val="28"/>
        </w:rPr>
        <w:t></w:t>
      </w:r>
      <w:r w:rsidR="00746021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ε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  </w:t>
      </w:r>
      <w:r w:rsidR="002E2E3D"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746021" w:rsidRPr="00B05BFA">
        <w:rPr>
          <w:rFonts w:ascii="GFS Didot" w:hAnsi="GFS Didot" w:cs="Tahoma" w:hint="eastAsia"/>
          <w:b/>
          <w:color w:val="000000"/>
          <w:spacing w:val="215"/>
          <w:position w:val="-12"/>
          <w:szCs w:val="28"/>
        </w:rPr>
        <w:t>ι</w:t>
      </w:r>
      <w:r w:rsidR="002E2E3D" w:rsidRPr="00B05BFA">
        <w:rPr>
          <w:rFonts w:ascii="BZ Byzantina" w:hAnsi="BZ Byzantina" w:cs="Tahoma"/>
          <w:color w:val="000000"/>
          <w:spacing w:val="-20"/>
          <w:sz w:val="40"/>
          <w:szCs w:val="28"/>
        </w:rPr>
        <w:t></w:t>
      </w:r>
      <w:r w:rsidR="002E2E3D" w:rsidRPr="00B05BFA">
        <w:rPr>
          <w:rFonts w:ascii="BZ Byzantina" w:hAnsi="BZ Byzantina" w:cs="Tahoma"/>
          <w:color w:val="000000"/>
          <w:spacing w:val="160"/>
          <w:sz w:val="40"/>
          <w:szCs w:val="28"/>
        </w:rPr>
        <w:t>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φ</w:t>
      </w:r>
      <w:r w:rsidR="00746021" w:rsidRPr="00B05BFA">
        <w:rPr>
          <w:rFonts w:ascii="GFS Didot" w:hAnsi="GFS Didot" w:cs="Tahoma" w:hint="eastAsia"/>
          <w:b/>
          <w:color w:val="000000"/>
          <w:spacing w:val="127"/>
          <w:position w:val="-12"/>
          <w:szCs w:val="28"/>
        </w:rPr>
        <w:t>α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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ν</w:t>
      </w:r>
      <w:r w:rsidR="00746021"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28"/>
        </w:rPr>
        <w:t>ω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746021" w:rsidRPr="00B05BFA">
        <w:rPr>
          <w:rFonts w:ascii="GFS Didot" w:hAnsi="GFS Didot" w:cs="Tahoma"/>
          <w:b/>
          <w:color w:val="000000"/>
          <w:spacing w:val="-82"/>
          <w:position w:val="-12"/>
          <w:szCs w:val="28"/>
        </w:rPr>
        <w:t>ω</w:t>
      </w:r>
      <w:r w:rsidR="002E2E3D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ς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746021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η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746021" w:rsidRPr="00B05BFA">
        <w:rPr>
          <w:rFonts w:ascii="GFS Didot" w:hAnsi="GFS Didot" w:cs="Tahoma"/>
          <w:b/>
          <w:color w:val="000000"/>
          <w:spacing w:val="-22"/>
          <w:position w:val="-12"/>
          <w:szCs w:val="28"/>
        </w:rPr>
        <w:t>η</w:t>
      </w:r>
      <w:r w:rsidR="002E2E3D" w:rsidRPr="00B05BFA">
        <w:rPr>
          <w:rFonts w:ascii="BZ Byzantina" w:hAnsi="BZ Byzantina" w:cs="Tahoma"/>
          <w:color w:val="000000"/>
          <w:spacing w:val="-142"/>
          <w:sz w:val="40"/>
          <w:szCs w:val="28"/>
        </w:rPr>
        <w:t></w:t>
      </w:r>
      <w:r w:rsidR="00746021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ς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Θ</w:t>
      </w:r>
      <w:r w:rsidR="00746021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ε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2E2E3D" w:rsidRPr="00B05BFA">
        <w:rPr>
          <w:rFonts w:ascii="Tahoma" w:hAnsi="Tahoma" w:cs="Tahoma"/>
          <w:color w:val="FFFFFF"/>
          <w:sz w:val="2"/>
          <w:szCs w:val="28"/>
        </w:rPr>
        <w:t>.</w:t>
      </w:r>
      <w:r w:rsidR="002E2E3D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</w:t>
      </w:r>
      <w:r w:rsidR="00746021" w:rsidRPr="00B05BFA">
        <w:rPr>
          <w:rFonts w:ascii="GFS Didot" w:hAnsi="GFS Didot" w:cs="Tahoma" w:hint="eastAsia"/>
          <w:b/>
          <w:color w:val="000000"/>
          <w:spacing w:val="322"/>
          <w:position w:val="-12"/>
          <w:szCs w:val="28"/>
        </w:rPr>
        <w:t>ο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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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="00746021" w:rsidRPr="00B05BFA">
        <w:rPr>
          <w:rFonts w:ascii="GFS Didot" w:hAnsi="GFS Didot" w:cs="Tahoma" w:hint="eastAsia"/>
          <w:b/>
          <w:color w:val="000000"/>
          <w:spacing w:val="147"/>
          <w:position w:val="-12"/>
          <w:szCs w:val="28"/>
        </w:rPr>
        <w:t>η</w:t>
      </w:r>
      <w:r w:rsidR="002E2E3D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2E2E3D" w:rsidRPr="00B05BFA">
        <w:rPr>
          <w:rFonts w:ascii="Tahoma" w:hAnsi="Tahoma" w:cs="Tahoma"/>
          <w:color w:val="FFFFFF"/>
          <w:sz w:val="2"/>
          <w:szCs w:val="28"/>
        </w:rPr>
        <w:t>.</w:t>
      </w:r>
      <w:r w:rsidR="002E2E3D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2E2E3D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E2E3D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532"/>
          <w:sz w:val="40"/>
          <w:szCs w:val="28"/>
        </w:rPr>
        <w:t>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746021" w:rsidRPr="00B05BFA">
        <w:rPr>
          <w:rFonts w:ascii="GFS Didot" w:hAnsi="GFS Didot" w:cs="Tahoma" w:hint="eastAsia"/>
          <w:b/>
          <w:color w:val="000000"/>
          <w:spacing w:val="222"/>
          <w:position w:val="-12"/>
          <w:szCs w:val="28"/>
        </w:rPr>
        <w:t>ο</w:t>
      </w:r>
      <w:r w:rsidR="002E2E3D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2E2E3D" w:rsidRPr="00B05BFA">
        <w:rPr>
          <w:rFonts w:ascii="Tahoma" w:hAnsi="Tahoma" w:cs="Tahoma"/>
          <w:color w:val="FFFFFF"/>
          <w:sz w:val="2"/>
          <w:szCs w:val="28"/>
        </w:rPr>
        <w:t>.</w:t>
      </w:r>
      <w:r w:rsidR="002E2E3D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2E2E3D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E2E3D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ρ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746021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ς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2E2E3D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2E2E3D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2E2E3D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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746021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σ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517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τρ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α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746021" w:rsidRPr="00B05BFA">
        <w:rPr>
          <w:rFonts w:ascii="GFS Didot" w:hAnsi="GFS Didot" w:cs="Tahoma"/>
          <w:b/>
          <w:color w:val="000000"/>
          <w:spacing w:val="-7"/>
          <w:position w:val="-12"/>
          <w:szCs w:val="28"/>
        </w:rPr>
        <w:t>φ</w:t>
      </w:r>
      <w:r w:rsidR="002E2E3D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θ</w:t>
      </w:r>
      <w:r w:rsidR="00746021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η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4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746021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120"/>
          <w:sz w:val="40"/>
          <w:szCs w:val="28"/>
        </w:rPr>
        <w:t></w:t>
      </w:r>
      <w:r w:rsidR="00746021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</w:t>
      </w:r>
      <w:r w:rsidR="00746021" w:rsidRPr="00B05BFA">
        <w:rPr>
          <w:rFonts w:ascii="MK" w:hAnsi="MK" w:cs="Tahoma"/>
          <w:b/>
          <w:color w:val="000000"/>
          <w:position w:val="-12"/>
          <w:szCs w:val="28"/>
        </w:rPr>
        <w:t>u</w:t>
      </w:r>
      <w:r w:rsidR="00746021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ν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510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φα</w:t>
      </w:r>
      <w:r w:rsidR="00746021" w:rsidRPr="00B05BFA">
        <w:rPr>
          <w:rFonts w:ascii="GFS Didot" w:hAnsi="GFS Didot" w:cs="Tahoma" w:hint="eastAsia"/>
          <w:b/>
          <w:color w:val="000000"/>
          <w:spacing w:val="90"/>
          <w:position w:val="-12"/>
          <w:szCs w:val="28"/>
        </w:rPr>
        <w:t>ι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746021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607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δρω</w:t>
      </w:r>
      <w:r w:rsidR="00746021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ς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E2E3D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</w:t>
      </w:r>
      <w:r w:rsidR="002E2E3D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</w:t>
      </w:r>
      <w:r w:rsidR="002E2E3D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</w:t>
      </w:r>
      <w:r w:rsidR="002E2E3D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322"/>
          <w:sz w:val="40"/>
          <w:szCs w:val="28"/>
        </w:rPr>
        <w:t></w:t>
      </w:r>
      <w:r w:rsidR="00746021" w:rsidRPr="00B05BFA">
        <w:rPr>
          <w:rFonts w:ascii="GFS Didot" w:hAnsi="GFS Didot" w:cs="Tahoma" w:hint="eastAsia"/>
          <w:b/>
          <w:color w:val="000000"/>
          <w:spacing w:val="187"/>
          <w:position w:val="-12"/>
          <w:szCs w:val="28"/>
        </w:rPr>
        <w:t>η</w:t>
      </w:r>
      <w:r w:rsidR="002E2E3D" w:rsidRPr="00B05BFA">
        <w:rPr>
          <w:rFonts w:ascii="BZ Byzantina" w:hAnsi="BZ Byzantina" w:cs="Tahoma"/>
          <w:color w:val="000000"/>
          <w:position w:val="-2"/>
          <w:sz w:val="40"/>
          <w:szCs w:val="28"/>
        </w:rPr>
        <w:t></w:t>
      </w:r>
      <w:r w:rsidR="002E2E3D" w:rsidRPr="00B05BFA">
        <w:rPr>
          <w:rFonts w:ascii="Tahoma" w:hAnsi="Tahoma" w:cs="Tahoma"/>
          <w:color w:val="000000"/>
          <w:position w:val="-2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502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κλ</w:t>
      </w:r>
      <w:r w:rsidR="00746021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28"/>
        </w:rPr>
        <w:t>η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746021" w:rsidRPr="00B05BFA">
        <w:rPr>
          <w:rFonts w:ascii="MK" w:hAnsi="MK" w:cs="Tahoma"/>
          <w:b/>
          <w:color w:val="000000"/>
          <w:spacing w:val="165"/>
          <w:position w:val="-12"/>
          <w:szCs w:val="28"/>
        </w:rPr>
        <w:t>u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12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χ</w:t>
      </w:r>
      <w:r w:rsidR="00746021" w:rsidRPr="00B05BFA">
        <w:rPr>
          <w:rFonts w:ascii="GFS Didot" w:hAnsi="GFS Didot" w:cs="Tahoma" w:hint="eastAsia"/>
          <w:b/>
          <w:color w:val="000000"/>
          <w:spacing w:val="202"/>
          <w:position w:val="-12"/>
          <w:szCs w:val="28"/>
        </w:rPr>
        <w:t>ι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>.</w:t>
      </w:r>
      <w:r w:rsidR="002E2E3D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</w:t>
      </w:r>
      <w:r w:rsidR="00746021" w:rsidRPr="00B05BFA">
        <w:rPr>
          <w:rFonts w:ascii="GFS Didot" w:hAnsi="GFS Didot" w:cs="Tahoma" w:hint="eastAsia"/>
          <w:b/>
          <w:color w:val="000000"/>
          <w:spacing w:val="320"/>
          <w:position w:val="-12"/>
          <w:szCs w:val="28"/>
        </w:rPr>
        <w:t>ι</w:t>
      </w:r>
      <w:r w:rsidR="002E2E3D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337"/>
          <w:sz w:val="40"/>
          <w:szCs w:val="28"/>
        </w:rPr>
        <w:t></w:t>
      </w:r>
      <w:r w:rsidR="00746021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α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746021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28"/>
        </w:rPr>
        <w:t>υ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746021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28"/>
        </w:rPr>
        <w:t>η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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η</w:t>
      </w:r>
      <w:r w:rsidR="00746021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ς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375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28"/>
        </w:rPr>
        <w:t>η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28"/>
        </w:rPr>
        <w:t>α</w:t>
      </w:r>
      <w:r w:rsidR="002E2E3D" w:rsidRPr="00B05BFA">
        <w:rPr>
          <w:rFonts w:ascii="Tahoma" w:hAnsi="Tahoma" w:cs="Tahoma"/>
          <w:color w:val="FFFFFF"/>
          <w:sz w:val="2"/>
          <w:szCs w:val="28"/>
        </w:rPr>
        <w:t>.</w:t>
      </w:r>
      <w:r w:rsidR="002E2E3D" w:rsidRPr="00B05BFA">
        <w:rPr>
          <w:rFonts w:ascii="BZ Byzantina" w:hAnsi="BZ Byzantina" w:cs="Tahoma"/>
          <w:color w:val="000000"/>
          <w:spacing w:val="-480"/>
          <w:sz w:val="40"/>
          <w:szCs w:val="28"/>
        </w:rPr>
        <w:t></w:t>
      </w:r>
      <w:r w:rsidR="00746021" w:rsidRPr="00B05BFA">
        <w:rPr>
          <w:rFonts w:ascii="GFS Didot" w:hAnsi="GFS Didot" w:cs="Tahoma" w:hint="eastAsia"/>
          <w:b/>
          <w:color w:val="000000"/>
          <w:spacing w:val="275"/>
          <w:position w:val="-12"/>
          <w:szCs w:val="28"/>
        </w:rPr>
        <w:t>α</w:t>
      </w:r>
      <w:r w:rsidR="002E2E3D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487"/>
          <w:sz w:val="40"/>
          <w:szCs w:val="28"/>
        </w:rPr>
        <w:t>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</w:t>
      </w:r>
      <w:r w:rsidR="00746021" w:rsidRPr="00B05BFA">
        <w:rPr>
          <w:rFonts w:ascii="GFS Didot" w:hAnsi="GFS Didot" w:cs="Tahoma" w:hint="eastAsia"/>
          <w:b/>
          <w:color w:val="000000"/>
          <w:spacing w:val="132"/>
          <w:position w:val="-12"/>
          <w:szCs w:val="28"/>
        </w:rPr>
        <w:t>ο</w:t>
      </w:r>
      <w:r w:rsidR="002E2E3D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2E2E3D" w:rsidRPr="00B05BFA">
        <w:rPr>
          <w:rFonts w:ascii="Tahoma" w:hAnsi="Tahoma" w:cs="Tahoma"/>
          <w:color w:val="FFFFFF"/>
          <w:sz w:val="2"/>
          <w:szCs w:val="28"/>
        </w:rPr>
        <w:t>.</w:t>
      </w:r>
      <w:r w:rsidR="002E2E3D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2E2E3D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E2E3D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525"/>
          <w:sz w:val="40"/>
          <w:szCs w:val="28"/>
        </w:rPr>
        <w:t>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λ</w:t>
      </w:r>
      <w:r w:rsidR="00746021" w:rsidRPr="00B05BFA">
        <w:rPr>
          <w:rFonts w:ascii="GFS Didot" w:hAnsi="GFS Didot" w:cs="Tahoma" w:hint="eastAsia"/>
          <w:b/>
          <w:color w:val="000000"/>
          <w:spacing w:val="230"/>
          <w:position w:val="-12"/>
          <w:szCs w:val="28"/>
        </w:rPr>
        <w:t>ε</w:t>
      </w:r>
      <w:r w:rsidR="002E2E3D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E2E3D" w:rsidRPr="00B05BFA">
        <w:rPr>
          <w:rFonts w:ascii="Tahoma" w:hAnsi="Tahoma" w:cs="Tahoma"/>
          <w:color w:val="FFFFFF"/>
          <w:sz w:val="2"/>
          <w:szCs w:val="28"/>
        </w:rPr>
        <w:t>.</w:t>
      </w:r>
      <w:r w:rsidR="002E2E3D"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746021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κ</w:t>
      </w:r>
      <w:r w:rsidR="002E2E3D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E2E3D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746021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ο</w:t>
      </w:r>
      <w:r w:rsidR="002E2E3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E2E3D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746021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ς</w:t>
      </w:r>
      <w:r w:rsidR="002E2E3D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2E2E3D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2E2E3D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853857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517"/>
          <w:sz w:val="40"/>
          <w:szCs w:val="28"/>
        </w:rPr>
        <w:t>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φα</w:t>
      </w:r>
      <w:r w:rsidR="00746021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28"/>
        </w:rPr>
        <w:t>ι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525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δρ</w:t>
      </w:r>
      <w:r w:rsidR="00746021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υ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υν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θ</w:t>
      </w:r>
      <w:r w:rsidR="00746021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η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4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746021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120"/>
          <w:sz w:val="40"/>
          <w:szCs w:val="28"/>
        </w:rPr>
        <w:t></w:t>
      </w:r>
      <w:r w:rsidR="00746021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746021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υ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746021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28"/>
        </w:rPr>
        <w:t>ε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853857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853857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532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βω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ς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853857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12"/>
          <w:sz w:val="40"/>
          <w:szCs w:val="28"/>
        </w:rPr>
        <w:t>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</w:t>
      </w:r>
      <w:r w:rsidR="00746021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28"/>
        </w:rPr>
        <w:t>ο</w:t>
      </w:r>
      <w:r w:rsidR="00853857" w:rsidRPr="00B05BFA">
        <w:rPr>
          <w:rFonts w:ascii="BZ Byzantina" w:hAnsi="BZ Byzantina" w:cs="Tahoma"/>
          <w:color w:val="000000"/>
          <w:position w:val="-2"/>
          <w:sz w:val="40"/>
          <w:szCs w:val="28"/>
        </w:rPr>
        <w:t></w:t>
      </w:r>
      <w:r w:rsidR="00853857" w:rsidRPr="00B05BFA">
        <w:rPr>
          <w:rFonts w:ascii="Tahoma" w:hAnsi="Tahoma" w:cs="Tahoma"/>
          <w:color w:val="000000"/>
          <w:position w:val="-2"/>
          <w:sz w:val="5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χε</w:t>
      </w:r>
      <w:r w:rsidR="00746021"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28"/>
        </w:rPr>
        <w:t>ι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853857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4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746021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="00853857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28"/>
        </w:rPr>
        <w:t>α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853857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12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746021" w:rsidRPr="00B05BFA">
        <w:rPr>
          <w:rFonts w:ascii="GFS Didot" w:hAnsi="GFS Didot" w:cs="Tahoma" w:hint="eastAsia"/>
          <w:b/>
          <w:color w:val="000000"/>
          <w:spacing w:val="187"/>
          <w:position w:val="-12"/>
          <w:szCs w:val="28"/>
        </w:rPr>
        <w:t>ι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853857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18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28"/>
        </w:rPr>
        <w:t>ι</w:t>
      </w:r>
      <w:r w:rsidR="00853857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746021" w:rsidRPr="00B05BFA">
        <w:rPr>
          <w:rFonts w:ascii="MK" w:hAnsi="MK" w:cs="Tahoma"/>
          <w:b/>
          <w:color w:val="000000"/>
          <w:spacing w:val="75"/>
          <w:position w:val="-12"/>
          <w:szCs w:val="28"/>
        </w:rPr>
        <w:t>u</w:t>
      </w:r>
      <w:r w:rsidR="00853857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502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="00746021"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28"/>
        </w:rPr>
        <w:t>ο</w:t>
      </w:r>
      <w:r w:rsidR="00746021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746021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ν</w:t>
      </w:r>
      <w:r w:rsidR="00746021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28"/>
        </w:rPr>
        <w:t>η</w:t>
      </w:r>
      <w:r w:rsidR="00746021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746021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η</w:t>
      </w:r>
      <w:r w:rsidR="00746021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746021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28"/>
        </w:rPr>
        <w:t>α</w:t>
      </w:r>
      <w:r w:rsidR="00746021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853857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746021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746021" w:rsidRPr="00B05BFA">
        <w:rPr>
          <w:rFonts w:ascii="GFS Didot" w:hAnsi="GFS Didot" w:cs="Tahoma"/>
          <w:b/>
          <w:color w:val="000000"/>
          <w:spacing w:val="-60"/>
          <w:position w:val="-12"/>
          <w:szCs w:val="28"/>
        </w:rPr>
        <w:t>ν</w:t>
      </w:r>
      <w:r w:rsidR="00746021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746021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746021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28"/>
        </w:rPr>
        <w:t>α</w:t>
      </w:r>
      <w:r w:rsidR="00746021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746021" w:rsidRPr="00B05BFA">
        <w:rPr>
          <w:rFonts w:ascii="BZ Byzantina" w:hAnsi="BZ Byzantina" w:cs="Tahoma"/>
          <w:color w:val="000000"/>
          <w:spacing w:val="-532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κρ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α</w:t>
      </w:r>
      <w:r w:rsidR="00746021" w:rsidRPr="00B05BFA">
        <w:rPr>
          <w:rFonts w:ascii="BZ Byzantina" w:hAnsi="BZ Byzantina" w:cs="Tahoma"/>
          <w:color w:val="000000"/>
          <w:sz w:val="40"/>
          <w:szCs w:val="28"/>
        </w:rPr>
        <w:t></w:t>
      </w:r>
      <w:r w:rsidR="00746021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746021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746021" w:rsidRPr="00B05BFA">
        <w:rPr>
          <w:rFonts w:ascii="Tahoma" w:hAnsi="Tahoma" w:cs="Tahoma"/>
          <w:color w:val="000000"/>
          <w:sz w:val="8"/>
          <w:szCs w:val="28"/>
        </w:rPr>
        <w:t xml:space="preserve"> </w:t>
      </w:r>
      <w:r w:rsidR="00746021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ζ</w:t>
      </w:r>
      <w:r w:rsidR="00746021" w:rsidRPr="00B05BFA">
        <w:rPr>
          <w:rFonts w:ascii="MK" w:hAnsi="MK" w:cs="Tahoma"/>
          <w:b/>
          <w:color w:val="000000"/>
          <w:spacing w:val="22"/>
          <w:position w:val="-12"/>
          <w:szCs w:val="28"/>
        </w:rPr>
        <w:t>u</w:t>
      </w:r>
      <w:r w:rsidR="00746021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746021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746021" w:rsidRPr="00B05BFA">
        <w:rPr>
          <w:rFonts w:ascii="MK" w:hAnsi="MK" w:cs="Tahoma"/>
          <w:b/>
          <w:color w:val="000000"/>
          <w:spacing w:val="75"/>
          <w:position w:val="-12"/>
          <w:szCs w:val="28"/>
        </w:rPr>
        <w:t>u</w:t>
      </w:r>
      <w:r w:rsidR="00746021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746021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746021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α</w:t>
      </w:r>
      <w:r w:rsidR="00746021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746021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746021" w:rsidRPr="00B05BFA">
        <w:rPr>
          <w:rFonts w:ascii="BZ Byzantina" w:hAnsi="BZ Byzantina" w:cs="Tahoma"/>
          <w:color w:val="000000"/>
          <w:sz w:val="40"/>
          <w:szCs w:val="28"/>
        </w:rPr>
        <w:t></w:t>
      </w:r>
      <w:r w:rsidR="00746021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</w:t>
      </w:r>
      <w:r w:rsidR="00746021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</w:t>
      </w:r>
      <w:r w:rsidR="00746021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</w:t>
      </w:r>
      <w:r w:rsidR="00746021" w:rsidRPr="00B05BFA">
        <w:rPr>
          <w:rFonts w:ascii="Tahoma" w:hAnsi="Tahoma" w:cs="Tahoma"/>
          <w:color w:val="DA2626"/>
          <w:position w:val="-6"/>
          <w:sz w:val="5"/>
          <w:szCs w:val="28"/>
        </w:rPr>
        <w:t xml:space="preserve"> </w:t>
      </w:r>
      <w:r w:rsidR="00746021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="00746021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χ</w:t>
      </w:r>
      <w:r w:rsidR="00746021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746021"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746021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ω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="00746021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ν</w:t>
      </w:r>
      <w:r w:rsidR="00746021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η</w:t>
      </w:r>
      <w:r w:rsidR="00292949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75"/>
          <w:sz w:val="40"/>
          <w:szCs w:val="28"/>
        </w:rPr>
        <w:t></w:t>
      </w:r>
      <w:r w:rsidR="00746021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28"/>
        </w:rPr>
        <w:t>η</w:t>
      </w:r>
      <w:r w:rsidR="00292949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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χα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746021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FFFFFF"/>
          <w:sz w:val="5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746021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BZ Loipa" w:hAnsi="BZ Loipa" w:cs="Tahoma"/>
          <w:color w:val="000000"/>
          <w:sz w:val="40"/>
          <w:szCs w:val="28"/>
        </w:rPr>
        <w:t></w:t>
      </w:r>
      <w:r w:rsidR="00292949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746021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5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lastRenderedPageBreak/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746021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746021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746021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</w:t>
      </w:r>
      <w:r w:rsidR="00746021" w:rsidRPr="00B05BFA">
        <w:rPr>
          <w:rFonts w:ascii="GFS Didot" w:hAnsi="GFS Didot" w:cs="Tahoma" w:hint="eastAsia"/>
          <w:b/>
          <w:color w:val="000000"/>
          <w:spacing w:val="337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="00746021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746021" w:rsidRPr="00B05BFA">
        <w:rPr>
          <w:rFonts w:ascii="MK" w:hAnsi="MK" w:cs="Tahoma"/>
          <w:b/>
          <w:color w:val="000000"/>
          <w:spacing w:val="157"/>
          <w:position w:val="-12"/>
          <w:szCs w:val="28"/>
        </w:rPr>
        <w:t>u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746021" w:rsidRPr="00B05BFA">
        <w:rPr>
          <w:rFonts w:ascii="MK" w:hAnsi="MK" w:cs="Tahoma"/>
          <w:b/>
          <w:color w:val="000000"/>
          <w:spacing w:val="75"/>
          <w:position w:val="-12"/>
          <w:szCs w:val="28"/>
        </w:rPr>
        <w:t>u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</w:t>
      </w:r>
      <w:r w:rsidR="00746021" w:rsidRPr="00B05BFA">
        <w:rPr>
          <w:rFonts w:ascii="GFS Didot" w:hAnsi="GFS Didot" w:cs="Tahoma" w:hint="eastAsia"/>
          <w:b/>
          <w:color w:val="000000"/>
          <w:spacing w:val="282"/>
          <w:position w:val="-12"/>
          <w:szCs w:val="28"/>
        </w:rPr>
        <w:t>ο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02"/>
          <w:sz w:val="40"/>
          <w:szCs w:val="28"/>
        </w:rPr>
        <w:t>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="00746021" w:rsidRPr="00B05BFA">
        <w:rPr>
          <w:rFonts w:ascii="GFS Didot" w:hAnsi="GFS Didot" w:cs="Tahoma" w:hint="eastAsia"/>
          <w:b/>
          <w:color w:val="000000"/>
          <w:spacing w:val="117"/>
          <w:position w:val="-12"/>
          <w:szCs w:val="28"/>
        </w:rPr>
        <w:t>υ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υ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υ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10"/>
          <w:sz w:val="40"/>
          <w:szCs w:val="28"/>
        </w:rPr>
        <w:t>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746021" w:rsidRPr="00B05BFA">
        <w:rPr>
          <w:rFonts w:ascii="GFS Didot" w:hAnsi="GFS Didot" w:cs="Tahoma" w:hint="eastAsia"/>
          <w:b/>
          <w:color w:val="000000"/>
          <w:spacing w:val="245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18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18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746021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ς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853857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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</w:t>
      </w:r>
      <w:r w:rsidR="00746021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28"/>
        </w:rPr>
        <w:t>α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746021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28"/>
        </w:rPr>
        <w:t>ε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746021" w:rsidRPr="00B05BFA">
        <w:rPr>
          <w:rFonts w:ascii="GFS Didot" w:hAnsi="GFS Didot" w:cs="Tahoma"/>
          <w:b/>
          <w:color w:val="000000"/>
          <w:position w:val="-12"/>
          <w:szCs w:val="28"/>
        </w:rPr>
        <w:t>χ</w:t>
      </w:r>
      <w:r w:rsidR="00853857" w:rsidRPr="00B05BFA">
        <w:rPr>
          <w:rFonts w:ascii="BZ Byzantina" w:hAnsi="BZ Byzantina" w:cs="Tahoma"/>
          <w:color w:val="000000"/>
          <w:spacing w:val="-30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ω</w:t>
      </w:r>
      <w:r w:rsidR="00746021" w:rsidRPr="00B05BFA">
        <w:rPr>
          <w:rFonts w:ascii="GFS Didot" w:hAnsi="GFS Didot" w:cs="Tahoma" w:hint="eastAsia"/>
          <w:b/>
          <w:color w:val="000000"/>
          <w:spacing w:val="-15"/>
          <w:position w:val="-12"/>
          <w:szCs w:val="28"/>
        </w:rPr>
        <w:t>ν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80"/>
          <w:sz w:val="40"/>
          <w:szCs w:val="28"/>
        </w:rPr>
        <w:t>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746021" w:rsidRPr="00B05BFA">
        <w:rPr>
          <w:rFonts w:ascii="GFS Didot" w:hAnsi="GFS Didot" w:cs="Tahoma" w:hint="eastAsia"/>
          <w:b/>
          <w:color w:val="000000"/>
          <w:spacing w:val="140"/>
          <w:position w:val="-12"/>
          <w:szCs w:val="28"/>
        </w:rPr>
        <w:t>ω</w:t>
      </w:r>
      <w:r w:rsidR="00853857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853857" w:rsidRPr="00B05BFA">
        <w:rPr>
          <w:rFonts w:ascii="Tahoma" w:hAnsi="Tahoma" w:cs="Tahoma"/>
          <w:color w:val="FFFFFF"/>
          <w:sz w:val="2"/>
          <w:szCs w:val="28"/>
        </w:rPr>
        <w:t>.</w:t>
      </w:r>
      <w:r w:rsidR="00853857" w:rsidRPr="00B05BFA">
        <w:rPr>
          <w:rFonts w:ascii="BZ Byzantina" w:hAnsi="BZ Byzantina" w:cs="Tahoma"/>
          <w:color w:val="000000"/>
          <w:spacing w:val="-495"/>
          <w:sz w:val="40"/>
          <w:szCs w:val="28"/>
        </w:rPr>
        <w:t>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="00746021"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28"/>
        </w:rPr>
        <w:t>ο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</w:t>
      </w:r>
      <w:r w:rsidR="00746021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746021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σ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746021" w:rsidRPr="00B05BFA">
        <w:rPr>
          <w:rFonts w:ascii="GFS Didot" w:hAnsi="GFS Didot" w:cs="Tahoma"/>
          <w:b/>
          <w:color w:val="000000"/>
          <w:spacing w:val="-52"/>
          <w:position w:val="-12"/>
          <w:szCs w:val="28"/>
        </w:rPr>
        <w:t>μ</w:t>
      </w:r>
      <w:r w:rsidR="00853857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853857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</w:t>
      </w:r>
      <w:r w:rsidR="00853857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</w:t>
      </w:r>
      <w:r w:rsidR="00853857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</w:t>
      </w:r>
      <w:r w:rsidR="00853857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5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</w:t>
      </w:r>
      <w:r w:rsidR="00746021" w:rsidRPr="00B05BFA">
        <w:rPr>
          <w:rFonts w:ascii="GFS Didot" w:hAnsi="GFS Didot" w:cs="Tahoma" w:hint="eastAsia"/>
          <w:b/>
          <w:color w:val="000000"/>
          <w:spacing w:val="30"/>
          <w:position w:val="-12"/>
          <w:szCs w:val="28"/>
        </w:rPr>
        <w:t>ι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746021" w:rsidRPr="00B05BFA">
        <w:rPr>
          <w:rFonts w:ascii="MK" w:hAnsi="MK" w:cs="Tahoma"/>
          <w:b/>
          <w:color w:val="000000"/>
          <w:spacing w:val="157"/>
          <w:position w:val="-12"/>
          <w:szCs w:val="28"/>
        </w:rPr>
        <w:t>u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</w:t>
      </w:r>
      <w:r w:rsidR="00746021" w:rsidRPr="00B05BFA">
        <w:rPr>
          <w:rFonts w:ascii="GFS Didot" w:hAnsi="GFS Didot" w:cs="Tahoma"/>
          <w:b/>
          <w:color w:val="000000"/>
          <w:position w:val="-12"/>
          <w:szCs w:val="28"/>
        </w:rPr>
        <w:t>τ</w:t>
      </w:r>
      <w:r w:rsidR="00746021" w:rsidRPr="00B05BFA">
        <w:rPr>
          <w:rFonts w:ascii="GFS Didot" w:hAnsi="GFS Didot" w:cs="Tahoma"/>
          <w:b/>
          <w:color w:val="000000"/>
          <w:spacing w:val="172"/>
          <w:position w:val="-12"/>
          <w:szCs w:val="28"/>
        </w:rPr>
        <w:t>ο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</w:t>
      </w:r>
      <w:r w:rsidR="00746021" w:rsidRPr="00B05BFA">
        <w:rPr>
          <w:rFonts w:ascii="GFS Didot" w:hAnsi="GFS Didot" w:cs="Tahoma"/>
          <w:b/>
          <w:color w:val="000000"/>
          <w:position w:val="-12"/>
          <w:szCs w:val="28"/>
        </w:rPr>
        <w:t>μ</w:t>
      </w:r>
      <w:r w:rsidR="00746021" w:rsidRPr="00B05BFA">
        <w:rPr>
          <w:rFonts w:ascii="GFS Didot" w:hAnsi="GFS Didot" w:cs="Tahoma"/>
          <w:b/>
          <w:color w:val="000000"/>
          <w:spacing w:val="120"/>
          <w:position w:val="-12"/>
          <w:szCs w:val="28"/>
        </w:rPr>
        <w:t>ε</w:t>
      </w:r>
      <w:r w:rsidR="00853857" w:rsidRPr="00B05BFA">
        <w:rPr>
          <w:rFonts w:ascii="BZ Byzantina" w:hAnsi="BZ Byzantina" w:cs="Tahoma"/>
          <w:color w:val="000000"/>
          <w:position w:val="2"/>
          <w:sz w:val="40"/>
          <w:szCs w:val="28"/>
        </w:rPr>
        <w:t></w:t>
      </w:r>
      <w:r w:rsidR="00853857" w:rsidRPr="00B05BFA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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γ</w:t>
      </w:r>
      <w:r w:rsidR="00746021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α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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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</w:t>
      </w:r>
      <w:r w:rsidR="00746021" w:rsidRPr="00B05BFA">
        <w:rPr>
          <w:rFonts w:ascii="GFS Didot" w:hAnsi="GFS Didot" w:cs="Tahoma" w:hint="eastAsia"/>
          <w:b/>
          <w:color w:val="000000"/>
          <w:spacing w:val="230"/>
          <w:position w:val="-12"/>
          <w:szCs w:val="28"/>
        </w:rPr>
        <w:t>ε</w:t>
      </w:r>
      <w:r w:rsidR="00853857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853857"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λ</w:t>
      </w:r>
      <w:r w:rsidR="00746021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ε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142"/>
          <w:sz w:val="40"/>
          <w:szCs w:val="28"/>
        </w:rPr>
        <w:t></w:t>
      </w:r>
      <w:r w:rsidR="00746021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ε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746021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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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746021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853857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853857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</w:t>
      </w:r>
      <w:r w:rsidR="00746021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746021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ε</w:t>
      </w:r>
      <w:r w:rsidR="00853857" w:rsidRPr="00B05BFA">
        <w:rPr>
          <w:rFonts w:ascii="BZ Byzantina" w:hAnsi="BZ Byzantina" w:cs="Tahoma"/>
          <w:color w:val="000000"/>
          <w:sz w:val="40"/>
          <w:szCs w:val="28"/>
        </w:rPr>
        <w:t></w:t>
      </w:r>
      <w:r w:rsidR="00652263" w:rsidRPr="00B05BFA">
        <w:rPr>
          <w:rFonts w:ascii="BZ Byzantina" w:hAnsi="BZ Byzantina" w:cs="Tahoma"/>
          <w:color w:val="000000"/>
          <w:sz w:val="40"/>
          <w:szCs w:val="28"/>
          <w:lang w:val="en-US"/>
        </w:rPr>
        <w:t></w:t>
      </w:r>
      <w:r w:rsidR="00652263" w:rsidRPr="00B05BFA">
        <w:rPr>
          <w:rFonts w:asciiTheme="majorHAnsi" w:hAnsiTheme="majorHAnsi" w:cs="Tahoma"/>
          <w:color w:val="000000"/>
          <w:sz w:val="40"/>
          <w:szCs w:val="28"/>
        </w:rPr>
        <w:t xml:space="preserve"> </w:t>
      </w:r>
      <w:r w:rsidR="00652263" w:rsidRPr="00B05BFA">
        <w:rPr>
          <w:rFonts w:ascii="BZ Byzantina" w:hAnsi="BZ Byzantina" w:cs="Tahoma"/>
          <w:color w:val="DA2626"/>
          <w:position w:val="-6"/>
          <w:sz w:val="40"/>
          <w:szCs w:val="28"/>
          <w:lang w:val="en-US"/>
        </w:rPr>
        <w:t></w:t>
      </w:r>
      <w:r w:rsidR="00652263" w:rsidRPr="00B05BFA">
        <w:rPr>
          <w:rFonts w:ascii="BZ Byzantina" w:hAnsi="BZ Byzantina" w:cs="Tahoma"/>
          <w:color w:val="DA2626"/>
          <w:spacing w:val="480"/>
          <w:position w:val="-6"/>
          <w:sz w:val="40"/>
          <w:szCs w:val="28"/>
          <w:lang w:val="en-US"/>
        </w:rPr>
        <w:t></w:t>
      </w:r>
      <w:r w:rsidR="00292949" w:rsidRPr="00B05BFA">
        <w:rPr>
          <w:rFonts w:ascii="BZ Ison" w:hAnsi="BZ Ison" w:cs="Tahoma"/>
          <w:spacing w:val="-480"/>
          <w:position w:val="-30"/>
          <w:sz w:val="40"/>
          <w:szCs w:val="28"/>
          <w:lang w:val="en-US"/>
        </w:rPr>
        <w:t></w:t>
      </w:r>
      <w:r w:rsidR="00652263" w:rsidRPr="00B05BFA">
        <w:rPr>
          <w:rFonts w:ascii="Tahoma" w:hAnsi="Tahoma" w:cs="Tahoma"/>
          <w:color w:val="DA2626"/>
          <w:position w:val="-6"/>
          <w:sz w:val="40"/>
          <w:szCs w:val="28"/>
        </w:rPr>
        <w:t xml:space="preserve"> </w:t>
      </w:r>
      <w:r w:rsidR="00652263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</w:p>
    <w:p w:rsidR="0078197C" w:rsidRPr="00B05BFA" w:rsidRDefault="00972558" w:rsidP="00972558">
      <w:pPr>
        <w:spacing w:line="360" w:lineRule="auto"/>
        <w:jc w:val="both"/>
        <w:rPr>
          <w:rFonts w:ascii="BZ Byzantina" w:hAnsi="BZ Byzantina" w:cs="Tahoma"/>
          <w:color w:val="000000"/>
          <w:sz w:val="40"/>
          <w:szCs w:val="28"/>
        </w:rPr>
      </w:pPr>
      <w:r w:rsidRPr="00B05BFA">
        <w:rPr>
          <w:rFonts w:ascii="GFS Gazis" w:hAnsi="GFS Gazis" w:cs="Tahoma"/>
          <w:color w:val="800000"/>
          <w:position w:val="-12"/>
          <w:sz w:val="72"/>
          <w:szCs w:val="28"/>
        </w:rPr>
        <w:t>Β</w:t>
      </w:r>
      <w:r w:rsidRPr="00B05BFA">
        <w:rPr>
          <w:rFonts w:ascii="Tahoma" w:hAnsi="Tahoma" w:cs="Tahoma"/>
          <w:color w:val="800000"/>
          <w:position w:val="-12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337"/>
          <w:sz w:val="40"/>
          <w:szCs w:val="28"/>
        </w:rPr>
        <w:t>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α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502"/>
          <w:sz w:val="40"/>
          <w:szCs w:val="28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βα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28"/>
        </w:rPr>
        <w:t>ι</w:t>
      </w:r>
      <w:r w:rsidRPr="00B05BFA">
        <w:rPr>
          <w:rFonts w:ascii="BZ Byzantina" w:hAnsi="BZ Byzantina" w:cs="Tahoma"/>
          <w:color w:val="000000"/>
          <w:sz w:val="40"/>
          <w:szCs w:val="28"/>
        </w:rPr>
        <w:t>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Pr="00B05BFA">
        <w:rPr>
          <w:rFonts w:ascii="BZ Fthores" w:hAnsi="BZ Fthores" w:cs="Tahoma"/>
          <w:color w:val="DA2626"/>
          <w:sz w:val="40"/>
          <w:szCs w:val="28"/>
        </w:rPr>
        <w:t></w:t>
      </w:r>
      <w:r w:rsidRPr="00B05BFA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27"/>
          <w:sz w:val="40"/>
          <w:szCs w:val="28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  <w:szCs w:val="28"/>
        </w:rPr>
        <w:t>ι</w:t>
      </w:r>
      <w:r w:rsidRPr="00B05BFA">
        <w:rPr>
          <w:rFonts w:ascii="Tahoma" w:hAnsi="Tahoma" w:cs="Tahoma"/>
          <w:color w:val="FFFFFF"/>
          <w:sz w:val="2"/>
          <w:szCs w:val="28"/>
        </w:rPr>
        <w:t>.</w:t>
      </w:r>
      <w:r w:rsidRPr="00B05BFA">
        <w:rPr>
          <w:rFonts w:ascii="BZ Byzantina" w:hAnsi="BZ Byzantina" w:cs="Tahoma"/>
          <w:color w:val="000000"/>
          <w:spacing w:val="-427"/>
          <w:sz w:val="40"/>
          <w:szCs w:val="28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  <w:szCs w:val="28"/>
        </w:rPr>
        <w:t>ι</w:t>
      </w:r>
      <w:r w:rsidRPr="00B05BFA">
        <w:rPr>
          <w:rFonts w:ascii="BZ Loipa" w:hAnsi="BZ Loipa" w:cs="Tahoma"/>
          <w:color w:val="000000"/>
          <w:sz w:val="40"/>
          <w:szCs w:val="28"/>
        </w:rPr>
        <w:t></w:t>
      </w:r>
      <w:r w:rsidRPr="00B05BFA">
        <w:rPr>
          <w:rFonts w:ascii="BZ Byzantina" w:hAnsi="BZ Byzantina" w:cs="Tahoma"/>
          <w:color w:val="000000"/>
          <w:sz w:val="40"/>
          <w:szCs w:val="28"/>
        </w:rPr>
        <w:t>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27"/>
          <w:sz w:val="40"/>
          <w:szCs w:val="28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  <w:szCs w:val="28"/>
        </w:rPr>
        <w:t>ι</w:t>
      </w:r>
      <w:r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AB79C2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</w:t>
      </w:r>
      <w:r w:rsidR="00AB79C2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</w:t>
      </w:r>
      <w:r w:rsidR="00AB79C2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</w:t>
      </w:r>
      <w:r w:rsidR="00AB79C2" w:rsidRPr="00B05BFA">
        <w:rPr>
          <w:rFonts w:ascii="Tahoma" w:hAnsi="Tahoma" w:cs="Tahoma"/>
          <w:color w:val="DA2626"/>
          <w:position w:val="-6"/>
          <w:sz w:val="3"/>
          <w:szCs w:val="28"/>
        </w:rPr>
        <w:t xml:space="preserve"> </w:t>
      </w:r>
      <w:r w:rsidR="00AB79C2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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τω</w:t>
      </w:r>
      <w:r w:rsidRPr="00B05BFA">
        <w:rPr>
          <w:rFonts w:ascii="GFS Didot" w:hAnsi="GFS Didot" w:cs="Tahoma" w:hint="eastAsia"/>
          <w:b/>
          <w:color w:val="000000"/>
          <w:spacing w:val="37"/>
          <w:position w:val="-12"/>
          <w:szCs w:val="28"/>
        </w:rPr>
        <w:t>ν</w:t>
      </w:r>
      <w:r w:rsidR="00AB79C2" w:rsidRPr="00B05BFA">
        <w:rPr>
          <w:rFonts w:ascii="Tahoma" w:hAnsi="Tahoma" w:cs="Tahoma"/>
          <w:color w:val="000000"/>
          <w:sz w:val="3"/>
          <w:szCs w:val="28"/>
        </w:rPr>
        <w:t xml:space="preserve"> </w:t>
      </w:r>
      <w:r w:rsidR="00AB79C2" w:rsidRPr="00B05BFA">
        <w:rPr>
          <w:rFonts w:ascii="BZ Byzantina" w:hAnsi="BZ Byzantina" w:cs="Tahoma"/>
          <w:color w:val="000000"/>
          <w:spacing w:val="-487"/>
          <w:sz w:val="40"/>
          <w:szCs w:val="28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σω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ν</w:t>
      </w:r>
      <w:r w:rsidR="00AB79C2" w:rsidRPr="00B05BFA">
        <w:rPr>
          <w:rFonts w:ascii="Tahoma" w:hAnsi="Tahoma" w:cs="Tahoma"/>
          <w:color w:val="000000"/>
          <w:sz w:val="3"/>
          <w:szCs w:val="28"/>
        </w:rPr>
        <w:t xml:space="preserve"> </w:t>
      </w:r>
      <w:r w:rsidRPr="00B05BFA">
        <w:rPr>
          <w:rFonts w:ascii="GFS Didot" w:hAnsi="GFS Didot" w:cs="Tahoma"/>
          <w:b/>
          <w:color w:val="000000"/>
          <w:position w:val="-12"/>
          <w:szCs w:val="28"/>
        </w:rPr>
        <w:t>θ</w:t>
      </w:r>
      <w:r w:rsidR="00AB79C2" w:rsidRPr="00B05BFA">
        <w:rPr>
          <w:rFonts w:ascii="BZ Byzantina" w:hAnsi="BZ Byzantina" w:cs="Tahoma"/>
          <w:color w:val="000000"/>
          <w:spacing w:val="-300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-15"/>
          <w:position w:val="-12"/>
          <w:szCs w:val="28"/>
        </w:rPr>
        <w:t>υ</w:t>
      </w:r>
      <w:r w:rsidR="00AB79C2" w:rsidRPr="00B05BFA">
        <w:rPr>
          <w:rFonts w:ascii="Tahoma" w:hAnsi="Tahoma" w:cs="Tahoma"/>
          <w:color w:val="000000"/>
          <w:sz w:val="3"/>
          <w:szCs w:val="28"/>
        </w:rPr>
        <w:t xml:space="preserve"> </w:t>
      </w:r>
      <w:r w:rsidR="00AB79C2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α</w:t>
      </w:r>
      <w:r w:rsidR="00AB79C2" w:rsidRPr="00B05BFA">
        <w:rPr>
          <w:rFonts w:ascii="Tahoma" w:hAnsi="Tahoma" w:cs="Tahoma"/>
          <w:color w:val="000000"/>
          <w:sz w:val="3"/>
          <w:szCs w:val="28"/>
        </w:rPr>
        <w:t xml:space="preserve"> </w:t>
      </w:r>
      <w:r w:rsidR="00AB79C2" w:rsidRPr="00B05BFA">
        <w:rPr>
          <w:rFonts w:ascii="BZ Byzantina" w:hAnsi="BZ Byzantina" w:cs="Tahoma"/>
          <w:color w:val="000000"/>
          <w:spacing w:val="-360"/>
          <w:sz w:val="40"/>
          <w:szCs w:val="28"/>
        </w:rPr>
        <w:t>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28"/>
        </w:rPr>
        <w:t>ι</w:t>
      </w:r>
      <w:r w:rsidR="00AB79C2" w:rsidRPr="00B05BFA">
        <w:rPr>
          <w:rFonts w:ascii="BZ Byzantina" w:hAnsi="BZ Byzantina" w:cs="Tahoma"/>
          <w:color w:val="000000"/>
          <w:sz w:val="40"/>
          <w:szCs w:val="28"/>
        </w:rPr>
        <w:t></w:t>
      </w:r>
      <w:r w:rsidR="00AB79C2" w:rsidRPr="00B05BFA">
        <w:rPr>
          <w:rFonts w:ascii="Tahoma" w:hAnsi="Tahoma" w:cs="Tahoma"/>
          <w:color w:val="000000"/>
          <w:sz w:val="3"/>
          <w:szCs w:val="28"/>
        </w:rPr>
        <w:t xml:space="preserve"> </w:t>
      </w:r>
      <w:r w:rsidR="00AB79C2" w:rsidRPr="00B05BFA">
        <w:rPr>
          <w:rFonts w:ascii="BZ Byzantina" w:hAnsi="BZ Byzantina" w:cs="Tahoma"/>
          <w:color w:val="000000"/>
          <w:spacing w:val="-120"/>
          <w:sz w:val="40"/>
          <w:szCs w:val="28"/>
        </w:rPr>
        <w:t>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="00AB79C2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AB79C2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AB79C2" w:rsidRPr="00B05BFA">
        <w:rPr>
          <w:rFonts w:ascii="Tahoma" w:hAnsi="Tahoma" w:cs="Tahoma"/>
          <w:color w:val="000000"/>
          <w:sz w:val="3"/>
          <w:szCs w:val="28"/>
        </w:rPr>
        <w:t xml:space="preserve"> </w:t>
      </w:r>
      <w:r w:rsidR="00AB79C2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ω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ν</w:t>
      </w:r>
      <w:r w:rsidR="00AB79C2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AB79C2" w:rsidRPr="00B05BFA">
        <w:rPr>
          <w:rFonts w:ascii="Tahoma" w:hAnsi="Tahoma" w:cs="Tahoma"/>
          <w:color w:val="000000"/>
          <w:sz w:val="3"/>
          <w:szCs w:val="28"/>
        </w:rPr>
        <w:t xml:space="preserve"> </w:t>
      </w:r>
      <w:r w:rsidR="00AB79C2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</w:t>
      </w:r>
      <w:r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28"/>
        </w:rPr>
        <w:t>Α</w:t>
      </w:r>
      <w:r w:rsidR="00AB79C2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AB79C2" w:rsidRPr="00B05BFA">
        <w:rPr>
          <w:rFonts w:ascii="Tahoma" w:hAnsi="Tahoma" w:cs="Tahoma"/>
          <w:color w:val="000000"/>
          <w:sz w:val="3"/>
          <w:szCs w:val="28"/>
        </w:rPr>
        <w:t xml:space="preserve"> </w:t>
      </w:r>
      <w:r w:rsidR="00AB79C2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AB79C2" w:rsidRPr="00B05BFA">
        <w:rPr>
          <w:rFonts w:ascii="Tahoma" w:hAnsi="Tahoma" w:cs="Tahoma"/>
          <w:color w:val="000000"/>
          <w:sz w:val="3"/>
          <w:szCs w:val="28"/>
        </w:rPr>
        <w:t xml:space="preserve"> </w:t>
      </w:r>
      <w:r w:rsidR="00AB79C2" w:rsidRPr="00B05BFA">
        <w:rPr>
          <w:rFonts w:ascii="BZ Byzantina" w:hAnsi="BZ Byzantina" w:cs="Tahoma"/>
          <w:color w:val="000000"/>
          <w:spacing w:val="-510"/>
          <w:sz w:val="40"/>
          <w:szCs w:val="28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γν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28"/>
        </w:rPr>
        <w:t>η</w:t>
      </w:r>
      <w:r w:rsidR="00AB79C2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AB79C2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AB79C2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292949" w:rsidRPr="00B05BFA">
        <w:rPr>
          <w:rFonts w:ascii="Tahoma" w:hAnsi="Tahoma" w:cs="Tahoma"/>
          <w:color w:val="000000"/>
          <w:sz w:val="3"/>
          <w:szCs w:val="28"/>
        </w:rPr>
        <w:t xml:space="preserve"> 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</w:t>
      </w:r>
      <w:r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28"/>
        </w:rPr>
        <w:t>ι</w:t>
      </w:r>
      <w:r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ω</w:t>
      </w:r>
      <w:r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28"/>
        </w:rPr>
        <w:t>ν</w:t>
      </w:r>
      <w:r w:rsidR="00E406E4" w:rsidRPr="00B05BFA">
        <w:rPr>
          <w:rFonts w:ascii="BZ Byzantina" w:hAnsi="BZ Byzantina" w:cs="Tahoma"/>
          <w:b/>
          <w:color w:val="000000"/>
          <w:sz w:val="40"/>
          <w:szCs w:val="28"/>
        </w:rPr>
        <w:t>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60"/>
          <w:position w:val="-12"/>
          <w:szCs w:val="28"/>
        </w:rPr>
        <w:t>κ</w:t>
      </w:r>
      <w:r w:rsidR="00E406E4" w:rsidRPr="00B05BFA">
        <w:rPr>
          <w:rFonts w:ascii="BZ Byzantina" w:hAnsi="BZ Byzantina" w:cs="Tahoma"/>
          <w:b/>
          <w:color w:val="000000"/>
          <w:spacing w:val="-22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pacing w:val="-22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E406E4" w:rsidRPr="00B05BFA">
        <w:rPr>
          <w:rFonts w:ascii="BZ Byzantina" w:hAnsi="BZ Byzantina" w:cs="Tahoma"/>
          <w:b/>
          <w:color w:val="000000"/>
          <w:sz w:val="40"/>
          <w:szCs w:val="28"/>
        </w:rPr>
        <w:t></w:t>
      </w:r>
      <w:r w:rsidR="00E406E4" w:rsidRPr="00B05BFA">
        <w:rPr>
          <w:rFonts w:ascii="BZ Byzantina" w:hAnsi="BZ Byzantina" w:cs="Tahoma"/>
          <w:b/>
          <w:color w:val="000000"/>
          <w:spacing w:val="-28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τα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67"/>
          <w:position w:val="-12"/>
          <w:szCs w:val="28"/>
        </w:rPr>
        <w:t>α</w:t>
      </w:r>
      <w:r w:rsidR="00E406E4" w:rsidRPr="00B05BFA">
        <w:rPr>
          <w:rFonts w:ascii="BZ Byzantina" w:hAnsi="BZ Byzantina" w:cs="Tahoma"/>
          <w:b/>
          <w:color w:val="000000"/>
          <w:spacing w:val="-21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ρ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pacing w:val="-510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δε</w:t>
      </w:r>
      <w:r w:rsidR="00E406E4" w:rsidRPr="00B05BFA">
        <w:rPr>
          <w:rFonts w:ascii="GFS Didot" w:hAnsi="GFS Didot" w:cs="Tahoma" w:hint="eastAsia"/>
          <w:b/>
          <w:color w:val="000000"/>
          <w:spacing w:val="90"/>
          <w:position w:val="-12"/>
          <w:szCs w:val="28"/>
        </w:rPr>
        <w:t>υ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pacing w:val="-465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ει</w:t>
      </w:r>
      <w:r w:rsidR="00E406E4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ς</w:t>
      </w:r>
      <w:r w:rsidR="00E406E4" w:rsidRPr="00B05BFA">
        <w:rPr>
          <w:rFonts w:ascii="BZ Byzantina" w:hAnsi="BZ Byzantina" w:cs="Tahoma"/>
          <w:b/>
          <w:color w:val="000000"/>
          <w:sz w:val="40"/>
          <w:szCs w:val="28"/>
        </w:rPr>
        <w:t>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pacing w:val="-390"/>
          <w:sz w:val="40"/>
          <w:szCs w:val="28"/>
        </w:rPr>
        <w:t></w:t>
      </w:r>
      <w:r w:rsidR="00E406E4" w:rsidRPr="00B05BFA">
        <w:rPr>
          <w:rFonts w:ascii="GFS Didot" w:hAnsi="GFS Didot" w:cs="Tahoma" w:hint="eastAsia"/>
          <w:b/>
          <w:color w:val="000000"/>
          <w:spacing w:val="230"/>
          <w:position w:val="-12"/>
          <w:szCs w:val="28"/>
        </w:rPr>
        <w:t>ε</w:t>
      </w:r>
      <w:r w:rsidR="00E406E4" w:rsidRPr="00B05BFA">
        <w:rPr>
          <w:rFonts w:ascii="BZ Byzantina" w:hAnsi="BZ Byzantina" w:cs="Tahoma"/>
          <w:b/>
          <w:color w:val="000000"/>
          <w:spacing w:val="40"/>
          <w:sz w:val="40"/>
          <w:szCs w:val="28"/>
        </w:rPr>
        <w:t></w:t>
      </w:r>
      <w:r w:rsidR="00E406E4" w:rsidRPr="00B05BFA">
        <w:rPr>
          <w:rFonts w:ascii="BZ Byzantina" w:hAnsi="BZ Byzantina" w:cs="Tahoma"/>
          <w:b/>
          <w:color w:val="000000"/>
          <w:sz w:val="40"/>
          <w:szCs w:val="28"/>
        </w:rPr>
        <w:t></w:t>
      </w:r>
      <w:r w:rsidR="00E406E4" w:rsidRPr="00B05BFA">
        <w:rPr>
          <w:rFonts w:ascii="BZ Byzantina" w:hAnsi="BZ Byzantina" w:cs="Tahoma"/>
          <w:b/>
          <w:color w:val="000000"/>
          <w:spacing w:val="-367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E406E4" w:rsidRPr="00B05BFA">
        <w:rPr>
          <w:rFonts w:ascii="Tahoma" w:hAnsi="Tahoma" w:cs="Tahoma"/>
          <w:b/>
          <w:color w:val="FFFFFF"/>
          <w:sz w:val="2"/>
          <w:szCs w:val="28"/>
        </w:rPr>
        <w:t>.</w:t>
      </w:r>
      <w:r w:rsidR="00E406E4" w:rsidRPr="00B05BFA">
        <w:rPr>
          <w:rFonts w:ascii="BZ Byzantina" w:hAnsi="BZ Byzantina" w:cs="Tahoma"/>
          <w:b/>
          <w:color w:val="000000"/>
          <w:spacing w:val="-27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E406E4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μ</w:t>
      </w:r>
      <w:r w:rsidR="00E406E4" w:rsidRPr="00B05BFA">
        <w:rPr>
          <w:rFonts w:ascii="BZ Byzantina" w:hAnsi="BZ Byzantina" w:cs="Tahoma"/>
          <w:b/>
          <w:color w:val="000000"/>
          <w:position w:val="-6"/>
          <w:sz w:val="40"/>
          <w:szCs w:val="28"/>
        </w:rPr>
        <w:t></w:t>
      </w:r>
      <w:r w:rsidR="00E406E4" w:rsidRPr="00B05BFA">
        <w:rPr>
          <w:rFonts w:ascii="BZ Byzantina" w:hAnsi="BZ Byzantina" w:cs="Tahoma"/>
          <w:b/>
          <w:color w:val="000000"/>
          <w:sz w:val="40"/>
          <w:szCs w:val="28"/>
        </w:rPr>
        <w:t></w:t>
      </w:r>
      <w:r w:rsidR="00E406E4" w:rsidRPr="00B05BFA">
        <w:rPr>
          <w:rFonts w:ascii="BZ Byzantina" w:hAnsi="BZ Byzantina" w:cs="Tahoma"/>
          <w:b/>
          <w:color w:val="000000"/>
          <w:spacing w:val="-480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φ</w:t>
      </w:r>
      <w:r w:rsidR="00E406E4"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28"/>
        </w:rPr>
        <w:t>α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pacing w:val="-22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pacing w:val="-457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ν</w:t>
      </w:r>
      <w:r w:rsidR="00E406E4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28"/>
        </w:rPr>
        <w:t>ω</w:t>
      </w:r>
      <w:r w:rsidR="00E406E4" w:rsidRPr="00B05BFA">
        <w:rPr>
          <w:rFonts w:ascii="BZ Byzantina" w:hAnsi="BZ Byzantina" w:cs="Tahoma"/>
          <w:b/>
          <w:color w:val="000000"/>
          <w:sz w:val="40"/>
          <w:szCs w:val="28"/>
        </w:rPr>
        <w:t>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82"/>
          <w:position w:val="-12"/>
          <w:szCs w:val="28"/>
        </w:rPr>
        <w:t>ω</w:t>
      </w:r>
      <w:r w:rsidR="00E406E4" w:rsidRPr="00B05BFA">
        <w:rPr>
          <w:rFonts w:ascii="BZ Byzantina" w:hAnsi="BZ Byzantina" w:cs="Tahoma"/>
          <w:b/>
          <w:color w:val="000000"/>
          <w:spacing w:val="-20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ς</w:t>
      </w:r>
      <w:r w:rsidR="00E406E4" w:rsidRPr="00B05BFA">
        <w:rPr>
          <w:rFonts w:ascii="Tahoma" w:hAnsi="Tahoma" w:cs="Tahoma"/>
          <w:b/>
          <w:color w:val="FFFFFF"/>
          <w:sz w:val="2"/>
          <w:szCs w:val="28"/>
        </w:rPr>
        <w:t>.</w:t>
      </w:r>
      <w:r w:rsidR="00E406E4" w:rsidRPr="00B05BFA">
        <w:rPr>
          <w:rFonts w:ascii="BZ Byzantina" w:hAnsi="BZ Byzantina" w:cs="Tahoma"/>
          <w:b/>
          <w:color w:val="000000"/>
          <w:spacing w:val="-442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E406E4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ο</w:t>
      </w:r>
      <w:r w:rsidR="00E406E4" w:rsidRPr="00B05BFA">
        <w:rPr>
          <w:rFonts w:ascii="Tahoma" w:hAnsi="Tahoma" w:cs="Tahoma"/>
          <w:b/>
          <w:color w:val="FFFFFF"/>
          <w:sz w:val="2"/>
          <w:szCs w:val="28"/>
        </w:rPr>
        <w:t>.</w:t>
      </w:r>
      <w:r w:rsidR="00E406E4" w:rsidRPr="00B05BFA">
        <w:rPr>
          <w:rFonts w:ascii="BZ Byzantina" w:hAnsi="BZ Byzantina" w:cs="Tahoma"/>
          <w:b/>
          <w:color w:val="000000"/>
          <w:spacing w:val="-540"/>
          <w:sz w:val="40"/>
          <w:szCs w:val="28"/>
        </w:rPr>
        <w:t>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E406E4" w:rsidRPr="00B05BFA">
        <w:rPr>
          <w:rFonts w:ascii="GFS Didot" w:hAnsi="GFS Didot" w:cs="Tahoma" w:hint="eastAsia"/>
          <w:b/>
          <w:color w:val="000000"/>
          <w:spacing w:val="255"/>
          <w:position w:val="-12"/>
          <w:szCs w:val="28"/>
        </w:rPr>
        <w:t>ν</w:t>
      </w:r>
      <w:r w:rsidR="00E406E4" w:rsidRPr="00B05BFA">
        <w:rPr>
          <w:rFonts w:ascii="BZ Byzantina" w:hAnsi="BZ Byzantina" w:cs="Tahoma"/>
          <w:b/>
          <w:color w:val="000000"/>
          <w:sz w:val="40"/>
          <w:szCs w:val="28"/>
        </w:rPr>
        <w:t></w:t>
      </w:r>
      <w:r w:rsidR="00E406E4" w:rsidRPr="00B05BFA">
        <w:rPr>
          <w:rFonts w:ascii="BZ Byzantina" w:hAnsi="BZ Byzantina" w:cs="Tahoma"/>
          <w:b/>
          <w:color w:val="000000"/>
          <w:sz w:val="40"/>
          <w:szCs w:val="28"/>
        </w:rPr>
        <w:t>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pacing w:val="-532"/>
          <w:sz w:val="40"/>
          <w:szCs w:val="28"/>
        </w:rPr>
        <w:t>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κλ</w:t>
      </w:r>
      <w:r w:rsidR="00E406E4" w:rsidRPr="00B05BFA">
        <w:rPr>
          <w:rFonts w:ascii="GFS Didot" w:hAnsi="GFS Didot" w:cs="Tahoma" w:hint="eastAsia"/>
          <w:b/>
          <w:color w:val="000000"/>
          <w:spacing w:val="87"/>
          <w:position w:val="-12"/>
          <w:szCs w:val="28"/>
        </w:rPr>
        <w:t>η</w:t>
      </w:r>
      <w:r w:rsidR="00E406E4" w:rsidRPr="00B05BFA">
        <w:rPr>
          <w:rFonts w:ascii="BZ Byzantina" w:hAnsi="BZ Byzantina" w:cs="Tahoma"/>
          <w:b/>
          <w:color w:val="000000"/>
          <w:spacing w:val="40"/>
          <w:sz w:val="40"/>
          <w:szCs w:val="28"/>
        </w:rPr>
        <w:t>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pacing w:val="-21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E406E4" w:rsidRPr="00B05BFA">
        <w:rPr>
          <w:rFonts w:ascii="Tahoma" w:hAnsi="Tahoma" w:cs="Tahoma"/>
          <w:b/>
          <w:color w:val="FFFFFF"/>
          <w:sz w:val="2"/>
          <w:szCs w:val="28"/>
        </w:rPr>
        <w:t>.</w:t>
      </w:r>
      <w:r w:rsidR="00E406E4" w:rsidRPr="00B05BFA">
        <w:rPr>
          <w:rFonts w:ascii="BZ Byzantina" w:hAnsi="BZ Byzantina" w:cs="Tahoma"/>
          <w:b/>
          <w:color w:val="000000"/>
          <w:spacing w:val="-21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E406E4" w:rsidRPr="00B05BFA">
        <w:rPr>
          <w:rFonts w:ascii="BZ Byzantina" w:hAnsi="BZ Byzantina" w:cs="Tahoma"/>
          <w:b/>
          <w:color w:val="000000"/>
          <w:position w:val="-6"/>
          <w:sz w:val="40"/>
          <w:szCs w:val="28"/>
        </w:rPr>
        <w:t></w:t>
      </w:r>
      <w:r w:rsidR="00E406E4" w:rsidRPr="00B05BFA">
        <w:rPr>
          <w:rFonts w:ascii="Tahoma" w:hAnsi="Tahoma" w:cs="Tahoma"/>
          <w:b/>
          <w:color w:val="000000"/>
          <w:position w:val="-6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pacing w:val="-547"/>
          <w:sz w:val="40"/>
          <w:szCs w:val="28"/>
        </w:rPr>
        <w:t>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E406E4" w:rsidRPr="00B05BFA">
        <w:rPr>
          <w:rFonts w:ascii="GFS Didot" w:hAnsi="GFS Didot" w:cs="Tahoma" w:hint="eastAsia"/>
          <w:b/>
          <w:color w:val="000000"/>
          <w:spacing w:val="207"/>
          <w:position w:val="-12"/>
          <w:szCs w:val="28"/>
        </w:rPr>
        <w:t>ο</w:t>
      </w:r>
      <w:r w:rsidR="00E406E4" w:rsidRPr="00B05BFA">
        <w:rPr>
          <w:rFonts w:ascii="BZ Byzantina" w:hAnsi="BZ Byzantina" w:cs="Tahoma"/>
          <w:b/>
          <w:color w:val="000000"/>
          <w:spacing w:val="40"/>
          <w:sz w:val="40"/>
          <w:szCs w:val="28"/>
        </w:rPr>
        <w:t>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pacing w:val="-21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E406E4" w:rsidRPr="00B05BFA">
        <w:rPr>
          <w:rFonts w:ascii="Tahoma" w:hAnsi="Tahoma" w:cs="Tahoma"/>
          <w:b/>
          <w:color w:val="FFFFFF"/>
          <w:sz w:val="2"/>
          <w:szCs w:val="28"/>
        </w:rPr>
        <w:t>.</w:t>
      </w:r>
      <w:r w:rsidR="00E406E4" w:rsidRPr="00B05BFA">
        <w:rPr>
          <w:rFonts w:ascii="BZ Byzantina" w:hAnsi="BZ Byzantina" w:cs="Tahoma"/>
          <w:b/>
          <w:color w:val="000000"/>
          <w:spacing w:val="-28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ον</w:t>
      </w:r>
      <w:r w:rsidR="00E406E4" w:rsidRPr="00B05BFA">
        <w:rPr>
          <w:rFonts w:ascii="BZ Byzantina" w:hAnsi="BZ Byzantina" w:cs="Tahoma"/>
          <w:b/>
          <w:color w:val="000000"/>
          <w:position w:val="-6"/>
          <w:sz w:val="40"/>
          <w:szCs w:val="28"/>
        </w:rPr>
        <w:t></w:t>
      </w:r>
      <w:r w:rsidR="00E406E4" w:rsidRPr="00B05BFA">
        <w:rPr>
          <w:rFonts w:ascii="Tahoma" w:hAnsi="Tahoma" w:cs="Tahoma"/>
          <w:b/>
          <w:color w:val="000000"/>
          <w:position w:val="-6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z w:val="40"/>
          <w:szCs w:val="28"/>
        </w:rPr>
        <w:t></w:t>
      </w:r>
      <w:r w:rsidR="00E406E4" w:rsidRPr="00B05BFA">
        <w:rPr>
          <w:rFonts w:ascii="BZ Byzantina" w:hAnsi="BZ Byzantina" w:cs="Tahoma"/>
          <w:b/>
          <w:color w:val="000000"/>
          <w:spacing w:val="-450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C7184D" w:rsidRPr="00B05BFA">
        <w:rPr>
          <w:rFonts w:ascii="MK" w:hAnsi="MK" w:cs="Tahoma"/>
          <w:b/>
          <w:color w:val="000000"/>
          <w:spacing w:val="165"/>
          <w:position w:val="-12"/>
          <w:szCs w:val="28"/>
        </w:rPr>
        <w:t>u</w:t>
      </w:r>
      <w:r w:rsidR="00E406E4" w:rsidRPr="00B05BFA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E406E4" w:rsidRPr="00B05BFA">
        <w:rPr>
          <w:rFonts w:ascii="BZ Byzantina" w:hAnsi="BZ Byzantina" w:cs="Tahoma"/>
          <w:b/>
          <w:color w:val="000000"/>
          <w:spacing w:val="-210"/>
          <w:sz w:val="40"/>
          <w:szCs w:val="28"/>
        </w:rPr>
        <w:t></w:t>
      </w:r>
      <w:r w:rsidR="00E406E4" w:rsidRPr="00B05BFA">
        <w:rPr>
          <w:rFonts w:ascii="MK" w:hAnsi="MK" w:cs="Tahoma"/>
          <w:b/>
          <w:color w:val="000000"/>
          <w:spacing w:val="75"/>
          <w:position w:val="-12"/>
          <w:szCs w:val="28"/>
        </w:rPr>
        <w:t>u</w:t>
      </w:r>
      <w:r w:rsidR="00E406E4" w:rsidRPr="00B05BFA">
        <w:rPr>
          <w:rFonts w:ascii="BZ Byzantina" w:hAnsi="BZ Byzantina" w:cs="Tahoma"/>
          <w:b/>
          <w:color w:val="000000"/>
          <w:sz w:val="40"/>
          <w:szCs w:val="28"/>
        </w:rPr>
        <w:t></w:t>
      </w:r>
      <w:r w:rsidR="00E406E4" w:rsidRPr="00B05BFA">
        <w:rPr>
          <w:rFonts w:ascii="BZ Byzantina" w:hAnsi="BZ Byzantina" w:cs="Tahoma"/>
          <w:b/>
          <w:color w:val="DA2626"/>
          <w:position w:val="-6"/>
          <w:sz w:val="40"/>
          <w:szCs w:val="28"/>
        </w:rPr>
        <w:t>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292949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87"/>
          <w:sz w:val="40"/>
          <w:szCs w:val="28"/>
        </w:rPr>
        <w:t></w:t>
      </w:r>
      <w:r w:rsidR="00E406E4" w:rsidRPr="00B05BFA">
        <w:rPr>
          <w:rFonts w:ascii="GFS Didot" w:hAnsi="GFS Didot" w:cs="Tahoma"/>
          <w:b/>
          <w:color w:val="000000"/>
          <w:position w:val="-12"/>
          <w:szCs w:val="28"/>
        </w:rPr>
        <w:t>κα</w:t>
      </w:r>
      <w:r w:rsidR="00E406E4" w:rsidRPr="00B05BFA">
        <w:rPr>
          <w:rFonts w:ascii="GFS Didot" w:hAnsi="GFS Didot" w:cs="Tahoma"/>
          <w:b/>
          <w:color w:val="000000"/>
          <w:spacing w:val="112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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62"/>
          <w:sz w:val="40"/>
          <w:szCs w:val="28"/>
        </w:rPr>
        <w:t></w:t>
      </w:r>
      <w:r w:rsidR="00E406E4" w:rsidRPr="00B05BFA">
        <w:rPr>
          <w:rFonts w:ascii="GFS Didot" w:hAnsi="GFS Didot"/>
          <w:b/>
          <w:color w:val="000000"/>
          <w:position w:val="-12"/>
          <w:szCs w:val="28"/>
        </w:rPr>
        <w:t>σ</w:t>
      </w:r>
      <w:r w:rsidR="00E406E4" w:rsidRPr="00B05BFA">
        <w:rPr>
          <w:rFonts w:ascii="GFS Didot" w:hAnsi="GFS Didot"/>
          <w:b/>
          <w:color w:val="000000"/>
          <w:spacing w:val="192"/>
          <w:position w:val="-12"/>
          <w:szCs w:val="28"/>
        </w:rPr>
        <w:t>ω</w:t>
      </w:r>
      <w:r w:rsidR="00292949" w:rsidRPr="00B05BFA">
        <w:rPr>
          <w:rFonts w:ascii="BZ Loipa" w:hAnsi="BZ Loipa" w:cs="Tahoma"/>
          <w:color w:val="000000"/>
          <w:spacing w:val="40"/>
          <w:sz w:val="40"/>
          <w:szCs w:val="28"/>
        </w:rPr>
        <w:t>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397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spacing w:val="217"/>
          <w:position w:val="-12"/>
          <w:szCs w:val="28"/>
        </w:rPr>
        <w:t>ω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17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ζει</w:t>
      </w:r>
      <w:r w:rsidR="00E406E4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28"/>
        </w:rPr>
        <w:t>ς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5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</w:t>
      </w:r>
      <w:r w:rsidR="00E406E4" w:rsidRPr="00B05BFA">
        <w:rPr>
          <w:rFonts w:ascii="GFS Didot" w:hAnsi="GFS Didot" w:cs="Tahoma" w:hint="eastAsia"/>
          <w:b/>
          <w:color w:val="000000"/>
          <w:spacing w:val="30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120"/>
          <w:sz w:val="40"/>
          <w:szCs w:val="28"/>
        </w:rPr>
        <w:t></w:t>
      </w:r>
      <w:r w:rsidR="00E406E4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  </w:t>
      </w:r>
      <w:r w:rsidR="00292949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spacing w:val="385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pacing w:val="-160"/>
          <w:sz w:val="40"/>
          <w:szCs w:val="28"/>
        </w:rPr>
        <w:t></w:t>
      </w:r>
      <w:r w:rsidR="00292949" w:rsidRPr="00B05BFA">
        <w:rPr>
          <w:rFonts w:ascii="BZ Byzantina" w:hAnsi="BZ Byzantina" w:cs="Tahoma"/>
          <w:color w:val="000000"/>
          <w:spacing w:val="16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</w:t>
      </w:r>
      <w:r w:rsidR="00E406E4"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95"/>
          <w:sz w:val="40"/>
          <w:szCs w:val="28"/>
        </w:rPr>
        <w:t>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ντ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ω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82"/>
          <w:position w:val="-12"/>
          <w:szCs w:val="28"/>
        </w:rPr>
        <w:t>ω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ς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E406E4" w:rsidRPr="00B05BFA">
        <w:rPr>
          <w:rFonts w:ascii="MK" w:hAnsi="MK" w:cs="Tahoma"/>
          <w:b/>
          <w:color w:val="000000"/>
          <w:spacing w:val="15"/>
          <w:position w:val="-12"/>
          <w:szCs w:val="28"/>
        </w:rPr>
        <w:t>u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MK" w:hAnsi="MK" w:cs="Tahoma"/>
          <w:b/>
          <w:color w:val="000000"/>
          <w:spacing w:val="-22"/>
          <w:position w:val="-12"/>
          <w:szCs w:val="28"/>
        </w:rPr>
        <w:t>u</w:t>
      </w:r>
      <w:r w:rsidR="00292949" w:rsidRPr="00B05BFA">
        <w:rPr>
          <w:rFonts w:ascii="BZ Byzantina" w:hAnsi="BZ Byzantina" w:cs="Tahoma"/>
          <w:color w:val="000000"/>
          <w:spacing w:val="-142"/>
          <w:sz w:val="40"/>
          <w:szCs w:val="28"/>
        </w:rPr>
        <w:t></w:t>
      </w:r>
      <w:r w:rsidR="00E406E4" w:rsidRPr="00B05BFA">
        <w:rPr>
          <w:rFonts w:ascii="GFS Didot" w:hAnsi="GFS Didot"/>
          <w:b/>
          <w:color w:val="000000"/>
          <w:spacing w:val="22"/>
          <w:position w:val="-12"/>
          <w:szCs w:val="28"/>
        </w:rPr>
        <w:t>ς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40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πρ</w:t>
      </w:r>
      <w:r w:rsidR="00E406E4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ο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E406E4"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</w:t>
      </w:r>
      <w:r w:rsidR="00E406E4" w:rsidRPr="00B05BFA">
        <w:rPr>
          <w:rFonts w:ascii="GFS Didot" w:hAnsi="GFS Didot" w:cs="Tahoma" w:hint="eastAsia"/>
          <w:b/>
          <w:color w:val="000000"/>
          <w:spacing w:val="360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05"/>
          <w:sz w:val="40"/>
          <w:szCs w:val="28"/>
        </w:rPr>
        <w:t></w:t>
      </w:r>
      <w:r w:rsidR="00E406E4" w:rsidRPr="00B05BFA">
        <w:rPr>
          <w:rFonts w:ascii="GFS Didot" w:hAnsi="GFS Didot" w:cs="Tahoma" w:hint="eastAsia"/>
          <w:b/>
          <w:color w:val="000000"/>
          <w:spacing w:val="215"/>
          <w:position w:val="-12"/>
          <w:szCs w:val="28"/>
        </w:rPr>
        <w:t>ο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ον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40"/>
          <w:sz w:val="40"/>
          <w:szCs w:val="28"/>
        </w:rPr>
        <w:t>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E406E4" w:rsidRPr="00B05BFA">
        <w:rPr>
          <w:rFonts w:ascii="GFS Didot" w:hAnsi="GFS Didot" w:cs="Tahoma" w:hint="eastAsia"/>
          <w:b/>
          <w:color w:val="000000"/>
          <w:spacing w:val="215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ας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495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σο</w:t>
      </w:r>
      <w:r w:rsidR="00E406E4"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5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E406E4" w:rsidRPr="00B05BFA">
        <w:rPr>
          <w:rFonts w:ascii="GFS Didot" w:hAnsi="GFS Didot" w:cs="Tahoma" w:hint="eastAsia"/>
          <w:b/>
          <w:color w:val="000000"/>
          <w:spacing w:val="30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292949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32"/>
          <w:sz w:val="40"/>
          <w:szCs w:val="28"/>
        </w:rPr>
        <w:t>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κρ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27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E406E4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η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60"/>
          <w:position w:val="-12"/>
          <w:szCs w:val="28"/>
        </w:rPr>
        <w:t>ρ</w:t>
      </w:r>
      <w:r w:rsidR="00292949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60"/>
          <w:position w:val="-12"/>
          <w:szCs w:val="28"/>
        </w:rPr>
        <w:t>γ</w:t>
      </w:r>
      <w:r w:rsidR="00292949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7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pacing w:val="-157"/>
          <w:sz w:val="40"/>
          <w:szCs w:val="28"/>
        </w:rPr>
        <w:t></w:t>
      </w:r>
      <w:r w:rsidR="00E406E4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ρ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</w:t>
      </w:r>
      <w:r w:rsidR="00E406E4" w:rsidRPr="00B05BFA">
        <w:rPr>
          <w:rFonts w:ascii="GFS Didot" w:hAnsi="GFS Didot"/>
          <w:b/>
          <w:color w:val="000000"/>
          <w:position w:val="-12"/>
          <w:szCs w:val="28"/>
        </w:rPr>
        <w:t>δ</w:t>
      </w:r>
      <w:r w:rsidR="00E406E4" w:rsidRPr="00B05BFA">
        <w:rPr>
          <w:rFonts w:ascii="GFS Didot" w:hAnsi="GFS Didot"/>
          <w:b/>
          <w:color w:val="000000"/>
          <w:spacing w:val="150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27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ψ</w:t>
      </w:r>
      <w:r w:rsidR="00E406E4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18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λ</w:t>
      </w:r>
      <w:r w:rsidR="00E406E4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η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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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</w:t>
      </w:r>
      <w:r w:rsidR="00292949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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τη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ς</w:t>
      </w:r>
      <w:r w:rsidR="00292949" w:rsidRPr="00B05BFA">
        <w:rPr>
          <w:rFonts w:ascii="BZ Byzantina" w:hAnsi="BZ Byzantina" w:cs="Tahoma"/>
          <w:color w:val="000000"/>
          <w:position w:val="-2"/>
          <w:sz w:val="40"/>
          <w:szCs w:val="28"/>
        </w:rPr>
        <w:t></w:t>
      </w:r>
      <w:r w:rsidR="00292949" w:rsidRPr="00B05BFA">
        <w:rPr>
          <w:rFonts w:ascii="Tahoma" w:hAnsi="Tahoma" w:cs="Tahoma"/>
          <w:color w:val="000000"/>
          <w:position w:val="-2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</w:t>
      </w:r>
      <w:r w:rsidR="00E406E4" w:rsidRPr="00B05BFA">
        <w:rPr>
          <w:rFonts w:ascii="MK" w:hAnsi="MK" w:cs="Tahoma"/>
          <w:b/>
          <w:color w:val="000000"/>
          <w:spacing w:val="232"/>
          <w:position w:val="-12"/>
          <w:szCs w:val="28"/>
        </w:rPr>
        <w:t>u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E406E4" w:rsidRPr="00B05BFA">
        <w:rPr>
          <w:rFonts w:ascii="MK" w:hAnsi="MK" w:cs="Tahoma"/>
          <w:b/>
          <w:color w:val="000000"/>
          <w:spacing w:val="75"/>
          <w:position w:val="-12"/>
          <w:szCs w:val="28"/>
        </w:rPr>
        <w:t>u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E406E4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12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ν</w:t>
      </w:r>
      <w:r w:rsidR="00E406E4" w:rsidRPr="00B05BFA">
        <w:rPr>
          <w:rFonts w:ascii="GFS Didot" w:hAnsi="GFS Didot" w:cs="Tahoma" w:hint="eastAsia"/>
          <w:b/>
          <w:color w:val="000000"/>
          <w:spacing w:val="202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</w:t>
      </w:r>
      <w:r w:rsidR="00E406E4" w:rsidRPr="00B05BFA">
        <w:rPr>
          <w:rFonts w:ascii="GFS Didot" w:hAnsi="GFS Didot" w:cs="Tahoma" w:hint="eastAsia"/>
          <w:b/>
          <w:color w:val="000000"/>
          <w:spacing w:val="320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22"/>
          <w:sz w:val="40"/>
          <w:szCs w:val="28"/>
        </w:rPr>
        <w:t></w:t>
      </w:r>
      <w:r w:rsidR="00E406E4" w:rsidRPr="00B05BFA">
        <w:rPr>
          <w:rFonts w:ascii="MK" w:hAnsi="MK" w:cs="Tahoma"/>
          <w:b/>
          <w:color w:val="000000"/>
          <w:spacing w:val="187"/>
          <w:position w:val="-12"/>
          <w:szCs w:val="28"/>
        </w:rPr>
        <w:t>u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87"/>
          <w:sz w:val="40"/>
          <w:szCs w:val="28"/>
        </w:rPr>
        <w:t></w:t>
      </w:r>
      <w:r w:rsidR="00E406E4" w:rsidRPr="00B05BFA">
        <w:rPr>
          <w:rFonts w:ascii="GFS Didot" w:hAnsi="GFS Didot" w:cs="Tahoma"/>
          <w:b/>
          <w:color w:val="000000"/>
          <w:position w:val="-12"/>
          <w:szCs w:val="28"/>
        </w:rPr>
        <w:t>χρ</w:t>
      </w:r>
      <w:r w:rsidR="00E406E4" w:rsidRPr="00B05BFA">
        <w:rPr>
          <w:rFonts w:ascii="GFS Didot" w:hAnsi="GFS Didot" w:cs="Tahoma"/>
          <w:b/>
          <w:color w:val="000000"/>
          <w:spacing w:val="127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17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στ</w:t>
      </w:r>
      <w:r w:rsidR="00E406E4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28"/>
        </w:rPr>
        <w:t>ο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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E406E4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28"/>
        </w:rPr>
        <w:t>η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E406E4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532"/>
          <w:sz w:val="40"/>
          <w:szCs w:val="28"/>
        </w:rPr>
        <w:t>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E406E4" w:rsidRPr="00B05BFA">
        <w:rPr>
          <w:rFonts w:ascii="GFS Didot" w:hAnsi="GFS Didot" w:cs="Tahoma" w:hint="eastAsia"/>
          <w:b/>
          <w:color w:val="000000"/>
          <w:spacing w:val="222"/>
          <w:position w:val="-12"/>
          <w:szCs w:val="28"/>
        </w:rPr>
        <w:t>ς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</w:t>
      </w:r>
      <w:r w:rsidR="00E406E4" w:rsidRPr="00B05BFA">
        <w:rPr>
          <w:rFonts w:ascii="GFS Didot" w:hAnsi="GFS Didot" w:cs="Tahoma" w:hint="eastAsia"/>
          <w:b/>
          <w:color w:val="000000"/>
          <w:spacing w:val="230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70"/>
          <w:sz w:val="40"/>
          <w:szCs w:val="28"/>
        </w:rPr>
        <w:t>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δε</w:t>
      </w:r>
      <w:r w:rsidR="00E406E4" w:rsidRPr="00B05BFA">
        <w:rPr>
          <w:rFonts w:ascii="GFS Didot" w:hAnsi="GFS Didot" w:cs="Tahoma" w:hint="eastAsia"/>
          <w:b/>
          <w:color w:val="000000"/>
          <w:spacing w:val="185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4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E406E4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4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E406E4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ξ</w:t>
      </w:r>
      <w:r w:rsidR="00E406E4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ας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292949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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E406E4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="00E406E4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ο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60"/>
          <w:position w:val="-12"/>
          <w:szCs w:val="28"/>
        </w:rPr>
        <w:t>ν</w:t>
      </w:r>
      <w:r w:rsidR="00292949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E406E4" w:rsidRPr="00B05BFA">
        <w:rPr>
          <w:rFonts w:ascii="MK" w:hAnsi="MK" w:cs="Tahoma"/>
          <w:b/>
          <w:color w:val="000000"/>
          <w:position w:val="-12"/>
          <w:szCs w:val="28"/>
        </w:rPr>
        <w:t>u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150"/>
          <w:sz w:val="40"/>
          <w:szCs w:val="28"/>
        </w:rPr>
        <w:t></w:t>
      </w:r>
      <w:r w:rsidR="00E406E4" w:rsidRPr="00B05BFA">
        <w:rPr>
          <w:rFonts w:ascii="MK" w:hAnsi="MK" w:cs="Tahoma"/>
          <w:b/>
          <w:color w:val="000000"/>
          <w:spacing w:val="15"/>
          <w:position w:val="-12"/>
          <w:szCs w:val="28"/>
        </w:rPr>
        <w:t>u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02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τη</w:t>
      </w:r>
      <w:r w:rsidR="00E406E4"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28"/>
        </w:rPr>
        <w:t>ν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λ</w:t>
      </w:r>
      <w:r w:rsidR="00E406E4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67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μ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615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πραν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30"/>
          <w:sz w:val="40"/>
          <w:szCs w:val="28"/>
        </w:rPr>
        <w:t></w:t>
      </w:r>
      <w:r w:rsidR="00E406E4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28"/>
        </w:rPr>
        <w:t>υ</w:t>
      </w:r>
      <w:r w:rsidR="00292949" w:rsidRPr="00B05BFA">
        <w:rPr>
          <w:rFonts w:ascii="BZ Byzantina" w:hAnsi="BZ Byzantina" w:cs="Tahoma"/>
          <w:color w:val="000000"/>
          <w:position w:val="-2"/>
          <w:sz w:val="40"/>
          <w:szCs w:val="28"/>
        </w:rPr>
        <w:t></w:t>
      </w:r>
      <w:r w:rsidR="00292949" w:rsidRPr="00B05BFA">
        <w:rPr>
          <w:rFonts w:ascii="Tahoma" w:hAnsi="Tahoma" w:cs="Tahoma"/>
          <w:color w:val="000000"/>
          <w:position w:val="-2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</w:t>
      </w:r>
      <w:r w:rsidR="00E406E4"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28"/>
        </w:rPr>
        <w:t>ω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67"/>
          <w:position w:val="-12"/>
          <w:szCs w:val="28"/>
        </w:rPr>
        <w:t>ω</w:t>
      </w:r>
      <w:r w:rsidR="00292949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ρ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ζ</w:t>
      </w:r>
      <w:r w:rsidR="00E406E4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28"/>
        </w:rPr>
        <w:t>ω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lastRenderedPageBreak/>
        <w:t></w:t>
      </w:r>
      <w:r w:rsidR="00E406E4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η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η</w:t>
      </w:r>
      <w:r w:rsidR="00E406E4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ς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position w:val="-12"/>
          <w:szCs w:val="28"/>
        </w:rPr>
        <w:t>τ</w:t>
      </w:r>
      <w:r w:rsidR="00292949" w:rsidRPr="00B05BFA">
        <w:rPr>
          <w:rFonts w:ascii="BZ Byzantina" w:hAnsi="BZ Byzantina" w:cs="Tahoma"/>
          <w:color w:val="000000"/>
          <w:spacing w:val="-31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οι</w:t>
      </w:r>
      <w:r w:rsidR="00E406E4" w:rsidRPr="00B05BFA">
        <w:rPr>
          <w:rFonts w:ascii="GFS Didot" w:hAnsi="GFS Didot" w:cs="Tahoma" w:hint="eastAsia"/>
          <w:b/>
          <w:color w:val="000000"/>
          <w:spacing w:val="-30"/>
          <w:position w:val="-12"/>
          <w:szCs w:val="28"/>
        </w:rPr>
        <w:t>ς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β</w:t>
      </w:r>
      <w:r w:rsidR="00E406E4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97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spacing w:val="217"/>
          <w:position w:val="-12"/>
          <w:szCs w:val="28"/>
        </w:rPr>
        <w:t>ω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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12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E406E4" w:rsidRPr="00B05BFA">
        <w:rPr>
          <w:rFonts w:ascii="GFS Didot" w:hAnsi="GFS Didot" w:cs="Tahoma" w:hint="eastAsia"/>
          <w:b/>
          <w:color w:val="000000"/>
          <w:spacing w:val="187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18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40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πρ</w:t>
      </w:r>
      <w:r w:rsidR="00E406E4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z w:val="2"/>
          <w:szCs w:val="28"/>
        </w:rPr>
        <w:t></w:t>
      </w:r>
      <w:r w:rsidR="00292949" w:rsidRPr="00B05BFA">
        <w:rPr>
          <w:rFonts w:ascii="BZ Byzantina" w:hAnsi="BZ Byzantina" w:cs="Tahoma"/>
          <w:color w:val="000000"/>
          <w:spacing w:val="-547"/>
          <w:sz w:val="40"/>
          <w:szCs w:val="28"/>
        </w:rPr>
        <w:t>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E406E4" w:rsidRPr="00B05BFA">
        <w:rPr>
          <w:rFonts w:ascii="GFS Didot" w:hAnsi="GFS Didot" w:cs="Tahoma" w:hint="eastAsia"/>
          <w:b/>
          <w:color w:val="000000"/>
          <w:spacing w:val="207"/>
          <w:position w:val="-12"/>
          <w:szCs w:val="28"/>
        </w:rPr>
        <w:t>ρ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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E406E4" w:rsidRPr="00B05BFA">
        <w:rPr>
          <w:rFonts w:ascii="GFS Didot" w:hAnsi="GFS Didot" w:cs="Tahoma" w:hint="eastAsia"/>
          <w:b/>
          <w:color w:val="000000"/>
          <w:spacing w:val="155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75"/>
          <w:sz w:val="40"/>
          <w:szCs w:val="28"/>
        </w:rPr>
        <w:t></w:t>
      </w:r>
      <w:r w:rsidR="00E406E4" w:rsidRPr="00B05BFA">
        <w:rPr>
          <w:rFonts w:ascii="MK" w:hAnsi="MK" w:cs="Tahoma"/>
          <w:b/>
          <w:color w:val="000000"/>
          <w:spacing w:val="240"/>
          <w:position w:val="-12"/>
          <w:szCs w:val="28"/>
        </w:rPr>
        <w:t>u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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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E406E4" w:rsidRPr="00B05BFA">
        <w:rPr>
          <w:rFonts w:ascii="MK" w:hAnsi="MK" w:cs="Tahoma"/>
          <w:b/>
          <w:color w:val="000000"/>
          <w:spacing w:val="75"/>
          <w:position w:val="-12"/>
          <w:szCs w:val="28"/>
        </w:rPr>
        <w:t>u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E406E4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75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ν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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292949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 </w:t>
      </w:r>
      <w:r w:rsidR="00292949" w:rsidRPr="00B05BFA">
        <w:rPr>
          <w:rFonts w:ascii="BZ Byzantina" w:hAnsi="BZ Byzantina" w:cs="Tahoma"/>
          <w:color w:val="000000"/>
          <w:spacing w:val="-502"/>
          <w:sz w:val="40"/>
          <w:szCs w:val="28"/>
        </w:rPr>
        <w:t>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Κε</w:t>
      </w:r>
      <w:r w:rsidR="00E406E4" w:rsidRPr="00B05BFA">
        <w:rPr>
          <w:rFonts w:ascii="GFS Didot" w:hAnsi="GFS Didot" w:cs="Tahoma"/>
          <w:b/>
          <w:color w:val="000000"/>
          <w:spacing w:val="112"/>
          <w:position w:val="-12"/>
          <w:szCs w:val="28"/>
        </w:rPr>
        <w:t xml:space="preserve"> 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χ</w:t>
      </w:r>
      <w:r w:rsidR="00E406E4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E406E4"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E406E4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ω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="00E406E4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ν</w:t>
      </w:r>
      <w:r w:rsidR="00E406E4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η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75"/>
          <w:sz w:val="40"/>
          <w:szCs w:val="28"/>
        </w:rPr>
        <w:t></w:t>
      </w:r>
      <w:r w:rsidR="00E406E4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28"/>
        </w:rPr>
        <w:t>η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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χα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E406E4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E406E4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BZ Loipa" w:hAnsi="BZ Loipa" w:cs="Tahoma"/>
          <w:color w:val="000000"/>
          <w:sz w:val="40"/>
          <w:szCs w:val="28"/>
        </w:rPr>
        <w:t>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E406E4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E406E4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E406E4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E406E4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</w:t>
      </w:r>
      <w:r w:rsidR="00E406E4" w:rsidRPr="00B05BFA">
        <w:rPr>
          <w:rFonts w:ascii="GFS Didot" w:hAnsi="GFS Didot" w:cs="Tahoma" w:hint="eastAsia"/>
          <w:b/>
          <w:color w:val="000000"/>
          <w:spacing w:val="337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="00E406E4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E406E4" w:rsidRPr="00B05BFA">
        <w:rPr>
          <w:rFonts w:ascii="MK" w:hAnsi="MK" w:cs="Tahoma"/>
          <w:b/>
          <w:color w:val="000000"/>
          <w:spacing w:val="157"/>
          <w:position w:val="-12"/>
          <w:szCs w:val="28"/>
        </w:rPr>
        <w:t>u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E406E4" w:rsidRPr="00B05BFA">
        <w:rPr>
          <w:rFonts w:ascii="MK" w:hAnsi="MK" w:cs="Tahoma"/>
          <w:b/>
          <w:color w:val="000000"/>
          <w:spacing w:val="75"/>
          <w:position w:val="-12"/>
          <w:szCs w:val="28"/>
        </w:rPr>
        <w:t>u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</w:t>
      </w:r>
      <w:r w:rsidR="00E406E4" w:rsidRPr="00B05BFA">
        <w:rPr>
          <w:rFonts w:ascii="GFS Didot" w:hAnsi="GFS Didot" w:cs="Tahoma" w:hint="eastAsia"/>
          <w:b/>
          <w:color w:val="000000"/>
          <w:spacing w:val="282"/>
          <w:position w:val="-12"/>
          <w:szCs w:val="28"/>
        </w:rPr>
        <w:t>ο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02"/>
          <w:sz w:val="40"/>
          <w:szCs w:val="28"/>
        </w:rPr>
        <w:t>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="00E406E4" w:rsidRPr="00B05BFA">
        <w:rPr>
          <w:rFonts w:ascii="GFS Didot" w:hAnsi="GFS Didot" w:cs="Tahoma" w:hint="eastAsia"/>
          <w:b/>
          <w:color w:val="000000"/>
          <w:spacing w:val="117"/>
          <w:position w:val="-12"/>
          <w:szCs w:val="28"/>
        </w:rPr>
        <w:t>υ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υ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υ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510"/>
          <w:sz w:val="40"/>
          <w:szCs w:val="28"/>
        </w:rPr>
        <w:t>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E406E4" w:rsidRPr="00B05BFA">
        <w:rPr>
          <w:rFonts w:ascii="GFS Didot" w:hAnsi="GFS Didot" w:cs="Tahoma" w:hint="eastAsia"/>
          <w:b/>
          <w:color w:val="000000"/>
          <w:spacing w:val="245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18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18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28"/>
        </w:rPr>
        <w:t>ι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E406E4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ς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292949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292949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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</w:t>
      </w:r>
      <w:r w:rsidR="00E406E4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E406E4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position w:val="-12"/>
          <w:szCs w:val="28"/>
        </w:rPr>
        <w:t>χ</w:t>
      </w:r>
      <w:r w:rsidR="00292949" w:rsidRPr="00B05BFA">
        <w:rPr>
          <w:rFonts w:ascii="BZ Byzantina" w:hAnsi="BZ Byzantina" w:cs="Tahoma"/>
          <w:color w:val="000000"/>
          <w:spacing w:val="-30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ω</w:t>
      </w:r>
      <w:r w:rsidR="00E406E4" w:rsidRPr="00B05BFA">
        <w:rPr>
          <w:rFonts w:ascii="GFS Didot" w:hAnsi="GFS Didot" w:cs="Tahoma" w:hint="eastAsia"/>
          <w:b/>
          <w:color w:val="000000"/>
          <w:spacing w:val="-15"/>
          <w:position w:val="-12"/>
          <w:szCs w:val="28"/>
        </w:rPr>
        <w:t>ν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80"/>
          <w:sz w:val="40"/>
          <w:szCs w:val="28"/>
        </w:rPr>
        <w:t>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E406E4" w:rsidRPr="00B05BFA">
        <w:rPr>
          <w:rFonts w:ascii="GFS Didot" w:hAnsi="GFS Didot" w:cs="Tahoma" w:hint="eastAsia"/>
          <w:b/>
          <w:color w:val="000000"/>
          <w:spacing w:val="140"/>
          <w:position w:val="-12"/>
          <w:szCs w:val="28"/>
        </w:rPr>
        <w:t>ω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292949" w:rsidRPr="00B05BFA">
        <w:rPr>
          <w:rFonts w:ascii="Tahoma" w:hAnsi="Tahoma" w:cs="Tahoma"/>
          <w:color w:val="FFFFFF"/>
          <w:sz w:val="2"/>
          <w:szCs w:val="28"/>
        </w:rPr>
        <w:t>.</w:t>
      </w:r>
      <w:r w:rsidR="00292949" w:rsidRPr="00B05BFA">
        <w:rPr>
          <w:rFonts w:ascii="BZ Byzantina" w:hAnsi="BZ Byzantina" w:cs="Tahoma"/>
          <w:color w:val="000000"/>
          <w:spacing w:val="-495"/>
          <w:sz w:val="40"/>
          <w:szCs w:val="28"/>
        </w:rPr>
        <w:t>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="00E406E4"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</w:t>
      </w:r>
      <w:r w:rsidR="00E406E4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E406E4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σ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E406E4" w:rsidRPr="00B05BFA">
        <w:rPr>
          <w:rFonts w:ascii="GFS Didot" w:hAnsi="GFS Didot" w:cs="Tahoma"/>
          <w:b/>
          <w:color w:val="000000"/>
          <w:spacing w:val="-52"/>
          <w:position w:val="-12"/>
          <w:szCs w:val="28"/>
        </w:rPr>
        <w:t>μ</w:t>
      </w:r>
      <w:r w:rsidR="00292949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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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</w:t>
      </w:r>
      <w:r w:rsidR="00292949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5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</w:t>
      </w:r>
      <w:r w:rsidR="00E406E4" w:rsidRPr="00B05BFA">
        <w:rPr>
          <w:rFonts w:ascii="GFS Didot" w:hAnsi="GFS Didot" w:cs="Tahoma" w:hint="eastAsia"/>
          <w:b/>
          <w:color w:val="000000"/>
          <w:spacing w:val="30"/>
          <w:position w:val="-12"/>
          <w:szCs w:val="28"/>
        </w:rPr>
        <w:t>ι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E406E4" w:rsidRPr="00B05BFA">
        <w:rPr>
          <w:rFonts w:ascii="MK" w:hAnsi="MK" w:cs="Tahoma"/>
          <w:b/>
          <w:color w:val="000000"/>
          <w:spacing w:val="157"/>
          <w:position w:val="-12"/>
          <w:szCs w:val="28"/>
        </w:rPr>
        <w:t>u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</w:t>
      </w:r>
      <w:r w:rsidR="00E406E4" w:rsidRPr="00B05BFA">
        <w:rPr>
          <w:rFonts w:ascii="GFS Didot" w:hAnsi="GFS Didot" w:cs="Tahoma"/>
          <w:b/>
          <w:color w:val="000000"/>
          <w:position w:val="-12"/>
          <w:szCs w:val="28"/>
        </w:rPr>
        <w:t>τ</w:t>
      </w:r>
      <w:r w:rsidR="00E406E4" w:rsidRPr="00B05BFA">
        <w:rPr>
          <w:rFonts w:ascii="GFS Didot" w:hAnsi="GFS Didot" w:cs="Tahoma"/>
          <w:b/>
          <w:color w:val="000000"/>
          <w:spacing w:val="172"/>
          <w:position w:val="-12"/>
          <w:szCs w:val="28"/>
        </w:rPr>
        <w:t>ο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</w:t>
      </w:r>
      <w:r w:rsidR="00E406E4" w:rsidRPr="00B05BFA">
        <w:rPr>
          <w:rFonts w:ascii="GFS Didot" w:hAnsi="GFS Didot" w:cs="Tahoma"/>
          <w:b/>
          <w:color w:val="000000"/>
          <w:position w:val="-12"/>
          <w:szCs w:val="28"/>
        </w:rPr>
        <w:t>μ</w:t>
      </w:r>
      <w:r w:rsidR="00E406E4" w:rsidRPr="00B05BFA">
        <w:rPr>
          <w:rFonts w:ascii="GFS Didot" w:hAnsi="GFS Didot" w:cs="Tahoma"/>
          <w:b/>
          <w:color w:val="000000"/>
          <w:spacing w:val="120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position w:val="2"/>
          <w:sz w:val="40"/>
          <w:szCs w:val="28"/>
        </w:rPr>
        <w:t></w:t>
      </w:r>
      <w:r w:rsidR="00292949" w:rsidRPr="00B05BFA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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γ</w:t>
      </w:r>
      <w:r w:rsidR="00E406E4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α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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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</w:t>
      </w:r>
      <w:r w:rsidR="00E406E4" w:rsidRPr="00B05BFA">
        <w:rPr>
          <w:rFonts w:ascii="GFS Didot" w:hAnsi="GFS Didot" w:cs="Tahoma" w:hint="eastAsia"/>
          <w:b/>
          <w:color w:val="000000"/>
          <w:spacing w:val="230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292949"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λ</w:t>
      </w:r>
      <w:r w:rsidR="00E406E4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142"/>
          <w:sz w:val="40"/>
          <w:szCs w:val="28"/>
        </w:rPr>
        <w:t></w:t>
      </w:r>
      <w:r w:rsidR="00E406E4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E406E4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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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E406E4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292949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</w:t>
      </w:r>
      <w:r w:rsidR="00E406E4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E406E4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ς</w:t>
      </w:r>
      <w:r w:rsidR="00292949" w:rsidRPr="00B05BFA">
        <w:rPr>
          <w:rFonts w:ascii="BZ Byzantina" w:hAnsi="BZ Byzantina" w:cs="Tahoma"/>
          <w:color w:val="000000"/>
          <w:sz w:val="40"/>
          <w:szCs w:val="28"/>
        </w:rPr>
        <w:t></w:t>
      </w:r>
      <w:r w:rsidR="00292949" w:rsidRPr="00B05BFA">
        <w:rPr>
          <w:rFonts w:ascii="BZ Byzantina" w:hAnsi="BZ Byzantina" w:cs="Tahoma"/>
          <w:color w:val="000000"/>
          <w:sz w:val="40"/>
          <w:szCs w:val="28"/>
          <w:lang w:val="en-US"/>
        </w:rPr>
        <w:t></w:t>
      </w:r>
      <w:r w:rsidR="00292949" w:rsidRPr="00B05BFA">
        <w:rPr>
          <w:rFonts w:asciiTheme="majorHAnsi" w:hAnsiTheme="majorHAnsi" w:cs="Tahoma"/>
          <w:color w:val="000000"/>
          <w:sz w:val="40"/>
          <w:szCs w:val="28"/>
        </w:rPr>
        <w:t xml:space="preserve"> 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  <w:lang w:val="en-US"/>
        </w:rPr>
        <w:t></w:t>
      </w:r>
      <w:r w:rsidR="00292949" w:rsidRPr="00B05BFA">
        <w:rPr>
          <w:rFonts w:ascii="BZ Byzantina" w:hAnsi="BZ Byzantina" w:cs="Tahoma"/>
          <w:color w:val="DA2626"/>
          <w:position w:val="-6"/>
          <w:sz w:val="40"/>
          <w:szCs w:val="28"/>
          <w:lang w:val="en-US"/>
        </w:rPr>
        <w:t></w:t>
      </w:r>
    </w:p>
    <w:p w:rsidR="00441CA4" w:rsidRPr="00B05BFA" w:rsidRDefault="0078197C" w:rsidP="00441CA4">
      <w:pPr>
        <w:spacing w:line="1160" w:lineRule="exact"/>
        <w:jc w:val="both"/>
        <w:rPr>
          <w:rFonts w:asciiTheme="majorHAnsi" w:hAnsiTheme="majorHAnsi" w:cs="Tahoma"/>
          <w:position w:val="-4"/>
          <w:sz w:val="2"/>
          <w:szCs w:val="28"/>
        </w:rPr>
      </w:pPr>
      <w:r w:rsidRPr="00B05BFA">
        <w:rPr>
          <w:rFonts w:ascii="GFS Gazis" w:hAnsi="GFS Gazis" w:cs="Tahoma"/>
          <w:color w:val="800000"/>
          <w:position w:val="-12"/>
          <w:sz w:val="72"/>
          <w:szCs w:val="28"/>
        </w:rPr>
        <w:t>Τ</w:t>
      </w:r>
      <w:r w:rsidRPr="00B05BFA">
        <w:rPr>
          <w:rFonts w:ascii="Tahoma" w:hAnsi="Tahoma" w:cs="Tahoma"/>
          <w:color w:val="DA2626"/>
          <w:position w:val="-6"/>
          <w:sz w:val="4"/>
          <w:szCs w:val="28"/>
        </w:rPr>
        <w:t xml:space="preserve"> </w:t>
      </w:r>
      <w:r w:rsidRPr="00B05BFA">
        <w:rPr>
          <w:rFonts w:ascii="Tahoma" w:hAnsi="Tahoma" w:cs="Tahoma"/>
          <w:color w:val="DA2626"/>
          <w:spacing w:val="-20"/>
          <w:position w:val="-6"/>
          <w:sz w:val="4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370"/>
          <w:sz w:val="40"/>
          <w:szCs w:val="28"/>
        </w:rPr>
        <w:t></w:t>
      </w:r>
      <w:r w:rsidRPr="00B05BFA">
        <w:rPr>
          <w:rFonts w:ascii="GFS Didot" w:hAnsi="GFS Didot" w:cs="Tahoma" w:hint="eastAsia"/>
          <w:b/>
          <w:color w:val="000000"/>
          <w:spacing w:val="220"/>
          <w:position w:val="-12"/>
          <w:szCs w:val="28"/>
        </w:rPr>
        <w:t>η</w:t>
      </w:r>
      <w:r w:rsidRPr="00B05BFA">
        <w:rPr>
          <w:rFonts w:ascii="BZ Byzantina" w:hAnsi="BZ Byzantina" w:cs="Tahoma"/>
          <w:color w:val="000000"/>
          <w:spacing w:val="-675"/>
          <w:sz w:val="40"/>
          <w:szCs w:val="28"/>
        </w:rPr>
        <w:t>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ση</w:t>
      </w:r>
      <w:r w:rsidRPr="00B05BFA">
        <w:rPr>
          <w:rFonts w:ascii="GFS Didot" w:hAnsi="GFS Didot" w:cs="Tahoma" w:hint="eastAsia"/>
          <w:b/>
          <w:color w:val="000000"/>
          <w:spacing w:val="37"/>
          <w:position w:val="-12"/>
          <w:szCs w:val="28"/>
        </w:rPr>
        <w:t>ν</w:t>
      </w:r>
      <w:r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7"/>
          <w:position w:val="-12"/>
          <w:szCs w:val="28"/>
        </w:rPr>
        <w:t>δ</w:t>
      </w:r>
      <w:r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ξ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α</w:t>
      </w:r>
      <w:r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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ζ</w:t>
      </w:r>
      <w:r w:rsidRPr="00B05BFA">
        <w:rPr>
          <w:rFonts w:ascii="GFS Didot" w:hAnsi="GFS Didot" w:cs="Tahoma" w:hint="eastAsia"/>
          <w:b/>
          <w:color w:val="000000"/>
          <w:spacing w:val="162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FFFFFF"/>
          <w:sz w:val="4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555"/>
          <w:sz w:val="40"/>
          <w:szCs w:val="28"/>
        </w:rPr>
        <w:t>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με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ν</w:t>
      </w:r>
      <w:r w:rsidR="00441CA4" w:rsidRPr="00B05BFA">
        <w:rPr>
          <w:rFonts w:ascii="BZ Byzantina" w:hAnsi="BZ Byzantina" w:cs="Tahoma"/>
          <w:color w:val="000000"/>
          <w:position w:val="2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position w:val="2"/>
          <w:sz w:val="4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40"/>
          <w:sz w:val="40"/>
          <w:szCs w:val="28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πρ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80"/>
          <w:sz w:val="40"/>
          <w:szCs w:val="28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νο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55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30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ν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82"/>
          <w:position w:val="-12"/>
          <w:szCs w:val="28"/>
        </w:rPr>
        <w:t>Θ</w:t>
      </w:r>
      <w:r w:rsidR="00441CA4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η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</w:t>
      </w:r>
      <w:r w:rsidR="00441CA4"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441CA4"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000000"/>
          <w:sz w:val="4"/>
          <w:szCs w:val="28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7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ρ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Pr="00B05BFA">
        <w:rPr>
          <w:rFonts w:ascii="GFS Didot" w:hAnsi="GFS Didot" w:cs="Tahoma" w:hint="eastAsia"/>
          <w:b/>
          <w:color w:val="000000"/>
          <w:spacing w:val="127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28"/>
        </w:rPr>
        <w:t>η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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177"/>
          <w:position w:val="-12"/>
          <w:szCs w:val="28"/>
        </w:rPr>
        <w:t>ι</w:t>
      </w:r>
      <w:r w:rsidR="00441CA4" w:rsidRPr="00B05BFA">
        <w:rPr>
          <w:rFonts w:ascii="BZ Loipa" w:hAnsi="BZ Loipa" w:cs="Tahoma"/>
          <w:color w:val="000000"/>
          <w:spacing w:val="40"/>
          <w:sz w:val="40"/>
          <w:szCs w:val="28"/>
        </w:rPr>
        <w:t>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55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30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37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pacing w:val="-247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ι</w:t>
      </w:r>
      <w:r w:rsidRPr="00B05BFA">
        <w:rPr>
          <w:rFonts w:ascii="GFS Didot" w:hAnsi="GFS Didot" w:cs="Tahoma" w:hint="eastAsia"/>
          <w:b/>
          <w:color w:val="000000"/>
          <w:spacing w:val="37"/>
          <w:position w:val="-12"/>
          <w:szCs w:val="28"/>
        </w:rPr>
        <w:t>κ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47"/>
          <w:sz w:val="40"/>
          <w:szCs w:val="28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τρο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7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ι</w:t>
      </w:r>
      <w:r w:rsidRPr="00B05BFA">
        <w:rPr>
          <w:rFonts w:ascii="GFS Didot" w:hAnsi="GFS Didot" w:cs="Tahoma"/>
          <w:b/>
          <w:color w:val="000000"/>
          <w:spacing w:val="67"/>
          <w:position w:val="-12"/>
          <w:szCs w:val="28"/>
        </w:rPr>
        <w:t xml:space="preserve"> 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45"/>
          <w:sz w:val="40"/>
          <w:szCs w:val="28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70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</w:t>
      </w:r>
      <w:r w:rsidRPr="00B05BFA">
        <w:rPr>
          <w:rFonts w:ascii="GFS Didot" w:hAnsi="GFS Didot" w:cs="Tahoma" w:hint="eastAsia"/>
          <w:b/>
          <w:color w:val="000000"/>
          <w:spacing w:val="320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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Pr="00B05BFA">
        <w:rPr>
          <w:rFonts w:ascii="GFS Didot" w:hAnsi="GFS Didot" w:cs="Tahoma" w:hint="eastAsia"/>
          <w:b/>
          <w:color w:val="000000"/>
          <w:spacing w:val="162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77"/>
          <w:sz w:val="40"/>
          <w:szCs w:val="28"/>
        </w:rPr>
        <w:t>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τα</w:t>
      </w:r>
      <w:r w:rsidRPr="00B05BFA">
        <w:rPr>
          <w:rFonts w:ascii="GFS Didot" w:hAnsi="GFS Didot" w:cs="Tahoma" w:hint="eastAsia"/>
          <w:b/>
          <w:color w:val="000000"/>
          <w:spacing w:val="177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Pr="00B05BFA">
        <w:rPr>
          <w:rFonts w:ascii="MK" w:hAnsi="MK" w:cs="Tahoma"/>
          <w:b/>
          <w:color w:val="000000"/>
          <w:spacing w:val="165"/>
          <w:position w:val="-12"/>
          <w:szCs w:val="28"/>
        </w:rPr>
        <w:t>u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Pr="00B05BFA">
        <w:rPr>
          <w:rFonts w:ascii="MK" w:hAnsi="MK" w:cs="Tahoma"/>
          <w:b/>
          <w:color w:val="000000"/>
          <w:spacing w:val="75"/>
          <w:position w:val="-12"/>
          <w:szCs w:val="28"/>
        </w:rPr>
        <w:t>u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441CA4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10"/>
          <w:sz w:val="40"/>
          <w:szCs w:val="28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τρ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  <w:szCs w:val="28"/>
        </w:rPr>
        <w:t>υ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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77"/>
          <w:sz w:val="40"/>
          <w:szCs w:val="28"/>
        </w:rPr>
        <w:t>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φ</w:t>
      </w:r>
      <w:r w:rsidRPr="00B05BFA">
        <w:rPr>
          <w:rFonts w:ascii="GFS Didot" w:hAnsi="GFS Didot" w:cs="Tahoma" w:hint="eastAsia"/>
          <w:b/>
          <w:color w:val="000000"/>
          <w:spacing w:val="177"/>
          <w:position w:val="-12"/>
          <w:szCs w:val="28"/>
        </w:rPr>
        <w:t>ω</w:t>
      </w:r>
      <w:r w:rsidR="00441CA4" w:rsidRPr="00B05BFA">
        <w:rPr>
          <w:rFonts w:ascii="BZ Loipa" w:hAnsi="BZ Loipa" w:cs="Tahoma"/>
          <w:color w:val="000000"/>
          <w:spacing w:val="40"/>
          <w:sz w:val="40"/>
          <w:szCs w:val="28"/>
        </w:rPr>
        <w:t>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397"/>
          <w:sz w:val="40"/>
          <w:szCs w:val="28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  <w:szCs w:val="28"/>
        </w:rPr>
        <w:t>ω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Pr="00B05BFA">
        <w:rPr>
          <w:rFonts w:ascii="GFS Didot" w:hAnsi="GFS Didot" w:cs="Tahoma"/>
          <w:b/>
          <w:color w:val="000000"/>
          <w:spacing w:val="-75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ν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87"/>
          <w:sz w:val="40"/>
          <w:szCs w:val="28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τε</w:t>
      </w:r>
      <w:r w:rsidRPr="00B05BFA">
        <w:rPr>
          <w:rFonts w:ascii="GFS Didot" w:hAnsi="GFS Didot" w:cs="Tahoma" w:hint="eastAsia"/>
          <w:b/>
          <w:color w:val="000000"/>
          <w:spacing w:val="127"/>
          <w:position w:val="-12"/>
          <w:szCs w:val="28"/>
        </w:rPr>
        <w:t>ς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52"/>
          <w:position w:val="-12"/>
          <w:szCs w:val="28"/>
        </w:rPr>
        <w:t>τ</w:t>
      </w:r>
      <w:r w:rsidR="00441CA4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15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pacing w:val="-150"/>
          <w:sz w:val="40"/>
          <w:szCs w:val="28"/>
        </w:rPr>
        <w:t>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ν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  </w:t>
      </w:r>
      <w:r w:rsidR="00441CA4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</w:t>
      </w:r>
      <w:r w:rsidRPr="00B05BFA">
        <w:rPr>
          <w:rFonts w:ascii="GFS Didot" w:hAnsi="GFS Didot" w:cs="Tahoma" w:hint="eastAsia"/>
          <w:b/>
          <w:color w:val="000000"/>
          <w:spacing w:val="302"/>
          <w:position w:val="-12"/>
          <w:szCs w:val="28"/>
        </w:rPr>
        <w:t>α</w:t>
      </w:r>
      <w:r w:rsidR="00441CA4" w:rsidRPr="00B05BFA">
        <w:rPr>
          <w:rFonts w:ascii="BZ Byzantina" w:hAnsi="BZ Byzantina" w:cs="Tahoma"/>
          <w:color w:val="000000"/>
          <w:spacing w:val="-160"/>
          <w:sz w:val="40"/>
          <w:szCs w:val="28"/>
        </w:rPr>
        <w:t></w:t>
      </w:r>
      <w:r w:rsidR="00441CA4" w:rsidRPr="00B05BFA">
        <w:rPr>
          <w:rFonts w:ascii="BZ Byzantina" w:hAnsi="BZ Byzantina" w:cs="Tahoma"/>
          <w:color w:val="000000"/>
          <w:spacing w:val="16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28"/>
        </w:rPr>
        <w:t>α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</w:t>
      </w:r>
      <w:r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Pr="00B05BFA">
        <w:rPr>
          <w:rFonts w:ascii="MK" w:hAnsi="MK" w:cs="Tahoma"/>
          <w:b/>
          <w:color w:val="000000"/>
          <w:spacing w:val="135"/>
          <w:position w:val="-12"/>
          <w:szCs w:val="28"/>
        </w:rPr>
        <w:t>u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C7184D" w:rsidRPr="00B05BFA">
        <w:rPr>
          <w:rFonts w:ascii="MK" w:hAnsi="MK" w:cs="Tahoma"/>
          <w:b/>
          <w:color w:val="000000"/>
          <w:spacing w:val="75"/>
          <w:position w:val="-12"/>
          <w:szCs w:val="28"/>
        </w:rPr>
        <w:t>u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θ</w:t>
      </w:r>
      <w:r w:rsidR="00C7184D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142"/>
          <w:sz w:val="40"/>
          <w:szCs w:val="28"/>
        </w:rPr>
        <w:t></w:t>
      </w:r>
      <w:r w:rsidR="00C7184D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C7184D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C7184D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</w:t>
      </w:r>
      <w:r w:rsidR="00C7184D" w:rsidRPr="00B05BFA">
        <w:rPr>
          <w:rFonts w:ascii="MK" w:hAnsi="MK" w:cs="Tahoma"/>
          <w:b/>
          <w:color w:val="000000"/>
          <w:position w:val="-12"/>
          <w:szCs w:val="28"/>
        </w:rPr>
        <w:t>u</w:t>
      </w:r>
      <w:r w:rsidR="00C7184D" w:rsidRPr="00B05BFA">
        <w:rPr>
          <w:rFonts w:ascii="GFS Didot" w:hAnsi="GFS Didot"/>
          <w:b/>
          <w:color w:val="000000"/>
          <w:spacing w:val="165"/>
          <w:position w:val="-12"/>
          <w:szCs w:val="28"/>
        </w:rPr>
        <w:t>ρ</w:t>
      </w:r>
      <w:r w:rsidR="00C7184D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C7184D" w:rsidRPr="00B05BFA">
        <w:rPr>
          <w:rFonts w:ascii="BZ Byzantina" w:hAnsi="BZ Byzantina" w:cs="Tahoma"/>
          <w:b/>
          <w:color w:val="000000"/>
          <w:spacing w:val="-412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γ</w:t>
      </w:r>
      <w:r w:rsidR="00C7184D" w:rsidRPr="00B05BFA">
        <w:rPr>
          <w:rFonts w:ascii="GFS Didot" w:hAnsi="GFS Didot" w:cs="Tahoma" w:hint="eastAsia"/>
          <w:b/>
          <w:color w:val="000000"/>
          <w:spacing w:val="202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="00C7184D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ω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555"/>
          <w:sz w:val="40"/>
          <w:szCs w:val="28"/>
        </w:rPr>
        <w:t>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ω</w:t>
      </w:r>
      <w:r w:rsidR="00C7184D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28"/>
        </w:rPr>
        <w:t>ν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12"/>
          <w:sz w:val="40"/>
          <w:szCs w:val="28"/>
        </w:rPr>
        <w:t></w:t>
      </w:r>
      <w:r w:rsidR="00C7184D" w:rsidRPr="00B05BFA">
        <w:rPr>
          <w:rFonts w:ascii="GFS Didot" w:hAnsi="GFS Didot" w:cs="Tahoma" w:hint="eastAsia"/>
          <w:b/>
          <w:color w:val="000000"/>
          <w:spacing w:val="207"/>
          <w:position w:val="-12"/>
          <w:szCs w:val="28"/>
        </w:rPr>
        <w:t>α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47"/>
          <w:sz w:val="40"/>
          <w:szCs w:val="28"/>
        </w:rPr>
        <w:t>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γ</w:t>
      </w:r>
      <w:r w:rsidR="00C7184D" w:rsidRPr="00B05BFA">
        <w:rPr>
          <w:rFonts w:ascii="GFS Didot" w:hAnsi="GFS Didot" w:cs="Tahoma" w:hint="eastAsia"/>
          <w:b/>
          <w:color w:val="000000"/>
          <w:spacing w:val="207"/>
          <w:position w:val="-12"/>
          <w:szCs w:val="28"/>
        </w:rPr>
        <w:t>α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θ</w:t>
      </w:r>
      <w:r w:rsidR="00C7184D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ω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C7184D" w:rsidRPr="00B05BFA">
        <w:rPr>
          <w:rFonts w:ascii="GFS Didot" w:hAnsi="GFS Didot" w:cs="Tahoma"/>
          <w:b/>
          <w:color w:val="000000"/>
          <w:spacing w:val="-75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ν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441CA4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</w:t>
      </w:r>
      <w:r w:rsidR="00C7184D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υ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</w:t>
      </w:r>
      <w:r w:rsidR="00C7184D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C7184D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ρ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C7184D" w:rsidRPr="00B05BFA">
        <w:rPr>
          <w:rFonts w:ascii="GFS Didot" w:hAnsi="GFS Didot" w:cs="Tahoma"/>
          <w:b/>
          <w:color w:val="000000"/>
          <w:spacing w:val="-60"/>
          <w:position w:val="-12"/>
          <w:szCs w:val="28"/>
        </w:rPr>
        <w:t>μ</w:t>
      </w:r>
      <w:r w:rsidR="00441CA4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χο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C7184D" w:rsidRPr="00B05BFA">
        <w:rPr>
          <w:rFonts w:ascii="GFS Didot" w:hAnsi="GFS Didot" w:cs="Tahoma"/>
          <w:b/>
          <w:color w:val="000000"/>
          <w:spacing w:val="-22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pacing w:val="-142"/>
          <w:sz w:val="40"/>
          <w:szCs w:val="28"/>
        </w:rPr>
        <w:t></w:t>
      </w:r>
      <w:r w:rsidR="00C7184D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ς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32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γα</w:t>
      </w:r>
      <w:r w:rsidR="00C7184D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ρ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η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40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μω</w:t>
      </w:r>
      <w:r w:rsidR="00C7184D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ν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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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</w:t>
      </w:r>
      <w:r w:rsidR="00441CA4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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κα</w:t>
      </w:r>
      <w:r w:rsidR="00C7184D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position w:val="-2"/>
          <w:sz w:val="40"/>
          <w:szCs w:val="28"/>
        </w:rPr>
        <w:t></w:t>
      </w:r>
      <w:r w:rsidR="00441CA4" w:rsidRPr="00B05BFA">
        <w:rPr>
          <w:rFonts w:ascii="Tahoma" w:hAnsi="Tahoma" w:cs="Tahoma"/>
          <w:color w:val="000000"/>
          <w:position w:val="-2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32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πρ</w:t>
      </w:r>
      <w:r w:rsidR="00C7184D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="00C7184D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28"/>
        </w:rPr>
        <w:t>η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θ</w:t>
      </w:r>
      <w:r w:rsidR="00C7184D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592"/>
          <w:sz w:val="40"/>
          <w:szCs w:val="28"/>
        </w:rPr>
        <w:t>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ευ</w:t>
      </w:r>
      <w:r w:rsidR="00C7184D" w:rsidRPr="00B05BFA">
        <w:rPr>
          <w:rFonts w:ascii="GFS Didot" w:hAnsi="GFS Didot" w:cs="Tahoma" w:hint="eastAsia"/>
          <w:b/>
          <w:color w:val="000000"/>
          <w:spacing w:val="162"/>
          <w:position w:val="-12"/>
          <w:szCs w:val="28"/>
        </w:rPr>
        <w:t>ς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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κα</w:t>
      </w:r>
      <w:r w:rsidR="00C7184D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</w:t>
      </w:r>
      <w:r w:rsidR="00C7184D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C7184D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28"/>
        </w:rPr>
        <w:t>η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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ηρ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28"/>
        </w:rPr>
        <w:t>α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87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πε</w:t>
      </w:r>
      <w:r w:rsidR="00C7184D" w:rsidRPr="00B05BFA">
        <w:rPr>
          <w:rFonts w:ascii="GFS Didot" w:hAnsi="GFS Didot" w:cs="Tahoma" w:hint="eastAsia"/>
          <w:b/>
          <w:color w:val="000000"/>
          <w:spacing w:val="127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495"/>
          <w:sz w:val="40"/>
          <w:szCs w:val="28"/>
        </w:rPr>
        <w:t>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C7184D" w:rsidRPr="00B05BFA">
        <w:rPr>
          <w:rFonts w:ascii="GFS Didot" w:hAnsi="GFS Didot" w:cs="Tahoma" w:hint="eastAsia"/>
          <w:b/>
          <w:color w:val="000000"/>
          <w:spacing w:val="260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80"/>
          <w:sz w:val="40"/>
          <w:szCs w:val="28"/>
        </w:rPr>
        <w:t>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C7184D" w:rsidRPr="00B05BFA">
        <w:rPr>
          <w:rFonts w:ascii="GFS Didot" w:hAnsi="GFS Didot" w:cs="Tahoma" w:hint="eastAsia"/>
          <w:b/>
          <w:color w:val="000000"/>
          <w:spacing w:val="140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62"/>
          <w:sz w:val="40"/>
          <w:szCs w:val="28"/>
        </w:rPr>
        <w:t>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</w:t>
      </w:r>
      <w:r w:rsidR="00C7184D" w:rsidRPr="00B05BFA">
        <w:rPr>
          <w:rFonts w:ascii="GFS Didot" w:hAnsi="GFS Didot" w:cs="Tahoma" w:hint="eastAsia"/>
          <w:b/>
          <w:color w:val="000000"/>
          <w:spacing w:val="192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C7184D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C7184D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ς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441CA4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</w:t>
      </w:r>
      <w:r w:rsidR="00C7184D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δε</w:t>
      </w:r>
      <w:r w:rsidR="00C7184D" w:rsidRPr="00B05BFA">
        <w:rPr>
          <w:rFonts w:ascii="GFS Didot" w:hAnsi="GFS Didot" w:cs="Tahoma" w:hint="eastAsia"/>
          <w:b/>
          <w:color w:val="000000"/>
          <w:spacing w:val="127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4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C7184D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C7184D" w:rsidRPr="00B05BFA">
        <w:rPr>
          <w:rFonts w:ascii="GFS Didot" w:hAnsi="GFS Didot" w:cs="Tahoma"/>
          <w:b/>
          <w:color w:val="000000"/>
          <w:position w:val="-12"/>
          <w:szCs w:val="28"/>
        </w:rPr>
        <w:t>χ</w:t>
      </w:r>
      <w:r w:rsidR="00441CA4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θει</w:t>
      </w:r>
      <w:r w:rsidR="00C7184D" w:rsidRPr="00B05BFA">
        <w:rPr>
          <w:rFonts w:ascii="GFS Didot" w:hAnsi="GFS Didot" w:cs="Tahoma" w:hint="eastAsia"/>
          <w:b/>
          <w:color w:val="000000"/>
          <w:spacing w:val="-82"/>
          <w:position w:val="-12"/>
          <w:szCs w:val="28"/>
        </w:rPr>
        <w:t>ς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C7184D" w:rsidRPr="00B05BFA">
        <w:rPr>
          <w:rFonts w:ascii="GFS Didot" w:hAnsi="GFS Didot" w:cs="Tahoma"/>
          <w:b/>
          <w:color w:val="000000"/>
          <w:spacing w:val="-22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pacing w:val="-142"/>
          <w:sz w:val="40"/>
          <w:szCs w:val="28"/>
        </w:rPr>
        <w:t></w:t>
      </w:r>
      <w:r w:rsidR="00C7184D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ς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32"/>
          <w:sz w:val="40"/>
          <w:szCs w:val="28"/>
        </w:rPr>
        <w:lastRenderedPageBreak/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συ</w:t>
      </w:r>
      <w:r w:rsidR="00C7184D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μ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</w:t>
      </w:r>
      <w:r w:rsidR="00C7184D"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28"/>
        </w:rPr>
        <w:t>α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02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θη</w:t>
      </w:r>
      <w:r w:rsidR="00C7184D"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28"/>
        </w:rPr>
        <w:t>ς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95"/>
          <w:sz w:val="40"/>
          <w:szCs w:val="28"/>
        </w:rPr>
        <w:t>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Γο</w:t>
      </w:r>
      <w:r w:rsidR="00C7184D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ρ</w:t>
      </w:r>
      <w:r w:rsidR="00441CA4" w:rsidRPr="00B05BFA">
        <w:rPr>
          <w:rFonts w:ascii="BZ Byzantina" w:hAnsi="BZ Byzantina" w:cs="Tahoma"/>
          <w:color w:val="000000"/>
          <w:position w:val="-2"/>
          <w:sz w:val="40"/>
          <w:szCs w:val="28"/>
        </w:rPr>
        <w:t></w:t>
      </w:r>
      <w:r w:rsidR="00441CA4" w:rsidRPr="00B05BFA">
        <w:rPr>
          <w:rFonts w:ascii="Tahoma" w:hAnsi="Tahoma" w:cs="Tahoma"/>
          <w:color w:val="000000"/>
          <w:position w:val="-2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γ</w:t>
      </w:r>
      <w:r w:rsidR="00C7184D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75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28"/>
        </w:rPr>
        <w:t>ϋ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</w:t>
      </w:r>
      <w:r w:rsidR="00C7184D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η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η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C7184D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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C7184D" w:rsidRPr="00B05BFA">
        <w:rPr>
          <w:rFonts w:ascii="GFS Didot" w:hAnsi="GFS Didot" w:cs="Tahoma"/>
          <w:b/>
          <w:color w:val="000000"/>
          <w:spacing w:val="-75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ν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60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ε</w:t>
      </w:r>
      <w:r w:rsidR="00C7184D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κ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β</w:t>
      </w:r>
      <w:r w:rsidR="00C7184D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z w:val="2"/>
          <w:szCs w:val="28"/>
        </w:rPr>
        <w:t></w:t>
      </w:r>
      <w:r w:rsidR="00441CA4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</w:t>
      </w:r>
      <w:r w:rsidR="00C7184D" w:rsidRPr="00B05BFA">
        <w:rPr>
          <w:rFonts w:ascii="GFS Didot" w:hAnsi="GFS Didot" w:cs="Tahoma" w:hint="eastAsia"/>
          <w:b/>
          <w:color w:val="000000"/>
          <w:spacing w:val="282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</w:t>
      </w:r>
      <w:r w:rsidR="00C7184D" w:rsidRPr="00B05BFA">
        <w:rPr>
          <w:rFonts w:ascii="GFS Didot" w:hAnsi="GFS Didot" w:cs="Tahoma" w:hint="eastAsia"/>
          <w:b/>
          <w:color w:val="000000"/>
          <w:spacing w:val="200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C7184D" w:rsidRPr="00B05BFA">
        <w:rPr>
          <w:rFonts w:ascii="GFS Didot" w:hAnsi="GFS Didot" w:cs="Tahoma"/>
          <w:b/>
          <w:color w:val="000000"/>
          <w:spacing w:val="-75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ν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C7184D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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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C7184D" w:rsidRPr="00B05BFA">
        <w:rPr>
          <w:rFonts w:ascii="GFS Didot" w:hAnsi="GFS Didot" w:cs="Tahoma"/>
          <w:b/>
          <w:color w:val="000000"/>
          <w:spacing w:val="-75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28"/>
        </w:rPr>
        <w:t>ν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495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σο</w:t>
      </w:r>
      <w:r w:rsidR="00C7184D"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5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C7184D" w:rsidRPr="00B05BFA">
        <w:rPr>
          <w:rFonts w:ascii="GFS Didot" w:hAnsi="GFS Didot" w:cs="Tahoma" w:hint="eastAsia"/>
          <w:b/>
          <w:color w:val="000000"/>
          <w:spacing w:val="30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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441CA4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 </w:t>
      </w:r>
      <w:r w:rsidR="00441CA4" w:rsidRPr="00B05BFA">
        <w:rPr>
          <w:rFonts w:ascii="BZ Byzantina" w:hAnsi="BZ Byzantina" w:cs="Tahoma"/>
          <w:color w:val="000000"/>
          <w:spacing w:val="-465"/>
          <w:sz w:val="40"/>
          <w:szCs w:val="28"/>
        </w:rPr>
        <w:t>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="00C7184D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χ</w:t>
      </w:r>
      <w:r w:rsidR="00C7184D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α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C7184D"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C7184D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="00C7184D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ν</w:t>
      </w:r>
      <w:r w:rsidR="00C7184D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η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75"/>
          <w:sz w:val="40"/>
          <w:szCs w:val="28"/>
        </w:rPr>
        <w:t></w:t>
      </w:r>
      <w:r w:rsidR="00C7184D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28"/>
        </w:rPr>
        <w:t>η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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χα</w:t>
      </w:r>
      <w:r w:rsidR="00C7184D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C7184D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C7184D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BZ Loipa" w:hAnsi="BZ Loipa" w:cs="Tahoma"/>
          <w:color w:val="000000"/>
          <w:sz w:val="40"/>
          <w:szCs w:val="28"/>
        </w:rPr>
        <w:t>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20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C7184D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C7184D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6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α</w:t>
      </w:r>
      <w:r w:rsidR="00C7184D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C7184D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</w:t>
      </w:r>
      <w:r w:rsidR="00C7184D" w:rsidRPr="00B05BFA">
        <w:rPr>
          <w:rFonts w:ascii="GFS Didot" w:hAnsi="GFS Didot" w:cs="Tahoma" w:hint="eastAsia"/>
          <w:b/>
          <w:color w:val="000000"/>
          <w:spacing w:val="337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="00C7184D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28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τα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C7184D" w:rsidRPr="00B05BFA">
        <w:rPr>
          <w:rFonts w:ascii="MK" w:hAnsi="MK" w:cs="Tahoma"/>
          <w:b/>
          <w:color w:val="000000"/>
          <w:spacing w:val="157"/>
          <w:position w:val="-12"/>
          <w:szCs w:val="28"/>
        </w:rPr>
        <w:t>u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0"/>
          <w:sz w:val="40"/>
          <w:szCs w:val="28"/>
        </w:rPr>
        <w:t></w:t>
      </w:r>
      <w:r w:rsidR="00C7184D" w:rsidRPr="00B05BFA">
        <w:rPr>
          <w:rFonts w:ascii="MK" w:hAnsi="MK" w:cs="Tahoma"/>
          <w:b/>
          <w:color w:val="000000"/>
          <w:spacing w:val="75"/>
          <w:position w:val="-12"/>
          <w:szCs w:val="28"/>
        </w:rPr>
        <w:t>u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</w:t>
      </w:r>
      <w:r w:rsidR="00C7184D" w:rsidRPr="00B05BFA">
        <w:rPr>
          <w:rFonts w:ascii="GFS Didot" w:hAnsi="GFS Didot" w:cs="Tahoma" w:hint="eastAsia"/>
          <w:b/>
          <w:color w:val="000000"/>
          <w:spacing w:val="282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02"/>
          <w:sz w:val="40"/>
          <w:szCs w:val="28"/>
        </w:rPr>
        <w:t>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="00C7184D" w:rsidRPr="00B05BFA">
        <w:rPr>
          <w:rFonts w:ascii="GFS Didot" w:hAnsi="GFS Didot" w:cs="Tahoma" w:hint="eastAsia"/>
          <w:b/>
          <w:color w:val="000000"/>
          <w:spacing w:val="117"/>
          <w:position w:val="-12"/>
          <w:szCs w:val="28"/>
        </w:rPr>
        <w:t>υ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υ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1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28"/>
        </w:rPr>
        <w:t>υ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510"/>
          <w:sz w:val="40"/>
          <w:szCs w:val="28"/>
        </w:rPr>
        <w:t>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C7184D" w:rsidRPr="00B05BFA">
        <w:rPr>
          <w:rFonts w:ascii="GFS Didot" w:hAnsi="GFS Didot" w:cs="Tahoma" w:hint="eastAsia"/>
          <w:b/>
          <w:color w:val="000000"/>
          <w:spacing w:val="245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18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18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28"/>
        </w:rPr>
        <w:t>ι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277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C7184D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28"/>
        </w:rPr>
        <w:t>ς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</w:t>
      </w:r>
      <w:r w:rsidR="00441CA4" w:rsidRPr="00B05BFA">
        <w:rPr>
          <w:rFonts w:ascii="BZ Byzantina" w:hAnsi="BZ Byzantina" w:cs="Tahoma"/>
          <w:color w:val="000000"/>
          <w:position w:val="-6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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</w:t>
      </w:r>
      <w:r w:rsidR="00441CA4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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72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π</w:t>
      </w:r>
      <w:r w:rsidR="00C7184D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28"/>
        </w:rPr>
        <w:t>α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35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ρ</w:t>
      </w:r>
      <w:r w:rsidR="00C7184D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C7184D" w:rsidRPr="00B05BFA">
        <w:rPr>
          <w:rFonts w:ascii="GFS Didot" w:hAnsi="GFS Didot" w:cs="Tahoma"/>
          <w:b/>
          <w:color w:val="000000"/>
          <w:position w:val="-12"/>
          <w:szCs w:val="28"/>
        </w:rPr>
        <w:t>χ</w:t>
      </w:r>
      <w:r w:rsidR="00441CA4" w:rsidRPr="00B05BFA">
        <w:rPr>
          <w:rFonts w:ascii="BZ Byzantina" w:hAnsi="BZ Byzantina" w:cs="Tahoma"/>
          <w:color w:val="000000"/>
          <w:spacing w:val="-30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ω</w:t>
      </w:r>
      <w:r w:rsidR="00C7184D" w:rsidRPr="00B05BFA">
        <w:rPr>
          <w:rFonts w:ascii="GFS Didot" w:hAnsi="GFS Didot" w:cs="Tahoma" w:hint="eastAsia"/>
          <w:b/>
          <w:color w:val="000000"/>
          <w:spacing w:val="-15"/>
          <w:position w:val="-12"/>
          <w:szCs w:val="28"/>
        </w:rPr>
        <w:t>ν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80"/>
          <w:sz w:val="40"/>
          <w:szCs w:val="28"/>
        </w:rPr>
        <w:t>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C7184D" w:rsidRPr="00B05BFA">
        <w:rPr>
          <w:rFonts w:ascii="GFS Didot" w:hAnsi="GFS Didot" w:cs="Tahoma" w:hint="eastAsia"/>
          <w:b/>
          <w:color w:val="000000"/>
          <w:spacing w:val="140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441CA4" w:rsidRPr="00B05BFA">
        <w:rPr>
          <w:rFonts w:ascii="Tahoma" w:hAnsi="Tahoma" w:cs="Tahoma"/>
          <w:color w:val="FFFFFF"/>
          <w:sz w:val="2"/>
          <w:szCs w:val="28"/>
        </w:rPr>
        <w:t>.</w:t>
      </w:r>
      <w:r w:rsidR="00441CA4" w:rsidRPr="00B05BFA">
        <w:rPr>
          <w:rFonts w:ascii="BZ Byzantina" w:hAnsi="BZ Byzantina" w:cs="Tahoma"/>
          <w:color w:val="000000"/>
          <w:spacing w:val="-495"/>
          <w:sz w:val="40"/>
          <w:szCs w:val="28"/>
        </w:rPr>
        <w:t>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κ</w:t>
      </w:r>
      <w:r w:rsidR="00C7184D"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82"/>
          <w:sz w:val="40"/>
          <w:szCs w:val="28"/>
        </w:rPr>
        <w:t></w:t>
      </w:r>
      <w:r w:rsidR="00C7184D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28"/>
        </w:rPr>
        <w:t>ο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C7184D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σ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C7184D" w:rsidRPr="00B05BFA">
        <w:rPr>
          <w:rFonts w:ascii="GFS Didot" w:hAnsi="GFS Didot" w:cs="Tahoma"/>
          <w:b/>
          <w:color w:val="000000"/>
          <w:spacing w:val="-52"/>
          <w:position w:val="-12"/>
          <w:szCs w:val="28"/>
        </w:rPr>
        <w:t>μ</w:t>
      </w:r>
      <w:r w:rsidR="00441CA4" w:rsidRPr="00B05BFA">
        <w:rPr>
          <w:rFonts w:ascii="BZ Byzantina" w:hAnsi="BZ Byzantina" w:cs="Tahoma"/>
          <w:color w:val="000000"/>
          <w:spacing w:val="-23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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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</w:rPr>
        <w:t></w:t>
      </w:r>
      <w:r w:rsidR="00441CA4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5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δ</w:t>
      </w:r>
      <w:r w:rsidR="00C7184D" w:rsidRPr="00B05BFA">
        <w:rPr>
          <w:rFonts w:ascii="GFS Didot" w:hAnsi="GFS Didot" w:cs="Tahoma" w:hint="eastAsia"/>
          <w:b/>
          <w:color w:val="000000"/>
          <w:spacing w:val="30"/>
          <w:position w:val="-12"/>
          <w:szCs w:val="28"/>
        </w:rPr>
        <w:t>ι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σ</w:t>
      </w:r>
      <w:r w:rsidR="00C7184D" w:rsidRPr="00B05BFA">
        <w:rPr>
          <w:rFonts w:ascii="MK" w:hAnsi="MK" w:cs="Tahoma"/>
          <w:b/>
          <w:color w:val="000000"/>
          <w:spacing w:val="157"/>
          <w:position w:val="-12"/>
          <w:szCs w:val="28"/>
        </w:rPr>
        <w:t>u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7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τ</w:t>
      </w:r>
      <w:r w:rsidR="00C7184D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28"/>
        </w:rPr>
        <w:t>ω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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μ</w:t>
      </w:r>
      <w:r w:rsidR="00C7184D"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position w:val="2"/>
          <w:sz w:val="40"/>
          <w:szCs w:val="28"/>
        </w:rPr>
        <w:t></w:t>
      </w:r>
      <w:r w:rsidR="00441CA4" w:rsidRPr="00B05BFA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50"/>
          <w:sz w:val="40"/>
          <w:szCs w:val="28"/>
        </w:rPr>
        <w:t>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γ</w:t>
      </w:r>
      <w:r w:rsidR="00C7184D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28"/>
        </w:rPr>
        <w:t>α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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25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28"/>
        </w:rPr>
        <w:t>α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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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90"/>
          <w:sz w:val="40"/>
          <w:szCs w:val="28"/>
        </w:rPr>
        <w:t></w:t>
      </w:r>
      <w:r w:rsidR="00C7184D" w:rsidRPr="00B05BFA">
        <w:rPr>
          <w:rFonts w:ascii="GFS Didot" w:hAnsi="GFS Didot" w:cs="Tahoma" w:hint="eastAsia"/>
          <w:b/>
          <w:color w:val="000000"/>
          <w:spacing w:val="230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pacing w:val="40"/>
          <w:sz w:val="40"/>
          <w:szCs w:val="28"/>
        </w:rPr>
        <w:t>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</w:t>
      </w:r>
      <w:r w:rsidR="00441CA4" w:rsidRPr="00B05BFA">
        <w:rPr>
          <w:rFonts w:ascii="BZ Byzantina" w:hAnsi="BZ Byzantina" w:cs="Tahoma"/>
          <w:color w:val="000000"/>
          <w:spacing w:val="-270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λ</w:t>
      </w:r>
      <w:r w:rsidR="00C7184D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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142"/>
          <w:sz w:val="40"/>
          <w:szCs w:val="28"/>
        </w:rPr>
        <w:t></w:t>
      </w:r>
      <w:r w:rsidR="00C7184D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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367"/>
          <w:sz w:val="40"/>
          <w:szCs w:val="28"/>
        </w:rPr>
        <w:t></w:t>
      </w:r>
      <w:r w:rsidR="00C7184D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28"/>
        </w:rPr>
        <w:t>ε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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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202"/>
          <w:sz w:val="40"/>
          <w:szCs w:val="28"/>
        </w:rPr>
        <w:t></w:t>
      </w:r>
      <w:r w:rsidR="00C7184D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28"/>
        </w:rPr>
        <w:t>ε</w:t>
      </w:r>
      <w:r w:rsidR="00441CA4" w:rsidRPr="00B05BFA">
        <w:rPr>
          <w:rFonts w:ascii="Tahoma" w:hAnsi="Tahoma" w:cs="Tahoma"/>
          <w:color w:val="000000"/>
          <w:sz w:val="2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000000"/>
          <w:spacing w:val="-442"/>
          <w:sz w:val="40"/>
          <w:szCs w:val="28"/>
        </w:rPr>
        <w:t></w:t>
      </w:r>
      <w:r w:rsidR="00C7184D" w:rsidRPr="00B05BFA">
        <w:rPr>
          <w:rFonts w:ascii="GFS Didot" w:hAnsi="GFS Didot" w:cs="Tahoma" w:hint="eastAsia"/>
          <w:b/>
          <w:color w:val="000000"/>
          <w:position w:val="-12"/>
          <w:szCs w:val="28"/>
        </w:rPr>
        <w:t>ο</w:t>
      </w:r>
      <w:r w:rsidR="00C7184D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28"/>
        </w:rPr>
        <w:t>ς</w:t>
      </w:r>
      <w:r w:rsidR="00441CA4" w:rsidRPr="00B05BFA">
        <w:rPr>
          <w:rFonts w:ascii="BZ Byzantina" w:hAnsi="BZ Byzantina" w:cs="Tahoma"/>
          <w:color w:val="000000"/>
          <w:sz w:val="40"/>
          <w:szCs w:val="28"/>
        </w:rPr>
        <w:t></w:t>
      </w:r>
      <w:r w:rsidR="00441CA4" w:rsidRPr="00B05BFA">
        <w:rPr>
          <w:rFonts w:ascii="BZ Byzantina" w:hAnsi="BZ Byzantina" w:cs="Tahoma"/>
          <w:color w:val="000000"/>
          <w:sz w:val="40"/>
          <w:szCs w:val="28"/>
          <w:lang w:val="en-US"/>
        </w:rPr>
        <w:t></w:t>
      </w:r>
      <w:r w:rsidR="00441CA4" w:rsidRPr="00B05BFA">
        <w:rPr>
          <w:rFonts w:asciiTheme="majorHAnsi" w:hAnsiTheme="majorHAnsi" w:cs="Tahoma"/>
          <w:color w:val="000000"/>
          <w:sz w:val="40"/>
          <w:szCs w:val="28"/>
        </w:rPr>
        <w:t xml:space="preserve"> 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  <w:lang w:val="en-US"/>
        </w:rPr>
        <w:t></w:t>
      </w:r>
      <w:r w:rsidR="00441CA4" w:rsidRPr="00B05BFA">
        <w:rPr>
          <w:rFonts w:ascii="BZ Byzantina" w:hAnsi="BZ Byzantina" w:cs="Tahoma"/>
          <w:color w:val="DA2626"/>
          <w:position w:val="-6"/>
          <w:sz w:val="40"/>
          <w:szCs w:val="28"/>
          <w:lang w:val="en-US"/>
        </w:rPr>
        <w:t></w:t>
      </w:r>
      <w:r w:rsidR="00441CA4" w:rsidRPr="00B05BFA">
        <w:rPr>
          <w:rFonts w:ascii="Tahoma" w:hAnsi="Tahoma" w:cs="Tahoma"/>
          <w:color w:val="DA2626"/>
          <w:position w:val="-6"/>
          <w:sz w:val="40"/>
          <w:szCs w:val="28"/>
        </w:rPr>
        <w:t xml:space="preserve"> </w:t>
      </w:r>
      <w:r w:rsidR="00441CA4" w:rsidRPr="00B05BFA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</w:p>
    <w:p w:rsidR="00D95022" w:rsidRPr="00B05BFA" w:rsidRDefault="00D95022" w:rsidP="00BE11F6">
      <w:pPr>
        <w:spacing w:line="480" w:lineRule="auto"/>
        <w:jc w:val="center"/>
        <w:rPr>
          <w:rFonts w:asciiTheme="minorHAnsi" w:hAnsiTheme="minorHAnsi" w:cs="Tahoma"/>
          <w:sz w:val="28"/>
          <w:szCs w:val="28"/>
        </w:rPr>
      </w:pPr>
    </w:p>
    <w:p w:rsidR="00D53410" w:rsidRPr="00B05BFA" w:rsidRDefault="00FF62F0" w:rsidP="00BE11F6">
      <w:pPr>
        <w:spacing w:line="480" w:lineRule="auto"/>
        <w:jc w:val="center"/>
        <w:rPr>
          <w:rFonts w:ascii="GFS Gazis" w:hAnsi="GFS Gazis"/>
          <w:sz w:val="28"/>
          <w:szCs w:val="28"/>
        </w:rPr>
      </w:pPr>
      <w:r w:rsidRPr="00B05BFA">
        <w:rPr>
          <w:rFonts w:ascii="GFS Gazis" w:hAnsi="GFS Gazis" w:cs="Tahoma"/>
          <w:sz w:val="28"/>
          <w:szCs w:val="28"/>
        </w:rPr>
        <w:t>ἕτερα</w:t>
      </w:r>
      <w:r w:rsidR="00D53410" w:rsidRPr="00B05BFA">
        <w:rPr>
          <w:rFonts w:ascii="GFS Gazis" w:hAnsi="GFS Gazis"/>
          <w:sz w:val="28"/>
          <w:szCs w:val="28"/>
        </w:rPr>
        <w:t>· Ὡς γενναῖον ἐν μάρτυσιν</w:t>
      </w:r>
    </w:p>
    <w:p w:rsidR="00D53410" w:rsidRPr="00B05BFA" w:rsidRDefault="00D53410" w:rsidP="00652263">
      <w:pPr>
        <w:spacing w:line="276" w:lineRule="auto"/>
        <w:jc w:val="center"/>
        <w:rPr>
          <w:rFonts w:ascii="GFS Gazis" w:hAnsi="GFS Gazis"/>
          <w:color w:val="000000"/>
          <w:sz w:val="28"/>
          <w:szCs w:val="28"/>
        </w:rPr>
      </w:pPr>
      <w:r w:rsidRPr="00B05BFA">
        <w:rPr>
          <w:rFonts w:ascii="BZ Ison" w:hAnsi="BZ Ison" w:cs="Courier New"/>
          <w:color w:val="DA2626"/>
          <w:sz w:val="40"/>
        </w:rPr>
        <w:t></w:t>
      </w:r>
      <w:r w:rsidRPr="00B05BFA">
        <w:rPr>
          <w:rFonts w:ascii="BZ Byzantina" w:hAnsi="BZ Byzantina" w:cs="Courier New"/>
          <w:color w:val="DA2626"/>
          <w:position w:val="20"/>
          <w:sz w:val="40"/>
        </w:rPr>
        <w:t></w:t>
      </w:r>
      <w:r w:rsidRPr="00B05BFA">
        <w:rPr>
          <w:rFonts w:ascii="BZ Byzantina" w:hAnsi="BZ Byzantina" w:cs="Courier New"/>
          <w:color w:val="DA2626"/>
          <w:position w:val="20"/>
          <w:sz w:val="40"/>
        </w:rPr>
        <w:t></w:t>
      </w:r>
      <w:r w:rsidRPr="00B05BFA">
        <w:rPr>
          <w:rFonts w:ascii="BZ Ison" w:hAnsi="BZ Ison" w:cs="Courier New"/>
          <w:color w:val="DA2626"/>
          <w:position w:val="20"/>
          <w:sz w:val="40"/>
        </w:rPr>
        <w:t></w:t>
      </w:r>
      <w:r w:rsidRPr="00B05BFA">
        <w:rPr>
          <w:rFonts w:ascii="BZ Ison" w:hAnsi="BZ Ison" w:cs="Courier New"/>
          <w:color w:val="DA2626"/>
          <w:sz w:val="40"/>
        </w:rPr>
        <w:t>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441CA4" w:rsidRPr="00B05BFA">
        <w:rPr>
          <w:rFonts w:ascii="BZ Ison" w:hAnsi="BZ Ison" w:cs="Courier New"/>
          <w:color w:val="DA2626"/>
          <w:sz w:val="40"/>
        </w:rPr>
        <w:t></w:t>
      </w:r>
      <w:r w:rsidR="00441CA4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  <w:r w:rsidR="00261251" w:rsidRPr="00B05BFA">
        <w:rPr>
          <w:rFonts w:ascii="BZ Ison" w:hAnsi="BZ Ison" w:cs="Courier New"/>
          <w:color w:val="DA2626"/>
          <w:sz w:val="40"/>
        </w:rPr>
        <w:t></w:t>
      </w:r>
    </w:p>
    <w:p w:rsidR="00FF62F0" w:rsidRPr="00B05BFA" w:rsidRDefault="006B4817" w:rsidP="00D53410">
      <w:pPr>
        <w:spacing w:line="1160" w:lineRule="exact"/>
        <w:jc w:val="both"/>
        <w:rPr>
          <w:rFonts w:ascii="BZ Byzantina" w:hAnsi="BZ Byzantina" w:cs="Tahoma"/>
          <w:color w:val="000000"/>
          <w:sz w:val="40"/>
        </w:rPr>
      </w:pPr>
      <w:r w:rsidRPr="00B05BFA">
        <w:rPr>
          <w:rFonts w:ascii="GFS Gazis" w:hAnsi="GFS Gazis" w:hint="eastAsia"/>
          <w:color w:val="800000"/>
          <w:position w:val="-12"/>
          <w:sz w:val="72"/>
        </w:rPr>
        <w:t>Η</w:t>
      </w:r>
      <w:r w:rsidR="00D53410" w:rsidRPr="00B05BFA">
        <w:rPr>
          <w:rFonts w:ascii="BZ Byzantina" w:hAnsi="BZ Byzantina"/>
          <w:color w:val="000000"/>
          <w:sz w:val="40"/>
        </w:rPr>
        <w:t>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51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σκ</w:t>
      </w:r>
      <w:r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η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42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BZ Byzantina" w:hAnsi="BZ Byzantina" w:cs="Tahoma"/>
          <w:color w:val="000000"/>
          <w:sz w:val="40"/>
        </w:rPr>
        <w:t>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150"/>
          <w:sz w:val="40"/>
        </w:rPr>
        <w:t>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D53410" w:rsidRPr="00B05BFA">
        <w:rPr>
          <w:rFonts w:ascii="BZ Byzantina" w:hAnsi="BZ Byzantina" w:cs="Tahoma"/>
          <w:color w:val="000000"/>
          <w:sz w:val="40"/>
        </w:rPr>
        <w:t>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0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Η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7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η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82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υ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5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ε</w:t>
      </w:r>
      <w:r w:rsidR="00D53410" w:rsidRPr="00B05BFA">
        <w:rPr>
          <w:rFonts w:ascii="BZ Byzantina" w:hAnsi="BZ Byzantina" w:cs="Tahoma"/>
          <w:color w:val="000000"/>
          <w:sz w:val="40"/>
        </w:rPr>
        <w:t>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ρ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4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18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7"/>
          <w:position w:val="-12"/>
        </w:rPr>
        <w:t>μ</w:t>
      </w:r>
      <w:r w:rsidR="00D5341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82"/>
          <w:sz w:val="40"/>
        </w:rPr>
        <w:t>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42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ς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22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η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90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35"/>
          <w:sz w:val="40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η</w:t>
      </w:r>
      <w:r w:rsidR="00D53410" w:rsidRPr="00B05BFA">
        <w:rPr>
          <w:rFonts w:ascii="BZ Byzantina" w:hAnsi="BZ Byzantina" w:cs="Tahoma"/>
          <w:color w:val="000000"/>
          <w:sz w:val="40"/>
        </w:rPr>
        <w:t>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7"/>
          <w:position w:val="-12"/>
        </w:rPr>
        <w:t>ρ</w:t>
      </w:r>
      <w:r w:rsidR="00D5341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25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502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το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ς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12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μ</w:t>
      </w:r>
      <w:r w:rsidR="00D53410" w:rsidRPr="00B05BFA">
        <w:rPr>
          <w:rFonts w:ascii="BZ Byzantina" w:hAnsi="BZ Byzantina" w:cs="Tahoma"/>
          <w:color w:val="000000"/>
          <w:sz w:val="40"/>
        </w:rPr>
        <w:t>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D53410" w:rsidRPr="00B05BFA">
        <w:rPr>
          <w:rFonts w:ascii="BZ Byzantina" w:hAnsi="BZ Byzantina" w:cs="Tahoma"/>
          <w:color w:val="000000"/>
          <w:sz w:val="40"/>
        </w:rPr>
        <w:t></w:t>
      </w:r>
      <w:r w:rsidR="00D53410" w:rsidRPr="00B05BFA">
        <w:rPr>
          <w:rFonts w:ascii="BZ Byzantina" w:hAnsi="BZ Byzantina" w:cs="Tahoma"/>
          <w:color w:val="000000"/>
          <w:spacing w:val="-450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ο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ς</w:t>
      </w:r>
      <w:r w:rsidR="00D53410" w:rsidRPr="00B05BFA">
        <w:rPr>
          <w:rFonts w:ascii="BZ Byzantina" w:hAnsi="BZ Byzantina" w:cs="Tahoma"/>
          <w:color w:val="000000"/>
          <w:sz w:val="40"/>
        </w:rPr>
        <w:t>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5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ω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ς</w:t>
      </w:r>
      <w:r w:rsidR="00D53410" w:rsidRPr="00B05BFA">
        <w:rPr>
          <w:rFonts w:ascii="BZ Byzantina" w:hAnsi="BZ Byzantina" w:cs="Tahoma"/>
          <w:color w:val="000000"/>
          <w:sz w:val="40"/>
        </w:rPr>
        <w:t>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52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πε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ρ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72"/>
          <w:sz w:val="40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κλ</w:t>
      </w:r>
      <w:r w:rsidRPr="00B05BFA">
        <w:rPr>
          <w:rFonts w:ascii="GFS Didot" w:hAnsi="GFS Didot" w:cs="Tahoma" w:hint="eastAsia"/>
          <w:b/>
          <w:color w:val="000000"/>
          <w:spacing w:val="127"/>
          <w:position w:val="-12"/>
        </w:rPr>
        <w:t>ι</w:t>
      </w:r>
      <w:r w:rsidR="00D53410" w:rsidRPr="00B05BFA">
        <w:rPr>
          <w:rFonts w:ascii="BZ Byzantina" w:hAnsi="BZ Byzantina" w:cs="Tahoma"/>
          <w:color w:val="000000"/>
          <w:sz w:val="40"/>
        </w:rPr>
        <w:t>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18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0"/>
          <w:position w:val="-12"/>
        </w:rPr>
        <w:t>μ</w:t>
      </w:r>
      <w:r w:rsidR="00D5341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32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6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D53410" w:rsidRPr="00B05BFA">
        <w:rPr>
          <w:rFonts w:ascii="BZ Byzantina" w:hAnsi="BZ Byzantina" w:cs="Tahoma"/>
          <w:color w:val="000000"/>
          <w:sz w:val="40"/>
        </w:rPr>
        <w:t>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υ</w:t>
      </w:r>
      <w:r w:rsidR="00D53410" w:rsidRPr="00B05BFA">
        <w:rPr>
          <w:rFonts w:ascii="BZ Byzantina" w:hAnsi="BZ Byzantina" w:cs="Tahoma"/>
          <w:color w:val="000000"/>
          <w:sz w:val="40"/>
        </w:rPr>
        <w:t></w:t>
      </w:r>
      <w:r w:rsidRPr="00B05BFA">
        <w:rPr>
          <w:rFonts w:ascii="GFS Didot" w:hAnsi="GFS Didot" w:cs="Tahoma" w:hint="eastAsia"/>
          <w:b/>
          <w:color w:val="000000"/>
          <w:spacing w:val="-67"/>
          <w:position w:val="-12"/>
        </w:rPr>
        <w:t>φ</w:t>
      </w:r>
      <w:r w:rsidR="00D5341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57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BZ Byzantina" w:hAnsi="BZ Byzantina" w:cs="Tahoma"/>
          <w:color w:val="000000"/>
          <w:sz w:val="40"/>
        </w:rPr>
        <w:t>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157"/>
          <w:sz w:val="40"/>
        </w:rPr>
        <w:t>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ο</w:t>
      </w:r>
      <w:r w:rsidR="00D53410" w:rsidRPr="00B05BFA">
        <w:rPr>
          <w:rFonts w:ascii="BZ Byzantina" w:hAnsi="BZ Byzantina" w:cs="Tahoma"/>
          <w:color w:val="000000"/>
          <w:sz w:val="40"/>
        </w:rPr>
        <w:t>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ον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9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70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52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ι</w:t>
      </w:r>
      <w:r w:rsidR="00D53410" w:rsidRPr="00B05BFA">
        <w:rPr>
          <w:rFonts w:ascii="BZ Byzantina" w:hAnsi="BZ Byzantina" w:cs="Tahoma"/>
          <w:color w:val="000000"/>
          <w:sz w:val="40"/>
        </w:rPr>
        <w:t></w:t>
      </w:r>
      <w:r w:rsidR="00D53410" w:rsidRPr="00B05BFA">
        <w:rPr>
          <w:rFonts w:ascii="BZ Byzantina" w:hAnsi="BZ Byzantina" w:cs="Tahoma"/>
          <w:color w:val="000000"/>
          <w:sz w:val="40"/>
        </w:rPr>
        <w:t></w:t>
      </w:r>
      <w:r w:rsidR="00D5341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ζω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D53410" w:rsidRPr="00B05BFA">
        <w:rPr>
          <w:rFonts w:ascii="BZ Byzantina" w:hAnsi="BZ Byzantina" w:cs="Tahoma"/>
          <w:color w:val="000000"/>
          <w:sz w:val="40"/>
        </w:rPr>
        <w:t></w:t>
      </w:r>
      <w:r w:rsidR="00D53410" w:rsidRPr="00B05BFA">
        <w:rPr>
          <w:rFonts w:ascii="BZ Byzantina" w:hAnsi="BZ Byzantina" w:cs="Tahoma"/>
          <w:color w:val="000000"/>
          <w:spacing w:val="-382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ον</w:t>
      </w:r>
      <w:r w:rsidR="00D53410" w:rsidRPr="00B05BFA">
        <w:rPr>
          <w:rFonts w:ascii="BZ Byzantina" w:hAnsi="BZ Byzantina" w:cs="Tahoma"/>
          <w:color w:val="000000"/>
          <w:sz w:val="40"/>
        </w:rPr>
        <w:t></w:t>
      </w:r>
      <w:r w:rsidR="00D53410" w:rsidRPr="00B05BFA">
        <w:rPr>
          <w:rFonts w:ascii="BZ Byzantina" w:hAnsi="BZ Byzantina" w:cs="Tahoma"/>
          <w:color w:val="DA2626"/>
          <w:position w:val="-6"/>
          <w:sz w:val="40"/>
        </w:rPr>
        <w:t></w:t>
      </w:r>
      <w:r w:rsidR="00D53410" w:rsidRPr="00B05BFA">
        <w:rPr>
          <w:rFonts w:ascii="BZ Byzantina" w:hAnsi="BZ Byzantina" w:cs="Tahoma"/>
          <w:color w:val="DA2626"/>
          <w:position w:val="-6"/>
          <w:sz w:val="40"/>
        </w:rPr>
        <w:t></w:t>
      </w:r>
      <w:r w:rsidR="00D53410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6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ο</w:t>
      </w:r>
      <w:r w:rsidR="00D53410" w:rsidRPr="00B05BFA">
        <w:rPr>
          <w:rFonts w:ascii="BZ Byzantina" w:hAnsi="BZ Byzantina" w:cs="Tahoma"/>
          <w:color w:val="000000"/>
          <w:sz w:val="40"/>
        </w:rPr>
        <w:t>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72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χε</w:t>
      </w:r>
      <w:r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47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37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α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37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α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67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ι</w:t>
      </w:r>
      <w:r w:rsidR="00D53410" w:rsidRPr="00B05BFA">
        <w:rPr>
          <w:rFonts w:ascii="BZ Byzantina" w:hAnsi="BZ Byzantina" w:cs="Tahoma"/>
          <w:color w:val="000000"/>
          <w:sz w:val="40"/>
        </w:rPr>
        <w:t>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MK" w:hAnsi="MK" w:cs="Tahoma"/>
          <w:b/>
          <w:color w:val="000000"/>
          <w:spacing w:val="75"/>
          <w:position w:val="-12"/>
        </w:rPr>
        <w:t>u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MK" w:hAnsi="MK" w:cs="Tahoma"/>
          <w:b/>
          <w:color w:val="000000"/>
          <w:spacing w:val="75"/>
          <w:position w:val="-12"/>
        </w:rPr>
        <w:t>u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MK" w:hAnsi="MK" w:cs="Tahoma"/>
          <w:b/>
          <w:color w:val="000000"/>
          <w:spacing w:val="75"/>
          <w:position w:val="-12"/>
        </w:rPr>
        <w:t>u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7"/>
          <w:sz w:val="40"/>
        </w:rPr>
        <w:t></w:t>
      </w:r>
      <w:r w:rsidRPr="00B05BFA">
        <w:rPr>
          <w:rFonts w:ascii="MK" w:hAnsi="MK" w:cs="Tahoma"/>
          <w:b/>
          <w:color w:val="000000"/>
          <w:spacing w:val="82"/>
          <w:position w:val="-12"/>
        </w:rPr>
        <w:t>u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6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67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ξ</w:t>
      </w:r>
      <w:r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ε</w:t>
      </w:r>
      <w:r w:rsidR="00D53410" w:rsidRPr="00B05BFA">
        <w:rPr>
          <w:rFonts w:ascii="BZ Byzantina" w:hAnsi="BZ Byzantina" w:cs="Tahoma"/>
          <w:color w:val="000000"/>
          <w:sz w:val="40"/>
        </w:rPr>
        <w:t>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45"/>
          <w:position w:val="-12"/>
        </w:rPr>
        <w:t>τ</w:t>
      </w:r>
      <w:r w:rsidR="00D53410" w:rsidRPr="00B05BFA">
        <w:rPr>
          <w:rFonts w:ascii="BZ Byzantina" w:hAnsi="BZ Byzantina" w:cs="Tahoma"/>
          <w:color w:val="000000"/>
          <w:spacing w:val="-24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4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7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ε</w:t>
      </w:r>
      <w:r w:rsidR="00D53410" w:rsidRPr="00B05BFA">
        <w:rPr>
          <w:rFonts w:ascii="BZ Byzantina" w:hAnsi="BZ Byzantina" w:cs="Tahoma"/>
          <w:color w:val="000000"/>
          <w:sz w:val="40"/>
        </w:rPr>
        <w:t>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36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BE11F6" w:rsidRPr="00B05BFA">
        <w:rPr>
          <w:rFonts w:ascii="BZ Byzantina" w:hAnsi="BZ Byzantina" w:cs="Tahoma"/>
          <w:color w:val="000000"/>
          <w:sz w:val="40"/>
        </w:rPr>
        <w:t></w:t>
      </w:r>
      <w:r w:rsidR="00BE11F6" w:rsidRPr="00B05BFA">
        <w:rPr>
          <w:rFonts w:ascii="BZ Byzantina" w:hAnsi="BZ Byzantina" w:cs="Tahoma"/>
          <w:color w:val="000000"/>
          <w:sz w:val="40"/>
        </w:rPr>
        <w:t>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7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ν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7"/>
          <w:position w:val="-12"/>
        </w:rPr>
        <w:t>Α</w:t>
      </w:r>
      <w:r w:rsidR="00BE11F6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BE11F6" w:rsidRPr="00B05BFA">
        <w:rPr>
          <w:rFonts w:ascii="BZ Byzantina" w:hAnsi="BZ Byzantina" w:cs="Tahoma"/>
          <w:color w:val="000000"/>
          <w:sz w:val="40"/>
        </w:rPr>
        <w:t></w:t>
      </w:r>
      <w:r w:rsidR="00D53410" w:rsidRPr="00B05BFA">
        <w:rPr>
          <w:rFonts w:ascii="BZ Byzantina" w:hAnsi="BZ Byzantina" w:cs="Tahoma"/>
          <w:color w:val="000000"/>
          <w:spacing w:val="-435"/>
          <w:sz w:val="40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η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7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η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502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τη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ν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90"/>
          <w:sz w:val="40"/>
        </w:rPr>
        <w:t>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μ</w:t>
      </w:r>
      <w:r w:rsidR="00D53410" w:rsidRPr="00B05BFA">
        <w:rPr>
          <w:rFonts w:ascii="BZ Byzantina" w:hAnsi="BZ Byzantina" w:cs="Tahoma"/>
          <w:color w:val="000000"/>
          <w:position w:val="2"/>
          <w:sz w:val="40"/>
        </w:rPr>
        <w:t></w:t>
      </w:r>
      <w:r w:rsidR="00D53410" w:rsidRPr="00B05BFA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5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φ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ε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67"/>
          <w:sz w:val="40"/>
        </w:rPr>
        <w:t>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D53410" w:rsidRPr="00B05BFA">
        <w:rPr>
          <w:rFonts w:ascii="BZ Byzantina" w:hAnsi="BZ Byzantina" w:cs="Tahoma"/>
          <w:color w:val="000000"/>
          <w:sz w:val="40"/>
        </w:rPr>
        <w:t>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80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ρε</w:t>
      </w:r>
      <w:r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90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90"/>
          <w:sz w:val="40"/>
        </w:rPr>
        <w:lastRenderedPageBreak/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D53410" w:rsidRPr="00B05BFA">
        <w:rPr>
          <w:rFonts w:ascii="BZ Byzantina" w:hAnsi="BZ Byzantina" w:cs="Tahoma"/>
          <w:color w:val="000000"/>
          <w:sz w:val="40"/>
        </w:rPr>
        <w:t>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90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05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ν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5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ω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40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ω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90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90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μ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20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νε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ι</w:t>
      </w:r>
      <w:r w:rsidR="00D53410" w:rsidRPr="00B05BFA">
        <w:rPr>
          <w:rFonts w:ascii="BZ Byzantina" w:hAnsi="BZ Byzantina" w:cs="Tahoma"/>
          <w:color w:val="000000"/>
          <w:sz w:val="40"/>
        </w:rPr>
        <w:t>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6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42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υ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50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κλ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5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ω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ς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BZ Byzantina" w:hAnsi="BZ Byzantina" w:cs="Tahoma"/>
          <w:color w:val="DA2626"/>
          <w:position w:val="-6"/>
          <w:sz w:val="40"/>
        </w:rPr>
        <w:t></w:t>
      </w:r>
      <w:r w:rsidR="00D53410" w:rsidRPr="00B05BFA">
        <w:rPr>
          <w:rFonts w:ascii="BZ Byzantina" w:hAnsi="BZ Byzantina" w:cs="Tahoma"/>
          <w:color w:val="DA2626"/>
          <w:position w:val="-6"/>
          <w:sz w:val="40"/>
        </w:rPr>
        <w:t></w:t>
      </w:r>
      <w:r w:rsidR="00D53410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position w:val="-12"/>
        </w:rPr>
        <w:t>τ</w:t>
      </w:r>
      <w:r w:rsidR="00D53410" w:rsidRPr="00B05BFA">
        <w:rPr>
          <w:rFonts w:ascii="BZ Byzantina" w:hAnsi="BZ Byzantina" w:cs="Tahoma"/>
          <w:color w:val="000000"/>
          <w:spacing w:val="-30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ω</w:t>
      </w:r>
      <w:r w:rsidRPr="00B05BFA">
        <w:rPr>
          <w:rFonts w:ascii="GFS Didot" w:hAnsi="GFS Didot" w:cs="Tahoma" w:hint="eastAsia"/>
          <w:b/>
          <w:color w:val="000000"/>
          <w:spacing w:val="-15"/>
          <w:position w:val="-12"/>
        </w:rPr>
        <w:t>ν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532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θα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υ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57"/>
          <w:sz w:val="40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α</w:t>
      </w:r>
      <w:r w:rsidR="00D53410" w:rsidRPr="00B05BFA">
        <w:rPr>
          <w:rFonts w:ascii="BZ Byzantina" w:hAnsi="BZ Byzantina" w:cs="Tahoma"/>
          <w:color w:val="000000"/>
          <w:sz w:val="40"/>
        </w:rPr>
        <w:t>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52"/>
          <w:position w:val="-12"/>
        </w:rPr>
        <w:t>τ</w:t>
      </w:r>
      <w:r w:rsidR="00D53410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82"/>
          <w:position w:val="-12"/>
        </w:rPr>
        <w:t>ω</w:t>
      </w:r>
      <w:r w:rsidR="00D53410" w:rsidRPr="00B05BFA">
        <w:rPr>
          <w:rFonts w:ascii="BZ Byzantina" w:hAnsi="BZ Byzantina" w:cs="Tahoma"/>
          <w:color w:val="000000"/>
          <w:spacing w:val="-217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ν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9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MK" w:hAnsi="MK" w:cs="Tahoma"/>
          <w:b/>
          <w:color w:val="000000"/>
          <w:position w:val="-12"/>
        </w:rPr>
        <w:t>u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ς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05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β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ο</w:t>
      </w:r>
      <w:r w:rsidR="00D53410" w:rsidRPr="00B05BFA">
        <w:rPr>
          <w:rFonts w:ascii="BZ Byzantina" w:hAnsi="BZ Byzantina" w:cs="Tahoma"/>
          <w:color w:val="000000"/>
          <w:sz w:val="40"/>
        </w:rPr>
        <w:t>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Pr="00B05BFA">
        <w:rPr>
          <w:rFonts w:ascii="GFS Didot" w:hAnsi="GFS Didot" w:cs="Tahoma"/>
          <w:b/>
          <w:color w:val="000000"/>
          <w:position w:val="-12"/>
        </w:rPr>
        <w:t>τ</w:t>
      </w:r>
      <w:r w:rsidR="00D53410" w:rsidRPr="00B05BFA">
        <w:rPr>
          <w:rFonts w:ascii="BZ Byzantina" w:hAnsi="BZ Byzantina" w:cs="Tahoma"/>
          <w:color w:val="000000"/>
          <w:spacing w:val="-29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-7"/>
          <w:position w:val="-12"/>
        </w:rPr>
        <w:t>υ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D53410" w:rsidRPr="00B05BFA">
        <w:rPr>
          <w:rFonts w:ascii="Tahoma" w:hAnsi="Tahoma" w:cs="Tahoma"/>
          <w:color w:val="000000"/>
          <w:sz w:val="12"/>
        </w:rPr>
        <w:t xml:space="preserve">  </w:t>
      </w:r>
      <w:r w:rsidR="00D53410" w:rsidRPr="00B05BFA">
        <w:rPr>
          <w:rFonts w:ascii="BZ Byzantina" w:hAnsi="BZ Byzantina" w:cs="Tahoma"/>
          <w:color w:val="000000"/>
          <w:spacing w:val="-450"/>
          <w:sz w:val="40"/>
        </w:rPr>
        <w:t>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ς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="00D53410" w:rsidRPr="00B05BFA">
        <w:rPr>
          <w:rFonts w:ascii="BZ Loipa" w:hAnsi="BZ Loipa" w:cs="Tahoma"/>
          <w:color w:val="000000"/>
          <w:spacing w:val="-502"/>
          <w:sz w:val="40"/>
        </w:rPr>
        <w:t></w:t>
      </w:r>
      <w:r w:rsidR="00952427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α</w:t>
      </w:r>
      <w:r w:rsidR="00D53410" w:rsidRPr="00B05BFA">
        <w:rPr>
          <w:rFonts w:ascii="BZ Byzantina" w:hAnsi="BZ Byzantina" w:cs="Tahoma"/>
          <w:color w:val="000000"/>
          <w:spacing w:val="90"/>
          <w:sz w:val="40"/>
        </w:rPr>
        <w:t>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="00952427" w:rsidRPr="00B05BFA">
        <w:rPr>
          <w:rFonts w:ascii="GFS Didot" w:hAnsi="GFS Didot" w:cs="Tahoma"/>
          <w:b/>
          <w:color w:val="000000"/>
          <w:spacing w:val="-60"/>
          <w:position w:val="-12"/>
        </w:rPr>
        <w:t>ν</w:t>
      </w:r>
      <w:r w:rsidR="00D5341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="00952427" w:rsidRPr="00B05BFA">
        <w:rPr>
          <w:rFonts w:ascii="GFS Didot" w:hAnsi="GFS Didot" w:cs="Tahoma"/>
          <w:b/>
          <w:color w:val="000000"/>
          <w:spacing w:val="-60"/>
          <w:position w:val="-12"/>
        </w:rPr>
        <w:t>θ</w:t>
      </w:r>
      <w:r w:rsidR="00D5341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D53410" w:rsidRPr="00B05BFA">
        <w:rPr>
          <w:rFonts w:ascii="BZ Byzantina" w:hAnsi="BZ Byzantina" w:cs="Tahoma"/>
          <w:color w:val="000000"/>
          <w:sz w:val="40"/>
        </w:rPr>
        <w:t>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35"/>
          <w:sz w:val="40"/>
        </w:rPr>
        <w:t>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952427" w:rsidRPr="00B05BFA">
        <w:rPr>
          <w:rFonts w:ascii="MK" w:hAnsi="MK" w:cs="Tahoma"/>
          <w:b/>
          <w:color w:val="000000"/>
          <w:spacing w:val="165"/>
          <w:position w:val="-12"/>
        </w:rPr>
        <w:t>u</w:t>
      </w:r>
      <w:r w:rsidR="00D53410" w:rsidRPr="00B05BFA">
        <w:rPr>
          <w:rFonts w:ascii="BZ Byzantina" w:hAnsi="BZ Byzantina" w:cs="Tahoma"/>
          <w:color w:val="000000"/>
          <w:sz w:val="40"/>
        </w:rPr>
        <w:t></w:t>
      </w:r>
      <w:r w:rsidR="00D53410" w:rsidRPr="00B05BFA">
        <w:rPr>
          <w:rFonts w:ascii="Tahoma" w:hAnsi="Tahoma" w:cs="Tahoma"/>
          <w:color w:val="000000"/>
          <w:spacing w:val="-100"/>
          <w:sz w:val="1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70"/>
          <w:sz w:val="40"/>
        </w:rPr>
        <w:t></w:t>
      </w:r>
      <w:r w:rsidR="00952427" w:rsidRPr="00B05BFA">
        <w:rPr>
          <w:rFonts w:ascii="BZ Byzantina" w:hAnsi="BZ Byzantina" w:cs="Tahoma"/>
          <w:color w:val="000000"/>
          <w:spacing w:val="-710"/>
          <w:sz w:val="40"/>
        </w:rPr>
        <w:t></w:t>
      </w:r>
      <w:r w:rsidR="00952427" w:rsidRPr="00B05BFA">
        <w:rPr>
          <w:rFonts w:ascii="GFS Didot" w:hAnsi="GFS Didot"/>
          <w:b/>
          <w:color w:val="000000"/>
          <w:position w:val="-12"/>
        </w:rPr>
        <w:t>σα</w:t>
      </w:r>
      <w:r w:rsidR="00952427" w:rsidRPr="00B05BFA">
        <w:rPr>
          <w:rFonts w:ascii="GFS Didot" w:hAnsi="GFS Didot"/>
          <w:b/>
          <w:color w:val="000000"/>
          <w:spacing w:val="82"/>
          <w:position w:val="-12"/>
        </w:rPr>
        <w:t>ν</w:t>
      </w:r>
      <w:r w:rsidR="00952427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BZ Byzantina" w:hAnsi="BZ Byzantina" w:cs="Tahoma"/>
          <w:color w:val="000000"/>
          <w:spacing w:val="-540"/>
          <w:sz w:val="40"/>
        </w:rPr>
        <w:t>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τοι</w:t>
      </w:r>
      <w:r w:rsidR="00952427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ς</w:t>
      </w:r>
      <w:r w:rsidR="00D53410" w:rsidRPr="00B05BFA">
        <w:rPr>
          <w:rFonts w:ascii="Tahoma" w:hAnsi="Tahoma" w:cs="Tahoma"/>
          <w:color w:val="000000"/>
          <w:sz w:val="1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35"/>
          <w:sz w:val="40"/>
        </w:rPr>
        <w:t>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952427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κ</w:t>
      </w:r>
      <w:r w:rsidR="00D53410" w:rsidRPr="00B05BFA">
        <w:rPr>
          <w:rFonts w:ascii="Tahoma" w:hAnsi="Tahoma" w:cs="Tahoma"/>
          <w:color w:val="000000"/>
          <w:sz w:val="10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12"/>
          <w:sz w:val="40"/>
        </w:rPr>
        <w:t>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952427"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ο</w:t>
      </w:r>
      <w:r w:rsidR="00D53410" w:rsidRPr="00B05BFA">
        <w:rPr>
          <w:rFonts w:ascii="BZ Byzantina" w:hAnsi="BZ Byzantina" w:cs="Tahoma"/>
          <w:color w:val="000000"/>
          <w:sz w:val="40"/>
        </w:rPr>
        <w:t></w:t>
      </w:r>
      <w:r w:rsidR="00D53410" w:rsidRPr="00B05BFA">
        <w:rPr>
          <w:rFonts w:ascii="BZ Byzantina" w:hAnsi="BZ Byzantina" w:cs="Tahoma"/>
          <w:color w:val="000000"/>
          <w:sz w:val="40"/>
        </w:rPr>
        <w:t></w:t>
      </w:r>
      <w:r w:rsidR="00D5341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="00952427" w:rsidRPr="00B05BFA">
        <w:rPr>
          <w:rFonts w:ascii="MK" w:hAnsi="MK" w:cs="Tahoma"/>
          <w:b/>
          <w:color w:val="000000"/>
          <w:spacing w:val="7"/>
          <w:position w:val="-12"/>
        </w:rPr>
        <w:t>u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952427" w:rsidRPr="00B05BFA">
        <w:rPr>
          <w:rFonts w:ascii="MK" w:hAnsi="MK" w:cs="Tahoma"/>
          <w:b/>
          <w:color w:val="000000"/>
          <w:spacing w:val="75"/>
          <w:position w:val="-12"/>
        </w:rPr>
        <w:t>u</w:t>
      </w:r>
      <w:r w:rsidR="00D53410" w:rsidRPr="00B05BFA">
        <w:rPr>
          <w:rFonts w:ascii="BZ Byzantina" w:hAnsi="BZ Byzantina" w:cs="Tahoma"/>
          <w:color w:val="000000"/>
          <w:sz w:val="40"/>
        </w:rPr>
        <w:t></w:t>
      </w:r>
      <w:r w:rsidR="00952427" w:rsidRPr="00B05BFA">
        <w:rPr>
          <w:rFonts w:ascii="GFS Didot" w:hAnsi="GFS Didot" w:cs="Tahoma" w:hint="eastAsia"/>
          <w:b/>
          <w:color w:val="000000"/>
          <w:spacing w:val="-67"/>
          <w:position w:val="-12"/>
        </w:rPr>
        <w:t>β</w:t>
      </w:r>
      <w:r w:rsidR="00D5341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397"/>
          <w:sz w:val="40"/>
        </w:rPr>
        <w:t></w:t>
      </w:r>
      <w:r w:rsidR="00952427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D53410" w:rsidRPr="00B05BFA">
        <w:rPr>
          <w:rFonts w:ascii="BZ Byzantina" w:hAnsi="BZ Byzantina" w:cs="Tahoma"/>
          <w:color w:val="000000"/>
          <w:sz w:val="40"/>
        </w:rPr>
        <w:t>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20"/>
          <w:sz w:val="40"/>
        </w:rPr>
        <w:t>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952427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187"/>
          <w:sz w:val="40"/>
        </w:rPr>
        <w:t></w:t>
      </w:r>
      <w:r w:rsidR="00952427"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ι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427"/>
          <w:sz w:val="40"/>
        </w:rPr>
        <w:t>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952427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D53410" w:rsidRPr="00B05BFA">
        <w:rPr>
          <w:rFonts w:ascii="BZ Byzantina" w:hAnsi="BZ Byzantina" w:cs="Tahoma"/>
          <w:color w:val="000000"/>
          <w:sz w:val="40"/>
        </w:rPr>
        <w:t></w:t>
      </w:r>
      <w:r w:rsidR="00D53410" w:rsidRPr="00B05BFA">
        <w:rPr>
          <w:rFonts w:ascii="Tahoma" w:hAnsi="Tahoma" w:cs="Tahoma"/>
          <w:color w:val="000000"/>
          <w:sz w:val="2"/>
        </w:rPr>
        <w:t xml:space="preserve"> </w:t>
      </w:r>
      <w:r w:rsidR="00D5341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517"/>
          <w:sz w:val="40"/>
        </w:rPr>
        <w:t>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952427" w:rsidRPr="00B05BFA">
        <w:rPr>
          <w:rFonts w:ascii="GFS Didot" w:hAnsi="GFS Didot" w:cs="Tahoma" w:hint="eastAsia"/>
          <w:b/>
          <w:color w:val="000000"/>
          <w:spacing w:val="102"/>
          <w:position w:val="-12"/>
        </w:rPr>
        <w:t>α</w:t>
      </w:r>
      <w:r w:rsidR="00BE11F6" w:rsidRPr="00B05BFA">
        <w:rPr>
          <w:rFonts w:ascii="BZ Byzantina" w:hAnsi="BZ Byzantina" w:cs="Tahoma"/>
          <w:color w:val="000000"/>
          <w:spacing w:val="40"/>
          <w:sz w:val="40"/>
        </w:rPr>
        <w:t>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952427" w:rsidRPr="00B05BFA">
        <w:rPr>
          <w:rFonts w:ascii="GFS Didot" w:hAnsi="GFS Didot" w:cs="Tahoma"/>
          <w:b/>
          <w:color w:val="000000"/>
          <w:spacing w:val="-67"/>
          <w:position w:val="-12"/>
        </w:rPr>
        <w:t>α</w:t>
      </w:r>
      <w:r w:rsidR="00BE11F6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ρ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427"/>
          <w:sz w:val="40"/>
        </w:rPr>
        <w:t>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="00952427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ε</w:t>
      </w:r>
      <w:r w:rsidR="00BE11F6" w:rsidRPr="00B05BFA">
        <w:rPr>
          <w:rFonts w:ascii="BZ Byzantina" w:hAnsi="BZ Byzantina" w:cs="Tahoma"/>
          <w:color w:val="000000"/>
          <w:sz w:val="40"/>
        </w:rPr>
        <w:t>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952427" w:rsidRPr="00B05BFA">
        <w:rPr>
          <w:rFonts w:ascii="GFS Didot" w:hAnsi="GFS Didot" w:cs="Tahoma"/>
          <w:b/>
          <w:color w:val="000000"/>
          <w:spacing w:val="-52"/>
          <w:position w:val="-12"/>
        </w:rPr>
        <w:t>ν</w:t>
      </w:r>
      <w:r w:rsidR="00BE11F6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BE11F6" w:rsidRPr="00B05BFA">
        <w:rPr>
          <w:rFonts w:ascii="BZ Byzantina" w:hAnsi="BZ Byzantina" w:cs="Tahoma"/>
          <w:color w:val="000000"/>
          <w:sz w:val="40"/>
        </w:rPr>
        <w:t>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397"/>
          <w:sz w:val="40"/>
        </w:rPr>
        <w:t></w:t>
      </w:r>
      <w:r w:rsidR="00952427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BE11F6" w:rsidRPr="00B05BFA">
        <w:rPr>
          <w:rFonts w:ascii="BZ Byzantina" w:hAnsi="BZ Byzantina" w:cs="Tahoma"/>
          <w:color w:val="000000"/>
          <w:sz w:val="40"/>
        </w:rPr>
        <w:t></w:t>
      </w:r>
      <w:r w:rsidR="00BE11F6" w:rsidRPr="00B05BFA">
        <w:rPr>
          <w:rFonts w:ascii="BZ Byzantina" w:hAnsi="BZ Byzantina" w:cs="Tahoma"/>
          <w:color w:val="000000"/>
          <w:sz w:val="40"/>
        </w:rPr>
        <w:t>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472"/>
          <w:sz w:val="40"/>
        </w:rPr>
        <w:t>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952427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υ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25"/>
          <w:sz w:val="40"/>
        </w:rPr>
        <w:t></w:t>
      </w:r>
      <w:r w:rsidR="00952427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υ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352"/>
          <w:sz w:val="40"/>
        </w:rPr>
        <w:t>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952427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ι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322"/>
          <w:sz w:val="40"/>
        </w:rPr>
        <w:t></w:t>
      </w:r>
      <w:r w:rsidR="00952427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η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420"/>
          <w:sz w:val="40"/>
        </w:rPr>
        <w:t>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952427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ω</w:t>
      </w:r>
      <w:r w:rsidR="00BE11F6" w:rsidRPr="00B05BFA">
        <w:rPr>
          <w:rFonts w:ascii="BZ Byzantina" w:hAnsi="BZ Byzantina" w:cs="Tahoma"/>
          <w:color w:val="000000"/>
          <w:sz w:val="40"/>
        </w:rPr>
        <w:t>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952427" w:rsidRPr="00B05BFA">
        <w:rPr>
          <w:rFonts w:ascii="GFS Didot" w:hAnsi="GFS Didot" w:cs="Tahoma"/>
          <w:b/>
          <w:color w:val="000000"/>
          <w:spacing w:val="-75"/>
          <w:position w:val="-12"/>
        </w:rPr>
        <w:t>ω</w:t>
      </w:r>
      <w:r w:rsidR="00BE11F6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ν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BE11F6" w:rsidRPr="00B05BFA">
        <w:rPr>
          <w:rFonts w:ascii="BZ Byzantina" w:hAnsi="BZ Byzantina" w:cs="Tahoma"/>
          <w:color w:val="000000"/>
          <w:sz w:val="40"/>
        </w:rPr>
        <w:t>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532"/>
          <w:sz w:val="40"/>
        </w:rPr>
        <w:t>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πρ</w:t>
      </w:r>
      <w:r w:rsidR="0095242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BE11F6" w:rsidRPr="00B05BFA">
        <w:rPr>
          <w:rFonts w:ascii="BZ Byzantina" w:hAnsi="BZ Byzantina" w:cs="Tahoma"/>
          <w:color w:val="000000"/>
          <w:sz w:val="40"/>
        </w:rPr>
        <w:t>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BE11F6" w:rsidRPr="00B05BFA">
        <w:rPr>
          <w:rFonts w:ascii="Tahoma" w:hAnsi="Tahoma" w:cs="Tahoma"/>
          <w:color w:val="FFFFFF"/>
          <w:sz w:val="2"/>
        </w:rPr>
        <w:t>.</w:t>
      </w:r>
      <w:r w:rsidR="00BE11F6" w:rsidRPr="00B05BFA">
        <w:rPr>
          <w:rFonts w:ascii="BZ Byzantina" w:hAnsi="BZ Byzantina" w:cs="Tahoma"/>
          <w:color w:val="000000"/>
          <w:spacing w:val="-570"/>
          <w:sz w:val="40"/>
        </w:rPr>
        <w:t>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στ</w:t>
      </w:r>
      <w:r w:rsidR="00952427"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α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390"/>
          <w:sz w:val="40"/>
        </w:rPr>
        <w:t></w:t>
      </w:r>
      <w:r w:rsidR="00952427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="00952427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495"/>
          <w:sz w:val="40"/>
        </w:rPr>
        <w:t>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τη</w:t>
      </w:r>
      <w:r w:rsidR="00952427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ς</w:t>
      </w:r>
      <w:r w:rsidR="00BE11F6" w:rsidRPr="00B05BFA">
        <w:rPr>
          <w:rFonts w:ascii="BZ Byzantina" w:hAnsi="BZ Byzantina" w:cs="Tahoma"/>
          <w:color w:val="000000"/>
          <w:sz w:val="40"/>
        </w:rPr>
        <w:t>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495"/>
          <w:sz w:val="40"/>
        </w:rPr>
        <w:t>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Γο</w:t>
      </w:r>
      <w:r w:rsidR="00952427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ρ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450"/>
          <w:sz w:val="40"/>
        </w:rPr>
        <w:t>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="00952427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ο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375"/>
          <w:sz w:val="40"/>
        </w:rPr>
        <w:t></w:t>
      </w:r>
      <w:r w:rsidR="00952427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ϋ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457"/>
          <w:sz w:val="40"/>
        </w:rPr>
        <w:t>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952427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η</w:t>
      </w:r>
      <w:r w:rsidR="00BE11F6" w:rsidRPr="00B05BFA">
        <w:rPr>
          <w:rFonts w:ascii="BZ Byzantina" w:hAnsi="BZ Byzantina" w:cs="Tahoma"/>
          <w:color w:val="000000"/>
          <w:sz w:val="40"/>
        </w:rPr>
        <w:t></w:t>
      </w:r>
      <w:r w:rsidR="00BE11F6" w:rsidRPr="00B05BFA">
        <w:rPr>
          <w:rFonts w:ascii="BZ Byzantina" w:hAnsi="BZ Byzantina" w:cs="Tahoma"/>
          <w:color w:val="000000"/>
          <w:sz w:val="40"/>
        </w:rPr>
        <w:t>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150"/>
          <w:sz w:val="40"/>
        </w:rPr>
        <w:t></w:t>
      </w:r>
      <w:r w:rsidR="00952427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BE11F6" w:rsidRPr="00B05BFA">
        <w:rPr>
          <w:rFonts w:ascii="BZ Byzantina" w:hAnsi="BZ Byzantina" w:cs="Tahoma"/>
          <w:color w:val="000000"/>
          <w:sz w:val="40"/>
        </w:rPr>
        <w:t>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442"/>
          <w:sz w:val="40"/>
        </w:rPr>
        <w:t>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952427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BE11F6" w:rsidRPr="00B05BFA">
        <w:rPr>
          <w:rFonts w:ascii="BZ Byzantina" w:hAnsi="BZ Byzantina" w:cs="Tahoma"/>
          <w:color w:val="000000"/>
          <w:sz w:val="40"/>
        </w:rPr>
        <w:t>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367"/>
          <w:sz w:val="40"/>
        </w:rPr>
        <w:t></w:t>
      </w:r>
      <w:r w:rsidR="00952427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10"/>
          <w:sz w:val="40"/>
        </w:rPr>
        <w:t></w:t>
      </w:r>
      <w:r w:rsidR="00952427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ε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517"/>
          <w:sz w:val="40"/>
        </w:rPr>
        <w:t>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Δε</w:t>
      </w:r>
      <w:r w:rsidR="00952427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σ</w:t>
      </w:r>
      <w:r w:rsidR="00BE11F6" w:rsidRPr="00B05BFA">
        <w:rPr>
          <w:rFonts w:ascii="BZ Byzantina" w:hAnsi="BZ Byzantina" w:cs="Tahoma"/>
          <w:color w:val="000000"/>
          <w:sz w:val="40"/>
        </w:rPr>
        <w:t></w:t>
      </w:r>
      <w:r w:rsidR="00952427" w:rsidRPr="00B05BFA">
        <w:rPr>
          <w:rFonts w:ascii="GFS Didot" w:hAnsi="GFS Didot" w:cs="Tahoma" w:hint="eastAsia"/>
          <w:b/>
          <w:color w:val="000000"/>
          <w:spacing w:val="-30"/>
          <w:position w:val="-12"/>
        </w:rPr>
        <w:t>π</w:t>
      </w:r>
      <w:r w:rsidR="00BE11F6" w:rsidRPr="00B05BFA">
        <w:rPr>
          <w:rFonts w:ascii="BZ Byzantina" w:hAnsi="BZ Byzantina" w:cs="Tahoma"/>
          <w:color w:val="000000"/>
          <w:spacing w:val="-255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952427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55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952427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BE11F6" w:rsidRPr="00B05BFA">
        <w:rPr>
          <w:rFonts w:ascii="BZ Byzantina" w:hAnsi="BZ Byzantina" w:cs="Tahoma"/>
          <w:color w:val="000000"/>
          <w:sz w:val="40"/>
        </w:rPr>
        <w:t></w:t>
      </w:r>
      <w:r w:rsidR="00BE11F6" w:rsidRPr="00B05BFA">
        <w:rPr>
          <w:rFonts w:ascii="BZ Byzantina" w:hAnsi="BZ Byzantina" w:cs="Tahoma"/>
          <w:color w:val="000000"/>
          <w:spacing w:val="-457"/>
          <w:sz w:val="40"/>
        </w:rPr>
        <w:t></w:t>
      </w:r>
      <w:r w:rsidR="00952427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952427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BE11F6" w:rsidRPr="00B05BFA">
        <w:rPr>
          <w:rFonts w:ascii="Tahoma" w:hAnsi="Tahoma" w:cs="Tahoma"/>
          <w:color w:val="000000"/>
          <w:sz w:val="2"/>
        </w:rPr>
        <w:t xml:space="preserve"> </w:t>
      </w:r>
      <w:r w:rsidR="00BE11F6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952427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BE11F6" w:rsidRPr="00B05BFA">
        <w:rPr>
          <w:rFonts w:ascii="BZ Byzantina" w:hAnsi="BZ Byzantina" w:cs="Tahoma"/>
          <w:color w:val="000000"/>
          <w:sz w:val="40"/>
        </w:rPr>
        <w:t></w:t>
      </w:r>
    </w:p>
    <w:p w:rsidR="00FF62F0" w:rsidRPr="00B05BFA" w:rsidRDefault="00952427" w:rsidP="00FF62F0">
      <w:pPr>
        <w:spacing w:line="1160" w:lineRule="exact"/>
        <w:jc w:val="both"/>
        <w:rPr>
          <w:rFonts w:ascii="BZ Byzantina" w:hAnsi="BZ Byzantina" w:cs="Tahoma"/>
          <w:color w:val="000000"/>
          <w:sz w:val="40"/>
        </w:rPr>
      </w:pPr>
      <w:r w:rsidRPr="00B05BFA">
        <w:rPr>
          <w:rFonts w:ascii="BZ Byzantina" w:hAnsi="BZ Byzantina"/>
          <w:color w:val="000000"/>
          <w:sz w:val="40"/>
        </w:rPr>
        <w:t></w:t>
      </w:r>
      <w:r w:rsidRPr="00B05BFA">
        <w:rPr>
          <w:rFonts w:ascii="GFS Gazis" w:hAnsi="GFS Gazis"/>
          <w:color w:val="C00000"/>
          <w:sz w:val="72"/>
        </w:rPr>
        <w:t>Ω</w:t>
      </w:r>
      <w:r w:rsidR="00FF62F0" w:rsidRPr="00B05BFA">
        <w:rPr>
          <w:rFonts w:ascii="BZ Byzantina" w:hAnsi="BZ Byzantina"/>
          <w:color w:val="000000"/>
          <w:spacing w:val="-367"/>
          <w:sz w:val="40"/>
        </w:rPr>
        <w:t></w:t>
      </w:r>
      <w:r w:rsidRPr="00B05BFA">
        <w:rPr>
          <w:rFonts w:ascii="GFS Didot" w:hAnsi="GFS Didot" w:hint="eastAsia"/>
          <w:b/>
          <w:color w:val="000000"/>
          <w:spacing w:val="247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6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9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λα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45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pacing w:val="-120"/>
          <w:sz w:val="40"/>
        </w:rPr>
        <w:t>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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6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32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1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τ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0"/>
          <w:position w:val="-12"/>
        </w:rPr>
        <w:t>κ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7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ρ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7"/>
          <w:position w:val="-12"/>
        </w:rPr>
        <w:t>π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82"/>
          <w:sz w:val="40"/>
        </w:rPr>
        <w:t>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42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22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35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7"/>
          <w:sz w:val="40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ω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75"/>
          <w:position w:val="-12"/>
        </w:rPr>
        <w:t>ω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ν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Pr="00B05BFA">
        <w:rPr>
          <w:rFonts w:ascii="MK" w:hAnsi="MK" w:cs="Tahoma"/>
          <w:b/>
          <w:color w:val="000000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</w:t>
      </w:r>
      <w:r w:rsidRPr="00B05BFA">
        <w:rPr>
          <w:rFonts w:ascii="MK" w:hAnsi="MK" w:cs="Tahoma"/>
          <w:b/>
          <w:color w:val="000000"/>
          <w:spacing w:val="82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7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87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πα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επ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442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ς</w:t>
      </w:r>
      <w:r w:rsidR="00FF62F0" w:rsidRPr="00B05BFA">
        <w:rPr>
          <w:rFonts w:ascii="BZ Byzantina" w:hAnsi="BZ Byzantina" w:cs="Tahoma"/>
          <w:color w:val="000000"/>
          <w:sz w:val="40"/>
        </w:rPr>
        <w:t>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8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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60"/>
          <w:sz w:val="40"/>
        </w:rPr>
        <w:t></w:t>
      </w:r>
      <w:r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7"/>
          <w:position w:val="-12"/>
        </w:rPr>
        <w:t>ω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ρ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87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τα</w:t>
      </w:r>
      <w:r w:rsidRPr="00B05BFA">
        <w:rPr>
          <w:rFonts w:ascii="GFS Didot" w:hAnsi="GFS Didot" w:cs="Tahoma" w:hint="eastAsia"/>
          <w:b/>
          <w:color w:val="000000"/>
          <w:spacing w:val="127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45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pacing w:val="-120"/>
          <w:sz w:val="40"/>
        </w:rPr>
        <w:t>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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6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00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ωε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υ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05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465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ας</w:t>
      </w:r>
      <w:r w:rsidR="00FF62F0" w:rsidRPr="00B05BFA">
        <w:rPr>
          <w:rFonts w:ascii="BZ Byzantina" w:hAnsi="BZ Byzantina" w:cs="Tahoma"/>
          <w:color w:val="000000"/>
          <w:sz w:val="40"/>
        </w:rPr>
        <w:t></w:t>
      </w:r>
      <w:r w:rsidR="00FF62F0" w:rsidRPr="00B05BFA">
        <w:rPr>
          <w:rFonts w:ascii="BZ Byzantina" w:hAnsi="BZ Byzantina" w:cs="Tahoma"/>
          <w:color w:val="DA2626"/>
          <w:position w:val="-6"/>
          <w:sz w:val="40"/>
        </w:rPr>
        <w:t></w:t>
      </w:r>
      <w:r w:rsidR="00FF62F0" w:rsidRPr="00B05BFA">
        <w:rPr>
          <w:rFonts w:ascii="BZ Byzantina" w:hAnsi="BZ Byzantina" w:cs="Tahoma"/>
          <w:color w:val="DA2626"/>
          <w:position w:val="-6"/>
          <w:sz w:val="40"/>
        </w:rPr>
        <w:t></w:t>
      </w:r>
      <w:r w:rsidR="00FF62F0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9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τη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ς</w:t>
      </w:r>
      <w:r w:rsidR="00FF62F0" w:rsidRPr="00B05BFA">
        <w:rPr>
          <w:rFonts w:ascii="BZ Byzantina" w:hAnsi="BZ Byzantina" w:cs="Tahoma"/>
          <w:color w:val="000000"/>
          <w:sz w:val="40"/>
        </w:rPr>
        <w:t>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35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92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ϊ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92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ϊ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18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187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05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</w:t>
      </w:r>
      <w:r w:rsidR="00FF62F0" w:rsidRPr="00B05BFA">
        <w:rPr>
          <w:rFonts w:ascii="Tahoma" w:hAnsi="Tahoma" w:cs="Tahoma"/>
          <w:color w:val="000000"/>
          <w:sz w:val="2"/>
        </w:rPr>
        <w:t xml:space="preserve">  </w:t>
      </w:r>
      <w:r w:rsidR="00FF62F0" w:rsidRPr="00B05BFA">
        <w:rPr>
          <w:rFonts w:ascii="BZ Byzantina" w:hAnsi="BZ Byzantina" w:cs="Tahoma"/>
          <w:color w:val="000000"/>
          <w:spacing w:val="-382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</w:t>
      </w:r>
      <w:r w:rsidR="00FF62F0" w:rsidRPr="00B05BFA">
        <w:rPr>
          <w:rFonts w:ascii="BZ Byzantina" w:hAnsi="BZ Byzantina" w:cs="Tahoma"/>
          <w:color w:val="000000"/>
          <w:sz w:val="40"/>
        </w:rPr>
        <w:t>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</w:t>
      </w:r>
      <w:r w:rsidR="00FF62F0" w:rsidRPr="00B05BFA">
        <w:rPr>
          <w:rFonts w:ascii="BZ Byzantina" w:hAnsi="BZ Byzantina" w:cs="Tahoma"/>
          <w:color w:val="000000"/>
          <w:spacing w:val="-525"/>
          <w:sz w:val="40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πλ</w:t>
      </w:r>
      <w:r w:rsidRPr="00B05BFA">
        <w:rPr>
          <w:rFonts w:ascii="MK" w:hAnsi="MK" w:cs="Tahoma"/>
          <w:b/>
          <w:color w:val="000000"/>
          <w:spacing w:val="90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</w:t>
      </w:r>
      <w:r w:rsidRPr="00B05BFA">
        <w:rPr>
          <w:rFonts w:ascii="MK" w:hAnsi="MK" w:cs="Tahoma"/>
          <w:b/>
          <w:color w:val="000000"/>
          <w:spacing w:val="82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20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7"/>
          <w:sz w:val="40"/>
        </w:rPr>
        <w:t>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position w:val="2"/>
          <w:sz w:val="40"/>
        </w:rPr>
        <w:t></w:t>
      </w:r>
      <w:r w:rsidR="00FF62F0" w:rsidRPr="00B05BFA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6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67"/>
          <w:sz w:val="40"/>
        </w:rPr>
        <w:t>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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35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82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82"/>
          <w:sz w:val="40"/>
        </w:rPr>
        <w:t></w:t>
      </w:r>
      <w:r w:rsidR="00F5347C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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82"/>
          <w:sz w:val="40"/>
        </w:rPr>
        <w:t></w:t>
      </w:r>
      <w:r w:rsidR="00F5347C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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F5347C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="00F5347C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32"/>
          <w:sz w:val="40"/>
        </w:rPr>
        <w:t></w:t>
      </w:r>
      <w:r w:rsidR="00F5347C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12"/>
          <w:sz w:val="40"/>
        </w:rPr>
        <w:t>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F5347C"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30"/>
          <w:sz w:val="40"/>
        </w:rPr>
        <w:t></w:t>
      </w:r>
      <w:r w:rsidR="00F5347C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72"/>
          <w:sz w:val="40"/>
        </w:rPr>
        <w:t>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στ</w:t>
      </w:r>
      <w:r w:rsidR="00F5347C" w:rsidRPr="00B05BFA">
        <w:rPr>
          <w:rFonts w:ascii="GFS Didot" w:hAnsi="GFS Didot" w:cs="Tahoma" w:hint="eastAsia"/>
          <w:b/>
          <w:color w:val="000000"/>
          <w:spacing w:val="37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62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ζ</w:t>
      </w:r>
      <w:r w:rsidR="00F5347C" w:rsidRPr="00B05BFA">
        <w:rPr>
          <w:rFonts w:ascii="MK" w:hAnsi="MK" w:cs="Tahoma"/>
          <w:b/>
          <w:color w:val="000000"/>
          <w:spacing w:val="22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F5347C" w:rsidRPr="00B05BFA">
        <w:rPr>
          <w:rFonts w:ascii="MK" w:hAnsi="MK" w:cs="Tahoma"/>
          <w:b/>
          <w:color w:val="000000"/>
          <w:spacing w:val="75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5347C" w:rsidRPr="00B05BFA">
        <w:rPr>
          <w:rFonts w:ascii="GFS Didot" w:hAnsi="GFS Didot" w:cs="Tahoma"/>
          <w:b/>
          <w:color w:val="000000"/>
          <w:spacing w:val="-60"/>
          <w:position w:val="-12"/>
        </w:rPr>
        <w:t>σ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="00F5347C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</w:t>
      </w:r>
      <w:r w:rsidR="00F5347C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45"/>
          <w:sz w:val="40"/>
        </w:rPr>
        <w:t></w:t>
      </w:r>
      <w:r w:rsidR="00F5347C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05"/>
          <w:sz w:val="40"/>
        </w:rPr>
        <w:t>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F5347C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BZ Byzantina" w:hAnsi="BZ Byzantina" w:cs="Tahoma"/>
          <w:color w:val="DA2626"/>
          <w:position w:val="-6"/>
          <w:sz w:val="40"/>
        </w:rPr>
        <w:t></w:t>
      </w:r>
      <w:r w:rsidR="00FF62F0" w:rsidRPr="00B05BFA">
        <w:rPr>
          <w:rFonts w:ascii="BZ Byzantina" w:hAnsi="BZ Byzantina" w:cs="Tahoma"/>
          <w:color w:val="DA2626"/>
          <w:position w:val="-6"/>
          <w:sz w:val="40"/>
        </w:rPr>
        <w:t></w:t>
      </w:r>
      <w:r w:rsidR="00FF62F0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5347C" w:rsidRPr="00B05BFA">
        <w:rPr>
          <w:rFonts w:ascii="GFS Didot" w:hAnsi="GFS Didot" w:cs="Tahoma"/>
          <w:b/>
          <w:color w:val="000000"/>
          <w:position w:val="-12"/>
        </w:rPr>
        <w:t>τ</w:t>
      </w:r>
      <w:r w:rsidR="00FF62F0" w:rsidRPr="00B05BFA">
        <w:rPr>
          <w:rFonts w:ascii="BZ Byzantina" w:hAnsi="BZ Byzantina" w:cs="Tahoma"/>
          <w:color w:val="000000"/>
          <w:spacing w:val="-315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οι</w:t>
      </w:r>
      <w:r w:rsidR="00F5347C" w:rsidRPr="00B05BFA">
        <w:rPr>
          <w:rFonts w:ascii="GFS Didot" w:hAnsi="GFS Didot" w:cs="Tahoma" w:hint="eastAsia"/>
          <w:b/>
          <w:color w:val="000000"/>
          <w:spacing w:val="-30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615"/>
          <w:sz w:val="40"/>
        </w:rPr>
        <w:t>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προσ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95"/>
          <w:sz w:val="40"/>
        </w:rPr>
        <w:t>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τρ</w:t>
      </w:r>
      <w:r w:rsidR="00F5347C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χ</w:t>
      </w:r>
      <w:r w:rsidR="00F5347C" w:rsidRPr="00B05BFA">
        <w:rPr>
          <w:rFonts w:ascii="MK" w:hAnsi="MK" w:cs="Tahoma"/>
          <w:b/>
          <w:color w:val="000000"/>
          <w:spacing w:val="7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</w:t>
      </w:r>
      <w:r w:rsidR="00F5347C" w:rsidRPr="00B05BFA">
        <w:rPr>
          <w:rFonts w:ascii="MK" w:hAnsi="MK" w:cs="Tahoma"/>
          <w:b/>
          <w:color w:val="000000"/>
          <w:spacing w:val="82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20"/>
          <w:sz w:val="40"/>
        </w:rPr>
        <w:t></w:t>
      </w:r>
      <w:r w:rsidR="00F5347C" w:rsidRPr="00B05BFA">
        <w:rPr>
          <w:rFonts w:ascii="GFS Didot" w:hAnsi="GFS Didot"/>
          <w:b/>
          <w:color w:val="000000"/>
          <w:position w:val="-12"/>
        </w:rPr>
        <w:t>σ</w:t>
      </w:r>
      <w:r w:rsidR="00F5347C" w:rsidRPr="00B05BFA">
        <w:rPr>
          <w:rFonts w:ascii="GFS Didot" w:hAnsi="GFS Didot"/>
          <w:b/>
          <w:color w:val="000000"/>
          <w:spacing w:val="195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87"/>
          <w:sz w:val="40"/>
        </w:rPr>
        <w:t>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πα</w:t>
      </w:r>
      <w:r w:rsidR="00F5347C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F5347C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62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F5347C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 </w:t>
      </w:r>
      <w:r w:rsidR="00FF62F0" w:rsidRPr="00B05BFA">
        <w:rPr>
          <w:rFonts w:ascii="BZ Byzantina" w:hAnsi="BZ Byzantina" w:cs="Tahoma"/>
          <w:color w:val="000000"/>
          <w:spacing w:val="-367"/>
          <w:sz w:val="40"/>
        </w:rPr>
        <w:t></w:t>
      </w:r>
      <w:r w:rsidR="00F5347C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Loipa" w:hAnsi="BZ Loipa" w:cs="Tahoma"/>
          <w:color w:val="000000"/>
          <w:spacing w:val="-547"/>
          <w:sz w:val="40"/>
        </w:rPr>
        <w:t>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F5347C" w:rsidRPr="00B05BFA">
        <w:rPr>
          <w:rFonts w:ascii="GFS Didot" w:hAnsi="GFS Didot" w:cs="Tahoma" w:hint="eastAsia"/>
          <w:b/>
          <w:color w:val="000000"/>
          <w:spacing w:val="202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pacing w:val="9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5347C" w:rsidRPr="00B05BFA">
        <w:rPr>
          <w:rFonts w:ascii="GFS Didot" w:hAnsi="GFS Didot" w:cs="Tahoma"/>
          <w:b/>
          <w:color w:val="000000"/>
          <w:spacing w:val="-7"/>
          <w:position w:val="-12"/>
        </w:rPr>
        <w:t>π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F5347C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F5347C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σ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5347C" w:rsidRPr="00B05BFA">
        <w:rPr>
          <w:rFonts w:ascii="GFS Didot" w:hAnsi="GFS Didot" w:cs="Tahoma"/>
          <w:b/>
          <w:color w:val="000000"/>
          <w:spacing w:val="-45"/>
          <w:position w:val="-12"/>
        </w:rPr>
        <w:t>β</w:t>
      </w:r>
      <w:r w:rsidR="00FF62F0" w:rsidRPr="00B05BFA">
        <w:rPr>
          <w:rFonts w:ascii="BZ Byzantina" w:hAnsi="BZ Byzantina" w:cs="Tahoma"/>
          <w:color w:val="000000"/>
          <w:spacing w:val="-240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F5347C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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82"/>
          <w:sz w:val="40"/>
        </w:rPr>
        <w:t></w:t>
      </w:r>
      <w:r w:rsidR="00F5347C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5347C" w:rsidRPr="00B05BFA">
        <w:rPr>
          <w:rFonts w:ascii="Tahoma" w:hAnsi="Tahoma" w:cs="Tahoma"/>
          <w:color w:val="000000"/>
          <w:sz w:val="2"/>
        </w:rPr>
        <w:t xml:space="preserve"> </w:t>
      </w:r>
      <w:r w:rsidR="00F5347C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5347C" w:rsidRPr="00B05BFA">
        <w:rPr>
          <w:rFonts w:ascii="Tahoma" w:hAnsi="Tahoma" w:cs="Tahoma"/>
          <w:color w:val="000000"/>
          <w:sz w:val="2"/>
        </w:rPr>
        <w:t xml:space="preserve"> </w:t>
      </w:r>
      <w:r w:rsidR="00F5347C" w:rsidRPr="00B05BFA">
        <w:rPr>
          <w:rFonts w:ascii="BZ Byzantina" w:hAnsi="BZ Byzantina" w:cs="Tahoma"/>
          <w:color w:val="000000"/>
          <w:spacing w:val="-450"/>
          <w:sz w:val="40"/>
        </w:rPr>
        <w:t>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F5347C" w:rsidRPr="00B05BFA">
        <w:rPr>
          <w:rFonts w:ascii="MK" w:hAnsi="MK" w:cs="Tahoma"/>
          <w:b/>
          <w:color w:val="000000"/>
          <w:spacing w:val="165"/>
          <w:position w:val="-12"/>
        </w:rPr>
        <w:t>u</w:t>
      </w:r>
      <w:r w:rsidR="00F5347C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="00F5347C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02"/>
          <w:sz w:val="40"/>
        </w:rPr>
        <w:t>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τη</w:t>
      </w:r>
      <w:r w:rsidR="00F5347C"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ν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65"/>
          <w:sz w:val="40"/>
        </w:rPr>
        <w:t>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ση</w:t>
      </w:r>
      <w:r w:rsidR="00F5347C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270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ξ</w:t>
      </w:r>
      <w:r w:rsidR="00F5347C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υ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0"/>
          <w:sz w:val="40"/>
        </w:rPr>
        <w:t>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F5347C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35"/>
          <w:sz w:val="40"/>
        </w:rPr>
        <w:t>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F5347C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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="00F5347C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ν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32"/>
          <w:sz w:val="40"/>
        </w:rPr>
        <w:t>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πρ</w:t>
      </w:r>
      <w:r w:rsidR="00F5347C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47"/>
          <w:sz w:val="40"/>
        </w:rPr>
        <w:t>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στ</w:t>
      </w:r>
      <w:r w:rsidR="00F5347C" w:rsidRPr="00B05BFA">
        <w:rPr>
          <w:rFonts w:ascii="GFS Didot" w:hAnsi="GFS Didot" w:cs="Tahoma" w:hint="eastAsia"/>
          <w:b/>
          <w:color w:val="000000"/>
          <w:spacing w:val="72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pacing w:val="40"/>
          <w:sz w:val="40"/>
        </w:rPr>
        <w:t>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12"/>
          <w:sz w:val="40"/>
        </w:rPr>
        <w:t>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F5347C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180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180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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="00F5347C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</w:t>
      </w:r>
      <w:r w:rsidR="00FF62F0" w:rsidRPr="00B05BFA">
        <w:rPr>
          <w:rFonts w:ascii="BZ Byzantina" w:hAnsi="BZ Byzantina" w:cs="Tahoma"/>
          <w:color w:val="000000"/>
          <w:sz w:val="40"/>
        </w:rPr>
        <w:t>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5347C" w:rsidRPr="00B05BFA">
        <w:rPr>
          <w:rFonts w:ascii="GFS Didot" w:hAnsi="GFS Didot" w:cs="Tahoma"/>
          <w:b/>
          <w:color w:val="000000"/>
          <w:spacing w:val="-75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ν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67"/>
          <w:sz w:val="40"/>
        </w:rPr>
        <w:t></w:t>
      </w:r>
      <w:r w:rsidR="00F5347C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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F5347C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ν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60"/>
          <w:sz w:val="40"/>
        </w:rPr>
        <w:lastRenderedPageBreak/>
        <w:t>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F5347C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22"/>
          <w:sz w:val="40"/>
        </w:rPr>
        <w:t></w:t>
      </w:r>
      <w:r w:rsidR="00F5347C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ν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05"/>
          <w:sz w:val="40"/>
        </w:rPr>
        <w:t>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="00F5347C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υ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5347C" w:rsidRPr="00B05BFA">
        <w:rPr>
          <w:rFonts w:ascii="GFS Didot" w:hAnsi="GFS Didot" w:cs="Tahoma"/>
          <w:b/>
          <w:color w:val="000000"/>
          <w:spacing w:val="-30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spacing w:val="-255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F5347C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5347C" w:rsidRPr="00B05BFA">
        <w:rPr>
          <w:rFonts w:ascii="GFS Didot" w:hAnsi="GFS Didot" w:cs="Tahoma"/>
          <w:b/>
          <w:color w:val="000000"/>
          <w:spacing w:val="-45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pacing w:val="-240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F5347C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0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F5347C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κ</w:t>
      </w:r>
      <w:r w:rsidR="00FF62F0" w:rsidRPr="00B05BFA">
        <w:rPr>
          <w:rFonts w:ascii="BZ Byzantina" w:hAnsi="BZ Byzantina" w:cs="Tahoma"/>
          <w:color w:val="000000"/>
          <w:sz w:val="40"/>
        </w:rPr>
        <w:t>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20"/>
          <w:sz w:val="40"/>
        </w:rPr>
        <w:t>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ζ</w:t>
      </w:r>
      <w:r w:rsidR="00F5347C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F62F0" w:rsidRPr="00B05BFA">
        <w:rPr>
          <w:rFonts w:ascii="Tahoma" w:hAnsi="Tahoma" w:cs="Tahoma"/>
          <w:color w:val="FFFFFF"/>
          <w:sz w:val="2"/>
        </w:rPr>
        <w:t>.</w:t>
      </w:r>
      <w:r w:rsidR="00FF62F0" w:rsidRPr="00B05BFA">
        <w:rPr>
          <w:rFonts w:ascii="BZ Byzantina" w:hAnsi="BZ Byzantina" w:cs="Tahoma"/>
          <w:color w:val="000000"/>
          <w:spacing w:val="-480"/>
          <w:sz w:val="40"/>
        </w:rPr>
        <w:t>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F5347C" w:rsidRPr="00B05BFA">
        <w:rPr>
          <w:rFonts w:ascii="MK" w:hAnsi="MK" w:cs="Tahoma"/>
          <w:b/>
          <w:color w:val="000000"/>
          <w:spacing w:val="225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75"/>
          <w:sz w:val="40"/>
        </w:rPr>
        <w:t></w:t>
      </w:r>
      <w:r w:rsidR="00F5347C" w:rsidRPr="00B05BFA">
        <w:rPr>
          <w:rFonts w:ascii="MK" w:hAnsi="MK" w:cs="Tahoma"/>
          <w:b/>
          <w:color w:val="000000"/>
          <w:spacing w:val="240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75"/>
          <w:sz w:val="40"/>
        </w:rPr>
        <w:t></w:t>
      </w:r>
      <w:r w:rsidR="00F5347C" w:rsidRPr="00B05BFA">
        <w:rPr>
          <w:rFonts w:ascii="MK" w:hAnsi="MK" w:cs="Tahoma"/>
          <w:b/>
          <w:color w:val="000000"/>
          <w:spacing w:val="240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20"/>
          <w:sz w:val="40"/>
        </w:rPr>
        <w:t>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F5347C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95"/>
          <w:sz w:val="40"/>
        </w:rPr>
        <w:t>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Γο</w:t>
      </w:r>
      <w:r w:rsidR="00F5347C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ρ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0"/>
          <w:sz w:val="40"/>
        </w:rPr>
        <w:t>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="00F5347C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75"/>
          <w:sz w:val="40"/>
        </w:rPr>
        <w:t></w:t>
      </w:r>
      <w:r w:rsidR="00F5347C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ϋ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7"/>
          <w:sz w:val="40"/>
        </w:rPr>
        <w:t>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F5347C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150"/>
          <w:sz w:val="40"/>
        </w:rPr>
        <w:t></w:t>
      </w:r>
      <w:r w:rsidR="00F5347C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z w:val="40"/>
        </w:rPr>
        <w:t>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42"/>
          <w:sz w:val="40"/>
        </w:rPr>
        <w:t>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F5347C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67"/>
          <w:sz w:val="40"/>
        </w:rPr>
        <w:t></w:t>
      </w:r>
      <w:r w:rsidR="00F5347C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</w:t>
      </w:r>
      <w:r w:rsidR="00F5347C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</w:t>
      </w:r>
      <w:r w:rsidR="00F5347C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χ</w:t>
      </w:r>
      <w:r w:rsidR="00FF62F0" w:rsidRPr="00B05BFA">
        <w:rPr>
          <w:rFonts w:ascii="BZ Byzantina" w:hAnsi="BZ Byzantina" w:cs="Tahoma"/>
          <w:color w:val="000000"/>
          <w:spacing w:val="-300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F5347C" w:rsidRPr="00B05BFA">
        <w:rPr>
          <w:rFonts w:ascii="GFS Didot" w:hAnsi="GFS Didot" w:cs="Tahoma" w:hint="eastAsia"/>
          <w:b/>
          <w:color w:val="000000"/>
          <w:spacing w:val="-15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5347C" w:rsidRPr="00B05BFA">
        <w:rPr>
          <w:rFonts w:ascii="GFS Didot" w:hAnsi="GFS Didot" w:cs="Tahoma"/>
          <w:b/>
          <w:color w:val="000000"/>
          <w:spacing w:val="-75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427"/>
          <w:sz w:val="40"/>
        </w:rPr>
        <w:t></w:t>
      </w:r>
      <w:r w:rsidR="00F5347C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F5347C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="00F5347C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</w:t>
      </w:r>
    </w:p>
    <w:p w:rsidR="00FF62F0" w:rsidRPr="00B05BFA" w:rsidRDefault="00FF62F0" w:rsidP="00FF62F0">
      <w:pPr>
        <w:spacing w:line="1160" w:lineRule="exact"/>
        <w:jc w:val="both"/>
        <w:rPr>
          <w:rFonts w:ascii="BZ Byzantina" w:hAnsi="BZ Byzantina" w:cs="Tahoma"/>
          <w:color w:val="000000"/>
          <w:sz w:val="40"/>
        </w:rPr>
      </w:pPr>
    </w:p>
    <w:p w:rsidR="00FF3F35" w:rsidRPr="00B05BFA" w:rsidRDefault="00391AC0" w:rsidP="00FF62F0">
      <w:pPr>
        <w:spacing w:line="1160" w:lineRule="exact"/>
        <w:jc w:val="both"/>
        <w:rPr>
          <w:rFonts w:ascii="BZ Byzantina" w:hAnsi="BZ Byzantina" w:cs="Tahoma"/>
          <w:color w:val="000000"/>
          <w:sz w:val="40"/>
        </w:rPr>
      </w:pPr>
      <w:r w:rsidRPr="00B05BFA">
        <w:rPr>
          <w:rFonts w:ascii="GFS Gazis" w:hAnsi="GFS Gazis"/>
          <w:color w:val="800000"/>
          <w:position w:val="-12"/>
          <w:sz w:val="72"/>
        </w:rPr>
        <w:t>Ι</w:t>
      </w:r>
      <w:r w:rsidR="00FF62F0" w:rsidRPr="00B05BFA">
        <w:rPr>
          <w:rFonts w:ascii="BZ Byzantina" w:hAnsi="BZ Byzantina"/>
          <w:color w:val="000000"/>
          <w:sz w:val="40"/>
        </w:rPr>
        <w:t>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1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στ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150"/>
          <w:sz w:val="40"/>
        </w:rPr>
        <w:t>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z w:val="40"/>
        </w:rPr>
        <w:t>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2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187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6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μ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7"/>
          <w:position w:val="-12"/>
        </w:rPr>
        <w:t>ψ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χο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82"/>
          <w:sz w:val="40"/>
        </w:rPr>
        <w:t>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ν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92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32"/>
          <w:sz w:val="40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τρε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4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92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ν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12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0"/>
          <w:position w:val="-12"/>
        </w:rPr>
        <w:t>π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450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ον</w:t>
      </w:r>
      <w:r w:rsidR="00FF62F0" w:rsidRPr="00B05BFA">
        <w:rPr>
          <w:rFonts w:ascii="BZ Byzantina" w:hAnsi="BZ Byzantina" w:cs="Tahoma"/>
          <w:color w:val="000000"/>
          <w:sz w:val="40"/>
        </w:rPr>
        <w:t>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2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πλ</w:t>
      </w:r>
      <w:r w:rsidRPr="00B05BFA">
        <w:rPr>
          <w:rFonts w:ascii="MK" w:hAnsi="MK" w:cs="Tahoma"/>
          <w:b/>
          <w:color w:val="000000"/>
          <w:spacing w:val="90"/>
          <w:position w:val="-12"/>
        </w:rPr>
        <w:t>u</w:t>
      </w:r>
      <w:r w:rsidR="00FF62F0" w:rsidRPr="00B05BFA">
        <w:rPr>
          <w:rFonts w:ascii="BZ Byzantina" w:hAnsi="BZ Byzantina" w:cs="Tahoma"/>
          <w:color w:val="000000"/>
          <w:sz w:val="40"/>
        </w:rPr>
        <w:t>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02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το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82"/>
          <w:sz w:val="40"/>
        </w:rPr>
        <w:t>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0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32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φ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42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157"/>
          <w:sz w:val="40"/>
        </w:rPr>
        <w:t>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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72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32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1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ση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ς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05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397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82"/>
          <w:position w:val="-12"/>
        </w:rPr>
        <w:t>ω</w:t>
      </w:r>
      <w:r w:rsidR="00FF62F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ς</w:t>
      </w:r>
      <w:r w:rsidR="00FF62F0" w:rsidRPr="00B05BFA">
        <w:rPr>
          <w:rFonts w:ascii="BZ Byzantina" w:hAnsi="BZ Byzantina" w:cs="Tahoma"/>
          <w:color w:val="000000"/>
          <w:sz w:val="40"/>
        </w:rPr>
        <w:t></w:t>
      </w:r>
      <w:r w:rsidR="00FF62F0" w:rsidRPr="00B05BFA">
        <w:rPr>
          <w:rFonts w:ascii="BZ Byzantina" w:hAnsi="BZ Byzantina" w:cs="Tahoma"/>
          <w:color w:val="DA2626"/>
          <w:position w:val="-6"/>
          <w:sz w:val="40"/>
        </w:rPr>
        <w:t></w:t>
      </w:r>
      <w:r w:rsidR="00FF62F0" w:rsidRPr="00B05BFA">
        <w:rPr>
          <w:rFonts w:ascii="BZ Byzantina" w:hAnsi="BZ Byzantina" w:cs="Tahoma"/>
          <w:color w:val="DA2626"/>
          <w:position w:val="-6"/>
          <w:sz w:val="40"/>
        </w:rPr>
        <w:t></w:t>
      </w:r>
      <w:r w:rsidR="00FF62F0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4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Γο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ρ</w:t>
      </w:r>
      <w:r w:rsidR="00FF62F0" w:rsidRPr="00B05BFA">
        <w:rPr>
          <w:rFonts w:ascii="BZ Byzantina" w:hAnsi="BZ Byzantina" w:cs="Tahoma"/>
          <w:color w:val="000000"/>
          <w:sz w:val="40"/>
        </w:rPr>
        <w:t>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0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22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ϋ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22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ϋ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05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42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ς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7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75"/>
          <w:position w:val="-12"/>
        </w:rPr>
        <w:t>φ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0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</w:t>
      </w:r>
      <w:r w:rsidR="00FF62F0" w:rsidRPr="00B05BFA">
        <w:rPr>
          <w:rFonts w:ascii="Tahoma" w:hAnsi="Tahoma" w:cs="Tahoma"/>
          <w:color w:val="000000"/>
          <w:sz w:val="2"/>
        </w:rPr>
        <w:t xml:space="preserve"> 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</w:t>
      </w:r>
      <w:r w:rsidR="00FF62F0" w:rsidRPr="00B05BFA">
        <w:rPr>
          <w:rFonts w:ascii="BZ Byzantina" w:hAnsi="BZ Byzantina" w:cs="Tahoma"/>
          <w:color w:val="000000"/>
          <w:sz w:val="40"/>
        </w:rPr>
        <w:t>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τα</w:t>
      </w:r>
      <w:r w:rsidR="00FF62F0" w:rsidRPr="00B05BFA">
        <w:rPr>
          <w:rFonts w:ascii="BZ Byzantina" w:hAnsi="BZ Byzantina" w:cs="Tahoma"/>
          <w:color w:val="000000"/>
          <w:sz w:val="40"/>
        </w:rPr>
        <w:t></w:t>
      </w:r>
      <w:r w:rsidR="00FF62F0" w:rsidRPr="00B05BFA">
        <w:rPr>
          <w:rFonts w:ascii="BZ Byzantina" w:hAnsi="BZ Byzantina" w:cs="Tahoma"/>
          <w:color w:val="000000"/>
          <w:spacing w:val="-435"/>
          <w:sz w:val="40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χ</w:t>
      </w:r>
      <w:r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7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ω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ς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15"/>
          <w:position w:val="-12"/>
        </w:rPr>
        <w:t>π</w:t>
      </w:r>
      <w:r w:rsidR="00FF62F0" w:rsidRPr="00B05BFA">
        <w:rPr>
          <w:rFonts w:ascii="BZ Byzantina" w:hAnsi="BZ Byzantina" w:cs="Tahoma"/>
          <w:color w:val="000000"/>
          <w:spacing w:val="-495"/>
          <w:sz w:val="40"/>
        </w:rPr>
        <w:t>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ρο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φ</w:t>
      </w:r>
      <w:r w:rsidR="00FF62F0" w:rsidRPr="00B05BFA">
        <w:rPr>
          <w:rFonts w:ascii="BZ Byzantina" w:hAnsi="BZ Byzantina" w:cs="Tahoma"/>
          <w:color w:val="000000"/>
          <w:position w:val="2"/>
          <w:sz w:val="40"/>
        </w:rPr>
        <w:t></w:t>
      </w:r>
      <w:r w:rsidR="00FF62F0" w:rsidRPr="00B05BFA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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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42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Pr="00B05BFA">
        <w:rPr>
          <w:rFonts w:ascii="MK" w:hAnsi="MK" w:cs="Tahoma"/>
          <w:b/>
          <w:color w:val="000000"/>
          <w:spacing w:val="172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65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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37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8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το</w:t>
      </w:r>
      <w:r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52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pacing w:val="-247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05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37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0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Pr="00B05BFA">
        <w:rPr>
          <w:rFonts w:ascii="MK" w:hAnsi="MK" w:cs="Tahoma"/>
          <w:b/>
          <w:color w:val="000000"/>
          <w:spacing w:val="120"/>
          <w:position w:val="-12"/>
        </w:rPr>
        <w:t>u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5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180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6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67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7"/>
          <w:sz w:val="40"/>
        </w:rPr>
        <w:t>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θε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ρ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32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μω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ς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BZ Byzantina" w:hAnsi="BZ Byzantina" w:cs="Tahoma"/>
          <w:color w:val="DA2626"/>
          <w:position w:val="-6"/>
          <w:sz w:val="40"/>
        </w:rPr>
        <w:t></w:t>
      </w:r>
      <w:r w:rsidR="00FF62F0" w:rsidRPr="00B05BFA">
        <w:rPr>
          <w:rFonts w:ascii="BZ Byzantina" w:hAnsi="BZ Byzantina" w:cs="Tahoma"/>
          <w:color w:val="DA2626"/>
          <w:position w:val="-6"/>
          <w:sz w:val="40"/>
        </w:rPr>
        <w:t></w:t>
      </w:r>
      <w:r w:rsidR="00FF62F0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22"/>
          <w:position w:val="-12"/>
        </w:rPr>
        <w:t>κ</w:t>
      </w:r>
      <w:r w:rsidR="00FF62F0" w:rsidRPr="00B05BFA">
        <w:rPr>
          <w:rFonts w:ascii="BZ Byzantina" w:hAnsi="BZ Byzantina" w:cs="Tahoma"/>
          <w:color w:val="000000"/>
          <w:spacing w:val="-26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8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κι</w:t>
      </w:r>
      <w:r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ν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0"/>
          <w:sz w:val="40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υ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52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82"/>
          <w:position w:val="-12"/>
        </w:rPr>
        <w:t>ω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ν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9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MK" w:hAnsi="MK" w:cs="Tahoma"/>
          <w:b/>
          <w:color w:val="000000"/>
          <w:position w:val="-12"/>
        </w:rPr>
        <w:t>u</w:t>
      </w:r>
      <w:r w:rsidRPr="00B05BFA">
        <w:rPr>
          <w:rFonts w:ascii="GFS Didot" w:hAnsi="GFS Didot" w:cs="Tahoma"/>
          <w:b/>
          <w:color w:val="000000"/>
          <w:spacing w:val="120"/>
          <w:position w:val="-12"/>
        </w:rPr>
        <w:t>ς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97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Pr="00B05BFA">
        <w:rPr>
          <w:rFonts w:ascii="MK" w:hAnsi="MK" w:cs="Tahoma"/>
          <w:b/>
          <w:color w:val="000000"/>
          <w:spacing w:val="112"/>
          <w:position w:val="-12"/>
        </w:rPr>
        <w:t>u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Pr="00B05BFA">
        <w:rPr>
          <w:rFonts w:ascii="GFS Didot" w:hAnsi="GFS Didot"/>
          <w:b/>
          <w:color w:val="000000"/>
          <w:position w:val="-12"/>
        </w:rPr>
        <w:t>λ</w:t>
      </w:r>
      <w:r w:rsidRPr="00B05BFA">
        <w:rPr>
          <w:rFonts w:ascii="MK" w:hAnsi="MK" w:cs="Tahoma"/>
          <w:b/>
          <w:color w:val="000000"/>
          <w:spacing w:val="7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0"/>
          <w:sz w:val="40"/>
        </w:rPr>
        <w:t></w:t>
      </w:r>
      <w:r w:rsidRPr="00B05BFA">
        <w:rPr>
          <w:rFonts w:ascii="MK" w:hAnsi="MK" w:cs="Tahoma"/>
          <w:b/>
          <w:color w:val="000000"/>
          <w:position w:val="-12"/>
        </w:rPr>
        <w:t>u</w:t>
      </w:r>
      <w:r w:rsidRPr="00B05BFA">
        <w:rPr>
          <w:rFonts w:ascii="GFS Didot" w:hAnsi="GFS Didot"/>
          <w:b/>
          <w:color w:val="000000"/>
          <w:spacing w:val="15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Pr="00B05BFA">
        <w:rPr>
          <w:rFonts w:ascii="GFS Didot" w:hAnsi="GFS Didot" w:cs="Tahoma"/>
          <w:b/>
          <w:color w:val="000000"/>
          <w:position w:val="-12"/>
        </w:rPr>
        <w:t>σ</w:t>
      </w:r>
      <w:r w:rsidRPr="00B05BFA">
        <w:rPr>
          <w:rFonts w:ascii="MK" w:hAnsi="MK" w:cs="Tahoma"/>
          <w:b/>
          <w:color w:val="000000"/>
          <w:position w:val="-12"/>
        </w:rPr>
        <w:t>u</w:t>
      </w:r>
      <w:r w:rsidR="00FF62F0" w:rsidRPr="00B05BFA">
        <w:rPr>
          <w:rFonts w:ascii="Tahoma" w:hAnsi="Tahoma" w:cs="Tahoma"/>
          <w:color w:val="000000"/>
          <w:sz w:val="2"/>
        </w:rPr>
        <w:t xml:space="preserve">  </w:t>
      </w:r>
      <w:r w:rsidR="00FF62F0" w:rsidRPr="00B05BFA">
        <w:rPr>
          <w:rFonts w:ascii="BZ Byzantina" w:hAnsi="BZ Byzantina" w:cs="Tahoma"/>
          <w:color w:val="000000"/>
          <w:spacing w:val="-375"/>
          <w:sz w:val="40"/>
        </w:rPr>
        <w:t></w:t>
      </w:r>
      <w:r w:rsidRPr="00B05BFA">
        <w:rPr>
          <w:rFonts w:ascii="MK" w:hAnsi="MK" w:cs="Tahoma"/>
          <w:b/>
          <w:color w:val="000000"/>
          <w:spacing w:val="240"/>
          <w:position w:val="-12"/>
        </w:rPr>
        <w:t>u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Loipa" w:hAnsi="BZ Loipa" w:cs="Tahoma"/>
          <w:color w:val="000000"/>
          <w:spacing w:val="-532"/>
          <w:sz w:val="40"/>
        </w:rPr>
        <w:t>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pacing w:val="9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52"/>
          <w:position w:val="-12"/>
        </w:rPr>
        <w:t>σ</w:t>
      </w:r>
      <w:r w:rsidR="00FF62F0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FF62F0" w:rsidRPr="00B05BFA">
        <w:rPr>
          <w:rFonts w:ascii="BZ Byzantina" w:hAnsi="BZ Byzantina" w:cs="Tahoma"/>
          <w:color w:val="000000"/>
          <w:sz w:val="40"/>
        </w:rPr>
        <w:t>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20"/>
          <w:sz w:val="40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ζ</w:t>
      </w:r>
      <w:r w:rsidRPr="00B05BFA">
        <w:rPr>
          <w:rFonts w:ascii="MK" w:hAnsi="MK" w:cs="Tahoma"/>
          <w:b/>
          <w:color w:val="000000"/>
          <w:spacing w:val="180"/>
          <w:position w:val="-12"/>
        </w:rPr>
        <w:t>u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F5347C" w:rsidRPr="00B05BFA">
        <w:rPr>
          <w:rFonts w:ascii="BZ Byzantina" w:hAnsi="BZ Byzantina" w:cs="Tahoma"/>
          <w:color w:val="000000"/>
          <w:spacing w:val="-46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BZ Byzantina" w:hAnsi="BZ Byzantina" w:cs="Tahoma"/>
          <w:color w:val="000000"/>
          <w:spacing w:val="-495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17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τ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30"/>
          <w:sz w:val="40"/>
        </w:rPr>
        <w:t></w:t>
      </w:r>
      <w:r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Pr="00B05BFA">
        <w:rPr>
          <w:rFonts w:ascii="GFS Didot" w:hAnsi="GFS Didot" w:cs="Tahoma" w:hint="eastAsia"/>
          <w:b/>
          <w:color w:val="000000"/>
          <w:spacing w:val="-60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4D6659" w:rsidRPr="00B05BFA">
        <w:rPr>
          <w:rFonts w:ascii="GFS Didot" w:hAnsi="GFS Didot" w:cs="Tahoma"/>
          <w:b/>
          <w:color w:val="000000"/>
          <w:spacing w:val="-67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ρ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4D6659" w:rsidRPr="00B05BFA">
        <w:rPr>
          <w:rFonts w:ascii="GFS Didot" w:hAnsi="GFS Didot" w:cs="Tahoma" w:hint="eastAsia"/>
          <w:b/>
          <w:color w:val="000000"/>
          <w:spacing w:val="-60"/>
          <w:position w:val="-12"/>
        </w:rPr>
        <w:t>Π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4D6659" w:rsidRPr="00B05BFA">
        <w:rPr>
          <w:rFonts w:ascii="GFS Didot" w:hAnsi="GFS Didot" w:cs="Tahoma"/>
          <w:b/>
          <w:color w:val="000000"/>
          <w:spacing w:val="-67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ρ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35"/>
          <w:sz w:val="40"/>
        </w:rPr>
        <w:t>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="004D6659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35"/>
          <w:sz w:val="40"/>
        </w:rPr>
        <w:t>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4D6659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</w:t>
      </w:r>
      <w:r w:rsidR="004D6659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10"/>
          <w:sz w:val="40"/>
        </w:rPr>
        <w:t>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φα</w:t>
      </w:r>
      <w:r w:rsidR="004D6659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62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D6659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72"/>
          <w:sz w:val="40"/>
        </w:rPr>
        <w:t>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4D6659" w:rsidRPr="00B05BFA">
        <w:rPr>
          <w:rFonts w:ascii="GFS Didot" w:hAnsi="GFS Didot" w:cs="Tahoma" w:hint="eastAsia"/>
          <w:b/>
          <w:color w:val="000000"/>
          <w:spacing w:val="147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pacing w:val="40"/>
          <w:sz w:val="40"/>
        </w:rPr>
        <w:t>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35"/>
          <w:sz w:val="40"/>
        </w:rPr>
        <w:t>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4D6659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7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4D6659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z w:val="40"/>
        </w:rPr>
        <w:t>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75"/>
          <w:sz w:val="40"/>
        </w:rPr>
        <w:t></w:t>
      </w:r>
      <w:r w:rsidR="004D6659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FF62F0" w:rsidRPr="00B05BFA">
        <w:rPr>
          <w:rFonts w:ascii="BZ Byzantina" w:hAnsi="BZ Byzantina" w:cs="Tahoma"/>
          <w:color w:val="000000"/>
          <w:sz w:val="40"/>
        </w:rPr>
        <w:t></w:t>
      </w:r>
      <w:r w:rsidR="00FF62F0" w:rsidRPr="00B05BFA">
        <w:rPr>
          <w:rFonts w:ascii="BZ Byzantina" w:hAnsi="BZ Byzantina" w:cs="Tahoma"/>
          <w:color w:val="000000"/>
          <w:sz w:val="40"/>
        </w:rPr>
        <w:t>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95"/>
          <w:sz w:val="40"/>
        </w:rPr>
        <w:t>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="004D6659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0"/>
          <w:sz w:val="40"/>
        </w:rPr>
        <w:t>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D6659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05"/>
          <w:sz w:val="40"/>
        </w:rPr>
        <w:t>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4D6659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35"/>
          <w:sz w:val="40"/>
        </w:rPr>
        <w:t>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αθ</w:t>
      </w:r>
      <w:r w:rsidR="004D6659" w:rsidRPr="00B05BFA">
        <w:rPr>
          <w:rFonts w:ascii="GFS Didot" w:hAnsi="GFS Didot" w:cs="Tahoma"/>
          <w:b/>
          <w:color w:val="000000"/>
          <w:spacing w:val="75"/>
          <w:position w:val="-12"/>
        </w:rPr>
        <w:t>'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30"/>
          <w:sz w:val="40"/>
        </w:rPr>
        <w:t></w:t>
      </w:r>
      <w:r w:rsidR="004D6659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υ</w:t>
      </w:r>
      <w:r w:rsidR="00FF62F0" w:rsidRPr="00B05BFA">
        <w:rPr>
          <w:rFonts w:ascii="BZ Byzantina" w:hAnsi="BZ Byzantina" w:cs="Tahoma"/>
          <w:color w:val="000000"/>
          <w:sz w:val="40"/>
        </w:rPr>
        <w:t>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4D6659" w:rsidRPr="00B05BFA">
        <w:rPr>
          <w:rFonts w:ascii="GFS Didot" w:hAnsi="GFS Didot" w:cs="Tahoma"/>
          <w:b/>
          <w:color w:val="000000"/>
          <w:spacing w:val="-60"/>
          <w:position w:val="-12"/>
        </w:rPr>
        <w:t>π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4D6659" w:rsidRPr="00B05BFA">
        <w:rPr>
          <w:rFonts w:ascii="GFS Didot" w:hAnsi="GFS Didot" w:cs="Tahoma"/>
          <w:b/>
          <w:color w:val="000000"/>
          <w:spacing w:val="-67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pacing w:val="-217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ρ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4D6659" w:rsidRPr="00B05BFA">
        <w:rPr>
          <w:rFonts w:ascii="GFS Didot" w:hAnsi="GFS Didot" w:cs="Tahoma"/>
          <w:b/>
          <w:color w:val="000000"/>
          <w:spacing w:val="-60"/>
          <w:position w:val="-12"/>
        </w:rPr>
        <w:t>π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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57"/>
          <w:sz w:val="40"/>
        </w:rPr>
        <w:t>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4D6659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α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FF62F0" w:rsidRPr="00B05BFA">
        <w:rPr>
          <w:rFonts w:ascii="Tahoma" w:hAnsi="Tahoma" w:cs="Tahoma"/>
          <w:color w:val="FFFFFF"/>
          <w:sz w:val="2"/>
        </w:rPr>
        <w:t>.</w:t>
      </w:r>
      <w:r w:rsidR="00FF62F0" w:rsidRPr="00B05BFA">
        <w:rPr>
          <w:rFonts w:ascii="BZ Byzantina" w:hAnsi="BZ Byzantina" w:cs="Tahoma"/>
          <w:color w:val="000000"/>
          <w:spacing w:val="-502"/>
          <w:sz w:val="40"/>
        </w:rPr>
        <w:t>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="004D6659" w:rsidRPr="00B05BFA">
        <w:rPr>
          <w:rFonts w:ascii="GFS Didot" w:hAnsi="GFS Didot" w:cs="Tahoma" w:hint="eastAsia"/>
          <w:b/>
          <w:color w:val="000000"/>
          <w:spacing w:val="202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82"/>
          <w:sz w:val="40"/>
        </w:rPr>
        <w:t></w:t>
      </w:r>
      <w:r w:rsidR="004D6659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82"/>
          <w:sz w:val="40"/>
        </w:rPr>
        <w:t></w:t>
      </w:r>
      <w:r w:rsidR="004D6659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10"/>
          <w:sz w:val="40"/>
        </w:rPr>
        <w:t>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ξω</w:t>
      </w:r>
      <w:r w:rsidR="004D6659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ς</w:t>
      </w:r>
      <w:r w:rsidR="00FF62F0" w:rsidRPr="00B05BFA">
        <w:rPr>
          <w:rFonts w:ascii="BZ Byzantina" w:hAnsi="BZ Byzantina" w:cs="Tahoma"/>
          <w:color w:val="000000"/>
          <w:sz w:val="40"/>
        </w:rPr>
        <w:t>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05"/>
          <w:sz w:val="40"/>
        </w:rPr>
        <w:t>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χ</w:t>
      </w:r>
      <w:r w:rsidR="004D6659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25"/>
          <w:sz w:val="40"/>
        </w:rPr>
        <w:t>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ρα</w:t>
      </w:r>
      <w:r w:rsidR="004D6659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25"/>
          <w:sz w:val="40"/>
        </w:rPr>
        <w:t>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πλ</w:t>
      </w:r>
      <w:r w:rsidR="004D6659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η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95"/>
          <w:sz w:val="40"/>
        </w:rPr>
        <w:t>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ρο</w:t>
      </w:r>
      <w:r w:rsidR="004D6659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</w:t>
      </w:r>
      <w:r w:rsidR="00FF62F0" w:rsidRPr="00B05BFA">
        <w:rPr>
          <w:rFonts w:ascii="BZ Byzantina" w:hAnsi="BZ Byzantina" w:cs="Tahoma"/>
          <w:color w:val="000000"/>
          <w:sz w:val="40"/>
        </w:rPr>
        <w:t>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4D6659" w:rsidRPr="00B05BFA">
        <w:rPr>
          <w:rFonts w:ascii="GFS Didot" w:hAnsi="GFS Didot" w:cs="Tahoma"/>
          <w:b/>
          <w:color w:val="000000"/>
          <w:spacing w:val="-45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pacing w:val="-120"/>
          <w:sz w:val="40"/>
        </w:rPr>
        <w:t></w:t>
      </w:r>
      <w:r w:rsidR="004D6659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FF62F0" w:rsidRPr="00B05BFA">
        <w:rPr>
          <w:rFonts w:ascii="BZ Byzantina" w:hAnsi="BZ Byzantina" w:cs="Tahoma"/>
          <w:color w:val="000000"/>
          <w:sz w:val="40"/>
        </w:rPr>
        <w:t>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4D6659" w:rsidRPr="00B05BFA">
        <w:rPr>
          <w:rFonts w:ascii="GFS Didot" w:hAnsi="GFS Didot" w:cs="Tahoma"/>
          <w:b/>
          <w:color w:val="000000"/>
          <w:spacing w:val="-45"/>
          <w:position w:val="-12"/>
        </w:rPr>
        <w:t>ο</w:t>
      </w:r>
      <w:r w:rsidR="00FF62F0" w:rsidRPr="00B05BFA">
        <w:rPr>
          <w:rFonts w:ascii="BZ Byzantina" w:hAnsi="BZ Byzantina" w:cs="Tahoma"/>
          <w:color w:val="000000"/>
          <w:spacing w:val="-240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4D6659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427"/>
          <w:sz w:val="40"/>
        </w:rPr>
        <w:t>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4D6659" w:rsidRPr="00B05BFA">
        <w:rPr>
          <w:rFonts w:ascii="MK" w:hAnsi="MK" w:cs="Tahoma"/>
          <w:b/>
          <w:color w:val="000000"/>
          <w:spacing w:val="172"/>
          <w:position w:val="-12"/>
        </w:rPr>
        <w:t>u</w:t>
      </w:r>
      <w:r w:rsidR="00FF62F0" w:rsidRPr="00B05BFA">
        <w:rPr>
          <w:rFonts w:ascii="BZ Byzantina" w:hAnsi="BZ Byzantina" w:cs="Tahoma"/>
          <w:color w:val="000000"/>
          <w:sz w:val="40"/>
        </w:rPr>
        <w:t>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70"/>
          <w:sz w:val="40"/>
        </w:rPr>
        <w:t></w:t>
      </w:r>
      <w:r w:rsidR="004D6659" w:rsidRPr="00B05BFA">
        <w:rPr>
          <w:rFonts w:ascii="MK" w:hAnsi="MK" w:cs="Tahoma"/>
          <w:b/>
          <w:color w:val="000000"/>
          <w:position w:val="-12"/>
        </w:rPr>
        <w:t>u</w:t>
      </w:r>
      <w:r w:rsidR="004D6659" w:rsidRPr="00B05BFA">
        <w:rPr>
          <w:rFonts w:ascii="GFS Didot" w:hAnsi="GFS Didot" w:cs="Tahoma"/>
          <w:b/>
          <w:color w:val="000000"/>
          <w:spacing w:val="15"/>
          <w:position w:val="-12"/>
        </w:rPr>
        <w:t>ς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82"/>
          <w:sz w:val="40"/>
        </w:rPr>
        <w:t></w:t>
      </w:r>
      <w:r w:rsidR="004D6659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υ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300"/>
          <w:sz w:val="40"/>
        </w:rPr>
        <w:t>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υμ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502"/>
          <w:sz w:val="40"/>
        </w:rPr>
        <w:t>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4D6659" w:rsidRPr="00B05BFA">
        <w:rPr>
          <w:rFonts w:ascii="MK" w:hAnsi="MK" w:cs="Tahoma"/>
          <w:b/>
          <w:color w:val="000000"/>
          <w:position w:val="-12"/>
        </w:rPr>
        <w:t>u</w:t>
      </w:r>
      <w:r w:rsidR="004D6659" w:rsidRPr="00B05BFA">
        <w:rPr>
          <w:rFonts w:ascii="GFS Didot" w:hAnsi="GFS Didot" w:cs="Tahoma"/>
          <w:b/>
          <w:color w:val="000000"/>
          <w:spacing w:val="97"/>
          <w:position w:val="-12"/>
        </w:rPr>
        <w:t>ν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τα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85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ας</w:t>
      </w:r>
      <w:r w:rsidR="00FF62F0" w:rsidRPr="00B05BFA">
        <w:rPr>
          <w:rFonts w:ascii="BZ Byzantina" w:hAnsi="BZ Byzantina" w:cs="Tahoma"/>
          <w:color w:val="000000"/>
          <w:sz w:val="40"/>
        </w:rPr>
        <w:t></w:t>
      </w:r>
      <w:r w:rsidR="00FF62F0" w:rsidRPr="00B05BFA">
        <w:rPr>
          <w:rFonts w:ascii="BZ Byzantina" w:hAnsi="BZ Byzantina" w:cs="Tahoma"/>
          <w:color w:val="000000"/>
          <w:spacing w:val="-457"/>
          <w:sz w:val="40"/>
        </w:rPr>
        <w:t></w:t>
      </w:r>
      <w:r w:rsidR="004D6659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4D6659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ε</w:t>
      </w:r>
      <w:r w:rsidR="00FF62F0" w:rsidRPr="00B05BFA">
        <w:rPr>
          <w:rFonts w:ascii="Tahoma" w:hAnsi="Tahoma" w:cs="Tahoma"/>
          <w:color w:val="000000"/>
          <w:sz w:val="2"/>
        </w:rPr>
        <w:t xml:space="preserve"> </w:t>
      </w:r>
      <w:r w:rsidR="00FF62F0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="004D6659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FF62F0" w:rsidRPr="00B05BFA">
        <w:rPr>
          <w:rFonts w:ascii="BZ Byzantina" w:hAnsi="BZ Byzantina" w:cs="Tahoma"/>
          <w:color w:val="000000"/>
          <w:sz w:val="40"/>
        </w:rPr>
        <w:t></w:t>
      </w:r>
    </w:p>
    <w:p w:rsidR="003A2BBD" w:rsidRPr="00B05BFA" w:rsidRDefault="003A2BBD" w:rsidP="003A2BBD">
      <w:pPr>
        <w:spacing w:line="360" w:lineRule="auto"/>
        <w:jc w:val="center"/>
        <w:rPr>
          <w:rFonts w:ascii="GFS Gazis" w:hAnsi="GFS Gazis" w:cs="Tahoma"/>
          <w:sz w:val="28"/>
          <w:szCs w:val="28"/>
        </w:rPr>
      </w:pPr>
    </w:p>
    <w:p w:rsidR="00FF3F35" w:rsidRPr="00B05BFA" w:rsidRDefault="00FF3F35" w:rsidP="003A2BBD">
      <w:pPr>
        <w:spacing w:line="360" w:lineRule="auto"/>
        <w:jc w:val="center"/>
        <w:rPr>
          <w:rFonts w:ascii="GFS Gazis" w:hAnsi="GFS Gazis" w:cs="Tahoma"/>
          <w:sz w:val="28"/>
          <w:szCs w:val="28"/>
        </w:rPr>
      </w:pPr>
      <w:r w:rsidRPr="00B05BFA">
        <w:rPr>
          <w:rFonts w:ascii="GFS Gazis" w:hAnsi="GFS Gazis" w:cs="Tahoma"/>
          <w:sz w:val="28"/>
          <w:szCs w:val="28"/>
        </w:rPr>
        <w:lastRenderedPageBreak/>
        <w:t xml:space="preserve">Εἱς τὸν </w:t>
      </w:r>
      <w:r w:rsidRPr="00B05BFA">
        <w:rPr>
          <w:rFonts w:ascii="GFS Gazis" w:hAnsi="GFS Gazis" w:cs="Courier New"/>
          <w:sz w:val="28"/>
          <w:szCs w:val="28"/>
        </w:rPr>
        <w:t>στίχον</w:t>
      </w:r>
      <w:r w:rsidRPr="00B05BFA">
        <w:rPr>
          <w:rFonts w:ascii="GFS Gazis" w:hAnsi="GFS Gazis" w:cs="Tahoma"/>
          <w:sz w:val="28"/>
          <w:szCs w:val="28"/>
        </w:rPr>
        <w:t>· Χαῖροις ἀσκητικῶν</w:t>
      </w:r>
    </w:p>
    <w:p w:rsidR="00FF3F35" w:rsidRPr="00B05BFA" w:rsidRDefault="00FF3F35" w:rsidP="003A2BBD">
      <w:pPr>
        <w:spacing w:line="276" w:lineRule="auto"/>
        <w:jc w:val="center"/>
        <w:rPr>
          <w:rFonts w:ascii="BZ Byzantina" w:hAnsi="BZ Byzantina" w:cs="Tahoma"/>
          <w:color w:val="000000"/>
          <w:sz w:val="40"/>
        </w:rPr>
      </w:pPr>
      <w:r w:rsidRPr="00B05BFA">
        <w:rPr>
          <w:rFonts w:ascii="BZ Ison" w:hAnsi="BZ Ison" w:cs="Tahoma"/>
          <w:color w:val="DA2626"/>
          <w:sz w:val="40"/>
          <w:lang w:val="en-US"/>
        </w:rPr>
        <w:t></w:t>
      </w:r>
      <w:r w:rsidRPr="00B05BFA">
        <w:rPr>
          <w:rFonts w:ascii="BZ Ison" w:hAnsi="BZ Ison" w:cs="Tahoma"/>
          <w:color w:val="DA2626"/>
          <w:sz w:val="40"/>
          <w:lang w:val="en-US"/>
        </w:rPr>
        <w:t></w:t>
      </w:r>
      <w:r w:rsidRPr="00B05BFA">
        <w:rPr>
          <w:rFonts w:ascii="BZ Ison" w:hAnsi="BZ Ison" w:cs="Tahoma"/>
          <w:color w:val="DA2626"/>
          <w:sz w:val="40"/>
          <w:lang w:val="en-US"/>
        </w:rPr>
        <w:t></w:t>
      </w:r>
    </w:p>
    <w:p w:rsidR="00FF3F35" w:rsidRPr="00B05BFA" w:rsidRDefault="006F1D02" w:rsidP="003A2BBD">
      <w:pPr>
        <w:spacing w:line="360" w:lineRule="auto"/>
        <w:jc w:val="both"/>
        <w:rPr>
          <w:rFonts w:ascii="BZ Byzantina" w:hAnsi="BZ Byzantina" w:cs="Tahoma"/>
          <w:color w:val="DA2626"/>
          <w:position w:val="-6"/>
          <w:sz w:val="40"/>
        </w:rPr>
      </w:pPr>
      <w:r w:rsidRPr="00B05BFA">
        <w:rPr>
          <w:rFonts w:ascii="GFS Gazis" w:hAnsi="GFS Gazis" w:cs="Tahoma" w:hint="eastAsia"/>
          <w:color w:val="800000"/>
          <w:position w:val="-12"/>
          <w:sz w:val="72"/>
        </w:rPr>
        <w:t>Χ</w:t>
      </w:r>
      <w:r w:rsidR="00FF3F35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FF3F35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FF3F35" w:rsidRPr="00B05BFA">
        <w:rPr>
          <w:rFonts w:ascii="Tahoma" w:hAnsi="Tahoma" w:cs="Tahoma"/>
          <w:color w:val="000000"/>
          <w:sz w:val="2"/>
        </w:rPr>
        <w:t xml:space="preserve"> </w:t>
      </w:r>
      <w:r w:rsidR="00FF3F35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FF3F35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FF3F35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FF3F35" w:rsidRPr="00B05BFA">
        <w:rPr>
          <w:rFonts w:ascii="Tahoma" w:hAnsi="Tahoma" w:cs="Tahoma"/>
          <w:color w:val="000000"/>
          <w:sz w:val="2"/>
        </w:rPr>
        <w:t xml:space="preserve"> </w:t>
      </w:r>
      <w:r w:rsidR="00FF3F35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FF3F35" w:rsidRPr="00B05BFA">
        <w:rPr>
          <w:rFonts w:ascii="Tahoma" w:hAnsi="Tahoma" w:cs="Tahoma"/>
          <w:color w:val="000000"/>
          <w:sz w:val="2"/>
        </w:rPr>
        <w:t xml:space="preserve"> </w:t>
      </w:r>
      <w:r w:rsidR="00FF3F35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FF3F35" w:rsidRPr="00B05BFA">
        <w:rPr>
          <w:rFonts w:ascii="Tahoma" w:hAnsi="Tahoma" w:cs="Tahoma"/>
          <w:color w:val="000000"/>
          <w:sz w:val="2"/>
        </w:rPr>
        <w:t xml:space="preserve"> </w:t>
      </w:r>
      <w:r w:rsidR="00FF3F35" w:rsidRPr="00B05BFA">
        <w:rPr>
          <w:rFonts w:ascii="BZ Byzantina" w:hAnsi="BZ Byzantina" w:cs="Tahoma"/>
          <w:color w:val="000000"/>
          <w:spacing w:val="-555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ροι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ς</w:t>
      </w:r>
      <w:r w:rsidR="00FF3F35" w:rsidRPr="00B05BFA">
        <w:rPr>
          <w:rFonts w:ascii="BZ Byzantina" w:hAnsi="BZ Byzantina" w:cs="Tahoma"/>
          <w:color w:val="000000"/>
          <w:sz w:val="40"/>
          <w:lang w:val="en-US"/>
        </w:rPr>
        <w:t>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position w:val="-12"/>
        </w:rPr>
        <w:t>τ</w:t>
      </w:r>
      <w:r w:rsidR="006B7CEC" w:rsidRPr="00B05BFA">
        <w:rPr>
          <w:rFonts w:ascii="BZ Byzantina" w:hAnsi="BZ Byzantina" w:cs="Tahoma"/>
          <w:color w:val="000000"/>
          <w:spacing w:val="-30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ω</w:t>
      </w:r>
      <w:r w:rsidRPr="00B05BFA">
        <w:rPr>
          <w:rFonts w:ascii="GFS Didot" w:hAnsi="GFS Didot" w:cs="Tahoma" w:hint="eastAsia"/>
          <w:b/>
          <w:color w:val="000000"/>
          <w:spacing w:val="-15"/>
          <w:position w:val="-12"/>
        </w:rPr>
        <w:t>ν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52"/>
          <w:position w:val="-12"/>
        </w:rPr>
        <w:t>θ</w:t>
      </w:r>
      <w:r w:rsidR="006B7CEC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75"/>
          <w:position w:val="-12"/>
        </w:rPr>
        <w:t>ω</w:t>
      </w:r>
      <w:r w:rsidR="006B7CEC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ν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η</w:t>
      </w:r>
      <w:r w:rsidR="006B7CEC" w:rsidRPr="00B05BFA">
        <w:rPr>
          <w:rFonts w:ascii="Tahoma" w:hAnsi="Tahoma" w:cs="Tahoma"/>
          <w:color w:val="FFFFFF"/>
          <w:sz w:val="2"/>
        </w:rPr>
        <w:t>.</w:t>
      </w:r>
      <w:r w:rsidR="006B7CEC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6B7CEC" w:rsidRPr="00B05BFA">
        <w:rPr>
          <w:rFonts w:ascii="BZ Loipa" w:hAnsi="BZ Loipa" w:cs="Tahoma"/>
          <w:color w:val="000000"/>
          <w:position w:val="-6"/>
          <w:sz w:val="40"/>
          <w:lang w:val="en-US"/>
        </w:rPr>
        <w:t></w:t>
      </w:r>
      <w:r w:rsidR="006B7CEC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η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6B7CEC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6B7CEC" w:rsidRPr="00B05BFA">
        <w:rPr>
          <w:rFonts w:ascii="Tahoma" w:hAnsi="Tahoma" w:cs="Tahoma"/>
          <w:color w:val="FFFFFF"/>
          <w:sz w:val="2"/>
        </w:rPr>
        <w:t>.</w:t>
      </w:r>
      <w:r w:rsidR="006B7CEC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6B7CEC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6B7CEC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ς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υ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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position w:val="-12"/>
        </w:rPr>
        <w:t>σ</w:t>
      </w:r>
      <w:r w:rsidR="006B7CEC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πλ</w:t>
      </w:r>
      <w:r w:rsidRPr="00B05BFA">
        <w:rPr>
          <w:rFonts w:ascii="GFS Didot" w:hAnsi="GFS Didot" w:cs="Tahoma" w:hint="eastAsia"/>
          <w:b/>
          <w:color w:val="000000"/>
          <w:spacing w:val="-90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χν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ι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ας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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ο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ε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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142"/>
          <w:sz w:val="40"/>
          <w:lang w:val="en-US"/>
        </w:rPr>
        <w:t>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ε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ω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92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ν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ε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6B7CEC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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6B7CEC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ο</w:t>
      </w:r>
      <w:r w:rsidR="006B7CEC" w:rsidRPr="00B05BFA">
        <w:rPr>
          <w:rFonts w:ascii="Tahoma" w:hAnsi="Tahoma" w:cs="Tahoma"/>
          <w:color w:val="FFFFFF"/>
          <w:sz w:val="2"/>
        </w:rPr>
        <w:t>.</w:t>
      </w:r>
      <w:r w:rsidR="006B7CEC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ς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6B7CEC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6B7CEC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φ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ε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</w:t>
      </w:r>
      <w:r w:rsidRPr="00B05BFA">
        <w:rPr>
          <w:rFonts w:ascii="GFS Didot" w:hAnsi="GFS Didot" w:cs="Tahoma" w:hint="eastAsia"/>
          <w:b/>
          <w:color w:val="000000"/>
          <w:spacing w:val="230"/>
          <w:position w:val="-12"/>
        </w:rPr>
        <w:t>ε</w:t>
      </w:r>
      <w:r w:rsidR="006B7CEC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Loipa" w:hAnsi="BZ Loipa" w:cs="Tahoma"/>
          <w:color w:val="000000"/>
          <w:spacing w:val="-150"/>
          <w:sz w:val="40"/>
          <w:lang w:val="en-US"/>
        </w:rPr>
        <w:t>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6B7CEC" w:rsidRPr="00B05BFA">
        <w:rPr>
          <w:rFonts w:ascii="BZ Loipa" w:hAnsi="BZ Loipa" w:cs="Tahoma"/>
          <w:color w:val="000000"/>
          <w:sz w:val="40"/>
          <w:lang w:val="en-US"/>
        </w:rPr>
        <w:t>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6B7CEC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η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ζ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ω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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η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φ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ο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7"/>
          <w:position w:val="-12"/>
        </w:rPr>
        <w:t>ρ</w:t>
      </w:r>
      <w:r w:rsidR="006B7CEC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ς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6B7CEC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</w:t>
      </w:r>
      <w:r w:rsidR="0019167F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517"/>
          <w:sz w:val="40"/>
          <w:lang w:val="en-US"/>
        </w:rPr>
        <w:t>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γλ</w:t>
      </w:r>
      <w:r w:rsidR="0019167F"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υ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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19167F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19167F" w:rsidRPr="00B05BFA">
        <w:rPr>
          <w:rFonts w:ascii="GFS Didot" w:hAnsi="GFS Didot" w:cs="Tahoma"/>
          <w:b/>
          <w:color w:val="000000"/>
          <w:spacing w:val="-75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</w:t>
      </w:r>
      <w:r w:rsidR="0019167F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σ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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19167F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ον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6B7CEC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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19167F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6B7CEC" w:rsidRPr="00B05BFA">
        <w:rPr>
          <w:rFonts w:ascii="Tahoma" w:hAnsi="Tahoma" w:cs="Tahoma"/>
          <w:color w:val="FFFFFF"/>
          <w:sz w:val="2"/>
        </w:rPr>
        <w:t>.</w:t>
      </w:r>
      <w:r w:rsidR="006B7CEC" w:rsidRPr="00B05BFA">
        <w:rPr>
          <w:rFonts w:ascii="BZ Byzantina" w:hAnsi="BZ Byzantina" w:cs="Tahoma"/>
          <w:color w:val="000000"/>
          <w:spacing w:val="-210"/>
          <w:sz w:val="44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95"/>
          <w:position w:val="-12"/>
        </w:rPr>
        <w:t>η</w:t>
      </w:r>
      <w:r w:rsidR="006B7CEC" w:rsidRPr="00B05BFA">
        <w:rPr>
          <w:rFonts w:ascii="BZ Byzantina" w:hAnsi="BZ Byzantina" w:cs="Tahoma"/>
          <w:color w:val="000000"/>
          <w:spacing w:val="-20"/>
          <w:position w:val="-4"/>
          <w:sz w:val="40"/>
          <w:lang w:val="en-US"/>
        </w:rPr>
        <w:t></w:t>
      </w:r>
      <w:r w:rsidR="006B7CEC" w:rsidRPr="00B05BFA">
        <w:rPr>
          <w:rFonts w:ascii="Tahoma" w:hAnsi="Tahoma" w:cs="Tahoma"/>
          <w:color w:val="FFFFFF"/>
          <w:position w:val="-4"/>
          <w:sz w:val="2"/>
        </w:rPr>
        <w:t>.</w:t>
      </w:r>
      <w:r w:rsidR="006B7CEC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</w:t>
      </w:r>
      <w:r w:rsidR="0019167F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η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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="0019167F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Loipa" w:hAnsi="BZ Loipa" w:cs="Tahoma"/>
          <w:color w:val="000000"/>
          <w:spacing w:val="-150"/>
          <w:sz w:val="40"/>
          <w:lang w:val="en-US"/>
        </w:rPr>
        <w:t></w:t>
      </w:r>
      <w:r w:rsidR="0019167F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6B7CEC" w:rsidRPr="00B05BFA">
        <w:rPr>
          <w:rFonts w:ascii="BZ Loipa" w:hAnsi="BZ Loipa" w:cs="Tahoma"/>
          <w:color w:val="000000"/>
          <w:sz w:val="40"/>
          <w:lang w:val="en-US"/>
        </w:rPr>
        <w:t>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19167F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6B7CEC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540"/>
          <w:sz w:val="40"/>
          <w:lang w:val="en-US"/>
        </w:rPr>
        <w:t>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τοι</w:t>
      </w:r>
      <w:r w:rsidR="0019167F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ς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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19167F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19167F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6B7CEC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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19167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ω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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19167F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ε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19167F" w:rsidRPr="00B05BFA">
        <w:rPr>
          <w:rFonts w:ascii="GFS Didot" w:hAnsi="GFS Didot" w:cs="Tahoma" w:hint="eastAsia"/>
          <w:b/>
          <w:color w:val="000000"/>
          <w:spacing w:val="-30"/>
          <w:position w:val="-12"/>
        </w:rPr>
        <w:t>ν</w:t>
      </w:r>
      <w:r w:rsidR="006B7CEC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19167F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6B7CEC" w:rsidRPr="00B05BFA">
        <w:rPr>
          <w:rFonts w:ascii="Tahoma" w:hAnsi="Tahoma" w:cs="Tahoma"/>
          <w:color w:val="FFFFFF"/>
          <w:sz w:val="2"/>
        </w:rPr>
        <w:t>.</w:t>
      </w:r>
      <w:r w:rsidR="006B7CEC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19167F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6B7CEC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6B7CEC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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19167F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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οι</w:t>
      </w:r>
      <w:r w:rsidR="0019167F" w:rsidRPr="00B05BFA">
        <w:rPr>
          <w:rFonts w:ascii="GFS Didot" w:hAnsi="GFS Didot" w:cs="Tahoma" w:hint="eastAsia"/>
          <w:b/>
          <w:color w:val="000000"/>
          <w:spacing w:val="127"/>
          <w:position w:val="-12"/>
        </w:rPr>
        <w:t>ς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Loipa" w:hAnsi="BZ Loipa" w:cs="Tahoma"/>
          <w:color w:val="000000"/>
          <w:spacing w:val="-367"/>
          <w:sz w:val="40"/>
          <w:lang w:val="en-US"/>
        </w:rPr>
        <w:t></w:t>
      </w:r>
      <w:r w:rsidR="0019167F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562"/>
          <w:sz w:val="40"/>
          <w:lang w:val="en-US"/>
        </w:rPr>
        <w:t>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πο</w:t>
      </w:r>
      <w:r w:rsidR="0019167F"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μ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517"/>
          <w:sz w:val="40"/>
          <w:lang w:val="en-US"/>
        </w:rPr>
        <w:t>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βρ</w:t>
      </w:r>
      <w:r w:rsidR="0019167F" w:rsidRPr="00B05BFA">
        <w:rPr>
          <w:rFonts w:ascii="GFS Didot" w:hAnsi="GFS Didot" w:cs="Tahoma" w:hint="eastAsia"/>
          <w:b/>
          <w:color w:val="000000"/>
          <w:spacing w:val="102"/>
          <w:position w:val="-12"/>
        </w:rPr>
        <w:t>ι</w:t>
      </w:r>
      <w:r w:rsidR="006B7CEC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6B7CEC" w:rsidRPr="00B05BFA">
        <w:rPr>
          <w:rFonts w:ascii="Tahoma" w:hAnsi="Tahoma" w:cs="Tahoma"/>
          <w:color w:val="FFFFFF"/>
          <w:sz w:val="2"/>
        </w:rPr>
        <w:t>.</w:t>
      </w:r>
      <w:r w:rsidR="006B7CEC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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ζ</w:t>
      </w:r>
      <w:r w:rsidR="0019167F" w:rsidRPr="00B05BFA">
        <w:rPr>
          <w:rFonts w:ascii="MK" w:hAnsi="MK" w:cs="Tahoma"/>
          <w:b/>
          <w:color w:val="000000"/>
          <w:spacing w:val="232"/>
          <w:position w:val="-12"/>
          <w:lang w:val="en-US"/>
        </w:rPr>
        <w:t>u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19167F" w:rsidRPr="00B05BFA">
        <w:rPr>
          <w:rFonts w:ascii="MK" w:hAnsi="MK" w:cs="Tahoma"/>
          <w:b/>
          <w:color w:val="000000"/>
          <w:spacing w:val="240"/>
          <w:position w:val="-12"/>
          <w:lang w:val="en-US"/>
        </w:rPr>
        <w:t>u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19167F" w:rsidRPr="00B05BFA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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19167F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</w:t>
      </w:r>
      <w:r w:rsidR="0019167F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19167F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37"/>
          <w:sz w:val="40"/>
          <w:lang w:val="en-US"/>
        </w:rPr>
        <w:t></w:t>
      </w:r>
      <w:r w:rsidR="0019167F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</w:t>
      </w:r>
      <w:r w:rsidR="0019167F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6B7CEC" w:rsidRPr="00B05BFA">
        <w:rPr>
          <w:rFonts w:ascii="BZ Loipa" w:hAnsi="BZ Loipa" w:cs="Tahoma"/>
          <w:color w:val="000000"/>
          <w:sz w:val="40"/>
          <w:lang w:val="en-US"/>
        </w:rPr>
        <w:t>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6B7CEC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19167F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υ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555"/>
          <w:sz w:val="40"/>
          <w:lang w:val="en-US"/>
        </w:rPr>
        <w:t>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φλ</w:t>
      </w:r>
      <w:r w:rsidR="0019167F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ω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172"/>
          <w:sz w:val="40"/>
          <w:lang w:val="en-US"/>
        </w:rPr>
        <w:t></w:t>
      </w:r>
      <w:r w:rsidR="0019167F" w:rsidRPr="00B05BFA">
        <w:rPr>
          <w:rFonts w:ascii="GFS Didot" w:hAnsi="GFS Didot" w:cs="Tahoma" w:hint="eastAsia"/>
          <w:b/>
          <w:color w:val="000000"/>
          <w:spacing w:val="-7"/>
          <w:position w:val="-12"/>
        </w:rPr>
        <w:t>ω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19167F" w:rsidRPr="00B05BFA">
        <w:rPr>
          <w:rFonts w:ascii="GFS Didot" w:hAnsi="GFS Didot" w:cs="Tahoma"/>
          <w:b/>
          <w:color w:val="000000"/>
          <w:spacing w:val="-75"/>
          <w:position w:val="-12"/>
        </w:rPr>
        <w:t>ω</w:t>
      </w:r>
      <w:r w:rsidR="006B7CEC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ν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19167F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19167F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="0019167F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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19167F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α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19167F" w:rsidRPr="00B05BFA">
        <w:rPr>
          <w:rFonts w:ascii="GFS Didot" w:hAnsi="GFS Didot" w:cs="Tahoma"/>
          <w:b/>
          <w:color w:val="000000"/>
          <w:spacing w:val="-15"/>
          <w:position w:val="-12"/>
        </w:rPr>
        <w:t>β</w:t>
      </w:r>
      <w:r w:rsidR="006B7CEC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19167F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19167F" w:rsidRPr="00B05BFA">
        <w:rPr>
          <w:rFonts w:ascii="GFS Didot" w:hAnsi="GFS Didot" w:cs="Tahoma"/>
          <w:b/>
          <w:color w:val="000000"/>
          <w:spacing w:val="-45"/>
          <w:position w:val="-12"/>
        </w:rPr>
        <w:t>ψ</w:t>
      </w:r>
      <w:r w:rsidR="006B7CEC" w:rsidRPr="00B05BFA">
        <w:rPr>
          <w:rFonts w:ascii="BZ Byzantina" w:hAnsi="BZ Byzantina" w:cs="Tahoma"/>
          <w:color w:val="000000"/>
          <w:spacing w:val="-240"/>
          <w:sz w:val="40"/>
          <w:lang w:val="en-US"/>
        </w:rPr>
        <w:t></w:t>
      </w:r>
      <w:r w:rsidR="0019167F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19167F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ς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6B7CEC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6B7CEC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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5C771E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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5C771E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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5C771E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υ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="005C771E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υ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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</w:t>
      </w:r>
      <w:r w:rsidR="005C771E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υ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157"/>
          <w:sz w:val="40"/>
          <w:lang w:val="en-US"/>
        </w:rPr>
        <w:t></w:t>
      </w:r>
      <w:r w:rsidR="005C771E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υ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525"/>
          <w:sz w:val="40"/>
          <w:lang w:val="en-US"/>
        </w:rPr>
        <w:t>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τω</w:t>
      </w:r>
      <w:r w:rsidR="005C771E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ν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5C771E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="005C771E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6B7CEC" w:rsidRPr="00B05BFA">
        <w:rPr>
          <w:rFonts w:ascii="Tahoma" w:hAnsi="Tahoma" w:cs="Tahoma"/>
          <w:color w:val="000000"/>
          <w:sz w:val="2"/>
        </w:rPr>
        <w:t xml:space="preserve"> </w:t>
      </w:r>
      <w:r w:rsidR="006B7CEC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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νο</w:t>
      </w:r>
      <w:r w:rsidR="005C771E" w:rsidRPr="00B05BFA">
        <w:rPr>
          <w:rFonts w:ascii="GFS Didot" w:hAnsi="GFS Didot" w:cs="Tahoma" w:hint="eastAsia"/>
          <w:b/>
          <w:color w:val="000000"/>
          <w:spacing w:val="37"/>
          <w:position w:val="-12"/>
        </w:rPr>
        <w:t>ρ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6B7CEC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5C771E" w:rsidRPr="00B05BFA">
        <w:rPr>
          <w:rFonts w:ascii="GFS Didot" w:hAnsi="GFS Didot" w:cs="Tahoma" w:hint="eastAsia"/>
          <w:b/>
          <w:color w:val="000000"/>
          <w:spacing w:val="-52"/>
          <w:position w:val="-12"/>
        </w:rPr>
        <w:t>θ</w:t>
      </w:r>
      <w:r w:rsidR="0047129E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47129E" w:rsidRPr="00B05BFA">
        <w:rPr>
          <w:rFonts w:ascii="BZ Byzantina" w:hAnsi="BZ Byzantina" w:cs="Tahoma"/>
          <w:color w:val="000000"/>
          <w:sz w:val="44"/>
          <w:lang w:val="en-US"/>
        </w:rPr>
        <w:t></w:t>
      </w:r>
      <w:r w:rsidR="0047129E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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5C771E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η</w:t>
      </w:r>
      <w:r w:rsidR="0047129E" w:rsidRPr="00B05BFA">
        <w:rPr>
          <w:rFonts w:ascii="Tahoma" w:hAnsi="Tahoma" w:cs="Tahoma"/>
          <w:color w:val="FFFFFF"/>
          <w:sz w:val="2"/>
        </w:rPr>
        <w:t>.</w:t>
      </w:r>
      <w:r w:rsidR="0047129E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="005C771E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ς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47129E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47129E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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χε</w:t>
      </w:r>
      <w:r w:rsidR="005C771E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ι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47"/>
          <w:sz w:val="40"/>
          <w:lang w:val="en-US"/>
        </w:rPr>
        <w:t>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5C771E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ι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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5C771E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α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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ζ</w:t>
      </w:r>
      <w:r w:rsidR="005C771E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ο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</w:t>
      </w:r>
      <w:r w:rsidR="005C771E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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5C771E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ε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5C771E" w:rsidRPr="00B05BFA">
        <w:rPr>
          <w:rFonts w:ascii="GFS Didot" w:hAnsi="GFS Didot" w:cs="Tahoma"/>
          <w:b/>
          <w:color w:val="000000"/>
          <w:position w:val="-12"/>
        </w:rPr>
        <w:t>ν</w:t>
      </w:r>
      <w:r w:rsidR="0047129E" w:rsidRPr="00B05BFA">
        <w:rPr>
          <w:rFonts w:ascii="BZ Byzantina" w:hAnsi="BZ Byzantina" w:cs="Tahoma"/>
          <w:color w:val="000000"/>
          <w:spacing w:val="-300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ω</w:t>
      </w:r>
      <w:r w:rsidR="005C771E" w:rsidRPr="00B05BFA">
        <w:rPr>
          <w:rFonts w:ascii="GFS Didot" w:hAnsi="GFS Didot" w:cs="Tahoma" w:hint="eastAsia"/>
          <w:b/>
          <w:color w:val="000000"/>
          <w:spacing w:val="-15"/>
          <w:position w:val="-12"/>
        </w:rPr>
        <w:t>ν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12"/>
          <w:sz w:val="40"/>
          <w:lang w:val="en-US"/>
        </w:rPr>
        <w:t>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5C771E"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σ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80"/>
          <w:sz w:val="40"/>
          <w:lang w:val="en-US"/>
        </w:rPr>
        <w:t>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φ</w:t>
      </w:r>
      <w:r w:rsidR="005C771E"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α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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5C771E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5C771E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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</w:t>
      </w:r>
      <w:r w:rsidR="005C771E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5C771E" w:rsidRPr="00B05BFA">
        <w:rPr>
          <w:rFonts w:ascii="GFS Didot" w:hAnsi="GFS Didot" w:cs="Tahoma"/>
          <w:b/>
          <w:color w:val="000000"/>
          <w:spacing w:val="-22"/>
          <w:position w:val="-12"/>
        </w:rPr>
        <w:t>η</w:t>
      </w:r>
      <w:r w:rsidR="0047129E" w:rsidRPr="00B05BFA">
        <w:rPr>
          <w:rFonts w:ascii="BZ Byzantina" w:hAnsi="BZ Byzantina" w:cs="Tahoma"/>
          <w:color w:val="000000"/>
          <w:spacing w:val="-142"/>
          <w:sz w:val="40"/>
          <w:lang w:val="en-US"/>
        </w:rPr>
        <w:t></w:t>
      </w:r>
      <w:r w:rsidR="005C771E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ς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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χε</w:t>
      </w:r>
      <w:r w:rsidR="005C771E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ι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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5C771E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α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="005C771E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12"/>
          <w:sz w:val="40"/>
          <w:lang w:val="en-US"/>
        </w:rPr>
        <w:t>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="005C771E"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ω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="005C771E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47129E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5C771E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47129E" w:rsidRPr="00B05BFA">
        <w:rPr>
          <w:rFonts w:ascii="Tahoma" w:hAnsi="Tahoma" w:cs="Tahoma"/>
          <w:color w:val="FFFFFF"/>
          <w:sz w:val="2"/>
        </w:rPr>
        <w:t>.</w:t>
      </w:r>
      <w:r w:rsidR="0047129E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47129E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47129E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45"/>
          <w:sz w:val="40"/>
          <w:lang w:val="en-US"/>
        </w:rPr>
        <w:t></w:t>
      </w:r>
      <w:r w:rsidR="005C771E" w:rsidRPr="00B05BFA">
        <w:rPr>
          <w:rFonts w:ascii="GFS Didot" w:hAnsi="GFS Didot" w:cs="Tahoma" w:hint="eastAsia"/>
          <w:b/>
          <w:color w:val="000000"/>
          <w:spacing w:val="270"/>
          <w:position w:val="-12"/>
        </w:rPr>
        <w:t>ι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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5C771E" w:rsidRPr="00B05BFA">
        <w:rPr>
          <w:rFonts w:ascii="GFS Didot" w:hAnsi="GFS Didot" w:cs="Tahoma" w:hint="eastAsia"/>
          <w:b/>
          <w:color w:val="000000"/>
          <w:spacing w:val="202"/>
          <w:position w:val="-12"/>
        </w:rPr>
        <w:t>ς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Loipa" w:hAnsi="BZ Loipa" w:cs="Tahoma"/>
          <w:color w:val="000000"/>
          <w:spacing w:val="-412"/>
          <w:sz w:val="40"/>
          <w:lang w:val="en-US"/>
        </w:rPr>
        <w:t>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5C771E" w:rsidRPr="00B05BFA">
        <w:rPr>
          <w:rFonts w:ascii="GFS Didot" w:hAnsi="GFS Didot" w:cs="Tahoma" w:hint="eastAsia"/>
          <w:b/>
          <w:color w:val="000000"/>
          <w:spacing w:val="202"/>
          <w:position w:val="-12"/>
        </w:rPr>
        <w:t>ι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47129E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μη</w:t>
      </w:r>
      <w:r w:rsidR="0047129E" w:rsidRPr="00B05BFA">
        <w:rPr>
          <w:rFonts w:ascii="Tahoma" w:hAnsi="Tahoma" w:cs="Tahoma"/>
          <w:color w:val="FFFFFF"/>
          <w:sz w:val="2"/>
        </w:rPr>
        <w:t>.</w:t>
      </w:r>
      <w:r w:rsidR="0047129E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5C771E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47129E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47129E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="005C771E"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="005C771E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ν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80"/>
          <w:sz w:val="40"/>
          <w:lang w:val="en-US"/>
        </w:rPr>
        <w:t></w:t>
      </w:r>
      <w:r w:rsidR="005C771E" w:rsidRPr="00B05BFA">
        <w:rPr>
          <w:rFonts w:ascii="GFS Didot" w:hAnsi="GFS Didot" w:cs="Tahoma" w:hint="eastAsia"/>
          <w:b/>
          <w:color w:val="000000"/>
          <w:spacing w:val="275"/>
          <w:position w:val="-12"/>
        </w:rPr>
        <w:t>α</w:t>
      </w:r>
      <w:r w:rsidR="0047129E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lastRenderedPageBreak/>
        <w:t></w:t>
      </w:r>
      <w:r w:rsidR="005C771E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47129E" w:rsidRPr="00B05BFA">
        <w:rPr>
          <w:rFonts w:ascii="Tahoma" w:hAnsi="Tahoma" w:cs="Tahoma"/>
          <w:color w:val="FFFFFF"/>
          <w:sz w:val="2"/>
        </w:rPr>
        <w:t>.</w:t>
      </w:r>
      <w:r w:rsidR="0047129E" w:rsidRPr="00B05BFA">
        <w:rPr>
          <w:rFonts w:ascii="BZ Byzantina" w:hAnsi="BZ Byzantina" w:cs="Tahoma"/>
          <w:color w:val="000000"/>
          <w:spacing w:val="-562"/>
          <w:sz w:val="40"/>
          <w:lang w:val="en-US"/>
        </w:rPr>
        <w:t>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κλ</w:t>
      </w:r>
      <w:r w:rsidR="00FA2AE4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υ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υ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517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στ</w:t>
      </w:r>
      <w:r w:rsidR="00FA2AE4"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ο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</w:t>
      </w:r>
      <w:r w:rsidR="00FA2AE4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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FA2AE4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ς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47129E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525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τω</w:t>
      </w:r>
      <w:r w:rsidR="00FA2AE4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ν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FA2AE4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ν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ζ</w:t>
      </w:r>
      <w:r w:rsidR="00FA2AE4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α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165"/>
          <w:sz w:val="40"/>
          <w:lang w:val="en-US"/>
        </w:rPr>
        <w:t>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FA2AE4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95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="00FA2AE4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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FA2AE4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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θλ</w:t>
      </w:r>
      <w:r w:rsidR="00FA2AE4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ι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FA2AE4" w:rsidRPr="00B05BFA">
        <w:rPr>
          <w:rFonts w:ascii="GFS Didot" w:hAnsi="GFS Didot" w:cs="Tahoma" w:hint="eastAsia"/>
          <w:b/>
          <w:color w:val="000000"/>
          <w:spacing w:val="-82"/>
          <w:position w:val="-12"/>
        </w:rPr>
        <w:t>ψ</w:t>
      </w:r>
      <w:r w:rsidR="0047129E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47129E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FA2AE4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47129E" w:rsidRPr="00B05BFA">
        <w:rPr>
          <w:rFonts w:ascii="Tahoma" w:hAnsi="Tahoma" w:cs="Tahoma"/>
          <w:color w:val="FFFFFF"/>
          <w:sz w:val="2"/>
        </w:rPr>
        <w:t>.</w:t>
      </w:r>
      <w:r w:rsidR="0047129E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47129E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47129E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80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FA2AE4"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ο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</w:t>
      </w:r>
      <w:r w:rsidR="00FA2AE4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ρη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150"/>
          <w:sz w:val="40"/>
          <w:lang w:val="en-US"/>
        </w:rPr>
        <w:t></w:t>
      </w:r>
      <w:r w:rsidR="00FA2AE4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="00FA2AE4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ο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</w:t>
      </w:r>
      <w:r w:rsidR="00FA2AE4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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FA2AE4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ρ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="00FA2AE4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ο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ϋ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</w:t>
      </w:r>
      <w:r w:rsidR="00FA2AE4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ϋ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FA2AE4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η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κο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47129E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47129E" w:rsidRPr="00B05BFA">
        <w:rPr>
          <w:rFonts w:ascii="Tahoma" w:hAnsi="Tahoma" w:cs="Tahoma"/>
          <w:color w:val="FFFFFF"/>
          <w:sz w:val="2"/>
        </w:rPr>
        <w:t>.</w:t>
      </w:r>
      <w:r w:rsidR="0047129E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</w:t>
      </w:r>
      <w:r w:rsidR="0047129E" w:rsidRPr="00B05BFA">
        <w:rPr>
          <w:rFonts w:ascii="BZ Loipa" w:hAnsi="BZ Loipa" w:cs="Tahoma"/>
          <w:color w:val="000000"/>
          <w:sz w:val="40"/>
          <w:lang w:val="en-US"/>
        </w:rPr>
        <w:t>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142"/>
          <w:sz w:val="40"/>
          <w:lang w:val="en-US"/>
        </w:rPr>
        <w:t></w:t>
      </w:r>
      <w:r w:rsidR="00FA2AE4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ε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47129E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FA2AE4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ο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FA2AE4" w:rsidRPr="00B05BFA">
        <w:rPr>
          <w:rFonts w:ascii="MK" w:hAnsi="MK" w:cs="Tahoma"/>
          <w:b/>
          <w:color w:val="000000"/>
          <w:spacing w:val="165"/>
          <w:position w:val="-12"/>
          <w:lang w:val="en-US"/>
        </w:rPr>
        <w:t>u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</w:t>
      </w:r>
      <w:r w:rsidR="00FA2AE4" w:rsidRPr="00B05BFA">
        <w:rPr>
          <w:rFonts w:ascii="MK" w:hAnsi="MK" w:cs="Tahoma"/>
          <w:b/>
          <w:color w:val="000000"/>
          <w:spacing w:val="240"/>
          <w:position w:val="-12"/>
          <w:lang w:val="en-US"/>
        </w:rPr>
        <w:t>u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="00FA2AE4" w:rsidRPr="00B05BFA">
        <w:rPr>
          <w:rFonts w:ascii="MK" w:hAnsi="MK" w:cs="Tahoma"/>
          <w:b/>
          <w:color w:val="000000"/>
          <w:position w:val="-12"/>
          <w:lang w:val="en-US"/>
        </w:rPr>
        <w:t>u</w:t>
      </w:r>
      <w:r w:rsidR="00FA2AE4" w:rsidRPr="00B05BFA">
        <w:rPr>
          <w:rFonts w:ascii="GFS Didot" w:hAnsi="GFS Didot"/>
          <w:b/>
          <w:color w:val="000000"/>
          <w:spacing w:val="172"/>
          <w:position w:val="-12"/>
        </w:rPr>
        <w:t>ν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</w:t>
      </w:r>
      <w:r w:rsidR="00FA2AE4" w:rsidRPr="00B05BFA">
        <w:rPr>
          <w:rFonts w:ascii="GFS Didot" w:hAnsi="GFS Didot" w:cs="Tahoma"/>
          <w:b/>
          <w:color w:val="000000"/>
          <w:position w:val="-12"/>
        </w:rPr>
        <w:t>τ</w:t>
      </w:r>
      <w:r w:rsidR="00FA2AE4" w:rsidRPr="00B05BFA">
        <w:rPr>
          <w:rFonts w:ascii="GFS Didot" w:hAnsi="GFS Didot" w:cs="Tahoma"/>
          <w:b/>
          <w:color w:val="000000"/>
          <w:spacing w:val="157"/>
          <w:position w:val="-12"/>
        </w:rPr>
        <w:t>ω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FA2AE4" w:rsidRPr="00B05BFA">
        <w:rPr>
          <w:rFonts w:ascii="GFS Didot" w:hAnsi="GFS Didot" w:cs="Tahoma"/>
          <w:b/>
          <w:color w:val="000000"/>
          <w:spacing w:val="-75"/>
          <w:position w:val="-12"/>
        </w:rPr>
        <w:t>ω</w:t>
      </w:r>
      <w:r w:rsidR="0047129E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ν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47129E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τ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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37"/>
          <w:sz w:val="40"/>
          <w:lang w:val="en-US"/>
        </w:rPr>
        <w:t></w:t>
      </w:r>
      <w:r w:rsidR="00FA2AE4" w:rsidRPr="00B05BFA">
        <w:rPr>
          <w:rFonts w:ascii="GFS Didot" w:hAnsi="GFS Didot" w:cs="Tahoma" w:hint="eastAsia"/>
          <w:b/>
          <w:color w:val="000000"/>
          <w:spacing w:val="262"/>
          <w:position w:val="-12"/>
        </w:rPr>
        <w:t>ι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FA2AE4" w:rsidRPr="00B05BFA">
        <w:rPr>
          <w:rFonts w:ascii="GFS Didot" w:hAnsi="GFS Didot" w:cs="Tahoma"/>
          <w:b/>
          <w:color w:val="000000"/>
          <w:spacing w:val="-60"/>
          <w:position w:val="-12"/>
        </w:rPr>
        <w:t>μ</w:t>
      </w:r>
      <w:r w:rsidR="0047129E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FA2AE4" w:rsidRPr="00B05BFA">
        <w:rPr>
          <w:rFonts w:ascii="MK" w:hAnsi="MK" w:cs="Tahoma"/>
          <w:b/>
          <w:color w:val="000000"/>
          <w:spacing w:val="180"/>
          <w:position w:val="-12"/>
          <w:lang w:val="en-US"/>
        </w:rPr>
        <w:t>u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FA2AE4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ι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FA2AE4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ω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FA2AE4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μ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κο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525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λυ</w:t>
      </w:r>
      <w:r w:rsidR="00FA2AE4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μ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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β</w:t>
      </w:r>
      <w:r w:rsidR="00FA2AE4"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η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</w:t>
      </w:r>
      <w:r w:rsidR="00FA2AE4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</w:t>
      </w:r>
      <w:r w:rsidR="00FA2AE4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η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FA2AE4" w:rsidRPr="00B05BFA">
        <w:rPr>
          <w:rFonts w:ascii="GFS Didot" w:hAnsi="GFS Didot" w:cs="Tahoma"/>
          <w:b/>
          <w:color w:val="000000"/>
          <w:position w:val="-12"/>
        </w:rPr>
        <w:t>θ</w:t>
      </w:r>
      <w:r w:rsidR="0047129E" w:rsidRPr="00B05BFA">
        <w:rPr>
          <w:rFonts w:ascii="BZ Byzantina" w:hAnsi="BZ Byzantina" w:cs="Tahoma"/>
          <w:color w:val="000000"/>
          <w:spacing w:val="-300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FA2AE4" w:rsidRPr="00B05BFA">
        <w:rPr>
          <w:rFonts w:ascii="GFS Didot" w:hAnsi="GFS Didot" w:cs="Tahoma" w:hint="eastAsia"/>
          <w:b/>
          <w:color w:val="000000"/>
          <w:spacing w:val="-15"/>
          <w:position w:val="-12"/>
        </w:rPr>
        <w:t>α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Loipa" w:hAnsi="BZ Loipa" w:cs="Tahoma"/>
          <w:color w:val="000000"/>
          <w:spacing w:val="-165"/>
          <w:sz w:val="40"/>
          <w:lang w:val="en-US"/>
        </w:rPr>
        <w:t>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7129E" w:rsidRPr="00B05BFA">
        <w:rPr>
          <w:rFonts w:ascii="BZ Loipa" w:hAnsi="BZ Loipa" w:cs="Tahoma"/>
          <w:color w:val="000000"/>
          <w:sz w:val="40"/>
          <w:lang w:val="en-US"/>
        </w:rPr>
        <w:t>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FA2AE4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47129E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47129E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A2AE4" w:rsidRPr="00B05BFA">
        <w:rPr>
          <w:rFonts w:ascii="GFS Didot" w:hAnsi="GFS Didot" w:cs="Tahoma"/>
          <w:b/>
          <w:color w:val="000000"/>
          <w:spacing w:val="-15"/>
          <w:position w:val="-12"/>
        </w:rPr>
        <w:t>τ</w:t>
      </w:r>
      <w:r w:rsidR="0047129E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="00FA2AE4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ς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</w:t>
      </w:r>
      <w:r w:rsidR="00FA2AE4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FA2AE4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ε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47129E" w:rsidRPr="00B05BFA">
        <w:rPr>
          <w:rFonts w:ascii="BZ Byzantina" w:hAnsi="BZ Byzantina" w:cs="Tahoma"/>
          <w:color w:val="000000"/>
          <w:spacing w:val="-480"/>
          <w:sz w:val="40"/>
          <w:lang w:val="en-US"/>
        </w:rPr>
        <w:t>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κν</w:t>
      </w:r>
      <w:r w:rsidR="00240D77"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ι</w:t>
      </w:r>
      <w:r w:rsidR="0047129E" w:rsidRPr="00B05BFA">
        <w:rPr>
          <w:rFonts w:ascii="Tahoma" w:hAnsi="Tahoma" w:cs="Tahoma"/>
          <w:color w:val="FFFFFF"/>
          <w:sz w:val="2"/>
        </w:rPr>
        <w:t>.</w:t>
      </w:r>
      <w:r w:rsidR="0047129E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47129E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47129E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45"/>
          <w:sz w:val="40"/>
          <w:lang w:val="en-US"/>
        </w:rPr>
        <w:t></w:t>
      </w:r>
      <w:r w:rsidR="00240D77" w:rsidRPr="00B05BFA">
        <w:rPr>
          <w:rFonts w:ascii="GFS Didot" w:hAnsi="GFS Didot" w:cs="Tahoma" w:hint="eastAsia"/>
          <w:b/>
          <w:color w:val="000000"/>
          <w:spacing w:val="270"/>
          <w:position w:val="-12"/>
        </w:rPr>
        <w:t>ι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47129E" w:rsidRPr="00B05BFA">
        <w:rPr>
          <w:rFonts w:ascii="Tahoma" w:hAnsi="Tahoma" w:cs="Tahoma"/>
          <w:color w:val="000000"/>
          <w:sz w:val="2"/>
        </w:rPr>
        <w:t xml:space="preserve"> </w:t>
      </w:r>
      <w:r w:rsidR="0047129E" w:rsidRPr="00B05BFA">
        <w:rPr>
          <w:rFonts w:ascii="BZ Byzantina" w:hAnsi="BZ Byzantina" w:cs="Tahoma"/>
          <w:color w:val="000000"/>
          <w:spacing w:val="-345"/>
          <w:sz w:val="40"/>
          <w:lang w:val="en-US"/>
        </w:rPr>
        <w:t></w:t>
      </w:r>
      <w:r w:rsidR="00240D77" w:rsidRPr="00B05BFA">
        <w:rPr>
          <w:rFonts w:ascii="GFS Didot" w:hAnsi="GFS Didot" w:cs="Tahoma" w:hint="eastAsia"/>
          <w:b/>
          <w:color w:val="000000"/>
          <w:spacing w:val="270"/>
          <w:position w:val="-12"/>
        </w:rPr>
        <w:t>ι</w:t>
      </w:r>
      <w:r w:rsidR="0047129E" w:rsidRPr="00B05BFA">
        <w:rPr>
          <w:rFonts w:ascii="Tahoma" w:hAnsi="Tahoma" w:cs="Tahoma"/>
          <w:color w:val="FFFFFF"/>
          <w:sz w:val="2"/>
        </w:rPr>
        <w:t>.</w:t>
      </w:r>
      <w:r w:rsidR="0047129E" w:rsidRPr="00B05BFA">
        <w:rPr>
          <w:rFonts w:ascii="BZ Byzantina" w:hAnsi="BZ Byzantina" w:cs="Tahoma"/>
          <w:color w:val="000000"/>
          <w:spacing w:val="-345"/>
          <w:sz w:val="40"/>
          <w:lang w:val="en-US"/>
        </w:rPr>
        <w:t></w:t>
      </w:r>
      <w:r w:rsidR="00240D77" w:rsidRPr="00B05BFA">
        <w:rPr>
          <w:rFonts w:ascii="GFS Didot" w:hAnsi="GFS Didot" w:cs="Tahoma" w:hint="eastAsia"/>
          <w:b/>
          <w:color w:val="000000"/>
          <w:spacing w:val="270"/>
          <w:position w:val="-12"/>
        </w:rPr>
        <w:t>ι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</w:t>
      </w:r>
      <w:r w:rsidR="0047129E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30"/>
          <w:sz w:val="40"/>
          <w:lang w:val="en-US"/>
        </w:rPr>
        <w:t></w:t>
      </w:r>
      <w:r w:rsidR="00240D77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ας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</w:t>
      </w:r>
      <w:r w:rsidR="00240D77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240D77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40"/>
          <w:sz w:val="40"/>
          <w:lang w:val="en-US"/>
        </w:rPr>
        <w:t>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240D77" w:rsidRPr="00B05BFA">
        <w:rPr>
          <w:rFonts w:ascii="GFS Didot" w:hAnsi="GFS Didot" w:cs="Tahoma" w:hint="eastAsia"/>
          <w:b/>
          <w:color w:val="000000"/>
          <w:spacing w:val="215"/>
          <w:position w:val="-12"/>
        </w:rPr>
        <w:t>υ</w:t>
      </w:r>
      <w:r w:rsidR="003A2BBD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577"/>
          <w:sz w:val="40"/>
          <w:lang w:val="en-US"/>
        </w:rPr>
        <w:t>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τρ</w:t>
      </w:r>
      <w:r w:rsidR="00240D77" w:rsidRPr="00B05BFA">
        <w:rPr>
          <w:rFonts w:ascii="GFS Didot" w:hAnsi="GFS Didot" w:cs="Tahoma" w:hint="eastAsia"/>
          <w:b/>
          <w:color w:val="000000"/>
          <w:spacing w:val="127"/>
          <w:position w:val="-12"/>
        </w:rPr>
        <w:t>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</w:t>
      </w:r>
      <w:r w:rsidR="00240D77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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240D77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45"/>
          <w:sz w:val="40"/>
          <w:lang w:val="en-US"/>
        </w:rPr>
        <w:t></w:t>
      </w:r>
      <w:r w:rsidR="00240D77" w:rsidRPr="00B05BFA">
        <w:rPr>
          <w:rFonts w:ascii="GFS Didot" w:hAnsi="GFS Didot" w:cs="Tahoma" w:hint="eastAsia"/>
          <w:b/>
          <w:color w:val="000000"/>
          <w:spacing w:val="270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45"/>
          <w:sz w:val="40"/>
          <w:lang w:val="en-US"/>
        </w:rPr>
        <w:t></w:t>
      </w:r>
      <w:r w:rsidR="00240D77" w:rsidRPr="00B05BFA">
        <w:rPr>
          <w:rFonts w:ascii="GFS Didot" w:hAnsi="GFS Didot" w:cs="Tahoma" w:hint="eastAsia"/>
          <w:b/>
          <w:color w:val="000000"/>
          <w:spacing w:val="27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92"/>
          <w:sz w:val="40"/>
          <w:lang w:val="en-US"/>
        </w:rPr>
        <w:t></w:t>
      </w:r>
      <w:r w:rsidR="00240D77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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240D77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240D77" w:rsidRPr="00B05BFA">
        <w:rPr>
          <w:rFonts w:ascii="GFS Didot" w:hAnsi="GFS Didot" w:cs="Tahoma"/>
          <w:b/>
          <w:color w:val="000000"/>
          <w:spacing w:val="-30"/>
          <w:position w:val="-12"/>
        </w:rPr>
        <w:t>Χ</w:t>
      </w:r>
      <w:r w:rsidR="003A2BBD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240D77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10"/>
          <w:sz w:val="40"/>
          <w:lang w:val="en-US"/>
        </w:rPr>
        <w:t>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στ</w:t>
      </w:r>
      <w:r w:rsidR="00240D77" w:rsidRPr="00B05BFA">
        <w:rPr>
          <w:rFonts w:ascii="MK" w:hAnsi="MK" w:cs="Tahoma"/>
          <w:b/>
          <w:color w:val="000000"/>
          <w:spacing w:val="105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240D77" w:rsidRPr="00B05BFA">
        <w:rPr>
          <w:rFonts w:ascii="GFS Didot" w:hAnsi="GFS Didot" w:cs="Tahoma"/>
          <w:b/>
          <w:color w:val="000000"/>
          <w:spacing w:val="-22"/>
          <w:position w:val="-12"/>
        </w:rPr>
        <w:t>χ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240D77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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240D77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540"/>
          <w:sz w:val="40"/>
          <w:lang w:val="en-US"/>
        </w:rPr>
        <w:t>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240D77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</w:t>
      </w:r>
      <w:r w:rsidR="00240D77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</w:t>
      </w:r>
      <w:r w:rsidR="00240D77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240D77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ηρ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240D77" w:rsidRPr="00B05BFA">
        <w:rPr>
          <w:rFonts w:ascii="MK" w:hAnsi="MK" w:cs="Tahoma"/>
          <w:b/>
          <w:color w:val="000000"/>
          <w:spacing w:val="15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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240D77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="00240D7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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240D77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χο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ον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240D77" w:rsidRPr="00B05BFA">
        <w:rPr>
          <w:rFonts w:ascii="GFS Didot" w:hAnsi="GFS Didot" w:cs="Tahoma"/>
          <w:b/>
          <w:color w:val="000000"/>
          <w:spacing w:val="-7"/>
          <w:position w:val="-12"/>
        </w:rPr>
        <w:t>τ</w:t>
      </w:r>
      <w:r w:rsidR="003A2BBD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240D77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240D77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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240D77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240D77" w:rsidRPr="00B05BFA">
        <w:rPr>
          <w:rFonts w:ascii="GFS Didot" w:hAnsi="GFS Didot" w:cs="Tahoma"/>
          <w:b/>
          <w:color w:val="000000"/>
          <w:spacing w:val="-67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σ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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240D77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240D77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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240D77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240D77" w:rsidRPr="00B05BFA">
        <w:rPr>
          <w:rFonts w:ascii="GFS Didot" w:hAnsi="GFS Didot" w:cs="Tahoma"/>
          <w:b/>
          <w:color w:val="000000"/>
          <w:spacing w:val="-60"/>
          <w:position w:val="-12"/>
        </w:rPr>
        <w:t>γ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240D77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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240D77"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</w:t>
      </w:r>
      <w:r w:rsidR="00240D77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="00240D77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240D77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</w:p>
    <w:p w:rsidR="003A2BBD" w:rsidRPr="00B05BFA" w:rsidRDefault="00A2115A" w:rsidP="003A2BBD">
      <w:pPr>
        <w:spacing w:line="1160" w:lineRule="exact"/>
        <w:jc w:val="both"/>
        <w:rPr>
          <w:rFonts w:ascii="BZ Byzantina" w:hAnsi="BZ Byzantina" w:cs="Tahoma"/>
          <w:color w:val="DA2626"/>
          <w:position w:val="-6"/>
          <w:sz w:val="40"/>
        </w:rPr>
      </w:pPr>
      <w:r w:rsidRPr="00B05BFA">
        <w:rPr>
          <w:rFonts w:ascii="GFS Gazis" w:hAnsi="GFS Gazis" w:cs="Tahoma" w:hint="eastAsia"/>
          <w:color w:val="800000"/>
          <w:position w:val="-12"/>
          <w:sz w:val="72"/>
        </w:rPr>
        <w:t>Χ</w:t>
      </w:r>
      <w:r w:rsidR="003A2BBD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80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ρε</w:t>
      </w:r>
      <w:r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7"/>
          <w:position w:val="-12"/>
        </w:rPr>
        <w:t>Δ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χε</w:t>
      </w:r>
      <w:r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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Pr="00B05BFA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02"/>
          <w:sz w:val="40"/>
          <w:lang w:val="en-US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ο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BZ Loipa" w:hAnsi="BZ Loipa" w:cs="Tahoma"/>
          <w:color w:val="000000"/>
          <w:position w:val="-6"/>
          <w:sz w:val="40"/>
          <w:lang w:val="en-US"/>
        </w:rPr>
        <w:t>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37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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ρ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στ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7"/>
          <w:position w:val="-12"/>
        </w:rPr>
        <w:t>φ</w:t>
      </w:r>
      <w:r w:rsidR="003A2BBD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52"/>
          <w:sz w:val="40"/>
          <w:lang w:val="en-US"/>
        </w:rPr>
        <w:t>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32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μα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λ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φ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2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pacing w:val="-142"/>
          <w:sz w:val="40"/>
          <w:lang w:val="en-US"/>
        </w:rPr>
        <w:t>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25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χρ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υ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κο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λ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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92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0"/>
          <w:sz w:val="40"/>
          <w:lang w:val="en-US"/>
        </w:rPr>
        <w:t></w:t>
      </w:r>
      <w:r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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62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52"/>
          <w:position w:val="-12"/>
        </w:rPr>
        <w:t>σ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Loipa" w:hAnsi="BZ Loipa" w:cs="Tahoma"/>
          <w:color w:val="000000"/>
          <w:spacing w:val="-172"/>
          <w:sz w:val="40"/>
          <w:lang w:val="en-US"/>
        </w:rPr>
        <w:t></w:t>
      </w:r>
      <w:r w:rsidRPr="00B05BFA">
        <w:rPr>
          <w:rFonts w:ascii="GFS Didot" w:hAnsi="GFS Didot" w:cs="Tahoma" w:hint="eastAsia"/>
          <w:b/>
          <w:color w:val="000000"/>
          <w:spacing w:val="-7"/>
          <w:position w:val="-12"/>
        </w:rPr>
        <w:t>ω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4E0768" w:rsidRPr="00B05BFA">
        <w:rPr>
          <w:rFonts w:ascii="GFS Didot" w:hAnsi="GFS Didot" w:cs="Tahoma" w:hint="eastAsia"/>
          <w:b/>
          <w:color w:val="000000"/>
          <w:spacing w:val="-67"/>
          <w:position w:val="-12"/>
        </w:rPr>
        <w:t>μ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92"/>
          <w:sz w:val="40"/>
          <w:lang w:val="en-US"/>
        </w:rPr>
        <w:t>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4E0768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χ</w:t>
      </w:r>
      <w:r w:rsidR="004E0768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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60"/>
          <w:position w:val="-12"/>
        </w:rPr>
        <w:lastRenderedPageBreak/>
        <w:t>ρ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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κτ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60"/>
          <w:position w:val="-12"/>
        </w:rPr>
        <w:t>ρ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95"/>
          <w:sz w:val="40"/>
          <w:lang w:val="en-US"/>
        </w:rPr>
        <w:t>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τη</w:t>
      </w:r>
      <w:r w:rsidR="004E0768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25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Ση</w:t>
      </w:r>
      <w:r w:rsidR="004E0768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00"/>
          <w:sz w:val="40"/>
          <w:lang w:val="en-US"/>
        </w:rPr>
        <w:t>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αχ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4E0768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7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4E0768" w:rsidRPr="00B05BFA">
        <w:rPr>
          <w:rFonts w:ascii="MK" w:hAnsi="MK" w:cs="Tahoma"/>
          <w:b/>
          <w:color w:val="000000"/>
          <w:spacing w:val="15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502"/>
          <w:sz w:val="40"/>
          <w:lang w:val="en-US"/>
        </w:rPr>
        <w:t></w:t>
      </w:r>
      <w:r w:rsidR="004E0768" w:rsidRPr="00B05BFA">
        <w:rPr>
          <w:rFonts w:ascii="GFS Didot" w:hAnsi="GFS Didot" w:cs="Tahoma"/>
          <w:b/>
          <w:color w:val="000000"/>
          <w:position w:val="-12"/>
        </w:rPr>
        <w:t>Μ</w:t>
      </w:r>
      <w:r w:rsidR="004E0768" w:rsidRPr="00B05BFA">
        <w:rPr>
          <w:rFonts w:ascii="GFS Didot" w:hAnsi="GFS Didot" w:cs="Tahoma"/>
          <w:b/>
          <w:color w:val="000000"/>
          <w:spacing w:val="112"/>
          <w:position w:val="-12"/>
        </w:rPr>
        <w:t>ο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17"/>
          <w:sz w:val="44"/>
          <w:lang w:val="en-US"/>
        </w:rPr>
        <w:t></w:t>
      </w:r>
      <w:r w:rsidR="004E0768" w:rsidRPr="00B05BFA">
        <w:rPr>
          <w:rFonts w:ascii="GFS Didot" w:hAnsi="GFS Didot" w:cs="Tahoma"/>
          <w:b/>
          <w:color w:val="000000"/>
          <w:spacing w:val="87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pacing w:val="-20"/>
          <w:position w:val="-4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FFFFFF"/>
          <w:position w:val="-4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</w:t>
      </w:r>
      <w:r w:rsidR="004E0768" w:rsidRPr="00B05BFA">
        <w:rPr>
          <w:rFonts w:ascii="GFS Didot" w:hAnsi="GFS Didot" w:cs="Tahoma"/>
          <w:b/>
          <w:color w:val="000000"/>
          <w:position w:val="-12"/>
        </w:rPr>
        <w:t>ο</w:t>
      </w:r>
      <w:r w:rsidR="004E0768" w:rsidRPr="00B05BFA">
        <w:rPr>
          <w:rFonts w:ascii="GFS Didot" w:hAnsi="GFS Didot" w:cs="Tahoma"/>
          <w:b/>
          <w:color w:val="000000"/>
          <w:spacing w:val="150"/>
          <w:position w:val="-12"/>
        </w:rPr>
        <w:t>ρ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75"/>
          <w:position w:val="-12"/>
        </w:rPr>
        <w:t>φ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E0768" w:rsidRPr="00B05BFA">
        <w:rPr>
          <w:rFonts w:ascii="GFS Didot" w:hAnsi="GFS Didot" w:cs="Tahoma"/>
          <w:b/>
          <w:color w:val="000000"/>
          <w:spacing w:val="75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Loipa" w:hAnsi="BZ Loipa" w:cs="Tahoma"/>
          <w:color w:val="000000"/>
          <w:spacing w:val="-150"/>
          <w:sz w:val="40"/>
          <w:lang w:val="en-US"/>
        </w:rPr>
        <w:t></w:t>
      </w:r>
      <w:r w:rsidR="004E0768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="004E0768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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4E0768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="004E0768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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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4E0768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4E0768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</w:t>
      </w:r>
      <w:r w:rsidR="004E0768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Loipa" w:hAnsi="BZ Loipa" w:cs="Tahoma"/>
          <w:color w:val="000000"/>
          <w:spacing w:val="-495"/>
          <w:sz w:val="40"/>
          <w:lang w:val="en-US"/>
        </w:rPr>
        <w:t>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4E0768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7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25"/>
          <w:sz w:val="40"/>
          <w:lang w:val="en-US"/>
        </w:rPr>
        <w:t>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τε</w:t>
      </w:r>
      <w:r w:rsidR="004E0768"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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4E0768" w:rsidRPr="00B05BFA">
        <w:rPr>
          <w:rFonts w:ascii="GFS Didot" w:hAnsi="GFS Didot" w:cs="Tahoma" w:hint="eastAsia"/>
          <w:b/>
          <w:color w:val="000000"/>
          <w:spacing w:val="147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487"/>
          <w:sz w:val="40"/>
          <w:lang w:val="en-US"/>
        </w:rPr>
        <w:t>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="004E0768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4E0768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</w:t>
      </w:r>
      <w:r w:rsidR="004E0768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15"/>
          <w:sz w:val="40"/>
          <w:lang w:val="en-US"/>
        </w:rPr>
        <w:t></w:t>
      </w:r>
      <w:r w:rsidR="004E0768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</w:t>
      </w:r>
      <w:r w:rsidR="004E0768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4E0768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4E0768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Loipa" w:hAnsi="BZ Loipa" w:cs="Tahoma"/>
          <w:color w:val="000000"/>
          <w:spacing w:val="-142"/>
          <w:sz w:val="2"/>
          <w:lang w:val="en-US"/>
        </w:rPr>
        <w:t></w:t>
      </w:r>
      <w:r w:rsidR="004E0768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42"/>
          <w:sz w:val="40"/>
          <w:lang w:val="en-US"/>
        </w:rPr>
        <w:t></w:t>
      </w:r>
      <w:r w:rsidR="004E0768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02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θε</w:t>
      </w:r>
      <w:r w:rsidR="004E0768"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4E0768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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="004E0768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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="004E0768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ξ</w:t>
      </w:r>
      <w:r w:rsidR="004E0768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="004E0768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4E0768" w:rsidRPr="00B05BFA">
        <w:rPr>
          <w:rFonts w:ascii="MK" w:hAnsi="MK" w:cs="Tahoma"/>
          <w:b/>
          <w:color w:val="000000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80"/>
          <w:sz w:val="40"/>
          <w:lang w:val="en-US"/>
        </w:rPr>
        <w:t>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="004E0768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ρ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4E0768" w:rsidRPr="00B05BFA">
        <w:rPr>
          <w:rFonts w:ascii="MK" w:hAnsi="MK" w:cs="Tahoma"/>
          <w:b/>
          <w:color w:val="000000"/>
          <w:spacing w:val="157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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4E0768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42"/>
          <w:sz w:val="40"/>
          <w:lang w:val="en-US"/>
        </w:rPr>
        <w:t></w:t>
      </w:r>
      <w:r w:rsidR="004E0768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4E0768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4E0768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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="004E0768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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4E0768" w:rsidRPr="00B05BFA">
        <w:rPr>
          <w:rFonts w:ascii="GFS Didot" w:hAnsi="GFS Didot" w:cs="Tahoma" w:hint="eastAsia"/>
          <w:b/>
          <w:color w:val="000000"/>
          <w:spacing w:val="127"/>
          <w:position w:val="-12"/>
        </w:rPr>
        <w:t>λ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4E0768" w:rsidRPr="00B05BFA">
        <w:rPr>
          <w:rFonts w:ascii="GFS Didot" w:hAnsi="GFS Didot" w:cs="Tahoma" w:hint="eastAsia"/>
          <w:b/>
          <w:color w:val="000000"/>
          <w:spacing w:val="-60"/>
          <w:position w:val="-12"/>
        </w:rPr>
        <w:t>λ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67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μ</w:t>
      </w:r>
      <w:r w:rsidR="003A2BBD" w:rsidRPr="00B05BFA">
        <w:rPr>
          <w:rFonts w:ascii="BZ Byzantina" w:hAnsi="BZ Byzantina" w:cs="Tahoma"/>
          <w:color w:val="000000"/>
          <w:sz w:val="44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ψ</w:t>
      </w:r>
      <w:r w:rsidR="004E0768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ι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4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4E0768" w:rsidRPr="00B05BFA">
        <w:rPr>
          <w:rFonts w:ascii="GFS Didot" w:hAnsi="GFS Didot" w:cs="Tahoma" w:hint="eastAsia"/>
          <w:b/>
          <w:color w:val="000000"/>
          <w:spacing w:val="37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4E0768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92"/>
          <w:sz w:val="40"/>
          <w:lang w:val="en-US"/>
        </w:rPr>
        <w:t>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E0768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55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πρ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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4E0768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</w:t>
      </w:r>
      <w:r w:rsidR="004E0768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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="004E0768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15"/>
          <w:position w:val="-12"/>
        </w:rPr>
        <w:t>τ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4E0768" w:rsidRPr="00B05BFA">
        <w:rPr>
          <w:rFonts w:ascii="MK" w:hAnsi="MK" w:cs="Tahoma"/>
          <w:b/>
          <w:color w:val="000000"/>
          <w:position w:val="-12"/>
          <w:lang w:val="en-US"/>
        </w:rPr>
        <w:t>u</w:t>
      </w:r>
      <w:r w:rsidR="004E0768" w:rsidRPr="00B05BFA">
        <w:rPr>
          <w:rFonts w:ascii="GFS Didot" w:hAnsi="GFS Didot"/>
          <w:b/>
          <w:color w:val="000000"/>
          <w:spacing w:val="15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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="004E0768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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="004E0768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57"/>
          <w:sz w:val="40"/>
          <w:lang w:val="en-US"/>
        </w:rPr>
        <w:t></w:t>
      </w:r>
      <w:r w:rsidR="004E0768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40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σει</w:t>
      </w:r>
      <w:r w:rsidR="004E0768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4E0768" w:rsidRPr="00B05BFA">
        <w:rPr>
          <w:rFonts w:ascii="MK" w:hAnsi="MK" w:cs="Tahoma"/>
          <w:b/>
          <w:color w:val="000000"/>
          <w:spacing w:val="165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</w:t>
      </w:r>
      <w:r w:rsidR="004E0768" w:rsidRPr="00B05BFA">
        <w:rPr>
          <w:rFonts w:ascii="MK" w:hAnsi="MK" w:cs="Tahoma"/>
          <w:b/>
          <w:color w:val="000000"/>
          <w:spacing w:val="82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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="004E0768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χ</w:t>
      </w:r>
      <w:r w:rsidR="004E0768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4E0768" w:rsidRPr="00B05BFA">
        <w:rPr>
          <w:rFonts w:ascii="GFS Didot" w:hAnsi="GFS Didot" w:cs="Tahoma" w:hint="eastAsia"/>
          <w:b/>
          <w:color w:val="000000"/>
          <w:spacing w:val="-22"/>
          <w:position w:val="-12"/>
        </w:rPr>
        <w:t>τ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E0768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E0768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E0768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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E0768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Loipa" w:hAnsi="BZ Loipa" w:cs="Tahoma"/>
          <w:color w:val="000000"/>
          <w:spacing w:val="-397"/>
          <w:sz w:val="40"/>
          <w:lang w:val="en-US"/>
        </w:rPr>
        <w:t></w:t>
      </w:r>
      <w:r w:rsidR="004E0768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82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47"/>
          <w:sz w:val="40"/>
          <w:lang w:val="en-US"/>
        </w:rPr>
        <w:t>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="004E0768" w:rsidRPr="00B05BFA">
        <w:rPr>
          <w:rFonts w:ascii="GFS Didot" w:hAnsi="GFS Didot" w:cs="Tahoma" w:hint="eastAsia"/>
          <w:b/>
          <w:color w:val="000000"/>
          <w:spacing w:val="207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502"/>
          <w:sz w:val="40"/>
          <w:lang w:val="en-US"/>
        </w:rPr>
        <w:t>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4E0768" w:rsidRPr="00B05BFA">
        <w:rPr>
          <w:rFonts w:ascii="GFS Didot" w:hAnsi="GFS Didot" w:cs="Tahoma" w:hint="eastAsia"/>
          <w:b/>
          <w:color w:val="000000"/>
          <w:spacing w:val="202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4E0768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</w:t>
      </w:r>
      <w:r w:rsidR="004E0768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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4E0768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4E0768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4E0768" w:rsidRPr="00B05BFA">
        <w:rPr>
          <w:rFonts w:ascii="MK" w:hAnsi="MK" w:cs="Tahoma"/>
          <w:b/>
          <w:color w:val="000000"/>
          <w:spacing w:val="180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4E0768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20"/>
          <w:sz w:val="40"/>
          <w:lang w:val="en-US"/>
        </w:rPr>
        <w:t></w:t>
      </w:r>
      <w:r w:rsidR="004E0768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E0768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32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κρ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7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</w:t>
      </w:r>
      <w:r w:rsidR="004E0768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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="004E0768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ζ</w:t>
      </w:r>
      <w:r w:rsidR="004E0768" w:rsidRPr="00B05BFA">
        <w:rPr>
          <w:rFonts w:ascii="MK" w:hAnsi="MK" w:cs="Tahoma"/>
          <w:b/>
          <w:color w:val="000000"/>
          <w:spacing w:val="22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E0768" w:rsidRPr="00B05BFA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</w:t>
      </w:r>
      <w:r w:rsidR="004E0768" w:rsidRPr="00B05BFA">
        <w:rPr>
          <w:rFonts w:ascii="GFS Didot" w:hAnsi="GFS Didot"/>
          <w:b/>
          <w:color w:val="000000"/>
          <w:position w:val="-12"/>
        </w:rPr>
        <w:t>σ</w:t>
      </w:r>
      <w:r w:rsidR="004E0768" w:rsidRPr="00B05BFA">
        <w:rPr>
          <w:rFonts w:ascii="GFS Didot" w:hAnsi="GFS Didot"/>
          <w:b/>
          <w:color w:val="000000"/>
          <w:spacing w:val="150"/>
          <w:position w:val="-12"/>
        </w:rPr>
        <w:t>α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25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Σκ</w:t>
      </w:r>
      <w:r w:rsidR="004E0768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</w:t>
      </w:r>
      <w:r w:rsidR="004E0768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75"/>
          <w:position w:val="-12"/>
        </w:rPr>
        <w:t>π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4E0768" w:rsidRPr="00B05BFA">
        <w:rPr>
          <w:rFonts w:ascii="MK" w:hAnsi="MK" w:cs="Tahoma"/>
          <w:b/>
          <w:color w:val="000000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50"/>
          <w:sz w:val="40"/>
          <w:lang w:val="en-US"/>
        </w:rPr>
        <w:t></w:t>
      </w:r>
      <w:r w:rsidR="004E0768" w:rsidRPr="00B05BFA">
        <w:rPr>
          <w:rFonts w:ascii="MK" w:hAnsi="MK" w:cs="Tahoma"/>
          <w:b/>
          <w:color w:val="000000"/>
          <w:spacing w:val="15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95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="004E0768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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E0768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</w:t>
      </w:r>
      <w:r w:rsidR="004E0768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25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πε</w:t>
      </w:r>
      <w:r w:rsidR="004E0768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ρ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60"/>
          <w:position w:val="-12"/>
        </w:rPr>
        <w:t>μ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χ</w:t>
      </w:r>
      <w:r w:rsidR="004E0768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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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2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pacing w:val="-142"/>
          <w:sz w:val="40"/>
          <w:lang w:val="en-US"/>
        </w:rPr>
        <w:t></w:t>
      </w:r>
      <w:r w:rsidR="004E0768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17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τρ</w:t>
      </w:r>
      <w:r w:rsidR="004E0768"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φ</w:t>
      </w:r>
      <w:r w:rsidR="004E0768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</w:t>
      </w:r>
      <w:r w:rsidR="004E0768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02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ευ</w:t>
      </w:r>
      <w:r w:rsidR="004E0768"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4E0768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4E0768" w:rsidRPr="00B05BFA">
        <w:rPr>
          <w:rFonts w:ascii="GFS Didot" w:hAnsi="GFS Didot" w:cs="Tahoma" w:hint="eastAsia"/>
          <w:b/>
          <w:color w:val="000000"/>
          <w:spacing w:val="-22"/>
          <w:position w:val="-12"/>
        </w:rPr>
        <w:t>κ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E0768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E0768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0"/>
          <w:sz w:val="40"/>
          <w:lang w:val="en-US"/>
        </w:rPr>
        <w:t></w:t>
      </w:r>
      <w:r w:rsidR="004E0768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67"/>
          <w:position w:val="-12"/>
        </w:rPr>
        <w:t>φ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7"/>
          <w:position w:val="-12"/>
        </w:rPr>
        <w:t>ρ</w:t>
      </w:r>
      <w:r w:rsidR="003A2BBD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4E0768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ω</w:t>
      </w:r>
      <w:r w:rsidR="004E0768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32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συ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μ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4E0768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25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θω</w:t>
      </w:r>
      <w:r w:rsidR="004E0768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25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πη</w:t>
      </w:r>
      <w:r w:rsidR="004E0768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γ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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γε</w:t>
      </w:r>
      <w:r w:rsidR="004E0768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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4E0768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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4E0768" w:rsidRPr="00B05BFA">
        <w:rPr>
          <w:rFonts w:ascii="GFS Didot" w:hAnsi="GFS Didot" w:cs="Tahoma" w:hint="eastAsia"/>
          <w:b/>
          <w:color w:val="000000"/>
          <w:spacing w:val="202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E0768" w:rsidRPr="00B05BFA">
        <w:rPr>
          <w:rFonts w:ascii="GFS Didot" w:hAnsi="GFS Didot" w:cs="Tahoma"/>
          <w:b/>
          <w:color w:val="000000"/>
          <w:spacing w:val="-52"/>
          <w:position w:val="-12"/>
        </w:rPr>
        <w:t>λ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Loipa" w:hAnsi="BZ Loipa" w:cs="Tahoma"/>
          <w:color w:val="000000"/>
          <w:spacing w:val="-172"/>
          <w:sz w:val="40"/>
          <w:lang w:val="en-US"/>
        </w:rPr>
        <w:t></w:t>
      </w:r>
      <w:r w:rsidR="004E0768" w:rsidRPr="00B05BFA">
        <w:rPr>
          <w:rFonts w:ascii="GFS Didot" w:hAnsi="GFS Didot" w:cs="Tahoma" w:hint="eastAsia"/>
          <w:b/>
          <w:color w:val="000000"/>
          <w:spacing w:val="-7"/>
          <w:position w:val="-12"/>
        </w:rPr>
        <w:t>ω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</w:t>
      </w:r>
      <w:r w:rsidR="004E0768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4E0768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4E0768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70"/>
          <w:sz w:val="40"/>
          <w:lang w:val="en-US"/>
        </w:rPr>
        <w:t></w:t>
      </w:r>
      <w:r w:rsidR="004E0768" w:rsidRPr="00B05BFA">
        <w:rPr>
          <w:rFonts w:ascii="GFS Didot" w:hAnsi="GFS Didot" w:cs="Tahoma" w:hint="eastAsia"/>
          <w:b/>
          <w:color w:val="000000"/>
          <w:position w:val="-12"/>
        </w:rPr>
        <w:t>Πα</w:t>
      </w:r>
      <w:r w:rsidR="004E0768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ρ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="006409CF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ε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</w:t>
      </w:r>
      <w:r w:rsidR="006409CF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</w:t>
      </w:r>
      <w:r w:rsidR="006409CF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</w:t>
      </w:r>
      <w:r w:rsidR="006409CF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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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6409CF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495"/>
          <w:sz w:val="40"/>
          <w:lang w:val="en-US"/>
        </w:rPr>
        <w:t>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6409CF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α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6409CF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47"/>
          <w:sz w:val="40"/>
          <w:lang w:val="en-US"/>
        </w:rPr>
        <w:t>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6409CF" w:rsidRPr="00B05BFA">
        <w:rPr>
          <w:rFonts w:ascii="GFS Didot" w:hAnsi="GFS Didot" w:cs="Tahoma" w:hint="eastAsia"/>
          <w:b/>
          <w:color w:val="000000"/>
          <w:spacing w:val="207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517"/>
          <w:sz w:val="40"/>
          <w:lang w:val="en-US"/>
        </w:rPr>
        <w:t>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6409CF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</w:t>
      </w:r>
      <w:r w:rsidR="006409CF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6409CF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</w:t>
      </w:r>
      <w:r w:rsidR="006409CF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lastRenderedPageBreak/>
        <w:t></w:t>
      </w:r>
      <w:r w:rsidR="006409CF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15"/>
          <w:sz w:val="40"/>
          <w:lang w:val="en-US"/>
        </w:rPr>
        <w:t></w:t>
      </w:r>
      <w:r w:rsidR="006409CF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</w:t>
      </w:r>
      <w:r w:rsidR="006409CF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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6409CF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6409CF" w:rsidRPr="00B05BFA">
        <w:rPr>
          <w:rFonts w:ascii="GFS Didot" w:hAnsi="GFS Didot" w:cs="Tahoma"/>
          <w:b/>
          <w:color w:val="000000"/>
          <w:spacing w:val="-52"/>
          <w:position w:val="-12"/>
        </w:rPr>
        <w:t>δ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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6409CF" w:rsidRPr="00B05BFA">
        <w:rPr>
          <w:rFonts w:ascii="MK" w:hAnsi="MK" w:cs="Tahoma"/>
          <w:b/>
          <w:color w:val="000000"/>
          <w:spacing w:val="157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6409CF" w:rsidRPr="00B05BFA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487"/>
          <w:sz w:val="40"/>
          <w:lang w:val="en-US"/>
        </w:rPr>
        <w:t>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6409CF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</w:t>
      </w:r>
      <w:r w:rsidR="006409CF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0"/>
          <w:sz w:val="40"/>
          <w:lang w:val="en-US"/>
        </w:rPr>
        <w:t></w:t>
      </w:r>
      <w:r w:rsidR="006409CF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6409CF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6409CF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6409CF" w:rsidRPr="00B05BFA">
        <w:rPr>
          <w:rFonts w:ascii="GFS Didot" w:hAnsi="GFS Didot" w:cs="Tahoma"/>
          <w:b/>
          <w:color w:val="000000"/>
          <w:spacing w:val="-7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</w:t>
      </w:r>
      <w:r w:rsidR="006409CF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σ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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μο</w:t>
      </w:r>
      <w:r w:rsidR="006409CF" w:rsidRPr="00B05BFA">
        <w:rPr>
          <w:rFonts w:ascii="GFS Didot" w:hAnsi="GFS Didot" w:cs="Tahoma" w:hint="eastAsia"/>
          <w:b/>
          <w:color w:val="000000"/>
          <w:spacing w:val="37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6409CF" w:rsidRPr="00B05BFA">
        <w:rPr>
          <w:rFonts w:ascii="GFS Didot" w:hAnsi="GFS Didot" w:cs="Tahoma"/>
          <w:b/>
          <w:color w:val="000000"/>
          <w:spacing w:val="-22"/>
          <w:position w:val="-12"/>
        </w:rPr>
        <w:t>κ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6409CF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6409CF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6409CF" w:rsidRPr="00B05BFA">
        <w:rPr>
          <w:rFonts w:ascii="GFS Didot" w:hAnsi="GFS Didot" w:cs="Tahoma"/>
          <w:b/>
          <w:color w:val="000000"/>
          <w:spacing w:val="-52"/>
          <w:position w:val="-12"/>
        </w:rPr>
        <w:t>σ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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6409CF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12"/>
          <w:sz w:val="40"/>
          <w:lang w:val="en-US"/>
        </w:rPr>
        <w:t>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6409CF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6409CF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95"/>
          <w:sz w:val="40"/>
          <w:lang w:val="en-US"/>
        </w:rPr>
        <w:t>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="006409CF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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6409CF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6409CF" w:rsidRPr="00B05BFA">
        <w:rPr>
          <w:rFonts w:ascii="GFS Didot" w:hAnsi="GFS Didot" w:cs="Tahoma"/>
          <w:b/>
          <w:color w:val="000000"/>
          <w:spacing w:val="-60"/>
          <w:position w:val="-12"/>
        </w:rPr>
        <w:t>γ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6409CF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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6409CF"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</w:t>
      </w:r>
      <w:r w:rsidR="006409CF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="006409CF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6409CF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</w:p>
    <w:p w:rsidR="006963A8" w:rsidRPr="00B05BFA" w:rsidRDefault="006409CF" w:rsidP="003A2BBD">
      <w:pPr>
        <w:spacing w:line="1160" w:lineRule="exact"/>
        <w:jc w:val="both"/>
        <w:rPr>
          <w:rFonts w:ascii="BZ Byzantina" w:hAnsi="BZ Byzantina" w:cs="Tahoma"/>
          <w:color w:val="000000"/>
          <w:sz w:val="40"/>
        </w:rPr>
      </w:pPr>
      <w:r w:rsidRPr="00B05BFA">
        <w:rPr>
          <w:rFonts w:ascii="GFS Gazis" w:hAnsi="GFS Gazis" w:cs="Tahoma" w:hint="eastAsia"/>
          <w:color w:val="800000"/>
          <w:position w:val="-12"/>
          <w:sz w:val="7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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position w:val="-12"/>
        </w:rPr>
        <w:t>π</w:t>
      </w:r>
      <w:r w:rsidR="003A2BBD" w:rsidRPr="00B05BFA">
        <w:rPr>
          <w:rFonts w:ascii="BZ Byzantina" w:hAnsi="BZ Byzantina" w:cs="Tahoma"/>
          <w:color w:val="000000"/>
          <w:spacing w:val="-292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-7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υ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22"/>
          <w:position w:val="-12"/>
        </w:rPr>
        <w:t>κ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BZ Loipa" w:hAnsi="BZ Loipa" w:cs="Tahoma"/>
          <w:color w:val="000000"/>
          <w:position w:val="-6"/>
          <w:sz w:val="40"/>
          <w:lang w:val="en-US"/>
        </w:rPr>
        <w:t>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μ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547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πρ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</w:t>
      </w:r>
      <w:r w:rsidRPr="00B05BFA">
        <w:rPr>
          <w:rFonts w:ascii="MK" w:hAnsi="MK" w:cs="Tahoma"/>
          <w:b/>
          <w:color w:val="000000"/>
          <w:position w:val="-12"/>
          <w:lang w:val="en-US"/>
        </w:rPr>
        <w:t>u</w:t>
      </w:r>
      <w:r w:rsidRPr="00B05BFA">
        <w:rPr>
          <w:rFonts w:ascii="GFS Didot" w:hAnsi="GFS Didot"/>
          <w:b/>
          <w:color w:val="000000"/>
          <w:spacing w:val="165"/>
          <w:position w:val="-12"/>
        </w:rPr>
        <w:t>ρ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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4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Pr="00B05BFA">
        <w:rPr>
          <w:rFonts w:ascii="GFS Didot" w:hAnsi="GFS Didot" w:cs="Tahoma" w:hint="eastAsia"/>
          <w:b/>
          <w:color w:val="000000"/>
          <w:spacing w:val="37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7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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4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-24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position w:val="-12"/>
        </w:rPr>
        <w:t>μ</w:t>
      </w:r>
      <w:r w:rsidR="003A2BBD" w:rsidRPr="00B05BFA">
        <w:rPr>
          <w:rFonts w:ascii="BZ Byzantina" w:hAnsi="BZ Byzantina" w:cs="Tahoma"/>
          <w:color w:val="000000"/>
          <w:spacing w:val="-300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-15"/>
          <w:position w:val="-12"/>
        </w:rPr>
        <w:t>ρ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12"/>
          <w:sz w:val="40"/>
          <w:lang w:val="en-US"/>
        </w:rPr>
        <w:t>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95"/>
          <w:sz w:val="40"/>
          <w:lang w:val="en-US"/>
        </w:rPr>
        <w:t>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γα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GFS Didot" w:hAnsi="GFS Didot" w:cs="Tahoma"/>
          <w:b/>
          <w:color w:val="00000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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Pr="00B05BFA">
        <w:rPr>
          <w:rFonts w:ascii="GFS Didot" w:hAnsi="GFS Didot" w:cs="Tahoma" w:hint="eastAsia"/>
          <w:b/>
          <w:color w:val="000000"/>
          <w:spacing w:val="-15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ξ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5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Pr="00B05BFA">
        <w:rPr>
          <w:rFonts w:ascii="Tahoma" w:hAnsi="Tahoma" w:cs="Tahoma"/>
          <w:b/>
          <w:color w:val="000000"/>
          <w:position w:val="-12"/>
          <w:sz w:val="5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75"/>
          <w:position w:val="-12"/>
        </w:rPr>
        <w:t>α</w:t>
      </w:r>
      <w:r w:rsidRPr="00B05BFA">
        <w:rPr>
          <w:rFonts w:ascii="BZ Byzantina" w:hAnsi="BZ Byzantina" w:cs="Tahoma"/>
          <w:color w:val="000000"/>
          <w:spacing w:val="-225"/>
          <w:sz w:val="40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σ</w:t>
      </w:r>
      <w:r w:rsidRPr="00B05BFA">
        <w:rPr>
          <w:rFonts w:ascii="Tahoma" w:hAnsi="Tahoma" w:cs="Tahoma"/>
          <w:color w:val="000000"/>
          <w:sz w:val="5"/>
        </w:rPr>
        <w:t xml:space="preserve"> </w:t>
      </w:r>
      <w:r w:rsidRPr="00B05BFA">
        <w:rPr>
          <w:rFonts w:ascii="BZ Byzantina" w:hAnsi="BZ Byzantina" w:cs="Tahoma"/>
          <w:color w:val="000000"/>
          <w:spacing w:val="-525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τρ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α</w:t>
      </w:r>
      <w:r w:rsidRPr="00B05BFA">
        <w:rPr>
          <w:rFonts w:ascii="Tahoma" w:hAnsi="Tahoma" w:cs="Tahoma"/>
          <w:color w:val="000000"/>
          <w:sz w:val="5"/>
        </w:rPr>
        <w:t xml:space="preserve"> </w:t>
      </w:r>
      <w:r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Pr="00B05BFA">
        <w:rPr>
          <w:rFonts w:ascii="BZ Byzantina" w:hAnsi="BZ Byzantina" w:cs="Tahoma"/>
          <w:color w:val="000000"/>
          <w:sz w:val="40"/>
        </w:rPr>
        <w:t></w:t>
      </w:r>
      <w:r w:rsidRPr="00B05BFA">
        <w:rPr>
          <w:rFonts w:ascii="Tahoma" w:hAnsi="Tahoma" w:cs="Tahoma"/>
          <w:color w:val="FFFFFF"/>
          <w:sz w:val="5"/>
        </w:rPr>
        <w:t>.</w:t>
      </w:r>
      <w:r w:rsidRPr="00B05BFA">
        <w:rPr>
          <w:rFonts w:ascii="BZ Byzantina" w:hAnsi="BZ Byzantina" w:cs="Tahoma"/>
          <w:color w:val="000000"/>
          <w:spacing w:val="-562"/>
          <w:sz w:val="40"/>
        </w:rPr>
        <w:t>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πτ</w:t>
      </w:r>
      <w:r w:rsidRPr="00B05BFA">
        <w:rPr>
          <w:rFonts w:ascii="MK" w:hAnsi="MK" w:cs="Tahoma"/>
          <w:b/>
          <w:color w:val="000000"/>
          <w:spacing w:val="142"/>
          <w:position w:val="-12"/>
        </w:rPr>
        <w:t>u</w:t>
      </w:r>
      <w:r w:rsidRPr="00B05BFA">
        <w:rPr>
          <w:rFonts w:ascii="Tahoma" w:hAnsi="Tahoma" w:cs="Tahoma"/>
          <w:color w:val="000000"/>
          <w:sz w:val="5"/>
        </w:rPr>
        <w:t xml:space="preserve"> </w:t>
      </w:r>
      <w:r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Pr="00B05BFA">
        <w:rPr>
          <w:rFonts w:ascii="MK" w:hAnsi="MK" w:cs="Tahoma"/>
          <w:b/>
          <w:color w:val="000000"/>
          <w:spacing w:val="75"/>
          <w:position w:val="-12"/>
        </w:rPr>
        <w:t>u</w:t>
      </w:r>
      <w:r w:rsidRPr="00B05BFA">
        <w:rPr>
          <w:rFonts w:ascii="Tahoma" w:hAnsi="Tahoma" w:cs="Tahoma"/>
          <w:color w:val="000000"/>
          <w:sz w:val="5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0"/>
          <w:position w:val="-12"/>
        </w:rPr>
        <w:t>σ</w:t>
      </w:r>
      <w:r w:rsidRPr="00B05BFA">
        <w:rPr>
          <w:rFonts w:ascii="BZ Byzantina" w:hAnsi="BZ Byzantina" w:cs="Tahoma"/>
          <w:color w:val="000000"/>
          <w:spacing w:val="-225"/>
          <w:sz w:val="40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Pr="00B05BFA">
        <w:rPr>
          <w:rFonts w:ascii="BZ Byzantina" w:hAnsi="BZ Byzantina" w:cs="Tahoma"/>
          <w:color w:val="000000"/>
          <w:sz w:val="40"/>
        </w:rPr>
        <w:t>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5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5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00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εφ</w:t>
      </w:r>
      <w:r w:rsidR="003A2BBD" w:rsidRPr="00B05BFA">
        <w:rPr>
          <w:rFonts w:ascii="Tahoma" w:hAnsi="Tahoma" w:cs="Tahoma"/>
          <w:color w:val="000000"/>
          <w:sz w:val="5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37"/>
          <w:sz w:val="40"/>
          <w:lang w:val="en-US"/>
        </w:rPr>
        <w:t></w:t>
      </w:r>
      <w:r w:rsidRPr="00B05BFA">
        <w:rPr>
          <w:rFonts w:ascii="GFS Didot" w:hAnsi="GFS Didot" w:cs="Tahoma" w:hint="eastAsia"/>
          <w:b/>
          <w:color w:val="000000"/>
          <w:spacing w:val="262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Tahoma" w:hAnsi="Tahoma" w:cs="Tahoma"/>
          <w:color w:val="000000"/>
          <w:sz w:val="5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</w:t>
      </w:r>
      <w:r w:rsidRPr="00B05BFA">
        <w:rPr>
          <w:rFonts w:ascii="GFS Didot" w:hAnsi="GFS Didot" w:cs="Tahoma" w:hint="eastAsia"/>
          <w:b/>
          <w:color w:val="000000"/>
          <w:spacing w:val="252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sz w:val="5"/>
        </w:rPr>
        <w:t xml:space="preserve"> </w:t>
      </w:r>
      <w:r w:rsidRPr="00B05BFA">
        <w:rPr>
          <w:rFonts w:ascii="GFS Didot" w:hAnsi="GFS Didot" w:cs="Tahoma"/>
          <w:b/>
          <w:color w:val="000000"/>
          <w:position w:val="-12"/>
        </w:rPr>
        <w:t>σ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τα</w:t>
      </w:r>
      <w:r w:rsidR="003A2BBD" w:rsidRPr="00B05BFA">
        <w:rPr>
          <w:rFonts w:ascii="Tahoma" w:hAnsi="Tahoma" w:cs="Tahoma"/>
          <w:color w:val="000000"/>
          <w:sz w:val="5"/>
        </w:rPr>
        <w:t xml:space="preserve"> </w:t>
      </w:r>
      <w:r w:rsidR="003A2BBD" w:rsidRPr="00B05BFA">
        <w:rPr>
          <w:rFonts w:ascii="BZ Loipa" w:hAnsi="BZ Loipa" w:cs="Tahoma"/>
          <w:color w:val="000000"/>
          <w:spacing w:val="-165"/>
          <w:sz w:val="40"/>
          <w:lang w:val="en-US"/>
        </w:rPr>
        <w:t>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</w:t>
      </w:r>
      <w:r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Pr="00B05BFA">
        <w:rPr>
          <w:rFonts w:ascii="Tahoma" w:hAnsi="Tahoma" w:cs="Tahoma"/>
          <w:color w:val="000000"/>
          <w:sz w:val="2"/>
        </w:rPr>
        <w:t xml:space="preserve">  </w:t>
      </w:r>
      <w:r w:rsidRPr="00B05BFA">
        <w:rPr>
          <w:rFonts w:ascii="BZ Byzantina" w:hAnsi="BZ Byzantina" w:cs="Tahoma"/>
          <w:color w:val="000000"/>
          <w:spacing w:val="-502"/>
          <w:sz w:val="40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</w:rPr>
        <w:t>σα</w:t>
      </w:r>
      <w:r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5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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BZ Byzantina" w:hAnsi="BZ Byzantina" w:cs="Tahoma"/>
          <w:color w:val="000000"/>
          <w:spacing w:val="-465"/>
          <w:sz w:val="40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152743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α</w:t>
      </w:r>
      <w:r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BZ Byzantina" w:hAnsi="BZ Byzantina" w:cs="Tahoma"/>
          <w:color w:val="000000"/>
          <w:spacing w:val="-390"/>
          <w:sz w:val="40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Pr="00B05BFA">
        <w:rPr>
          <w:rFonts w:ascii="BZ Byzantina" w:hAnsi="BZ Byzantina" w:cs="Tahoma"/>
          <w:color w:val="000000"/>
          <w:sz w:val="40"/>
        </w:rPr>
        <w:t></w:t>
      </w:r>
      <w:r w:rsidRPr="00B05BFA">
        <w:rPr>
          <w:rFonts w:ascii="Tahoma" w:hAnsi="Tahoma" w:cs="Tahoma"/>
          <w:color w:val="000000"/>
          <w:sz w:val="2"/>
        </w:rPr>
        <w:t xml:space="preserve"> </w:t>
      </w:r>
      <w:r w:rsidRPr="00B05BFA">
        <w:rPr>
          <w:rFonts w:ascii="BZ Byzantina" w:hAnsi="BZ Byzantina" w:cs="Tahoma"/>
          <w:color w:val="000000"/>
          <w:spacing w:val="-165"/>
          <w:sz w:val="40"/>
        </w:rPr>
        <w:t>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Pr="00B05BFA">
        <w:rPr>
          <w:rFonts w:ascii="BZ Byzantina" w:hAnsi="BZ Byzantina" w:cs="Tahoma"/>
          <w:color w:val="000000"/>
          <w:sz w:val="40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152743" w:rsidRPr="00B05BFA">
        <w:rPr>
          <w:rFonts w:ascii="GFS Didot" w:hAnsi="GFS Didot" w:cs="Tahoma"/>
          <w:b/>
          <w:color w:val="000000"/>
          <w:position w:val="-12"/>
        </w:rPr>
        <w:t>τ</w:t>
      </w:r>
      <w:r w:rsidR="003A2BBD" w:rsidRPr="00B05BFA">
        <w:rPr>
          <w:rFonts w:ascii="BZ Byzantina" w:hAnsi="BZ Byzantina" w:cs="Tahoma"/>
          <w:color w:val="000000"/>
          <w:spacing w:val="-292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ω</w:t>
      </w:r>
      <w:r w:rsidR="00152743" w:rsidRPr="00B05BFA">
        <w:rPr>
          <w:rFonts w:ascii="GFS Didot" w:hAnsi="GFS Didot" w:cs="Tahoma" w:hint="eastAsia"/>
          <w:b/>
          <w:color w:val="000000"/>
          <w:spacing w:val="-7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40"/>
          <w:sz w:val="40"/>
          <w:lang w:val="en-US"/>
        </w:rPr>
        <w:t>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τοι</w:t>
      </w:r>
      <w:r w:rsidR="00152743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152743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12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152743" w:rsidRPr="00B05BFA">
        <w:rPr>
          <w:rFonts w:ascii="GFS Didot" w:hAnsi="GFS Didot" w:cs="Tahoma" w:hint="eastAsia"/>
          <w:b/>
          <w:color w:val="000000"/>
          <w:spacing w:val="202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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152743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="00152743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υ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152743" w:rsidRPr="00B05BFA">
        <w:rPr>
          <w:rFonts w:ascii="GFS Didot" w:hAnsi="GFS Didot" w:cs="Tahoma"/>
          <w:b/>
          <w:color w:val="000000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pacing w:val="-31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οι</w:t>
      </w:r>
      <w:r w:rsidR="00152743" w:rsidRPr="00B05BFA">
        <w:rPr>
          <w:rFonts w:ascii="GFS Didot" w:hAnsi="GFS Didot" w:cs="Tahoma" w:hint="eastAsia"/>
          <w:b/>
          <w:color w:val="000000"/>
          <w:spacing w:val="-30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</w:t>
      </w:r>
      <w:r w:rsidR="00152743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Α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25"/>
          <w:sz w:val="44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8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-20"/>
          <w:position w:val="-4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FFFFFF"/>
          <w:position w:val="-4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</w:t>
      </w:r>
      <w:r w:rsidR="00152743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152743" w:rsidRPr="00B05BFA">
        <w:rPr>
          <w:rFonts w:ascii="GFS Didot" w:hAnsi="GFS Didot" w:cs="Tahoma"/>
          <w:b/>
          <w:color w:val="000000"/>
          <w:spacing w:val="-7"/>
          <w:position w:val="-12"/>
        </w:rPr>
        <w:t>γ</w:t>
      </w:r>
      <w:r w:rsidR="003A2BBD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152743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Loipa" w:hAnsi="BZ Loipa" w:cs="Tahoma"/>
          <w:color w:val="000000"/>
          <w:spacing w:val="-150"/>
          <w:sz w:val="40"/>
          <w:lang w:val="en-US"/>
        </w:rPr>
        <w:t></w:t>
      </w:r>
      <w:r w:rsidR="00152743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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7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152743" w:rsidRPr="00B05BFA">
        <w:rPr>
          <w:rFonts w:ascii="GFS Didot" w:hAnsi="GFS Didot" w:cs="Tahoma" w:hint="eastAsia"/>
          <w:b/>
          <w:color w:val="000000"/>
          <w:spacing w:val="187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152743" w:rsidRPr="00B05BFA">
        <w:rPr>
          <w:rFonts w:ascii="Tahoma" w:hAnsi="Tahoma" w:cs="Tahoma"/>
          <w:color w:val="000000"/>
          <w:sz w:val="2"/>
        </w:rPr>
        <w:t xml:space="preserve"> </w:t>
      </w:r>
      <w:r w:rsidR="00152743" w:rsidRPr="00B05BFA">
        <w:rPr>
          <w:rFonts w:ascii="BZ Byzantina" w:hAnsi="BZ Byzantina" w:cs="Tahoma"/>
          <w:color w:val="000000"/>
          <w:spacing w:val="-457"/>
          <w:sz w:val="40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β</w:t>
      </w:r>
      <w:r w:rsidR="00152743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152743" w:rsidRPr="00B05BFA">
        <w:rPr>
          <w:rFonts w:ascii="BZ Byzantina" w:hAnsi="BZ Byzantina" w:cs="Tahoma"/>
          <w:color w:val="000000"/>
          <w:sz w:val="40"/>
        </w:rPr>
        <w:t>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330"/>
          <w:sz w:val="40"/>
          <w:lang w:val="en-US"/>
        </w:rPr>
        <w:t></w:t>
      </w:r>
      <w:r w:rsidR="00152743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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152743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152743" w:rsidRPr="00B05BFA">
        <w:rPr>
          <w:rFonts w:ascii="GFS Didot" w:hAnsi="GFS Didot" w:cs="Tahoma" w:hint="eastAsia"/>
          <w:b/>
          <w:color w:val="000000"/>
          <w:spacing w:val="-30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152743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152743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152743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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οι</w:t>
      </w:r>
      <w:r w:rsidR="00152743" w:rsidRPr="00B05BFA">
        <w:rPr>
          <w:rFonts w:ascii="GFS Didot" w:hAnsi="GFS Didot" w:cs="Tahoma" w:hint="eastAsia"/>
          <w:b/>
          <w:color w:val="000000"/>
          <w:spacing w:val="127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Loipa" w:hAnsi="BZ Loipa" w:cs="Tahoma"/>
          <w:color w:val="000000"/>
          <w:spacing w:val="-442"/>
          <w:sz w:val="40"/>
          <w:lang w:val="en-US"/>
        </w:rPr>
        <w:t>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152743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47"/>
          <w:sz w:val="40"/>
          <w:lang w:val="en-US"/>
        </w:rPr>
        <w:t>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σο</w:t>
      </w:r>
      <w:r w:rsidR="00152743"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</w:t>
      </w:r>
      <w:r w:rsidR="00152743" w:rsidRPr="00B05BFA">
        <w:rPr>
          <w:rFonts w:ascii="GFS Didot" w:hAnsi="GFS Didot" w:cs="Tahoma" w:hint="eastAsia"/>
          <w:b/>
          <w:color w:val="000000"/>
          <w:spacing w:val="215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495"/>
          <w:sz w:val="40"/>
          <w:lang w:val="en-US"/>
        </w:rPr>
        <w:t>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152743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152743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</w:t>
      </w:r>
      <w:r w:rsidR="00152743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37"/>
          <w:sz w:val="40"/>
          <w:lang w:val="en-US"/>
        </w:rPr>
        <w:t></w:t>
      </w:r>
      <w:r w:rsidR="00152743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</w:t>
      </w:r>
      <w:r w:rsidR="00152743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95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="00152743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152743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65"/>
          <w:sz w:val="40"/>
          <w:lang w:val="en-US"/>
        </w:rPr>
        <w:t>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87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σι</w:t>
      </w:r>
      <w:r w:rsidR="00152743" w:rsidRPr="00B05BFA">
        <w:rPr>
          <w:rFonts w:ascii="GFS Didot" w:hAnsi="GFS Didot" w:cs="Tahoma" w:hint="eastAsia"/>
          <w:b/>
          <w:color w:val="000000"/>
          <w:spacing w:val="127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</w:t>
      </w:r>
      <w:r w:rsidR="00152743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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152743"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152743" w:rsidRPr="00B05BFA">
        <w:rPr>
          <w:rFonts w:ascii="GFS Didot" w:hAnsi="GFS Didot" w:cs="Tahoma"/>
          <w:b/>
          <w:color w:val="000000"/>
          <w:spacing w:val="-15"/>
          <w:position w:val="-12"/>
        </w:rPr>
        <w:t>σ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152743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152743" w:rsidRPr="00B05BFA">
        <w:rPr>
          <w:rFonts w:ascii="GFS Didot" w:hAnsi="GFS Didot" w:cs="Tahoma"/>
          <w:b/>
          <w:color w:val="000000"/>
          <w:spacing w:val="-45"/>
          <w:position w:val="-12"/>
        </w:rPr>
        <w:t>ψ</w:t>
      </w:r>
      <w:r w:rsidR="003A2BBD" w:rsidRPr="00B05BFA">
        <w:rPr>
          <w:rFonts w:ascii="BZ Byzantina" w:hAnsi="BZ Byzantina" w:cs="Tahoma"/>
          <w:color w:val="000000"/>
          <w:spacing w:val="-240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152743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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="00152743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152743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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χε</w:t>
      </w:r>
      <w:r w:rsidR="00152743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152743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152743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152743" w:rsidRPr="00B05BFA">
        <w:rPr>
          <w:rFonts w:ascii="GFS Didot" w:hAnsi="GFS Didot" w:cs="Tahoma"/>
          <w:b/>
          <w:color w:val="000000"/>
          <w:spacing w:val="-45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pacing w:val="-120"/>
          <w:sz w:val="40"/>
          <w:lang w:val="en-US"/>
        </w:rPr>
        <w:t></w:t>
      </w:r>
      <w:r w:rsidR="00152743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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80"/>
          <w:sz w:val="40"/>
          <w:lang w:val="en-US"/>
        </w:rPr>
        <w:t>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να</w:t>
      </w:r>
      <w:r w:rsidR="00152743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ρ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152743" w:rsidRPr="00B05BFA">
        <w:rPr>
          <w:rFonts w:ascii="GFS Didot" w:hAnsi="GFS Didot" w:cs="Tahoma" w:hint="eastAsia"/>
          <w:b/>
          <w:color w:val="000000"/>
          <w:spacing w:val="-52"/>
          <w:position w:val="-12"/>
        </w:rPr>
        <w:t>ρ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4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152743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40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152743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="00152743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152743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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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152743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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152743"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152743" w:rsidRPr="00B05BFA">
        <w:rPr>
          <w:rFonts w:ascii="GFS Didot" w:hAnsi="GFS Didot" w:cs="Tahoma"/>
          <w:b/>
          <w:color w:val="000000"/>
          <w:spacing w:val="-7"/>
          <w:position w:val="-12"/>
        </w:rPr>
        <w:t>σ</w:t>
      </w:r>
      <w:r w:rsidR="003A2BBD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152743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87"/>
          <w:sz w:val="40"/>
          <w:lang w:val="en-US"/>
        </w:rPr>
        <w:t>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τοι</w:t>
      </w:r>
      <w:r w:rsidR="00152743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152743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κ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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152743" w:rsidRPr="00B05BFA">
        <w:rPr>
          <w:rFonts w:ascii="GFS Didot" w:hAnsi="GFS Didot" w:cs="Tahoma" w:hint="eastAsia"/>
          <w:b/>
          <w:color w:val="000000"/>
          <w:spacing w:val="150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57"/>
          <w:sz w:val="40"/>
          <w:lang w:val="en-US"/>
        </w:rPr>
        <w:t></w:t>
      </w:r>
      <w:r w:rsidR="00152743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="00152743" w:rsidRPr="00B05BFA">
        <w:rPr>
          <w:rFonts w:ascii="MK" w:hAnsi="MK" w:cs="Tahoma"/>
          <w:b/>
          <w:color w:val="000000"/>
          <w:spacing w:val="172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β</w:t>
      </w:r>
      <w:r w:rsidR="00152743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</w:t>
      </w:r>
      <w:r w:rsidR="00152743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45"/>
          <w:sz w:val="40"/>
          <w:lang w:val="en-US"/>
        </w:rPr>
        <w:t></w:t>
      </w:r>
      <w:r w:rsidR="00152743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152743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152743" w:rsidRPr="00B05BFA">
        <w:rPr>
          <w:rFonts w:ascii="GFS Didot" w:hAnsi="GFS Didot" w:cs="Tahoma" w:hint="eastAsia"/>
          <w:b/>
          <w:color w:val="000000"/>
          <w:spacing w:val="-30"/>
          <w:position w:val="-12"/>
        </w:rPr>
        <w:t>σ</w:t>
      </w:r>
      <w:r w:rsidR="003A2BBD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152743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152743" w:rsidRPr="00B05BFA">
        <w:rPr>
          <w:rFonts w:ascii="GFS Didot" w:hAnsi="GFS Didot" w:cs="Tahoma" w:hint="eastAsia"/>
          <w:b/>
          <w:color w:val="000000"/>
          <w:spacing w:val="30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152743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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152743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Loipa" w:hAnsi="BZ Loipa" w:cs="Tahoma"/>
          <w:color w:val="000000"/>
          <w:spacing w:val="-390"/>
          <w:sz w:val="40"/>
          <w:lang w:val="en-US"/>
        </w:rPr>
        <w:t></w:t>
      </w:r>
      <w:r w:rsidR="00152743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152743" w:rsidRPr="00B05BFA">
        <w:rPr>
          <w:rFonts w:ascii="MK" w:hAnsi="MK" w:cs="Tahoma"/>
          <w:b/>
          <w:color w:val="000000"/>
          <w:spacing w:val="15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152743" w:rsidRPr="00B05BFA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152743" w:rsidRPr="00B05BFA">
        <w:rPr>
          <w:rFonts w:ascii="MK" w:hAnsi="MK" w:cs="Tahoma"/>
          <w:b/>
          <w:color w:val="000000"/>
          <w:spacing w:val="240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80"/>
          <w:sz w:val="40"/>
          <w:lang w:val="en-US"/>
        </w:rPr>
        <w:t></w:t>
      </w:r>
      <w:r w:rsidR="00152743" w:rsidRPr="00B05BFA">
        <w:rPr>
          <w:rFonts w:ascii="GFS Didot" w:hAnsi="GFS Didot" w:cs="Tahoma"/>
          <w:b/>
          <w:color w:val="000000"/>
          <w:spacing w:val="27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152743" w:rsidRPr="00B05BFA">
        <w:rPr>
          <w:rFonts w:ascii="GFS Didot" w:hAnsi="GFS Didot" w:cs="Tahoma"/>
          <w:b/>
          <w:color w:val="000000"/>
          <w:spacing w:val="-67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152743" w:rsidRPr="00B05BFA">
        <w:rPr>
          <w:rFonts w:ascii="GFS Didot" w:hAnsi="GFS Didot" w:cs="Tahoma"/>
          <w:b/>
          <w:color w:val="000000"/>
          <w:spacing w:val="67"/>
          <w:position w:val="-12"/>
        </w:rPr>
        <w:t>σ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510"/>
          <w:sz w:val="40"/>
          <w:lang w:val="en-US"/>
        </w:rPr>
        <w:t>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152743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152743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</w:t>
      </w:r>
      <w:r w:rsidR="00152743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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152743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12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="00152743" w:rsidRPr="00B05BFA">
        <w:rPr>
          <w:rFonts w:ascii="GFS Didot" w:hAnsi="GFS Didot" w:cs="Tahoma" w:hint="eastAsia"/>
          <w:b/>
          <w:color w:val="000000"/>
          <w:spacing w:val="202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57"/>
          <w:sz w:val="40"/>
          <w:lang w:val="en-US"/>
        </w:rPr>
        <w:t></w:t>
      </w:r>
      <w:r w:rsidR="00152743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40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φθ</w:t>
      </w:r>
      <w:r w:rsidR="00152743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25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γγ</w:t>
      </w:r>
      <w:r w:rsidR="00152743" w:rsidRPr="00B05BFA">
        <w:rPr>
          <w:rFonts w:ascii="GFS Didot" w:hAnsi="GFS Didot" w:cs="Tahoma" w:hint="eastAsia"/>
          <w:b/>
          <w:color w:val="000000"/>
          <w:spacing w:val="9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="00152743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lastRenderedPageBreak/>
        <w:t>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152743"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152743" w:rsidRPr="00B05BFA">
        <w:rPr>
          <w:rFonts w:ascii="GFS Didot" w:hAnsi="GFS Didot" w:cs="Tahoma" w:hint="eastAsia"/>
          <w:b/>
          <w:color w:val="000000"/>
          <w:spacing w:val="-60"/>
          <w:position w:val="-12"/>
        </w:rPr>
        <w:t>μ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152743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α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80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δε</w:t>
      </w:r>
      <w:r w:rsidR="00152743"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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152743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05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152743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152743" w:rsidRPr="00B05BFA">
        <w:rPr>
          <w:rFonts w:ascii="GFS Didot" w:hAnsi="GFS Didot" w:cs="Tahoma"/>
          <w:b/>
          <w:color w:val="000000"/>
          <w:position w:val="-12"/>
        </w:rPr>
        <w:t>ξ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ον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50"/>
          <w:sz w:val="40"/>
          <w:lang w:val="en-US"/>
        </w:rPr>
        <w:t></w:t>
      </w:r>
      <w:r w:rsidR="00152743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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152743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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152743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95"/>
          <w:sz w:val="40"/>
          <w:lang w:val="en-US"/>
        </w:rPr>
        <w:t>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τη</w:t>
      </w:r>
      <w:r w:rsidR="00152743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ψ</w:t>
      </w:r>
      <w:r w:rsidR="00152743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55"/>
          <w:sz w:val="40"/>
          <w:lang w:val="en-US"/>
        </w:rPr>
        <w:t>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152743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152743" w:rsidRPr="00B05BFA">
        <w:rPr>
          <w:rFonts w:ascii="MK" w:hAnsi="MK" w:cs="Tahoma"/>
          <w:b/>
          <w:color w:val="000000"/>
          <w:spacing w:val="165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152743" w:rsidRPr="00B05BFA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152743" w:rsidRPr="00B05BFA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000000"/>
          <w:sz w:val="6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152743" w:rsidRPr="00B05BFA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152743" w:rsidRPr="00B05BFA">
        <w:rPr>
          <w:rFonts w:ascii="MK" w:hAnsi="MK" w:cs="Tahoma"/>
          <w:b/>
          <w:color w:val="000000"/>
          <w:spacing w:val="240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FFFFFF"/>
          <w:sz w:val="6"/>
        </w:rPr>
        <w:t>.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</w:t>
      </w:r>
      <w:r w:rsidR="00152743" w:rsidRPr="00B05BFA">
        <w:rPr>
          <w:rFonts w:ascii="MK" w:hAnsi="MK" w:cs="Tahoma"/>
          <w:b/>
          <w:color w:val="000000"/>
          <w:spacing w:val="240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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</w:t>
      </w:r>
      <w:r w:rsidR="003A2BBD" w:rsidRPr="00B05BFA">
        <w:rPr>
          <w:rFonts w:ascii="Tahoma" w:hAnsi="Tahoma" w:cs="Tahoma"/>
          <w:color w:val="000000"/>
          <w:sz w:val="6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50"/>
          <w:sz w:val="40"/>
          <w:lang w:val="en-US"/>
        </w:rPr>
        <w:t></w:t>
      </w:r>
      <w:r w:rsidR="00152743" w:rsidRPr="00B05BFA">
        <w:rPr>
          <w:rFonts w:ascii="MK" w:hAnsi="MK" w:cs="Tahoma"/>
          <w:b/>
          <w:color w:val="000000"/>
          <w:spacing w:val="15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  <w:r w:rsidR="003A2BBD" w:rsidRPr="00B05BFA">
        <w:rPr>
          <w:rFonts w:ascii="Tahoma" w:hAnsi="Tahoma" w:cs="Tahoma"/>
          <w:color w:val="DA2626"/>
          <w:position w:val="-6"/>
          <w:sz w:val="6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95"/>
          <w:sz w:val="40"/>
          <w:lang w:val="en-US"/>
        </w:rPr>
        <w:t>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κα</w:t>
      </w:r>
      <w:r w:rsidR="00152743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6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</w:t>
      </w:r>
      <w:r w:rsidR="00152743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152743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6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7"/>
          <w:sz w:val="40"/>
          <w:lang w:val="en-US"/>
        </w:rPr>
        <w:t></w:t>
      </w:r>
      <w:r w:rsidR="00152743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805EFD" w:rsidRPr="00B05BFA">
        <w:rPr>
          <w:rFonts w:ascii="BZ Byzantina" w:hAnsi="BZ Byzantina" w:cs="Tahoma"/>
          <w:color w:val="000000"/>
          <w:sz w:val="40"/>
        </w:rPr>
        <w:t></w:t>
      </w:r>
      <w:r w:rsidR="00805EF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BZ Byzantina" w:hAnsi="BZ Byzantina" w:cs="Tahoma"/>
          <w:color w:val="000000"/>
          <w:spacing w:val="-397"/>
          <w:sz w:val="40"/>
        </w:rPr>
        <w:t></w:t>
      </w:r>
      <w:r w:rsidR="00805EFD" w:rsidRPr="00B05BFA">
        <w:rPr>
          <w:rFonts w:ascii="GFS Didot" w:hAnsi="GFS Didot" w:cs="Tahoma" w:hint="eastAsia"/>
          <w:b/>
          <w:color w:val="000000"/>
          <w:spacing w:val="217"/>
          <w:position w:val="-12"/>
        </w:rPr>
        <w:t>ω</w:t>
      </w:r>
      <w:r w:rsidR="00805EFD" w:rsidRPr="00B05BFA">
        <w:rPr>
          <w:rFonts w:ascii="BZ Byzantina" w:hAnsi="BZ Byzantina" w:cs="Tahoma"/>
          <w:color w:val="000000"/>
          <w:sz w:val="40"/>
        </w:rPr>
        <w:t></w:t>
      </w:r>
      <w:r w:rsidR="00805EF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GFS Didot" w:hAnsi="GFS Didot" w:cs="Tahoma"/>
          <w:b/>
          <w:color w:val="000000"/>
          <w:spacing w:val="-52"/>
          <w:position w:val="-12"/>
        </w:rPr>
        <w:t>τ</w:t>
      </w:r>
      <w:r w:rsidR="00805EFD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805EF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BZ Byzantina" w:hAnsi="BZ Byzantina" w:cs="Tahoma"/>
          <w:color w:val="000000"/>
          <w:spacing w:val="-232"/>
          <w:sz w:val="40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52"/>
          <w:position w:val="-12"/>
        </w:rPr>
        <w:t>ω</w:t>
      </w:r>
      <w:r w:rsidR="00805EF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GFS Didot" w:hAnsi="GFS Didot" w:cs="Tahoma"/>
          <w:b/>
          <w:color w:val="000000"/>
          <w:position w:val="-12"/>
        </w:rPr>
        <w:t>τ</w:t>
      </w:r>
      <w:r w:rsidR="00805EFD" w:rsidRPr="00B05BFA">
        <w:rPr>
          <w:rFonts w:ascii="BZ Byzantina" w:hAnsi="BZ Byzantina" w:cs="Tahoma"/>
          <w:color w:val="000000"/>
          <w:spacing w:val="-300"/>
          <w:sz w:val="40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ω</w:t>
      </w:r>
      <w:r w:rsidR="00805EFD" w:rsidRPr="00B05BFA">
        <w:rPr>
          <w:rFonts w:ascii="GFS Didot" w:hAnsi="GFS Didot" w:cs="Tahoma" w:hint="eastAsia"/>
          <w:b/>
          <w:color w:val="000000"/>
          <w:spacing w:val="-15"/>
          <w:position w:val="-12"/>
        </w:rPr>
        <w:t>ν</w:t>
      </w:r>
      <w:r w:rsidR="00805EFD" w:rsidRPr="00B05BFA">
        <w:rPr>
          <w:rFonts w:ascii="BZ Byzantina" w:hAnsi="BZ Byzantina" w:cs="Tahoma"/>
          <w:color w:val="000000"/>
          <w:sz w:val="40"/>
        </w:rPr>
        <w:t></w:t>
      </w:r>
      <w:r w:rsidR="00805EF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BZ Byzantina" w:hAnsi="BZ Byzantina" w:cs="Tahoma"/>
          <w:color w:val="000000"/>
          <w:spacing w:val="-472"/>
          <w:sz w:val="40"/>
        </w:rPr>
        <w:t>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θλ</w:t>
      </w:r>
      <w:r w:rsidR="00805EFD" w:rsidRPr="00B05BFA">
        <w:rPr>
          <w:rFonts w:ascii="GFS Didot" w:hAnsi="GFS Didot" w:cs="Tahoma" w:hint="eastAsia"/>
          <w:b/>
          <w:color w:val="000000"/>
          <w:spacing w:val="127"/>
          <w:position w:val="-12"/>
        </w:rPr>
        <w:t>ι</w:t>
      </w:r>
      <w:r w:rsidR="00805EFD" w:rsidRPr="00B05BFA">
        <w:rPr>
          <w:rFonts w:ascii="BZ Byzantina" w:hAnsi="BZ Byzantina" w:cs="Tahoma"/>
          <w:color w:val="000000"/>
          <w:sz w:val="40"/>
        </w:rPr>
        <w:t></w:t>
      </w:r>
      <w:r w:rsidR="00805EF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GFS Didot" w:hAnsi="GFS Didot" w:cs="Tahoma"/>
          <w:b/>
          <w:color w:val="000000"/>
          <w:spacing w:val="-82"/>
          <w:position w:val="-12"/>
        </w:rPr>
        <w:t>ψ</w:t>
      </w:r>
      <w:r w:rsidR="00805EFD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805EF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BZ Byzantina" w:hAnsi="BZ Byzantina" w:cs="Tahoma"/>
          <w:color w:val="000000"/>
          <w:spacing w:val="-202"/>
          <w:sz w:val="40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ε</w:t>
      </w:r>
      <w:r w:rsidR="00805EF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GFS Didot" w:hAnsi="GFS Didot" w:cs="Tahoma"/>
          <w:b/>
          <w:color w:val="000000"/>
          <w:spacing w:val="-75"/>
          <w:position w:val="-12"/>
        </w:rPr>
        <w:t>ω</w:t>
      </w:r>
      <w:r w:rsidR="00805EFD" w:rsidRPr="00B05BFA">
        <w:rPr>
          <w:rFonts w:ascii="BZ Byzantina" w:hAnsi="BZ Byzantina" w:cs="Tahoma"/>
          <w:color w:val="000000"/>
          <w:spacing w:val="-210"/>
          <w:sz w:val="40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ν</w:t>
      </w:r>
      <w:r w:rsidR="00805EFD" w:rsidRPr="00B05BFA">
        <w:rPr>
          <w:rFonts w:ascii="BZ Byzantina" w:hAnsi="BZ Byzantina" w:cs="Tahoma"/>
          <w:color w:val="000000"/>
          <w:sz w:val="40"/>
        </w:rPr>
        <w:t>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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ω</w:t>
      </w:r>
      <w:r w:rsidR="00805EFD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6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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="00805EFD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BZ Byzantina" w:hAnsi="BZ Byzantina" w:cs="Tahoma"/>
          <w:color w:val="000000"/>
          <w:spacing w:val="-450"/>
          <w:sz w:val="40"/>
        </w:rPr>
        <w:t>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3A2BBD" w:rsidRPr="00B05BFA">
        <w:rPr>
          <w:rFonts w:ascii="BZ Byzantina" w:hAnsi="BZ Byzantina" w:cs="Tahoma"/>
          <w:color w:val="000000"/>
          <w:spacing w:val="-420"/>
          <w:sz w:val="40"/>
          <w:lang w:val="en-US"/>
        </w:rPr>
        <w:t>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δ</w:t>
      </w:r>
      <w:r w:rsidR="00805EFD" w:rsidRPr="00B05BFA">
        <w:rPr>
          <w:rFonts w:ascii="GFS Didot" w:hAnsi="GFS Didot" w:cs="Tahoma" w:hint="eastAsia"/>
          <w:b/>
          <w:color w:val="000000"/>
          <w:spacing w:val="195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ας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805EFD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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μ</w:t>
      </w:r>
      <w:r w:rsidR="00805EFD" w:rsidRPr="00B05BFA">
        <w:rPr>
          <w:rFonts w:ascii="GFS Didot" w:hAnsi="GFS Didot" w:cs="Tahoma" w:hint="eastAsia"/>
          <w:b/>
          <w:color w:val="000000"/>
          <w:spacing w:val="120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</w:t>
      </w:r>
      <w:r w:rsidR="00805EFD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0"/>
          <w:sz w:val="40"/>
          <w:lang w:val="en-US"/>
        </w:rPr>
        <w:t></w:t>
      </w:r>
      <w:r w:rsidR="00805EFD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GFS Didot" w:hAnsi="GFS Didot" w:cs="Tahoma"/>
          <w:b/>
          <w:color w:val="000000"/>
          <w:spacing w:val="-60"/>
          <w:position w:val="-12"/>
        </w:rPr>
        <w:t>ρ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Loipa" w:hAnsi="BZ Loipa" w:cs="Tahoma"/>
          <w:color w:val="000000"/>
          <w:spacing w:val="-165"/>
          <w:sz w:val="40"/>
          <w:lang w:val="en-US"/>
        </w:rPr>
        <w:t>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805EFD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05EFD" w:rsidRPr="00B05BFA">
        <w:rPr>
          <w:rFonts w:ascii="GFS Didot" w:hAnsi="GFS Didot" w:cs="Tahoma"/>
          <w:b/>
          <w:color w:val="000000"/>
          <w:spacing w:val="-22"/>
          <w:position w:val="-12"/>
        </w:rPr>
        <w:t>κ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805EFD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02"/>
          <w:sz w:val="40"/>
          <w:lang w:val="en-US"/>
        </w:rPr>
        <w:t>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τη</w:t>
      </w:r>
      <w:r w:rsidR="00805EFD" w:rsidRPr="00B05BFA">
        <w:rPr>
          <w:rFonts w:ascii="GFS Didot" w:hAnsi="GFS Didot" w:cs="Tahoma" w:hint="eastAsia"/>
          <w:b/>
          <w:color w:val="000000"/>
          <w:spacing w:val="112"/>
          <w:position w:val="-12"/>
        </w:rPr>
        <w:t>ν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87"/>
          <w:sz w:val="40"/>
          <w:lang w:val="en-US"/>
        </w:rPr>
        <w:t>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φ</w:t>
      </w:r>
      <w:r w:rsidR="00805EFD" w:rsidRPr="00B05BFA">
        <w:rPr>
          <w:rFonts w:ascii="GFS Didot" w:hAnsi="GFS Didot" w:cs="Tahoma" w:hint="eastAsia"/>
          <w:b/>
          <w:color w:val="000000"/>
          <w:spacing w:val="127"/>
          <w:position w:val="-12"/>
        </w:rPr>
        <w:t>ω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ν</w:t>
      </w:r>
      <w:r w:rsidR="00805EFD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η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</w:t>
      </w:r>
      <w:r w:rsidR="00805EFD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</w:t>
      </w:r>
      <w:r w:rsidR="00805EFD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η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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η</w:t>
      </w:r>
      <w:r w:rsidR="00805EFD" w:rsidRPr="00B05BFA">
        <w:rPr>
          <w:rFonts w:ascii="GFS Didot" w:hAnsi="GFS Didot" w:cs="Tahoma" w:hint="eastAsia"/>
          <w:b/>
          <w:color w:val="000000"/>
          <w:spacing w:val="172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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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805EFD" w:rsidRPr="00B05BFA">
        <w:rPr>
          <w:rFonts w:ascii="MK" w:hAnsi="MK" w:cs="Tahoma"/>
          <w:b/>
          <w:color w:val="000000"/>
          <w:spacing w:val="105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805EFD" w:rsidRPr="00B05BFA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805EFD" w:rsidRPr="00B05BFA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</w:t>
      </w:r>
      <w:r w:rsidR="00805EFD" w:rsidRPr="00B05BFA">
        <w:rPr>
          <w:rFonts w:ascii="GFS Didot" w:hAnsi="GFS Didot" w:cs="Tahoma"/>
          <w:b/>
          <w:color w:val="000000"/>
          <w:spacing w:val="225"/>
          <w:position w:val="-12"/>
        </w:rPr>
        <w:t>α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25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60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90"/>
          <w:sz w:val="40"/>
          <w:lang w:val="en-US"/>
        </w:rPr>
        <w:t></w:t>
      </w:r>
      <w:r w:rsidR="00805EFD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32"/>
          <w:sz w:val="40"/>
          <w:lang w:val="en-US"/>
        </w:rPr>
        <w:t>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805EFD" w:rsidRPr="00B05BFA">
        <w:rPr>
          <w:rFonts w:ascii="MK" w:hAnsi="MK" w:cs="Tahoma"/>
          <w:b/>
          <w:color w:val="000000"/>
          <w:spacing w:val="222"/>
          <w:position w:val="-12"/>
          <w:lang w:val="en-US"/>
        </w:rPr>
        <w:t>u</w:t>
      </w:r>
      <w:r w:rsidR="003A2BBD" w:rsidRPr="00B05BFA">
        <w:rPr>
          <w:rFonts w:ascii="BZ Byzantina" w:hAnsi="BZ Byzantina" w:cs="Tahoma"/>
          <w:color w:val="000000"/>
          <w:spacing w:val="40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805EFD" w:rsidRPr="00B05BFA">
        <w:rPr>
          <w:rFonts w:ascii="MK" w:hAnsi="MK" w:cs="Tahoma"/>
          <w:b/>
          <w:color w:val="000000"/>
          <w:spacing w:val="75"/>
          <w:position w:val="-12"/>
          <w:lang w:val="en-US"/>
        </w:rPr>
        <w:t>u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</w:t>
      </w:r>
      <w:r w:rsidR="00805EFD" w:rsidRPr="00B05BFA">
        <w:rPr>
          <w:rFonts w:ascii="GFS Didot" w:hAnsi="GFS Didot" w:cs="Tahoma"/>
          <w:b/>
          <w:color w:val="000000"/>
          <w:position w:val="-12"/>
        </w:rPr>
        <w:t>τ</w:t>
      </w:r>
      <w:r w:rsidR="00805EFD" w:rsidRPr="00B05BFA">
        <w:rPr>
          <w:rFonts w:ascii="GFS Didot" w:hAnsi="GFS Didot" w:cs="Tahoma"/>
          <w:b/>
          <w:color w:val="000000"/>
          <w:spacing w:val="25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45"/>
          <w:sz w:val="40"/>
          <w:lang w:val="en-US"/>
        </w:rPr>
        <w:t></w:t>
      </w:r>
      <w:r w:rsidR="00805EFD" w:rsidRPr="00B05BFA">
        <w:rPr>
          <w:rFonts w:ascii="GFS Didot" w:hAnsi="GFS Didot" w:cs="Tahoma" w:hint="eastAsia"/>
          <w:b/>
          <w:color w:val="000000"/>
          <w:spacing w:val="270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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180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10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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σ</w:t>
      </w:r>
      <w:r w:rsidR="00805EFD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</w:t>
      </w:r>
      <w:r w:rsidR="00805EFD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</w:t>
      </w:r>
      <w:r w:rsidR="00805EFD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30"/>
          <w:sz w:val="40"/>
          <w:lang w:val="en-US"/>
        </w:rPr>
        <w:t></w:t>
      </w:r>
      <w:r w:rsidR="00805EFD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0"/>
          <w:sz w:val="40"/>
          <w:lang w:val="en-US"/>
        </w:rPr>
        <w:t>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ο</w:t>
      </w:r>
      <w:r w:rsidR="00805EFD" w:rsidRPr="00B05BFA">
        <w:rPr>
          <w:rFonts w:ascii="GFS Didot" w:hAnsi="GFS Didot" w:cs="Tahoma" w:hint="eastAsia"/>
          <w:b/>
          <w:color w:val="000000"/>
          <w:spacing w:val="165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</w:t>
      </w:r>
      <w:r w:rsidR="003A2BBD" w:rsidRPr="00B05BFA">
        <w:rPr>
          <w:rFonts w:ascii="BZ Loipa" w:hAnsi="BZ Loip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</w:t>
      </w:r>
      <w:r w:rsidR="003A2BBD" w:rsidRPr="00B05BFA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05EFD" w:rsidRPr="00B05BFA">
        <w:rPr>
          <w:rFonts w:ascii="GFS Didot" w:hAnsi="GFS Didot" w:cs="Tahoma"/>
          <w:b/>
          <w:color w:val="000000"/>
          <w:spacing w:val="-82"/>
          <w:position w:val="-12"/>
        </w:rPr>
        <w:t>ω</w:t>
      </w:r>
      <w:r w:rsidR="003A2BBD" w:rsidRPr="00B05BFA">
        <w:rPr>
          <w:rFonts w:ascii="BZ Byzantina" w:hAnsi="BZ Byzantina" w:cs="Tahoma"/>
          <w:color w:val="000000"/>
          <w:spacing w:val="-202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82"/>
          <w:position w:val="-12"/>
        </w:rPr>
        <w:t>ς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35"/>
          <w:sz w:val="40"/>
          <w:lang w:val="en-US"/>
        </w:rPr>
        <w:t>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805EFD" w:rsidRPr="00B05BFA">
        <w:rPr>
          <w:rFonts w:ascii="GFS Didot" w:hAnsi="GFS Didot" w:cs="Tahoma" w:hint="eastAsia"/>
          <w:b/>
          <w:color w:val="000000"/>
          <w:spacing w:val="180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70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θ</w:t>
      </w:r>
      <w:r w:rsidR="00805EFD" w:rsidRPr="00B05BFA">
        <w:rPr>
          <w:rFonts w:ascii="GFS Didot" w:hAnsi="GFS Didot" w:cs="Tahoma" w:hint="eastAsia"/>
          <w:b/>
          <w:color w:val="000000"/>
          <w:spacing w:val="15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</w:t>
      </w:r>
      <w:r w:rsidR="00805EFD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ον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495"/>
          <w:sz w:val="40"/>
          <w:lang w:val="en-US"/>
        </w:rPr>
        <w:t>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805EFD" w:rsidRPr="00B05BFA">
        <w:rPr>
          <w:rFonts w:ascii="GFS Didot" w:hAnsi="GFS Didot" w:cs="Tahoma" w:hint="eastAsia"/>
          <w:b/>
          <w:color w:val="000000"/>
          <w:spacing w:val="210"/>
          <w:position w:val="-12"/>
        </w:rPr>
        <w:t>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</w:t>
      </w:r>
      <w:r w:rsidR="00805EFD" w:rsidRPr="00B05BFA">
        <w:rPr>
          <w:rFonts w:ascii="GFS Didot" w:hAnsi="GFS Didot" w:cs="Tahoma" w:hint="eastAsia"/>
          <w:b/>
          <w:color w:val="000000"/>
          <w:spacing w:val="232"/>
          <w:position w:val="-12"/>
        </w:rPr>
        <w:t>υ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75"/>
          <w:sz w:val="40"/>
          <w:lang w:val="en-US"/>
        </w:rPr>
        <w:t></w:t>
      </w:r>
      <w:r w:rsidR="00805EFD" w:rsidRPr="00B05BFA">
        <w:rPr>
          <w:rFonts w:ascii="GFS Didot" w:hAnsi="GFS Didot" w:cs="Tahoma" w:hint="eastAsia"/>
          <w:b/>
          <w:color w:val="000000"/>
          <w:spacing w:val="225"/>
          <w:position w:val="-12"/>
        </w:rPr>
        <w:t>υ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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τ</w:t>
      </w:r>
      <w:r w:rsidR="003A2BBD" w:rsidRPr="00B05BFA">
        <w:rPr>
          <w:rFonts w:ascii="BZ Byzantina" w:hAnsi="BZ Byzantina" w:cs="Tahoma"/>
          <w:color w:val="000000"/>
          <w:spacing w:val="-292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805EFD" w:rsidRPr="00B05BFA">
        <w:rPr>
          <w:rFonts w:ascii="GFS Didot" w:hAnsi="GFS Didot" w:cs="Tahoma" w:hint="eastAsia"/>
          <w:b/>
          <w:color w:val="000000"/>
          <w:spacing w:val="-7"/>
          <w:position w:val="-12"/>
        </w:rPr>
        <w:t>ο</w:t>
      </w:r>
      <w:r w:rsidR="003A2BBD" w:rsidRPr="00B05BFA">
        <w:rPr>
          <w:rFonts w:ascii="Tahoma" w:hAnsi="Tahoma" w:cs="Tahoma"/>
          <w:color w:val="FFFFFF"/>
          <w:sz w:val="2"/>
        </w:rPr>
        <w:t>.</w:t>
      </w:r>
      <w:r w:rsidR="003A2BBD" w:rsidRPr="00B05BFA">
        <w:rPr>
          <w:rFonts w:ascii="BZ Byzantina" w:hAnsi="BZ Byzantina" w:cs="Tahoma"/>
          <w:color w:val="000000"/>
          <w:spacing w:val="-285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ον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</w:t>
      </w:r>
      <w:r w:rsidR="003A2BBD" w:rsidRPr="00B05BFA">
        <w:rPr>
          <w:rFonts w:ascii="BZ Byzantina" w:hAnsi="BZ Byzantina" w:cs="Tahoma"/>
          <w:color w:val="000000"/>
          <w:position w:val="-6"/>
          <w:sz w:val="40"/>
          <w:lang w:val="en-US"/>
        </w:rPr>
        <w:t></w:t>
      </w:r>
      <w:r w:rsidR="003A2BBD" w:rsidRPr="00B05BFA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05EFD" w:rsidRPr="00B05BFA">
        <w:rPr>
          <w:rFonts w:ascii="GFS Didot" w:hAnsi="GFS Didot" w:cs="Tahoma"/>
          <w:b/>
          <w:color w:val="000000"/>
          <w:spacing w:val="-22"/>
          <w:position w:val="-12"/>
        </w:rPr>
        <w:t>κ</w:t>
      </w:r>
      <w:r w:rsidR="003A2BBD" w:rsidRPr="00B05BFA">
        <w:rPr>
          <w:rFonts w:ascii="BZ Byzantina" w:hAnsi="BZ Byzantina" w:cs="Tahoma"/>
          <w:color w:val="000000"/>
          <w:spacing w:val="-262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805EFD" w:rsidRPr="00B05BFA">
        <w:rPr>
          <w:rFonts w:ascii="GFS Didot" w:hAnsi="GFS Didot" w:cs="Tahoma" w:hint="eastAsia"/>
          <w:b/>
          <w:color w:val="000000"/>
          <w:spacing w:val="22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72"/>
          <w:sz w:val="40"/>
          <w:lang w:val="en-US"/>
        </w:rPr>
        <w:t>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π</w:t>
      </w:r>
      <w:r w:rsidR="00805EFD" w:rsidRPr="00B05BFA">
        <w:rPr>
          <w:rFonts w:ascii="GFS Didot" w:hAnsi="GFS Didot" w:cs="Tahoma" w:hint="eastAsia"/>
          <w:b/>
          <w:color w:val="000000"/>
          <w:spacing w:val="142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32"/>
          <w:sz w:val="40"/>
          <w:lang w:val="en-US"/>
        </w:rPr>
        <w:t></w:t>
      </w:r>
      <w:r w:rsidR="00805EFD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α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12"/>
          <w:sz w:val="40"/>
          <w:lang w:val="en-US"/>
        </w:rPr>
        <w:t>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ρ</w:t>
      </w:r>
      <w:r w:rsidR="00805EFD"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α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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GFS Didot" w:hAnsi="GFS Didot" w:cs="Tahoma"/>
          <w:b/>
          <w:color w:val="000000"/>
          <w:spacing w:val="-7"/>
          <w:position w:val="-12"/>
        </w:rPr>
        <w:t>κ</w:t>
      </w:r>
      <w:r w:rsidR="003A2BBD" w:rsidRPr="00B05BFA">
        <w:rPr>
          <w:rFonts w:ascii="BZ Byzantina" w:hAnsi="BZ Byzantina" w:cs="Tahoma"/>
          <w:color w:val="000000"/>
          <w:spacing w:val="-277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λ</w:t>
      </w:r>
      <w:r w:rsidR="00805EFD" w:rsidRPr="00B05BFA">
        <w:rPr>
          <w:rFonts w:ascii="GFS Didot" w:hAnsi="GFS Didot" w:cs="Tahoma" w:hint="eastAsia"/>
          <w:b/>
          <w:color w:val="000000"/>
          <w:spacing w:val="7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805EFD" w:rsidRPr="00B05BFA">
        <w:rPr>
          <w:rFonts w:ascii="GFS Didot" w:hAnsi="GFS Didot" w:cs="Tahoma"/>
          <w:b/>
          <w:color w:val="000000"/>
          <w:spacing w:val="-37"/>
          <w:position w:val="-12"/>
        </w:rPr>
        <w:t>σ</w:t>
      </w:r>
      <w:r w:rsidR="003A2BBD" w:rsidRPr="00B05BFA">
        <w:rPr>
          <w:rFonts w:ascii="BZ Byzantina" w:hAnsi="BZ Byzantina" w:cs="Tahoma"/>
          <w:color w:val="000000"/>
          <w:spacing w:val="-247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ι</w:t>
      </w:r>
      <w:r w:rsidR="00805EFD" w:rsidRPr="00B05BFA">
        <w:rPr>
          <w:rFonts w:ascii="GFS Didot" w:hAnsi="GFS Didot" w:cs="Tahoma" w:hint="eastAsia"/>
          <w:b/>
          <w:color w:val="000000"/>
          <w:spacing w:val="37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17"/>
          <w:sz w:val="40"/>
          <w:lang w:val="en-US"/>
        </w:rPr>
        <w:t>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γλ</w:t>
      </w:r>
      <w:r w:rsidR="00805EFD"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υ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65"/>
          <w:sz w:val="40"/>
          <w:lang w:val="en-US"/>
        </w:rPr>
        <w:t>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κε</w:t>
      </w:r>
      <w:r w:rsidR="00805EFD" w:rsidRPr="00B05BFA">
        <w:rPr>
          <w:rFonts w:ascii="GFS Didot" w:hAnsi="GFS Didot" w:cs="Tahoma" w:hint="eastAsia"/>
          <w:b/>
          <w:color w:val="000000"/>
          <w:spacing w:val="135"/>
          <w:position w:val="-12"/>
        </w:rPr>
        <w:t>ι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40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805EFD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40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805EFD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40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805EFD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40"/>
          <w:sz w:val="40"/>
          <w:lang w:val="en-US"/>
        </w:rPr>
        <w:t></w:t>
      </w:r>
      <w:r w:rsidR="00805EFD" w:rsidRPr="00B05BFA">
        <w:rPr>
          <w:rFonts w:ascii="GFS Didot" w:hAnsi="GFS Didot" w:cs="Tahoma" w:hint="eastAsia"/>
          <w:b/>
          <w:color w:val="000000"/>
          <w:position w:val="-12"/>
        </w:rPr>
        <w:t>ε</w:t>
      </w:r>
      <w:r w:rsidR="00805EFD" w:rsidRPr="00B05BFA">
        <w:rPr>
          <w:rFonts w:ascii="GFS Didot" w:hAnsi="GFS Didot" w:cs="Tahoma" w:hint="eastAsia"/>
          <w:b/>
          <w:color w:val="000000"/>
          <w:spacing w:val="45"/>
          <w:position w:val="-12"/>
        </w:rPr>
        <w:t>ι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57"/>
          <w:sz w:val="40"/>
          <w:lang w:val="en-US"/>
        </w:rPr>
        <w:t></w:t>
      </w:r>
      <w:r w:rsidR="004D7F3C" w:rsidRPr="00B05BFA">
        <w:rPr>
          <w:rFonts w:ascii="GFS Didot" w:hAnsi="GFS Didot" w:cs="Tahoma" w:hint="eastAsia"/>
          <w:b/>
          <w:color w:val="000000"/>
          <w:position w:val="-12"/>
        </w:rPr>
        <w:t>α</w:t>
      </w:r>
      <w:r w:rsidR="004D7F3C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ν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547"/>
          <w:sz w:val="40"/>
          <w:lang w:val="en-US"/>
        </w:rPr>
        <w:t></w:t>
      </w:r>
      <w:r w:rsidR="004D7F3C" w:rsidRPr="00B05BFA">
        <w:rPr>
          <w:rFonts w:ascii="GFS Didot" w:hAnsi="GFS Didot" w:cs="Tahoma" w:hint="eastAsia"/>
          <w:b/>
          <w:color w:val="000000"/>
          <w:position w:val="-12"/>
        </w:rPr>
        <w:t>Γο</w:t>
      </w:r>
      <w:r w:rsidR="004D7F3C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ρ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442"/>
          <w:sz w:val="40"/>
          <w:lang w:val="en-US"/>
        </w:rPr>
        <w:t></w:t>
      </w:r>
      <w:r w:rsidR="004D7F3C" w:rsidRPr="00B05BFA">
        <w:rPr>
          <w:rFonts w:ascii="GFS Didot" w:hAnsi="GFS Didot" w:cs="Tahoma" w:hint="eastAsia"/>
          <w:b/>
          <w:color w:val="000000"/>
          <w:position w:val="-12"/>
        </w:rPr>
        <w:t>γ</w:t>
      </w:r>
      <w:r w:rsidR="004D7F3C" w:rsidRPr="00B05BFA">
        <w:rPr>
          <w:rFonts w:ascii="GFS Didot" w:hAnsi="GFS Didot" w:cs="Tahoma" w:hint="eastAsia"/>
          <w:b/>
          <w:color w:val="000000"/>
          <w:spacing w:val="157"/>
          <w:position w:val="-12"/>
        </w:rPr>
        <w:t>ο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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7"/>
          <w:sz w:val="40"/>
          <w:lang w:val="en-US"/>
        </w:rPr>
        <w:t></w:t>
      </w:r>
      <w:r w:rsidR="004D7F3C" w:rsidRPr="00B05BFA">
        <w:rPr>
          <w:rFonts w:ascii="GFS Didot" w:hAnsi="GFS Didot" w:cs="Tahoma" w:hint="eastAsia"/>
          <w:b/>
          <w:color w:val="000000"/>
          <w:spacing w:val="6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D7F3C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ϋ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4D7F3C" w:rsidRPr="00B05BFA">
        <w:rPr>
          <w:rFonts w:ascii="GFS Didot" w:hAnsi="GFS Didot" w:cs="Tahoma"/>
          <w:b/>
          <w:color w:val="000000"/>
          <w:spacing w:val="-75"/>
          <w:position w:val="-12"/>
        </w:rPr>
        <w:t>π</w:t>
      </w:r>
      <w:r w:rsidR="003A2BBD" w:rsidRPr="00B05BFA">
        <w:rPr>
          <w:rFonts w:ascii="BZ Byzantina" w:hAnsi="BZ Byzantina" w:cs="Tahoma"/>
          <w:color w:val="000000"/>
          <w:spacing w:val="-210"/>
          <w:sz w:val="40"/>
          <w:lang w:val="en-US"/>
        </w:rPr>
        <w:t></w:t>
      </w:r>
      <w:r w:rsidR="004D7F3C" w:rsidRPr="00B05BFA">
        <w:rPr>
          <w:rFonts w:ascii="GFS Didot" w:hAnsi="GFS Didot" w:cs="Tahoma" w:hint="eastAsia"/>
          <w:b/>
          <w:color w:val="000000"/>
          <w:spacing w:val="75"/>
          <w:position w:val="-12"/>
        </w:rPr>
        <w:t>η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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</w:t>
      </w:r>
      <w:r w:rsidR="003A2BBD" w:rsidRPr="00B05BFA">
        <w:rPr>
          <w:rFonts w:ascii="BZ Byzantina" w:hAnsi="BZ Byzantina" w:cs="Tahoma"/>
          <w:color w:val="000000"/>
          <w:spacing w:val="-382"/>
          <w:sz w:val="40"/>
          <w:lang w:val="en-US"/>
        </w:rPr>
        <w:t></w:t>
      </w:r>
      <w:r w:rsidR="004D7F3C" w:rsidRPr="00B05BFA">
        <w:rPr>
          <w:rFonts w:ascii="GFS Didot" w:hAnsi="GFS Didot" w:cs="Tahoma" w:hint="eastAsia"/>
          <w:b/>
          <w:color w:val="000000"/>
          <w:position w:val="-12"/>
        </w:rPr>
        <w:t>κ</w:t>
      </w:r>
      <w:r w:rsidR="004D7F3C" w:rsidRPr="00B05BFA">
        <w:rPr>
          <w:rFonts w:ascii="GFS Didot" w:hAnsi="GFS Didot" w:cs="Tahoma" w:hint="eastAsia"/>
          <w:b/>
          <w:color w:val="000000"/>
          <w:spacing w:val="97"/>
          <w:position w:val="-12"/>
        </w:rPr>
        <w:t>ο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0"/>
          <w:sz w:val="40"/>
          <w:lang w:val="en-US"/>
        </w:rPr>
        <w:t></w:t>
      </w:r>
      <w:r w:rsidR="004D7F3C" w:rsidRPr="00B05BFA">
        <w:rPr>
          <w:rFonts w:ascii="GFS Didot" w:hAnsi="GFS Didot" w:cs="Tahoma" w:hint="eastAsia"/>
          <w:b/>
          <w:color w:val="000000"/>
          <w:spacing w:val="240"/>
          <w:position w:val="-12"/>
        </w:rPr>
        <w:t>ε</w:t>
      </w:r>
      <w:r w:rsidR="003A2BBD" w:rsidRPr="00B05BFA">
        <w:rPr>
          <w:rFonts w:ascii="Tahoma" w:hAnsi="Tahoma" w:cs="Tahoma"/>
          <w:color w:val="000000"/>
          <w:sz w:val="2"/>
        </w:rPr>
        <w:t xml:space="preserve"> </w:t>
      </w:r>
      <w:r w:rsidR="003A2BBD" w:rsidRPr="00B05BFA">
        <w:rPr>
          <w:rFonts w:ascii="BZ Byzantina" w:hAnsi="BZ Byzantina" w:cs="Tahoma"/>
          <w:color w:val="000000"/>
          <w:spacing w:val="-367"/>
          <w:sz w:val="40"/>
          <w:lang w:val="en-US"/>
        </w:rPr>
        <w:t></w:t>
      </w:r>
      <w:r w:rsidR="004D7F3C" w:rsidRPr="00B05BFA">
        <w:rPr>
          <w:rFonts w:ascii="GFS Didot" w:hAnsi="GFS Didot" w:cs="Tahoma" w:hint="eastAsia"/>
          <w:b/>
          <w:color w:val="000000"/>
          <w:spacing w:val="247"/>
          <w:position w:val="-12"/>
        </w:rPr>
        <w:t>ε</w:t>
      </w:r>
      <w:r w:rsidR="003A2BBD" w:rsidRPr="00B05BFA">
        <w:rPr>
          <w:rFonts w:ascii="BZ Byzantina" w:hAnsi="BZ Byzantina" w:cs="Tahoma"/>
          <w:color w:val="000000"/>
          <w:sz w:val="40"/>
          <w:lang w:val="en-US"/>
        </w:rPr>
        <w:t>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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</w:t>
      </w:r>
      <w:r w:rsidR="003A2BBD" w:rsidRPr="00B05BFA">
        <w:rPr>
          <w:rFonts w:ascii="BZ Byzantina" w:hAnsi="BZ Byzantina" w:cs="Tahoma"/>
          <w:color w:val="DA2626"/>
          <w:position w:val="-6"/>
          <w:sz w:val="40"/>
          <w:lang w:val="en-US"/>
        </w:rPr>
        <w:t></w:t>
      </w:r>
    </w:p>
    <w:p w:rsidR="006963A8" w:rsidRPr="00B05BFA" w:rsidRDefault="006963A8" w:rsidP="006963A8">
      <w:pPr>
        <w:spacing w:line="1160" w:lineRule="exact"/>
        <w:jc w:val="center"/>
        <w:rPr>
          <w:rFonts w:ascii="GFS Gazis" w:hAnsi="GFS Gazis" w:cs="Courier New"/>
          <w:color w:val="000000"/>
          <w:sz w:val="32"/>
          <w:szCs w:val="32"/>
        </w:rPr>
      </w:pPr>
    </w:p>
    <w:p w:rsidR="006963A8" w:rsidRPr="00B05BFA" w:rsidRDefault="006963A8" w:rsidP="006963A8">
      <w:pPr>
        <w:spacing w:line="1160" w:lineRule="exact"/>
        <w:jc w:val="center"/>
        <w:rPr>
          <w:rFonts w:ascii="BZ Byzantina" w:hAnsi="BZ Byzantina" w:cs="Courier New"/>
          <w:color w:val="000000"/>
          <w:sz w:val="40"/>
          <w:szCs w:val="32"/>
        </w:rPr>
      </w:pPr>
      <w:r w:rsidRPr="00B05BFA">
        <w:rPr>
          <w:rFonts w:ascii="GFS Gazis" w:hAnsi="GFS Gazis" w:cs="Courier New"/>
          <w:color w:val="000000"/>
          <w:sz w:val="32"/>
          <w:szCs w:val="32"/>
        </w:rPr>
        <w:t>Εἰς τοὺς Αἴνους· Τῶν οὐρανίων ταγμάτων</w:t>
      </w:r>
    </w:p>
    <w:p w:rsidR="006963A8" w:rsidRPr="00B05BFA" w:rsidRDefault="006963A8" w:rsidP="006963A8">
      <w:pPr>
        <w:spacing w:line="1160" w:lineRule="exact"/>
        <w:jc w:val="center"/>
        <w:rPr>
          <w:rFonts w:ascii="BZ Byzantina" w:hAnsi="BZ Byzantina" w:cs="Courier New"/>
          <w:color w:val="000000"/>
          <w:sz w:val="40"/>
          <w:szCs w:val="32"/>
        </w:rPr>
      </w:pPr>
      <w:r w:rsidRPr="00B05BFA">
        <w:rPr>
          <w:rFonts w:ascii="BZ Ison" w:hAnsi="BZ Ison" w:cs="Courier New"/>
          <w:sz w:val="40"/>
          <w:szCs w:val="32"/>
        </w:rPr>
        <w:t></w:t>
      </w:r>
      <w:r w:rsidRPr="00B05BFA">
        <w:rPr>
          <w:rFonts w:ascii="BZ Ison" w:hAnsi="BZ Ison" w:cs="Courier New"/>
          <w:spacing w:val="600"/>
          <w:sz w:val="40"/>
          <w:szCs w:val="32"/>
        </w:rPr>
        <w:t></w:t>
      </w:r>
      <w:r w:rsidRPr="00B05BFA">
        <w:rPr>
          <w:rFonts w:ascii="BZ Ison" w:hAnsi="BZ Ison" w:cs="Courier New"/>
          <w:spacing w:val="-600"/>
          <w:position w:val="-24"/>
          <w:sz w:val="40"/>
          <w:szCs w:val="32"/>
        </w:rPr>
        <w:t></w:t>
      </w:r>
    </w:p>
    <w:p w:rsidR="00EC1001" w:rsidRPr="00B05BFA" w:rsidRDefault="006963A8" w:rsidP="006963A8">
      <w:pPr>
        <w:spacing w:line="1160" w:lineRule="exact"/>
        <w:jc w:val="both"/>
        <w:rPr>
          <w:rFonts w:ascii="BZ Byzantina" w:hAnsi="BZ Byzantina" w:cs="Tahoma"/>
          <w:color w:val="000000"/>
          <w:sz w:val="40"/>
          <w:szCs w:val="32"/>
        </w:rPr>
      </w:pPr>
      <w:r w:rsidRPr="00B05BFA">
        <w:rPr>
          <w:rFonts w:ascii="Tahoma" w:hAnsi="Tahoma" w:cs="Tahoma"/>
          <w:sz w:val="2"/>
          <w:szCs w:val="32"/>
        </w:rPr>
        <w:t xml:space="preserve"> </w:t>
      </w:r>
      <w:r w:rsidR="00DD7062" w:rsidRPr="00B05BFA">
        <w:rPr>
          <w:rFonts w:ascii="GFS Gazis" w:hAnsi="GFS Gazis" w:cs="Tahoma"/>
          <w:color w:val="800000"/>
          <w:position w:val="-12"/>
          <w:sz w:val="72"/>
          <w:szCs w:val="32"/>
        </w:rPr>
        <w:t>Α</w:t>
      </w:r>
      <w:r w:rsidRPr="00B05BFA">
        <w:rPr>
          <w:rFonts w:ascii="BZ Byzantina" w:hAnsi="BZ Byzantina" w:cs="Tahoma"/>
          <w:color w:val="000000"/>
          <w:spacing w:val="-330"/>
          <w:sz w:val="40"/>
          <w:szCs w:val="32"/>
        </w:rPr>
        <w:t></w:t>
      </w:r>
      <w:r w:rsidR="00DD7062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32"/>
        </w:rPr>
        <w:t>σ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DD7062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α</w:t>
      </w:r>
      <w:r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DD7062"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32"/>
        </w:rPr>
        <w:t>ι</w:t>
      </w:r>
      <w:r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</w:t>
      </w:r>
      <w:r w:rsidR="00DD7062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ω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00"/>
          <w:sz w:val="40"/>
          <w:szCs w:val="32"/>
        </w:rPr>
        <w:t>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ως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</w:t>
      </w:r>
      <w:r w:rsidR="00DD7062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υ</w:t>
      </w:r>
      <w:r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85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υν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DD7062" w:rsidRPr="00B05BFA">
        <w:rPr>
          <w:rFonts w:ascii="GFS Didot" w:hAnsi="GFS Didot" w:cs="Tahoma"/>
          <w:b/>
          <w:color w:val="000000"/>
          <w:position w:val="-12"/>
          <w:szCs w:val="32"/>
        </w:rPr>
        <w:t>δ</w:t>
      </w:r>
      <w:r w:rsidRPr="00B05BFA">
        <w:rPr>
          <w:rFonts w:ascii="BZ Byzantina" w:hAnsi="BZ Byzantina" w:cs="Tahoma"/>
          <w:color w:val="000000"/>
          <w:spacing w:val="-30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</w:t>
      </w:r>
      <w:r w:rsidR="00DD7062" w:rsidRPr="00B05BFA">
        <w:rPr>
          <w:rFonts w:ascii="GFS Didot" w:hAnsi="GFS Didot" w:cs="Tahoma" w:hint="eastAsia"/>
          <w:b/>
          <w:color w:val="000000"/>
          <w:spacing w:val="-15"/>
          <w:position w:val="-12"/>
          <w:szCs w:val="32"/>
        </w:rPr>
        <w:t>α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32"/>
          <w:sz w:val="40"/>
          <w:szCs w:val="32"/>
        </w:rPr>
        <w:t></w:t>
      </w:r>
      <w:r w:rsidR="00DD7062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α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47"/>
          <w:sz w:val="40"/>
          <w:szCs w:val="32"/>
        </w:rPr>
        <w:t>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DD7062" w:rsidRPr="00B05BFA">
        <w:rPr>
          <w:rFonts w:ascii="GFS Didot" w:hAnsi="GFS Didot" w:cs="Tahoma" w:hint="eastAsia"/>
          <w:b/>
          <w:color w:val="000000"/>
          <w:spacing w:val="207"/>
          <w:position w:val="-12"/>
          <w:szCs w:val="32"/>
        </w:rPr>
        <w:t>ο</w:t>
      </w:r>
      <w:r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32"/>
        </w:rPr>
        <w:t>ο</w:t>
      </w:r>
      <w:r w:rsidRPr="00B05BFA">
        <w:rPr>
          <w:rFonts w:ascii="Tahoma" w:hAnsi="Tahoma" w:cs="Tahoma"/>
          <w:color w:val="FFFFFF"/>
          <w:sz w:val="2"/>
          <w:szCs w:val="32"/>
        </w:rPr>
        <w:t>.</w:t>
      </w:r>
      <w:r w:rsidRPr="00B05BFA">
        <w:rPr>
          <w:rFonts w:ascii="BZ Byzantina" w:hAnsi="BZ Byzantina" w:cs="Tahoma"/>
          <w:color w:val="000000"/>
          <w:spacing w:val="-285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ον</w:t>
      </w:r>
      <w:r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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DD7062" w:rsidRPr="00B05BFA">
        <w:rPr>
          <w:rFonts w:ascii="GFS Didot" w:hAnsi="GFS Didot" w:cs="Tahoma" w:hint="eastAsia"/>
          <w:b/>
          <w:color w:val="000000"/>
          <w:spacing w:val="237"/>
          <w:position w:val="-12"/>
          <w:szCs w:val="32"/>
        </w:rPr>
        <w:t>ε</w:t>
      </w:r>
      <w:r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spacing w:val="6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6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Pr="00B05BFA">
        <w:rPr>
          <w:rFonts w:ascii="Tahoma" w:hAnsi="Tahoma" w:cs="Tahoma"/>
          <w:color w:val="FFFFFF"/>
          <w:sz w:val="9"/>
          <w:szCs w:val="32"/>
        </w:rPr>
        <w:t>.</w:t>
      </w:r>
      <w:r w:rsidRPr="00B05BFA">
        <w:rPr>
          <w:rFonts w:ascii="BZ Byzantina" w:hAnsi="BZ Byzantina" w:cs="Tahoma"/>
          <w:color w:val="000000"/>
          <w:spacing w:val="-262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DD7062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32"/>
        </w:rPr>
        <w:t>ς</w:t>
      </w:r>
      <w:r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="00DD7062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α</w:t>
      </w:r>
      <w:r w:rsidRPr="00B05BFA">
        <w:rPr>
          <w:rFonts w:ascii="Tahoma" w:hAnsi="Tahoma" w:cs="Tahoma"/>
          <w:color w:val="000000"/>
          <w:sz w:val="9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Pr="00B05BFA">
        <w:rPr>
          <w:rFonts w:ascii="Tahoma" w:hAnsi="Tahoma" w:cs="Tahoma"/>
          <w:color w:val="000000"/>
          <w:sz w:val="9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</w:t>
      </w:r>
      <w:r w:rsidR="00DD7062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η</w:t>
      </w:r>
      <w:r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Pr="00B05BFA">
        <w:rPr>
          <w:rFonts w:ascii="Tahoma" w:hAnsi="Tahoma" w:cs="Tahoma"/>
          <w:color w:val="000000"/>
          <w:sz w:val="9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Pr="00B05BFA">
        <w:rPr>
          <w:rFonts w:ascii="Tahoma" w:hAnsi="Tahoma" w:cs="Tahoma"/>
          <w:color w:val="000000"/>
          <w:sz w:val="9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</w:t>
      </w:r>
      <w:r w:rsidR="00DD7062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υ</w:t>
      </w:r>
      <w:r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Pr="00B05BFA">
        <w:rPr>
          <w:rFonts w:ascii="Tahoma" w:hAnsi="Tahoma" w:cs="Tahoma"/>
          <w:color w:val="000000"/>
          <w:sz w:val="9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20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</w:t>
      </w:r>
      <w:r w:rsidR="00DD7062"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32"/>
        </w:rPr>
        <w:t>ι</w:t>
      </w:r>
      <w:r w:rsidRPr="00B05BFA">
        <w:rPr>
          <w:rFonts w:ascii="Tahoma" w:hAnsi="Tahoma" w:cs="Tahoma"/>
          <w:color w:val="FFFFFF"/>
          <w:sz w:val="9"/>
          <w:szCs w:val="32"/>
        </w:rPr>
        <w:t>.</w:t>
      </w:r>
      <w:r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</w:t>
      </w:r>
      <w:r w:rsidR="00DD7062" w:rsidRPr="00B05BFA">
        <w:rPr>
          <w:rFonts w:ascii="GFS Didot" w:hAnsi="GFS Didot" w:cs="Tahoma" w:hint="eastAsia"/>
          <w:b/>
          <w:color w:val="000000"/>
          <w:spacing w:val="360"/>
          <w:position w:val="-12"/>
          <w:szCs w:val="32"/>
        </w:rPr>
        <w:t>ι</w:t>
      </w:r>
      <w:r w:rsidRPr="00B05BFA">
        <w:rPr>
          <w:rFonts w:ascii="BZ Byzantina" w:hAnsi="BZ Byzantina" w:cs="Tahoma"/>
          <w:color w:val="000000"/>
          <w:sz w:val="40"/>
          <w:szCs w:val="32"/>
        </w:rPr>
        <w:t></w:t>
      </w:r>
      <w:r w:rsidRPr="00B05BFA">
        <w:rPr>
          <w:rFonts w:ascii="BZ Byzantina" w:hAnsi="BZ Byzantina" w:cs="Tahoma"/>
          <w:color w:val="000000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sz w:val="9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</w:t>
      </w:r>
      <w:r w:rsidR="00DD7062" w:rsidRPr="00B05BFA">
        <w:rPr>
          <w:rFonts w:ascii="GFS Didot" w:hAnsi="GFS Didot" w:cs="Tahoma" w:hint="eastAsia"/>
          <w:b/>
          <w:color w:val="000000"/>
          <w:spacing w:val="252"/>
          <w:position w:val="-12"/>
          <w:szCs w:val="32"/>
        </w:rPr>
        <w:t>ι</w:t>
      </w:r>
      <w:r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Pr="00B05BFA">
        <w:rPr>
          <w:rFonts w:ascii="Tahoma" w:hAnsi="Tahoma" w:cs="Tahoma"/>
          <w:color w:val="FFFFFF"/>
          <w:sz w:val="9"/>
          <w:szCs w:val="32"/>
        </w:rPr>
        <w:t>.</w:t>
      </w:r>
      <w:r w:rsidRPr="00B05BFA">
        <w:rPr>
          <w:rFonts w:ascii="Tahoma" w:hAnsi="Tahoma" w:cs="Tahoma"/>
          <w:color w:val="FFFFFF"/>
          <w:spacing w:val="-160"/>
          <w:sz w:val="9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0"/>
          <w:sz w:val="40"/>
          <w:szCs w:val="32"/>
        </w:rPr>
        <w:t></w:t>
      </w:r>
      <w:r w:rsidRPr="00B05BFA">
        <w:rPr>
          <w:rFonts w:ascii="BZ Byzantina" w:hAnsi="BZ Byzantina" w:cs="Tahoma"/>
          <w:color w:val="000000"/>
          <w:spacing w:val="-18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ι</w:t>
      </w:r>
      <w:r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position w:val="-6"/>
          <w:sz w:val="9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62"/>
          <w:sz w:val="40"/>
          <w:szCs w:val="32"/>
        </w:rPr>
        <w:t>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</w:t>
      </w:r>
      <w:r w:rsidR="00DD7062" w:rsidRPr="00B05BFA">
        <w:rPr>
          <w:rFonts w:ascii="GFS Didot" w:hAnsi="GFS Didot" w:cs="Tahoma" w:hint="eastAsia"/>
          <w:b/>
          <w:color w:val="000000"/>
          <w:spacing w:val="192"/>
          <w:position w:val="-12"/>
          <w:szCs w:val="32"/>
        </w:rPr>
        <w:t>ω</w:t>
      </w:r>
      <w:r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sz w:val="9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32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32"/>
        </w:rPr>
        <w:t>ω</w:t>
      </w:r>
      <w:r w:rsidRPr="00B05BFA">
        <w:rPr>
          <w:rFonts w:ascii="Tahoma" w:hAnsi="Tahoma" w:cs="Tahoma"/>
          <w:color w:val="FFFFFF"/>
          <w:sz w:val="9"/>
          <w:szCs w:val="32"/>
        </w:rPr>
        <w:t>.</w:t>
      </w:r>
      <w:r w:rsidRPr="00B05BFA">
        <w:rPr>
          <w:rFonts w:ascii="BZ Byzantina" w:hAnsi="BZ Byzantina" w:cs="Tahoma"/>
          <w:color w:val="000000"/>
          <w:spacing w:val="-232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32"/>
        </w:rPr>
        <w:t>ω</w:t>
      </w:r>
      <w:r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DD7062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ε</w:t>
      </w:r>
      <w:r w:rsidRPr="00B05BFA">
        <w:rPr>
          <w:rFonts w:ascii="Tahoma" w:hAnsi="Tahoma" w:cs="Tahoma"/>
          <w:color w:val="000000"/>
          <w:sz w:val="9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7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DD7062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32"/>
        </w:rPr>
        <w:t>ν</w:t>
      </w:r>
      <w:r w:rsidRPr="00B05BFA">
        <w:rPr>
          <w:rFonts w:ascii="BZ Byzantina" w:hAnsi="BZ Byzantina" w:cs="Tahoma"/>
          <w:color w:val="000000"/>
          <w:sz w:val="40"/>
          <w:szCs w:val="32"/>
        </w:rPr>
        <w:t></w:t>
      </w:r>
      <w:r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</w:t>
      </w:r>
      <w:r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</w:t>
      </w:r>
      <w:r w:rsidRPr="00B05BFA">
        <w:rPr>
          <w:rFonts w:ascii="Tahoma" w:hAnsi="Tahoma" w:cs="Tahoma"/>
          <w:color w:val="DA2626"/>
          <w:position w:val="-6"/>
          <w:sz w:val="11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55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</w:t>
      </w:r>
      <w:r w:rsidR="00DD7062" w:rsidRPr="00B05BFA">
        <w:rPr>
          <w:rFonts w:ascii="GFS Didot" w:hAnsi="GFS Didot" w:cs="Tahoma" w:hint="eastAsia"/>
          <w:b/>
          <w:color w:val="000000"/>
          <w:spacing w:val="30"/>
          <w:position w:val="-12"/>
          <w:szCs w:val="32"/>
        </w:rPr>
        <w:t>ι</w:t>
      </w:r>
      <w:r w:rsidRPr="00B05BFA">
        <w:rPr>
          <w:rFonts w:ascii="Tahoma" w:hAnsi="Tahoma" w:cs="Tahoma"/>
          <w:color w:val="000000"/>
          <w:sz w:val="9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87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τη</w:t>
      </w:r>
      <w:r w:rsidR="00DD7062"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32"/>
        </w:rPr>
        <w:t>ς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87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DD7062"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32"/>
        </w:rPr>
        <w:t>η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τρ</w:t>
      </w:r>
      <w:r w:rsidR="00DD7062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32"/>
        </w:rPr>
        <w:t>ο</w:t>
      </w:r>
      <w:r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Pr="00B05BFA">
        <w:rPr>
          <w:rFonts w:ascii="BZ Byzantina" w:hAnsi="BZ Byzantina" w:cs="Tahoma"/>
          <w:color w:val="000000"/>
          <w:sz w:val="40"/>
          <w:szCs w:val="32"/>
        </w:rPr>
        <w:t></w:t>
      </w:r>
      <w:r w:rsidRPr="00B05BFA">
        <w:rPr>
          <w:rFonts w:ascii="Tahoma" w:hAnsi="Tahoma" w:cs="Tahoma"/>
          <w:color w:val="FFFFFF"/>
          <w:sz w:val="2"/>
          <w:szCs w:val="32"/>
        </w:rPr>
        <w:t>.</w:t>
      </w:r>
      <w:r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</w:t>
      </w:r>
      <w:r w:rsidR="00DD7062" w:rsidRPr="00B05BFA">
        <w:rPr>
          <w:rFonts w:ascii="GFS Didot" w:hAnsi="GFS Didot" w:cs="Tahoma" w:hint="eastAsia"/>
          <w:b/>
          <w:color w:val="000000"/>
          <w:spacing w:val="282"/>
          <w:position w:val="-12"/>
          <w:szCs w:val="32"/>
        </w:rPr>
        <w:t>ο</w:t>
      </w:r>
      <w:r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77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</w:t>
      </w:r>
      <w:r w:rsidR="00DD7062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32"/>
        </w:rPr>
        <w:t>ς</w:t>
      </w:r>
      <w:r w:rsidRPr="00B05BFA">
        <w:rPr>
          <w:rFonts w:ascii="Tahoma" w:hAnsi="Tahoma" w:cs="Tahoma"/>
          <w:color w:val="FFFFFF"/>
          <w:sz w:val="2"/>
          <w:szCs w:val="32"/>
        </w:rPr>
        <w:t>.</w:t>
      </w:r>
      <w:r w:rsidRPr="00B05BFA">
        <w:rPr>
          <w:rFonts w:ascii="BZ Byzantina" w:hAnsi="BZ Byzantina" w:cs="Tahoma"/>
          <w:color w:val="000000"/>
          <w:spacing w:val="-480"/>
          <w:sz w:val="40"/>
          <w:szCs w:val="32"/>
        </w:rPr>
        <w:t>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DD7062" w:rsidRPr="00B05BFA">
        <w:rPr>
          <w:rFonts w:ascii="MK" w:hAnsi="MK" w:cs="Tahoma"/>
          <w:b/>
          <w:color w:val="000000"/>
          <w:spacing w:val="225"/>
          <w:position w:val="-12"/>
          <w:szCs w:val="32"/>
        </w:rPr>
        <w:t>u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DD7062" w:rsidRPr="00B05BFA">
        <w:rPr>
          <w:rFonts w:ascii="MK" w:hAnsi="MK" w:cs="Tahoma"/>
          <w:b/>
          <w:color w:val="000000"/>
          <w:spacing w:val="75"/>
          <w:position w:val="-12"/>
          <w:szCs w:val="32"/>
        </w:rPr>
        <w:t>u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80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Λ</w:t>
      </w:r>
      <w:r w:rsidR="00DD7062"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32"/>
        </w:rPr>
        <w:t>ο</w:t>
      </w:r>
      <w:r w:rsidRPr="00B05BFA">
        <w:rPr>
          <w:rFonts w:ascii="BZ Byzantina" w:hAnsi="BZ Byzantina" w:cs="Tahoma"/>
          <w:color w:val="000000"/>
          <w:sz w:val="40"/>
          <w:szCs w:val="32"/>
        </w:rPr>
        <w:t>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</w:t>
      </w:r>
      <w:r w:rsidR="00DD7062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32"/>
        </w:rPr>
        <w:t>ο</w:t>
      </w:r>
      <w:r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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</w:t>
      </w:r>
      <w:r w:rsidR="00DD7062" w:rsidRPr="00B05BFA">
        <w:rPr>
          <w:rFonts w:ascii="MK" w:hAnsi="MK" w:cs="Tahoma"/>
          <w:b/>
          <w:color w:val="000000"/>
          <w:spacing w:val="135"/>
          <w:position w:val="-12"/>
          <w:szCs w:val="32"/>
        </w:rPr>
        <w:t>u</w:t>
      </w:r>
      <w:r w:rsidRPr="00B05BFA">
        <w:rPr>
          <w:rFonts w:ascii="BZ Byzantina" w:hAnsi="BZ Byzantina" w:cs="Tahoma"/>
          <w:color w:val="000000"/>
          <w:sz w:val="40"/>
          <w:szCs w:val="32"/>
        </w:rPr>
        <w:t></w:t>
      </w:r>
      <w:r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DD7062" w:rsidRPr="00B05BFA">
        <w:rPr>
          <w:rFonts w:ascii="MK" w:hAnsi="MK" w:cs="Tahoma"/>
          <w:b/>
          <w:color w:val="000000"/>
          <w:spacing w:val="75"/>
          <w:position w:val="-12"/>
          <w:szCs w:val="32"/>
        </w:rPr>
        <w:t>u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DD7062" w:rsidRPr="00B05BFA">
        <w:rPr>
          <w:rFonts w:ascii="MK" w:hAnsi="MK" w:cs="Tahoma"/>
          <w:b/>
          <w:color w:val="000000"/>
          <w:spacing w:val="75"/>
          <w:position w:val="-12"/>
          <w:szCs w:val="32"/>
        </w:rPr>
        <w:t>u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spacing w:val="217"/>
          <w:position w:val="-12"/>
          <w:szCs w:val="32"/>
        </w:rPr>
        <w:t>α</w:t>
      </w:r>
      <w:r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DD7062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DD7062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DD7062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</w:t>
      </w:r>
      <w:r w:rsidR="00DD7062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α</w:t>
      </w:r>
      <w:r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80"/>
          <w:sz w:val="40"/>
          <w:szCs w:val="32"/>
        </w:rPr>
        <w:lastRenderedPageBreak/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="00DD7062"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32"/>
        </w:rPr>
        <w:t>ω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DD7062" w:rsidRPr="00B05BFA">
        <w:rPr>
          <w:rFonts w:ascii="GFS Didot" w:hAnsi="GFS Didot" w:cs="Tahoma"/>
          <w:b/>
          <w:color w:val="000000"/>
          <w:spacing w:val="-82"/>
          <w:position w:val="-12"/>
          <w:szCs w:val="32"/>
        </w:rPr>
        <w:t>ω</w:t>
      </w:r>
      <w:r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</w:t>
      </w:r>
      <w:r w:rsidR="00DD7062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ν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27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DD7062" w:rsidRPr="00B05BFA">
        <w:rPr>
          <w:rFonts w:ascii="GFS Didot" w:hAnsi="GFS Didot" w:cs="Tahoma" w:hint="eastAsia"/>
          <w:b/>
          <w:color w:val="000000"/>
          <w:spacing w:val="187"/>
          <w:position w:val="-12"/>
          <w:szCs w:val="32"/>
        </w:rPr>
        <w:t>ε</w:t>
      </w:r>
      <w:r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62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DD7062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32"/>
        </w:rPr>
        <w:t>ς</w:t>
      </w:r>
      <w:r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Pr="00B05BFA">
        <w:rPr>
          <w:rFonts w:ascii="BZ Byzantina" w:hAnsi="BZ Byzantina" w:cs="Tahoma"/>
          <w:color w:val="000000"/>
          <w:spacing w:val="-27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DD7062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32"/>
        </w:rPr>
        <w:t>η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77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η</w:t>
      </w:r>
      <w:r w:rsidR="00DD7062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32"/>
        </w:rPr>
        <w:t>ν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δ</w:t>
      </w:r>
      <w:r w:rsidR="00DD7062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ο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</w:t>
      </w:r>
      <w:r w:rsidR="00DD7062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32"/>
        </w:rPr>
        <w:t>ο</w:t>
      </w:r>
      <w:r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10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ξα</w:t>
      </w:r>
      <w:r w:rsidR="00DD7062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ν</w:t>
      </w:r>
      <w:r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45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spacing w:val="270"/>
          <w:position w:val="-12"/>
          <w:szCs w:val="32"/>
        </w:rPr>
        <w:t>ι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δ</w:t>
      </w:r>
      <w:r w:rsidR="00DD7062" w:rsidRPr="00B05BFA">
        <w:rPr>
          <w:rFonts w:ascii="MK" w:hAnsi="MK" w:cs="Tahoma"/>
          <w:b/>
          <w:color w:val="000000"/>
          <w:spacing w:val="165"/>
          <w:position w:val="-12"/>
          <w:szCs w:val="32"/>
        </w:rPr>
        <w:t>u</w:t>
      </w:r>
      <w:r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Pr="00B05BFA">
        <w:rPr>
          <w:rFonts w:ascii="BZ Byzantina" w:hAnsi="BZ Byzantina" w:cs="Tahoma"/>
          <w:color w:val="000000"/>
          <w:sz w:val="40"/>
          <w:szCs w:val="32"/>
        </w:rPr>
        <w:t></w:t>
      </w:r>
      <w:r w:rsidRPr="00B05BFA">
        <w:rPr>
          <w:rFonts w:ascii="Tahoma" w:hAnsi="Tahoma" w:cs="Tahoma"/>
          <w:color w:val="FFFFFF"/>
          <w:sz w:val="2"/>
          <w:szCs w:val="32"/>
        </w:rPr>
        <w:t>.</w:t>
      </w:r>
      <w:r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DD7062" w:rsidRPr="00B05BFA">
        <w:rPr>
          <w:rFonts w:ascii="MK" w:hAnsi="MK" w:cs="Tahoma"/>
          <w:b/>
          <w:color w:val="000000"/>
          <w:spacing w:val="75"/>
          <w:position w:val="-12"/>
          <w:szCs w:val="32"/>
        </w:rPr>
        <w:t>u</w:t>
      </w:r>
      <w:r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</w:t>
      </w:r>
      <w:r w:rsidR="00DD7062" w:rsidRPr="00B05BFA">
        <w:rPr>
          <w:rFonts w:ascii="MK" w:hAnsi="MK" w:cs="Tahoma"/>
          <w:b/>
          <w:color w:val="000000"/>
          <w:spacing w:val="290"/>
          <w:position w:val="-12"/>
          <w:szCs w:val="32"/>
        </w:rPr>
        <w:t>u</w:t>
      </w:r>
      <w:r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DD7062" w:rsidRPr="00B05BFA">
        <w:rPr>
          <w:rFonts w:ascii="MK" w:hAnsi="MK" w:cs="Tahoma"/>
          <w:b/>
          <w:color w:val="000000"/>
          <w:spacing w:val="75"/>
          <w:position w:val="-12"/>
          <w:szCs w:val="32"/>
        </w:rPr>
        <w:t>u</w:t>
      </w:r>
      <w:r w:rsidRPr="00B05BFA">
        <w:rPr>
          <w:rFonts w:ascii="Tahoma" w:hAnsi="Tahoma" w:cs="Tahoma"/>
          <w:color w:val="FFFFFF"/>
          <w:sz w:val="2"/>
          <w:szCs w:val="32"/>
        </w:rPr>
        <w:t>.</w:t>
      </w:r>
      <w:r w:rsidRPr="00B05BFA">
        <w:rPr>
          <w:rFonts w:ascii="BZ Byzantina" w:hAnsi="BZ Byzantina" w:cs="Tahoma"/>
          <w:color w:val="000000"/>
          <w:spacing w:val="-502"/>
          <w:sz w:val="40"/>
          <w:szCs w:val="32"/>
        </w:rPr>
        <w:t>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</w:t>
      </w:r>
      <w:r w:rsidR="00DD7062" w:rsidRPr="00B05BFA">
        <w:rPr>
          <w:rFonts w:ascii="GFS Didot" w:hAnsi="GFS Didot" w:cs="Tahoma" w:hint="eastAsia"/>
          <w:b/>
          <w:color w:val="000000"/>
          <w:spacing w:val="202"/>
          <w:position w:val="-12"/>
          <w:szCs w:val="32"/>
        </w:rPr>
        <w:t>α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DD7062" w:rsidRPr="00B05BFA">
        <w:rPr>
          <w:rFonts w:ascii="GFS Didot" w:hAnsi="GFS Didot" w:cs="Tahoma"/>
          <w:b/>
          <w:color w:val="000000"/>
          <w:spacing w:val="-75"/>
          <w:position w:val="-12"/>
          <w:szCs w:val="32"/>
        </w:rPr>
        <w:t>α</w:t>
      </w:r>
      <w:r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</w:t>
      </w:r>
      <w:r w:rsidR="00DD7062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ρ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πλ</w:t>
      </w:r>
      <w:r w:rsidR="00DD7062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η</w:t>
      </w:r>
      <w:r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85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ρη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77"/>
          <w:sz w:val="40"/>
          <w:szCs w:val="32"/>
        </w:rPr>
        <w:t>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η</w:t>
      </w:r>
      <w:r w:rsidR="00DD7062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32"/>
        </w:rPr>
        <w:t>ς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δ</w:t>
      </w:r>
      <w:r w:rsidR="00DD7062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ο</w:t>
      </w:r>
      <w:r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Loipa" w:hAnsi="BZ Loipa" w:cs="Tahoma"/>
          <w:color w:val="000000"/>
          <w:spacing w:val="-540"/>
          <w:sz w:val="40"/>
          <w:szCs w:val="32"/>
        </w:rPr>
        <w:t>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ξ</w:t>
      </w:r>
      <w:r w:rsidR="00DD7062" w:rsidRPr="00B05BFA">
        <w:rPr>
          <w:rFonts w:ascii="GFS Didot" w:hAnsi="GFS Didot" w:cs="Tahoma" w:hint="eastAsia"/>
          <w:b/>
          <w:color w:val="000000"/>
          <w:spacing w:val="260"/>
          <w:position w:val="-12"/>
          <w:szCs w:val="32"/>
        </w:rPr>
        <w:t>η</w:t>
      </w:r>
      <w:r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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η</w:t>
      </w:r>
      <w:r w:rsidR="00DD7062" w:rsidRPr="00B05BFA">
        <w:rPr>
          <w:rFonts w:ascii="GFS Didot" w:hAnsi="GFS Didot" w:cs="Tahoma" w:hint="eastAsia"/>
          <w:b/>
          <w:color w:val="000000"/>
          <w:spacing w:val="127"/>
          <w:position w:val="-12"/>
          <w:szCs w:val="32"/>
        </w:rPr>
        <w:t>ς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25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πλ</w:t>
      </w:r>
      <w:r w:rsidR="00DD7062" w:rsidRPr="00B05BFA">
        <w:rPr>
          <w:rFonts w:ascii="GFS Didot" w:hAnsi="GFS Didot" w:cs="Tahoma" w:hint="eastAsia"/>
          <w:b/>
          <w:color w:val="000000"/>
          <w:spacing w:val="90"/>
          <w:position w:val="-12"/>
          <w:szCs w:val="32"/>
        </w:rPr>
        <w:t>η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75"/>
          <w:sz w:val="40"/>
          <w:szCs w:val="32"/>
        </w:rPr>
        <w:t></w:t>
      </w:r>
      <w:r w:rsidR="00DD7062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32"/>
        </w:rPr>
        <w:t>η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75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32"/>
        </w:rPr>
        <w:t>η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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ρη</w:t>
      </w:r>
      <w:r w:rsidR="00DD7062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32"/>
        </w:rPr>
        <w:t>ς</w:t>
      </w:r>
      <w:r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Pr="00B05BFA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80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φ</w:t>
      </w:r>
      <w:r w:rsidR="00DD7062"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32"/>
        </w:rPr>
        <w:t>ω</w:t>
      </w:r>
      <w:r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32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32"/>
        </w:rPr>
        <w:t>ω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02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το</w:t>
      </w:r>
      <w:r w:rsidR="00DD7062"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32"/>
        </w:rPr>
        <w:t>ς</w:t>
      </w:r>
      <w:r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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πλ</w:t>
      </w:r>
      <w:r w:rsidR="00DD7062" w:rsidRPr="00B05BFA">
        <w:rPr>
          <w:rFonts w:ascii="GFS Didot" w:hAnsi="GFS Didot" w:cs="Tahoma" w:hint="eastAsia"/>
          <w:b/>
          <w:color w:val="000000"/>
          <w:spacing w:val="37"/>
          <w:position w:val="-12"/>
          <w:szCs w:val="32"/>
        </w:rPr>
        <w:t>η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10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ρη</w:t>
      </w:r>
      <w:r w:rsidR="00DD7062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ς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97"/>
          <w:sz w:val="40"/>
          <w:szCs w:val="32"/>
        </w:rPr>
        <w:t>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χ</w:t>
      </w:r>
      <w:r w:rsidR="00DD7062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32"/>
        </w:rPr>
        <w:t>α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spacing w:val="217"/>
          <w:position w:val="-12"/>
          <w:szCs w:val="32"/>
        </w:rPr>
        <w:t>α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20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</w:t>
      </w:r>
      <w:r w:rsidR="00DD7062"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32"/>
        </w:rPr>
        <w:t>ι</w:t>
      </w:r>
      <w:r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18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ι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25"/>
          <w:sz w:val="40"/>
          <w:szCs w:val="32"/>
        </w:rPr>
        <w:t>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το</w:t>
      </w:r>
      <w:r w:rsidR="00DD7062"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32"/>
        </w:rPr>
        <w:t>ς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</w:t>
      </w:r>
      <w:r w:rsidR="00DD7062" w:rsidRPr="00B05BFA">
        <w:rPr>
          <w:rFonts w:ascii="GFS Didot" w:hAnsi="GFS Didot" w:cs="Tahoma" w:hint="eastAsia"/>
          <w:b/>
          <w:color w:val="000000"/>
          <w:spacing w:val="230"/>
          <w:position w:val="-12"/>
          <w:szCs w:val="32"/>
        </w:rPr>
        <w:t>ε</w:t>
      </w:r>
      <w:r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Pr="00B05BFA">
        <w:rPr>
          <w:rFonts w:ascii="Tahoma" w:hAnsi="Tahoma" w:cs="Tahoma"/>
          <w:color w:val="FFFFFF"/>
          <w:sz w:val="2"/>
          <w:szCs w:val="32"/>
        </w:rPr>
        <w:t>.</w:t>
      </w:r>
      <w:r w:rsidRPr="00B05BFA">
        <w:rPr>
          <w:rFonts w:ascii="BZ Byzantina" w:hAnsi="BZ Byzantina" w:cs="Tahoma"/>
          <w:color w:val="000000"/>
          <w:spacing w:val="-502"/>
          <w:sz w:val="40"/>
          <w:szCs w:val="32"/>
        </w:rPr>
        <w:t>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λ</w:t>
      </w:r>
      <w:r w:rsidR="00DD7062" w:rsidRPr="00B05BFA">
        <w:rPr>
          <w:rFonts w:ascii="GFS Didot" w:hAnsi="GFS Didot" w:cs="Tahoma" w:hint="eastAsia"/>
          <w:b/>
          <w:color w:val="000000"/>
          <w:spacing w:val="202"/>
          <w:position w:val="-12"/>
          <w:szCs w:val="32"/>
        </w:rPr>
        <w:t>α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DD7062" w:rsidRPr="00B05BFA">
        <w:rPr>
          <w:rFonts w:ascii="GFS Didot" w:hAnsi="GFS Didot" w:cs="Tahoma"/>
          <w:b/>
          <w:color w:val="000000"/>
          <w:spacing w:val="-67"/>
          <w:position w:val="-12"/>
          <w:szCs w:val="32"/>
        </w:rPr>
        <w:t>α</w:t>
      </w:r>
      <w:r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μ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25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ψε</w:t>
      </w:r>
      <w:r w:rsidR="00DD7062" w:rsidRPr="00B05BFA">
        <w:rPr>
          <w:rFonts w:ascii="GFS Didot" w:hAnsi="GFS Didot" w:cs="Tahoma" w:hint="eastAsia"/>
          <w:b/>
          <w:color w:val="000000"/>
          <w:spacing w:val="90"/>
          <w:position w:val="-12"/>
          <w:szCs w:val="32"/>
        </w:rPr>
        <w:t>ν</w:t>
      </w:r>
      <w:r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</w:t>
      </w:r>
      <w:r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</w:t>
      </w:r>
      <w:r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75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32"/>
        </w:rPr>
        <w:t>η</w:t>
      </w:r>
      <w:r w:rsidRPr="00B05BFA">
        <w:rPr>
          <w:rFonts w:ascii="BZ Byzantina" w:hAnsi="BZ Byzantina" w:cs="Tahoma"/>
          <w:color w:val="000000"/>
          <w:sz w:val="40"/>
          <w:szCs w:val="32"/>
        </w:rPr>
        <w:t>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525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τω</w:t>
      </w:r>
      <w:r w:rsidR="00DD7062" w:rsidRPr="00B05BFA">
        <w:rPr>
          <w:rFonts w:ascii="GFS Didot" w:hAnsi="GFS Didot" w:cs="Tahoma" w:hint="eastAsia"/>
          <w:b/>
          <w:color w:val="000000"/>
          <w:spacing w:val="90"/>
          <w:position w:val="-12"/>
          <w:szCs w:val="32"/>
        </w:rPr>
        <w:t>ν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DD7062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ρ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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</w:t>
      </w:r>
      <w:r w:rsidR="00DD7062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η</w:t>
      </w:r>
      <w:r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DD7062" w:rsidRPr="00B05BFA">
        <w:rPr>
          <w:rFonts w:ascii="GFS Didot" w:hAnsi="GFS Didot" w:cs="Tahoma"/>
          <w:b/>
          <w:color w:val="000000"/>
          <w:position w:val="-12"/>
          <w:szCs w:val="32"/>
        </w:rPr>
        <w:t>τ</w:t>
      </w:r>
      <w:r w:rsidRPr="00B05BFA">
        <w:rPr>
          <w:rFonts w:ascii="BZ Byzantina" w:hAnsi="BZ Byzantina" w:cs="Tahoma"/>
          <w:color w:val="000000"/>
          <w:spacing w:val="-30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ω</w:t>
      </w:r>
      <w:r w:rsidR="00DD7062" w:rsidRPr="00B05BFA">
        <w:rPr>
          <w:rFonts w:ascii="GFS Didot" w:hAnsi="GFS Didot" w:cs="Tahoma" w:hint="eastAsia"/>
          <w:b/>
          <w:color w:val="000000"/>
          <w:spacing w:val="-15"/>
          <w:position w:val="-12"/>
          <w:szCs w:val="32"/>
        </w:rPr>
        <w:t>ν</w:t>
      </w:r>
      <w:r w:rsidRPr="00B05BFA">
        <w:rPr>
          <w:rFonts w:ascii="BZ Byzantina" w:hAnsi="BZ Byzantina" w:cs="Tahoma"/>
          <w:color w:val="000000"/>
          <w:sz w:val="40"/>
          <w:szCs w:val="32"/>
        </w:rPr>
        <w:t></w:t>
      </w:r>
      <w:r w:rsidR="00DD7062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DD7062" w:rsidRPr="00B05BFA">
        <w:rPr>
          <w:rFonts w:ascii="GFS Didot" w:hAnsi="GFS Didot" w:cs="Tahoma"/>
          <w:b/>
          <w:color w:val="000000"/>
          <w:position w:val="-12"/>
          <w:szCs w:val="32"/>
        </w:rPr>
        <w:t>θ</w:t>
      </w:r>
      <w:r w:rsidR="00DD7062" w:rsidRPr="00B05BFA">
        <w:rPr>
          <w:rFonts w:ascii="BZ Byzantina" w:hAnsi="BZ Byzantina" w:cs="Tahoma"/>
          <w:color w:val="000000"/>
          <w:spacing w:val="-30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DD7062" w:rsidRPr="00B05BFA">
        <w:rPr>
          <w:rFonts w:ascii="GFS Didot" w:hAnsi="GFS Didot" w:cs="Tahoma" w:hint="eastAsia"/>
          <w:b/>
          <w:color w:val="000000"/>
          <w:spacing w:val="-15"/>
          <w:position w:val="-12"/>
          <w:szCs w:val="32"/>
        </w:rPr>
        <w:t>υ</w:t>
      </w:r>
      <w:r w:rsidR="00DD7062" w:rsidRPr="00B05BFA">
        <w:rPr>
          <w:rFonts w:ascii="BZ Byzantina" w:hAnsi="BZ Byzantina" w:cs="Tahoma"/>
          <w:color w:val="000000"/>
          <w:sz w:val="40"/>
          <w:szCs w:val="32"/>
        </w:rPr>
        <w:t></w:t>
      </w:r>
      <w:r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DD7062" w:rsidRPr="00B05BFA">
        <w:rPr>
          <w:rFonts w:ascii="GFS Didot" w:hAnsi="GFS Didot" w:cs="Tahoma" w:hint="eastAsia"/>
          <w:b/>
          <w:color w:val="000000"/>
          <w:spacing w:val="-60"/>
          <w:position w:val="-12"/>
          <w:szCs w:val="32"/>
        </w:rPr>
        <w:t>μ</w:t>
      </w:r>
      <w:r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Pr="00B05BFA">
        <w:rPr>
          <w:rFonts w:ascii="Tahoma" w:hAnsi="Tahoma" w:cs="Tahoma"/>
          <w:color w:val="FFFFFF"/>
          <w:sz w:val="2"/>
          <w:szCs w:val="32"/>
        </w:rPr>
        <w:t>.</w:t>
      </w:r>
      <w:r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Pr="00B05BFA">
        <w:rPr>
          <w:rFonts w:ascii="Tahoma" w:hAnsi="Tahoma" w:cs="Tahoma"/>
          <w:color w:val="FFFFFF"/>
          <w:sz w:val="2"/>
          <w:szCs w:val="32"/>
        </w:rPr>
        <w:t>.</w:t>
      </w:r>
      <w:r w:rsidRPr="00B05BFA">
        <w:rPr>
          <w:rFonts w:ascii="BZ Byzantina" w:hAnsi="BZ Byzantina" w:cs="Tahoma"/>
          <w:color w:val="000000"/>
          <w:spacing w:val="-480"/>
          <w:sz w:val="40"/>
          <w:szCs w:val="32"/>
        </w:rPr>
        <w:t></w:t>
      </w:r>
      <w:r w:rsidR="00DD7062" w:rsidRPr="00B05BFA">
        <w:rPr>
          <w:rFonts w:ascii="GFS Didot" w:hAnsi="GFS Didot" w:cs="Tahoma" w:hint="eastAsia"/>
          <w:b/>
          <w:color w:val="000000"/>
          <w:spacing w:val="315"/>
          <w:position w:val="-12"/>
          <w:szCs w:val="32"/>
        </w:rPr>
        <w:t>α</w:t>
      </w:r>
      <w:r w:rsidRPr="00B05BFA">
        <w:rPr>
          <w:rFonts w:ascii="BZ Byzantina" w:hAnsi="BZ Byzantina" w:cs="Tahoma"/>
          <w:color w:val="000000"/>
          <w:sz w:val="40"/>
          <w:szCs w:val="32"/>
        </w:rPr>
        <w:t>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80"/>
          <w:sz w:val="40"/>
          <w:szCs w:val="32"/>
        </w:rPr>
        <w:t>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DD7062" w:rsidRPr="00B05BFA">
        <w:rPr>
          <w:rFonts w:ascii="GFS Didot" w:hAnsi="GFS Didot" w:cs="Tahoma" w:hint="eastAsia"/>
          <w:b/>
          <w:color w:val="000000"/>
          <w:spacing w:val="140"/>
          <w:position w:val="-12"/>
          <w:szCs w:val="32"/>
        </w:rPr>
        <w:t>ω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DD7062" w:rsidRPr="00B05BFA">
        <w:rPr>
          <w:rFonts w:ascii="GFS Didot" w:hAnsi="GFS Didot" w:cs="Tahoma"/>
          <w:b/>
          <w:color w:val="000000"/>
          <w:spacing w:val="-75"/>
          <w:position w:val="-12"/>
          <w:szCs w:val="32"/>
        </w:rPr>
        <w:t>ω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ν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562"/>
          <w:sz w:val="40"/>
          <w:szCs w:val="32"/>
        </w:rPr>
        <w:t>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μν</w:t>
      </w:r>
      <w:r w:rsidR="00DD7062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DD7062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spacing w:val="217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DD7062" w:rsidRPr="00B05BFA">
        <w:rPr>
          <w:rFonts w:ascii="GFS Didot" w:hAnsi="GFS Didot" w:cs="Tahoma"/>
          <w:b/>
          <w:color w:val="000000"/>
          <w:spacing w:val="-67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υ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95"/>
          <w:sz w:val="40"/>
          <w:szCs w:val="32"/>
        </w:rPr>
        <w:t>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τη</w:t>
      </w:r>
      <w:r w:rsidR="00DD7062"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32"/>
        </w:rPr>
        <w:t>ς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DD7062" w:rsidRPr="00B05BFA">
        <w:rPr>
          <w:rFonts w:ascii="GFS Didot" w:hAnsi="GFS Didot" w:cs="Tahoma"/>
          <w:b/>
          <w:color w:val="000000"/>
          <w:spacing w:val="-15"/>
          <w:position w:val="-12"/>
          <w:szCs w:val="32"/>
        </w:rPr>
        <w:t>τ</w:t>
      </w:r>
      <w:r w:rsidR="006556ED" w:rsidRPr="00B05BFA">
        <w:rPr>
          <w:rFonts w:ascii="BZ Byzantina" w:hAnsi="BZ Byzantina" w:cs="Tahoma"/>
          <w:color w:val="000000"/>
          <w:spacing w:val="-270"/>
          <w:sz w:val="40"/>
          <w:szCs w:val="32"/>
        </w:rPr>
        <w:t></w:t>
      </w:r>
      <w:r w:rsidR="00DD7062" w:rsidRPr="00B05BFA">
        <w:rPr>
          <w:rFonts w:ascii="MK" w:hAnsi="MK" w:cs="Tahoma"/>
          <w:b/>
          <w:color w:val="000000"/>
          <w:position w:val="-12"/>
          <w:szCs w:val="32"/>
        </w:rPr>
        <w:t>u</w:t>
      </w:r>
      <w:r w:rsidR="00DD7062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32"/>
        </w:rPr>
        <w:t>ς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62"/>
          <w:sz w:val="40"/>
          <w:szCs w:val="32"/>
        </w:rPr>
        <w:t>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="00DD7062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pacing w:val="-4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22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στ</w:t>
      </w:r>
      <w:r w:rsidR="00DD7062" w:rsidRPr="00B05BFA">
        <w:rPr>
          <w:rFonts w:ascii="MK" w:hAnsi="MK" w:cs="Tahoma"/>
          <w:b/>
          <w:color w:val="000000"/>
          <w:position w:val="-12"/>
          <w:szCs w:val="32"/>
        </w:rPr>
        <w:t>u</w:t>
      </w:r>
      <w:r w:rsidR="00DD7062" w:rsidRPr="00B05BFA">
        <w:rPr>
          <w:rFonts w:ascii="GFS Didot" w:hAnsi="GFS Didot" w:cs="Tahoma" w:hint="eastAsia"/>
          <w:b/>
          <w:color w:val="000000"/>
          <w:spacing w:val="37"/>
          <w:position w:val="-12"/>
          <w:szCs w:val="32"/>
        </w:rPr>
        <w:t>ς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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</w:t>
      </w:r>
      <w:r w:rsidR="00DD7062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="006556ED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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θ</w:t>
      </w:r>
      <w:r w:rsidR="00DD7062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</w:t>
      </w:r>
      <w:r w:rsidR="00DD7062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</w:t>
      </w:r>
      <w:r w:rsidR="00DD7062"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BZ Byzantina" w:hAnsi="BZ Byzantina" w:cs="Tahoma"/>
          <w:color w:val="000000"/>
          <w:spacing w:val="-180"/>
          <w:sz w:val="40"/>
          <w:szCs w:val="32"/>
        </w:rPr>
        <w:t></w:t>
      </w:r>
      <w:r w:rsidR="00EC1001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ι</w:t>
      </w:r>
      <w:r w:rsidR="00EC1001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</w:t>
      </w:r>
      <w:r w:rsidR="00EC1001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="00EC1001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</w:t>
      </w:r>
      <w:r w:rsidR="00EC1001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="00EC1001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</w:t>
      </w:r>
      <w:r w:rsidR="00EC1001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="00EC1001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EC1001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EC1001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EC1001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EC1001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BZ Byzantina" w:hAnsi="BZ Byzantina" w:cs="Tahoma"/>
          <w:color w:val="000000"/>
          <w:spacing w:val="-412"/>
          <w:sz w:val="40"/>
          <w:szCs w:val="32"/>
        </w:rPr>
        <w:t></w:t>
      </w:r>
      <w:r w:rsidR="00EC1001" w:rsidRPr="00B05BFA">
        <w:rPr>
          <w:rFonts w:ascii="GFS Didot" w:hAnsi="GFS Didot" w:cs="Tahoma" w:hint="eastAsia"/>
          <w:b/>
          <w:color w:val="000000"/>
          <w:spacing w:val="207"/>
          <w:position w:val="-12"/>
          <w:szCs w:val="32"/>
        </w:rPr>
        <w:t>α</w:t>
      </w:r>
      <w:r w:rsidR="00EC1001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EC1001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</w:t>
      </w:r>
      <w:r w:rsidR="00EC1001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ζ</w:t>
      </w:r>
      <w:r w:rsidR="00EC1001" w:rsidRPr="00B05BFA">
        <w:rPr>
          <w:rFonts w:ascii="MK" w:hAnsi="MK" w:cs="Tahoma"/>
          <w:b/>
          <w:color w:val="000000"/>
          <w:spacing w:val="127"/>
          <w:position w:val="-12"/>
          <w:szCs w:val="32"/>
        </w:rPr>
        <w:t>u</w:t>
      </w:r>
      <w:r w:rsidR="00EC1001" w:rsidRPr="00B05BFA">
        <w:rPr>
          <w:rFonts w:ascii="BZ Byzantina" w:hAnsi="BZ Byzantina" w:cs="Tahoma"/>
          <w:color w:val="000000"/>
          <w:sz w:val="40"/>
          <w:szCs w:val="32"/>
        </w:rPr>
        <w:t></w:t>
      </w:r>
      <w:r w:rsidR="00EC1001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BZ Byzantina" w:hAnsi="BZ Byzantina" w:cs="Tahoma"/>
          <w:color w:val="000000"/>
          <w:spacing w:val="-150"/>
          <w:sz w:val="40"/>
          <w:szCs w:val="32"/>
        </w:rPr>
        <w:t></w:t>
      </w:r>
      <w:r w:rsidR="00EC1001" w:rsidRPr="00B05BFA">
        <w:rPr>
          <w:rFonts w:ascii="MK" w:hAnsi="MK" w:cs="Tahoma"/>
          <w:b/>
          <w:color w:val="000000"/>
          <w:spacing w:val="15"/>
          <w:position w:val="-12"/>
          <w:szCs w:val="32"/>
        </w:rPr>
        <w:t>u</w:t>
      </w:r>
      <w:r w:rsidR="00EC1001" w:rsidRPr="00B05BFA">
        <w:rPr>
          <w:rFonts w:ascii="BZ Byzantina" w:hAnsi="BZ Byzantina" w:cs="Tahoma"/>
          <w:color w:val="000000"/>
          <w:sz w:val="40"/>
          <w:szCs w:val="32"/>
        </w:rPr>
        <w:t></w:t>
      </w:r>
      <w:r w:rsidR="00EC1001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BZ Byzantina" w:hAnsi="BZ Byzantina" w:cs="Tahoma"/>
          <w:color w:val="000000"/>
          <w:spacing w:val="-375"/>
          <w:sz w:val="40"/>
          <w:szCs w:val="32"/>
        </w:rPr>
        <w:t></w:t>
      </w:r>
      <w:r w:rsidR="00EC1001" w:rsidRPr="00B05BFA">
        <w:rPr>
          <w:rFonts w:ascii="MK" w:hAnsi="MK" w:cs="Tahoma"/>
          <w:b/>
          <w:color w:val="000000"/>
          <w:spacing w:val="240"/>
          <w:position w:val="-12"/>
          <w:szCs w:val="32"/>
        </w:rPr>
        <w:t>u</w:t>
      </w:r>
      <w:r w:rsidR="00EC1001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EC1001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EC1001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EC1001" w:rsidRPr="00B05BFA">
        <w:rPr>
          <w:rFonts w:ascii="MK" w:hAnsi="MK" w:cs="Tahoma"/>
          <w:b/>
          <w:color w:val="000000"/>
          <w:spacing w:val="75"/>
          <w:position w:val="-12"/>
          <w:szCs w:val="32"/>
        </w:rPr>
        <w:t>u</w:t>
      </w:r>
      <w:r w:rsidR="00EC1001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EC1001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</w:t>
      </w:r>
      <w:r w:rsidR="00EC1001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</w:t>
      </w:r>
      <w:r w:rsidR="00EC1001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α</w:t>
      </w:r>
      <w:r w:rsidR="00EC1001" w:rsidRPr="00B05BFA">
        <w:rPr>
          <w:rFonts w:ascii="BZ Byzantina" w:hAnsi="BZ Byzantina" w:cs="Tahoma"/>
          <w:color w:val="000000"/>
          <w:sz w:val="40"/>
          <w:szCs w:val="32"/>
        </w:rPr>
        <w:t></w:t>
      </w:r>
    </w:p>
    <w:p w:rsidR="006556ED" w:rsidRPr="00B05BFA" w:rsidRDefault="004D7F3C" w:rsidP="006963A8">
      <w:pPr>
        <w:spacing w:line="1160" w:lineRule="exact"/>
        <w:jc w:val="both"/>
        <w:rPr>
          <w:rFonts w:ascii="BZ Byzantina" w:hAnsi="BZ Byzantina" w:cs="Tahoma"/>
          <w:color w:val="000000"/>
          <w:sz w:val="40"/>
          <w:szCs w:val="32"/>
        </w:rPr>
      </w:pPr>
      <w:r w:rsidRPr="00B05BFA">
        <w:rPr>
          <w:rFonts w:ascii="GFS Gazis" w:hAnsi="GFS Gazis" w:cs="Tahoma" w:hint="eastAsia"/>
          <w:color w:val="800000"/>
          <w:position w:val="-12"/>
          <w:sz w:val="7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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7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λ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12"/>
          <w:sz w:val="40"/>
          <w:szCs w:val="32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λ</w:t>
      </w:r>
      <w:r w:rsidRPr="00B05BFA">
        <w:rPr>
          <w:rFonts w:ascii="GFS Didot" w:hAnsi="GFS Didot" w:cs="Tahoma" w:hint="eastAsia"/>
          <w:b/>
          <w:color w:val="000000"/>
          <w:spacing w:val="202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7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σ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θ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ω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32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32"/>
        </w:rPr>
        <w:t>ω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85"/>
          <w:sz w:val="40"/>
          <w:szCs w:val="32"/>
        </w:rPr>
        <w:t>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32"/>
        </w:rPr>
        <w:t>υ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40"/>
          <w:sz w:val="40"/>
          <w:szCs w:val="32"/>
        </w:rPr>
        <w:t>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θ</w:t>
      </w:r>
      <w:r w:rsidRPr="00B05BFA">
        <w:rPr>
          <w:rFonts w:ascii="GFS Didot" w:hAnsi="GFS Didot" w:cs="Tahoma" w:hint="eastAsia"/>
          <w:b/>
          <w:color w:val="000000"/>
          <w:spacing w:val="215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556ED"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32"/>
        </w:rPr>
        <w:t>υ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62"/>
          <w:sz w:val="40"/>
          <w:szCs w:val="32"/>
        </w:rPr>
        <w:t>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Pr="00B05BFA">
        <w:rPr>
          <w:rFonts w:ascii="GFS Didot" w:hAnsi="GFS Didot" w:cs="Tahoma" w:hint="eastAsia"/>
          <w:b/>
          <w:color w:val="000000"/>
          <w:spacing w:val="192"/>
          <w:position w:val="-12"/>
          <w:szCs w:val="32"/>
        </w:rPr>
        <w:t>ω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32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32"/>
        </w:rPr>
        <w:t>ω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Pr="00B05BFA">
        <w:rPr>
          <w:rFonts w:ascii="GFS Didot" w:hAnsi="GFS Didot" w:cs="Tahoma"/>
          <w:b/>
          <w:color w:val="000000"/>
          <w:spacing w:val="-82"/>
          <w:position w:val="-12"/>
          <w:szCs w:val="32"/>
        </w:rPr>
        <w:t>ω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ς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556ED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Δ</w:t>
      </w:r>
      <w:r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ο</w:t>
      </w:r>
      <w:r w:rsidRPr="00B05BFA">
        <w:rPr>
          <w:rFonts w:ascii="Tahoma" w:hAnsi="Tahoma" w:cs="Tahoma"/>
          <w:b/>
          <w:color w:val="000000"/>
          <w:position w:val="-12"/>
          <w:sz w:val="2"/>
          <w:szCs w:val="32"/>
        </w:rPr>
        <w:t xml:space="preserve"> </w:t>
      </w:r>
      <w:r w:rsidRPr="00B05BFA">
        <w:rPr>
          <w:rFonts w:ascii="BZ Byzantina" w:hAnsi="BZ Byzantina" w:cs="Tahoma"/>
          <w:b/>
          <w:color w:val="000000"/>
          <w:spacing w:val="-217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χε</w:t>
      </w:r>
      <w:r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40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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20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</w:t>
      </w:r>
      <w:r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</w:t>
      </w:r>
      <w:r w:rsidRPr="00B05BFA">
        <w:rPr>
          <w:rFonts w:ascii="GFS Didot" w:hAnsi="GFS Didot" w:cs="Tahoma" w:hint="eastAsia"/>
          <w:b/>
          <w:color w:val="000000"/>
          <w:spacing w:val="360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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7"/>
          <w:sz w:val="40"/>
          <w:szCs w:val="32"/>
        </w:rPr>
        <w:t></w:t>
      </w:r>
      <w:r w:rsidRPr="00B05BFA">
        <w:rPr>
          <w:rFonts w:ascii="MK" w:hAnsi="MK" w:cs="Tahoma"/>
          <w:b/>
          <w:color w:val="000000"/>
          <w:spacing w:val="222"/>
          <w:position w:val="-12"/>
          <w:szCs w:val="32"/>
        </w:rPr>
        <w:t>u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Pr="00B05BFA">
        <w:rPr>
          <w:rFonts w:ascii="MK" w:hAnsi="MK" w:cs="Tahoma"/>
          <w:b/>
          <w:color w:val="000000"/>
          <w:spacing w:val="75"/>
          <w:position w:val="-12"/>
          <w:szCs w:val="32"/>
        </w:rPr>
        <w:t>u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 xml:space="preserve">. 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Pr="00B05BFA">
        <w:rPr>
          <w:rFonts w:ascii="MK" w:hAnsi="MK" w:cs="Tahoma"/>
          <w:b/>
          <w:color w:val="000000"/>
          <w:spacing w:val="75"/>
          <w:position w:val="-12"/>
          <w:szCs w:val="32"/>
        </w:rPr>
        <w:t>u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92"/>
          <w:sz w:val="40"/>
          <w:szCs w:val="32"/>
        </w:rPr>
        <w:t>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Pr="00B05BFA">
        <w:rPr>
          <w:rFonts w:ascii="GFS Didot" w:hAnsi="GFS Didot" w:cs="Tahoma" w:hint="eastAsia"/>
          <w:b/>
          <w:color w:val="000000"/>
          <w:spacing w:val="162"/>
          <w:position w:val="-12"/>
          <w:szCs w:val="32"/>
        </w:rPr>
        <w:t>ο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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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</w:t>
      </w:r>
      <w:r w:rsidR="006556ED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82"/>
          <w:position w:val="-12"/>
          <w:szCs w:val="32"/>
        </w:rPr>
        <w:t>ω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ς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</w:t>
      </w:r>
      <w:r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25"/>
          <w:sz w:val="40"/>
          <w:szCs w:val="32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μα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λ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θε</w:t>
      </w:r>
      <w:r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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240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95"/>
          <w:sz w:val="40"/>
          <w:szCs w:val="32"/>
        </w:rPr>
        <w:t>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260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40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</w:t>
      </w:r>
      <w:r w:rsidRPr="00B05BFA">
        <w:rPr>
          <w:rFonts w:ascii="GFS Didot" w:hAnsi="GFS Didot" w:cs="Tahoma" w:hint="eastAsia"/>
          <w:b/>
          <w:color w:val="000000"/>
          <w:spacing w:val="270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85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ας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</w:t>
      </w:r>
      <w:r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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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87"/>
          <w:sz w:val="40"/>
          <w:szCs w:val="32"/>
        </w:rPr>
        <w:t>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ρα</w:t>
      </w:r>
      <w:r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32"/>
        </w:rPr>
        <w:t>ς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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FA6BB6" w:rsidRPr="00B05BFA">
        <w:rPr>
          <w:rFonts w:ascii="GFS Didot" w:hAnsi="GFS Didot" w:cs="Tahoma" w:hint="eastAsia"/>
          <w:b/>
          <w:color w:val="000000"/>
          <w:spacing w:val="-22"/>
          <w:position w:val="-12"/>
          <w:szCs w:val="32"/>
        </w:rPr>
        <w:t>κ</w:t>
      </w:r>
      <w:r w:rsidR="006556ED" w:rsidRPr="00B05BFA">
        <w:rPr>
          <w:rFonts w:ascii="BZ Byzantina" w:hAnsi="BZ Byzantina" w:cs="Tahoma"/>
          <w:color w:val="000000"/>
          <w:spacing w:val="-262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FA6BB6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62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FA6BB6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27"/>
          <w:sz w:val="40"/>
          <w:szCs w:val="32"/>
        </w:rPr>
        <w:t>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θ</w:t>
      </w:r>
      <w:r w:rsidR="00FA6BB6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FA6BB6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A6BB6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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</w:t>
      </w:r>
      <w:r w:rsidR="00FA6BB6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ρ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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</w:t>
      </w:r>
      <w:r w:rsidR="00FA6BB6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υ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</w:t>
      </w:r>
      <w:r w:rsidR="00FA6BB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υ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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FA6BB6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ο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85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ον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32"/>
          <w:sz w:val="40"/>
          <w:szCs w:val="32"/>
        </w:rPr>
        <w:t>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φρ</w:t>
      </w:r>
      <w:r w:rsidR="00FA6BB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</w:t>
      </w:r>
      <w:r w:rsidR="00FA6BB6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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FA6BB6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ρ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="006556ED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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FA6BB6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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</w:t>
      </w:r>
      <w:r w:rsidR="00FA6BB6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ο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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</w:t>
      </w:r>
      <w:r w:rsidR="00FA6BB6" w:rsidRPr="00B05BFA">
        <w:rPr>
          <w:rFonts w:ascii="GFS Didot" w:hAnsi="GFS Didot" w:cs="Tahoma" w:hint="eastAsia"/>
          <w:b/>
          <w:color w:val="000000"/>
          <w:spacing w:val="282"/>
          <w:position w:val="-12"/>
          <w:szCs w:val="32"/>
        </w:rPr>
        <w:t>ο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502"/>
          <w:sz w:val="40"/>
          <w:szCs w:val="32"/>
        </w:rPr>
        <w:t>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</w:t>
      </w:r>
      <w:r w:rsidR="00FA6BB6" w:rsidRPr="00B05BFA">
        <w:rPr>
          <w:rFonts w:ascii="GFS Didot" w:hAnsi="GFS Didot" w:cs="Tahoma" w:hint="eastAsia"/>
          <w:b/>
          <w:color w:val="000000"/>
          <w:spacing w:val="202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32"/>
          <w:sz w:val="40"/>
          <w:szCs w:val="32"/>
        </w:rPr>
        <w:t></w:t>
      </w:r>
      <w:r w:rsidR="00FA6BB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27"/>
          <w:sz w:val="40"/>
          <w:szCs w:val="32"/>
        </w:rPr>
        <w:t>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</w:t>
      </w:r>
      <w:r w:rsidR="00FA6BB6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A6BB6" w:rsidRPr="00B05BFA">
        <w:rPr>
          <w:rFonts w:ascii="GFS Didot" w:hAnsi="GFS Didot" w:cs="Tahoma"/>
          <w:b/>
          <w:color w:val="000000"/>
          <w:spacing w:val="-15"/>
          <w:position w:val="-12"/>
          <w:szCs w:val="32"/>
        </w:rPr>
        <w:t>κ</w:t>
      </w:r>
      <w:r w:rsidR="006556ED" w:rsidRPr="00B05BFA">
        <w:rPr>
          <w:rFonts w:ascii="BZ Byzantina" w:hAnsi="BZ Byzantina" w:cs="Tahoma"/>
          <w:color w:val="000000"/>
          <w:spacing w:val="-270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FA6BB6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</w:t>
      </w:r>
      <w:r w:rsidR="00FA6BB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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FA6BB6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Loipa" w:hAnsi="BZ Loipa" w:cs="Tahoma"/>
          <w:color w:val="000000"/>
          <w:spacing w:val="-555"/>
          <w:sz w:val="40"/>
          <w:szCs w:val="32"/>
        </w:rPr>
        <w:t>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</w:t>
      </w:r>
      <w:r w:rsidR="00FA6BB6" w:rsidRPr="00B05BFA">
        <w:rPr>
          <w:rFonts w:ascii="GFS Didot" w:hAnsi="GFS Didot" w:cs="Tahoma" w:hint="eastAsia"/>
          <w:b/>
          <w:color w:val="000000"/>
          <w:spacing w:val="245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22"/>
          <w:sz w:val="40"/>
          <w:szCs w:val="32"/>
        </w:rPr>
        <w:t></w:t>
      </w:r>
      <w:r w:rsidR="00FA6BB6" w:rsidRPr="00B05BFA">
        <w:rPr>
          <w:rFonts w:ascii="GFS Didot" w:hAnsi="GFS Didot" w:cs="Tahoma" w:hint="eastAsia"/>
          <w:b/>
          <w:color w:val="000000"/>
          <w:spacing w:val="187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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FA6BB6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75"/>
          <w:sz w:val="40"/>
          <w:szCs w:val="32"/>
        </w:rPr>
        <w:t></w:t>
      </w:r>
      <w:r w:rsidR="00FA6BB6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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η</w:t>
      </w:r>
      <w:r w:rsidR="00FA6BB6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ν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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FA6BB6"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95"/>
          <w:sz w:val="40"/>
          <w:szCs w:val="32"/>
        </w:rPr>
        <w:t>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κλ</w:t>
      </w:r>
      <w:r w:rsidR="00FA6BB6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75"/>
          <w:sz w:val="40"/>
          <w:szCs w:val="32"/>
        </w:rPr>
        <w:t></w:t>
      </w:r>
      <w:r w:rsidR="00FA6BB6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="006556ED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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τη</w:t>
      </w:r>
      <w:r w:rsidR="00FA6BB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ς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7"/>
          <w:sz w:val="40"/>
          <w:szCs w:val="32"/>
        </w:rPr>
        <w:t></w:t>
      </w:r>
      <w:r w:rsidR="00FA6BB6" w:rsidRPr="00B05BFA">
        <w:rPr>
          <w:rFonts w:ascii="GFS Didot" w:hAnsi="GFS Didot" w:cs="Tahoma" w:hint="eastAsia"/>
          <w:b/>
          <w:color w:val="000000"/>
          <w:spacing w:val="217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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γν</w:t>
      </w:r>
      <w:r w:rsidR="00FA6BB6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27"/>
          <w:sz w:val="40"/>
          <w:szCs w:val="32"/>
        </w:rPr>
        <w:t>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η</w:t>
      </w:r>
      <w:r w:rsidR="00FA6BB6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ς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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Θ</w:t>
      </w:r>
      <w:r w:rsidR="00FA6BB6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</w:t>
      </w:r>
      <w:r w:rsidR="00FA6BB6" w:rsidRPr="00B05BFA">
        <w:rPr>
          <w:rFonts w:ascii="GFS Didot" w:hAnsi="GFS Didot" w:cs="Tahoma" w:hint="eastAsia"/>
          <w:b/>
          <w:color w:val="000000"/>
          <w:spacing w:val="255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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FA6BB6" w:rsidRPr="00B05BFA">
        <w:rPr>
          <w:rFonts w:ascii="GFS Didot" w:hAnsi="GFS Didot" w:cs="Tahoma" w:hint="eastAsia"/>
          <w:b/>
          <w:color w:val="000000"/>
          <w:spacing w:val="147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487"/>
          <w:sz w:val="40"/>
          <w:szCs w:val="32"/>
        </w:rPr>
        <w:t>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FA6BB6" w:rsidRPr="00B05BFA">
        <w:rPr>
          <w:rFonts w:ascii="GFS Didot" w:hAnsi="GFS Didot" w:cs="Tahoma" w:hint="eastAsia"/>
          <w:b/>
          <w:color w:val="000000"/>
          <w:spacing w:val="217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</w:t>
      </w:r>
      <w:r w:rsidR="00FA6BB6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32"/>
        </w:rPr>
        <w:t>ο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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ρο</w:t>
      </w:r>
      <w:r w:rsidR="00FA6BB6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32"/>
        </w:rPr>
        <w:t>ς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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</w:t>
      </w:r>
      <w:r w:rsidR="006556ED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FA6BB6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FA6BB6" w:rsidRPr="00B05BFA">
        <w:rPr>
          <w:rFonts w:ascii="BZ Byzantina" w:hAnsi="BZ Byzantina" w:cs="Tahoma"/>
          <w:color w:val="000000"/>
          <w:spacing w:val="-420"/>
          <w:sz w:val="40"/>
          <w:szCs w:val="32"/>
        </w:rPr>
        <w:t>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FA6BB6"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32"/>
        </w:rPr>
        <w:t>ξ</w:t>
      </w:r>
      <w:r w:rsidR="00FA6BB6" w:rsidRPr="00B05BFA">
        <w:rPr>
          <w:rFonts w:ascii="BZ Byzantina" w:hAnsi="BZ Byzantina" w:cs="Tahoma"/>
          <w:color w:val="000000"/>
          <w:sz w:val="40"/>
          <w:szCs w:val="32"/>
        </w:rPr>
        <w:t></w:t>
      </w:r>
      <w:r w:rsidR="00FA6BB6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A6BB6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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η</w:t>
      </w:r>
      <w:r w:rsidR="00FA6BB6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32"/>
        </w:rPr>
        <w:t>ς</w:t>
      </w:r>
      <w:r w:rsidR="00FA6BB6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A6BB6"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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τρ</w:t>
      </w:r>
      <w:r w:rsidR="00FA6BB6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32"/>
        </w:rPr>
        <w:t>υ</w:t>
      </w:r>
      <w:r w:rsidR="00FA6BB6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A6BB6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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φ</w:t>
      </w:r>
      <w:r w:rsidR="00FA6BB6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η</w:t>
      </w:r>
      <w:r w:rsidR="00FA6BB6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FA6BB6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A6BB6" w:rsidRPr="00B05BFA">
        <w:rPr>
          <w:rFonts w:ascii="BZ Byzantina" w:hAnsi="BZ Byzantina" w:cs="Tahoma"/>
          <w:color w:val="000000"/>
          <w:spacing w:val="-277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η</w:t>
      </w:r>
      <w:r w:rsidR="00FA6BB6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32"/>
        </w:rPr>
        <w:t>ν</w:t>
      </w:r>
      <w:r w:rsidR="00FA6BB6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A6BB6" w:rsidRPr="00B05BFA">
        <w:rPr>
          <w:rFonts w:ascii="GFS Didot" w:hAnsi="GFS Didot" w:cs="Tahoma"/>
          <w:b/>
          <w:color w:val="000000"/>
          <w:position w:val="-12"/>
          <w:szCs w:val="32"/>
        </w:rPr>
        <w:t>κ</w:t>
      </w:r>
      <w:r w:rsidR="00FA6BB6" w:rsidRPr="00B05BFA">
        <w:rPr>
          <w:rFonts w:ascii="BZ Byzantina" w:hAnsi="BZ Byzantina" w:cs="Tahoma"/>
          <w:color w:val="000000"/>
          <w:spacing w:val="-300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FA6BB6" w:rsidRPr="00B05BFA">
        <w:rPr>
          <w:rFonts w:ascii="GFS Didot" w:hAnsi="GFS Didot" w:cs="Tahoma" w:hint="eastAsia"/>
          <w:b/>
          <w:color w:val="000000"/>
          <w:spacing w:val="-15"/>
          <w:position w:val="-12"/>
          <w:szCs w:val="32"/>
        </w:rPr>
        <w:t>ρ</w:t>
      </w:r>
      <w:r w:rsidR="00FA6BB6" w:rsidRPr="00B05BFA">
        <w:rPr>
          <w:rFonts w:ascii="BZ Byzantina" w:hAnsi="BZ Byzantina" w:cs="Tahoma"/>
          <w:color w:val="000000"/>
          <w:sz w:val="40"/>
          <w:szCs w:val="32"/>
        </w:rPr>
        <w:t></w:t>
      </w:r>
      <w:r w:rsidR="00FA6BB6" w:rsidRPr="00B05BFA">
        <w:rPr>
          <w:rFonts w:ascii="Tahoma" w:hAnsi="Tahoma" w:cs="Tahoma"/>
          <w:color w:val="000000"/>
          <w:spacing w:val="-40"/>
          <w:sz w:val="2"/>
          <w:szCs w:val="32"/>
        </w:rPr>
        <w:t xml:space="preserve"> </w:t>
      </w:r>
      <w:r w:rsidR="00FA6BB6" w:rsidRPr="00B05BFA">
        <w:rPr>
          <w:rFonts w:ascii="GFS Didot" w:hAnsi="GFS Didot" w:cs="Tahoma"/>
          <w:b/>
          <w:color w:val="000000"/>
          <w:spacing w:val="-35"/>
          <w:position w:val="-12"/>
          <w:szCs w:val="32"/>
        </w:rPr>
        <w:lastRenderedPageBreak/>
        <w:t>π</w:t>
      </w:r>
      <w:r w:rsidR="00FA6BB6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FA6BB6" w:rsidRPr="00B05BFA">
        <w:rPr>
          <w:rFonts w:ascii="MK" w:hAnsi="MK" w:cs="Tahoma"/>
          <w:b/>
          <w:color w:val="000000"/>
          <w:spacing w:val="75"/>
          <w:position w:val="-12"/>
          <w:szCs w:val="32"/>
        </w:rPr>
        <w:t>u</w:t>
      </w:r>
      <w:r w:rsidR="00FA6BB6" w:rsidRPr="00B05BFA">
        <w:rPr>
          <w:rFonts w:ascii="BZ Byzantina" w:hAnsi="BZ Byzantina" w:cs="Tahoma"/>
          <w:color w:val="000000"/>
          <w:sz w:val="40"/>
          <w:szCs w:val="32"/>
        </w:rPr>
        <w:t>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FA6BB6" w:rsidRPr="00B05BFA">
        <w:rPr>
          <w:rFonts w:ascii="GFS Didot" w:hAnsi="GFS Didot" w:cs="Tahoma"/>
          <w:b/>
          <w:color w:val="000000"/>
          <w:spacing w:val="-7"/>
          <w:position w:val="-1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77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FA6BB6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FFFFFF"/>
          <w:sz w:val="4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position w:val="-6"/>
          <w:sz w:val="4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</w:t>
      </w:r>
      <w:r w:rsidR="00FA6BB6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FFFFFF"/>
          <w:sz w:val="4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</w:t>
      </w:r>
      <w:r w:rsidR="00FA6BB6" w:rsidRPr="00B05BFA">
        <w:rPr>
          <w:rFonts w:ascii="GFS Didot" w:hAnsi="GFS Didot" w:cs="Tahoma" w:hint="eastAsia"/>
          <w:b/>
          <w:color w:val="000000"/>
          <w:spacing w:val="337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</w:t>
      </w:r>
      <w:r w:rsidR="006556ED" w:rsidRPr="00B05BFA">
        <w:rPr>
          <w:rFonts w:ascii="Tahoma" w:hAnsi="Tahoma" w:cs="Tahoma"/>
          <w:color w:val="000000"/>
          <w:sz w:val="4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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</w:t>
      </w:r>
      <w:r w:rsidR="00FA6BB6" w:rsidRPr="00B05BFA">
        <w:rPr>
          <w:rFonts w:ascii="GFS Didot" w:hAnsi="GFS Didot" w:cs="Tahoma" w:hint="eastAsia"/>
          <w:b/>
          <w:color w:val="000000"/>
          <w:spacing w:val="155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4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FFFFFF"/>
          <w:sz w:val="4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637"/>
          <w:sz w:val="40"/>
          <w:szCs w:val="32"/>
        </w:rPr>
        <w:t>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πνε</w:t>
      </w:r>
      <w:r w:rsidR="00FA6BB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position w:val="2"/>
          <w:sz w:val="4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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FA6BB6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4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4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7"/>
          <w:sz w:val="40"/>
          <w:szCs w:val="32"/>
        </w:rPr>
        <w:t>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FA6BB6" w:rsidRPr="00B05BFA">
        <w:rPr>
          <w:rFonts w:ascii="GFS Didot" w:hAnsi="GFS Didot" w:cs="Tahoma" w:hint="eastAsia"/>
          <w:b/>
          <w:color w:val="000000"/>
          <w:spacing w:val="202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4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180"/>
          <w:sz w:val="40"/>
          <w:szCs w:val="32"/>
        </w:rPr>
        <w:t></w:t>
      </w:r>
      <w:r w:rsidR="00FA6BB6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4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10"/>
          <w:sz w:val="40"/>
          <w:szCs w:val="32"/>
        </w:rPr>
        <w:t></w:t>
      </w:r>
      <w:r w:rsidR="00FA6BB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κη</w:t>
      </w:r>
      <w:r w:rsidR="00FA6BB6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ν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sz w:val="4"/>
          <w:szCs w:val="32"/>
        </w:rPr>
        <w:t xml:space="preserve"> </w:t>
      </w:r>
      <w:r w:rsidR="00FA6BB6" w:rsidRPr="00B05BFA">
        <w:rPr>
          <w:rFonts w:ascii="Tahoma" w:hAnsi="Tahoma" w:cs="Tahoma"/>
          <w:color w:val="000000"/>
          <w:spacing w:val="-140"/>
          <w:sz w:val="4"/>
          <w:szCs w:val="32"/>
        </w:rPr>
        <w:t xml:space="preserve"> 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02"/>
          <w:sz w:val="40"/>
          <w:szCs w:val="32"/>
        </w:rPr>
        <w:t></w:t>
      </w:r>
      <w:r w:rsidR="00611B9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τη</w:t>
      </w:r>
      <w:r w:rsidR="00611B90"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32"/>
        </w:rPr>
        <w:t>ν</w:t>
      </w:r>
      <w:r w:rsidR="00611B90" w:rsidRPr="00B05BFA">
        <w:rPr>
          <w:rFonts w:ascii="Tahoma" w:hAnsi="Tahoma" w:cs="Tahoma"/>
          <w:b/>
          <w:color w:val="000000"/>
          <w:position w:val="-12"/>
          <w:sz w:val="2"/>
          <w:szCs w:val="32"/>
        </w:rPr>
        <w:t xml:space="preserve"> </w:t>
      </w:r>
      <w:r w:rsidR="00611B90" w:rsidRPr="00B05BFA">
        <w:rPr>
          <w:rFonts w:ascii="GFS Didot" w:hAnsi="GFS Didot" w:cs="Tahoma"/>
          <w:b/>
          <w:color w:val="000000"/>
          <w:spacing w:val="-82"/>
          <w:position w:val="-12"/>
          <w:szCs w:val="32"/>
        </w:rPr>
        <w:t>Θ</w:t>
      </w:r>
      <w:r w:rsidR="00611B90" w:rsidRPr="00B05BFA">
        <w:rPr>
          <w:rFonts w:ascii="BZ Byzantina" w:hAnsi="BZ Byzantina" w:cs="Tahoma"/>
          <w:b/>
          <w:color w:val="000000"/>
          <w:spacing w:val="-202"/>
          <w:sz w:val="40"/>
          <w:szCs w:val="32"/>
        </w:rPr>
        <w:t></w:t>
      </w:r>
      <w:r w:rsidR="00611B90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11B90" w:rsidRPr="00B05BFA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b/>
          <w:color w:val="000000"/>
          <w:spacing w:val="-217"/>
          <w:sz w:val="40"/>
          <w:szCs w:val="32"/>
        </w:rPr>
        <w:t></w:t>
      </w:r>
      <w:r w:rsidR="00611B90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b/>
          <w:color w:val="000000"/>
          <w:spacing w:val="-435"/>
          <w:sz w:val="40"/>
          <w:szCs w:val="32"/>
        </w:rPr>
        <w:t></w:t>
      </w:r>
      <w:r w:rsidR="00611B9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611B90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ο</w:t>
      </w:r>
      <w:r w:rsidR="00611B90" w:rsidRPr="00B05BFA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b/>
          <w:color w:val="000000"/>
          <w:spacing w:val="-517"/>
          <w:sz w:val="40"/>
          <w:szCs w:val="32"/>
        </w:rPr>
        <w:t></w:t>
      </w:r>
      <w:r w:rsidR="00611B9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κο</w:t>
      </w:r>
      <w:r w:rsidR="00611B90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32"/>
        </w:rPr>
        <w:t>ν</w:t>
      </w:r>
      <w:r w:rsidR="00611B90" w:rsidRPr="00B05BFA">
        <w:rPr>
          <w:rFonts w:ascii="BZ Byzantina" w:hAnsi="BZ Byzantina" w:cs="Tahoma"/>
          <w:b/>
          <w:color w:val="000000"/>
          <w:sz w:val="40"/>
          <w:szCs w:val="32"/>
        </w:rPr>
        <w:t>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="006556ED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</w:t>
      </w:r>
      <w:r w:rsidR="00611B9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δ</w:t>
      </w:r>
      <w:r w:rsidR="00611B90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ο</w:t>
      </w:r>
      <w:r w:rsidR="006556ED"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</w:t>
      </w:r>
      <w:r w:rsidR="00611B9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ξ</w:t>
      </w:r>
      <w:r w:rsidR="00611B90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611B90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20"/>
          <w:sz w:val="40"/>
          <w:szCs w:val="32"/>
        </w:rPr>
        <w:t></w:t>
      </w:r>
      <w:r w:rsidR="00611B9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ζ</w:t>
      </w:r>
      <w:r w:rsidR="00611B90"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</w:t>
      </w:r>
      <w:r w:rsidR="00611B90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</w:t>
      </w:r>
      <w:r w:rsidR="00611B90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611B90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</w:t>
      </w:r>
      <w:r w:rsidR="00611B90" w:rsidRPr="00B05BFA">
        <w:rPr>
          <w:rFonts w:ascii="GFS Didot" w:hAnsi="GFS Didot" w:cs="Tahoma" w:hint="eastAsia"/>
          <w:b/>
          <w:color w:val="000000"/>
          <w:spacing w:val="230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11B90" w:rsidRPr="00B05BFA">
        <w:rPr>
          <w:rFonts w:ascii="BZ Byzantina" w:hAnsi="BZ Byzantina" w:cs="Tahoma"/>
          <w:b/>
          <w:color w:val="000000"/>
          <w:spacing w:val="-397"/>
          <w:sz w:val="40"/>
          <w:szCs w:val="32"/>
        </w:rPr>
        <w:t></w:t>
      </w:r>
      <w:r w:rsidR="00611B9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611B90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32"/>
        </w:rPr>
        <w:t>ω</w:t>
      </w:r>
      <w:r w:rsidR="00611B90" w:rsidRPr="00B05BFA">
        <w:rPr>
          <w:rFonts w:ascii="BZ Byzantina" w:hAnsi="BZ Byzantina" w:cs="Tahoma"/>
          <w:b/>
          <w:color w:val="000000"/>
          <w:sz w:val="40"/>
          <w:szCs w:val="32"/>
        </w:rPr>
        <w:t>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</w:t>
      </w:r>
      <w:r w:rsidR="00611B90" w:rsidRPr="00B05BFA">
        <w:rPr>
          <w:rFonts w:ascii="GFS Didot" w:hAnsi="GFS Didot" w:cs="Tahoma" w:hint="eastAsia"/>
          <w:b/>
          <w:color w:val="000000"/>
          <w:spacing w:val="270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</w:t>
      </w:r>
      <w:r w:rsidR="00611B90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611B90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</w:t>
      </w:r>
      <w:r w:rsidR="00611B9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611B90"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</w:t>
      </w:r>
    </w:p>
    <w:p w:rsidR="00FD33A0" w:rsidRPr="00B05BFA" w:rsidRDefault="00611B90" w:rsidP="006963A8">
      <w:pPr>
        <w:spacing w:line="1160" w:lineRule="exact"/>
        <w:jc w:val="both"/>
        <w:rPr>
          <w:rFonts w:ascii="BZ Byzantina" w:hAnsi="BZ Byzantina" w:cs="Tahoma"/>
          <w:color w:val="000000"/>
          <w:sz w:val="40"/>
          <w:szCs w:val="32"/>
        </w:rPr>
      </w:pPr>
      <w:r w:rsidRPr="00B05BFA">
        <w:rPr>
          <w:rFonts w:ascii="GFS Gazis" w:hAnsi="GFS Gazis" w:cs="Tahoma" w:hint="eastAsia"/>
          <w:color w:val="800000"/>
          <w:position w:val="-12"/>
          <w:sz w:val="72"/>
          <w:szCs w:val="72"/>
        </w:rPr>
        <w:t>Π</w:t>
      </w:r>
      <w:r w:rsidR="006556ED" w:rsidRPr="00B05BFA">
        <w:rPr>
          <w:rFonts w:ascii="BZ Byzantina" w:hAnsi="BZ Byzantina" w:cs="Tahoma"/>
          <w:color w:val="000000"/>
          <w:spacing w:val="-315"/>
          <w:sz w:val="40"/>
          <w:szCs w:val="32"/>
        </w:rPr>
        <w:t></w:t>
      </w:r>
      <w:r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95"/>
          <w:sz w:val="40"/>
          <w:szCs w:val="32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πο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55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30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80"/>
          <w:sz w:val="40"/>
          <w:szCs w:val="32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κι</w:t>
      </w:r>
      <w:r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32"/>
        </w:rPr>
        <w:t>λ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90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</w:t>
      </w:r>
      <w:r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60"/>
          <w:position w:val="-12"/>
          <w:szCs w:val="32"/>
        </w:rPr>
        <w:t>Π</w:t>
      </w:r>
      <w:r w:rsidR="006556ED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7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</w:t>
      </w:r>
      <w:r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ρ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25"/>
          <w:sz w:val="40"/>
          <w:szCs w:val="32"/>
        </w:rPr>
        <w:t>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θ</w:t>
      </w:r>
      <w:r w:rsidRPr="00B05BFA">
        <w:rPr>
          <w:rFonts w:ascii="GFS Didot" w:hAnsi="GFS Didot" w:cs="Tahoma" w:hint="eastAsia"/>
          <w:b/>
          <w:color w:val="000000"/>
          <w:spacing w:val="230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556ED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25"/>
          <w:sz w:val="40"/>
          <w:szCs w:val="32"/>
        </w:rPr>
        <w:t>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</w:t>
      </w:r>
      <w:r w:rsidRPr="00B05BFA">
        <w:rPr>
          <w:rFonts w:ascii="GFS Didot" w:hAnsi="GFS Didot" w:cs="Tahoma" w:hint="eastAsia"/>
          <w:b/>
          <w:color w:val="000000"/>
          <w:spacing w:val="230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556ED"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32"/>
        </w:rPr>
        <w:t>υ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υ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77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32"/>
        </w:rPr>
        <w:t>ρ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φ</w:t>
      </w:r>
      <w:r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</w:t>
      </w:r>
      <w:r w:rsidRPr="00B05BFA">
        <w:rPr>
          <w:rFonts w:ascii="GFS Didot" w:hAnsi="GFS Didot" w:cs="Tahoma" w:hint="eastAsia"/>
          <w:b/>
          <w:color w:val="000000"/>
          <w:spacing w:val="337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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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</w:t>
      </w:r>
      <w:r w:rsidRPr="00B05BFA">
        <w:rPr>
          <w:rFonts w:ascii="GFS Didot" w:hAnsi="GFS Didot" w:cs="Tahoma" w:hint="eastAsia"/>
          <w:b/>
          <w:color w:val="000000"/>
          <w:spacing w:val="177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 xml:space="preserve">. </w:t>
      </w:r>
      <w:r w:rsidR="006556ED" w:rsidRPr="00B05BFA">
        <w:rPr>
          <w:rFonts w:ascii="BZ Byzantina" w:hAnsi="BZ Byzantina" w:cs="Tahoma"/>
          <w:color w:val="000000"/>
          <w:spacing w:val="-180"/>
          <w:sz w:val="40"/>
          <w:szCs w:val="32"/>
        </w:rPr>
        <w:t></w:t>
      </w:r>
      <w:r w:rsidR="006556ED" w:rsidRPr="00B05BFA">
        <w:rPr>
          <w:rFonts w:ascii="BZ Byzantina" w:hAnsi="BZ Byzantina" w:cs="Tahoma"/>
          <w:color w:val="000000"/>
          <w:spacing w:val="-247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ι</w:t>
      </w:r>
      <w:r w:rsidRPr="00B05BFA">
        <w:rPr>
          <w:rFonts w:ascii="GFS Didot" w:hAnsi="GFS Didot" w:cs="Tahoma" w:hint="eastAsia"/>
          <w:b/>
          <w:color w:val="000000"/>
          <w:spacing w:val="37"/>
          <w:position w:val="-12"/>
          <w:szCs w:val="32"/>
        </w:rPr>
        <w:t>ν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80"/>
          <w:sz w:val="40"/>
          <w:szCs w:val="32"/>
        </w:rPr>
        <w:t></w:t>
      </w:r>
      <w:r w:rsidRPr="00B05BFA">
        <w:rPr>
          <w:rFonts w:ascii="GFS Didot" w:hAnsi="GFS Didot" w:cs="Tahoma" w:hint="eastAsia"/>
          <w:b/>
          <w:color w:val="000000"/>
          <w:spacing w:val="27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Pr="00B05BFA">
        <w:rPr>
          <w:rFonts w:ascii="GFS Didot" w:hAnsi="GFS Didot" w:cs="Tahoma"/>
          <w:b/>
          <w:color w:val="000000"/>
          <w:spacing w:val="-67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556ED" w:rsidRPr="00B05BFA">
        <w:rPr>
          <w:rFonts w:ascii="BZ Byzantina" w:hAnsi="BZ Byzantina" w:cs="Tahoma"/>
          <w:color w:val="000000"/>
          <w:spacing w:val="-495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γα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4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pacing w:val="-240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ι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32"/>
        </w:rPr>
        <w:t>ς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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</w:t>
      </w:r>
      <w:r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</w:t>
      </w:r>
      <w:r w:rsidR="006556ED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B05BFA">
        <w:rPr>
          <w:rFonts w:ascii="GFS Didot" w:hAnsi="GFS Didot" w:cs="Tahoma"/>
          <w:b/>
          <w:color w:val="000000"/>
          <w:position w:val="-12"/>
          <w:szCs w:val="32"/>
        </w:rPr>
        <w:t>γ</w:t>
      </w:r>
      <w:r w:rsidR="006556ED" w:rsidRPr="00B05BFA">
        <w:rPr>
          <w:rFonts w:ascii="BZ Byzantina" w:hAnsi="BZ Byzantina" w:cs="Tahoma"/>
          <w:color w:val="000000"/>
          <w:spacing w:val="-292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</w:t>
      </w:r>
      <w:r w:rsidRPr="00B05BFA">
        <w:rPr>
          <w:rFonts w:ascii="GFS Didot" w:hAnsi="GFS Didot" w:cs="Tahoma" w:hint="eastAsia"/>
          <w:b/>
          <w:color w:val="000000"/>
          <w:spacing w:val="-7"/>
          <w:position w:val="-12"/>
          <w:szCs w:val="32"/>
        </w:rPr>
        <w:t>ρ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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γω</w:t>
      </w:r>
      <w:r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ς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</w:t>
      </w:r>
      <w:r w:rsidRPr="00B05BFA">
        <w:rPr>
          <w:rFonts w:ascii="GFS Didot" w:hAnsi="GFS Didot" w:cs="Tahoma" w:hint="eastAsia"/>
          <w:b/>
          <w:color w:val="000000"/>
          <w:spacing w:val="217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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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240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95"/>
          <w:sz w:val="40"/>
          <w:szCs w:val="32"/>
        </w:rPr>
        <w:t>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260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40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585"/>
          <w:sz w:val="40"/>
          <w:szCs w:val="32"/>
        </w:rPr>
        <w:t>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πρ</w:t>
      </w:r>
      <w:r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47"/>
          <w:sz w:val="40"/>
          <w:szCs w:val="32"/>
        </w:rPr>
        <w:t>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φθ</w:t>
      </w:r>
      <w:r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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</w:t>
      </w:r>
      <w:r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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νε</w:t>
      </w:r>
      <w:r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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556ED" w:rsidRPr="00B05BFA">
        <w:rPr>
          <w:rFonts w:ascii="BZ Byzantina" w:hAnsi="BZ Byzantina" w:cs="Tahoma"/>
          <w:color w:val="000000"/>
          <w:spacing w:val="-240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GFS Didot" w:hAnsi="GFS Didot" w:cs="Tahoma"/>
          <w:b/>
          <w:color w:val="000000"/>
          <w:spacing w:val="-45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pacing w:val="-240"/>
          <w:sz w:val="40"/>
          <w:szCs w:val="32"/>
        </w:rPr>
        <w:t></w:t>
      </w:r>
      <w:r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ι</w:t>
      </w:r>
      <w:r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32"/>
        </w:rPr>
        <w:t>ς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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="00FD33A0"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FD33A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D33A0" w:rsidRPr="00B05BFA">
        <w:rPr>
          <w:rFonts w:ascii="GFS Didot" w:hAnsi="GFS Didot" w:cs="Tahoma"/>
          <w:b/>
          <w:color w:val="000000"/>
          <w:spacing w:val="-75"/>
          <w:position w:val="-12"/>
          <w:szCs w:val="32"/>
        </w:rPr>
        <w:t>α</w:t>
      </w:r>
      <w:r w:rsidR="00FD33A0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ν</w:t>
      </w:r>
      <w:r w:rsidR="00FD33A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D33A0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FD33A0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α</w:t>
      </w:r>
      <w:r w:rsidR="00FD33A0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FD33A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D33A0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χ</w:t>
      </w:r>
      <w:r w:rsidR="00FD33A0" w:rsidRPr="00B05BFA">
        <w:rPr>
          <w:rFonts w:ascii="MK" w:hAnsi="MK" w:cs="Tahoma"/>
          <w:b/>
          <w:color w:val="000000"/>
          <w:spacing w:val="172"/>
          <w:position w:val="-12"/>
          <w:szCs w:val="32"/>
        </w:rPr>
        <w:t>u</w:t>
      </w:r>
      <w:r w:rsidR="00FD33A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D33A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</w:t>
      </w:r>
      <w:r w:rsidR="00FD33A0" w:rsidRPr="00B05BFA">
        <w:rPr>
          <w:rFonts w:ascii="MK" w:hAnsi="MK" w:cs="Tahoma"/>
          <w:b/>
          <w:color w:val="000000"/>
          <w:spacing w:val="82"/>
          <w:position w:val="-12"/>
          <w:szCs w:val="32"/>
        </w:rPr>
        <w:t>u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</w:t>
      </w:r>
      <w:r w:rsidR="00FD33A0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556ED" w:rsidRPr="00B05BFA">
        <w:rPr>
          <w:rFonts w:ascii="BZ Byzantina" w:hAnsi="BZ Byzantina" w:cs="Tahoma"/>
          <w:color w:val="000000"/>
          <w:spacing w:val="-277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λ</w:t>
      </w:r>
      <w:r w:rsidR="00FD33A0" w:rsidRPr="00B05BFA">
        <w:rPr>
          <w:rFonts w:ascii="MK" w:hAnsi="MK" w:cs="Tahoma"/>
          <w:b/>
          <w:color w:val="000000"/>
          <w:spacing w:val="7"/>
          <w:position w:val="-12"/>
          <w:szCs w:val="32"/>
        </w:rPr>
        <w:t>u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FD33A0" w:rsidRPr="00B05BFA">
        <w:rPr>
          <w:rFonts w:ascii="MK" w:hAnsi="MK" w:cs="Tahoma"/>
          <w:b/>
          <w:color w:val="000000"/>
          <w:spacing w:val="75"/>
          <w:position w:val="-12"/>
          <w:szCs w:val="32"/>
        </w:rPr>
        <w:t>u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FD33A0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</w:t>
      </w:r>
      <w:r w:rsidR="00FD33A0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</w:t>
      </w:r>
      <w:r w:rsidR="00FD33A0" w:rsidRPr="00B05BFA">
        <w:rPr>
          <w:rFonts w:ascii="GFS Didot" w:hAnsi="GFS Didot" w:cs="Tahoma" w:hint="eastAsia"/>
          <w:b/>
          <w:color w:val="000000"/>
          <w:spacing w:val="172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="006556ED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95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κα</w:t>
      </w:r>
      <w:r w:rsidR="00FD33A0"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</w:t>
      </w:r>
      <w:r w:rsidR="00FD33A0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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</w:t>
      </w:r>
      <w:r w:rsidR="00FD33A0" w:rsidRPr="00B05BFA">
        <w:rPr>
          <w:rFonts w:ascii="GFS Didot" w:hAnsi="GFS Didot" w:cs="Tahoma" w:hint="eastAsia"/>
          <w:b/>
          <w:color w:val="000000"/>
          <w:spacing w:val="282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υ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420"/>
          <w:sz w:val="40"/>
          <w:szCs w:val="32"/>
        </w:rPr>
        <w:t></w:t>
      </w:r>
      <w:r w:rsidR="00FD33A0" w:rsidRPr="00B05BFA">
        <w:rPr>
          <w:rFonts w:ascii="GFS Didot" w:hAnsi="GFS Didot" w:cs="Tahoma" w:hint="eastAsia"/>
          <w:b/>
          <w:color w:val="000000"/>
          <w:spacing w:val="285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</w:t>
      </w:r>
      <w:r w:rsidR="00FD33A0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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</w:t>
      </w:r>
      <w:r w:rsidR="00FD33A0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D33A0" w:rsidRPr="00B05BFA">
        <w:rPr>
          <w:rFonts w:ascii="GFS Didot" w:hAnsi="GFS Didot" w:cs="Tahoma"/>
          <w:b/>
          <w:color w:val="000000"/>
          <w:spacing w:val="-67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μ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D33A0" w:rsidRPr="00B05BFA">
        <w:rPr>
          <w:rFonts w:ascii="GFS Didot" w:hAnsi="GFS Didot" w:cs="Tahoma"/>
          <w:b/>
          <w:color w:val="000000"/>
          <w:position w:val="-12"/>
          <w:szCs w:val="32"/>
        </w:rPr>
        <w:t>π</w:t>
      </w:r>
      <w:r w:rsidR="006556ED" w:rsidRPr="00B05BFA">
        <w:rPr>
          <w:rFonts w:ascii="BZ Byzantina" w:hAnsi="BZ Byzantina" w:cs="Tahoma"/>
          <w:color w:val="000000"/>
          <w:spacing w:val="-292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FD33A0" w:rsidRPr="00B05BFA">
        <w:rPr>
          <w:rFonts w:ascii="GFS Didot" w:hAnsi="GFS Didot" w:cs="Tahoma" w:hint="eastAsia"/>
          <w:b/>
          <w:color w:val="000000"/>
          <w:spacing w:val="-7"/>
          <w:position w:val="-12"/>
          <w:szCs w:val="32"/>
        </w:rPr>
        <w:t>ω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40"/>
          <w:sz w:val="40"/>
          <w:szCs w:val="32"/>
        </w:rPr>
        <w:t></w:t>
      </w:r>
      <w:r w:rsidR="00FD33A0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ω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FD33A0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Loipa" w:hAnsi="BZ Loipa" w:cs="Tahoma"/>
          <w:color w:val="000000"/>
          <w:spacing w:val="-570"/>
          <w:sz w:val="40"/>
          <w:szCs w:val="32"/>
        </w:rPr>
        <w:t>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FD33A0" w:rsidRPr="00B05BFA">
        <w:rPr>
          <w:rFonts w:ascii="GFS Didot" w:hAnsi="GFS Didot" w:cs="Tahoma" w:hint="eastAsia"/>
          <w:b/>
          <w:color w:val="000000"/>
          <w:spacing w:val="230"/>
          <w:position w:val="-12"/>
          <w:szCs w:val="32"/>
        </w:rPr>
        <w:t>ω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12"/>
          <w:sz w:val="40"/>
          <w:szCs w:val="32"/>
        </w:rPr>
        <w:t>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ω</w:t>
      </w:r>
      <w:r w:rsidR="00FD33A0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32"/>
        </w:rPr>
        <w:t>ν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</w:t>
      </w:r>
      <w:r w:rsidR="00FD33A0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FD33A0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32"/>
        </w:rPr>
        <w:t>κ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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δ</w:t>
      </w:r>
      <w:r w:rsidR="00FD33A0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υ</w:t>
      </w:r>
      <w:r w:rsidR="006556ED"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02"/>
          <w:sz w:val="40"/>
          <w:szCs w:val="32"/>
        </w:rPr>
        <w:t>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σχ</w:t>
      </w:r>
      <w:r w:rsidR="00FD33A0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40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ρω</w:t>
      </w:r>
      <w:r w:rsidR="00FD33A0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ν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="006556ED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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πε</w:t>
      </w:r>
      <w:r w:rsidR="00FD33A0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40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ρα</w:t>
      </w:r>
      <w:r w:rsidR="00FD33A0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σ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7"/>
          <w:sz w:val="40"/>
          <w:szCs w:val="32"/>
        </w:rPr>
        <w:t>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FD33A0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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</w:t>
      </w:r>
      <w:r w:rsidR="00FD33A0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ν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27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FD33A0" w:rsidRPr="00B05BFA">
        <w:rPr>
          <w:rFonts w:ascii="GFS Didot" w:hAnsi="GFS Didot" w:cs="Tahoma" w:hint="eastAsia"/>
          <w:b/>
          <w:color w:val="000000"/>
          <w:spacing w:val="187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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κα</w:t>
      </w:r>
      <w:r w:rsidR="00FD33A0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02"/>
          <w:sz w:val="40"/>
          <w:szCs w:val="32"/>
        </w:rPr>
        <w:t>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θλ</w:t>
      </w:r>
      <w:r w:rsidR="00FD33A0" w:rsidRPr="00B05BFA">
        <w:rPr>
          <w:rFonts w:ascii="GFS Didot" w:hAnsi="GFS Didot" w:cs="Tahoma" w:hint="eastAsia"/>
          <w:b/>
          <w:color w:val="000000"/>
          <w:spacing w:val="117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180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502"/>
          <w:sz w:val="40"/>
          <w:szCs w:val="32"/>
        </w:rPr>
        <w:t>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ψ</w:t>
      </w:r>
      <w:r w:rsidR="00FD33A0" w:rsidRPr="00B05BFA">
        <w:rPr>
          <w:rFonts w:ascii="GFS Didot" w:hAnsi="GFS Didot" w:cs="Tahoma" w:hint="eastAsia"/>
          <w:b/>
          <w:color w:val="000000"/>
          <w:spacing w:val="20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ω</w:t>
      </w:r>
      <w:r w:rsidR="00FD33A0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ν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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</w:t>
      </w:r>
      <w:r w:rsidR="006556ED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47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Γο</w:t>
      </w:r>
      <w:r w:rsidR="00FD33A0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ρ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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</w:t>
      </w:r>
      <w:r w:rsidR="00FD33A0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75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32"/>
        </w:rPr>
        <w:t>ϋ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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="00FD33A0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85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κο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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Pr="00B05BFA">
        <w:rPr>
          <w:rFonts w:ascii="BZ Byzantina" w:hAnsi="BZ Byzantina" w:cs="Tahoma"/>
          <w:color w:val="000000"/>
          <w:sz w:val="40"/>
          <w:szCs w:val="32"/>
        </w:rPr>
        <w:t>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FD33A0" w:rsidRPr="00B05BFA">
        <w:rPr>
          <w:rFonts w:ascii="GFS Didot" w:hAnsi="GFS Didot" w:cs="Tahoma" w:hint="eastAsia"/>
          <w:b/>
          <w:color w:val="000000"/>
          <w:spacing w:val="-67"/>
          <w:position w:val="-12"/>
          <w:szCs w:val="32"/>
        </w:rPr>
        <w:t>Κ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556ED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</w:t>
      </w:r>
      <w:r w:rsidR="00FD33A0" w:rsidRPr="00B05BFA">
        <w:rPr>
          <w:rFonts w:ascii="GFS Didot" w:hAnsi="GFS Didot" w:cs="Tahoma" w:hint="eastAsia"/>
          <w:b/>
          <w:color w:val="000000"/>
          <w:spacing w:val="322"/>
          <w:position w:val="-12"/>
          <w:szCs w:val="32"/>
        </w:rPr>
        <w:t>ο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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</w:t>
      </w:r>
      <w:r w:rsidR="00FD33A0" w:rsidRPr="00B05BFA">
        <w:rPr>
          <w:rFonts w:ascii="GFS Didot" w:hAnsi="GFS Didot" w:cs="Tahoma" w:hint="eastAsia"/>
          <w:b/>
          <w:color w:val="000000"/>
          <w:spacing w:val="147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556ED" w:rsidRPr="00B05BFA">
        <w:rPr>
          <w:rFonts w:ascii="Tahoma" w:hAnsi="Tahoma" w:cs="Tahoma"/>
          <w:color w:val="FFFFFF"/>
          <w:sz w:val="2"/>
          <w:szCs w:val="32"/>
        </w:rPr>
        <w:t>.</w:t>
      </w:r>
      <w:r w:rsidR="006556ED" w:rsidRPr="00B05BFA">
        <w:rPr>
          <w:rFonts w:ascii="BZ Byzantina" w:hAnsi="BZ Byzantina" w:cs="Tahoma"/>
          <w:color w:val="000000"/>
          <w:spacing w:val="-540"/>
          <w:sz w:val="40"/>
          <w:szCs w:val="32"/>
        </w:rPr>
        <w:t>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FD33A0" w:rsidRPr="00B05BFA">
        <w:rPr>
          <w:rFonts w:ascii="MK" w:hAnsi="MK" w:cs="Tahoma"/>
          <w:b/>
          <w:color w:val="000000"/>
          <w:position w:val="-12"/>
          <w:szCs w:val="32"/>
        </w:rPr>
        <w:t>u</w:t>
      </w:r>
      <w:r w:rsidR="00FD33A0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ς</w:t>
      </w:r>
      <w:r w:rsidR="006556ED"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60"/>
          <w:sz w:val="40"/>
          <w:szCs w:val="32"/>
        </w:rPr>
        <w:t></w:t>
      </w:r>
      <w:r w:rsidR="00FD33A0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77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FD33A0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32"/>
        </w:rPr>
        <w:t>υ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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</w:t>
      </w:r>
      <w:r w:rsidR="00FD33A0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32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βω</w:t>
      </w:r>
      <w:r w:rsidR="00FD33A0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ς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D33A0" w:rsidRPr="00B05BFA">
        <w:rPr>
          <w:rFonts w:ascii="GFS Didot" w:hAnsi="GFS Didot" w:cs="Tahoma"/>
          <w:b/>
          <w:color w:val="000000"/>
          <w:position w:val="-12"/>
          <w:szCs w:val="32"/>
        </w:rPr>
        <w:t>π</w:t>
      </w:r>
      <w:r w:rsidR="006556ED" w:rsidRPr="00B05BFA">
        <w:rPr>
          <w:rFonts w:ascii="BZ Byzantina" w:hAnsi="BZ Byzantina" w:cs="Tahoma"/>
          <w:color w:val="000000"/>
          <w:spacing w:val="-292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</w:t>
      </w:r>
      <w:r w:rsidR="00FD33A0" w:rsidRPr="00B05BFA">
        <w:rPr>
          <w:rFonts w:ascii="GFS Didot" w:hAnsi="GFS Didot" w:cs="Tahoma" w:hint="eastAsia"/>
          <w:b/>
          <w:color w:val="000000"/>
          <w:spacing w:val="-7"/>
          <w:position w:val="-12"/>
          <w:szCs w:val="32"/>
        </w:rPr>
        <w:t>ο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55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</w:t>
      </w:r>
      <w:r w:rsidR="00FD33A0" w:rsidRPr="00B05BFA">
        <w:rPr>
          <w:rFonts w:ascii="GFS Didot" w:hAnsi="GFS Didot" w:cs="Tahoma" w:hint="eastAsia"/>
          <w:b/>
          <w:color w:val="000000"/>
          <w:spacing w:val="30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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</w:t>
      </w:r>
      <w:r w:rsidR="00FD33A0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ν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10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τα</w:t>
      </w:r>
      <w:r w:rsidR="00FD33A0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ς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="006556ED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="006556ED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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FD33A0" w:rsidRPr="00B05BFA">
        <w:rPr>
          <w:rFonts w:ascii="GFS Didot" w:hAnsi="GFS Didot" w:cs="Tahoma" w:hint="eastAsia"/>
          <w:b/>
          <w:color w:val="000000"/>
          <w:spacing w:val="127"/>
          <w:position w:val="-12"/>
          <w:szCs w:val="32"/>
        </w:rPr>
        <w:t>η</w:t>
      </w:r>
      <w:r w:rsidR="006556ED"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="006556ED" w:rsidRPr="00B05BFA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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πρ</w:t>
      </w:r>
      <w:r w:rsidR="00FD33A0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77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FD33A0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32"/>
        </w:rPr>
        <w:t>σ</w:t>
      </w:r>
      <w:r w:rsidR="00FD33A0" w:rsidRPr="00B05BFA">
        <w:rPr>
          <w:rFonts w:ascii="Tahoma" w:hAnsi="Tahoma" w:cs="Tahoma"/>
          <w:b/>
          <w:color w:val="000000"/>
          <w:position w:val="-12"/>
          <w:sz w:val="2"/>
          <w:szCs w:val="32"/>
        </w:rPr>
        <w:t xml:space="preserve"> </w:t>
      </w:r>
      <w:r w:rsidR="00FD33A0" w:rsidRPr="00B05BFA">
        <w:rPr>
          <w:rFonts w:ascii="BZ Byzantina" w:hAnsi="BZ Byzantina" w:cs="Tahoma"/>
          <w:b/>
          <w:color w:val="000000"/>
          <w:spacing w:val="-480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βε</w:t>
      </w:r>
      <w:r w:rsidR="00FD33A0" w:rsidRPr="00B05BFA">
        <w:rPr>
          <w:rFonts w:ascii="GFS Didot" w:hAnsi="GFS Didot" w:cs="Tahoma" w:hint="eastAsia"/>
          <w:b/>
          <w:color w:val="000000"/>
          <w:spacing w:val="135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FD33A0"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FD33A0" w:rsidRPr="00B05BFA">
        <w:rPr>
          <w:rFonts w:ascii="GFS Didot" w:hAnsi="GFS Didot" w:cs="Tahoma" w:hint="eastAsia"/>
          <w:b/>
          <w:color w:val="000000"/>
          <w:spacing w:val="210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40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FD33A0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32"/>
        </w:rPr>
        <w:t>ι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27"/>
          <w:sz w:val="40"/>
          <w:szCs w:val="32"/>
        </w:rPr>
        <w:t>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FD33A0" w:rsidRPr="00B05BFA">
        <w:rPr>
          <w:rFonts w:ascii="GFS Didot" w:hAnsi="GFS Didot" w:cs="Tahoma" w:hint="eastAsia"/>
          <w:b/>
          <w:color w:val="000000"/>
          <w:spacing w:val="192"/>
          <w:position w:val="-12"/>
          <w:szCs w:val="32"/>
        </w:rPr>
        <w:t>ι</w:t>
      </w:r>
      <w:r w:rsidR="006556ED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B05BFA">
        <w:rPr>
          <w:rFonts w:ascii="BZ Byzantina" w:hAnsi="BZ Byzantina" w:cs="Tahoma"/>
          <w:color w:val="000000"/>
          <w:spacing w:val="-330"/>
          <w:sz w:val="40"/>
          <w:szCs w:val="32"/>
        </w:rPr>
        <w:t></w:t>
      </w:r>
      <w:r w:rsidR="00FD33A0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α</w:t>
      </w:r>
      <w:r w:rsidRPr="00B05BFA">
        <w:rPr>
          <w:rFonts w:ascii="BZ Byzantina" w:hAnsi="BZ Byzantina" w:cs="Tahoma"/>
          <w:color w:val="000000"/>
          <w:sz w:val="40"/>
          <w:szCs w:val="32"/>
        </w:rPr>
        <w:t></w:t>
      </w:r>
      <w:r w:rsidR="00FD33A0" w:rsidRPr="00B05BFA">
        <w:rPr>
          <w:rFonts w:ascii="BZ Byzantina" w:hAnsi="BZ Byzantina" w:cs="Tahoma"/>
          <w:color w:val="000000"/>
          <w:spacing w:val="-165"/>
          <w:sz w:val="40"/>
          <w:szCs w:val="32"/>
        </w:rPr>
        <w:t>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FD33A0" w:rsidRPr="00B05BFA">
        <w:rPr>
          <w:rFonts w:ascii="BZ Byzantina" w:hAnsi="BZ Byzantina" w:cs="Tahoma"/>
          <w:color w:val="000000"/>
          <w:sz w:val="40"/>
          <w:szCs w:val="32"/>
        </w:rPr>
        <w:t>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</w:t>
      </w:r>
      <w:r w:rsidR="00FD33A0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FD33A0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6556ED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556ED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</w:t>
      </w:r>
      <w:r w:rsidR="00FD33A0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</w:t>
      </w:r>
      <w:r w:rsidR="00FD33A0" w:rsidRPr="00B05BFA">
        <w:rPr>
          <w:rFonts w:ascii="MK" w:hAnsi="MK" w:cs="Tahoma"/>
          <w:b/>
          <w:color w:val="000000"/>
          <w:spacing w:val="165"/>
          <w:position w:val="-12"/>
          <w:szCs w:val="32"/>
        </w:rPr>
        <w:t>u</w:t>
      </w:r>
      <w:r w:rsidR="006556ED" w:rsidRPr="00B05BFA">
        <w:rPr>
          <w:rFonts w:ascii="BZ Byzantina" w:hAnsi="BZ Byzantina" w:cs="Tahoma"/>
          <w:color w:val="000000"/>
          <w:sz w:val="40"/>
          <w:szCs w:val="32"/>
        </w:rPr>
        <w:t></w:t>
      </w:r>
    </w:p>
    <w:p w:rsidR="00611B90" w:rsidRPr="00B05BFA" w:rsidRDefault="008C26F1" w:rsidP="00611B90">
      <w:pPr>
        <w:spacing w:line="1160" w:lineRule="exact"/>
        <w:jc w:val="both"/>
        <w:rPr>
          <w:rFonts w:ascii="BZ Byzantina" w:hAnsi="BZ Byzantina" w:cs="Tahoma"/>
          <w:color w:val="000000"/>
          <w:sz w:val="40"/>
          <w:szCs w:val="32"/>
        </w:rPr>
      </w:pPr>
      <w:r>
        <w:rPr>
          <w:rFonts w:ascii="GFS Gazis" w:hAnsi="GFS Gazis" w:cs="Courier New"/>
          <w:color w:val="800000"/>
          <w:position w:val="-12"/>
          <w:sz w:val="72"/>
          <w:szCs w:val="32"/>
        </w:rPr>
        <w:t>Τ</w:t>
      </w:r>
      <w:r w:rsidR="005C0366" w:rsidRPr="00B05BFA">
        <w:rPr>
          <w:rFonts w:ascii="BZ Byzantina" w:hAnsi="BZ Byzantina" w:cs="Tahoma"/>
          <w:color w:val="000000"/>
          <w:sz w:val="40"/>
          <w:szCs w:val="32"/>
        </w:rPr>
        <w:t></w:t>
      </w:r>
      <w:r w:rsidR="00611B90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</w:t>
      </w:r>
      <w:r w:rsidR="005C0366" w:rsidRPr="00B05BFA">
        <w:rPr>
          <w:rFonts w:ascii="GFS Didot" w:hAnsi="GFS Didot" w:cs="Tahoma"/>
          <w:b/>
          <w:position w:val="-12"/>
          <w:szCs w:val="32"/>
        </w:rPr>
        <w:t>η</w:t>
      </w:r>
      <w:r w:rsidR="005C0366" w:rsidRPr="00B05BFA">
        <w:rPr>
          <w:rFonts w:ascii="GFS Didot" w:hAnsi="GFS Didot" w:cs="Tahoma"/>
          <w:b/>
          <w:spacing w:val="120"/>
          <w:position w:val="-12"/>
          <w:szCs w:val="32"/>
        </w:rPr>
        <w:t>ν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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5C0366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ε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</w:t>
      </w:r>
      <w:r w:rsidR="005C0366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λ</w:t>
      </w:r>
      <w:r w:rsidR="005C0366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</w:t>
      </w:r>
      <w:r w:rsidR="005C036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δ</w:t>
      </w:r>
      <w:r w:rsidR="005C0366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ω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32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52"/>
          <w:position w:val="-12"/>
          <w:szCs w:val="32"/>
        </w:rPr>
        <w:t>ω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5C0366" w:rsidRPr="00B05BFA">
        <w:rPr>
          <w:rFonts w:ascii="GFS Didot" w:hAnsi="GFS Didot" w:cs="Tahoma"/>
          <w:b/>
          <w:color w:val="000000"/>
          <w:spacing w:val="-67"/>
          <w:position w:val="-12"/>
          <w:szCs w:val="32"/>
        </w:rPr>
        <w:t>ρ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92"/>
          <w:sz w:val="40"/>
          <w:szCs w:val="32"/>
        </w:rPr>
        <w:t>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</w:t>
      </w:r>
      <w:r w:rsidR="005C0366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32"/>
        </w:rPr>
        <w:t>ν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47"/>
          <w:sz w:val="40"/>
          <w:szCs w:val="32"/>
        </w:rPr>
        <w:t>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χ</w:t>
      </w:r>
      <w:r w:rsidR="005C0366" w:rsidRPr="00B05BFA">
        <w:rPr>
          <w:rFonts w:ascii="GFS Didot" w:hAnsi="GFS Didot" w:cs="Tahoma" w:hint="eastAsia"/>
          <w:b/>
          <w:color w:val="000000"/>
          <w:spacing w:val="207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11B90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="00611B90" w:rsidRPr="00B05BFA">
        <w:rPr>
          <w:rFonts w:ascii="Tahoma" w:hAnsi="Tahoma" w:cs="Tahoma"/>
          <w:color w:val="FFFFFF"/>
          <w:sz w:val="2"/>
          <w:szCs w:val="32"/>
        </w:rPr>
        <w:t>.</w:t>
      </w:r>
      <w:r w:rsidR="00611B90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10"/>
          <w:sz w:val="40"/>
          <w:szCs w:val="32"/>
        </w:rPr>
        <w:t>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</w:t>
      </w:r>
      <w:r w:rsidR="005C0366" w:rsidRPr="00B05BFA">
        <w:rPr>
          <w:rFonts w:ascii="GFS Didot" w:hAnsi="GFS Didot" w:cs="Tahoma" w:hint="eastAsia"/>
          <w:b/>
          <w:color w:val="000000"/>
          <w:spacing w:val="245"/>
          <w:position w:val="-12"/>
          <w:szCs w:val="32"/>
        </w:rPr>
        <w:t>ι</w:t>
      </w:r>
      <w:r w:rsidR="00611B90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18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ι</w:t>
      </w:r>
      <w:r w:rsidR="00611B90" w:rsidRPr="00B05BFA">
        <w:rPr>
          <w:rFonts w:ascii="Tahoma" w:hAnsi="Tahoma" w:cs="Tahoma"/>
          <w:color w:val="FFFFFF"/>
          <w:sz w:val="2"/>
          <w:szCs w:val="32"/>
        </w:rPr>
        <w:t>.</w:t>
      </w:r>
      <w:r w:rsidR="00611B90" w:rsidRPr="00B05BFA">
        <w:rPr>
          <w:rFonts w:ascii="BZ Byzantina" w:hAnsi="BZ Byzantina" w:cs="Tahoma"/>
          <w:color w:val="000000"/>
          <w:spacing w:val="-24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ι</w:t>
      </w:r>
      <w:r w:rsidR="005C0366" w:rsidRPr="00B05BFA">
        <w:rPr>
          <w:rFonts w:ascii="GFS Didot" w:hAnsi="GFS Didot" w:cs="Tahoma" w:hint="eastAsia"/>
          <w:b/>
          <w:color w:val="000000"/>
          <w:spacing w:val="37"/>
          <w:position w:val="-12"/>
          <w:szCs w:val="32"/>
        </w:rPr>
        <w:t>ν</w:t>
      </w:r>
      <w:r w:rsidR="00611B90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11B90" w:rsidRPr="00B05BFA">
        <w:rPr>
          <w:rFonts w:ascii="BZ Byzantina" w:hAnsi="BZ Byzantina" w:cs="Tahoma"/>
          <w:color w:val="000000"/>
          <w:spacing w:val="-495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κα</w:t>
      </w:r>
      <w:r w:rsidR="005C0366"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32"/>
        </w:rPr>
        <w:t>ι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62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5C0366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32"/>
        </w:rPr>
        <w:t>ι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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="005C0366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λ</w:t>
      </w:r>
      <w:r w:rsidR="005C0366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υ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8C26F1">
        <w:rPr>
          <w:rFonts w:ascii="BZ Byzantina" w:hAnsi="BZ Byzantina" w:cs="Tahoma"/>
          <w:color w:val="000000"/>
          <w:spacing w:val="-525"/>
          <w:sz w:val="40"/>
          <w:szCs w:val="32"/>
        </w:rPr>
        <w:t></w:t>
      </w:r>
      <w:r w:rsidRPr="008C26F1">
        <w:rPr>
          <w:rFonts w:ascii="GFS Didot" w:hAnsi="GFS Didot" w:cs="Tahoma" w:hint="eastAsia"/>
          <w:b/>
          <w:color w:val="000000"/>
          <w:position w:val="-12"/>
          <w:szCs w:val="32"/>
        </w:rPr>
        <w:t>χ</w:t>
      </w:r>
      <w:r w:rsidRPr="008C26F1">
        <w:rPr>
          <w:rFonts w:ascii="GFS Didot" w:hAnsi="GFS Didot" w:cs="Tahoma" w:hint="eastAsia"/>
          <w:b/>
          <w:color w:val="000000"/>
          <w:spacing w:val="270"/>
          <w:position w:val="-12"/>
          <w:szCs w:val="32"/>
        </w:rPr>
        <w:t>ε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AA05E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5C0366" w:rsidRPr="00AA05E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5C0366" w:rsidRPr="00AA05EA">
        <w:rPr>
          <w:rFonts w:ascii="Tahoma" w:hAnsi="Tahoma" w:cs="Tahoma"/>
          <w:b/>
          <w:color w:val="000000"/>
          <w:position w:val="-12"/>
          <w:sz w:val="2"/>
          <w:szCs w:val="32"/>
        </w:rPr>
        <w:t xml:space="preserve"> </w:t>
      </w:r>
      <w:r w:rsidR="005C0366" w:rsidRPr="00AA05EA">
        <w:rPr>
          <w:rFonts w:ascii="BZ Byzantina" w:hAnsi="BZ Byzantina" w:cs="Tahoma"/>
          <w:b/>
          <w:color w:val="000000"/>
          <w:spacing w:val="-27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ε</w:t>
      </w:r>
      <w:r w:rsidR="005C0366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32"/>
        </w:rPr>
        <w:t>υ</w:t>
      </w:r>
      <w:r w:rsidR="00611B90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47"/>
          <w:sz w:val="40"/>
          <w:szCs w:val="32"/>
        </w:rPr>
        <w:t>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5C0366" w:rsidRPr="00B05BFA">
        <w:rPr>
          <w:rFonts w:ascii="GFS Didot" w:hAnsi="GFS Didot" w:cs="Tahoma" w:hint="eastAsia"/>
          <w:b/>
          <w:color w:val="000000"/>
          <w:spacing w:val="207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FFFFFF"/>
          <w:sz w:val="2"/>
          <w:szCs w:val="32"/>
        </w:rPr>
        <w:t>.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11B90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</w:t>
      </w:r>
      <w:r w:rsidR="005C0366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α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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</w:t>
      </w:r>
      <w:r w:rsidR="00611B90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</w:t>
      </w:r>
      <w:r w:rsidR="00611B90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5C0366" w:rsidRPr="00B05BFA">
        <w:rPr>
          <w:rFonts w:ascii="GFS Didot" w:hAnsi="GFS Didot" w:cs="Tahoma"/>
          <w:b/>
          <w:color w:val="000000"/>
          <w:spacing w:val="-15"/>
          <w:position w:val="-12"/>
          <w:szCs w:val="32"/>
        </w:rPr>
        <w:t>τ</w:t>
      </w:r>
      <w:r w:rsidR="00611B90" w:rsidRPr="00B05BFA">
        <w:rPr>
          <w:rFonts w:ascii="BZ Byzantina" w:hAnsi="BZ Byzantina" w:cs="Tahoma"/>
          <w:color w:val="000000"/>
          <w:spacing w:val="-27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η</w:t>
      </w:r>
      <w:r w:rsidR="005C0366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32"/>
        </w:rPr>
        <w:t>ς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02"/>
          <w:sz w:val="40"/>
          <w:szCs w:val="32"/>
        </w:rPr>
        <w:t>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ση</w:t>
      </w:r>
      <w:r w:rsidR="005C0366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32"/>
        </w:rPr>
        <w:t>ς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32"/>
          <w:sz w:val="40"/>
          <w:szCs w:val="32"/>
        </w:rPr>
        <w:t>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πρ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lastRenderedPageBreak/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5C0366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η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</w:t>
      </w:r>
      <w:r w:rsidR="00611B90" w:rsidRPr="00B05BFA">
        <w:rPr>
          <w:rFonts w:ascii="Tahoma" w:hAnsi="Tahoma" w:cs="Tahoma"/>
          <w:color w:val="FFFFFF"/>
          <w:sz w:val="2"/>
          <w:szCs w:val="32"/>
        </w:rPr>
        <w:t>.</w:t>
      </w:r>
      <w:r w:rsidR="00611B90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11B90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</w:t>
      </w:r>
      <w:r w:rsidR="005C0366" w:rsidRPr="00B05BFA">
        <w:rPr>
          <w:rFonts w:ascii="GFS Didot" w:hAnsi="GFS Didot" w:cs="Tahoma" w:hint="eastAsia"/>
          <w:b/>
          <w:color w:val="000000"/>
          <w:spacing w:val="290"/>
          <w:position w:val="-12"/>
          <w:szCs w:val="32"/>
        </w:rPr>
        <w:t>η</w:t>
      </w:r>
      <w:r w:rsidR="00611B90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11B90" w:rsidRPr="00B05BFA">
        <w:rPr>
          <w:rFonts w:ascii="Tahoma" w:hAnsi="Tahoma" w:cs="Tahoma"/>
          <w:color w:val="FFFFFF"/>
          <w:sz w:val="2"/>
          <w:szCs w:val="32"/>
        </w:rPr>
        <w:t>.</w:t>
      </w:r>
      <w:r w:rsidR="00611B90" w:rsidRPr="00B05BFA">
        <w:rPr>
          <w:rFonts w:ascii="BZ Byzantina" w:hAnsi="BZ Byzantina" w:cs="Tahoma"/>
          <w:color w:val="000000"/>
          <w:spacing w:val="-480"/>
          <w:sz w:val="40"/>
          <w:szCs w:val="32"/>
        </w:rPr>
        <w:t>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θ</w:t>
      </w:r>
      <w:r w:rsidR="005C0366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25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στ</w:t>
      </w:r>
      <w:r w:rsidR="005C0366" w:rsidRPr="00B05BFA">
        <w:rPr>
          <w:rFonts w:ascii="GFS Didot" w:hAnsi="GFS Didot" w:cs="Tahoma" w:hint="eastAsia"/>
          <w:b/>
          <w:color w:val="000000"/>
          <w:spacing w:val="90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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</w:t>
      </w:r>
      <w:r w:rsidR="005C0366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97"/>
          <w:sz w:val="40"/>
          <w:szCs w:val="32"/>
        </w:rPr>
        <w:t>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5C0366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η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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11B90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7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η</w:t>
      </w:r>
      <w:r w:rsidR="005C0366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32"/>
        </w:rPr>
        <w:t>ς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32"/>
          <w:sz w:val="40"/>
          <w:szCs w:val="32"/>
        </w:rPr>
        <w:t>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πρ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D33A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FD33A0" w:rsidRPr="00B05BFA">
        <w:rPr>
          <w:rFonts w:ascii="BZ Byzantina" w:hAnsi="BZ Byzantina" w:cs="Tahoma"/>
          <w:color w:val="000000"/>
          <w:spacing w:val="-27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spacing w:val="-375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spacing w:val="240"/>
          <w:position w:val="-12"/>
          <w:szCs w:val="32"/>
        </w:rPr>
        <w:t>η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65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5C0366" w:rsidRPr="00B05BFA">
        <w:rPr>
          <w:rFonts w:ascii="GFS Didot" w:hAnsi="GFS Didot" w:cs="Tahoma" w:hint="eastAsia"/>
          <w:b/>
          <w:color w:val="000000"/>
          <w:spacing w:val="150"/>
          <w:position w:val="-12"/>
          <w:szCs w:val="32"/>
        </w:rPr>
        <w:t>α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92"/>
          <w:sz w:val="40"/>
          <w:szCs w:val="32"/>
        </w:rPr>
        <w:t>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5C0366" w:rsidRPr="00B05BFA">
        <w:rPr>
          <w:rFonts w:ascii="GFS Didot" w:hAnsi="GFS Didot" w:cs="Tahoma" w:hint="eastAsia"/>
          <w:b/>
          <w:color w:val="000000"/>
          <w:spacing w:val="7"/>
          <w:position w:val="-12"/>
          <w:szCs w:val="32"/>
        </w:rPr>
        <w:t>ς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40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πρ</w:t>
      </w:r>
      <w:r w:rsidR="005C036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</w:t>
      </w:r>
      <w:r w:rsidR="00611B90" w:rsidRPr="00B05BFA">
        <w:rPr>
          <w:rFonts w:ascii="BZ Byzantina" w:hAnsi="BZ Byzantina" w:cs="Tahoma"/>
          <w:color w:val="000000"/>
          <w:spacing w:val="-285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τα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25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α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20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</w:t>
      </w:r>
      <w:r w:rsidR="005C0366" w:rsidRPr="00B05BFA">
        <w:rPr>
          <w:rFonts w:ascii="GFS Didot" w:hAnsi="GFS Didot" w:cs="Tahoma" w:hint="eastAsia"/>
          <w:b/>
          <w:color w:val="000000"/>
          <w:spacing w:val="195"/>
          <w:position w:val="-12"/>
          <w:szCs w:val="32"/>
        </w:rPr>
        <w:t>ι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45"/>
          <w:sz w:val="40"/>
          <w:szCs w:val="32"/>
        </w:rPr>
        <w:t></w:t>
      </w:r>
      <w:r w:rsidR="005C0366" w:rsidRPr="00B05BFA">
        <w:rPr>
          <w:rFonts w:ascii="GFS Didot" w:hAnsi="GFS Didot" w:cs="Tahoma" w:hint="eastAsia"/>
          <w:b/>
          <w:color w:val="000000"/>
          <w:spacing w:val="270"/>
          <w:position w:val="-12"/>
          <w:szCs w:val="32"/>
        </w:rPr>
        <w:t>ι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5C0366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ς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="00611B90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97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spacing w:val="217"/>
          <w:position w:val="-12"/>
          <w:szCs w:val="32"/>
        </w:rPr>
        <w:t>ω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02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δα</w:t>
      </w:r>
      <w:r w:rsidR="005C0366"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32"/>
        </w:rPr>
        <w:t>ι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</w:t>
      </w:r>
      <w:r w:rsidR="00611B90" w:rsidRPr="00B05BFA">
        <w:rPr>
          <w:rFonts w:ascii="Tahoma" w:hAnsi="Tahoma" w:cs="Tahoma"/>
          <w:color w:val="FFFFFF"/>
          <w:sz w:val="2"/>
          <w:szCs w:val="32"/>
        </w:rPr>
        <w:t>.</w:t>
      </w:r>
      <w:r w:rsidR="00611B90" w:rsidRPr="00B05BFA">
        <w:rPr>
          <w:rFonts w:ascii="BZ Byzantina" w:hAnsi="BZ Byzantina" w:cs="Tahoma"/>
          <w:color w:val="000000"/>
          <w:spacing w:val="-262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5C0366" w:rsidRPr="00B05BFA">
        <w:rPr>
          <w:rFonts w:ascii="GFS Didot" w:hAnsi="GFS Didot" w:cs="Tahoma" w:hint="eastAsia"/>
          <w:b/>
          <w:color w:val="000000"/>
          <w:spacing w:val="22"/>
          <w:position w:val="-12"/>
          <w:szCs w:val="32"/>
        </w:rPr>
        <w:t>ι</w:t>
      </w:r>
      <w:r w:rsidR="00611B90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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5C0366" w:rsidRPr="00B05BFA">
        <w:rPr>
          <w:rFonts w:ascii="GFS Didot" w:hAnsi="GFS Didot" w:cs="Tahoma" w:hint="eastAsia"/>
          <w:b/>
          <w:color w:val="000000"/>
          <w:spacing w:val="237"/>
          <w:position w:val="-12"/>
          <w:szCs w:val="32"/>
        </w:rPr>
        <w:t>ι</w:t>
      </w:r>
      <w:r w:rsidR="00611B90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5C0366" w:rsidRPr="00B05BFA">
        <w:rPr>
          <w:rFonts w:ascii="GFS Didot" w:hAnsi="GFS Didot" w:cs="Tahoma"/>
          <w:b/>
          <w:color w:val="000000"/>
          <w:spacing w:val="-45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pacing w:val="-24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ι</w:t>
      </w:r>
      <w:r w:rsidR="005C0366" w:rsidRPr="00B05BFA">
        <w:rPr>
          <w:rFonts w:ascii="GFS Didot" w:hAnsi="GFS Didot" w:cs="Tahoma" w:hint="eastAsia"/>
          <w:b/>
          <w:color w:val="000000"/>
          <w:spacing w:val="45"/>
          <w:position w:val="-12"/>
          <w:szCs w:val="32"/>
        </w:rPr>
        <w:t>ς</w:t>
      </w:r>
      <w:r w:rsidR="00611B90" w:rsidRPr="00B05BFA">
        <w:rPr>
          <w:rFonts w:ascii="Tahoma" w:hAnsi="Tahoma" w:cs="Tahoma"/>
          <w:color w:val="FFFFFF"/>
          <w:sz w:val="2"/>
          <w:szCs w:val="32"/>
        </w:rPr>
        <w:t>.</w:t>
      </w:r>
      <w:r w:rsidR="00611B90"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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</w:t>
      </w:r>
      <w:r w:rsidR="005C0366" w:rsidRPr="00B05BFA">
        <w:rPr>
          <w:rFonts w:ascii="GFS Didot" w:hAnsi="GFS Didot" w:cs="Tahoma" w:hint="eastAsia"/>
          <w:b/>
          <w:color w:val="000000"/>
          <w:spacing w:val="187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00"/>
          <w:sz w:val="40"/>
          <w:szCs w:val="32"/>
        </w:rPr>
        <w:t>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ορ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42"/>
          <w:sz w:val="40"/>
          <w:szCs w:val="32"/>
        </w:rPr>
        <w:t>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</w:t>
      </w:r>
      <w:r w:rsidR="005C0366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ϋ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</w:t>
      </w:r>
      <w:r w:rsidR="005C036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ϋ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="005C0366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η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Loipa" w:hAnsi="BZ Loipa" w:cs="Tahoma"/>
          <w:color w:val="000000"/>
          <w:spacing w:val="-562"/>
          <w:sz w:val="40"/>
          <w:szCs w:val="32"/>
        </w:rPr>
        <w:t>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</w:t>
      </w:r>
      <w:r w:rsidR="005C0366" w:rsidRPr="00B05BFA">
        <w:rPr>
          <w:rFonts w:ascii="GFS Didot" w:hAnsi="GFS Didot" w:cs="Tahoma" w:hint="eastAsia"/>
          <w:b/>
          <w:color w:val="000000"/>
          <w:spacing w:val="237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30"/>
          <w:sz w:val="40"/>
          <w:szCs w:val="32"/>
        </w:rPr>
        <w:t></w:t>
      </w:r>
      <w:r w:rsidR="005C0366" w:rsidRPr="00B05BFA">
        <w:rPr>
          <w:rFonts w:ascii="GFS Didot" w:hAnsi="GFS Didot" w:cs="Tahoma" w:hint="eastAsia"/>
          <w:b/>
          <w:color w:val="000000"/>
          <w:spacing w:val="180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</w:t>
      </w:r>
      <w:r w:rsidR="005C0366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05"/>
          <w:sz w:val="40"/>
          <w:szCs w:val="32"/>
        </w:rPr>
        <w:t>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5C0366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υ</w:t>
      </w:r>
      <w:r w:rsidR="00611B90"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="00611B90" w:rsidRPr="00B05BFA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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στ</w:t>
      </w:r>
      <w:r w:rsidR="005C0366" w:rsidRPr="00B05BFA">
        <w:rPr>
          <w:rFonts w:ascii="GFS Didot" w:hAnsi="GFS Didot" w:cs="Tahoma" w:hint="eastAsia"/>
          <w:b/>
          <w:color w:val="000000"/>
          <w:spacing w:val="127"/>
          <w:position w:val="-12"/>
          <w:szCs w:val="32"/>
        </w:rPr>
        <w:t>ι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18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ι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55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και</w:t>
      </w:r>
      <w:r w:rsidR="005C0366" w:rsidRPr="00B05BFA">
        <w:rPr>
          <w:rFonts w:ascii="GFS Didot" w:hAnsi="GFS Didot" w:cs="Tahoma" w:hint="eastAsia"/>
          <w:b/>
          <w:color w:val="000000"/>
          <w:spacing w:val="60"/>
          <w:position w:val="-12"/>
          <w:szCs w:val="32"/>
        </w:rPr>
        <w:t>ς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="00611B90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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5C0366" w:rsidRPr="00B05BFA">
        <w:rPr>
          <w:rFonts w:ascii="GFS Didot" w:hAnsi="GFS Didot" w:cs="Tahoma" w:hint="eastAsia"/>
          <w:b/>
          <w:color w:val="000000"/>
          <w:spacing w:val="120"/>
          <w:position w:val="-12"/>
          <w:szCs w:val="32"/>
        </w:rPr>
        <w:t>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</w:t>
      </w:r>
      <w:r w:rsidR="005C0366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α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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λ</w:t>
      </w:r>
      <w:r w:rsidR="005C0366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υ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υ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75"/>
          <w:sz w:val="40"/>
          <w:szCs w:val="32"/>
        </w:rPr>
        <w:t></w:t>
      </w:r>
      <w:r w:rsidR="005C0366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υ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</w:t>
      </w:r>
      <w:r w:rsidR="005C0366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32"/>
          <w:sz w:val="40"/>
          <w:szCs w:val="32"/>
        </w:rPr>
        <w:t>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με</w:t>
      </w:r>
      <w:r w:rsidR="005C0366" w:rsidRPr="00B05BFA">
        <w:rPr>
          <w:rFonts w:ascii="GFS Didot" w:hAnsi="GFS Didot" w:cs="Tahoma" w:hint="eastAsia"/>
          <w:b/>
          <w:color w:val="000000"/>
          <w:spacing w:val="127"/>
          <w:position w:val="-12"/>
          <w:szCs w:val="32"/>
        </w:rPr>
        <w:t>ν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95"/>
          <w:sz w:val="40"/>
          <w:szCs w:val="32"/>
        </w:rPr>
        <w:t>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="005C0366" w:rsidRPr="00B05BFA">
        <w:rPr>
          <w:rFonts w:ascii="GFS Didot" w:hAnsi="GFS Didot" w:cs="Tahoma" w:hint="eastAsia"/>
          <w:b/>
          <w:color w:val="000000"/>
          <w:spacing w:val="125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5C0366" w:rsidRPr="00B05BFA">
        <w:rPr>
          <w:rFonts w:ascii="GFS Didot" w:hAnsi="GFS Didot" w:cs="Tahoma"/>
          <w:b/>
          <w:color w:val="000000"/>
          <w:spacing w:val="-75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ν</w:t>
      </w:r>
      <w:r w:rsidR="00611B90" w:rsidRPr="00B05BFA">
        <w:rPr>
          <w:rFonts w:ascii="Tahoma" w:hAnsi="Tahoma" w:cs="Tahoma"/>
          <w:color w:val="FFFFFF"/>
          <w:sz w:val="2"/>
          <w:szCs w:val="32"/>
        </w:rPr>
        <w:t>.</w:t>
      </w:r>
      <w:r w:rsidR="00611B90" w:rsidRPr="00B05BFA">
        <w:rPr>
          <w:rFonts w:ascii="BZ Byzantina" w:hAnsi="BZ Byzantina" w:cs="Tahoma"/>
          <w:color w:val="000000"/>
          <w:spacing w:val="-487"/>
          <w:sz w:val="40"/>
          <w:szCs w:val="32"/>
        </w:rPr>
        <w:t>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5C0366" w:rsidRPr="00B05BFA">
        <w:rPr>
          <w:rFonts w:ascii="GFS Didot" w:hAnsi="GFS Didot" w:cs="Tahoma" w:hint="eastAsia"/>
          <w:b/>
          <w:color w:val="000000"/>
          <w:spacing w:val="217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82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spacing w:val="232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27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</w:t>
      </w:r>
      <w:r w:rsidR="005C0366" w:rsidRPr="00B05BFA">
        <w:rPr>
          <w:rFonts w:ascii="GFS Didot" w:hAnsi="GFS Didot" w:cs="Tahoma" w:hint="eastAsia"/>
          <w:b/>
          <w:color w:val="000000"/>
          <w:spacing w:val="187"/>
          <w:position w:val="-12"/>
          <w:szCs w:val="32"/>
        </w:rPr>
        <w:t>ε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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</w:t>
      </w:r>
      <w:r w:rsidR="00611B90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5C0366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λ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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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λ</w:t>
      </w:r>
      <w:r w:rsidR="005C0366" w:rsidRPr="00B05BFA">
        <w:rPr>
          <w:rFonts w:ascii="GFS Didot" w:hAnsi="GFS Didot" w:cs="Tahoma" w:hint="eastAsia"/>
          <w:b/>
          <w:color w:val="000000"/>
          <w:spacing w:val="157"/>
          <w:position w:val="-12"/>
          <w:szCs w:val="32"/>
        </w:rPr>
        <w:t>α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0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</w:t>
      </w:r>
      <w:r w:rsidR="005C0366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η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72"/>
          <w:sz w:val="40"/>
          <w:szCs w:val="32"/>
        </w:rPr>
        <w:t>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="005C0366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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5C0366" w:rsidRPr="00B05BFA">
        <w:rPr>
          <w:rFonts w:ascii="GFS Didot" w:hAnsi="GFS Didot" w:cs="Tahoma"/>
          <w:b/>
          <w:color w:val="000000"/>
          <w:spacing w:val="-67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υ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85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ση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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5C0366" w:rsidRPr="00B05BFA">
        <w:rPr>
          <w:rFonts w:ascii="GFS Didot" w:hAnsi="GFS Didot" w:cs="Tahoma"/>
          <w:b/>
          <w:color w:val="000000"/>
          <w:position w:val="-12"/>
          <w:szCs w:val="32"/>
        </w:rPr>
        <w:t>Π</w:t>
      </w:r>
      <w:r w:rsidR="00611B90" w:rsidRPr="00B05BFA">
        <w:rPr>
          <w:rFonts w:ascii="BZ Byzantina" w:hAnsi="BZ Byzantina" w:cs="Tahoma"/>
          <w:color w:val="000000"/>
          <w:spacing w:val="-30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5C0366" w:rsidRPr="00B05BFA">
        <w:rPr>
          <w:rFonts w:ascii="GFS Didot" w:hAnsi="GFS Didot" w:cs="Tahoma" w:hint="eastAsia"/>
          <w:b/>
          <w:color w:val="000000"/>
          <w:spacing w:val="-15"/>
          <w:position w:val="-12"/>
          <w:szCs w:val="32"/>
        </w:rPr>
        <w:t>ρ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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</w:t>
      </w:r>
      <w:r w:rsidR="00611B90" w:rsidRPr="00B05BFA">
        <w:rPr>
          <w:rFonts w:ascii="BZ Byzantina" w:hAnsi="BZ Byzantina" w:cs="Tahoma"/>
          <w:color w:val="000000"/>
          <w:spacing w:val="-27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θ</w:t>
      </w:r>
      <w:r w:rsidR="005C0366" w:rsidRPr="00B05BFA">
        <w:rPr>
          <w:rFonts w:ascii="GFS Didot" w:hAnsi="GFS Didot" w:cs="Tahoma" w:hint="eastAsia"/>
          <w:b/>
          <w:color w:val="000000"/>
          <w:spacing w:val="15"/>
          <w:position w:val="-12"/>
          <w:szCs w:val="32"/>
        </w:rPr>
        <w:t>ε</w:t>
      </w:r>
      <w:r w:rsidR="00611B90" w:rsidRPr="00B05BFA">
        <w:rPr>
          <w:rFonts w:ascii="Tahoma" w:hAnsi="Tahoma" w:cs="Tahoma"/>
          <w:color w:val="FFFFFF"/>
          <w:sz w:val="2"/>
          <w:szCs w:val="32"/>
        </w:rPr>
        <w:t>.</w:t>
      </w:r>
      <w:r w:rsidR="00611B90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11B90" w:rsidRPr="00B05BFA">
        <w:rPr>
          <w:rFonts w:ascii="BZ Byzantina" w:hAnsi="BZ Byzantina" w:cs="Tahoma"/>
          <w:color w:val="000000"/>
          <w:position w:val="-6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11B90" w:rsidRPr="00B05BFA">
        <w:rPr>
          <w:rFonts w:ascii="Tahoma" w:hAnsi="Tahoma" w:cs="Tahoma"/>
          <w:color w:val="FFFFFF"/>
          <w:sz w:val="2"/>
          <w:szCs w:val="32"/>
        </w:rPr>
        <w:t>.</w:t>
      </w:r>
      <w:r w:rsidR="00611B90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</w:t>
      </w:r>
      <w:r w:rsidR="005C0366" w:rsidRPr="00B05BFA">
        <w:rPr>
          <w:rFonts w:ascii="GFS Didot" w:hAnsi="GFS Didot" w:cs="Tahoma" w:hint="eastAsia"/>
          <w:b/>
          <w:color w:val="000000"/>
          <w:spacing w:val="337"/>
          <w:position w:val="-12"/>
          <w:szCs w:val="32"/>
        </w:rPr>
        <w:t>ε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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ν</w:t>
      </w:r>
      <w:r w:rsidR="005C0366" w:rsidRPr="00B05BFA">
        <w:rPr>
          <w:rFonts w:ascii="GFS Didot" w:hAnsi="GFS Didot" w:cs="Tahoma" w:hint="eastAsia"/>
          <w:b/>
          <w:color w:val="000000"/>
          <w:spacing w:val="162"/>
          <w:position w:val="-12"/>
          <w:szCs w:val="32"/>
        </w:rPr>
        <w:t>ε</w:t>
      </w:r>
      <w:r w:rsidR="00611B90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11B90" w:rsidRPr="00B05BFA">
        <w:rPr>
          <w:rFonts w:ascii="Tahoma" w:hAnsi="Tahoma" w:cs="Tahoma"/>
          <w:color w:val="FFFFFF"/>
          <w:sz w:val="2"/>
          <w:szCs w:val="32"/>
        </w:rPr>
        <w:t>.</w:t>
      </w:r>
      <w:r w:rsidR="00611B90" w:rsidRPr="00B05BFA">
        <w:rPr>
          <w:rFonts w:ascii="BZ Byzantina" w:hAnsi="BZ Byzantina" w:cs="Tahoma"/>
          <w:color w:val="000000"/>
          <w:spacing w:val="-435"/>
          <w:sz w:val="40"/>
          <w:szCs w:val="32"/>
        </w:rPr>
        <w:t></w:t>
      </w:r>
      <w:r w:rsidR="005C0366" w:rsidRPr="00B05BFA">
        <w:rPr>
          <w:rFonts w:ascii="GFS Didot" w:hAnsi="GFS Didot" w:cs="Tahoma" w:hint="eastAsia"/>
          <w:b/>
          <w:color w:val="000000"/>
          <w:spacing w:val="270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="00611B90" w:rsidRPr="00B05BFA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57"/>
          <w:sz w:val="40"/>
          <w:szCs w:val="32"/>
        </w:rPr>
        <w:t>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="005C0366" w:rsidRPr="00B05BFA">
        <w:rPr>
          <w:rFonts w:ascii="GFS Didot" w:hAnsi="GFS Didot" w:cs="Tahoma" w:hint="eastAsia"/>
          <w:b/>
          <w:color w:val="000000"/>
          <w:spacing w:val="142"/>
          <w:position w:val="-12"/>
          <w:szCs w:val="32"/>
        </w:rPr>
        <w:t>ο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7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67"/>
          <w:position w:val="-12"/>
          <w:szCs w:val="32"/>
        </w:rPr>
        <w:t>ο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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πλ</w:t>
      </w:r>
      <w:r w:rsidR="005C0366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η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5C0366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</w:t>
      </w:r>
      <w:r w:rsidR="005C0366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</w:t>
      </w:r>
      <w:r w:rsidR="005C0366" w:rsidRPr="00B05BFA">
        <w:rPr>
          <w:rFonts w:ascii="MK" w:hAnsi="MK" w:cs="Tahoma"/>
          <w:b/>
          <w:color w:val="000000"/>
          <w:position w:val="-12"/>
          <w:szCs w:val="32"/>
        </w:rPr>
        <w:t>u</w:t>
      </w:r>
      <w:r w:rsidR="005C0366" w:rsidRPr="00B05BFA">
        <w:rPr>
          <w:rFonts w:ascii="GFS Didot" w:hAnsi="GFS Didot" w:cs="Tahoma" w:hint="eastAsia"/>
          <w:b/>
          <w:color w:val="000000"/>
          <w:spacing w:val="97"/>
          <w:position w:val="-12"/>
          <w:szCs w:val="32"/>
        </w:rPr>
        <w:t>ν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B05BFA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B05BFA" w:rsidRPr="00B05BFA">
        <w:rPr>
          <w:rFonts w:ascii="BZ Byzantina" w:hAnsi="BZ Byzantina" w:cs="Tahoma"/>
          <w:color w:val="000000"/>
          <w:spacing w:val="-502"/>
          <w:sz w:val="40"/>
          <w:szCs w:val="32"/>
        </w:rPr>
        <w:t></w:t>
      </w:r>
      <w:r w:rsidR="00B05BFA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τη</w:t>
      </w:r>
      <w:r w:rsidR="00B05BFA" w:rsidRPr="00B05BFA">
        <w:rPr>
          <w:rFonts w:ascii="GFS Didot" w:hAnsi="GFS Didot" w:cs="Tahoma" w:hint="eastAsia"/>
          <w:b/>
          <w:color w:val="000000"/>
          <w:spacing w:val="112"/>
          <w:position w:val="-12"/>
          <w:szCs w:val="32"/>
        </w:rPr>
        <w:t>ν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B05BFA" w:rsidRPr="00B05BFA">
        <w:rPr>
          <w:rFonts w:ascii="GFS Didot" w:hAnsi="GFS Didot" w:cs="Tahoma"/>
          <w:b/>
          <w:color w:val="000000"/>
          <w:position w:val="-12"/>
          <w:szCs w:val="32"/>
        </w:rPr>
        <w:t>π</w:t>
      </w:r>
      <w:r w:rsidR="00611B90" w:rsidRPr="00B05BFA">
        <w:rPr>
          <w:rFonts w:ascii="BZ Byzantina" w:hAnsi="BZ Byzantina" w:cs="Tahoma"/>
          <w:color w:val="000000"/>
          <w:spacing w:val="-352"/>
          <w:sz w:val="40"/>
          <w:szCs w:val="32"/>
        </w:rPr>
        <w:t></w:t>
      </w:r>
      <w:r w:rsidR="00B05BFA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ρο</w:t>
      </w:r>
      <w:r w:rsidR="00B05BFA" w:rsidRPr="00B05BFA">
        <w:rPr>
          <w:rFonts w:ascii="GFS Didot" w:hAnsi="GFS Didot" w:cs="Tahoma" w:hint="eastAsia"/>
          <w:b/>
          <w:color w:val="000000"/>
          <w:spacing w:val="-67"/>
          <w:position w:val="-12"/>
          <w:szCs w:val="32"/>
        </w:rPr>
        <w:t>ς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B05BFA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η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517"/>
          <w:sz w:val="40"/>
          <w:szCs w:val="32"/>
        </w:rPr>
        <w:t></w:t>
      </w:r>
      <w:r w:rsidR="00B05BFA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μα</w:t>
      </w:r>
      <w:r w:rsidR="00B05BFA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ς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</w:t>
      </w:r>
      <w:r w:rsidR="00B05BFA" w:rsidRPr="00B05BFA">
        <w:rPr>
          <w:rFonts w:ascii="GFS Didot" w:hAnsi="GFS Didot" w:cs="Tahoma" w:hint="eastAsia"/>
          <w:b/>
          <w:color w:val="000000"/>
          <w:spacing w:val="247"/>
          <w:position w:val="-12"/>
          <w:szCs w:val="32"/>
        </w:rPr>
        <w:t>ε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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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</w:t>
      </w:r>
      <w:r w:rsidR="00611B90" w:rsidRPr="00B05BFA">
        <w:rPr>
          <w:rFonts w:ascii="BZ Byzantina" w:hAnsi="BZ Byzantina" w:cs="Tahoma"/>
          <w:color w:val="DA2626"/>
          <w:position w:val="-6"/>
          <w:sz w:val="40"/>
          <w:szCs w:val="32"/>
        </w:rPr>
        <w:t></w:t>
      </w:r>
      <w:r w:rsidR="00611B90" w:rsidRPr="00B05BFA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20"/>
          <w:sz w:val="40"/>
          <w:szCs w:val="32"/>
        </w:rPr>
        <w:t></w:t>
      </w:r>
      <w:r w:rsidR="00B05BFA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π</w:t>
      </w:r>
      <w:r w:rsidR="00B05BFA" w:rsidRPr="00B05BFA">
        <w:rPr>
          <w:rFonts w:ascii="GFS Didot" w:hAnsi="GFS Didot" w:cs="Tahoma" w:hint="eastAsia"/>
          <w:b/>
          <w:color w:val="000000"/>
          <w:spacing w:val="90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position w:val="2"/>
          <w:sz w:val="40"/>
          <w:szCs w:val="32"/>
        </w:rPr>
        <w:t></w:t>
      </w:r>
      <w:r w:rsidR="00611B90" w:rsidRPr="00B05BFA">
        <w:rPr>
          <w:rFonts w:ascii="Tahoma" w:hAnsi="Tahoma" w:cs="Tahoma"/>
          <w:color w:val="000000"/>
          <w:position w:val="2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95"/>
          <w:sz w:val="40"/>
          <w:szCs w:val="32"/>
        </w:rPr>
        <w:t></w:t>
      </w:r>
      <w:r w:rsidR="00B05BFA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γγ</w:t>
      </w:r>
      <w:r w:rsidR="00B05BFA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ε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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202"/>
          <w:sz w:val="40"/>
          <w:szCs w:val="32"/>
        </w:rPr>
        <w:t></w:t>
      </w:r>
      <w:r w:rsidR="00B05BFA" w:rsidRPr="00B05BFA">
        <w:rPr>
          <w:rFonts w:ascii="GFS Didot" w:hAnsi="GFS Didot" w:cs="Tahoma" w:hint="eastAsia"/>
          <w:b/>
          <w:color w:val="000000"/>
          <w:spacing w:val="82"/>
          <w:position w:val="-12"/>
          <w:szCs w:val="32"/>
        </w:rPr>
        <w:t>ε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412"/>
          <w:sz w:val="40"/>
          <w:szCs w:val="32"/>
        </w:rPr>
        <w:t></w:t>
      </w:r>
      <w:r w:rsidR="00B05BFA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λ</w:t>
      </w:r>
      <w:r w:rsidR="00B05BFA" w:rsidRPr="00B05BFA">
        <w:rPr>
          <w:rFonts w:ascii="GFS Didot" w:hAnsi="GFS Didot" w:cs="Tahoma" w:hint="eastAsia"/>
          <w:b/>
          <w:color w:val="000000"/>
          <w:spacing w:val="202"/>
          <w:position w:val="-12"/>
          <w:szCs w:val="32"/>
        </w:rPr>
        <w:t>ι</w:t>
      </w:r>
      <w:r w:rsidR="00B05BFA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B05BFA" w:rsidRPr="00B05BFA">
        <w:rPr>
          <w:rFonts w:ascii="BZ Byzantina" w:hAnsi="BZ Byzantina" w:cs="Tahoma"/>
          <w:color w:val="000000"/>
          <w:spacing w:val="-345"/>
          <w:sz w:val="40"/>
          <w:szCs w:val="32"/>
        </w:rPr>
        <w:t></w:t>
      </w:r>
      <w:r w:rsidR="00611B90" w:rsidRPr="00B05BFA">
        <w:rPr>
          <w:rFonts w:ascii="BZ Byzantina" w:hAnsi="BZ Byzantina" w:cs="Tahoma"/>
          <w:color w:val="000000"/>
          <w:spacing w:val="-345"/>
          <w:sz w:val="40"/>
          <w:szCs w:val="32"/>
        </w:rPr>
        <w:t></w:t>
      </w:r>
      <w:r w:rsidR="00B05BFA" w:rsidRPr="00B05BFA">
        <w:rPr>
          <w:rFonts w:ascii="GFS Didot" w:hAnsi="GFS Didot" w:cs="Tahoma" w:hint="eastAsia"/>
          <w:b/>
          <w:color w:val="000000"/>
          <w:spacing w:val="270"/>
          <w:position w:val="-12"/>
          <w:szCs w:val="32"/>
        </w:rPr>
        <w:t>ι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180"/>
          <w:sz w:val="40"/>
          <w:szCs w:val="32"/>
        </w:rPr>
        <w:t></w:t>
      </w:r>
      <w:r w:rsidR="00B05BFA" w:rsidRPr="00B05BFA">
        <w:rPr>
          <w:rFonts w:ascii="GFS Didot" w:hAnsi="GFS Didot" w:cs="Tahoma" w:hint="eastAsia"/>
          <w:b/>
          <w:color w:val="000000"/>
          <w:spacing w:val="105"/>
          <w:position w:val="-12"/>
          <w:szCs w:val="32"/>
        </w:rPr>
        <w:t>ι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67"/>
          <w:sz w:val="40"/>
          <w:szCs w:val="32"/>
        </w:rPr>
        <w:t></w:t>
      </w:r>
      <w:r w:rsidR="00B05BFA" w:rsidRPr="00B05BFA">
        <w:rPr>
          <w:rFonts w:ascii="GFS Didot" w:hAnsi="GFS Didot" w:cs="Tahoma" w:hint="eastAsia"/>
          <w:b/>
          <w:color w:val="000000"/>
          <w:spacing w:val="252"/>
          <w:position w:val="-12"/>
          <w:szCs w:val="32"/>
        </w:rPr>
        <w:t>ι</w:t>
      </w:r>
      <w:r w:rsidR="00611B90" w:rsidRPr="00B05BFA">
        <w:rPr>
          <w:rFonts w:ascii="BZ Byzantina" w:hAnsi="BZ Byzantina" w:cs="Tahoma"/>
          <w:color w:val="000000"/>
          <w:spacing w:val="40"/>
          <w:sz w:val="40"/>
          <w:szCs w:val="32"/>
        </w:rPr>
        <w:t>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 </w:t>
      </w:r>
      <w:r w:rsidR="00611B90" w:rsidRPr="00B05BFA">
        <w:rPr>
          <w:rFonts w:ascii="BZ Byzantina" w:hAnsi="BZ Byzantina" w:cs="Tahoma"/>
          <w:color w:val="000000"/>
          <w:spacing w:val="-330"/>
          <w:sz w:val="40"/>
          <w:szCs w:val="32"/>
        </w:rPr>
        <w:t></w:t>
      </w:r>
      <w:r w:rsidR="00B05BFA" w:rsidRPr="00B05BFA">
        <w:rPr>
          <w:rFonts w:ascii="GFS Didot" w:hAnsi="GFS Didot" w:cs="Tahoma" w:hint="eastAsia"/>
          <w:b/>
          <w:color w:val="000000"/>
          <w:spacing w:val="165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</w:t>
      </w:r>
      <w:r w:rsidR="00B05BFA" w:rsidRPr="00B05BFA">
        <w:rPr>
          <w:rFonts w:ascii="BZ Byzantina" w:hAnsi="BZ Byzantina" w:cs="Tahoma"/>
          <w:color w:val="000000"/>
          <w:spacing w:val="-165"/>
          <w:sz w:val="40"/>
          <w:szCs w:val="32"/>
        </w:rPr>
        <w:t></w:t>
      </w:r>
      <w:r w:rsidR="00B05BFA" w:rsidRPr="00B05BFA">
        <w:rPr>
          <w:rFonts w:ascii="GFS Didot" w:hAnsi="GFS Didot" w:cs="Tahoma" w:hint="eastAsia"/>
          <w:b/>
          <w:color w:val="000000"/>
          <w:position w:val="-12"/>
          <w:szCs w:val="32"/>
        </w:rPr>
        <w:t>α</w:t>
      </w:r>
      <w:r w:rsidR="00B05BFA" w:rsidRPr="00B05BFA">
        <w:rPr>
          <w:rFonts w:ascii="BZ Byzantina" w:hAnsi="BZ Byzantina" w:cs="Tahoma"/>
          <w:color w:val="000000"/>
          <w:sz w:val="40"/>
          <w:szCs w:val="32"/>
        </w:rPr>
        <w:t>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B05BFA">
        <w:rPr>
          <w:rFonts w:ascii="BZ Byzantina" w:hAnsi="BZ Byzantina" w:cs="Tahoma"/>
          <w:color w:val="000000"/>
          <w:spacing w:val="-390"/>
          <w:sz w:val="40"/>
          <w:szCs w:val="32"/>
        </w:rPr>
        <w:t></w:t>
      </w:r>
      <w:r w:rsidR="00B05BFA" w:rsidRPr="00B05BFA">
        <w:rPr>
          <w:rFonts w:ascii="GFS Didot" w:hAnsi="GFS Didot" w:cs="Tahoma" w:hint="eastAsia"/>
          <w:b/>
          <w:color w:val="000000"/>
          <w:spacing w:val="225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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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B05BFA" w:rsidRPr="00B05BFA">
        <w:rPr>
          <w:rFonts w:ascii="GFS Didot" w:hAnsi="GFS Didot" w:cs="Tahoma"/>
          <w:b/>
          <w:color w:val="000000"/>
          <w:spacing w:val="-75"/>
          <w:position w:val="-12"/>
          <w:szCs w:val="32"/>
        </w:rPr>
        <w:t>α</w:t>
      </w:r>
      <w:r w:rsidR="00611B90" w:rsidRPr="00B05BFA">
        <w:rPr>
          <w:rFonts w:ascii="BZ Byzantina" w:hAnsi="BZ Byzantina" w:cs="Tahoma"/>
          <w:color w:val="000000"/>
          <w:spacing w:val="-210"/>
          <w:sz w:val="40"/>
          <w:szCs w:val="32"/>
        </w:rPr>
        <w:t></w:t>
      </w:r>
      <w:r w:rsidR="00B05BFA" w:rsidRPr="00B05BFA">
        <w:rPr>
          <w:rFonts w:ascii="GFS Didot" w:hAnsi="GFS Didot" w:cs="Tahoma" w:hint="eastAsia"/>
          <w:b/>
          <w:color w:val="000000"/>
          <w:spacing w:val="75"/>
          <w:position w:val="-12"/>
          <w:szCs w:val="32"/>
        </w:rPr>
        <w:t>ν</w:t>
      </w:r>
      <w:r w:rsidR="00611B90" w:rsidRPr="00B05BFA">
        <w:rPr>
          <w:rFonts w:ascii="Tahoma" w:hAnsi="Tahoma" w:cs="Tahoma"/>
          <w:color w:val="000000"/>
          <w:sz w:val="2"/>
          <w:szCs w:val="32"/>
        </w:rPr>
        <w:t xml:space="preserve"> </w:t>
      </w:r>
      <w:r w:rsidR="00611B90" w:rsidRPr="008C26F1">
        <w:rPr>
          <w:rFonts w:ascii="BZ Byzantina" w:hAnsi="BZ Byzantina" w:cs="Tahoma"/>
          <w:color w:val="000000"/>
          <w:spacing w:val="-450"/>
          <w:sz w:val="40"/>
          <w:szCs w:val="32"/>
        </w:rPr>
        <w:t></w:t>
      </w:r>
      <w:r w:rsidRPr="008C26F1">
        <w:rPr>
          <w:rFonts w:ascii="GFS Didot" w:hAnsi="GFS Didot" w:cs="Tahoma" w:hint="eastAsia"/>
          <w:b/>
          <w:color w:val="000000"/>
          <w:position w:val="-12"/>
          <w:szCs w:val="32"/>
        </w:rPr>
        <w:t>σ</w:t>
      </w:r>
      <w:r w:rsidRPr="008C26F1">
        <w:rPr>
          <w:rFonts w:ascii="MK" w:hAnsi="MK" w:cs="Tahoma"/>
          <w:b/>
          <w:color w:val="000000"/>
          <w:spacing w:val="165"/>
          <w:position w:val="-12"/>
          <w:szCs w:val="32"/>
        </w:rPr>
        <w:t>u</w:t>
      </w:r>
      <w:r w:rsidR="00611B90" w:rsidRPr="00B05BFA">
        <w:rPr>
          <w:rFonts w:ascii="BZ Byzantina" w:hAnsi="BZ Byzantina" w:cs="Tahoma"/>
          <w:color w:val="000000"/>
          <w:sz w:val="40"/>
          <w:szCs w:val="32"/>
        </w:rPr>
        <w:t></w:t>
      </w:r>
    </w:p>
    <w:p w:rsidR="00611B90" w:rsidRPr="008C26F1" w:rsidRDefault="00611B90" w:rsidP="006963A8">
      <w:pPr>
        <w:spacing w:line="1160" w:lineRule="exact"/>
        <w:jc w:val="both"/>
        <w:rPr>
          <w:rFonts w:ascii="BZ Byzantina" w:hAnsi="BZ Byzantina" w:cs="Tahoma"/>
          <w:color w:val="000000"/>
          <w:sz w:val="40"/>
          <w:szCs w:val="32"/>
          <w:highlight w:val="lightGray"/>
        </w:rPr>
      </w:pPr>
    </w:p>
    <w:sectPr w:rsidR="00611B90" w:rsidRPr="008C26F1" w:rsidSect="00FF62F0">
      <w:headerReference w:type="default" r:id="rId7"/>
      <w:pgSz w:w="11907" w:h="16840" w:code="9"/>
      <w:pgMar w:top="1008" w:right="1440" w:bottom="1152" w:left="1440" w:header="62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C4" w:rsidRDefault="00EB0BC4" w:rsidP="00FF62F0">
      <w:r>
        <w:separator/>
      </w:r>
    </w:p>
  </w:endnote>
  <w:endnote w:type="continuationSeparator" w:id="1">
    <w:p w:rsidR="00EB0BC4" w:rsidRDefault="00EB0BC4" w:rsidP="00FF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FS Gazis">
    <w:panose1 w:val="00000000000000000000"/>
    <w:charset w:val="A1"/>
    <w:family w:val="modern"/>
    <w:notTrueType/>
    <w:pitch w:val="variable"/>
    <w:sig w:usb0="C00000A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GFS Didot">
    <w:panose1 w:val="00000000000000000000"/>
    <w:charset w:val="00"/>
    <w:family w:val="modern"/>
    <w:notTrueType/>
    <w:pitch w:val="variable"/>
    <w:sig w:usb0="E000008F" w:usb1="10000003" w:usb2="00000000" w:usb3="00000000" w:csb0="0000000B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C4" w:rsidRDefault="00EB0BC4" w:rsidP="00FF62F0">
      <w:r>
        <w:separator/>
      </w:r>
    </w:p>
  </w:footnote>
  <w:footnote w:type="continuationSeparator" w:id="1">
    <w:p w:rsidR="00EB0BC4" w:rsidRDefault="00EB0BC4" w:rsidP="00FF6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A0" w:rsidRPr="00FF62F0" w:rsidRDefault="00FD33A0" w:rsidP="00FF62F0">
    <w:pPr>
      <w:spacing w:line="480" w:lineRule="auto"/>
      <w:jc w:val="right"/>
      <w:rPr>
        <w:rFonts w:ascii="GFS Gazis" w:hAnsi="GFS Gazis"/>
        <w:sz w:val="20"/>
        <w:szCs w:val="32"/>
      </w:rPr>
    </w:pPr>
    <w:r w:rsidRPr="00FF62F0">
      <w:rPr>
        <w:rFonts w:ascii="GFS Gazis" w:hAnsi="GFS Gazis"/>
        <w:sz w:val="20"/>
        <w:szCs w:val="32"/>
      </w:rPr>
      <w:t>Τῇ ᾳ΄ τοῦ μηνὸς Ὀκτωβρίου. Παναγίας τῆς Γοργοϋπηκόου</w:t>
    </w:r>
  </w:p>
  <w:p w:rsidR="00FD33A0" w:rsidRDefault="00FD33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53410"/>
    <w:rsid w:val="00001A11"/>
    <w:rsid w:val="000268A1"/>
    <w:rsid w:val="00036A65"/>
    <w:rsid w:val="000A2515"/>
    <w:rsid w:val="00121E98"/>
    <w:rsid w:val="0012412C"/>
    <w:rsid w:val="00151B32"/>
    <w:rsid w:val="00152743"/>
    <w:rsid w:val="00166569"/>
    <w:rsid w:val="00190912"/>
    <w:rsid w:val="0019167F"/>
    <w:rsid w:val="001C6D5E"/>
    <w:rsid w:val="00240D77"/>
    <w:rsid w:val="00257BE1"/>
    <w:rsid w:val="00261251"/>
    <w:rsid w:val="00292949"/>
    <w:rsid w:val="00295F86"/>
    <w:rsid w:val="002E2E3D"/>
    <w:rsid w:val="002E6DFC"/>
    <w:rsid w:val="002F16A3"/>
    <w:rsid w:val="0030026D"/>
    <w:rsid w:val="00340411"/>
    <w:rsid w:val="0035165E"/>
    <w:rsid w:val="00391AC0"/>
    <w:rsid w:val="003A0937"/>
    <w:rsid w:val="003A2BBD"/>
    <w:rsid w:val="003C0D72"/>
    <w:rsid w:val="003D6F28"/>
    <w:rsid w:val="003E760A"/>
    <w:rsid w:val="003F1678"/>
    <w:rsid w:val="003F7376"/>
    <w:rsid w:val="00435ED7"/>
    <w:rsid w:val="00441CA4"/>
    <w:rsid w:val="00464E6C"/>
    <w:rsid w:val="0047129E"/>
    <w:rsid w:val="004D6659"/>
    <w:rsid w:val="004D7F3C"/>
    <w:rsid w:val="004E0768"/>
    <w:rsid w:val="004E287D"/>
    <w:rsid w:val="00501074"/>
    <w:rsid w:val="00574A8E"/>
    <w:rsid w:val="00582BED"/>
    <w:rsid w:val="005C0366"/>
    <w:rsid w:val="005C771E"/>
    <w:rsid w:val="00611B90"/>
    <w:rsid w:val="006372F5"/>
    <w:rsid w:val="006409CF"/>
    <w:rsid w:val="00644149"/>
    <w:rsid w:val="00646F2A"/>
    <w:rsid w:val="00651690"/>
    <w:rsid w:val="00652263"/>
    <w:rsid w:val="006556ED"/>
    <w:rsid w:val="006963A8"/>
    <w:rsid w:val="006A09B3"/>
    <w:rsid w:val="006A355C"/>
    <w:rsid w:val="006A405E"/>
    <w:rsid w:val="006B33C3"/>
    <w:rsid w:val="006B4817"/>
    <w:rsid w:val="006B7CEC"/>
    <w:rsid w:val="006E3139"/>
    <w:rsid w:val="006F1D02"/>
    <w:rsid w:val="00746021"/>
    <w:rsid w:val="00781221"/>
    <w:rsid w:val="0078197C"/>
    <w:rsid w:val="007A1878"/>
    <w:rsid w:val="007C0AA0"/>
    <w:rsid w:val="007D621A"/>
    <w:rsid w:val="00805EFD"/>
    <w:rsid w:val="00853857"/>
    <w:rsid w:val="00870F95"/>
    <w:rsid w:val="008C26F1"/>
    <w:rsid w:val="008C4AAC"/>
    <w:rsid w:val="00946C38"/>
    <w:rsid w:val="00952427"/>
    <w:rsid w:val="009539BF"/>
    <w:rsid w:val="00972558"/>
    <w:rsid w:val="009839D2"/>
    <w:rsid w:val="0098754E"/>
    <w:rsid w:val="00991516"/>
    <w:rsid w:val="009E5E57"/>
    <w:rsid w:val="00A2115A"/>
    <w:rsid w:val="00A27E97"/>
    <w:rsid w:val="00AA05EA"/>
    <w:rsid w:val="00AB55DB"/>
    <w:rsid w:val="00AB79C2"/>
    <w:rsid w:val="00B05BFA"/>
    <w:rsid w:val="00B0779E"/>
    <w:rsid w:val="00BD21D8"/>
    <w:rsid w:val="00BE11F6"/>
    <w:rsid w:val="00C55E54"/>
    <w:rsid w:val="00C7184D"/>
    <w:rsid w:val="00CB0AF1"/>
    <w:rsid w:val="00CF24D8"/>
    <w:rsid w:val="00CF2ACC"/>
    <w:rsid w:val="00CF5CBB"/>
    <w:rsid w:val="00D30B28"/>
    <w:rsid w:val="00D34B98"/>
    <w:rsid w:val="00D44C16"/>
    <w:rsid w:val="00D4575D"/>
    <w:rsid w:val="00D53410"/>
    <w:rsid w:val="00D95022"/>
    <w:rsid w:val="00DD7062"/>
    <w:rsid w:val="00DE1E9A"/>
    <w:rsid w:val="00E2741E"/>
    <w:rsid w:val="00E406E4"/>
    <w:rsid w:val="00E45F84"/>
    <w:rsid w:val="00E66A4D"/>
    <w:rsid w:val="00E97010"/>
    <w:rsid w:val="00EB0BC4"/>
    <w:rsid w:val="00EC1001"/>
    <w:rsid w:val="00F077B5"/>
    <w:rsid w:val="00F4034B"/>
    <w:rsid w:val="00F5347C"/>
    <w:rsid w:val="00F91B6D"/>
    <w:rsid w:val="00F971F3"/>
    <w:rsid w:val="00FA2AE4"/>
    <w:rsid w:val="00FA45A8"/>
    <w:rsid w:val="00FA6BB6"/>
    <w:rsid w:val="00FD33A0"/>
    <w:rsid w:val="00FD3B39"/>
    <w:rsid w:val="00FF3F1D"/>
    <w:rsid w:val="00FF3F35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2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62F0"/>
    <w:rPr>
      <w:sz w:val="24"/>
      <w:szCs w:val="24"/>
    </w:rPr>
  </w:style>
  <w:style w:type="paragraph" w:styleId="Footer">
    <w:name w:val="footer"/>
    <w:basedOn w:val="Normal"/>
    <w:link w:val="FooterChar"/>
    <w:rsid w:val="00FF62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62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sabokos\Desktop\MK2_4\new.d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12CE-F375-42C1-AF54-6485650E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653</TotalTime>
  <Pages>1</Pages>
  <Words>1659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Bockos Anastasios</dc:creator>
  <cp:keywords/>
  <cp:lastModifiedBy>Bockos Anastasios</cp:lastModifiedBy>
  <cp:revision>18</cp:revision>
  <cp:lastPrinted>2013-09-28T10:46:00Z</cp:lastPrinted>
  <dcterms:created xsi:type="dcterms:W3CDTF">2013-09-25T19:58:00Z</dcterms:created>
  <dcterms:modified xsi:type="dcterms:W3CDTF">2013-09-28T10:47:00Z</dcterms:modified>
</cp:coreProperties>
</file>