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DE286" w14:textId="77777777" w:rsidR="00E30A9F" w:rsidRPr="00E30A9F" w:rsidRDefault="00E30A9F" w:rsidP="00E30A9F">
      <w:pPr>
        <w:spacing w:before="100" w:beforeAutospacing="1" w:after="100" w:afterAutospacing="1"/>
        <w:jc w:val="center"/>
        <w:outlineLvl w:val="1"/>
        <w:rPr>
          <w:rFonts w:asciiTheme="minorHAnsi" w:eastAsia="Arial Unicode MS" w:hAnsiTheme="minorHAnsi" w:cs="Arial"/>
          <w:b w:val="0"/>
          <w:bCs/>
          <w:color w:val="323E4F" w:themeColor="text2" w:themeShade="BF"/>
          <w:spacing w:val="20"/>
          <w:szCs w:val="24"/>
          <w:lang w:eastAsia="el-GR" w:bidi="ar-SA"/>
        </w:rPr>
      </w:pPr>
      <w:r w:rsidRPr="00E30A9F">
        <w:rPr>
          <w:rFonts w:eastAsia="Arial Unicode MS" w:cs="Arial"/>
          <w:b w:val="0"/>
          <w:bCs/>
          <w:color w:val="323E4F" w:themeColor="text2" w:themeShade="BF"/>
          <w:spacing w:val="20"/>
          <w:szCs w:val="24"/>
          <w:lang w:eastAsia="el-GR" w:bidi="ar-SA"/>
        </w:rPr>
        <w:t>Τυπικὰ ὡς ψάλλονται ἐν Ἁγίῳ Ὄρει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44"/>
        <w:gridCol w:w="3021"/>
      </w:tblGrid>
      <w:tr w:rsidR="00E30A9F" w:rsidRPr="00E30A9F" w14:paraId="66403019" w14:textId="77777777" w:rsidTr="00573489">
        <w:tc>
          <w:tcPr>
            <w:tcW w:w="3006" w:type="dxa"/>
            <w:vAlign w:val="center"/>
          </w:tcPr>
          <w:p w14:paraId="71581F85" w14:textId="77777777" w:rsidR="00E30A9F" w:rsidRPr="00E30A9F" w:rsidRDefault="00E30A9F" w:rsidP="00E30A9F">
            <w:pPr>
              <w:jc w:val="left"/>
              <w:rPr>
                <w:rFonts w:ascii="Palatino Linotype" w:hAnsi="Palatino Linotype"/>
                <w:b w:val="0"/>
                <w:color w:val="C00000"/>
                <w:sz w:val="24"/>
              </w:rPr>
            </w:pPr>
            <w:r w:rsidRPr="00E30A9F">
              <w:rPr>
                <w:b w:val="0"/>
                <w:color w:val="C00000"/>
                <w:sz w:val="24"/>
              </w:rPr>
              <w:t>α΄ στ</w:t>
            </w:r>
            <w:bookmarkStart w:id="0" w:name="_GoBack"/>
            <w:bookmarkEnd w:id="0"/>
            <w:r w:rsidRPr="00E30A9F">
              <w:rPr>
                <w:b w:val="0"/>
                <w:color w:val="C00000"/>
                <w:sz w:val="24"/>
              </w:rPr>
              <w:t>άσις</w:t>
            </w:r>
          </w:p>
        </w:tc>
        <w:tc>
          <w:tcPr>
            <w:tcW w:w="3044" w:type="dxa"/>
            <w:vAlign w:val="center"/>
          </w:tcPr>
          <w:p w14:paraId="5CBE206F" w14:textId="77777777" w:rsidR="00E30A9F" w:rsidRPr="00E30A9F" w:rsidRDefault="00E30A9F" w:rsidP="00E30A9F">
            <w:pPr>
              <w:jc w:val="center"/>
              <w:rPr>
                <w:rFonts w:ascii="Tahoma" w:hAnsi="Tahoma" w:cs="Tahoma"/>
                <w:color w:val="800000"/>
                <w:position w:val="-44"/>
                <w:sz w:val="44"/>
              </w:rPr>
            </w:pPr>
            <w:r w:rsidRPr="00E30A9F">
              <w:rPr>
                <w:rFonts w:ascii="BZ Ison" w:hAnsi="BZ Ison" w:cs="Tahoma"/>
                <w:color w:val="800000"/>
                <w:position w:val="-44"/>
                <w:sz w:val="44"/>
              </w:rPr>
              <w:t></w:t>
            </w:r>
            <w:r w:rsidRPr="00E30A9F">
              <w:rPr>
                <w:rFonts w:ascii="BZ Ison" w:hAnsi="BZ Ison" w:cs="Tahoma"/>
                <w:color w:val="800000"/>
                <w:position w:val="-44"/>
                <w:sz w:val="44"/>
              </w:rPr>
              <w:t></w:t>
            </w:r>
            <w:r w:rsidRPr="00E30A9F">
              <w:rPr>
                <w:rFonts w:ascii="BZ Ison" w:hAnsi="BZ Ison" w:cs="Tahoma"/>
                <w:color w:val="800000"/>
                <w:position w:val="-44"/>
                <w:sz w:val="44"/>
              </w:rPr>
              <w:t></w:t>
            </w:r>
            <w:r w:rsidRPr="00E30A9F">
              <w:rPr>
                <w:rFonts w:ascii="BZ Ison" w:hAnsi="BZ Ison" w:cs="Tahoma"/>
                <w:color w:val="800000"/>
                <w:position w:val="-44"/>
                <w:sz w:val="44"/>
              </w:rPr>
              <w:t></w:t>
            </w:r>
            <w:r w:rsidRPr="00E30A9F">
              <w:rPr>
                <w:rFonts w:ascii="MK Xronos2016" w:hAnsi="MK Xronos2016" w:cs="Tahoma"/>
                <w:color w:val="800000"/>
                <w:position w:val="-28"/>
                <w:sz w:val="44"/>
              </w:rPr>
              <w:t></w:t>
            </w:r>
          </w:p>
        </w:tc>
        <w:tc>
          <w:tcPr>
            <w:tcW w:w="3021" w:type="dxa"/>
            <w:vAlign w:val="center"/>
          </w:tcPr>
          <w:p w14:paraId="04EF2A8E" w14:textId="77777777" w:rsidR="00E30A9F" w:rsidRPr="00E30A9F" w:rsidRDefault="00E30A9F" w:rsidP="00E30A9F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lang w:bidi="ar-SA"/>
              </w:rPr>
            </w:pPr>
            <w:r w:rsidRPr="00E30A9F"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lang w:bidi="ar-SA"/>
              </w:rPr>
              <w:t>καταγραφή</w:t>
            </w:r>
            <w:r w:rsidRPr="00E30A9F"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lang w:bidi="ar-SA"/>
              </w:rPr>
              <w:br/>
              <w:t>Λυκούργος Αγγελόπουλος*</w:t>
            </w:r>
          </w:p>
        </w:tc>
      </w:tr>
    </w:tbl>
    <w:p w14:paraId="478216DC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MK2015" w:hAnsi="MK2015" w:cs="Times New Roman"/>
          <w:color w:val="000000"/>
          <w:position w:val="-12"/>
        </w:rPr>
      </w:pP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BZ Byzantina" w:hAnsi="BZ Byzantina" w:cs="Times New Roman"/>
          <w:color w:val="000000"/>
          <w:spacing w:val="-382"/>
          <w:sz w:val="44"/>
        </w:rPr>
        <w:t></w:t>
      </w:r>
      <w:r w:rsidRPr="00E30A9F">
        <w:rPr>
          <w:rFonts w:cs="Cambria"/>
          <w:color w:val="000000"/>
          <w:spacing w:val="177"/>
          <w:position w:val="-12"/>
        </w:rPr>
        <w:t>Α</w:t>
      </w:r>
      <w:r w:rsidRPr="00E30A9F">
        <w:rPr>
          <w:rFonts w:ascii="MK2015" w:hAnsi="MK2015" w:cs="Times New Roman"/>
          <w:color w:val="FFFFFF"/>
          <w:position w:val="-12"/>
        </w:rPr>
        <w:t>_</w:t>
      </w:r>
      <w:r w:rsidRPr="00E30A9F">
        <w:rPr>
          <w:rFonts w:ascii="Tahoma" w:hAnsi="Tahoma" w:cs="Times New Roman"/>
          <w:color w:val="000000"/>
          <w:sz w:val="2"/>
        </w:rPr>
        <w:t xml:space="preserve"> </w:t>
      </w:r>
      <w:r w:rsidRPr="00E30A9F">
        <w:rPr>
          <w:rFonts w:ascii="BZ Byzantina" w:hAnsi="BZ Byzantina" w:cs="Times New Roman"/>
          <w:color w:val="000000"/>
          <w:spacing w:val="-562"/>
          <w:sz w:val="44"/>
        </w:rPr>
        <w:t></w:t>
      </w:r>
      <w:r w:rsidRPr="00E30A9F">
        <w:rPr>
          <w:rFonts w:cs="Tahoma"/>
          <w:color w:val="000000"/>
          <w:position w:val="-12"/>
        </w:rPr>
        <w:t>μη</w:t>
      </w:r>
      <w:r w:rsidRPr="00E30A9F">
        <w:rPr>
          <w:rFonts w:cs="Tahoma"/>
          <w:color w:val="000000"/>
          <w:spacing w:val="65"/>
          <w:position w:val="-12"/>
        </w:rPr>
        <w:t>ν</w:t>
      </w:r>
      <w:r w:rsidRPr="00E30A9F">
        <w:rPr>
          <w:rFonts w:ascii="BZ Byzantina" w:hAnsi="BZ Byzantina" w:cs="Times New Roman"/>
          <w:color w:val="000000"/>
          <w:spacing w:val="60"/>
          <w:sz w:val="44"/>
        </w:rPr>
        <w:t></w:t>
      </w:r>
      <w:r w:rsidRPr="00E30A9F">
        <w:rPr>
          <w:rFonts w:ascii="BZ Byzantina" w:hAnsi="BZ Byzantina" w:cs="Times New Roman"/>
          <w:color w:val="800000"/>
          <w:position w:val="-6"/>
          <w:sz w:val="44"/>
        </w:rPr>
        <w:t></w:t>
      </w:r>
      <w:r w:rsidRPr="00E30A9F">
        <w:rPr>
          <w:rFonts w:ascii="BZ Byzantina" w:hAnsi="BZ Byzantina" w:cs="Times New Roman"/>
          <w:color w:val="800000"/>
          <w:position w:val="-6"/>
          <w:sz w:val="44"/>
        </w:rPr>
        <w:t></w:t>
      </w:r>
      <w:r w:rsidRPr="00E30A9F">
        <w:rPr>
          <w:rFonts w:ascii="MK2015" w:hAnsi="MK2015" w:cs="Times New Roman"/>
          <w:color w:val="FFFFFF"/>
          <w:position w:val="-12"/>
        </w:rPr>
        <w:t>_</w:t>
      </w:r>
    </w:p>
    <w:p w14:paraId="64B3BF5A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BZ Byzantina" w:hAnsi="BZ Byzantina" w:cs="Tahoma"/>
          <w:color w:val="000000"/>
          <w:spacing w:val="-337"/>
          <w:sz w:val="44"/>
        </w:rPr>
        <w:t></w:t>
      </w:r>
      <w:r w:rsidRPr="00E30A9F">
        <w:rPr>
          <w:rFonts w:cs="Tahoma"/>
          <w:color w:val="000000"/>
          <w:spacing w:val="21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02"/>
          <w:sz w:val="44"/>
        </w:rPr>
        <w:t>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2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70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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90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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4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20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2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7"/>
          <w:sz w:val="44"/>
        </w:rPr>
        <w:t>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26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6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α</w:t>
      </w:r>
      <w:r w:rsidRPr="00E30A9F">
        <w:rPr>
          <w:rFonts w:ascii="MK2015" w:hAnsi="MK2015" w:cs="Tahoma"/>
          <w:color w:val="FFFFFF"/>
          <w:spacing w:val="4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3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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3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"/>
          <w:position w:val="-12"/>
        </w:rPr>
        <w:t>ο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52"/>
          <w:sz w:val="44"/>
        </w:rPr>
        <w:t></w:t>
      </w:r>
      <w:r w:rsidRPr="00E30A9F">
        <w:rPr>
          <w:rFonts w:cs="Tahoma"/>
          <w:color w:val="000000"/>
          <w:spacing w:val="19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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4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1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EC0B9D5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20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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25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λα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80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22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6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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0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7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192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0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40"/>
          <w:sz w:val="44"/>
        </w:rPr>
        <w:t>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-50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10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6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2A60DED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</w:rPr>
        <w:t>Τ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2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τε</w:t>
      </w:r>
      <w:r w:rsidRPr="00E30A9F">
        <w:rPr>
          <w:rFonts w:cs="Tahoma"/>
          <w:color w:val="000000"/>
          <w:spacing w:val="136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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0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1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65"/>
          <w:sz w:val="44"/>
        </w:rPr>
        <w:t>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position w:val="8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8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σο</w:t>
      </w:r>
      <w:r w:rsidRPr="00E30A9F">
        <w:rPr>
          <w:rFonts w:cs="Tahoma"/>
          <w:color w:val="000000"/>
          <w:spacing w:val="82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5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5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30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BZ Fthores" w:hAnsi="BZ Fthores" w:cs="Tahoma"/>
          <w:color w:val="800000"/>
          <w:spacing w:val="-20"/>
          <w:position w:val="2"/>
          <w:sz w:val="44"/>
        </w:rPr>
        <w:t>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σα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7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87"/>
          <w:position w:val="-12"/>
        </w:rPr>
        <w:t>ς</w:t>
      </w:r>
      <w:r w:rsidRPr="00E30A9F">
        <w:rPr>
          <w:rFonts w:ascii="MK2015" w:hAnsi="MK2015" w:cs="Tahoma"/>
          <w:color w:val="000000"/>
          <w:spacing w:val="142"/>
          <w:position w:val="-12"/>
        </w:rPr>
        <w:t>_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7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Fthores" w:hAnsi="BZ Fthores" w:cs="Tahoma"/>
          <w:color w:val="800000"/>
          <w:spacing w:val="20"/>
          <w:sz w:val="44"/>
        </w:rPr>
        <w:t>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</w:p>
    <w:p w14:paraId="57710600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15"/>
          <w:sz w:val="44"/>
        </w:rPr>
        <w:t></w:t>
      </w:r>
      <w:r w:rsidRPr="00E30A9F">
        <w:rPr>
          <w:rFonts w:cs="Tahoma"/>
          <w:color w:val="000000"/>
          <w:position w:val="-12"/>
        </w:rPr>
        <w:t>τρο</w:t>
      </w:r>
      <w:r w:rsidRPr="00E30A9F">
        <w:rPr>
          <w:rFonts w:cs="Tahoma"/>
          <w:color w:val="000000"/>
          <w:spacing w:val="65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6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7"/>
          <w:position w:val="-12"/>
        </w:rPr>
        <w:t>κ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φθ</w:t>
      </w:r>
      <w:r w:rsidRPr="00E30A9F">
        <w:rPr>
          <w:rFonts w:cs="Tahoma"/>
          <w:color w:val="000000"/>
          <w:spacing w:val="13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ρα</w:t>
      </w:r>
      <w:r w:rsidRPr="00E30A9F">
        <w:rPr>
          <w:rFonts w:cs="Tahoma"/>
          <w:color w:val="000000"/>
          <w:spacing w:val="150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0"/>
          <w:position w:val="-12"/>
        </w:rPr>
        <w:t>ζ</w:t>
      </w:r>
      <w:r w:rsidRPr="00E30A9F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30A9F">
        <w:rPr>
          <w:rFonts w:cs="Tahoma"/>
          <w:color w:val="000000"/>
          <w:spacing w:val="5"/>
          <w:position w:val="-12"/>
        </w:rPr>
        <w:t>ω</w:t>
      </w:r>
      <w:r w:rsidRPr="00E30A9F">
        <w:rPr>
          <w:rFonts w:ascii="MK2015" w:hAnsi="MK2015" w:cs="Old Standard TT"/>
          <w:color w:val="FFFFFF"/>
          <w:spacing w:val="28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207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στ</w:t>
      </w:r>
      <w:r w:rsidRPr="00E30A9F">
        <w:rPr>
          <w:rFonts w:cs="Tahoma"/>
          <w:color w:val="000000"/>
          <w:spacing w:val="15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</w:t>
      </w:r>
      <w:r w:rsidRPr="00E30A9F">
        <w:rPr>
          <w:rFonts w:cs="Tahoma"/>
          <w:color w:val="000000"/>
          <w:position w:val="-12"/>
        </w:rPr>
        <w:t>νου</w:t>
      </w:r>
      <w:r w:rsidRPr="00E30A9F">
        <w:rPr>
          <w:rFonts w:cs="Tahoma"/>
          <w:color w:val="000000"/>
          <w:spacing w:val="47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5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Old Standard TT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0"/>
          <w:sz w:val="44"/>
        </w:rPr>
        <w:t></w:t>
      </w:r>
      <w:r w:rsidRPr="00E30A9F">
        <w:rPr>
          <w:rFonts w:cs="Tahoma"/>
          <w:color w:val="000000"/>
          <w:position w:val="-12"/>
        </w:rPr>
        <w:t>κτι</w:t>
      </w:r>
      <w:r w:rsidRPr="00E30A9F">
        <w:rPr>
          <w:rFonts w:cs="Tahoma"/>
          <w:color w:val="000000"/>
          <w:spacing w:val="100"/>
          <w:position w:val="-12"/>
        </w:rPr>
        <w:t>ρ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0"/>
          <w:sz w:val="44"/>
        </w:rPr>
        <w:t></w:t>
      </w:r>
      <w:r w:rsidRPr="00E30A9F">
        <w:rPr>
          <w:rFonts w:cs="Tahoma"/>
          <w:color w:val="000000"/>
          <w:position w:val="-12"/>
        </w:rPr>
        <w:t>μοι</w:t>
      </w:r>
      <w:r w:rsidRPr="00E30A9F">
        <w:rPr>
          <w:rFonts w:cs="Tahoma"/>
          <w:color w:val="000000"/>
          <w:spacing w:val="6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6002417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0"/>
          <w:position w:val="-12"/>
        </w:rPr>
        <w:t>μ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60"/>
          <w:sz w:val="44"/>
        </w:rPr>
        <w:t></w:t>
      </w:r>
      <w:r w:rsidRPr="00E30A9F">
        <w:rPr>
          <w:rFonts w:cs="Tahoma"/>
          <w:color w:val="000000"/>
          <w:position w:val="-12"/>
        </w:rPr>
        <w:t>πλων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2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70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</w:t>
      </w:r>
      <w:r w:rsidRPr="00E30A9F">
        <w:rPr>
          <w:rFonts w:cs="Tahoma"/>
          <w:color w:val="000000"/>
          <w:position w:val="-12"/>
        </w:rPr>
        <w:t>θοι</w:t>
      </w:r>
      <w:r w:rsidRPr="00E30A9F">
        <w:rPr>
          <w:rFonts w:cs="Tahoma"/>
          <w:color w:val="000000"/>
          <w:spacing w:val="10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35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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31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4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</w:t>
      </w:r>
      <w:r w:rsidRPr="00E30A9F">
        <w:rPr>
          <w:rFonts w:cs="Tahoma"/>
          <w:color w:val="000000"/>
          <w:position w:val="-12"/>
        </w:rPr>
        <w:t>σθ</w:t>
      </w:r>
      <w:r w:rsidRPr="00E30A9F">
        <w:rPr>
          <w:rFonts w:cs="Tahoma"/>
          <w:color w:val="000000"/>
          <w:spacing w:val="75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MK2015" w:hAnsi="MK2015" w:cs="Old Standard TT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19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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8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5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12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6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</w:p>
    <w:p w14:paraId="6E754405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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87"/>
          <w:sz w:val="44"/>
        </w:rPr>
        <w:t>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17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position w:val="8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8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να</w:t>
      </w:r>
      <w:r w:rsidRPr="00E30A9F">
        <w:rPr>
          <w:rFonts w:cs="Tahoma"/>
          <w:color w:val="000000"/>
          <w:spacing w:val="15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10"/>
          <w:sz w:val="44"/>
        </w:rPr>
        <w:t>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3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40"/>
          <w:position w:val="8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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55"/>
          <w:position w:val="-12"/>
        </w:rPr>
        <w:t>ς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9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</w:t>
      </w:r>
      <w:r w:rsidRPr="00E30A9F">
        <w:rPr>
          <w:rFonts w:cs="Tahoma"/>
          <w:color w:val="000000"/>
          <w:position w:val="-12"/>
        </w:rPr>
        <w:t>κρ</w:t>
      </w:r>
      <w:r w:rsidRPr="00E30A9F">
        <w:rPr>
          <w:rFonts w:cs="Tahoma"/>
          <w:color w:val="000000"/>
          <w:spacing w:val="16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0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17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30A9F">
        <w:rPr>
          <w:rFonts w:cs="Tahoma"/>
          <w:color w:val="000000"/>
          <w:position w:val="-12"/>
        </w:rPr>
        <w:t>τοι</w:t>
      </w:r>
      <w:r w:rsidRPr="00E30A9F">
        <w:rPr>
          <w:rFonts w:cs="Tahoma"/>
          <w:color w:val="000000"/>
          <w:spacing w:val="11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45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9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4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</w:t>
      </w:r>
      <w:r w:rsidRPr="00E30A9F">
        <w:rPr>
          <w:rFonts w:cs="Tahoma"/>
          <w:color w:val="000000"/>
          <w:position w:val="-12"/>
        </w:rPr>
        <w:t>νοι</w:t>
      </w:r>
      <w:r w:rsidRPr="00E30A9F">
        <w:rPr>
          <w:rFonts w:cs="Tahoma"/>
          <w:color w:val="000000"/>
          <w:spacing w:val="70"/>
          <w:position w:val="-12"/>
        </w:rPr>
        <w:t>ς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3BF6077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</w:t>
      </w:r>
      <w:r w:rsidRPr="00E30A9F">
        <w:rPr>
          <w:rFonts w:cs="Tahoma"/>
          <w:color w:val="000000"/>
          <w:position w:val="-12"/>
        </w:rPr>
        <w:t>γν</w:t>
      </w:r>
      <w:r w:rsidRPr="00E30A9F">
        <w:rPr>
          <w:rFonts w:cs="Tahoma"/>
          <w:color w:val="000000"/>
          <w:spacing w:val="85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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155"/>
          <w:position w:val="-12"/>
        </w:rPr>
        <w:t>ε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7"/>
          <w:sz w:val="44"/>
        </w:rPr>
        <w:t></w:t>
      </w:r>
      <w:r w:rsidRPr="00E30A9F">
        <w:rPr>
          <w:rFonts w:cs="Tahoma"/>
          <w:color w:val="000000"/>
          <w:position w:val="-12"/>
        </w:rPr>
        <w:t>δου</w:t>
      </w:r>
      <w:r w:rsidRPr="00E30A9F">
        <w:rPr>
          <w:rFonts w:cs="Tahoma"/>
          <w:color w:val="000000"/>
          <w:spacing w:val="71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10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spacing w:val="9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51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30A9F">
        <w:rPr>
          <w:rFonts w:cs="Tahoma"/>
          <w:color w:val="000000"/>
          <w:position w:val="-12"/>
        </w:rPr>
        <w:t>τοι</w:t>
      </w:r>
      <w:r w:rsidRPr="00E30A9F">
        <w:rPr>
          <w:rFonts w:cs="Tahoma"/>
          <w:color w:val="000000"/>
          <w:spacing w:val="1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180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Ι</w:t>
      </w:r>
      <w:r w:rsidRPr="00E30A9F">
        <w:rPr>
          <w:rFonts w:cs="Tahoma"/>
          <w:color w:val="000000"/>
          <w:spacing w:val="27"/>
          <w:position w:val="-12"/>
        </w:rPr>
        <w:t>σ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171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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3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22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92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2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7FE47763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0"/>
          <w:sz w:val="44"/>
        </w:rPr>
        <w:t></w:t>
      </w:r>
      <w:r w:rsidRPr="00E30A9F">
        <w:rPr>
          <w:rFonts w:cs="Tahoma"/>
          <w:color w:val="000000"/>
          <w:position w:val="-12"/>
        </w:rPr>
        <w:t>κτι</w:t>
      </w:r>
      <w:r w:rsidRPr="00E30A9F">
        <w:rPr>
          <w:rFonts w:cs="Tahoma"/>
          <w:color w:val="000000"/>
          <w:spacing w:val="120"/>
          <w:position w:val="-12"/>
        </w:rPr>
        <w:t>ρ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</w:t>
      </w:r>
      <w:r w:rsidRPr="00E30A9F">
        <w:rPr>
          <w:rFonts w:cs="Tahoma"/>
          <w:color w:val="000000"/>
          <w:position w:val="-12"/>
        </w:rPr>
        <w:t>μω</w:t>
      </w:r>
      <w:r w:rsidRPr="00E30A9F">
        <w:rPr>
          <w:rFonts w:cs="Tahoma"/>
          <w:color w:val="000000"/>
          <w:spacing w:val="9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9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</w:t>
      </w:r>
      <w:r w:rsidRPr="00E30A9F">
        <w:rPr>
          <w:rFonts w:cs="Tahoma"/>
          <w:color w:val="000000"/>
          <w:position w:val="-12"/>
        </w:rPr>
        <w:t>μω</w:t>
      </w:r>
      <w:r w:rsidRPr="00E30A9F">
        <w:rPr>
          <w:rFonts w:cs="Tahoma"/>
          <w:color w:val="000000"/>
          <w:spacing w:val="112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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25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lastRenderedPageBreak/>
        <w:t></w:t>
      </w:r>
      <w:r w:rsidRPr="00E30A9F">
        <w:rPr>
          <w:rFonts w:cs="Tahoma"/>
          <w:color w:val="000000"/>
          <w:position w:val="-12"/>
        </w:rPr>
        <w:t>κρ</w:t>
      </w:r>
      <w:r w:rsidRPr="00E30A9F">
        <w:rPr>
          <w:rFonts w:cs="Tahoma"/>
          <w:color w:val="000000"/>
          <w:spacing w:val="13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15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3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7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</w:t>
      </w:r>
      <w:r w:rsidRPr="00E30A9F">
        <w:rPr>
          <w:rFonts w:cs="Tahoma"/>
          <w:color w:val="000000"/>
          <w:spacing w:val="377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5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35"/>
          <w:position w:val="-12"/>
        </w:rPr>
        <w:t>κ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9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65"/>
          <w:sz w:val="44"/>
        </w:rPr>
        <w:t>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55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ρ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σθ</w:t>
      </w:r>
      <w:r w:rsidRPr="00E30A9F">
        <w:rPr>
          <w:rFonts w:cs="Tahoma"/>
          <w:color w:val="000000"/>
          <w:spacing w:val="95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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5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ι</w:t>
      </w:r>
      <w:r w:rsidRPr="00E30A9F">
        <w:rPr>
          <w:rFonts w:cs="Tahoma"/>
          <w:color w:val="000000"/>
          <w:spacing w:val="15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4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η</w:t>
      </w:r>
      <w:r w:rsidRPr="00E30A9F">
        <w:rPr>
          <w:rFonts w:ascii="MK2015" w:hAnsi="MK2015" w:cs="Old Standard TT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7AC52013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</w:t>
      </w:r>
      <w:r w:rsidRPr="00E30A9F">
        <w:rPr>
          <w:rFonts w:cs="Tahoma"/>
          <w:color w:val="000000"/>
          <w:spacing w:val="15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1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2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8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1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15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</w:t>
      </w:r>
      <w:r w:rsidRPr="00E30A9F">
        <w:rPr>
          <w:rFonts w:cs="Tahoma"/>
          <w:color w:val="000000"/>
          <w:position w:val="-12"/>
        </w:rPr>
        <w:t>μω</w:t>
      </w:r>
      <w:r w:rsidRPr="00E30A9F">
        <w:rPr>
          <w:rFonts w:cs="Tahoma"/>
          <w:color w:val="000000"/>
          <w:spacing w:val="9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30A9F">
        <w:rPr>
          <w:rFonts w:cs="Tahoma"/>
          <w:color w:val="000000"/>
          <w:spacing w:val="22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σε</w:t>
      </w:r>
      <w:r w:rsidRPr="00E30A9F">
        <w:rPr>
          <w:rFonts w:cs="Tahoma"/>
          <w:color w:val="000000"/>
          <w:spacing w:val="165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35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65"/>
          <w:sz w:val="44"/>
        </w:rPr>
        <w:t></w:t>
      </w:r>
      <w:r w:rsidRPr="00E30A9F">
        <w:rPr>
          <w:rFonts w:cs="Tahoma"/>
          <w:color w:val="000000"/>
          <w:position w:val="-12"/>
        </w:rPr>
        <w:t>ι</w:t>
      </w:r>
      <w:r w:rsidRPr="00E30A9F">
        <w:rPr>
          <w:rFonts w:cs="Tahoma"/>
          <w:color w:val="000000"/>
          <w:spacing w:val="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63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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μα</w:t>
      </w:r>
      <w:r w:rsidRPr="00E30A9F">
        <w:rPr>
          <w:rFonts w:cs="Tahoma"/>
          <w:color w:val="000000"/>
          <w:spacing w:val="120"/>
          <w:position w:val="-12"/>
        </w:rPr>
        <w:t>ρ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MK2015" w:hAnsi="MK2015" w:cs="Old Standard TT"/>
          <w:color w:val="FFFFFF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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17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ω</w:t>
      </w:r>
      <w:r w:rsidRPr="00E30A9F">
        <w:rPr>
          <w:rFonts w:ascii="BZ Loipa" w:hAnsi="BZ Loipa" w:cs="Tahoma"/>
          <w:color w:val="000000"/>
          <w:spacing w:val="-52"/>
          <w:sz w:val="44"/>
        </w:rPr>
        <w:t></w:t>
      </w:r>
      <w:r w:rsidRPr="00E30A9F">
        <w:rPr>
          <w:rFonts w:cs="Tahoma"/>
          <w:color w:val="000000"/>
          <w:spacing w:val="-47"/>
          <w:position w:val="-12"/>
        </w:rPr>
        <w:t>ν</w:t>
      </w:r>
      <w:r w:rsidRPr="00E30A9F">
        <w:rPr>
          <w:rFonts w:ascii="BZ Loipa" w:hAnsi="BZ Loipa" w:cs="Tahoma"/>
          <w:color w:val="800000"/>
          <w:sz w:val="44"/>
        </w:rPr>
        <w:t></w:t>
      </w:r>
      <w:r w:rsidRPr="00E30A9F">
        <w:rPr>
          <w:rFonts w:ascii="MK2015" w:hAnsi="MK2015" w:cs="Tahoma"/>
          <w:color w:val="FFFFFF"/>
          <w:spacing w:val="86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92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δ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Old Standard TT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-22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6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30A9F">
        <w:rPr>
          <w:rFonts w:cs="Tahoma"/>
          <w:color w:val="000000"/>
          <w:position w:val="-12"/>
        </w:rPr>
        <w:t>μι</w:t>
      </w:r>
      <w:r w:rsidRPr="00E30A9F">
        <w:rPr>
          <w:rFonts w:cs="Tahoma"/>
          <w:color w:val="000000"/>
          <w:spacing w:val="10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776C76B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imes New Roman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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30A9F">
        <w:rPr>
          <w:rFonts w:cs="Tahoma"/>
          <w:color w:val="000000"/>
          <w:spacing w:val="25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ψ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9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57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 xml:space="preserve">_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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17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γη</w:t>
      </w:r>
      <w:r w:rsidRPr="00E30A9F">
        <w:rPr>
          <w:rFonts w:cs="Tahoma"/>
          <w:color w:val="000000"/>
          <w:spacing w:val="10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30A9F">
        <w:rPr>
          <w:rFonts w:cs="Tahoma"/>
          <w:color w:val="000000"/>
          <w:spacing w:val="22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κρ</w:t>
      </w:r>
      <w:r w:rsidRPr="00E30A9F">
        <w:rPr>
          <w:rFonts w:cs="Tahoma"/>
          <w:color w:val="000000"/>
          <w:spacing w:val="12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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10"/>
          <w:sz w:val="44"/>
        </w:rPr>
        <w:t>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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3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spacing w:val="11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8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14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192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βο</w:t>
      </w:r>
      <w:r w:rsidRPr="00E30A9F">
        <w:rPr>
          <w:rFonts w:cs="Tahoma"/>
          <w:color w:val="000000"/>
          <w:spacing w:val="135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92"/>
          <w:sz w:val="44"/>
        </w:rPr>
        <w:t></w:t>
      </w:r>
      <w:r w:rsidRPr="00E30A9F">
        <w:rPr>
          <w:rFonts w:cs="Tahoma"/>
          <w:color w:val="000000"/>
          <w:position w:val="-12"/>
        </w:rPr>
        <w:t>νου</w:t>
      </w:r>
      <w:r w:rsidRPr="00E30A9F">
        <w:rPr>
          <w:rFonts w:cs="Tahoma"/>
          <w:color w:val="000000"/>
          <w:spacing w:val="10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</w:p>
    <w:p w14:paraId="1712D6B2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imes New Roman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θ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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91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χο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σι</w:t>
      </w:r>
      <w:r w:rsidRPr="00E30A9F">
        <w:rPr>
          <w:rFonts w:cs="Tahoma"/>
          <w:color w:val="000000"/>
          <w:spacing w:val="16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λα</w:t>
      </w:r>
      <w:r w:rsidRPr="00E30A9F">
        <w:rPr>
          <w:rFonts w:cs="Tahoma"/>
          <w:color w:val="000000"/>
          <w:spacing w:val="156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BZ Fthores" w:hAnsi="BZ Fthores" w:cs="Tahoma"/>
          <w:color w:val="800000"/>
          <w:spacing w:val="40"/>
          <w:sz w:val="44"/>
        </w:rPr>
        <w:t>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72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27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ο</w:t>
      </w:r>
      <w:r w:rsidRPr="00E30A9F">
        <w:rPr>
          <w:rFonts w:ascii="MK2015" w:hAnsi="MK2015" w:cs="Old Standard TT"/>
          <w:color w:val="FFFFFF"/>
          <w:spacing w:val="4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52"/>
          <w:sz w:val="44"/>
        </w:rPr>
        <w:t></w:t>
      </w:r>
      <w:r w:rsidRPr="00E30A9F">
        <w:rPr>
          <w:rFonts w:cs="Tahoma"/>
          <w:color w:val="000000"/>
          <w:position w:val="-12"/>
        </w:rPr>
        <w:t>σμω</w:t>
      </w:r>
      <w:r w:rsidRPr="00E30A9F">
        <w:rPr>
          <w:rFonts w:cs="Tahoma"/>
          <w:color w:val="000000"/>
          <w:spacing w:val="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0"/>
          <w:sz w:val="44"/>
        </w:rPr>
        <w:t></w:t>
      </w:r>
      <w:r w:rsidRPr="00E30A9F">
        <w:rPr>
          <w:rFonts w:cs="Tahoma"/>
          <w:color w:val="000000"/>
          <w:spacing w:val="260"/>
          <w:position w:val="-12"/>
        </w:rPr>
        <w:t>ε</w:t>
      </w:r>
      <w:r w:rsidRPr="00E30A9F">
        <w:rPr>
          <w:rFonts w:ascii="BZ Fthores" w:hAnsi="BZ Fthores" w:cs="Tahoma"/>
          <w:color w:val="800000"/>
          <w:spacing w:val="-40"/>
          <w:sz w:val="44"/>
        </w:rPr>
        <w:t>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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κρ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νε</w:t>
      </w:r>
      <w:r w:rsidRPr="00E30A9F">
        <w:rPr>
          <w:rFonts w:cs="Tahoma"/>
          <w:color w:val="000000"/>
          <w:spacing w:val="18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185"/>
          <w:position w:val="-12"/>
        </w:rPr>
        <w:t>φ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4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115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1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15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lastRenderedPageBreak/>
        <w:t></w:t>
      </w:r>
      <w:r w:rsidRPr="00E30A9F">
        <w:rPr>
          <w:rFonts w:cs="Tahoma"/>
          <w:color w:val="000000"/>
          <w:position w:val="-12"/>
        </w:rPr>
        <w:t>μω</w:t>
      </w:r>
      <w:r w:rsidRPr="00E30A9F">
        <w:rPr>
          <w:rFonts w:cs="Tahoma"/>
          <w:color w:val="000000"/>
          <w:spacing w:val="9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48C3358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Tahoma" w:hAnsi="Tahoma" w:cs="Tahoma"/>
          <w:color w:val="FFFFFF"/>
          <w:position w:val="-12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θω</w:t>
      </w:r>
      <w:r w:rsidRPr="00E30A9F">
        <w:rPr>
          <w:rFonts w:cs="Tahoma"/>
          <w:color w:val="000000"/>
          <w:spacing w:val="11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κτ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ρε</w:t>
      </w:r>
      <w:r w:rsidRPr="00E30A9F">
        <w:rPr>
          <w:rFonts w:cs="Tahoma"/>
          <w:color w:val="000000"/>
          <w:spacing w:val="18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9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05"/>
          <w:sz w:val="44"/>
        </w:rPr>
        <w:t></w:t>
      </w:r>
      <w:r w:rsidRPr="00E30A9F">
        <w:rPr>
          <w:rFonts w:cs="Tahoma"/>
          <w:color w:val="000000"/>
          <w:spacing w:val="-40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8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35"/>
          <w:position w:val="-12"/>
        </w:rPr>
        <w:t>ρ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56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92"/>
          <w:sz w:val="44"/>
        </w:rPr>
        <w:t></w:t>
      </w:r>
      <w:r w:rsidRPr="00E30A9F">
        <w:rPr>
          <w:rFonts w:cs="Tahoma"/>
          <w:color w:val="000000"/>
          <w:position w:val="-12"/>
        </w:rPr>
        <w:t>κτε</w:t>
      </w:r>
      <w:r w:rsidRPr="00E30A9F">
        <w:rPr>
          <w:rFonts w:cs="Tahoma"/>
          <w:color w:val="000000"/>
          <w:spacing w:val="1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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32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192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βο</w:t>
      </w:r>
      <w:r w:rsidRPr="00E30A9F">
        <w:rPr>
          <w:rFonts w:cs="Tahoma"/>
          <w:color w:val="000000"/>
          <w:spacing w:val="135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92"/>
          <w:sz w:val="44"/>
        </w:rPr>
        <w:t></w:t>
      </w:r>
      <w:r w:rsidRPr="00E30A9F">
        <w:rPr>
          <w:rFonts w:cs="Tahoma"/>
          <w:color w:val="000000"/>
          <w:position w:val="-12"/>
        </w:rPr>
        <w:t>νου</w:t>
      </w:r>
      <w:r w:rsidRPr="00E30A9F">
        <w:rPr>
          <w:rFonts w:cs="Tahoma"/>
          <w:color w:val="000000"/>
          <w:spacing w:val="10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90"/>
          <w:position w:val="-12"/>
        </w:rPr>
        <w:t>ν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45"/>
          <w:sz w:val="44"/>
        </w:rPr>
        <w:t></w:t>
      </w:r>
      <w:r w:rsidRPr="00E30A9F">
        <w:rPr>
          <w:rFonts w:cs="Tahoma"/>
          <w:color w:val="000000"/>
          <w:spacing w:val="20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60"/>
          <w:sz w:val="44"/>
        </w:rPr>
        <w:t></w:t>
      </w:r>
      <w:r w:rsidRPr="00E30A9F">
        <w:rPr>
          <w:rFonts w:cs="Tahoma"/>
          <w:color w:val="000000"/>
          <w:spacing w:val="25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γ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-75"/>
          <w:position w:val="-12"/>
        </w:rPr>
        <w:t>ω</w:t>
      </w:r>
      <w:r w:rsidRPr="00E30A9F">
        <w:rPr>
          <w:rFonts w:ascii="MK2015" w:hAnsi="MK2015" w:cs="Old Standard TT"/>
          <w:color w:val="FFFFFF"/>
          <w:spacing w:val="12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30A9F">
        <w:rPr>
          <w:rFonts w:cs="Tahoma"/>
          <w:color w:val="000000"/>
          <w:position w:val="-12"/>
        </w:rPr>
        <w:t>πλ</w:t>
      </w:r>
      <w:r w:rsidRPr="00E30A9F">
        <w:rPr>
          <w:rFonts w:cs="Tahoma"/>
          <w:color w:val="000000"/>
          <w:spacing w:val="105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cs="Tahoma"/>
          <w:color w:val="000000"/>
          <w:spacing w:val="-5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-67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11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67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11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MK2015" w:hAnsi="MK2015" w:cs="Tahoma"/>
          <w:color w:val="FFFFFF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</w:t>
      </w:r>
      <w:r w:rsidRPr="00E30A9F">
        <w:rPr>
          <w:rFonts w:cs="Tahoma"/>
          <w:color w:val="000000"/>
          <w:position w:val="-12"/>
        </w:rPr>
        <w:t>μν</w:t>
      </w:r>
      <w:r w:rsidRPr="00E30A9F">
        <w:rPr>
          <w:rFonts w:cs="Tahoma"/>
          <w:color w:val="000000"/>
          <w:spacing w:val="115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000000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-56"/>
          <w:position w:val="-12"/>
        </w:rPr>
        <w:t>η</w:t>
      </w:r>
      <w:r w:rsidRPr="00E30A9F">
        <w:rPr>
          <w:rFonts w:ascii="MK2015" w:hAnsi="MK2015" w:cs="Tahoma"/>
          <w:color w:val="000000"/>
          <w:spacing w:val="90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χ</w:t>
      </w:r>
      <w:r w:rsidRPr="00E30A9F">
        <w:rPr>
          <w:rFonts w:ascii="BZ Byzantina" w:hAnsi="BZ Byzantina" w:cs="Tahoma"/>
          <w:color w:val="000000"/>
          <w:spacing w:val="-382"/>
          <w:sz w:val="44"/>
        </w:rPr>
        <w:t>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7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με</w:t>
      </w:r>
      <w:r w:rsidRPr="00E30A9F">
        <w:rPr>
          <w:rFonts w:cs="Tahoma"/>
          <w:color w:val="000000"/>
          <w:spacing w:val="-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150"/>
          <w:position w:val="-12"/>
        </w:rPr>
        <w:t>_</w:t>
      </w:r>
    </w:p>
    <w:p w14:paraId="03E8F467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</w:rPr>
        <w:t>Α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30A9F">
        <w:rPr>
          <w:rFonts w:cs="Tahoma"/>
          <w:color w:val="000000"/>
          <w:spacing w:val="28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θρ</w:t>
      </w:r>
      <w:r w:rsidRPr="00E30A9F">
        <w:rPr>
          <w:rFonts w:cs="Tahoma"/>
          <w:color w:val="000000"/>
          <w:spacing w:val="127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27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σε</w:t>
      </w:r>
      <w:r w:rsidRPr="00E30A9F">
        <w:rPr>
          <w:rFonts w:cs="Tahoma"/>
          <w:color w:val="000000"/>
          <w:spacing w:val="18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</w:t>
      </w:r>
      <w:r w:rsidRPr="00E30A9F">
        <w:rPr>
          <w:rFonts w:cs="Tahoma"/>
          <w:color w:val="000000"/>
          <w:position w:val="-12"/>
        </w:rPr>
        <w:t>χο</w:t>
      </w:r>
      <w:r w:rsidRPr="00E30A9F">
        <w:rPr>
          <w:rFonts w:cs="Tahoma"/>
          <w:color w:val="000000"/>
          <w:spacing w:val="106"/>
          <w:position w:val="-12"/>
        </w:rPr>
        <w:t>ρ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80"/>
          <w:sz w:val="44"/>
        </w:rPr>
        <w:t>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ρα</w:t>
      </w:r>
      <w:r w:rsidRPr="00E30A9F">
        <w:rPr>
          <w:rFonts w:cs="Tahoma"/>
          <w:color w:val="000000"/>
          <w:spacing w:val="16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82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σε</w:t>
      </w:r>
      <w:r w:rsidRPr="00E30A9F">
        <w:rPr>
          <w:rFonts w:cs="Tahoma"/>
          <w:color w:val="000000"/>
          <w:spacing w:val="18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θ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22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6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37"/>
          <w:sz w:val="44"/>
        </w:rPr>
        <w:t></w:t>
      </w:r>
      <w:r w:rsidRPr="00E30A9F">
        <w:rPr>
          <w:rFonts w:cs="Tahoma"/>
          <w:color w:val="000000"/>
          <w:position w:val="-12"/>
        </w:rPr>
        <w:t>γρο</w:t>
      </w:r>
      <w:r w:rsidRPr="00E30A9F">
        <w:rPr>
          <w:rFonts w:cs="Tahoma"/>
          <w:color w:val="000000"/>
          <w:spacing w:val="4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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4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τω</w:t>
      </w:r>
      <w:r w:rsidRPr="00E30A9F">
        <w:rPr>
          <w:rFonts w:cs="Tahoma"/>
          <w:color w:val="000000"/>
          <w:spacing w:val="12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ξ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00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</w:t>
      </w:r>
      <w:r w:rsidRPr="00E30A9F">
        <w:rPr>
          <w:rFonts w:cs="Tahoma"/>
          <w:color w:val="000000"/>
          <w:position w:val="-12"/>
        </w:rPr>
        <w:t>σε</w:t>
      </w:r>
      <w:r w:rsidRPr="00E30A9F">
        <w:rPr>
          <w:rFonts w:cs="Tahoma"/>
          <w:color w:val="000000"/>
          <w:spacing w:val="120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1AF4D907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</w:rPr>
        <w:t>O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z w:val="44"/>
        </w:rPr>
        <w:t>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15"/>
          <w:sz w:val="44"/>
        </w:rPr>
        <w:t></w:t>
      </w:r>
      <w:r w:rsidRPr="00E30A9F">
        <w:rPr>
          <w:rFonts w:cs="Tahoma"/>
          <w:color w:val="000000"/>
          <w:position w:val="-12"/>
        </w:rPr>
        <w:t>πνε</w:t>
      </w:r>
      <w:r w:rsidRPr="00E30A9F">
        <w:rPr>
          <w:rFonts w:cs="Tahoma"/>
          <w:color w:val="000000"/>
          <w:spacing w:val="45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192"/>
          <w:position w:val="-12"/>
        </w:rPr>
        <w:t>λ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</w:t>
      </w:r>
      <w:r w:rsidRPr="00E30A9F">
        <w:rPr>
          <w:rFonts w:cs="Tahoma"/>
          <w:color w:val="000000"/>
          <w:position w:val="-12"/>
        </w:rPr>
        <w:t>θε</w:t>
      </w:r>
      <w:r w:rsidRPr="00E30A9F">
        <w:rPr>
          <w:rFonts w:cs="Tahoma"/>
          <w:color w:val="000000"/>
          <w:spacing w:val="172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36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Old Standard TT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-52"/>
          <w:position w:val="-12"/>
        </w:rPr>
        <w:t>χ</w:t>
      </w:r>
      <w:r w:rsidRPr="00E30A9F">
        <w:rPr>
          <w:rFonts w:ascii="MK2015" w:hAnsi="MK2015" w:cs="Old Standard TT"/>
          <w:color w:val="FFFFFF"/>
          <w:spacing w:val="9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spacing w:val="9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10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ρ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ξ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5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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35"/>
          <w:position w:val="-12"/>
        </w:rPr>
        <w:t>κ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</w:t>
      </w:r>
      <w:r w:rsidRPr="00E30A9F">
        <w:rPr>
          <w:rFonts w:cs="Tahoma"/>
          <w:color w:val="000000"/>
          <w:position w:val="-12"/>
        </w:rPr>
        <w:t>γν</w:t>
      </w:r>
      <w:r w:rsidRPr="00E30A9F">
        <w:rPr>
          <w:rFonts w:cs="Tahoma"/>
          <w:color w:val="000000"/>
          <w:spacing w:val="65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MK2015" w:hAnsi="MK2015" w:cs="Old Standard TT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10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2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3E36B191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45"/>
          <w:sz w:val="44"/>
        </w:rPr>
        <w:t></w:t>
      </w:r>
      <w:r w:rsidRPr="00E30A9F">
        <w:rPr>
          <w:rFonts w:cs="Tahoma"/>
          <w:color w:val="000000"/>
          <w:spacing w:val="20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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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BZ Byzantina" w:hAnsi="BZ Byzantina" w:cs="Tahoma"/>
          <w:color w:val="000000"/>
          <w:position w:val="-4"/>
          <w:sz w:val="44"/>
        </w:rPr>
        <w:t>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3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19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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65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77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4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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Fthores" w:hAnsi="BZ Fthores" w:cs="Tahoma"/>
          <w:color w:val="800000"/>
          <w:position w:val="-6"/>
          <w:sz w:val="44"/>
        </w:rPr>
        <w:t></w:t>
      </w:r>
      <w:r w:rsidRPr="00E30A9F">
        <w:rPr>
          <w:rFonts w:ascii="BZ Fthores" w:hAnsi="BZ Fthores" w:cs="Tahoma"/>
          <w:color w:val="800000"/>
          <w:position w:val="-6"/>
          <w:sz w:val="44"/>
        </w:rPr>
        <w:t></w:t>
      </w:r>
      <w:r w:rsidRPr="00E30A9F">
        <w:rPr>
          <w:rFonts w:ascii="MK2015" w:hAnsi="MK2015" w:cs="Tahoma"/>
          <w:color w:val="FFFFFF"/>
          <w:spacing w:val="56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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192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6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87"/>
          <w:position w:val="-12"/>
        </w:rPr>
        <w:t>ς</w:t>
      </w:r>
      <w:r w:rsidRPr="00E30A9F">
        <w:rPr>
          <w:rFonts w:ascii="MK2015" w:hAnsi="MK2015" w:cs="Tahoma"/>
          <w:color w:val="000000"/>
          <w:spacing w:val="142"/>
          <w:position w:val="-12"/>
        </w:rPr>
        <w:t>_</w:t>
      </w:r>
      <w:r w:rsidRPr="00E30A9F">
        <w:rPr>
          <w:rFonts w:cs="Tahoma"/>
          <w:color w:val="000000"/>
          <w:spacing w:val="-157"/>
          <w:position w:val="-12"/>
        </w:rPr>
        <w:t>φ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ο</w:t>
      </w:r>
      <w:r w:rsidRPr="00E30A9F">
        <w:rPr>
          <w:rFonts w:ascii="MK2015" w:hAnsi="MK2015" w:cs="Old Standard TT"/>
          <w:color w:val="FFFFFF"/>
          <w:spacing w:val="2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30A9F">
        <w:rPr>
          <w:rFonts w:cs="Tahoma"/>
          <w:color w:val="000000"/>
          <w:position w:val="-12"/>
        </w:rPr>
        <w:t>βο</w:t>
      </w:r>
      <w:r w:rsidRPr="00E30A9F">
        <w:rPr>
          <w:rFonts w:cs="Tahoma"/>
          <w:color w:val="000000"/>
          <w:spacing w:val="135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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</w:t>
      </w:r>
      <w:r w:rsidRPr="00E30A9F">
        <w:rPr>
          <w:rFonts w:cs="Tahoma"/>
          <w:color w:val="000000"/>
          <w:position w:val="-12"/>
        </w:rPr>
        <w:t>νου</w:t>
      </w:r>
      <w:r w:rsidRPr="00E30A9F">
        <w:rPr>
          <w:rFonts w:cs="Tahoma"/>
          <w:color w:val="000000"/>
          <w:spacing w:val="47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7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346E137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6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14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192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30A9F">
        <w:rPr>
          <w:rFonts w:cs="Tahoma"/>
          <w:color w:val="000000"/>
          <w:position w:val="-12"/>
        </w:rPr>
        <w:t>τοι</w:t>
      </w:r>
      <w:r w:rsidRPr="00E30A9F">
        <w:rPr>
          <w:rFonts w:cs="Tahoma"/>
          <w:color w:val="000000"/>
          <w:spacing w:val="115"/>
          <w:position w:val="-12"/>
        </w:rPr>
        <w:t>ς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φυ</w:t>
      </w:r>
      <w:r w:rsidRPr="00E30A9F">
        <w:rPr>
          <w:rFonts w:cs="Tahoma"/>
          <w:color w:val="000000"/>
          <w:spacing w:val="135"/>
          <w:position w:val="-12"/>
        </w:rPr>
        <w:t>λ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151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70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80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spacing w:val="2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65"/>
          <w:position w:val="-12"/>
        </w:rPr>
        <w:t>ν</w:t>
      </w:r>
      <w:r w:rsidRPr="00E30A9F">
        <w:rPr>
          <w:rFonts w:ascii="BZ Fthores" w:hAnsi="BZ Fthores" w:cs="Tahoma"/>
          <w:color w:val="800000"/>
          <w:spacing w:val="20"/>
          <w:sz w:val="44"/>
        </w:rPr>
        <w:t></w:t>
      </w:r>
      <w:r w:rsidRPr="00E30A9F">
        <w:rPr>
          <w:rFonts w:ascii="MK2015" w:hAnsi="MK2015" w:cs="Tahoma"/>
          <w:color w:val="FFFFFF"/>
          <w:spacing w:val="91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Old Standard TT"/>
          <w:color w:val="000000"/>
          <w:spacing w:val="-40"/>
          <w:sz w:val="44"/>
        </w:rPr>
        <w:t>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ο</w:t>
      </w:r>
      <w:r w:rsidRPr="00E30A9F">
        <w:rPr>
          <w:rFonts w:ascii="BZ Loipa" w:hAnsi="BZ Loipa" w:cs="Tahoma"/>
          <w:color w:val="000000"/>
          <w:spacing w:val="-82"/>
          <w:sz w:val="44"/>
        </w:rPr>
        <w:t></w:t>
      </w:r>
      <w:r w:rsidRPr="00E30A9F">
        <w:rPr>
          <w:rFonts w:cs="Tahoma"/>
          <w:color w:val="000000"/>
          <w:spacing w:val="-5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</w:t>
      </w:r>
      <w:r w:rsidRPr="00E30A9F">
        <w:rPr>
          <w:rFonts w:ascii="BZ Loipa" w:hAnsi="BZ Loipa" w:cs="Tahoma"/>
          <w:color w:val="800000"/>
          <w:sz w:val="44"/>
        </w:rPr>
        <w:t>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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</w:t>
      </w:r>
      <w:r w:rsidRPr="00E30A9F">
        <w:rPr>
          <w:rFonts w:cs="Tahoma"/>
          <w:color w:val="000000"/>
          <w:position w:val="-12"/>
        </w:rPr>
        <w:t>μν</w:t>
      </w:r>
      <w:r w:rsidRPr="00E30A9F">
        <w:rPr>
          <w:rFonts w:cs="Tahoma"/>
          <w:color w:val="000000"/>
          <w:spacing w:val="127"/>
          <w:position w:val="-12"/>
        </w:rPr>
        <w:t>η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4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-50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10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9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</w:t>
      </w:r>
      <w:r w:rsidRPr="00E30A9F">
        <w:rPr>
          <w:rFonts w:cs="Tahoma"/>
          <w:color w:val="000000"/>
          <w:position w:val="-12"/>
        </w:rPr>
        <w:t>λω</w:t>
      </w:r>
      <w:r w:rsidRPr="00E30A9F">
        <w:rPr>
          <w:rFonts w:cs="Tahoma"/>
          <w:color w:val="000000"/>
          <w:spacing w:val="66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82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4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MK2015" w:hAnsi="MK2015" w:cs="Old Standard TT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41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613AD72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imes New Roman"/>
          <w:color w:val="DD0000"/>
          <w:position w:val="-6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6"/>
          <w:sz w:val="72"/>
        </w:rPr>
        <w:t>Κ</w:t>
      </w:r>
      <w:r w:rsidRPr="00E30A9F">
        <w:rPr>
          <w:rFonts w:ascii="BZ Loipa" w:hAnsi="BZ Loipa" w:cs="Tahoma"/>
          <w:color w:val="000000"/>
          <w:spacing w:val="-337"/>
          <w:sz w:val="44"/>
        </w:rPr>
        <w:t></w:t>
      </w:r>
      <w:r w:rsidRPr="00E30A9F">
        <w:rPr>
          <w:rFonts w:cs="Tahoma"/>
          <w:color w:val="000000"/>
          <w:spacing w:val="212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152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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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52"/>
          <w:sz w:val="44"/>
        </w:rPr>
        <w:t></w:t>
      </w:r>
      <w:r w:rsidRPr="00E30A9F">
        <w:rPr>
          <w:rFonts w:cs="Tahoma"/>
          <w:color w:val="000000"/>
          <w:spacing w:val="19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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35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BZ Byzantina" w:hAnsi="BZ Byzantina" w:cs="Tahoma"/>
          <w:color w:val="800000"/>
          <w:position w:val="12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12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55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θρ</w:t>
      </w:r>
      <w:r w:rsidRPr="00E30A9F">
        <w:rPr>
          <w:rFonts w:cs="Tahoma"/>
          <w:color w:val="000000"/>
          <w:spacing w:val="150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5"/>
          <w:position w:val="-12"/>
        </w:rPr>
        <w:t>ν</w:t>
      </w:r>
      <w:r w:rsidRPr="00E30A9F">
        <w:rPr>
          <w:rFonts w:ascii="BZ Fthores" w:hAnsi="BZ Fthores" w:cs="Tahoma"/>
          <w:color w:val="800000"/>
          <w:sz w:val="44"/>
        </w:rPr>
        <w:t></w:t>
      </w:r>
      <w:r w:rsidRPr="00E30A9F">
        <w:rPr>
          <w:rFonts w:ascii="MK2015" w:hAnsi="MK2015" w:cs="Tahoma"/>
          <w:color w:val="FFFFFF"/>
          <w:spacing w:val="56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ο</w:t>
      </w:r>
      <w:r w:rsidRPr="00E30A9F">
        <w:rPr>
          <w:rFonts w:ascii="BZ Loipa" w:hAnsi="BZ Loipa" w:cs="Tahoma"/>
          <w:color w:val="000000"/>
          <w:spacing w:val="-82"/>
          <w:sz w:val="44"/>
        </w:rPr>
        <w:t></w:t>
      </w:r>
      <w:r w:rsidRPr="00E30A9F">
        <w:rPr>
          <w:rFonts w:cs="Tahoma"/>
          <w:color w:val="000000"/>
          <w:spacing w:val="-5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</w:t>
      </w:r>
      <w:r w:rsidRPr="00E30A9F">
        <w:rPr>
          <w:rFonts w:ascii="BZ Loipa" w:hAnsi="BZ Loipa" w:cs="Tahoma"/>
          <w:color w:val="800000"/>
          <w:sz w:val="44"/>
        </w:rPr>
        <w:t>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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β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λε</w:t>
      </w:r>
      <w:r w:rsidRPr="00E30A9F">
        <w:rPr>
          <w:rFonts w:cs="Tahoma"/>
          <w:color w:val="000000"/>
          <w:spacing w:val="12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2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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60"/>
          <w:position w:val="-12"/>
        </w:rPr>
        <w:t>ν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MK2015" w:hAnsi="MK2015" w:cs="Tahoma"/>
          <w:color w:val="FFFFFF"/>
          <w:spacing w:val="9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</w:t>
      </w:r>
      <w:r w:rsidRPr="00E30A9F">
        <w:rPr>
          <w:rFonts w:cs="Tahoma"/>
          <w:color w:val="000000"/>
          <w:position w:val="-12"/>
        </w:rPr>
        <w:t>σπ</w:t>
      </w:r>
      <w:r w:rsidRPr="00E30A9F">
        <w:rPr>
          <w:rFonts w:cs="Tahoma"/>
          <w:color w:val="000000"/>
          <w:spacing w:val="112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 xml:space="preserve">_ </w:t>
      </w:r>
      <w:r w:rsidRPr="00E30A9F">
        <w:rPr>
          <w:rFonts w:ascii="Tahoma" w:hAnsi="Tahoma" w:cs="Tahoma"/>
          <w:color w:val="FFFFFF"/>
          <w:spacing w:val="-120"/>
          <w:sz w:val="2"/>
        </w:rPr>
        <w:t>.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65"/>
          <w:position w:val="-12"/>
        </w:rPr>
        <w:t>ο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2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</w:t>
      </w:r>
      <w:r w:rsidRPr="00E30A9F">
        <w:rPr>
          <w:rFonts w:cs="Tahoma"/>
          <w:color w:val="000000"/>
          <w:position w:val="-12"/>
        </w:rPr>
        <w:t>ζε</w:t>
      </w:r>
      <w:r w:rsidRPr="00E30A9F">
        <w:rPr>
          <w:rFonts w:cs="Tahoma"/>
          <w:color w:val="000000"/>
          <w:spacing w:val="127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95C69F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  <w:szCs w:val="72"/>
        </w:rPr>
        <w:t>Ε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12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τε</w:t>
      </w:r>
      <w:r w:rsidRPr="00E30A9F">
        <w:rPr>
          <w:rFonts w:cs="Tahoma"/>
          <w:color w:val="000000"/>
          <w:spacing w:val="16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170"/>
          <w:position w:val="-12"/>
        </w:rPr>
        <w:t>γ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γ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ε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lastRenderedPageBreak/>
        <w:t>λ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5"/>
          <w:position w:val="-12"/>
        </w:rPr>
        <w:t>ι</w:t>
      </w:r>
      <w:r w:rsidRPr="00E30A9F">
        <w:rPr>
          <w:rFonts w:ascii="MK2015" w:hAnsi="MK2015" w:cs="Tahoma"/>
          <w:color w:val="FFFFFF"/>
          <w:spacing w:val="6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62"/>
          <w:sz w:val="44"/>
        </w:rPr>
        <w:t></w:t>
      </w:r>
      <w:r w:rsidRPr="00E30A9F">
        <w:rPr>
          <w:rFonts w:cs="Tahoma"/>
          <w:color w:val="000000"/>
          <w:position w:val="-12"/>
        </w:rPr>
        <w:t>σχ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5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τε</w:t>
      </w:r>
      <w:r w:rsidRPr="00E30A9F">
        <w:rPr>
          <w:rFonts w:cs="Tahoma"/>
          <w:color w:val="000000"/>
          <w:spacing w:val="16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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20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</w:t>
      </w:r>
      <w:r w:rsidRPr="00E30A9F">
        <w:rPr>
          <w:rFonts w:cs="Tahoma"/>
          <w:color w:val="000000"/>
          <w:position w:val="-12"/>
        </w:rPr>
        <w:t>γο</w:t>
      </w:r>
      <w:r w:rsidRPr="00E30A9F">
        <w:rPr>
          <w:rFonts w:cs="Tahoma"/>
          <w:color w:val="000000"/>
          <w:spacing w:val="6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6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4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45"/>
          <w:position w:val="-12"/>
        </w:rPr>
        <w:t>υ</w:t>
      </w:r>
      <w:r w:rsidRPr="00E30A9F">
        <w:rPr>
          <w:rFonts w:ascii="MK2015" w:hAnsi="MK2015" w:cs="Tahoma"/>
          <w:color w:val="FFFFFF"/>
          <w:spacing w:val="9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170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νη</w:t>
      </w:r>
      <w:r w:rsidRPr="00E30A9F">
        <w:rPr>
          <w:rFonts w:cs="Tahoma"/>
          <w:color w:val="000000"/>
          <w:spacing w:val="116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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τω</w:t>
      </w:r>
      <w:r w:rsidRPr="00E30A9F">
        <w:rPr>
          <w:rFonts w:cs="Tahoma"/>
          <w:color w:val="000000"/>
          <w:spacing w:val="12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</w:t>
      </w:r>
      <w:r w:rsidRPr="00E30A9F">
        <w:rPr>
          <w:rFonts w:cs="Tahoma"/>
          <w:color w:val="000000"/>
          <w:position w:val="-12"/>
        </w:rPr>
        <w:t>γω</w:t>
      </w:r>
      <w:r w:rsidRPr="00E30A9F">
        <w:rPr>
          <w:rFonts w:cs="Tahoma"/>
          <w:color w:val="000000"/>
          <w:spacing w:val="4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6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959825E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imes New Roman"/>
          <w:color w:val="DD0000"/>
          <w:position w:val="-6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</w:rPr>
        <w:t>Ε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50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σα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Fthores" w:hAnsi="BZ Fthores" w:cs="Tahoma"/>
          <w:color w:val="000000"/>
          <w:sz w:val="44"/>
        </w:rPr>
        <w:t>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-65"/>
          <w:position w:val="-12"/>
        </w:rPr>
        <w:t>ς</w:t>
      </w:r>
      <w:r w:rsidRPr="00E30A9F">
        <w:rPr>
          <w:rFonts w:ascii="MK2015" w:hAnsi="MK2015" w:cs="Tahoma"/>
          <w:color w:val="FFFFFF"/>
          <w:spacing w:val="12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120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ascii="MK2015" w:hAnsi="MK2015" w:cs="Tahoma"/>
          <w:color w:val="FFFFFF"/>
          <w:spacing w:val="4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15"/>
          <w:sz w:val="44"/>
        </w:rPr>
        <w:t></w:t>
      </w:r>
      <w:r w:rsidRPr="00E30A9F">
        <w:rPr>
          <w:rFonts w:cs="Tahoma"/>
          <w:color w:val="000000"/>
          <w:position w:val="-12"/>
        </w:rPr>
        <w:t>του</w:t>
      </w:r>
      <w:r w:rsidRPr="00E30A9F">
        <w:rPr>
          <w:rFonts w:cs="Tahoma"/>
          <w:color w:val="000000"/>
          <w:spacing w:val="85"/>
          <w:position w:val="-12"/>
        </w:rPr>
        <w:t>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γο</w:t>
      </w:r>
      <w:r w:rsidRPr="00E30A9F">
        <w:rPr>
          <w:rFonts w:cs="Tahoma"/>
          <w:color w:val="000000"/>
          <w:spacing w:val="1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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0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000000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41"/>
          <w:position w:val="-12"/>
        </w:rPr>
        <w:t>ι</w:t>
      </w:r>
      <w:r w:rsidRPr="00E30A9F">
        <w:rPr>
          <w:rFonts w:ascii="MK2015" w:hAnsi="MK2015" w:cs="Tahoma"/>
          <w:color w:val="000000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49"/>
          <w:position w:val="-12"/>
        </w:rPr>
        <w:t>ι</w:t>
      </w:r>
      <w:r w:rsidRPr="00E30A9F">
        <w:rPr>
          <w:rFonts w:ascii="MK2015" w:hAnsi="MK2015" w:cs="Tahoma"/>
          <w:color w:val="000000"/>
          <w:spacing w:val="86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z w:val="44"/>
        </w:rPr>
        <w:t>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9"/>
          <w:position w:val="-12"/>
        </w:rPr>
        <w:t>υ</w:t>
      </w:r>
      <w:r w:rsidRPr="00E30A9F">
        <w:rPr>
          <w:rFonts w:ascii="MK2015" w:hAnsi="MK2015" w:cs="Tahoma"/>
          <w:color w:val="000000"/>
          <w:position w:val="-12"/>
        </w:rPr>
        <w:t>_</w:t>
      </w:r>
      <w:r w:rsidRPr="00E30A9F">
        <w:rPr>
          <w:rFonts w:ascii="MK2015" w:hAnsi="MK2015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05"/>
          <w:position w:val="-12"/>
        </w:rPr>
        <w:t>ν</w:t>
      </w:r>
      <w:r w:rsidRPr="00E30A9F">
        <w:rPr>
          <w:rFonts w:ascii="BZ Loipa" w:hAnsi="BZ Loipa" w:cs="Tahoma"/>
          <w:color w:val="000000"/>
          <w:spacing w:val="40"/>
          <w:position w:val="2"/>
          <w:sz w:val="44"/>
        </w:rPr>
        <w:t></w:t>
      </w:r>
      <w:r w:rsidRPr="00E30A9F">
        <w:rPr>
          <w:rFonts w:ascii="MK2015" w:hAnsi="MK2015" w:cs="Tahoma"/>
          <w:color w:val="000000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-27"/>
          <w:position w:val="-12"/>
        </w:rPr>
        <w:t>ς</w:t>
      </w:r>
      <w:r w:rsidRPr="00E30A9F">
        <w:rPr>
          <w:rFonts w:ascii="MK2015" w:hAnsi="MK2015" w:cs="Tahoma"/>
          <w:color w:val="000000"/>
          <w:spacing w:val="60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22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η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6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9EB29FC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imes New Roman"/>
          <w:color w:val="DD0000"/>
          <w:position w:val="-6"/>
          <w:sz w:val="44"/>
        </w:rPr>
      </w:pPr>
      <w:r w:rsidRPr="00E30A9F">
        <w:rPr>
          <w:rFonts w:ascii="GFS Nicefore" w:hAnsi="GFS Nicefore" w:cs="Times New Roman"/>
          <w:b w:val="0"/>
          <w:color w:val="800000"/>
          <w:position w:val="-12"/>
          <w:sz w:val="72"/>
        </w:rPr>
        <w:t>Ε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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12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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22"/>
          <w:position w:val="-12"/>
        </w:rPr>
        <w:t>ρ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65"/>
          <w:position w:val="-12"/>
        </w:rPr>
        <w:t>γ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α</w:t>
      </w:r>
      <w:r w:rsidRPr="00E30A9F">
        <w:rPr>
          <w:rFonts w:ascii="MK2015" w:hAnsi="MK2015" w:cs="Tahoma"/>
          <w:color w:val="FFFFFF"/>
          <w:spacing w:val="4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12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80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0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</w:t>
      </w:r>
      <w:r w:rsidRPr="00E30A9F">
        <w:rPr>
          <w:rFonts w:cs="Tahoma"/>
          <w:color w:val="000000"/>
          <w:spacing w:val="-25"/>
          <w:position w:val="-12"/>
        </w:rPr>
        <w:t>ω</w:t>
      </w:r>
      <w:r w:rsidRPr="00E30A9F">
        <w:rPr>
          <w:rFonts w:ascii="MK2015" w:hAnsi="MK2015" w:cs="Tahoma"/>
          <w:color w:val="FFFFFF"/>
          <w:spacing w:val="6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</w:t>
      </w:r>
      <w:r w:rsidRPr="00E30A9F">
        <w:rPr>
          <w:rFonts w:cs="Tahoma"/>
          <w:color w:val="000000"/>
          <w:position w:val="-12"/>
        </w:rPr>
        <w:t>σπ</w:t>
      </w:r>
      <w:r w:rsidRPr="00E30A9F">
        <w:rPr>
          <w:rFonts w:cs="Tahoma"/>
          <w:color w:val="000000"/>
          <w:spacing w:val="112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τε</w:t>
      </w:r>
      <w:r w:rsidRPr="00E30A9F">
        <w:rPr>
          <w:rFonts w:cs="Tahoma"/>
          <w:color w:val="000000"/>
          <w:spacing w:val="18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82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 Xronos2016" w:hAnsi="MK Xronos2016" w:cs="Tahoma"/>
          <w:b w:val="0"/>
          <w:color w:val="800000"/>
          <w:position w:val="-6"/>
          <w:sz w:val="44"/>
        </w:rPr>
        <w:t>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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16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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4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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9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202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2"/>
          <w:position w:val="-12"/>
        </w:rPr>
        <w:t>υ</w:t>
      </w:r>
      <w:r w:rsidRPr="00E30A9F">
        <w:rPr>
          <w:rFonts w:ascii="MK2015" w:hAnsi="MK2015" w:cs="Tahoma"/>
          <w:color w:val="FFFFFF"/>
          <w:spacing w:val="10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9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0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υ</w:t>
      </w:r>
      <w:r w:rsidRPr="00E30A9F">
        <w:rPr>
          <w:rFonts w:ascii="MK2015" w:hAnsi="MK2015" w:cs="Tahoma"/>
          <w:color w:val="FFFFFF"/>
          <w:spacing w:val="5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DB6A095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30A9F">
        <w:rPr>
          <w:rFonts w:cs="Tahoma"/>
          <w:color w:val="000000"/>
          <w:spacing w:val="30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ξ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40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</w:t>
      </w:r>
      <w:r w:rsidRPr="00E30A9F">
        <w:rPr>
          <w:rFonts w:cs="Tahoma"/>
          <w:color w:val="000000"/>
          <w:position w:val="-12"/>
        </w:rPr>
        <w:t>τρ</w:t>
      </w:r>
      <w:r w:rsidRPr="00E30A9F">
        <w:rPr>
          <w:rFonts w:cs="Tahoma"/>
          <w:color w:val="000000"/>
          <w:spacing w:val="11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30A9F">
        <w:rPr>
          <w:rFonts w:cs="Tahoma"/>
          <w:color w:val="000000"/>
          <w:spacing w:val="55"/>
          <w:position w:val="-12"/>
        </w:rPr>
        <w:t>ι</w:t>
      </w:r>
      <w:r w:rsidRPr="00E30A9F">
        <w:rPr>
          <w:rFonts w:ascii="BZ Loipa" w:hAnsi="BZ Loipa" w:cs="Tahoma"/>
          <w:color w:val="800000"/>
          <w:sz w:val="44"/>
        </w:rPr>
        <w:t>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182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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9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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lastRenderedPageBreak/>
        <w:t>Π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νε</w:t>
      </w:r>
      <w:r w:rsidRPr="00E30A9F">
        <w:rPr>
          <w:rFonts w:cs="Tahoma"/>
          <w:color w:val="000000"/>
          <w:spacing w:val="-125"/>
          <w:position w:val="-12"/>
        </w:rPr>
        <w:t>υ</w:t>
      </w:r>
      <w:r w:rsidRPr="00E30A9F">
        <w:rPr>
          <w:rFonts w:ascii="MK2015" w:hAnsi="MK2015" w:cs="Tahoma"/>
          <w:color w:val="000000"/>
          <w:spacing w:val="190"/>
          <w:position w:val="-12"/>
        </w:rPr>
        <w:t>_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30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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23B4D8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2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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16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υ</w:t>
      </w:r>
      <w:r w:rsidRPr="00E30A9F">
        <w:rPr>
          <w:rFonts w:ascii="BZ Loipa" w:hAnsi="BZ Loipa" w:cs="Tahoma"/>
          <w:color w:val="000000"/>
          <w:spacing w:val="-82"/>
          <w:sz w:val="44"/>
        </w:rPr>
        <w:t></w:t>
      </w:r>
      <w:r w:rsidRPr="00E30A9F">
        <w:rPr>
          <w:rFonts w:cs="Tahoma"/>
          <w:color w:val="000000"/>
          <w:spacing w:val="-17"/>
          <w:position w:val="-12"/>
        </w:rPr>
        <w:t>ν</w:t>
      </w:r>
      <w:r w:rsidRPr="00E30A9F">
        <w:rPr>
          <w:rFonts w:ascii="BZ Loipa" w:hAnsi="BZ Loipa" w:cs="Tahoma"/>
          <w:color w:val="800000"/>
          <w:sz w:val="44"/>
        </w:rPr>
        <w:t></w:t>
      </w:r>
      <w:r w:rsidRPr="00E30A9F">
        <w:rPr>
          <w:rFonts w:ascii="MK2015" w:hAnsi="MK2015" w:cs="Tahoma"/>
          <w:color w:val="FFFFFF"/>
          <w:spacing w:val="50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5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87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14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4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ς</w:t>
      </w:r>
      <w:r w:rsidRPr="00E30A9F">
        <w:rPr>
          <w:rFonts w:ascii="MK2015" w:hAnsi="MK2015" w:cs="Old Standard TT"/>
          <w:color w:val="FFFFFF"/>
          <w:spacing w:val="64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30A9F">
        <w:rPr>
          <w:rFonts w:cs="Tahoma"/>
          <w:color w:val="000000"/>
          <w:position w:val="-12"/>
        </w:rPr>
        <w:t>τω</w:t>
      </w:r>
      <w:r w:rsidRPr="00E30A9F">
        <w:rPr>
          <w:rFonts w:cs="Tahoma"/>
          <w:color w:val="000000"/>
          <w:spacing w:val="-31"/>
          <w:position w:val="-12"/>
        </w:rPr>
        <w:t>ν</w:t>
      </w:r>
      <w:r w:rsidRPr="00E30A9F">
        <w:rPr>
          <w:rFonts w:ascii="BZ Fthores" w:hAnsi="BZ Fthores" w:cs="Tahoma"/>
          <w:color w:val="800000"/>
          <w:spacing w:val="99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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37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7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spacing w:val="4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1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100"/>
          <w:position w:val="-12"/>
        </w:rPr>
        <w:t>_</w:t>
      </w:r>
    </w:p>
    <w:p w14:paraId="4819B58B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MK2015" w:hAnsi="MK2015" w:cs="Tahoma"/>
          <w:color w:val="FFFFFF"/>
          <w:position w:val="-12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BZ Byzantina" w:hAnsi="BZ Byzantina" w:cs="Tahoma"/>
          <w:color w:val="000000"/>
          <w:sz w:val="44"/>
        </w:rPr>
        <w:t>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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</w:t>
      </w:r>
      <w:r w:rsidRPr="00E30A9F">
        <w:rPr>
          <w:rFonts w:ascii="BZ Byzantina" w:hAnsi="BZ Byzantina" w:cs="Tahoma"/>
          <w:color w:val="800000"/>
          <w:sz w:val="44"/>
        </w:rPr>
        <w:t>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</w:t>
      </w:r>
      <w:r w:rsidRPr="00E30A9F">
        <w:rPr>
          <w:rFonts w:cs="Tahoma"/>
          <w:color w:val="000000"/>
          <w:spacing w:val="92"/>
          <w:position w:val="-12"/>
        </w:rPr>
        <w:t>ο</w:t>
      </w:r>
      <w:r w:rsidRPr="00E30A9F">
        <w:rPr>
          <w:rFonts w:ascii="BZ Byzantina" w:hAnsi="BZ Byzantina" w:cs="Tahoma"/>
          <w:color w:val="800000"/>
          <w:sz w:val="44"/>
        </w:rPr>
        <w:t>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</w:t>
      </w:r>
      <w:r w:rsidRPr="00E30A9F">
        <w:rPr>
          <w:rFonts w:cs="Tahoma"/>
          <w:color w:val="000000"/>
          <w:spacing w:val="28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65"/>
          <w:sz w:val="44"/>
        </w:rPr>
        <w:t></w:t>
      </w:r>
      <w:r w:rsidRPr="00E30A9F">
        <w:rPr>
          <w:rFonts w:cs="Tahoma"/>
          <w:color w:val="000000"/>
          <w:spacing w:val="65"/>
          <w:position w:val="-12"/>
        </w:rPr>
        <w:t>ο</w:t>
      </w:r>
      <w:r w:rsidRPr="00E30A9F">
        <w:rPr>
          <w:rFonts w:ascii="BZ Byzantina" w:hAnsi="BZ Byzantina" w:cs="Tahoma"/>
          <w:color w:val="800000"/>
          <w:spacing w:val="-40"/>
          <w:sz w:val="44"/>
        </w:rPr>
        <w:t>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</w:t>
      </w:r>
      <w:r w:rsidRPr="00E30A9F">
        <w:rPr>
          <w:rFonts w:cs="Tahoma"/>
          <w:color w:val="000000"/>
          <w:position w:val="-12"/>
        </w:rPr>
        <w:t>γε</w:t>
      </w:r>
      <w:r w:rsidRPr="00E30A9F">
        <w:rPr>
          <w:rFonts w:cs="Tahoma"/>
          <w:color w:val="000000"/>
          <w:spacing w:val="97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77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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202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2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10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Old Standard TT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9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0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υ</w:t>
      </w:r>
      <w:r w:rsidRPr="00E30A9F">
        <w:rPr>
          <w:rFonts w:ascii="MK2015" w:hAnsi="MK2015" w:cs="Old Standard TT"/>
          <w:color w:val="FFFFFF"/>
          <w:spacing w:val="5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35"/>
          <w:position w:val="-12"/>
        </w:rPr>
        <w:t>ν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120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Old Standard TT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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32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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32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000000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75"/>
          <w:sz w:val="44"/>
        </w:rPr>
        <w:t></w:t>
      </w:r>
      <w:r w:rsidRPr="00E30A9F">
        <w:rPr>
          <w:rFonts w:cs="Tahoma"/>
          <w:color w:val="000000"/>
          <w:spacing w:val="-25"/>
          <w:position w:val="-12"/>
        </w:rPr>
        <w:t>ς</w:t>
      </w:r>
      <w:r w:rsidRPr="00E30A9F">
        <w:rPr>
          <w:rFonts w:ascii="BZ Byzantina" w:hAnsi="BZ Byzantina" w:cs="Tahoma"/>
          <w:color w:val="800000"/>
          <w:sz w:val="44"/>
        </w:rPr>
        <w:t></w:t>
      </w:r>
      <w:r w:rsidRPr="00E30A9F">
        <w:rPr>
          <w:rFonts w:ascii="MK2015" w:hAnsi="MK2015" w:cs="Tahoma"/>
          <w:color w:val="FFFFFF"/>
          <w:spacing w:val="60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67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Fthores" w:hAnsi="BZ Fthores" w:cs="Tahoma"/>
          <w:color w:val="800000"/>
          <w:position w:val="-6"/>
          <w:sz w:val="44"/>
        </w:rPr>
        <w:t></w:t>
      </w:r>
      <w:r w:rsidRPr="00E30A9F">
        <w:rPr>
          <w:rFonts w:ascii="BZ Fthores" w:hAnsi="BZ Fthores" w:cs="Tahoma"/>
          <w:color w:val="800000"/>
          <w:position w:val="-6"/>
          <w:sz w:val="44"/>
        </w:rPr>
        <w:t>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BZ Byzantina" w:hAnsi="BZ Byzantina" w:cs="Tahoma"/>
          <w:color w:val="800000"/>
          <w:sz w:val="44"/>
        </w:rPr>
        <w:t>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Fthores" w:hAnsi="BZ Fthores" w:cs="Tahoma"/>
          <w:color w:val="000000"/>
          <w:sz w:val="44"/>
        </w:rPr>
        <w:t>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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195"/>
          <w:position w:val="-12"/>
        </w:rPr>
        <w:t>ο</w:t>
      </w:r>
      <w:r w:rsidRPr="00E30A9F">
        <w:rPr>
          <w:rFonts w:ascii="BZ Byzantina" w:hAnsi="BZ Byzantina" w:cs="Tahoma"/>
          <w:color w:val="800000"/>
          <w:spacing w:val="20"/>
          <w:sz w:val="44"/>
        </w:rPr>
        <w:t>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</w:t>
      </w:r>
      <w:r w:rsidRPr="00E30A9F">
        <w:rPr>
          <w:rFonts w:cs="Tahoma"/>
          <w:color w:val="000000"/>
          <w:spacing w:val="282"/>
          <w:position w:val="-12"/>
        </w:rPr>
        <w:t>α</w:t>
      </w:r>
      <w:r w:rsidRPr="00E30A9F">
        <w:rPr>
          <w:rFonts w:ascii="BZ Byzantina" w:hAnsi="BZ Byzantina" w:cs="Tahoma"/>
          <w:color w:val="800000"/>
          <w:spacing w:val="-40"/>
          <w:sz w:val="44"/>
        </w:rPr>
        <w:t>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46"/>
          <w:position w:val="-12"/>
        </w:rPr>
        <w:t>ι</w:t>
      </w:r>
      <w:r w:rsidRPr="00E30A9F">
        <w:rPr>
          <w:rFonts w:ascii="BZ Fthores" w:hAnsi="BZ Fthores" w:cs="Tahoma"/>
          <w:color w:val="800000"/>
          <w:spacing w:val="20"/>
          <w:sz w:val="44"/>
        </w:rPr>
        <w:t></w:t>
      </w:r>
      <w:r w:rsidRPr="00E30A9F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2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22"/>
          <w:position w:val="-12"/>
        </w:rPr>
        <w:t>υ</w:t>
      </w:r>
      <w:r w:rsidRPr="00E30A9F">
        <w:rPr>
          <w:rFonts w:ascii="BZ Byzantina" w:hAnsi="BZ Byzantina" w:cs="Tahoma"/>
          <w:color w:val="800000"/>
          <w:sz w:val="44"/>
        </w:rPr>
        <w:t>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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53"/>
          <w:position w:val="-12"/>
        </w:rPr>
        <w:t>ο</w:t>
      </w:r>
      <w:r w:rsidRPr="00E30A9F">
        <w:rPr>
          <w:rFonts w:ascii="BZ Byzantina" w:hAnsi="BZ Byzantina" w:cs="Tahoma"/>
          <w:color w:val="800000"/>
          <w:spacing w:val="44"/>
          <w:sz w:val="44"/>
        </w:rPr>
        <w:t>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</w:t>
      </w:r>
      <w:r w:rsidRPr="00E30A9F">
        <w:rPr>
          <w:rFonts w:cs="Tahoma"/>
          <w:color w:val="000000"/>
          <w:spacing w:val="262"/>
          <w:position w:val="-12"/>
        </w:rPr>
        <w:t>ο</w:t>
      </w:r>
      <w:r w:rsidRPr="00E30A9F">
        <w:rPr>
          <w:rFonts w:ascii="BZ Byzantina" w:hAnsi="BZ Byzantina" w:cs="Tahoma"/>
          <w:color w:val="800000"/>
          <w:spacing w:val="24"/>
          <w:sz w:val="44"/>
        </w:rPr>
        <w:t></w:t>
      </w:r>
      <w:r w:rsidRPr="00E30A9F">
        <w:rPr>
          <w:rFonts w:ascii="BZ Byzantina" w:hAnsi="BZ Byzantina" w:cs="Tahoma"/>
          <w:b w:val="0"/>
          <w:color w:val="800000"/>
          <w:sz w:val="44"/>
        </w:rPr>
        <w:t>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2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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10"/>
          <w:position w:val="-12"/>
        </w:rPr>
        <w:t>η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125"/>
          <w:position w:val="-12"/>
        </w:rPr>
        <w:t>ο</w:t>
      </w:r>
      <w:r w:rsidRPr="00E30A9F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position w:val="-6"/>
          <w:sz w:val="2"/>
        </w:rPr>
        <w:t>.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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68"/>
          <w:position w:val="-12"/>
        </w:rPr>
        <w:t>ς</w:t>
      </w:r>
      <w:r w:rsidRPr="00E30A9F">
        <w:rPr>
          <w:rFonts w:ascii="BZ Byzantina" w:hAnsi="BZ Byzantina" w:cs="Tahoma"/>
          <w:color w:val="800000"/>
          <w:spacing w:val="44"/>
          <w:sz w:val="44"/>
        </w:rPr>
        <w:t></w:t>
      </w:r>
      <w:r w:rsidRPr="00E30A9F">
        <w:rPr>
          <w:rFonts w:ascii="BZ Byzantina" w:hAnsi="BZ Byzantina" w:cs="Tahoma"/>
          <w:b w:val="0"/>
          <w:color w:val="000000"/>
          <w:sz w:val="44"/>
        </w:rPr>
        <w:t>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2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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185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</w:t>
      </w:r>
      <w:r w:rsidRPr="00E30A9F">
        <w:rPr>
          <w:rFonts w:cs="Tahoma"/>
          <w:color w:val="000000"/>
          <w:spacing w:val="100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7"/>
          <w:sz w:val="44"/>
        </w:rPr>
        <w:t></w:t>
      </w:r>
      <w:r w:rsidRPr="00E30A9F">
        <w:rPr>
          <w:rFonts w:cs="Tahoma"/>
          <w:color w:val="000000"/>
          <w:spacing w:val="25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position w:val="-2"/>
          <w:sz w:val="44"/>
        </w:rPr>
        <w:t></w:t>
      </w:r>
      <w:r w:rsidRPr="00E30A9F">
        <w:rPr>
          <w:rFonts w:ascii="BZ Byzantina" w:hAnsi="BZ Byzantina" w:cs="Tahoma"/>
          <w:color w:val="000000"/>
          <w:w w:val="9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position w:val="-6"/>
          <w:sz w:val="2"/>
        </w:rPr>
        <w:t>.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spacing w:val="131"/>
          <w:position w:val="-12"/>
        </w:rPr>
        <w:t>υ</w:t>
      </w:r>
      <w:r w:rsidRPr="00E30A9F">
        <w:rPr>
          <w:rFonts w:ascii="BZ Byzantina" w:hAnsi="BZ Byzantina" w:cs="Tahoma"/>
          <w:color w:val="800000"/>
          <w:spacing w:val="-40"/>
          <w:position w:val="-6"/>
          <w:sz w:val="44"/>
        </w:rPr>
        <w:t>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BZ Byzantina" w:hAnsi="BZ Byzantina" w:cs="Tahoma"/>
          <w:color w:val="000000"/>
          <w:sz w:val="44"/>
        </w:rPr>
        <w:t>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197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</w:t>
      </w:r>
      <w:r w:rsidRPr="00E30A9F">
        <w:rPr>
          <w:rFonts w:cs="Tahoma"/>
          <w:color w:val="000000"/>
          <w:spacing w:val="55"/>
          <w:position w:val="-12"/>
        </w:rPr>
        <w:t>ι</w:t>
      </w:r>
      <w:r w:rsidRPr="00E30A9F">
        <w:rPr>
          <w:rFonts w:ascii="BZ Byzantina" w:hAnsi="BZ Byzantina" w:cs="Tahoma"/>
          <w:color w:val="800000"/>
          <w:sz w:val="44"/>
        </w:rPr>
        <w:t>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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</w:t>
      </w:r>
      <w:r w:rsidRPr="00E30A9F">
        <w:rPr>
          <w:rFonts w:ascii="BZ Byzantina" w:hAnsi="BZ Byzantina" w:cs="Tahoma"/>
          <w:color w:val="800000"/>
          <w:sz w:val="44"/>
        </w:rPr>
        <w:t>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spacing w:val="115"/>
          <w:position w:val="-12"/>
        </w:rPr>
        <w:t>ι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390"/>
          <w:sz w:val="44"/>
        </w:rPr>
        <w:t></w:t>
      </w:r>
      <w:r w:rsidRPr="00E30A9F">
        <w:rPr>
          <w:rFonts w:cs="Tahoma"/>
          <w:color w:val="000000"/>
          <w:spacing w:val="290"/>
          <w:position w:val="-12"/>
        </w:rPr>
        <w:t>ι</w:t>
      </w:r>
      <w:r w:rsidRPr="00E30A9F">
        <w:rPr>
          <w:rFonts w:ascii="BZ Byzantina" w:hAnsi="BZ Byzantina" w:cs="Tahoma"/>
          <w:color w:val="800000"/>
          <w:spacing w:val="20"/>
          <w:sz w:val="44"/>
        </w:rPr>
        <w:t>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60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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30A9F">
        <w:rPr>
          <w:rFonts w:cs="Tahoma"/>
          <w:color w:val="000000"/>
          <w:spacing w:val="40"/>
          <w:position w:val="-12"/>
        </w:rPr>
        <w:t>ε</w:t>
      </w:r>
      <w:r w:rsidRPr="00E30A9F">
        <w:rPr>
          <w:rFonts w:ascii="BZ Byzantina" w:hAnsi="BZ Byzantina" w:cs="Tahoma"/>
          <w:color w:val="800000"/>
          <w:sz w:val="44"/>
        </w:rPr>
        <w:t>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30A9F">
        <w:rPr>
          <w:rFonts w:cs="Tahoma"/>
          <w:color w:val="000000"/>
          <w:spacing w:val="240"/>
          <w:position w:val="-12"/>
        </w:rPr>
        <w:t>ε</w:t>
      </w:r>
      <w:r w:rsidRPr="00E30A9F">
        <w:rPr>
          <w:rFonts w:ascii="BZ Byzantina" w:hAnsi="BZ Byzantina" w:cs="Tahoma"/>
          <w:color w:val="800000"/>
          <w:spacing w:val="40"/>
          <w:sz w:val="44"/>
        </w:rPr>
        <w:t>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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3020"/>
        <w:gridCol w:w="3217"/>
        <w:gridCol w:w="2835"/>
      </w:tblGrid>
      <w:tr w:rsidR="00E30A9F" w:rsidRPr="00E30A9F" w14:paraId="1D3538BF" w14:textId="77777777" w:rsidTr="00573489">
        <w:tc>
          <w:tcPr>
            <w:tcW w:w="3020" w:type="dxa"/>
            <w:vAlign w:val="center"/>
          </w:tcPr>
          <w:p w14:paraId="43F007BE" w14:textId="77777777" w:rsidR="00E30A9F" w:rsidRPr="00E30A9F" w:rsidRDefault="00E30A9F" w:rsidP="00E30A9F">
            <w:pPr>
              <w:jc w:val="left"/>
              <w:rPr>
                <w:rFonts w:ascii="Palatino Linotype" w:hAnsi="Palatino Linotype"/>
                <w:b w:val="0"/>
                <w:color w:val="E20000"/>
                <w:position w:val="-6"/>
                <w:sz w:val="24"/>
                <w:szCs w:val="32"/>
                <w:lang w:bidi="ar-SA"/>
              </w:rPr>
            </w:pPr>
            <w:r w:rsidRPr="00E30A9F">
              <w:rPr>
                <w:b w:val="0"/>
                <w:color w:val="C00000"/>
                <w:sz w:val="24"/>
                <w:lang w:bidi="ar-SA"/>
              </w:rPr>
              <w:t>β΄ στάσις</w:t>
            </w:r>
          </w:p>
        </w:tc>
        <w:tc>
          <w:tcPr>
            <w:tcW w:w="3217" w:type="dxa"/>
            <w:vAlign w:val="center"/>
          </w:tcPr>
          <w:p w14:paraId="6A65CBCD" w14:textId="77777777" w:rsidR="00E30A9F" w:rsidRPr="00E30A9F" w:rsidRDefault="00E30A9F" w:rsidP="00E30A9F">
            <w:pPr>
              <w:jc w:val="center"/>
              <w:rPr>
                <w:rFonts w:ascii="Tahoma" w:hAnsi="Tahoma"/>
                <w:color w:val="800000"/>
                <w:sz w:val="44"/>
                <w:lang w:bidi="ar-SA"/>
              </w:rPr>
            </w:pPr>
            <w:r w:rsidRPr="00E30A9F">
              <w:rPr>
                <w:rFonts w:ascii="BZ Ison" w:hAnsi="BZ Ison" w:cs="Tahoma"/>
                <w:bCs/>
                <w:color w:val="800000"/>
                <w:position w:val="-44"/>
                <w:sz w:val="44"/>
                <w:lang w:bidi="ar-SA"/>
              </w:rPr>
              <w:t></w:t>
            </w:r>
            <w:r w:rsidRPr="00E30A9F">
              <w:rPr>
                <w:rFonts w:ascii="BZ Ison" w:hAnsi="BZ Ison" w:cs="Tahoma"/>
                <w:bCs/>
                <w:color w:val="800000"/>
                <w:position w:val="-44"/>
                <w:sz w:val="44"/>
                <w:lang w:bidi="ar-SA"/>
              </w:rPr>
              <w:t></w:t>
            </w:r>
            <w:r w:rsidRPr="00E30A9F">
              <w:rPr>
                <w:rFonts w:ascii="BZ Ison" w:hAnsi="BZ Ison" w:cs="Tahoma"/>
                <w:bCs/>
                <w:color w:val="800000"/>
                <w:position w:val="-44"/>
                <w:sz w:val="44"/>
                <w:lang w:bidi="ar-SA"/>
              </w:rPr>
              <w:t></w:t>
            </w:r>
            <w:r w:rsidRPr="00E30A9F">
              <w:rPr>
                <w:rFonts w:ascii="MK2015" w:hAnsi="MK2015" w:cs="Tahoma"/>
                <w:bCs/>
                <w:color w:val="800000"/>
                <w:spacing w:val="40"/>
                <w:position w:val="-44"/>
                <w:sz w:val="2"/>
                <w:lang w:bidi="ar-SA"/>
              </w:rPr>
              <w:t xml:space="preserve"> </w:t>
            </w:r>
            <w:r w:rsidRPr="00E30A9F">
              <w:rPr>
                <w:rFonts w:ascii="BZ Byzantina" w:hAnsi="BZ Byzantina" w:cs="Tahoma"/>
                <w:bCs/>
                <w:color w:val="800000"/>
                <w:spacing w:val="-40"/>
                <w:position w:val="-32"/>
                <w:sz w:val="44"/>
                <w:lang w:bidi="ar-SA"/>
              </w:rPr>
              <w:t></w:t>
            </w:r>
            <w:r w:rsidRPr="00E30A9F">
              <w:rPr>
                <w:rFonts w:ascii="BZ Ison" w:hAnsi="BZ Ison" w:cs="Tahoma"/>
                <w:bCs/>
                <w:color w:val="800000"/>
                <w:position w:val="-44"/>
                <w:sz w:val="44"/>
                <w:lang w:bidi="ar-SA"/>
              </w:rPr>
              <w:t></w:t>
            </w:r>
            <w:r w:rsidRPr="00E30A9F">
              <w:rPr>
                <w:rFonts w:ascii="MK Xronos2016" w:hAnsi="MK Xronos2016" w:cs="Tahoma"/>
                <w:bCs/>
                <w:color w:val="800000"/>
                <w:position w:val="-26"/>
                <w:sz w:val="44"/>
                <w:lang w:bidi="ar-SA"/>
              </w:rPr>
              <w:t></w:t>
            </w:r>
          </w:p>
        </w:tc>
        <w:tc>
          <w:tcPr>
            <w:tcW w:w="2835" w:type="dxa"/>
            <w:vAlign w:val="center"/>
          </w:tcPr>
          <w:p w14:paraId="5E48781F" w14:textId="77777777" w:rsidR="00E30A9F" w:rsidRPr="00E30A9F" w:rsidRDefault="00E30A9F" w:rsidP="00E30A9F">
            <w:pPr>
              <w:autoSpaceDE w:val="0"/>
              <w:autoSpaceDN w:val="0"/>
              <w:adjustRightInd w:val="0"/>
              <w:jc w:val="right"/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  <w:lang w:bidi="ar-SA"/>
              </w:rPr>
            </w:pPr>
            <w:r w:rsidRPr="00E30A9F"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  <w:lang w:bidi="ar-SA"/>
              </w:rPr>
              <w:t>καταγραφή</w:t>
            </w:r>
            <w:r w:rsidRPr="00E30A9F">
              <w:rPr>
                <w:rFonts w:ascii="Calibri Light" w:eastAsia="Arial Unicode MS" w:hAnsi="Calibri Light" w:cs="Calibri"/>
                <w:b w:val="0"/>
                <w:color w:val="A6A6A6" w:themeColor="background1" w:themeShade="A6"/>
                <w:sz w:val="18"/>
                <w:szCs w:val="24"/>
                <w:bdr w:val="none" w:sz="0" w:space="0" w:color="auto" w:frame="1"/>
                <w:lang w:bidi="ar-SA"/>
              </w:rPr>
              <w:br/>
              <w:t>Λυκούργος Αγγελόπουλος*</w:t>
            </w:r>
          </w:p>
        </w:tc>
      </w:tr>
    </w:tbl>
    <w:p w14:paraId="1DCEB80D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</w:t>
      </w:r>
      <w:r w:rsidRPr="00E30A9F">
        <w:rPr>
          <w:rFonts w:cs="Tahoma"/>
          <w:color w:val="000000"/>
          <w:spacing w:val="165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1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ξ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4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-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5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67"/>
          <w:sz w:val="44"/>
        </w:rPr>
        <w:t></w:t>
      </w:r>
      <w:r w:rsidRPr="00E30A9F">
        <w:rPr>
          <w:rFonts w:cs="Tahoma"/>
          <w:color w:val="000000"/>
          <w:spacing w:val="18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νε</w:t>
      </w:r>
      <w:r w:rsidRPr="00E30A9F">
        <w:rPr>
          <w:rFonts w:cs="Tahoma"/>
          <w:color w:val="000000"/>
          <w:spacing w:val="-125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19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6"/>
        </w:rPr>
        <w:t>_</w:t>
      </w:r>
    </w:p>
    <w:p w14:paraId="1E779B33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A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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νε</w:t>
      </w:r>
      <w:r w:rsidRPr="00E30A9F">
        <w:rPr>
          <w:rFonts w:cs="Tahoma"/>
          <w:color w:val="000000"/>
          <w:spacing w:val="1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1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</w:t>
      </w:r>
      <w:r w:rsidRPr="00E30A9F">
        <w:rPr>
          <w:rFonts w:cs="Tahoma"/>
          <w:color w:val="000000"/>
          <w:position w:val="-12"/>
        </w:rPr>
        <w:t>μο</w:t>
      </w:r>
      <w:r w:rsidRPr="00E30A9F">
        <w:rPr>
          <w:rFonts w:cs="Tahoma"/>
          <w:color w:val="000000"/>
          <w:spacing w:val="1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το</w:t>
      </w:r>
      <w:r w:rsidRPr="00E30A9F">
        <w:rPr>
          <w:rFonts w:cs="Tahoma"/>
          <w:color w:val="000000"/>
          <w:spacing w:val="1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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55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5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η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ζ</w:t>
      </w:r>
      <w:r w:rsidRPr="00E30A9F">
        <w:rPr>
          <w:rFonts w:cs="Tahoma"/>
          <w:color w:val="000000"/>
          <w:spacing w:val="185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30A9F">
        <w:rPr>
          <w:rFonts w:cs="Tahoma"/>
          <w:color w:val="000000"/>
          <w:spacing w:val="1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10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</w:t>
      </w:r>
      <w:r w:rsidRPr="00E30A9F">
        <w:rPr>
          <w:rFonts w:cs="Tahoma"/>
          <w:color w:val="000000"/>
          <w:position w:val="-12"/>
        </w:rPr>
        <w:t>ψα</w:t>
      </w:r>
      <w:r w:rsidRPr="00E30A9F">
        <w:rPr>
          <w:rFonts w:cs="Tahoma"/>
          <w:color w:val="000000"/>
          <w:spacing w:val="112"/>
          <w:position w:val="-12"/>
        </w:rPr>
        <w:t>λ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36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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62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2"/>
          <w:position w:val="-12"/>
        </w:rPr>
        <w:t>υ</w:t>
      </w:r>
      <w:r w:rsidRPr="00E30A9F">
        <w:rPr>
          <w:rFonts w:ascii="MK2015" w:hAnsi="MK2015" w:cs="Tahoma"/>
          <w:color w:val="FFFFFF"/>
          <w:spacing w:val="10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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ς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spacing w:val="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6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α</w:t>
      </w:r>
      <w:r w:rsidRPr="00E30A9F">
        <w:rPr>
          <w:rFonts w:ascii="MK2015" w:hAnsi="MK2015" w:cs="Tahoma"/>
          <w:color w:val="FFFFFF"/>
          <w:spacing w:val="4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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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02"/>
          <w:position w:val="-12"/>
        </w:rPr>
        <w:t>ω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6D89AA26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E30A9F">
        <w:rPr>
          <w:rFonts w:ascii="BZ Byzantina" w:hAnsi="BZ Byzantina" w:cs="Tahoma"/>
          <w:color w:val="000000"/>
          <w:spacing w:val="-352"/>
          <w:sz w:val="44"/>
        </w:rPr>
        <w:t></w:t>
      </w:r>
      <w:r w:rsidRPr="00E30A9F">
        <w:rPr>
          <w:rFonts w:cs="Tahoma"/>
          <w:color w:val="000000"/>
          <w:spacing w:val="197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ε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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12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π</w:t>
      </w:r>
      <w:r w:rsidRPr="00E30A9F">
        <w:rPr>
          <w:rFonts w:ascii="MK2015" w:hAnsi="MK2015" w:cs="Tahoma"/>
          <w:color w:val="FFFFFF"/>
          <w:spacing w:val="1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</w:t>
      </w:r>
      <w:r w:rsidRPr="00E30A9F">
        <w:rPr>
          <w:rFonts w:cs="Tahoma"/>
          <w:color w:val="000000"/>
          <w:spacing w:val="277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χ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45"/>
          <w:position w:val="-12"/>
        </w:rPr>
        <w:t>ν</w:t>
      </w:r>
      <w:r w:rsidRPr="00E30A9F">
        <w:rPr>
          <w:rFonts w:ascii="MK2015" w:hAnsi="MK2015" w:cs="Tahoma"/>
          <w:color w:val="FFFFFF"/>
          <w:spacing w:val="9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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97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</w:t>
      </w:r>
      <w:r w:rsidRPr="00E30A9F">
        <w:rPr>
          <w:rFonts w:cs="Tahoma"/>
          <w:color w:val="000000"/>
          <w:position w:val="-12"/>
        </w:rPr>
        <w:t>θρ</w:t>
      </w:r>
      <w:r w:rsidRPr="00E30A9F">
        <w:rPr>
          <w:rFonts w:cs="Tahoma"/>
          <w:color w:val="000000"/>
          <w:spacing w:val="127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5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2015" w:hAnsi="MK2015" w:cs="Tahoma"/>
          <w:color w:val="FFFFFF"/>
          <w:spacing w:val="12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180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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35"/>
          <w:position w:val="-12"/>
        </w:rPr>
        <w:t>κ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0"/>
          <w:sz w:val="44"/>
        </w:rPr>
        <w:t></w:t>
      </w:r>
      <w:r w:rsidRPr="00E30A9F">
        <w:rPr>
          <w:rFonts w:cs="Tahoma"/>
          <w:color w:val="000000"/>
          <w:spacing w:val="22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-15"/>
          <w:position w:val="-12"/>
        </w:rPr>
        <w:t>ι</w:t>
      </w:r>
      <w:r w:rsidRPr="00E30A9F">
        <w:rPr>
          <w:rFonts w:ascii="MK2015" w:hAnsi="MK2015" w:cs="Tahoma"/>
          <w:color w:val="FFFFFF"/>
          <w:spacing w:val="6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η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75"/>
          <w:sz w:val="44"/>
        </w:rPr>
        <w:t></w:t>
      </w:r>
      <w:r w:rsidRPr="00E30A9F">
        <w:rPr>
          <w:rFonts w:cs="Tahoma"/>
          <w:color w:val="000000"/>
          <w:spacing w:val="29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52"/>
          <w:sz w:val="44"/>
        </w:rPr>
        <w:t></w:t>
      </w:r>
      <w:r w:rsidRPr="00E30A9F">
        <w:rPr>
          <w:rFonts w:cs="Tahoma"/>
          <w:color w:val="000000"/>
          <w:spacing w:val="197"/>
          <w:position w:val="-12"/>
        </w:rPr>
        <w:t>α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55515D9A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z w:val="44"/>
        </w:rPr>
        <w:t>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ξ</w:t>
      </w:r>
      <w:r w:rsidRPr="00E30A9F">
        <w:rPr>
          <w:rFonts w:cs="Tahoma"/>
          <w:color w:val="000000"/>
          <w:spacing w:val="23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λε</w:t>
      </w:r>
      <w:r w:rsidRPr="00E30A9F">
        <w:rPr>
          <w:rFonts w:cs="Tahoma"/>
          <w:color w:val="000000"/>
          <w:spacing w:val="20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4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</w:t>
      </w:r>
      <w:r w:rsidRPr="00E30A9F">
        <w:rPr>
          <w:rFonts w:cs="Tahoma"/>
          <w:color w:val="000000"/>
          <w:position w:val="-12"/>
        </w:rPr>
        <w:t>τα</w:t>
      </w:r>
      <w:r w:rsidRPr="00E30A9F">
        <w:rPr>
          <w:rFonts w:cs="Tahoma"/>
          <w:color w:val="000000"/>
          <w:spacing w:val="15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47"/>
          <w:sz w:val="44"/>
        </w:rPr>
        <w:t></w:t>
      </w:r>
      <w:r w:rsidRPr="00E30A9F">
        <w:rPr>
          <w:rFonts w:cs="Tahoma"/>
          <w:color w:val="000000"/>
          <w:position w:val="-12"/>
        </w:rPr>
        <w:t>πν</w:t>
      </w:r>
      <w:r w:rsidRPr="00E30A9F">
        <w:rPr>
          <w:rFonts w:cs="Tahoma"/>
          <w:color w:val="000000"/>
          <w:spacing w:val="142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4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7"/>
          <w:sz w:val="44"/>
        </w:rPr>
        <w:t></w:t>
      </w:r>
      <w:r w:rsidRPr="00E30A9F">
        <w:rPr>
          <w:rFonts w:cs="Tahoma"/>
          <w:color w:val="000000"/>
          <w:spacing w:val="20"/>
          <w:position w:val="-12"/>
        </w:rPr>
        <w:t>τ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21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10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</w:t>
      </w:r>
      <w:r w:rsidRPr="00E30A9F">
        <w:rPr>
          <w:rFonts w:cs="Tahoma"/>
          <w:color w:val="000000"/>
          <w:position w:val="-12"/>
        </w:rPr>
        <w:t>τρ</w:t>
      </w:r>
      <w:r w:rsidRPr="00E30A9F">
        <w:rPr>
          <w:rFonts w:cs="Tahoma"/>
          <w:color w:val="000000"/>
          <w:spacing w:val="-7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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35"/>
          <w:position w:val="-12"/>
        </w:rPr>
        <w:t>ψ</w:t>
      </w:r>
      <w:r w:rsidRPr="00E30A9F">
        <w:rPr>
          <w:rFonts w:ascii="BZ Byzantina" w:hAnsi="BZ Byzantina" w:cs="Tahoma"/>
          <w:color w:val="000000"/>
          <w:spacing w:val="-16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-15"/>
          <w:position w:val="-12"/>
        </w:rPr>
        <w:t>ι</w:t>
      </w:r>
      <w:r w:rsidRPr="00E30A9F">
        <w:rPr>
          <w:rFonts w:ascii="MK2015" w:hAnsi="MK2015" w:cs="Tahoma"/>
          <w:color w:val="FFFFFF"/>
          <w:spacing w:val="6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ε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ι</w:t>
      </w:r>
      <w:r w:rsidRPr="00E30A9F">
        <w:rPr>
          <w:rFonts w:cs="Tahoma"/>
          <w:color w:val="000000"/>
          <w:spacing w:val="15"/>
          <w:position w:val="-12"/>
        </w:rPr>
        <w:t>ς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ν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</w:t>
      </w:r>
      <w:r w:rsidRPr="00E30A9F">
        <w:rPr>
          <w:rFonts w:cs="Tahoma"/>
          <w:color w:val="000000"/>
          <w:position w:val="-12"/>
        </w:rPr>
        <w:t>γη</w:t>
      </w:r>
      <w:r w:rsidRPr="00E30A9F">
        <w:rPr>
          <w:rFonts w:cs="Tahoma"/>
          <w:color w:val="000000"/>
          <w:spacing w:val="10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</w:p>
    <w:p w14:paraId="2D80C911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</w:t>
      </w:r>
      <w:r w:rsidRPr="00E30A9F">
        <w:rPr>
          <w:rFonts w:cs="Tahoma"/>
          <w:color w:val="000000"/>
          <w:position w:val="-12"/>
        </w:rPr>
        <w:t>κε</w:t>
      </w:r>
      <w:r w:rsidRPr="00E30A9F">
        <w:rPr>
          <w:rFonts w:cs="Tahoma"/>
          <w:color w:val="000000"/>
          <w:spacing w:val="92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8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η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4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72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27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ο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41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</w:t>
      </w:r>
      <w:r w:rsidRPr="00E30A9F">
        <w:rPr>
          <w:rFonts w:cs="Tahoma"/>
          <w:color w:val="000000"/>
          <w:position w:val="-12"/>
        </w:rPr>
        <w:t>λο</w:t>
      </w:r>
      <w:r w:rsidRPr="00E30A9F">
        <w:rPr>
          <w:rFonts w:cs="Tahoma"/>
          <w:color w:val="000000"/>
          <w:spacing w:val="18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37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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-82"/>
          <w:position w:val="-12"/>
        </w:rPr>
        <w:t>ν</w:t>
      </w:r>
      <w:r w:rsidRPr="00E30A9F">
        <w:rPr>
          <w:rFonts w:ascii="MK2015" w:hAnsi="MK2015" w:cs="Tahoma"/>
          <w:color w:val="FFFFFF"/>
          <w:spacing w:val="1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17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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6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-15"/>
          <w:position w:val="-12"/>
        </w:rPr>
        <w:t>ς</w:t>
      </w:r>
      <w:r w:rsidRPr="00E30A9F">
        <w:rPr>
          <w:rFonts w:ascii="MK2015" w:hAnsi="MK2015" w:cs="Tahoma"/>
          <w:color w:val="FFFFFF"/>
          <w:spacing w:val="6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6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3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0"/>
          <w:sz w:val="44"/>
        </w:rPr>
        <w:t></w:t>
      </w:r>
      <w:r w:rsidRPr="00E30A9F">
        <w:rPr>
          <w:rFonts w:cs="Tahoma"/>
          <w:color w:val="000000"/>
          <w:position w:val="-12"/>
        </w:rPr>
        <w:t>σμο</w:t>
      </w:r>
      <w:r w:rsidRPr="00E30A9F">
        <w:rPr>
          <w:rFonts w:cs="Tahoma"/>
          <w:color w:val="000000"/>
          <w:spacing w:val="61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</w:p>
    <w:p w14:paraId="40AE6F23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228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44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3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17"/>
          <w:position w:val="-12"/>
        </w:rPr>
        <w:t>Θ</w:t>
      </w:r>
      <w:r w:rsidRPr="00E30A9F">
        <w:rPr>
          <w:rFonts w:ascii="BZ Byzantina" w:hAnsi="BZ Byzantina" w:cs="Tahoma"/>
          <w:color w:val="000000"/>
          <w:spacing w:val="-82"/>
          <w:sz w:val="44"/>
        </w:rPr>
        <w:t></w:t>
      </w:r>
      <w:r w:rsidRPr="00E30A9F">
        <w:rPr>
          <w:rFonts w:cs="Tahoma"/>
          <w:color w:val="000000"/>
          <w:spacing w:val="-17"/>
          <w:position w:val="-12"/>
        </w:rPr>
        <w:t>ε</w:t>
      </w:r>
      <w:r w:rsidRPr="00E30A9F">
        <w:rPr>
          <w:rFonts w:ascii="MK2015" w:hAnsi="MK2015" w:cs="Tahoma"/>
          <w:color w:val="FFFFFF"/>
          <w:spacing w:val="6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37"/>
          <w:sz w:val="44"/>
        </w:rPr>
        <w:t></w:t>
      </w:r>
      <w:r w:rsidRPr="00E30A9F">
        <w:rPr>
          <w:rFonts w:cs="Tahoma"/>
          <w:color w:val="000000"/>
          <w:spacing w:val="21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</w:t>
      </w:r>
      <w:r w:rsidRPr="00E30A9F">
        <w:rPr>
          <w:rFonts w:cs="Tahoma"/>
          <w:color w:val="000000"/>
          <w:position w:val="-12"/>
        </w:rPr>
        <w:t>κω</w:t>
      </w:r>
      <w:r w:rsidRPr="00E30A9F">
        <w:rPr>
          <w:rFonts w:cs="Tahoma"/>
          <w:color w:val="000000"/>
          <w:spacing w:val="37"/>
          <w:position w:val="-12"/>
        </w:rPr>
        <w:t>β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β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ο</w:t>
      </w:r>
      <w:r w:rsidRPr="00E30A9F">
        <w:rPr>
          <w:rFonts w:ascii="MK2015" w:hAnsi="MK2015" w:cs="Tahoma"/>
          <w:color w:val="FFFFFF"/>
          <w:spacing w:val="2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</w:t>
      </w:r>
      <w:r w:rsidRPr="00E30A9F">
        <w:rPr>
          <w:rFonts w:cs="Tahoma"/>
          <w:color w:val="000000"/>
          <w:position w:val="-12"/>
        </w:rPr>
        <w:t>θο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lastRenderedPageBreak/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15"/>
          <w:position w:val="-12"/>
        </w:rPr>
        <w:t>λ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</w:t>
      </w:r>
      <w:r w:rsidRPr="00E30A9F">
        <w:rPr>
          <w:rFonts w:cs="Tahoma"/>
          <w:color w:val="000000"/>
          <w:position w:val="-12"/>
        </w:rPr>
        <w:t>πι</w:t>
      </w:r>
      <w:r w:rsidRPr="00E30A9F">
        <w:rPr>
          <w:rFonts w:cs="Tahoma"/>
          <w:color w:val="000000"/>
          <w:spacing w:val="142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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14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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17"/>
          <w:position w:val="-12"/>
        </w:rPr>
        <w:t>Θ</w:t>
      </w:r>
      <w:r w:rsidRPr="00E30A9F">
        <w:rPr>
          <w:rFonts w:ascii="BZ Byzantina" w:hAnsi="BZ Byzantina" w:cs="Tahoma"/>
          <w:color w:val="000000"/>
          <w:spacing w:val="-82"/>
          <w:sz w:val="44"/>
        </w:rPr>
        <w:t></w:t>
      </w:r>
      <w:r w:rsidRPr="00E30A9F">
        <w:rPr>
          <w:rFonts w:cs="Tahoma"/>
          <w:color w:val="000000"/>
          <w:spacing w:val="-17"/>
          <w:position w:val="-12"/>
        </w:rPr>
        <w:t>ε</w:t>
      </w:r>
      <w:r w:rsidRPr="00E30A9F">
        <w:rPr>
          <w:rFonts w:ascii="MK2015" w:hAnsi="MK2015" w:cs="Tahoma"/>
          <w:color w:val="FFFFFF"/>
          <w:spacing w:val="6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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9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7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</w:p>
    <w:p w14:paraId="7EEA6302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</w:t>
      </w:r>
      <w:r w:rsidRPr="00E30A9F">
        <w:rPr>
          <w:rFonts w:cs="Tahoma"/>
          <w:color w:val="000000"/>
          <w:position w:val="-12"/>
        </w:rPr>
        <w:t>πο</w:t>
      </w:r>
      <w:r w:rsidRPr="00E30A9F">
        <w:rPr>
          <w:rFonts w:cs="Tahoma"/>
          <w:color w:val="000000"/>
          <w:spacing w:val="1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37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σα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2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Old Standard TT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6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</w:t>
      </w:r>
      <w:r w:rsidRPr="00E30A9F">
        <w:rPr>
          <w:rFonts w:cs="Tahoma"/>
          <w:color w:val="000000"/>
          <w:position w:val="-12"/>
        </w:rPr>
        <w:t>γη</w:t>
      </w:r>
      <w:r w:rsidRPr="00E30A9F">
        <w:rPr>
          <w:rFonts w:cs="Tahoma"/>
          <w:color w:val="000000"/>
          <w:spacing w:val="12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ν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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52"/>
          <w:position w:val="-12"/>
        </w:rPr>
        <w:t>σ</w:t>
      </w:r>
      <w:r w:rsidRPr="00E30A9F">
        <w:rPr>
          <w:rFonts w:ascii="MK2015" w:hAnsi="MK2015" w:cs="Tahoma"/>
          <w:color w:val="FFFFFF"/>
          <w:spacing w:val="9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7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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2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50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</w:t>
      </w:r>
      <w:r w:rsidRPr="00E30A9F">
        <w:rPr>
          <w:rFonts w:cs="Tahoma"/>
          <w:color w:val="000000"/>
          <w:position w:val="-12"/>
        </w:rPr>
        <w:t>τοι</w:t>
      </w:r>
      <w:r w:rsidRPr="00E30A9F">
        <w:rPr>
          <w:rFonts w:cs="Tahoma"/>
          <w:color w:val="000000"/>
          <w:spacing w:val="9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00E54701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" w:name="_Hlk26469606"/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20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62"/>
          <w:sz w:val="44"/>
        </w:rPr>
        <w:t></w:t>
      </w:r>
      <w:r w:rsidRPr="00E30A9F">
        <w:rPr>
          <w:rFonts w:cs="Tahoma"/>
          <w:color w:val="000000"/>
          <w:position w:val="-12"/>
        </w:rPr>
        <w:t>λα</w:t>
      </w:r>
      <w:r w:rsidRPr="00E30A9F">
        <w:rPr>
          <w:rFonts w:cs="Tahoma"/>
          <w:color w:val="000000"/>
          <w:spacing w:val="171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44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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32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θ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7"/>
          <w:position w:val="-12"/>
        </w:rPr>
        <w:t>ι</w:t>
      </w:r>
      <w:r w:rsidRPr="00E30A9F">
        <w:rPr>
          <w:rFonts w:ascii="MK2015" w:hAnsi="MK2015" w:cs="Tahoma"/>
          <w:color w:val="FFFFFF"/>
          <w:spacing w:val="3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9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30A9F">
        <w:rPr>
          <w:rFonts w:cs="Tahoma"/>
          <w:color w:val="000000"/>
          <w:spacing w:val="2"/>
          <w:position w:val="-12"/>
        </w:rPr>
        <w:t>ω</w:t>
      </w:r>
      <w:r w:rsidRPr="00E30A9F">
        <w:rPr>
          <w:rFonts w:ascii="MK2015" w:hAnsi="MK2015" w:cs="Tahoma"/>
          <w:color w:val="FFFFFF"/>
          <w:spacing w:val="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46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86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15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</w:t>
      </w:r>
      <w:r w:rsidRPr="00E30A9F">
        <w:rPr>
          <w:rFonts w:cs="Tahoma"/>
          <w:color w:val="000000"/>
          <w:position w:val="-12"/>
        </w:rPr>
        <w:t>κρ</w:t>
      </w:r>
      <w:r w:rsidRPr="00E30A9F">
        <w:rPr>
          <w:rFonts w:cs="Tahoma"/>
          <w:color w:val="000000"/>
          <w:spacing w:val="135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85"/>
          <w:sz w:val="44"/>
        </w:rPr>
        <w:t></w:t>
      </w:r>
      <w:r w:rsidRPr="00E30A9F">
        <w:rPr>
          <w:rFonts w:cs="Tahoma"/>
          <w:color w:val="000000"/>
          <w:position w:val="-12"/>
        </w:rPr>
        <w:t>τοι</w:t>
      </w:r>
      <w:r w:rsidRPr="00E30A9F">
        <w:rPr>
          <w:rFonts w:cs="Tahoma"/>
          <w:color w:val="000000"/>
          <w:spacing w:val="1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50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κο</w:t>
      </w:r>
      <w:r w:rsidRPr="00E30A9F">
        <w:rPr>
          <w:rFonts w:cs="Tahoma"/>
          <w:color w:val="000000"/>
          <w:spacing w:val="135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30A9F">
        <w:rPr>
          <w:rFonts w:cs="Tahoma"/>
          <w:color w:val="000000"/>
          <w:spacing w:val="4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-1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10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δο</w:t>
      </w:r>
      <w:r w:rsidRPr="00E30A9F">
        <w:rPr>
          <w:rFonts w:cs="Tahoma"/>
          <w:color w:val="000000"/>
          <w:spacing w:val="11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α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-37"/>
          <w:position w:val="-12"/>
        </w:rPr>
        <w:t>ο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55"/>
          <w:sz w:val="44"/>
        </w:rPr>
        <w:t></w:t>
      </w:r>
      <w:r w:rsidRPr="00E30A9F">
        <w:rPr>
          <w:rFonts w:cs="Tahoma"/>
          <w:color w:val="000000"/>
          <w:position w:val="-12"/>
        </w:rPr>
        <w:t>φη</w:t>
      </w:r>
      <w:r w:rsidRPr="00E30A9F">
        <w:rPr>
          <w:rFonts w:cs="Tahoma"/>
          <w:color w:val="000000"/>
          <w:spacing w:val="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</w:t>
      </w:r>
      <w:r w:rsidRPr="00E30A9F">
        <w:rPr>
          <w:rFonts w:ascii="BZ Byzantina" w:hAnsi="BZ Byzantina" w:cs="Tahoma"/>
          <w:color w:val="800000"/>
          <w:spacing w:val="40"/>
          <w:sz w:val="44"/>
        </w:rPr>
        <w:t>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45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οι</w:t>
      </w:r>
      <w:r w:rsidRPr="00E30A9F">
        <w:rPr>
          <w:rFonts w:cs="Tahoma"/>
          <w:color w:val="000000"/>
          <w:spacing w:val="-65"/>
          <w:position w:val="-12"/>
        </w:rPr>
        <w:t>ς</w:t>
      </w:r>
      <w:r w:rsidRPr="00E30A9F">
        <w:rPr>
          <w:rFonts w:ascii="MK2015" w:hAnsi="MK2015" w:cs="Tahoma"/>
          <w:color w:val="FFFFFF"/>
          <w:spacing w:val="12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MK2015" w:hAnsi="MK2015" w:cs="Tahoma"/>
          <w:color w:val="FFFFFF"/>
          <w:spacing w:val="7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ω</w:t>
      </w:r>
      <w:r w:rsidRPr="00E30A9F">
        <w:rPr>
          <w:rFonts w:ascii="MK2015" w:hAnsi="MK2015" w:cs="Tahoma"/>
          <w:color w:val="FFFFFF"/>
          <w:spacing w:val="1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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170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bookmarkEnd w:id="1"/>
    <w:p w14:paraId="76E1ADD4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</w:t>
      </w:r>
      <w:r w:rsidRPr="00E30A9F">
        <w:rPr>
          <w:rFonts w:cs="Tahoma"/>
          <w:color w:val="000000"/>
          <w:spacing w:val="272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7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ε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ε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192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</w:t>
      </w:r>
      <w:r w:rsidRPr="00E30A9F">
        <w:rPr>
          <w:rFonts w:cs="Tahoma"/>
          <w:color w:val="000000"/>
          <w:spacing w:val="28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</w:t>
      </w:r>
      <w:r w:rsidRPr="00E30A9F">
        <w:rPr>
          <w:rFonts w:cs="Tahoma"/>
          <w:color w:val="000000"/>
          <w:position w:val="-12"/>
        </w:rPr>
        <w:t>νου</w:t>
      </w:r>
      <w:r w:rsidRPr="00E30A9F">
        <w:rPr>
          <w:rFonts w:cs="Tahoma"/>
          <w:color w:val="000000"/>
          <w:spacing w:val="66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pacing w:val="-79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3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</w:t>
      </w:r>
      <w:r w:rsidRPr="00E30A9F">
        <w:rPr>
          <w:rFonts w:cs="Tahoma"/>
          <w:color w:val="000000"/>
          <w:position w:val="-12"/>
        </w:rPr>
        <w:t>φε</w:t>
      </w:r>
      <w:r w:rsidRPr="00E30A9F">
        <w:rPr>
          <w:rFonts w:cs="Tahoma"/>
          <w:color w:val="000000"/>
          <w:spacing w:val="91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30"/>
          <w:sz w:val="44"/>
        </w:rPr>
        <w:t></w:t>
      </w:r>
      <w:r w:rsidRPr="00E30A9F">
        <w:rPr>
          <w:rFonts w:cs="Tahoma"/>
          <w:color w:val="000000"/>
          <w:position w:val="-12"/>
        </w:rPr>
        <w:t>φλο</w:t>
      </w:r>
      <w:r w:rsidRPr="00E30A9F">
        <w:rPr>
          <w:rFonts w:cs="Tahoma"/>
          <w:color w:val="000000"/>
          <w:spacing w:val="7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cs="Tahoma"/>
          <w:color w:val="000000"/>
          <w:spacing w:val="-97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-22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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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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510"/>
          <w:sz w:val="44"/>
        </w:rPr>
        <w:t>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FF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1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0"/>
          <w:sz w:val="44"/>
        </w:rPr>
        <w:t></w:t>
      </w:r>
      <w:r w:rsidRPr="00E30A9F">
        <w:rPr>
          <w:rFonts w:cs="Tahoma"/>
          <w:color w:val="000000"/>
          <w:position w:val="-12"/>
        </w:rPr>
        <w:t>ρθε</w:t>
      </w:r>
      <w:r w:rsidRPr="00E30A9F">
        <w:rPr>
          <w:rFonts w:cs="Tahoma"/>
          <w:color w:val="000000"/>
          <w:spacing w:val="70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6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0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</w:t>
      </w:r>
      <w:r w:rsidRPr="00E30A9F">
        <w:rPr>
          <w:rFonts w:cs="Tahoma"/>
          <w:color w:val="000000"/>
          <w:spacing w:val="5"/>
          <w:position w:val="-12"/>
        </w:rPr>
        <w:t>α</w:t>
      </w:r>
      <w:r w:rsidRPr="00E30A9F">
        <w:rPr>
          <w:rFonts w:ascii="MK2015" w:hAnsi="MK2015" w:cs="Tahoma"/>
          <w:color w:val="FFFFFF"/>
          <w:spacing w:val="3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0"/>
          <w:position w:val="-12"/>
        </w:rPr>
        <w:t>α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</w:t>
      </w:r>
      <w:r w:rsidRPr="00E30A9F">
        <w:rPr>
          <w:rFonts w:cs="Tahoma"/>
          <w:color w:val="000000"/>
          <w:position w:val="-12"/>
        </w:rPr>
        <w:t>γμ</w:t>
      </w:r>
      <w:r w:rsidRPr="00E30A9F">
        <w:rPr>
          <w:rFonts w:cs="Tahoma"/>
          <w:color w:val="000000"/>
          <w:spacing w:val="112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</w:t>
      </w:r>
      <w:r w:rsidRPr="00E30A9F">
        <w:rPr>
          <w:rFonts w:cs="Tahoma"/>
          <w:color w:val="000000"/>
          <w:spacing w:val="4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5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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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</w:t>
      </w:r>
      <w:r w:rsidRPr="00E30A9F">
        <w:rPr>
          <w:rFonts w:ascii="MK2015" w:hAnsi="MK2015" w:cs="Tahoma"/>
          <w:color w:val="FFFFFF"/>
          <w:spacing w:val="124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19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0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υ</w:t>
      </w:r>
      <w:r w:rsidRPr="00E30A9F">
        <w:rPr>
          <w:rFonts w:ascii="MK2015" w:hAnsi="MK2015" w:cs="Tahoma"/>
          <w:color w:val="FFFFFF"/>
          <w:spacing w:val="5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7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50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90"/>
          <w:sz w:val="44"/>
        </w:rPr>
        <w:t>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17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BZ Byzantina" w:hAnsi="BZ Byzantina" w:cs="Tahoma"/>
          <w:color w:val="000000"/>
          <w:position w:val="-2"/>
          <w:sz w:val="44"/>
        </w:rPr>
        <w:t></w:t>
      </w:r>
      <w:r w:rsidRPr="00E30A9F">
        <w:rPr>
          <w:rFonts w:ascii="BZ Byzantina" w:hAnsi="BZ Byzantina" w:cs="Tahoma"/>
          <w:color w:val="800000"/>
          <w:sz w:val="44"/>
        </w:rPr>
        <w:t>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ο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-22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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3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2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</w:t>
      </w:r>
      <w:r w:rsidRPr="00E30A9F">
        <w:rPr>
          <w:rFonts w:cs="Tahoma"/>
          <w:color w:val="000000"/>
          <w:position w:val="-12"/>
        </w:rPr>
        <w:t>λα</w:t>
      </w:r>
      <w:r w:rsidRPr="00E30A9F">
        <w:rPr>
          <w:rFonts w:cs="Tahoma"/>
          <w:color w:val="000000"/>
          <w:spacing w:val="82"/>
          <w:position w:val="-12"/>
        </w:rPr>
        <w:t>σ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0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80"/>
          <w:sz w:val="44"/>
        </w:rPr>
        <w:t>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ascii="MK2015" w:hAnsi="MK2015" w:cs="Tahoma"/>
          <w:color w:val="FFFFFF"/>
          <w:spacing w:val="4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07"/>
          <w:sz w:val="44"/>
        </w:rPr>
        <w:t></w:t>
      </w:r>
      <w:r w:rsidRPr="00E30A9F">
        <w:rPr>
          <w:rFonts w:cs="Tahoma"/>
          <w:color w:val="000000"/>
          <w:position w:val="-12"/>
        </w:rPr>
        <w:t>του</w:t>
      </w:r>
      <w:r w:rsidRPr="00E30A9F">
        <w:rPr>
          <w:rFonts w:cs="Tahoma"/>
          <w:color w:val="000000"/>
          <w:spacing w:val="111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-60"/>
          <w:position w:val="-12"/>
        </w:rPr>
        <w:t>ο</w:t>
      </w:r>
      <w:r w:rsidRPr="00E30A9F">
        <w:rPr>
          <w:rFonts w:ascii="MK2015" w:hAnsi="MK2015" w:cs="Tahoma"/>
          <w:color w:val="FFFFFF"/>
          <w:spacing w:val="10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η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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20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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32"/>
          <w:position w:val="-12"/>
        </w:rPr>
        <w:t>ς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22"/>
          <w:position w:val="-12"/>
        </w:rPr>
        <w:t>_</w:t>
      </w:r>
    </w:p>
    <w:p w14:paraId="4AD68E42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O</w:t>
      </w:r>
      <w:r w:rsidRPr="00E30A9F">
        <w:rPr>
          <w:rFonts w:ascii="BZ Byzantina" w:hAnsi="BZ Byzantina" w:cs="Tahoma"/>
          <w:color w:val="000000"/>
          <w:spacing w:val="-397"/>
          <w:sz w:val="44"/>
        </w:rPr>
        <w:t></w:t>
      </w:r>
      <w:r w:rsidRPr="00E30A9F">
        <w:rPr>
          <w:rFonts w:cs="Tahoma"/>
          <w:color w:val="000000"/>
          <w:spacing w:val="292"/>
          <w:position w:val="-12"/>
        </w:rPr>
        <w:t>ρ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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φ</w:t>
      </w:r>
      <w:r w:rsidRPr="00E30A9F">
        <w:rPr>
          <w:rFonts w:cs="Tahoma"/>
          <w:color w:val="000000"/>
          <w:spacing w:val="185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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2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</w:t>
      </w:r>
      <w:r w:rsidRPr="00E30A9F">
        <w:rPr>
          <w:rFonts w:cs="Tahoma"/>
          <w:color w:val="000000"/>
          <w:position w:val="-12"/>
        </w:rPr>
        <w:t>χ</w:t>
      </w:r>
      <w:r w:rsidRPr="00E30A9F">
        <w:rPr>
          <w:rFonts w:cs="Tahoma"/>
          <w:color w:val="000000"/>
          <w:spacing w:val="147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ρ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λ</w:t>
      </w:r>
      <w:r w:rsidRPr="00E30A9F">
        <w:rPr>
          <w:rFonts w:cs="Tahoma"/>
          <w:color w:val="000000"/>
          <w:spacing w:val="192"/>
          <w:position w:val="-12"/>
        </w:rPr>
        <w:t>η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ψ</w:t>
      </w:r>
      <w:r w:rsidRPr="00E30A9F">
        <w:rPr>
          <w:rFonts w:cs="Tahoma"/>
          <w:color w:val="000000"/>
          <w:spacing w:val="2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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</w:t>
      </w:r>
      <w:r w:rsidRPr="00E30A9F">
        <w:rPr>
          <w:rFonts w:cs="Tahoma"/>
          <w:color w:val="000000"/>
          <w:position w:val="-12"/>
        </w:rPr>
        <w:t>δο</w:t>
      </w:r>
      <w:r w:rsidRPr="00E30A9F">
        <w:rPr>
          <w:rFonts w:cs="Tahoma"/>
          <w:color w:val="000000"/>
          <w:spacing w:val="9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60"/>
          <w:position w:val="-12"/>
        </w:rPr>
        <w:t>ρ</w:t>
      </w:r>
      <w:r w:rsidRPr="00E30A9F">
        <w:rPr>
          <w:rFonts w:ascii="MK2015" w:hAnsi="MK2015" w:cs="Tahoma"/>
          <w:color w:val="FFFFFF"/>
          <w:spacing w:val="108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</w:t>
      </w:r>
      <w:r w:rsidRPr="00E30A9F">
        <w:rPr>
          <w:rFonts w:cs="Tahoma"/>
          <w:color w:val="000000"/>
          <w:position w:val="-12"/>
        </w:rPr>
        <w:t>λω</w:t>
      </w:r>
      <w:r w:rsidRPr="00E30A9F">
        <w:rPr>
          <w:rFonts w:cs="Tahoma"/>
          <w:color w:val="000000"/>
          <w:spacing w:val="4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0"/>
          <w:position w:val="-12"/>
        </w:rPr>
        <w:t>φ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</w:t>
      </w:r>
      <w:r w:rsidRPr="00E30A9F">
        <w:rPr>
          <w:rFonts w:cs="Tahoma"/>
          <w:color w:val="000000"/>
          <w:spacing w:val="5"/>
          <w:position w:val="-12"/>
        </w:rPr>
        <w:t>α</w:t>
      </w:r>
      <w:r w:rsidRPr="00E30A9F">
        <w:rPr>
          <w:rFonts w:ascii="MK2015" w:hAnsi="MK2015" w:cs="Tahoma"/>
          <w:color w:val="FFFFFF"/>
          <w:spacing w:val="3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55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65"/>
          <w:position w:val="-12"/>
        </w:rPr>
        <w:t>ι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241C631A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β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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</w:t>
      </w:r>
      <w:r w:rsidRPr="00E30A9F">
        <w:rPr>
          <w:rFonts w:cs="Tahoma"/>
          <w:color w:val="000000"/>
          <w:position w:val="-12"/>
        </w:rPr>
        <w:t>λε</w:t>
      </w:r>
      <w:r w:rsidRPr="00E30A9F">
        <w:rPr>
          <w:rFonts w:cs="Tahoma"/>
          <w:color w:val="000000"/>
          <w:spacing w:val="57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10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</w:t>
      </w:r>
      <w:r w:rsidRPr="00E30A9F">
        <w:rPr>
          <w:rFonts w:cs="Tahoma"/>
          <w:color w:val="000000"/>
          <w:position w:val="-12"/>
        </w:rPr>
        <w:t>σε</w:t>
      </w:r>
      <w:r w:rsidRPr="00E30A9F">
        <w:rPr>
          <w:rFonts w:cs="Tahoma"/>
          <w:color w:val="000000"/>
          <w:spacing w:val="18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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10"/>
          <w:position w:val="-12"/>
        </w:rPr>
        <w:t>υ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5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9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</w:t>
      </w:r>
      <w:r w:rsidRPr="00E30A9F">
        <w:rPr>
          <w:rFonts w:cs="Tahoma"/>
          <w:color w:val="000000"/>
          <w:spacing w:val="24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</w:t>
      </w:r>
      <w:r w:rsidRPr="00E30A9F">
        <w:rPr>
          <w:rFonts w:cs="Tahoma"/>
          <w:color w:val="000000"/>
          <w:spacing w:val="2"/>
          <w:position w:val="-12"/>
        </w:rPr>
        <w:t>ω</w:t>
      </w:r>
      <w:r w:rsidRPr="00E30A9F">
        <w:rPr>
          <w:rFonts w:ascii="MK2015" w:hAnsi="MK2015" w:cs="Tahoma"/>
          <w:color w:val="FFFFFF"/>
          <w:spacing w:val="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65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05"/>
          <w:sz w:val="44"/>
        </w:rPr>
        <w:t></w:t>
      </w:r>
      <w:r w:rsidRPr="00E30A9F">
        <w:rPr>
          <w:rFonts w:cs="Tahoma"/>
          <w:color w:val="000000"/>
          <w:spacing w:val="26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62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9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1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8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ι</w:t>
      </w:r>
      <w:r w:rsidRPr="00E30A9F">
        <w:rPr>
          <w:rFonts w:ascii="MK2015" w:hAnsi="MK2015" w:cs="Tahoma"/>
          <w:color w:val="FFFFFF"/>
          <w:spacing w:val="3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3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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3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92"/>
          <w:position w:val="-12"/>
        </w:rPr>
        <w:t>ε</w:t>
      </w:r>
      <w:r w:rsidRPr="00E30A9F">
        <w:rPr>
          <w:rFonts w:ascii="MK2015" w:hAnsi="MK2015" w:cs="Cambri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3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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05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ι</w:t>
      </w:r>
      <w:r w:rsidRPr="00E30A9F">
        <w:rPr>
          <w:rFonts w:ascii="MK2015" w:hAnsi="MK2015" w:cs="Tahoma"/>
          <w:color w:val="FFFFFF"/>
          <w:spacing w:val="7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γ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12"/>
          <w:position w:val="-12"/>
        </w:rPr>
        <w:t>ε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5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6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</w:p>
    <w:p w14:paraId="7012B036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000000"/>
          <w:sz w:val="44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κ</w:t>
      </w:r>
      <w:r w:rsidRPr="00E30A9F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2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42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5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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195"/>
          <w:position w:val="-12"/>
        </w:rPr>
        <w:t>ς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ου</w:t>
      </w:r>
      <w:r w:rsidRPr="00E30A9F">
        <w:rPr>
          <w:rFonts w:cs="Tahoma"/>
          <w:color w:val="000000"/>
          <w:spacing w:val="-87"/>
          <w:position w:val="-12"/>
        </w:rPr>
        <w:t>ς</w:t>
      </w:r>
      <w:r w:rsidRPr="00E30A9F">
        <w:rPr>
          <w:rFonts w:ascii="MK2015" w:hAnsi="MK2015" w:cs="Tahoma"/>
          <w:color w:val="FFFFFF"/>
          <w:spacing w:val="14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4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82"/>
          <w:sz w:val="44"/>
        </w:rPr>
        <w:t></w:t>
      </w:r>
      <w:r w:rsidRPr="00E30A9F">
        <w:rPr>
          <w:rFonts w:cs="Tahoma"/>
          <w:color w:val="000000"/>
          <w:spacing w:val="19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22"/>
          <w:position w:val="-12"/>
        </w:rPr>
        <w:t>ς</w:t>
      </w:r>
      <w:r w:rsidRPr="00E30A9F">
        <w:rPr>
          <w:rFonts w:ascii="MK2015" w:hAnsi="MK2015" w:cs="Tahoma"/>
          <w:color w:val="FFFFFF"/>
          <w:spacing w:val="6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9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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67"/>
          <w:sz w:val="44"/>
        </w:rPr>
        <w:t></w:t>
      </w:r>
      <w:r w:rsidRPr="00E30A9F">
        <w:rPr>
          <w:rFonts w:cs="Tahoma"/>
          <w:color w:val="000000"/>
          <w:spacing w:val="182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BZ Byzantina" w:hAnsi="BZ Byzantina" w:cs="Tahoma"/>
          <w:color w:val="800000"/>
          <w:sz w:val="44"/>
        </w:rPr>
        <w:t>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cs="Tahoma"/>
          <w:color w:val="000000"/>
          <w:spacing w:val="-5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position w:val="-12"/>
        </w:rPr>
        <w:t>ω</w:t>
      </w:r>
      <w:r w:rsidRPr="00E30A9F">
        <w:rPr>
          <w:rFonts w:cs="Tahoma"/>
          <w:color w:val="000000"/>
          <w:spacing w:val="-37"/>
          <w:position w:val="-12"/>
        </w:rPr>
        <w:t>ν</w:t>
      </w:r>
      <w:r w:rsidRPr="00E30A9F">
        <w:rPr>
          <w:rFonts w:ascii="MK2015" w:hAnsi="MK2015" w:cs="Tahoma"/>
          <w:color w:val="FFFFFF"/>
          <w:spacing w:val="7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62"/>
          <w:sz w:val="44"/>
        </w:rPr>
        <w:t></w:t>
      </w:r>
      <w:r w:rsidRPr="00E30A9F">
        <w:rPr>
          <w:rFonts w:cs="Tahoma"/>
          <w:color w:val="000000"/>
          <w:spacing w:val="4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10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spacing w:val="100"/>
          <w:position w:val="-12"/>
        </w:rPr>
        <w:t>_</w:t>
      </w:r>
    </w:p>
    <w:p w14:paraId="17FF0AAB" w14:textId="079757A6" w:rsidR="00E30A9F" w:rsidRDefault="00E30A9F" w:rsidP="00E30A9F">
      <w:pPr>
        <w:tabs>
          <w:tab w:val="right" w:pos="9072"/>
        </w:tabs>
        <w:spacing w:line="1240" w:lineRule="exact"/>
        <w:rPr>
          <w:rFonts w:ascii="MK2015" w:hAnsi="MK2015" w:cs="Tahoma"/>
          <w:color w:val="FFFFFF"/>
          <w:position w:val="-6"/>
        </w:rPr>
      </w:pPr>
      <w:r w:rsidRPr="00E30A9F">
        <w:rPr>
          <w:rFonts w:ascii="GFS Nicefore" w:hAnsi="GFS Nicefore" w:cs="Tahoma"/>
          <w:b w:val="0"/>
          <w:color w:val="800000"/>
          <w:position w:val="-12"/>
          <w:sz w:val="72"/>
        </w:rPr>
        <w:t>O</w:t>
      </w:r>
      <w:r w:rsidRPr="00E30A9F">
        <w:rPr>
          <w:rFonts w:ascii="BZ Byzantina" w:hAnsi="BZ Byzantina" w:cs="Tahoma"/>
          <w:color w:val="000000"/>
          <w:sz w:val="44"/>
        </w:rPr>
        <w:t>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8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1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192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32"/>
          <w:sz w:val="44"/>
        </w:rPr>
        <w:t></w:t>
      </w:r>
      <w:r w:rsidRPr="00E30A9F">
        <w:rPr>
          <w:rFonts w:cs="Tahoma"/>
          <w:color w:val="000000"/>
          <w:position w:val="-12"/>
        </w:rPr>
        <w:t>νη</w:t>
      </w:r>
      <w:r w:rsidRPr="00E30A9F">
        <w:rPr>
          <w:rFonts w:cs="Tahoma"/>
          <w:color w:val="000000"/>
          <w:spacing w:val="157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21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50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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Λ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-17"/>
          <w:position w:val="-12"/>
        </w:rPr>
        <w:t>ο</w:t>
      </w:r>
      <w:r w:rsidRPr="00E30A9F">
        <w:rPr>
          <w:rFonts w:ascii="MK2015" w:hAnsi="MK2015" w:cs="Tahoma"/>
          <w:color w:val="FFFFFF"/>
          <w:spacing w:val="6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12"/>
          <w:position w:val="-12"/>
        </w:rPr>
        <w:t>γ</w:t>
      </w:r>
      <w:r w:rsidRPr="00E30A9F">
        <w:rPr>
          <w:rFonts w:ascii="BZ Byzantina" w:hAnsi="BZ Byzantina" w:cs="Tahoma"/>
          <w:color w:val="000000"/>
          <w:spacing w:val="-18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52"/>
          <w:position w:val="-12"/>
        </w:rPr>
        <w:t>ς</w:t>
      </w:r>
      <w:r w:rsidRPr="00E30A9F">
        <w:rPr>
          <w:rFonts w:ascii="MK2015" w:hAnsi="MK2015" w:cs="Tahoma"/>
          <w:color w:val="FFFFFF"/>
          <w:spacing w:val="101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7"/>
          <w:position w:val="-12"/>
        </w:rPr>
        <w:t>υ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62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67"/>
          <w:position w:val="-12"/>
        </w:rPr>
        <w:t>υ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82"/>
          <w:sz w:val="44"/>
        </w:rPr>
        <w:t></w:t>
      </w:r>
      <w:r w:rsidRPr="00E30A9F">
        <w:rPr>
          <w:rFonts w:cs="Tahoma"/>
          <w:color w:val="000000"/>
          <w:spacing w:val="16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4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ς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spacing w:val="92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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97"/>
          <w:position w:val="-12"/>
        </w:rPr>
        <w:t>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</w:t>
      </w:r>
      <w:r w:rsidRPr="00E30A9F">
        <w:rPr>
          <w:rFonts w:cs="Tahoma"/>
          <w:color w:val="000000"/>
          <w:position w:val="-12"/>
        </w:rPr>
        <w:t>χω</w:t>
      </w:r>
      <w:r w:rsidRPr="00E30A9F">
        <w:rPr>
          <w:rFonts w:cs="Tahoma"/>
          <w:color w:val="000000"/>
          <w:spacing w:val="52"/>
          <w:position w:val="-12"/>
        </w:rPr>
        <w:t>ν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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10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0"/>
          <w:position w:val="-12"/>
        </w:rPr>
        <w:t>κ</w:t>
      </w:r>
      <w:r w:rsidRPr="00E30A9F">
        <w:rPr>
          <w:rFonts w:ascii="BZ Byzantina" w:hAnsi="BZ Byzantina" w:cs="Tahoma"/>
          <w:color w:val="000000"/>
          <w:spacing w:val="-150"/>
          <w:sz w:val="44"/>
        </w:rPr>
        <w:t></w:t>
      </w:r>
      <w:r w:rsidRPr="00E30A9F">
        <w:rPr>
          <w:rFonts w:cs="Tahoma"/>
          <w:color w:val="000000"/>
          <w:spacing w:val="5"/>
          <w:position w:val="-12"/>
        </w:rPr>
        <w:t>α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31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ξ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25"/>
          <w:sz w:val="44"/>
        </w:rPr>
        <w:t></w:t>
      </w:r>
      <w:r w:rsidRPr="00E30A9F">
        <w:rPr>
          <w:rFonts w:cs="Tahoma"/>
          <w:color w:val="000000"/>
          <w:position w:val="-12"/>
        </w:rPr>
        <w:t>νο</w:t>
      </w:r>
      <w:r w:rsidRPr="00E30A9F">
        <w:rPr>
          <w:rFonts w:cs="Tahoma"/>
          <w:color w:val="000000"/>
          <w:spacing w:val="165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3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τη</w:t>
      </w:r>
      <w:r w:rsidRPr="00E30A9F">
        <w:rPr>
          <w:rFonts w:cs="Tahoma"/>
          <w:color w:val="000000"/>
          <w:spacing w:val="142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0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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35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ρ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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92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7"/>
          <w:sz w:val="44"/>
        </w:rPr>
        <w:t>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22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6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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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45"/>
          <w:position w:val="-12"/>
        </w:rPr>
        <w:t>ρ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90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0"/>
          <w:sz w:val="44"/>
        </w:rPr>
        <w:t></w:t>
      </w:r>
      <w:r w:rsidRPr="00E30A9F">
        <w:rPr>
          <w:rFonts w:cs="Tahoma"/>
          <w:color w:val="000000"/>
          <w:position w:val="-12"/>
        </w:rPr>
        <w:t>κ</w:t>
      </w:r>
      <w:r w:rsidRPr="00E30A9F">
        <w:rPr>
          <w:rFonts w:cs="Tahoma"/>
          <w:color w:val="000000"/>
          <w:spacing w:val="170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80"/>
          <w:position w:val="-12"/>
        </w:rPr>
        <w:t>η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-7"/>
          <w:position w:val="-12"/>
        </w:rPr>
        <w:t>ι</w:t>
      </w:r>
      <w:r w:rsidRPr="00E30A9F">
        <w:rPr>
          <w:rFonts w:ascii="MK2015" w:hAnsi="MK2015" w:cs="Tahoma"/>
          <w:color w:val="FFFFFF"/>
          <w:spacing w:val="4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07"/>
          <w:position w:val="-12"/>
        </w:rPr>
        <w:t>κ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17"/>
          <w:position w:val="-12"/>
        </w:rPr>
        <w:t>Θ</w:t>
      </w:r>
      <w:r w:rsidRPr="00E30A9F">
        <w:rPr>
          <w:rFonts w:ascii="BZ Byzantina" w:hAnsi="BZ Byzantina" w:cs="Tahoma"/>
          <w:color w:val="000000"/>
          <w:spacing w:val="-82"/>
          <w:sz w:val="44"/>
        </w:rPr>
        <w:t></w:t>
      </w:r>
      <w:r w:rsidRPr="00E30A9F">
        <w:rPr>
          <w:rFonts w:cs="Tahoma"/>
          <w:color w:val="000000"/>
          <w:spacing w:val="-17"/>
          <w:position w:val="-12"/>
        </w:rPr>
        <w:t>ε</w:t>
      </w:r>
      <w:r w:rsidRPr="00E30A9F">
        <w:rPr>
          <w:rFonts w:ascii="MK2015" w:hAnsi="MK2015" w:cs="Tahoma"/>
          <w:color w:val="FFFFFF"/>
          <w:spacing w:val="6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spacing w:val="8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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85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</w:t>
      </w:r>
      <w:r w:rsidRPr="00E30A9F">
        <w:rPr>
          <w:rFonts w:cs="Tahoma"/>
          <w:color w:val="000000"/>
          <w:position w:val="-12"/>
        </w:rPr>
        <w:t>κο</w:t>
      </w:r>
      <w:r w:rsidRPr="00E30A9F">
        <w:rPr>
          <w:rFonts w:cs="Tahoma"/>
          <w:color w:val="000000"/>
          <w:spacing w:val="75"/>
          <w:position w:val="-12"/>
        </w:rPr>
        <w:t>υ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9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35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4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77"/>
          <w:sz w:val="44"/>
        </w:rPr>
        <w:t></w:t>
      </w:r>
      <w:r w:rsidRPr="00E30A9F">
        <w:rPr>
          <w:rFonts w:cs="Tahoma"/>
          <w:color w:val="000000"/>
          <w:position w:val="-12"/>
        </w:rPr>
        <w:t>πα</w:t>
      </w:r>
      <w:r w:rsidRPr="00E30A9F">
        <w:rPr>
          <w:rFonts w:cs="Tahoma"/>
          <w:color w:val="000000"/>
          <w:spacing w:val="112"/>
          <w:position w:val="-12"/>
        </w:rPr>
        <w:t>ρ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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22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67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22"/>
          <w:position w:val="-12"/>
        </w:rPr>
        <w:t>υ</w:t>
      </w:r>
      <w:r w:rsidRPr="00E30A9F">
        <w:rPr>
          <w:rFonts w:ascii="MK2015" w:hAnsi="MK2015" w:cs="Tahoma"/>
          <w:color w:val="FFFFFF"/>
          <w:spacing w:val="64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210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90"/>
          <w:sz w:val="44"/>
        </w:rPr>
        <w:t></w:t>
      </w:r>
      <w:r w:rsidRPr="00E30A9F">
        <w:rPr>
          <w:rFonts w:cs="Tahoma"/>
          <w:color w:val="000000"/>
          <w:spacing w:val="-55"/>
          <w:position w:val="-12"/>
        </w:rPr>
        <w:t>α</w:t>
      </w:r>
      <w:r w:rsidRPr="00E30A9F">
        <w:rPr>
          <w:rFonts w:ascii="MK2015" w:hAnsi="MK2015" w:cs="Tahoma"/>
          <w:color w:val="FFFFFF"/>
          <w:spacing w:val="103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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23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E30A9F">
        <w:rPr>
          <w:rFonts w:cs="Tahoma"/>
          <w:color w:val="000000"/>
          <w:spacing w:val="115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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</w:t>
      </w:r>
      <w:r w:rsidRPr="00E30A9F">
        <w:rPr>
          <w:rFonts w:cs="Tahoma"/>
          <w:color w:val="000000"/>
          <w:position w:val="-12"/>
        </w:rPr>
        <w:t>τρ</w:t>
      </w:r>
      <w:r w:rsidRPr="00E30A9F">
        <w:rPr>
          <w:rFonts w:cs="Tahoma"/>
          <w:color w:val="000000"/>
          <w:spacing w:val="97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285"/>
          <w:sz w:val="44"/>
        </w:rPr>
        <w:t></w:t>
      </w:r>
      <w:r w:rsidRPr="00E30A9F">
        <w:rPr>
          <w:rFonts w:cs="Tahoma"/>
          <w:color w:val="000000"/>
          <w:position w:val="-12"/>
        </w:rPr>
        <w:t>τω</w:t>
      </w:r>
      <w:r w:rsidRPr="00E30A9F">
        <w:rPr>
          <w:rFonts w:cs="Tahoma"/>
          <w:color w:val="000000"/>
          <w:spacing w:val="-140"/>
          <w:position w:val="-12"/>
        </w:rPr>
        <w:t>ς</w:t>
      </w:r>
      <w:r w:rsidRPr="00E30A9F">
        <w:rPr>
          <w:rFonts w:ascii="MK2015" w:hAnsi="MK2015" w:cs="Tahoma"/>
          <w:color w:val="FFFFFF"/>
          <w:spacing w:val="19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0"/>
          <w:sz w:val="44"/>
        </w:rPr>
        <w:t></w:t>
      </w:r>
      <w:r w:rsidRPr="00E30A9F">
        <w:rPr>
          <w:rFonts w:cs="Tahoma"/>
          <w:color w:val="000000"/>
          <w:position w:val="-12"/>
        </w:rPr>
        <w:t>ε</w:t>
      </w:r>
      <w:r w:rsidRPr="00E30A9F">
        <w:rPr>
          <w:rFonts w:cs="Tahoma"/>
          <w:color w:val="000000"/>
          <w:spacing w:val="230"/>
          <w:position w:val="-12"/>
        </w:rPr>
        <w:t>ν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7"/>
          <w:position w:val="-12"/>
        </w:rPr>
        <w:t>ν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</w:t>
      </w:r>
      <w:r w:rsidRPr="00E30A9F">
        <w:rPr>
          <w:rFonts w:cs="Tahoma"/>
          <w:color w:val="000000"/>
          <w:position w:val="-12"/>
        </w:rPr>
        <w:t>θρ</w:t>
      </w:r>
      <w:r w:rsidRPr="00E30A9F">
        <w:rPr>
          <w:rFonts w:cs="Tahoma"/>
          <w:color w:val="000000"/>
          <w:spacing w:val="6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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55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σα</w:t>
      </w:r>
      <w:r w:rsidRPr="00E30A9F">
        <w:rPr>
          <w:rFonts w:cs="Tahoma"/>
          <w:color w:val="000000"/>
          <w:spacing w:val="82"/>
          <w:position w:val="-12"/>
        </w:rPr>
        <w:t>ς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30"/>
          <w:sz w:val="44"/>
        </w:rPr>
        <w:t></w:t>
      </w:r>
      <w:r w:rsidRPr="00E30A9F">
        <w:rPr>
          <w:rFonts w:cs="Tahoma"/>
          <w:color w:val="000000"/>
          <w:position w:val="-12"/>
        </w:rPr>
        <w:t>στα</w:t>
      </w:r>
      <w:r w:rsidRPr="00E30A9F">
        <w:rPr>
          <w:rFonts w:cs="Tahoma"/>
          <w:color w:val="000000"/>
          <w:spacing w:val="70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95"/>
          <w:sz w:val="44"/>
        </w:rPr>
        <w:t>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185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62"/>
          <w:sz w:val="44"/>
        </w:rPr>
        <w:t></w:t>
      </w:r>
      <w:r w:rsidRPr="00E30A9F">
        <w:rPr>
          <w:rFonts w:cs="Tahoma"/>
          <w:color w:val="000000"/>
          <w:position w:val="-12"/>
        </w:rPr>
        <w:t>θει</w:t>
      </w:r>
      <w:r w:rsidRPr="00E30A9F">
        <w:rPr>
          <w:rFonts w:cs="Tahoma"/>
          <w:color w:val="000000"/>
          <w:spacing w:val="-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1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215"/>
          <w:position w:val="-12"/>
        </w:rPr>
        <w:t>ε</w:t>
      </w:r>
      <w:r w:rsidRPr="00E30A9F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7"/>
          <w:sz w:val="44"/>
        </w:rPr>
        <w:t></w:t>
      </w:r>
      <w:r w:rsidRPr="00E30A9F">
        <w:rPr>
          <w:rFonts w:cs="Tahoma"/>
          <w:color w:val="000000"/>
          <w:position w:val="-12"/>
        </w:rPr>
        <w:t>Χρ</w:t>
      </w:r>
      <w:r w:rsidRPr="00E30A9F">
        <w:rPr>
          <w:rFonts w:cs="Tahoma"/>
          <w:color w:val="000000"/>
          <w:spacing w:val="130"/>
          <w:position w:val="-12"/>
        </w:rPr>
        <w:t>ι</w:t>
      </w:r>
      <w:r w:rsidRPr="00E30A9F">
        <w:rPr>
          <w:rFonts w:ascii="MK2015" w:hAnsi="MK2015" w:cs="Tahoma"/>
          <w:color w:val="000000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στ</w:t>
      </w:r>
      <w:r w:rsidRPr="00E30A9F">
        <w:rPr>
          <w:rFonts w:cs="Tahoma"/>
          <w:color w:val="000000"/>
          <w:spacing w:val="138"/>
          <w:position w:val="-12"/>
        </w:rPr>
        <w:t>ε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000000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spacing w:val="96"/>
          <w:position w:val="-12"/>
        </w:rPr>
        <w:t>ε</w:t>
      </w:r>
      <w:r w:rsidRPr="00E30A9F">
        <w:rPr>
          <w:rFonts w:ascii="MK2015" w:hAnsi="MK2015" w:cs="Tahoma"/>
          <w:color w:val="000000"/>
          <w:position w:val="-12"/>
        </w:rPr>
        <w:t>_</w:t>
      </w:r>
      <w:r w:rsidRPr="00E30A9F">
        <w:rPr>
          <w:rFonts w:ascii="MK2015" w:hAnsi="MK2015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45"/>
          <w:sz w:val="44"/>
        </w:rPr>
        <w:t></w:t>
      </w:r>
      <w:r w:rsidRPr="00E30A9F">
        <w:rPr>
          <w:rFonts w:cs="Tahoma"/>
          <w:color w:val="000000"/>
          <w:spacing w:val="201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62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65"/>
          <w:sz w:val="44"/>
        </w:rPr>
        <w:t>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7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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20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FFFFFF"/>
          <w:sz w:val="2"/>
        </w:rPr>
        <w:t>.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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17"/>
          <w:position w:val="-12"/>
        </w:rPr>
        <w:t>ω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20"/>
          <w:sz w:val="44"/>
        </w:rPr>
        <w:t></w:t>
      </w:r>
      <w:r w:rsidRPr="00E30A9F">
        <w:rPr>
          <w:rFonts w:cs="Tahoma"/>
          <w:color w:val="000000"/>
          <w:position w:val="-12"/>
        </w:rPr>
        <w:t>θ</w:t>
      </w:r>
      <w:r w:rsidRPr="00E30A9F">
        <w:rPr>
          <w:rFonts w:cs="Tahoma"/>
          <w:color w:val="000000"/>
          <w:spacing w:val="14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ν</w:t>
      </w:r>
      <w:r w:rsidRPr="00E30A9F">
        <w:rPr>
          <w:rFonts w:cs="Tahoma"/>
          <w:color w:val="000000"/>
          <w:spacing w:val="2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65"/>
          <w:position w:val="-12"/>
        </w:rPr>
        <w:t>π</w:t>
      </w:r>
      <w:r w:rsidRPr="00E30A9F">
        <w:rPr>
          <w:rFonts w:ascii="BZ Byzantina" w:hAnsi="BZ Byzantina" w:cs="Tahoma"/>
          <w:color w:val="000000"/>
          <w:spacing w:val="-135"/>
          <w:sz w:val="44"/>
        </w:rPr>
        <w:t></w:t>
      </w:r>
      <w:r w:rsidRPr="00E30A9F">
        <w:rPr>
          <w:rFonts w:cs="Tahoma"/>
          <w:color w:val="000000"/>
          <w:spacing w:val="-10"/>
          <w:position w:val="-12"/>
        </w:rPr>
        <w:t>α</w:t>
      </w:r>
      <w:r w:rsidRPr="00E30A9F">
        <w:rPr>
          <w:rFonts w:ascii="MK2015" w:hAnsi="MK2015" w:cs="Tahoma"/>
          <w:color w:val="FFFFFF"/>
          <w:spacing w:val="49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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7"/>
          <w:sz w:val="44"/>
        </w:rPr>
        <w:t></w:t>
      </w:r>
      <w:r w:rsidRPr="00E30A9F">
        <w:rPr>
          <w:rFonts w:cs="Tahoma"/>
          <w:color w:val="000000"/>
          <w:position w:val="-12"/>
        </w:rPr>
        <w:t>σα</w:t>
      </w:r>
      <w:r w:rsidRPr="00E30A9F">
        <w:rPr>
          <w:rFonts w:cs="Tahoma"/>
          <w:color w:val="000000"/>
          <w:spacing w:val="82"/>
          <w:position w:val="-12"/>
        </w:rPr>
        <w:t>ς</w:t>
      </w:r>
      <w:r w:rsidRPr="00E30A9F">
        <w:rPr>
          <w:rFonts w:ascii="BZ Byzantina" w:hAnsi="BZ Byzantina" w:cs="Tahoma"/>
          <w:color w:val="000000"/>
          <w:position w:val="2"/>
          <w:sz w:val="44"/>
        </w:rPr>
        <w:t>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95"/>
          <w:sz w:val="44"/>
        </w:rPr>
        <w:t></w:t>
      </w:r>
      <w:r w:rsidRPr="00E30A9F">
        <w:rPr>
          <w:rFonts w:cs="Tahoma"/>
          <w:color w:val="000000"/>
          <w:position w:val="-12"/>
        </w:rPr>
        <w:t>ει</w:t>
      </w:r>
      <w:r w:rsidRPr="00E30A9F">
        <w:rPr>
          <w:rFonts w:cs="Tahoma"/>
          <w:color w:val="000000"/>
          <w:spacing w:val="238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4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87"/>
          <w:position w:val="-12"/>
        </w:rPr>
        <w:t>ω</w:t>
      </w:r>
      <w:r w:rsidRPr="00E30A9F">
        <w:rPr>
          <w:rFonts w:ascii="BZ Byzantina" w:hAnsi="BZ Byzantina" w:cs="Tahoma"/>
          <w:color w:val="000000"/>
          <w:spacing w:val="-112"/>
          <w:sz w:val="44"/>
        </w:rPr>
        <w:t></w:t>
      </w:r>
      <w:r w:rsidRPr="00E30A9F">
        <w:rPr>
          <w:rFonts w:cs="Tahoma"/>
          <w:color w:val="000000"/>
          <w:spacing w:val="32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MK2015" w:hAnsi="MK2015" w:cs="Tahoma"/>
          <w:color w:val="FFFFFF"/>
          <w:spacing w:val="2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8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217"/>
          <w:sz w:val="44"/>
        </w:rPr>
        <w:t></w:t>
      </w:r>
      <w:r w:rsidRPr="00E30A9F">
        <w:rPr>
          <w:rFonts w:cs="Tahoma"/>
          <w:color w:val="000000"/>
          <w:position w:val="-12"/>
        </w:rPr>
        <w:t>η</w:t>
      </w:r>
      <w:r w:rsidRPr="00E30A9F">
        <w:rPr>
          <w:rFonts w:cs="Tahoma"/>
          <w:color w:val="000000"/>
          <w:spacing w:val="-37"/>
          <w:position w:val="-12"/>
        </w:rPr>
        <w:t>ς</w:t>
      </w:r>
      <w:r w:rsidRPr="00E30A9F">
        <w:rPr>
          <w:rFonts w:ascii="MK2015" w:hAnsi="MK2015" w:cs="Tahoma"/>
          <w:color w:val="FFFFFF"/>
          <w:spacing w:val="82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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207"/>
          <w:position w:val="-12"/>
        </w:rPr>
        <w:t>ς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42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57"/>
          <w:sz w:val="44"/>
        </w:rPr>
        <w:t></w:t>
      </w:r>
      <w:r w:rsidRPr="00E30A9F">
        <w:rPr>
          <w:rFonts w:cs="Tahoma"/>
          <w:color w:val="000000"/>
          <w:position w:val="-12"/>
        </w:rPr>
        <w:t>ρ</w:t>
      </w:r>
      <w:r w:rsidRPr="00E30A9F">
        <w:rPr>
          <w:rFonts w:cs="Tahoma"/>
          <w:color w:val="000000"/>
          <w:spacing w:val="-37"/>
          <w:position w:val="-12"/>
        </w:rPr>
        <w:t>ι</w:t>
      </w:r>
      <w:r w:rsidRPr="00E30A9F">
        <w:rPr>
          <w:rFonts w:ascii="MK2015" w:hAnsi="MK2015" w:cs="Tahoma"/>
          <w:color w:val="FFFFFF"/>
          <w:spacing w:val="88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116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δ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10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7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02"/>
          <w:sz w:val="44"/>
        </w:rPr>
        <w:t></w:t>
      </w:r>
      <w:r w:rsidRPr="00E30A9F">
        <w:rPr>
          <w:rFonts w:cs="Tahoma"/>
          <w:color w:val="000000"/>
          <w:position w:val="-12"/>
        </w:rPr>
        <w:t>υ</w:t>
      </w:r>
      <w:r w:rsidRPr="00E30A9F">
        <w:rPr>
          <w:rFonts w:cs="Tahoma"/>
          <w:color w:val="000000"/>
          <w:spacing w:val="-22"/>
          <w:position w:val="-12"/>
        </w:rPr>
        <w:t>ν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spacing w:val="67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</w:t>
      </w:r>
      <w:r w:rsidRPr="00E30A9F">
        <w:rPr>
          <w:rFonts w:cs="Tahoma"/>
          <w:color w:val="000000"/>
          <w:position w:val="-12"/>
        </w:rPr>
        <w:t>δ</w:t>
      </w:r>
      <w:r w:rsidRPr="00E30A9F">
        <w:rPr>
          <w:rFonts w:cs="Tahoma"/>
          <w:color w:val="000000"/>
          <w:spacing w:val="200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ξ</w:t>
      </w:r>
      <w:r w:rsidRPr="00E30A9F">
        <w:rPr>
          <w:rFonts w:cs="Tahoma"/>
          <w:color w:val="000000"/>
          <w:spacing w:val="20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57"/>
          <w:sz w:val="44"/>
        </w:rPr>
        <w:t></w:t>
      </w:r>
      <w:r w:rsidRPr="00E30A9F">
        <w:rPr>
          <w:rFonts w:cs="Tahoma"/>
          <w:color w:val="000000"/>
          <w:position w:val="-12"/>
        </w:rPr>
        <w:t>ζ</w:t>
      </w:r>
      <w:r w:rsidRPr="00E30A9F">
        <w:rPr>
          <w:rFonts w:cs="Tahoma"/>
          <w:color w:val="000000"/>
          <w:spacing w:val="192"/>
          <w:position w:val="-12"/>
        </w:rPr>
        <w:t>ο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300"/>
          <w:sz w:val="44"/>
        </w:rPr>
        <w:t>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20"/>
          <w:position w:val="-12"/>
        </w:rPr>
        <w:t>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75"/>
          <w:position w:val="-12"/>
        </w:rPr>
        <w:t>ν</w:t>
      </w:r>
      <w:r w:rsidRPr="00E30A9F">
        <w:rPr>
          <w:rFonts w:ascii="BZ Byzantina" w:hAnsi="BZ Byzantina" w:cs="Tahoma"/>
          <w:color w:val="000000"/>
          <w:spacing w:val="-225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15"/>
          <w:position w:val="-12"/>
        </w:rPr>
        <w:t>ς</w:t>
      </w:r>
      <w:r w:rsidRPr="00E30A9F">
        <w:rPr>
          <w:rFonts w:ascii="MK2015" w:hAnsi="MK2015" w:cs="Tahoma"/>
          <w:color w:val="FFFFFF"/>
          <w:spacing w:val="56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27"/>
          <w:position w:val="-12"/>
        </w:rPr>
        <w:t>τ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ω</w:t>
      </w:r>
      <w:r w:rsidRPr="00E30A9F">
        <w:rPr>
          <w:rFonts w:ascii="MK2015" w:hAnsi="MK2015" w:cs="Tahoma"/>
          <w:color w:val="FFFFFF"/>
          <w:spacing w:val="37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40"/>
          <w:sz w:val="44"/>
        </w:rPr>
        <w:t></w:t>
      </w:r>
      <w:r w:rsidRPr="00E30A9F">
        <w:rPr>
          <w:rFonts w:cs="Tahoma"/>
          <w:color w:val="000000"/>
          <w:position w:val="-12"/>
        </w:rPr>
        <w:t>Π</w:t>
      </w:r>
      <w:r w:rsidRPr="00E30A9F">
        <w:rPr>
          <w:rFonts w:cs="Tahoma"/>
          <w:color w:val="000000"/>
          <w:spacing w:val="140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17"/>
          <w:sz w:val="44"/>
        </w:rPr>
        <w:t></w:t>
      </w:r>
      <w:r w:rsidRPr="00E30A9F">
        <w:rPr>
          <w:rFonts w:cs="Tahoma"/>
          <w:color w:val="000000"/>
          <w:position w:val="-12"/>
        </w:rPr>
        <w:t>τρ</w:t>
      </w:r>
      <w:r w:rsidRPr="00E30A9F">
        <w:rPr>
          <w:rFonts w:cs="Tahoma"/>
          <w:color w:val="000000"/>
          <w:spacing w:val="131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4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80"/>
          <w:sz w:val="44"/>
        </w:rPr>
        <w:t></w:t>
      </w:r>
      <w:r w:rsidRPr="00E30A9F">
        <w:rPr>
          <w:rFonts w:cs="Tahoma"/>
          <w:color w:val="000000"/>
          <w:position w:val="-12"/>
        </w:rPr>
        <w:t>κα</w:t>
      </w:r>
      <w:r w:rsidRPr="00E30A9F">
        <w:rPr>
          <w:rFonts w:cs="Tahoma"/>
          <w:color w:val="000000"/>
          <w:spacing w:val="90"/>
          <w:position w:val="-12"/>
        </w:rPr>
        <w:t>ι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502"/>
          <w:sz w:val="44"/>
        </w:rPr>
        <w:t>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177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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72"/>
          <w:sz w:val="44"/>
        </w:rPr>
        <w:t></w:t>
      </w:r>
      <w:r w:rsidRPr="00E30A9F">
        <w:rPr>
          <w:rFonts w:cs="Tahoma"/>
          <w:color w:val="000000"/>
          <w:position w:val="-12"/>
        </w:rPr>
        <w:t>γ</w:t>
      </w:r>
      <w:r w:rsidRPr="00E30A9F">
        <w:rPr>
          <w:rFonts w:cs="Tahoma"/>
          <w:color w:val="000000"/>
          <w:spacing w:val="207"/>
          <w:position w:val="-12"/>
        </w:rPr>
        <w:t>ι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47"/>
          <w:sz w:val="44"/>
        </w:rPr>
        <w:t></w:t>
      </w:r>
      <w:r w:rsidRPr="00E30A9F">
        <w:rPr>
          <w:rFonts w:cs="Tahoma"/>
          <w:color w:val="000000"/>
          <w:spacing w:val="62"/>
          <w:position w:val="-12"/>
        </w:rPr>
        <w:t>ω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667"/>
          <w:sz w:val="44"/>
        </w:rPr>
        <w:t></w:t>
      </w:r>
      <w:r w:rsidRPr="00E30A9F">
        <w:rPr>
          <w:rFonts w:cs="Tahoma"/>
          <w:color w:val="000000"/>
          <w:position w:val="-12"/>
        </w:rPr>
        <w:t>Πνε</w:t>
      </w:r>
      <w:r w:rsidRPr="00E30A9F">
        <w:rPr>
          <w:rFonts w:cs="Tahoma"/>
          <w:color w:val="000000"/>
          <w:spacing w:val="77"/>
          <w:position w:val="-12"/>
        </w:rPr>
        <w:t>υ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42"/>
          <w:sz w:val="44"/>
        </w:rPr>
        <w:t></w:t>
      </w:r>
      <w:r w:rsidRPr="00E30A9F">
        <w:rPr>
          <w:rFonts w:cs="Tahoma"/>
          <w:color w:val="000000"/>
          <w:position w:val="-12"/>
        </w:rPr>
        <w:t>μ</w:t>
      </w:r>
      <w:r w:rsidRPr="00E30A9F">
        <w:rPr>
          <w:rFonts w:cs="Tahoma"/>
          <w:color w:val="000000"/>
          <w:spacing w:val="11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70"/>
          <w:sz w:val="44"/>
        </w:rPr>
        <w:t></w:t>
      </w:r>
      <w:r w:rsidRPr="00E30A9F">
        <w:rPr>
          <w:rFonts w:cs="Tahoma"/>
          <w:color w:val="000000"/>
          <w:position w:val="-12"/>
        </w:rPr>
        <w:t>τ</w:t>
      </w:r>
      <w:r w:rsidRPr="00E30A9F">
        <w:rPr>
          <w:rFonts w:cs="Tahoma"/>
          <w:color w:val="000000"/>
          <w:spacing w:val="70"/>
          <w:position w:val="-12"/>
        </w:rPr>
        <w:t>ι</w:t>
      </w:r>
      <w:r w:rsidRPr="00E30A9F">
        <w:rPr>
          <w:rFonts w:ascii="BZ Byzantina" w:hAnsi="BZ Byzantina" w:cs="Tahoma"/>
          <w:color w:val="000000"/>
          <w:spacing w:val="-2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position w:val="-6"/>
          <w:sz w:val="2"/>
        </w:rPr>
        <w:t xml:space="preserve"> </w:t>
      </w:r>
      <w:r w:rsidRPr="00E30A9F">
        <w:rPr>
          <w:rFonts w:ascii="BZ Loipa" w:hAnsi="BZ Loipa" w:cs="Tahoma"/>
          <w:color w:val="000000"/>
          <w:spacing w:val="-442"/>
          <w:sz w:val="44"/>
        </w:rPr>
        <w:t></w:t>
      </w:r>
      <w:r w:rsidRPr="00E30A9F">
        <w:rPr>
          <w:rFonts w:cs="Tahoma"/>
          <w:color w:val="000000"/>
          <w:position w:val="-12"/>
        </w:rPr>
        <w:t>σ</w:t>
      </w:r>
      <w:r w:rsidRPr="00E30A9F">
        <w:rPr>
          <w:rFonts w:cs="Tahoma"/>
          <w:color w:val="000000"/>
          <w:spacing w:val="117"/>
          <w:position w:val="-12"/>
        </w:rPr>
        <w:t>ω</w:t>
      </w:r>
      <w:r w:rsidRPr="00E30A9F">
        <w:rPr>
          <w:rFonts w:ascii="BZ Byzantina" w:hAnsi="BZ Byzantina" w:cs="Tahoma"/>
          <w:color w:val="000000"/>
          <w:sz w:val="44"/>
        </w:rPr>
        <w:t>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90"/>
          <w:position w:val="-12"/>
        </w:rPr>
        <w:t>σ</w:t>
      </w:r>
      <w:r w:rsidRPr="00E30A9F">
        <w:rPr>
          <w:rFonts w:ascii="BZ Byzantina" w:hAnsi="BZ Byzantina" w:cs="Tahoma"/>
          <w:color w:val="000000"/>
          <w:spacing w:val="-210"/>
          <w:sz w:val="44"/>
        </w:rPr>
        <w:t></w:t>
      </w:r>
      <w:r w:rsidRPr="00E30A9F">
        <w:rPr>
          <w:rFonts w:cs="Tahoma"/>
          <w:color w:val="000000"/>
          <w:position w:val="-12"/>
        </w:rPr>
        <w:t>ο</w:t>
      </w:r>
      <w:r w:rsidRPr="00E30A9F">
        <w:rPr>
          <w:rFonts w:cs="Tahoma"/>
          <w:color w:val="000000"/>
          <w:spacing w:val="-30"/>
          <w:position w:val="-12"/>
        </w:rPr>
        <w:t>ν</w:t>
      </w:r>
      <w:r w:rsidRPr="00E30A9F">
        <w:rPr>
          <w:rFonts w:ascii="MK2015" w:hAnsi="MK2015" w:cs="Tahoma"/>
          <w:color w:val="FFFFFF"/>
          <w:spacing w:val="75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η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cs="Tahoma"/>
          <w:color w:val="000000"/>
          <w:spacing w:val="-157"/>
          <w:position w:val="-12"/>
        </w:rPr>
        <w:t>μ</w:t>
      </w:r>
      <w:r w:rsidRPr="00E30A9F">
        <w:rPr>
          <w:rFonts w:ascii="BZ Byzantina" w:hAnsi="BZ Byzantina" w:cs="Tahoma"/>
          <w:color w:val="000000"/>
          <w:spacing w:val="-142"/>
          <w:sz w:val="44"/>
        </w:rPr>
        <w:t></w:t>
      </w:r>
      <w:r w:rsidRPr="00E30A9F">
        <w:rPr>
          <w:rFonts w:cs="Tahoma"/>
          <w:color w:val="000000"/>
          <w:spacing w:val="-2"/>
          <w:position w:val="-12"/>
        </w:rPr>
        <w:t>α</w:t>
      </w:r>
      <w:r w:rsidRPr="00E30A9F">
        <w:rPr>
          <w:rFonts w:ascii="MK2015" w:hAnsi="MK2015" w:cs="Tahoma"/>
          <w:color w:val="FFFFFF"/>
          <w:spacing w:val="40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</w:t>
      </w:r>
      <w:r w:rsidRPr="00E30A9F">
        <w:rPr>
          <w:rFonts w:cs="Tahoma"/>
          <w:color w:val="000000"/>
          <w:spacing w:val="25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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30A9F">
        <w:rPr>
          <w:rFonts w:cs="Tahoma"/>
          <w:color w:val="000000"/>
          <w:spacing w:val="17"/>
          <w:position w:val="-12"/>
        </w:rPr>
        <w:t>α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172"/>
          <w:sz w:val="44"/>
        </w:rPr>
        <w:t></w:t>
      </w:r>
      <w:r w:rsidRPr="00E30A9F">
        <w:rPr>
          <w:rFonts w:cs="Tahoma"/>
          <w:color w:val="000000"/>
          <w:spacing w:val="17"/>
          <w:position w:val="-12"/>
        </w:rPr>
        <w:t>α</w:t>
      </w:r>
      <w:r w:rsidRPr="00E30A9F">
        <w:rPr>
          <w:rFonts w:ascii="BZ Byzantina" w:hAnsi="BZ Byzantina" w:cs="Tahoma"/>
          <w:color w:val="000000"/>
          <w:sz w:val="44"/>
        </w:rPr>
        <w:t>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32"/>
          <w:sz w:val="44"/>
        </w:rPr>
        <w:t></w:t>
      </w:r>
      <w:r w:rsidRPr="00E30A9F">
        <w:rPr>
          <w:rFonts w:cs="Tahoma"/>
          <w:color w:val="000000"/>
          <w:spacing w:val="77"/>
          <w:position w:val="-12"/>
        </w:rPr>
        <w:t>α</w:t>
      </w:r>
      <w:r w:rsidRPr="00E30A9F">
        <w:rPr>
          <w:rFonts w:ascii="BZ Fthores" w:hAnsi="BZ Fthores" w:cs="Tahoma"/>
          <w:color w:val="800000"/>
          <w:sz w:val="44"/>
        </w:rPr>
        <w:t>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DD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412"/>
          <w:sz w:val="44"/>
        </w:rPr>
        <w:t></w:t>
      </w:r>
      <w:r w:rsidRPr="00E30A9F">
        <w:rPr>
          <w:rFonts w:cs="Tahoma"/>
          <w:color w:val="000000"/>
          <w:spacing w:val="217"/>
          <w:position w:val="-12"/>
        </w:rPr>
        <w:t>α</w:t>
      </w:r>
      <w:r w:rsidRPr="00E30A9F">
        <w:rPr>
          <w:rFonts w:ascii="BZ Byzantina" w:hAnsi="BZ Byzantina" w:cs="Tahoma"/>
          <w:color w:val="000000"/>
          <w:spacing w:val="20"/>
          <w:position w:val="-2"/>
          <w:sz w:val="44"/>
        </w:rPr>
        <w:t></w:t>
      </w:r>
      <w:r w:rsidRPr="00E30A9F">
        <w:rPr>
          <w:rFonts w:ascii="BZ Byzantina" w:hAnsi="BZ Byzantina" w:cs="Tahoma"/>
          <w:color w:val="000000"/>
          <w:spacing w:val="20"/>
          <w:sz w:val="44"/>
        </w:rPr>
        <w:t></w:t>
      </w:r>
      <w:r w:rsidRPr="00E30A9F">
        <w:rPr>
          <w:rFonts w:ascii="MK2015" w:hAnsi="MK2015" w:cs="Tahoma"/>
          <w:color w:val="FFFFFF"/>
          <w:position w:val="-12"/>
        </w:rPr>
        <w:t>_</w:t>
      </w:r>
      <w:r w:rsidRPr="00E30A9F">
        <w:rPr>
          <w:rFonts w:ascii="Tahoma" w:hAnsi="Tahoma" w:cs="Tahoma"/>
          <w:color w:val="000000"/>
          <w:sz w:val="2"/>
        </w:rPr>
        <w:t xml:space="preserve"> </w:t>
      </w:r>
      <w:r w:rsidRPr="00E30A9F">
        <w:rPr>
          <w:rFonts w:ascii="BZ Byzantina" w:hAnsi="BZ Byzantina" w:cs="Tahoma"/>
          <w:color w:val="000000"/>
          <w:spacing w:val="-292"/>
          <w:sz w:val="44"/>
        </w:rPr>
        <w:t></w:t>
      </w:r>
      <w:r w:rsidRPr="00E30A9F">
        <w:rPr>
          <w:rFonts w:cs="Tahoma"/>
          <w:color w:val="000000"/>
          <w:position w:val="-12"/>
        </w:rPr>
        <w:t>α</w:t>
      </w:r>
      <w:r w:rsidRPr="00E30A9F">
        <w:rPr>
          <w:rFonts w:cs="Tahoma"/>
          <w:color w:val="000000"/>
          <w:spacing w:val="65"/>
          <w:position w:val="-12"/>
        </w:rPr>
        <w:t>ς</w:t>
      </w:r>
      <w:r w:rsidRPr="00E30A9F">
        <w:rPr>
          <w:rFonts w:ascii="BZ Byzantina" w:hAnsi="BZ Byzantina" w:cs="Tahoma"/>
          <w:color w:val="000000"/>
          <w:spacing w:val="-40"/>
          <w:sz w:val="44"/>
        </w:rPr>
        <w:t>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</w:t>
      </w:r>
      <w:r w:rsidRPr="00E30A9F">
        <w:rPr>
          <w:rFonts w:ascii="BZ Byzantina" w:hAnsi="BZ Byzantina" w:cs="Tahoma"/>
          <w:color w:val="800000"/>
          <w:position w:val="-6"/>
          <w:sz w:val="44"/>
        </w:rPr>
        <w:t></w:t>
      </w:r>
      <w:r w:rsidRPr="00E30A9F">
        <w:rPr>
          <w:rFonts w:ascii="MK2015" w:hAnsi="MK2015" w:cs="Tahoma"/>
          <w:color w:val="FFFFFF"/>
          <w:position w:val="-6"/>
        </w:rPr>
        <w:t>_</w:t>
      </w:r>
    </w:p>
    <w:p w14:paraId="540A39A5" w14:textId="77777777" w:rsidR="00E30A9F" w:rsidRPr="00E30A9F" w:rsidRDefault="00E30A9F" w:rsidP="00E30A9F">
      <w:pPr>
        <w:tabs>
          <w:tab w:val="right" w:pos="9072"/>
        </w:tabs>
        <w:spacing w:line="1240" w:lineRule="exact"/>
        <w:rPr>
          <w:rFonts w:ascii="BZ Byzantina" w:hAnsi="BZ Byzantina" w:cs="Tahoma"/>
          <w:color w:val="DD0000"/>
          <w:position w:val="-6"/>
          <w:sz w:val="44"/>
        </w:rPr>
      </w:pPr>
    </w:p>
    <w:sectPr w:rsidR="00E30A9F" w:rsidRPr="00E30A9F" w:rsidSect="00407989">
      <w:pgSz w:w="9639" w:h="13608" w:code="13"/>
      <w:pgMar w:top="284" w:right="284" w:bottom="284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F3D44" w14:textId="77777777" w:rsidR="00FF0B7C" w:rsidRDefault="00FF0B7C" w:rsidP="00A33202">
      <w:r>
        <w:separator/>
      </w:r>
    </w:p>
  </w:endnote>
  <w:endnote w:type="continuationSeparator" w:id="0">
    <w:p w14:paraId="59F4BE20" w14:textId="77777777" w:rsidR="00FF0B7C" w:rsidRDefault="00FF0B7C" w:rsidP="00A3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OHelveticaGRClassic">
    <w:altName w:val="Courier New"/>
    <w:charset w:val="55"/>
    <w:family w:val="auto"/>
    <w:pitch w:val="variable"/>
    <w:sig w:usb0="81000000" w:usb1="00000000" w:usb2="00000000" w:usb3="00000000" w:csb0="00000008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00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Old Standard TT">
    <w:charset w:val="A1"/>
    <w:family w:val="roman"/>
    <w:pitch w:val="variable"/>
    <w:sig w:usb0="E0000AFF" w:usb1="520120FF" w:usb2="02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6ADA9" w14:textId="77777777" w:rsidR="00FF0B7C" w:rsidRDefault="00FF0B7C" w:rsidP="00A33202">
      <w:r>
        <w:separator/>
      </w:r>
    </w:p>
  </w:footnote>
  <w:footnote w:type="continuationSeparator" w:id="0">
    <w:p w14:paraId="32F4BD45" w14:textId="77777777" w:rsidR="00FF0B7C" w:rsidRDefault="00FF0B7C" w:rsidP="00A33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A3162D2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CFEC1B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E29631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D90C6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CD6A89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D87E09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19016B8D"/>
    <w:multiLevelType w:val="hybridMultilevel"/>
    <w:tmpl w:val="7F0ED1C6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2D19F0"/>
    <w:multiLevelType w:val="hybridMultilevel"/>
    <w:tmpl w:val="C480FB80"/>
    <w:lvl w:ilvl="0" w:tplc="8C4CA156">
      <w:start w:val="1"/>
      <w:numFmt w:val="bullet"/>
      <w:lvlText w:val=""/>
      <w:lvlJc w:val="left"/>
      <w:pPr>
        <w:ind w:left="360" w:hanging="360"/>
      </w:pPr>
      <w:rPr>
        <w:rFonts w:ascii="Symbol" w:hAnsi="Symbol" w:hint="default"/>
        <w:color w:val="C00000"/>
        <w:sz w:val="24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B5AB2"/>
    <w:multiLevelType w:val="hybridMultilevel"/>
    <w:tmpl w:val="5B22A444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00B48"/>
    <w:multiLevelType w:val="hybridMultilevel"/>
    <w:tmpl w:val="F91C717A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33CFB"/>
    <w:multiLevelType w:val="hybridMultilevel"/>
    <w:tmpl w:val="5986F824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761106"/>
    <w:multiLevelType w:val="hybridMultilevel"/>
    <w:tmpl w:val="AD88CE30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E7194"/>
    <w:multiLevelType w:val="hybridMultilevel"/>
    <w:tmpl w:val="2A5458FC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753BEE"/>
    <w:multiLevelType w:val="hybridMultilevel"/>
    <w:tmpl w:val="A7A27392"/>
    <w:lvl w:ilvl="0" w:tplc="165659CE">
      <w:start w:val="1"/>
      <w:numFmt w:val="bullet"/>
      <w:lvlText w:val="σ"/>
      <w:lvlJc w:val="left"/>
      <w:pPr>
        <w:ind w:left="360" w:hanging="360"/>
      </w:pPr>
      <w:rPr>
        <w:rFonts w:ascii="GFS DidotClassic" w:hAnsi="GFS DidotClassic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CF4"/>
    <w:rsid w:val="00001A11"/>
    <w:rsid w:val="00002E6D"/>
    <w:rsid w:val="00006A83"/>
    <w:rsid w:val="00025E20"/>
    <w:rsid w:val="000268A1"/>
    <w:rsid w:val="00031981"/>
    <w:rsid w:val="000319E6"/>
    <w:rsid w:val="00036A65"/>
    <w:rsid w:val="00042F20"/>
    <w:rsid w:val="00053A02"/>
    <w:rsid w:val="00056F60"/>
    <w:rsid w:val="00073B86"/>
    <w:rsid w:val="000A2515"/>
    <w:rsid w:val="000B683D"/>
    <w:rsid w:val="000C18E8"/>
    <w:rsid w:val="0010508C"/>
    <w:rsid w:val="00121E98"/>
    <w:rsid w:val="0012412C"/>
    <w:rsid w:val="001326E7"/>
    <w:rsid w:val="00151B32"/>
    <w:rsid w:val="00151F8D"/>
    <w:rsid w:val="001615E0"/>
    <w:rsid w:val="001803D9"/>
    <w:rsid w:val="001936E0"/>
    <w:rsid w:val="001A3E09"/>
    <w:rsid w:val="001C6D5E"/>
    <w:rsid w:val="001F73EF"/>
    <w:rsid w:val="002211B7"/>
    <w:rsid w:val="002339CB"/>
    <w:rsid w:val="00235596"/>
    <w:rsid w:val="00241B31"/>
    <w:rsid w:val="00257BE1"/>
    <w:rsid w:val="00274A9F"/>
    <w:rsid w:val="00282944"/>
    <w:rsid w:val="002950DE"/>
    <w:rsid w:val="002D4BA7"/>
    <w:rsid w:val="002F16A3"/>
    <w:rsid w:val="0030026D"/>
    <w:rsid w:val="0032175D"/>
    <w:rsid w:val="00340411"/>
    <w:rsid w:val="00383AFD"/>
    <w:rsid w:val="00385087"/>
    <w:rsid w:val="003A3144"/>
    <w:rsid w:val="003C02FA"/>
    <w:rsid w:val="003C0D72"/>
    <w:rsid w:val="003C31F7"/>
    <w:rsid w:val="003C59C4"/>
    <w:rsid w:val="003E760A"/>
    <w:rsid w:val="003F1678"/>
    <w:rsid w:val="003F7376"/>
    <w:rsid w:val="00407989"/>
    <w:rsid w:val="004108CE"/>
    <w:rsid w:val="00435ED7"/>
    <w:rsid w:val="00464E6C"/>
    <w:rsid w:val="00483B22"/>
    <w:rsid w:val="004A1EEA"/>
    <w:rsid w:val="004B42CC"/>
    <w:rsid w:val="004D07A4"/>
    <w:rsid w:val="004E287D"/>
    <w:rsid w:val="004E322E"/>
    <w:rsid w:val="004E47E1"/>
    <w:rsid w:val="005266D2"/>
    <w:rsid w:val="005269D6"/>
    <w:rsid w:val="00530113"/>
    <w:rsid w:val="005E27FD"/>
    <w:rsid w:val="00603557"/>
    <w:rsid w:val="00626D3B"/>
    <w:rsid w:val="006372F5"/>
    <w:rsid w:val="00646F2A"/>
    <w:rsid w:val="00651690"/>
    <w:rsid w:val="00665EF9"/>
    <w:rsid w:val="006668AF"/>
    <w:rsid w:val="00667F10"/>
    <w:rsid w:val="006A09B3"/>
    <w:rsid w:val="006A1D1E"/>
    <w:rsid w:val="006A4F2A"/>
    <w:rsid w:val="006B33C3"/>
    <w:rsid w:val="006E3139"/>
    <w:rsid w:val="007144C0"/>
    <w:rsid w:val="007227E6"/>
    <w:rsid w:val="0073037A"/>
    <w:rsid w:val="00733B60"/>
    <w:rsid w:val="0073688D"/>
    <w:rsid w:val="007664C7"/>
    <w:rsid w:val="00781221"/>
    <w:rsid w:val="00787061"/>
    <w:rsid w:val="007A1878"/>
    <w:rsid w:val="007C0AA0"/>
    <w:rsid w:val="007D0BCB"/>
    <w:rsid w:val="007D5E05"/>
    <w:rsid w:val="007D621A"/>
    <w:rsid w:val="007E2027"/>
    <w:rsid w:val="007F0FE4"/>
    <w:rsid w:val="007F124D"/>
    <w:rsid w:val="007F4CB5"/>
    <w:rsid w:val="008109D5"/>
    <w:rsid w:val="00813013"/>
    <w:rsid w:val="0081572C"/>
    <w:rsid w:val="008219C8"/>
    <w:rsid w:val="00870F95"/>
    <w:rsid w:val="00896B18"/>
    <w:rsid w:val="008B3027"/>
    <w:rsid w:val="008B49F7"/>
    <w:rsid w:val="008C4AAC"/>
    <w:rsid w:val="008C4ED2"/>
    <w:rsid w:val="008E7085"/>
    <w:rsid w:val="00946C38"/>
    <w:rsid w:val="009539BF"/>
    <w:rsid w:val="00985A1A"/>
    <w:rsid w:val="00991516"/>
    <w:rsid w:val="009A0081"/>
    <w:rsid w:val="009A0C49"/>
    <w:rsid w:val="009A2DA3"/>
    <w:rsid w:val="009B0796"/>
    <w:rsid w:val="009E5E57"/>
    <w:rsid w:val="00A27E97"/>
    <w:rsid w:val="00A33202"/>
    <w:rsid w:val="00A4446A"/>
    <w:rsid w:val="00A72CF4"/>
    <w:rsid w:val="00A96CEB"/>
    <w:rsid w:val="00AA1B2D"/>
    <w:rsid w:val="00AD26FC"/>
    <w:rsid w:val="00B076BA"/>
    <w:rsid w:val="00B0779E"/>
    <w:rsid w:val="00B3545A"/>
    <w:rsid w:val="00B37E34"/>
    <w:rsid w:val="00B43B01"/>
    <w:rsid w:val="00B714AC"/>
    <w:rsid w:val="00BC4FA1"/>
    <w:rsid w:val="00BC5CC8"/>
    <w:rsid w:val="00BD21D8"/>
    <w:rsid w:val="00BE768D"/>
    <w:rsid w:val="00C01029"/>
    <w:rsid w:val="00C079DE"/>
    <w:rsid w:val="00C26C42"/>
    <w:rsid w:val="00C503FA"/>
    <w:rsid w:val="00C54D87"/>
    <w:rsid w:val="00C55E54"/>
    <w:rsid w:val="00C75EE5"/>
    <w:rsid w:val="00C978A8"/>
    <w:rsid w:val="00CB0AF1"/>
    <w:rsid w:val="00CB3789"/>
    <w:rsid w:val="00CE1917"/>
    <w:rsid w:val="00CF24D8"/>
    <w:rsid w:val="00CF2ACC"/>
    <w:rsid w:val="00CF5CBB"/>
    <w:rsid w:val="00D04FBF"/>
    <w:rsid w:val="00D30B28"/>
    <w:rsid w:val="00D44C16"/>
    <w:rsid w:val="00D4575D"/>
    <w:rsid w:val="00DA184E"/>
    <w:rsid w:val="00DC3C17"/>
    <w:rsid w:val="00DE1E9A"/>
    <w:rsid w:val="00DF5360"/>
    <w:rsid w:val="00E1556B"/>
    <w:rsid w:val="00E2741E"/>
    <w:rsid w:val="00E30A9F"/>
    <w:rsid w:val="00E45F84"/>
    <w:rsid w:val="00E4640F"/>
    <w:rsid w:val="00E47972"/>
    <w:rsid w:val="00E66A4D"/>
    <w:rsid w:val="00E75702"/>
    <w:rsid w:val="00E8351C"/>
    <w:rsid w:val="00E8565C"/>
    <w:rsid w:val="00E86F53"/>
    <w:rsid w:val="00E913B8"/>
    <w:rsid w:val="00E97010"/>
    <w:rsid w:val="00EA3319"/>
    <w:rsid w:val="00EC596C"/>
    <w:rsid w:val="00ED0D64"/>
    <w:rsid w:val="00F077B5"/>
    <w:rsid w:val="00F11E02"/>
    <w:rsid w:val="00F4034B"/>
    <w:rsid w:val="00F470F5"/>
    <w:rsid w:val="00F61D42"/>
    <w:rsid w:val="00F71FC5"/>
    <w:rsid w:val="00F746B3"/>
    <w:rsid w:val="00F77CBE"/>
    <w:rsid w:val="00F90366"/>
    <w:rsid w:val="00F91B6D"/>
    <w:rsid w:val="00FA431E"/>
    <w:rsid w:val="00FA45A8"/>
    <w:rsid w:val="00FB345A"/>
    <w:rsid w:val="00FB65F2"/>
    <w:rsid w:val="00FC2567"/>
    <w:rsid w:val="00FF0B7C"/>
    <w:rsid w:val="00FF3F1D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BDB5D"/>
  <w15:chartTrackingRefBased/>
  <w15:docId w15:val="{CAF9DC93-668B-4D43-AD76-6D023FBF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uiPriority="99" w:qFormat="1"/>
    <w:lsdException w:name="page number" w:qFormat="1"/>
    <w:lsdException w:name="endnote text" w:qFormat="1"/>
    <w:lsdException w:name="List" w:uiPriority="99"/>
    <w:lsdException w:name="List Bullet" w:uiPriority="99" w:qFormat="1"/>
    <w:lsdException w:name="List Bullet 2" w:uiPriority="99" w:qFormat="1"/>
    <w:lsdException w:name="List Bullet 4" w:uiPriority="99" w:qFormat="1"/>
    <w:lsdException w:name="List Bullet 5" w:uiPriority="99" w:qFormat="1"/>
    <w:lsdException w:name="List Number 2" w:uiPriority="99"/>
    <w:lsdException w:name="List Number 3" w:uiPriority="99" w:qFormat="1"/>
    <w:lsdException w:name="List Number 4" w:uiPriority="99"/>
    <w:lsdException w:name="Title" w:uiPriority="10" w:qFormat="1"/>
    <w:lsdException w:name="Default Paragraph Font" w:uiPriority="1"/>
    <w:lsdException w:name="List Continue" w:uiPriority="99" w:qFormat="1"/>
    <w:lsdException w:name="List Continue 2" w:uiPriority="99"/>
    <w:lsdException w:name="List Continue 3" w:uiPriority="99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qFormat="1"/>
    <w:lsdException w:name="Normal (Web)" w:uiPriority="99"/>
    <w:lsdException w:name="HTML Preformatted" w:semiHidden="1" w:unhideWhenUsed="1"/>
    <w:lsdException w:name="HTML Variable" w:semiHidden="1" w:unhideWhenUsed="1"/>
    <w:lsdException w:name="annotation subject" w:uiPriority="99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D87"/>
    <w:pPr>
      <w:widowControl w:val="0"/>
      <w:jc w:val="both"/>
    </w:pPr>
    <w:rPr>
      <w:rFonts w:ascii="GFS DidotClassic" w:hAnsi="GFS DidotClassic" w:cstheme="minorBidi"/>
      <w:b/>
      <w:sz w:val="3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319E6"/>
    <w:pPr>
      <w:spacing w:before="100" w:beforeAutospacing="1" w:after="100"/>
      <w:jc w:val="center"/>
      <w:outlineLvl w:val="0"/>
    </w:pPr>
    <w:rPr>
      <w:rFonts w:eastAsia="Arial Unicode MS"/>
      <w:b w:val="0"/>
      <w:bCs/>
      <w:color w:val="1F4E79" w:themeColor="accent1" w:themeShade="80"/>
      <w:spacing w:val="20"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7989"/>
    <w:pPr>
      <w:spacing w:before="100" w:beforeAutospacing="1" w:after="100" w:afterAutospacing="1"/>
      <w:jc w:val="center"/>
      <w:outlineLvl w:val="1"/>
    </w:pPr>
    <w:rPr>
      <w:b w:val="0"/>
      <w:bCs/>
      <w:color w:val="385623" w:themeColor="accent6" w:themeShade="8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989"/>
    <w:pPr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989"/>
    <w:pPr>
      <w:keepNext/>
      <w:keepLines/>
      <w:spacing w:before="200"/>
      <w:outlineLvl w:val="3"/>
    </w:pPr>
    <w:rPr>
      <w:rFonts w:ascii="Cambria" w:hAnsi="Cambria"/>
      <w:bCs/>
      <w:i/>
      <w:iCs/>
      <w:color w:val="385623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98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98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98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07989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798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qFormat/>
    <w:rsid w:val="00407989"/>
    <w:rPr>
      <w:rFonts w:ascii="Cambria" w:hAnsi="Cambria"/>
      <w:b/>
      <w:bCs/>
      <w:i/>
      <w:iCs/>
      <w:color w:val="385623" w:themeColor="accent6" w:themeShade="80"/>
      <w:sz w:val="32"/>
      <w:lang w:bidi="ar-SA"/>
    </w:rPr>
  </w:style>
  <w:style w:type="paragraph" w:customStyle="1" w:styleId="cell-1">
    <w:name w:val="cell-1"/>
    <w:basedOn w:val="Normal"/>
    <w:qFormat/>
    <w:rsid w:val="00C54D87"/>
    <w:pPr>
      <w:spacing w:line="276" w:lineRule="auto"/>
    </w:pPr>
    <w:rPr>
      <w:rFonts w:cs="GFS DidotClassic"/>
      <w:b w:val="0"/>
      <w:iCs/>
      <w:color w:val="C0000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07989"/>
    <w:rPr>
      <w:rFonts w:ascii="GFS DidotClassic" w:hAnsi="GFS DidotClassic"/>
      <w:sz w:val="32"/>
      <w:lang w:bidi="ar-SA"/>
    </w:rPr>
  </w:style>
  <w:style w:type="paragraph" w:customStyle="1" w:styleId="cell-2">
    <w:name w:val="cell-2"/>
    <w:basedOn w:val="Normal"/>
    <w:qFormat/>
    <w:rsid w:val="00C54D87"/>
    <w:pPr>
      <w:jc w:val="center"/>
    </w:pPr>
    <w:rPr>
      <w:rFonts w:ascii="BZ Ison" w:hAnsi="BZ Ison"/>
      <w:color w:val="800000"/>
      <w:sz w:val="44"/>
    </w:rPr>
  </w:style>
  <w:style w:type="paragraph" w:customStyle="1" w:styleId="cell-3">
    <w:name w:val="cell-3"/>
    <w:basedOn w:val="Normal"/>
    <w:autoRedefine/>
    <w:qFormat/>
    <w:rsid w:val="00E30A9F"/>
    <w:pPr>
      <w:autoSpaceDE w:val="0"/>
      <w:autoSpaceDN w:val="0"/>
      <w:adjustRightInd w:val="0"/>
      <w:jc w:val="right"/>
    </w:pPr>
    <w:rPr>
      <w:rFonts w:asciiTheme="majorHAnsi" w:hAnsiTheme="majorHAnsi" w:cstheme="majorHAnsi"/>
      <w:b w:val="0"/>
      <w:color w:val="A6A6A6" w:themeColor="background1" w:themeShade="A6"/>
      <w:sz w:val="18"/>
    </w:rPr>
  </w:style>
  <w:style w:type="paragraph" w:styleId="CommentText">
    <w:name w:val="annotation text"/>
    <w:basedOn w:val="Normal"/>
    <w:link w:val="CommentTextChar"/>
    <w:qFormat/>
    <w:rsid w:val="00407989"/>
  </w:style>
  <w:style w:type="character" w:customStyle="1" w:styleId="CommentTextChar">
    <w:name w:val="Comment Text Char"/>
    <w:basedOn w:val="DefaultParagraphFont"/>
    <w:link w:val="CommentText"/>
    <w:rsid w:val="00407989"/>
    <w:rPr>
      <w:rFonts w:ascii="GFS DidotClassic" w:hAnsi="GFS DidotClassic"/>
      <w:b/>
      <w:sz w:val="32"/>
      <w:lang w:bidi="ar-SA"/>
    </w:rPr>
  </w:style>
  <w:style w:type="character" w:styleId="Emphasis">
    <w:name w:val="Emphasis"/>
    <w:basedOn w:val="DefaultParagraphFont"/>
    <w:uiPriority w:val="20"/>
    <w:qFormat/>
    <w:rsid w:val="00407989"/>
    <w:rPr>
      <w:color w:val="1F4E79" w:themeColor="accent1" w:themeShade="80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unhideWhenUsed/>
    <w:rsid w:val="00407989"/>
    <w:rPr>
      <w:vertAlign w:val="superscript"/>
    </w:rPr>
  </w:style>
  <w:style w:type="paragraph" w:styleId="FootnoteText">
    <w:name w:val="footnote text"/>
    <w:basedOn w:val="Normal"/>
    <w:link w:val="FootnoteTextChar"/>
    <w:rsid w:val="00407989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407989"/>
    <w:rPr>
      <w:rFonts w:ascii="GFS DidotClassic" w:hAnsi="GFS DidotClassic"/>
      <w:b/>
      <w:sz w:val="16"/>
      <w:szCs w:val="16"/>
      <w:lang w:eastAsia="en-US" w:bidi="ar-SA"/>
    </w:rPr>
  </w:style>
  <w:style w:type="paragraph" w:styleId="EndnoteText">
    <w:name w:val="endnote text"/>
    <w:basedOn w:val="FootnoteText"/>
    <w:link w:val="EndnoteTextChar"/>
    <w:qFormat/>
    <w:rsid w:val="00407989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407989"/>
    <w:rPr>
      <w:rFonts w:ascii="GFS DidotClassic" w:hAnsi="GFS DidotClassic"/>
      <w:b/>
      <w:sz w:val="14"/>
      <w:szCs w:val="14"/>
      <w:lang w:eastAsia="en-US" w:bidi="ar-SA"/>
    </w:rPr>
  </w:style>
  <w:style w:type="character" w:styleId="FollowedHyperlink">
    <w:name w:val="FollowedHyperlink"/>
    <w:basedOn w:val="DefaultParagraphFont"/>
    <w:unhideWhenUsed/>
    <w:rsid w:val="0040798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qFormat/>
    <w:rsid w:val="00407989"/>
    <w:pPr>
      <w:tabs>
        <w:tab w:val="center" w:pos="4153"/>
        <w:tab w:val="right" w:pos="8306"/>
      </w:tabs>
      <w:jc w:val="right"/>
    </w:pPr>
    <w:rPr>
      <w:color w:val="A8D08D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07989"/>
    <w:rPr>
      <w:rFonts w:ascii="GFS DidotClassic" w:hAnsi="GFS DidotClassic"/>
      <w:b/>
      <w:color w:val="A8D08D" w:themeColor="accent6" w:themeTint="99"/>
      <w:sz w:val="16"/>
      <w:lang w:bidi="ar-SA"/>
    </w:rPr>
  </w:style>
  <w:style w:type="character" w:styleId="FootnoteReference">
    <w:name w:val="footnote reference"/>
    <w:basedOn w:val="DefaultParagraphFont"/>
    <w:qFormat/>
    <w:rsid w:val="0040798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319E6"/>
    <w:rPr>
      <w:rFonts w:ascii="GFS DidotClassic" w:eastAsia="Arial Unicode MS" w:hAnsi="GFS DidotClassic" w:cstheme="minorBidi"/>
      <w:bCs/>
      <w:color w:val="1F4E79" w:themeColor="accent1" w:themeShade="80"/>
      <w:spacing w:val="20"/>
      <w:sz w:val="3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07989"/>
    <w:rPr>
      <w:rFonts w:ascii="GFS DidotClassic" w:hAnsi="GFS DidotClassic"/>
      <w:bCs/>
      <w:color w:val="385623" w:themeColor="accent6" w:themeShade="80"/>
      <w:sz w:val="32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407989"/>
    <w:rPr>
      <w:rFonts w:ascii="Cambria" w:hAnsi="Cambria"/>
      <w:b/>
      <w:color w:val="243F60"/>
      <w:sz w:val="32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407989"/>
    <w:rPr>
      <w:rFonts w:ascii="Cambria" w:hAnsi="Cambria"/>
      <w:b/>
      <w:i/>
      <w:iCs/>
      <w:color w:val="243F60"/>
      <w:sz w:val="32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407989"/>
    <w:rPr>
      <w:rFonts w:ascii="Cambria" w:hAnsi="Cambria"/>
      <w:b/>
      <w:i/>
      <w:iCs/>
      <w:color w:val="404040"/>
      <w:sz w:val="32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407989"/>
    <w:rPr>
      <w:rFonts w:ascii="GFS DidotClassic" w:hAnsi="GFS DidotClassic"/>
      <w:b/>
      <w:sz w:val="32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407989"/>
    <w:rPr>
      <w:rFonts w:ascii="Cambria" w:hAnsi="Cambria"/>
      <w:b/>
      <w:i/>
      <w:iCs/>
      <w:color w:val="40404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407989"/>
    <w:rPr>
      <w:color w:val="0563C1" w:themeColor="hyperlink"/>
      <w:u w:val="single"/>
    </w:rPr>
  </w:style>
  <w:style w:type="paragraph" w:customStyle="1" w:styleId="iereas">
    <w:name w:val="iereas"/>
    <w:basedOn w:val="Normal"/>
    <w:qFormat/>
    <w:rsid w:val="00C54D87"/>
    <w:pPr>
      <w:spacing w:line="276" w:lineRule="auto"/>
    </w:pPr>
    <w:rPr>
      <w:rFonts w:eastAsia="Arial Unicode MS"/>
      <w:b w:val="0"/>
      <w:color w:val="0000CC"/>
      <w:szCs w:val="32"/>
      <w:lang w:val="en-US"/>
    </w:rPr>
  </w:style>
  <w:style w:type="character" w:styleId="PageNumber">
    <w:name w:val="page number"/>
    <w:basedOn w:val="DefaultParagraphFont"/>
    <w:qFormat/>
    <w:rsid w:val="00407989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407989"/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qFormat/>
    <w:rsid w:val="00407989"/>
    <w:rPr>
      <w:rFonts w:ascii="GFS DidotClassic" w:hAnsi="GFS DidotClassic" w:cs="Courier New"/>
      <w:b/>
      <w:i/>
      <w:color w:val="003366"/>
      <w:sz w:val="3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989"/>
    <w:pPr>
      <w:numPr>
        <w:ilvl w:val="1"/>
      </w:numPr>
      <w:spacing w:after="100" w:afterAutospacing="1"/>
      <w:jc w:val="center"/>
    </w:pPr>
    <w:rPr>
      <w:rFonts w:eastAsiaTheme="majorEastAsia" w:cstheme="majorBidi"/>
      <w:b w:val="0"/>
      <w:iCs/>
      <w:color w:val="323E4F" w:themeColor="text2" w:themeShade="BF"/>
      <w:spacing w:val="8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407989"/>
    <w:rPr>
      <w:rFonts w:ascii="GFS DidotClassic" w:eastAsiaTheme="majorEastAsia" w:hAnsi="GFS DidotClassic" w:cstheme="majorBidi"/>
      <w:iCs/>
      <w:color w:val="323E4F" w:themeColor="text2" w:themeShade="BF"/>
      <w:spacing w:val="8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54D87"/>
    <w:pPr>
      <w:spacing w:line="360" w:lineRule="auto"/>
      <w:contextualSpacing/>
      <w:jc w:val="center"/>
    </w:pPr>
    <w:rPr>
      <w:rFonts w:eastAsiaTheme="majorEastAsia" w:cstheme="majorBidi"/>
      <w:b w:val="0"/>
      <w:color w:val="002060"/>
      <w:spacing w:val="-10"/>
      <w:kern w:val="28"/>
      <w:sz w:val="36"/>
      <w:szCs w:val="56"/>
      <w:lang w:eastAsia="el-GR"/>
    </w:rPr>
  </w:style>
  <w:style w:type="character" w:customStyle="1" w:styleId="TitleChar">
    <w:name w:val="Title Char"/>
    <w:basedOn w:val="DefaultParagraphFont"/>
    <w:link w:val="Title"/>
    <w:uiPriority w:val="10"/>
    <w:qFormat/>
    <w:rsid w:val="00C54D87"/>
    <w:rPr>
      <w:rFonts w:ascii="GFS DidotClassic" w:eastAsiaTheme="majorEastAsia" w:hAnsi="GFS DidotClassic" w:cstheme="majorBidi"/>
      <w:color w:val="002060"/>
      <w:spacing w:val="-10"/>
      <w:kern w:val="28"/>
      <w:sz w:val="36"/>
      <w:szCs w:val="56"/>
    </w:rPr>
  </w:style>
  <w:style w:type="numbering" w:customStyle="1" w:styleId="NoList1">
    <w:name w:val="No List1"/>
    <w:next w:val="NoList"/>
    <w:uiPriority w:val="99"/>
    <w:semiHidden/>
    <w:unhideWhenUsed/>
    <w:rsid w:val="00E30A9F"/>
  </w:style>
  <w:style w:type="paragraph" w:styleId="NoSpacing">
    <w:name w:val="No Spacing"/>
    <w:link w:val="NoSpacingChar"/>
    <w:uiPriority w:val="1"/>
    <w:qFormat/>
    <w:rsid w:val="00E30A9F"/>
    <w:pPr>
      <w:jc w:val="both"/>
    </w:pPr>
    <w:rPr>
      <w:rFonts w:ascii="GFS DidotClassic" w:hAnsi="GFS DidotClassic"/>
      <w:b/>
      <w:sz w:val="32"/>
      <w:szCs w:val="22"/>
      <w:lang w:eastAsia="en-US"/>
    </w:rPr>
  </w:style>
  <w:style w:type="character" w:customStyle="1" w:styleId="NoSpacingChar">
    <w:name w:val="No Spacing Char"/>
    <w:link w:val="NoSpacing"/>
    <w:uiPriority w:val="1"/>
    <w:qFormat/>
    <w:rsid w:val="00E30A9F"/>
    <w:rPr>
      <w:rFonts w:ascii="GFS DidotClassic" w:hAnsi="GFS DidotClassic"/>
      <w:b/>
      <w:sz w:val="3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30A9F"/>
    <w:pPr>
      <w:tabs>
        <w:tab w:val="right" w:pos="9061"/>
      </w:tabs>
    </w:pPr>
    <w:rPr>
      <w:rFonts w:eastAsiaTheme="majorEastAsia"/>
      <w:b w:val="0"/>
      <w:color w:val="C00000"/>
      <w:sz w:val="28"/>
    </w:rPr>
  </w:style>
  <w:style w:type="paragraph" w:styleId="TOC3">
    <w:name w:val="toc 3"/>
    <w:basedOn w:val="Normal"/>
    <w:next w:val="Normal"/>
    <w:autoRedefine/>
    <w:uiPriority w:val="39"/>
    <w:rsid w:val="00E30A9F"/>
    <w:pPr>
      <w:tabs>
        <w:tab w:val="right" w:leader="dot" w:pos="9061"/>
      </w:tabs>
      <w:autoSpaceDE w:val="0"/>
      <w:autoSpaceDN w:val="0"/>
      <w:adjustRightInd w:val="0"/>
      <w:ind w:left="1418"/>
    </w:pPr>
    <w:rPr>
      <w:rFonts w:ascii="Times New Roman" w:hAnsi="Times New Roman" w:cs="Times New Roman"/>
      <w:b w:val="0"/>
      <w:color w:val="323E4F" w:themeColor="text2" w:themeShade="BF"/>
      <w:sz w:val="24"/>
      <w:lang w:eastAsia="el-GR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E30A9F"/>
    <w:pPr>
      <w:widowControl/>
      <w:spacing w:after="100" w:line="259" w:lineRule="auto"/>
      <w:ind w:left="660"/>
      <w:jc w:val="left"/>
    </w:pPr>
    <w:rPr>
      <w:rFonts w:asciiTheme="minorHAnsi" w:eastAsiaTheme="minorEastAsia" w:hAnsiTheme="minorHAnsi"/>
      <w:b w:val="0"/>
      <w:sz w:val="22"/>
      <w:szCs w:val="22"/>
      <w:lang w:val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E30A9F"/>
    <w:pPr>
      <w:tabs>
        <w:tab w:val="right" w:leader="dot" w:pos="9061"/>
      </w:tabs>
      <w:ind w:left="567"/>
    </w:pPr>
    <w:rPr>
      <w:rFonts w:ascii="Times New Roman" w:eastAsiaTheme="majorEastAsia" w:hAnsi="Times New Roman"/>
      <w:b w:val="0"/>
      <w:color w:val="002060"/>
      <w:sz w:val="28"/>
    </w:rPr>
  </w:style>
  <w:style w:type="paragraph" w:styleId="Header">
    <w:name w:val="header"/>
    <w:basedOn w:val="Normal"/>
    <w:link w:val="HeaderChar"/>
    <w:unhideWhenUsed/>
    <w:qFormat/>
    <w:rsid w:val="00E30A9F"/>
    <w:pPr>
      <w:widowControl/>
      <w:tabs>
        <w:tab w:val="center" w:pos="4680"/>
        <w:tab w:val="right" w:pos="9360"/>
      </w:tabs>
    </w:pPr>
    <w:rPr>
      <w:rFonts w:cs="Times New Roman"/>
      <w:lang w:val="en-US" w:bidi="ar-SA"/>
    </w:rPr>
  </w:style>
  <w:style w:type="character" w:customStyle="1" w:styleId="HeaderChar">
    <w:name w:val="Header Char"/>
    <w:basedOn w:val="DefaultParagraphFont"/>
    <w:link w:val="Header"/>
    <w:qFormat/>
    <w:rsid w:val="00E30A9F"/>
    <w:rPr>
      <w:rFonts w:ascii="GFS DidotClassic" w:hAnsi="GFS DidotClassic"/>
      <w:b/>
      <w:sz w:val="32"/>
      <w:lang w:val="en-US" w:eastAsia="en-US" w:bidi="ar-SA"/>
    </w:rPr>
  </w:style>
  <w:style w:type="paragraph" w:styleId="TableofFigures">
    <w:name w:val="table of figures"/>
    <w:basedOn w:val="Normal"/>
    <w:next w:val="Normal"/>
    <w:rsid w:val="00E30A9F"/>
    <w:pPr>
      <w:widowControl/>
      <w:autoSpaceDE w:val="0"/>
      <w:autoSpaceDN w:val="0"/>
      <w:adjustRightInd w:val="0"/>
    </w:pPr>
    <w:rPr>
      <w:rFonts w:cs="Times New Roman"/>
      <w:b w:val="0"/>
      <w:lang w:val="en-US" w:eastAsia="el-GR" w:bidi="ar-SA"/>
    </w:rPr>
  </w:style>
  <w:style w:type="paragraph" w:customStyle="1" w:styleId="TableParagraph">
    <w:name w:val="Table Paragraph"/>
    <w:basedOn w:val="Normal"/>
    <w:uiPriority w:val="99"/>
    <w:rsid w:val="00E30A9F"/>
    <w:pPr>
      <w:widowControl/>
      <w:autoSpaceDE w:val="0"/>
      <w:autoSpaceDN w:val="0"/>
      <w:adjustRightInd w:val="0"/>
      <w:spacing w:before="100" w:beforeAutospacing="1"/>
    </w:pPr>
    <w:rPr>
      <w:rFonts w:cs="Times New Roman"/>
      <w:b w:val="0"/>
      <w:lang w:val="en-US" w:eastAsia="el-GR" w:bidi="ar-SA"/>
    </w:rPr>
  </w:style>
  <w:style w:type="character" w:styleId="CommentReference">
    <w:name w:val="annotation reference"/>
    <w:basedOn w:val="DefaultParagraphFont"/>
    <w:uiPriority w:val="99"/>
    <w:unhideWhenUsed/>
    <w:qFormat/>
    <w:rsid w:val="00E30A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E30A9F"/>
    <w:pPr>
      <w:widowControl/>
    </w:pPr>
    <w:rPr>
      <w:rFonts w:cs="Times New Roman"/>
      <w:bCs/>
      <w:sz w:val="20"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30A9F"/>
    <w:rPr>
      <w:rFonts w:ascii="GFS DidotClassic" w:hAnsi="GFS DidotClassic"/>
      <w:b/>
      <w:bCs/>
      <w:sz w:val="32"/>
      <w:lang w:val="en-US" w:eastAsia="en-US" w:bidi="ar-SA"/>
    </w:rPr>
  </w:style>
  <w:style w:type="paragraph" w:styleId="ListParagraph">
    <w:name w:val="List Paragraph"/>
    <w:basedOn w:val="Normal"/>
    <w:uiPriority w:val="34"/>
    <w:unhideWhenUsed/>
    <w:qFormat/>
    <w:rsid w:val="00E30A9F"/>
    <w:pPr>
      <w:spacing w:line="1240" w:lineRule="exact"/>
      <w:ind w:left="720"/>
      <w:contextualSpacing/>
    </w:pPr>
    <w:rPr>
      <w:rFonts w:cs="Arial"/>
    </w:rPr>
  </w:style>
  <w:style w:type="table" w:styleId="TableGrid">
    <w:name w:val="Table Grid"/>
    <w:basedOn w:val="TableNormal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E30A9F"/>
    <w:rPr>
      <w:b/>
      <w:bCs/>
      <w:smallCaps/>
      <w:color w:val="5B9BD5" w:themeColor="accent1"/>
      <w:spacing w:val="5"/>
    </w:rPr>
  </w:style>
  <w:style w:type="paragraph" w:styleId="DocumentMap">
    <w:name w:val="Document Map"/>
    <w:basedOn w:val="Normal"/>
    <w:link w:val="DocumentMapChar"/>
    <w:qFormat/>
    <w:rsid w:val="00E30A9F"/>
    <w:pPr>
      <w:widowControl/>
      <w:shd w:val="clear" w:color="auto" w:fill="000080"/>
    </w:pPr>
    <w:rPr>
      <w:rFonts w:cs="Tahoma"/>
      <w:lang w:eastAsia="el-GR" w:bidi="ar-SA"/>
    </w:rPr>
  </w:style>
  <w:style w:type="character" w:customStyle="1" w:styleId="DocumentMapChar">
    <w:name w:val="Document Map Char"/>
    <w:basedOn w:val="DefaultParagraphFont"/>
    <w:link w:val="DocumentMap"/>
    <w:rsid w:val="00E30A9F"/>
    <w:rPr>
      <w:rFonts w:ascii="GFS DidotClassic" w:hAnsi="GFS DidotClassic" w:cs="Tahoma"/>
      <w:b/>
      <w:sz w:val="32"/>
      <w:shd w:val="clear" w:color="auto" w:fill="000080"/>
      <w:lang w:bidi="ar-SA"/>
    </w:rPr>
  </w:style>
  <w:style w:type="paragraph" w:styleId="List">
    <w:name w:val="List"/>
    <w:basedOn w:val="Normal"/>
    <w:uiPriority w:val="99"/>
    <w:rsid w:val="00E30A9F"/>
    <w:pPr>
      <w:widowControl/>
      <w:ind w:left="283" w:hanging="283"/>
    </w:pPr>
    <w:rPr>
      <w:rFonts w:cs="Times New Roman"/>
      <w:lang w:eastAsia="el-GR" w:bidi="ar-SA"/>
    </w:rPr>
  </w:style>
  <w:style w:type="character" w:styleId="SubtleEmphasis">
    <w:name w:val="Subtle Emphasis"/>
    <w:basedOn w:val="DefaultParagraphFont"/>
    <w:uiPriority w:val="19"/>
    <w:qFormat/>
    <w:rsid w:val="00E30A9F"/>
    <w:rPr>
      <w:i/>
      <w:iCs/>
      <w:color w:val="404040" w:themeColor="text1" w:themeTint="BF"/>
    </w:rPr>
  </w:style>
  <w:style w:type="paragraph" w:styleId="MacroText">
    <w:name w:val="macro"/>
    <w:link w:val="MacroTextChar"/>
    <w:rsid w:val="00E30A9F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lang w:val="en-US" w:bidi="en-US"/>
    </w:rPr>
  </w:style>
  <w:style w:type="character" w:customStyle="1" w:styleId="MacroTextChar">
    <w:name w:val="Macro Text Char"/>
    <w:basedOn w:val="DefaultParagraphFont"/>
    <w:link w:val="MacroText"/>
    <w:rsid w:val="00E30A9F"/>
    <w:rPr>
      <w:rFonts w:ascii="Courier New" w:hAnsi="Courier New" w:cs="Courier New"/>
      <w:shd w:val="clear" w:color="auto" w:fill="FFFFFF"/>
      <w:lang w:val="en-US" w:bidi="en-US"/>
    </w:rPr>
  </w:style>
  <w:style w:type="paragraph" w:styleId="ListBullet">
    <w:name w:val="List Bullet"/>
    <w:basedOn w:val="Normal"/>
    <w:uiPriority w:val="99"/>
    <w:qFormat/>
    <w:rsid w:val="00E30A9F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 w:cs="Times New Roman"/>
      <w:b w:val="0"/>
      <w:lang w:eastAsia="el-GR" w:bidi="ar-SA"/>
    </w:rPr>
  </w:style>
  <w:style w:type="paragraph" w:styleId="ListContinue">
    <w:name w:val="List Continue"/>
    <w:basedOn w:val="Normal"/>
    <w:uiPriority w:val="99"/>
    <w:qFormat/>
    <w:rsid w:val="00E30A9F"/>
    <w:pPr>
      <w:autoSpaceDE w:val="0"/>
      <w:autoSpaceDN w:val="0"/>
      <w:adjustRightInd w:val="0"/>
      <w:spacing w:before="100" w:beforeAutospacing="1" w:after="120" w:afterAutospacing="1"/>
      <w:ind w:left="283"/>
    </w:pPr>
    <w:rPr>
      <w:rFonts w:ascii="Palatino Linotype" w:hAnsi="Palatino Linotype" w:cs="Times New Roman"/>
      <w:b w:val="0"/>
      <w:lang w:eastAsia="el-GR" w:bidi="ar-SA"/>
    </w:rPr>
  </w:style>
  <w:style w:type="paragraph" w:styleId="ListNumber">
    <w:name w:val="List Number"/>
    <w:basedOn w:val="Normal"/>
    <w:rsid w:val="00E30A9F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 w:cs="Times New Roman"/>
      <w:b w:val="0"/>
      <w:lang w:eastAsia="el-GR" w:bidi="ar-SA"/>
    </w:rPr>
  </w:style>
  <w:style w:type="numbering" w:customStyle="1" w:styleId="NoList11">
    <w:name w:val="No List11"/>
    <w:next w:val="NoList"/>
    <w:uiPriority w:val="99"/>
    <w:semiHidden/>
    <w:unhideWhenUsed/>
    <w:rsid w:val="00E30A9F"/>
  </w:style>
  <w:style w:type="paragraph" w:styleId="BodyText2">
    <w:name w:val="Body Text 2"/>
    <w:basedOn w:val="cell-1"/>
    <w:link w:val="BodyText2Char"/>
    <w:rsid w:val="00E30A9F"/>
    <w:pPr>
      <w:jc w:val="center"/>
    </w:pPr>
    <w:rPr>
      <w:rFonts w:cstheme="minorBidi"/>
      <w:iCs w:val="0"/>
      <w:sz w:val="24"/>
    </w:rPr>
  </w:style>
  <w:style w:type="character" w:customStyle="1" w:styleId="BodyText2Char">
    <w:name w:val="Body Text 2 Char"/>
    <w:basedOn w:val="DefaultParagraphFont"/>
    <w:link w:val="BodyText2"/>
    <w:rsid w:val="00E30A9F"/>
    <w:rPr>
      <w:rFonts w:ascii="GFS DidotClassic" w:hAnsi="GFS DidotClassic" w:cstheme="minorBidi"/>
      <w:color w:val="C00000"/>
      <w:sz w:val="24"/>
      <w:lang w:eastAsia="en-US"/>
    </w:rPr>
  </w:style>
  <w:style w:type="paragraph" w:styleId="BodyText">
    <w:name w:val="Body Text"/>
    <w:basedOn w:val="Normal"/>
    <w:link w:val="BodyTextChar"/>
    <w:unhideWhenUsed/>
    <w:rsid w:val="00E30A9F"/>
    <w:pPr>
      <w:spacing w:after="120" w:line="276" w:lineRule="auto"/>
    </w:pPr>
    <w:rPr>
      <w:b w:val="0"/>
      <w:sz w:val="28"/>
    </w:rPr>
  </w:style>
  <w:style w:type="character" w:customStyle="1" w:styleId="BodyTextChar">
    <w:name w:val="Body Text Char"/>
    <w:basedOn w:val="DefaultParagraphFont"/>
    <w:link w:val="BodyText"/>
    <w:rsid w:val="00E30A9F"/>
    <w:rPr>
      <w:rFonts w:ascii="GFS DidotClassic" w:hAnsi="GFS DidotClassic" w:cstheme="minorBidi"/>
      <w:sz w:val="28"/>
      <w:lang w:eastAsia="en-US"/>
    </w:rPr>
  </w:style>
  <w:style w:type="paragraph" w:styleId="BodyText3">
    <w:name w:val="Body Text 3"/>
    <w:basedOn w:val="Normal"/>
    <w:link w:val="BodyText3Char"/>
    <w:unhideWhenUsed/>
    <w:rsid w:val="00E30A9F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0A9F"/>
    <w:rPr>
      <w:rFonts w:ascii="GFS DidotClassic" w:hAnsi="GFS DidotClassic" w:cstheme="minorBidi"/>
      <w:b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rsid w:val="00E30A9F"/>
    <w:pPr>
      <w:ind w:left="320" w:hanging="320"/>
    </w:pPr>
  </w:style>
  <w:style w:type="paragraph" w:styleId="IndexHeading">
    <w:name w:val="index heading"/>
    <w:basedOn w:val="Normal"/>
    <w:next w:val="Normal"/>
    <w:rsid w:val="00E30A9F"/>
    <w:pPr>
      <w:widowControl/>
      <w:autoSpaceDE w:val="0"/>
      <w:autoSpaceDN w:val="0"/>
      <w:adjustRightInd w:val="0"/>
      <w:spacing w:before="100" w:beforeAutospacing="1" w:after="100" w:afterAutospacing="1"/>
    </w:pPr>
    <w:rPr>
      <w:rFonts w:ascii="Arial" w:hAnsi="Arial" w:cs="Arial"/>
      <w:b w:val="0"/>
      <w:bCs/>
      <w:lang w:eastAsia="el-GR" w:bidi="ar-SA"/>
    </w:rPr>
  </w:style>
  <w:style w:type="character" w:styleId="BookTitle">
    <w:name w:val="Book Title"/>
    <w:basedOn w:val="DefaultParagraphFont"/>
    <w:uiPriority w:val="33"/>
    <w:qFormat/>
    <w:rsid w:val="00E30A9F"/>
    <w:rPr>
      <w:b/>
      <w:bCs/>
      <w:i/>
      <w:iCs/>
      <w:spacing w:val="5"/>
    </w:rPr>
  </w:style>
  <w:style w:type="paragraph" w:customStyle="1" w:styleId="normalredcenter">
    <w:name w:val="normal_red_center"/>
    <w:basedOn w:val="Normal"/>
    <w:qFormat/>
    <w:rsid w:val="00E30A9F"/>
    <w:pPr>
      <w:spacing w:before="100" w:beforeAutospacing="1" w:line="276" w:lineRule="auto"/>
      <w:jc w:val="center"/>
    </w:pPr>
    <w:rPr>
      <w:rFonts w:cs="Times New Roman"/>
      <w:b w:val="0"/>
      <w:color w:val="C00000"/>
      <w:sz w:val="28"/>
    </w:rPr>
  </w:style>
  <w:style w:type="numbering" w:customStyle="1" w:styleId="NoList2">
    <w:name w:val="No List2"/>
    <w:next w:val="NoList"/>
    <w:uiPriority w:val="99"/>
    <w:semiHidden/>
    <w:unhideWhenUsed/>
    <w:rsid w:val="00E30A9F"/>
  </w:style>
  <w:style w:type="numbering" w:customStyle="1" w:styleId="NoList3">
    <w:name w:val="No List3"/>
    <w:next w:val="NoList"/>
    <w:uiPriority w:val="99"/>
    <w:semiHidden/>
    <w:unhideWhenUsed/>
    <w:rsid w:val="00E30A9F"/>
  </w:style>
  <w:style w:type="numbering" w:customStyle="1" w:styleId="NoList111">
    <w:name w:val="No List111"/>
    <w:next w:val="NoList"/>
    <w:uiPriority w:val="99"/>
    <w:semiHidden/>
    <w:unhideWhenUsed/>
    <w:rsid w:val="00E30A9F"/>
  </w:style>
  <w:style w:type="numbering" w:customStyle="1" w:styleId="NoList7">
    <w:name w:val="No List7"/>
    <w:next w:val="NoList"/>
    <w:uiPriority w:val="99"/>
    <w:semiHidden/>
    <w:unhideWhenUsed/>
    <w:rsid w:val="00E30A9F"/>
  </w:style>
  <w:style w:type="numbering" w:customStyle="1" w:styleId="NoList21">
    <w:name w:val="No List21"/>
    <w:next w:val="NoList"/>
    <w:uiPriority w:val="99"/>
    <w:semiHidden/>
    <w:unhideWhenUsed/>
    <w:rsid w:val="00E30A9F"/>
  </w:style>
  <w:style w:type="paragraph" w:customStyle="1" w:styleId="ListBullet21">
    <w:name w:val="List Bullet 21"/>
    <w:basedOn w:val="Normal"/>
    <w:next w:val="ListBullet2"/>
    <w:qFormat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ListBullet41">
    <w:name w:val="List Bullet 41"/>
    <w:basedOn w:val="Normal"/>
    <w:next w:val="ListBullet4"/>
    <w:qFormat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ListBullet51">
    <w:name w:val="List Bullet 51"/>
    <w:basedOn w:val="Normal"/>
    <w:next w:val="ListBullet5"/>
    <w:qFormat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ListContinue21">
    <w:name w:val="List Continue 21"/>
    <w:basedOn w:val="Normal"/>
    <w:next w:val="ListContinue2"/>
    <w:uiPriority w:val="99"/>
    <w:rsid w:val="00E30A9F"/>
    <w:pPr>
      <w:widowControl/>
      <w:spacing w:after="120" w:line="276" w:lineRule="auto"/>
      <w:ind w:left="566"/>
    </w:pPr>
    <w:rPr>
      <w:rFonts w:eastAsia="Calibri"/>
      <w:szCs w:val="32"/>
      <w:lang w:val="en-US" w:bidi="ar-SA"/>
    </w:rPr>
  </w:style>
  <w:style w:type="paragraph" w:customStyle="1" w:styleId="ListContinue31">
    <w:name w:val="List Continue 31"/>
    <w:basedOn w:val="Normal"/>
    <w:next w:val="ListContinue3"/>
    <w:uiPriority w:val="99"/>
    <w:rsid w:val="00E30A9F"/>
    <w:pPr>
      <w:widowControl/>
      <w:spacing w:after="120" w:line="276" w:lineRule="auto"/>
      <w:ind w:left="849"/>
    </w:pPr>
    <w:rPr>
      <w:rFonts w:eastAsia="Calibri"/>
      <w:szCs w:val="32"/>
      <w:lang w:val="en-US" w:bidi="ar-SA"/>
    </w:rPr>
  </w:style>
  <w:style w:type="paragraph" w:customStyle="1" w:styleId="ListNumber21">
    <w:name w:val="List Number 21"/>
    <w:basedOn w:val="Normal"/>
    <w:next w:val="ListNumber2"/>
    <w:uiPriority w:val="99"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ListNumber31">
    <w:name w:val="List Number 31"/>
    <w:basedOn w:val="Normal"/>
    <w:next w:val="ListNumber3"/>
    <w:uiPriority w:val="99"/>
    <w:qFormat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ListNumber41">
    <w:name w:val="List Number 41"/>
    <w:basedOn w:val="Normal"/>
    <w:next w:val="ListNumber4"/>
    <w:uiPriority w:val="99"/>
    <w:rsid w:val="00E30A9F"/>
    <w:pPr>
      <w:widowControl/>
      <w:spacing w:line="276" w:lineRule="auto"/>
    </w:pPr>
    <w:rPr>
      <w:rFonts w:eastAsia="Calibri"/>
      <w:szCs w:val="32"/>
      <w:lang w:val="en-US" w:bidi="ar-SA"/>
    </w:rPr>
  </w:style>
  <w:style w:type="paragraph" w:customStyle="1" w:styleId="MTDisplayEquation">
    <w:name w:val="MTDisplayEquation"/>
    <w:basedOn w:val="Heading2"/>
    <w:next w:val="Normal"/>
    <w:rsid w:val="00E30A9F"/>
    <w:pPr>
      <w:tabs>
        <w:tab w:val="left" w:pos="1274"/>
        <w:tab w:val="center" w:pos="2560"/>
        <w:tab w:val="right" w:pos="5100"/>
      </w:tabs>
      <w:autoSpaceDE w:val="0"/>
      <w:autoSpaceDN w:val="0"/>
      <w:adjustRightInd w:val="0"/>
      <w:spacing w:before="0" w:beforeAutospacing="0" w:after="0" w:afterAutospacing="0"/>
      <w:jc w:val="both"/>
    </w:pPr>
    <w:rPr>
      <w:rFonts w:eastAsia="Arial Unicode MS" w:cs="Times New Roman"/>
      <w:b/>
      <w:color w:val="538135"/>
      <w:szCs w:val="32"/>
      <w:bdr w:val="none" w:sz="0" w:space="0" w:color="auto" w:frame="1"/>
      <w:lang w:eastAsia="el-GR" w:bidi="ar-SA"/>
    </w:rPr>
  </w:style>
  <w:style w:type="paragraph" w:styleId="HTMLPreformatted">
    <w:name w:val="HTML Preformatted"/>
    <w:basedOn w:val="Normal"/>
    <w:link w:val="HTMLPreformattedChar"/>
    <w:rsid w:val="00E30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hAnsi="Courier New" w:cs="Courier New"/>
      <w:b w:val="0"/>
      <w:sz w:val="20"/>
      <w:lang w:eastAsia="el-GR" w:bidi="ar-SA"/>
    </w:rPr>
  </w:style>
  <w:style w:type="character" w:customStyle="1" w:styleId="HTMLPreformattedChar">
    <w:name w:val="HTML Preformatted Char"/>
    <w:basedOn w:val="DefaultParagraphFont"/>
    <w:link w:val="HTMLPreformatted"/>
    <w:rsid w:val="00E30A9F"/>
    <w:rPr>
      <w:rFonts w:ascii="Courier New" w:hAnsi="Courier New" w:cs="Courier New"/>
      <w:lang w:bidi="ar-SA"/>
    </w:rPr>
  </w:style>
  <w:style w:type="numbering" w:customStyle="1" w:styleId="NoList1111">
    <w:name w:val="No List1111"/>
    <w:next w:val="NoList"/>
    <w:uiPriority w:val="99"/>
    <w:semiHidden/>
    <w:unhideWhenUsed/>
    <w:rsid w:val="00E30A9F"/>
  </w:style>
  <w:style w:type="numbering" w:customStyle="1" w:styleId="NoList211">
    <w:name w:val="No List211"/>
    <w:next w:val="NoList"/>
    <w:uiPriority w:val="99"/>
    <w:semiHidden/>
    <w:unhideWhenUsed/>
    <w:rsid w:val="00E30A9F"/>
  </w:style>
  <w:style w:type="numbering" w:customStyle="1" w:styleId="NoList31">
    <w:name w:val="No List31"/>
    <w:next w:val="NoList"/>
    <w:uiPriority w:val="99"/>
    <w:semiHidden/>
    <w:unhideWhenUsed/>
    <w:rsid w:val="00E30A9F"/>
  </w:style>
  <w:style w:type="numbering" w:customStyle="1" w:styleId="NoList71">
    <w:name w:val="No List71"/>
    <w:next w:val="NoList"/>
    <w:uiPriority w:val="99"/>
    <w:semiHidden/>
    <w:unhideWhenUsed/>
    <w:rsid w:val="00E30A9F"/>
  </w:style>
  <w:style w:type="numbering" w:customStyle="1" w:styleId="NoList8">
    <w:name w:val="No List8"/>
    <w:next w:val="NoList"/>
    <w:uiPriority w:val="99"/>
    <w:semiHidden/>
    <w:unhideWhenUsed/>
    <w:rsid w:val="00E30A9F"/>
  </w:style>
  <w:style w:type="numbering" w:customStyle="1" w:styleId="NoList9">
    <w:name w:val="No List9"/>
    <w:next w:val="NoList"/>
    <w:uiPriority w:val="99"/>
    <w:semiHidden/>
    <w:unhideWhenUsed/>
    <w:rsid w:val="00E30A9F"/>
  </w:style>
  <w:style w:type="numbering" w:customStyle="1" w:styleId="NoList91">
    <w:name w:val="No List91"/>
    <w:next w:val="NoList"/>
    <w:uiPriority w:val="99"/>
    <w:semiHidden/>
    <w:unhideWhenUsed/>
    <w:rsid w:val="00E30A9F"/>
  </w:style>
  <w:style w:type="character" w:customStyle="1" w:styleId="Normal1">
    <w:name w:val="Normal1"/>
    <w:rsid w:val="00E30A9F"/>
    <w:rPr>
      <w:rFonts w:ascii="AOHelveticaGRClassic" w:hAnsi="AOHelveticaGRClassic"/>
      <w:lang w:val="el-GR" w:eastAsia="el-GR"/>
    </w:rPr>
  </w:style>
  <w:style w:type="numbering" w:customStyle="1" w:styleId="NoList911">
    <w:name w:val="No List911"/>
    <w:next w:val="NoList"/>
    <w:uiPriority w:val="99"/>
    <w:semiHidden/>
    <w:unhideWhenUsed/>
    <w:rsid w:val="00E30A9F"/>
  </w:style>
  <w:style w:type="numbering" w:customStyle="1" w:styleId="NoList92">
    <w:name w:val="No List92"/>
    <w:next w:val="NoList"/>
    <w:uiPriority w:val="99"/>
    <w:semiHidden/>
    <w:unhideWhenUsed/>
    <w:rsid w:val="00E30A9F"/>
  </w:style>
  <w:style w:type="numbering" w:customStyle="1" w:styleId="NoList9111">
    <w:name w:val="No List9111"/>
    <w:next w:val="NoList"/>
    <w:uiPriority w:val="99"/>
    <w:semiHidden/>
    <w:unhideWhenUsed/>
    <w:rsid w:val="00E30A9F"/>
  </w:style>
  <w:style w:type="paragraph" w:styleId="Quote">
    <w:name w:val="Quote"/>
    <w:basedOn w:val="Normal"/>
    <w:next w:val="Normal"/>
    <w:link w:val="QuoteChar"/>
    <w:uiPriority w:val="29"/>
    <w:qFormat/>
    <w:rsid w:val="00E30A9F"/>
    <w:pPr>
      <w:autoSpaceDE w:val="0"/>
      <w:autoSpaceDN w:val="0"/>
      <w:adjustRightInd w:val="0"/>
      <w:spacing w:before="100" w:beforeAutospacing="1"/>
    </w:pPr>
    <w:rPr>
      <w:rFonts w:eastAsia="MS Mincho" w:cs="Times New Roman"/>
      <w:b w:val="0"/>
      <w:i/>
      <w:iCs/>
      <w:color w:val="000000"/>
      <w:lang w:eastAsia="el-GR" w:bidi="ar-SA"/>
    </w:rPr>
  </w:style>
  <w:style w:type="character" w:customStyle="1" w:styleId="QuoteChar">
    <w:name w:val="Quote Char"/>
    <w:basedOn w:val="DefaultParagraphFont"/>
    <w:link w:val="Quote"/>
    <w:uiPriority w:val="29"/>
    <w:rsid w:val="00E30A9F"/>
    <w:rPr>
      <w:rFonts w:ascii="GFS DidotClassic" w:eastAsia="MS Mincho" w:hAnsi="GFS DidotClassic"/>
      <w:i/>
      <w:iCs/>
      <w:color w:val="000000"/>
      <w:sz w:val="32"/>
      <w:lang w:bidi="ar-SA"/>
    </w:rPr>
  </w:style>
  <w:style w:type="character" w:styleId="Strong">
    <w:name w:val="Strong"/>
    <w:basedOn w:val="DefaultParagraphFont"/>
    <w:uiPriority w:val="22"/>
    <w:qFormat/>
    <w:rsid w:val="00E30A9F"/>
    <w:rPr>
      <w:rFonts w:cs="Times New Roman"/>
      <w:b/>
      <w:bCs/>
    </w:rPr>
  </w:style>
  <w:style w:type="numbering" w:customStyle="1" w:styleId="NoList12">
    <w:name w:val="No List12"/>
    <w:next w:val="NoList"/>
    <w:uiPriority w:val="99"/>
    <w:semiHidden/>
    <w:unhideWhenUsed/>
    <w:rsid w:val="00E30A9F"/>
  </w:style>
  <w:style w:type="numbering" w:customStyle="1" w:styleId="NoList93">
    <w:name w:val="No List93"/>
    <w:next w:val="NoList"/>
    <w:uiPriority w:val="99"/>
    <w:semiHidden/>
    <w:unhideWhenUsed/>
    <w:rsid w:val="00E30A9F"/>
  </w:style>
  <w:style w:type="numbering" w:customStyle="1" w:styleId="NoList11111">
    <w:name w:val="No List11111"/>
    <w:next w:val="NoList"/>
    <w:uiPriority w:val="99"/>
    <w:semiHidden/>
    <w:unhideWhenUsed/>
    <w:rsid w:val="00E30A9F"/>
  </w:style>
  <w:style w:type="numbering" w:customStyle="1" w:styleId="NoList22">
    <w:name w:val="No List22"/>
    <w:next w:val="NoList"/>
    <w:uiPriority w:val="99"/>
    <w:semiHidden/>
    <w:unhideWhenUsed/>
    <w:rsid w:val="00E30A9F"/>
  </w:style>
  <w:style w:type="numbering" w:customStyle="1" w:styleId="NoList311">
    <w:name w:val="No List311"/>
    <w:next w:val="NoList"/>
    <w:uiPriority w:val="99"/>
    <w:semiHidden/>
    <w:unhideWhenUsed/>
    <w:rsid w:val="00E30A9F"/>
  </w:style>
  <w:style w:type="numbering" w:customStyle="1" w:styleId="NoList4">
    <w:name w:val="No List4"/>
    <w:next w:val="NoList"/>
    <w:uiPriority w:val="99"/>
    <w:semiHidden/>
    <w:unhideWhenUsed/>
    <w:rsid w:val="00E30A9F"/>
  </w:style>
  <w:style w:type="numbering" w:customStyle="1" w:styleId="NoList84">
    <w:name w:val="No List84"/>
    <w:next w:val="NoList"/>
    <w:uiPriority w:val="99"/>
    <w:semiHidden/>
    <w:unhideWhenUsed/>
    <w:rsid w:val="00E30A9F"/>
  </w:style>
  <w:style w:type="paragraph" w:customStyle="1" w:styleId="Style1">
    <w:name w:val="Style1"/>
    <w:basedOn w:val="Heading1"/>
    <w:next w:val="ListContinue3"/>
    <w:rsid w:val="00E30A9F"/>
    <w:pPr>
      <w:shd w:val="clear" w:color="auto" w:fill="FFFFFF"/>
      <w:autoSpaceDE w:val="0"/>
      <w:autoSpaceDN w:val="0"/>
      <w:adjustRightInd w:val="0"/>
      <w:spacing w:before="480" w:beforeAutospacing="0" w:after="0" w:line="360" w:lineRule="auto"/>
    </w:pPr>
    <w:rPr>
      <w:rFonts w:ascii="Verdana" w:eastAsia="Times New Roman" w:hAnsi="Verdana" w:cs="Times New Roman"/>
      <w:iCs/>
      <w:color w:val="D60093"/>
      <w:spacing w:val="40"/>
      <w:kern w:val="28"/>
      <w:sz w:val="32"/>
      <w:szCs w:val="18"/>
      <w:bdr w:val="none" w:sz="0" w:space="0" w:color="auto" w:frame="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uiPriority w:val="99"/>
    <w:unhideWhenUsed/>
    <w:rsid w:val="00E30A9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eastAsia="el-GR" w:bidi="ar-SA"/>
    </w:rPr>
  </w:style>
  <w:style w:type="numbering" w:customStyle="1" w:styleId="NoList5">
    <w:name w:val="No List5"/>
    <w:next w:val="NoList"/>
    <w:uiPriority w:val="99"/>
    <w:semiHidden/>
    <w:unhideWhenUsed/>
    <w:rsid w:val="00E30A9F"/>
  </w:style>
  <w:style w:type="numbering" w:customStyle="1" w:styleId="NoList6">
    <w:name w:val="No List6"/>
    <w:next w:val="NoList"/>
    <w:uiPriority w:val="99"/>
    <w:semiHidden/>
    <w:unhideWhenUsed/>
    <w:rsid w:val="00E30A9F"/>
  </w:style>
  <w:style w:type="numbering" w:customStyle="1" w:styleId="NoList94">
    <w:name w:val="No List94"/>
    <w:next w:val="NoList"/>
    <w:uiPriority w:val="99"/>
    <w:semiHidden/>
    <w:unhideWhenUsed/>
    <w:rsid w:val="00E30A9F"/>
  </w:style>
  <w:style w:type="numbering" w:customStyle="1" w:styleId="NoList912">
    <w:name w:val="No List912"/>
    <w:next w:val="NoList"/>
    <w:uiPriority w:val="99"/>
    <w:semiHidden/>
    <w:unhideWhenUsed/>
    <w:rsid w:val="00E30A9F"/>
  </w:style>
  <w:style w:type="numbering" w:customStyle="1" w:styleId="NoList921">
    <w:name w:val="No List921"/>
    <w:next w:val="NoList"/>
    <w:uiPriority w:val="99"/>
    <w:semiHidden/>
    <w:unhideWhenUsed/>
    <w:rsid w:val="00E30A9F"/>
  </w:style>
  <w:style w:type="numbering" w:customStyle="1" w:styleId="NoList91111">
    <w:name w:val="No List91111"/>
    <w:next w:val="NoList"/>
    <w:uiPriority w:val="99"/>
    <w:semiHidden/>
    <w:unhideWhenUsed/>
    <w:rsid w:val="00E30A9F"/>
  </w:style>
  <w:style w:type="numbering" w:customStyle="1" w:styleId="NoList931">
    <w:name w:val="No List931"/>
    <w:next w:val="NoList"/>
    <w:uiPriority w:val="99"/>
    <w:semiHidden/>
    <w:unhideWhenUsed/>
    <w:rsid w:val="00E30A9F"/>
  </w:style>
  <w:style w:type="numbering" w:customStyle="1" w:styleId="NoList85">
    <w:name w:val="No List85"/>
    <w:next w:val="NoList"/>
    <w:uiPriority w:val="99"/>
    <w:semiHidden/>
    <w:unhideWhenUsed/>
    <w:rsid w:val="00E30A9F"/>
  </w:style>
  <w:style w:type="numbering" w:customStyle="1" w:styleId="NoList95">
    <w:name w:val="No List95"/>
    <w:next w:val="NoList"/>
    <w:uiPriority w:val="99"/>
    <w:semiHidden/>
    <w:unhideWhenUsed/>
    <w:rsid w:val="00E30A9F"/>
  </w:style>
  <w:style w:type="numbering" w:customStyle="1" w:styleId="NoList913">
    <w:name w:val="No List913"/>
    <w:next w:val="NoList"/>
    <w:uiPriority w:val="99"/>
    <w:semiHidden/>
    <w:unhideWhenUsed/>
    <w:rsid w:val="00E30A9F"/>
  </w:style>
  <w:style w:type="numbering" w:customStyle="1" w:styleId="NoList922">
    <w:name w:val="No List922"/>
    <w:next w:val="NoList"/>
    <w:uiPriority w:val="99"/>
    <w:semiHidden/>
    <w:unhideWhenUsed/>
    <w:rsid w:val="00E30A9F"/>
  </w:style>
  <w:style w:type="numbering" w:customStyle="1" w:styleId="NoList9112">
    <w:name w:val="No List9112"/>
    <w:next w:val="NoList"/>
    <w:uiPriority w:val="99"/>
    <w:semiHidden/>
    <w:unhideWhenUsed/>
    <w:rsid w:val="00E30A9F"/>
  </w:style>
  <w:style w:type="numbering" w:customStyle="1" w:styleId="NoList932">
    <w:name w:val="No List932"/>
    <w:next w:val="NoList"/>
    <w:uiPriority w:val="99"/>
    <w:semiHidden/>
    <w:unhideWhenUsed/>
    <w:rsid w:val="00E30A9F"/>
  </w:style>
  <w:style w:type="numbering" w:customStyle="1" w:styleId="NoList86">
    <w:name w:val="No List86"/>
    <w:next w:val="NoList"/>
    <w:uiPriority w:val="99"/>
    <w:semiHidden/>
    <w:unhideWhenUsed/>
    <w:rsid w:val="00E30A9F"/>
  </w:style>
  <w:style w:type="numbering" w:customStyle="1" w:styleId="NoList96">
    <w:name w:val="No List96"/>
    <w:next w:val="NoList"/>
    <w:uiPriority w:val="99"/>
    <w:semiHidden/>
    <w:unhideWhenUsed/>
    <w:rsid w:val="00E30A9F"/>
  </w:style>
  <w:style w:type="numbering" w:customStyle="1" w:styleId="NoList914">
    <w:name w:val="No List914"/>
    <w:next w:val="NoList"/>
    <w:uiPriority w:val="99"/>
    <w:semiHidden/>
    <w:unhideWhenUsed/>
    <w:rsid w:val="00E30A9F"/>
  </w:style>
  <w:style w:type="numbering" w:customStyle="1" w:styleId="NoList923">
    <w:name w:val="No List923"/>
    <w:next w:val="NoList"/>
    <w:uiPriority w:val="99"/>
    <w:semiHidden/>
    <w:unhideWhenUsed/>
    <w:rsid w:val="00E30A9F"/>
  </w:style>
  <w:style w:type="numbering" w:customStyle="1" w:styleId="NoList9113">
    <w:name w:val="No List9113"/>
    <w:next w:val="NoList"/>
    <w:uiPriority w:val="99"/>
    <w:semiHidden/>
    <w:unhideWhenUsed/>
    <w:rsid w:val="00E30A9F"/>
  </w:style>
  <w:style w:type="numbering" w:customStyle="1" w:styleId="NoList933">
    <w:name w:val="No List933"/>
    <w:next w:val="NoList"/>
    <w:uiPriority w:val="99"/>
    <w:semiHidden/>
    <w:unhideWhenUsed/>
    <w:rsid w:val="00E30A9F"/>
  </w:style>
  <w:style w:type="numbering" w:customStyle="1" w:styleId="NoList87">
    <w:name w:val="No List87"/>
    <w:next w:val="NoList"/>
    <w:uiPriority w:val="99"/>
    <w:semiHidden/>
    <w:unhideWhenUsed/>
    <w:rsid w:val="00E30A9F"/>
  </w:style>
  <w:style w:type="numbering" w:customStyle="1" w:styleId="NoList97">
    <w:name w:val="No List97"/>
    <w:next w:val="NoList"/>
    <w:uiPriority w:val="99"/>
    <w:semiHidden/>
    <w:unhideWhenUsed/>
    <w:rsid w:val="00E30A9F"/>
  </w:style>
  <w:style w:type="numbering" w:customStyle="1" w:styleId="NoList915">
    <w:name w:val="No List915"/>
    <w:next w:val="NoList"/>
    <w:uiPriority w:val="99"/>
    <w:semiHidden/>
    <w:unhideWhenUsed/>
    <w:rsid w:val="00E30A9F"/>
  </w:style>
  <w:style w:type="numbering" w:customStyle="1" w:styleId="NoList924">
    <w:name w:val="No List924"/>
    <w:next w:val="NoList"/>
    <w:uiPriority w:val="99"/>
    <w:semiHidden/>
    <w:unhideWhenUsed/>
    <w:rsid w:val="00E30A9F"/>
  </w:style>
  <w:style w:type="numbering" w:customStyle="1" w:styleId="NoList9114">
    <w:name w:val="No List9114"/>
    <w:next w:val="NoList"/>
    <w:uiPriority w:val="99"/>
    <w:semiHidden/>
    <w:unhideWhenUsed/>
    <w:rsid w:val="00E30A9F"/>
  </w:style>
  <w:style w:type="numbering" w:customStyle="1" w:styleId="NoList934">
    <w:name w:val="No List934"/>
    <w:next w:val="NoList"/>
    <w:uiPriority w:val="99"/>
    <w:semiHidden/>
    <w:unhideWhenUsed/>
    <w:rsid w:val="00E30A9F"/>
  </w:style>
  <w:style w:type="numbering" w:customStyle="1" w:styleId="NoList88">
    <w:name w:val="No List88"/>
    <w:next w:val="NoList"/>
    <w:uiPriority w:val="99"/>
    <w:semiHidden/>
    <w:unhideWhenUsed/>
    <w:rsid w:val="00E30A9F"/>
  </w:style>
  <w:style w:type="numbering" w:customStyle="1" w:styleId="NoList98">
    <w:name w:val="No List98"/>
    <w:next w:val="NoList"/>
    <w:uiPriority w:val="99"/>
    <w:semiHidden/>
    <w:unhideWhenUsed/>
    <w:rsid w:val="00E30A9F"/>
  </w:style>
  <w:style w:type="numbering" w:customStyle="1" w:styleId="NoList916">
    <w:name w:val="No List916"/>
    <w:next w:val="NoList"/>
    <w:uiPriority w:val="99"/>
    <w:semiHidden/>
    <w:unhideWhenUsed/>
    <w:rsid w:val="00E30A9F"/>
  </w:style>
  <w:style w:type="numbering" w:customStyle="1" w:styleId="NoList925">
    <w:name w:val="No List925"/>
    <w:next w:val="NoList"/>
    <w:uiPriority w:val="99"/>
    <w:semiHidden/>
    <w:unhideWhenUsed/>
    <w:rsid w:val="00E30A9F"/>
  </w:style>
  <w:style w:type="numbering" w:customStyle="1" w:styleId="NoList9115">
    <w:name w:val="No List9115"/>
    <w:next w:val="NoList"/>
    <w:uiPriority w:val="99"/>
    <w:semiHidden/>
    <w:unhideWhenUsed/>
    <w:rsid w:val="00E30A9F"/>
  </w:style>
  <w:style w:type="numbering" w:customStyle="1" w:styleId="NoList835">
    <w:name w:val="No List835"/>
    <w:next w:val="NoList"/>
    <w:uiPriority w:val="99"/>
    <w:semiHidden/>
    <w:unhideWhenUsed/>
    <w:rsid w:val="00E30A9F"/>
  </w:style>
  <w:style w:type="numbering" w:customStyle="1" w:styleId="NoList935">
    <w:name w:val="No List935"/>
    <w:next w:val="NoList"/>
    <w:uiPriority w:val="99"/>
    <w:semiHidden/>
    <w:unhideWhenUsed/>
    <w:rsid w:val="00E30A9F"/>
  </w:style>
  <w:style w:type="numbering" w:customStyle="1" w:styleId="NoList89">
    <w:name w:val="No List89"/>
    <w:next w:val="NoList"/>
    <w:uiPriority w:val="99"/>
    <w:semiHidden/>
    <w:unhideWhenUsed/>
    <w:rsid w:val="00E30A9F"/>
  </w:style>
  <w:style w:type="numbering" w:customStyle="1" w:styleId="NoList99">
    <w:name w:val="No List99"/>
    <w:next w:val="NoList"/>
    <w:uiPriority w:val="99"/>
    <w:semiHidden/>
    <w:unhideWhenUsed/>
    <w:rsid w:val="00E30A9F"/>
  </w:style>
  <w:style w:type="numbering" w:customStyle="1" w:styleId="NoList121">
    <w:name w:val="No List121"/>
    <w:next w:val="NoList"/>
    <w:uiPriority w:val="99"/>
    <w:semiHidden/>
    <w:unhideWhenUsed/>
    <w:rsid w:val="00E30A9F"/>
  </w:style>
  <w:style w:type="numbering" w:customStyle="1" w:styleId="NoList2111">
    <w:name w:val="No List2111"/>
    <w:next w:val="NoList"/>
    <w:uiPriority w:val="99"/>
    <w:semiHidden/>
    <w:unhideWhenUsed/>
    <w:rsid w:val="00E30A9F"/>
  </w:style>
  <w:style w:type="numbering" w:customStyle="1" w:styleId="NoList3111">
    <w:name w:val="No List3111"/>
    <w:next w:val="NoList"/>
    <w:uiPriority w:val="99"/>
    <w:semiHidden/>
    <w:unhideWhenUsed/>
    <w:rsid w:val="00E30A9F"/>
  </w:style>
  <w:style w:type="numbering" w:customStyle="1" w:styleId="NoList41">
    <w:name w:val="No List41"/>
    <w:next w:val="NoList"/>
    <w:uiPriority w:val="99"/>
    <w:semiHidden/>
    <w:unhideWhenUsed/>
    <w:rsid w:val="00E30A9F"/>
  </w:style>
  <w:style w:type="numbering" w:customStyle="1" w:styleId="NoList51">
    <w:name w:val="No List51"/>
    <w:next w:val="NoList"/>
    <w:uiPriority w:val="99"/>
    <w:semiHidden/>
    <w:unhideWhenUsed/>
    <w:rsid w:val="00E30A9F"/>
  </w:style>
  <w:style w:type="numbering" w:customStyle="1" w:styleId="NoList61">
    <w:name w:val="No List61"/>
    <w:next w:val="NoList"/>
    <w:uiPriority w:val="99"/>
    <w:semiHidden/>
    <w:unhideWhenUsed/>
    <w:rsid w:val="00E30A9F"/>
  </w:style>
  <w:style w:type="numbering" w:customStyle="1" w:styleId="NoList711">
    <w:name w:val="No List711"/>
    <w:next w:val="NoList"/>
    <w:uiPriority w:val="99"/>
    <w:semiHidden/>
    <w:unhideWhenUsed/>
    <w:rsid w:val="00E30A9F"/>
  </w:style>
  <w:style w:type="numbering" w:customStyle="1" w:styleId="NoList10">
    <w:name w:val="No List10"/>
    <w:next w:val="NoList"/>
    <w:uiPriority w:val="99"/>
    <w:semiHidden/>
    <w:unhideWhenUsed/>
    <w:rsid w:val="00E30A9F"/>
  </w:style>
  <w:style w:type="numbering" w:customStyle="1" w:styleId="NoList13">
    <w:name w:val="No List13"/>
    <w:next w:val="NoList"/>
    <w:uiPriority w:val="99"/>
    <w:semiHidden/>
    <w:unhideWhenUsed/>
    <w:rsid w:val="00E30A9F"/>
  </w:style>
  <w:style w:type="numbering" w:customStyle="1" w:styleId="NoList14">
    <w:name w:val="No List14"/>
    <w:next w:val="NoList"/>
    <w:uiPriority w:val="99"/>
    <w:semiHidden/>
    <w:unhideWhenUsed/>
    <w:rsid w:val="00E30A9F"/>
  </w:style>
  <w:style w:type="numbering" w:customStyle="1" w:styleId="NoList15">
    <w:name w:val="No List15"/>
    <w:next w:val="NoList"/>
    <w:uiPriority w:val="99"/>
    <w:semiHidden/>
    <w:unhideWhenUsed/>
    <w:rsid w:val="00E30A9F"/>
  </w:style>
  <w:style w:type="numbering" w:customStyle="1" w:styleId="NoList221">
    <w:name w:val="No List221"/>
    <w:next w:val="NoList"/>
    <w:uiPriority w:val="99"/>
    <w:semiHidden/>
    <w:unhideWhenUsed/>
    <w:rsid w:val="00E30A9F"/>
  </w:style>
  <w:style w:type="paragraph" w:customStyle="1" w:styleId="msonospacing0">
    <w:name w:val="msonospacing"/>
    <w:basedOn w:val="Normal"/>
    <w:rsid w:val="00E30A9F"/>
    <w:pPr>
      <w:autoSpaceDE w:val="0"/>
      <w:autoSpaceDN w:val="0"/>
      <w:adjustRightInd w:val="0"/>
      <w:spacing w:after="100" w:afterAutospacing="1"/>
    </w:pPr>
    <w:rPr>
      <w:rFonts w:ascii="Palatino Linotype" w:hAnsi="Palatino Linotype" w:cs="Times New Roman"/>
      <w:b w:val="0"/>
      <w:lang w:eastAsia="el-GR" w:bidi="ar-SA"/>
    </w:rPr>
  </w:style>
  <w:style w:type="numbering" w:customStyle="1" w:styleId="NoList111111">
    <w:name w:val="No List111111"/>
    <w:next w:val="NoList"/>
    <w:uiPriority w:val="99"/>
    <w:semiHidden/>
    <w:unhideWhenUsed/>
    <w:rsid w:val="00E30A9F"/>
  </w:style>
  <w:style w:type="numbering" w:customStyle="1" w:styleId="NoList101">
    <w:name w:val="No List101"/>
    <w:next w:val="NoList"/>
    <w:uiPriority w:val="99"/>
    <w:semiHidden/>
    <w:unhideWhenUsed/>
    <w:rsid w:val="00E30A9F"/>
  </w:style>
  <w:style w:type="numbering" w:customStyle="1" w:styleId="NoList1011">
    <w:name w:val="No List1011"/>
    <w:next w:val="NoList"/>
    <w:uiPriority w:val="99"/>
    <w:semiHidden/>
    <w:unhideWhenUsed/>
    <w:rsid w:val="00E30A9F"/>
  </w:style>
  <w:style w:type="numbering" w:customStyle="1" w:styleId="NoList10111">
    <w:name w:val="No List10111"/>
    <w:next w:val="NoList"/>
    <w:uiPriority w:val="99"/>
    <w:semiHidden/>
    <w:unhideWhenUsed/>
    <w:rsid w:val="00E30A9F"/>
  </w:style>
  <w:style w:type="numbering" w:customStyle="1" w:styleId="NoList102">
    <w:name w:val="No List102"/>
    <w:next w:val="NoList"/>
    <w:uiPriority w:val="99"/>
    <w:semiHidden/>
    <w:unhideWhenUsed/>
    <w:rsid w:val="00E30A9F"/>
  </w:style>
  <w:style w:type="numbering" w:customStyle="1" w:styleId="NoList1021">
    <w:name w:val="No List1021"/>
    <w:next w:val="NoList"/>
    <w:uiPriority w:val="99"/>
    <w:semiHidden/>
    <w:unhideWhenUsed/>
    <w:rsid w:val="00E30A9F"/>
  </w:style>
  <w:style w:type="numbering" w:customStyle="1" w:styleId="NoList103">
    <w:name w:val="No List103"/>
    <w:next w:val="NoList"/>
    <w:uiPriority w:val="99"/>
    <w:semiHidden/>
    <w:unhideWhenUsed/>
    <w:rsid w:val="00E30A9F"/>
  </w:style>
  <w:style w:type="numbering" w:customStyle="1" w:styleId="NoList104">
    <w:name w:val="No List104"/>
    <w:next w:val="NoList"/>
    <w:uiPriority w:val="99"/>
    <w:semiHidden/>
    <w:unhideWhenUsed/>
    <w:rsid w:val="00E30A9F"/>
  </w:style>
  <w:style w:type="numbering" w:customStyle="1" w:styleId="NoList105">
    <w:name w:val="No List105"/>
    <w:next w:val="NoList"/>
    <w:uiPriority w:val="99"/>
    <w:semiHidden/>
    <w:unhideWhenUsed/>
    <w:rsid w:val="00E30A9F"/>
  </w:style>
  <w:style w:type="numbering" w:customStyle="1" w:styleId="NoList1111111">
    <w:name w:val="No List1111111"/>
    <w:next w:val="NoList"/>
    <w:uiPriority w:val="99"/>
    <w:semiHidden/>
    <w:unhideWhenUsed/>
    <w:rsid w:val="00E30A9F"/>
  </w:style>
  <w:style w:type="numbering" w:customStyle="1" w:styleId="NoList110">
    <w:name w:val="No List110"/>
    <w:next w:val="NoList"/>
    <w:uiPriority w:val="99"/>
    <w:semiHidden/>
    <w:unhideWhenUsed/>
    <w:rsid w:val="00E30A9F"/>
  </w:style>
  <w:style w:type="numbering" w:customStyle="1" w:styleId="NoList1101">
    <w:name w:val="No List1101"/>
    <w:next w:val="NoList"/>
    <w:uiPriority w:val="99"/>
    <w:semiHidden/>
    <w:unhideWhenUsed/>
    <w:rsid w:val="00E30A9F"/>
  </w:style>
  <w:style w:type="numbering" w:customStyle="1" w:styleId="NoList11111111">
    <w:name w:val="No List11111111"/>
    <w:next w:val="NoList"/>
    <w:uiPriority w:val="99"/>
    <w:semiHidden/>
    <w:unhideWhenUsed/>
    <w:rsid w:val="00E30A9F"/>
  </w:style>
  <w:style w:type="numbering" w:customStyle="1" w:styleId="NoList111111111">
    <w:name w:val="No List111111111"/>
    <w:next w:val="NoList"/>
    <w:uiPriority w:val="99"/>
    <w:semiHidden/>
    <w:unhideWhenUsed/>
    <w:rsid w:val="00E30A9F"/>
  </w:style>
  <w:style w:type="numbering" w:customStyle="1" w:styleId="NoList1111111111">
    <w:name w:val="No List1111111111"/>
    <w:next w:val="NoList"/>
    <w:uiPriority w:val="99"/>
    <w:semiHidden/>
    <w:unhideWhenUsed/>
    <w:rsid w:val="00E30A9F"/>
  </w:style>
  <w:style w:type="numbering" w:customStyle="1" w:styleId="NoList11111111111">
    <w:name w:val="No List11111111111"/>
    <w:next w:val="NoList"/>
    <w:uiPriority w:val="99"/>
    <w:semiHidden/>
    <w:unhideWhenUsed/>
    <w:rsid w:val="00E30A9F"/>
  </w:style>
  <w:style w:type="numbering" w:customStyle="1" w:styleId="NoList111111111111">
    <w:name w:val="No List111111111111"/>
    <w:next w:val="NoList"/>
    <w:uiPriority w:val="99"/>
    <w:semiHidden/>
    <w:unhideWhenUsed/>
    <w:rsid w:val="00E30A9F"/>
  </w:style>
  <w:style w:type="numbering" w:customStyle="1" w:styleId="NoList11112">
    <w:name w:val="No List11112"/>
    <w:next w:val="NoList"/>
    <w:uiPriority w:val="99"/>
    <w:semiHidden/>
    <w:unhideWhenUsed/>
    <w:rsid w:val="00E30A9F"/>
  </w:style>
  <w:style w:type="numbering" w:customStyle="1" w:styleId="NoList1112">
    <w:name w:val="No List1112"/>
    <w:next w:val="NoList"/>
    <w:uiPriority w:val="99"/>
    <w:semiHidden/>
    <w:unhideWhenUsed/>
    <w:rsid w:val="00E30A9F"/>
  </w:style>
  <w:style w:type="numbering" w:customStyle="1" w:styleId="NoList11121">
    <w:name w:val="No List11121"/>
    <w:next w:val="NoList"/>
    <w:uiPriority w:val="99"/>
    <w:semiHidden/>
    <w:unhideWhenUsed/>
    <w:rsid w:val="00E30A9F"/>
  </w:style>
  <w:style w:type="numbering" w:customStyle="1" w:styleId="NoList111211">
    <w:name w:val="No List111211"/>
    <w:next w:val="NoList"/>
    <w:uiPriority w:val="99"/>
    <w:semiHidden/>
    <w:unhideWhenUsed/>
    <w:rsid w:val="00E30A9F"/>
  </w:style>
  <w:style w:type="numbering" w:customStyle="1" w:styleId="NoList1113">
    <w:name w:val="No List1113"/>
    <w:next w:val="NoList"/>
    <w:uiPriority w:val="99"/>
    <w:semiHidden/>
    <w:unhideWhenUsed/>
    <w:rsid w:val="00E30A9F"/>
  </w:style>
  <w:style w:type="numbering" w:customStyle="1" w:styleId="NoList11131">
    <w:name w:val="No List11131"/>
    <w:next w:val="NoList"/>
    <w:uiPriority w:val="99"/>
    <w:semiHidden/>
    <w:unhideWhenUsed/>
    <w:rsid w:val="00E30A9F"/>
  </w:style>
  <w:style w:type="numbering" w:customStyle="1" w:styleId="NoList1114">
    <w:name w:val="No List1114"/>
    <w:next w:val="NoList"/>
    <w:uiPriority w:val="99"/>
    <w:semiHidden/>
    <w:unhideWhenUsed/>
    <w:rsid w:val="00E30A9F"/>
  </w:style>
  <w:style w:type="numbering" w:customStyle="1" w:styleId="NoList112">
    <w:name w:val="No List112"/>
    <w:next w:val="NoList"/>
    <w:uiPriority w:val="99"/>
    <w:semiHidden/>
    <w:unhideWhenUsed/>
    <w:rsid w:val="00E30A9F"/>
  </w:style>
  <w:style w:type="numbering" w:customStyle="1" w:styleId="NoList1121">
    <w:name w:val="No List1121"/>
    <w:next w:val="NoList"/>
    <w:uiPriority w:val="99"/>
    <w:semiHidden/>
    <w:unhideWhenUsed/>
    <w:rsid w:val="00E30A9F"/>
  </w:style>
  <w:style w:type="numbering" w:customStyle="1" w:styleId="NoList11211">
    <w:name w:val="No List11211"/>
    <w:next w:val="NoList"/>
    <w:uiPriority w:val="99"/>
    <w:semiHidden/>
    <w:unhideWhenUsed/>
    <w:rsid w:val="00E30A9F"/>
  </w:style>
  <w:style w:type="numbering" w:customStyle="1" w:styleId="NoList113">
    <w:name w:val="No List113"/>
    <w:next w:val="NoList"/>
    <w:uiPriority w:val="99"/>
    <w:semiHidden/>
    <w:unhideWhenUsed/>
    <w:rsid w:val="00E30A9F"/>
  </w:style>
  <w:style w:type="numbering" w:customStyle="1" w:styleId="NoList1131">
    <w:name w:val="No List1131"/>
    <w:next w:val="NoList"/>
    <w:uiPriority w:val="99"/>
    <w:semiHidden/>
    <w:unhideWhenUsed/>
    <w:rsid w:val="00E30A9F"/>
  </w:style>
  <w:style w:type="numbering" w:customStyle="1" w:styleId="NoList114">
    <w:name w:val="No List114"/>
    <w:next w:val="NoList"/>
    <w:uiPriority w:val="99"/>
    <w:semiHidden/>
    <w:unhideWhenUsed/>
    <w:rsid w:val="00E30A9F"/>
  </w:style>
  <w:style w:type="numbering" w:customStyle="1" w:styleId="NoList115">
    <w:name w:val="No List115"/>
    <w:next w:val="NoList"/>
    <w:uiPriority w:val="99"/>
    <w:semiHidden/>
    <w:unhideWhenUsed/>
    <w:rsid w:val="00E30A9F"/>
  </w:style>
  <w:style w:type="numbering" w:customStyle="1" w:styleId="NoList116">
    <w:name w:val="No List116"/>
    <w:next w:val="NoList"/>
    <w:uiPriority w:val="99"/>
    <w:semiHidden/>
    <w:unhideWhenUsed/>
    <w:rsid w:val="00E30A9F"/>
  </w:style>
  <w:style w:type="numbering" w:customStyle="1" w:styleId="NoList117">
    <w:name w:val="No List117"/>
    <w:next w:val="NoList"/>
    <w:uiPriority w:val="99"/>
    <w:semiHidden/>
    <w:unhideWhenUsed/>
    <w:rsid w:val="00E30A9F"/>
  </w:style>
  <w:style w:type="numbering" w:customStyle="1" w:styleId="NoList118">
    <w:name w:val="No List118"/>
    <w:next w:val="NoList"/>
    <w:uiPriority w:val="99"/>
    <w:semiHidden/>
    <w:unhideWhenUsed/>
    <w:rsid w:val="00E30A9F"/>
  </w:style>
  <w:style w:type="numbering" w:customStyle="1" w:styleId="NoList119">
    <w:name w:val="No List119"/>
    <w:next w:val="NoList"/>
    <w:uiPriority w:val="99"/>
    <w:semiHidden/>
    <w:unhideWhenUsed/>
    <w:rsid w:val="00E30A9F"/>
  </w:style>
  <w:style w:type="numbering" w:customStyle="1" w:styleId="NoList1211">
    <w:name w:val="No List1211"/>
    <w:next w:val="NoList"/>
    <w:uiPriority w:val="99"/>
    <w:semiHidden/>
    <w:unhideWhenUsed/>
    <w:rsid w:val="00E30A9F"/>
  </w:style>
  <w:style w:type="numbering" w:customStyle="1" w:styleId="NoList12111">
    <w:name w:val="No List12111"/>
    <w:next w:val="NoList"/>
    <w:uiPriority w:val="99"/>
    <w:semiHidden/>
    <w:unhideWhenUsed/>
    <w:rsid w:val="00E30A9F"/>
  </w:style>
  <w:style w:type="numbering" w:customStyle="1" w:styleId="NoList121111">
    <w:name w:val="No List121111"/>
    <w:next w:val="NoList"/>
    <w:uiPriority w:val="99"/>
    <w:semiHidden/>
    <w:unhideWhenUsed/>
    <w:rsid w:val="00E30A9F"/>
  </w:style>
  <w:style w:type="numbering" w:customStyle="1" w:styleId="NoList1211111">
    <w:name w:val="No List1211111"/>
    <w:next w:val="NoList"/>
    <w:uiPriority w:val="99"/>
    <w:semiHidden/>
    <w:unhideWhenUsed/>
    <w:rsid w:val="00E30A9F"/>
  </w:style>
  <w:style w:type="numbering" w:customStyle="1" w:styleId="NoList122">
    <w:name w:val="No List122"/>
    <w:next w:val="NoList"/>
    <w:uiPriority w:val="99"/>
    <w:semiHidden/>
    <w:unhideWhenUsed/>
    <w:rsid w:val="00E30A9F"/>
  </w:style>
  <w:style w:type="numbering" w:customStyle="1" w:styleId="NoList1221">
    <w:name w:val="No List1221"/>
    <w:next w:val="NoList"/>
    <w:uiPriority w:val="99"/>
    <w:semiHidden/>
    <w:unhideWhenUsed/>
    <w:rsid w:val="00E30A9F"/>
  </w:style>
  <w:style w:type="numbering" w:customStyle="1" w:styleId="NoList123">
    <w:name w:val="No List123"/>
    <w:next w:val="NoList"/>
    <w:uiPriority w:val="99"/>
    <w:semiHidden/>
    <w:unhideWhenUsed/>
    <w:rsid w:val="00E30A9F"/>
  </w:style>
  <w:style w:type="numbering" w:customStyle="1" w:styleId="NoList124">
    <w:name w:val="No List124"/>
    <w:next w:val="NoList"/>
    <w:uiPriority w:val="99"/>
    <w:semiHidden/>
    <w:unhideWhenUsed/>
    <w:rsid w:val="00E30A9F"/>
  </w:style>
  <w:style w:type="numbering" w:customStyle="1" w:styleId="NoList125">
    <w:name w:val="No List125"/>
    <w:next w:val="NoList"/>
    <w:uiPriority w:val="99"/>
    <w:semiHidden/>
    <w:unhideWhenUsed/>
    <w:rsid w:val="00E30A9F"/>
  </w:style>
  <w:style w:type="numbering" w:customStyle="1" w:styleId="NoList131">
    <w:name w:val="No List131"/>
    <w:next w:val="NoList"/>
    <w:uiPriority w:val="99"/>
    <w:semiHidden/>
    <w:unhideWhenUsed/>
    <w:rsid w:val="00E30A9F"/>
  </w:style>
  <w:style w:type="numbering" w:customStyle="1" w:styleId="NoList1311">
    <w:name w:val="No List1311"/>
    <w:next w:val="NoList"/>
    <w:uiPriority w:val="99"/>
    <w:semiHidden/>
    <w:unhideWhenUsed/>
    <w:rsid w:val="00E30A9F"/>
  </w:style>
  <w:style w:type="numbering" w:customStyle="1" w:styleId="NoList13111">
    <w:name w:val="No List13111"/>
    <w:next w:val="NoList"/>
    <w:uiPriority w:val="99"/>
    <w:semiHidden/>
    <w:unhideWhenUsed/>
    <w:rsid w:val="00E30A9F"/>
  </w:style>
  <w:style w:type="numbering" w:customStyle="1" w:styleId="NoList132">
    <w:name w:val="No List132"/>
    <w:next w:val="NoList"/>
    <w:uiPriority w:val="99"/>
    <w:semiHidden/>
    <w:unhideWhenUsed/>
    <w:rsid w:val="00E30A9F"/>
  </w:style>
  <w:style w:type="numbering" w:customStyle="1" w:styleId="NoList1321">
    <w:name w:val="No List1321"/>
    <w:next w:val="NoList"/>
    <w:uiPriority w:val="99"/>
    <w:semiHidden/>
    <w:unhideWhenUsed/>
    <w:rsid w:val="00E30A9F"/>
  </w:style>
  <w:style w:type="numbering" w:customStyle="1" w:styleId="NoList133">
    <w:name w:val="No List133"/>
    <w:next w:val="NoList"/>
    <w:uiPriority w:val="99"/>
    <w:semiHidden/>
    <w:unhideWhenUsed/>
    <w:rsid w:val="00E30A9F"/>
  </w:style>
  <w:style w:type="numbering" w:customStyle="1" w:styleId="NoList134">
    <w:name w:val="No List134"/>
    <w:next w:val="NoList"/>
    <w:uiPriority w:val="99"/>
    <w:semiHidden/>
    <w:unhideWhenUsed/>
    <w:rsid w:val="00E30A9F"/>
  </w:style>
  <w:style w:type="numbering" w:customStyle="1" w:styleId="NoList135">
    <w:name w:val="No List135"/>
    <w:next w:val="NoList"/>
    <w:uiPriority w:val="99"/>
    <w:semiHidden/>
    <w:unhideWhenUsed/>
    <w:rsid w:val="00E30A9F"/>
  </w:style>
  <w:style w:type="numbering" w:customStyle="1" w:styleId="NoList141">
    <w:name w:val="No List141"/>
    <w:next w:val="NoList"/>
    <w:uiPriority w:val="99"/>
    <w:semiHidden/>
    <w:unhideWhenUsed/>
    <w:rsid w:val="00E30A9F"/>
  </w:style>
  <w:style w:type="numbering" w:customStyle="1" w:styleId="NoList1411">
    <w:name w:val="No List1411"/>
    <w:next w:val="NoList"/>
    <w:uiPriority w:val="99"/>
    <w:semiHidden/>
    <w:unhideWhenUsed/>
    <w:rsid w:val="00E30A9F"/>
  </w:style>
  <w:style w:type="numbering" w:customStyle="1" w:styleId="NoList14111">
    <w:name w:val="No List14111"/>
    <w:next w:val="NoList"/>
    <w:uiPriority w:val="99"/>
    <w:semiHidden/>
    <w:unhideWhenUsed/>
    <w:rsid w:val="00E30A9F"/>
  </w:style>
  <w:style w:type="numbering" w:customStyle="1" w:styleId="NoList142">
    <w:name w:val="No List142"/>
    <w:next w:val="NoList"/>
    <w:uiPriority w:val="99"/>
    <w:semiHidden/>
    <w:unhideWhenUsed/>
    <w:rsid w:val="00E30A9F"/>
  </w:style>
  <w:style w:type="numbering" w:customStyle="1" w:styleId="NoList1421">
    <w:name w:val="No List1421"/>
    <w:next w:val="NoList"/>
    <w:uiPriority w:val="99"/>
    <w:semiHidden/>
    <w:unhideWhenUsed/>
    <w:rsid w:val="00E30A9F"/>
  </w:style>
  <w:style w:type="numbering" w:customStyle="1" w:styleId="NoList143">
    <w:name w:val="No List143"/>
    <w:next w:val="NoList"/>
    <w:uiPriority w:val="99"/>
    <w:semiHidden/>
    <w:unhideWhenUsed/>
    <w:rsid w:val="00E30A9F"/>
  </w:style>
  <w:style w:type="numbering" w:customStyle="1" w:styleId="NoList144">
    <w:name w:val="No List144"/>
    <w:next w:val="NoList"/>
    <w:uiPriority w:val="99"/>
    <w:semiHidden/>
    <w:unhideWhenUsed/>
    <w:rsid w:val="00E30A9F"/>
  </w:style>
  <w:style w:type="numbering" w:customStyle="1" w:styleId="NoList145">
    <w:name w:val="No List145"/>
    <w:next w:val="NoList"/>
    <w:uiPriority w:val="99"/>
    <w:semiHidden/>
    <w:unhideWhenUsed/>
    <w:rsid w:val="00E30A9F"/>
  </w:style>
  <w:style w:type="numbering" w:customStyle="1" w:styleId="NoList151">
    <w:name w:val="No List151"/>
    <w:next w:val="NoList"/>
    <w:uiPriority w:val="99"/>
    <w:semiHidden/>
    <w:unhideWhenUsed/>
    <w:rsid w:val="00E30A9F"/>
  </w:style>
  <w:style w:type="numbering" w:customStyle="1" w:styleId="NoList1511">
    <w:name w:val="No List1511"/>
    <w:next w:val="NoList"/>
    <w:uiPriority w:val="99"/>
    <w:semiHidden/>
    <w:unhideWhenUsed/>
    <w:rsid w:val="00E30A9F"/>
  </w:style>
  <w:style w:type="numbering" w:customStyle="1" w:styleId="NoList152">
    <w:name w:val="No List152"/>
    <w:next w:val="NoList"/>
    <w:uiPriority w:val="99"/>
    <w:semiHidden/>
    <w:unhideWhenUsed/>
    <w:rsid w:val="00E30A9F"/>
  </w:style>
  <w:style w:type="numbering" w:customStyle="1" w:styleId="NoList153">
    <w:name w:val="No List153"/>
    <w:next w:val="NoList"/>
    <w:uiPriority w:val="99"/>
    <w:semiHidden/>
    <w:unhideWhenUsed/>
    <w:rsid w:val="00E30A9F"/>
  </w:style>
  <w:style w:type="numbering" w:customStyle="1" w:styleId="NoList16">
    <w:name w:val="No List16"/>
    <w:next w:val="NoList"/>
    <w:uiPriority w:val="99"/>
    <w:semiHidden/>
    <w:unhideWhenUsed/>
    <w:rsid w:val="00E30A9F"/>
  </w:style>
  <w:style w:type="numbering" w:customStyle="1" w:styleId="NoList161">
    <w:name w:val="No List161"/>
    <w:next w:val="NoList"/>
    <w:uiPriority w:val="99"/>
    <w:semiHidden/>
    <w:unhideWhenUsed/>
    <w:rsid w:val="00E30A9F"/>
  </w:style>
  <w:style w:type="numbering" w:customStyle="1" w:styleId="NoList17">
    <w:name w:val="No List17"/>
    <w:next w:val="NoList"/>
    <w:uiPriority w:val="99"/>
    <w:semiHidden/>
    <w:unhideWhenUsed/>
    <w:rsid w:val="00E30A9F"/>
  </w:style>
  <w:style w:type="numbering" w:customStyle="1" w:styleId="NoList171">
    <w:name w:val="No List171"/>
    <w:next w:val="NoList"/>
    <w:uiPriority w:val="99"/>
    <w:semiHidden/>
    <w:unhideWhenUsed/>
    <w:rsid w:val="00E30A9F"/>
  </w:style>
  <w:style w:type="numbering" w:customStyle="1" w:styleId="NoList18">
    <w:name w:val="No List18"/>
    <w:next w:val="NoList"/>
    <w:uiPriority w:val="99"/>
    <w:semiHidden/>
    <w:unhideWhenUsed/>
    <w:rsid w:val="00E30A9F"/>
  </w:style>
  <w:style w:type="numbering" w:customStyle="1" w:styleId="NoList181">
    <w:name w:val="No List181"/>
    <w:next w:val="NoList"/>
    <w:uiPriority w:val="99"/>
    <w:semiHidden/>
    <w:unhideWhenUsed/>
    <w:rsid w:val="00E30A9F"/>
  </w:style>
  <w:style w:type="numbering" w:customStyle="1" w:styleId="NoList19">
    <w:name w:val="No List19"/>
    <w:next w:val="NoList"/>
    <w:uiPriority w:val="99"/>
    <w:semiHidden/>
    <w:unhideWhenUsed/>
    <w:rsid w:val="00E30A9F"/>
  </w:style>
  <w:style w:type="numbering" w:customStyle="1" w:styleId="NoList191">
    <w:name w:val="No List191"/>
    <w:next w:val="NoList"/>
    <w:uiPriority w:val="99"/>
    <w:semiHidden/>
    <w:unhideWhenUsed/>
    <w:rsid w:val="00E30A9F"/>
  </w:style>
  <w:style w:type="numbering" w:customStyle="1" w:styleId="NoList21111">
    <w:name w:val="No List21111"/>
    <w:next w:val="NoList"/>
    <w:uiPriority w:val="99"/>
    <w:semiHidden/>
    <w:unhideWhenUsed/>
    <w:rsid w:val="00E30A9F"/>
  </w:style>
  <w:style w:type="numbering" w:customStyle="1" w:styleId="NoList20">
    <w:name w:val="No List20"/>
    <w:next w:val="NoList"/>
    <w:uiPriority w:val="99"/>
    <w:semiHidden/>
    <w:unhideWhenUsed/>
    <w:rsid w:val="00E30A9F"/>
  </w:style>
  <w:style w:type="numbering" w:customStyle="1" w:styleId="NoList201">
    <w:name w:val="No List201"/>
    <w:next w:val="NoList"/>
    <w:uiPriority w:val="99"/>
    <w:semiHidden/>
    <w:unhideWhenUsed/>
    <w:rsid w:val="00E30A9F"/>
  </w:style>
  <w:style w:type="numbering" w:customStyle="1" w:styleId="NoList211111">
    <w:name w:val="No List211111"/>
    <w:next w:val="NoList"/>
    <w:uiPriority w:val="99"/>
    <w:semiHidden/>
    <w:unhideWhenUsed/>
    <w:rsid w:val="00E30A9F"/>
  </w:style>
  <w:style w:type="numbering" w:customStyle="1" w:styleId="NoList210">
    <w:name w:val="No List210"/>
    <w:next w:val="NoList"/>
    <w:uiPriority w:val="99"/>
    <w:semiHidden/>
    <w:unhideWhenUsed/>
    <w:rsid w:val="00E30A9F"/>
  </w:style>
  <w:style w:type="numbering" w:customStyle="1" w:styleId="NoList2111111">
    <w:name w:val="No List2111111"/>
    <w:next w:val="NoList"/>
    <w:uiPriority w:val="99"/>
    <w:semiHidden/>
    <w:unhideWhenUsed/>
    <w:rsid w:val="00E30A9F"/>
  </w:style>
  <w:style w:type="numbering" w:customStyle="1" w:styleId="NoList21111111">
    <w:name w:val="No List21111111"/>
    <w:next w:val="NoList"/>
    <w:uiPriority w:val="99"/>
    <w:semiHidden/>
    <w:unhideWhenUsed/>
    <w:rsid w:val="00E30A9F"/>
  </w:style>
  <w:style w:type="numbering" w:customStyle="1" w:styleId="NoList212">
    <w:name w:val="No List212"/>
    <w:next w:val="NoList"/>
    <w:uiPriority w:val="99"/>
    <w:semiHidden/>
    <w:unhideWhenUsed/>
    <w:rsid w:val="00E30A9F"/>
  </w:style>
  <w:style w:type="numbering" w:customStyle="1" w:styleId="NoList2211">
    <w:name w:val="No List2211"/>
    <w:next w:val="NoList"/>
    <w:uiPriority w:val="99"/>
    <w:semiHidden/>
    <w:unhideWhenUsed/>
    <w:rsid w:val="00E30A9F"/>
  </w:style>
  <w:style w:type="numbering" w:customStyle="1" w:styleId="NoList22111">
    <w:name w:val="No List22111"/>
    <w:next w:val="NoList"/>
    <w:uiPriority w:val="99"/>
    <w:semiHidden/>
    <w:unhideWhenUsed/>
    <w:rsid w:val="00E30A9F"/>
  </w:style>
  <w:style w:type="numbering" w:customStyle="1" w:styleId="NoList221111">
    <w:name w:val="No List221111"/>
    <w:next w:val="NoList"/>
    <w:uiPriority w:val="99"/>
    <w:semiHidden/>
    <w:unhideWhenUsed/>
    <w:rsid w:val="00E30A9F"/>
  </w:style>
  <w:style w:type="numbering" w:customStyle="1" w:styleId="NoList23">
    <w:name w:val="No List23"/>
    <w:next w:val="NoList"/>
    <w:uiPriority w:val="99"/>
    <w:semiHidden/>
    <w:unhideWhenUsed/>
    <w:rsid w:val="00E30A9F"/>
  </w:style>
  <w:style w:type="numbering" w:customStyle="1" w:styleId="NoList231">
    <w:name w:val="No List231"/>
    <w:next w:val="NoList"/>
    <w:uiPriority w:val="99"/>
    <w:semiHidden/>
    <w:unhideWhenUsed/>
    <w:rsid w:val="00E30A9F"/>
  </w:style>
  <w:style w:type="numbering" w:customStyle="1" w:styleId="NoList24">
    <w:name w:val="No List24"/>
    <w:next w:val="NoList"/>
    <w:uiPriority w:val="99"/>
    <w:semiHidden/>
    <w:unhideWhenUsed/>
    <w:rsid w:val="00E30A9F"/>
  </w:style>
  <w:style w:type="numbering" w:customStyle="1" w:styleId="NoList241">
    <w:name w:val="No List241"/>
    <w:next w:val="NoList"/>
    <w:uiPriority w:val="99"/>
    <w:semiHidden/>
    <w:unhideWhenUsed/>
    <w:rsid w:val="00E30A9F"/>
  </w:style>
  <w:style w:type="numbering" w:customStyle="1" w:styleId="NoList25">
    <w:name w:val="No List25"/>
    <w:next w:val="NoList"/>
    <w:uiPriority w:val="99"/>
    <w:semiHidden/>
    <w:unhideWhenUsed/>
    <w:rsid w:val="00E30A9F"/>
  </w:style>
  <w:style w:type="numbering" w:customStyle="1" w:styleId="NoList26">
    <w:name w:val="No List26"/>
    <w:next w:val="NoList"/>
    <w:uiPriority w:val="99"/>
    <w:semiHidden/>
    <w:unhideWhenUsed/>
    <w:rsid w:val="00E30A9F"/>
  </w:style>
  <w:style w:type="numbering" w:customStyle="1" w:styleId="NoList27">
    <w:name w:val="No List27"/>
    <w:next w:val="NoList"/>
    <w:uiPriority w:val="99"/>
    <w:semiHidden/>
    <w:unhideWhenUsed/>
    <w:rsid w:val="00E30A9F"/>
  </w:style>
  <w:style w:type="numbering" w:customStyle="1" w:styleId="NoList28">
    <w:name w:val="No List28"/>
    <w:next w:val="NoList"/>
    <w:uiPriority w:val="99"/>
    <w:semiHidden/>
    <w:unhideWhenUsed/>
    <w:rsid w:val="00E30A9F"/>
  </w:style>
  <w:style w:type="numbering" w:customStyle="1" w:styleId="NoList29">
    <w:name w:val="No List29"/>
    <w:next w:val="NoList"/>
    <w:uiPriority w:val="99"/>
    <w:semiHidden/>
    <w:unhideWhenUsed/>
    <w:rsid w:val="00E30A9F"/>
  </w:style>
  <w:style w:type="numbering" w:customStyle="1" w:styleId="NoList32">
    <w:name w:val="No List32"/>
    <w:next w:val="NoList"/>
    <w:uiPriority w:val="99"/>
    <w:semiHidden/>
    <w:unhideWhenUsed/>
    <w:rsid w:val="00E30A9F"/>
  </w:style>
  <w:style w:type="numbering" w:customStyle="1" w:styleId="NoList31111">
    <w:name w:val="No List31111"/>
    <w:next w:val="NoList"/>
    <w:uiPriority w:val="99"/>
    <w:semiHidden/>
    <w:unhideWhenUsed/>
    <w:rsid w:val="00E30A9F"/>
  </w:style>
  <w:style w:type="numbering" w:customStyle="1" w:styleId="NoList311111">
    <w:name w:val="No List311111"/>
    <w:next w:val="NoList"/>
    <w:uiPriority w:val="99"/>
    <w:semiHidden/>
    <w:unhideWhenUsed/>
    <w:rsid w:val="00E30A9F"/>
  </w:style>
  <w:style w:type="numbering" w:customStyle="1" w:styleId="NoList3111111">
    <w:name w:val="No List3111111"/>
    <w:next w:val="NoList"/>
    <w:uiPriority w:val="99"/>
    <w:semiHidden/>
    <w:unhideWhenUsed/>
    <w:rsid w:val="00E30A9F"/>
  </w:style>
  <w:style w:type="numbering" w:customStyle="1" w:styleId="NoList321">
    <w:name w:val="No List321"/>
    <w:next w:val="NoList"/>
    <w:uiPriority w:val="99"/>
    <w:semiHidden/>
    <w:unhideWhenUsed/>
    <w:rsid w:val="00E30A9F"/>
  </w:style>
  <w:style w:type="numbering" w:customStyle="1" w:styleId="NoList3211">
    <w:name w:val="No List3211"/>
    <w:next w:val="NoList"/>
    <w:uiPriority w:val="99"/>
    <w:semiHidden/>
    <w:unhideWhenUsed/>
    <w:rsid w:val="00E30A9F"/>
  </w:style>
  <w:style w:type="numbering" w:customStyle="1" w:styleId="NoList33">
    <w:name w:val="No List33"/>
    <w:next w:val="NoList"/>
    <w:uiPriority w:val="99"/>
    <w:semiHidden/>
    <w:unhideWhenUsed/>
    <w:rsid w:val="00E30A9F"/>
  </w:style>
  <w:style w:type="numbering" w:customStyle="1" w:styleId="NoList34">
    <w:name w:val="No List34"/>
    <w:next w:val="NoList"/>
    <w:uiPriority w:val="99"/>
    <w:semiHidden/>
    <w:unhideWhenUsed/>
    <w:rsid w:val="00E30A9F"/>
  </w:style>
  <w:style w:type="numbering" w:customStyle="1" w:styleId="NoList35">
    <w:name w:val="No List35"/>
    <w:next w:val="NoList"/>
    <w:uiPriority w:val="99"/>
    <w:semiHidden/>
    <w:unhideWhenUsed/>
    <w:rsid w:val="00E30A9F"/>
  </w:style>
  <w:style w:type="numbering" w:customStyle="1" w:styleId="NoList42">
    <w:name w:val="No List42"/>
    <w:next w:val="NoList"/>
    <w:uiPriority w:val="99"/>
    <w:semiHidden/>
    <w:unhideWhenUsed/>
    <w:rsid w:val="00E30A9F"/>
  </w:style>
  <w:style w:type="numbering" w:customStyle="1" w:styleId="NoList411">
    <w:name w:val="No List411"/>
    <w:next w:val="NoList"/>
    <w:uiPriority w:val="99"/>
    <w:semiHidden/>
    <w:unhideWhenUsed/>
    <w:rsid w:val="00E30A9F"/>
  </w:style>
  <w:style w:type="numbering" w:customStyle="1" w:styleId="NoList4111">
    <w:name w:val="No List4111"/>
    <w:next w:val="NoList"/>
    <w:uiPriority w:val="99"/>
    <w:semiHidden/>
    <w:unhideWhenUsed/>
    <w:rsid w:val="00E30A9F"/>
  </w:style>
  <w:style w:type="numbering" w:customStyle="1" w:styleId="NoList41111">
    <w:name w:val="No List41111"/>
    <w:next w:val="NoList"/>
    <w:uiPriority w:val="99"/>
    <w:semiHidden/>
    <w:unhideWhenUsed/>
    <w:rsid w:val="00E30A9F"/>
  </w:style>
  <w:style w:type="numbering" w:customStyle="1" w:styleId="NoList421">
    <w:name w:val="No List421"/>
    <w:next w:val="NoList"/>
    <w:uiPriority w:val="99"/>
    <w:semiHidden/>
    <w:unhideWhenUsed/>
    <w:rsid w:val="00E30A9F"/>
  </w:style>
  <w:style w:type="numbering" w:customStyle="1" w:styleId="NoList4211">
    <w:name w:val="No List4211"/>
    <w:next w:val="NoList"/>
    <w:uiPriority w:val="99"/>
    <w:semiHidden/>
    <w:unhideWhenUsed/>
    <w:rsid w:val="00E30A9F"/>
  </w:style>
  <w:style w:type="numbering" w:customStyle="1" w:styleId="NoList43">
    <w:name w:val="No List43"/>
    <w:next w:val="NoList"/>
    <w:uiPriority w:val="99"/>
    <w:semiHidden/>
    <w:unhideWhenUsed/>
    <w:rsid w:val="00E30A9F"/>
  </w:style>
  <w:style w:type="numbering" w:customStyle="1" w:styleId="NoList44">
    <w:name w:val="No List44"/>
    <w:next w:val="NoList"/>
    <w:uiPriority w:val="99"/>
    <w:semiHidden/>
    <w:unhideWhenUsed/>
    <w:rsid w:val="00E30A9F"/>
  </w:style>
  <w:style w:type="numbering" w:customStyle="1" w:styleId="NoList45">
    <w:name w:val="No List45"/>
    <w:next w:val="NoList"/>
    <w:uiPriority w:val="99"/>
    <w:semiHidden/>
    <w:unhideWhenUsed/>
    <w:rsid w:val="00E30A9F"/>
  </w:style>
  <w:style w:type="numbering" w:customStyle="1" w:styleId="NoList52">
    <w:name w:val="No List52"/>
    <w:next w:val="NoList"/>
    <w:uiPriority w:val="99"/>
    <w:semiHidden/>
    <w:unhideWhenUsed/>
    <w:rsid w:val="00E30A9F"/>
  </w:style>
  <w:style w:type="numbering" w:customStyle="1" w:styleId="NoList511">
    <w:name w:val="No List511"/>
    <w:next w:val="NoList"/>
    <w:uiPriority w:val="99"/>
    <w:semiHidden/>
    <w:unhideWhenUsed/>
    <w:rsid w:val="00E30A9F"/>
  </w:style>
  <w:style w:type="numbering" w:customStyle="1" w:styleId="NoList5111">
    <w:name w:val="No List5111"/>
    <w:next w:val="NoList"/>
    <w:uiPriority w:val="99"/>
    <w:semiHidden/>
    <w:unhideWhenUsed/>
    <w:rsid w:val="00E30A9F"/>
  </w:style>
  <w:style w:type="numbering" w:customStyle="1" w:styleId="NoList51111">
    <w:name w:val="No List51111"/>
    <w:next w:val="NoList"/>
    <w:uiPriority w:val="99"/>
    <w:semiHidden/>
    <w:unhideWhenUsed/>
    <w:rsid w:val="00E30A9F"/>
  </w:style>
  <w:style w:type="numbering" w:customStyle="1" w:styleId="NoList521">
    <w:name w:val="No List521"/>
    <w:next w:val="NoList"/>
    <w:uiPriority w:val="99"/>
    <w:semiHidden/>
    <w:unhideWhenUsed/>
    <w:rsid w:val="00E30A9F"/>
  </w:style>
  <w:style w:type="numbering" w:customStyle="1" w:styleId="NoList5211">
    <w:name w:val="No List5211"/>
    <w:next w:val="NoList"/>
    <w:uiPriority w:val="99"/>
    <w:semiHidden/>
    <w:unhideWhenUsed/>
    <w:rsid w:val="00E30A9F"/>
  </w:style>
  <w:style w:type="numbering" w:customStyle="1" w:styleId="NoList53">
    <w:name w:val="No List53"/>
    <w:next w:val="NoList"/>
    <w:uiPriority w:val="99"/>
    <w:semiHidden/>
    <w:unhideWhenUsed/>
    <w:rsid w:val="00E30A9F"/>
  </w:style>
  <w:style w:type="numbering" w:customStyle="1" w:styleId="NoList54">
    <w:name w:val="No List54"/>
    <w:next w:val="NoList"/>
    <w:uiPriority w:val="99"/>
    <w:semiHidden/>
    <w:unhideWhenUsed/>
    <w:rsid w:val="00E30A9F"/>
  </w:style>
  <w:style w:type="numbering" w:customStyle="1" w:styleId="NoList55">
    <w:name w:val="No List55"/>
    <w:next w:val="NoList"/>
    <w:uiPriority w:val="99"/>
    <w:semiHidden/>
    <w:unhideWhenUsed/>
    <w:rsid w:val="00E30A9F"/>
  </w:style>
  <w:style w:type="numbering" w:customStyle="1" w:styleId="NoList62">
    <w:name w:val="No List62"/>
    <w:next w:val="NoList"/>
    <w:uiPriority w:val="99"/>
    <w:semiHidden/>
    <w:unhideWhenUsed/>
    <w:rsid w:val="00E30A9F"/>
  </w:style>
  <w:style w:type="numbering" w:customStyle="1" w:styleId="NoList611">
    <w:name w:val="No List611"/>
    <w:next w:val="NoList"/>
    <w:uiPriority w:val="99"/>
    <w:semiHidden/>
    <w:unhideWhenUsed/>
    <w:rsid w:val="00E30A9F"/>
  </w:style>
  <w:style w:type="numbering" w:customStyle="1" w:styleId="NoList6111">
    <w:name w:val="No List6111"/>
    <w:next w:val="NoList"/>
    <w:uiPriority w:val="99"/>
    <w:semiHidden/>
    <w:unhideWhenUsed/>
    <w:rsid w:val="00E30A9F"/>
  </w:style>
  <w:style w:type="numbering" w:customStyle="1" w:styleId="NoList61111">
    <w:name w:val="No List61111"/>
    <w:next w:val="NoList"/>
    <w:uiPriority w:val="99"/>
    <w:semiHidden/>
    <w:unhideWhenUsed/>
    <w:rsid w:val="00E30A9F"/>
  </w:style>
  <w:style w:type="numbering" w:customStyle="1" w:styleId="NoList621">
    <w:name w:val="No List621"/>
    <w:next w:val="NoList"/>
    <w:uiPriority w:val="99"/>
    <w:semiHidden/>
    <w:unhideWhenUsed/>
    <w:rsid w:val="00E30A9F"/>
  </w:style>
  <w:style w:type="numbering" w:customStyle="1" w:styleId="NoList6211">
    <w:name w:val="No List6211"/>
    <w:next w:val="NoList"/>
    <w:uiPriority w:val="99"/>
    <w:semiHidden/>
    <w:unhideWhenUsed/>
    <w:rsid w:val="00E30A9F"/>
  </w:style>
  <w:style w:type="numbering" w:customStyle="1" w:styleId="NoList63">
    <w:name w:val="No List63"/>
    <w:next w:val="NoList"/>
    <w:uiPriority w:val="99"/>
    <w:semiHidden/>
    <w:unhideWhenUsed/>
    <w:rsid w:val="00E30A9F"/>
  </w:style>
  <w:style w:type="numbering" w:customStyle="1" w:styleId="NoList64">
    <w:name w:val="No List64"/>
    <w:next w:val="NoList"/>
    <w:uiPriority w:val="99"/>
    <w:semiHidden/>
    <w:unhideWhenUsed/>
    <w:rsid w:val="00E30A9F"/>
  </w:style>
  <w:style w:type="numbering" w:customStyle="1" w:styleId="NoList65">
    <w:name w:val="No List65"/>
    <w:next w:val="NoList"/>
    <w:uiPriority w:val="99"/>
    <w:semiHidden/>
    <w:unhideWhenUsed/>
    <w:rsid w:val="00E30A9F"/>
  </w:style>
  <w:style w:type="numbering" w:customStyle="1" w:styleId="NoList72">
    <w:name w:val="No List72"/>
    <w:next w:val="NoList"/>
    <w:uiPriority w:val="99"/>
    <w:semiHidden/>
    <w:unhideWhenUsed/>
    <w:rsid w:val="00E30A9F"/>
  </w:style>
  <w:style w:type="numbering" w:customStyle="1" w:styleId="NoList7111">
    <w:name w:val="No List7111"/>
    <w:next w:val="NoList"/>
    <w:uiPriority w:val="99"/>
    <w:semiHidden/>
    <w:unhideWhenUsed/>
    <w:rsid w:val="00E30A9F"/>
  </w:style>
  <w:style w:type="numbering" w:customStyle="1" w:styleId="NoList71111">
    <w:name w:val="No List71111"/>
    <w:next w:val="NoList"/>
    <w:uiPriority w:val="99"/>
    <w:semiHidden/>
    <w:unhideWhenUsed/>
    <w:rsid w:val="00E30A9F"/>
  </w:style>
  <w:style w:type="numbering" w:customStyle="1" w:styleId="NoList711111">
    <w:name w:val="No List711111"/>
    <w:next w:val="NoList"/>
    <w:uiPriority w:val="99"/>
    <w:semiHidden/>
    <w:unhideWhenUsed/>
    <w:rsid w:val="00E30A9F"/>
  </w:style>
  <w:style w:type="numbering" w:customStyle="1" w:styleId="NoList721">
    <w:name w:val="No List721"/>
    <w:next w:val="NoList"/>
    <w:uiPriority w:val="99"/>
    <w:semiHidden/>
    <w:unhideWhenUsed/>
    <w:rsid w:val="00E30A9F"/>
  </w:style>
  <w:style w:type="numbering" w:customStyle="1" w:styleId="NoList7211">
    <w:name w:val="No List7211"/>
    <w:next w:val="NoList"/>
    <w:uiPriority w:val="99"/>
    <w:semiHidden/>
    <w:unhideWhenUsed/>
    <w:rsid w:val="00E30A9F"/>
  </w:style>
  <w:style w:type="numbering" w:customStyle="1" w:styleId="NoList73">
    <w:name w:val="No List73"/>
    <w:next w:val="NoList"/>
    <w:uiPriority w:val="99"/>
    <w:semiHidden/>
    <w:unhideWhenUsed/>
    <w:rsid w:val="00E30A9F"/>
  </w:style>
  <w:style w:type="numbering" w:customStyle="1" w:styleId="NoList74">
    <w:name w:val="No List74"/>
    <w:next w:val="NoList"/>
    <w:uiPriority w:val="99"/>
    <w:semiHidden/>
    <w:unhideWhenUsed/>
    <w:rsid w:val="00E30A9F"/>
  </w:style>
  <w:style w:type="numbering" w:customStyle="1" w:styleId="NoList75">
    <w:name w:val="No List75"/>
    <w:next w:val="NoList"/>
    <w:uiPriority w:val="99"/>
    <w:semiHidden/>
    <w:unhideWhenUsed/>
    <w:rsid w:val="00E30A9F"/>
  </w:style>
  <w:style w:type="numbering" w:customStyle="1" w:styleId="NoList81">
    <w:name w:val="No List81"/>
    <w:next w:val="NoList"/>
    <w:uiPriority w:val="99"/>
    <w:semiHidden/>
    <w:unhideWhenUsed/>
    <w:rsid w:val="00E30A9F"/>
  </w:style>
  <w:style w:type="numbering" w:customStyle="1" w:styleId="NoList811">
    <w:name w:val="No List811"/>
    <w:next w:val="NoList"/>
    <w:uiPriority w:val="99"/>
    <w:semiHidden/>
    <w:unhideWhenUsed/>
    <w:rsid w:val="00E30A9F"/>
  </w:style>
  <w:style w:type="numbering" w:customStyle="1" w:styleId="NoList8111">
    <w:name w:val="No List8111"/>
    <w:next w:val="NoList"/>
    <w:uiPriority w:val="99"/>
    <w:semiHidden/>
    <w:unhideWhenUsed/>
    <w:rsid w:val="00E30A9F"/>
  </w:style>
  <w:style w:type="numbering" w:customStyle="1" w:styleId="NoList82">
    <w:name w:val="No List82"/>
    <w:next w:val="NoList"/>
    <w:uiPriority w:val="99"/>
    <w:semiHidden/>
    <w:unhideWhenUsed/>
    <w:rsid w:val="00E30A9F"/>
  </w:style>
  <w:style w:type="numbering" w:customStyle="1" w:styleId="NoList821">
    <w:name w:val="No List821"/>
    <w:next w:val="NoList"/>
    <w:uiPriority w:val="99"/>
    <w:semiHidden/>
    <w:unhideWhenUsed/>
    <w:rsid w:val="00E30A9F"/>
  </w:style>
  <w:style w:type="numbering" w:customStyle="1" w:styleId="NoList83">
    <w:name w:val="No List83"/>
    <w:next w:val="NoList"/>
    <w:uiPriority w:val="99"/>
    <w:semiHidden/>
    <w:unhideWhenUsed/>
    <w:rsid w:val="00E30A9F"/>
  </w:style>
  <w:style w:type="numbering" w:customStyle="1" w:styleId="NoList841">
    <w:name w:val="No List841"/>
    <w:next w:val="NoList"/>
    <w:uiPriority w:val="99"/>
    <w:semiHidden/>
    <w:unhideWhenUsed/>
    <w:rsid w:val="00E30A9F"/>
  </w:style>
  <w:style w:type="numbering" w:customStyle="1" w:styleId="NoList851">
    <w:name w:val="No List851"/>
    <w:next w:val="NoList"/>
    <w:uiPriority w:val="99"/>
    <w:semiHidden/>
    <w:unhideWhenUsed/>
    <w:rsid w:val="00E30A9F"/>
  </w:style>
  <w:style w:type="numbering" w:customStyle="1" w:styleId="NoList910">
    <w:name w:val="No List910"/>
    <w:next w:val="NoList"/>
    <w:uiPriority w:val="99"/>
    <w:semiHidden/>
    <w:unhideWhenUsed/>
    <w:rsid w:val="00E30A9F"/>
  </w:style>
  <w:style w:type="numbering" w:customStyle="1" w:styleId="NoList917">
    <w:name w:val="No List917"/>
    <w:next w:val="NoList"/>
    <w:uiPriority w:val="99"/>
    <w:semiHidden/>
    <w:unhideWhenUsed/>
    <w:rsid w:val="00E30A9F"/>
  </w:style>
  <w:style w:type="numbering" w:customStyle="1" w:styleId="NoList9116">
    <w:name w:val="No List9116"/>
    <w:next w:val="NoList"/>
    <w:uiPriority w:val="99"/>
    <w:semiHidden/>
    <w:unhideWhenUsed/>
    <w:rsid w:val="00E30A9F"/>
  </w:style>
  <w:style w:type="numbering" w:customStyle="1" w:styleId="NoList926">
    <w:name w:val="No List926"/>
    <w:next w:val="NoList"/>
    <w:uiPriority w:val="99"/>
    <w:semiHidden/>
    <w:unhideWhenUsed/>
    <w:rsid w:val="00E30A9F"/>
  </w:style>
  <w:style w:type="numbering" w:customStyle="1" w:styleId="NoList9211">
    <w:name w:val="No List9211"/>
    <w:next w:val="NoList"/>
    <w:uiPriority w:val="99"/>
    <w:semiHidden/>
    <w:unhideWhenUsed/>
    <w:rsid w:val="00E30A9F"/>
  </w:style>
  <w:style w:type="numbering" w:customStyle="1" w:styleId="NoList936">
    <w:name w:val="No List936"/>
    <w:next w:val="NoList"/>
    <w:uiPriority w:val="99"/>
    <w:semiHidden/>
    <w:unhideWhenUsed/>
    <w:rsid w:val="00E30A9F"/>
  </w:style>
  <w:style w:type="numbering" w:customStyle="1" w:styleId="NoList941">
    <w:name w:val="No List941"/>
    <w:next w:val="NoList"/>
    <w:uiPriority w:val="99"/>
    <w:semiHidden/>
    <w:unhideWhenUsed/>
    <w:rsid w:val="00E30A9F"/>
  </w:style>
  <w:style w:type="numbering" w:customStyle="1" w:styleId="NoList951">
    <w:name w:val="No List951"/>
    <w:next w:val="NoList"/>
    <w:uiPriority w:val="99"/>
    <w:semiHidden/>
    <w:unhideWhenUsed/>
    <w:rsid w:val="00E30A9F"/>
  </w:style>
  <w:style w:type="character" w:customStyle="1" w:styleId="PlainTextChar1">
    <w:name w:val="Plain Text Char1"/>
    <w:uiPriority w:val="99"/>
    <w:semiHidden/>
    <w:rsid w:val="00E30A9F"/>
    <w:rPr>
      <w:rFonts w:ascii="Consolas" w:hAnsi="Consolas" w:cs="Times New Roman"/>
      <w:sz w:val="21"/>
      <w:szCs w:val="21"/>
      <w:lang w:bidi="ar-SA"/>
    </w:rPr>
  </w:style>
  <w:style w:type="paragraph" w:customStyle="1" w:styleId="rtecenter">
    <w:name w:val="rtecenter"/>
    <w:basedOn w:val="Normal"/>
    <w:uiPriority w:val="99"/>
    <w:rsid w:val="00E30A9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eastAsia="el-GR" w:bidi="ar-SA"/>
    </w:rPr>
  </w:style>
  <w:style w:type="paragraph" w:customStyle="1" w:styleId="rteleft">
    <w:name w:val="rteleft"/>
    <w:basedOn w:val="Normal"/>
    <w:uiPriority w:val="99"/>
    <w:rsid w:val="00E30A9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b w:val="0"/>
      <w:sz w:val="24"/>
      <w:szCs w:val="24"/>
      <w:lang w:eastAsia="el-GR" w:bidi="ar-SA"/>
    </w:rPr>
  </w:style>
  <w:style w:type="character" w:customStyle="1" w:styleId="sep">
    <w:name w:val="sep"/>
    <w:basedOn w:val="DefaultParagraphFont"/>
    <w:rsid w:val="00E30A9F"/>
  </w:style>
  <w:style w:type="character" w:customStyle="1" w:styleId="ss">
    <w:name w:val="ss"/>
    <w:rsid w:val="00E30A9F"/>
  </w:style>
  <w:style w:type="paragraph" w:customStyle="1" w:styleId="stix1">
    <w:name w:val="stix1"/>
    <w:basedOn w:val="Normal"/>
    <w:uiPriority w:val="99"/>
    <w:rsid w:val="00E30A9F"/>
    <w:pPr>
      <w:autoSpaceDE w:val="0"/>
      <w:autoSpaceDN w:val="0"/>
      <w:adjustRightInd w:val="0"/>
      <w:jc w:val="center"/>
    </w:pPr>
    <w:rPr>
      <w:rFonts w:cs="Times New Roman"/>
      <w:b w:val="0"/>
      <w:sz w:val="20"/>
      <w:lang w:eastAsia="el-GR" w:bidi="ar-SA"/>
    </w:rPr>
  </w:style>
  <w:style w:type="character" w:customStyle="1" w:styleId="StyleAccent3">
    <w:name w:val="Style Accent 3"/>
    <w:uiPriority w:val="99"/>
    <w:rsid w:val="00E30A9F"/>
    <w:rPr>
      <w:rFonts w:cs="Times New Roman"/>
      <w:color w:val="0070C0"/>
    </w:rPr>
  </w:style>
  <w:style w:type="paragraph" w:customStyle="1" w:styleId="Style4">
    <w:name w:val="Style4"/>
    <w:basedOn w:val="Normal"/>
    <w:uiPriority w:val="99"/>
    <w:rsid w:val="00E30A9F"/>
    <w:pPr>
      <w:autoSpaceDE w:val="0"/>
      <w:autoSpaceDN w:val="0"/>
      <w:adjustRightInd w:val="0"/>
      <w:spacing w:line="643" w:lineRule="exact"/>
      <w:jc w:val="center"/>
    </w:pPr>
    <w:rPr>
      <w:rFonts w:cs="Times New Roman"/>
      <w:b w:val="0"/>
      <w:lang w:eastAsia="el-GR" w:bidi="ar-SA"/>
    </w:rPr>
  </w:style>
  <w:style w:type="numbering" w:customStyle="1" w:styleId="NoList30">
    <w:name w:val="No List30"/>
    <w:next w:val="NoList"/>
    <w:uiPriority w:val="99"/>
    <w:semiHidden/>
    <w:unhideWhenUsed/>
    <w:rsid w:val="00E30A9F"/>
  </w:style>
  <w:style w:type="paragraph" w:styleId="Revision">
    <w:name w:val="Revision"/>
    <w:hidden/>
    <w:uiPriority w:val="99"/>
    <w:semiHidden/>
    <w:rsid w:val="00E30A9F"/>
    <w:rPr>
      <w:rFonts w:ascii="Palatino Linotype" w:hAnsi="Palatino Linotype"/>
      <w:sz w:val="24"/>
      <w:lang w:bidi="ar-SA"/>
    </w:rPr>
  </w:style>
  <w:style w:type="paragraph" w:customStyle="1" w:styleId="Header1">
    <w:name w:val="Header1"/>
    <w:basedOn w:val="Normal"/>
    <w:next w:val="Header"/>
    <w:uiPriority w:val="99"/>
    <w:unhideWhenUsed/>
    <w:rsid w:val="00E30A9F"/>
    <w:pPr>
      <w:tabs>
        <w:tab w:val="center" w:pos="4153"/>
        <w:tab w:val="right" w:pos="8306"/>
      </w:tabs>
    </w:pPr>
    <w:rPr>
      <w:rFonts w:eastAsia="Calibri" w:cs="Times New Roman"/>
    </w:rPr>
  </w:style>
  <w:style w:type="character" w:customStyle="1" w:styleId="QuoteChar1">
    <w:name w:val="Quote Char1"/>
    <w:basedOn w:val="DefaultParagraphFont"/>
    <w:uiPriority w:val="29"/>
    <w:rsid w:val="00E30A9F"/>
    <w:rPr>
      <w:rFonts w:ascii="GFS DidotClassic" w:hAnsi="GFS DidotClassic"/>
      <w:b/>
      <w:i/>
      <w:iCs/>
      <w:color w:val="404040"/>
      <w:sz w:val="32"/>
      <w:szCs w:val="20"/>
    </w:rPr>
  </w:style>
  <w:style w:type="paragraph" w:customStyle="1" w:styleId="Quote1">
    <w:name w:val="Quote1"/>
    <w:basedOn w:val="Normal"/>
    <w:next w:val="Normal"/>
    <w:uiPriority w:val="29"/>
    <w:qFormat/>
    <w:rsid w:val="00E30A9F"/>
    <w:pPr>
      <w:widowControl/>
      <w:spacing w:before="200" w:after="160" w:line="276" w:lineRule="auto"/>
      <w:ind w:left="864" w:right="864"/>
      <w:jc w:val="center"/>
    </w:pPr>
    <w:rPr>
      <w:rFonts w:cs="Times New Roman"/>
      <w:i/>
      <w:iCs/>
      <w:color w:val="404040"/>
      <w:szCs w:val="22"/>
    </w:rPr>
  </w:style>
  <w:style w:type="numbering" w:customStyle="1" w:styleId="NoList312">
    <w:name w:val="No List312"/>
    <w:next w:val="NoList"/>
    <w:uiPriority w:val="99"/>
    <w:semiHidden/>
    <w:unhideWhenUsed/>
    <w:rsid w:val="00E30A9F"/>
  </w:style>
  <w:style w:type="numbering" w:customStyle="1" w:styleId="NoList412">
    <w:name w:val="No List412"/>
    <w:next w:val="NoList"/>
    <w:uiPriority w:val="99"/>
    <w:semiHidden/>
    <w:unhideWhenUsed/>
    <w:rsid w:val="00E30A9F"/>
  </w:style>
  <w:style w:type="numbering" w:customStyle="1" w:styleId="NoList512">
    <w:name w:val="No List512"/>
    <w:next w:val="NoList"/>
    <w:uiPriority w:val="99"/>
    <w:semiHidden/>
    <w:unhideWhenUsed/>
    <w:rsid w:val="00E30A9F"/>
  </w:style>
  <w:style w:type="numbering" w:customStyle="1" w:styleId="NoList612">
    <w:name w:val="No List612"/>
    <w:next w:val="NoList"/>
    <w:uiPriority w:val="99"/>
    <w:semiHidden/>
    <w:unhideWhenUsed/>
    <w:rsid w:val="00E30A9F"/>
  </w:style>
  <w:style w:type="numbering" w:customStyle="1" w:styleId="NoList2112">
    <w:name w:val="No List2112"/>
    <w:next w:val="NoList"/>
    <w:uiPriority w:val="99"/>
    <w:semiHidden/>
    <w:unhideWhenUsed/>
    <w:rsid w:val="00E30A9F"/>
  </w:style>
  <w:style w:type="numbering" w:customStyle="1" w:styleId="NoList3112">
    <w:name w:val="No List3112"/>
    <w:next w:val="NoList"/>
    <w:uiPriority w:val="99"/>
    <w:semiHidden/>
    <w:unhideWhenUsed/>
    <w:rsid w:val="00E30A9F"/>
  </w:style>
  <w:style w:type="numbering" w:customStyle="1" w:styleId="NoList4112">
    <w:name w:val="No List4112"/>
    <w:next w:val="NoList"/>
    <w:uiPriority w:val="99"/>
    <w:semiHidden/>
    <w:unhideWhenUsed/>
    <w:rsid w:val="00E30A9F"/>
  </w:style>
  <w:style w:type="numbering" w:customStyle="1" w:styleId="NoList5112">
    <w:name w:val="No List5112"/>
    <w:next w:val="NoList"/>
    <w:uiPriority w:val="99"/>
    <w:semiHidden/>
    <w:unhideWhenUsed/>
    <w:rsid w:val="00E30A9F"/>
  </w:style>
  <w:style w:type="numbering" w:customStyle="1" w:styleId="NoList2121">
    <w:name w:val="No List2121"/>
    <w:next w:val="NoList"/>
    <w:uiPriority w:val="99"/>
    <w:semiHidden/>
    <w:unhideWhenUsed/>
    <w:rsid w:val="00E30A9F"/>
  </w:style>
  <w:style w:type="numbering" w:customStyle="1" w:styleId="NoList3121">
    <w:name w:val="No List3121"/>
    <w:next w:val="NoList"/>
    <w:uiPriority w:val="99"/>
    <w:semiHidden/>
    <w:unhideWhenUsed/>
    <w:rsid w:val="00E30A9F"/>
  </w:style>
  <w:style w:type="numbering" w:customStyle="1" w:styleId="NoList4121">
    <w:name w:val="No List4121"/>
    <w:next w:val="NoList"/>
    <w:uiPriority w:val="99"/>
    <w:semiHidden/>
    <w:unhideWhenUsed/>
    <w:rsid w:val="00E30A9F"/>
  </w:style>
  <w:style w:type="numbering" w:customStyle="1" w:styleId="NoList5121">
    <w:name w:val="No List5121"/>
    <w:next w:val="NoList"/>
    <w:uiPriority w:val="99"/>
    <w:semiHidden/>
    <w:unhideWhenUsed/>
    <w:rsid w:val="00E30A9F"/>
  </w:style>
  <w:style w:type="numbering" w:customStyle="1" w:styleId="NoList112111">
    <w:name w:val="No List112111"/>
    <w:next w:val="NoList"/>
    <w:uiPriority w:val="99"/>
    <w:semiHidden/>
    <w:unhideWhenUsed/>
    <w:rsid w:val="00E30A9F"/>
  </w:style>
  <w:style w:type="numbering" w:customStyle="1" w:styleId="NoList411111">
    <w:name w:val="No List411111"/>
    <w:next w:val="NoList"/>
    <w:uiPriority w:val="99"/>
    <w:semiHidden/>
    <w:unhideWhenUsed/>
    <w:rsid w:val="00E30A9F"/>
  </w:style>
  <w:style w:type="numbering" w:customStyle="1" w:styleId="NoList511111">
    <w:name w:val="No List511111"/>
    <w:next w:val="NoList"/>
    <w:uiPriority w:val="99"/>
    <w:semiHidden/>
    <w:unhideWhenUsed/>
    <w:rsid w:val="00E30A9F"/>
  </w:style>
  <w:style w:type="numbering" w:customStyle="1" w:styleId="NoList611111">
    <w:name w:val="No List611111"/>
    <w:next w:val="NoList"/>
    <w:uiPriority w:val="99"/>
    <w:semiHidden/>
    <w:unhideWhenUsed/>
    <w:rsid w:val="00E30A9F"/>
  </w:style>
  <w:style w:type="numbering" w:customStyle="1" w:styleId="NoList31111111">
    <w:name w:val="No List31111111"/>
    <w:next w:val="NoList"/>
    <w:uiPriority w:val="99"/>
    <w:semiHidden/>
    <w:unhideWhenUsed/>
    <w:rsid w:val="00E30A9F"/>
  </w:style>
  <w:style w:type="numbering" w:customStyle="1" w:styleId="NoList4111111">
    <w:name w:val="No List4111111"/>
    <w:next w:val="NoList"/>
    <w:uiPriority w:val="99"/>
    <w:semiHidden/>
    <w:unhideWhenUsed/>
    <w:rsid w:val="00E30A9F"/>
  </w:style>
  <w:style w:type="numbering" w:customStyle="1" w:styleId="NoList5111111">
    <w:name w:val="No List5111111"/>
    <w:next w:val="NoList"/>
    <w:uiPriority w:val="99"/>
    <w:semiHidden/>
    <w:unhideWhenUsed/>
    <w:rsid w:val="00E30A9F"/>
  </w:style>
  <w:style w:type="numbering" w:customStyle="1" w:styleId="NoList36">
    <w:name w:val="No List36"/>
    <w:next w:val="NoList"/>
    <w:uiPriority w:val="99"/>
    <w:semiHidden/>
    <w:unhideWhenUsed/>
    <w:rsid w:val="00E30A9F"/>
  </w:style>
  <w:style w:type="numbering" w:customStyle="1" w:styleId="NoList37">
    <w:name w:val="No List37"/>
    <w:next w:val="NoList"/>
    <w:uiPriority w:val="99"/>
    <w:semiHidden/>
    <w:unhideWhenUsed/>
    <w:rsid w:val="00E30A9F"/>
  </w:style>
  <w:style w:type="numbering" w:customStyle="1" w:styleId="NoList120">
    <w:name w:val="No List120"/>
    <w:next w:val="NoList"/>
    <w:uiPriority w:val="99"/>
    <w:semiHidden/>
    <w:unhideWhenUsed/>
    <w:rsid w:val="00E30A9F"/>
  </w:style>
  <w:style w:type="numbering" w:customStyle="1" w:styleId="NoList213">
    <w:name w:val="No List213"/>
    <w:next w:val="NoList"/>
    <w:uiPriority w:val="99"/>
    <w:semiHidden/>
    <w:unhideWhenUsed/>
    <w:rsid w:val="00E30A9F"/>
  </w:style>
  <w:style w:type="numbering" w:customStyle="1" w:styleId="NoList38">
    <w:name w:val="No List38"/>
    <w:next w:val="NoList"/>
    <w:uiPriority w:val="99"/>
    <w:semiHidden/>
    <w:unhideWhenUsed/>
    <w:rsid w:val="00E30A9F"/>
  </w:style>
  <w:style w:type="numbering" w:customStyle="1" w:styleId="NoList46">
    <w:name w:val="No List46"/>
    <w:next w:val="NoList"/>
    <w:uiPriority w:val="99"/>
    <w:semiHidden/>
    <w:unhideWhenUsed/>
    <w:rsid w:val="00E30A9F"/>
  </w:style>
  <w:style w:type="numbering" w:customStyle="1" w:styleId="NoList56">
    <w:name w:val="No List56"/>
    <w:next w:val="NoList"/>
    <w:uiPriority w:val="99"/>
    <w:semiHidden/>
    <w:unhideWhenUsed/>
    <w:rsid w:val="00E30A9F"/>
  </w:style>
  <w:style w:type="numbering" w:customStyle="1" w:styleId="NoList66">
    <w:name w:val="No List66"/>
    <w:next w:val="NoList"/>
    <w:uiPriority w:val="99"/>
    <w:semiHidden/>
    <w:unhideWhenUsed/>
    <w:rsid w:val="00E30A9F"/>
  </w:style>
  <w:style w:type="numbering" w:customStyle="1" w:styleId="NoList1110">
    <w:name w:val="No List1110"/>
    <w:next w:val="NoList"/>
    <w:uiPriority w:val="99"/>
    <w:semiHidden/>
    <w:unhideWhenUsed/>
    <w:rsid w:val="00E30A9F"/>
  </w:style>
  <w:style w:type="numbering" w:customStyle="1" w:styleId="NoList1115">
    <w:name w:val="No List1115"/>
    <w:next w:val="NoList"/>
    <w:uiPriority w:val="99"/>
    <w:semiHidden/>
    <w:unhideWhenUsed/>
    <w:rsid w:val="00E30A9F"/>
  </w:style>
  <w:style w:type="numbering" w:customStyle="1" w:styleId="NoList214">
    <w:name w:val="No List214"/>
    <w:next w:val="NoList"/>
    <w:uiPriority w:val="99"/>
    <w:semiHidden/>
    <w:unhideWhenUsed/>
    <w:rsid w:val="00E30A9F"/>
  </w:style>
  <w:style w:type="numbering" w:customStyle="1" w:styleId="NoList313">
    <w:name w:val="No List313"/>
    <w:next w:val="NoList"/>
    <w:uiPriority w:val="99"/>
    <w:semiHidden/>
    <w:unhideWhenUsed/>
    <w:rsid w:val="00E30A9F"/>
  </w:style>
  <w:style w:type="numbering" w:customStyle="1" w:styleId="NoList413">
    <w:name w:val="No List413"/>
    <w:next w:val="NoList"/>
    <w:uiPriority w:val="99"/>
    <w:semiHidden/>
    <w:unhideWhenUsed/>
    <w:rsid w:val="00E30A9F"/>
  </w:style>
  <w:style w:type="numbering" w:customStyle="1" w:styleId="NoList513">
    <w:name w:val="No List513"/>
    <w:next w:val="NoList"/>
    <w:uiPriority w:val="99"/>
    <w:semiHidden/>
    <w:unhideWhenUsed/>
    <w:rsid w:val="00E30A9F"/>
  </w:style>
  <w:style w:type="numbering" w:customStyle="1" w:styleId="NoList76">
    <w:name w:val="No List76"/>
    <w:next w:val="NoList"/>
    <w:uiPriority w:val="99"/>
    <w:semiHidden/>
    <w:unhideWhenUsed/>
    <w:rsid w:val="00E30A9F"/>
  </w:style>
  <w:style w:type="numbering" w:customStyle="1" w:styleId="NoList126">
    <w:name w:val="No List126"/>
    <w:next w:val="NoList"/>
    <w:uiPriority w:val="99"/>
    <w:semiHidden/>
    <w:unhideWhenUsed/>
    <w:rsid w:val="00E30A9F"/>
  </w:style>
  <w:style w:type="numbering" w:customStyle="1" w:styleId="NoList1122">
    <w:name w:val="No List1122"/>
    <w:next w:val="NoList"/>
    <w:uiPriority w:val="99"/>
    <w:semiHidden/>
    <w:unhideWhenUsed/>
    <w:rsid w:val="00E30A9F"/>
  </w:style>
  <w:style w:type="numbering" w:customStyle="1" w:styleId="NoList222">
    <w:name w:val="No List222"/>
    <w:next w:val="NoList"/>
    <w:uiPriority w:val="99"/>
    <w:semiHidden/>
    <w:unhideWhenUsed/>
    <w:rsid w:val="00E30A9F"/>
  </w:style>
  <w:style w:type="numbering" w:customStyle="1" w:styleId="NoList322">
    <w:name w:val="No List322"/>
    <w:next w:val="NoList"/>
    <w:uiPriority w:val="99"/>
    <w:semiHidden/>
    <w:unhideWhenUsed/>
    <w:rsid w:val="00E30A9F"/>
  </w:style>
  <w:style w:type="numbering" w:customStyle="1" w:styleId="NoList422">
    <w:name w:val="No List422"/>
    <w:next w:val="NoList"/>
    <w:uiPriority w:val="99"/>
    <w:semiHidden/>
    <w:unhideWhenUsed/>
    <w:rsid w:val="00E30A9F"/>
  </w:style>
  <w:style w:type="numbering" w:customStyle="1" w:styleId="NoList522">
    <w:name w:val="No List522"/>
    <w:next w:val="NoList"/>
    <w:uiPriority w:val="99"/>
    <w:semiHidden/>
    <w:unhideWhenUsed/>
    <w:rsid w:val="00E30A9F"/>
  </w:style>
  <w:style w:type="numbering" w:customStyle="1" w:styleId="NoList613">
    <w:name w:val="No List613"/>
    <w:next w:val="NoList"/>
    <w:uiPriority w:val="99"/>
    <w:semiHidden/>
    <w:unhideWhenUsed/>
    <w:rsid w:val="00E30A9F"/>
  </w:style>
  <w:style w:type="numbering" w:customStyle="1" w:styleId="NoList1212">
    <w:name w:val="No List1212"/>
    <w:next w:val="NoList"/>
    <w:uiPriority w:val="99"/>
    <w:semiHidden/>
    <w:unhideWhenUsed/>
    <w:rsid w:val="00E30A9F"/>
  </w:style>
  <w:style w:type="numbering" w:customStyle="1" w:styleId="NoList2113">
    <w:name w:val="No List2113"/>
    <w:next w:val="NoList"/>
    <w:uiPriority w:val="99"/>
    <w:semiHidden/>
    <w:unhideWhenUsed/>
    <w:rsid w:val="00E30A9F"/>
  </w:style>
  <w:style w:type="numbering" w:customStyle="1" w:styleId="NoList3113">
    <w:name w:val="No List3113"/>
    <w:next w:val="NoList"/>
    <w:uiPriority w:val="99"/>
    <w:semiHidden/>
    <w:unhideWhenUsed/>
    <w:rsid w:val="00E30A9F"/>
  </w:style>
  <w:style w:type="numbering" w:customStyle="1" w:styleId="NoList4113">
    <w:name w:val="No List4113"/>
    <w:next w:val="NoList"/>
    <w:uiPriority w:val="99"/>
    <w:semiHidden/>
    <w:unhideWhenUsed/>
    <w:rsid w:val="00E30A9F"/>
  </w:style>
  <w:style w:type="numbering" w:customStyle="1" w:styleId="NoList5113">
    <w:name w:val="No List5113"/>
    <w:next w:val="NoList"/>
    <w:uiPriority w:val="99"/>
    <w:semiHidden/>
    <w:unhideWhenUsed/>
    <w:rsid w:val="00E30A9F"/>
  </w:style>
  <w:style w:type="numbering" w:customStyle="1" w:styleId="NoList6112">
    <w:name w:val="No List6112"/>
    <w:next w:val="NoList"/>
    <w:uiPriority w:val="99"/>
    <w:semiHidden/>
    <w:unhideWhenUsed/>
    <w:rsid w:val="00E30A9F"/>
  </w:style>
  <w:style w:type="numbering" w:customStyle="1" w:styleId="NoList11113">
    <w:name w:val="No List11113"/>
    <w:next w:val="NoList"/>
    <w:uiPriority w:val="99"/>
    <w:semiHidden/>
    <w:unhideWhenUsed/>
    <w:rsid w:val="00E30A9F"/>
  </w:style>
  <w:style w:type="numbering" w:customStyle="1" w:styleId="NoList111112">
    <w:name w:val="No List111112"/>
    <w:next w:val="NoList"/>
    <w:uiPriority w:val="99"/>
    <w:semiHidden/>
    <w:unhideWhenUsed/>
    <w:rsid w:val="00E30A9F"/>
  </w:style>
  <w:style w:type="numbering" w:customStyle="1" w:styleId="NoList21112">
    <w:name w:val="No List21112"/>
    <w:next w:val="NoList"/>
    <w:uiPriority w:val="99"/>
    <w:semiHidden/>
    <w:unhideWhenUsed/>
    <w:rsid w:val="00E30A9F"/>
  </w:style>
  <w:style w:type="numbering" w:customStyle="1" w:styleId="NoList31112">
    <w:name w:val="No List31112"/>
    <w:next w:val="NoList"/>
    <w:uiPriority w:val="99"/>
    <w:semiHidden/>
    <w:unhideWhenUsed/>
    <w:rsid w:val="00E30A9F"/>
  </w:style>
  <w:style w:type="numbering" w:customStyle="1" w:styleId="NoList41112">
    <w:name w:val="No List41112"/>
    <w:next w:val="NoList"/>
    <w:uiPriority w:val="99"/>
    <w:semiHidden/>
    <w:unhideWhenUsed/>
    <w:rsid w:val="00E30A9F"/>
  </w:style>
  <w:style w:type="numbering" w:customStyle="1" w:styleId="NoList51112">
    <w:name w:val="No List51112"/>
    <w:next w:val="NoList"/>
    <w:uiPriority w:val="99"/>
    <w:semiHidden/>
    <w:unhideWhenUsed/>
    <w:rsid w:val="00E30A9F"/>
  </w:style>
  <w:style w:type="numbering" w:customStyle="1" w:styleId="NoList810">
    <w:name w:val="No List810"/>
    <w:next w:val="NoList"/>
    <w:uiPriority w:val="99"/>
    <w:semiHidden/>
    <w:unhideWhenUsed/>
    <w:rsid w:val="00E30A9F"/>
  </w:style>
  <w:style w:type="numbering" w:customStyle="1" w:styleId="NoList136">
    <w:name w:val="No List136"/>
    <w:next w:val="NoList"/>
    <w:uiPriority w:val="99"/>
    <w:semiHidden/>
    <w:unhideWhenUsed/>
    <w:rsid w:val="00E30A9F"/>
  </w:style>
  <w:style w:type="numbering" w:customStyle="1" w:styleId="NoList1132">
    <w:name w:val="No List1132"/>
    <w:next w:val="NoList"/>
    <w:uiPriority w:val="99"/>
    <w:semiHidden/>
    <w:unhideWhenUsed/>
    <w:rsid w:val="00E30A9F"/>
  </w:style>
  <w:style w:type="numbering" w:customStyle="1" w:styleId="NoList232">
    <w:name w:val="No List232"/>
    <w:next w:val="NoList"/>
    <w:uiPriority w:val="99"/>
    <w:semiHidden/>
    <w:unhideWhenUsed/>
    <w:rsid w:val="00E30A9F"/>
  </w:style>
  <w:style w:type="numbering" w:customStyle="1" w:styleId="NoList331">
    <w:name w:val="No List331"/>
    <w:next w:val="NoList"/>
    <w:uiPriority w:val="99"/>
    <w:semiHidden/>
    <w:unhideWhenUsed/>
    <w:rsid w:val="00E30A9F"/>
  </w:style>
  <w:style w:type="numbering" w:customStyle="1" w:styleId="NoList431">
    <w:name w:val="No List431"/>
    <w:next w:val="NoList"/>
    <w:uiPriority w:val="99"/>
    <w:semiHidden/>
    <w:unhideWhenUsed/>
    <w:rsid w:val="00E30A9F"/>
  </w:style>
  <w:style w:type="numbering" w:customStyle="1" w:styleId="NoList531">
    <w:name w:val="No List531"/>
    <w:next w:val="NoList"/>
    <w:uiPriority w:val="99"/>
    <w:semiHidden/>
    <w:unhideWhenUsed/>
    <w:rsid w:val="00E30A9F"/>
  </w:style>
  <w:style w:type="numbering" w:customStyle="1" w:styleId="NoList622">
    <w:name w:val="No List622"/>
    <w:next w:val="NoList"/>
    <w:uiPriority w:val="99"/>
    <w:semiHidden/>
    <w:unhideWhenUsed/>
    <w:rsid w:val="00E30A9F"/>
  </w:style>
  <w:style w:type="numbering" w:customStyle="1" w:styleId="NoList1222">
    <w:name w:val="No List1222"/>
    <w:next w:val="NoList"/>
    <w:uiPriority w:val="99"/>
    <w:semiHidden/>
    <w:unhideWhenUsed/>
    <w:rsid w:val="00E30A9F"/>
  </w:style>
  <w:style w:type="numbering" w:customStyle="1" w:styleId="NoList2122">
    <w:name w:val="No List2122"/>
    <w:next w:val="NoList"/>
    <w:uiPriority w:val="99"/>
    <w:semiHidden/>
    <w:unhideWhenUsed/>
    <w:rsid w:val="00E30A9F"/>
  </w:style>
  <w:style w:type="numbering" w:customStyle="1" w:styleId="NoList3122">
    <w:name w:val="No List3122"/>
    <w:next w:val="NoList"/>
    <w:uiPriority w:val="99"/>
    <w:semiHidden/>
    <w:unhideWhenUsed/>
    <w:rsid w:val="00E30A9F"/>
  </w:style>
  <w:style w:type="numbering" w:customStyle="1" w:styleId="NoList4122">
    <w:name w:val="No List4122"/>
    <w:next w:val="NoList"/>
    <w:uiPriority w:val="99"/>
    <w:semiHidden/>
    <w:unhideWhenUsed/>
    <w:rsid w:val="00E30A9F"/>
  </w:style>
  <w:style w:type="numbering" w:customStyle="1" w:styleId="NoList5122">
    <w:name w:val="No List5122"/>
    <w:next w:val="NoList"/>
    <w:uiPriority w:val="99"/>
    <w:semiHidden/>
    <w:unhideWhenUsed/>
    <w:rsid w:val="00E30A9F"/>
  </w:style>
  <w:style w:type="numbering" w:customStyle="1" w:styleId="NoList6121">
    <w:name w:val="No List6121"/>
    <w:next w:val="NoList"/>
    <w:uiPriority w:val="99"/>
    <w:semiHidden/>
    <w:unhideWhenUsed/>
    <w:rsid w:val="00E30A9F"/>
  </w:style>
  <w:style w:type="numbering" w:customStyle="1" w:styleId="NoList11122">
    <w:name w:val="No List11122"/>
    <w:next w:val="NoList"/>
    <w:uiPriority w:val="99"/>
    <w:semiHidden/>
    <w:unhideWhenUsed/>
    <w:rsid w:val="00E30A9F"/>
  </w:style>
  <w:style w:type="numbering" w:customStyle="1" w:styleId="NoList111121">
    <w:name w:val="No List111121"/>
    <w:next w:val="NoList"/>
    <w:uiPriority w:val="99"/>
    <w:semiHidden/>
    <w:unhideWhenUsed/>
    <w:rsid w:val="00E30A9F"/>
  </w:style>
  <w:style w:type="numbering" w:customStyle="1" w:styleId="NoList21121">
    <w:name w:val="No List21121"/>
    <w:next w:val="NoList"/>
    <w:uiPriority w:val="99"/>
    <w:semiHidden/>
    <w:unhideWhenUsed/>
    <w:rsid w:val="00E30A9F"/>
  </w:style>
  <w:style w:type="numbering" w:customStyle="1" w:styleId="NoList31121">
    <w:name w:val="No List31121"/>
    <w:next w:val="NoList"/>
    <w:uiPriority w:val="99"/>
    <w:semiHidden/>
    <w:unhideWhenUsed/>
    <w:rsid w:val="00E30A9F"/>
  </w:style>
  <w:style w:type="numbering" w:customStyle="1" w:styleId="NoList41121">
    <w:name w:val="No List41121"/>
    <w:next w:val="NoList"/>
    <w:uiPriority w:val="99"/>
    <w:semiHidden/>
    <w:unhideWhenUsed/>
    <w:rsid w:val="00E30A9F"/>
  </w:style>
  <w:style w:type="numbering" w:customStyle="1" w:styleId="NoList51121">
    <w:name w:val="No List51121"/>
    <w:next w:val="NoList"/>
    <w:uiPriority w:val="99"/>
    <w:semiHidden/>
    <w:unhideWhenUsed/>
    <w:rsid w:val="00E30A9F"/>
  </w:style>
  <w:style w:type="numbering" w:customStyle="1" w:styleId="NoList712">
    <w:name w:val="No List712"/>
    <w:next w:val="NoList"/>
    <w:uiPriority w:val="99"/>
    <w:semiHidden/>
    <w:unhideWhenUsed/>
    <w:rsid w:val="00E30A9F"/>
  </w:style>
  <w:style w:type="numbering" w:customStyle="1" w:styleId="NoList1312">
    <w:name w:val="No List1312"/>
    <w:next w:val="NoList"/>
    <w:uiPriority w:val="99"/>
    <w:semiHidden/>
    <w:unhideWhenUsed/>
    <w:rsid w:val="00E30A9F"/>
  </w:style>
  <w:style w:type="numbering" w:customStyle="1" w:styleId="NoList2212">
    <w:name w:val="No List2212"/>
    <w:next w:val="NoList"/>
    <w:uiPriority w:val="99"/>
    <w:semiHidden/>
    <w:unhideWhenUsed/>
    <w:rsid w:val="00E30A9F"/>
  </w:style>
  <w:style w:type="numbering" w:customStyle="1" w:styleId="NoList3212">
    <w:name w:val="No List3212"/>
    <w:next w:val="NoList"/>
    <w:uiPriority w:val="99"/>
    <w:semiHidden/>
    <w:unhideWhenUsed/>
    <w:rsid w:val="00E30A9F"/>
  </w:style>
  <w:style w:type="numbering" w:customStyle="1" w:styleId="NoList4212">
    <w:name w:val="No List4212"/>
    <w:next w:val="NoList"/>
    <w:uiPriority w:val="99"/>
    <w:semiHidden/>
    <w:unhideWhenUsed/>
    <w:rsid w:val="00E30A9F"/>
  </w:style>
  <w:style w:type="numbering" w:customStyle="1" w:styleId="NoList5212">
    <w:name w:val="No List5212"/>
    <w:next w:val="NoList"/>
    <w:uiPriority w:val="99"/>
    <w:semiHidden/>
    <w:unhideWhenUsed/>
    <w:rsid w:val="00E30A9F"/>
  </w:style>
  <w:style w:type="numbering" w:customStyle="1" w:styleId="NoList6212">
    <w:name w:val="No List6212"/>
    <w:next w:val="NoList"/>
    <w:uiPriority w:val="99"/>
    <w:semiHidden/>
    <w:unhideWhenUsed/>
    <w:rsid w:val="00E30A9F"/>
  </w:style>
  <w:style w:type="numbering" w:customStyle="1" w:styleId="NoList11212">
    <w:name w:val="No List11212"/>
    <w:next w:val="NoList"/>
    <w:uiPriority w:val="99"/>
    <w:semiHidden/>
    <w:unhideWhenUsed/>
    <w:rsid w:val="00E30A9F"/>
  </w:style>
  <w:style w:type="numbering" w:customStyle="1" w:styleId="NoList111212">
    <w:name w:val="No List111212"/>
    <w:next w:val="NoList"/>
    <w:uiPriority w:val="99"/>
    <w:semiHidden/>
    <w:unhideWhenUsed/>
    <w:rsid w:val="00E30A9F"/>
  </w:style>
  <w:style w:type="numbering" w:customStyle="1" w:styleId="NoList21211">
    <w:name w:val="No List21211"/>
    <w:next w:val="NoList"/>
    <w:uiPriority w:val="99"/>
    <w:semiHidden/>
    <w:unhideWhenUsed/>
    <w:rsid w:val="00E30A9F"/>
  </w:style>
  <w:style w:type="numbering" w:customStyle="1" w:styleId="NoList31211">
    <w:name w:val="No List31211"/>
    <w:next w:val="NoList"/>
    <w:uiPriority w:val="99"/>
    <w:semiHidden/>
    <w:unhideWhenUsed/>
    <w:rsid w:val="00E30A9F"/>
  </w:style>
  <w:style w:type="numbering" w:customStyle="1" w:styleId="NoList41211">
    <w:name w:val="No List41211"/>
    <w:next w:val="NoList"/>
    <w:uiPriority w:val="99"/>
    <w:semiHidden/>
    <w:unhideWhenUsed/>
    <w:rsid w:val="00E30A9F"/>
  </w:style>
  <w:style w:type="numbering" w:customStyle="1" w:styleId="NoList51211">
    <w:name w:val="No List51211"/>
    <w:next w:val="NoList"/>
    <w:uiPriority w:val="99"/>
    <w:semiHidden/>
    <w:unhideWhenUsed/>
    <w:rsid w:val="00E30A9F"/>
  </w:style>
  <w:style w:type="numbering" w:customStyle="1" w:styleId="NoList7112">
    <w:name w:val="No List7112"/>
    <w:next w:val="NoList"/>
    <w:uiPriority w:val="99"/>
    <w:semiHidden/>
    <w:unhideWhenUsed/>
    <w:rsid w:val="00E30A9F"/>
  </w:style>
  <w:style w:type="numbering" w:customStyle="1" w:styleId="NoList12112">
    <w:name w:val="No List12112"/>
    <w:next w:val="NoList"/>
    <w:uiPriority w:val="99"/>
    <w:semiHidden/>
    <w:unhideWhenUsed/>
    <w:rsid w:val="00E30A9F"/>
  </w:style>
  <w:style w:type="numbering" w:customStyle="1" w:styleId="NoList112112">
    <w:name w:val="No List112112"/>
    <w:next w:val="NoList"/>
    <w:uiPriority w:val="99"/>
    <w:semiHidden/>
    <w:unhideWhenUsed/>
    <w:rsid w:val="00E30A9F"/>
  </w:style>
  <w:style w:type="numbering" w:customStyle="1" w:styleId="NoList22112">
    <w:name w:val="No List22112"/>
    <w:next w:val="NoList"/>
    <w:uiPriority w:val="99"/>
    <w:semiHidden/>
    <w:unhideWhenUsed/>
    <w:rsid w:val="00E30A9F"/>
  </w:style>
  <w:style w:type="numbering" w:customStyle="1" w:styleId="NoList32111">
    <w:name w:val="No List32111"/>
    <w:next w:val="NoList"/>
    <w:uiPriority w:val="99"/>
    <w:semiHidden/>
    <w:unhideWhenUsed/>
    <w:rsid w:val="00E30A9F"/>
  </w:style>
  <w:style w:type="numbering" w:customStyle="1" w:styleId="NoList42111">
    <w:name w:val="No List42111"/>
    <w:next w:val="NoList"/>
    <w:uiPriority w:val="99"/>
    <w:semiHidden/>
    <w:unhideWhenUsed/>
    <w:rsid w:val="00E30A9F"/>
  </w:style>
  <w:style w:type="numbering" w:customStyle="1" w:styleId="NoList52111">
    <w:name w:val="No List52111"/>
    <w:next w:val="NoList"/>
    <w:uiPriority w:val="99"/>
    <w:semiHidden/>
    <w:unhideWhenUsed/>
    <w:rsid w:val="00E30A9F"/>
  </w:style>
  <w:style w:type="numbering" w:customStyle="1" w:styleId="NoList61112">
    <w:name w:val="No List61112"/>
    <w:next w:val="NoList"/>
    <w:uiPriority w:val="99"/>
    <w:semiHidden/>
    <w:unhideWhenUsed/>
    <w:rsid w:val="00E30A9F"/>
  </w:style>
  <w:style w:type="numbering" w:customStyle="1" w:styleId="NoList121112">
    <w:name w:val="No List121112"/>
    <w:next w:val="NoList"/>
    <w:uiPriority w:val="99"/>
    <w:semiHidden/>
    <w:unhideWhenUsed/>
    <w:rsid w:val="00E30A9F"/>
  </w:style>
  <w:style w:type="numbering" w:customStyle="1" w:styleId="NoList211112">
    <w:name w:val="No List211112"/>
    <w:next w:val="NoList"/>
    <w:uiPriority w:val="99"/>
    <w:semiHidden/>
    <w:unhideWhenUsed/>
    <w:rsid w:val="00E30A9F"/>
  </w:style>
  <w:style w:type="numbering" w:customStyle="1" w:styleId="NoList311112">
    <w:name w:val="No List311112"/>
    <w:next w:val="NoList"/>
    <w:uiPriority w:val="99"/>
    <w:semiHidden/>
    <w:unhideWhenUsed/>
    <w:rsid w:val="00E30A9F"/>
  </w:style>
  <w:style w:type="numbering" w:customStyle="1" w:styleId="NoList411112">
    <w:name w:val="No List411112"/>
    <w:next w:val="NoList"/>
    <w:uiPriority w:val="99"/>
    <w:semiHidden/>
    <w:unhideWhenUsed/>
    <w:rsid w:val="00E30A9F"/>
  </w:style>
  <w:style w:type="numbering" w:customStyle="1" w:styleId="NoList511112">
    <w:name w:val="No List511112"/>
    <w:next w:val="NoList"/>
    <w:uiPriority w:val="99"/>
    <w:semiHidden/>
    <w:unhideWhenUsed/>
    <w:rsid w:val="00E30A9F"/>
  </w:style>
  <w:style w:type="numbering" w:customStyle="1" w:styleId="NoList611112">
    <w:name w:val="No List611112"/>
    <w:next w:val="NoList"/>
    <w:uiPriority w:val="99"/>
    <w:semiHidden/>
    <w:unhideWhenUsed/>
    <w:rsid w:val="00E30A9F"/>
  </w:style>
  <w:style w:type="numbering" w:customStyle="1" w:styleId="NoList1111112">
    <w:name w:val="No List1111112"/>
    <w:next w:val="NoList"/>
    <w:uiPriority w:val="99"/>
    <w:semiHidden/>
    <w:unhideWhenUsed/>
    <w:rsid w:val="00E30A9F"/>
  </w:style>
  <w:style w:type="numbering" w:customStyle="1" w:styleId="NoList11111112">
    <w:name w:val="No List11111112"/>
    <w:next w:val="NoList"/>
    <w:uiPriority w:val="99"/>
    <w:semiHidden/>
    <w:unhideWhenUsed/>
    <w:rsid w:val="00E30A9F"/>
  </w:style>
  <w:style w:type="numbering" w:customStyle="1" w:styleId="NoList2111112">
    <w:name w:val="No List2111112"/>
    <w:next w:val="NoList"/>
    <w:uiPriority w:val="99"/>
    <w:semiHidden/>
    <w:unhideWhenUsed/>
    <w:rsid w:val="00E30A9F"/>
  </w:style>
  <w:style w:type="numbering" w:customStyle="1" w:styleId="NoList3111112">
    <w:name w:val="No List3111112"/>
    <w:next w:val="NoList"/>
    <w:uiPriority w:val="99"/>
    <w:semiHidden/>
    <w:unhideWhenUsed/>
    <w:rsid w:val="00E30A9F"/>
  </w:style>
  <w:style w:type="numbering" w:customStyle="1" w:styleId="NoList4111112">
    <w:name w:val="No List4111112"/>
    <w:next w:val="NoList"/>
    <w:uiPriority w:val="99"/>
    <w:semiHidden/>
    <w:unhideWhenUsed/>
    <w:rsid w:val="00E30A9F"/>
  </w:style>
  <w:style w:type="numbering" w:customStyle="1" w:styleId="NoList5111112">
    <w:name w:val="No List5111112"/>
    <w:next w:val="NoList"/>
    <w:uiPriority w:val="99"/>
    <w:semiHidden/>
    <w:unhideWhenUsed/>
    <w:rsid w:val="00E30A9F"/>
  </w:style>
  <w:style w:type="numbering" w:customStyle="1" w:styleId="NoList39">
    <w:name w:val="No List39"/>
    <w:next w:val="NoList"/>
    <w:uiPriority w:val="99"/>
    <w:semiHidden/>
    <w:unhideWhenUsed/>
    <w:rsid w:val="00E30A9F"/>
  </w:style>
  <w:style w:type="numbering" w:customStyle="1" w:styleId="NoList127">
    <w:name w:val="No List127"/>
    <w:next w:val="NoList"/>
    <w:uiPriority w:val="99"/>
    <w:semiHidden/>
    <w:unhideWhenUsed/>
    <w:rsid w:val="00E30A9F"/>
  </w:style>
  <w:style w:type="numbering" w:customStyle="1" w:styleId="NoList215">
    <w:name w:val="No List215"/>
    <w:next w:val="NoList"/>
    <w:uiPriority w:val="99"/>
    <w:semiHidden/>
    <w:unhideWhenUsed/>
    <w:rsid w:val="00E30A9F"/>
  </w:style>
  <w:style w:type="numbering" w:customStyle="1" w:styleId="NoList1116">
    <w:name w:val="No List1116"/>
    <w:next w:val="NoList"/>
    <w:uiPriority w:val="99"/>
    <w:semiHidden/>
    <w:unhideWhenUsed/>
    <w:rsid w:val="00E30A9F"/>
  </w:style>
  <w:style w:type="numbering" w:customStyle="1" w:styleId="NoList310">
    <w:name w:val="No List310"/>
    <w:next w:val="NoList"/>
    <w:uiPriority w:val="99"/>
    <w:semiHidden/>
    <w:unhideWhenUsed/>
    <w:rsid w:val="00E30A9F"/>
  </w:style>
  <w:style w:type="numbering" w:customStyle="1" w:styleId="NoList47">
    <w:name w:val="No List47"/>
    <w:next w:val="NoList"/>
    <w:uiPriority w:val="99"/>
    <w:semiHidden/>
    <w:unhideWhenUsed/>
    <w:rsid w:val="00E30A9F"/>
  </w:style>
  <w:style w:type="numbering" w:customStyle="1" w:styleId="NoList57">
    <w:name w:val="No List57"/>
    <w:next w:val="NoList"/>
    <w:uiPriority w:val="99"/>
    <w:semiHidden/>
    <w:unhideWhenUsed/>
    <w:rsid w:val="00E30A9F"/>
  </w:style>
  <w:style w:type="numbering" w:customStyle="1" w:styleId="NoList67">
    <w:name w:val="No List67"/>
    <w:next w:val="NoList"/>
    <w:uiPriority w:val="99"/>
    <w:semiHidden/>
    <w:unhideWhenUsed/>
    <w:rsid w:val="00E30A9F"/>
  </w:style>
  <w:style w:type="numbering" w:customStyle="1" w:styleId="NoList77">
    <w:name w:val="No List77"/>
    <w:next w:val="NoList"/>
    <w:uiPriority w:val="99"/>
    <w:semiHidden/>
    <w:unhideWhenUsed/>
    <w:rsid w:val="00E30A9F"/>
  </w:style>
  <w:style w:type="numbering" w:customStyle="1" w:styleId="NoList128">
    <w:name w:val="No List128"/>
    <w:next w:val="NoList"/>
    <w:uiPriority w:val="99"/>
    <w:semiHidden/>
    <w:unhideWhenUsed/>
    <w:rsid w:val="00E30A9F"/>
  </w:style>
  <w:style w:type="numbering" w:customStyle="1" w:styleId="NoList812">
    <w:name w:val="No List812"/>
    <w:next w:val="NoList"/>
    <w:uiPriority w:val="99"/>
    <w:semiHidden/>
    <w:unhideWhenUsed/>
    <w:rsid w:val="00E30A9F"/>
  </w:style>
  <w:style w:type="numbering" w:customStyle="1" w:styleId="NoList137">
    <w:name w:val="No List137"/>
    <w:next w:val="NoList"/>
    <w:uiPriority w:val="99"/>
    <w:semiHidden/>
    <w:unhideWhenUsed/>
    <w:rsid w:val="00E30A9F"/>
  </w:style>
  <w:style w:type="numbering" w:customStyle="1" w:styleId="NoList918">
    <w:name w:val="No List918"/>
    <w:next w:val="NoList"/>
    <w:uiPriority w:val="99"/>
    <w:semiHidden/>
    <w:unhideWhenUsed/>
    <w:rsid w:val="00E30A9F"/>
  </w:style>
  <w:style w:type="numbering" w:customStyle="1" w:styleId="NoList146">
    <w:name w:val="No List146"/>
    <w:next w:val="NoList"/>
    <w:uiPriority w:val="99"/>
    <w:semiHidden/>
    <w:unhideWhenUsed/>
    <w:rsid w:val="00E30A9F"/>
  </w:style>
  <w:style w:type="numbering" w:customStyle="1" w:styleId="NoList216">
    <w:name w:val="No List216"/>
    <w:next w:val="NoList"/>
    <w:uiPriority w:val="99"/>
    <w:semiHidden/>
    <w:unhideWhenUsed/>
    <w:rsid w:val="00E30A9F"/>
  </w:style>
  <w:style w:type="numbering" w:customStyle="1" w:styleId="NoList1117">
    <w:name w:val="No List1117"/>
    <w:next w:val="NoList"/>
    <w:uiPriority w:val="99"/>
    <w:semiHidden/>
    <w:unhideWhenUsed/>
    <w:rsid w:val="00E30A9F"/>
  </w:style>
  <w:style w:type="numbering" w:customStyle="1" w:styleId="NoList11114">
    <w:name w:val="No List11114"/>
    <w:next w:val="NoList"/>
    <w:uiPriority w:val="99"/>
    <w:semiHidden/>
    <w:unhideWhenUsed/>
    <w:rsid w:val="00E30A9F"/>
  </w:style>
  <w:style w:type="numbering" w:customStyle="1" w:styleId="NoList111113">
    <w:name w:val="No List111113"/>
    <w:next w:val="NoList"/>
    <w:uiPriority w:val="99"/>
    <w:semiHidden/>
    <w:unhideWhenUsed/>
    <w:rsid w:val="00E30A9F"/>
  </w:style>
  <w:style w:type="paragraph" w:customStyle="1" w:styleId="normalgraycenter">
    <w:name w:val="normal_gray_center"/>
    <w:basedOn w:val="Normal"/>
    <w:qFormat/>
    <w:rsid w:val="00E30A9F"/>
    <w:pPr>
      <w:spacing w:line="276" w:lineRule="auto"/>
      <w:jc w:val="center"/>
    </w:pPr>
    <w:rPr>
      <w:rFonts w:eastAsia="Calibri" w:cs="Times New Roman"/>
      <w:b w:val="0"/>
      <w:color w:val="323E4F"/>
      <w:sz w:val="24"/>
    </w:rPr>
  </w:style>
  <w:style w:type="numbering" w:customStyle="1" w:styleId="NoList614">
    <w:name w:val="No List614"/>
    <w:next w:val="NoList"/>
    <w:uiPriority w:val="99"/>
    <w:semiHidden/>
    <w:unhideWhenUsed/>
    <w:rsid w:val="00E30A9F"/>
  </w:style>
  <w:style w:type="numbering" w:customStyle="1" w:styleId="NoList223">
    <w:name w:val="No List223"/>
    <w:next w:val="NoList"/>
    <w:uiPriority w:val="99"/>
    <w:semiHidden/>
    <w:unhideWhenUsed/>
    <w:rsid w:val="00E30A9F"/>
  </w:style>
  <w:style w:type="numbering" w:customStyle="1" w:styleId="NoList314">
    <w:name w:val="No List314"/>
    <w:next w:val="NoList"/>
    <w:uiPriority w:val="99"/>
    <w:semiHidden/>
    <w:unhideWhenUsed/>
    <w:rsid w:val="00E30A9F"/>
  </w:style>
  <w:style w:type="numbering" w:customStyle="1" w:styleId="NoList1123">
    <w:name w:val="No List1123"/>
    <w:next w:val="NoList"/>
    <w:uiPriority w:val="99"/>
    <w:semiHidden/>
    <w:unhideWhenUsed/>
    <w:rsid w:val="00E30A9F"/>
  </w:style>
  <w:style w:type="numbering" w:customStyle="1" w:styleId="NoList11123">
    <w:name w:val="No List11123"/>
    <w:next w:val="NoList"/>
    <w:uiPriority w:val="99"/>
    <w:semiHidden/>
    <w:unhideWhenUsed/>
    <w:rsid w:val="00E30A9F"/>
  </w:style>
  <w:style w:type="numbering" w:customStyle="1" w:styleId="NoList2114">
    <w:name w:val="No List2114"/>
    <w:next w:val="NoList"/>
    <w:uiPriority w:val="99"/>
    <w:semiHidden/>
    <w:unhideWhenUsed/>
    <w:rsid w:val="00E30A9F"/>
  </w:style>
  <w:style w:type="numbering" w:customStyle="1" w:styleId="NoList414">
    <w:name w:val="No List414"/>
    <w:next w:val="NoList"/>
    <w:uiPriority w:val="99"/>
    <w:semiHidden/>
    <w:unhideWhenUsed/>
    <w:rsid w:val="00E30A9F"/>
  </w:style>
  <w:style w:type="numbering" w:customStyle="1" w:styleId="NoList514">
    <w:name w:val="No List514"/>
    <w:next w:val="NoList"/>
    <w:uiPriority w:val="99"/>
    <w:semiHidden/>
    <w:unhideWhenUsed/>
    <w:rsid w:val="00E30A9F"/>
  </w:style>
  <w:style w:type="numbering" w:customStyle="1" w:styleId="NoList1213">
    <w:name w:val="No List1213"/>
    <w:next w:val="NoList"/>
    <w:uiPriority w:val="99"/>
    <w:semiHidden/>
    <w:unhideWhenUsed/>
    <w:rsid w:val="00E30A9F"/>
  </w:style>
  <w:style w:type="numbering" w:customStyle="1" w:styleId="NoList11213">
    <w:name w:val="No List11213"/>
    <w:next w:val="NoList"/>
    <w:uiPriority w:val="99"/>
    <w:semiHidden/>
    <w:unhideWhenUsed/>
    <w:rsid w:val="00E30A9F"/>
  </w:style>
  <w:style w:type="numbering" w:customStyle="1" w:styleId="NoList2213">
    <w:name w:val="No List2213"/>
    <w:next w:val="NoList"/>
    <w:uiPriority w:val="99"/>
    <w:semiHidden/>
    <w:unhideWhenUsed/>
    <w:rsid w:val="00E30A9F"/>
  </w:style>
  <w:style w:type="numbering" w:customStyle="1" w:styleId="NoList3114">
    <w:name w:val="No List3114"/>
    <w:next w:val="NoList"/>
    <w:uiPriority w:val="99"/>
    <w:semiHidden/>
    <w:unhideWhenUsed/>
    <w:rsid w:val="00E30A9F"/>
  </w:style>
  <w:style w:type="numbering" w:customStyle="1" w:styleId="NoList1111113">
    <w:name w:val="No List1111113"/>
    <w:next w:val="NoList"/>
    <w:uiPriority w:val="99"/>
    <w:semiHidden/>
    <w:unhideWhenUsed/>
    <w:rsid w:val="00E30A9F"/>
  </w:style>
  <w:style w:type="numbering" w:customStyle="1" w:styleId="NoList11111113">
    <w:name w:val="No List11111113"/>
    <w:next w:val="NoList"/>
    <w:uiPriority w:val="99"/>
    <w:semiHidden/>
    <w:unhideWhenUsed/>
    <w:rsid w:val="00E30A9F"/>
  </w:style>
  <w:style w:type="numbering" w:customStyle="1" w:styleId="NoList21113">
    <w:name w:val="No List21113"/>
    <w:next w:val="NoList"/>
    <w:uiPriority w:val="99"/>
    <w:semiHidden/>
    <w:unhideWhenUsed/>
    <w:rsid w:val="00E30A9F"/>
  </w:style>
  <w:style w:type="numbering" w:customStyle="1" w:styleId="NoList4114">
    <w:name w:val="No List4114"/>
    <w:next w:val="NoList"/>
    <w:uiPriority w:val="99"/>
    <w:semiHidden/>
    <w:unhideWhenUsed/>
    <w:rsid w:val="00E30A9F"/>
  </w:style>
  <w:style w:type="numbering" w:customStyle="1" w:styleId="NoList5114">
    <w:name w:val="No List5114"/>
    <w:next w:val="NoList"/>
    <w:uiPriority w:val="99"/>
    <w:semiHidden/>
    <w:unhideWhenUsed/>
    <w:rsid w:val="00E30A9F"/>
  </w:style>
  <w:style w:type="numbering" w:customStyle="1" w:styleId="NoList233">
    <w:name w:val="No List233"/>
    <w:next w:val="NoList"/>
    <w:uiPriority w:val="99"/>
    <w:semiHidden/>
    <w:unhideWhenUsed/>
    <w:rsid w:val="00E30A9F"/>
  </w:style>
  <w:style w:type="numbering" w:customStyle="1" w:styleId="NoList1133">
    <w:name w:val="No List1133"/>
    <w:next w:val="NoList"/>
    <w:uiPriority w:val="99"/>
    <w:semiHidden/>
    <w:unhideWhenUsed/>
    <w:rsid w:val="00E30A9F"/>
  </w:style>
  <w:style w:type="numbering" w:customStyle="1" w:styleId="NoList323">
    <w:name w:val="No List323"/>
    <w:next w:val="NoList"/>
    <w:uiPriority w:val="99"/>
    <w:semiHidden/>
    <w:unhideWhenUsed/>
    <w:rsid w:val="00E30A9F"/>
  </w:style>
  <w:style w:type="numbering" w:customStyle="1" w:styleId="NoList423">
    <w:name w:val="No List423"/>
    <w:next w:val="NoList"/>
    <w:uiPriority w:val="99"/>
    <w:semiHidden/>
    <w:unhideWhenUsed/>
    <w:rsid w:val="00E30A9F"/>
  </w:style>
  <w:style w:type="numbering" w:customStyle="1" w:styleId="NoList523">
    <w:name w:val="No List523"/>
    <w:next w:val="NoList"/>
    <w:uiPriority w:val="99"/>
    <w:semiHidden/>
    <w:unhideWhenUsed/>
    <w:rsid w:val="00E30A9F"/>
  </w:style>
  <w:style w:type="numbering" w:customStyle="1" w:styleId="NoList623">
    <w:name w:val="No List623"/>
    <w:next w:val="NoList"/>
    <w:uiPriority w:val="99"/>
    <w:semiHidden/>
    <w:unhideWhenUsed/>
    <w:rsid w:val="00E30A9F"/>
  </w:style>
  <w:style w:type="numbering" w:customStyle="1" w:styleId="NoList713">
    <w:name w:val="No List713"/>
    <w:next w:val="NoList"/>
    <w:uiPriority w:val="99"/>
    <w:semiHidden/>
    <w:unhideWhenUsed/>
    <w:rsid w:val="00E30A9F"/>
  </w:style>
  <w:style w:type="numbering" w:customStyle="1" w:styleId="NoList1223">
    <w:name w:val="No List1223"/>
    <w:next w:val="NoList"/>
    <w:uiPriority w:val="99"/>
    <w:semiHidden/>
    <w:unhideWhenUsed/>
    <w:rsid w:val="00E30A9F"/>
  </w:style>
  <w:style w:type="numbering" w:customStyle="1" w:styleId="NoList1313">
    <w:name w:val="No List1313"/>
    <w:next w:val="NoList"/>
    <w:uiPriority w:val="99"/>
    <w:semiHidden/>
    <w:unhideWhenUsed/>
    <w:rsid w:val="00E30A9F"/>
  </w:style>
  <w:style w:type="numbering" w:customStyle="1" w:styleId="NoList2123">
    <w:name w:val="No List2123"/>
    <w:next w:val="NoList"/>
    <w:uiPriority w:val="99"/>
    <w:semiHidden/>
    <w:unhideWhenUsed/>
    <w:rsid w:val="00E30A9F"/>
  </w:style>
  <w:style w:type="numbering" w:customStyle="1" w:styleId="NoList106">
    <w:name w:val="No List106"/>
    <w:next w:val="NoList"/>
    <w:uiPriority w:val="99"/>
    <w:semiHidden/>
    <w:unhideWhenUsed/>
    <w:rsid w:val="00E30A9F"/>
  </w:style>
  <w:style w:type="numbering" w:customStyle="1" w:styleId="NoList242">
    <w:name w:val="No List242"/>
    <w:next w:val="NoList"/>
    <w:uiPriority w:val="99"/>
    <w:semiHidden/>
    <w:unhideWhenUsed/>
    <w:rsid w:val="00E30A9F"/>
  </w:style>
  <w:style w:type="numbering" w:customStyle="1" w:styleId="NoList154">
    <w:name w:val="No List154"/>
    <w:next w:val="NoList"/>
    <w:uiPriority w:val="99"/>
    <w:semiHidden/>
    <w:unhideWhenUsed/>
    <w:rsid w:val="00E30A9F"/>
  </w:style>
  <w:style w:type="numbering" w:customStyle="1" w:styleId="NoList332">
    <w:name w:val="No List332"/>
    <w:next w:val="NoList"/>
    <w:uiPriority w:val="99"/>
    <w:semiHidden/>
    <w:unhideWhenUsed/>
    <w:rsid w:val="00E30A9F"/>
  </w:style>
  <w:style w:type="numbering" w:customStyle="1" w:styleId="NoList432">
    <w:name w:val="No List432"/>
    <w:next w:val="NoList"/>
    <w:uiPriority w:val="99"/>
    <w:semiHidden/>
    <w:unhideWhenUsed/>
    <w:rsid w:val="00E30A9F"/>
  </w:style>
  <w:style w:type="numbering" w:customStyle="1" w:styleId="NoList532">
    <w:name w:val="No List532"/>
    <w:next w:val="NoList"/>
    <w:uiPriority w:val="99"/>
    <w:semiHidden/>
    <w:unhideWhenUsed/>
    <w:rsid w:val="00E30A9F"/>
  </w:style>
  <w:style w:type="numbering" w:customStyle="1" w:styleId="NoList631">
    <w:name w:val="No List631"/>
    <w:next w:val="NoList"/>
    <w:uiPriority w:val="99"/>
    <w:semiHidden/>
    <w:unhideWhenUsed/>
    <w:rsid w:val="00E30A9F"/>
  </w:style>
  <w:style w:type="numbering" w:customStyle="1" w:styleId="NoList1141">
    <w:name w:val="No List1141"/>
    <w:next w:val="NoList"/>
    <w:uiPriority w:val="99"/>
    <w:semiHidden/>
    <w:unhideWhenUsed/>
    <w:rsid w:val="00E30A9F"/>
  </w:style>
  <w:style w:type="numbering" w:customStyle="1" w:styleId="NoList722">
    <w:name w:val="No List722"/>
    <w:next w:val="NoList"/>
    <w:uiPriority w:val="99"/>
    <w:semiHidden/>
    <w:unhideWhenUsed/>
    <w:rsid w:val="00E30A9F"/>
  </w:style>
  <w:style w:type="numbering" w:customStyle="1" w:styleId="NoList1231">
    <w:name w:val="No List1231"/>
    <w:next w:val="NoList"/>
    <w:uiPriority w:val="99"/>
    <w:semiHidden/>
    <w:unhideWhenUsed/>
    <w:rsid w:val="00E30A9F"/>
  </w:style>
  <w:style w:type="numbering" w:customStyle="1" w:styleId="NoList11132">
    <w:name w:val="No List11132"/>
    <w:next w:val="NoList"/>
    <w:uiPriority w:val="99"/>
    <w:semiHidden/>
    <w:unhideWhenUsed/>
    <w:rsid w:val="00E30A9F"/>
  </w:style>
  <w:style w:type="numbering" w:customStyle="1" w:styleId="NoList2131">
    <w:name w:val="No List2131"/>
    <w:next w:val="NoList"/>
    <w:uiPriority w:val="99"/>
    <w:semiHidden/>
    <w:unhideWhenUsed/>
    <w:rsid w:val="00E30A9F"/>
  </w:style>
  <w:style w:type="numbering" w:customStyle="1" w:styleId="NoList813">
    <w:name w:val="No List813"/>
    <w:next w:val="NoList"/>
    <w:uiPriority w:val="99"/>
    <w:semiHidden/>
    <w:unhideWhenUsed/>
    <w:rsid w:val="00E30A9F"/>
  </w:style>
  <w:style w:type="numbering" w:customStyle="1" w:styleId="NoList1322">
    <w:name w:val="No List1322"/>
    <w:next w:val="NoList"/>
    <w:uiPriority w:val="99"/>
    <w:semiHidden/>
    <w:unhideWhenUsed/>
    <w:rsid w:val="00E30A9F"/>
  </w:style>
  <w:style w:type="numbering" w:customStyle="1" w:styleId="NoList2221">
    <w:name w:val="No List2221"/>
    <w:next w:val="NoList"/>
    <w:uiPriority w:val="99"/>
    <w:semiHidden/>
    <w:unhideWhenUsed/>
    <w:rsid w:val="00E30A9F"/>
  </w:style>
  <w:style w:type="numbering" w:customStyle="1" w:styleId="NoList11221">
    <w:name w:val="No List11221"/>
    <w:next w:val="NoList"/>
    <w:uiPriority w:val="99"/>
    <w:semiHidden/>
    <w:unhideWhenUsed/>
    <w:rsid w:val="00E30A9F"/>
  </w:style>
  <w:style w:type="numbering" w:customStyle="1" w:styleId="NoList3123">
    <w:name w:val="No List3123"/>
    <w:next w:val="NoList"/>
    <w:uiPriority w:val="99"/>
    <w:semiHidden/>
    <w:unhideWhenUsed/>
    <w:rsid w:val="00E30A9F"/>
  </w:style>
  <w:style w:type="numbering" w:customStyle="1" w:styleId="NoList4123">
    <w:name w:val="No List4123"/>
    <w:next w:val="NoList"/>
    <w:uiPriority w:val="99"/>
    <w:semiHidden/>
    <w:unhideWhenUsed/>
    <w:rsid w:val="00E30A9F"/>
  </w:style>
  <w:style w:type="numbering" w:customStyle="1" w:styleId="NoList5123">
    <w:name w:val="No List5123"/>
    <w:next w:val="NoList"/>
    <w:uiPriority w:val="99"/>
    <w:semiHidden/>
    <w:unhideWhenUsed/>
    <w:rsid w:val="00E30A9F"/>
  </w:style>
  <w:style w:type="numbering" w:customStyle="1" w:styleId="NoList6113">
    <w:name w:val="No List6113"/>
    <w:next w:val="NoList"/>
    <w:uiPriority w:val="99"/>
    <w:semiHidden/>
    <w:unhideWhenUsed/>
    <w:rsid w:val="00E30A9F"/>
  </w:style>
  <w:style w:type="numbering" w:customStyle="1" w:styleId="NoList7113">
    <w:name w:val="No List7113"/>
    <w:next w:val="NoList"/>
    <w:uiPriority w:val="99"/>
    <w:semiHidden/>
    <w:unhideWhenUsed/>
    <w:rsid w:val="00E30A9F"/>
  </w:style>
  <w:style w:type="numbering" w:customStyle="1" w:styleId="NoList12113">
    <w:name w:val="No List12113"/>
    <w:next w:val="NoList"/>
    <w:uiPriority w:val="99"/>
    <w:semiHidden/>
    <w:unhideWhenUsed/>
    <w:rsid w:val="00E30A9F"/>
  </w:style>
  <w:style w:type="numbering" w:customStyle="1" w:styleId="NoList8112">
    <w:name w:val="No List8112"/>
    <w:next w:val="NoList"/>
    <w:uiPriority w:val="99"/>
    <w:semiHidden/>
    <w:unhideWhenUsed/>
    <w:rsid w:val="00E30A9F"/>
  </w:style>
  <w:style w:type="numbering" w:customStyle="1" w:styleId="NoList13112">
    <w:name w:val="No List13112"/>
    <w:next w:val="NoList"/>
    <w:uiPriority w:val="99"/>
    <w:semiHidden/>
    <w:unhideWhenUsed/>
    <w:rsid w:val="00E30A9F"/>
  </w:style>
  <w:style w:type="numbering" w:customStyle="1" w:styleId="NoList919">
    <w:name w:val="No List919"/>
    <w:next w:val="NoList"/>
    <w:uiPriority w:val="99"/>
    <w:semiHidden/>
    <w:unhideWhenUsed/>
    <w:rsid w:val="00E30A9F"/>
  </w:style>
  <w:style w:type="numbering" w:customStyle="1" w:styleId="NoList1412">
    <w:name w:val="No List1412"/>
    <w:next w:val="NoList"/>
    <w:uiPriority w:val="99"/>
    <w:semiHidden/>
    <w:unhideWhenUsed/>
    <w:rsid w:val="00E30A9F"/>
  </w:style>
  <w:style w:type="numbering" w:customStyle="1" w:styleId="NoList21122">
    <w:name w:val="No List21122"/>
    <w:next w:val="NoList"/>
    <w:uiPriority w:val="99"/>
    <w:semiHidden/>
    <w:unhideWhenUsed/>
    <w:rsid w:val="00E30A9F"/>
  </w:style>
  <w:style w:type="numbering" w:customStyle="1" w:styleId="NoList1012">
    <w:name w:val="No List1012"/>
    <w:next w:val="NoList"/>
    <w:uiPriority w:val="99"/>
    <w:semiHidden/>
    <w:unhideWhenUsed/>
    <w:rsid w:val="00E30A9F"/>
  </w:style>
  <w:style w:type="numbering" w:customStyle="1" w:styleId="NoList1512">
    <w:name w:val="No List1512"/>
    <w:next w:val="NoList"/>
    <w:uiPriority w:val="99"/>
    <w:semiHidden/>
    <w:unhideWhenUsed/>
    <w:rsid w:val="00E30A9F"/>
  </w:style>
  <w:style w:type="numbering" w:customStyle="1" w:styleId="NoList11311">
    <w:name w:val="No List11311"/>
    <w:next w:val="NoList"/>
    <w:uiPriority w:val="99"/>
    <w:semiHidden/>
    <w:unhideWhenUsed/>
    <w:rsid w:val="00E30A9F"/>
  </w:style>
  <w:style w:type="numbering" w:customStyle="1" w:styleId="NoList2311">
    <w:name w:val="No List2311"/>
    <w:next w:val="NoList"/>
    <w:uiPriority w:val="99"/>
    <w:semiHidden/>
    <w:unhideWhenUsed/>
    <w:rsid w:val="00E30A9F"/>
  </w:style>
  <w:style w:type="numbering" w:customStyle="1" w:styleId="NoList162">
    <w:name w:val="No List162"/>
    <w:next w:val="NoList"/>
    <w:uiPriority w:val="99"/>
    <w:semiHidden/>
    <w:unhideWhenUsed/>
    <w:rsid w:val="00E30A9F"/>
  </w:style>
  <w:style w:type="numbering" w:customStyle="1" w:styleId="NoList172">
    <w:name w:val="No List172"/>
    <w:next w:val="NoList"/>
    <w:uiPriority w:val="99"/>
    <w:semiHidden/>
    <w:unhideWhenUsed/>
    <w:rsid w:val="00E30A9F"/>
  </w:style>
  <w:style w:type="numbering" w:customStyle="1" w:styleId="NoList11411">
    <w:name w:val="No List11411"/>
    <w:next w:val="NoList"/>
    <w:uiPriority w:val="99"/>
    <w:semiHidden/>
    <w:unhideWhenUsed/>
    <w:rsid w:val="00E30A9F"/>
  </w:style>
  <w:style w:type="numbering" w:customStyle="1" w:styleId="NoList2411">
    <w:name w:val="No List2411"/>
    <w:next w:val="NoList"/>
    <w:uiPriority w:val="99"/>
    <w:semiHidden/>
    <w:unhideWhenUsed/>
    <w:rsid w:val="00E30A9F"/>
  </w:style>
  <w:style w:type="numbering" w:customStyle="1" w:styleId="NoList182">
    <w:name w:val="No List182"/>
    <w:next w:val="NoList"/>
    <w:uiPriority w:val="99"/>
    <w:semiHidden/>
    <w:unhideWhenUsed/>
    <w:rsid w:val="00E30A9F"/>
  </w:style>
  <w:style w:type="numbering" w:customStyle="1" w:styleId="NoList192">
    <w:name w:val="No List192"/>
    <w:next w:val="NoList"/>
    <w:uiPriority w:val="99"/>
    <w:semiHidden/>
    <w:unhideWhenUsed/>
    <w:rsid w:val="00E30A9F"/>
  </w:style>
  <w:style w:type="numbering" w:customStyle="1" w:styleId="NoList1151">
    <w:name w:val="No List1151"/>
    <w:next w:val="NoList"/>
    <w:uiPriority w:val="99"/>
    <w:semiHidden/>
    <w:unhideWhenUsed/>
    <w:rsid w:val="00E30A9F"/>
  </w:style>
  <w:style w:type="numbering" w:customStyle="1" w:styleId="NoList251">
    <w:name w:val="No List251"/>
    <w:next w:val="NoList"/>
    <w:uiPriority w:val="99"/>
    <w:semiHidden/>
    <w:unhideWhenUsed/>
    <w:rsid w:val="00E30A9F"/>
  </w:style>
  <w:style w:type="numbering" w:customStyle="1" w:styleId="NoList31113">
    <w:name w:val="No List31113"/>
    <w:next w:val="NoList"/>
    <w:uiPriority w:val="99"/>
    <w:semiHidden/>
    <w:unhideWhenUsed/>
    <w:rsid w:val="00E30A9F"/>
  </w:style>
  <w:style w:type="numbering" w:customStyle="1" w:styleId="NoList41113">
    <w:name w:val="No List41113"/>
    <w:next w:val="NoList"/>
    <w:uiPriority w:val="99"/>
    <w:semiHidden/>
    <w:unhideWhenUsed/>
    <w:rsid w:val="00E30A9F"/>
  </w:style>
  <w:style w:type="numbering" w:customStyle="1" w:styleId="NoList51113">
    <w:name w:val="No List51113"/>
    <w:next w:val="NoList"/>
    <w:uiPriority w:val="99"/>
    <w:semiHidden/>
    <w:unhideWhenUsed/>
    <w:rsid w:val="00E30A9F"/>
  </w:style>
  <w:style w:type="numbering" w:customStyle="1" w:styleId="NoList6122">
    <w:name w:val="No List6122"/>
    <w:next w:val="NoList"/>
    <w:uiPriority w:val="99"/>
    <w:semiHidden/>
    <w:unhideWhenUsed/>
    <w:rsid w:val="00E30A9F"/>
  </w:style>
  <w:style w:type="numbering" w:customStyle="1" w:styleId="NoList111122">
    <w:name w:val="No List111122"/>
    <w:next w:val="NoList"/>
    <w:uiPriority w:val="99"/>
    <w:semiHidden/>
    <w:unhideWhenUsed/>
    <w:rsid w:val="00E30A9F"/>
  </w:style>
  <w:style w:type="numbering" w:customStyle="1" w:styleId="NoList31122">
    <w:name w:val="No List31122"/>
    <w:next w:val="NoList"/>
    <w:uiPriority w:val="99"/>
    <w:semiHidden/>
    <w:unhideWhenUsed/>
    <w:rsid w:val="00E30A9F"/>
  </w:style>
  <w:style w:type="numbering" w:customStyle="1" w:styleId="NoList41122">
    <w:name w:val="No List41122"/>
    <w:next w:val="NoList"/>
    <w:uiPriority w:val="99"/>
    <w:semiHidden/>
    <w:unhideWhenUsed/>
    <w:rsid w:val="00E30A9F"/>
  </w:style>
  <w:style w:type="numbering" w:customStyle="1" w:styleId="NoList51122">
    <w:name w:val="No List51122"/>
    <w:next w:val="NoList"/>
    <w:uiPriority w:val="99"/>
    <w:semiHidden/>
    <w:unhideWhenUsed/>
    <w:rsid w:val="00E30A9F"/>
  </w:style>
  <w:style w:type="numbering" w:customStyle="1" w:styleId="NoList3213">
    <w:name w:val="No List3213"/>
    <w:next w:val="NoList"/>
    <w:uiPriority w:val="99"/>
    <w:semiHidden/>
    <w:unhideWhenUsed/>
    <w:rsid w:val="00E30A9F"/>
  </w:style>
  <w:style w:type="numbering" w:customStyle="1" w:styleId="NoList4213">
    <w:name w:val="No List4213"/>
    <w:next w:val="NoList"/>
    <w:uiPriority w:val="99"/>
    <w:semiHidden/>
    <w:unhideWhenUsed/>
    <w:rsid w:val="00E30A9F"/>
  </w:style>
  <w:style w:type="numbering" w:customStyle="1" w:styleId="NoList5213">
    <w:name w:val="No List5213"/>
    <w:next w:val="NoList"/>
    <w:uiPriority w:val="99"/>
    <w:semiHidden/>
    <w:unhideWhenUsed/>
    <w:rsid w:val="00E30A9F"/>
  </w:style>
  <w:style w:type="numbering" w:customStyle="1" w:styleId="NoList6213">
    <w:name w:val="No List6213"/>
    <w:next w:val="NoList"/>
    <w:uiPriority w:val="99"/>
    <w:semiHidden/>
    <w:unhideWhenUsed/>
    <w:rsid w:val="00E30A9F"/>
  </w:style>
  <w:style w:type="numbering" w:customStyle="1" w:styleId="NoList111213">
    <w:name w:val="No List111213"/>
    <w:next w:val="NoList"/>
    <w:uiPriority w:val="99"/>
    <w:semiHidden/>
    <w:unhideWhenUsed/>
    <w:rsid w:val="00E30A9F"/>
  </w:style>
  <w:style w:type="numbering" w:customStyle="1" w:styleId="NoList21212">
    <w:name w:val="No List21212"/>
    <w:next w:val="NoList"/>
    <w:uiPriority w:val="99"/>
    <w:semiHidden/>
    <w:unhideWhenUsed/>
    <w:rsid w:val="00E30A9F"/>
  </w:style>
  <w:style w:type="numbering" w:customStyle="1" w:styleId="NoList31212">
    <w:name w:val="No List31212"/>
    <w:next w:val="NoList"/>
    <w:uiPriority w:val="99"/>
    <w:semiHidden/>
    <w:unhideWhenUsed/>
    <w:rsid w:val="00E30A9F"/>
  </w:style>
  <w:style w:type="numbering" w:customStyle="1" w:styleId="NoList41212">
    <w:name w:val="No List41212"/>
    <w:next w:val="NoList"/>
    <w:uiPriority w:val="99"/>
    <w:semiHidden/>
    <w:unhideWhenUsed/>
    <w:rsid w:val="00E30A9F"/>
  </w:style>
  <w:style w:type="numbering" w:customStyle="1" w:styleId="NoList51212">
    <w:name w:val="No List51212"/>
    <w:next w:val="NoList"/>
    <w:uiPriority w:val="99"/>
    <w:semiHidden/>
    <w:unhideWhenUsed/>
    <w:rsid w:val="00E30A9F"/>
  </w:style>
  <w:style w:type="numbering" w:customStyle="1" w:styleId="NoList112113">
    <w:name w:val="No List112113"/>
    <w:next w:val="NoList"/>
    <w:uiPriority w:val="99"/>
    <w:semiHidden/>
    <w:unhideWhenUsed/>
    <w:rsid w:val="00E30A9F"/>
  </w:style>
  <w:style w:type="numbering" w:customStyle="1" w:styleId="NoList22113">
    <w:name w:val="No List22113"/>
    <w:next w:val="NoList"/>
    <w:uiPriority w:val="99"/>
    <w:semiHidden/>
    <w:unhideWhenUsed/>
    <w:rsid w:val="00E30A9F"/>
  </w:style>
  <w:style w:type="numbering" w:customStyle="1" w:styleId="NoList32112">
    <w:name w:val="No List32112"/>
    <w:next w:val="NoList"/>
    <w:uiPriority w:val="99"/>
    <w:semiHidden/>
    <w:unhideWhenUsed/>
    <w:rsid w:val="00E30A9F"/>
  </w:style>
  <w:style w:type="numbering" w:customStyle="1" w:styleId="NoList42112">
    <w:name w:val="No List42112"/>
    <w:next w:val="NoList"/>
    <w:uiPriority w:val="99"/>
    <w:semiHidden/>
    <w:unhideWhenUsed/>
    <w:rsid w:val="00E30A9F"/>
  </w:style>
  <w:style w:type="numbering" w:customStyle="1" w:styleId="NoList52112">
    <w:name w:val="No List52112"/>
    <w:next w:val="NoList"/>
    <w:uiPriority w:val="99"/>
    <w:semiHidden/>
    <w:unhideWhenUsed/>
    <w:rsid w:val="00E30A9F"/>
  </w:style>
  <w:style w:type="numbering" w:customStyle="1" w:styleId="NoList61113">
    <w:name w:val="No List61113"/>
    <w:next w:val="NoList"/>
    <w:uiPriority w:val="99"/>
    <w:semiHidden/>
    <w:unhideWhenUsed/>
    <w:rsid w:val="00E30A9F"/>
  </w:style>
  <w:style w:type="numbering" w:customStyle="1" w:styleId="NoList121113">
    <w:name w:val="No List121113"/>
    <w:next w:val="NoList"/>
    <w:uiPriority w:val="99"/>
    <w:semiHidden/>
    <w:unhideWhenUsed/>
    <w:rsid w:val="00E30A9F"/>
  </w:style>
  <w:style w:type="numbering" w:customStyle="1" w:styleId="NoList211113">
    <w:name w:val="No List211113"/>
    <w:next w:val="NoList"/>
    <w:uiPriority w:val="99"/>
    <w:semiHidden/>
    <w:unhideWhenUsed/>
    <w:rsid w:val="00E30A9F"/>
  </w:style>
  <w:style w:type="numbering" w:customStyle="1" w:styleId="NoList311113">
    <w:name w:val="No List311113"/>
    <w:next w:val="NoList"/>
    <w:uiPriority w:val="99"/>
    <w:semiHidden/>
    <w:unhideWhenUsed/>
    <w:rsid w:val="00E30A9F"/>
  </w:style>
  <w:style w:type="numbering" w:customStyle="1" w:styleId="NoList411113">
    <w:name w:val="No List411113"/>
    <w:next w:val="NoList"/>
    <w:uiPriority w:val="99"/>
    <w:semiHidden/>
    <w:unhideWhenUsed/>
    <w:rsid w:val="00E30A9F"/>
  </w:style>
  <w:style w:type="numbering" w:customStyle="1" w:styleId="NoList511113">
    <w:name w:val="No List511113"/>
    <w:next w:val="NoList"/>
    <w:uiPriority w:val="99"/>
    <w:semiHidden/>
    <w:unhideWhenUsed/>
    <w:rsid w:val="00E30A9F"/>
  </w:style>
  <w:style w:type="numbering" w:customStyle="1" w:styleId="NoList611113">
    <w:name w:val="No List611113"/>
    <w:next w:val="NoList"/>
    <w:uiPriority w:val="99"/>
    <w:semiHidden/>
    <w:unhideWhenUsed/>
    <w:rsid w:val="00E30A9F"/>
  </w:style>
  <w:style w:type="numbering" w:customStyle="1" w:styleId="NoList2111113">
    <w:name w:val="No List2111113"/>
    <w:next w:val="NoList"/>
    <w:uiPriority w:val="99"/>
    <w:semiHidden/>
    <w:unhideWhenUsed/>
    <w:rsid w:val="00E30A9F"/>
  </w:style>
  <w:style w:type="numbering" w:customStyle="1" w:styleId="NoList3111113">
    <w:name w:val="No List3111113"/>
    <w:next w:val="NoList"/>
    <w:uiPriority w:val="99"/>
    <w:semiHidden/>
    <w:unhideWhenUsed/>
    <w:rsid w:val="00E30A9F"/>
  </w:style>
  <w:style w:type="numbering" w:customStyle="1" w:styleId="NoList4111113">
    <w:name w:val="No List4111113"/>
    <w:next w:val="NoList"/>
    <w:uiPriority w:val="99"/>
    <w:semiHidden/>
    <w:unhideWhenUsed/>
    <w:rsid w:val="00E30A9F"/>
  </w:style>
  <w:style w:type="numbering" w:customStyle="1" w:styleId="NoList5111113">
    <w:name w:val="No List5111113"/>
    <w:next w:val="NoList"/>
    <w:uiPriority w:val="99"/>
    <w:semiHidden/>
    <w:unhideWhenUsed/>
    <w:rsid w:val="00E30A9F"/>
  </w:style>
  <w:style w:type="character" w:customStyle="1" w:styleId="QuoteChar2">
    <w:name w:val="Quote Char2"/>
    <w:basedOn w:val="DefaultParagraphFont"/>
    <w:uiPriority w:val="29"/>
    <w:rsid w:val="00E30A9F"/>
    <w:rPr>
      <w:rFonts w:ascii="GFS DidotClassic" w:hAnsi="GFS DidotClassic"/>
      <w:b/>
      <w:i/>
      <w:iCs/>
      <w:color w:val="404040"/>
      <w:position w:val="0"/>
      <w:lang w:bidi="he-IL"/>
    </w:rPr>
  </w:style>
  <w:style w:type="numbering" w:customStyle="1" w:styleId="NoList202">
    <w:name w:val="No List202"/>
    <w:next w:val="NoList"/>
    <w:uiPriority w:val="99"/>
    <w:semiHidden/>
    <w:unhideWhenUsed/>
    <w:rsid w:val="00E30A9F"/>
  </w:style>
  <w:style w:type="numbering" w:customStyle="1" w:styleId="NoList1102">
    <w:name w:val="No List1102"/>
    <w:next w:val="NoList"/>
    <w:uiPriority w:val="99"/>
    <w:semiHidden/>
    <w:unhideWhenUsed/>
    <w:rsid w:val="00E30A9F"/>
  </w:style>
  <w:style w:type="numbering" w:customStyle="1" w:styleId="NoList1161">
    <w:name w:val="No List1161"/>
    <w:next w:val="NoList"/>
    <w:uiPriority w:val="99"/>
    <w:semiHidden/>
    <w:unhideWhenUsed/>
    <w:rsid w:val="00E30A9F"/>
  </w:style>
  <w:style w:type="numbering" w:customStyle="1" w:styleId="NoList261">
    <w:name w:val="No List261"/>
    <w:next w:val="NoList"/>
    <w:uiPriority w:val="99"/>
    <w:semiHidden/>
    <w:unhideWhenUsed/>
    <w:rsid w:val="00E30A9F"/>
  </w:style>
  <w:style w:type="numbering" w:customStyle="1" w:styleId="NoList341">
    <w:name w:val="No List341"/>
    <w:next w:val="NoList"/>
    <w:uiPriority w:val="99"/>
    <w:semiHidden/>
    <w:unhideWhenUsed/>
    <w:rsid w:val="00E30A9F"/>
  </w:style>
  <w:style w:type="numbering" w:customStyle="1" w:styleId="NoList441">
    <w:name w:val="No List441"/>
    <w:next w:val="NoList"/>
    <w:uiPriority w:val="99"/>
    <w:semiHidden/>
    <w:unhideWhenUsed/>
    <w:rsid w:val="00E30A9F"/>
  </w:style>
  <w:style w:type="numbering" w:customStyle="1" w:styleId="NoList1241">
    <w:name w:val="No List1241"/>
    <w:next w:val="NoList"/>
    <w:uiPriority w:val="99"/>
    <w:semiHidden/>
    <w:unhideWhenUsed/>
    <w:rsid w:val="00E30A9F"/>
  </w:style>
  <w:style w:type="numbering" w:customStyle="1" w:styleId="NoList2141">
    <w:name w:val="No List2141"/>
    <w:next w:val="NoList"/>
    <w:uiPriority w:val="99"/>
    <w:semiHidden/>
    <w:unhideWhenUsed/>
    <w:rsid w:val="00E30A9F"/>
  </w:style>
  <w:style w:type="numbering" w:customStyle="1" w:styleId="NoList3131">
    <w:name w:val="No List3131"/>
    <w:next w:val="NoList"/>
    <w:uiPriority w:val="99"/>
    <w:semiHidden/>
    <w:unhideWhenUsed/>
    <w:rsid w:val="00E30A9F"/>
  </w:style>
  <w:style w:type="numbering" w:customStyle="1" w:styleId="NoList541">
    <w:name w:val="No List541"/>
    <w:next w:val="NoList"/>
    <w:uiPriority w:val="99"/>
    <w:semiHidden/>
    <w:unhideWhenUsed/>
    <w:rsid w:val="00E30A9F"/>
  </w:style>
  <w:style w:type="numbering" w:customStyle="1" w:styleId="NoList1331">
    <w:name w:val="No List1331"/>
    <w:next w:val="NoList"/>
    <w:uiPriority w:val="99"/>
    <w:semiHidden/>
    <w:unhideWhenUsed/>
    <w:rsid w:val="00E30A9F"/>
  </w:style>
  <w:style w:type="numbering" w:customStyle="1" w:styleId="NoList2231">
    <w:name w:val="No List2231"/>
    <w:next w:val="NoList"/>
    <w:uiPriority w:val="99"/>
    <w:semiHidden/>
    <w:unhideWhenUsed/>
    <w:rsid w:val="00E30A9F"/>
  </w:style>
  <w:style w:type="numbering" w:customStyle="1" w:styleId="NoList3221">
    <w:name w:val="No List3221"/>
    <w:next w:val="NoList"/>
    <w:uiPriority w:val="99"/>
    <w:semiHidden/>
    <w:unhideWhenUsed/>
    <w:rsid w:val="00E30A9F"/>
  </w:style>
  <w:style w:type="numbering" w:customStyle="1" w:styleId="NoList641">
    <w:name w:val="No List641"/>
    <w:next w:val="NoList"/>
    <w:uiPriority w:val="99"/>
    <w:semiHidden/>
    <w:unhideWhenUsed/>
    <w:rsid w:val="00E30A9F"/>
  </w:style>
  <w:style w:type="numbering" w:customStyle="1" w:styleId="NoList1422">
    <w:name w:val="No List1422"/>
    <w:next w:val="NoList"/>
    <w:uiPriority w:val="99"/>
    <w:semiHidden/>
    <w:unhideWhenUsed/>
    <w:rsid w:val="00E30A9F"/>
  </w:style>
  <w:style w:type="numbering" w:customStyle="1" w:styleId="NoList2321">
    <w:name w:val="No List2321"/>
    <w:next w:val="NoList"/>
    <w:uiPriority w:val="99"/>
    <w:semiHidden/>
    <w:unhideWhenUsed/>
    <w:rsid w:val="00E30A9F"/>
  </w:style>
  <w:style w:type="numbering" w:customStyle="1" w:styleId="NoList3311">
    <w:name w:val="No List3311"/>
    <w:next w:val="NoList"/>
    <w:uiPriority w:val="99"/>
    <w:semiHidden/>
    <w:unhideWhenUsed/>
    <w:rsid w:val="00E30A9F"/>
  </w:style>
  <w:style w:type="numbering" w:customStyle="1" w:styleId="NoList731">
    <w:name w:val="No List731"/>
    <w:next w:val="NoList"/>
    <w:uiPriority w:val="99"/>
    <w:semiHidden/>
    <w:unhideWhenUsed/>
    <w:rsid w:val="00E30A9F"/>
  </w:style>
  <w:style w:type="numbering" w:customStyle="1" w:styleId="NoList1521">
    <w:name w:val="No List1521"/>
    <w:next w:val="NoList"/>
    <w:uiPriority w:val="99"/>
    <w:semiHidden/>
    <w:unhideWhenUsed/>
    <w:rsid w:val="00E30A9F"/>
  </w:style>
  <w:style w:type="numbering" w:customStyle="1" w:styleId="NoList2421">
    <w:name w:val="No List2421"/>
    <w:next w:val="NoList"/>
    <w:uiPriority w:val="99"/>
    <w:semiHidden/>
    <w:unhideWhenUsed/>
    <w:rsid w:val="00E30A9F"/>
  </w:style>
  <w:style w:type="numbering" w:customStyle="1" w:styleId="NoList3411">
    <w:name w:val="No List3411"/>
    <w:next w:val="NoList"/>
    <w:uiPriority w:val="99"/>
    <w:semiHidden/>
    <w:unhideWhenUsed/>
    <w:rsid w:val="00E30A9F"/>
  </w:style>
  <w:style w:type="numbering" w:customStyle="1" w:styleId="NoList822">
    <w:name w:val="No List822"/>
    <w:next w:val="NoList"/>
    <w:uiPriority w:val="99"/>
    <w:semiHidden/>
    <w:unhideWhenUsed/>
    <w:rsid w:val="00E30A9F"/>
  </w:style>
  <w:style w:type="numbering" w:customStyle="1" w:styleId="NoList927">
    <w:name w:val="No List927"/>
    <w:next w:val="NoList"/>
    <w:uiPriority w:val="99"/>
    <w:semiHidden/>
    <w:unhideWhenUsed/>
    <w:rsid w:val="00E30A9F"/>
  </w:style>
  <w:style w:type="numbering" w:customStyle="1" w:styleId="NoList2511">
    <w:name w:val="No List2511"/>
    <w:next w:val="NoList"/>
    <w:uiPriority w:val="99"/>
    <w:semiHidden/>
    <w:unhideWhenUsed/>
    <w:rsid w:val="00E30A9F"/>
  </w:style>
  <w:style w:type="numbering" w:customStyle="1" w:styleId="NoList1611">
    <w:name w:val="No List1611"/>
    <w:next w:val="NoList"/>
    <w:uiPriority w:val="99"/>
    <w:semiHidden/>
    <w:unhideWhenUsed/>
    <w:rsid w:val="00E30A9F"/>
  </w:style>
  <w:style w:type="numbering" w:customStyle="1" w:styleId="NoList351">
    <w:name w:val="No List351"/>
    <w:next w:val="NoList"/>
    <w:uiPriority w:val="99"/>
    <w:semiHidden/>
    <w:unhideWhenUsed/>
    <w:rsid w:val="00E30A9F"/>
  </w:style>
  <w:style w:type="numbering" w:customStyle="1" w:styleId="NoList4131">
    <w:name w:val="No List4131"/>
    <w:next w:val="NoList"/>
    <w:uiPriority w:val="99"/>
    <w:semiHidden/>
    <w:unhideWhenUsed/>
    <w:rsid w:val="00E30A9F"/>
  </w:style>
  <w:style w:type="numbering" w:customStyle="1" w:styleId="NoList5131">
    <w:name w:val="No List5131"/>
    <w:next w:val="NoList"/>
    <w:uiPriority w:val="99"/>
    <w:semiHidden/>
    <w:unhideWhenUsed/>
    <w:rsid w:val="00E30A9F"/>
  </w:style>
  <w:style w:type="numbering" w:customStyle="1" w:styleId="NoList6131">
    <w:name w:val="No List6131"/>
    <w:next w:val="NoList"/>
    <w:uiPriority w:val="99"/>
    <w:semiHidden/>
    <w:unhideWhenUsed/>
    <w:rsid w:val="00E30A9F"/>
  </w:style>
  <w:style w:type="numbering" w:customStyle="1" w:styleId="NoList11141">
    <w:name w:val="No List11141"/>
    <w:next w:val="NoList"/>
    <w:uiPriority w:val="99"/>
    <w:semiHidden/>
    <w:unhideWhenUsed/>
    <w:rsid w:val="00E30A9F"/>
  </w:style>
  <w:style w:type="numbering" w:customStyle="1" w:styleId="NoList7121">
    <w:name w:val="No List7121"/>
    <w:next w:val="NoList"/>
    <w:uiPriority w:val="99"/>
    <w:semiHidden/>
    <w:unhideWhenUsed/>
    <w:rsid w:val="00E30A9F"/>
  </w:style>
  <w:style w:type="numbering" w:customStyle="1" w:styleId="NoList12121">
    <w:name w:val="No List12121"/>
    <w:next w:val="NoList"/>
    <w:uiPriority w:val="99"/>
    <w:semiHidden/>
    <w:unhideWhenUsed/>
    <w:rsid w:val="00E30A9F"/>
  </w:style>
  <w:style w:type="numbering" w:customStyle="1" w:styleId="NoList111131">
    <w:name w:val="No List111131"/>
    <w:next w:val="NoList"/>
    <w:uiPriority w:val="99"/>
    <w:semiHidden/>
    <w:unhideWhenUsed/>
    <w:rsid w:val="00E30A9F"/>
  </w:style>
  <w:style w:type="numbering" w:customStyle="1" w:styleId="NoList21131">
    <w:name w:val="No List21131"/>
    <w:next w:val="NoList"/>
    <w:uiPriority w:val="99"/>
    <w:semiHidden/>
    <w:unhideWhenUsed/>
    <w:rsid w:val="00E30A9F"/>
  </w:style>
  <w:style w:type="numbering" w:customStyle="1" w:styleId="NoList8121">
    <w:name w:val="No List8121"/>
    <w:next w:val="NoList"/>
    <w:uiPriority w:val="99"/>
    <w:semiHidden/>
    <w:unhideWhenUsed/>
    <w:rsid w:val="00E30A9F"/>
  </w:style>
  <w:style w:type="numbering" w:customStyle="1" w:styleId="NoList13121">
    <w:name w:val="No List13121"/>
    <w:next w:val="NoList"/>
    <w:uiPriority w:val="99"/>
    <w:semiHidden/>
    <w:unhideWhenUsed/>
    <w:rsid w:val="00E30A9F"/>
  </w:style>
  <w:style w:type="numbering" w:customStyle="1" w:styleId="NoList22121">
    <w:name w:val="No List22121"/>
    <w:next w:val="NoList"/>
    <w:uiPriority w:val="99"/>
    <w:semiHidden/>
    <w:unhideWhenUsed/>
    <w:rsid w:val="00E30A9F"/>
  </w:style>
  <w:style w:type="numbering" w:customStyle="1" w:styleId="NoList11231">
    <w:name w:val="No List11231"/>
    <w:next w:val="NoList"/>
    <w:uiPriority w:val="99"/>
    <w:semiHidden/>
    <w:unhideWhenUsed/>
    <w:rsid w:val="00E30A9F"/>
  </w:style>
  <w:style w:type="numbering" w:customStyle="1" w:styleId="NoList31131">
    <w:name w:val="No List31131"/>
    <w:next w:val="NoList"/>
    <w:uiPriority w:val="99"/>
    <w:semiHidden/>
    <w:unhideWhenUsed/>
    <w:rsid w:val="00E30A9F"/>
  </w:style>
  <w:style w:type="numbering" w:customStyle="1" w:styleId="NoList41131">
    <w:name w:val="No List41131"/>
    <w:next w:val="NoList"/>
    <w:uiPriority w:val="99"/>
    <w:semiHidden/>
    <w:unhideWhenUsed/>
    <w:rsid w:val="00E30A9F"/>
  </w:style>
  <w:style w:type="numbering" w:customStyle="1" w:styleId="NoList51131">
    <w:name w:val="No List51131"/>
    <w:next w:val="NoList"/>
    <w:uiPriority w:val="99"/>
    <w:semiHidden/>
    <w:unhideWhenUsed/>
    <w:rsid w:val="00E30A9F"/>
  </w:style>
  <w:style w:type="numbering" w:customStyle="1" w:styleId="NoList61121">
    <w:name w:val="No List61121"/>
    <w:next w:val="NoList"/>
    <w:uiPriority w:val="99"/>
    <w:semiHidden/>
    <w:unhideWhenUsed/>
    <w:rsid w:val="00E30A9F"/>
  </w:style>
  <w:style w:type="numbering" w:customStyle="1" w:styleId="NoList71112">
    <w:name w:val="No List71112"/>
    <w:next w:val="NoList"/>
    <w:uiPriority w:val="99"/>
    <w:semiHidden/>
    <w:unhideWhenUsed/>
    <w:rsid w:val="00E30A9F"/>
  </w:style>
  <w:style w:type="numbering" w:customStyle="1" w:styleId="NoList121121">
    <w:name w:val="No List121121"/>
    <w:next w:val="NoList"/>
    <w:uiPriority w:val="99"/>
    <w:semiHidden/>
    <w:unhideWhenUsed/>
    <w:rsid w:val="00E30A9F"/>
  </w:style>
  <w:style w:type="numbering" w:customStyle="1" w:styleId="NoList81111">
    <w:name w:val="No List81111"/>
    <w:next w:val="NoList"/>
    <w:uiPriority w:val="99"/>
    <w:semiHidden/>
    <w:unhideWhenUsed/>
    <w:rsid w:val="00E30A9F"/>
  </w:style>
  <w:style w:type="numbering" w:customStyle="1" w:styleId="NoList131111">
    <w:name w:val="No List131111"/>
    <w:next w:val="NoList"/>
    <w:uiPriority w:val="99"/>
    <w:semiHidden/>
    <w:unhideWhenUsed/>
    <w:rsid w:val="00E30A9F"/>
  </w:style>
  <w:style w:type="numbering" w:customStyle="1" w:styleId="NoList9117">
    <w:name w:val="No List9117"/>
    <w:next w:val="NoList"/>
    <w:uiPriority w:val="99"/>
    <w:semiHidden/>
    <w:unhideWhenUsed/>
    <w:rsid w:val="00E30A9F"/>
  </w:style>
  <w:style w:type="numbering" w:customStyle="1" w:styleId="NoList14112">
    <w:name w:val="No List14112"/>
    <w:next w:val="NoList"/>
    <w:uiPriority w:val="99"/>
    <w:semiHidden/>
    <w:unhideWhenUsed/>
    <w:rsid w:val="00E30A9F"/>
  </w:style>
  <w:style w:type="numbering" w:customStyle="1" w:styleId="NoList211121">
    <w:name w:val="No List211121"/>
    <w:next w:val="NoList"/>
    <w:uiPriority w:val="99"/>
    <w:semiHidden/>
    <w:unhideWhenUsed/>
    <w:rsid w:val="00E30A9F"/>
  </w:style>
  <w:style w:type="numbering" w:customStyle="1" w:styleId="NoList1022">
    <w:name w:val="No List1022"/>
    <w:next w:val="NoList"/>
    <w:uiPriority w:val="99"/>
    <w:semiHidden/>
    <w:unhideWhenUsed/>
    <w:rsid w:val="00E30A9F"/>
  </w:style>
  <w:style w:type="numbering" w:customStyle="1" w:styleId="NoList15111">
    <w:name w:val="No List15111"/>
    <w:next w:val="NoList"/>
    <w:uiPriority w:val="99"/>
    <w:semiHidden/>
    <w:unhideWhenUsed/>
    <w:rsid w:val="00E30A9F"/>
  </w:style>
  <w:style w:type="numbering" w:customStyle="1" w:styleId="NoList11321">
    <w:name w:val="No List11321"/>
    <w:next w:val="NoList"/>
    <w:uiPriority w:val="99"/>
    <w:semiHidden/>
    <w:unhideWhenUsed/>
    <w:rsid w:val="00E30A9F"/>
  </w:style>
  <w:style w:type="numbering" w:customStyle="1" w:styleId="NoList23111">
    <w:name w:val="No List23111"/>
    <w:next w:val="NoList"/>
    <w:uiPriority w:val="99"/>
    <w:semiHidden/>
    <w:unhideWhenUsed/>
    <w:rsid w:val="00E30A9F"/>
  </w:style>
  <w:style w:type="numbering" w:customStyle="1" w:styleId="NoList16111">
    <w:name w:val="No List16111"/>
    <w:next w:val="NoList"/>
    <w:uiPriority w:val="99"/>
    <w:semiHidden/>
    <w:unhideWhenUsed/>
    <w:rsid w:val="00E30A9F"/>
  </w:style>
  <w:style w:type="numbering" w:customStyle="1" w:styleId="NoList1711">
    <w:name w:val="No List1711"/>
    <w:next w:val="NoList"/>
    <w:uiPriority w:val="99"/>
    <w:semiHidden/>
    <w:unhideWhenUsed/>
    <w:rsid w:val="00E30A9F"/>
  </w:style>
  <w:style w:type="numbering" w:customStyle="1" w:styleId="NoList1142">
    <w:name w:val="No List1142"/>
    <w:next w:val="NoList"/>
    <w:uiPriority w:val="99"/>
    <w:semiHidden/>
    <w:unhideWhenUsed/>
    <w:rsid w:val="00E30A9F"/>
  </w:style>
  <w:style w:type="numbering" w:customStyle="1" w:styleId="NoList24111">
    <w:name w:val="No List24111"/>
    <w:next w:val="NoList"/>
    <w:uiPriority w:val="99"/>
    <w:semiHidden/>
    <w:unhideWhenUsed/>
    <w:rsid w:val="00E30A9F"/>
  </w:style>
  <w:style w:type="numbering" w:customStyle="1" w:styleId="NoList1811">
    <w:name w:val="No List1811"/>
    <w:next w:val="NoList"/>
    <w:uiPriority w:val="99"/>
    <w:semiHidden/>
    <w:unhideWhenUsed/>
    <w:rsid w:val="00E30A9F"/>
  </w:style>
  <w:style w:type="numbering" w:customStyle="1" w:styleId="NoList1911">
    <w:name w:val="No List1911"/>
    <w:next w:val="NoList"/>
    <w:uiPriority w:val="99"/>
    <w:semiHidden/>
    <w:unhideWhenUsed/>
    <w:rsid w:val="00E30A9F"/>
  </w:style>
  <w:style w:type="numbering" w:customStyle="1" w:styleId="NoList11511">
    <w:name w:val="No List11511"/>
    <w:next w:val="NoList"/>
    <w:uiPriority w:val="99"/>
    <w:semiHidden/>
    <w:unhideWhenUsed/>
    <w:rsid w:val="00E30A9F"/>
  </w:style>
  <w:style w:type="numbering" w:customStyle="1" w:styleId="NoList25111">
    <w:name w:val="No List25111"/>
    <w:next w:val="NoList"/>
    <w:uiPriority w:val="99"/>
    <w:semiHidden/>
    <w:unhideWhenUsed/>
    <w:rsid w:val="00E30A9F"/>
  </w:style>
  <w:style w:type="numbering" w:customStyle="1" w:styleId="NoList2011">
    <w:name w:val="No List2011"/>
    <w:next w:val="NoList"/>
    <w:uiPriority w:val="99"/>
    <w:semiHidden/>
    <w:unhideWhenUsed/>
    <w:rsid w:val="00E30A9F"/>
  </w:style>
  <w:style w:type="numbering" w:customStyle="1" w:styleId="NoList11011">
    <w:name w:val="No List11011"/>
    <w:next w:val="NoList"/>
    <w:uiPriority w:val="99"/>
    <w:semiHidden/>
    <w:unhideWhenUsed/>
    <w:rsid w:val="00E30A9F"/>
  </w:style>
  <w:style w:type="numbering" w:customStyle="1" w:styleId="NoList11611">
    <w:name w:val="No List11611"/>
    <w:next w:val="NoList"/>
    <w:uiPriority w:val="99"/>
    <w:semiHidden/>
    <w:unhideWhenUsed/>
    <w:rsid w:val="00E30A9F"/>
  </w:style>
  <w:style w:type="numbering" w:customStyle="1" w:styleId="NoList2611">
    <w:name w:val="No List2611"/>
    <w:next w:val="NoList"/>
    <w:uiPriority w:val="99"/>
    <w:semiHidden/>
    <w:unhideWhenUsed/>
    <w:rsid w:val="00E30A9F"/>
  </w:style>
  <w:style w:type="numbering" w:customStyle="1" w:styleId="NoList271">
    <w:name w:val="No List271"/>
    <w:next w:val="NoList"/>
    <w:uiPriority w:val="99"/>
    <w:semiHidden/>
    <w:unhideWhenUsed/>
    <w:rsid w:val="00E30A9F"/>
  </w:style>
  <w:style w:type="numbering" w:customStyle="1" w:styleId="NoList1171">
    <w:name w:val="No List1171"/>
    <w:next w:val="NoList"/>
    <w:uiPriority w:val="99"/>
    <w:semiHidden/>
    <w:unhideWhenUsed/>
    <w:rsid w:val="00E30A9F"/>
  </w:style>
  <w:style w:type="numbering" w:customStyle="1" w:styleId="NoList1181">
    <w:name w:val="No List1181"/>
    <w:next w:val="NoList"/>
    <w:uiPriority w:val="99"/>
    <w:semiHidden/>
    <w:unhideWhenUsed/>
    <w:rsid w:val="00E30A9F"/>
  </w:style>
  <w:style w:type="numbering" w:customStyle="1" w:styleId="NoList281">
    <w:name w:val="No List281"/>
    <w:next w:val="NoList"/>
    <w:uiPriority w:val="99"/>
    <w:semiHidden/>
    <w:unhideWhenUsed/>
    <w:rsid w:val="00E30A9F"/>
  </w:style>
  <w:style w:type="numbering" w:customStyle="1" w:styleId="NoList291">
    <w:name w:val="No List291"/>
    <w:next w:val="NoList"/>
    <w:uiPriority w:val="99"/>
    <w:semiHidden/>
    <w:unhideWhenUsed/>
    <w:rsid w:val="00E30A9F"/>
  </w:style>
  <w:style w:type="numbering" w:customStyle="1" w:styleId="NoList2101">
    <w:name w:val="No List2101"/>
    <w:next w:val="NoList"/>
    <w:uiPriority w:val="99"/>
    <w:semiHidden/>
    <w:unhideWhenUsed/>
    <w:rsid w:val="00E30A9F"/>
  </w:style>
  <w:style w:type="numbering" w:customStyle="1" w:styleId="NoList1191">
    <w:name w:val="No List1191"/>
    <w:next w:val="NoList"/>
    <w:uiPriority w:val="99"/>
    <w:semiHidden/>
    <w:unhideWhenUsed/>
    <w:rsid w:val="00E30A9F"/>
  </w:style>
  <w:style w:type="numbering" w:customStyle="1" w:styleId="NoList361">
    <w:name w:val="No List361"/>
    <w:next w:val="NoList"/>
    <w:uiPriority w:val="99"/>
    <w:semiHidden/>
    <w:unhideWhenUsed/>
    <w:rsid w:val="00E30A9F"/>
  </w:style>
  <w:style w:type="numbering" w:customStyle="1" w:styleId="NoList4221">
    <w:name w:val="No List4221"/>
    <w:next w:val="NoList"/>
    <w:uiPriority w:val="99"/>
    <w:semiHidden/>
    <w:unhideWhenUsed/>
    <w:rsid w:val="00E30A9F"/>
  </w:style>
  <w:style w:type="numbering" w:customStyle="1" w:styleId="NoList5221">
    <w:name w:val="No List5221"/>
    <w:next w:val="NoList"/>
    <w:uiPriority w:val="99"/>
    <w:semiHidden/>
    <w:unhideWhenUsed/>
    <w:rsid w:val="00E30A9F"/>
  </w:style>
  <w:style w:type="numbering" w:customStyle="1" w:styleId="NoList6221">
    <w:name w:val="No List6221"/>
    <w:next w:val="NoList"/>
    <w:uiPriority w:val="99"/>
    <w:semiHidden/>
    <w:unhideWhenUsed/>
    <w:rsid w:val="00E30A9F"/>
  </w:style>
  <w:style w:type="numbering" w:customStyle="1" w:styleId="NoList11101">
    <w:name w:val="No List11101"/>
    <w:next w:val="NoList"/>
    <w:uiPriority w:val="99"/>
    <w:semiHidden/>
    <w:unhideWhenUsed/>
    <w:rsid w:val="00E30A9F"/>
  </w:style>
  <w:style w:type="numbering" w:customStyle="1" w:styleId="NoList7212">
    <w:name w:val="No List7212"/>
    <w:next w:val="NoList"/>
    <w:uiPriority w:val="99"/>
    <w:semiHidden/>
    <w:unhideWhenUsed/>
    <w:rsid w:val="00E30A9F"/>
  </w:style>
  <w:style w:type="numbering" w:customStyle="1" w:styleId="NoList12211">
    <w:name w:val="No List12211"/>
    <w:next w:val="NoList"/>
    <w:uiPriority w:val="99"/>
    <w:semiHidden/>
    <w:unhideWhenUsed/>
    <w:rsid w:val="00E30A9F"/>
  </w:style>
  <w:style w:type="numbering" w:customStyle="1" w:styleId="NoList111221">
    <w:name w:val="No List111221"/>
    <w:next w:val="NoList"/>
    <w:uiPriority w:val="99"/>
    <w:semiHidden/>
    <w:unhideWhenUsed/>
    <w:rsid w:val="00E30A9F"/>
  </w:style>
  <w:style w:type="numbering" w:customStyle="1" w:styleId="NoList21221">
    <w:name w:val="No List21221"/>
    <w:next w:val="NoList"/>
    <w:uiPriority w:val="99"/>
    <w:semiHidden/>
    <w:unhideWhenUsed/>
    <w:rsid w:val="00E30A9F"/>
  </w:style>
  <w:style w:type="numbering" w:customStyle="1" w:styleId="NoList8211">
    <w:name w:val="No List8211"/>
    <w:next w:val="NoList"/>
    <w:uiPriority w:val="99"/>
    <w:semiHidden/>
    <w:unhideWhenUsed/>
    <w:rsid w:val="00E30A9F"/>
  </w:style>
  <w:style w:type="numbering" w:customStyle="1" w:styleId="NoList13211">
    <w:name w:val="No List13211"/>
    <w:next w:val="NoList"/>
    <w:uiPriority w:val="99"/>
    <w:semiHidden/>
    <w:unhideWhenUsed/>
    <w:rsid w:val="00E30A9F"/>
  </w:style>
  <w:style w:type="numbering" w:customStyle="1" w:styleId="NoList22211">
    <w:name w:val="No List22211"/>
    <w:next w:val="NoList"/>
    <w:uiPriority w:val="99"/>
    <w:semiHidden/>
    <w:unhideWhenUsed/>
    <w:rsid w:val="00E30A9F"/>
  </w:style>
  <w:style w:type="numbering" w:customStyle="1" w:styleId="NoList112121">
    <w:name w:val="No List112121"/>
    <w:next w:val="NoList"/>
    <w:uiPriority w:val="99"/>
    <w:semiHidden/>
    <w:unhideWhenUsed/>
    <w:rsid w:val="00E30A9F"/>
  </w:style>
  <w:style w:type="numbering" w:customStyle="1" w:styleId="NoList31221">
    <w:name w:val="No List31221"/>
    <w:next w:val="NoList"/>
    <w:uiPriority w:val="99"/>
    <w:semiHidden/>
    <w:unhideWhenUsed/>
    <w:rsid w:val="00E30A9F"/>
  </w:style>
  <w:style w:type="numbering" w:customStyle="1" w:styleId="NoList41221">
    <w:name w:val="No List41221"/>
    <w:next w:val="NoList"/>
    <w:uiPriority w:val="99"/>
    <w:semiHidden/>
    <w:unhideWhenUsed/>
    <w:rsid w:val="00E30A9F"/>
  </w:style>
  <w:style w:type="numbering" w:customStyle="1" w:styleId="NoList51221">
    <w:name w:val="No List51221"/>
    <w:next w:val="NoList"/>
    <w:uiPriority w:val="99"/>
    <w:semiHidden/>
    <w:unhideWhenUsed/>
    <w:rsid w:val="00E30A9F"/>
  </w:style>
  <w:style w:type="numbering" w:customStyle="1" w:styleId="NoList61211">
    <w:name w:val="No List61211"/>
    <w:next w:val="NoList"/>
    <w:uiPriority w:val="99"/>
    <w:semiHidden/>
    <w:unhideWhenUsed/>
    <w:rsid w:val="00E30A9F"/>
  </w:style>
  <w:style w:type="numbering" w:customStyle="1" w:styleId="NoList71211">
    <w:name w:val="No List71211"/>
    <w:next w:val="NoList"/>
    <w:uiPriority w:val="99"/>
    <w:semiHidden/>
    <w:unhideWhenUsed/>
    <w:rsid w:val="00E30A9F"/>
  </w:style>
  <w:style w:type="numbering" w:customStyle="1" w:styleId="NoList121211">
    <w:name w:val="No List121211"/>
    <w:next w:val="NoList"/>
    <w:uiPriority w:val="99"/>
    <w:semiHidden/>
    <w:unhideWhenUsed/>
    <w:rsid w:val="00E30A9F"/>
  </w:style>
  <w:style w:type="numbering" w:customStyle="1" w:styleId="NoList81211">
    <w:name w:val="No List81211"/>
    <w:next w:val="NoList"/>
    <w:uiPriority w:val="99"/>
    <w:semiHidden/>
    <w:unhideWhenUsed/>
    <w:rsid w:val="00E30A9F"/>
  </w:style>
  <w:style w:type="numbering" w:customStyle="1" w:styleId="NoList131211">
    <w:name w:val="No List131211"/>
    <w:next w:val="NoList"/>
    <w:uiPriority w:val="99"/>
    <w:semiHidden/>
    <w:unhideWhenUsed/>
    <w:rsid w:val="00E30A9F"/>
  </w:style>
  <w:style w:type="numbering" w:customStyle="1" w:styleId="NoList9212">
    <w:name w:val="No List9212"/>
    <w:next w:val="NoList"/>
    <w:uiPriority w:val="99"/>
    <w:semiHidden/>
    <w:unhideWhenUsed/>
    <w:rsid w:val="00E30A9F"/>
  </w:style>
  <w:style w:type="numbering" w:customStyle="1" w:styleId="NoList14211">
    <w:name w:val="No List14211"/>
    <w:next w:val="NoList"/>
    <w:uiPriority w:val="99"/>
    <w:semiHidden/>
    <w:unhideWhenUsed/>
    <w:rsid w:val="00E30A9F"/>
  </w:style>
  <w:style w:type="numbering" w:customStyle="1" w:styleId="NoList211211">
    <w:name w:val="No List211211"/>
    <w:next w:val="NoList"/>
    <w:uiPriority w:val="99"/>
    <w:semiHidden/>
    <w:unhideWhenUsed/>
    <w:rsid w:val="00E30A9F"/>
  </w:style>
  <w:style w:type="numbering" w:customStyle="1" w:styleId="NoList10112">
    <w:name w:val="No List10112"/>
    <w:next w:val="NoList"/>
    <w:uiPriority w:val="99"/>
    <w:semiHidden/>
    <w:unhideWhenUsed/>
    <w:rsid w:val="00E30A9F"/>
  </w:style>
  <w:style w:type="numbering" w:customStyle="1" w:styleId="NoList15211">
    <w:name w:val="No List15211"/>
    <w:next w:val="NoList"/>
    <w:uiPriority w:val="99"/>
    <w:semiHidden/>
    <w:unhideWhenUsed/>
    <w:rsid w:val="00E30A9F"/>
  </w:style>
  <w:style w:type="numbering" w:customStyle="1" w:styleId="NoList113111">
    <w:name w:val="No List113111"/>
    <w:next w:val="NoList"/>
    <w:uiPriority w:val="99"/>
    <w:semiHidden/>
    <w:unhideWhenUsed/>
    <w:rsid w:val="00E30A9F"/>
  </w:style>
  <w:style w:type="numbering" w:customStyle="1" w:styleId="NoList23211">
    <w:name w:val="No List23211"/>
    <w:next w:val="NoList"/>
    <w:uiPriority w:val="99"/>
    <w:semiHidden/>
    <w:unhideWhenUsed/>
    <w:rsid w:val="00E30A9F"/>
  </w:style>
  <w:style w:type="numbering" w:customStyle="1" w:styleId="NoList1621">
    <w:name w:val="No List1621"/>
    <w:next w:val="NoList"/>
    <w:uiPriority w:val="99"/>
    <w:semiHidden/>
    <w:unhideWhenUsed/>
    <w:rsid w:val="00E30A9F"/>
  </w:style>
  <w:style w:type="numbering" w:customStyle="1" w:styleId="NoList17111">
    <w:name w:val="No List17111"/>
    <w:next w:val="NoList"/>
    <w:uiPriority w:val="99"/>
    <w:semiHidden/>
    <w:unhideWhenUsed/>
    <w:rsid w:val="00E30A9F"/>
  </w:style>
  <w:style w:type="numbering" w:customStyle="1" w:styleId="NoList114111">
    <w:name w:val="No List114111"/>
    <w:next w:val="NoList"/>
    <w:uiPriority w:val="99"/>
    <w:semiHidden/>
    <w:unhideWhenUsed/>
    <w:rsid w:val="00E30A9F"/>
  </w:style>
  <w:style w:type="numbering" w:customStyle="1" w:styleId="NoList24211">
    <w:name w:val="No List24211"/>
    <w:next w:val="NoList"/>
    <w:uiPriority w:val="99"/>
    <w:semiHidden/>
    <w:unhideWhenUsed/>
    <w:rsid w:val="00E30A9F"/>
  </w:style>
  <w:style w:type="numbering" w:customStyle="1" w:styleId="NoList18111">
    <w:name w:val="No List18111"/>
    <w:next w:val="NoList"/>
    <w:uiPriority w:val="99"/>
    <w:semiHidden/>
    <w:unhideWhenUsed/>
    <w:rsid w:val="00E30A9F"/>
  </w:style>
  <w:style w:type="numbering" w:customStyle="1" w:styleId="NoList19111">
    <w:name w:val="No List19111"/>
    <w:next w:val="NoList"/>
    <w:uiPriority w:val="99"/>
    <w:semiHidden/>
    <w:unhideWhenUsed/>
    <w:rsid w:val="00E30A9F"/>
  </w:style>
  <w:style w:type="numbering" w:customStyle="1" w:styleId="NoList115111">
    <w:name w:val="No List115111"/>
    <w:next w:val="NoList"/>
    <w:uiPriority w:val="99"/>
    <w:semiHidden/>
    <w:unhideWhenUsed/>
    <w:rsid w:val="00E30A9F"/>
  </w:style>
  <w:style w:type="numbering" w:customStyle="1" w:styleId="NoList252">
    <w:name w:val="No List252"/>
    <w:next w:val="NoList"/>
    <w:uiPriority w:val="99"/>
    <w:semiHidden/>
    <w:unhideWhenUsed/>
    <w:rsid w:val="00E30A9F"/>
  </w:style>
  <w:style w:type="numbering" w:customStyle="1" w:styleId="NoList301">
    <w:name w:val="No List301"/>
    <w:next w:val="NoList"/>
    <w:uiPriority w:val="99"/>
    <w:semiHidden/>
    <w:unhideWhenUsed/>
    <w:rsid w:val="00E30A9F"/>
  </w:style>
  <w:style w:type="numbering" w:customStyle="1" w:styleId="NoList21311">
    <w:name w:val="No List21311"/>
    <w:next w:val="NoList"/>
    <w:uiPriority w:val="99"/>
    <w:semiHidden/>
    <w:unhideWhenUsed/>
    <w:rsid w:val="00E30A9F"/>
  </w:style>
  <w:style w:type="numbering" w:customStyle="1" w:styleId="NoList1201">
    <w:name w:val="No List1201"/>
    <w:next w:val="NoList"/>
    <w:uiPriority w:val="99"/>
    <w:semiHidden/>
    <w:unhideWhenUsed/>
    <w:rsid w:val="00E30A9F"/>
  </w:style>
  <w:style w:type="numbering" w:customStyle="1" w:styleId="NoList371">
    <w:name w:val="No List371"/>
    <w:next w:val="NoList"/>
    <w:uiPriority w:val="99"/>
    <w:semiHidden/>
    <w:unhideWhenUsed/>
    <w:rsid w:val="00E30A9F"/>
  </w:style>
  <w:style w:type="numbering" w:customStyle="1" w:styleId="NoList4311">
    <w:name w:val="No List4311"/>
    <w:next w:val="NoList"/>
    <w:uiPriority w:val="99"/>
    <w:semiHidden/>
    <w:unhideWhenUsed/>
    <w:rsid w:val="00E30A9F"/>
  </w:style>
  <w:style w:type="numbering" w:customStyle="1" w:styleId="NoList5311">
    <w:name w:val="No List5311"/>
    <w:next w:val="NoList"/>
    <w:uiPriority w:val="99"/>
    <w:semiHidden/>
    <w:unhideWhenUsed/>
    <w:rsid w:val="00E30A9F"/>
  </w:style>
  <w:style w:type="numbering" w:customStyle="1" w:styleId="NoList6311">
    <w:name w:val="No List6311"/>
    <w:next w:val="NoList"/>
    <w:uiPriority w:val="99"/>
    <w:semiHidden/>
    <w:unhideWhenUsed/>
    <w:rsid w:val="00E30A9F"/>
  </w:style>
  <w:style w:type="numbering" w:customStyle="1" w:styleId="NoList111311">
    <w:name w:val="No List111311"/>
    <w:next w:val="NoList"/>
    <w:uiPriority w:val="99"/>
    <w:semiHidden/>
    <w:unhideWhenUsed/>
    <w:rsid w:val="00E30A9F"/>
  </w:style>
  <w:style w:type="numbering" w:customStyle="1" w:styleId="NoList7311">
    <w:name w:val="No List7311"/>
    <w:next w:val="NoList"/>
    <w:uiPriority w:val="99"/>
    <w:semiHidden/>
    <w:unhideWhenUsed/>
    <w:rsid w:val="00E30A9F"/>
  </w:style>
  <w:style w:type="numbering" w:customStyle="1" w:styleId="NoList12311">
    <w:name w:val="No List12311"/>
    <w:next w:val="NoList"/>
    <w:uiPriority w:val="99"/>
    <w:semiHidden/>
    <w:unhideWhenUsed/>
    <w:rsid w:val="00E30A9F"/>
  </w:style>
  <w:style w:type="numbering" w:customStyle="1" w:styleId="NoList111411">
    <w:name w:val="No List111411"/>
    <w:next w:val="NoList"/>
    <w:uiPriority w:val="99"/>
    <w:semiHidden/>
    <w:unhideWhenUsed/>
    <w:rsid w:val="00E30A9F"/>
  </w:style>
  <w:style w:type="numbering" w:customStyle="1" w:styleId="NoList21411">
    <w:name w:val="No List21411"/>
    <w:next w:val="NoList"/>
    <w:uiPriority w:val="99"/>
    <w:semiHidden/>
    <w:unhideWhenUsed/>
    <w:rsid w:val="00E30A9F"/>
  </w:style>
  <w:style w:type="numbering" w:customStyle="1" w:styleId="NoList831">
    <w:name w:val="No List831"/>
    <w:next w:val="NoList"/>
    <w:uiPriority w:val="99"/>
    <w:semiHidden/>
    <w:unhideWhenUsed/>
    <w:rsid w:val="00E30A9F"/>
  </w:style>
  <w:style w:type="numbering" w:customStyle="1" w:styleId="NoList13311">
    <w:name w:val="No List13311"/>
    <w:next w:val="NoList"/>
    <w:uiPriority w:val="99"/>
    <w:semiHidden/>
    <w:unhideWhenUsed/>
    <w:rsid w:val="00E30A9F"/>
  </w:style>
  <w:style w:type="numbering" w:customStyle="1" w:styleId="NoList22311">
    <w:name w:val="No List22311"/>
    <w:next w:val="NoList"/>
    <w:uiPriority w:val="99"/>
    <w:semiHidden/>
    <w:unhideWhenUsed/>
    <w:rsid w:val="00E30A9F"/>
  </w:style>
  <w:style w:type="numbering" w:customStyle="1" w:styleId="NoList112211">
    <w:name w:val="No List112211"/>
    <w:next w:val="NoList"/>
    <w:uiPriority w:val="99"/>
    <w:semiHidden/>
    <w:unhideWhenUsed/>
    <w:rsid w:val="00E30A9F"/>
  </w:style>
  <w:style w:type="numbering" w:customStyle="1" w:styleId="NoList31311">
    <w:name w:val="No List31311"/>
    <w:next w:val="NoList"/>
    <w:uiPriority w:val="99"/>
    <w:semiHidden/>
    <w:unhideWhenUsed/>
    <w:rsid w:val="00E30A9F"/>
  </w:style>
  <w:style w:type="numbering" w:customStyle="1" w:styleId="NoList41311">
    <w:name w:val="No List41311"/>
    <w:next w:val="NoList"/>
    <w:uiPriority w:val="99"/>
    <w:semiHidden/>
    <w:unhideWhenUsed/>
    <w:rsid w:val="00E30A9F"/>
  </w:style>
  <w:style w:type="numbering" w:customStyle="1" w:styleId="NoList51311">
    <w:name w:val="No List51311"/>
    <w:next w:val="NoList"/>
    <w:uiPriority w:val="99"/>
    <w:semiHidden/>
    <w:unhideWhenUsed/>
    <w:rsid w:val="00E30A9F"/>
  </w:style>
  <w:style w:type="numbering" w:customStyle="1" w:styleId="NoList61311">
    <w:name w:val="No List61311"/>
    <w:next w:val="NoList"/>
    <w:uiPriority w:val="99"/>
    <w:semiHidden/>
    <w:unhideWhenUsed/>
    <w:rsid w:val="00E30A9F"/>
  </w:style>
  <w:style w:type="numbering" w:customStyle="1" w:styleId="NoList7131">
    <w:name w:val="No List7131"/>
    <w:next w:val="NoList"/>
    <w:uiPriority w:val="99"/>
    <w:semiHidden/>
    <w:unhideWhenUsed/>
    <w:rsid w:val="00E30A9F"/>
  </w:style>
  <w:style w:type="numbering" w:customStyle="1" w:styleId="NoList12131">
    <w:name w:val="No List12131"/>
    <w:next w:val="NoList"/>
    <w:uiPriority w:val="99"/>
    <w:semiHidden/>
    <w:unhideWhenUsed/>
    <w:rsid w:val="00E30A9F"/>
  </w:style>
  <w:style w:type="numbering" w:customStyle="1" w:styleId="NoList8131">
    <w:name w:val="No List8131"/>
    <w:next w:val="NoList"/>
    <w:uiPriority w:val="99"/>
    <w:semiHidden/>
    <w:unhideWhenUsed/>
    <w:rsid w:val="00E30A9F"/>
  </w:style>
  <w:style w:type="numbering" w:customStyle="1" w:styleId="NoList13131">
    <w:name w:val="No List13131"/>
    <w:next w:val="NoList"/>
    <w:uiPriority w:val="99"/>
    <w:semiHidden/>
    <w:unhideWhenUsed/>
    <w:rsid w:val="00E30A9F"/>
  </w:style>
  <w:style w:type="numbering" w:customStyle="1" w:styleId="NoList937">
    <w:name w:val="No List937"/>
    <w:next w:val="NoList"/>
    <w:uiPriority w:val="99"/>
    <w:semiHidden/>
    <w:unhideWhenUsed/>
    <w:rsid w:val="00E30A9F"/>
  </w:style>
  <w:style w:type="numbering" w:customStyle="1" w:styleId="NoList1431">
    <w:name w:val="No List1431"/>
    <w:next w:val="NoList"/>
    <w:uiPriority w:val="99"/>
    <w:semiHidden/>
    <w:unhideWhenUsed/>
    <w:rsid w:val="00E30A9F"/>
  </w:style>
  <w:style w:type="numbering" w:customStyle="1" w:styleId="NoList211311">
    <w:name w:val="No List211311"/>
    <w:next w:val="NoList"/>
    <w:uiPriority w:val="99"/>
    <w:semiHidden/>
    <w:unhideWhenUsed/>
    <w:rsid w:val="00E30A9F"/>
  </w:style>
  <w:style w:type="numbering" w:customStyle="1" w:styleId="NoList10211">
    <w:name w:val="No List10211"/>
    <w:next w:val="NoList"/>
    <w:uiPriority w:val="99"/>
    <w:semiHidden/>
    <w:unhideWhenUsed/>
    <w:rsid w:val="00E30A9F"/>
  </w:style>
  <w:style w:type="numbering" w:customStyle="1" w:styleId="NoList1531">
    <w:name w:val="No List1531"/>
    <w:next w:val="NoList"/>
    <w:uiPriority w:val="99"/>
    <w:semiHidden/>
    <w:unhideWhenUsed/>
    <w:rsid w:val="00E30A9F"/>
  </w:style>
  <w:style w:type="numbering" w:customStyle="1" w:styleId="NoList113211">
    <w:name w:val="No List113211"/>
    <w:next w:val="NoList"/>
    <w:uiPriority w:val="99"/>
    <w:semiHidden/>
    <w:unhideWhenUsed/>
    <w:rsid w:val="00E30A9F"/>
  </w:style>
  <w:style w:type="numbering" w:customStyle="1" w:styleId="NoList2331">
    <w:name w:val="No List2331"/>
    <w:next w:val="NoList"/>
    <w:uiPriority w:val="99"/>
    <w:semiHidden/>
    <w:unhideWhenUsed/>
    <w:rsid w:val="00E30A9F"/>
  </w:style>
  <w:style w:type="numbering" w:customStyle="1" w:styleId="NoList163">
    <w:name w:val="No List163"/>
    <w:next w:val="NoList"/>
    <w:uiPriority w:val="99"/>
    <w:semiHidden/>
    <w:unhideWhenUsed/>
    <w:rsid w:val="00E30A9F"/>
  </w:style>
  <w:style w:type="numbering" w:customStyle="1" w:styleId="NoList1721">
    <w:name w:val="No List1721"/>
    <w:next w:val="NoList"/>
    <w:uiPriority w:val="99"/>
    <w:semiHidden/>
    <w:unhideWhenUsed/>
    <w:rsid w:val="00E30A9F"/>
  </w:style>
  <w:style w:type="numbering" w:customStyle="1" w:styleId="NoList11421">
    <w:name w:val="No List11421"/>
    <w:next w:val="NoList"/>
    <w:uiPriority w:val="99"/>
    <w:semiHidden/>
    <w:unhideWhenUsed/>
    <w:rsid w:val="00E30A9F"/>
  </w:style>
  <w:style w:type="numbering" w:customStyle="1" w:styleId="NoList243">
    <w:name w:val="No List243"/>
    <w:next w:val="NoList"/>
    <w:uiPriority w:val="99"/>
    <w:semiHidden/>
    <w:unhideWhenUsed/>
    <w:rsid w:val="00E30A9F"/>
  </w:style>
  <w:style w:type="numbering" w:customStyle="1" w:styleId="NoList1821">
    <w:name w:val="No List1821"/>
    <w:next w:val="NoList"/>
    <w:uiPriority w:val="99"/>
    <w:semiHidden/>
    <w:unhideWhenUsed/>
    <w:rsid w:val="00E30A9F"/>
  </w:style>
  <w:style w:type="numbering" w:customStyle="1" w:styleId="NoList1921">
    <w:name w:val="No List1921"/>
    <w:next w:val="NoList"/>
    <w:uiPriority w:val="99"/>
    <w:semiHidden/>
    <w:unhideWhenUsed/>
    <w:rsid w:val="00E30A9F"/>
  </w:style>
  <w:style w:type="numbering" w:customStyle="1" w:styleId="NoList1152">
    <w:name w:val="No List1152"/>
    <w:next w:val="NoList"/>
    <w:uiPriority w:val="99"/>
    <w:semiHidden/>
    <w:unhideWhenUsed/>
    <w:rsid w:val="00E30A9F"/>
  </w:style>
  <w:style w:type="numbering" w:customStyle="1" w:styleId="NoList253">
    <w:name w:val="No List253"/>
    <w:next w:val="NoList"/>
    <w:uiPriority w:val="99"/>
    <w:semiHidden/>
    <w:unhideWhenUsed/>
    <w:rsid w:val="00E30A9F"/>
  </w:style>
  <w:style w:type="numbering" w:customStyle="1" w:styleId="NoList381">
    <w:name w:val="No List381"/>
    <w:next w:val="NoList"/>
    <w:uiPriority w:val="99"/>
    <w:semiHidden/>
    <w:unhideWhenUsed/>
    <w:rsid w:val="00E30A9F"/>
  </w:style>
  <w:style w:type="numbering" w:customStyle="1" w:styleId="NoList12411">
    <w:name w:val="No List12411"/>
    <w:next w:val="NoList"/>
    <w:uiPriority w:val="99"/>
    <w:semiHidden/>
    <w:unhideWhenUsed/>
    <w:rsid w:val="00E30A9F"/>
  </w:style>
  <w:style w:type="numbering" w:customStyle="1" w:styleId="NoList2151">
    <w:name w:val="No List2151"/>
    <w:next w:val="NoList"/>
    <w:uiPriority w:val="99"/>
    <w:semiHidden/>
    <w:unhideWhenUsed/>
    <w:rsid w:val="00E30A9F"/>
  </w:style>
  <w:style w:type="numbering" w:customStyle="1" w:styleId="NoList391">
    <w:name w:val="No List391"/>
    <w:next w:val="NoList"/>
    <w:uiPriority w:val="99"/>
    <w:semiHidden/>
    <w:unhideWhenUsed/>
    <w:rsid w:val="00E30A9F"/>
  </w:style>
  <w:style w:type="numbering" w:customStyle="1" w:styleId="NoList4411">
    <w:name w:val="No List4411"/>
    <w:next w:val="NoList"/>
    <w:uiPriority w:val="99"/>
    <w:semiHidden/>
    <w:unhideWhenUsed/>
    <w:rsid w:val="00E30A9F"/>
  </w:style>
  <w:style w:type="numbering" w:customStyle="1" w:styleId="NoList5411">
    <w:name w:val="No List5411"/>
    <w:next w:val="NoList"/>
    <w:uiPriority w:val="99"/>
    <w:semiHidden/>
    <w:unhideWhenUsed/>
    <w:rsid w:val="00E30A9F"/>
  </w:style>
  <w:style w:type="numbering" w:customStyle="1" w:styleId="NoList6411">
    <w:name w:val="No List6411"/>
    <w:next w:val="NoList"/>
    <w:uiPriority w:val="99"/>
    <w:semiHidden/>
    <w:unhideWhenUsed/>
    <w:rsid w:val="00E30A9F"/>
  </w:style>
  <w:style w:type="numbering" w:customStyle="1" w:styleId="NoList11151">
    <w:name w:val="No List11151"/>
    <w:next w:val="NoList"/>
    <w:uiPriority w:val="99"/>
    <w:semiHidden/>
    <w:unhideWhenUsed/>
    <w:rsid w:val="00E30A9F"/>
  </w:style>
  <w:style w:type="numbering" w:customStyle="1" w:styleId="NoList11161">
    <w:name w:val="No List11161"/>
    <w:next w:val="NoList"/>
    <w:uiPriority w:val="99"/>
    <w:semiHidden/>
    <w:unhideWhenUsed/>
    <w:rsid w:val="00E30A9F"/>
  </w:style>
  <w:style w:type="numbering" w:customStyle="1" w:styleId="NoList2161">
    <w:name w:val="No List2161"/>
    <w:next w:val="NoList"/>
    <w:uiPriority w:val="99"/>
    <w:semiHidden/>
    <w:unhideWhenUsed/>
    <w:rsid w:val="00E30A9F"/>
  </w:style>
  <w:style w:type="numbering" w:customStyle="1" w:styleId="NoList3141">
    <w:name w:val="No List3141"/>
    <w:next w:val="NoList"/>
    <w:uiPriority w:val="99"/>
    <w:semiHidden/>
    <w:unhideWhenUsed/>
    <w:rsid w:val="00E30A9F"/>
  </w:style>
  <w:style w:type="numbering" w:customStyle="1" w:styleId="NoList4141">
    <w:name w:val="No List4141"/>
    <w:next w:val="NoList"/>
    <w:uiPriority w:val="99"/>
    <w:semiHidden/>
    <w:unhideWhenUsed/>
    <w:rsid w:val="00E30A9F"/>
  </w:style>
  <w:style w:type="numbering" w:customStyle="1" w:styleId="NoList5141">
    <w:name w:val="No List5141"/>
    <w:next w:val="NoList"/>
    <w:uiPriority w:val="99"/>
    <w:semiHidden/>
    <w:unhideWhenUsed/>
    <w:rsid w:val="00E30A9F"/>
  </w:style>
  <w:style w:type="numbering" w:customStyle="1" w:styleId="NoList741">
    <w:name w:val="No List741"/>
    <w:next w:val="NoList"/>
    <w:uiPriority w:val="99"/>
    <w:semiHidden/>
    <w:unhideWhenUsed/>
    <w:rsid w:val="00E30A9F"/>
  </w:style>
  <w:style w:type="numbering" w:customStyle="1" w:styleId="NoList1251">
    <w:name w:val="No List1251"/>
    <w:next w:val="NoList"/>
    <w:uiPriority w:val="99"/>
    <w:semiHidden/>
    <w:unhideWhenUsed/>
    <w:rsid w:val="00E30A9F"/>
  </w:style>
  <w:style w:type="numbering" w:customStyle="1" w:styleId="NoList112311">
    <w:name w:val="No List112311"/>
    <w:next w:val="NoList"/>
    <w:uiPriority w:val="99"/>
    <w:semiHidden/>
    <w:unhideWhenUsed/>
    <w:rsid w:val="00E30A9F"/>
  </w:style>
  <w:style w:type="numbering" w:customStyle="1" w:styleId="NoList224">
    <w:name w:val="No List224"/>
    <w:next w:val="NoList"/>
    <w:uiPriority w:val="99"/>
    <w:semiHidden/>
    <w:unhideWhenUsed/>
    <w:rsid w:val="00E30A9F"/>
  </w:style>
  <w:style w:type="numbering" w:customStyle="1" w:styleId="NoList32121">
    <w:name w:val="No List32121"/>
    <w:next w:val="NoList"/>
    <w:uiPriority w:val="99"/>
    <w:semiHidden/>
    <w:unhideWhenUsed/>
    <w:rsid w:val="00E30A9F"/>
  </w:style>
  <w:style w:type="numbering" w:customStyle="1" w:styleId="NoList42121">
    <w:name w:val="No List42121"/>
    <w:next w:val="NoList"/>
    <w:uiPriority w:val="99"/>
    <w:semiHidden/>
    <w:unhideWhenUsed/>
    <w:rsid w:val="00E30A9F"/>
  </w:style>
  <w:style w:type="numbering" w:customStyle="1" w:styleId="NoList52121">
    <w:name w:val="No List52121"/>
    <w:next w:val="NoList"/>
    <w:uiPriority w:val="99"/>
    <w:semiHidden/>
    <w:unhideWhenUsed/>
    <w:rsid w:val="00E30A9F"/>
  </w:style>
  <w:style w:type="numbering" w:customStyle="1" w:styleId="NoList6141">
    <w:name w:val="No List6141"/>
    <w:next w:val="NoList"/>
    <w:uiPriority w:val="99"/>
    <w:semiHidden/>
    <w:unhideWhenUsed/>
    <w:rsid w:val="00E30A9F"/>
  </w:style>
  <w:style w:type="numbering" w:customStyle="1" w:styleId="NoList1214">
    <w:name w:val="No List1214"/>
    <w:next w:val="NoList"/>
    <w:uiPriority w:val="99"/>
    <w:semiHidden/>
    <w:unhideWhenUsed/>
    <w:rsid w:val="00E30A9F"/>
  </w:style>
  <w:style w:type="numbering" w:customStyle="1" w:styleId="NoList21141">
    <w:name w:val="No List21141"/>
    <w:next w:val="NoList"/>
    <w:uiPriority w:val="99"/>
    <w:semiHidden/>
    <w:unhideWhenUsed/>
    <w:rsid w:val="00E30A9F"/>
  </w:style>
  <w:style w:type="numbering" w:customStyle="1" w:styleId="NoList311121">
    <w:name w:val="No List311121"/>
    <w:next w:val="NoList"/>
    <w:uiPriority w:val="99"/>
    <w:semiHidden/>
    <w:unhideWhenUsed/>
    <w:rsid w:val="00E30A9F"/>
  </w:style>
  <w:style w:type="numbering" w:customStyle="1" w:styleId="NoList411121">
    <w:name w:val="No List411121"/>
    <w:next w:val="NoList"/>
    <w:uiPriority w:val="99"/>
    <w:semiHidden/>
    <w:unhideWhenUsed/>
    <w:rsid w:val="00E30A9F"/>
  </w:style>
  <w:style w:type="numbering" w:customStyle="1" w:styleId="NoList511121">
    <w:name w:val="No List511121"/>
    <w:next w:val="NoList"/>
    <w:uiPriority w:val="99"/>
    <w:semiHidden/>
    <w:unhideWhenUsed/>
    <w:rsid w:val="00E30A9F"/>
  </w:style>
  <w:style w:type="numbering" w:customStyle="1" w:styleId="NoList611121">
    <w:name w:val="No List611121"/>
    <w:next w:val="NoList"/>
    <w:uiPriority w:val="99"/>
    <w:semiHidden/>
    <w:unhideWhenUsed/>
    <w:rsid w:val="00E30A9F"/>
  </w:style>
  <w:style w:type="numbering" w:customStyle="1" w:styleId="NoList1111121">
    <w:name w:val="No List1111121"/>
    <w:next w:val="NoList"/>
    <w:uiPriority w:val="99"/>
    <w:semiHidden/>
    <w:unhideWhenUsed/>
    <w:rsid w:val="00E30A9F"/>
  </w:style>
  <w:style w:type="numbering" w:customStyle="1" w:styleId="NoList11111121">
    <w:name w:val="No List11111121"/>
    <w:next w:val="NoList"/>
    <w:uiPriority w:val="99"/>
    <w:semiHidden/>
    <w:unhideWhenUsed/>
    <w:rsid w:val="00E30A9F"/>
  </w:style>
  <w:style w:type="numbering" w:customStyle="1" w:styleId="NoList2111121">
    <w:name w:val="No List2111121"/>
    <w:next w:val="NoList"/>
    <w:uiPriority w:val="99"/>
    <w:semiHidden/>
    <w:unhideWhenUsed/>
    <w:rsid w:val="00E30A9F"/>
  </w:style>
  <w:style w:type="numbering" w:customStyle="1" w:styleId="NoList3111121">
    <w:name w:val="No List3111121"/>
    <w:next w:val="NoList"/>
    <w:uiPriority w:val="99"/>
    <w:semiHidden/>
    <w:unhideWhenUsed/>
    <w:rsid w:val="00E30A9F"/>
  </w:style>
  <w:style w:type="numbering" w:customStyle="1" w:styleId="NoList4111121">
    <w:name w:val="No List4111121"/>
    <w:next w:val="NoList"/>
    <w:uiPriority w:val="99"/>
    <w:semiHidden/>
    <w:unhideWhenUsed/>
    <w:rsid w:val="00E30A9F"/>
  </w:style>
  <w:style w:type="numbering" w:customStyle="1" w:styleId="NoList5111121">
    <w:name w:val="No List5111121"/>
    <w:next w:val="NoList"/>
    <w:uiPriority w:val="99"/>
    <w:semiHidden/>
    <w:unhideWhenUsed/>
    <w:rsid w:val="00E30A9F"/>
  </w:style>
  <w:style w:type="numbering" w:customStyle="1" w:styleId="NoList842">
    <w:name w:val="No List842"/>
    <w:next w:val="NoList"/>
    <w:uiPriority w:val="99"/>
    <w:semiHidden/>
    <w:unhideWhenUsed/>
    <w:rsid w:val="00E30A9F"/>
  </w:style>
  <w:style w:type="numbering" w:customStyle="1" w:styleId="NoList1341">
    <w:name w:val="No List1341"/>
    <w:next w:val="NoList"/>
    <w:uiPriority w:val="99"/>
    <w:semiHidden/>
    <w:unhideWhenUsed/>
    <w:rsid w:val="00E30A9F"/>
  </w:style>
  <w:style w:type="numbering" w:customStyle="1" w:styleId="NoList11331">
    <w:name w:val="No List11331"/>
    <w:next w:val="NoList"/>
    <w:uiPriority w:val="99"/>
    <w:semiHidden/>
    <w:unhideWhenUsed/>
    <w:rsid w:val="00E30A9F"/>
  </w:style>
  <w:style w:type="numbering" w:customStyle="1" w:styleId="NoList234">
    <w:name w:val="No List234"/>
    <w:next w:val="NoList"/>
    <w:uiPriority w:val="99"/>
    <w:semiHidden/>
    <w:unhideWhenUsed/>
    <w:rsid w:val="00E30A9F"/>
  </w:style>
  <w:style w:type="numbering" w:customStyle="1" w:styleId="NoList33111">
    <w:name w:val="No List33111"/>
    <w:next w:val="NoList"/>
    <w:uiPriority w:val="99"/>
    <w:semiHidden/>
    <w:unhideWhenUsed/>
    <w:rsid w:val="00E30A9F"/>
  </w:style>
  <w:style w:type="numbering" w:customStyle="1" w:styleId="NoList43111">
    <w:name w:val="No List43111"/>
    <w:next w:val="NoList"/>
    <w:uiPriority w:val="99"/>
    <w:semiHidden/>
    <w:unhideWhenUsed/>
    <w:rsid w:val="00E30A9F"/>
  </w:style>
  <w:style w:type="numbering" w:customStyle="1" w:styleId="NoList53111">
    <w:name w:val="No List53111"/>
    <w:next w:val="NoList"/>
    <w:uiPriority w:val="99"/>
    <w:semiHidden/>
    <w:unhideWhenUsed/>
    <w:rsid w:val="00E30A9F"/>
  </w:style>
  <w:style w:type="numbering" w:customStyle="1" w:styleId="NoList62111">
    <w:name w:val="No List62111"/>
    <w:next w:val="NoList"/>
    <w:uiPriority w:val="99"/>
    <w:semiHidden/>
    <w:unhideWhenUsed/>
    <w:rsid w:val="00E30A9F"/>
  </w:style>
  <w:style w:type="numbering" w:customStyle="1" w:styleId="NoList122111">
    <w:name w:val="No List122111"/>
    <w:next w:val="NoList"/>
    <w:uiPriority w:val="99"/>
    <w:semiHidden/>
    <w:unhideWhenUsed/>
    <w:rsid w:val="00E30A9F"/>
  </w:style>
  <w:style w:type="numbering" w:customStyle="1" w:styleId="NoList212111">
    <w:name w:val="No List212111"/>
    <w:next w:val="NoList"/>
    <w:uiPriority w:val="99"/>
    <w:semiHidden/>
    <w:unhideWhenUsed/>
    <w:rsid w:val="00E30A9F"/>
  </w:style>
  <w:style w:type="numbering" w:customStyle="1" w:styleId="NoList312111">
    <w:name w:val="No List312111"/>
    <w:next w:val="NoList"/>
    <w:uiPriority w:val="99"/>
    <w:semiHidden/>
    <w:unhideWhenUsed/>
    <w:rsid w:val="00E30A9F"/>
  </w:style>
  <w:style w:type="numbering" w:customStyle="1" w:styleId="NoList412111">
    <w:name w:val="No List412111"/>
    <w:next w:val="NoList"/>
    <w:uiPriority w:val="99"/>
    <w:semiHidden/>
    <w:unhideWhenUsed/>
    <w:rsid w:val="00E30A9F"/>
  </w:style>
  <w:style w:type="numbering" w:customStyle="1" w:styleId="NoList512111">
    <w:name w:val="No List512111"/>
    <w:next w:val="NoList"/>
    <w:uiPriority w:val="99"/>
    <w:semiHidden/>
    <w:unhideWhenUsed/>
    <w:rsid w:val="00E30A9F"/>
  </w:style>
  <w:style w:type="numbering" w:customStyle="1" w:styleId="NoList612111">
    <w:name w:val="No List612111"/>
    <w:next w:val="NoList"/>
    <w:uiPriority w:val="99"/>
    <w:semiHidden/>
    <w:unhideWhenUsed/>
    <w:rsid w:val="00E30A9F"/>
  </w:style>
  <w:style w:type="numbering" w:customStyle="1" w:styleId="NoList1112111">
    <w:name w:val="No List1112111"/>
    <w:next w:val="NoList"/>
    <w:uiPriority w:val="99"/>
    <w:semiHidden/>
    <w:unhideWhenUsed/>
    <w:rsid w:val="00E30A9F"/>
  </w:style>
  <w:style w:type="numbering" w:customStyle="1" w:styleId="NoList1111211">
    <w:name w:val="No List1111211"/>
    <w:next w:val="NoList"/>
    <w:uiPriority w:val="99"/>
    <w:semiHidden/>
    <w:unhideWhenUsed/>
    <w:rsid w:val="00E30A9F"/>
  </w:style>
  <w:style w:type="numbering" w:customStyle="1" w:styleId="NoList2112111">
    <w:name w:val="No List2112111"/>
    <w:next w:val="NoList"/>
    <w:uiPriority w:val="99"/>
    <w:semiHidden/>
    <w:unhideWhenUsed/>
    <w:rsid w:val="00E30A9F"/>
  </w:style>
  <w:style w:type="numbering" w:customStyle="1" w:styleId="NoList311211">
    <w:name w:val="No List311211"/>
    <w:next w:val="NoList"/>
    <w:uiPriority w:val="99"/>
    <w:semiHidden/>
    <w:unhideWhenUsed/>
    <w:rsid w:val="00E30A9F"/>
  </w:style>
  <w:style w:type="numbering" w:customStyle="1" w:styleId="NoList411211">
    <w:name w:val="No List411211"/>
    <w:next w:val="NoList"/>
    <w:uiPriority w:val="99"/>
    <w:semiHidden/>
    <w:unhideWhenUsed/>
    <w:rsid w:val="00E30A9F"/>
  </w:style>
  <w:style w:type="numbering" w:customStyle="1" w:styleId="NoList511211">
    <w:name w:val="No List511211"/>
    <w:next w:val="NoList"/>
    <w:uiPriority w:val="99"/>
    <w:semiHidden/>
    <w:unhideWhenUsed/>
    <w:rsid w:val="00E30A9F"/>
  </w:style>
  <w:style w:type="numbering" w:customStyle="1" w:styleId="NoList714">
    <w:name w:val="No List714"/>
    <w:next w:val="NoList"/>
    <w:uiPriority w:val="99"/>
    <w:semiHidden/>
    <w:unhideWhenUsed/>
    <w:rsid w:val="00E30A9F"/>
  </w:style>
  <w:style w:type="numbering" w:customStyle="1" w:styleId="NoList1314">
    <w:name w:val="No List1314"/>
    <w:next w:val="NoList"/>
    <w:uiPriority w:val="99"/>
    <w:semiHidden/>
    <w:unhideWhenUsed/>
    <w:rsid w:val="00E30A9F"/>
  </w:style>
  <w:style w:type="numbering" w:customStyle="1" w:styleId="NoList221112">
    <w:name w:val="No List221112"/>
    <w:next w:val="NoList"/>
    <w:uiPriority w:val="99"/>
    <w:semiHidden/>
    <w:unhideWhenUsed/>
    <w:rsid w:val="00E30A9F"/>
  </w:style>
  <w:style w:type="numbering" w:customStyle="1" w:styleId="NoList321111">
    <w:name w:val="No List321111"/>
    <w:next w:val="NoList"/>
    <w:uiPriority w:val="99"/>
    <w:semiHidden/>
    <w:unhideWhenUsed/>
    <w:rsid w:val="00E30A9F"/>
  </w:style>
  <w:style w:type="numbering" w:customStyle="1" w:styleId="NoList421111">
    <w:name w:val="No List421111"/>
    <w:next w:val="NoList"/>
    <w:uiPriority w:val="99"/>
    <w:semiHidden/>
    <w:unhideWhenUsed/>
    <w:rsid w:val="00E30A9F"/>
  </w:style>
  <w:style w:type="numbering" w:customStyle="1" w:styleId="NoList521111">
    <w:name w:val="No List521111"/>
    <w:next w:val="NoList"/>
    <w:uiPriority w:val="99"/>
    <w:semiHidden/>
    <w:unhideWhenUsed/>
    <w:rsid w:val="00E30A9F"/>
  </w:style>
  <w:style w:type="numbering" w:customStyle="1" w:styleId="NoList621111">
    <w:name w:val="No List621111"/>
    <w:next w:val="NoList"/>
    <w:uiPriority w:val="99"/>
    <w:semiHidden/>
    <w:unhideWhenUsed/>
    <w:rsid w:val="00E30A9F"/>
  </w:style>
  <w:style w:type="numbering" w:customStyle="1" w:styleId="NoList1121111">
    <w:name w:val="No List1121111"/>
    <w:next w:val="NoList"/>
    <w:uiPriority w:val="99"/>
    <w:semiHidden/>
    <w:unhideWhenUsed/>
    <w:rsid w:val="00E30A9F"/>
  </w:style>
  <w:style w:type="numbering" w:customStyle="1" w:styleId="NoList11121111">
    <w:name w:val="No List11121111"/>
    <w:next w:val="NoList"/>
    <w:uiPriority w:val="99"/>
    <w:semiHidden/>
    <w:unhideWhenUsed/>
    <w:rsid w:val="00E30A9F"/>
  </w:style>
  <w:style w:type="numbering" w:customStyle="1" w:styleId="NoList2121111">
    <w:name w:val="No List2121111"/>
    <w:next w:val="NoList"/>
    <w:uiPriority w:val="99"/>
    <w:semiHidden/>
    <w:unhideWhenUsed/>
    <w:rsid w:val="00E30A9F"/>
  </w:style>
  <w:style w:type="numbering" w:customStyle="1" w:styleId="NoList3121111">
    <w:name w:val="No List3121111"/>
    <w:next w:val="NoList"/>
    <w:uiPriority w:val="99"/>
    <w:semiHidden/>
    <w:unhideWhenUsed/>
    <w:rsid w:val="00E30A9F"/>
  </w:style>
  <w:style w:type="numbering" w:customStyle="1" w:styleId="NoList4121111">
    <w:name w:val="No List4121111"/>
    <w:next w:val="NoList"/>
    <w:uiPriority w:val="99"/>
    <w:semiHidden/>
    <w:unhideWhenUsed/>
    <w:rsid w:val="00E30A9F"/>
  </w:style>
  <w:style w:type="numbering" w:customStyle="1" w:styleId="NoList5121111">
    <w:name w:val="No List5121111"/>
    <w:next w:val="NoList"/>
    <w:uiPriority w:val="99"/>
    <w:semiHidden/>
    <w:unhideWhenUsed/>
    <w:rsid w:val="00E30A9F"/>
  </w:style>
  <w:style w:type="numbering" w:customStyle="1" w:styleId="NoList711112">
    <w:name w:val="No List711112"/>
    <w:next w:val="NoList"/>
    <w:uiPriority w:val="99"/>
    <w:semiHidden/>
    <w:unhideWhenUsed/>
    <w:rsid w:val="00E30A9F"/>
  </w:style>
  <w:style w:type="numbering" w:customStyle="1" w:styleId="NoList1211112">
    <w:name w:val="No List1211112"/>
    <w:next w:val="NoList"/>
    <w:uiPriority w:val="99"/>
    <w:semiHidden/>
    <w:unhideWhenUsed/>
    <w:rsid w:val="00E30A9F"/>
  </w:style>
  <w:style w:type="numbering" w:customStyle="1" w:styleId="NoList11211111">
    <w:name w:val="No List11211111"/>
    <w:next w:val="NoList"/>
    <w:uiPriority w:val="99"/>
    <w:semiHidden/>
    <w:unhideWhenUsed/>
    <w:rsid w:val="00E30A9F"/>
  </w:style>
  <w:style w:type="numbering" w:customStyle="1" w:styleId="NoList2211111">
    <w:name w:val="No List2211111"/>
    <w:next w:val="NoList"/>
    <w:uiPriority w:val="99"/>
    <w:semiHidden/>
    <w:unhideWhenUsed/>
    <w:rsid w:val="00E30A9F"/>
  </w:style>
  <w:style w:type="numbering" w:customStyle="1" w:styleId="NoList3211111">
    <w:name w:val="No List3211111"/>
    <w:next w:val="NoList"/>
    <w:uiPriority w:val="99"/>
    <w:semiHidden/>
    <w:unhideWhenUsed/>
    <w:rsid w:val="00E30A9F"/>
  </w:style>
  <w:style w:type="numbering" w:customStyle="1" w:styleId="NoList4211111">
    <w:name w:val="No List4211111"/>
    <w:next w:val="NoList"/>
    <w:uiPriority w:val="99"/>
    <w:semiHidden/>
    <w:unhideWhenUsed/>
    <w:rsid w:val="00E30A9F"/>
  </w:style>
  <w:style w:type="numbering" w:customStyle="1" w:styleId="NoList5211111">
    <w:name w:val="No List5211111"/>
    <w:next w:val="NoList"/>
    <w:uiPriority w:val="99"/>
    <w:semiHidden/>
    <w:unhideWhenUsed/>
    <w:rsid w:val="00E30A9F"/>
  </w:style>
  <w:style w:type="numbering" w:customStyle="1" w:styleId="NoList6111111">
    <w:name w:val="No List6111111"/>
    <w:next w:val="NoList"/>
    <w:uiPriority w:val="99"/>
    <w:semiHidden/>
    <w:unhideWhenUsed/>
    <w:rsid w:val="00E30A9F"/>
  </w:style>
  <w:style w:type="numbering" w:customStyle="1" w:styleId="NoList12111111">
    <w:name w:val="No List12111111"/>
    <w:next w:val="NoList"/>
    <w:uiPriority w:val="99"/>
    <w:semiHidden/>
    <w:unhideWhenUsed/>
    <w:rsid w:val="00E30A9F"/>
  </w:style>
  <w:style w:type="numbering" w:customStyle="1" w:styleId="NoList211111111">
    <w:name w:val="No List211111111"/>
    <w:next w:val="NoList"/>
    <w:uiPriority w:val="99"/>
    <w:semiHidden/>
    <w:unhideWhenUsed/>
    <w:rsid w:val="00E30A9F"/>
  </w:style>
  <w:style w:type="numbering" w:customStyle="1" w:styleId="NoList311111111">
    <w:name w:val="No List311111111"/>
    <w:next w:val="NoList"/>
    <w:uiPriority w:val="99"/>
    <w:semiHidden/>
    <w:unhideWhenUsed/>
    <w:rsid w:val="00E30A9F"/>
  </w:style>
  <w:style w:type="numbering" w:customStyle="1" w:styleId="NoList41111111">
    <w:name w:val="No List41111111"/>
    <w:next w:val="NoList"/>
    <w:uiPriority w:val="99"/>
    <w:semiHidden/>
    <w:unhideWhenUsed/>
    <w:rsid w:val="00E30A9F"/>
  </w:style>
  <w:style w:type="numbering" w:customStyle="1" w:styleId="NoList51111111">
    <w:name w:val="No List51111111"/>
    <w:next w:val="NoList"/>
    <w:uiPriority w:val="99"/>
    <w:semiHidden/>
    <w:unhideWhenUsed/>
    <w:rsid w:val="00E30A9F"/>
  </w:style>
  <w:style w:type="numbering" w:customStyle="1" w:styleId="NoList61111111">
    <w:name w:val="No List61111111"/>
    <w:next w:val="NoList"/>
    <w:uiPriority w:val="99"/>
    <w:semiHidden/>
    <w:unhideWhenUsed/>
    <w:rsid w:val="00E30A9F"/>
  </w:style>
  <w:style w:type="numbering" w:customStyle="1" w:styleId="NoList111111112">
    <w:name w:val="No List111111112"/>
    <w:next w:val="NoList"/>
    <w:uiPriority w:val="99"/>
    <w:semiHidden/>
    <w:unhideWhenUsed/>
    <w:rsid w:val="00E30A9F"/>
  </w:style>
  <w:style w:type="numbering" w:customStyle="1" w:styleId="NoList1111111112">
    <w:name w:val="No List1111111112"/>
    <w:next w:val="NoList"/>
    <w:uiPriority w:val="99"/>
    <w:semiHidden/>
    <w:unhideWhenUsed/>
    <w:rsid w:val="00E30A9F"/>
  </w:style>
  <w:style w:type="numbering" w:customStyle="1" w:styleId="NoList2111111111">
    <w:name w:val="No List2111111111"/>
    <w:next w:val="NoList"/>
    <w:uiPriority w:val="99"/>
    <w:semiHidden/>
    <w:unhideWhenUsed/>
    <w:rsid w:val="00E30A9F"/>
  </w:style>
  <w:style w:type="numbering" w:customStyle="1" w:styleId="NoList3111111111">
    <w:name w:val="No List3111111111"/>
    <w:next w:val="NoList"/>
    <w:uiPriority w:val="99"/>
    <w:semiHidden/>
    <w:unhideWhenUsed/>
    <w:rsid w:val="00E30A9F"/>
  </w:style>
  <w:style w:type="numbering" w:customStyle="1" w:styleId="NoList411111111">
    <w:name w:val="No List411111111"/>
    <w:next w:val="NoList"/>
    <w:uiPriority w:val="99"/>
    <w:semiHidden/>
    <w:unhideWhenUsed/>
    <w:rsid w:val="00E30A9F"/>
  </w:style>
  <w:style w:type="numbering" w:customStyle="1" w:styleId="NoList511111111">
    <w:name w:val="No List511111111"/>
    <w:next w:val="NoList"/>
    <w:uiPriority w:val="99"/>
    <w:semiHidden/>
    <w:unhideWhenUsed/>
    <w:rsid w:val="00E30A9F"/>
  </w:style>
  <w:style w:type="numbering" w:customStyle="1" w:styleId="NoList40">
    <w:name w:val="No List40"/>
    <w:next w:val="NoList"/>
    <w:uiPriority w:val="99"/>
    <w:semiHidden/>
    <w:unhideWhenUsed/>
    <w:rsid w:val="00E30A9F"/>
  </w:style>
  <w:style w:type="numbering" w:customStyle="1" w:styleId="NoList217">
    <w:name w:val="No List217"/>
    <w:next w:val="NoList"/>
    <w:uiPriority w:val="99"/>
    <w:semiHidden/>
    <w:unhideWhenUsed/>
    <w:rsid w:val="00E30A9F"/>
  </w:style>
  <w:style w:type="numbering" w:customStyle="1" w:styleId="NoList1261">
    <w:name w:val="No List1261"/>
    <w:next w:val="NoList"/>
    <w:uiPriority w:val="99"/>
    <w:semiHidden/>
    <w:unhideWhenUsed/>
    <w:rsid w:val="00E30A9F"/>
  </w:style>
  <w:style w:type="numbering" w:customStyle="1" w:styleId="NoList3101">
    <w:name w:val="No List3101"/>
    <w:next w:val="NoList"/>
    <w:uiPriority w:val="99"/>
    <w:semiHidden/>
    <w:unhideWhenUsed/>
    <w:rsid w:val="00E30A9F"/>
  </w:style>
  <w:style w:type="numbering" w:customStyle="1" w:styleId="NoList451">
    <w:name w:val="No List451"/>
    <w:next w:val="NoList"/>
    <w:uiPriority w:val="99"/>
    <w:semiHidden/>
    <w:unhideWhenUsed/>
    <w:rsid w:val="00E30A9F"/>
  </w:style>
  <w:style w:type="numbering" w:customStyle="1" w:styleId="NoList551">
    <w:name w:val="No List551"/>
    <w:next w:val="NoList"/>
    <w:uiPriority w:val="99"/>
    <w:semiHidden/>
    <w:unhideWhenUsed/>
    <w:rsid w:val="00E30A9F"/>
  </w:style>
  <w:style w:type="numbering" w:customStyle="1" w:styleId="NoList651">
    <w:name w:val="No List651"/>
    <w:next w:val="NoList"/>
    <w:uiPriority w:val="99"/>
    <w:semiHidden/>
    <w:unhideWhenUsed/>
    <w:rsid w:val="00E30A9F"/>
  </w:style>
  <w:style w:type="numbering" w:customStyle="1" w:styleId="NoList11171">
    <w:name w:val="No List11171"/>
    <w:next w:val="NoList"/>
    <w:uiPriority w:val="99"/>
    <w:semiHidden/>
    <w:unhideWhenUsed/>
    <w:rsid w:val="00E30A9F"/>
  </w:style>
  <w:style w:type="numbering" w:customStyle="1" w:styleId="NoList751">
    <w:name w:val="No List751"/>
    <w:next w:val="NoList"/>
    <w:uiPriority w:val="99"/>
    <w:semiHidden/>
    <w:unhideWhenUsed/>
    <w:rsid w:val="00E30A9F"/>
  </w:style>
  <w:style w:type="numbering" w:customStyle="1" w:styleId="NoList1271">
    <w:name w:val="No List1271"/>
    <w:next w:val="NoList"/>
    <w:uiPriority w:val="99"/>
    <w:semiHidden/>
    <w:unhideWhenUsed/>
    <w:rsid w:val="00E30A9F"/>
  </w:style>
  <w:style w:type="numbering" w:customStyle="1" w:styleId="NoList1118">
    <w:name w:val="No List1118"/>
    <w:next w:val="NoList"/>
    <w:uiPriority w:val="99"/>
    <w:semiHidden/>
    <w:unhideWhenUsed/>
    <w:rsid w:val="00E30A9F"/>
  </w:style>
  <w:style w:type="numbering" w:customStyle="1" w:styleId="NoList218">
    <w:name w:val="No List218"/>
    <w:next w:val="NoList"/>
    <w:uiPriority w:val="99"/>
    <w:semiHidden/>
    <w:unhideWhenUsed/>
    <w:rsid w:val="00E30A9F"/>
  </w:style>
  <w:style w:type="numbering" w:customStyle="1" w:styleId="NoList852">
    <w:name w:val="No List852"/>
    <w:next w:val="NoList"/>
    <w:uiPriority w:val="99"/>
    <w:semiHidden/>
    <w:unhideWhenUsed/>
    <w:rsid w:val="00E30A9F"/>
  </w:style>
  <w:style w:type="numbering" w:customStyle="1" w:styleId="NoList1351">
    <w:name w:val="No List1351"/>
    <w:next w:val="NoList"/>
    <w:uiPriority w:val="99"/>
    <w:semiHidden/>
    <w:unhideWhenUsed/>
    <w:rsid w:val="00E30A9F"/>
  </w:style>
  <w:style w:type="numbering" w:customStyle="1" w:styleId="NoList225">
    <w:name w:val="No List225"/>
    <w:next w:val="NoList"/>
    <w:uiPriority w:val="99"/>
    <w:semiHidden/>
    <w:unhideWhenUsed/>
    <w:rsid w:val="00E30A9F"/>
  </w:style>
  <w:style w:type="numbering" w:customStyle="1" w:styleId="NoList1124">
    <w:name w:val="No List1124"/>
    <w:next w:val="NoList"/>
    <w:uiPriority w:val="99"/>
    <w:semiHidden/>
    <w:unhideWhenUsed/>
    <w:rsid w:val="00E30A9F"/>
  </w:style>
  <w:style w:type="numbering" w:customStyle="1" w:styleId="NoList315">
    <w:name w:val="No List315"/>
    <w:next w:val="NoList"/>
    <w:uiPriority w:val="99"/>
    <w:semiHidden/>
    <w:unhideWhenUsed/>
    <w:rsid w:val="00E30A9F"/>
  </w:style>
  <w:style w:type="numbering" w:customStyle="1" w:styleId="NoList415">
    <w:name w:val="No List415"/>
    <w:next w:val="NoList"/>
    <w:uiPriority w:val="99"/>
    <w:semiHidden/>
    <w:unhideWhenUsed/>
    <w:rsid w:val="00E30A9F"/>
  </w:style>
  <w:style w:type="numbering" w:customStyle="1" w:styleId="NoList515">
    <w:name w:val="No List515"/>
    <w:next w:val="NoList"/>
    <w:uiPriority w:val="99"/>
    <w:semiHidden/>
    <w:unhideWhenUsed/>
    <w:rsid w:val="00E30A9F"/>
  </w:style>
  <w:style w:type="numbering" w:customStyle="1" w:styleId="NoList615">
    <w:name w:val="No List615"/>
    <w:next w:val="NoList"/>
    <w:uiPriority w:val="99"/>
    <w:semiHidden/>
    <w:unhideWhenUsed/>
    <w:rsid w:val="00E30A9F"/>
  </w:style>
  <w:style w:type="numbering" w:customStyle="1" w:styleId="NoList715">
    <w:name w:val="No List715"/>
    <w:next w:val="NoList"/>
    <w:uiPriority w:val="99"/>
    <w:semiHidden/>
    <w:unhideWhenUsed/>
    <w:rsid w:val="00E30A9F"/>
  </w:style>
  <w:style w:type="numbering" w:customStyle="1" w:styleId="NoList1215">
    <w:name w:val="No List1215"/>
    <w:next w:val="NoList"/>
    <w:uiPriority w:val="99"/>
    <w:semiHidden/>
    <w:unhideWhenUsed/>
    <w:rsid w:val="00E30A9F"/>
  </w:style>
  <w:style w:type="numbering" w:customStyle="1" w:styleId="NoList814">
    <w:name w:val="No List814"/>
    <w:next w:val="NoList"/>
    <w:uiPriority w:val="99"/>
    <w:semiHidden/>
    <w:unhideWhenUsed/>
    <w:rsid w:val="00E30A9F"/>
  </w:style>
  <w:style w:type="numbering" w:customStyle="1" w:styleId="NoList1315">
    <w:name w:val="No List1315"/>
    <w:next w:val="NoList"/>
    <w:uiPriority w:val="99"/>
    <w:semiHidden/>
    <w:unhideWhenUsed/>
    <w:rsid w:val="00E30A9F"/>
  </w:style>
  <w:style w:type="numbering" w:customStyle="1" w:styleId="NoList942">
    <w:name w:val="No List942"/>
    <w:next w:val="NoList"/>
    <w:uiPriority w:val="99"/>
    <w:semiHidden/>
    <w:unhideWhenUsed/>
    <w:rsid w:val="00E30A9F"/>
  </w:style>
  <w:style w:type="numbering" w:customStyle="1" w:styleId="NoList1441">
    <w:name w:val="No List1441"/>
    <w:next w:val="NoList"/>
    <w:uiPriority w:val="99"/>
    <w:semiHidden/>
    <w:unhideWhenUsed/>
    <w:rsid w:val="00E30A9F"/>
  </w:style>
  <w:style w:type="numbering" w:customStyle="1" w:styleId="NoList2115">
    <w:name w:val="No List2115"/>
    <w:next w:val="NoList"/>
    <w:uiPriority w:val="99"/>
    <w:semiHidden/>
    <w:unhideWhenUsed/>
    <w:rsid w:val="00E30A9F"/>
  </w:style>
  <w:style w:type="numbering" w:customStyle="1" w:styleId="NoList1031">
    <w:name w:val="No List1031"/>
    <w:next w:val="NoList"/>
    <w:uiPriority w:val="99"/>
    <w:semiHidden/>
    <w:unhideWhenUsed/>
    <w:rsid w:val="00E30A9F"/>
  </w:style>
  <w:style w:type="numbering" w:customStyle="1" w:styleId="NoList1541">
    <w:name w:val="No List1541"/>
    <w:next w:val="NoList"/>
    <w:uiPriority w:val="99"/>
    <w:semiHidden/>
    <w:unhideWhenUsed/>
    <w:rsid w:val="00E30A9F"/>
  </w:style>
  <w:style w:type="numbering" w:customStyle="1" w:styleId="NoList1134">
    <w:name w:val="No List1134"/>
    <w:next w:val="NoList"/>
    <w:uiPriority w:val="99"/>
    <w:semiHidden/>
    <w:unhideWhenUsed/>
    <w:rsid w:val="00E30A9F"/>
  </w:style>
  <w:style w:type="numbering" w:customStyle="1" w:styleId="NoList235">
    <w:name w:val="No List235"/>
    <w:next w:val="NoList"/>
    <w:uiPriority w:val="99"/>
    <w:semiHidden/>
    <w:unhideWhenUsed/>
    <w:rsid w:val="00E30A9F"/>
  </w:style>
  <w:style w:type="numbering" w:customStyle="1" w:styleId="NoList164">
    <w:name w:val="No List164"/>
    <w:next w:val="NoList"/>
    <w:uiPriority w:val="99"/>
    <w:semiHidden/>
    <w:unhideWhenUsed/>
    <w:rsid w:val="00E30A9F"/>
  </w:style>
  <w:style w:type="numbering" w:customStyle="1" w:styleId="NoList173">
    <w:name w:val="No List173"/>
    <w:next w:val="NoList"/>
    <w:uiPriority w:val="99"/>
    <w:semiHidden/>
    <w:unhideWhenUsed/>
    <w:rsid w:val="00E30A9F"/>
  </w:style>
  <w:style w:type="numbering" w:customStyle="1" w:styleId="NoList1143">
    <w:name w:val="No List1143"/>
    <w:next w:val="NoList"/>
    <w:uiPriority w:val="99"/>
    <w:semiHidden/>
    <w:unhideWhenUsed/>
    <w:rsid w:val="00E30A9F"/>
  </w:style>
  <w:style w:type="numbering" w:customStyle="1" w:styleId="NoList244">
    <w:name w:val="No List244"/>
    <w:next w:val="NoList"/>
    <w:uiPriority w:val="99"/>
    <w:semiHidden/>
    <w:unhideWhenUsed/>
    <w:rsid w:val="00E30A9F"/>
  </w:style>
  <w:style w:type="numbering" w:customStyle="1" w:styleId="NoList183">
    <w:name w:val="No List183"/>
    <w:next w:val="NoList"/>
    <w:uiPriority w:val="99"/>
    <w:semiHidden/>
    <w:unhideWhenUsed/>
    <w:rsid w:val="00E30A9F"/>
  </w:style>
  <w:style w:type="numbering" w:customStyle="1" w:styleId="NoList193">
    <w:name w:val="No List193"/>
    <w:next w:val="NoList"/>
    <w:uiPriority w:val="99"/>
    <w:semiHidden/>
    <w:unhideWhenUsed/>
    <w:rsid w:val="00E30A9F"/>
  </w:style>
  <w:style w:type="numbering" w:customStyle="1" w:styleId="NoList1153">
    <w:name w:val="No List1153"/>
    <w:next w:val="NoList"/>
    <w:uiPriority w:val="99"/>
    <w:semiHidden/>
    <w:unhideWhenUsed/>
    <w:rsid w:val="00E30A9F"/>
  </w:style>
  <w:style w:type="numbering" w:customStyle="1" w:styleId="NoList254">
    <w:name w:val="No List254"/>
    <w:next w:val="NoList"/>
    <w:uiPriority w:val="99"/>
    <w:semiHidden/>
    <w:unhideWhenUsed/>
    <w:rsid w:val="00E30A9F"/>
  </w:style>
  <w:style w:type="numbering" w:customStyle="1" w:styleId="NoList461">
    <w:name w:val="No List461"/>
    <w:next w:val="NoList"/>
    <w:uiPriority w:val="99"/>
    <w:semiHidden/>
    <w:unhideWhenUsed/>
    <w:rsid w:val="00E30A9F"/>
  </w:style>
  <w:style w:type="numbering" w:customStyle="1" w:styleId="NoList1281">
    <w:name w:val="No List1281"/>
    <w:next w:val="NoList"/>
    <w:uiPriority w:val="99"/>
    <w:semiHidden/>
    <w:unhideWhenUsed/>
    <w:rsid w:val="00E30A9F"/>
  </w:style>
  <w:style w:type="numbering" w:customStyle="1" w:styleId="NoList219">
    <w:name w:val="No List219"/>
    <w:next w:val="NoList"/>
    <w:uiPriority w:val="99"/>
    <w:semiHidden/>
    <w:unhideWhenUsed/>
    <w:rsid w:val="00E30A9F"/>
  </w:style>
  <w:style w:type="numbering" w:customStyle="1" w:styleId="NoList1119">
    <w:name w:val="No List1119"/>
    <w:next w:val="NoList"/>
    <w:uiPriority w:val="99"/>
    <w:semiHidden/>
    <w:unhideWhenUsed/>
    <w:rsid w:val="00E30A9F"/>
  </w:style>
  <w:style w:type="numbering" w:customStyle="1" w:styleId="NoList11110">
    <w:name w:val="No List11110"/>
    <w:next w:val="NoList"/>
    <w:uiPriority w:val="99"/>
    <w:semiHidden/>
    <w:unhideWhenUsed/>
    <w:rsid w:val="00E30A9F"/>
  </w:style>
  <w:style w:type="numbering" w:customStyle="1" w:styleId="NoList2110">
    <w:name w:val="No List2110"/>
    <w:next w:val="NoList"/>
    <w:uiPriority w:val="99"/>
    <w:semiHidden/>
    <w:unhideWhenUsed/>
    <w:rsid w:val="00E30A9F"/>
  </w:style>
  <w:style w:type="numbering" w:customStyle="1" w:styleId="NoList316">
    <w:name w:val="No List316"/>
    <w:next w:val="NoList"/>
    <w:uiPriority w:val="99"/>
    <w:semiHidden/>
    <w:unhideWhenUsed/>
    <w:rsid w:val="00E30A9F"/>
  </w:style>
  <w:style w:type="numbering" w:customStyle="1" w:styleId="NoList471">
    <w:name w:val="No List471"/>
    <w:next w:val="NoList"/>
    <w:uiPriority w:val="99"/>
    <w:semiHidden/>
    <w:unhideWhenUsed/>
    <w:rsid w:val="00E30A9F"/>
  </w:style>
  <w:style w:type="numbering" w:customStyle="1" w:styleId="NoList561">
    <w:name w:val="No List561"/>
    <w:next w:val="NoList"/>
    <w:uiPriority w:val="99"/>
    <w:semiHidden/>
    <w:unhideWhenUsed/>
    <w:rsid w:val="00E30A9F"/>
  </w:style>
  <w:style w:type="numbering" w:customStyle="1" w:styleId="NoList661">
    <w:name w:val="No List661"/>
    <w:next w:val="NoList"/>
    <w:uiPriority w:val="99"/>
    <w:semiHidden/>
    <w:unhideWhenUsed/>
    <w:rsid w:val="00E30A9F"/>
  </w:style>
  <w:style w:type="numbering" w:customStyle="1" w:styleId="NoList761">
    <w:name w:val="No List761"/>
    <w:next w:val="NoList"/>
    <w:uiPriority w:val="99"/>
    <w:semiHidden/>
    <w:unhideWhenUsed/>
    <w:rsid w:val="00E30A9F"/>
  </w:style>
  <w:style w:type="numbering" w:customStyle="1" w:styleId="NoList861">
    <w:name w:val="No List861"/>
    <w:next w:val="NoList"/>
    <w:uiPriority w:val="99"/>
    <w:semiHidden/>
    <w:unhideWhenUsed/>
    <w:rsid w:val="00E30A9F"/>
  </w:style>
  <w:style w:type="numbering" w:customStyle="1" w:styleId="NoList952">
    <w:name w:val="No List952"/>
    <w:next w:val="NoList"/>
    <w:uiPriority w:val="99"/>
    <w:semiHidden/>
    <w:unhideWhenUsed/>
    <w:rsid w:val="00E30A9F"/>
  </w:style>
  <w:style w:type="numbering" w:customStyle="1" w:styleId="NoList1041">
    <w:name w:val="No List1041"/>
    <w:next w:val="NoList"/>
    <w:uiPriority w:val="99"/>
    <w:semiHidden/>
    <w:unhideWhenUsed/>
    <w:rsid w:val="00E30A9F"/>
  </w:style>
  <w:style w:type="numbering" w:customStyle="1" w:styleId="NoList129">
    <w:name w:val="No List129"/>
    <w:next w:val="NoList"/>
    <w:uiPriority w:val="99"/>
    <w:semiHidden/>
    <w:unhideWhenUsed/>
    <w:rsid w:val="00E30A9F"/>
  </w:style>
  <w:style w:type="numbering" w:customStyle="1" w:styleId="NoList1361">
    <w:name w:val="No List1361"/>
    <w:next w:val="NoList"/>
    <w:uiPriority w:val="99"/>
    <w:semiHidden/>
    <w:unhideWhenUsed/>
    <w:rsid w:val="00E30A9F"/>
  </w:style>
  <w:style w:type="numbering" w:customStyle="1" w:styleId="NoList1451">
    <w:name w:val="No List1451"/>
    <w:next w:val="NoList"/>
    <w:uiPriority w:val="99"/>
    <w:semiHidden/>
    <w:unhideWhenUsed/>
    <w:rsid w:val="00E30A9F"/>
  </w:style>
  <w:style w:type="numbering" w:customStyle="1" w:styleId="NoList155">
    <w:name w:val="No List155"/>
    <w:next w:val="NoList"/>
    <w:uiPriority w:val="99"/>
    <w:semiHidden/>
    <w:unhideWhenUsed/>
    <w:rsid w:val="00E30A9F"/>
  </w:style>
  <w:style w:type="numbering" w:customStyle="1" w:styleId="NoList1111311">
    <w:name w:val="No List1111311"/>
    <w:next w:val="NoList"/>
    <w:uiPriority w:val="99"/>
    <w:semiHidden/>
    <w:unhideWhenUsed/>
    <w:rsid w:val="00E30A9F"/>
  </w:style>
  <w:style w:type="numbering" w:customStyle="1" w:styleId="NoList11111211">
    <w:name w:val="No List11111211"/>
    <w:next w:val="NoList"/>
    <w:uiPriority w:val="99"/>
    <w:semiHidden/>
    <w:unhideWhenUsed/>
    <w:rsid w:val="00E30A9F"/>
  </w:style>
  <w:style w:type="numbering" w:customStyle="1" w:styleId="NoList2116">
    <w:name w:val="No List2116"/>
    <w:next w:val="NoList"/>
    <w:uiPriority w:val="99"/>
    <w:semiHidden/>
    <w:unhideWhenUsed/>
    <w:rsid w:val="00E30A9F"/>
  </w:style>
  <w:style w:type="numbering" w:customStyle="1" w:styleId="NoList317">
    <w:name w:val="No List317"/>
    <w:next w:val="NoList"/>
    <w:uiPriority w:val="99"/>
    <w:semiHidden/>
    <w:unhideWhenUsed/>
    <w:rsid w:val="00E30A9F"/>
  </w:style>
  <w:style w:type="numbering" w:customStyle="1" w:styleId="NoList416">
    <w:name w:val="No List416"/>
    <w:next w:val="NoList"/>
    <w:uiPriority w:val="99"/>
    <w:semiHidden/>
    <w:unhideWhenUsed/>
    <w:rsid w:val="00E30A9F"/>
  </w:style>
  <w:style w:type="numbering" w:customStyle="1" w:styleId="NoList516">
    <w:name w:val="No List516"/>
    <w:next w:val="NoList"/>
    <w:uiPriority w:val="99"/>
    <w:semiHidden/>
    <w:unhideWhenUsed/>
    <w:rsid w:val="00E30A9F"/>
  </w:style>
  <w:style w:type="numbering" w:customStyle="1" w:styleId="NoList616">
    <w:name w:val="No List616"/>
    <w:next w:val="NoList"/>
    <w:uiPriority w:val="99"/>
    <w:semiHidden/>
    <w:unhideWhenUsed/>
    <w:rsid w:val="00E30A9F"/>
  </w:style>
  <w:style w:type="numbering" w:customStyle="1" w:styleId="NoList716">
    <w:name w:val="No List716"/>
    <w:next w:val="NoList"/>
    <w:uiPriority w:val="99"/>
    <w:semiHidden/>
    <w:unhideWhenUsed/>
    <w:rsid w:val="00E30A9F"/>
  </w:style>
  <w:style w:type="numbering" w:customStyle="1" w:styleId="NoList815">
    <w:name w:val="No List815"/>
    <w:next w:val="NoList"/>
    <w:uiPriority w:val="99"/>
    <w:semiHidden/>
    <w:unhideWhenUsed/>
    <w:rsid w:val="00E30A9F"/>
  </w:style>
  <w:style w:type="numbering" w:customStyle="1" w:styleId="NoList91112">
    <w:name w:val="No List91112"/>
    <w:next w:val="NoList"/>
    <w:uiPriority w:val="99"/>
    <w:semiHidden/>
    <w:unhideWhenUsed/>
    <w:rsid w:val="00E30A9F"/>
  </w:style>
  <w:style w:type="numbering" w:customStyle="1" w:styleId="NoList101111">
    <w:name w:val="No List101111"/>
    <w:next w:val="NoList"/>
    <w:uiPriority w:val="99"/>
    <w:semiHidden/>
    <w:unhideWhenUsed/>
    <w:rsid w:val="00E30A9F"/>
  </w:style>
  <w:style w:type="numbering" w:customStyle="1" w:styleId="NoList1216">
    <w:name w:val="No List1216"/>
    <w:next w:val="NoList"/>
    <w:uiPriority w:val="99"/>
    <w:semiHidden/>
    <w:unhideWhenUsed/>
    <w:rsid w:val="00E30A9F"/>
  </w:style>
  <w:style w:type="numbering" w:customStyle="1" w:styleId="NoList1316">
    <w:name w:val="No List1316"/>
    <w:next w:val="NoList"/>
    <w:uiPriority w:val="99"/>
    <w:semiHidden/>
    <w:unhideWhenUsed/>
    <w:rsid w:val="00E30A9F"/>
  </w:style>
  <w:style w:type="numbering" w:customStyle="1" w:styleId="NoList165">
    <w:name w:val="No List165"/>
    <w:next w:val="NoList"/>
    <w:uiPriority w:val="99"/>
    <w:semiHidden/>
    <w:unhideWhenUsed/>
    <w:rsid w:val="00E30A9F"/>
  </w:style>
  <w:style w:type="numbering" w:customStyle="1" w:styleId="NoList174">
    <w:name w:val="No List174"/>
    <w:next w:val="NoList"/>
    <w:uiPriority w:val="99"/>
    <w:semiHidden/>
    <w:unhideWhenUsed/>
    <w:rsid w:val="00E30A9F"/>
  </w:style>
  <w:style w:type="numbering" w:customStyle="1" w:styleId="NoList184">
    <w:name w:val="No List184"/>
    <w:next w:val="NoList"/>
    <w:uiPriority w:val="99"/>
    <w:semiHidden/>
    <w:unhideWhenUsed/>
    <w:rsid w:val="00E30A9F"/>
  </w:style>
  <w:style w:type="numbering" w:customStyle="1" w:styleId="NoList194">
    <w:name w:val="No List194"/>
    <w:next w:val="NoList"/>
    <w:uiPriority w:val="99"/>
    <w:semiHidden/>
    <w:unhideWhenUsed/>
    <w:rsid w:val="00E30A9F"/>
  </w:style>
  <w:style w:type="numbering" w:customStyle="1" w:styleId="NoList1125">
    <w:name w:val="No List1125"/>
    <w:next w:val="NoList"/>
    <w:uiPriority w:val="99"/>
    <w:semiHidden/>
    <w:unhideWhenUsed/>
    <w:rsid w:val="00E30A9F"/>
  </w:style>
  <w:style w:type="numbering" w:customStyle="1" w:styleId="NoList1112211">
    <w:name w:val="No List1112211"/>
    <w:next w:val="NoList"/>
    <w:uiPriority w:val="99"/>
    <w:semiHidden/>
    <w:unhideWhenUsed/>
    <w:rsid w:val="00E30A9F"/>
  </w:style>
  <w:style w:type="numbering" w:customStyle="1" w:styleId="NoList226">
    <w:name w:val="No List226"/>
    <w:next w:val="NoList"/>
    <w:uiPriority w:val="99"/>
    <w:semiHidden/>
    <w:unhideWhenUsed/>
    <w:rsid w:val="00E30A9F"/>
  </w:style>
  <w:style w:type="numbering" w:customStyle="1" w:styleId="NoList32211">
    <w:name w:val="No List32211"/>
    <w:next w:val="NoList"/>
    <w:uiPriority w:val="99"/>
    <w:semiHidden/>
    <w:unhideWhenUsed/>
    <w:rsid w:val="00E30A9F"/>
  </w:style>
  <w:style w:type="numbering" w:customStyle="1" w:styleId="NoList42211">
    <w:name w:val="No List42211"/>
    <w:next w:val="NoList"/>
    <w:uiPriority w:val="99"/>
    <w:semiHidden/>
    <w:unhideWhenUsed/>
    <w:rsid w:val="00E30A9F"/>
  </w:style>
  <w:style w:type="numbering" w:customStyle="1" w:styleId="NoList52211">
    <w:name w:val="No List52211"/>
    <w:next w:val="NoList"/>
    <w:uiPriority w:val="99"/>
    <w:semiHidden/>
    <w:unhideWhenUsed/>
    <w:rsid w:val="00E30A9F"/>
  </w:style>
  <w:style w:type="numbering" w:customStyle="1" w:styleId="NoList62211">
    <w:name w:val="No List62211"/>
    <w:next w:val="NoList"/>
    <w:uiPriority w:val="99"/>
    <w:semiHidden/>
    <w:unhideWhenUsed/>
    <w:rsid w:val="00E30A9F"/>
  </w:style>
  <w:style w:type="numbering" w:customStyle="1" w:styleId="NoList72111">
    <w:name w:val="No List72111"/>
    <w:next w:val="NoList"/>
    <w:uiPriority w:val="99"/>
    <w:semiHidden/>
    <w:unhideWhenUsed/>
    <w:rsid w:val="00E30A9F"/>
  </w:style>
  <w:style w:type="numbering" w:customStyle="1" w:styleId="NoList82111">
    <w:name w:val="No List82111"/>
    <w:next w:val="NoList"/>
    <w:uiPriority w:val="99"/>
    <w:semiHidden/>
    <w:unhideWhenUsed/>
    <w:rsid w:val="00E30A9F"/>
  </w:style>
  <w:style w:type="numbering" w:customStyle="1" w:styleId="NoList92111">
    <w:name w:val="No List92111"/>
    <w:next w:val="NoList"/>
    <w:uiPriority w:val="99"/>
    <w:semiHidden/>
    <w:unhideWhenUsed/>
    <w:rsid w:val="00E30A9F"/>
  </w:style>
  <w:style w:type="numbering" w:customStyle="1" w:styleId="NoList102111">
    <w:name w:val="No List102111"/>
    <w:next w:val="NoList"/>
    <w:uiPriority w:val="99"/>
    <w:semiHidden/>
    <w:unhideWhenUsed/>
    <w:rsid w:val="00E30A9F"/>
  </w:style>
  <w:style w:type="numbering" w:customStyle="1" w:styleId="NoList12221">
    <w:name w:val="No List12221"/>
    <w:next w:val="NoList"/>
    <w:uiPriority w:val="99"/>
    <w:semiHidden/>
    <w:unhideWhenUsed/>
    <w:rsid w:val="00E30A9F"/>
  </w:style>
  <w:style w:type="numbering" w:customStyle="1" w:styleId="NoList132111">
    <w:name w:val="No List132111"/>
    <w:next w:val="NoList"/>
    <w:uiPriority w:val="99"/>
    <w:semiHidden/>
    <w:unhideWhenUsed/>
    <w:rsid w:val="00E30A9F"/>
  </w:style>
  <w:style w:type="numbering" w:customStyle="1" w:styleId="NoList141111">
    <w:name w:val="No List141111"/>
    <w:next w:val="NoList"/>
    <w:uiPriority w:val="99"/>
    <w:semiHidden/>
    <w:unhideWhenUsed/>
    <w:rsid w:val="00E30A9F"/>
  </w:style>
  <w:style w:type="numbering" w:customStyle="1" w:styleId="NoList151111">
    <w:name w:val="No List151111"/>
    <w:next w:val="NoList"/>
    <w:uiPriority w:val="99"/>
    <w:semiHidden/>
    <w:unhideWhenUsed/>
    <w:rsid w:val="00E30A9F"/>
  </w:style>
  <w:style w:type="numbering" w:customStyle="1" w:styleId="NoList1121211">
    <w:name w:val="No List1121211"/>
    <w:next w:val="NoList"/>
    <w:uiPriority w:val="99"/>
    <w:semiHidden/>
    <w:unhideWhenUsed/>
    <w:rsid w:val="00E30A9F"/>
  </w:style>
  <w:style w:type="numbering" w:customStyle="1" w:styleId="NoList2111211">
    <w:name w:val="No List2111211"/>
    <w:next w:val="NoList"/>
    <w:uiPriority w:val="99"/>
    <w:semiHidden/>
    <w:unhideWhenUsed/>
    <w:rsid w:val="00E30A9F"/>
  </w:style>
  <w:style w:type="numbering" w:customStyle="1" w:styleId="NoList311311">
    <w:name w:val="No List311311"/>
    <w:next w:val="NoList"/>
    <w:uiPriority w:val="99"/>
    <w:semiHidden/>
    <w:unhideWhenUsed/>
    <w:rsid w:val="00E30A9F"/>
  </w:style>
  <w:style w:type="numbering" w:customStyle="1" w:styleId="NoList411311">
    <w:name w:val="No List411311"/>
    <w:next w:val="NoList"/>
    <w:uiPriority w:val="99"/>
    <w:semiHidden/>
    <w:unhideWhenUsed/>
    <w:rsid w:val="00E30A9F"/>
  </w:style>
  <w:style w:type="numbering" w:customStyle="1" w:styleId="NoList511311">
    <w:name w:val="No List511311"/>
    <w:next w:val="NoList"/>
    <w:uiPriority w:val="99"/>
    <w:semiHidden/>
    <w:unhideWhenUsed/>
    <w:rsid w:val="00E30A9F"/>
  </w:style>
  <w:style w:type="numbering" w:customStyle="1" w:styleId="NoList611211">
    <w:name w:val="No List611211"/>
    <w:next w:val="NoList"/>
    <w:uiPriority w:val="99"/>
    <w:semiHidden/>
    <w:unhideWhenUsed/>
    <w:rsid w:val="00E30A9F"/>
  </w:style>
  <w:style w:type="numbering" w:customStyle="1" w:styleId="NoList71121">
    <w:name w:val="No List71121"/>
    <w:next w:val="NoList"/>
    <w:uiPriority w:val="99"/>
    <w:semiHidden/>
    <w:unhideWhenUsed/>
    <w:rsid w:val="00E30A9F"/>
  </w:style>
  <w:style w:type="numbering" w:customStyle="1" w:styleId="NoList811111">
    <w:name w:val="No List811111"/>
    <w:next w:val="NoList"/>
    <w:uiPriority w:val="99"/>
    <w:semiHidden/>
    <w:unhideWhenUsed/>
    <w:rsid w:val="00E30A9F"/>
  </w:style>
  <w:style w:type="numbering" w:customStyle="1" w:styleId="NoList911111">
    <w:name w:val="No List911111"/>
    <w:next w:val="NoList"/>
    <w:uiPriority w:val="99"/>
    <w:semiHidden/>
    <w:unhideWhenUsed/>
    <w:rsid w:val="00E30A9F"/>
  </w:style>
  <w:style w:type="numbering" w:customStyle="1" w:styleId="NoList1011111">
    <w:name w:val="No List1011111"/>
    <w:next w:val="NoList"/>
    <w:uiPriority w:val="99"/>
    <w:semiHidden/>
    <w:unhideWhenUsed/>
    <w:rsid w:val="00E30A9F"/>
  </w:style>
  <w:style w:type="numbering" w:customStyle="1" w:styleId="NoList1211211">
    <w:name w:val="No List1211211"/>
    <w:next w:val="NoList"/>
    <w:uiPriority w:val="99"/>
    <w:semiHidden/>
    <w:unhideWhenUsed/>
    <w:rsid w:val="00E30A9F"/>
  </w:style>
  <w:style w:type="numbering" w:customStyle="1" w:styleId="NoList1311111">
    <w:name w:val="No List1311111"/>
    <w:next w:val="NoList"/>
    <w:uiPriority w:val="99"/>
    <w:semiHidden/>
    <w:unhideWhenUsed/>
    <w:rsid w:val="00E30A9F"/>
  </w:style>
  <w:style w:type="numbering" w:customStyle="1" w:styleId="NoList1411111">
    <w:name w:val="No List1411111"/>
    <w:next w:val="NoList"/>
    <w:uiPriority w:val="99"/>
    <w:semiHidden/>
    <w:unhideWhenUsed/>
    <w:rsid w:val="00E30A9F"/>
  </w:style>
  <w:style w:type="numbering" w:customStyle="1" w:styleId="NoList1511111">
    <w:name w:val="No List1511111"/>
    <w:next w:val="NoList"/>
    <w:uiPriority w:val="99"/>
    <w:semiHidden/>
    <w:unhideWhenUsed/>
    <w:rsid w:val="00E30A9F"/>
  </w:style>
  <w:style w:type="numbering" w:customStyle="1" w:styleId="NoList111111211">
    <w:name w:val="No List111111211"/>
    <w:next w:val="NoList"/>
    <w:uiPriority w:val="99"/>
    <w:semiHidden/>
    <w:unhideWhenUsed/>
    <w:rsid w:val="00E30A9F"/>
  </w:style>
  <w:style w:type="numbering" w:customStyle="1" w:styleId="NoList111111121">
    <w:name w:val="No List111111121"/>
    <w:next w:val="NoList"/>
    <w:uiPriority w:val="99"/>
    <w:semiHidden/>
    <w:unhideWhenUsed/>
    <w:rsid w:val="00E30A9F"/>
  </w:style>
  <w:style w:type="numbering" w:customStyle="1" w:styleId="NoList21111211">
    <w:name w:val="No List21111211"/>
    <w:next w:val="NoList"/>
    <w:uiPriority w:val="99"/>
    <w:semiHidden/>
    <w:unhideWhenUsed/>
    <w:rsid w:val="00E30A9F"/>
  </w:style>
  <w:style w:type="numbering" w:customStyle="1" w:styleId="NoList3111211">
    <w:name w:val="No List3111211"/>
    <w:next w:val="NoList"/>
    <w:uiPriority w:val="99"/>
    <w:semiHidden/>
    <w:unhideWhenUsed/>
    <w:rsid w:val="00E30A9F"/>
  </w:style>
  <w:style w:type="numbering" w:customStyle="1" w:styleId="NoList4111211">
    <w:name w:val="No List4111211"/>
    <w:next w:val="NoList"/>
    <w:uiPriority w:val="99"/>
    <w:semiHidden/>
    <w:unhideWhenUsed/>
    <w:rsid w:val="00E30A9F"/>
  </w:style>
  <w:style w:type="numbering" w:customStyle="1" w:styleId="NoList5111211">
    <w:name w:val="No List5111211"/>
    <w:next w:val="NoList"/>
    <w:uiPriority w:val="99"/>
    <w:semiHidden/>
    <w:unhideWhenUsed/>
    <w:rsid w:val="00E30A9F"/>
  </w:style>
  <w:style w:type="numbering" w:customStyle="1" w:styleId="NoList6111211">
    <w:name w:val="No List6111211"/>
    <w:next w:val="NoList"/>
    <w:uiPriority w:val="99"/>
    <w:semiHidden/>
    <w:unhideWhenUsed/>
    <w:rsid w:val="00E30A9F"/>
  </w:style>
  <w:style w:type="numbering" w:customStyle="1" w:styleId="NoList7111111">
    <w:name w:val="No List7111111"/>
    <w:next w:val="NoList"/>
    <w:uiPriority w:val="99"/>
    <w:semiHidden/>
    <w:unhideWhenUsed/>
    <w:rsid w:val="00E30A9F"/>
  </w:style>
  <w:style w:type="numbering" w:customStyle="1" w:styleId="NoList8111111">
    <w:name w:val="No List8111111"/>
    <w:next w:val="NoList"/>
    <w:uiPriority w:val="99"/>
    <w:semiHidden/>
    <w:unhideWhenUsed/>
    <w:rsid w:val="00E30A9F"/>
  </w:style>
  <w:style w:type="numbering" w:customStyle="1" w:styleId="NoList9111111">
    <w:name w:val="No List9111111"/>
    <w:next w:val="NoList"/>
    <w:uiPriority w:val="99"/>
    <w:semiHidden/>
    <w:unhideWhenUsed/>
    <w:rsid w:val="00E30A9F"/>
  </w:style>
  <w:style w:type="numbering" w:customStyle="1" w:styleId="NoList10111111">
    <w:name w:val="No List10111111"/>
    <w:next w:val="NoList"/>
    <w:uiPriority w:val="99"/>
    <w:semiHidden/>
    <w:unhideWhenUsed/>
    <w:rsid w:val="00E30A9F"/>
  </w:style>
  <w:style w:type="numbering" w:customStyle="1" w:styleId="NoList1211121">
    <w:name w:val="No List1211121"/>
    <w:next w:val="NoList"/>
    <w:uiPriority w:val="99"/>
    <w:semiHidden/>
    <w:unhideWhenUsed/>
    <w:rsid w:val="00E30A9F"/>
  </w:style>
  <w:style w:type="numbering" w:customStyle="1" w:styleId="NoList13111111">
    <w:name w:val="No List13111111"/>
    <w:next w:val="NoList"/>
    <w:uiPriority w:val="99"/>
    <w:semiHidden/>
    <w:unhideWhenUsed/>
    <w:rsid w:val="00E30A9F"/>
  </w:style>
  <w:style w:type="numbering" w:customStyle="1" w:styleId="NoList161111">
    <w:name w:val="No List161111"/>
    <w:next w:val="NoList"/>
    <w:uiPriority w:val="99"/>
    <w:semiHidden/>
    <w:unhideWhenUsed/>
    <w:rsid w:val="00E30A9F"/>
  </w:style>
  <w:style w:type="numbering" w:customStyle="1" w:styleId="NoList171111">
    <w:name w:val="No List171111"/>
    <w:next w:val="NoList"/>
    <w:uiPriority w:val="99"/>
    <w:semiHidden/>
    <w:unhideWhenUsed/>
    <w:rsid w:val="00E30A9F"/>
  </w:style>
  <w:style w:type="numbering" w:customStyle="1" w:styleId="NoList20111">
    <w:name w:val="No List20111"/>
    <w:next w:val="NoList"/>
    <w:uiPriority w:val="99"/>
    <w:semiHidden/>
    <w:unhideWhenUsed/>
    <w:rsid w:val="00E30A9F"/>
  </w:style>
  <w:style w:type="numbering" w:customStyle="1" w:styleId="NoList236">
    <w:name w:val="No List236"/>
    <w:next w:val="NoList"/>
    <w:uiPriority w:val="99"/>
    <w:semiHidden/>
    <w:unhideWhenUsed/>
    <w:rsid w:val="00E30A9F"/>
  </w:style>
  <w:style w:type="numbering" w:customStyle="1" w:styleId="NoList110111">
    <w:name w:val="No List110111"/>
    <w:next w:val="NoList"/>
    <w:uiPriority w:val="99"/>
    <w:semiHidden/>
    <w:unhideWhenUsed/>
    <w:rsid w:val="00E30A9F"/>
  </w:style>
  <w:style w:type="numbering" w:customStyle="1" w:styleId="NoList1135">
    <w:name w:val="No List1135"/>
    <w:next w:val="NoList"/>
    <w:uiPriority w:val="99"/>
    <w:semiHidden/>
    <w:unhideWhenUsed/>
    <w:rsid w:val="00E30A9F"/>
  </w:style>
  <w:style w:type="numbering" w:customStyle="1" w:styleId="NoList1113111">
    <w:name w:val="No List1113111"/>
    <w:next w:val="NoList"/>
    <w:uiPriority w:val="99"/>
    <w:semiHidden/>
    <w:unhideWhenUsed/>
    <w:rsid w:val="00E30A9F"/>
  </w:style>
  <w:style w:type="numbering" w:customStyle="1" w:styleId="NoList245">
    <w:name w:val="No List245"/>
    <w:next w:val="NoList"/>
    <w:uiPriority w:val="99"/>
    <w:semiHidden/>
    <w:unhideWhenUsed/>
    <w:rsid w:val="00E30A9F"/>
  </w:style>
  <w:style w:type="numbering" w:customStyle="1" w:styleId="NoList3321">
    <w:name w:val="No List3321"/>
    <w:next w:val="NoList"/>
    <w:uiPriority w:val="99"/>
    <w:semiHidden/>
    <w:unhideWhenUsed/>
    <w:rsid w:val="00E30A9F"/>
  </w:style>
  <w:style w:type="numbering" w:customStyle="1" w:styleId="NoList4321">
    <w:name w:val="No List4321"/>
    <w:next w:val="NoList"/>
    <w:uiPriority w:val="99"/>
    <w:semiHidden/>
    <w:unhideWhenUsed/>
    <w:rsid w:val="00E30A9F"/>
  </w:style>
  <w:style w:type="numbering" w:customStyle="1" w:styleId="NoList5321">
    <w:name w:val="No List5321"/>
    <w:next w:val="NoList"/>
    <w:uiPriority w:val="99"/>
    <w:semiHidden/>
    <w:unhideWhenUsed/>
    <w:rsid w:val="00E30A9F"/>
  </w:style>
  <w:style w:type="numbering" w:customStyle="1" w:styleId="NoList63111">
    <w:name w:val="No List63111"/>
    <w:next w:val="NoList"/>
    <w:uiPriority w:val="99"/>
    <w:semiHidden/>
    <w:unhideWhenUsed/>
    <w:rsid w:val="00E30A9F"/>
  </w:style>
  <w:style w:type="numbering" w:customStyle="1" w:styleId="NoList73111">
    <w:name w:val="No List73111"/>
    <w:next w:val="NoList"/>
    <w:uiPriority w:val="99"/>
    <w:semiHidden/>
    <w:unhideWhenUsed/>
    <w:rsid w:val="00E30A9F"/>
  </w:style>
  <w:style w:type="numbering" w:customStyle="1" w:styleId="NoList8311">
    <w:name w:val="No List8311"/>
    <w:next w:val="NoList"/>
    <w:uiPriority w:val="99"/>
    <w:semiHidden/>
    <w:unhideWhenUsed/>
    <w:rsid w:val="00E30A9F"/>
  </w:style>
  <w:style w:type="numbering" w:customStyle="1" w:styleId="NoList9311">
    <w:name w:val="No List9311"/>
    <w:next w:val="NoList"/>
    <w:uiPriority w:val="99"/>
    <w:semiHidden/>
    <w:unhideWhenUsed/>
    <w:rsid w:val="00E30A9F"/>
  </w:style>
  <w:style w:type="numbering" w:customStyle="1" w:styleId="NoList10311">
    <w:name w:val="No List10311"/>
    <w:next w:val="NoList"/>
    <w:uiPriority w:val="99"/>
    <w:semiHidden/>
    <w:unhideWhenUsed/>
    <w:rsid w:val="00E30A9F"/>
  </w:style>
  <w:style w:type="numbering" w:customStyle="1" w:styleId="NoList123111">
    <w:name w:val="No List123111"/>
    <w:next w:val="NoList"/>
    <w:uiPriority w:val="99"/>
    <w:semiHidden/>
    <w:unhideWhenUsed/>
    <w:rsid w:val="00E30A9F"/>
  </w:style>
  <w:style w:type="numbering" w:customStyle="1" w:styleId="NoList133111">
    <w:name w:val="No List133111"/>
    <w:next w:val="NoList"/>
    <w:uiPriority w:val="99"/>
    <w:semiHidden/>
    <w:unhideWhenUsed/>
    <w:rsid w:val="00E30A9F"/>
  </w:style>
  <w:style w:type="numbering" w:customStyle="1" w:styleId="NoList255">
    <w:name w:val="No List255"/>
    <w:next w:val="NoList"/>
    <w:uiPriority w:val="99"/>
    <w:semiHidden/>
    <w:unhideWhenUsed/>
    <w:rsid w:val="00E30A9F"/>
  </w:style>
  <w:style w:type="numbering" w:customStyle="1" w:styleId="NoList1144">
    <w:name w:val="No List1144"/>
    <w:next w:val="NoList"/>
    <w:uiPriority w:val="99"/>
    <w:semiHidden/>
    <w:unhideWhenUsed/>
    <w:rsid w:val="00E30A9F"/>
  </w:style>
  <w:style w:type="numbering" w:customStyle="1" w:styleId="NoList1154">
    <w:name w:val="No List1154"/>
    <w:next w:val="NoList"/>
    <w:uiPriority w:val="99"/>
    <w:semiHidden/>
    <w:unhideWhenUsed/>
    <w:rsid w:val="00E30A9F"/>
  </w:style>
  <w:style w:type="numbering" w:customStyle="1" w:styleId="NoList26111">
    <w:name w:val="No List26111"/>
    <w:next w:val="NoList"/>
    <w:uiPriority w:val="99"/>
    <w:semiHidden/>
    <w:unhideWhenUsed/>
    <w:rsid w:val="00E30A9F"/>
  </w:style>
  <w:style w:type="numbering" w:customStyle="1" w:styleId="NoList116111">
    <w:name w:val="No List116111"/>
    <w:next w:val="NoList"/>
    <w:uiPriority w:val="99"/>
    <w:semiHidden/>
    <w:unhideWhenUsed/>
    <w:rsid w:val="00E30A9F"/>
  </w:style>
  <w:style w:type="numbering" w:customStyle="1" w:styleId="NoList11711">
    <w:name w:val="No List11711"/>
    <w:next w:val="NoList"/>
    <w:uiPriority w:val="99"/>
    <w:semiHidden/>
    <w:unhideWhenUsed/>
    <w:rsid w:val="00E30A9F"/>
  </w:style>
  <w:style w:type="numbering" w:customStyle="1" w:styleId="NoList48">
    <w:name w:val="No List48"/>
    <w:next w:val="NoList"/>
    <w:uiPriority w:val="99"/>
    <w:semiHidden/>
    <w:unhideWhenUsed/>
    <w:rsid w:val="00E30A9F"/>
  </w:style>
  <w:style w:type="numbering" w:customStyle="1" w:styleId="NoList130">
    <w:name w:val="No List130"/>
    <w:next w:val="NoList"/>
    <w:uiPriority w:val="99"/>
    <w:semiHidden/>
    <w:unhideWhenUsed/>
    <w:rsid w:val="00E30A9F"/>
  </w:style>
  <w:style w:type="numbering" w:customStyle="1" w:styleId="NoList220">
    <w:name w:val="No List220"/>
    <w:next w:val="NoList"/>
    <w:uiPriority w:val="99"/>
    <w:semiHidden/>
    <w:unhideWhenUsed/>
    <w:rsid w:val="00E30A9F"/>
  </w:style>
  <w:style w:type="numbering" w:customStyle="1" w:styleId="NoList1120">
    <w:name w:val="No List1120"/>
    <w:next w:val="NoList"/>
    <w:uiPriority w:val="99"/>
    <w:semiHidden/>
    <w:unhideWhenUsed/>
    <w:rsid w:val="00E30A9F"/>
  </w:style>
  <w:style w:type="numbering" w:customStyle="1" w:styleId="NoList318">
    <w:name w:val="No List318"/>
    <w:next w:val="NoList"/>
    <w:uiPriority w:val="99"/>
    <w:semiHidden/>
    <w:unhideWhenUsed/>
    <w:rsid w:val="00E30A9F"/>
  </w:style>
  <w:style w:type="numbering" w:customStyle="1" w:styleId="NoList49">
    <w:name w:val="No List49"/>
    <w:next w:val="NoList"/>
    <w:uiPriority w:val="99"/>
    <w:semiHidden/>
    <w:unhideWhenUsed/>
    <w:rsid w:val="00E30A9F"/>
  </w:style>
  <w:style w:type="numbering" w:customStyle="1" w:styleId="NoList571">
    <w:name w:val="No List571"/>
    <w:next w:val="NoList"/>
    <w:uiPriority w:val="99"/>
    <w:semiHidden/>
    <w:unhideWhenUsed/>
    <w:rsid w:val="00E30A9F"/>
  </w:style>
  <w:style w:type="numbering" w:customStyle="1" w:styleId="NoList671">
    <w:name w:val="No List671"/>
    <w:next w:val="NoList"/>
    <w:uiPriority w:val="99"/>
    <w:semiHidden/>
    <w:unhideWhenUsed/>
    <w:rsid w:val="00E30A9F"/>
  </w:style>
  <w:style w:type="numbering" w:customStyle="1" w:styleId="NoList771">
    <w:name w:val="No List771"/>
    <w:next w:val="NoList"/>
    <w:uiPriority w:val="99"/>
    <w:semiHidden/>
    <w:unhideWhenUsed/>
    <w:rsid w:val="00E30A9F"/>
  </w:style>
  <w:style w:type="numbering" w:customStyle="1" w:styleId="NoList1210">
    <w:name w:val="No List1210"/>
    <w:next w:val="NoList"/>
    <w:uiPriority w:val="99"/>
    <w:semiHidden/>
    <w:unhideWhenUsed/>
    <w:rsid w:val="00E30A9F"/>
  </w:style>
  <w:style w:type="numbering" w:customStyle="1" w:styleId="NoList871">
    <w:name w:val="No List871"/>
    <w:next w:val="NoList"/>
    <w:uiPriority w:val="99"/>
    <w:semiHidden/>
    <w:unhideWhenUsed/>
    <w:rsid w:val="00E30A9F"/>
  </w:style>
  <w:style w:type="numbering" w:customStyle="1" w:styleId="NoList1371">
    <w:name w:val="No List1371"/>
    <w:next w:val="NoList"/>
    <w:uiPriority w:val="99"/>
    <w:semiHidden/>
    <w:unhideWhenUsed/>
    <w:rsid w:val="00E30A9F"/>
  </w:style>
  <w:style w:type="numbering" w:customStyle="1" w:styleId="NoList961">
    <w:name w:val="No List961"/>
    <w:next w:val="NoList"/>
    <w:uiPriority w:val="99"/>
    <w:semiHidden/>
    <w:unhideWhenUsed/>
    <w:rsid w:val="00E30A9F"/>
  </w:style>
  <w:style w:type="numbering" w:customStyle="1" w:styleId="NoList1461">
    <w:name w:val="No List1461"/>
    <w:next w:val="NoList"/>
    <w:uiPriority w:val="99"/>
    <w:semiHidden/>
    <w:unhideWhenUsed/>
    <w:rsid w:val="00E30A9F"/>
  </w:style>
  <w:style w:type="numbering" w:customStyle="1" w:styleId="NoList2117">
    <w:name w:val="No List2117"/>
    <w:next w:val="NoList"/>
    <w:uiPriority w:val="99"/>
    <w:semiHidden/>
    <w:unhideWhenUsed/>
    <w:rsid w:val="00E30A9F"/>
  </w:style>
  <w:style w:type="numbering" w:customStyle="1" w:styleId="NoList111141">
    <w:name w:val="No List111141"/>
    <w:next w:val="NoList"/>
    <w:uiPriority w:val="99"/>
    <w:semiHidden/>
    <w:unhideWhenUsed/>
    <w:rsid w:val="00E30A9F"/>
  </w:style>
  <w:style w:type="numbering" w:customStyle="1" w:styleId="NoList11115">
    <w:name w:val="No List11115"/>
    <w:next w:val="NoList"/>
    <w:uiPriority w:val="99"/>
    <w:semiHidden/>
    <w:unhideWhenUsed/>
    <w:rsid w:val="00E30A9F"/>
  </w:style>
  <w:style w:type="numbering" w:customStyle="1" w:styleId="NoList1111131">
    <w:name w:val="No List1111131"/>
    <w:next w:val="NoList"/>
    <w:uiPriority w:val="99"/>
    <w:semiHidden/>
    <w:unhideWhenUsed/>
    <w:rsid w:val="00E30A9F"/>
  </w:style>
  <w:style w:type="numbering" w:customStyle="1" w:styleId="NoList617">
    <w:name w:val="No List617"/>
    <w:next w:val="NoList"/>
    <w:uiPriority w:val="99"/>
    <w:semiHidden/>
    <w:unhideWhenUsed/>
    <w:rsid w:val="00E30A9F"/>
  </w:style>
  <w:style w:type="numbering" w:customStyle="1" w:styleId="NoList227">
    <w:name w:val="No List227"/>
    <w:next w:val="NoList"/>
    <w:uiPriority w:val="99"/>
    <w:semiHidden/>
    <w:unhideWhenUsed/>
    <w:rsid w:val="00E30A9F"/>
  </w:style>
  <w:style w:type="numbering" w:customStyle="1" w:styleId="NoList319">
    <w:name w:val="No List319"/>
    <w:next w:val="NoList"/>
    <w:uiPriority w:val="99"/>
    <w:semiHidden/>
    <w:unhideWhenUsed/>
    <w:rsid w:val="00E30A9F"/>
  </w:style>
  <w:style w:type="numbering" w:customStyle="1" w:styleId="NoList1126">
    <w:name w:val="No List1126"/>
    <w:next w:val="NoList"/>
    <w:uiPriority w:val="99"/>
    <w:semiHidden/>
    <w:unhideWhenUsed/>
    <w:rsid w:val="00E30A9F"/>
  </w:style>
  <w:style w:type="numbering" w:customStyle="1" w:styleId="NoList111231">
    <w:name w:val="No List111231"/>
    <w:next w:val="NoList"/>
    <w:uiPriority w:val="99"/>
    <w:semiHidden/>
    <w:unhideWhenUsed/>
    <w:rsid w:val="00E30A9F"/>
  </w:style>
  <w:style w:type="numbering" w:customStyle="1" w:styleId="NoList2118">
    <w:name w:val="No List2118"/>
    <w:next w:val="NoList"/>
    <w:uiPriority w:val="99"/>
    <w:semiHidden/>
    <w:unhideWhenUsed/>
    <w:rsid w:val="00E30A9F"/>
  </w:style>
  <w:style w:type="numbering" w:customStyle="1" w:styleId="NoList417">
    <w:name w:val="No List417"/>
    <w:next w:val="NoList"/>
    <w:uiPriority w:val="99"/>
    <w:semiHidden/>
    <w:unhideWhenUsed/>
    <w:rsid w:val="00E30A9F"/>
  </w:style>
  <w:style w:type="numbering" w:customStyle="1" w:styleId="NoList517">
    <w:name w:val="No List517"/>
    <w:next w:val="NoList"/>
    <w:uiPriority w:val="99"/>
    <w:semiHidden/>
    <w:unhideWhenUsed/>
    <w:rsid w:val="00E30A9F"/>
  </w:style>
  <w:style w:type="numbering" w:customStyle="1" w:styleId="NoList1217">
    <w:name w:val="No List1217"/>
    <w:next w:val="NoList"/>
    <w:uiPriority w:val="99"/>
    <w:semiHidden/>
    <w:unhideWhenUsed/>
    <w:rsid w:val="00E30A9F"/>
  </w:style>
  <w:style w:type="numbering" w:customStyle="1" w:styleId="NoList112131">
    <w:name w:val="No List112131"/>
    <w:next w:val="NoList"/>
    <w:uiPriority w:val="99"/>
    <w:semiHidden/>
    <w:unhideWhenUsed/>
    <w:rsid w:val="00E30A9F"/>
  </w:style>
  <w:style w:type="numbering" w:customStyle="1" w:styleId="NoList221211">
    <w:name w:val="No List221211"/>
    <w:next w:val="NoList"/>
    <w:uiPriority w:val="99"/>
    <w:semiHidden/>
    <w:unhideWhenUsed/>
    <w:rsid w:val="00E30A9F"/>
  </w:style>
  <w:style w:type="numbering" w:customStyle="1" w:styleId="NoList31141">
    <w:name w:val="No List31141"/>
    <w:next w:val="NoList"/>
    <w:uiPriority w:val="99"/>
    <w:semiHidden/>
    <w:unhideWhenUsed/>
    <w:rsid w:val="00E30A9F"/>
  </w:style>
  <w:style w:type="numbering" w:customStyle="1" w:styleId="NoList11111131">
    <w:name w:val="No List11111131"/>
    <w:next w:val="NoList"/>
    <w:uiPriority w:val="99"/>
    <w:semiHidden/>
    <w:unhideWhenUsed/>
    <w:rsid w:val="00E30A9F"/>
  </w:style>
  <w:style w:type="numbering" w:customStyle="1" w:styleId="NoList111111131">
    <w:name w:val="No List111111131"/>
    <w:next w:val="NoList"/>
    <w:uiPriority w:val="99"/>
    <w:semiHidden/>
    <w:unhideWhenUsed/>
    <w:rsid w:val="00E30A9F"/>
  </w:style>
  <w:style w:type="numbering" w:customStyle="1" w:styleId="NoList211131">
    <w:name w:val="No List211131"/>
    <w:next w:val="NoList"/>
    <w:uiPriority w:val="99"/>
    <w:semiHidden/>
    <w:unhideWhenUsed/>
    <w:rsid w:val="00E30A9F"/>
  </w:style>
  <w:style w:type="numbering" w:customStyle="1" w:styleId="NoList41141">
    <w:name w:val="No List41141"/>
    <w:next w:val="NoList"/>
    <w:uiPriority w:val="99"/>
    <w:semiHidden/>
    <w:unhideWhenUsed/>
    <w:rsid w:val="00E30A9F"/>
  </w:style>
  <w:style w:type="numbering" w:customStyle="1" w:styleId="NoList51141">
    <w:name w:val="No List51141"/>
    <w:next w:val="NoList"/>
    <w:uiPriority w:val="99"/>
    <w:semiHidden/>
    <w:unhideWhenUsed/>
    <w:rsid w:val="00E30A9F"/>
  </w:style>
  <w:style w:type="numbering" w:customStyle="1" w:styleId="NoList237">
    <w:name w:val="No List237"/>
    <w:next w:val="NoList"/>
    <w:uiPriority w:val="99"/>
    <w:semiHidden/>
    <w:unhideWhenUsed/>
    <w:rsid w:val="00E30A9F"/>
  </w:style>
  <w:style w:type="numbering" w:customStyle="1" w:styleId="NoList1136">
    <w:name w:val="No List1136"/>
    <w:next w:val="NoList"/>
    <w:uiPriority w:val="99"/>
    <w:semiHidden/>
    <w:unhideWhenUsed/>
    <w:rsid w:val="00E30A9F"/>
  </w:style>
  <w:style w:type="numbering" w:customStyle="1" w:styleId="NoList3231">
    <w:name w:val="No List3231"/>
    <w:next w:val="NoList"/>
    <w:uiPriority w:val="99"/>
    <w:semiHidden/>
    <w:unhideWhenUsed/>
    <w:rsid w:val="00E30A9F"/>
  </w:style>
  <w:style w:type="numbering" w:customStyle="1" w:styleId="NoList4231">
    <w:name w:val="No List4231"/>
    <w:next w:val="NoList"/>
    <w:uiPriority w:val="99"/>
    <w:semiHidden/>
    <w:unhideWhenUsed/>
    <w:rsid w:val="00E30A9F"/>
  </w:style>
  <w:style w:type="numbering" w:customStyle="1" w:styleId="NoList5231">
    <w:name w:val="No List5231"/>
    <w:next w:val="NoList"/>
    <w:uiPriority w:val="99"/>
    <w:semiHidden/>
    <w:unhideWhenUsed/>
    <w:rsid w:val="00E30A9F"/>
  </w:style>
  <w:style w:type="numbering" w:customStyle="1" w:styleId="NoList6231">
    <w:name w:val="No List6231"/>
    <w:next w:val="NoList"/>
    <w:uiPriority w:val="99"/>
    <w:semiHidden/>
    <w:unhideWhenUsed/>
    <w:rsid w:val="00E30A9F"/>
  </w:style>
  <w:style w:type="numbering" w:customStyle="1" w:styleId="NoList717">
    <w:name w:val="No List717"/>
    <w:next w:val="NoList"/>
    <w:uiPriority w:val="99"/>
    <w:semiHidden/>
    <w:unhideWhenUsed/>
    <w:rsid w:val="00E30A9F"/>
  </w:style>
  <w:style w:type="numbering" w:customStyle="1" w:styleId="NoList12231">
    <w:name w:val="No List12231"/>
    <w:next w:val="NoList"/>
    <w:uiPriority w:val="99"/>
    <w:semiHidden/>
    <w:unhideWhenUsed/>
    <w:rsid w:val="00E30A9F"/>
  </w:style>
  <w:style w:type="numbering" w:customStyle="1" w:styleId="NoList1317">
    <w:name w:val="No List1317"/>
    <w:next w:val="NoList"/>
    <w:uiPriority w:val="99"/>
    <w:semiHidden/>
    <w:unhideWhenUsed/>
    <w:rsid w:val="00E30A9F"/>
  </w:style>
  <w:style w:type="numbering" w:customStyle="1" w:styleId="NoList212211">
    <w:name w:val="No List212211"/>
    <w:next w:val="NoList"/>
    <w:uiPriority w:val="99"/>
    <w:semiHidden/>
    <w:unhideWhenUsed/>
    <w:rsid w:val="00E30A9F"/>
  </w:style>
  <w:style w:type="numbering" w:customStyle="1" w:styleId="NoList1051">
    <w:name w:val="No List1051"/>
    <w:next w:val="NoList"/>
    <w:uiPriority w:val="99"/>
    <w:semiHidden/>
    <w:unhideWhenUsed/>
    <w:rsid w:val="00E30A9F"/>
  </w:style>
  <w:style w:type="numbering" w:customStyle="1" w:styleId="NoList246">
    <w:name w:val="No List246"/>
    <w:next w:val="NoList"/>
    <w:uiPriority w:val="99"/>
    <w:semiHidden/>
    <w:unhideWhenUsed/>
    <w:rsid w:val="00E30A9F"/>
  </w:style>
  <w:style w:type="numbering" w:customStyle="1" w:styleId="NoList156">
    <w:name w:val="No List156"/>
    <w:next w:val="NoList"/>
    <w:uiPriority w:val="99"/>
    <w:semiHidden/>
    <w:unhideWhenUsed/>
    <w:rsid w:val="00E30A9F"/>
  </w:style>
  <w:style w:type="numbering" w:customStyle="1" w:styleId="NoList333">
    <w:name w:val="No List333"/>
    <w:next w:val="NoList"/>
    <w:uiPriority w:val="99"/>
    <w:semiHidden/>
    <w:unhideWhenUsed/>
    <w:rsid w:val="00E30A9F"/>
  </w:style>
  <w:style w:type="numbering" w:customStyle="1" w:styleId="NoList433">
    <w:name w:val="No List433"/>
    <w:next w:val="NoList"/>
    <w:uiPriority w:val="99"/>
    <w:semiHidden/>
    <w:unhideWhenUsed/>
    <w:rsid w:val="00E30A9F"/>
  </w:style>
  <w:style w:type="numbering" w:customStyle="1" w:styleId="NoList533">
    <w:name w:val="No List533"/>
    <w:next w:val="NoList"/>
    <w:uiPriority w:val="99"/>
    <w:semiHidden/>
    <w:unhideWhenUsed/>
    <w:rsid w:val="00E30A9F"/>
  </w:style>
  <w:style w:type="numbering" w:customStyle="1" w:styleId="NoList632">
    <w:name w:val="No List632"/>
    <w:next w:val="NoList"/>
    <w:uiPriority w:val="99"/>
    <w:semiHidden/>
    <w:unhideWhenUsed/>
    <w:rsid w:val="00E30A9F"/>
  </w:style>
  <w:style w:type="numbering" w:customStyle="1" w:styleId="NoList1145">
    <w:name w:val="No List1145"/>
    <w:next w:val="NoList"/>
    <w:uiPriority w:val="99"/>
    <w:semiHidden/>
    <w:unhideWhenUsed/>
    <w:rsid w:val="00E30A9F"/>
  </w:style>
  <w:style w:type="numbering" w:customStyle="1" w:styleId="NoList7221">
    <w:name w:val="No List7221"/>
    <w:next w:val="NoList"/>
    <w:uiPriority w:val="99"/>
    <w:semiHidden/>
    <w:unhideWhenUsed/>
    <w:rsid w:val="00E30A9F"/>
  </w:style>
  <w:style w:type="numbering" w:customStyle="1" w:styleId="NoList1232">
    <w:name w:val="No List1232"/>
    <w:next w:val="NoList"/>
    <w:uiPriority w:val="99"/>
    <w:semiHidden/>
    <w:unhideWhenUsed/>
    <w:rsid w:val="00E30A9F"/>
  </w:style>
  <w:style w:type="numbering" w:customStyle="1" w:styleId="NoList111321">
    <w:name w:val="No List111321"/>
    <w:next w:val="NoList"/>
    <w:uiPriority w:val="99"/>
    <w:semiHidden/>
    <w:unhideWhenUsed/>
    <w:rsid w:val="00E30A9F"/>
  </w:style>
  <w:style w:type="numbering" w:customStyle="1" w:styleId="NoList213111">
    <w:name w:val="No List213111"/>
    <w:next w:val="NoList"/>
    <w:uiPriority w:val="99"/>
    <w:semiHidden/>
    <w:unhideWhenUsed/>
    <w:rsid w:val="00E30A9F"/>
  </w:style>
  <w:style w:type="numbering" w:customStyle="1" w:styleId="NoList816">
    <w:name w:val="No List816"/>
    <w:next w:val="NoList"/>
    <w:uiPriority w:val="99"/>
    <w:semiHidden/>
    <w:unhideWhenUsed/>
    <w:rsid w:val="00E30A9F"/>
  </w:style>
  <w:style w:type="numbering" w:customStyle="1" w:styleId="NoList13221">
    <w:name w:val="No List13221"/>
    <w:next w:val="NoList"/>
    <w:uiPriority w:val="99"/>
    <w:semiHidden/>
    <w:unhideWhenUsed/>
    <w:rsid w:val="00E30A9F"/>
  </w:style>
  <w:style w:type="numbering" w:customStyle="1" w:styleId="NoList222111">
    <w:name w:val="No List222111"/>
    <w:next w:val="NoList"/>
    <w:uiPriority w:val="99"/>
    <w:semiHidden/>
    <w:unhideWhenUsed/>
    <w:rsid w:val="00E30A9F"/>
  </w:style>
  <w:style w:type="numbering" w:customStyle="1" w:styleId="NoList1122111">
    <w:name w:val="No List1122111"/>
    <w:next w:val="NoList"/>
    <w:uiPriority w:val="99"/>
    <w:semiHidden/>
    <w:unhideWhenUsed/>
    <w:rsid w:val="00E30A9F"/>
  </w:style>
  <w:style w:type="numbering" w:customStyle="1" w:styleId="NoList312211">
    <w:name w:val="No List312211"/>
    <w:next w:val="NoList"/>
    <w:uiPriority w:val="99"/>
    <w:semiHidden/>
    <w:unhideWhenUsed/>
    <w:rsid w:val="00E30A9F"/>
  </w:style>
  <w:style w:type="numbering" w:customStyle="1" w:styleId="NoList412211">
    <w:name w:val="No List412211"/>
    <w:next w:val="NoList"/>
    <w:uiPriority w:val="99"/>
    <w:semiHidden/>
    <w:unhideWhenUsed/>
    <w:rsid w:val="00E30A9F"/>
  </w:style>
  <w:style w:type="numbering" w:customStyle="1" w:styleId="NoList512211">
    <w:name w:val="No List512211"/>
    <w:next w:val="NoList"/>
    <w:uiPriority w:val="99"/>
    <w:semiHidden/>
    <w:unhideWhenUsed/>
    <w:rsid w:val="00E30A9F"/>
  </w:style>
  <w:style w:type="numbering" w:customStyle="1" w:styleId="NoList61131">
    <w:name w:val="No List61131"/>
    <w:next w:val="NoList"/>
    <w:uiPriority w:val="99"/>
    <w:semiHidden/>
    <w:unhideWhenUsed/>
    <w:rsid w:val="00E30A9F"/>
  </w:style>
  <w:style w:type="numbering" w:customStyle="1" w:styleId="NoList71131">
    <w:name w:val="No List71131"/>
    <w:next w:val="NoList"/>
    <w:uiPriority w:val="99"/>
    <w:semiHidden/>
    <w:unhideWhenUsed/>
    <w:rsid w:val="00E30A9F"/>
  </w:style>
  <w:style w:type="numbering" w:customStyle="1" w:styleId="NoList121131">
    <w:name w:val="No List121131"/>
    <w:next w:val="NoList"/>
    <w:uiPriority w:val="99"/>
    <w:semiHidden/>
    <w:unhideWhenUsed/>
    <w:rsid w:val="00E30A9F"/>
  </w:style>
  <w:style w:type="numbering" w:customStyle="1" w:styleId="NoList81121">
    <w:name w:val="No List81121"/>
    <w:next w:val="NoList"/>
    <w:uiPriority w:val="99"/>
    <w:semiHidden/>
    <w:unhideWhenUsed/>
    <w:rsid w:val="00E30A9F"/>
  </w:style>
  <w:style w:type="numbering" w:customStyle="1" w:styleId="NoList131121">
    <w:name w:val="No List131121"/>
    <w:next w:val="NoList"/>
    <w:uiPriority w:val="99"/>
    <w:semiHidden/>
    <w:unhideWhenUsed/>
    <w:rsid w:val="00E30A9F"/>
  </w:style>
  <w:style w:type="numbering" w:customStyle="1" w:styleId="NoList9121">
    <w:name w:val="No List9121"/>
    <w:next w:val="NoList"/>
    <w:uiPriority w:val="99"/>
    <w:semiHidden/>
    <w:unhideWhenUsed/>
    <w:rsid w:val="00E30A9F"/>
  </w:style>
  <w:style w:type="numbering" w:customStyle="1" w:styleId="NoList14121">
    <w:name w:val="No List14121"/>
    <w:next w:val="NoList"/>
    <w:uiPriority w:val="99"/>
    <w:semiHidden/>
    <w:unhideWhenUsed/>
    <w:rsid w:val="00E30A9F"/>
  </w:style>
  <w:style w:type="numbering" w:customStyle="1" w:styleId="NoList211221">
    <w:name w:val="No List211221"/>
    <w:next w:val="NoList"/>
    <w:uiPriority w:val="99"/>
    <w:semiHidden/>
    <w:unhideWhenUsed/>
    <w:rsid w:val="00E30A9F"/>
  </w:style>
  <w:style w:type="numbering" w:customStyle="1" w:styleId="NoList10121">
    <w:name w:val="No List10121"/>
    <w:next w:val="NoList"/>
    <w:uiPriority w:val="99"/>
    <w:semiHidden/>
    <w:unhideWhenUsed/>
    <w:rsid w:val="00E30A9F"/>
  </w:style>
  <w:style w:type="numbering" w:customStyle="1" w:styleId="NoList15121">
    <w:name w:val="No List15121"/>
    <w:next w:val="NoList"/>
    <w:uiPriority w:val="99"/>
    <w:semiHidden/>
    <w:unhideWhenUsed/>
    <w:rsid w:val="00E30A9F"/>
  </w:style>
  <w:style w:type="numbering" w:customStyle="1" w:styleId="NoList1131111">
    <w:name w:val="No List1131111"/>
    <w:next w:val="NoList"/>
    <w:uiPriority w:val="99"/>
    <w:semiHidden/>
    <w:unhideWhenUsed/>
    <w:rsid w:val="00E30A9F"/>
  </w:style>
  <w:style w:type="numbering" w:customStyle="1" w:styleId="NoList231111">
    <w:name w:val="No List231111"/>
    <w:next w:val="NoList"/>
    <w:uiPriority w:val="99"/>
    <w:semiHidden/>
    <w:unhideWhenUsed/>
    <w:rsid w:val="00E30A9F"/>
  </w:style>
  <w:style w:type="numbering" w:customStyle="1" w:styleId="NoList166">
    <w:name w:val="No List166"/>
    <w:next w:val="NoList"/>
    <w:uiPriority w:val="99"/>
    <w:semiHidden/>
    <w:unhideWhenUsed/>
    <w:rsid w:val="00E30A9F"/>
  </w:style>
  <w:style w:type="numbering" w:customStyle="1" w:styleId="NoList175">
    <w:name w:val="No List175"/>
    <w:next w:val="NoList"/>
    <w:uiPriority w:val="99"/>
    <w:semiHidden/>
    <w:unhideWhenUsed/>
    <w:rsid w:val="00E30A9F"/>
  </w:style>
  <w:style w:type="numbering" w:customStyle="1" w:styleId="NoList1141111">
    <w:name w:val="No List1141111"/>
    <w:next w:val="NoList"/>
    <w:uiPriority w:val="99"/>
    <w:semiHidden/>
    <w:unhideWhenUsed/>
    <w:rsid w:val="00E30A9F"/>
  </w:style>
  <w:style w:type="numbering" w:customStyle="1" w:styleId="NoList241111">
    <w:name w:val="No List241111"/>
    <w:next w:val="NoList"/>
    <w:uiPriority w:val="99"/>
    <w:semiHidden/>
    <w:unhideWhenUsed/>
    <w:rsid w:val="00E30A9F"/>
  </w:style>
  <w:style w:type="numbering" w:customStyle="1" w:styleId="NoList185">
    <w:name w:val="No List185"/>
    <w:next w:val="NoList"/>
    <w:uiPriority w:val="99"/>
    <w:semiHidden/>
    <w:unhideWhenUsed/>
    <w:rsid w:val="00E30A9F"/>
  </w:style>
  <w:style w:type="numbering" w:customStyle="1" w:styleId="NoList195">
    <w:name w:val="No List195"/>
    <w:next w:val="NoList"/>
    <w:uiPriority w:val="99"/>
    <w:semiHidden/>
    <w:unhideWhenUsed/>
    <w:rsid w:val="00E30A9F"/>
  </w:style>
  <w:style w:type="numbering" w:customStyle="1" w:styleId="NoList1155">
    <w:name w:val="No List1155"/>
    <w:next w:val="NoList"/>
    <w:uiPriority w:val="99"/>
    <w:semiHidden/>
    <w:unhideWhenUsed/>
    <w:rsid w:val="00E30A9F"/>
  </w:style>
  <w:style w:type="numbering" w:customStyle="1" w:styleId="NoList256">
    <w:name w:val="No List256"/>
    <w:next w:val="NoList"/>
    <w:uiPriority w:val="99"/>
    <w:semiHidden/>
    <w:unhideWhenUsed/>
    <w:rsid w:val="00E30A9F"/>
  </w:style>
  <w:style w:type="numbering" w:customStyle="1" w:styleId="NoList311131">
    <w:name w:val="No List311131"/>
    <w:next w:val="NoList"/>
    <w:uiPriority w:val="99"/>
    <w:semiHidden/>
    <w:unhideWhenUsed/>
    <w:rsid w:val="00E30A9F"/>
  </w:style>
  <w:style w:type="numbering" w:customStyle="1" w:styleId="NoList411131">
    <w:name w:val="No List411131"/>
    <w:next w:val="NoList"/>
    <w:uiPriority w:val="99"/>
    <w:semiHidden/>
    <w:unhideWhenUsed/>
    <w:rsid w:val="00E30A9F"/>
  </w:style>
  <w:style w:type="numbering" w:customStyle="1" w:styleId="NoList511131">
    <w:name w:val="No List511131"/>
    <w:next w:val="NoList"/>
    <w:uiPriority w:val="99"/>
    <w:semiHidden/>
    <w:unhideWhenUsed/>
    <w:rsid w:val="00E30A9F"/>
  </w:style>
  <w:style w:type="numbering" w:customStyle="1" w:styleId="NoList61221">
    <w:name w:val="No List61221"/>
    <w:next w:val="NoList"/>
    <w:uiPriority w:val="99"/>
    <w:semiHidden/>
    <w:unhideWhenUsed/>
    <w:rsid w:val="00E30A9F"/>
  </w:style>
  <w:style w:type="numbering" w:customStyle="1" w:styleId="NoList11112111">
    <w:name w:val="No List11112111"/>
    <w:next w:val="NoList"/>
    <w:uiPriority w:val="99"/>
    <w:semiHidden/>
    <w:unhideWhenUsed/>
    <w:rsid w:val="00E30A9F"/>
  </w:style>
  <w:style w:type="numbering" w:customStyle="1" w:styleId="NoList3112111">
    <w:name w:val="No List3112111"/>
    <w:next w:val="NoList"/>
    <w:uiPriority w:val="99"/>
    <w:semiHidden/>
    <w:unhideWhenUsed/>
    <w:rsid w:val="00E30A9F"/>
  </w:style>
  <w:style w:type="numbering" w:customStyle="1" w:styleId="NoList4112111">
    <w:name w:val="No List4112111"/>
    <w:next w:val="NoList"/>
    <w:uiPriority w:val="99"/>
    <w:semiHidden/>
    <w:unhideWhenUsed/>
    <w:rsid w:val="00E30A9F"/>
  </w:style>
  <w:style w:type="numbering" w:customStyle="1" w:styleId="NoList5112111">
    <w:name w:val="No List5112111"/>
    <w:next w:val="NoList"/>
    <w:uiPriority w:val="99"/>
    <w:semiHidden/>
    <w:unhideWhenUsed/>
    <w:rsid w:val="00E30A9F"/>
  </w:style>
  <w:style w:type="numbering" w:customStyle="1" w:styleId="NoList321211">
    <w:name w:val="No List321211"/>
    <w:next w:val="NoList"/>
    <w:uiPriority w:val="99"/>
    <w:semiHidden/>
    <w:unhideWhenUsed/>
    <w:rsid w:val="00E30A9F"/>
  </w:style>
  <w:style w:type="numbering" w:customStyle="1" w:styleId="NoList421211">
    <w:name w:val="No List421211"/>
    <w:next w:val="NoList"/>
    <w:uiPriority w:val="99"/>
    <w:semiHidden/>
    <w:unhideWhenUsed/>
    <w:rsid w:val="00E30A9F"/>
  </w:style>
  <w:style w:type="numbering" w:customStyle="1" w:styleId="NoList521211">
    <w:name w:val="No List521211"/>
    <w:next w:val="NoList"/>
    <w:uiPriority w:val="99"/>
    <w:semiHidden/>
    <w:unhideWhenUsed/>
    <w:rsid w:val="00E30A9F"/>
  </w:style>
  <w:style w:type="numbering" w:customStyle="1" w:styleId="NoList62121">
    <w:name w:val="No List62121"/>
    <w:next w:val="NoList"/>
    <w:uiPriority w:val="99"/>
    <w:semiHidden/>
    <w:unhideWhenUsed/>
    <w:rsid w:val="00E30A9F"/>
  </w:style>
  <w:style w:type="numbering" w:customStyle="1" w:styleId="NoList1112121">
    <w:name w:val="No List1112121"/>
    <w:next w:val="NoList"/>
    <w:uiPriority w:val="99"/>
    <w:semiHidden/>
    <w:unhideWhenUsed/>
    <w:rsid w:val="00E30A9F"/>
  </w:style>
  <w:style w:type="numbering" w:customStyle="1" w:styleId="NoList212121">
    <w:name w:val="No List212121"/>
    <w:next w:val="NoList"/>
    <w:uiPriority w:val="99"/>
    <w:semiHidden/>
    <w:unhideWhenUsed/>
    <w:rsid w:val="00E30A9F"/>
  </w:style>
  <w:style w:type="numbering" w:customStyle="1" w:styleId="NoList312121">
    <w:name w:val="No List312121"/>
    <w:next w:val="NoList"/>
    <w:uiPriority w:val="99"/>
    <w:semiHidden/>
    <w:unhideWhenUsed/>
    <w:rsid w:val="00E30A9F"/>
  </w:style>
  <w:style w:type="numbering" w:customStyle="1" w:styleId="NoList412121">
    <w:name w:val="No List412121"/>
    <w:next w:val="NoList"/>
    <w:uiPriority w:val="99"/>
    <w:semiHidden/>
    <w:unhideWhenUsed/>
    <w:rsid w:val="00E30A9F"/>
  </w:style>
  <w:style w:type="numbering" w:customStyle="1" w:styleId="NoList512121">
    <w:name w:val="No List512121"/>
    <w:next w:val="NoList"/>
    <w:uiPriority w:val="99"/>
    <w:semiHidden/>
    <w:unhideWhenUsed/>
    <w:rsid w:val="00E30A9F"/>
  </w:style>
  <w:style w:type="numbering" w:customStyle="1" w:styleId="NoList1121121">
    <w:name w:val="No List1121121"/>
    <w:next w:val="NoList"/>
    <w:uiPriority w:val="99"/>
    <w:semiHidden/>
    <w:unhideWhenUsed/>
    <w:rsid w:val="00E30A9F"/>
  </w:style>
  <w:style w:type="numbering" w:customStyle="1" w:styleId="NoList221121">
    <w:name w:val="No List221121"/>
    <w:next w:val="NoList"/>
    <w:uiPriority w:val="99"/>
    <w:semiHidden/>
    <w:unhideWhenUsed/>
    <w:rsid w:val="00E30A9F"/>
  </w:style>
  <w:style w:type="numbering" w:customStyle="1" w:styleId="NoList321121">
    <w:name w:val="No List321121"/>
    <w:next w:val="NoList"/>
    <w:uiPriority w:val="99"/>
    <w:semiHidden/>
    <w:unhideWhenUsed/>
    <w:rsid w:val="00E30A9F"/>
  </w:style>
  <w:style w:type="numbering" w:customStyle="1" w:styleId="NoList421121">
    <w:name w:val="No List421121"/>
    <w:next w:val="NoList"/>
    <w:uiPriority w:val="99"/>
    <w:semiHidden/>
    <w:unhideWhenUsed/>
    <w:rsid w:val="00E30A9F"/>
  </w:style>
  <w:style w:type="numbering" w:customStyle="1" w:styleId="NoList521121">
    <w:name w:val="No List521121"/>
    <w:next w:val="NoList"/>
    <w:uiPriority w:val="99"/>
    <w:semiHidden/>
    <w:unhideWhenUsed/>
    <w:rsid w:val="00E30A9F"/>
  </w:style>
  <w:style w:type="numbering" w:customStyle="1" w:styleId="NoList611131">
    <w:name w:val="No List611131"/>
    <w:next w:val="NoList"/>
    <w:uiPriority w:val="99"/>
    <w:semiHidden/>
    <w:unhideWhenUsed/>
    <w:rsid w:val="00E30A9F"/>
  </w:style>
  <w:style w:type="numbering" w:customStyle="1" w:styleId="NoList1211131">
    <w:name w:val="No List1211131"/>
    <w:next w:val="NoList"/>
    <w:uiPriority w:val="99"/>
    <w:semiHidden/>
    <w:unhideWhenUsed/>
    <w:rsid w:val="00E30A9F"/>
  </w:style>
  <w:style w:type="numbering" w:customStyle="1" w:styleId="NoList2111131">
    <w:name w:val="No List2111131"/>
    <w:next w:val="NoList"/>
    <w:uiPriority w:val="99"/>
    <w:semiHidden/>
    <w:unhideWhenUsed/>
    <w:rsid w:val="00E30A9F"/>
  </w:style>
  <w:style w:type="numbering" w:customStyle="1" w:styleId="NoList31111211">
    <w:name w:val="No List31111211"/>
    <w:next w:val="NoList"/>
    <w:uiPriority w:val="99"/>
    <w:semiHidden/>
    <w:unhideWhenUsed/>
    <w:rsid w:val="00E30A9F"/>
  </w:style>
  <w:style w:type="numbering" w:customStyle="1" w:styleId="NoList41111211">
    <w:name w:val="No List41111211"/>
    <w:next w:val="NoList"/>
    <w:uiPriority w:val="99"/>
    <w:semiHidden/>
    <w:unhideWhenUsed/>
    <w:rsid w:val="00E30A9F"/>
  </w:style>
  <w:style w:type="numbering" w:customStyle="1" w:styleId="NoList51111211">
    <w:name w:val="No List51111211"/>
    <w:next w:val="NoList"/>
    <w:uiPriority w:val="99"/>
    <w:semiHidden/>
    <w:unhideWhenUsed/>
    <w:rsid w:val="00E30A9F"/>
  </w:style>
  <w:style w:type="numbering" w:customStyle="1" w:styleId="NoList6111121">
    <w:name w:val="No List6111121"/>
    <w:next w:val="NoList"/>
    <w:uiPriority w:val="99"/>
    <w:semiHidden/>
    <w:unhideWhenUsed/>
    <w:rsid w:val="00E30A9F"/>
  </w:style>
  <w:style w:type="numbering" w:customStyle="1" w:styleId="NoList21111121">
    <w:name w:val="No List21111121"/>
    <w:next w:val="NoList"/>
    <w:uiPriority w:val="99"/>
    <w:semiHidden/>
    <w:unhideWhenUsed/>
    <w:rsid w:val="00E30A9F"/>
  </w:style>
  <w:style w:type="numbering" w:customStyle="1" w:styleId="NoList31111121">
    <w:name w:val="No List31111121"/>
    <w:next w:val="NoList"/>
    <w:uiPriority w:val="99"/>
    <w:semiHidden/>
    <w:unhideWhenUsed/>
    <w:rsid w:val="00E30A9F"/>
  </w:style>
  <w:style w:type="numbering" w:customStyle="1" w:styleId="NoList41111121">
    <w:name w:val="No List41111121"/>
    <w:next w:val="NoList"/>
    <w:uiPriority w:val="99"/>
    <w:semiHidden/>
    <w:unhideWhenUsed/>
    <w:rsid w:val="00E30A9F"/>
  </w:style>
  <w:style w:type="numbering" w:customStyle="1" w:styleId="NoList51111121">
    <w:name w:val="No List51111121"/>
    <w:next w:val="NoList"/>
    <w:uiPriority w:val="99"/>
    <w:semiHidden/>
    <w:unhideWhenUsed/>
    <w:rsid w:val="00E30A9F"/>
  </w:style>
  <w:style w:type="numbering" w:customStyle="1" w:styleId="NoList50">
    <w:name w:val="No List50"/>
    <w:next w:val="NoList"/>
    <w:uiPriority w:val="99"/>
    <w:semiHidden/>
    <w:unhideWhenUsed/>
    <w:rsid w:val="00E30A9F"/>
  </w:style>
  <w:style w:type="numbering" w:customStyle="1" w:styleId="NoList228">
    <w:name w:val="No List228"/>
    <w:next w:val="NoList"/>
    <w:uiPriority w:val="99"/>
    <w:semiHidden/>
    <w:unhideWhenUsed/>
    <w:rsid w:val="00E30A9F"/>
  </w:style>
  <w:style w:type="numbering" w:customStyle="1" w:styleId="NoList138">
    <w:name w:val="No List138"/>
    <w:next w:val="NoList"/>
    <w:uiPriority w:val="99"/>
    <w:semiHidden/>
    <w:unhideWhenUsed/>
    <w:rsid w:val="00E30A9F"/>
  </w:style>
  <w:style w:type="numbering" w:customStyle="1" w:styleId="NoList320">
    <w:name w:val="No List320"/>
    <w:next w:val="NoList"/>
    <w:uiPriority w:val="99"/>
    <w:semiHidden/>
    <w:unhideWhenUsed/>
    <w:rsid w:val="00E30A9F"/>
  </w:style>
  <w:style w:type="numbering" w:customStyle="1" w:styleId="NoList410">
    <w:name w:val="No List410"/>
    <w:next w:val="NoList"/>
    <w:uiPriority w:val="99"/>
    <w:semiHidden/>
    <w:unhideWhenUsed/>
    <w:rsid w:val="00E30A9F"/>
  </w:style>
  <w:style w:type="numbering" w:customStyle="1" w:styleId="NoList58">
    <w:name w:val="No List58"/>
    <w:next w:val="NoList"/>
    <w:uiPriority w:val="99"/>
    <w:semiHidden/>
    <w:unhideWhenUsed/>
    <w:rsid w:val="00E30A9F"/>
  </w:style>
  <w:style w:type="numbering" w:customStyle="1" w:styleId="NoList68">
    <w:name w:val="No List68"/>
    <w:next w:val="NoList"/>
    <w:uiPriority w:val="99"/>
    <w:semiHidden/>
    <w:unhideWhenUsed/>
    <w:rsid w:val="00E30A9F"/>
  </w:style>
  <w:style w:type="numbering" w:customStyle="1" w:styleId="NoList1127">
    <w:name w:val="No List1127"/>
    <w:next w:val="NoList"/>
    <w:uiPriority w:val="99"/>
    <w:semiHidden/>
    <w:unhideWhenUsed/>
    <w:rsid w:val="00E30A9F"/>
  </w:style>
  <w:style w:type="numbering" w:customStyle="1" w:styleId="NoList78">
    <w:name w:val="No List78"/>
    <w:next w:val="NoList"/>
    <w:uiPriority w:val="99"/>
    <w:semiHidden/>
    <w:unhideWhenUsed/>
    <w:rsid w:val="00E30A9F"/>
  </w:style>
  <w:style w:type="numbering" w:customStyle="1" w:styleId="NoList1218">
    <w:name w:val="No List1218"/>
    <w:next w:val="NoList"/>
    <w:uiPriority w:val="99"/>
    <w:semiHidden/>
    <w:unhideWhenUsed/>
    <w:rsid w:val="00E30A9F"/>
  </w:style>
  <w:style w:type="numbering" w:customStyle="1" w:styleId="NoList11116">
    <w:name w:val="No List11116"/>
    <w:next w:val="NoList"/>
    <w:uiPriority w:val="99"/>
    <w:semiHidden/>
    <w:unhideWhenUsed/>
    <w:rsid w:val="00E30A9F"/>
  </w:style>
  <w:style w:type="numbering" w:customStyle="1" w:styleId="NoList2119">
    <w:name w:val="No List2119"/>
    <w:next w:val="NoList"/>
    <w:uiPriority w:val="99"/>
    <w:semiHidden/>
    <w:unhideWhenUsed/>
    <w:rsid w:val="00E30A9F"/>
  </w:style>
  <w:style w:type="numbering" w:customStyle="1" w:styleId="NoList881">
    <w:name w:val="No List881"/>
    <w:next w:val="NoList"/>
    <w:uiPriority w:val="99"/>
    <w:semiHidden/>
    <w:unhideWhenUsed/>
    <w:rsid w:val="00E30A9F"/>
  </w:style>
  <w:style w:type="numbering" w:customStyle="1" w:styleId="NoList139">
    <w:name w:val="No List139"/>
    <w:next w:val="NoList"/>
    <w:uiPriority w:val="99"/>
    <w:semiHidden/>
    <w:unhideWhenUsed/>
    <w:rsid w:val="00E30A9F"/>
  </w:style>
  <w:style w:type="numbering" w:customStyle="1" w:styleId="NoList229">
    <w:name w:val="No List229"/>
    <w:next w:val="NoList"/>
    <w:uiPriority w:val="99"/>
    <w:semiHidden/>
    <w:unhideWhenUsed/>
    <w:rsid w:val="00E30A9F"/>
  </w:style>
  <w:style w:type="numbering" w:customStyle="1" w:styleId="NoList1128">
    <w:name w:val="No List1128"/>
    <w:next w:val="NoList"/>
    <w:uiPriority w:val="99"/>
    <w:semiHidden/>
    <w:unhideWhenUsed/>
    <w:rsid w:val="00E30A9F"/>
  </w:style>
  <w:style w:type="numbering" w:customStyle="1" w:styleId="NoList3110">
    <w:name w:val="No List3110"/>
    <w:next w:val="NoList"/>
    <w:uiPriority w:val="99"/>
    <w:semiHidden/>
    <w:unhideWhenUsed/>
    <w:rsid w:val="00E30A9F"/>
  </w:style>
  <w:style w:type="numbering" w:customStyle="1" w:styleId="NoList418">
    <w:name w:val="No List418"/>
    <w:next w:val="NoList"/>
    <w:uiPriority w:val="99"/>
    <w:semiHidden/>
    <w:unhideWhenUsed/>
    <w:rsid w:val="00E30A9F"/>
  </w:style>
  <w:style w:type="numbering" w:customStyle="1" w:styleId="NoList518">
    <w:name w:val="No List518"/>
    <w:next w:val="NoList"/>
    <w:uiPriority w:val="99"/>
    <w:semiHidden/>
    <w:unhideWhenUsed/>
    <w:rsid w:val="00E30A9F"/>
  </w:style>
  <w:style w:type="numbering" w:customStyle="1" w:styleId="NoList618">
    <w:name w:val="No List618"/>
    <w:next w:val="NoList"/>
    <w:uiPriority w:val="99"/>
    <w:semiHidden/>
    <w:unhideWhenUsed/>
    <w:rsid w:val="00E30A9F"/>
  </w:style>
  <w:style w:type="numbering" w:customStyle="1" w:styleId="NoList718">
    <w:name w:val="No List718"/>
    <w:next w:val="NoList"/>
    <w:uiPriority w:val="99"/>
    <w:semiHidden/>
    <w:unhideWhenUsed/>
    <w:rsid w:val="00E30A9F"/>
  </w:style>
  <w:style w:type="numbering" w:customStyle="1" w:styleId="NoList1219">
    <w:name w:val="No List1219"/>
    <w:next w:val="NoList"/>
    <w:uiPriority w:val="99"/>
    <w:semiHidden/>
    <w:unhideWhenUsed/>
    <w:rsid w:val="00E30A9F"/>
  </w:style>
  <w:style w:type="numbering" w:customStyle="1" w:styleId="NoList817">
    <w:name w:val="No List817"/>
    <w:next w:val="NoList"/>
    <w:uiPriority w:val="99"/>
    <w:semiHidden/>
    <w:unhideWhenUsed/>
    <w:rsid w:val="00E30A9F"/>
  </w:style>
  <w:style w:type="numbering" w:customStyle="1" w:styleId="NoList1318">
    <w:name w:val="No List1318"/>
    <w:next w:val="NoList"/>
    <w:uiPriority w:val="99"/>
    <w:semiHidden/>
    <w:unhideWhenUsed/>
    <w:rsid w:val="00E30A9F"/>
  </w:style>
  <w:style w:type="numbering" w:customStyle="1" w:styleId="NoList971">
    <w:name w:val="No List971"/>
    <w:next w:val="NoList"/>
    <w:uiPriority w:val="99"/>
    <w:semiHidden/>
    <w:unhideWhenUsed/>
    <w:rsid w:val="00E30A9F"/>
  </w:style>
  <w:style w:type="numbering" w:customStyle="1" w:styleId="NoList147">
    <w:name w:val="No List147"/>
    <w:next w:val="NoList"/>
    <w:uiPriority w:val="99"/>
    <w:semiHidden/>
    <w:unhideWhenUsed/>
    <w:rsid w:val="00E30A9F"/>
  </w:style>
  <w:style w:type="numbering" w:customStyle="1" w:styleId="NoList21110">
    <w:name w:val="No List21110"/>
    <w:next w:val="NoList"/>
    <w:uiPriority w:val="99"/>
    <w:semiHidden/>
    <w:unhideWhenUsed/>
    <w:rsid w:val="00E30A9F"/>
  </w:style>
  <w:style w:type="numbering" w:customStyle="1" w:styleId="NoList1061">
    <w:name w:val="No List1061"/>
    <w:next w:val="NoList"/>
    <w:uiPriority w:val="99"/>
    <w:semiHidden/>
    <w:unhideWhenUsed/>
    <w:rsid w:val="00E30A9F"/>
  </w:style>
  <w:style w:type="numbering" w:customStyle="1" w:styleId="NoList157">
    <w:name w:val="No List157"/>
    <w:next w:val="NoList"/>
    <w:uiPriority w:val="99"/>
    <w:semiHidden/>
    <w:unhideWhenUsed/>
    <w:rsid w:val="00E30A9F"/>
  </w:style>
  <w:style w:type="numbering" w:customStyle="1" w:styleId="NoList1137">
    <w:name w:val="No List1137"/>
    <w:next w:val="NoList"/>
    <w:uiPriority w:val="99"/>
    <w:semiHidden/>
    <w:unhideWhenUsed/>
    <w:rsid w:val="00E30A9F"/>
  </w:style>
  <w:style w:type="numbering" w:customStyle="1" w:styleId="NoList238">
    <w:name w:val="No List238"/>
    <w:next w:val="NoList"/>
    <w:uiPriority w:val="99"/>
    <w:semiHidden/>
    <w:unhideWhenUsed/>
    <w:rsid w:val="00E30A9F"/>
  </w:style>
  <w:style w:type="numbering" w:customStyle="1" w:styleId="NoList167">
    <w:name w:val="No List167"/>
    <w:next w:val="NoList"/>
    <w:uiPriority w:val="99"/>
    <w:semiHidden/>
    <w:unhideWhenUsed/>
    <w:rsid w:val="00E30A9F"/>
  </w:style>
  <w:style w:type="numbering" w:customStyle="1" w:styleId="NoList176">
    <w:name w:val="No List176"/>
    <w:next w:val="NoList"/>
    <w:uiPriority w:val="99"/>
    <w:semiHidden/>
    <w:unhideWhenUsed/>
    <w:rsid w:val="00E30A9F"/>
  </w:style>
  <w:style w:type="numbering" w:customStyle="1" w:styleId="NoList1146">
    <w:name w:val="No List1146"/>
    <w:next w:val="NoList"/>
    <w:uiPriority w:val="99"/>
    <w:semiHidden/>
    <w:unhideWhenUsed/>
    <w:rsid w:val="00E30A9F"/>
  </w:style>
  <w:style w:type="numbering" w:customStyle="1" w:styleId="NoList247">
    <w:name w:val="No List247"/>
    <w:next w:val="NoList"/>
    <w:uiPriority w:val="99"/>
    <w:semiHidden/>
    <w:unhideWhenUsed/>
    <w:rsid w:val="00E30A9F"/>
  </w:style>
  <w:style w:type="numbering" w:customStyle="1" w:styleId="NoList186">
    <w:name w:val="No List186"/>
    <w:next w:val="NoList"/>
    <w:uiPriority w:val="99"/>
    <w:semiHidden/>
    <w:unhideWhenUsed/>
    <w:rsid w:val="00E30A9F"/>
  </w:style>
  <w:style w:type="numbering" w:customStyle="1" w:styleId="NoList196">
    <w:name w:val="No List196"/>
    <w:next w:val="NoList"/>
    <w:uiPriority w:val="99"/>
    <w:semiHidden/>
    <w:unhideWhenUsed/>
    <w:rsid w:val="00E30A9F"/>
  </w:style>
  <w:style w:type="numbering" w:customStyle="1" w:styleId="NoList1156">
    <w:name w:val="No List1156"/>
    <w:next w:val="NoList"/>
    <w:uiPriority w:val="99"/>
    <w:semiHidden/>
    <w:unhideWhenUsed/>
    <w:rsid w:val="00E30A9F"/>
  </w:style>
  <w:style w:type="numbering" w:customStyle="1" w:styleId="NoList257">
    <w:name w:val="No List257"/>
    <w:next w:val="NoList"/>
    <w:uiPriority w:val="99"/>
    <w:semiHidden/>
    <w:unhideWhenUsed/>
    <w:rsid w:val="00E30A9F"/>
  </w:style>
  <w:style w:type="numbering" w:customStyle="1" w:styleId="NoList324">
    <w:name w:val="No List324"/>
    <w:next w:val="NoList"/>
    <w:uiPriority w:val="99"/>
    <w:semiHidden/>
    <w:unhideWhenUsed/>
    <w:rsid w:val="00E30A9F"/>
  </w:style>
  <w:style w:type="numbering" w:customStyle="1" w:styleId="NoList424">
    <w:name w:val="No List424"/>
    <w:next w:val="NoList"/>
    <w:uiPriority w:val="99"/>
    <w:semiHidden/>
    <w:unhideWhenUsed/>
    <w:rsid w:val="00E30A9F"/>
  </w:style>
  <w:style w:type="numbering" w:customStyle="1" w:styleId="NoList524">
    <w:name w:val="No List524"/>
    <w:next w:val="NoList"/>
    <w:uiPriority w:val="99"/>
    <w:semiHidden/>
    <w:unhideWhenUsed/>
    <w:rsid w:val="00E30A9F"/>
  </w:style>
  <w:style w:type="numbering" w:customStyle="1" w:styleId="NoList3115">
    <w:name w:val="No List3115"/>
    <w:next w:val="NoList"/>
    <w:uiPriority w:val="99"/>
    <w:semiHidden/>
    <w:unhideWhenUsed/>
    <w:rsid w:val="00E30A9F"/>
  </w:style>
  <w:style w:type="numbering" w:customStyle="1" w:styleId="NoList4115">
    <w:name w:val="No List4115"/>
    <w:next w:val="NoList"/>
    <w:uiPriority w:val="99"/>
    <w:semiHidden/>
    <w:unhideWhenUsed/>
    <w:rsid w:val="00E30A9F"/>
  </w:style>
  <w:style w:type="numbering" w:customStyle="1" w:styleId="NoList5115">
    <w:name w:val="No List5115"/>
    <w:next w:val="NoList"/>
    <w:uiPriority w:val="99"/>
    <w:semiHidden/>
    <w:unhideWhenUsed/>
    <w:rsid w:val="00E30A9F"/>
  </w:style>
  <w:style w:type="numbering" w:customStyle="1" w:styleId="NoList6114">
    <w:name w:val="No List6114"/>
    <w:next w:val="NoList"/>
    <w:uiPriority w:val="99"/>
    <w:semiHidden/>
    <w:unhideWhenUsed/>
    <w:rsid w:val="00E30A9F"/>
  </w:style>
  <w:style w:type="numbering" w:customStyle="1" w:styleId="NoList11117">
    <w:name w:val="No List11117"/>
    <w:next w:val="NoList"/>
    <w:uiPriority w:val="99"/>
    <w:semiHidden/>
    <w:unhideWhenUsed/>
    <w:rsid w:val="00E30A9F"/>
  </w:style>
  <w:style w:type="numbering" w:customStyle="1" w:styleId="NoList111114">
    <w:name w:val="No List111114"/>
    <w:next w:val="NoList"/>
    <w:uiPriority w:val="99"/>
    <w:semiHidden/>
    <w:unhideWhenUsed/>
    <w:rsid w:val="00E30A9F"/>
  </w:style>
  <w:style w:type="numbering" w:customStyle="1" w:styleId="NoList21114">
    <w:name w:val="No List21114"/>
    <w:next w:val="NoList"/>
    <w:uiPriority w:val="99"/>
    <w:semiHidden/>
    <w:unhideWhenUsed/>
    <w:rsid w:val="00E30A9F"/>
  </w:style>
  <w:style w:type="numbering" w:customStyle="1" w:styleId="NoList31114">
    <w:name w:val="No List31114"/>
    <w:next w:val="NoList"/>
    <w:uiPriority w:val="99"/>
    <w:semiHidden/>
    <w:unhideWhenUsed/>
    <w:rsid w:val="00E30A9F"/>
  </w:style>
  <w:style w:type="numbering" w:customStyle="1" w:styleId="NoList41114">
    <w:name w:val="No List41114"/>
    <w:next w:val="NoList"/>
    <w:uiPriority w:val="99"/>
    <w:semiHidden/>
    <w:unhideWhenUsed/>
    <w:rsid w:val="00E30A9F"/>
  </w:style>
  <w:style w:type="numbering" w:customStyle="1" w:styleId="NoList51114">
    <w:name w:val="No List51114"/>
    <w:next w:val="NoList"/>
    <w:uiPriority w:val="99"/>
    <w:semiHidden/>
    <w:unhideWhenUsed/>
    <w:rsid w:val="00E30A9F"/>
  </w:style>
  <w:style w:type="numbering" w:customStyle="1" w:styleId="NoList334">
    <w:name w:val="No List334"/>
    <w:next w:val="NoList"/>
    <w:uiPriority w:val="99"/>
    <w:semiHidden/>
    <w:unhideWhenUsed/>
    <w:rsid w:val="00E30A9F"/>
  </w:style>
  <w:style w:type="numbering" w:customStyle="1" w:styleId="NoList434">
    <w:name w:val="No List434"/>
    <w:next w:val="NoList"/>
    <w:uiPriority w:val="99"/>
    <w:semiHidden/>
    <w:unhideWhenUsed/>
    <w:rsid w:val="00E30A9F"/>
  </w:style>
  <w:style w:type="numbering" w:customStyle="1" w:styleId="NoList534">
    <w:name w:val="No List534"/>
    <w:next w:val="NoList"/>
    <w:uiPriority w:val="99"/>
    <w:semiHidden/>
    <w:unhideWhenUsed/>
    <w:rsid w:val="00E30A9F"/>
  </w:style>
  <w:style w:type="numbering" w:customStyle="1" w:styleId="NoList624">
    <w:name w:val="No List624"/>
    <w:next w:val="NoList"/>
    <w:uiPriority w:val="99"/>
    <w:semiHidden/>
    <w:unhideWhenUsed/>
    <w:rsid w:val="00E30A9F"/>
  </w:style>
  <w:style w:type="numbering" w:customStyle="1" w:styleId="NoList1224">
    <w:name w:val="No List1224"/>
    <w:next w:val="NoList"/>
    <w:uiPriority w:val="99"/>
    <w:semiHidden/>
    <w:unhideWhenUsed/>
    <w:rsid w:val="00E30A9F"/>
  </w:style>
  <w:style w:type="numbering" w:customStyle="1" w:styleId="NoList21231">
    <w:name w:val="No List21231"/>
    <w:next w:val="NoList"/>
    <w:uiPriority w:val="99"/>
    <w:semiHidden/>
    <w:unhideWhenUsed/>
    <w:rsid w:val="00E30A9F"/>
  </w:style>
  <w:style w:type="numbering" w:customStyle="1" w:styleId="NoList31231">
    <w:name w:val="No List31231"/>
    <w:next w:val="NoList"/>
    <w:uiPriority w:val="99"/>
    <w:semiHidden/>
    <w:unhideWhenUsed/>
    <w:rsid w:val="00E30A9F"/>
  </w:style>
  <w:style w:type="numbering" w:customStyle="1" w:styleId="NoList41231">
    <w:name w:val="No List41231"/>
    <w:next w:val="NoList"/>
    <w:uiPriority w:val="99"/>
    <w:semiHidden/>
    <w:unhideWhenUsed/>
    <w:rsid w:val="00E30A9F"/>
  </w:style>
  <w:style w:type="numbering" w:customStyle="1" w:styleId="NoList51231">
    <w:name w:val="No List51231"/>
    <w:next w:val="NoList"/>
    <w:uiPriority w:val="99"/>
    <w:semiHidden/>
    <w:unhideWhenUsed/>
    <w:rsid w:val="00E30A9F"/>
  </w:style>
  <w:style w:type="numbering" w:customStyle="1" w:styleId="NoList6123">
    <w:name w:val="No List6123"/>
    <w:next w:val="NoList"/>
    <w:uiPriority w:val="99"/>
    <w:semiHidden/>
    <w:unhideWhenUsed/>
    <w:rsid w:val="00E30A9F"/>
  </w:style>
  <w:style w:type="numbering" w:customStyle="1" w:styleId="NoList11124">
    <w:name w:val="No List11124"/>
    <w:next w:val="NoList"/>
    <w:uiPriority w:val="99"/>
    <w:semiHidden/>
    <w:unhideWhenUsed/>
    <w:rsid w:val="00E30A9F"/>
  </w:style>
  <w:style w:type="numbering" w:customStyle="1" w:styleId="NoList1111221">
    <w:name w:val="No List1111221"/>
    <w:next w:val="NoList"/>
    <w:uiPriority w:val="99"/>
    <w:semiHidden/>
    <w:unhideWhenUsed/>
    <w:rsid w:val="00E30A9F"/>
  </w:style>
  <w:style w:type="numbering" w:customStyle="1" w:styleId="NoList21123">
    <w:name w:val="No List21123"/>
    <w:next w:val="NoList"/>
    <w:uiPriority w:val="99"/>
    <w:semiHidden/>
    <w:unhideWhenUsed/>
    <w:rsid w:val="00E30A9F"/>
  </w:style>
  <w:style w:type="numbering" w:customStyle="1" w:styleId="NoList311221">
    <w:name w:val="No List311221"/>
    <w:next w:val="NoList"/>
    <w:uiPriority w:val="99"/>
    <w:semiHidden/>
    <w:unhideWhenUsed/>
    <w:rsid w:val="00E30A9F"/>
  </w:style>
  <w:style w:type="numbering" w:customStyle="1" w:styleId="NoList411221">
    <w:name w:val="No List411221"/>
    <w:next w:val="NoList"/>
    <w:uiPriority w:val="99"/>
    <w:semiHidden/>
    <w:unhideWhenUsed/>
    <w:rsid w:val="00E30A9F"/>
  </w:style>
  <w:style w:type="numbering" w:customStyle="1" w:styleId="NoList511221">
    <w:name w:val="No List511221"/>
    <w:next w:val="NoList"/>
    <w:uiPriority w:val="99"/>
    <w:semiHidden/>
    <w:unhideWhenUsed/>
    <w:rsid w:val="00E30A9F"/>
  </w:style>
  <w:style w:type="numbering" w:customStyle="1" w:styleId="NoList22131">
    <w:name w:val="No List22131"/>
    <w:next w:val="NoList"/>
    <w:uiPriority w:val="99"/>
    <w:semiHidden/>
    <w:unhideWhenUsed/>
    <w:rsid w:val="00E30A9F"/>
  </w:style>
  <w:style w:type="numbering" w:customStyle="1" w:styleId="NoList32131">
    <w:name w:val="No List32131"/>
    <w:next w:val="NoList"/>
    <w:uiPriority w:val="99"/>
    <w:semiHidden/>
    <w:unhideWhenUsed/>
    <w:rsid w:val="00E30A9F"/>
  </w:style>
  <w:style w:type="numbering" w:customStyle="1" w:styleId="NoList42131">
    <w:name w:val="No List42131"/>
    <w:next w:val="NoList"/>
    <w:uiPriority w:val="99"/>
    <w:semiHidden/>
    <w:unhideWhenUsed/>
    <w:rsid w:val="00E30A9F"/>
  </w:style>
  <w:style w:type="numbering" w:customStyle="1" w:styleId="NoList52131">
    <w:name w:val="No List52131"/>
    <w:next w:val="NoList"/>
    <w:uiPriority w:val="99"/>
    <w:semiHidden/>
    <w:unhideWhenUsed/>
    <w:rsid w:val="00E30A9F"/>
  </w:style>
  <w:style w:type="numbering" w:customStyle="1" w:styleId="NoList62131">
    <w:name w:val="No List62131"/>
    <w:next w:val="NoList"/>
    <w:uiPriority w:val="99"/>
    <w:semiHidden/>
    <w:unhideWhenUsed/>
    <w:rsid w:val="00E30A9F"/>
  </w:style>
  <w:style w:type="numbering" w:customStyle="1" w:styleId="NoList11214">
    <w:name w:val="No List11214"/>
    <w:next w:val="NoList"/>
    <w:uiPriority w:val="99"/>
    <w:semiHidden/>
    <w:unhideWhenUsed/>
    <w:rsid w:val="00E30A9F"/>
  </w:style>
  <w:style w:type="numbering" w:customStyle="1" w:styleId="NoList1112131">
    <w:name w:val="No List1112131"/>
    <w:next w:val="NoList"/>
    <w:uiPriority w:val="99"/>
    <w:semiHidden/>
    <w:unhideWhenUsed/>
    <w:rsid w:val="00E30A9F"/>
  </w:style>
  <w:style w:type="numbering" w:customStyle="1" w:styleId="NoList21213">
    <w:name w:val="No List21213"/>
    <w:next w:val="NoList"/>
    <w:uiPriority w:val="99"/>
    <w:semiHidden/>
    <w:unhideWhenUsed/>
    <w:rsid w:val="00E30A9F"/>
  </w:style>
  <w:style w:type="numbering" w:customStyle="1" w:styleId="NoList31213">
    <w:name w:val="No List31213"/>
    <w:next w:val="NoList"/>
    <w:uiPriority w:val="99"/>
    <w:semiHidden/>
    <w:unhideWhenUsed/>
    <w:rsid w:val="00E30A9F"/>
  </w:style>
  <w:style w:type="numbering" w:customStyle="1" w:styleId="NoList41213">
    <w:name w:val="No List41213"/>
    <w:next w:val="NoList"/>
    <w:uiPriority w:val="99"/>
    <w:semiHidden/>
    <w:unhideWhenUsed/>
    <w:rsid w:val="00E30A9F"/>
  </w:style>
  <w:style w:type="numbering" w:customStyle="1" w:styleId="NoList51213">
    <w:name w:val="No List51213"/>
    <w:next w:val="NoList"/>
    <w:uiPriority w:val="99"/>
    <w:semiHidden/>
    <w:unhideWhenUsed/>
    <w:rsid w:val="00E30A9F"/>
  </w:style>
  <w:style w:type="numbering" w:customStyle="1" w:styleId="NoList7114">
    <w:name w:val="No List7114"/>
    <w:next w:val="NoList"/>
    <w:uiPriority w:val="99"/>
    <w:semiHidden/>
    <w:unhideWhenUsed/>
    <w:rsid w:val="00E30A9F"/>
  </w:style>
  <w:style w:type="numbering" w:customStyle="1" w:styleId="NoList12114">
    <w:name w:val="No List12114"/>
    <w:next w:val="NoList"/>
    <w:uiPriority w:val="99"/>
    <w:semiHidden/>
    <w:unhideWhenUsed/>
    <w:rsid w:val="00E30A9F"/>
  </w:style>
  <w:style w:type="numbering" w:customStyle="1" w:styleId="NoList1121131">
    <w:name w:val="No List1121131"/>
    <w:next w:val="NoList"/>
    <w:uiPriority w:val="99"/>
    <w:semiHidden/>
    <w:unhideWhenUsed/>
    <w:rsid w:val="00E30A9F"/>
  </w:style>
  <w:style w:type="numbering" w:customStyle="1" w:styleId="NoList221131">
    <w:name w:val="No List221131"/>
    <w:next w:val="NoList"/>
    <w:uiPriority w:val="99"/>
    <w:semiHidden/>
    <w:unhideWhenUsed/>
    <w:rsid w:val="00E30A9F"/>
  </w:style>
  <w:style w:type="numbering" w:customStyle="1" w:styleId="NoList32113">
    <w:name w:val="No List32113"/>
    <w:next w:val="NoList"/>
    <w:uiPriority w:val="99"/>
    <w:semiHidden/>
    <w:unhideWhenUsed/>
    <w:rsid w:val="00E30A9F"/>
  </w:style>
  <w:style w:type="numbering" w:customStyle="1" w:styleId="NoList42113">
    <w:name w:val="No List42113"/>
    <w:next w:val="NoList"/>
    <w:uiPriority w:val="99"/>
    <w:semiHidden/>
    <w:unhideWhenUsed/>
    <w:rsid w:val="00E30A9F"/>
  </w:style>
  <w:style w:type="numbering" w:customStyle="1" w:styleId="NoList52113">
    <w:name w:val="No List52113"/>
    <w:next w:val="NoList"/>
    <w:uiPriority w:val="99"/>
    <w:semiHidden/>
    <w:unhideWhenUsed/>
    <w:rsid w:val="00E30A9F"/>
  </w:style>
  <w:style w:type="numbering" w:customStyle="1" w:styleId="NoList61114">
    <w:name w:val="No List61114"/>
    <w:next w:val="NoList"/>
    <w:uiPriority w:val="99"/>
    <w:semiHidden/>
    <w:unhideWhenUsed/>
    <w:rsid w:val="00E30A9F"/>
  </w:style>
  <w:style w:type="numbering" w:customStyle="1" w:styleId="NoList121114">
    <w:name w:val="No List121114"/>
    <w:next w:val="NoList"/>
    <w:uiPriority w:val="99"/>
    <w:semiHidden/>
    <w:unhideWhenUsed/>
    <w:rsid w:val="00E30A9F"/>
  </w:style>
  <w:style w:type="numbering" w:customStyle="1" w:styleId="NoList211114">
    <w:name w:val="No List211114"/>
    <w:next w:val="NoList"/>
    <w:uiPriority w:val="99"/>
    <w:semiHidden/>
    <w:unhideWhenUsed/>
    <w:rsid w:val="00E30A9F"/>
  </w:style>
  <w:style w:type="numbering" w:customStyle="1" w:styleId="NoList3111131">
    <w:name w:val="No List3111131"/>
    <w:next w:val="NoList"/>
    <w:uiPriority w:val="99"/>
    <w:semiHidden/>
    <w:unhideWhenUsed/>
    <w:rsid w:val="00E30A9F"/>
  </w:style>
  <w:style w:type="numbering" w:customStyle="1" w:styleId="NoList4111131">
    <w:name w:val="No List4111131"/>
    <w:next w:val="NoList"/>
    <w:uiPriority w:val="99"/>
    <w:semiHidden/>
    <w:unhideWhenUsed/>
    <w:rsid w:val="00E30A9F"/>
  </w:style>
  <w:style w:type="numbering" w:customStyle="1" w:styleId="NoList5111131">
    <w:name w:val="No List5111131"/>
    <w:next w:val="NoList"/>
    <w:uiPriority w:val="99"/>
    <w:semiHidden/>
    <w:unhideWhenUsed/>
    <w:rsid w:val="00E30A9F"/>
  </w:style>
  <w:style w:type="numbering" w:customStyle="1" w:styleId="NoList6111131">
    <w:name w:val="No List6111131"/>
    <w:next w:val="NoList"/>
    <w:uiPriority w:val="99"/>
    <w:semiHidden/>
    <w:unhideWhenUsed/>
    <w:rsid w:val="00E30A9F"/>
  </w:style>
  <w:style w:type="numbering" w:customStyle="1" w:styleId="NoList1111114">
    <w:name w:val="No List1111114"/>
    <w:next w:val="NoList"/>
    <w:uiPriority w:val="99"/>
    <w:semiHidden/>
    <w:unhideWhenUsed/>
    <w:rsid w:val="00E30A9F"/>
  </w:style>
  <w:style w:type="numbering" w:customStyle="1" w:styleId="NoList11111114">
    <w:name w:val="No List11111114"/>
    <w:next w:val="NoList"/>
    <w:uiPriority w:val="99"/>
    <w:semiHidden/>
    <w:unhideWhenUsed/>
    <w:rsid w:val="00E30A9F"/>
  </w:style>
  <w:style w:type="numbering" w:customStyle="1" w:styleId="NoList21111131">
    <w:name w:val="No List21111131"/>
    <w:next w:val="NoList"/>
    <w:uiPriority w:val="99"/>
    <w:semiHidden/>
    <w:unhideWhenUsed/>
    <w:rsid w:val="00E30A9F"/>
  </w:style>
  <w:style w:type="numbering" w:customStyle="1" w:styleId="NoList31111131">
    <w:name w:val="No List31111131"/>
    <w:next w:val="NoList"/>
    <w:uiPriority w:val="99"/>
    <w:semiHidden/>
    <w:unhideWhenUsed/>
    <w:rsid w:val="00E30A9F"/>
  </w:style>
  <w:style w:type="numbering" w:customStyle="1" w:styleId="NoList41111131">
    <w:name w:val="No List41111131"/>
    <w:next w:val="NoList"/>
    <w:uiPriority w:val="99"/>
    <w:semiHidden/>
    <w:unhideWhenUsed/>
    <w:rsid w:val="00E30A9F"/>
  </w:style>
  <w:style w:type="numbering" w:customStyle="1" w:styleId="NoList51111131">
    <w:name w:val="No List51111131"/>
    <w:next w:val="NoList"/>
    <w:uiPriority w:val="99"/>
    <w:semiHidden/>
    <w:unhideWhenUsed/>
    <w:rsid w:val="00E30A9F"/>
  </w:style>
  <w:style w:type="numbering" w:customStyle="1" w:styleId="NoList2021">
    <w:name w:val="No List2021"/>
    <w:next w:val="NoList"/>
    <w:uiPriority w:val="99"/>
    <w:semiHidden/>
    <w:unhideWhenUsed/>
    <w:rsid w:val="00E30A9F"/>
  </w:style>
  <w:style w:type="numbering" w:customStyle="1" w:styleId="NoList11021">
    <w:name w:val="No List11021"/>
    <w:next w:val="NoList"/>
    <w:uiPriority w:val="99"/>
    <w:semiHidden/>
    <w:unhideWhenUsed/>
    <w:rsid w:val="00E30A9F"/>
  </w:style>
  <w:style w:type="numbering" w:customStyle="1" w:styleId="NoList1162">
    <w:name w:val="No List1162"/>
    <w:next w:val="NoList"/>
    <w:uiPriority w:val="99"/>
    <w:semiHidden/>
    <w:unhideWhenUsed/>
    <w:rsid w:val="00E30A9F"/>
  </w:style>
  <w:style w:type="numbering" w:customStyle="1" w:styleId="NoList262">
    <w:name w:val="No List262"/>
    <w:next w:val="NoList"/>
    <w:uiPriority w:val="99"/>
    <w:semiHidden/>
    <w:unhideWhenUsed/>
    <w:rsid w:val="00E30A9F"/>
  </w:style>
  <w:style w:type="numbering" w:customStyle="1" w:styleId="NoList34111">
    <w:name w:val="No List34111"/>
    <w:next w:val="NoList"/>
    <w:uiPriority w:val="99"/>
    <w:semiHidden/>
    <w:unhideWhenUsed/>
    <w:rsid w:val="00E30A9F"/>
  </w:style>
  <w:style w:type="numbering" w:customStyle="1" w:styleId="NoList44111">
    <w:name w:val="No List44111"/>
    <w:next w:val="NoList"/>
    <w:uiPriority w:val="99"/>
    <w:semiHidden/>
    <w:unhideWhenUsed/>
    <w:rsid w:val="00E30A9F"/>
  </w:style>
  <w:style w:type="numbering" w:customStyle="1" w:styleId="NoList54111">
    <w:name w:val="No List54111"/>
    <w:next w:val="NoList"/>
    <w:uiPriority w:val="99"/>
    <w:semiHidden/>
    <w:unhideWhenUsed/>
    <w:rsid w:val="00E30A9F"/>
  </w:style>
  <w:style w:type="numbering" w:customStyle="1" w:styleId="NoList633">
    <w:name w:val="No List633"/>
    <w:next w:val="NoList"/>
    <w:uiPriority w:val="99"/>
    <w:semiHidden/>
    <w:unhideWhenUsed/>
    <w:rsid w:val="00E30A9F"/>
  </w:style>
  <w:style w:type="numbering" w:customStyle="1" w:styleId="NoList723">
    <w:name w:val="No List723"/>
    <w:next w:val="NoList"/>
    <w:uiPriority w:val="99"/>
    <w:semiHidden/>
    <w:unhideWhenUsed/>
    <w:rsid w:val="00E30A9F"/>
  </w:style>
  <w:style w:type="numbering" w:customStyle="1" w:styleId="NoList1233">
    <w:name w:val="No List1233"/>
    <w:next w:val="NoList"/>
    <w:uiPriority w:val="99"/>
    <w:semiHidden/>
    <w:unhideWhenUsed/>
    <w:rsid w:val="00E30A9F"/>
  </w:style>
  <w:style w:type="numbering" w:customStyle="1" w:styleId="NoList8221">
    <w:name w:val="No List8221"/>
    <w:next w:val="NoList"/>
    <w:uiPriority w:val="99"/>
    <w:semiHidden/>
    <w:unhideWhenUsed/>
    <w:rsid w:val="00E30A9F"/>
  </w:style>
  <w:style w:type="numbering" w:customStyle="1" w:styleId="NoList1323">
    <w:name w:val="No List1323"/>
    <w:next w:val="NoList"/>
    <w:uiPriority w:val="99"/>
    <w:semiHidden/>
    <w:unhideWhenUsed/>
    <w:rsid w:val="00E30A9F"/>
  </w:style>
  <w:style w:type="numbering" w:customStyle="1" w:styleId="NoList9131">
    <w:name w:val="No List9131"/>
    <w:next w:val="NoList"/>
    <w:uiPriority w:val="99"/>
    <w:semiHidden/>
    <w:unhideWhenUsed/>
    <w:rsid w:val="00E30A9F"/>
  </w:style>
  <w:style w:type="numbering" w:customStyle="1" w:styleId="NoList1413">
    <w:name w:val="No List1413"/>
    <w:next w:val="NoList"/>
    <w:uiPriority w:val="99"/>
    <w:semiHidden/>
    <w:unhideWhenUsed/>
    <w:rsid w:val="00E30A9F"/>
  </w:style>
  <w:style w:type="numbering" w:customStyle="1" w:styleId="NoList2132">
    <w:name w:val="No List2132"/>
    <w:next w:val="NoList"/>
    <w:uiPriority w:val="99"/>
    <w:semiHidden/>
    <w:unhideWhenUsed/>
    <w:rsid w:val="00E30A9F"/>
  </w:style>
  <w:style w:type="numbering" w:customStyle="1" w:styleId="NoList1013">
    <w:name w:val="No List1013"/>
    <w:next w:val="NoList"/>
    <w:uiPriority w:val="99"/>
    <w:semiHidden/>
    <w:unhideWhenUsed/>
    <w:rsid w:val="00E30A9F"/>
  </w:style>
  <w:style w:type="numbering" w:customStyle="1" w:styleId="NoList1513">
    <w:name w:val="No List1513"/>
    <w:next w:val="NoList"/>
    <w:uiPriority w:val="99"/>
    <w:semiHidden/>
    <w:unhideWhenUsed/>
    <w:rsid w:val="00E30A9F"/>
  </w:style>
  <w:style w:type="numbering" w:customStyle="1" w:styleId="NoList11133">
    <w:name w:val="No List11133"/>
    <w:next w:val="NoList"/>
    <w:uiPriority w:val="99"/>
    <w:semiHidden/>
    <w:unhideWhenUsed/>
    <w:rsid w:val="00E30A9F"/>
  </w:style>
  <w:style w:type="numbering" w:customStyle="1" w:styleId="NoList313111">
    <w:name w:val="No List313111"/>
    <w:next w:val="NoList"/>
    <w:uiPriority w:val="99"/>
    <w:semiHidden/>
    <w:unhideWhenUsed/>
    <w:rsid w:val="00E30A9F"/>
  </w:style>
  <w:style w:type="numbering" w:customStyle="1" w:styleId="NoList413111">
    <w:name w:val="No List413111"/>
    <w:next w:val="NoList"/>
    <w:uiPriority w:val="99"/>
    <w:semiHidden/>
    <w:unhideWhenUsed/>
    <w:rsid w:val="00E30A9F"/>
  </w:style>
  <w:style w:type="numbering" w:customStyle="1" w:styleId="NoList513111">
    <w:name w:val="No List513111"/>
    <w:next w:val="NoList"/>
    <w:uiPriority w:val="99"/>
    <w:semiHidden/>
    <w:unhideWhenUsed/>
    <w:rsid w:val="00E30A9F"/>
  </w:style>
  <w:style w:type="numbering" w:customStyle="1" w:styleId="NoList11222">
    <w:name w:val="No List11222"/>
    <w:next w:val="NoList"/>
    <w:uiPriority w:val="99"/>
    <w:semiHidden/>
    <w:unhideWhenUsed/>
    <w:rsid w:val="00E30A9F"/>
  </w:style>
  <w:style w:type="numbering" w:customStyle="1" w:styleId="NoList2222">
    <w:name w:val="No List2222"/>
    <w:next w:val="NoList"/>
    <w:uiPriority w:val="99"/>
    <w:semiHidden/>
    <w:unhideWhenUsed/>
    <w:rsid w:val="00E30A9F"/>
  </w:style>
  <w:style w:type="numbering" w:customStyle="1" w:styleId="NoList322111">
    <w:name w:val="No List322111"/>
    <w:next w:val="NoList"/>
    <w:uiPriority w:val="99"/>
    <w:semiHidden/>
    <w:unhideWhenUsed/>
    <w:rsid w:val="00E30A9F"/>
  </w:style>
  <w:style w:type="numbering" w:customStyle="1" w:styleId="NoList422111">
    <w:name w:val="No List422111"/>
    <w:next w:val="NoList"/>
    <w:uiPriority w:val="99"/>
    <w:semiHidden/>
    <w:unhideWhenUsed/>
    <w:rsid w:val="00E30A9F"/>
  </w:style>
  <w:style w:type="numbering" w:customStyle="1" w:styleId="NoList522111">
    <w:name w:val="No List522111"/>
    <w:next w:val="NoList"/>
    <w:uiPriority w:val="99"/>
    <w:semiHidden/>
    <w:unhideWhenUsed/>
    <w:rsid w:val="00E30A9F"/>
  </w:style>
  <w:style w:type="numbering" w:customStyle="1" w:styleId="NoList613111">
    <w:name w:val="No List613111"/>
    <w:next w:val="NoList"/>
    <w:uiPriority w:val="99"/>
    <w:semiHidden/>
    <w:unhideWhenUsed/>
    <w:rsid w:val="00E30A9F"/>
  </w:style>
  <w:style w:type="numbering" w:customStyle="1" w:styleId="NoList1212111">
    <w:name w:val="No List1212111"/>
    <w:next w:val="NoList"/>
    <w:uiPriority w:val="99"/>
    <w:semiHidden/>
    <w:unhideWhenUsed/>
    <w:rsid w:val="00E30A9F"/>
  </w:style>
  <w:style w:type="numbering" w:customStyle="1" w:styleId="NoList2113111">
    <w:name w:val="No List2113111"/>
    <w:next w:val="NoList"/>
    <w:uiPriority w:val="99"/>
    <w:semiHidden/>
    <w:unhideWhenUsed/>
    <w:rsid w:val="00E30A9F"/>
  </w:style>
  <w:style w:type="numbering" w:customStyle="1" w:styleId="NoList3113111">
    <w:name w:val="No List3113111"/>
    <w:next w:val="NoList"/>
    <w:uiPriority w:val="99"/>
    <w:semiHidden/>
    <w:unhideWhenUsed/>
    <w:rsid w:val="00E30A9F"/>
  </w:style>
  <w:style w:type="numbering" w:customStyle="1" w:styleId="NoList4113111">
    <w:name w:val="No List4113111"/>
    <w:next w:val="NoList"/>
    <w:uiPriority w:val="99"/>
    <w:semiHidden/>
    <w:unhideWhenUsed/>
    <w:rsid w:val="00E30A9F"/>
  </w:style>
  <w:style w:type="numbering" w:customStyle="1" w:styleId="NoList5113111">
    <w:name w:val="No List5113111"/>
    <w:next w:val="NoList"/>
    <w:uiPriority w:val="99"/>
    <w:semiHidden/>
    <w:unhideWhenUsed/>
    <w:rsid w:val="00E30A9F"/>
  </w:style>
  <w:style w:type="numbering" w:customStyle="1" w:styleId="NoList6112111">
    <w:name w:val="No List6112111"/>
    <w:next w:val="NoList"/>
    <w:uiPriority w:val="99"/>
    <w:semiHidden/>
    <w:unhideWhenUsed/>
    <w:rsid w:val="00E30A9F"/>
  </w:style>
  <w:style w:type="numbering" w:customStyle="1" w:styleId="NoList11113111">
    <w:name w:val="No List11113111"/>
    <w:next w:val="NoList"/>
    <w:uiPriority w:val="99"/>
    <w:semiHidden/>
    <w:unhideWhenUsed/>
    <w:rsid w:val="00E30A9F"/>
  </w:style>
  <w:style w:type="numbering" w:customStyle="1" w:styleId="NoList111112111">
    <w:name w:val="No List111112111"/>
    <w:next w:val="NoList"/>
    <w:uiPriority w:val="99"/>
    <w:semiHidden/>
    <w:unhideWhenUsed/>
    <w:rsid w:val="00E30A9F"/>
  </w:style>
  <w:style w:type="numbering" w:customStyle="1" w:styleId="NoList21112111">
    <w:name w:val="No List21112111"/>
    <w:next w:val="NoList"/>
    <w:uiPriority w:val="99"/>
    <w:semiHidden/>
    <w:unhideWhenUsed/>
    <w:rsid w:val="00E30A9F"/>
  </w:style>
  <w:style w:type="numbering" w:customStyle="1" w:styleId="NoList31112111">
    <w:name w:val="No List31112111"/>
    <w:next w:val="NoList"/>
    <w:uiPriority w:val="99"/>
    <w:semiHidden/>
    <w:unhideWhenUsed/>
    <w:rsid w:val="00E30A9F"/>
  </w:style>
  <w:style w:type="numbering" w:customStyle="1" w:styleId="NoList41112111">
    <w:name w:val="No List41112111"/>
    <w:next w:val="NoList"/>
    <w:uiPriority w:val="99"/>
    <w:semiHidden/>
    <w:unhideWhenUsed/>
    <w:rsid w:val="00E30A9F"/>
  </w:style>
  <w:style w:type="numbering" w:customStyle="1" w:styleId="NoList51112111">
    <w:name w:val="No List51112111"/>
    <w:next w:val="NoList"/>
    <w:uiPriority w:val="99"/>
    <w:semiHidden/>
    <w:unhideWhenUsed/>
    <w:rsid w:val="00E30A9F"/>
  </w:style>
  <w:style w:type="numbering" w:customStyle="1" w:styleId="NoList11312">
    <w:name w:val="No List11312"/>
    <w:next w:val="NoList"/>
    <w:uiPriority w:val="99"/>
    <w:semiHidden/>
    <w:unhideWhenUsed/>
    <w:rsid w:val="00E30A9F"/>
  </w:style>
  <w:style w:type="numbering" w:customStyle="1" w:styleId="NoList2312">
    <w:name w:val="No List2312"/>
    <w:next w:val="NoList"/>
    <w:uiPriority w:val="99"/>
    <w:semiHidden/>
    <w:unhideWhenUsed/>
    <w:rsid w:val="00E30A9F"/>
  </w:style>
  <w:style w:type="numbering" w:customStyle="1" w:styleId="NoList331111">
    <w:name w:val="No List331111"/>
    <w:next w:val="NoList"/>
    <w:uiPriority w:val="99"/>
    <w:semiHidden/>
    <w:unhideWhenUsed/>
    <w:rsid w:val="00E30A9F"/>
  </w:style>
  <w:style w:type="numbering" w:customStyle="1" w:styleId="NoList431111">
    <w:name w:val="No List431111"/>
    <w:next w:val="NoList"/>
    <w:uiPriority w:val="99"/>
    <w:semiHidden/>
    <w:unhideWhenUsed/>
    <w:rsid w:val="00E30A9F"/>
  </w:style>
  <w:style w:type="numbering" w:customStyle="1" w:styleId="NoList531111">
    <w:name w:val="No List531111"/>
    <w:next w:val="NoList"/>
    <w:uiPriority w:val="99"/>
    <w:semiHidden/>
    <w:unhideWhenUsed/>
    <w:rsid w:val="00E30A9F"/>
  </w:style>
  <w:style w:type="numbering" w:customStyle="1" w:styleId="NoList622111">
    <w:name w:val="No List622111"/>
    <w:next w:val="NoList"/>
    <w:uiPriority w:val="99"/>
    <w:semiHidden/>
    <w:unhideWhenUsed/>
    <w:rsid w:val="00E30A9F"/>
  </w:style>
  <w:style w:type="numbering" w:customStyle="1" w:styleId="NoList1221111">
    <w:name w:val="No List1221111"/>
    <w:next w:val="NoList"/>
    <w:uiPriority w:val="99"/>
    <w:semiHidden/>
    <w:unhideWhenUsed/>
    <w:rsid w:val="00E30A9F"/>
  </w:style>
  <w:style w:type="numbering" w:customStyle="1" w:styleId="NoList2122111">
    <w:name w:val="No List2122111"/>
    <w:next w:val="NoList"/>
    <w:uiPriority w:val="99"/>
    <w:semiHidden/>
    <w:unhideWhenUsed/>
    <w:rsid w:val="00E30A9F"/>
  </w:style>
  <w:style w:type="numbering" w:customStyle="1" w:styleId="NoList3122111">
    <w:name w:val="No List3122111"/>
    <w:next w:val="NoList"/>
    <w:uiPriority w:val="99"/>
    <w:semiHidden/>
    <w:unhideWhenUsed/>
    <w:rsid w:val="00E30A9F"/>
  </w:style>
  <w:style w:type="numbering" w:customStyle="1" w:styleId="NoList4122111">
    <w:name w:val="No List4122111"/>
    <w:next w:val="NoList"/>
    <w:uiPriority w:val="99"/>
    <w:semiHidden/>
    <w:unhideWhenUsed/>
    <w:rsid w:val="00E30A9F"/>
  </w:style>
  <w:style w:type="numbering" w:customStyle="1" w:styleId="NoList5122111">
    <w:name w:val="No List5122111"/>
    <w:next w:val="NoList"/>
    <w:uiPriority w:val="99"/>
    <w:semiHidden/>
    <w:unhideWhenUsed/>
    <w:rsid w:val="00E30A9F"/>
  </w:style>
  <w:style w:type="numbering" w:customStyle="1" w:styleId="NoList6121111">
    <w:name w:val="No List6121111"/>
    <w:next w:val="NoList"/>
    <w:uiPriority w:val="99"/>
    <w:semiHidden/>
    <w:unhideWhenUsed/>
    <w:rsid w:val="00E30A9F"/>
  </w:style>
  <w:style w:type="numbering" w:customStyle="1" w:styleId="NoList11122111">
    <w:name w:val="No List11122111"/>
    <w:next w:val="NoList"/>
    <w:uiPriority w:val="99"/>
    <w:semiHidden/>
    <w:unhideWhenUsed/>
    <w:rsid w:val="00E30A9F"/>
  </w:style>
  <w:style w:type="numbering" w:customStyle="1" w:styleId="NoList111121111">
    <w:name w:val="No List111121111"/>
    <w:next w:val="NoList"/>
    <w:uiPriority w:val="99"/>
    <w:semiHidden/>
    <w:unhideWhenUsed/>
    <w:rsid w:val="00E30A9F"/>
  </w:style>
  <w:style w:type="numbering" w:customStyle="1" w:styleId="NoList21121111">
    <w:name w:val="No List21121111"/>
    <w:next w:val="NoList"/>
    <w:uiPriority w:val="99"/>
    <w:semiHidden/>
    <w:unhideWhenUsed/>
    <w:rsid w:val="00E30A9F"/>
  </w:style>
  <w:style w:type="numbering" w:customStyle="1" w:styleId="NoList31121111">
    <w:name w:val="No List31121111"/>
    <w:next w:val="NoList"/>
    <w:uiPriority w:val="99"/>
    <w:semiHidden/>
    <w:unhideWhenUsed/>
    <w:rsid w:val="00E30A9F"/>
  </w:style>
  <w:style w:type="numbering" w:customStyle="1" w:styleId="NoList41121111">
    <w:name w:val="No List41121111"/>
    <w:next w:val="NoList"/>
    <w:uiPriority w:val="99"/>
    <w:semiHidden/>
    <w:unhideWhenUsed/>
    <w:rsid w:val="00E30A9F"/>
  </w:style>
  <w:style w:type="numbering" w:customStyle="1" w:styleId="NoList51121111">
    <w:name w:val="No List51121111"/>
    <w:next w:val="NoList"/>
    <w:uiPriority w:val="99"/>
    <w:semiHidden/>
    <w:unhideWhenUsed/>
    <w:rsid w:val="00E30A9F"/>
  </w:style>
  <w:style w:type="numbering" w:customStyle="1" w:styleId="NoList712111">
    <w:name w:val="No List712111"/>
    <w:next w:val="NoList"/>
    <w:uiPriority w:val="99"/>
    <w:semiHidden/>
    <w:unhideWhenUsed/>
    <w:rsid w:val="00E30A9F"/>
  </w:style>
  <w:style w:type="numbering" w:customStyle="1" w:styleId="NoList13113">
    <w:name w:val="No List13113"/>
    <w:next w:val="NoList"/>
    <w:uiPriority w:val="99"/>
    <w:semiHidden/>
    <w:unhideWhenUsed/>
    <w:rsid w:val="00E30A9F"/>
  </w:style>
  <w:style w:type="numbering" w:customStyle="1" w:styleId="NoList2212111">
    <w:name w:val="No List2212111"/>
    <w:next w:val="NoList"/>
    <w:uiPriority w:val="99"/>
    <w:semiHidden/>
    <w:unhideWhenUsed/>
    <w:rsid w:val="00E30A9F"/>
  </w:style>
  <w:style w:type="numbering" w:customStyle="1" w:styleId="NoList3212111">
    <w:name w:val="No List3212111"/>
    <w:next w:val="NoList"/>
    <w:uiPriority w:val="99"/>
    <w:semiHidden/>
    <w:unhideWhenUsed/>
    <w:rsid w:val="00E30A9F"/>
  </w:style>
  <w:style w:type="numbering" w:customStyle="1" w:styleId="NoList4212111">
    <w:name w:val="No List4212111"/>
    <w:next w:val="NoList"/>
    <w:uiPriority w:val="99"/>
    <w:semiHidden/>
    <w:unhideWhenUsed/>
    <w:rsid w:val="00E30A9F"/>
  </w:style>
  <w:style w:type="numbering" w:customStyle="1" w:styleId="NoList5212111">
    <w:name w:val="No List5212111"/>
    <w:next w:val="NoList"/>
    <w:uiPriority w:val="99"/>
    <w:semiHidden/>
    <w:unhideWhenUsed/>
    <w:rsid w:val="00E30A9F"/>
  </w:style>
  <w:style w:type="numbering" w:customStyle="1" w:styleId="NoList6211111">
    <w:name w:val="No List6211111"/>
    <w:next w:val="NoList"/>
    <w:uiPriority w:val="99"/>
    <w:semiHidden/>
    <w:unhideWhenUsed/>
    <w:rsid w:val="00E30A9F"/>
  </w:style>
  <w:style w:type="numbering" w:customStyle="1" w:styleId="NoList11212111">
    <w:name w:val="No List11212111"/>
    <w:next w:val="NoList"/>
    <w:uiPriority w:val="99"/>
    <w:semiHidden/>
    <w:unhideWhenUsed/>
    <w:rsid w:val="00E30A9F"/>
  </w:style>
  <w:style w:type="numbering" w:customStyle="1" w:styleId="NoList111211111">
    <w:name w:val="No List111211111"/>
    <w:next w:val="NoList"/>
    <w:uiPriority w:val="99"/>
    <w:semiHidden/>
    <w:unhideWhenUsed/>
    <w:rsid w:val="00E30A9F"/>
  </w:style>
  <w:style w:type="numbering" w:customStyle="1" w:styleId="NoList21211111">
    <w:name w:val="No List21211111"/>
    <w:next w:val="NoList"/>
    <w:uiPriority w:val="99"/>
    <w:semiHidden/>
    <w:unhideWhenUsed/>
    <w:rsid w:val="00E30A9F"/>
  </w:style>
  <w:style w:type="numbering" w:customStyle="1" w:styleId="NoList31211111">
    <w:name w:val="No List31211111"/>
    <w:next w:val="NoList"/>
    <w:uiPriority w:val="99"/>
    <w:semiHidden/>
    <w:unhideWhenUsed/>
    <w:rsid w:val="00E30A9F"/>
  </w:style>
  <w:style w:type="numbering" w:customStyle="1" w:styleId="NoList41211111">
    <w:name w:val="No List41211111"/>
    <w:next w:val="NoList"/>
    <w:uiPriority w:val="99"/>
    <w:semiHidden/>
    <w:unhideWhenUsed/>
    <w:rsid w:val="00E30A9F"/>
  </w:style>
  <w:style w:type="numbering" w:customStyle="1" w:styleId="NoList51211111">
    <w:name w:val="No List51211111"/>
    <w:next w:val="NoList"/>
    <w:uiPriority w:val="99"/>
    <w:semiHidden/>
    <w:unhideWhenUsed/>
    <w:rsid w:val="00E30A9F"/>
  </w:style>
  <w:style w:type="numbering" w:customStyle="1" w:styleId="NoList711121">
    <w:name w:val="No List711121"/>
    <w:next w:val="NoList"/>
    <w:uiPriority w:val="99"/>
    <w:semiHidden/>
    <w:unhideWhenUsed/>
    <w:rsid w:val="00E30A9F"/>
  </w:style>
  <w:style w:type="numbering" w:customStyle="1" w:styleId="NoList12112111">
    <w:name w:val="No List12112111"/>
    <w:next w:val="NoList"/>
    <w:uiPriority w:val="99"/>
    <w:semiHidden/>
    <w:unhideWhenUsed/>
    <w:rsid w:val="00E30A9F"/>
  </w:style>
  <w:style w:type="numbering" w:customStyle="1" w:styleId="NoList112111111">
    <w:name w:val="No List112111111"/>
    <w:next w:val="NoList"/>
    <w:uiPriority w:val="99"/>
    <w:semiHidden/>
    <w:unhideWhenUsed/>
    <w:rsid w:val="00E30A9F"/>
  </w:style>
  <w:style w:type="numbering" w:customStyle="1" w:styleId="NoList22111111">
    <w:name w:val="No List22111111"/>
    <w:next w:val="NoList"/>
    <w:uiPriority w:val="99"/>
    <w:semiHidden/>
    <w:unhideWhenUsed/>
    <w:rsid w:val="00E30A9F"/>
  </w:style>
  <w:style w:type="numbering" w:customStyle="1" w:styleId="NoList32111111">
    <w:name w:val="No List32111111"/>
    <w:next w:val="NoList"/>
    <w:uiPriority w:val="99"/>
    <w:semiHidden/>
    <w:unhideWhenUsed/>
    <w:rsid w:val="00E30A9F"/>
  </w:style>
  <w:style w:type="numbering" w:customStyle="1" w:styleId="NoList42111111">
    <w:name w:val="No List42111111"/>
    <w:next w:val="NoList"/>
    <w:uiPriority w:val="99"/>
    <w:semiHidden/>
    <w:unhideWhenUsed/>
    <w:rsid w:val="00E30A9F"/>
  </w:style>
  <w:style w:type="numbering" w:customStyle="1" w:styleId="NoList52111111">
    <w:name w:val="No List52111111"/>
    <w:next w:val="NoList"/>
    <w:uiPriority w:val="99"/>
    <w:semiHidden/>
    <w:unhideWhenUsed/>
    <w:rsid w:val="00E30A9F"/>
  </w:style>
  <w:style w:type="numbering" w:customStyle="1" w:styleId="NoList61112111">
    <w:name w:val="No List61112111"/>
    <w:next w:val="NoList"/>
    <w:uiPriority w:val="99"/>
    <w:semiHidden/>
    <w:unhideWhenUsed/>
    <w:rsid w:val="00E30A9F"/>
  </w:style>
  <w:style w:type="numbering" w:customStyle="1" w:styleId="NoList121111111">
    <w:name w:val="No List121111111"/>
    <w:next w:val="NoList"/>
    <w:uiPriority w:val="99"/>
    <w:semiHidden/>
    <w:unhideWhenUsed/>
    <w:rsid w:val="00E30A9F"/>
  </w:style>
  <w:style w:type="numbering" w:customStyle="1" w:styleId="NoList211112111">
    <w:name w:val="No List211112111"/>
    <w:next w:val="NoList"/>
    <w:uiPriority w:val="99"/>
    <w:semiHidden/>
    <w:unhideWhenUsed/>
    <w:rsid w:val="00E30A9F"/>
  </w:style>
  <w:style w:type="numbering" w:customStyle="1" w:styleId="NoList311112111">
    <w:name w:val="No List311112111"/>
    <w:next w:val="NoList"/>
    <w:uiPriority w:val="99"/>
    <w:semiHidden/>
    <w:unhideWhenUsed/>
    <w:rsid w:val="00E30A9F"/>
  </w:style>
  <w:style w:type="numbering" w:customStyle="1" w:styleId="NoList411112111">
    <w:name w:val="No List411112111"/>
    <w:next w:val="NoList"/>
    <w:uiPriority w:val="99"/>
    <w:semiHidden/>
    <w:unhideWhenUsed/>
    <w:rsid w:val="00E30A9F"/>
  </w:style>
  <w:style w:type="numbering" w:customStyle="1" w:styleId="NoList511112111">
    <w:name w:val="No List511112111"/>
    <w:next w:val="NoList"/>
    <w:uiPriority w:val="99"/>
    <w:semiHidden/>
    <w:unhideWhenUsed/>
    <w:rsid w:val="00E30A9F"/>
  </w:style>
  <w:style w:type="numbering" w:customStyle="1" w:styleId="NoList611111111">
    <w:name w:val="No List611111111"/>
    <w:next w:val="NoList"/>
    <w:uiPriority w:val="99"/>
    <w:semiHidden/>
    <w:unhideWhenUsed/>
    <w:rsid w:val="00E30A9F"/>
  </w:style>
  <w:style w:type="numbering" w:customStyle="1" w:styleId="NoList1111112111">
    <w:name w:val="No List1111112111"/>
    <w:next w:val="NoList"/>
    <w:uiPriority w:val="99"/>
    <w:semiHidden/>
    <w:unhideWhenUsed/>
    <w:rsid w:val="00E30A9F"/>
  </w:style>
  <w:style w:type="numbering" w:customStyle="1" w:styleId="NoList1111111111111">
    <w:name w:val="No List1111111111111"/>
    <w:next w:val="NoList"/>
    <w:uiPriority w:val="99"/>
    <w:semiHidden/>
    <w:unhideWhenUsed/>
    <w:rsid w:val="00E30A9F"/>
  </w:style>
  <w:style w:type="numbering" w:customStyle="1" w:styleId="NoList21111111111">
    <w:name w:val="No List21111111111"/>
    <w:next w:val="NoList"/>
    <w:uiPriority w:val="99"/>
    <w:semiHidden/>
    <w:unhideWhenUsed/>
    <w:rsid w:val="00E30A9F"/>
  </w:style>
  <w:style w:type="numbering" w:customStyle="1" w:styleId="NoList31111111111">
    <w:name w:val="No List31111111111"/>
    <w:next w:val="NoList"/>
    <w:uiPriority w:val="99"/>
    <w:semiHidden/>
    <w:unhideWhenUsed/>
    <w:rsid w:val="00E30A9F"/>
  </w:style>
  <w:style w:type="numbering" w:customStyle="1" w:styleId="NoList4111111111">
    <w:name w:val="No List4111111111"/>
    <w:next w:val="NoList"/>
    <w:uiPriority w:val="99"/>
    <w:semiHidden/>
    <w:unhideWhenUsed/>
    <w:rsid w:val="00E30A9F"/>
  </w:style>
  <w:style w:type="numbering" w:customStyle="1" w:styleId="NoList5111111111">
    <w:name w:val="No List5111111111"/>
    <w:next w:val="NoList"/>
    <w:uiPriority w:val="99"/>
    <w:semiHidden/>
    <w:unhideWhenUsed/>
    <w:rsid w:val="00E30A9F"/>
  </w:style>
  <w:style w:type="numbering" w:customStyle="1" w:styleId="NoList59">
    <w:name w:val="No List59"/>
    <w:next w:val="NoList"/>
    <w:uiPriority w:val="99"/>
    <w:semiHidden/>
    <w:unhideWhenUsed/>
    <w:rsid w:val="00E30A9F"/>
  </w:style>
  <w:style w:type="numbering" w:customStyle="1" w:styleId="NoList230">
    <w:name w:val="No List230"/>
    <w:next w:val="NoList"/>
    <w:uiPriority w:val="99"/>
    <w:semiHidden/>
    <w:unhideWhenUsed/>
    <w:rsid w:val="00E30A9F"/>
  </w:style>
  <w:style w:type="numbering" w:customStyle="1" w:styleId="NoList140">
    <w:name w:val="No List140"/>
    <w:next w:val="NoList"/>
    <w:uiPriority w:val="99"/>
    <w:semiHidden/>
    <w:unhideWhenUsed/>
    <w:rsid w:val="00E30A9F"/>
  </w:style>
  <w:style w:type="numbering" w:customStyle="1" w:styleId="NoList325">
    <w:name w:val="No List325"/>
    <w:next w:val="NoList"/>
    <w:uiPriority w:val="99"/>
    <w:semiHidden/>
    <w:unhideWhenUsed/>
    <w:rsid w:val="00E30A9F"/>
  </w:style>
  <w:style w:type="numbering" w:customStyle="1" w:styleId="NoList419">
    <w:name w:val="No List419"/>
    <w:next w:val="NoList"/>
    <w:uiPriority w:val="99"/>
    <w:semiHidden/>
    <w:unhideWhenUsed/>
    <w:rsid w:val="00E30A9F"/>
  </w:style>
  <w:style w:type="numbering" w:customStyle="1" w:styleId="NoList510">
    <w:name w:val="No List510"/>
    <w:next w:val="NoList"/>
    <w:uiPriority w:val="99"/>
    <w:semiHidden/>
    <w:unhideWhenUsed/>
    <w:rsid w:val="00E30A9F"/>
  </w:style>
  <w:style w:type="numbering" w:customStyle="1" w:styleId="NoList69">
    <w:name w:val="No List69"/>
    <w:next w:val="NoList"/>
    <w:uiPriority w:val="99"/>
    <w:semiHidden/>
    <w:unhideWhenUsed/>
    <w:rsid w:val="00E30A9F"/>
  </w:style>
  <w:style w:type="numbering" w:customStyle="1" w:styleId="NoList1129">
    <w:name w:val="No List1129"/>
    <w:next w:val="NoList"/>
    <w:uiPriority w:val="99"/>
    <w:semiHidden/>
    <w:unhideWhenUsed/>
    <w:rsid w:val="00E30A9F"/>
  </w:style>
  <w:style w:type="numbering" w:customStyle="1" w:styleId="NoList79">
    <w:name w:val="No List79"/>
    <w:next w:val="NoList"/>
    <w:uiPriority w:val="99"/>
    <w:semiHidden/>
    <w:unhideWhenUsed/>
    <w:rsid w:val="00E30A9F"/>
  </w:style>
  <w:style w:type="numbering" w:customStyle="1" w:styleId="NoList1220">
    <w:name w:val="No List1220"/>
    <w:next w:val="NoList"/>
    <w:uiPriority w:val="99"/>
    <w:semiHidden/>
    <w:unhideWhenUsed/>
    <w:rsid w:val="00E30A9F"/>
  </w:style>
  <w:style w:type="numbering" w:customStyle="1" w:styleId="NoList11118">
    <w:name w:val="No List11118"/>
    <w:next w:val="NoList"/>
    <w:uiPriority w:val="99"/>
    <w:semiHidden/>
    <w:unhideWhenUsed/>
    <w:rsid w:val="00E30A9F"/>
  </w:style>
  <w:style w:type="numbering" w:customStyle="1" w:styleId="NoList2120">
    <w:name w:val="No List2120"/>
    <w:next w:val="NoList"/>
    <w:uiPriority w:val="99"/>
    <w:semiHidden/>
    <w:unhideWhenUsed/>
    <w:rsid w:val="00E30A9F"/>
  </w:style>
  <w:style w:type="numbering" w:customStyle="1" w:styleId="NoList891">
    <w:name w:val="No List891"/>
    <w:next w:val="NoList"/>
    <w:uiPriority w:val="99"/>
    <w:semiHidden/>
    <w:unhideWhenUsed/>
    <w:rsid w:val="00E30A9F"/>
  </w:style>
  <w:style w:type="numbering" w:customStyle="1" w:styleId="NoList1310">
    <w:name w:val="No List1310"/>
    <w:next w:val="NoList"/>
    <w:uiPriority w:val="99"/>
    <w:semiHidden/>
    <w:unhideWhenUsed/>
    <w:rsid w:val="00E30A9F"/>
  </w:style>
  <w:style w:type="numbering" w:customStyle="1" w:styleId="NoList2210">
    <w:name w:val="No List2210"/>
    <w:next w:val="NoList"/>
    <w:uiPriority w:val="99"/>
    <w:semiHidden/>
    <w:unhideWhenUsed/>
    <w:rsid w:val="00E30A9F"/>
  </w:style>
  <w:style w:type="numbering" w:customStyle="1" w:styleId="NoList11210">
    <w:name w:val="No List11210"/>
    <w:next w:val="NoList"/>
    <w:uiPriority w:val="99"/>
    <w:semiHidden/>
    <w:unhideWhenUsed/>
    <w:rsid w:val="00E30A9F"/>
  </w:style>
  <w:style w:type="numbering" w:customStyle="1" w:styleId="NoList3116">
    <w:name w:val="No List3116"/>
    <w:next w:val="NoList"/>
    <w:uiPriority w:val="99"/>
    <w:semiHidden/>
    <w:unhideWhenUsed/>
    <w:rsid w:val="00E30A9F"/>
  </w:style>
  <w:style w:type="numbering" w:customStyle="1" w:styleId="NoList4110">
    <w:name w:val="No List4110"/>
    <w:next w:val="NoList"/>
    <w:uiPriority w:val="99"/>
    <w:semiHidden/>
    <w:unhideWhenUsed/>
    <w:rsid w:val="00E30A9F"/>
  </w:style>
  <w:style w:type="numbering" w:customStyle="1" w:styleId="NoList519">
    <w:name w:val="No List519"/>
    <w:next w:val="NoList"/>
    <w:uiPriority w:val="99"/>
    <w:semiHidden/>
    <w:unhideWhenUsed/>
    <w:rsid w:val="00E30A9F"/>
  </w:style>
  <w:style w:type="numbering" w:customStyle="1" w:styleId="NoList619">
    <w:name w:val="No List619"/>
    <w:next w:val="NoList"/>
    <w:uiPriority w:val="99"/>
    <w:semiHidden/>
    <w:unhideWhenUsed/>
    <w:rsid w:val="00E30A9F"/>
  </w:style>
  <w:style w:type="numbering" w:customStyle="1" w:styleId="NoList719">
    <w:name w:val="No List719"/>
    <w:next w:val="NoList"/>
    <w:uiPriority w:val="99"/>
    <w:semiHidden/>
    <w:unhideWhenUsed/>
    <w:rsid w:val="00E30A9F"/>
  </w:style>
  <w:style w:type="numbering" w:customStyle="1" w:styleId="NoList12110">
    <w:name w:val="No List12110"/>
    <w:next w:val="NoList"/>
    <w:uiPriority w:val="99"/>
    <w:semiHidden/>
    <w:unhideWhenUsed/>
    <w:rsid w:val="00E30A9F"/>
  </w:style>
  <w:style w:type="numbering" w:customStyle="1" w:styleId="NoList818">
    <w:name w:val="No List818"/>
    <w:next w:val="NoList"/>
    <w:uiPriority w:val="99"/>
    <w:semiHidden/>
    <w:unhideWhenUsed/>
    <w:rsid w:val="00E30A9F"/>
  </w:style>
  <w:style w:type="numbering" w:customStyle="1" w:styleId="NoList1319">
    <w:name w:val="No List1319"/>
    <w:next w:val="NoList"/>
    <w:uiPriority w:val="99"/>
    <w:semiHidden/>
    <w:unhideWhenUsed/>
    <w:rsid w:val="00E30A9F"/>
  </w:style>
  <w:style w:type="numbering" w:customStyle="1" w:styleId="NoList981">
    <w:name w:val="No List981"/>
    <w:next w:val="NoList"/>
    <w:uiPriority w:val="99"/>
    <w:semiHidden/>
    <w:unhideWhenUsed/>
    <w:rsid w:val="00E30A9F"/>
  </w:style>
  <w:style w:type="numbering" w:customStyle="1" w:styleId="NoList148">
    <w:name w:val="No List148"/>
    <w:next w:val="NoList"/>
    <w:uiPriority w:val="99"/>
    <w:semiHidden/>
    <w:unhideWhenUsed/>
    <w:rsid w:val="00E30A9F"/>
  </w:style>
  <w:style w:type="numbering" w:customStyle="1" w:styleId="NoList21115">
    <w:name w:val="No List21115"/>
    <w:next w:val="NoList"/>
    <w:uiPriority w:val="99"/>
    <w:semiHidden/>
    <w:unhideWhenUsed/>
    <w:rsid w:val="00E30A9F"/>
  </w:style>
  <w:style w:type="numbering" w:customStyle="1" w:styleId="NoList107">
    <w:name w:val="No List107"/>
    <w:next w:val="NoList"/>
    <w:uiPriority w:val="99"/>
    <w:semiHidden/>
    <w:unhideWhenUsed/>
    <w:rsid w:val="00E30A9F"/>
  </w:style>
  <w:style w:type="numbering" w:customStyle="1" w:styleId="NoList158">
    <w:name w:val="No List158"/>
    <w:next w:val="NoList"/>
    <w:uiPriority w:val="99"/>
    <w:semiHidden/>
    <w:unhideWhenUsed/>
    <w:rsid w:val="00E30A9F"/>
  </w:style>
  <w:style w:type="numbering" w:customStyle="1" w:styleId="NoList1138">
    <w:name w:val="No List1138"/>
    <w:next w:val="NoList"/>
    <w:uiPriority w:val="99"/>
    <w:semiHidden/>
    <w:unhideWhenUsed/>
    <w:rsid w:val="00E30A9F"/>
  </w:style>
  <w:style w:type="numbering" w:customStyle="1" w:styleId="NoList239">
    <w:name w:val="No List239"/>
    <w:next w:val="NoList"/>
    <w:uiPriority w:val="99"/>
    <w:semiHidden/>
    <w:unhideWhenUsed/>
    <w:rsid w:val="00E30A9F"/>
  </w:style>
  <w:style w:type="numbering" w:customStyle="1" w:styleId="NoList168">
    <w:name w:val="No List168"/>
    <w:next w:val="NoList"/>
    <w:uiPriority w:val="99"/>
    <w:semiHidden/>
    <w:unhideWhenUsed/>
    <w:rsid w:val="00E30A9F"/>
  </w:style>
  <w:style w:type="numbering" w:customStyle="1" w:styleId="NoList177">
    <w:name w:val="No List177"/>
    <w:next w:val="NoList"/>
    <w:uiPriority w:val="99"/>
    <w:semiHidden/>
    <w:unhideWhenUsed/>
    <w:rsid w:val="00E30A9F"/>
  </w:style>
  <w:style w:type="numbering" w:customStyle="1" w:styleId="NoList1147">
    <w:name w:val="No List1147"/>
    <w:next w:val="NoList"/>
    <w:uiPriority w:val="99"/>
    <w:semiHidden/>
    <w:unhideWhenUsed/>
    <w:rsid w:val="00E30A9F"/>
  </w:style>
  <w:style w:type="numbering" w:customStyle="1" w:styleId="NoList248">
    <w:name w:val="No List248"/>
    <w:next w:val="NoList"/>
    <w:uiPriority w:val="99"/>
    <w:semiHidden/>
    <w:unhideWhenUsed/>
    <w:rsid w:val="00E30A9F"/>
  </w:style>
  <w:style w:type="numbering" w:customStyle="1" w:styleId="NoList187">
    <w:name w:val="No List187"/>
    <w:next w:val="NoList"/>
    <w:uiPriority w:val="99"/>
    <w:semiHidden/>
    <w:unhideWhenUsed/>
    <w:rsid w:val="00E30A9F"/>
  </w:style>
  <w:style w:type="numbering" w:customStyle="1" w:styleId="NoList197">
    <w:name w:val="No List197"/>
    <w:next w:val="NoList"/>
    <w:uiPriority w:val="99"/>
    <w:semiHidden/>
    <w:unhideWhenUsed/>
    <w:rsid w:val="00E30A9F"/>
  </w:style>
  <w:style w:type="numbering" w:customStyle="1" w:styleId="NoList1157">
    <w:name w:val="No List1157"/>
    <w:next w:val="NoList"/>
    <w:uiPriority w:val="99"/>
    <w:semiHidden/>
    <w:unhideWhenUsed/>
    <w:rsid w:val="00E30A9F"/>
  </w:style>
  <w:style w:type="numbering" w:customStyle="1" w:styleId="NoList258">
    <w:name w:val="No List258"/>
    <w:next w:val="NoList"/>
    <w:uiPriority w:val="99"/>
    <w:semiHidden/>
    <w:unhideWhenUsed/>
    <w:rsid w:val="00E30A9F"/>
  </w:style>
  <w:style w:type="numbering" w:customStyle="1" w:styleId="NoList326">
    <w:name w:val="No List326"/>
    <w:next w:val="NoList"/>
    <w:uiPriority w:val="99"/>
    <w:semiHidden/>
    <w:unhideWhenUsed/>
    <w:rsid w:val="00E30A9F"/>
  </w:style>
  <w:style w:type="numbering" w:customStyle="1" w:styleId="NoList425">
    <w:name w:val="No List425"/>
    <w:next w:val="NoList"/>
    <w:uiPriority w:val="99"/>
    <w:semiHidden/>
    <w:unhideWhenUsed/>
    <w:rsid w:val="00E30A9F"/>
  </w:style>
  <w:style w:type="numbering" w:customStyle="1" w:styleId="NoList525">
    <w:name w:val="No List525"/>
    <w:next w:val="NoList"/>
    <w:uiPriority w:val="99"/>
    <w:semiHidden/>
    <w:unhideWhenUsed/>
    <w:rsid w:val="00E30A9F"/>
  </w:style>
  <w:style w:type="numbering" w:customStyle="1" w:styleId="NoList3117">
    <w:name w:val="No List3117"/>
    <w:next w:val="NoList"/>
    <w:uiPriority w:val="99"/>
    <w:semiHidden/>
    <w:unhideWhenUsed/>
    <w:rsid w:val="00E30A9F"/>
  </w:style>
  <w:style w:type="numbering" w:customStyle="1" w:styleId="NoList4116">
    <w:name w:val="No List4116"/>
    <w:next w:val="NoList"/>
    <w:uiPriority w:val="99"/>
    <w:semiHidden/>
    <w:unhideWhenUsed/>
    <w:rsid w:val="00E30A9F"/>
  </w:style>
  <w:style w:type="numbering" w:customStyle="1" w:styleId="NoList5116">
    <w:name w:val="No List5116"/>
    <w:next w:val="NoList"/>
    <w:uiPriority w:val="99"/>
    <w:semiHidden/>
    <w:unhideWhenUsed/>
    <w:rsid w:val="00E30A9F"/>
  </w:style>
  <w:style w:type="numbering" w:customStyle="1" w:styleId="NoList6115">
    <w:name w:val="No List6115"/>
    <w:next w:val="NoList"/>
    <w:uiPriority w:val="99"/>
    <w:semiHidden/>
    <w:unhideWhenUsed/>
    <w:rsid w:val="00E30A9F"/>
  </w:style>
  <w:style w:type="numbering" w:customStyle="1" w:styleId="NoList11119">
    <w:name w:val="No List11119"/>
    <w:next w:val="NoList"/>
    <w:uiPriority w:val="99"/>
    <w:semiHidden/>
    <w:unhideWhenUsed/>
    <w:rsid w:val="00E30A9F"/>
  </w:style>
  <w:style w:type="numbering" w:customStyle="1" w:styleId="NoList111115">
    <w:name w:val="No List111115"/>
    <w:next w:val="NoList"/>
    <w:uiPriority w:val="99"/>
    <w:semiHidden/>
    <w:unhideWhenUsed/>
    <w:rsid w:val="00E30A9F"/>
  </w:style>
  <w:style w:type="numbering" w:customStyle="1" w:styleId="NoList21116">
    <w:name w:val="No List21116"/>
    <w:next w:val="NoList"/>
    <w:uiPriority w:val="99"/>
    <w:semiHidden/>
    <w:unhideWhenUsed/>
    <w:rsid w:val="00E30A9F"/>
  </w:style>
  <w:style w:type="numbering" w:customStyle="1" w:styleId="NoList31115">
    <w:name w:val="No List31115"/>
    <w:next w:val="NoList"/>
    <w:uiPriority w:val="99"/>
    <w:semiHidden/>
    <w:unhideWhenUsed/>
    <w:rsid w:val="00E30A9F"/>
  </w:style>
  <w:style w:type="numbering" w:customStyle="1" w:styleId="NoList41115">
    <w:name w:val="No List41115"/>
    <w:next w:val="NoList"/>
    <w:uiPriority w:val="99"/>
    <w:semiHidden/>
    <w:unhideWhenUsed/>
    <w:rsid w:val="00E30A9F"/>
  </w:style>
  <w:style w:type="numbering" w:customStyle="1" w:styleId="NoList51115">
    <w:name w:val="No List51115"/>
    <w:next w:val="NoList"/>
    <w:uiPriority w:val="99"/>
    <w:semiHidden/>
    <w:unhideWhenUsed/>
    <w:rsid w:val="00E30A9F"/>
  </w:style>
  <w:style w:type="numbering" w:customStyle="1" w:styleId="NoList335">
    <w:name w:val="No List335"/>
    <w:next w:val="NoList"/>
    <w:uiPriority w:val="99"/>
    <w:semiHidden/>
    <w:unhideWhenUsed/>
    <w:rsid w:val="00E30A9F"/>
  </w:style>
  <w:style w:type="numbering" w:customStyle="1" w:styleId="NoList435">
    <w:name w:val="No List435"/>
    <w:next w:val="NoList"/>
    <w:uiPriority w:val="99"/>
    <w:semiHidden/>
    <w:unhideWhenUsed/>
    <w:rsid w:val="00E30A9F"/>
  </w:style>
  <w:style w:type="numbering" w:customStyle="1" w:styleId="NoList535">
    <w:name w:val="No List535"/>
    <w:next w:val="NoList"/>
    <w:uiPriority w:val="99"/>
    <w:semiHidden/>
    <w:unhideWhenUsed/>
    <w:rsid w:val="00E30A9F"/>
  </w:style>
  <w:style w:type="numbering" w:customStyle="1" w:styleId="NoList625">
    <w:name w:val="No List625"/>
    <w:next w:val="NoList"/>
    <w:uiPriority w:val="99"/>
    <w:semiHidden/>
    <w:unhideWhenUsed/>
    <w:rsid w:val="00E30A9F"/>
  </w:style>
  <w:style w:type="numbering" w:customStyle="1" w:styleId="NoList1225">
    <w:name w:val="No List1225"/>
    <w:next w:val="NoList"/>
    <w:uiPriority w:val="99"/>
    <w:semiHidden/>
    <w:unhideWhenUsed/>
    <w:rsid w:val="00E30A9F"/>
  </w:style>
  <w:style w:type="numbering" w:customStyle="1" w:styleId="NoList2124">
    <w:name w:val="No List2124"/>
    <w:next w:val="NoList"/>
    <w:uiPriority w:val="99"/>
    <w:semiHidden/>
    <w:unhideWhenUsed/>
    <w:rsid w:val="00E30A9F"/>
  </w:style>
  <w:style w:type="numbering" w:customStyle="1" w:styleId="NoList3124">
    <w:name w:val="No List3124"/>
    <w:next w:val="NoList"/>
    <w:uiPriority w:val="99"/>
    <w:semiHidden/>
    <w:unhideWhenUsed/>
    <w:rsid w:val="00E30A9F"/>
  </w:style>
  <w:style w:type="numbering" w:customStyle="1" w:styleId="NoList4124">
    <w:name w:val="No List4124"/>
    <w:next w:val="NoList"/>
    <w:uiPriority w:val="99"/>
    <w:semiHidden/>
    <w:unhideWhenUsed/>
    <w:rsid w:val="00E30A9F"/>
  </w:style>
  <w:style w:type="numbering" w:customStyle="1" w:styleId="NoList5124">
    <w:name w:val="No List5124"/>
    <w:next w:val="NoList"/>
    <w:uiPriority w:val="99"/>
    <w:semiHidden/>
    <w:unhideWhenUsed/>
    <w:rsid w:val="00E30A9F"/>
  </w:style>
  <w:style w:type="numbering" w:customStyle="1" w:styleId="NoList6124">
    <w:name w:val="No List6124"/>
    <w:next w:val="NoList"/>
    <w:uiPriority w:val="99"/>
    <w:semiHidden/>
    <w:unhideWhenUsed/>
    <w:rsid w:val="00E30A9F"/>
  </w:style>
  <w:style w:type="numbering" w:customStyle="1" w:styleId="NoList11125">
    <w:name w:val="No List11125"/>
    <w:next w:val="NoList"/>
    <w:uiPriority w:val="99"/>
    <w:semiHidden/>
    <w:unhideWhenUsed/>
    <w:rsid w:val="00E30A9F"/>
  </w:style>
  <w:style w:type="numbering" w:customStyle="1" w:styleId="NoList111123">
    <w:name w:val="No List111123"/>
    <w:next w:val="NoList"/>
    <w:uiPriority w:val="99"/>
    <w:semiHidden/>
    <w:unhideWhenUsed/>
    <w:rsid w:val="00E30A9F"/>
  </w:style>
  <w:style w:type="numbering" w:customStyle="1" w:styleId="NoList21124">
    <w:name w:val="No List21124"/>
    <w:next w:val="NoList"/>
    <w:uiPriority w:val="99"/>
    <w:semiHidden/>
    <w:unhideWhenUsed/>
    <w:rsid w:val="00E30A9F"/>
  </w:style>
  <w:style w:type="numbering" w:customStyle="1" w:styleId="NoList31123">
    <w:name w:val="No List31123"/>
    <w:next w:val="NoList"/>
    <w:uiPriority w:val="99"/>
    <w:semiHidden/>
    <w:unhideWhenUsed/>
    <w:rsid w:val="00E30A9F"/>
  </w:style>
  <w:style w:type="numbering" w:customStyle="1" w:styleId="NoList41123">
    <w:name w:val="No List41123"/>
    <w:next w:val="NoList"/>
    <w:uiPriority w:val="99"/>
    <w:semiHidden/>
    <w:unhideWhenUsed/>
    <w:rsid w:val="00E30A9F"/>
  </w:style>
  <w:style w:type="numbering" w:customStyle="1" w:styleId="NoList51123">
    <w:name w:val="No List51123"/>
    <w:next w:val="NoList"/>
    <w:uiPriority w:val="99"/>
    <w:semiHidden/>
    <w:unhideWhenUsed/>
    <w:rsid w:val="00E30A9F"/>
  </w:style>
  <w:style w:type="numbering" w:customStyle="1" w:styleId="NoList2214">
    <w:name w:val="No List2214"/>
    <w:next w:val="NoList"/>
    <w:uiPriority w:val="99"/>
    <w:semiHidden/>
    <w:unhideWhenUsed/>
    <w:rsid w:val="00E30A9F"/>
  </w:style>
  <w:style w:type="numbering" w:customStyle="1" w:styleId="NoList3214">
    <w:name w:val="No List3214"/>
    <w:next w:val="NoList"/>
    <w:uiPriority w:val="99"/>
    <w:semiHidden/>
    <w:unhideWhenUsed/>
    <w:rsid w:val="00E30A9F"/>
  </w:style>
  <w:style w:type="numbering" w:customStyle="1" w:styleId="NoList4214">
    <w:name w:val="No List4214"/>
    <w:next w:val="NoList"/>
    <w:uiPriority w:val="99"/>
    <w:semiHidden/>
    <w:unhideWhenUsed/>
    <w:rsid w:val="00E30A9F"/>
  </w:style>
  <w:style w:type="numbering" w:customStyle="1" w:styleId="NoList5214">
    <w:name w:val="No List5214"/>
    <w:next w:val="NoList"/>
    <w:uiPriority w:val="99"/>
    <w:semiHidden/>
    <w:unhideWhenUsed/>
    <w:rsid w:val="00E30A9F"/>
  </w:style>
  <w:style w:type="numbering" w:customStyle="1" w:styleId="NoList6214">
    <w:name w:val="No List6214"/>
    <w:next w:val="NoList"/>
    <w:uiPriority w:val="99"/>
    <w:semiHidden/>
    <w:unhideWhenUsed/>
    <w:rsid w:val="00E30A9F"/>
  </w:style>
  <w:style w:type="numbering" w:customStyle="1" w:styleId="NoList11215">
    <w:name w:val="No List11215"/>
    <w:next w:val="NoList"/>
    <w:uiPriority w:val="99"/>
    <w:semiHidden/>
    <w:unhideWhenUsed/>
    <w:rsid w:val="00E30A9F"/>
  </w:style>
  <w:style w:type="numbering" w:customStyle="1" w:styleId="NoList111214">
    <w:name w:val="No List111214"/>
    <w:next w:val="NoList"/>
    <w:uiPriority w:val="99"/>
    <w:semiHidden/>
    <w:unhideWhenUsed/>
    <w:rsid w:val="00E30A9F"/>
  </w:style>
  <w:style w:type="numbering" w:customStyle="1" w:styleId="NoList21214">
    <w:name w:val="No List21214"/>
    <w:next w:val="NoList"/>
    <w:uiPriority w:val="99"/>
    <w:semiHidden/>
    <w:unhideWhenUsed/>
    <w:rsid w:val="00E30A9F"/>
  </w:style>
  <w:style w:type="numbering" w:customStyle="1" w:styleId="NoList31214">
    <w:name w:val="No List31214"/>
    <w:next w:val="NoList"/>
    <w:uiPriority w:val="99"/>
    <w:semiHidden/>
    <w:unhideWhenUsed/>
    <w:rsid w:val="00E30A9F"/>
  </w:style>
  <w:style w:type="numbering" w:customStyle="1" w:styleId="NoList41214">
    <w:name w:val="No List41214"/>
    <w:next w:val="NoList"/>
    <w:uiPriority w:val="99"/>
    <w:semiHidden/>
    <w:unhideWhenUsed/>
    <w:rsid w:val="00E30A9F"/>
  </w:style>
  <w:style w:type="numbering" w:customStyle="1" w:styleId="NoList51214">
    <w:name w:val="No List51214"/>
    <w:next w:val="NoList"/>
    <w:uiPriority w:val="99"/>
    <w:semiHidden/>
    <w:unhideWhenUsed/>
    <w:rsid w:val="00E30A9F"/>
  </w:style>
  <w:style w:type="numbering" w:customStyle="1" w:styleId="NoList7115">
    <w:name w:val="No List7115"/>
    <w:next w:val="NoList"/>
    <w:uiPriority w:val="99"/>
    <w:semiHidden/>
    <w:unhideWhenUsed/>
    <w:rsid w:val="00E30A9F"/>
  </w:style>
  <w:style w:type="numbering" w:customStyle="1" w:styleId="NoList12115">
    <w:name w:val="No List12115"/>
    <w:next w:val="NoList"/>
    <w:uiPriority w:val="99"/>
    <w:semiHidden/>
    <w:unhideWhenUsed/>
    <w:rsid w:val="00E30A9F"/>
  </w:style>
  <w:style w:type="numbering" w:customStyle="1" w:styleId="NoList112114">
    <w:name w:val="No List112114"/>
    <w:next w:val="NoList"/>
    <w:uiPriority w:val="99"/>
    <w:semiHidden/>
    <w:unhideWhenUsed/>
    <w:rsid w:val="00E30A9F"/>
  </w:style>
  <w:style w:type="numbering" w:customStyle="1" w:styleId="NoList22114">
    <w:name w:val="No List22114"/>
    <w:next w:val="NoList"/>
    <w:uiPriority w:val="99"/>
    <w:semiHidden/>
    <w:unhideWhenUsed/>
    <w:rsid w:val="00E30A9F"/>
  </w:style>
  <w:style w:type="numbering" w:customStyle="1" w:styleId="NoList32114">
    <w:name w:val="No List32114"/>
    <w:next w:val="NoList"/>
    <w:uiPriority w:val="99"/>
    <w:semiHidden/>
    <w:unhideWhenUsed/>
    <w:rsid w:val="00E30A9F"/>
  </w:style>
  <w:style w:type="numbering" w:customStyle="1" w:styleId="NoList42114">
    <w:name w:val="No List42114"/>
    <w:next w:val="NoList"/>
    <w:uiPriority w:val="99"/>
    <w:semiHidden/>
    <w:unhideWhenUsed/>
    <w:rsid w:val="00E30A9F"/>
  </w:style>
  <w:style w:type="numbering" w:customStyle="1" w:styleId="NoList52114">
    <w:name w:val="No List52114"/>
    <w:next w:val="NoList"/>
    <w:uiPriority w:val="99"/>
    <w:semiHidden/>
    <w:unhideWhenUsed/>
    <w:rsid w:val="00E30A9F"/>
  </w:style>
  <w:style w:type="numbering" w:customStyle="1" w:styleId="NoList61115">
    <w:name w:val="No List61115"/>
    <w:next w:val="NoList"/>
    <w:uiPriority w:val="99"/>
    <w:semiHidden/>
    <w:unhideWhenUsed/>
    <w:rsid w:val="00E30A9F"/>
  </w:style>
  <w:style w:type="numbering" w:customStyle="1" w:styleId="NoList121115">
    <w:name w:val="No List121115"/>
    <w:next w:val="NoList"/>
    <w:uiPriority w:val="99"/>
    <w:semiHidden/>
    <w:unhideWhenUsed/>
    <w:rsid w:val="00E30A9F"/>
  </w:style>
  <w:style w:type="numbering" w:customStyle="1" w:styleId="NoList211115">
    <w:name w:val="No List211115"/>
    <w:next w:val="NoList"/>
    <w:uiPriority w:val="99"/>
    <w:semiHidden/>
    <w:unhideWhenUsed/>
    <w:rsid w:val="00E30A9F"/>
  </w:style>
  <w:style w:type="numbering" w:customStyle="1" w:styleId="NoList311114">
    <w:name w:val="No List311114"/>
    <w:next w:val="NoList"/>
    <w:uiPriority w:val="99"/>
    <w:semiHidden/>
    <w:unhideWhenUsed/>
    <w:rsid w:val="00E30A9F"/>
  </w:style>
  <w:style w:type="numbering" w:customStyle="1" w:styleId="NoList411114">
    <w:name w:val="No List411114"/>
    <w:next w:val="NoList"/>
    <w:uiPriority w:val="99"/>
    <w:semiHidden/>
    <w:unhideWhenUsed/>
    <w:rsid w:val="00E30A9F"/>
  </w:style>
  <w:style w:type="numbering" w:customStyle="1" w:styleId="NoList511114">
    <w:name w:val="No List511114"/>
    <w:next w:val="NoList"/>
    <w:uiPriority w:val="99"/>
    <w:semiHidden/>
    <w:unhideWhenUsed/>
    <w:rsid w:val="00E30A9F"/>
  </w:style>
  <w:style w:type="numbering" w:customStyle="1" w:styleId="NoList611114">
    <w:name w:val="No List611114"/>
    <w:next w:val="NoList"/>
    <w:uiPriority w:val="99"/>
    <w:semiHidden/>
    <w:unhideWhenUsed/>
    <w:rsid w:val="00E30A9F"/>
  </w:style>
  <w:style w:type="numbering" w:customStyle="1" w:styleId="NoList1111115">
    <w:name w:val="No List1111115"/>
    <w:next w:val="NoList"/>
    <w:uiPriority w:val="99"/>
    <w:semiHidden/>
    <w:unhideWhenUsed/>
    <w:rsid w:val="00E30A9F"/>
  </w:style>
  <w:style w:type="numbering" w:customStyle="1" w:styleId="NoList11111115">
    <w:name w:val="No List11111115"/>
    <w:next w:val="NoList"/>
    <w:uiPriority w:val="99"/>
    <w:semiHidden/>
    <w:unhideWhenUsed/>
    <w:rsid w:val="00E30A9F"/>
  </w:style>
  <w:style w:type="numbering" w:customStyle="1" w:styleId="NoList2111114">
    <w:name w:val="No List2111114"/>
    <w:next w:val="NoList"/>
    <w:uiPriority w:val="99"/>
    <w:semiHidden/>
    <w:unhideWhenUsed/>
    <w:rsid w:val="00E30A9F"/>
  </w:style>
  <w:style w:type="numbering" w:customStyle="1" w:styleId="NoList3111114">
    <w:name w:val="No List3111114"/>
    <w:next w:val="NoList"/>
    <w:uiPriority w:val="99"/>
    <w:semiHidden/>
    <w:unhideWhenUsed/>
    <w:rsid w:val="00E30A9F"/>
  </w:style>
  <w:style w:type="numbering" w:customStyle="1" w:styleId="NoList4111114">
    <w:name w:val="No List4111114"/>
    <w:next w:val="NoList"/>
    <w:uiPriority w:val="99"/>
    <w:semiHidden/>
    <w:unhideWhenUsed/>
    <w:rsid w:val="00E30A9F"/>
  </w:style>
  <w:style w:type="numbering" w:customStyle="1" w:styleId="NoList5111114">
    <w:name w:val="No List5111114"/>
    <w:next w:val="NoList"/>
    <w:uiPriority w:val="99"/>
    <w:semiHidden/>
    <w:unhideWhenUsed/>
    <w:rsid w:val="00E30A9F"/>
  </w:style>
  <w:style w:type="numbering" w:customStyle="1" w:styleId="NoList203">
    <w:name w:val="No List203"/>
    <w:next w:val="NoList"/>
    <w:uiPriority w:val="99"/>
    <w:semiHidden/>
    <w:unhideWhenUsed/>
    <w:rsid w:val="00E30A9F"/>
  </w:style>
  <w:style w:type="numbering" w:customStyle="1" w:styleId="NoList1103">
    <w:name w:val="No List1103"/>
    <w:next w:val="NoList"/>
    <w:uiPriority w:val="99"/>
    <w:semiHidden/>
    <w:unhideWhenUsed/>
    <w:rsid w:val="00E30A9F"/>
  </w:style>
  <w:style w:type="numbering" w:customStyle="1" w:styleId="NoList1163">
    <w:name w:val="No List1163"/>
    <w:next w:val="NoList"/>
    <w:uiPriority w:val="99"/>
    <w:semiHidden/>
    <w:unhideWhenUsed/>
    <w:rsid w:val="00E30A9F"/>
  </w:style>
  <w:style w:type="numbering" w:customStyle="1" w:styleId="NoList263">
    <w:name w:val="No List263"/>
    <w:next w:val="NoList"/>
    <w:uiPriority w:val="99"/>
    <w:semiHidden/>
    <w:unhideWhenUsed/>
    <w:rsid w:val="00E30A9F"/>
  </w:style>
  <w:style w:type="numbering" w:customStyle="1" w:styleId="NoList342">
    <w:name w:val="No List342"/>
    <w:next w:val="NoList"/>
    <w:uiPriority w:val="99"/>
    <w:semiHidden/>
    <w:unhideWhenUsed/>
    <w:rsid w:val="00E30A9F"/>
  </w:style>
  <w:style w:type="numbering" w:customStyle="1" w:styleId="NoList442">
    <w:name w:val="No List442"/>
    <w:next w:val="NoList"/>
    <w:uiPriority w:val="99"/>
    <w:semiHidden/>
    <w:unhideWhenUsed/>
    <w:rsid w:val="00E30A9F"/>
  </w:style>
  <w:style w:type="numbering" w:customStyle="1" w:styleId="NoList542">
    <w:name w:val="No List542"/>
    <w:next w:val="NoList"/>
    <w:uiPriority w:val="99"/>
    <w:semiHidden/>
    <w:unhideWhenUsed/>
    <w:rsid w:val="00E30A9F"/>
  </w:style>
  <w:style w:type="numbering" w:customStyle="1" w:styleId="NoList634">
    <w:name w:val="No List634"/>
    <w:next w:val="NoList"/>
    <w:uiPriority w:val="99"/>
    <w:semiHidden/>
    <w:unhideWhenUsed/>
    <w:rsid w:val="00E30A9F"/>
  </w:style>
  <w:style w:type="numbering" w:customStyle="1" w:styleId="NoList724">
    <w:name w:val="No List724"/>
    <w:next w:val="NoList"/>
    <w:uiPriority w:val="99"/>
    <w:semiHidden/>
    <w:unhideWhenUsed/>
    <w:rsid w:val="00E30A9F"/>
  </w:style>
  <w:style w:type="numbering" w:customStyle="1" w:styleId="NoList1234">
    <w:name w:val="No List1234"/>
    <w:next w:val="NoList"/>
    <w:uiPriority w:val="99"/>
    <w:semiHidden/>
    <w:unhideWhenUsed/>
    <w:rsid w:val="00E30A9F"/>
  </w:style>
  <w:style w:type="numbering" w:customStyle="1" w:styleId="NoList823">
    <w:name w:val="No List823"/>
    <w:next w:val="NoList"/>
    <w:uiPriority w:val="99"/>
    <w:semiHidden/>
    <w:unhideWhenUsed/>
    <w:rsid w:val="00E30A9F"/>
  </w:style>
  <w:style w:type="numbering" w:customStyle="1" w:styleId="NoList1324">
    <w:name w:val="No List1324"/>
    <w:next w:val="NoList"/>
    <w:uiPriority w:val="99"/>
    <w:semiHidden/>
    <w:unhideWhenUsed/>
    <w:rsid w:val="00E30A9F"/>
  </w:style>
  <w:style w:type="numbering" w:customStyle="1" w:styleId="NoList9141">
    <w:name w:val="No List9141"/>
    <w:next w:val="NoList"/>
    <w:uiPriority w:val="99"/>
    <w:semiHidden/>
    <w:unhideWhenUsed/>
    <w:rsid w:val="00E30A9F"/>
  </w:style>
  <w:style w:type="numbering" w:customStyle="1" w:styleId="NoList1414">
    <w:name w:val="No List1414"/>
    <w:next w:val="NoList"/>
    <w:uiPriority w:val="99"/>
    <w:semiHidden/>
    <w:unhideWhenUsed/>
    <w:rsid w:val="00E30A9F"/>
  </w:style>
  <w:style w:type="numbering" w:customStyle="1" w:styleId="NoList2133">
    <w:name w:val="No List2133"/>
    <w:next w:val="NoList"/>
    <w:uiPriority w:val="99"/>
    <w:semiHidden/>
    <w:unhideWhenUsed/>
    <w:rsid w:val="00E30A9F"/>
  </w:style>
  <w:style w:type="numbering" w:customStyle="1" w:styleId="NoList1014">
    <w:name w:val="No List1014"/>
    <w:next w:val="NoList"/>
    <w:uiPriority w:val="99"/>
    <w:semiHidden/>
    <w:unhideWhenUsed/>
    <w:rsid w:val="00E30A9F"/>
  </w:style>
  <w:style w:type="numbering" w:customStyle="1" w:styleId="NoList1514">
    <w:name w:val="No List1514"/>
    <w:next w:val="NoList"/>
    <w:uiPriority w:val="99"/>
    <w:semiHidden/>
    <w:unhideWhenUsed/>
    <w:rsid w:val="00E30A9F"/>
  </w:style>
  <w:style w:type="numbering" w:customStyle="1" w:styleId="NoList11134">
    <w:name w:val="No List11134"/>
    <w:next w:val="NoList"/>
    <w:uiPriority w:val="99"/>
    <w:semiHidden/>
    <w:unhideWhenUsed/>
    <w:rsid w:val="00E30A9F"/>
  </w:style>
  <w:style w:type="numbering" w:customStyle="1" w:styleId="NoList3132">
    <w:name w:val="No List3132"/>
    <w:next w:val="NoList"/>
    <w:uiPriority w:val="99"/>
    <w:semiHidden/>
    <w:unhideWhenUsed/>
    <w:rsid w:val="00E30A9F"/>
  </w:style>
  <w:style w:type="numbering" w:customStyle="1" w:styleId="NoList4132">
    <w:name w:val="No List4132"/>
    <w:next w:val="NoList"/>
    <w:uiPriority w:val="99"/>
    <w:semiHidden/>
    <w:unhideWhenUsed/>
    <w:rsid w:val="00E30A9F"/>
  </w:style>
  <w:style w:type="numbering" w:customStyle="1" w:styleId="NoList5132">
    <w:name w:val="No List5132"/>
    <w:next w:val="NoList"/>
    <w:uiPriority w:val="99"/>
    <w:semiHidden/>
    <w:unhideWhenUsed/>
    <w:rsid w:val="00E30A9F"/>
  </w:style>
  <w:style w:type="numbering" w:customStyle="1" w:styleId="NoList11223">
    <w:name w:val="No List11223"/>
    <w:next w:val="NoList"/>
    <w:uiPriority w:val="99"/>
    <w:semiHidden/>
    <w:unhideWhenUsed/>
    <w:rsid w:val="00E30A9F"/>
  </w:style>
  <w:style w:type="numbering" w:customStyle="1" w:styleId="NoList2223">
    <w:name w:val="No List2223"/>
    <w:next w:val="NoList"/>
    <w:uiPriority w:val="99"/>
    <w:semiHidden/>
    <w:unhideWhenUsed/>
    <w:rsid w:val="00E30A9F"/>
  </w:style>
  <w:style w:type="numbering" w:customStyle="1" w:styleId="NoList3222">
    <w:name w:val="No List3222"/>
    <w:next w:val="NoList"/>
    <w:uiPriority w:val="99"/>
    <w:semiHidden/>
    <w:unhideWhenUsed/>
    <w:rsid w:val="00E30A9F"/>
  </w:style>
  <w:style w:type="numbering" w:customStyle="1" w:styleId="NoList4222">
    <w:name w:val="No List4222"/>
    <w:next w:val="NoList"/>
    <w:uiPriority w:val="99"/>
    <w:semiHidden/>
    <w:unhideWhenUsed/>
    <w:rsid w:val="00E30A9F"/>
  </w:style>
  <w:style w:type="numbering" w:customStyle="1" w:styleId="NoList5222">
    <w:name w:val="No List5222"/>
    <w:next w:val="NoList"/>
    <w:uiPriority w:val="99"/>
    <w:semiHidden/>
    <w:unhideWhenUsed/>
    <w:rsid w:val="00E30A9F"/>
  </w:style>
  <w:style w:type="numbering" w:customStyle="1" w:styleId="NoList6132">
    <w:name w:val="No List6132"/>
    <w:next w:val="NoList"/>
    <w:uiPriority w:val="99"/>
    <w:semiHidden/>
    <w:unhideWhenUsed/>
    <w:rsid w:val="00E30A9F"/>
  </w:style>
  <w:style w:type="numbering" w:customStyle="1" w:styleId="NoList12122">
    <w:name w:val="No List12122"/>
    <w:next w:val="NoList"/>
    <w:uiPriority w:val="99"/>
    <w:semiHidden/>
    <w:unhideWhenUsed/>
    <w:rsid w:val="00E30A9F"/>
  </w:style>
  <w:style w:type="numbering" w:customStyle="1" w:styleId="NoList21132">
    <w:name w:val="No List21132"/>
    <w:next w:val="NoList"/>
    <w:uiPriority w:val="99"/>
    <w:semiHidden/>
    <w:unhideWhenUsed/>
    <w:rsid w:val="00E30A9F"/>
  </w:style>
  <w:style w:type="numbering" w:customStyle="1" w:styleId="NoList31132">
    <w:name w:val="No List31132"/>
    <w:next w:val="NoList"/>
    <w:uiPriority w:val="99"/>
    <w:semiHidden/>
    <w:unhideWhenUsed/>
    <w:rsid w:val="00E30A9F"/>
  </w:style>
  <w:style w:type="numbering" w:customStyle="1" w:styleId="NoList41132">
    <w:name w:val="No List41132"/>
    <w:next w:val="NoList"/>
    <w:uiPriority w:val="99"/>
    <w:semiHidden/>
    <w:unhideWhenUsed/>
    <w:rsid w:val="00E30A9F"/>
  </w:style>
  <w:style w:type="numbering" w:customStyle="1" w:styleId="NoList51132">
    <w:name w:val="No List51132"/>
    <w:next w:val="NoList"/>
    <w:uiPriority w:val="99"/>
    <w:semiHidden/>
    <w:unhideWhenUsed/>
    <w:rsid w:val="00E30A9F"/>
  </w:style>
  <w:style w:type="numbering" w:customStyle="1" w:styleId="NoList61122">
    <w:name w:val="No List61122"/>
    <w:next w:val="NoList"/>
    <w:uiPriority w:val="99"/>
    <w:semiHidden/>
    <w:unhideWhenUsed/>
    <w:rsid w:val="00E30A9F"/>
  </w:style>
  <w:style w:type="numbering" w:customStyle="1" w:styleId="NoList111132">
    <w:name w:val="No List111132"/>
    <w:next w:val="NoList"/>
    <w:uiPriority w:val="99"/>
    <w:semiHidden/>
    <w:unhideWhenUsed/>
    <w:rsid w:val="00E30A9F"/>
  </w:style>
  <w:style w:type="numbering" w:customStyle="1" w:styleId="NoList1111122">
    <w:name w:val="No List1111122"/>
    <w:next w:val="NoList"/>
    <w:uiPriority w:val="99"/>
    <w:semiHidden/>
    <w:unhideWhenUsed/>
    <w:rsid w:val="00E30A9F"/>
  </w:style>
  <w:style w:type="numbering" w:customStyle="1" w:styleId="NoList211122">
    <w:name w:val="No List211122"/>
    <w:next w:val="NoList"/>
    <w:uiPriority w:val="99"/>
    <w:semiHidden/>
    <w:unhideWhenUsed/>
    <w:rsid w:val="00E30A9F"/>
  </w:style>
  <w:style w:type="numbering" w:customStyle="1" w:styleId="NoList311122">
    <w:name w:val="No List311122"/>
    <w:next w:val="NoList"/>
    <w:uiPriority w:val="99"/>
    <w:semiHidden/>
    <w:unhideWhenUsed/>
    <w:rsid w:val="00E30A9F"/>
  </w:style>
  <w:style w:type="numbering" w:customStyle="1" w:styleId="NoList411122">
    <w:name w:val="No List411122"/>
    <w:next w:val="NoList"/>
    <w:uiPriority w:val="99"/>
    <w:semiHidden/>
    <w:unhideWhenUsed/>
    <w:rsid w:val="00E30A9F"/>
  </w:style>
  <w:style w:type="numbering" w:customStyle="1" w:styleId="NoList511122">
    <w:name w:val="No List511122"/>
    <w:next w:val="NoList"/>
    <w:uiPriority w:val="99"/>
    <w:semiHidden/>
    <w:unhideWhenUsed/>
    <w:rsid w:val="00E30A9F"/>
  </w:style>
  <w:style w:type="numbering" w:customStyle="1" w:styleId="NoList11313">
    <w:name w:val="No List11313"/>
    <w:next w:val="NoList"/>
    <w:uiPriority w:val="99"/>
    <w:semiHidden/>
    <w:unhideWhenUsed/>
    <w:rsid w:val="00E30A9F"/>
  </w:style>
  <w:style w:type="numbering" w:customStyle="1" w:styleId="NoList2313">
    <w:name w:val="No List2313"/>
    <w:next w:val="NoList"/>
    <w:uiPriority w:val="99"/>
    <w:semiHidden/>
    <w:unhideWhenUsed/>
    <w:rsid w:val="00E30A9F"/>
  </w:style>
  <w:style w:type="numbering" w:customStyle="1" w:styleId="NoList3312">
    <w:name w:val="No List3312"/>
    <w:next w:val="NoList"/>
    <w:uiPriority w:val="99"/>
    <w:semiHidden/>
    <w:unhideWhenUsed/>
    <w:rsid w:val="00E30A9F"/>
  </w:style>
  <w:style w:type="numbering" w:customStyle="1" w:styleId="NoList4312">
    <w:name w:val="No List4312"/>
    <w:next w:val="NoList"/>
    <w:uiPriority w:val="99"/>
    <w:semiHidden/>
    <w:unhideWhenUsed/>
    <w:rsid w:val="00E30A9F"/>
  </w:style>
  <w:style w:type="numbering" w:customStyle="1" w:styleId="NoList5312">
    <w:name w:val="No List5312"/>
    <w:next w:val="NoList"/>
    <w:uiPriority w:val="99"/>
    <w:semiHidden/>
    <w:unhideWhenUsed/>
    <w:rsid w:val="00E30A9F"/>
  </w:style>
  <w:style w:type="numbering" w:customStyle="1" w:styleId="NoList6222">
    <w:name w:val="No List6222"/>
    <w:next w:val="NoList"/>
    <w:uiPriority w:val="99"/>
    <w:semiHidden/>
    <w:unhideWhenUsed/>
    <w:rsid w:val="00E30A9F"/>
  </w:style>
  <w:style w:type="numbering" w:customStyle="1" w:styleId="NoList12212">
    <w:name w:val="No List12212"/>
    <w:next w:val="NoList"/>
    <w:uiPriority w:val="99"/>
    <w:semiHidden/>
    <w:unhideWhenUsed/>
    <w:rsid w:val="00E30A9F"/>
  </w:style>
  <w:style w:type="numbering" w:customStyle="1" w:styleId="NoList21222">
    <w:name w:val="No List21222"/>
    <w:next w:val="NoList"/>
    <w:uiPriority w:val="99"/>
    <w:semiHidden/>
    <w:unhideWhenUsed/>
    <w:rsid w:val="00E30A9F"/>
  </w:style>
  <w:style w:type="numbering" w:customStyle="1" w:styleId="NoList31222">
    <w:name w:val="No List31222"/>
    <w:next w:val="NoList"/>
    <w:uiPriority w:val="99"/>
    <w:semiHidden/>
    <w:unhideWhenUsed/>
    <w:rsid w:val="00E30A9F"/>
  </w:style>
  <w:style w:type="numbering" w:customStyle="1" w:styleId="NoList41222">
    <w:name w:val="No List41222"/>
    <w:next w:val="NoList"/>
    <w:uiPriority w:val="99"/>
    <w:semiHidden/>
    <w:unhideWhenUsed/>
    <w:rsid w:val="00E30A9F"/>
  </w:style>
  <w:style w:type="numbering" w:customStyle="1" w:styleId="NoList51222">
    <w:name w:val="No List51222"/>
    <w:next w:val="NoList"/>
    <w:uiPriority w:val="99"/>
    <w:semiHidden/>
    <w:unhideWhenUsed/>
    <w:rsid w:val="00E30A9F"/>
  </w:style>
  <w:style w:type="numbering" w:customStyle="1" w:styleId="NoList61212">
    <w:name w:val="No List61212"/>
    <w:next w:val="NoList"/>
    <w:uiPriority w:val="99"/>
    <w:semiHidden/>
    <w:unhideWhenUsed/>
    <w:rsid w:val="00E30A9F"/>
  </w:style>
  <w:style w:type="numbering" w:customStyle="1" w:styleId="NoList111222">
    <w:name w:val="No List111222"/>
    <w:next w:val="NoList"/>
    <w:uiPriority w:val="99"/>
    <w:semiHidden/>
    <w:unhideWhenUsed/>
    <w:rsid w:val="00E30A9F"/>
  </w:style>
  <w:style w:type="numbering" w:customStyle="1" w:styleId="NoList1111212">
    <w:name w:val="No List1111212"/>
    <w:next w:val="NoList"/>
    <w:uiPriority w:val="99"/>
    <w:semiHidden/>
    <w:unhideWhenUsed/>
    <w:rsid w:val="00E30A9F"/>
  </w:style>
  <w:style w:type="numbering" w:customStyle="1" w:styleId="NoList211212">
    <w:name w:val="No List211212"/>
    <w:next w:val="NoList"/>
    <w:uiPriority w:val="99"/>
    <w:semiHidden/>
    <w:unhideWhenUsed/>
    <w:rsid w:val="00E30A9F"/>
  </w:style>
  <w:style w:type="numbering" w:customStyle="1" w:styleId="NoList311212">
    <w:name w:val="No List311212"/>
    <w:next w:val="NoList"/>
    <w:uiPriority w:val="99"/>
    <w:semiHidden/>
    <w:unhideWhenUsed/>
    <w:rsid w:val="00E30A9F"/>
  </w:style>
  <w:style w:type="numbering" w:customStyle="1" w:styleId="NoList411212">
    <w:name w:val="No List411212"/>
    <w:next w:val="NoList"/>
    <w:uiPriority w:val="99"/>
    <w:semiHidden/>
    <w:unhideWhenUsed/>
    <w:rsid w:val="00E30A9F"/>
  </w:style>
  <w:style w:type="numbering" w:customStyle="1" w:styleId="NoList511212">
    <w:name w:val="No List511212"/>
    <w:next w:val="NoList"/>
    <w:uiPriority w:val="99"/>
    <w:semiHidden/>
    <w:unhideWhenUsed/>
    <w:rsid w:val="00E30A9F"/>
  </w:style>
  <w:style w:type="numbering" w:customStyle="1" w:styleId="NoList7122">
    <w:name w:val="No List7122"/>
    <w:next w:val="NoList"/>
    <w:uiPriority w:val="99"/>
    <w:semiHidden/>
    <w:unhideWhenUsed/>
    <w:rsid w:val="00E30A9F"/>
  </w:style>
  <w:style w:type="numbering" w:customStyle="1" w:styleId="NoList13114">
    <w:name w:val="No List13114"/>
    <w:next w:val="NoList"/>
    <w:uiPriority w:val="99"/>
    <w:semiHidden/>
    <w:unhideWhenUsed/>
    <w:rsid w:val="00E30A9F"/>
  </w:style>
  <w:style w:type="numbering" w:customStyle="1" w:styleId="NoList22122">
    <w:name w:val="No List22122"/>
    <w:next w:val="NoList"/>
    <w:uiPriority w:val="99"/>
    <w:semiHidden/>
    <w:unhideWhenUsed/>
    <w:rsid w:val="00E30A9F"/>
  </w:style>
  <w:style w:type="numbering" w:customStyle="1" w:styleId="NoList32122">
    <w:name w:val="No List32122"/>
    <w:next w:val="NoList"/>
    <w:uiPriority w:val="99"/>
    <w:semiHidden/>
    <w:unhideWhenUsed/>
    <w:rsid w:val="00E30A9F"/>
  </w:style>
  <w:style w:type="numbering" w:customStyle="1" w:styleId="NoList42122">
    <w:name w:val="No List42122"/>
    <w:next w:val="NoList"/>
    <w:uiPriority w:val="99"/>
    <w:semiHidden/>
    <w:unhideWhenUsed/>
    <w:rsid w:val="00E30A9F"/>
  </w:style>
  <w:style w:type="numbering" w:customStyle="1" w:styleId="NoList52122">
    <w:name w:val="No List52122"/>
    <w:next w:val="NoList"/>
    <w:uiPriority w:val="99"/>
    <w:semiHidden/>
    <w:unhideWhenUsed/>
    <w:rsid w:val="00E30A9F"/>
  </w:style>
  <w:style w:type="numbering" w:customStyle="1" w:styleId="NoList62112">
    <w:name w:val="No List62112"/>
    <w:next w:val="NoList"/>
    <w:uiPriority w:val="99"/>
    <w:semiHidden/>
    <w:unhideWhenUsed/>
    <w:rsid w:val="00E30A9F"/>
  </w:style>
  <w:style w:type="numbering" w:customStyle="1" w:styleId="NoList112122">
    <w:name w:val="No List112122"/>
    <w:next w:val="NoList"/>
    <w:uiPriority w:val="99"/>
    <w:semiHidden/>
    <w:unhideWhenUsed/>
    <w:rsid w:val="00E30A9F"/>
  </w:style>
  <w:style w:type="numbering" w:customStyle="1" w:styleId="NoList1112112">
    <w:name w:val="No List1112112"/>
    <w:next w:val="NoList"/>
    <w:uiPriority w:val="99"/>
    <w:semiHidden/>
    <w:unhideWhenUsed/>
    <w:rsid w:val="00E30A9F"/>
  </w:style>
  <w:style w:type="numbering" w:customStyle="1" w:styleId="NoList212112">
    <w:name w:val="No List212112"/>
    <w:next w:val="NoList"/>
    <w:uiPriority w:val="99"/>
    <w:semiHidden/>
    <w:unhideWhenUsed/>
    <w:rsid w:val="00E30A9F"/>
  </w:style>
  <w:style w:type="numbering" w:customStyle="1" w:styleId="NoList312112">
    <w:name w:val="No List312112"/>
    <w:next w:val="NoList"/>
    <w:uiPriority w:val="99"/>
    <w:semiHidden/>
    <w:unhideWhenUsed/>
    <w:rsid w:val="00E30A9F"/>
  </w:style>
  <w:style w:type="numbering" w:customStyle="1" w:styleId="NoList412112">
    <w:name w:val="No List412112"/>
    <w:next w:val="NoList"/>
    <w:uiPriority w:val="99"/>
    <w:semiHidden/>
    <w:unhideWhenUsed/>
    <w:rsid w:val="00E30A9F"/>
  </w:style>
  <w:style w:type="numbering" w:customStyle="1" w:styleId="NoList512112">
    <w:name w:val="No List512112"/>
    <w:next w:val="NoList"/>
    <w:uiPriority w:val="99"/>
    <w:semiHidden/>
    <w:unhideWhenUsed/>
    <w:rsid w:val="00E30A9F"/>
  </w:style>
  <w:style w:type="numbering" w:customStyle="1" w:styleId="NoList71113">
    <w:name w:val="No List71113"/>
    <w:next w:val="NoList"/>
    <w:uiPriority w:val="99"/>
    <w:semiHidden/>
    <w:unhideWhenUsed/>
    <w:rsid w:val="00E30A9F"/>
  </w:style>
  <w:style w:type="numbering" w:customStyle="1" w:styleId="NoList121122">
    <w:name w:val="No List121122"/>
    <w:next w:val="NoList"/>
    <w:uiPriority w:val="99"/>
    <w:semiHidden/>
    <w:unhideWhenUsed/>
    <w:rsid w:val="00E30A9F"/>
  </w:style>
  <w:style w:type="numbering" w:customStyle="1" w:styleId="NoList1121112">
    <w:name w:val="No List1121112"/>
    <w:next w:val="NoList"/>
    <w:uiPriority w:val="99"/>
    <w:semiHidden/>
    <w:unhideWhenUsed/>
    <w:rsid w:val="00E30A9F"/>
  </w:style>
  <w:style w:type="numbering" w:customStyle="1" w:styleId="NoList2211121">
    <w:name w:val="No List2211121"/>
    <w:next w:val="NoList"/>
    <w:uiPriority w:val="99"/>
    <w:semiHidden/>
    <w:unhideWhenUsed/>
    <w:rsid w:val="00E30A9F"/>
  </w:style>
  <w:style w:type="numbering" w:customStyle="1" w:styleId="NoList321112">
    <w:name w:val="No List321112"/>
    <w:next w:val="NoList"/>
    <w:uiPriority w:val="99"/>
    <w:semiHidden/>
    <w:unhideWhenUsed/>
    <w:rsid w:val="00E30A9F"/>
  </w:style>
  <w:style w:type="numbering" w:customStyle="1" w:styleId="NoList421112">
    <w:name w:val="No List421112"/>
    <w:next w:val="NoList"/>
    <w:uiPriority w:val="99"/>
    <w:semiHidden/>
    <w:unhideWhenUsed/>
    <w:rsid w:val="00E30A9F"/>
  </w:style>
  <w:style w:type="numbering" w:customStyle="1" w:styleId="NoList521112">
    <w:name w:val="No List521112"/>
    <w:next w:val="NoList"/>
    <w:uiPriority w:val="99"/>
    <w:semiHidden/>
    <w:unhideWhenUsed/>
    <w:rsid w:val="00E30A9F"/>
  </w:style>
  <w:style w:type="numbering" w:customStyle="1" w:styleId="NoList611122">
    <w:name w:val="No List611122"/>
    <w:next w:val="NoList"/>
    <w:uiPriority w:val="99"/>
    <w:semiHidden/>
    <w:unhideWhenUsed/>
    <w:rsid w:val="00E30A9F"/>
  </w:style>
  <w:style w:type="numbering" w:customStyle="1" w:styleId="NoList12111121">
    <w:name w:val="No List12111121"/>
    <w:next w:val="NoList"/>
    <w:uiPriority w:val="99"/>
    <w:semiHidden/>
    <w:unhideWhenUsed/>
    <w:rsid w:val="00E30A9F"/>
  </w:style>
  <w:style w:type="numbering" w:customStyle="1" w:styleId="NoList2111122">
    <w:name w:val="No List2111122"/>
    <w:next w:val="NoList"/>
    <w:uiPriority w:val="99"/>
    <w:semiHidden/>
    <w:unhideWhenUsed/>
    <w:rsid w:val="00E30A9F"/>
  </w:style>
  <w:style w:type="numbering" w:customStyle="1" w:styleId="NoList3111122">
    <w:name w:val="No List3111122"/>
    <w:next w:val="NoList"/>
    <w:uiPriority w:val="99"/>
    <w:semiHidden/>
    <w:unhideWhenUsed/>
    <w:rsid w:val="00E30A9F"/>
  </w:style>
  <w:style w:type="numbering" w:customStyle="1" w:styleId="NoList4111122">
    <w:name w:val="No List4111122"/>
    <w:next w:val="NoList"/>
    <w:uiPriority w:val="99"/>
    <w:semiHidden/>
    <w:unhideWhenUsed/>
    <w:rsid w:val="00E30A9F"/>
  </w:style>
  <w:style w:type="numbering" w:customStyle="1" w:styleId="NoList5111122">
    <w:name w:val="No List5111122"/>
    <w:next w:val="NoList"/>
    <w:uiPriority w:val="99"/>
    <w:semiHidden/>
    <w:unhideWhenUsed/>
    <w:rsid w:val="00E30A9F"/>
  </w:style>
  <w:style w:type="numbering" w:customStyle="1" w:styleId="NoList6111112">
    <w:name w:val="No List6111112"/>
    <w:next w:val="NoList"/>
    <w:uiPriority w:val="99"/>
    <w:semiHidden/>
    <w:unhideWhenUsed/>
    <w:rsid w:val="00E30A9F"/>
  </w:style>
  <w:style w:type="numbering" w:customStyle="1" w:styleId="NoList11111122">
    <w:name w:val="No List11111122"/>
    <w:next w:val="NoList"/>
    <w:uiPriority w:val="99"/>
    <w:semiHidden/>
    <w:unhideWhenUsed/>
    <w:rsid w:val="00E30A9F"/>
  </w:style>
  <w:style w:type="numbering" w:customStyle="1" w:styleId="NoList1111111121">
    <w:name w:val="No List1111111121"/>
    <w:next w:val="NoList"/>
    <w:uiPriority w:val="99"/>
    <w:semiHidden/>
    <w:unhideWhenUsed/>
    <w:rsid w:val="00E30A9F"/>
  </w:style>
  <w:style w:type="numbering" w:customStyle="1" w:styleId="NoList21111112">
    <w:name w:val="No List21111112"/>
    <w:next w:val="NoList"/>
    <w:uiPriority w:val="99"/>
    <w:semiHidden/>
    <w:unhideWhenUsed/>
    <w:rsid w:val="00E30A9F"/>
  </w:style>
  <w:style w:type="numbering" w:customStyle="1" w:styleId="NoList31111112">
    <w:name w:val="No List31111112"/>
    <w:next w:val="NoList"/>
    <w:uiPriority w:val="99"/>
    <w:semiHidden/>
    <w:unhideWhenUsed/>
    <w:rsid w:val="00E30A9F"/>
  </w:style>
  <w:style w:type="numbering" w:customStyle="1" w:styleId="NoList41111112">
    <w:name w:val="No List41111112"/>
    <w:next w:val="NoList"/>
    <w:uiPriority w:val="99"/>
    <w:semiHidden/>
    <w:unhideWhenUsed/>
    <w:rsid w:val="00E30A9F"/>
  </w:style>
  <w:style w:type="numbering" w:customStyle="1" w:styleId="NoList51111112">
    <w:name w:val="No List51111112"/>
    <w:next w:val="NoList"/>
    <w:uiPriority w:val="99"/>
    <w:semiHidden/>
    <w:unhideWhenUsed/>
    <w:rsid w:val="00E30A9F"/>
  </w:style>
  <w:style w:type="numbering" w:customStyle="1" w:styleId="NoList60">
    <w:name w:val="No List60"/>
    <w:next w:val="NoList"/>
    <w:uiPriority w:val="99"/>
    <w:semiHidden/>
    <w:unhideWhenUsed/>
    <w:rsid w:val="00E30A9F"/>
  </w:style>
  <w:style w:type="numbering" w:customStyle="1" w:styleId="NoList240">
    <w:name w:val="No List240"/>
    <w:next w:val="NoList"/>
    <w:uiPriority w:val="99"/>
    <w:semiHidden/>
    <w:unhideWhenUsed/>
    <w:rsid w:val="00E30A9F"/>
  </w:style>
  <w:style w:type="numbering" w:customStyle="1" w:styleId="NoList149">
    <w:name w:val="No List149"/>
    <w:next w:val="NoList"/>
    <w:uiPriority w:val="99"/>
    <w:semiHidden/>
    <w:unhideWhenUsed/>
    <w:rsid w:val="00E30A9F"/>
  </w:style>
  <w:style w:type="numbering" w:customStyle="1" w:styleId="NoList327">
    <w:name w:val="No List327"/>
    <w:next w:val="NoList"/>
    <w:uiPriority w:val="99"/>
    <w:semiHidden/>
    <w:unhideWhenUsed/>
    <w:rsid w:val="00E30A9F"/>
  </w:style>
  <w:style w:type="numbering" w:customStyle="1" w:styleId="NoList420">
    <w:name w:val="No List420"/>
    <w:next w:val="NoList"/>
    <w:uiPriority w:val="99"/>
    <w:semiHidden/>
    <w:unhideWhenUsed/>
    <w:rsid w:val="00E30A9F"/>
  </w:style>
  <w:style w:type="numbering" w:customStyle="1" w:styleId="NoList520">
    <w:name w:val="No List520"/>
    <w:next w:val="NoList"/>
    <w:uiPriority w:val="99"/>
    <w:semiHidden/>
    <w:unhideWhenUsed/>
    <w:rsid w:val="00E30A9F"/>
  </w:style>
  <w:style w:type="numbering" w:customStyle="1" w:styleId="NoList610">
    <w:name w:val="No List610"/>
    <w:next w:val="NoList"/>
    <w:uiPriority w:val="99"/>
    <w:semiHidden/>
    <w:unhideWhenUsed/>
    <w:rsid w:val="00E30A9F"/>
  </w:style>
  <w:style w:type="numbering" w:customStyle="1" w:styleId="NoList1130">
    <w:name w:val="No List1130"/>
    <w:next w:val="NoList"/>
    <w:uiPriority w:val="99"/>
    <w:semiHidden/>
    <w:unhideWhenUsed/>
    <w:rsid w:val="00E30A9F"/>
  </w:style>
  <w:style w:type="numbering" w:customStyle="1" w:styleId="NoList710">
    <w:name w:val="No List710"/>
    <w:next w:val="NoList"/>
    <w:uiPriority w:val="99"/>
    <w:semiHidden/>
    <w:unhideWhenUsed/>
    <w:rsid w:val="00E30A9F"/>
  </w:style>
  <w:style w:type="numbering" w:customStyle="1" w:styleId="NoList1226">
    <w:name w:val="No List1226"/>
    <w:next w:val="NoList"/>
    <w:uiPriority w:val="99"/>
    <w:semiHidden/>
    <w:unhideWhenUsed/>
    <w:rsid w:val="00E30A9F"/>
  </w:style>
  <w:style w:type="numbering" w:customStyle="1" w:styleId="NoList11120">
    <w:name w:val="No List11120"/>
    <w:next w:val="NoList"/>
    <w:uiPriority w:val="99"/>
    <w:semiHidden/>
    <w:unhideWhenUsed/>
    <w:rsid w:val="00E30A9F"/>
  </w:style>
  <w:style w:type="numbering" w:customStyle="1" w:styleId="NoList2125">
    <w:name w:val="No List2125"/>
    <w:next w:val="NoList"/>
    <w:uiPriority w:val="99"/>
    <w:semiHidden/>
    <w:unhideWhenUsed/>
    <w:rsid w:val="00E30A9F"/>
  </w:style>
  <w:style w:type="numbering" w:customStyle="1" w:styleId="NoList8101">
    <w:name w:val="No List8101"/>
    <w:next w:val="NoList"/>
    <w:uiPriority w:val="99"/>
    <w:semiHidden/>
    <w:unhideWhenUsed/>
    <w:rsid w:val="00E30A9F"/>
  </w:style>
  <w:style w:type="numbering" w:customStyle="1" w:styleId="NoList1320">
    <w:name w:val="No List1320"/>
    <w:next w:val="NoList"/>
    <w:uiPriority w:val="99"/>
    <w:semiHidden/>
    <w:unhideWhenUsed/>
    <w:rsid w:val="00E30A9F"/>
  </w:style>
  <w:style w:type="numbering" w:customStyle="1" w:styleId="NoList2215">
    <w:name w:val="No List2215"/>
    <w:next w:val="NoList"/>
    <w:uiPriority w:val="99"/>
    <w:semiHidden/>
    <w:unhideWhenUsed/>
    <w:rsid w:val="00E30A9F"/>
  </w:style>
  <w:style w:type="numbering" w:customStyle="1" w:styleId="NoList11216">
    <w:name w:val="No List11216"/>
    <w:next w:val="NoList"/>
    <w:uiPriority w:val="99"/>
    <w:semiHidden/>
    <w:unhideWhenUsed/>
    <w:rsid w:val="00E30A9F"/>
  </w:style>
  <w:style w:type="numbering" w:customStyle="1" w:styleId="NoList3118">
    <w:name w:val="No List3118"/>
    <w:next w:val="NoList"/>
    <w:uiPriority w:val="99"/>
    <w:semiHidden/>
    <w:unhideWhenUsed/>
    <w:rsid w:val="00E30A9F"/>
  </w:style>
  <w:style w:type="numbering" w:customStyle="1" w:styleId="NoList4117">
    <w:name w:val="No List4117"/>
    <w:next w:val="NoList"/>
    <w:uiPriority w:val="99"/>
    <w:semiHidden/>
    <w:unhideWhenUsed/>
    <w:rsid w:val="00E30A9F"/>
  </w:style>
  <w:style w:type="numbering" w:customStyle="1" w:styleId="NoList5110">
    <w:name w:val="No List5110"/>
    <w:next w:val="NoList"/>
    <w:uiPriority w:val="99"/>
    <w:semiHidden/>
    <w:unhideWhenUsed/>
    <w:rsid w:val="00E30A9F"/>
  </w:style>
  <w:style w:type="numbering" w:customStyle="1" w:styleId="NoList6110">
    <w:name w:val="No List6110"/>
    <w:next w:val="NoList"/>
    <w:uiPriority w:val="99"/>
    <w:semiHidden/>
    <w:unhideWhenUsed/>
    <w:rsid w:val="00E30A9F"/>
  </w:style>
  <w:style w:type="numbering" w:customStyle="1" w:styleId="NoList7110">
    <w:name w:val="No List7110"/>
    <w:next w:val="NoList"/>
    <w:uiPriority w:val="99"/>
    <w:semiHidden/>
    <w:unhideWhenUsed/>
    <w:rsid w:val="00E30A9F"/>
  </w:style>
  <w:style w:type="numbering" w:customStyle="1" w:styleId="NoList12116">
    <w:name w:val="No List12116"/>
    <w:next w:val="NoList"/>
    <w:uiPriority w:val="99"/>
    <w:semiHidden/>
    <w:unhideWhenUsed/>
    <w:rsid w:val="00E30A9F"/>
  </w:style>
  <w:style w:type="numbering" w:customStyle="1" w:styleId="NoList819">
    <w:name w:val="No List819"/>
    <w:next w:val="NoList"/>
    <w:uiPriority w:val="99"/>
    <w:semiHidden/>
    <w:unhideWhenUsed/>
    <w:rsid w:val="00E30A9F"/>
  </w:style>
  <w:style w:type="numbering" w:customStyle="1" w:styleId="NoList13110">
    <w:name w:val="No List13110"/>
    <w:next w:val="NoList"/>
    <w:uiPriority w:val="99"/>
    <w:semiHidden/>
    <w:unhideWhenUsed/>
    <w:rsid w:val="00E30A9F"/>
  </w:style>
  <w:style w:type="numbering" w:customStyle="1" w:styleId="NoList991">
    <w:name w:val="No List991"/>
    <w:next w:val="NoList"/>
    <w:uiPriority w:val="99"/>
    <w:semiHidden/>
    <w:unhideWhenUsed/>
    <w:rsid w:val="00E30A9F"/>
  </w:style>
  <w:style w:type="numbering" w:customStyle="1" w:styleId="NoList1410">
    <w:name w:val="No List1410"/>
    <w:next w:val="NoList"/>
    <w:uiPriority w:val="99"/>
    <w:semiHidden/>
    <w:unhideWhenUsed/>
    <w:rsid w:val="00E30A9F"/>
  </w:style>
  <w:style w:type="numbering" w:customStyle="1" w:styleId="NoList21117">
    <w:name w:val="No List21117"/>
    <w:next w:val="NoList"/>
    <w:uiPriority w:val="99"/>
    <w:semiHidden/>
    <w:unhideWhenUsed/>
    <w:rsid w:val="00E30A9F"/>
  </w:style>
  <w:style w:type="numbering" w:customStyle="1" w:styleId="NoList108">
    <w:name w:val="No List108"/>
    <w:next w:val="NoList"/>
    <w:uiPriority w:val="99"/>
    <w:semiHidden/>
    <w:unhideWhenUsed/>
    <w:rsid w:val="00E30A9F"/>
  </w:style>
  <w:style w:type="numbering" w:customStyle="1" w:styleId="NoList159">
    <w:name w:val="No List159"/>
    <w:next w:val="NoList"/>
    <w:uiPriority w:val="99"/>
    <w:semiHidden/>
    <w:unhideWhenUsed/>
    <w:rsid w:val="00E30A9F"/>
  </w:style>
  <w:style w:type="numbering" w:customStyle="1" w:styleId="NoList1139">
    <w:name w:val="No List1139"/>
    <w:next w:val="NoList"/>
    <w:uiPriority w:val="99"/>
    <w:semiHidden/>
    <w:unhideWhenUsed/>
    <w:rsid w:val="00E30A9F"/>
  </w:style>
  <w:style w:type="numbering" w:customStyle="1" w:styleId="NoList2310">
    <w:name w:val="No List2310"/>
    <w:next w:val="NoList"/>
    <w:uiPriority w:val="99"/>
    <w:semiHidden/>
    <w:unhideWhenUsed/>
    <w:rsid w:val="00E30A9F"/>
  </w:style>
  <w:style w:type="numbering" w:customStyle="1" w:styleId="NoList169">
    <w:name w:val="No List169"/>
    <w:next w:val="NoList"/>
    <w:uiPriority w:val="99"/>
    <w:semiHidden/>
    <w:unhideWhenUsed/>
    <w:rsid w:val="00E30A9F"/>
  </w:style>
  <w:style w:type="numbering" w:customStyle="1" w:styleId="NoList178">
    <w:name w:val="No List178"/>
    <w:next w:val="NoList"/>
    <w:uiPriority w:val="99"/>
    <w:semiHidden/>
    <w:unhideWhenUsed/>
    <w:rsid w:val="00E30A9F"/>
  </w:style>
  <w:style w:type="numbering" w:customStyle="1" w:styleId="NoList1148">
    <w:name w:val="No List1148"/>
    <w:next w:val="NoList"/>
    <w:uiPriority w:val="99"/>
    <w:semiHidden/>
    <w:unhideWhenUsed/>
    <w:rsid w:val="00E30A9F"/>
  </w:style>
  <w:style w:type="numbering" w:customStyle="1" w:styleId="NoList249">
    <w:name w:val="No List249"/>
    <w:next w:val="NoList"/>
    <w:uiPriority w:val="99"/>
    <w:semiHidden/>
    <w:unhideWhenUsed/>
    <w:rsid w:val="00E30A9F"/>
  </w:style>
  <w:style w:type="numbering" w:customStyle="1" w:styleId="NoList188">
    <w:name w:val="No List188"/>
    <w:next w:val="NoList"/>
    <w:uiPriority w:val="99"/>
    <w:semiHidden/>
    <w:unhideWhenUsed/>
    <w:rsid w:val="00E30A9F"/>
  </w:style>
  <w:style w:type="numbering" w:customStyle="1" w:styleId="NoList198">
    <w:name w:val="No List198"/>
    <w:next w:val="NoList"/>
    <w:uiPriority w:val="99"/>
    <w:semiHidden/>
    <w:unhideWhenUsed/>
    <w:rsid w:val="00E30A9F"/>
  </w:style>
  <w:style w:type="numbering" w:customStyle="1" w:styleId="NoList1158">
    <w:name w:val="No List1158"/>
    <w:next w:val="NoList"/>
    <w:uiPriority w:val="99"/>
    <w:semiHidden/>
    <w:unhideWhenUsed/>
    <w:rsid w:val="00E30A9F"/>
  </w:style>
  <w:style w:type="numbering" w:customStyle="1" w:styleId="NoList259">
    <w:name w:val="No List259"/>
    <w:next w:val="NoList"/>
    <w:uiPriority w:val="99"/>
    <w:semiHidden/>
    <w:unhideWhenUsed/>
    <w:rsid w:val="00E30A9F"/>
  </w:style>
  <w:style w:type="numbering" w:customStyle="1" w:styleId="NoList328">
    <w:name w:val="No List328"/>
    <w:next w:val="NoList"/>
    <w:uiPriority w:val="99"/>
    <w:semiHidden/>
    <w:unhideWhenUsed/>
    <w:rsid w:val="00E30A9F"/>
  </w:style>
  <w:style w:type="numbering" w:customStyle="1" w:styleId="NoList426">
    <w:name w:val="No List426"/>
    <w:next w:val="NoList"/>
    <w:uiPriority w:val="99"/>
    <w:semiHidden/>
    <w:unhideWhenUsed/>
    <w:rsid w:val="00E30A9F"/>
  </w:style>
  <w:style w:type="numbering" w:customStyle="1" w:styleId="NoList526">
    <w:name w:val="No List526"/>
    <w:next w:val="NoList"/>
    <w:uiPriority w:val="99"/>
    <w:semiHidden/>
    <w:unhideWhenUsed/>
    <w:rsid w:val="00E30A9F"/>
  </w:style>
  <w:style w:type="numbering" w:customStyle="1" w:styleId="NoList3119">
    <w:name w:val="No List3119"/>
    <w:next w:val="NoList"/>
    <w:uiPriority w:val="99"/>
    <w:semiHidden/>
    <w:unhideWhenUsed/>
    <w:rsid w:val="00E30A9F"/>
  </w:style>
  <w:style w:type="numbering" w:customStyle="1" w:styleId="NoList4118">
    <w:name w:val="No List4118"/>
    <w:next w:val="NoList"/>
    <w:uiPriority w:val="99"/>
    <w:semiHidden/>
    <w:unhideWhenUsed/>
    <w:rsid w:val="00E30A9F"/>
  </w:style>
  <w:style w:type="numbering" w:customStyle="1" w:styleId="NoList5117">
    <w:name w:val="No List5117"/>
    <w:next w:val="NoList"/>
    <w:uiPriority w:val="99"/>
    <w:semiHidden/>
    <w:unhideWhenUsed/>
    <w:rsid w:val="00E30A9F"/>
  </w:style>
  <w:style w:type="numbering" w:customStyle="1" w:styleId="NoList6116">
    <w:name w:val="No List6116"/>
    <w:next w:val="NoList"/>
    <w:uiPriority w:val="99"/>
    <w:semiHidden/>
    <w:unhideWhenUsed/>
    <w:rsid w:val="00E30A9F"/>
  </w:style>
  <w:style w:type="numbering" w:customStyle="1" w:styleId="NoList111110">
    <w:name w:val="No List111110"/>
    <w:next w:val="NoList"/>
    <w:uiPriority w:val="99"/>
    <w:semiHidden/>
    <w:unhideWhenUsed/>
    <w:rsid w:val="00E30A9F"/>
  </w:style>
  <w:style w:type="numbering" w:customStyle="1" w:styleId="NoList111116">
    <w:name w:val="No List111116"/>
    <w:next w:val="NoList"/>
    <w:uiPriority w:val="99"/>
    <w:semiHidden/>
    <w:unhideWhenUsed/>
    <w:rsid w:val="00E30A9F"/>
  </w:style>
  <w:style w:type="numbering" w:customStyle="1" w:styleId="NoList21118">
    <w:name w:val="No List21118"/>
    <w:next w:val="NoList"/>
    <w:uiPriority w:val="99"/>
    <w:semiHidden/>
    <w:unhideWhenUsed/>
    <w:rsid w:val="00E30A9F"/>
  </w:style>
  <w:style w:type="numbering" w:customStyle="1" w:styleId="NoList31116">
    <w:name w:val="No List31116"/>
    <w:next w:val="NoList"/>
    <w:uiPriority w:val="99"/>
    <w:semiHidden/>
    <w:unhideWhenUsed/>
    <w:rsid w:val="00E30A9F"/>
  </w:style>
  <w:style w:type="numbering" w:customStyle="1" w:styleId="NoList41116">
    <w:name w:val="No List41116"/>
    <w:next w:val="NoList"/>
    <w:uiPriority w:val="99"/>
    <w:semiHidden/>
    <w:unhideWhenUsed/>
    <w:rsid w:val="00E30A9F"/>
  </w:style>
  <w:style w:type="numbering" w:customStyle="1" w:styleId="NoList51116">
    <w:name w:val="No List51116"/>
    <w:next w:val="NoList"/>
    <w:uiPriority w:val="99"/>
    <w:semiHidden/>
    <w:unhideWhenUsed/>
    <w:rsid w:val="00E30A9F"/>
  </w:style>
  <w:style w:type="numbering" w:customStyle="1" w:styleId="NoList336">
    <w:name w:val="No List336"/>
    <w:next w:val="NoList"/>
    <w:uiPriority w:val="99"/>
    <w:semiHidden/>
    <w:unhideWhenUsed/>
    <w:rsid w:val="00E30A9F"/>
  </w:style>
  <w:style w:type="numbering" w:customStyle="1" w:styleId="NoList436">
    <w:name w:val="No List436"/>
    <w:next w:val="NoList"/>
    <w:uiPriority w:val="99"/>
    <w:semiHidden/>
    <w:unhideWhenUsed/>
    <w:rsid w:val="00E30A9F"/>
  </w:style>
  <w:style w:type="numbering" w:customStyle="1" w:styleId="NoList536">
    <w:name w:val="No List536"/>
    <w:next w:val="NoList"/>
    <w:uiPriority w:val="99"/>
    <w:semiHidden/>
    <w:unhideWhenUsed/>
    <w:rsid w:val="00E30A9F"/>
  </w:style>
  <w:style w:type="numbering" w:customStyle="1" w:styleId="NoList626">
    <w:name w:val="No List626"/>
    <w:next w:val="NoList"/>
    <w:uiPriority w:val="99"/>
    <w:semiHidden/>
    <w:unhideWhenUsed/>
    <w:rsid w:val="00E30A9F"/>
  </w:style>
  <w:style w:type="numbering" w:customStyle="1" w:styleId="NoList1227">
    <w:name w:val="No List1227"/>
    <w:next w:val="NoList"/>
    <w:uiPriority w:val="99"/>
    <w:semiHidden/>
    <w:unhideWhenUsed/>
    <w:rsid w:val="00E30A9F"/>
  </w:style>
  <w:style w:type="numbering" w:customStyle="1" w:styleId="NoList2126">
    <w:name w:val="No List2126"/>
    <w:next w:val="NoList"/>
    <w:uiPriority w:val="99"/>
    <w:semiHidden/>
    <w:unhideWhenUsed/>
    <w:rsid w:val="00E30A9F"/>
  </w:style>
  <w:style w:type="numbering" w:customStyle="1" w:styleId="NoList3125">
    <w:name w:val="No List3125"/>
    <w:next w:val="NoList"/>
    <w:uiPriority w:val="99"/>
    <w:semiHidden/>
    <w:unhideWhenUsed/>
    <w:rsid w:val="00E30A9F"/>
  </w:style>
  <w:style w:type="numbering" w:customStyle="1" w:styleId="NoList4125">
    <w:name w:val="No List4125"/>
    <w:next w:val="NoList"/>
    <w:uiPriority w:val="99"/>
    <w:semiHidden/>
    <w:unhideWhenUsed/>
    <w:rsid w:val="00E30A9F"/>
  </w:style>
  <w:style w:type="numbering" w:customStyle="1" w:styleId="NoList5125">
    <w:name w:val="No List5125"/>
    <w:next w:val="NoList"/>
    <w:uiPriority w:val="99"/>
    <w:semiHidden/>
    <w:unhideWhenUsed/>
    <w:rsid w:val="00E30A9F"/>
  </w:style>
  <w:style w:type="numbering" w:customStyle="1" w:styleId="NoList6125">
    <w:name w:val="No List6125"/>
    <w:next w:val="NoList"/>
    <w:uiPriority w:val="99"/>
    <w:semiHidden/>
    <w:unhideWhenUsed/>
    <w:rsid w:val="00E30A9F"/>
  </w:style>
  <w:style w:type="numbering" w:customStyle="1" w:styleId="NoList11126">
    <w:name w:val="No List11126"/>
    <w:next w:val="NoList"/>
    <w:uiPriority w:val="99"/>
    <w:semiHidden/>
    <w:unhideWhenUsed/>
    <w:rsid w:val="00E30A9F"/>
  </w:style>
  <w:style w:type="numbering" w:customStyle="1" w:styleId="NoList111124">
    <w:name w:val="No List111124"/>
    <w:next w:val="NoList"/>
    <w:uiPriority w:val="99"/>
    <w:semiHidden/>
    <w:unhideWhenUsed/>
    <w:rsid w:val="00E30A9F"/>
  </w:style>
  <w:style w:type="numbering" w:customStyle="1" w:styleId="NoList21125">
    <w:name w:val="No List21125"/>
    <w:next w:val="NoList"/>
    <w:uiPriority w:val="99"/>
    <w:semiHidden/>
    <w:unhideWhenUsed/>
    <w:rsid w:val="00E30A9F"/>
  </w:style>
  <w:style w:type="numbering" w:customStyle="1" w:styleId="NoList31124">
    <w:name w:val="No List31124"/>
    <w:next w:val="NoList"/>
    <w:uiPriority w:val="99"/>
    <w:semiHidden/>
    <w:unhideWhenUsed/>
    <w:rsid w:val="00E30A9F"/>
  </w:style>
  <w:style w:type="numbering" w:customStyle="1" w:styleId="NoList41124">
    <w:name w:val="No List41124"/>
    <w:next w:val="NoList"/>
    <w:uiPriority w:val="99"/>
    <w:semiHidden/>
    <w:unhideWhenUsed/>
    <w:rsid w:val="00E30A9F"/>
  </w:style>
  <w:style w:type="numbering" w:customStyle="1" w:styleId="NoList51124">
    <w:name w:val="No List51124"/>
    <w:next w:val="NoList"/>
    <w:uiPriority w:val="99"/>
    <w:semiHidden/>
    <w:unhideWhenUsed/>
    <w:rsid w:val="00E30A9F"/>
  </w:style>
  <w:style w:type="numbering" w:customStyle="1" w:styleId="NoList2216">
    <w:name w:val="No List2216"/>
    <w:next w:val="NoList"/>
    <w:uiPriority w:val="99"/>
    <w:semiHidden/>
    <w:unhideWhenUsed/>
    <w:rsid w:val="00E30A9F"/>
  </w:style>
  <w:style w:type="numbering" w:customStyle="1" w:styleId="NoList3215">
    <w:name w:val="No List3215"/>
    <w:next w:val="NoList"/>
    <w:uiPriority w:val="99"/>
    <w:semiHidden/>
    <w:unhideWhenUsed/>
    <w:rsid w:val="00E30A9F"/>
  </w:style>
  <w:style w:type="numbering" w:customStyle="1" w:styleId="NoList4215">
    <w:name w:val="No List4215"/>
    <w:next w:val="NoList"/>
    <w:uiPriority w:val="99"/>
    <w:semiHidden/>
    <w:unhideWhenUsed/>
    <w:rsid w:val="00E30A9F"/>
  </w:style>
  <w:style w:type="numbering" w:customStyle="1" w:styleId="NoList5215">
    <w:name w:val="No List5215"/>
    <w:next w:val="NoList"/>
    <w:uiPriority w:val="99"/>
    <w:semiHidden/>
    <w:unhideWhenUsed/>
    <w:rsid w:val="00E30A9F"/>
  </w:style>
  <w:style w:type="numbering" w:customStyle="1" w:styleId="NoList6215">
    <w:name w:val="No List6215"/>
    <w:next w:val="NoList"/>
    <w:uiPriority w:val="99"/>
    <w:semiHidden/>
    <w:unhideWhenUsed/>
    <w:rsid w:val="00E30A9F"/>
  </w:style>
  <w:style w:type="numbering" w:customStyle="1" w:styleId="NoList11217">
    <w:name w:val="No List11217"/>
    <w:next w:val="NoList"/>
    <w:uiPriority w:val="99"/>
    <w:semiHidden/>
    <w:unhideWhenUsed/>
    <w:rsid w:val="00E30A9F"/>
  </w:style>
  <w:style w:type="numbering" w:customStyle="1" w:styleId="NoList111215">
    <w:name w:val="No List111215"/>
    <w:next w:val="NoList"/>
    <w:uiPriority w:val="99"/>
    <w:semiHidden/>
    <w:unhideWhenUsed/>
    <w:rsid w:val="00E30A9F"/>
  </w:style>
  <w:style w:type="numbering" w:customStyle="1" w:styleId="NoList21215">
    <w:name w:val="No List21215"/>
    <w:next w:val="NoList"/>
    <w:uiPriority w:val="99"/>
    <w:semiHidden/>
    <w:unhideWhenUsed/>
    <w:rsid w:val="00E30A9F"/>
  </w:style>
  <w:style w:type="numbering" w:customStyle="1" w:styleId="NoList31215">
    <w:name w:val="No List31215"/>
    <w:next w:val="NoList"/>
    <w:uiPriority w:val="99"/>
    <w:semiHidden/>
    <w:unhideWhenUsed/>
    <w:rsid w:val="00E30A9F"/>
  </w:style>
  <w:style w:type="numbering" w:customStyle="1" w:styleId="NoList41215">
    <w:name w:val="No List41215"/>
    <w:next w:val="NoList"/>
    <w:uiPriority w:val="99"/>
    <w:semiHidden/>
    <w:unhideWhenUsed/>
    <w:rsid w:val="00E30A9F"/>
  </w:style>
  <w:style w:type="numbering" w:customStyle="1" w:styleId="NoList51215">
    <w:name w:val="No List51215"/>
    <w:next w:val="NoList"/>
    <w:uiPriority w:val="99"/>
    <w:semiHidden/>
    <w:unhideWhenUsed/>
    <w:rsid w:val="00E30A9F"/>
  </w:style>
  <w:style w:type="numbering" w:customStyle="1" w:styleId="NoList7116">
    <w:name w:val="No List7116"/>
    <w:next w:val="NoList"/>
    <w:uiPriority w:val="99"/>
    <w:semiHidden/>
    <w:unhideWhenUsed/>
    <w:rsid w:val="00E30A9F"/>
  </w:style>
  <w:style w:type="numbering" w:customStyle="1" w:styleId="NoList12117">
    <w:name w:val="No List12117"/>
    <w:next w:val="NoList"/>
    <w:uiPriority w:val="99"/>
    <w:semiHidden/>
    <w:unhideWhenUsed/>
    <w:rsid w:val="00E30A9F"/>
  </w:style>
  <w:style w:type="numbering" w:customStyle="1" w:styleId="NoList112115">
    <w:name w:val="No List112115"/>
    <w:next w:val="NoList"/>
    <w:uiPriority w:val="99"/>
    <w:semiHidden/>
    <w:unhideWhenUsed/>
    <w:rsid w:val="00E30A9F"/>
  </w:style>
  <w:style w:type="numbering" w:customStyle="1" w:styleId="NoList22115">
    <w:name w:val="No List22115"/>
    <w:next w:val="NoList"/>
    <w:uiPriority w:val="99"/>
    <w:semiHidden/>
    <w:unhideWhenUsed/>
    <w:rsid w:val="00E30A9F"/>
  </w:style>
  <w:style w:type="numbering" w:customStyle="1" w:styleId="NoList32115">
    <w:name w:val="No List32115"/>
    <w:next w:val="NoList"/>
    <w:uiPriority w:val="99"/>
    <w:semiHidden/>
    <w:unhideWhenUsed/>
    <w:rsid w:val="00E30A9F"/>
  </w:style>
  <w:style w:type="numbering" w:customStyle="1" w:styleId="NoList42115">
    <w:name w:val="No List42115"/>
    <w:next w:val="NoList"/>
    <w:uiPriority w:val="99"/>
    <w:semiHidden/>
    <w:unhideWhenUsed/>
    <w:rsid w:val="00E30A9F"/>
  </w:style>
  <w:style w:type="numbering" w:customStyle="1" w:styleId="NoList52115">
    <w:name w:val="No List52115"/>
    <w:next w:val="NoList"/>
    <w:uiPriority w:val="99"/>
    <w:semiHidden/>
    <w:unhideWhenUsed/>
    <w:rsid w:val="00E30A9F"/>
  </w:style>
  <w:style w:type="numbering" w:customStyle="1" w:styleId="NoList61116">
    <w:name w:val="No List61116"/>
    <w:next w:val="NoList"/>
    <w:uiPriority w:val="99"/>
    <w:semiHidden/>
    <w:unhideWhenUsed/>
    <w:rsid w:val="00E30A9F"/>
  </w:style>
  <w:style w:type="numbering" w:customStyle="1" w:styleId="NoList121116">
    <w:name w:val="No List121116"/>
    <w:next w:val="NoList"/>
    <w:uiPriority w:val="99"/>
    <w:semiHidden/>
    <w:unhideWhenUsed/>
    <w:rsid w:val="00E30A9F"/>
  </w:style>
  <w:style w:type="numbering" w:customStyle="1" w:styleId="NoList211116">
    <w:name w:val="No List211116"/>
    <w:next w:val="NoList"/>
    <w:uiPriority w:val="99"/>
    <w:semiHidden/>
    <w:unhideWhenUsed/>
    <w:rsid w:val="00E30A9F"/>
  </w:style>
  <w:style w:type="numbering" w:customStyle="1" w:styleId="NoList311115">
    <w:name w:val="No List311115"/>
    <w:next w:val="NoList"/>
    <w:uiPriority w:val="99"/>
    <w:semiHidden/>
    <w:unhideWhenUsed/>
    <w:rsid w:val="00E30A9F"/>
  </w:style>
  <w:style w:type="numbering" w:customStyle="1" w:styleId="NoList411115">
    <w:name w:val="No List411115"/>
    <w:next w:val="NoList"/>
    <w:uiPriority w:val="99"/>
    <w:semiHidden/>
    <w:unhideWhenUsed/>
    <w:rsid w:val="00E30A9F"/>
  </w:style>
  <w:style w:type="numbering" w:customStyle="1" w:styleId="NoList511115">
    <w:name w:val="No List511115"/>
    <w:next w:val="NoList"/>
    <w:uiPriority w:val="99"/>
    <w:semiHidden/>
    <w:unhideWhenUsed/>
    <w:rsid w:val="00E30A9F"/>
  </w:style>
  <w:style w:type="numbering" w:customStyle="1" w:styleId="NoList611115">
    <w:name w:val="No List611115"/>
    <w:next w:val="NoList"/>
    <w:uiPriority w:val="99"/>
    <w:semiHidden/>
    <w:unhideWhenUsed/>
    <w:rsid w:val="00E30A9F"/>
  </w:style>
  <w:style w:type="numbering" w:customStyle="1" w:styleId="NoList1111116">
    <w:name w:val="No List1111116"/>
    <w:next w:val="NoList"/>
    <w:uiPriority w:val="99"/>
    <w:semiHidden/>
    <w:unhideWhenUsed/>
    <w:rsid w:val="00E30A9F"/>
  </w:style>
  <w:style w:type="numbering" w:customStyle="1" w:styleId="NoList11111116">
    <w:name w:val="No List11111116"/>
    <w:next w:val="NoList"/>
    <w:uiPriority w:val="99"/>
    <w:semiHidden/>
    <w:unhideWhenUsed/>
    <w:rsid w:val="00E30A9F"/>
  </w:style>
  <w:style w:type="numbering" w:customStyle="1" w:styleId="NoList2111115">
    <w:name w:val="No List2111115"/>
    <w:next w:val="NoList"/>
    <w:uiPriority w:val="99"/>
    <w:semiHidden/>
    <w:unhideWhenUsed/>
    <w:rsid w:val="00E30A9F"/>
  </w:style>
  <w:style w:type="numbering" w:customStyle="1" w:styleId="NoList3111115">
    <w:name w:val="No List3111115"/>
    <w:next w:val="NoList"/>
    <w:uiPriority w:val="99"/>
    <w:semiHidden/>
    <w:unhideWhenUsed/>
    <w:rsid w:val="00E30A9F"/>
  </w:style>
  <w:style w:type="numbering" w:customStyle="1" w:styleId="NoList4111115">
    <w:name w:val="No List4111115"/>
    <w:next w:val="NoList"/>
    <w:uiPriority w:val="99"/>
    <w:semiHidden/>
    <w:unhideWhenUsed/>
    <w:rsid w:val="00E30A9F"/>
  </w:style>
  <w:style w:type="numbering" w:customStyle="1" w:styleId="NoList5111115">
    <w:name w:val="No List5111115"/>
    <w:next w:val="NoList"/>
    <w:uiPriority w:val="99"/>
    <w:semiHidden/>
    <w:unhideWhenUsed/>
    <w:rsid w:val="00E30A9F"/>
  </w:style>
  <w:style w:type="numbering" w:customStyle="1" w:styleId="NoList204">
    <w:name w:val="No List204"/>
    <w:next w:val="NoList"/>
    <w:uiPriority w:val="99"/>
    <w:semiHidden/>
    <w:unhideWhenUsed/>
    <w:rsid w:val="00E30A9F"/>
  </w:style>
  <w:style w:type="numbering" w:customStyle="1" w:styleId="NoList1104">
    <w:name w:val="No List1104"/>
    <w:next w:val="NoList"/>
    <w:uiPriority w:val="99"/>
    <w:semiHidden/>
    <w:unhideWhenUsed/>
    <w:rsid w:val="00E30A9F"/>
  </w:style>
  <w:style w:type="numbering" w:customStyle="1" w:styleId="NoList1164">
    <w:name w:val="No List1164"/>
    <w:next w:val="NoList"/>
    <w:uiPriority w:val="99"/>
    <w:semiHidden/>
    <w:unhideWhenUsed/>
    <w:rsid w:val="00E30A9F"/>
  </w:style>
  <w:style w:type="numbering" w:customStyle="1" w:styleId="NoList264">
    <w:name w:val="No List264"/>
    <w:next w:val="NoList"/>
    <w:uiPriority w:val="99"/>
    <w:semiHidden/>
    <w:unhideWhenUsed/>
    <w:rsid w:val="00E30A9F"/>
  </w:style>
  <w:style w:type="numbering" w:customStyle="1" w:styleId="NoList343">
    <w:name w:val="No List343"/>
    <w:next w:val="NoList"/>
    <w:uiPriority w:val="99"/>
    <w:semiHidden/>
    <w:unhideWhenUsed/>
    <w:rsid w:val="00E30A9F"/>
  </w:style>
  <w:style w:type="numbering" w:customStyle="1" w:styleId="NoList443">
    <w:name w:val="No List443"/>
    <w:next w:val="NoList"/>
    <w:uiPriority w:val="99"/>
    <w:semiHidden/>
    <w:unhideWhenUsed/>
    <w:rsid w:val="00E30A9F"/>
  </w:style>
  <w:style w:type="numbering" w:customStyle="1" w:styleId="NoList543">
    <w:name w:val="No List543"/>
    <w:next w:val="NoList"/>
    <w:uiPriority w:val="99"/>
    <w:semiHidden/>
    <w:unhideWhenUsed/>
    <w:rsid w:val="00E30A9F"/>
  </w:style>
  <w:style w:type="numbering" w:customStyle="1" w:styleId="NoList635">
    <w:name w:val="No List635"/>
    <w:next w:val="NoList"/>
    <w:uiPriority w:val="99"/>
    <w:semiHidden/>
    <w:unhideWhenUsed/>
    <w:rsid w:val="00E30A9F"/>
  </w:style>
  <w:style w:type="numbering" w:customStyle="1" w:styleId="NoList725">
    <w:name w:val="No List725"/>
    <w:next w:val="NoList"/>
    <w:uiPriority w:val="99"/>
    <w:semiHidden/>
    <w:unhideWhenUsed/>
    <w:rsid w:val="00E30A9F"/>
  </w:style>
  <w:style w:type="numbering" w:customStyle="1" w:styleId="NoList1235">
    <w:name w:val="No List1235"/>
    <w:next w:val="NoList"/>
    <w:uiPriority w:val="99"/>
    <w:semiHidden/>
    <w:unhideWhenUsed/>
    <w:rsid w:val="00E30A9F"/>
  </w:style>
  <w:style w:type="numbering" w:customStyle="1" w:styleId="NoList824">
    <w:name w:val="No List824"/>
    <w:next w:val="NoList"/>
    <w:uiPriority w:val="99"/>
    <w:semiHidden/>
    <w:unhideWhenUsed/>
    <w:rsid w:val="00E30A9F"/>
  </w:style>
  <w:style w:type="numbering" w:customStyle="1" w:styleId="NoList1325">
    <w:name w:val="No List1325"/>
    <w:next w:val="NoList"/>
    <w:uiPriority w:val="99"/>
    <w:semiHidden/>
    <w:unhideWhenUsed/>
    <w:rsid w:val="00E30A9F"/>
  </w:style>
  <w:style w:type="numbering" w:customStyle="1" w:styleId="NoList9151">
    <w:name w:val="No List9151"/>
    <w:next w:val="NoList"/>
    <w:uiPriority w:val="99"/>
    <w:semiHidden/>
    <w:unhideWhenUsed/>
    <w:rsid w:val="00E30A9F"/>
  </w:style>
  <w:style w:type="numbering" w:customStyle="1" w:styleId="NoList1415">
    <w:name w:val="No List1415"/>
    <w:next w:val="NoList"/>
    <w:uiPriority w:val="99"/>
    <w:semiHidden/>
    <w:unhideWhenUsed/>
    <w:rsid w:val="00E30A9F"/>
  </w:style>
  <w:style w:type="numbering" w:customStyle="1" w:styleId="NoList2134">
    <w:name w:val="No List2134"/>
    <w:next w:val="NoList"/>
    <w:uiPriority w:val="99"/>
    <w:semiHidden/>
    <w:unhideWhenUsed/>
    <w:rsid w:val="00E30A9F"/>
  </w:style>
  <w:style w:type="numbering" w:customStyle="1" w:styleId="NoList1015">
    <w:name w:val="No List1015"/>
    <w:next w:val="NoList"/>
    <w:uiPriority w:val="99"/>
    <w:semiHidden/>
    <w:unhideWhenUsed/>
    <w:rsid w:val="00E30A9F"/>
  </w:style>
  <w:style w:type="numbering" w:customStyle="1" w:styleId="NoList1515">
    <w:name w:val="No List1515"/>
    <w:next w:val="NoList"/>
    <w:uiPriority w:val="99"/>
    <w:semiHidden/>
    <w:unhideWhenUsed/>
    <w:rsid w:val="00E30A9F"/>
  </w:style>
  <w:style w:type="numbering" w:customStyle="1" w:styleId="NoList11135">
    <w:name w:val="No List11135"/>
    <w:next w:val="NoList"/>
    <w:uiPriority w:val="99"/>
    <w:semiHidden/>
    <w:unhideWhenUsed/>
    <w:rsid w:val="00E30A9F"/>
  </w:style>
  <w:style w:type="numbering" w:customStyle="1" w:styleId="NoList3133">
    <w:name w:val="No List3133"/>
    <w:next w:val="NoList"/>
    <w:uiPriority w:val="99"/>
    <w:semiHidden/>
    <w:unhideWhenUsed/>
    <w:rsid w:val="00E30A9F"/>
  </w:style>
  <w:style w:type="numbering" w:customStyle="1" w:styleId="NoList4133">
    <w:name w:val="No List4133"/>
    <w:next w:val="NoList"/>
    <w:uiPriority w:val="99"/>
    <w:semiHidden/>
    <w:unhideWhenUsed/>
    <w:rsid w:val="00E30A9F"/>
  </w:style>
  <w:style w:type="numbering" w:customStyle="1" w:styleId="NoList5133">
    <w:name w:val="No List5133"/>
    <w:next w:val="NoList"/>
    <w:uiPriority w:val="99"/>
    <w:semiHidden/>
    <w:unhideWhenUsed/>
    <w:rsid w:val="00E30A9F"/>
  </w:style>
  <w:style w:type="numbering" w:customStyle="1" w:styleId="NoList11224">
    <w:name w:val="No List11224"/>
    <w:next w:val="NoList"/>
    <w:uiPriority w:val="99"/>
    <w:semiHidden/>
    <w:unhideWhenUsed/>
    <w:rsid w:val="00E30A9F"/>
  </w:style>
  <w:style w:type="numbering" w:customStyle="1" w:styleId="NoList2224">
    <w:name w:val="No List2224"/>
    <w:next w:val="NoList"/>
    <w:uiPriority w:val="99"/>
    <w:semiHidden/>
    <w:unhideWhenUsed/>
    <w:rsid w:val="00E30A9F"/>
  </w:style>
  <w:style w:type="numbering" w:customStyle="1" w:styleId="NoList3223">
    <w:name w:val="No List3223"/>
    <w:next w:val="NoList"/>
    <w:uiPriority w:val="99"/>
    <w:semiHidden/>
    <w:unhideWhenUsed/>
    <w:rsid w:val="00E30A9F"/>
  </w:style>
  <w:style w:type="numbering" w:customStyle="1" w:styleId="NoList4223">
    <w:name w:val="No List4223"/>
    <w:next w:val="NoList"/>
    <w:uiPriority w:val="99"/>
    <w:semiHidden/>
    <w:unhideWhenUsed/>
    <w:rsid w:val="00E30A9F"/>
  </w:style>
  <w:style w:type="numbering" w:customStyle="1" w:styleId="NoList5223">
    <w:name w:val="No List5223"/>
    <w:next w:val="NoList"/>
    <w:uiPriority w:val="99"/>
    <w:semiHidden/>
    <w:unhideWhenUsed/>
    <w:rsid w:val="00E30A9F"/>
  </w:style>
  <w:style w:type="numbering" w:customStyle="1" w:styleId="NoList6133">
    <w:name w:val="No List6133"/>
    <w:next w:val="NoList"/>
    <w:uiPriority w:val="99"/>
    <w:semiHidden/>
    <w:unhideWhenUsed/>
    <w:rsid w:val="00E30A9F"/>
  </w:style>
  <w:style w:type="numbering" w:customStyle="1" w:styleId="NoList12123">
    <w:name w:val="No List12123"/>
    <w:next w:val="NoList"/>
    <w:uiPriority w:val="99"/>
    <w:semiHidden/>
    <w:unhideWhenUsed/>
    <w:rsid w:val="00E30A9F"/>
  </w:style>
  <w:style w:type="numbering" w:customStyle="1" w:styleId="NoList21133">
    <w:name w:val="No List21133"/>
    <w:next w:val="NoList"/>
    <w:uiPriority w:val="99"/>
    <w:semiHidden/>
    <w:unhideWhenUsed/>
    <w:rsid w:val="00E30A9F"/>
  </w:style>
  <w:style w:type="numbering" w:customStyle="1" w:styleId="NoList31133">
    <w:name w:val="No List31133"/>
    <w:next w:val="NoList"/>
    <w:uiPriority w:val="99"/>
    <w:semiHidden/>
    <w:unhideWhenUsed/>
    <w:rsid w:val="00E30A9F"/>
  </w:style>
  <w:style w:type="numbering" w:customStyle="1" w:styleId="NoList41133">
    <w:name w:val="No List41133"/>
    <w:next w:val="NoList"/>
    <w:uiPriority w:val="99"/>
    <w:semiHidden/>
    <w:unhideWhenUsed/>
    <w:rsid w:val="00E30A9F"/>
  </w:style>
  <w:style w:type="numbering" w:customStyle="1" w:styleId="NoList51133">
    <w:name w:val="No List51133"/>
    <w:next w:val="NoList"/>
    <w:uiPriority w:val="99"/>
    <w:semiHidden/>
    <w:unhideWhenUsed/>
    <w:rsid w:val="00E30A9F"/>
  </w:style>
  <w:style w:type="numbering" w:customStyle="1" w:styleId="NoList61123">
    <w:name w:val="No List61123"/>
    <w:next w:val="NoList"/>
    <w:uiPriority w:val="99"/>
    <w:semiHidden/>
    <w:unhideWhenUsed/>
    <w:rsid w:val="00E30A9F"/>
  </w:style>
  <w:style w:type="numbering" w:customStyle="1" w:styleId="NoList111133">
    <w:name w:val="No List111133"/>
    <w:next w:val="NoList"/>
    <w:uiPriority w:val="99"/>
    <w:semiHidden/>
    <w:unhideWhenUsed/>
    <w:rsid w:val="00E30A9F"/>
  </w:style>
  <w:style w:type="numbering" w:customStyle="1" w:styleId="NoList1111123">
    <w:name w:val="No List1111123"/>
    <w:next w:val="NoList"/>
    <w:uiPriority w:val="99"/>
    <w:semiHidden/>
    <w:unhideWhenUsed/>
    <w:rsid w:val="00E30A9F"/>
  </w:style>
  <w:style w:type="numbering" w:customStyle="1" w:styleId="NoList211123">
    <w:name w:val="No List211123"/>
    <w:next w:val="NoList"/>
    <w:uiPriority w:val="99"/>
    <w:semiHidden/>
    <w:unhideWhenUsed/>
    <w:rsid w:val="00E30A9F"/>
  </w:style>
  <w:style w:type="numbering" w:customStyle="1" w:styleId="NoList311123">
    <w:name w:val="No List311123"/>
    <w:next w:val="NoList"/>
    <w:uiPriority w:val="99"/>
    <w:semiHidden/>
    <w:unhideWhenUsed/>
    <w:rsid w:val="00E30A9F"/>
  </w:style>
  <w:style w:type="numbering" w:customStyle="1" w:styleId="NoList411123">
    <w:name w:val="No List411123"/>
    <w:next w:val="NoList"/>
    <w:uiPriority w:val="99"/>
    <w:semiHidden/>
    <w:unhideWhenUsed/>
    <w:rsid w:val="00E30A9F"/>
  </w:style>
  <w:style w:type="numbering" w:customStyle="1" w:styleId="NoList511123">
    <w:name w:val="No List511123"/>
    <w:next w:val="NoList"/>
    <w:uiPriority w:val="99"/>
    <w:semiHidden/>
    <w:unhideWhenUsed/>
    <w:rsid w:val="00E30A9F"/>
  </w:style>
  <w:style w:type="numbering" w:customStyle="1" w:styleId="NoList11314">
    <w:name w:val="No List11314"/>
    <w:next w:val="NoList"/>
    <w:uiPriority w:val="99"/>
    <w:semiHidden/>
    <w:unhideWhenUsed/>
    <w:rsid w:val="00E30A9F"/>
  </w:style>
  <w:style w:type="numbering" w:customStyle="1" w:styleId="NoList2314">
    <w:name w:val="No List2314"/>
    <w:next w:val="NoList"/>
    <w:uiPriority w:val="99"/>
    <w:semiHidden/>
    <w:unhideWhenUsed/>
    <w:rsid w:val="00E30A9F"/>
  </w:style>
  <w:style w:type="numbering" w:customStyle="1" w:styleId="NoList3313">
    <w:name w:val="No List3313"/>
    <w:next w:val="NoList"/>
    <w:uiPriority w:val="99"/>
    <w:semiHidden/>
    <w:unhideWhenUsed/>
    <w:rsid w:val="00E30A9F"/>
  </w:style>
  <w:style w:type="numbering" w:customStyle="1" w:styleId="NoList4313">
    <w:name w:val="No List4313"/>
    <w:next w:val="NoList"/>
    <w:uiPriority w:val="99"/>
    <w:semiHidden/>
    <w:unhideWhenUsed/>
    <w:rsid w:val="00E30A9F"/>
  </w:style>
  <w:style w:type="numbering" w:customStyle="1" w:styleId="NoList5313">
    <w:name w:val="No List5313"/>
    <w:next w:val="NoList"/>
    <w:uiPriority w:val="99"/>
    <w:semiHidden/>
    <w:unhideWhenUsed/>
    <w:rsid w:val="00E30A9F"/>
  </w:style>
  <w:style w:type="numbering" w:customStyle="1" w:styleId="NoList6223">
    <w:name w:val="No List6223"/>
    <w:next w:val="NoList"/>
    <w:uiPriority w:val="99"/>
    <w:semiHidden/>
    <w:unhideWhenUsed/>
    <w:rsid w:val="00E30A9F"/>
  </w:style>
  <w:style w:type="numbering" w:customStyle="1" w:styleId="NoList12213">
    <w:name w:val="No List12213"/>
    <w:next w:val="NoList"/>
    <w:uiPriority w:val="99"/>
    <w:semiHidden/>
    <w:unhideWhenUsed/>
    <w:rsid w:val="00E30A9F"/>
  </w:style>
  <w:style w:type="numbering" w:customStyle="1" w:styleId="NoList21223">
    <w:name w:val="No List21223"/>
    <w:next w:val="NoList"/>
    <w:uiPriority w:val="99"/>
    <w:semiHidden/>
    <w:unhideWhenUsed/>
    <w:rsid w:val="00E30A9F"/>
  </w:style>
  <w:style w:type="numbering" w:customStyle="1" w:styleId="NoList31223">
    <w:name w:val="No List31223"/>
    <w:next w:val="NoList"/>
    <w:uiPriority w:val="99"/>
    <w:semiHidden/>
    <w:unhideWhenUsed/>
    <w:rsid w:val="00E30A9F"/>
  </w:style>
  <w:style w:type="numbering" w:customStyle="1" w:styleId="NoList41223">
    <w:name w:val="No List41223"/>
    <w:next w:val="NoList"/>
    <w:uiPriority w:val="99"/>
    <w:semiHidden/>
    <w:unhideWhenUsed/>
    <w:rsid w:val="00E30A9F"/>
  </w:style>
  <w:style w:type="numbering" w:customStyle="1" w:styleId="NoList51223">
    <w:name w:val="No List51223"/>
    <w:next w:val="NoList"/>
    <w:uiPriority w:val="99"/>
    <w:semiHidden/>
    <w:unhideWhenUsed/>
    <w:rsid w:val="00E30A9F"/>
  </w:style>
  <w:style w:type="numbering" w:customStyle="1" w:styleId="NoList61213">
    <w:name w:val="No List61213"/>
    <w:next w:val="NoList"/>
    <w:uiPriority w:val="99"/>
    <w:semiHidden/>
    <w:unhideWhenUsed/>
    <w:rsid w:val="00E30A9F"/>
  </w:style>
  <w:style w:type="numbering" w:customStyle="1" w:styleId="NoList111223">
    <w:name w:val="No List111223"/>
    <w:next w:val="NoList"/>
    <w:uiPriority w:val="99"/>
    <w:semiHidden/>
    <w:unhideWhenUsed/>
    <w:rsid w:val="00E30A9F"/>
  </w:style>
  <w:style w:type="numbering" w:customStyle="1" w:styleId="NoList1111213">
    <w:name w:val="No List1111213"/>
    <w:next w:val="NoList"/>
    <w:uiPriority w:val="99"/>
    <w:semiHidden/>
    <w:unhideWhenUsed/>
    <w:rsid w:val="00E30A9F"/>
  </w:style>
  <w:style w:type="numbering" w:customStyle="1" w:styleId="NoList211213">
    <w:name w:val="No List211213"/>
    <w:next w:val="NoList"/>
    <w:uiPriority w:val="99"/>
    <w:semiHidden/>
    <w:unhideWhenUsed/>
    <w:rsid w:val="00E30A9F"/>
  </w:style>
  <w:style w:type="numbering" w:customStyle="1" w:styleId="NoList311213">
    <w:name w:val="No List311213"/>
    <w:next w:val="NoList"/>
    <w:uiPriority w:val="99"/>
    <w:semiHidden/>
    <w:unhideWhenUsed/>
    <w:rsid w:val="00E30A9F"/>
  </w:style>
  <w:style w:type="numbering" w:customStyle="1" w:styleId="NoList411213">
    <w:name w:val="No List411213"/>
    <w:next w:val="NoList"/>
    <w:uiPriority w:val="99"/>
    <w:semiHidden/>
    <w:unhideWhenUsed/>
    <w:rsid w:val="00E30A9F"/>
  </w:style>
  <w:style w:type="numbering" w:customStyle="1" w:styleId="NoList511213">
    <w:name w:val="No List511213"/>
    <w:next w:val="NoList"/>
    <w:uiPriority w:val="99"/>
    <w:semiHidden/>
    <w:unhideWhenUsed/>
    <w:rsid w:val="00E30A9F"/>
  </w:style>
  <w:style w:type="numbering" w:customStyle="1" w:styleId="NoList7123">
    <w:name w:val="No List7123"/>
    <w:next w:val="NoList"/>
    <w:uiPriority w:val="99"/>
    <w:semiHidden/>
    <w:unhideWhenUsed/>
    <w:rsid w:val="00E30A9F"/>
  </w:style>
  <w:style w:type="numbering" w:customStyle="1" w:styleId="NoList13115">
    <w:name w:val="No List13115"/>
    <w:next w:val="NoList"/>
    <w:uiPriority w:val="99"/>
    <w:semiHidden/>
    <w:unhideWhenUsed/>
    <w:rsid w:val="00E30A9F"/>
  </w:style>
  <w:style w:type="numbering" w:customStyle="1" w:styleId="NoList22123">
    <w:name w:val="No List22123"/>
    <w:next w:val="NoList"/>
    <w:uiPriority w:val="99"/>
    <w:semiHidden/>
    <w:unhideWhenUsed/>
    <w:rsid w:val="00E30A9F"/>
  </w:style>
  <w:style w:type="numbering" w:customStyle="1" w:styleId="NoList32123">
    <w:name w:val="No List32123"/>
    <w:next w:val="NoList"/>
    <w:uiPriority w:val="99"/>
    <w:semiHidden/>
    <w:unhideWhenUsed/>
    <w:rsid w:val="00E30A9F"/>
  </w:style>
  <w:style w:type="numbering" w:customStyle="1" w:styleId="NoList42123">
    <w:name w:val="No List42123"/>
    <w:next w:val="NoList"/>
    <w:uiPriority w:val="99"/>
    <w:semiHidden/>
    <w:unhideWhenUsed/>
    <w:rsid w:val="00E30A9F"/>
  </w:style>
  <w:style w:type="numbering" w:customStyle="1" w:styleId="NoList52123">
    <w:name w:val="No List52123"/>
    <w:next w:val="NoList"/>
    <w:uiPriority w:val="99"/>
    <w:semiHidden/>
    <w:unhideWhenUsed/>
    <w:rsid w:val="00E30A9F"/>
  </w:style>
  <w:style w:type="numbering" w:customStyle="1" w:styleId="NoList62113">
    <w:name w:val="No List62113"/>
    <w:next w:val="NoList"/>
    <w:uiPriority w:val="99"/>
    <w:semiHidden/>
    <w:unhideWhenUsed/>
    <w:rsid w:val="00E30A9F"/>
  </w:style>
  <w:style w:type="numbering" w:customStyle="1" w:styleId="NoList112123">
    <w:name w:val="No List112123"/>
    <w:next w:val="NoList"/>
    <w:uiPriority w:val="99"/>
    <w:semiHidden/>
    <w:unhideWhenUsed/>
    <w:rsid w:val="00E30A9F"/>
  </w:style>
  <w:style w:type="numbering" w:customStyle="1" w:styleId="NoList1112113">
    <w:name w:val="No List1112113"/>
    <w:next w:val="NoList"/>
    <w:uiPriority w:val="99"/>
    <w:semiHidden/>
    <w:unhideWhenUsed/>
    <w:rsid w:val="00E30A9F"/>
  </w:style>
  <w:style w:type="numbering" w:customStyle="1" w:styleId="NoList212113">
    <w:name w:val="No List212113"/>
    <w:next w:val="NoList"/>
    <w:uiPriority w:val="99"/>
    <w:semiHidden/>
    <w:unhideWhenUsed/>
    <w:rsid w:val="00E30A9F"/>
  </w:style>
  <w:style w:type="numbering" w:customStyle="1" w:styleId="NoList312113">
    <w:name w:val="No List312113"/>
    <w:next w:val="NoList"/>
    <w:uiPriority w:val="99"/>
    <w:semiHidden/>
    <w:unhideWhenUsed/>
    <w:rsid w:val="00E30A9F"/>
  </w:style>
  <w:style w:type="numbering" w:customStyle="1" w:styleId="NoList412113">
    <w:name w:val="No List412113"/>
    <w:next w:val="NoList"/>
    <w:uiPriority w:val="99"/>
    <w:semiHidden/>
    <w:unhideWhenUsed/>
    <w:rsid w:val="00E30A9F"/>
  </w:style>
  <w:style w:type="numbering" w:customStyle="1" w:styleId="NoList512113">
    <w:name w:val="No List512113"/>
    <w:next w:val="NoList"/>
    <w:uiPriority w:val="99"/>
    <w:semiHidden/>
    <w:unhideWhenUsed/>
    <w:rsid w:val="00E30A9F"/>
  </w:style>
  <w:style w:type="numbering" w:customStyle="1" w:styleId="NoList71114">
    <w:name w:val="No List71114"/>
    <w:next w:val="NoList"/>
    <w:uiPriority w:val="99"/>
    <w:semiHidden/>
    <w:unhideWhenUsed/>
    <w:rsid w:val="00E30A9F"/>
  </w:style>
  <w:style w:type="numbering" w:customStyle="1" w:styleId="NoList121123">
    <w:name w:val="No List121123"/>
    <w:next w:val="NoList"/>
    <w:uiPriority w:val="99"/>
    <w:semiHidden/>
    <w:unhideWhenUsed/>
    <w:rsid w:val="00E30A9F"/>
  </w:style>
  <w:style w:type="numbering" w:customStyle="1" w:styleId="NoList1121113">
    <w:name w:val="No List1121113"/>
    <w:next w:val="NoList"/>
    <w:uiPriority w:val="99"/>
    <w:semiHidden/>
    <w:unhideWhenUsed/>
    <w:rsid w:val="00E30A9F"/>
  </w:style>
  <w:style w:type="numbering" w:customStyle="1" w:styleId="NoList221113">
    <w:name w:val="No List221113"/>
    <w:next w:val="NoList"/>
    <w:uiPriority w:val="99"/>
    <w:semiHidden/>
    <w:unhideWhenUsed/>
    <w:rsid w:val="00E30A9F"/>
  </w:style>
  <w:style w:type="numbering" w:customStyle="1" w:styleId="NoList321113">
    <w:name w:val="No List321113"/>
    <w:next w:val="NoList"/>
    <w:uiPriority w:val="99"/>
    <w:semiHidden/>
    <w:unhideWhenUsed/>
    <w:rsid w:val="00E30A9F"/>
  </w:style>
  <w:style w:type="numbering" w:customStyle="1" w:styleId="NoList421113">
    <w:name w:val="No List421113"/>
    <w:next w:val="NoList"/>
    <w:uiPriority w:val="99"/>
    <w:semiHidden/>
    <w:unhideWhenUsed/>
    <w:rsid w:val="00E30A9F"/>
  </w:style>
  <w:style w:type="numbering" w:customStyle="1" w:styleId="NoList521113">
    <w:name w:val="No List521113"/>
    <w:next w:val="NoList"/>
    <w:uiPriority w:val="99"/>
    <w:semiHidden/>
    <w:unhideWhenUsed/>
    <w:rsid w:val="00E30A9F"/>
  </w:style>
  <w:style w:type="numbering" w:customStyle="1" w:styleId="NoList611123">
    <w:name w:val="No List611123"/>
    <w:next w:val="NoList"/>
    <w:uiPriority w:val="99"/>
    <w:semiHidden/>
    <w:unhideWhenUsed/>
    <w:rsid w:val="00E30A9F"/>
  </w:style>
  <w:style w:type="numbering" w:customStyle="1" w:styleId="NoList1211113">
    <w:name w:val="No List1211113"/>
    <w:next w:val="NoList"/>
    <w:uiPriority w:val="99"/>
    <w:semiHidden/>
    <w:unhideWhenUsed/>
    <w:rsid w:val="00E30A9F"/>
  </w:style>
  <w:style w:type="numbering" w:customStyle="1" w:styleId="NoList2111123">
    <w:name w:val="No List2111123"/>
    <w:next w:val="NoList"/>
    <w:uiPriority w:val="99"/>
    <w:semiHidden/>
    <w:unhideWhenUsed/>
    <w:rsid w:val="00E30A9F"/>
  </w:style>
  <w:style w:type="numbering" w:customStyle="1" w:styleId="NoList3111123">
    <w:name w:val="No List3111123"/>
    <w:next w:val="NoList"/>
    <w:uiPriority w:val="99"/>
    <w:semiHidden/>
    <w:unhideWhenUsed/>
    <w:rsid w:val="00E30A9F"/>
  </w:style>
  <w:style w:type="numbering" w:customStyle="1" w:styleId="NoList4111123">
    <w:name w:val="No List4111123"/>
    <w:next w:val="NoList"/>
    <w:uiPriority w:val="99"/>
    <w:semiHidden/>
    <w:unhideWhenUsed/>
    <w:rsid w:val="00E30A9F"/>
  </w:style>
  <w:style w:type="numbering" w:customStyle="1" w:styleId="NoList5111123">
    <w:name w:val="No List5111123"/>
    <w:next w:val="NoList"/>
    <w:uiPriority w:val="99"/>
    <w:semiHidden/>
    <w:unhideWhenUsed/>
    <w:rsid w:val="00E30A9F"/>
  </w:style>
  <w:style w:type="numbering" w:customStyle="1" w:styleId="NoList6111113">
    <w:name w:val="No List6111113"/>
    <w:next w:val="NoList"/>
    <w:uiPriority w:val="99"/>
    <w:semiHidden/>
    <w:unhideWhenUsed/>
    <w:rsid w:val="00E30A9F"/>
  </w:style>
  <w:style w:type="numbering" w:customStyle="1" w:styleId="NoList11111123">
    <w:name w:val="No List11111123"/>
    <w:next w:val="NoList"/>
    <w:uiPriority w:val="99"/>
    <w:semiHidden/>
    <w:unhideWhenUsed/>
    <w:rsid w:val="00E30A9F"/>
  </w:style>
  <w:style w:type="numbering" w:customStyle="1" w:styleId="NoList111111113">
    <w:name w:val="No List111111113"/>
    <w:next w:val="NoList"/>
    <w:uiPriority w:val="99"/>
    <w:semiHidden/>
    <w:unhideWhenUsed/>
    <w:rsid w:val="00E30A9F"/>
  </w:style>
  <w:style w:type="numbering" w:customStyle="1" w:styleId="NoList21111113">
    <w:name w:val="No List21111113"/>
    <w:next w:val="NoList"/>
    <w:uiPriority w:val="99"/>
    <w:semiHidden/>
    <w:unhideWhenUsed/>
    <w:rsid w:val="00E30A9F"/>
  </w:style>
  <w:style w:type="numbering" w:customStyle="1" w:styleId="NoList31111113">
    <w:name w:val="No List31111113"/>
    <w:next w:val="NoList"/>
    <w:uiPriority w:val="99"/>
    <w:semiHidden/>
    <w:unhideWhenUsed/>
    <w:rsid w:val="00E30A9F"/>
  </w:style>
  <w:style w:type="numbering" w:customStyle="1" w:styleId="NoList41111113">
    <w:name w:val="No List41111113"/>
    <w:next w:val="NoList"/>
    <w:uiPriority w:val="99"/>
    <w:semiHidden/>
    <w:unhideWhenUsed/>
    <w:rsid w:val="00E30A9F"/>
  </w:style>
  <w:style w:type="numbering" w:customStyle="1" w:styleId="NoList51111113">
    <w:name w:val="No List51111113"/>
    <w:next w:val="NoList"/>
    <w:uiPriority w:val="99"/>
    <w:semiHidden/>
    <w:unhideWhenUsed/>
    <w:rsid w:val="00E30A9F"/>
  </w:style>
  <w:style w:type="numbering" w:customStyle="1" w:styleId="NoList70">
    <w:name w:val="No List70"/>
    <w:next w:val="NoList"/>
    <w:uiPriority w:val="99"/>
    <w:semiHidden/>
    <w:unhideWhenUsed/>
    <w:rsid w:val="00E30A9F"/>
  </w:style>
  <w:style w:type="numbering" w:customStyle="1" w:styleId="NoList80">
    <w:name w:val="No List80"/>
    <w:next w:val="NoList"/>
    <w:uiPriority w:val="99"/>
    <w:semiHidden/>
    <w:unhideWhenUsed/>
    <w:rsid w:val="00E30A9F"/>
  </w:style>
  <w:style w:type="numbering" w:customStyle="1" w:styleId="NoList150">
    <w:name w:val="No List150"/>
    <w:next w:val="NoList"/>
    <w:uiPriority w:val="99"/>
    <w:semiHidden/>
    <w:unhideWhenUsed/>
    <w:rsid w:val="00E30A9F"/>
  </w:style>
  <w:style w:type="numbering" w:customStyle="1" w:styleId="NoList90">
    <w:name w:val="No List90"/>
    <w:next w:val="NoList"/>
    <w:uiPriority w:val="99"/>
    <w:semiHidden/>
    <w:unhideWhenUsed/>
    <w:rsid w:val="00E30A9F"/>
  </w:style>
  <w:style w:type="numbering" w:customStyle="1" w:styleId="NoList160">
    <w:name w:val="No List160"/>
    <w:next w:val="NoList"/>
    <w:uiPriority w:val="99"/>
    <w:semiHidden/>
    <w:unhideWhenUsed/>
    <w:rsid w:val="00E30A9F"/>
  </w:style>
  <w:style w:type="numbering" w:customStyle="1" w:styleId="NoList100">
    <w:name w:val="No List100"/>
    <w:next w:val="NoList"/>
    <w:uiPriority w:val="99"/>
    <w:semiHidden/>
    <w:unhideWhenUsed/>
    <w:rsid w:val="00E30A9F"/>
  </w:style>
  <w:style w:type="numbering" w:customStyle="1" w:styleId="NoList170">
    <w:name w:val="No List170"/>
    <w:next w:val="NoList"/>
    <w:uiPriority w:val="99"/>
    <w:semiHidden/>
    <w:unhideWhenUsed/>
    <w:rsid w:val="00E30A9F"/>
  </w:style>
  <w:style w:type="numbering" w:customStyle="1" w:styleId="NoList250">
    <w:name w:val="No List250"/>
    <w:next w:val="NoList"/>
    <w:uiPriority w:val="99"/>
    <w:semiHidden/>
    <w:unhideWhenUsed/>
    <w:rsid w:val="00E30A9F"/>
  </w:style>
  <w:style w:type="character" w:styleId="IntenseEmphasis">
    <w:name w:val="Intense Emphasis"/>
    <w:basedOn w:val="DefaultParagraphFont"/>
    <w:uiPriority w:val="21"/>
    <w:qFormat/>
    <w:rsid w:val="00E30A9F"/>
    <w:rPr>
      <w:i/>
      <w:iCs/>
      <w:color w:val="5B9BD5" w:themeColor="accent1"/>
    </w:rPr>
  </w:style>
  <w:style w:type="paragraph" w:styleId="List2">
    <w:name w:val="List 2"/>
    <w:basedOn w:val="Normal"/>
    <w:unhideWhenUsed/>
    <w:rsid w:val="00E30A9F"/>
    <w:pPr>
      <w:ind w:left="566" w:hanging="283"/>
      <w:contextualSpacing/>
    </w:pPr>
  </w:style>
  <w:style w:type="paragraph" w:styleId="List3">
    <w:name w:val="List 3"/>
    <w:basedOn w:val="Normal"/>
    <w:unhideWhenUsed/>
    <w:rsid w:val="00E30A9F"/>
    <w:pPr>
      <w:ind w:left="849" w:hanging="283"/>
      <w:contextualSpacing/>
    </w:pPr>
  </w:style>
  <w:style w:type="paragraph" w:styleId="List4">
    <w:name w:val="List 4"/>
    <w:basedOn w:val="Normal"/>
    <w:unhideWhenUsed/>
    <w:rsid w:val="00E30A9F"/>
    <w:pPr>
      <w:ind w:left="1132" w:hanging="283"/>
      <w:contextualSpacing/>
    </w:pPr>
  </w:style>
  <w:style w:type="paragraph" w:styleId="List5">
    <w:name w:val="List 5"/>
    <w:basedOn w:val="Normal"/>
    <w:unhideWhenUsed/>
    <w:rsid w:val="00E30A9F"/>
    <w:pPr>
      <w:ind w:left="1415" w:hanging="283"/>
      <w:contextualSpacing/>
    </w:pPr>
  </w:style>
  <w:style w:type="paragraph" w:styleId="ListBullet2">
    <w:name w:val="List Bullet 2"/>
    <w:basedOn w:val="Normal"/>
    <w:uiPriority w:val="99"/>
    <w:unhideWhenUsed/>
    <w:qFormat/>
    <w:rsid w:val="00E30A9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E30A9F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unhideWhenUsed/>
    <w:qFormat/>
    <w:rsid w:val="00E30A9F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unhideWhenUsed/>
    <w:rsid w:val="00E30A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E30A9F"/>
    <w:pPr>
      <w:spacing w:after="120"/>
      <w:ind w:left="849"/>
      <w:contextualSpacing/>
    </w:pPr>
  </w:style>
  <w:style w:type="paragraph" w:styleId="ListNumber2">
    <w:name w:val="List Number 2"/>
    <w:basedOn w:val="Normal"/>
    <w:uiPriority w:val="99"/>
    <w:unhideWhenUsed/>
    <w:rsid w:val="00E30A9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E30A9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rsid w:val="00E30A9F"/>
    <w:pPr>
      <w:numPr>
        <w:numId w:val="13"/>
      </w:numPr>
      <w:contextualSpacing/>
    </w:pPr>
  </w:style>
  <w:style w:type="table" w:styleId="GridTable1Light">
    <w:name w:val="Grid Table 1 Light"/>
    <w:basedOn w:val="TableNormal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9">
    <w:name w:val="No List109"/>
    <w:next w:val="NoList"/>
    <w:uiPriority w:val="99"/>
    <w:semiHidden/>
    <w:unhideWhenUsed/>
    <w:rsid w:val="00E30A9F"/>
  </w:style>
  <w:style w:type="table" w:customStyle="1" w:styleId="TableGrid4">
    <w:name w:val="Table Grid4"/>
    <w:basedOn w:val="TableNormal"/>
    <w:next w:val="TableGrid"/>
    <w:uiPriority w:val="3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9">
    <w:name w:val="No List179"/>
    <w:next w:val="NoList"/>
    <w:uiPriority w:val="99"/>
    <w:semiHidden/>
    <w:unhideWhenUsed/>
    <w:rsid w:val="00E30A9F"/>
  </w:style>
  <w:style w:type="table" w:customStyle="1" w:styleId="TableGrid11">
    <w:name w:val="Table Grid11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unhideWhenUsed/>
    <w:rsid w:val="00E30A9F"/>
    <w:pPr>
      <w:widowControl/>
      <w:spacing w:after="100" w:line="259" w:lineRule="auto"/>
      <w:ind w:left="880"/>
      <w:jc w:val="left"/>
    </w:pPr>
    <w:rPr>
      <w:rFonts w:asciiTheme="minorHAnsi" w:eastAsiaTheme="minorEastAsia" w:hAnsiTheme="minorHAnsi"/>
      <w:b w:val="0"/>
      <w:sz w:val="22"/>
      <w:szCs w:val="22"/>
      <w:lang w:val="en-US" w:bidi="ar-SA"/>
    </w:rPr>
  </w:style>
  <w:style w:type="numbering" w:customStyle="1" w:styleId="NoList1140">
    <w:name w:val="No List1140"/>
    <w:next w:val="NoList"/>
    <w:uiPriority w:val="99"/>
    <w:semiHidden/>
    <w:unhideWhenUsed/>
    <w:rsid w:val="00E30A9F"/>
  </w:style>
  <w:style w:type="table" w:customStyle="1" w:styleId="TableGrid111">
    <w:name w:val="Table Grid11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0">
    <w:name w:val="No List260"/>
    <w:next w:val="NoList"/>
    <w:uiPriority w:val="99"/>
    <w:semiHidden/>
    <w:unhideWhenUsed/>
    <w:rsid w:val="00E30A9F"/>
  </w:style>
  <w:style w:type="numbering" w:customStyle="1" w:styleId="NoList329">
    <w:name w:val="No List329"/>
    <w:next w:val="NoList"/>
    <w:uiPriority w:val="99"/>
    <w:semiHidden/>
    <w:unhideWhenUsed/>
    <w:rsid w:val="00E30A9F"/>
  </w:style>
  <w:style w:type="numbering" w:customStyle="1" w:styleId="NoList11127">
    <w:name w:val="No List11127"/>
    <w:next w:val="NoList"/>
    <w:uiPriority w:val="99"/>
    <w:semiHidden/>
    <w:unhideWhenUsed/>
    <w:rsid w:val="00E30A9F"/>
  </w:style>
  <w:style w:type="paragraph" w:customStyle="1" w:styleId="Heading51">
    <w:name w:val="Heading 51"/>
    <w:basedOn w:val="Normal"/>
    <w:next w:val="Normal"/>
    <w:autoRedefine/>
    <w:uiPriority w:val="9"/>
    <w:unhideWhenUsed/>
    <w:qFormat/>
    <w:rsid w:val="00E30A9F"/>
    <w:pPr>
      <w:jc w:val="right"/>
      <w:outlineLvl w:val="4"/>
    </w:pPr>
    <w:rPr>
      <w:rFonts w:eastAsia="Arial Unicode MS" w:cs="Calibri Light"/>
      <w:b w:val="0"/>
      <w:color w:val="92D050"/>
      <w:sz w:val="24"/>
      <w:bdr w:val="none" w:sz="0" w:space="0" w:color="auto" w:frame="1"/>
    </w:rPr>
  </w:style>
  <w:style w:type="character" w:customStyle="1" w:styleId="Heading5Char1">
    <w:name w:val="Heading 5 Char1"/>
    <w:basedOn w:val="DefaultParagraphFont"/>
    <w:uiPriority w:val="9"/>
    <w:semiHidden/>
    <w:rsid w:val="00E30A9F"/>
    <w:rPr>
      <w:rFonts w:ascii="Cambria" w:eastAsia="Times New Roman" w:hAnsi="Cambria" w:cs="Times New Roman"/>
      <w:color w:val="243F60"/>
    </w:rPr>
  </w:style>
  <w:style w:type="numbering" w:customStyle="1" w:styleId="NoList720">
    <w:name w:val="No List720"/>
    <w:next w:val="NoList"/>
    <w:uiPriority w:val="99"/>
    <w:semiHidden/>
    <w:unhideWhenUsed/>
    <w:rsid w:val="00E30A9F"/>
  </w:style>
  <w:style w:type="numbering" w:customStyle="1" w:styleId="NoList2127">
    <w:name w:val="No List2127"/>
    <w:next w:val="NoList"/>
    <w:uiPriority w:val="99"/>
    <w:semiHidden/>
    <w:unhideWhenUsed/>
    <w:rsid w:val="00E30A9F"/>
  </w:style>
  <w:style w:type="numbering" w:customStyle="1" w:styleId="NoList111117">
    <w:name w:val="No List111117"/>
    <w:next w:val="NoList"/>
    <w:uiPriority w:val="99"/>
    <w:semiHidden/>
    <w:unhideWhenUsed/>
    <w:rsid w:val="00E30A9F"/>
  </w:style>
  <w:style w:type="numbering" w:customStyle="1" w:styleId="NoList21119">
    <w:name w:val="No List21119"/>
    <w:next w:val="NoList"/>
    <w:uiPriority w:val="99"/>
    <w:semiHidden/>
    <w:unhideWhenUsed/>
    <w:rsid w:val="00E30A9F"/>
  </w:style>
  <w:style w:type="numbering" w:customStyle="1" w:styleId="NoList3120">
    <w:name w:val="No List3120"/>
    <w:next w:val="NoList"/>
    <w:uiPriority w:val="99"/>
    <w:semiHidden/>
    <w:unhideWhenUsed/>
    <w:rsid w:val="00E30A9F"/>
  </w:style>
  <w:style w:type="numbering" w:customStyle="1" w:styleId="NoList7117">
    <w:name w:val="No List7117"/>
    <w:next w:val="NoList"/>
    <w:uiPriority w:val="99"/>
    <w:semiHidden/>
    <w:unhideWhenUsed/>
    <w:rsid w:val="00E30A9F"/>
  </w:style>
  <w:style w:type="numbering" w:customStyle="1" w:styleId="NoList820">
    <w:name w:val="No List820"/>
    <w:next w:val="NoList"/>
    <w:uiPriority w:val="99"/>
    <w:semiHidden/>
    <w:unhideWhenUsed/>
    <w:rsid w:val="00E30A9F"/>
  </w:style>
  <w:style w:type="table" w:customStyle="1" w:styleId="TableGrid5">
    <w:name w:val="Table Grid5"/>
    <w:basedOn w:val="TableNormal"/>
    <w:next w:val="TableGrid"/>
    <w:uiPriority w:val="59"/>
    <w:rsid w:val="00E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0">
    <w:name w:val="No List920"/>
    <w:next w:val="NoList"/>
    <w:uiPriority w:val="99"/>
    <w:semiHidden/>
    <w:unhideWhenUsed/>
    <w:rsid w:val="00E30A9F"/>
  </w:style>
  <w:style w:type="table" w:customStyle="1" w:styleId="TableGrid611">
    <w:name w:val="Table Grid611"/>
    <w:basedOn w:val="TableNormal"/>
    <w:next w:val="TableGrid"/>
    <w:uiPriority w:val="59"/>
    <w:rsid w:val="00E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0">
    <w:name w:val="No List9110"/>
    <w:next w:val="NoList"/>
    <w:uiPriority w:val="99"/>
    <w:semiHidden/>
    <w:unhideWhenUsed/>
    <w:rsid w:val="00E30A9F"/>
  </w:style>
  <w:style w:type="numbering" w:customStyle="1" w:styleId="NoList9118">
    <w:name w:val="No List9118"/>
    <w:next w:val="NoList"/>
    <w:uiPriority w:val="99"/>
    <w:semiHidden/>
    <w:unhideWhenUsed/>
    <w:rsid w:val="00E30A9F"/>
  </w:style>
  <w:style w:type="numbering" w:customStyle="1" w:styleId="NoList928">
    <w:name w:val="No List928"/>
    <w:next w:val="NoList"/>
    <w:uiPriority w:val="99"/>
    <w:semiHidden/>
    <w:unhideWhenUsed/>
    <w:rsid w:val="00E30A9F"/>
  </w:style>
  <w:style w:type="numbering" w:customStyle="1" w:styleId="NoList91113">
    <w:name w:val="No List91113"/>
    <w:next w:val="NoList"/>
    <w:uiPriority w:val="99"/>
    <w:semiHidden/>
    <w:unhideWhenUsed/>
    <w:rsid w:val="00E30A9F"/>
  </w:style>
  <w:style w:type="numbering" w:customStyle="1" w:styleId="NoList1228">
    <w:name w:val="No List1228"/>
    <w:next w:val="NoList"/>
    <w:uiPriority w:val="99"/>
    <w:semiHidden/>
    <w:unhideWhenUsed/>
    <w:rsid w:val="00E30A9F"/>
  </w:style>
  <w:style w:type="numbering" w:customStyle="1" w:styleId="NoList938">
    <w:name w:val="No List938"/>
    <w:next w:val="NoList"/>
    <w:uiPriority w:val="99"/>
    <w:semiHidden/>
    <w:unhideWhenUsed/>
    <w:rsid w:val="00E30A9F"/>
  </w:style>
  <w:style w:type="numbering" w:customStyle="1" w:styleId="NoList111118">
    <w:name w:val="No List111118"/>
    <w:next w:val="NoList"/>
    <w:uiPriority w:val="99"/>
    <w:semiHidden/>
    <w:unhideWhenUsed/>
    <w:rsid w:val="00E30A9F"/>
  </w:style>
  <w:style w:type="numbering" w:customStyle="1" w:styleId="NoList2217">
    <w:name w:val="No List2217"/>
    <w:next w:val="NoList"/>
    <w:uiPriority w:val="99"/>
    <w:semiHidden/>
    <w:unhideWhenUsed/>
    <w:rsid w:val="00E30A9F"/>
  </w:style>
  <w:style w:type="table" w:customStyle="1" w:styleId="TableGrid12">
    <w:name w:val="Table Grid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0">
    <w:name w:val="No List31110"/>
    <w:next w:val="NoList"/>
    <w:uiPriority w:val="99"/>
    <w:semiHidden/>
    <w:unhideWhenUsed/>
    <w:rsid w:val="00E30A9F"/>
  </w:style>
  <w:style w:type="numbering" w:customStyle="1" w:styleId="NoList427">
    <w:name w:val="No List427"/>
    <w:next w:val="NoList"/>
    <w:uiPriority w:val="99"/>
    <w:semiHidden/>
    <w:unhideWhenUsed/>
    <w:rsid w:val="00E30A9F"/>
  </w:style>
  <w:style w:type="numbering" w:customStyle="1" w:styleId="NoList843">
    <w:name w:val="No List843"/>
    <w:next w:val="NoList"/>
    <w:uiPriority w:val="99"/>
    <w:semiHidden/>
    <w:unhideWhenUsed/>
    <w:rsid w:val="00E30A9F"/>
  </w:style>
  <w:style w:type="table" w:customStyle="1" w:styleId="TableGrid121">
    <w:name w:val="Table Grid121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7">
    <w:name w:val="No List527"/>
    <w:next w:val="NoList"/>
    <w:uiPriority w:val="99"/>
    <w:semiHidden/>
    <w:unhideWhenUsed/>
    <w:rsid w:val="00E30A9F"/>
  </w:style>
  <w:style w:type="numbering" w:customStyle="1" w:styleId="NoList620">
    <w:name w:val="No List620"/>
    <w:next w:val="NoList"/>
    <w:uiPriority w:val="99"/>
    <w:semiHidden/>
    <w:unhideWhenUsed/>
    <w:rsid w:val="00E30A9F"/>
  </w:style>
  <w:style w:type="numbering" w:customStyle="1" w:styleId="NoList943">
    <w:name w:val="No List943"/>
    <w:next w:val="NoList"/>
    <w:uiPriority w:val="99"/>
    <w:semiHidden/>
    <w:unhideWhenUsed/>
    <w:rsid w:val="00E30A9F"/>
  </w:style>
  <w:style w:type="numbering" w:customStyle="1" w:styleId="NoList9122">
    <w:name w:val="No List9122"/>
    <w:next w:val="NoList"/>
    <w:uiPriority w:val="99"/>
    <w:semiHidden/>
    <w:unhideWhenUsed/>
    <w:rsid w:val="00E30A9F"/>
  </w:style>
  <w:style w:type="numbering" w:customStyle="1" w:styleId="NoList9213">
    <w:name w:val="No List9213"/>
    <w:next w:val="NoList"/>
    <w:uiPriority w:val="99"/>
    <w:semiHidden/>
    <w:unhideWhenUsed/>
    <w:rsid w:val="00E30A9F"/>
  </w:style>
  <w:style w:type="numbering" w:customStyle="1" w:styleId="NoList911112">
    <w:name w:val="No List911112"/>
    <w:next w:val="NoList"/>
    <w:uiPriority w:val="99"/>
    <w:semiHidden/>
    <w:unhideWhenUsed/>
    <w:rsid w:val="00E30A9F"/>
  </w:style>
  <w:style w:type="numbering" w:customStyle="1" w:styleId="NoList9312">
    <w:name w:val="No List9312"/>
    <w:next w:val="NoList"/>
    <w:uiPriority w:val="99"/>
    <w:semiHidden/>
    <w:unhideWhenUsed/>
    <w:rsid w:val="00E30A9F"/>
  </w:style>
  <w:style w:type="numbering" w:customStyle="1" w:styleId="NoList853">
    <w:name w:val="No List853"/>
    <w:next w:val="NoList"/>
    <w:uiPriority w:val="99"/>
    <w:semiHidden/>
    <w:unhideWhenUsed/>
    <w:rsid w:val="00E30A9F"/>
  </w:style>
  <w:style w:type="numbering" w:customStyle="1" w:styleId="NoList953">
    <w:name w:val="No List953"/>
    <w:next w:val="NoList"/>
    <w:uiPriority w:val="99"/>
    <w:semiHidden/>
    <w:unhideWhenUsed/>
    <w:rsid w:val="00E30A9F"/>
  </w:style>
  <w:style w:type="numbering" w:customStyle="1" w:styleId="NoList9132">
    <w:name w:val="No List9132"/>
    <w:next w:val="NoList"/>
    <w:uiPriority w:val="99"/>
    <w:semiHidden/>
    <w:unhideWhenUsed/>
    <w:rsid w:val="00E30A9F"/>
  </w:style>
  <w:style w:type="numbering" w:customStyle="1" w:styleId="NoList9221">
    <w:name w:val="No List9221"/>
    <w:next w:val="NoList"/>
    <w:uiPriority w:val="99"/>
    <w:semiHidden/>
    <w:unhideWhenUsed/>
    <w:rsid w:val="00E30A9F"/>
  </w:style>
  <w:style w:type="numbering" w:customStyle="1" w:styleId="NoList91121">
    <w:name w:val="No List91121"/>
    <w:next w:val="NoList"/>
    <w:uiPriority w:val="99"/>
    <w:semiHidden/>
    <w:unhideWhenUsed/>
    <w:rsid w:val="00E30A9F"/>
  </w:style>
  <w:style w:type="numbering" w:customStyle="1" w:styleId="NoList9321">
    <w:name w:val="No List9321"/>
    <w:next w:val="NoList"/>
    <w:uiPriority w:val="99"/>
    <w:semiHidden/>
    <w:unhideWhenUsed/>
    <w:rsid w:val="00E30A9F"/>
  </w:style>
  <w:style w:type="numbering" w:customStyle="1" w:styleId="NoList862">
    <w:name w:val="No List862"/>
    <w:next w:val="NoList"/>
    <w:uiPriority w:val="99"/>
    <w:semiHidden/>
    <w:unhideWhenUsed/>
    <w:rsid w:val="00E30A9F"/>
  </w:style>
  <w:style w:type="numbering" w:customStyle="1" w:styleId="NoList962">
    <w:name w:val="No List962"/>
    <w:next w:val="NoList"/>
    <w:uiPriority w:val="99"/>
    <w:semiHidden/>
    <w:unhideWhenUsed/>
    <w:rsid w:val="00E30A9F"/>
  </w:style>
  <w:style w:type="numbering" w:customStyle="1" w:styleId="NoList9142">
    <w:name w:val="No List9142"/>
    <w:next w:val="NoList"/>
    <w:uiPriority w:val="99"/>
    <w:semiHidden/>
    <w:unhideWhenUsed/>
    <w:rsid w:val="00E30A9F"/>
  </w:style>
  <w:style w:type="numbering" w:customStyle="1" w:styleId="NoList9231">
    <w:name w:val="No List9231"/>
    <w:next w:val="NoList"/>
    <w:uiPriority w:val="99"/>
    <w:semiHidden/>
    <w:unhideWhenUsed/>
    <w:rsid w:val="00E30A9F"/>
  </w:style>
  <w:style w:type="numbering" w:customStyle="1" w:styleId="NoList91131">
    <w:name w:val="No List91131"/>
    <w:next w:val="NoList"/>
    <w:uiPriority w:val="99"/>
    <w:semiHidden/>
    <w:unhideWhenUsed/>
    <w:rsid w:val="00E30A9F"/>
  </w:style>
  <w:style w:type="numbering" w:customStyle="1" w:styleId="NoList9331">
    <w:name w:val="No List9331"/>
    <w:next w:val="NoList"/>
    <w:uiPriority w:val="99"/>
    <w:semiHidden/>
    <w:unhideWhenUsed/>
    <w:rsid w:val="00E30A9F"/>
  </w:style>
  <w:style w:type="numbering" w:customStyle="1" w:styleId="NoList872">
    <w:name w:val="No List872"/>
    <w:next w:val="NoList"/>
    <w:uiPriority w:val="99"/>
    <w:semiHidden/>
    <w:unhideWhenUsed/>
    <w:rsid w:val="00E30A9F"/>
  </w:style>
  <w:style w:type="numbering" w:customStyle="1" w:styleId="NoList972">
    <w:name w:val="No List972"/>
    <w:next w:val="NoList"/>
    <w:uiPriority w:val="99"/>
    <w:semiHidden/>
    <w:unhideWhenUsed/>
    <w:rsid w:val="00E30A9F"/>
  </w:style>
  <w:style w:type="numbering" w:customStyle="1" w:styleId="NoList9152">
    <w:name w:val="No List9152"/>
    <w:next w:val="NoList"/>
    <w:uiPriority w:val="99"/>
    <w:semiHidden/>
    <w:unhideWhenUsed/>
    <w:rsid w:val="00E30A9F"/>
  </w:style>
  <w:style w:type="numbering" w:customStyle="1" w:styleId="NoList9241">
    <w:name w:val="No List9241"/>
    <w:next w:val="NoList"/>
    <w:uiPriority w:val="99"/>
    <w:semiHidden/>
    <w:unhideWhenUsed/>
    <w:rsid w:val="00E30A9F"/>
  </w:style>
  <w:style w:type="numbering" w:customStyle="1" w:styleId="NoList91141">
    <w:name w:val="No List91141"/>
    <w:next w:val="NoList"/>
    <w:uiPriority w:val="99"/>
    <w:semiHidden/>
    <w:unhideWhenUsed/>
    <w:rsid w:val="00E30A9F"/>
  </w:style>
  <w:style w:type="numbering" w:customStyle="1" w:styleId="NoList9341">
    <w:name w:val="No List9341"/>
    <w:next w:val="NoList"/>
    <w:uiPriority w:val="99"/>
    <w:semiHidden/>
    <w:unhideWhenUsed/>
    <w:rsid w:val="00E30A9F"/>
  </w:style>
  <w:style w:type="numbering" w:customStyle="1" w:styleId="NoList882">
    <w:name w:val="No List882"/>
    <w:next w:val="NoList"/>
    <w:uiPriority w:val="99"/>
    <w:semiHidden/>
    <w:unhideWhenUsed/>
    <w:rsid w:val="00E30A9F"/>
  </w:style>
  <w:style w:type="numbering" w:customStyle="1" w:styleId="NoList982">
    <w:name w:val="No List982"/>
    <w:next w:val="NoList"/>
    <w:uiPriority w:val="99"/>
    <w:semiHidden/>
    <w:unhideWhenUsed/>
    <w:rsid w:val="00E30A9F"/>
  </w:style>
  <w:style w:type="numbering" w:customStyle="1" w:styleId="NoList9161">
    <w:name w:val="No List9161"/>
    <w:next w:val="NoList"/>
    <w:uiPriority w:val="99"/>
    <w:semiHidden/>
    <w:unhideWhenUsed/>
    <w:rsid w:val="00E30A9F"/>
  </w:style>
  <w:style w:type="numbering" w:customStyle="1" w:styleId="NoList9251">
    <w:name w:val="No List9251"/>
    <w:next w:val="NoList"/>
    <w:uiPriority w:val="99"/>
    <w:semiHidden/>
    <w:unhideWhenUsed/>
    <w:rsid w:val="00E30A9F"/>
  </w:style>
  <w:style w:type="numbering" w:customStyle="1" w:styleId="NoList91151">
    <w:name w:val="No List91151"/>
    <w:next w:val="NoList"/>
    <w:uiPriority w:val="99"/>
    <w:semiHidden/>
    <w:unhideWhenUsed/>
    <w:rsid w:val="00E30A9F"/>
  </w:style>
  <w:style w:type="numbering" w:customStyle="1" w:styleId="NoList8351">
    <w:name w:val="No List8351"/>
    <w:next w:val="NoList"/>
    <w:uiPriority w:val="99"/>
    <w:semiHidden/>
    <w:unhideWhenUsed/>
    <w:rsid w:val="00E30A9F"/>
  </w:style>
  <w:style w:type="numbering" w:customStyle="1" w:styleId="NoList9351">
    <w:name w:val="No List9351"/>
    <w:next w:val="NoList"/>
    <w:uiPriority w:val="99"/>
    <w:semiHidden/>
    <w:unhideWhenUsed/>
    <w:rsid w:val="00E30A9F"/>
  </w:style>
  <w:style w:type="numbering" w:customStyle="1" w:styleId="NoList892">
    <w:name w:val="No List892"/>
    <w:next w:val="NoList"/>
    <w:uiPriority w:val="99"/>
    <w:semiHidden/>
    <w:unhideWhenUsed/>
    <w:rsid w:val="00E30A9F"/>
  </w:style>
  <w:style w:type="numbering" w:customStyle="1" w:styleId="NoList992">
    <w:name w:val="No List992"/>
    <w:next w:val="NoList"/>
    <w:uiPriority w:val="99"/>
    <w:semiHidden/>
    <w:unhideWhenUsed/>
    <w:rsid w:val="00E30A9F"/>
  </w:style>
  <w:style w:type="numbering" w:customStyle="1" w:styleId="NoList12118">
    <w:name w:val="No List12118"/>
    <w:next w:val="NoList"/>
    <w:uiPriority w:val="99"/>
    <w:semiHidden/>
    <w:unhideWhenUsed/>
    <w:rsid w:val="00E30A9F"/>
  </w:style>
  <w:style w:type="numbering" w:customStyle="1" w:styleId="NoList211110">
    <w:name w:val="No List211110"/>
    <w:next w:val="NoList"/>
    <w:uiPriority w:val="99"/>
    <w:semiHidden/>
    <w:unhideWhenUsed/>
    <w:rsid w:val="00E30A9F"/>
  </w:style>
  <w:style w:type="table" w:customStyle="1" w:styleId="TableGrid211">
    <w:name w:val="Table Grid211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7">
    <w:name w:val="No List31117"/>
    <w:next w:val="NoList"/>
    <w:uiPriority w:val="99"/>
    <w:semiHidden/>
    <w:unhideWhenUsed/>
    <w:rsid w:val="00E30A9F"/>
  </w:style>
  <w:style w:type="numbering" w:customStyle="1" w:styleId="NoList4119">
    <w:name w:val="No List4119"/>
    <w:next w:val="NoList"/>
    <w:uiPriority w:val="99"/>
    <w:semiHidden/>
    <w:unhideWhenUsed/>
    <w:rsid w:val="00E30A9F"/>
  </w:style>
  <w:style w:type="numbering" w:customStyle="1" w:styleId="NoList5118">
    <w:name w:val="No List5118"/>
    <w:next w:val="NoList"/>
    <w:uiPriority w:val="99"/>
    <w:semiHidden/>
    <w:unhideWhenUsed/>
    <w:rsid w:val="00E30A9F"/>
  </w:style>
  <w:style w:type="numbering" w:customStyle="1" w:styleId="NoList6117">
    <w:name w:val="No List6117"/>
    <w:next w:val="NoList"/>
    <w:uiPriority w:val="99"/>
    <w:semiHidden/>
    <w:unhideWhenUsed/>
    <w:rsid w:val="00E30A9F"/>
  </w:style>
  <w:style w:type="numbering" w:customStyle="1" w:styleId="NoList7118">
    <w:name w:val="No List7118"/>
    <w:next w:val="NoList"/>
    <w:uiPriority w:val="99"/>
    <w:semiHidden/>
    <w:unhideWhenUsed/>
    <w:rsid w:val="00E30A9F"/>
  </w:style>
  <w:style w:type="numbering" w:customStyle="1" w:styleId="NoList1010">
    <w:name w:val="No List1010"/>
    <w:next w:val="NoList"/>
    <w:uiPriority w:val="99"/>
    <w:semiHidden/>
    <w:unhideWhenUsed/>
    <w:rsid w:val="00E30A9F"/>
  </w:style>
  <w:style w:type="numbering" w:customStyle="1" w:styleId="NoList1326">
    <w:name w:val="No List1326"/>
    <w:next w:val="NoList"/>
    <w:uiPriority w:val="99"/>
    <w:semiHidden/>
    <w:unhideWhenUsed/>
    <w:rsid w:val="00E30A9F"/>
  </w:style>
  <w:style w:type="table" w:customStyle="1" w:styleId="TableGrid7">
    <w:name w:val="Table Grid7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6">
    <w:name w:val="No List1416"/>
    <w:next w:val="NoList"/>
    <w:uiPriority w:val="99"/>
    <w:semiHidden/>
    <w:unhideWhenUsed/>
    <w:rsid w:val="00E30A9F"/>
  </w:style>
  <w:style w:type="numbering" w:customStyle="1" w:styleId="NoList1510">
    <w:name w:val="No List1510"/>
    <w:next w:val="NoList"/>
    <w:uiPriority w:val="99"/>
    <w:semiHidden/>
    <w:unhideWhenUsed/>
    <w:rsid w:val="00E30A9F"/>
  </w:style>
  <w:style w:type="table" w:customStyle="1" w:styleId="TableGrid8">
    <w:name w:val="Table Grid8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">
    <w:name w:val="Table Grid211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">
    <w:name w:val="Table Grid4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">
    <w:name w:val="Table Grid6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8">
    <w:name w:val="No List2218"/>
    <w:next w:val="NoList"/>
    <w:uiPriority w:val="99"/>
    <w:semiHidden/>
    <w:unhideWhenUsed/>
    <w:rsid w:val="00E30A9F"/>
  </w:style>
  <w:style w:type="numbering" w:customStyle="1" w:styleId="NoList1111117">
    <w:name w:val="No List1111117"/>
    <w:next w:val="NoList"/>
    <w:uiPriority w:val="99"/>
    <w:semiHidden/>
    <w:unhideWhenUsed/>
    <w:rsid w:val="00E30A9F"/>
  </w:style>
  <w:style w:type="numbering" w:customStyle="1" w:styleId="NoList1016">
    <w:name w:val="No List1016"/>
    <w:next w:val="NoList"/>
    <w:uiPriority w:val="99"/>
    <w:semiHidden/>
    <w:unhideWhenUsed/>
    <w:rsid w:val="00E30A9F"/>
  </w:style>
  <w:style w:type="numbering" w:customStyle="1" w:styleId="NoList10113">
    <w:name w:val="No List10113"/>
    <w:next w:val="NoList"/>
    <w:uiPriority w:val="99"/>
    <w:semiHidden/>
    <w:unhideWhenUsed/>
    <w:rsid w:val="00E30A9F"/>
  </w:style>
  <w:style w:type="numbering" w:customStyle="1" w:styleId="NoList101112">
    <w:name w:val="No List101112"/>
    <w:next w:val="NoList"/>
    <w:uiPriority w:val="99"/>
    <w:semiHidden/>
    <w:unhideWhenUsed/>
    <w:rsid w:val="00E30A9F"/>
  </w:style>
  <w:style w:type="numbering" w:customStyle="1" w:styleId="NoList1023">
    <w:name w:val="No List1023"/>
    <w:next w:val="NoList"/>
    <w:uiPriority w:val="99"/>
    <w:semiHidden/>
    <w:unhideWhenUsed/>
    <w:rsid w:val="00E30A9F"/>
  </w:style>
  <w:style w:type="numbering" w:customStyle="1" w:styleId="NoList10212">
    <w:name w:val="No List10212"/>
    <w:next w:val="NoList"/>
    <w:uiPriority w:val="99"/>
    <w:semiHidden/>
    <w:unhideWhenUsed/>
    <w:rsid w:val="00E30A9F"/>
  </w:style>
  <w:style w:type="numbering" w:customStyle="1" w:styleId="NoList1032">
    <w:name w:val="No List1032"/>
    <w:next w:val="NoList"/>
    <w:uiPriority w:val="99"/>
    <w:semiHidden/>
    <w:unhideWhenUsed/>
    <w:rsid w:val="00E30A9F"/>
  </w:style>
  <w:style w:type="numbering" w:customStyle="1" w:styleId="NoList1042">
    <w:name w:val="No List1042"/>
    <w:next w:val="NoList"/>
    <w:uiPriority w:val="99"/>
    <w:semiHidden/>
    <w:unhideWhenUsed/>
    <w:rsid w:val="00E30A9F"/>
  </w:style>
  <w:style w:type="numbering" w:customStyle="1" w:styleId="NoList1052">
    <w:name w:val="No List1052"/>
    <w:next w:val="NoList"/>
    <w:uiPriority w:val="99"/>
    <w:semiHidden/>
    <w:unhideWhenUsed/>
    <w:rsid w:val="00E30A9F"/>
  </w:style>
  <w:style w:type="numbering" w:customStyle="1" w:styleId="NoList11111117">
    <w:name w:val="No List11111117"/>
    <w:next w:val="NoList"/>
    <w:uiPriority w:val="99"/>
    <w:semiHidden/>
    <w:unhideWhenUsed/>
    <w:rsid w:val="00E30A9F"/>
  </w:style>
  <w:style w:type="numbering" w:customStyle="1" w:styleId="NoList1105">
    <w:name w:val="No List1105"/>
    <w:next w:val="NoList"/>
    <w:uiPriority w:val="99"/>
    <w:semiHidden/>
    <w:unhideWhenUsed/>
    <w:rsid w:val="00E30A9F"/>
  </w:style>
  <w:style w:type="numbering" w:customStyle="1" w:styleId="NoList11012">
    <w:name w:val="No List11012"/>
    <w:next w:val="NoList"/>
    <w:uiPriority w:val="99"/>
    <w:semiHidden/>
    <w:unhideWhenUsed/>
    <w:rsid w:val="00E30A9F"/>
  </w:style>
  <w:style w:type="numbering" w:customStyle="1" w:styleId="NoList111111114">
    <w:name w:val="No List111111114"/>
    <w:next w:val="NoList"/>
    <w:uiPriority w:val="99"/>
    <w:semiHidden/>
    <w:unhideWhenUsed/>
    <w:rsid w:val="00E30A9F"/>
  </w:style>
  <w:style w:type="numbering" w:customStyle="1" w:styleId="NoList1111111113">
    <w:name w:val="No List1111111113"/>
    <w:next w:val="NoList"/>
    <w:uiPriority w:val="99"/>
    <w:semiHidden/>
    <w:unhideWhenUsed/>
    <w:rsid w:val="00E30A9F"/>
  </w:style>
  <w:style w:type="numbering" w:customStyle="1" w:styleId="NoList11111111112">
    <w:name w:val="No List11111111112"/>
    <w:next w:val="NoList"/>
    <w:uiPriority w:val="99"/>
    <w:semiHidden/>
    <w:unhideWhenUsed/>
    <w:rsid w:val="00E30A9F"/>
  </w:style>
  <w:style w:type="numbering" w:customStyle="1" w:styleId="NoList111111111112">
    <w:name w:val="No List111111111112"/>
    <w:next w:val="NoList"/>
    <w:uiPriority w:val="99"/>
    <w:semiHidden/>
    <w:unhideWhenUsed/>
    <w:rsid w:val="00E30A9F"/>
  </w:style>
  <w:style w:type="numbering" w:customStyle="1" w:styleId="NoList11111111111111">
    <w:name w:val="No List11111111111111"/>
    <w:next w:val="NoList"/>
    <w:uiPriority w:val="99"/>
    <w:semiHidden/>
    <w:unhideWhenUsed/>
    <w:rsid w:val="00E30A9F"/>
  </w:style>
  <w:style w:type="numbering" w:customStyle="1" w:styleId="NoList111125">
    <w:name w:val="No List111125"/>
    <w:next w:val="NoList"/>
    <w:uiPriority w:val="99"/>
    <w:semiHidden/>
    <w:unhideWhenUsed/>
    <w:rsid w:val="00E30A9F"/>
  </w:style>
  <w:style w:type="numbering" w:customStyle="1" w:styleId="NoList11128">
    <w:name w:val="No List11128"/>
    <w:next w:val="NoList"/>
    <w:uiPriority w:val="99"/>
    <w:semiHidden/>
    <w:unhideWhenUsed/>
    <w:rsid w:val="00E30A9F"/>
  </w:style>
  <w:style w:type="numbering" w:customStyle="1" w:styleId="NoList111216">
    <w:name w:val="No List111216"/>
    <w:next w:val="NoList"/>
    <w:uiPriority w:val="99"/>
    <w:semiHidden/>
    <w:unhideWhenUsed/>
    <w:rsid w:val="00E30A9F"/>
  </w:style>
  <w:style w:type="numbering" w:customStyle="1" w:styleId="NoList1112114">
    <w:name w:val="No List1112114"/>
    <w:next w:val="NoList"/>
    <w:uiPriority w:val="99"/>
    <w:semiHidden/>
    <w:unhideWhenUsed/>
    <w:rsid w:val="00E30A9F"/>
  </w:style>
  <w:style w:type="numbering" w:customStyle="1" w:styleId="NoList11136">
    <w:name w:val="No List11136"/>
    <w:next w:val="NoList"/>
    <w:uiPriority w:val="99"/>
    <w:semiHidden/>
    <w:unhideWhenUsed/>
    <w:rsid w:val="00E30A9F"/>
  </w:style>
  <w:style w:type="numbering" w:customStyle="1" w:styleId="NoList111312">
    <w:name w:val="No List111312"/>
    <w:next w:val="NoList"/>
    <w:uiPriority w:val="99"/>
    <w:semiHidden/>
    <w:unhideWhenUsed/>
    <w:rsid w:val="00E30A9F"/>
  </w:style>
  <w:style w:type="numbering" w:customStyle="1" w:styleId="NoList11142">
    <w:name w:val="No List11142"/>
    <w:next w:val="NoList"/>
    <w:uiPriority w:val="99"/>
    <w:semiHidden/>
    <w:unhideWhenUsed/>
    <w:rsid w:val="00E30A9F"/>
  </w:style>
  <w:style w:type="numbering" w:customStyle="1" w:styleId="NoList11218">
    <w:name w:val="No List11218"/>
    <w:next w:val="NoList"/>
    <w:uiPriority w:val="99"/>
    <w:semiHidden/>
    <w:unhideWhenUsed/>
    <w:rsid w:val="00E30A9F"/>
  </w:style>
  <w:style w:type="numbering" w:customStyle="1" w:styleId="NoList11219">
    <w:name w:val="No List11219"/>
    <w:next w:val="NoList"/>
    <w:uiPriority w:val="99"/>
    <w:semiHidden/>
    <w:unhideWhenUsed/>
    <w:rsid w:val="00E30A9F"/>
  </w:style>
  <w:style w:type="numbering" w:customStyle="1" w:styleId="NoList112116">
    <w:name w:val="No List112116"/>
    <w:next w:val="NoList"/>
    <w:uiPriority w:val="99"/>
    <w:semiHidden/>
    <w:unhideWhenUsed/>
    <w:rsid w:val="00E30A9F"/>
  </w:style>
  <w:style w:type="numbering" w:customStyle="1" w:styleId="NoList11310">
    <w:name w:val="No List11310"/>
    <w:next w:val="NoList"/>
    <w:uiPriority w:val="99"/>
    <w:semiHidden/>
    <w:unhideWhenUsed/>
    <w:rsid w:val="00E30A9F"/>
  </w:style>
  <w:style w:type="numbering" w:customStyle="1" w:styleId="NoList11315">
    <w:name w:val="No List11315"/>
    <w:next w:val="NoList"/>
    <w:uiPriority w:val="99"/>
    <w:semiHidden/>
    <w:unhideWhenUsed/>
    <w:rsid w:val="00E30A9F"/>
  </w:style>
  <w:style w:type="numbering" w:customStyle="1" w:styleId="NoList1149">
    <w:name w:val="No List1149"/>
    <w:next w:val="NoList"/>
    <w:uiPriority w:val="99"/>
    <w:semiHidden/>
    <w:unhideWhenUsed/>
    <w:rsid w:val="00E30A9F"/>
  </w:style>
  <w:style w:type="numbering" w:customStyle="1" w:styleId="NoList1159">
    <w:name w:val="No List1159"/>
    <w:next w:val="NoList"/>
    <w:uiPriority w:val="99"/>
    <w:semiHidden/>
    <w:unhideWhenUsed/>
    <w:rsid w:val="00E30A9F"/>
  </w:style>
  <w:style w:type="numbering" w:customStyle="1" w:styleId="NoList1165">
    <w:name w:val="No List1165"/>
    <w:next w:val="NoList"/>
    <w:uiPriority w:val="99"/>
    <w:semiHidden/>
    <w:unhideWhenUsed/>
    <w:rsid w:val="00E30A9F"/>
  </w:style>
  <w:style w:type="numbering" w:customStyle="1" w:styleId="NoList1172">
    <w:name w:val="No List1172"/>
    <w:next w:val="NoList"/>
    <w:uiPriority w:val="99"/>
    <w:semiHidden/>
    <w:unhideWhenUsed/>
    <w:rsid w:val="00E30A9F"/>
  </w:style>
  <w:style w:type="numbering" w:customStyle="1" w:styleId="NoList1182">
    <w:name w:val="No List1182"/>
    <w:next w:val="NoList"/>
    <w:uiPriority w:val="99"/>
    <w:semiHidden/>
    <w:unhideWhenUsed/>
    <w:rsid w:val="00E30A9F"/>
  </w:style>
  <w:style w:type="numbering" w:customStyle="1" w:styleId="NoList1192">
    <w:name w:val="No List1192"/>
    <w:next w:val="NoList"/>
    <w:uiPriority w:val="99"/>
    <w:semiHidden/>
    <w:unhideWhenUsed/>
    <w:rsid w:val="00E30A9F"/>
  </w:style>
  <w:style w:type="numbering" w:customStyle="1" w:styleId="NoList12119">
    <w:name w:val="No List12119"/>
    <w:next w:val="NoList"/>
    <w:uiPriority w:val="99"/>
    <w:semiHidden/>
    <w:unhideWhenUsed/>
    <w:rsid w:val="00E30A9F"/>
  </w:style>
  <w:style w:type="numbering" w:customStyle="1" w:styleId="NoList121117">
    <w:name w:val="No List121117"/>
    <w:next w:val="NoList"/>
    <w:uiPriority w:val="99"/>
    <w:semiHidden/>
    <w:unhideWhenUsed/>
    <w:rsid w:val="00E30A9F"/>
  </w:style>
  <w:style w:type="numbering" w:customStyle="1" w:styleId="NoList1211114">
    <w:name w:val="No List1211114"/>
    <w:next w:val="NoList"/>
    <w:uiPriority w:val="99"/>
    <w:semiHidden/>
    <w:unhideWhenUsed/>
    <w:rsid w:val="00E30A9F"/>
  </w:style>
  <w:style w:type="numbering" w:customStyle="1" w:styleId="NoList12111112">
    <w:name w:val="No List12111112"/>
    <w:next w:val="NoList"/>
    <w:uiPriority w:val="99"/>
    <w:semiHidden/>
    <w:unhideWhenUsed/>
    <w:rsid w:val="00E30A9F"/>
  </w:style>
  <w:style w:type="numbering" w:customStyle="1" w:styleId="NoList1229">
    <w:name w:val="No List1229"/>
    <w:next w:val="NoList"/>
    <w:uiPriority w:val="99"/>
    <w:semiHidden/>
    <w:unhideWhenUsed/>
    <w:rsid w:val="00E30A9F"/>
  </w:style>
  <w:style w:type="numbering" w:customStyle="1" w:styleId="NoList12214">
    <w:name w:val="No List12214"/>
    <w:next w:val="NoList"/>
    <w:uiPriority w:val="99"/>
    <w:semiHidden/>
    <w:unhideWhenUsed/>
    <w:rsid w:val="00E30A9F"/>
  </w:style>
  <w:style w:type="numbering" w:customStyle="1" w:styleId="NoList1236">
    <w:name w:val="No List1236"/>
    <w:next w:val="NoList"/>
    <w:uiPriority w:val="99"/>
    <w:semiHidden/>
    <w:unhideWhenUsed/>
    <w:rsid w:val="00E30A9F"/>
  </w:style>
  <w:style w:type="numbering" w:customStyle="1" w:styleId="NoList1242">
    <w:name w:val="No List1242"/>
    <w:next w:val="NoList"/>
    <w:uiPriority w:val="99"/>
    <w:semiHidden/>
    <w:unhideWhenUsed/>
    <w:rsid w:val="00E30A9F"/>
  </w:style>
  <w:style w:type="numbering" w:customStyle="1" w:styleId="NoList1252">
    <w:name w:val="No List1252"/>
    <w:next w:val="NoList"/>
    <w:uiPriority w:val="99"/>
    <w:semiHidden/>
    <w:unhideWhenUsed/>
    <w:rsid w:val="00E30A9F"/>
  </w:style>
  <w:style w:type="numbering" w:customStyle="1" w:styleId="NoList13116">
    <w:name w:val="No List13116"/>
    <w:next w:val="NoList"/>
    <w:uiPriority w:val="99"/>
    <w:semiHidden/>
    <w:unhideWhenUsed/>
    <w:rsid w:val="00E30A9F"/>
  </w:style>
  <w:style w:type="numbering" w:customStyle="1" w:styleId="NoList13117">
    <w:name w:val="No List13117"/>
    <w:next w:val="NoList"/>
    <w:uiPriority w:val="99"/>
    <w:semiHidden/>
    <w:unhideWhenUsed/>
    <w:rsid w:val="00E30A9F"/>
  </w:style>
  <w:style w:type="numbering" w:customStyle="1" w:styleId="NoList131112">
    <w:name w:val="No List131112"/>
    <w:next w:val="NoList"/>
    <w:uiPriority w:val="99"/>
    <w:semiHidden/>
    <w:unhideWhenUsed/>
    <w:rsid w:val="00E30A9F"/>
  </w:style>
  <w:style w:type="numbering" w:customStyle="1" w:styleId="NoList1327">
    <w:name w:val="No List1327"/>
    <w:next w:val="NoList"/>
    <w:uiPriority w:val="99"/>
    <w:semiHidden/>
    <w:unhideWhenUsed/>
    <w:rsid w:val="00E30A9F"/>
  </w:style>
  <w:style w:type="numbering" w:customStyle="1" w:styleId="NoList13212">
    <w:name w:val="No List13212"/>
    <w:next w:val="NoList"/>
    <w:uiPriority w:val="99"/>
    <w:semiHidden/>
    <w:unhideWhenUsed/>
    <w:rsid w:val="00E30A9F"/>
  </w:style>
  <w:style w:type="numbering" w:customStyle="1" w:styleId="NoList1332">
    <w:name w:val="No List1332"/>
    <w:next w:val="NoList"/>
    <w:uiPriority w:val="99"/>
    <w:semiHidden/>
    <w:unhideWhenUsed/>
    <w:rsid w:val="00E30A9F"/>
  </w:style>
  <w:style w:type="numbering" w:customStyle="1" w:styleId="NoList1342">
    <w:name w:val="No List1342"/>
    <w:next w:val="NoList"/>
    <w:uiPriority w:val="99"/>
    <w:semiHidden/>
    <w:unhideWhenUsed/>
    <w:rsid w:val="00E30A9F"/>
  </w:style>
  <w:style w:type="numbering" w:customStyle="1" w:styleId="NoList1352">
    <w:name w:val="No List1352"/>
    <w:next w:val="NoList"/>
    <w:uiPriority w:val="99"/>
    <w:semiHidden/>
    <w:unhideWhenUsed/>
    <w:rsid w:val="00E30A9F"/>
  </w:style>
  <w:style w:type="numbering" w:customStyle="1" w:styleId="NoList1417">
    <w:name w:val="No List1417"/>
    <w:next w:val="NoList"/>
    <w:uiPriority w:val="99"/>
    <w:semiHidden/>
    <w:unhideWhenUsed/>
    <w:rsid w:val="00E30A9F"/>
  </w:style>
  <w:style w:type="numbering" w:customStyle="1" w:styleId="NoList14113">
    <w:name w:val="No List14113"/>
    <w:next w:val="NoList"/>
    <w:uiPriority w:val="99"/>
    <w:semiHidden/>
    <w:unhideWhenUsed/>
    <w:rsid w:val="00E30A9F"/>
  </w:style>
  <w:style w:type="numbering" w:customStyle="1" w:styleId="NoList141112">
    <w:name w:val="No List141112"/>
    <w:next w:val="NoList"/>
    <w:uiPriority w:val="99"/>
    <w:semiHidden/>
    <w:unhideWhenUsed/>
    <w:rsid w:val="00E30A9F"/>
  </w:style>
  <w:style w:type="numbering" w:customStyle="1" w:styleId="NoList1423">
    <w:name w:val="No List1423"/>
    <w:next w:val="NoList"/>
    <w:uiPriority w:val="99"/>
    <w:semiHidden/>
    <w:unhideWhenUsed/>
    <w:rsid w:val="00E30A9F"/>
  </w:style>
  <w:style w:type="numbering" w:customStyle="1" w:styleId="NoList14212">
    <w:name w:val="No List14212"/>
    <w:next w:val="NoList"/>
    <w:uiPriority w:val="99"/>
    <w:semiHidden/>
    <w:unhideWhenUsed/>
    <w:rsid w:val="00E30A9F"/>
  </w:style>
  <w:style w:type="numbering" w:customStyle="1" w:styleId="NoList1432">
    <w:name w:val="No List1432"/>
    <w:next w:val="NoList"/>
    <w:uiPriority w:val="99"/>
    <w:semiHidden/>
    <w:unhideWhenUsed/>
    <w:rsid w:val="00E30A9F"/>
  </w:style>
  <w:style w:type="numbering" w:customStyle="1" w:styleId="NoList1442">
    <w:name w:val="No List1442"/>
    <w:next w:val="NoList"/>
    <w:uiPriority w:val="99"/>
    <w:semiHidden/>
    <w:unhideWhenUsed/>
    <w:rsid w:val="00E30A9F"/>
  </w:style>
  <w:style w:type="numbering" w:customStyle="1" w:styleId="NoList1452">
    <w:name w:val="No List1452"/>
    <w:next w:val="NoList"/>
    <w:uiPriority w:val="99"/>
    <w:semiHidden/>
    <w:unhideWhenUsed/>
    <w:rsid w:val="00E30A9F"/>
  </w:style>
  <w:style w:type="numbering" w:customStyle="1" w:styleId="NoList1516">
    <w:name w:val="No List1516"/>
    <w:next w:val="NoList"/>
    <w:uiPriority w:val="99"/>
    <w:semiHidden/>
    <w:unhideWhenUsed/>
    <w:rsid w:val="00E30A9F"/>
  </w:style>
  <w:style w:type="numbering" w:customStyle="1" w:styleId="NoList15112">
    <w:name w:val="No List15112"/>
    <w:next w:val="NoList"/>
    <w:uiPriority w:val="99"/>
    <w:semiHidden/>
    <w:unhideWhenUsed/>
    <w:rsid w:val="00E30A9F"/>
  </w:style>
  <w:style w:type="numbering" w:customStyle="1" w:styleId="NoList1522">
    <w:name w:val="No List1522"/>
    <w:next w:val="NoList"/>
    <w:uiPriority w:val="99"/>
    <w:semiHidden/>
    <w:unhideWhenUsed/>
    <w:rsid w:val="00E30A9F"/>
  </w:style>
  <w:style w:type="numbering" w:customStyle="1" w:styleId="NoList1532">
    <w:name w:val="No List1532"/>
    <w:next w:val="NoList"/>
    <w:uiPriority w:val="99"/>
    <w:semiHidden/>
    <w:unhideWhenUsed/>
    <w:rsid w:val="00E30A9F"/>
  </w:style>
  <w:style w:type="numbering" w:customStyle="1" w:styleId="NoList1610">
    <w:name w:val="No List1610"/>
    <w:next w:val="NoList"/>
    <w:uiPriority w:val="99"/>
    <w:semiHidden/>
    <w:unhideWhenUsed/>
    <w:rsid w:val="00E30A9F"/>
  </w:style>
  <w:style w:type="numbering" w:customStyle="1" w:styleId="NoList1612">
    <w:name w:val="No List1612"/>
    <w:next w:val="NoList"/>
    <w:uiPriority w:val="99"/>
    <w:semiHidden/>
    <w:unhideWhenUsed/>
    <w:rsid w:val="00E30A9F"/>
  </w:style>
  <w:style w:type="numbering" w:customStyle="1" w:styleId="NoList1710">
    <w:name w:val="No List1710"/>
    <w:next w:val="NoList"/>
    <w:uiPriority w:val="99"/>
    <w:semiHidden/>
    <w:unhideWhenUsed/>
    <w:rsid w:val="00E30A9F"/>
  </w:style>
  <w:style w:type="numbering" w:customStyle="1" w:styleId="NoList1712">
    <w:name w:val="No List1712"/>
    <w:next w:val="NoList"/>
    <w:uiPriority w:val="99"/>
    <w:semiHidden/>
    <w:unhideWhenUsed/>
    <w:rsid w:val="00E30A9F"/>
  </w:style>
  <w:style w:type="numbering" w:customStyle="1" w:styleId="NoList189">
    <w:name w:val="No List189"/>
    <w:next w:val="NoList"/>
    <w:uiPriority w:val="99"/>
    <w:semiHidden/>
    <w:unhideWhenUsed/>
    <w:rsid w:val="00E30A9F"/>
  </w:style>
  <w:style w:type="numbering" w:customStyle="1" w:styleId="NoList1812">
    <w:name w:val="No List1812"/>
    <w:next w:val="NoList"/>
    <w:uiPriority w:val="99"/>
    <w:semiHidden/>
    <w:unhideWhenUsed/>
    <w:rsid w:val="00E30A9F"/>
  </w:style>
  <w:style w:type="numbering" w:customStyle="1" w:styleId="NoList199">
    <w:name w:val="No List199"/>
    <w:next w:val="NoList"/>
    <w:uiPriority w:val="99"/>
    <w:semiHidden/>
    <w:unhideWhenUsed/>
    <w:rsid w:val="00E30A9F"/>
  </w:style>
  <w:style w:type="numbering" w:customStyle="1" w:styleId="NoList1912">
    <w:name w:val="No List1912"/>
    <w:next w:val="NoList"/>
    <w:uiPriority w:val="99"/>
    <w:semiHidden/>
    <w:unhideWhenUsed/>
    <w:rsid w:val="00E30A9F"/>
  </w:style>
  <w:style w:type="numbering" w:customStyle="1" w:styleId="NoList211117">
    <w:name w:val="No List211117"/>
    <w:next w:val="NoList"/>
    <w:uiPriority w:val="99"/>
    <w:semiHidden/>
    <w:unhideWhenUsed/>
    <w:rsid w:val="00E30A9F"/>
  </w:style>
  <w:style w:type="numbering" w:customStyle="1" w:styleId="NoList205">
    <w:name w:val="No List205"/>
    <w:next w:val="NoList"/>
    <w:uiPriority w:val="99"/>
    <w:semiHidden/>
    <w:unhideWhenUsed/>
    <w:rsid w:val="00E30A9F"/>
  </w:style>
  <w:style w:type="numbering" w:customStyle="1" w:styleId="NoList2012">
    <w:name w:val="No List2012"/>
    <w:next w:val="NoList"/>
    <w:uiPriority w:val="99"/>
    <w:semiHidden/>
    <w:unhideWhenUsed/>
    <w:rsid w:val="00E30A9F"/>
  </w:style>
  <w:style w:type="numbering" w:customStyle="1" w:styleId="NoList2111116">
    <w:name w:val="No List2111116"/>
    <w:next w:val="NoList"/>
    <w:uiPriority w:val="99"/>
    <w:semiHidden/>
    <w:unhideWhenUsed/>
    <w:rsid w:val="00E30A9F"/>
  </w:style>
  <w:style w:type="numbering" w:customStyle="1" w:styleId="NoList2102">
    <w:name w:val="No List2102"/>
    <w:next w:val="NoList"/>
    <w:uiPriority w:val="99"/>
    <w:semiHidden/>
    <w:unhideWhenUsed/>
    <w:rsid w:val="00E30A9F"/>
  </w:style>
  <w:style w:type="numbering" w:customStyle="1" w:styleId="NoList21111114">
    <w:name w:val="No List21111114"/>
    <w:next w:val="NoList"/>
    <w:uiPriority w:val="99"/>
    <w:semiHidden/>
    <w:unhideWhenUsed/>
    <w:rsid w:val="00E30A9F"/>
  </w:style>
  <w:style w:type="numbering" w:customStyle="1" w:styleId="NoList211111112">
    <w:name w:val="No List211111112"/>
    <w:next w:val="NoList"/>
    <w:uiPriority w:val="99"/>
    <w:semiHidden/>
    <w:unhideWhenUsed/>
    <w:rsid w:val="00E30A9F"/>
  </w:style>
  <w:style w:type="numbering" w:customStyle="1" w:styleId="NoList2128">
    <w:name w:val="No List2128"/>
    <w:next w:val="NoList"/>
    <w:uiPriority w:val="99"/>
    <w:semiHidden/>
    <w:unhideWhenUsed/>
    <w:rsid w:val="00E30A9F"/>
  </w:style>
  <w:style w:type="numbering" w:customStyle="1" w:styleId="NoList22116">
    <w:name w:val="No List22116"/>
    <w:next w:val="NoList"/>
    <w:uiPriority w:val="99"/>
    <w:semiHidden/>
    <w:unhideWhenUsed/>
    <w:rsid w:val="00E30A9F"/>
  </w:style>
  <w:style w:type="numbering" w:customStyle="1" w:styleId="NoList221114">
    <w:name w:val="No List221114"/>
    <w:next w:val="NoList"/>
    <w:uiPriority w:val="99"/>
    <w:semiHidden/>
    <w:unhideWhenUsed/>
    <w:rsid w:val="00E30A9F"/>
  </w:style>
  <w:style w:type="numbering" w:customStyle="1" w:styleId="NoList2211112">
    <w:name w:val="No List2211112"/>
    <w:next w:val="NoList"/>
    <w:uiPriority w:val="99"/>
    <w:semiHidden/>
    <w:unhideWhenUsed/>
    <w:rsid w:val="00E30A9F"/>
  </w:style>
  <w:style w:type="numbering" w:customStyle="1" w:styleId="NoList2315">
    <w:name w:val="No List2315"/>
    <w:next w:val="NoList"/>
    <w:uiPriority w:val="99"/>
    <w:semiHidden/>
    <w:unhideWhenUsed/>
    <w:rsid w:val="00E30A9F"/>
  </w:style>
  <w:style w:type="numbering" w:customStyle="1" w:styleId="NoList2316">
    <w:name w:val="No List2316"/>
    <w:next w:val="NoList"/>
    <w:uiPriority w:val="99"/>
    <w:semiHidden/>
    <w:unhideWhenUsed/>
    <w:rsid w:val="00E30A9F"/>
  </w:style>
  <w:style w:type="numbering" w:customStyle="1" w:styleId="NoList2410">
    <w:name w:val="No List2410"/>
    <w:next w:val="NoList"/>
    <w:uiPriority w:val="99"/>
    <w:semiHidden/>
    <w:unhideWhenUsed/>
    <w:rsid w:val="00E30A9F"/>
  </w:style>
  <w:style w:type="numbering" w:customStyle="1" w:styleId="NoList2412">
    <w:name w:val="No List2412"/>
    <w:next w:val="NoList"/>
    <w:uiPriority w:val="99"/>
    <w:semiHidden/>
    <w:unhideWhenUsed/>
    <w:rsid w:val="00E30A9F"/>
  </w:style>
  <w:style w:type="numbering" w:customStyle="1" w:styleId="NoList2510">
    <w:name w:val="No List2510"/>
    <w:next w:val="NoList"/>
    <w:uiPriority w:val="99"/>
    <w:semiHidden/>
    <w:unhideWhenUsed/>
    <w:rsid w:val="00E30A9F"/>
  </w:style>
  <w:style w:type="numbering" w:customStyle="1" w:styleId="NoList265">
    <w:name w:val="No List265"/>
    <w:next w:val="NoList"/>
    <w:uiPriority w:val="99"/>
    <w:semiHidden/>
    <w:unhideWhenUsed/>
    <w:rsid w:val="00E30A9F"/>
  </w:style>
  <w:style w:type="numbering" w:customStyle="1" w:styleId="NoList272">
    <w:name w:val="No List272"/>
    <w:next w:val="NoList"/>
    <w:uiPriority w:val="99"/>
    <w:semiHidden/>
    <w:unhideWhenUsed/>
    <w:rsid w:val="00E30A9F"/>
  </w:style>
  <w:style w:type="numbering" w:customStyle="1" w:styleId="NoList282">
    <w:name w:val="No List282"/>
    <w:next w:val="NoList"/>
    <w:uiPriority w:val="99"/>
    <w:semiHidden/>
    <w:unhideWhenUsed/>
    <w:rsid w:val="00E30A9F"/>
  </w:style>
  <w:style w:type="numbering" w:customStyle="1" w:styleId="NoList292">
    <w:name w:val="No List292"/>
    <w:next w:val="NoList"/>
    <w:uiPriority w:val="99"/>
    <w:semiHidden/>
    <w:unhideWhenUsed/>
    <w:rsid w:val="00E30A9F"/>
  </w:style>
  <w:style w:type="numbering" w:customStyle="1" w:styleId="NoList3210">
    <w:name w:val="No List3210"/>
    <w:next w:val="NoList"/>
    <w:uiPriority w:val="99"/>
    <w:semiHidden/>
    <w:unhideWhenUsed/>
    <w:rsid w:val="00E30A9F"/>
  </w:style>
  <w:style w:type="numbering" w:customStyle="1" w:styleId="NoList311116">
    <w:name w:val="No List311116"/>
    <w:next w:val="NoList"/>
    <w:uiPriority w:val="99"/>
    <w:semiHidden/>
    <w:unhideWhenUsed/>
    <w:rsid w:val="00E30A9F"/>
  </w:style>
  <w:style w:type="numbering" w:customStyle="1" w:styleId="NoList3111116">
    <w:name w:val="No List3111116"/>
    <w:next w:val="NoList"/>
    <w:uiPriority w:val="99"/>
    <w:semiHidden/>
    <w:unhideWhenUsed/>
    <w:rsid w:val="00E30A9F"/>
  </w:style>
  <w:style w:type="numbering" w:customStyle="1" w:styleId="NoList31111114">
    <w:name w:val="No List31111114"/>
    <w:next w:val="NoList"/>
    <w:uiPriority w:val="99"/>
    <w:semiHidden/>
    <w:unhideWhenUsed/>
    <w:rsid w:val="00E30A9F"/>
  </w:style>
  <w:style w:type="numbering" w:customStyle="1" w:styleId="NoList3216">
    <w:name w:val="No List3216"/>
    <w:next w:val="NoList"/>
    <w:uiPriority w:val="99"/>
    <w:semiHidden/>
    <w:unhideWhenUsed/>
    <w:rsid w:val="00E30A9F"/>
  </w:style>
  <w:style w:type="numbering" w:customStyle="1" w:styleId="NoList32116">
    <w:name w:val="No List32116"/>
    <w:next w:val="NoList"/>
    <w:uiPriority w:val="99"/>
    <w:semiHidden/>
    <w:unhideWhenUsed/>
    <w:rsid w:val="00E30A9F"/>
  </w:style>
  <w:style w:type="numbering" w:customStyle="1" w:styleId="NoList337">
    <w:name w:val="No List337"/>
    <w:next w:val="NoList"/>
    <w:uiPriority w:val="99"/>
    <w:semiHidden/>
    <w:unhideWhenUsed/>
    <w:rsid w:val="00E30A9F"/>
  </w:style>
  <w:style w:type="numbering" w:customStyle="1" w:styleId="NoList344">
    <w:name w:val="No List344"/>
    <w:next w:val="NoList"/>
    <w:uiPriority w:val="99"/>
    <w:semiHidden/>
    <w:unhideWhenUsed/>
    <w:rsid w:val="00E30A9F"/>
  </w:style>
  <w:style w:type="numbering" w:customStyle="1" w:styleId="NoList352">
    <w:name w:val="No List352"/>
    <w:next w:val="NoList"/>
    <w:uiPriority w:val="99"/>
    <w:semiHidden/>
    <w:unhideWhenUsed/>
    <w:rsid w:val="00E30A9F"/>
  </w:style>
  <w:style w:type="numbering" w:customStyle="1" w:styleId="NoList428">
    <w:name w:val="No List428"/>
    <w:next w:val="NoList"/>
    <w:uiPriority w:val="99"/>
    <w:semiHidden/>
    <w:unhideWhenUsed/>
    <w:rsid w:val="00E30A9F"/>
  </w:style>
  <w:style w:type="numbering" w:customStyle="1" w:styleId="NoList41110">
    <w:name w:val="No List41110"/>
    <w:next w:val="NoList"/>
    <w:uiPriority w:val="99"/>
    <w:semiHidden/>
    <w:unhideWhenUsed/>
    <w:rsid w:val="00E30A9F"/>
  </w:style>
  <w:style w:type="numbering" w:customStyle="1" w:styleId="NoList41117">
    <w:name w:val="No List41117"/>
    <w:next w:val="NoList"/>
    <w:uiPriority w:val="99"/>
    <w:semiHidden/>
    <w:unhideWhenUsed/>
    <w:rsid w:val="00E30A9F"/>
  </w:style>
  <w:style w:type="numbering" w:customStyle="1" w:styleId="NoList411116">
    <w:name w:val="No List411116"/>
    <w:next w:val="NoList"/>
    <w:uiPriority w:val="99"/>
    <w:semiHidden/>
    <w:unhideWhenUsed/>
    <w:rsid w:val="00E30A9F"/>
  </w:style>
  <w:style w:type="numbering" w:customStyle="1" w:styleId="NoList4216">
    <w:name w:val="No List4216"/>
    <w:next w:val="NoList"/>
    <w:uiPriority w:val="99"/>
    <w:semiHidden/>
    <w:unhideWhenUsed/>
    <w:rsid w:val="00E30A9F"/>
  </w:style>
  <w:style w:type="numbering" w:customStyle="1" w:styleId="NoList42116">
    <w:name w:val="No List42116"/>
    <w:next w:val="NoList"/>
    <w:uiPriority w:val="99"/>
    <w:semiHidden/>
    <w:unhideWhenUsed/>
    <w:rsid w:val="00E30A9F"/>
  </w:style>
  <w:style w:type="numbering" w:customStyle="1" w:styleId="NoList437">
    <w:name w:val="No List437"/>
    <w:next w:val="NoList"/>
    <w:uiPriority w:val="99"/>
    <w:semiHidden/>
    <w:unhideWhenUsed/>
    <w:rsid w:val="00E30A9F"/>
  </w:style>
  <w:style w:type="numbering" w:customStyle="1" w:styleId="NoList444">
    <w:name w:val="No List444"/>
    <w:next w:val="NoList"/>
    <w:uiPriority w:val="99"/>
    <w:semiHidden/>
    <w:unhideWhenUsed/>
    <w:rsid w:val="00E30A9F"/>
  </w:style>
  <w:style w:type="numbering" w:customStyle="1" w:styleId="NoList452">
    <w:name w:val="No List452"/>
    <w:next w:val="NoList"/>
    <w:uiPriority w:val="99"/>
    <w:semiHidden/>
    <w:unhideWhenUsed/>
    <w:rsid w:val="00E30A9F"/>
  </w:style>
  <w:style w:type="numbering" w:customStyle="1" w:styleId="NoList528">
    <w:name w:val="No List528"/>
    <w:next w:val="NoList"/>
    <w:uiPriority w:val="99"/>
    <w:semiHidden/>
    <w:unhideWhenUsed/>
    <w:rsid w:val="00E30A9F"/>
  </w:style>
  <w:style w:type="numbering" w:customStyle="1" w:styleId="NoList5119">
    <w:name w:val="No List5119"/>
    <w:next w:val="NoList"/>
    <w:uiPriority w:val="99"/>
    <w:semiHidden/>
    <w:unhideWhenUsed/>
    <w:rsid w:val="00E30A9F"/>
  </w:style>
  <w:style w:type="numbering" w:customStyle="1" w:styleId="NoList51117">
    <w:name w:val="No List51117"/>
    <w:next w:val="NoList"/>
    <w:uiPriority w:val="99"/>
    <w:semiHidden/>
    <w:unhideWhenUsed/>
    <w:rsid w:val="00E30A9F"/>
  </w:style>
  <w:style w:type="numbering" w:customStyle="1" w:styleId="NoList511116">
    <w:name w:val="No List511116"/>
    <w:next w:val="NoList"/>
    <w:uiPriority w:val="99"/>
    <w:semiHidden/>
    <w:unhideWhenUsed/>
    <w:rsid w:val="00E30A9F"/>
  </w:style>
  <w:style w:type="numbering" w:customStyle="1" w:styleId="NoList5216">
    <w:name w:val="No List5216"/>
    <w:next w:val="NoList"/>
    <w:uiPriority w:val="99"/>
    <w:semiHidden/>
    <w:unhideWhenUsed/>
    <w:rsid w:val="00E30A9F"/>
  </w:style>
  <w:style w:type="numbering" w:customStyle="1" w:styleId="NoList52116">
    <w:name w:val="No List52116"/>
    <w:next w:val="NoList"/>
    <w:uiPriority w:val="99"/>
    <w:semiHidden/>
    <w:unhideWhenUsed/>
    <w:rsid w:val="00E30A9F"/>
  </w:style>
  <w:style w:type="numbering" w:customStyle="1" w:styleId="NoList537">
    <w:name w:val="No List537"/>
    <w:next w:val="NoList"/>
    <w:uiPriority w:val="99"/>
    <w:semiHidden/>
    <w:unhideWhenUsed/>
    <w:rsid w:val="00E30A9F"/>
  </w:style>
  <w:style w:type="numbering" w:customStyle="1" w:styleId="NoList544">
    <w:name w:val="No List544"/>
    <w:next w:val="NoList"/>
    <w:uiPriority w:val="99"/>
    <w:semiHidden/>
    <w:unhideWhenUsed/>
    <w:rsid w:val="00E30A9F"/>
  </w:style>
  <w:style w:type="numbering" w:customStyle="1" w:styleId="NoList552">
    <w:name w:val="No List552"/>
    <w:next w:val="NoList"/>
    <w:uiPriority w:val="99"/>
    <w:semiHidden/>
    <w:unhideWhenUsed/>
    <w:rsid w:val="00E30A9F"/>
  </w:style>
  <w:style w:type="numbering" w:customStyle="1" w:styleId="NoList627">
    <w:name w:val="No List627"/>
    <w:next w:val="NoList"/>
    <w:uiPriority w:val="99"/>
    <w:semiHidden/>
    <w:unhideWhenUsed/>
    <w:rsid w:val="00E30A9F"/>
  </w:style>
  <w:style w:type="numbering" w:customStyle="1" w:styleId="NoList6118">
    <w:name w:val="No List6118"/>
    <w:next w:val="NoList"/>
    <w:uiPriority w:val="99"/>
    <w:semiHidden/>
    <w:unhideWhenUsed/>
    <w:rsid w:val="00E30A9F"/>
  </w:style>
  <w:style w:type="numbering" w:customStyle="1" w:styleId="NoList61117">
    <w:name w:val="No List61117"/>
    <w:next w:val="NoList"/>
    <w:uiPriority w:val="99"/>
    <w:semiHidden/>
    <w:unhideWhenUsed/>
    <w:rsid w:val="00E30A9F"/>
  </w:style>
  <w:style w:type="numbering" w:customStyle="1" w:styleId="NoList611116">
    <w:name w:val="No List611116"/>
    <w:next w:val="NoList"/>
    <w:uiPriority w:val="99"/>
    <w:semiHidden/>
    <w:unhideWhenUsed/>
    <w:rsid w:val="00E30A9F"/>
  </w:style>
  <w:style w:type="numbering" w:customStyle="1" w:styleId="NoList6216">
    <w:name w:val="No List6216"/>
    <w:next w:val="NoList"/>
    <w:uiPriority w:val="99"/>
    <w:semiHidden/>
    <w:unhideWhenUsed/>
    <w:rsid w:val="00E30A9F"/>
  </w:style>
  <w:style w:type="numbering" w:customStyle="1" w:styleId="NoList62114">
    <w:name w:val="No List62114"/>
    <w:next w:val="NoList"/>
    <w:uiPriority w:val="99"/>
    <w:semiHidden/>
    <w:unhideWhenUsed/>
    <w:rsid w:val="00E30A9F"/>
  </w:style>
  <w:style w:type="numbering" w:customStyle="1" w:styleId="NoList636">
    <w:name w:val="No List636"/>
    <w:next w:val="NoList"/>
    <w:uiPriority w:val="99"/>
    <w:semiHidden/>
    <w:unhideWhenUsed/>
    <w:rsid w:val="00E30A9F"/>
  </w:style>
  <w:style w:type="numbering" w:customStyle="1" w:styleId="NoList642">
    <w:name w:val="No List642"/>
    <w:next w:val="NoList"/>
    <w:uiPriority w:val="99"/>
    <w:semiHidden/>
    <w:unhideWhenUsed/>
    <w:rsid w:val="00E30A9F"/>
  </w:style>
  <w:style w:type="numbering" w:customStyle="1" w:styleId="NoList652">
    <w:name w:val="No List652"/>
    <w:next w:val="NoList"/>
    <w:uiPriority w:val="99"/>
    <w:semiHidden/>
    <w:unhideWhenUsed/>
    <w:rsid w:val="00E30A9F"/>
  </w:style>
  <w:style w:type="numbering" w:customStyle="1" w:styleId="NoList726">
    <w:name w:val="No List726"/>
    <w:next w:val="NoList"/>
    <w:uiPriority w:val="99"/>
    <w:semiHidden/>
    <w:unhideWhenUsed/>
    <w:rsid w:val="00E30A9F"/>
  </w:style>
  <w:style w:type="numbering" w:customStyle="1" w:styleId="NoList71115">
    <w:name w:val="No List71115"/>
    <w:next w:val="NoList"/>
    <w:uiPriority w:val="99"/>
    <w:semiHidden/>
    <w:unhideWhenUsed/>
    <w:rsid w:val="00E30A9F"/>
  </w:style>
  <w:style w:type="numbering" w:customStyle="1" w:styleId="NoList711113">
    <w:name w:val="No List711113"/>
    <w:next w:val="NoList"/>
    <w:uiPriority w:val="99"/>
    <w:semiHidden/>
    <w:unhideWhenUsed/>
    <w:rsid w:val="00E30A9F"/>
  </w:style>
  <w:style w:type="numbering" w:customStyle="1" w:styleId="NoList7111112">
    <w:name w:val="No List7111112"/>
    <w:next w:val="NoList"/>
    <w:uiPriority w:val="99"/>
    <w:semiHidden/>
    <w:unhideWhenUsed/>
    <w:rsid w:val="00E30A9F"/>
  </w:style>
  <w:style w:type="numbering" w:customStyle="1" w:styleId="NoList7213">
    <w:name w:val="No List7213"/>
    <w:next w:val="NoList"/>
    <w:uiPriority w:val="99"/>
    <w:semiHidden/>
    <w:unhideWhenUsed/>
    <w:rsid w:val="00E30A9F"/>
  </w:style>
  <w:style w:type="numbering" w:customStyle="1" w:styleId="NoList72112">
    <w:name w:val="No List72112"/>
    <w:next w:val="NoList"/>
    <w:uiPriority w:val="99"/>
    <w:semiHidden/>
    <w:unhideWhenUsed/>
    <w:rsid w:val="00E30A9F"/>
  </w:style>
  <w:style w:type="numbering" w:customStyle="1" w:styleId="NoList732">
    <w:name w:val="No List732"/>
    <w:next w:val="NoList"/>
    <w:uiPriority w:val="99"/>
    <w:semiHidden/>
    <w:unhideWhenUsed/>
    <w:rsid w:val="00E30A9F"/>
  </w:style>
  <w:style w:type="numbering" w:customStyle="1" w:styleId="NoList742">
    <w:name w:val="No List742"/>
    <w:next w:val="NoList"/>
    <w:uiPriority w:val="99"/>
    <w:semiHidden/>
    <w:unhideWhenUsed/>
    <w:rsid w:val="00E30A9F"/>
  </w:style>
  <w:style w:type="numbering" w:customStyle="1" w:styleId="NoList752">
    <w:name w:val="No List752"/>
    <w:next w:val="NoList"/>
    <w:uiPriority w:val="99"/>
    <w:semiHidden/>
    <w:unhideWhenUsed/>
    <w:rsid w:val="00E30A9F"/>
  </w:style>
  <w:style w:type="numbering" w:customStyle="1" w:styleId="NoList8110">
    <w:name w:val="No List8110"/>
    <w:next w:val="NoList"/>
    <w:uiPriority w:val="99"/>
    <w:semiHidden/>
    <w:unhideWhenUsed/>
    <w:rsid w:val="00E30A9F"/>
  </w:style>
  <w:style w:type="numbering" w:customStyle="1" w:styleId="NoList8113">
    <w:name w:val="No List8113"/>
    <w:next w:val="NoList"/>
    <w:uiPriority w:val="99"/>
    <w:semiHidden/>
    <w:unhideWhenUsed/>
    <w:rsid w:val="00E30A9F"/>
  </w:style>
  <w:style w:type="numbering" w:customStyle="1" w:styleId="NoList81112">
    <w:name w:val="No List81112"/>
    <w:next w:val="NoList"/>
    <w:uiPriority w:val="99"/>
    <w:semiHidden/>
    <w:unhideWhenUsed/>
    <w:rsid w:val="00E30A9F"/>
  </w:style>
  <w:style w:type="numbering" w:customStyle="1" w:styleId="NoList825">
    <w:name w:val="No List825"/>
    <w:next w:val="NoList"/>
    <w:uiPriority w:val="99"/>
    <w:semiHidden/>
    <w:unhideWhenUsed/>
    <w:rsid w:val="00E30A9F"/>
  </w:style>
  <w:style w:type="numbering" w:customStyle="1" w:styleId="NoList8212">
    <w:name w:val="No List8212"/>
    <w:next w:val="NoList"/>
    <w:uiPriority w:val="99"/>
    <w:semiHidden/>
    <w:unhideWhenUsed/>
    <w:rsid w:val="00E30A9F"/>
  </w:style>
  <w:style w:type="numbering" w:customStyle="1" w:styleId="NoList832">
    <w:name w:val="No List832"/>
    <w:next w:val="NoList"/>
    <w:uiPriority w:val="99"/>
    <w:semiHidden/>
    <w:unhideWhenUsed/>
    <w:rsid w:val="00E30A9F"/>
  </w:style>
  <w:style w:type="numbering" w:customStyle="1" w:styleId="NoList8411">
    <w:name w:val="No List8411"/>
    <w:next w:val="NoList"/>
    <w:uiPriority w:val="99"/>
    <w:semiHidden/>
    <w:unhideWhenUsed/>
    <w:rsid w:val="00E30A9F"/>
  </w:style>
  <w:style w:type="numbering" w:customStyle="1" w:styleId="NoList8511">
    <w:name w:val="No List8511"/>
    <w:next w:val="NoList"/>
    <w:uiPriority w:val="99"/>
    <w:semiHidden/>
    <w:unhideWhenUsed/>
    <w:rsid w:val="00E30A9F"/>
  </w:style>
  <w:style w:type="numbering" w:customStyle="1" w:styleId="NoList9101">
    <w:name w:val="No List9101"/>
    <w:next w:val="NoList"/>
    <w:uiPriority w:val="99"/>
    <w:semiHidden/>
    <w:unhideWhenUsed/>
    <w:rsid w:val="00E30A9F"/>
  </w:style>
  <w:style w:type="numbering" w:customStyle="1" w:styleId="NoList9171">
    <w:name w:val="No List9171"/>
    <w:next w:val="NoList"/>
    <w:uiPriority w:val="99"/>
    <w:semiHidden/>
    <w:unhideWhenUsed/>
    <w:rsid w:val="00E30A9F"/>
  </w:style>
  <w:style w:type="numbering" w:customStyle="1" w:styleId="NoList91161">
    <w:name w:val="No List91161"/>
    <w:next w:val="NoList"/>
    <w:uiPriority w:val="99"/>
    <w:semiHidden/>
    <w:unhideWhenUsed/>
    <w:rsid w:val="00E30A9F"/>
  </w:style>
  <w:style w:type="numbering" w:customStyle="1" w:styleId="NoList9261">
    <w:name w:val="No List9261"/>
    <w:next w:val="NoList"/>
    <w:uiPriority w:val="99"/>
    <w:semiHidden/>
    <w:unhideWhenUsed/>
    <w:rsid w:val="00E30A9F"/>
  </w:style>
  <w:style w:type="numbering" w:customStyle="1" w:styleId="NoList92112">
    <w:name w:val="No List92112"/>
    <w:next w:val="NoList"/>
    <w:uiPriority w:val="99"/>
    <w:semiHidden/>
    <w:unhideWhenUsed/>
    <w:rsid w:val="00E30A9F"/>
  </w:style>
  <w:style w:type="numbering" w:customStyle="1" w:styleId="NoList9361">
    <w:name w:val="No List9361"/>
    <w:next w:val="NoList"/>
    <w:uiPriority w:val="99"/>
    <w:semiHidden/>
    <w:unhideWhenUsed/>
    <w:rsid w:val="00E30A9F"/>
  </w:style>
  <w:style w:type="numbering" w:customStyle="1" w:styleId="NoList9411">
    <w:name w:val="No List9411"/>
    <w:next w:val="NoList"/>
    <w:uiPriority w:val="99"/>
    <w:semiHidden/>
    <w:unhideWhenUsed/>
    <w:rsid w:val="00E30A9F"/>
  </w:style>
  <w:style w:type="numbering" w:customStyle="1" w:styleId="NoList9511">
    <w:name w:val="No List9511"/>
    <w:next w:val="NoList"/>
    <w:uiPriority w:val="99"/>
    <w:semiHidden/>
    <w:unhideWhenUsed/>
    <w:rsid w:val="00E30A9F"/>
  </w:style>
  <w:style w:type="character" w:customStyle="1" w:styleId="SubtleEmphasis1">
    <w:name w:val="Subtle Emphasis1"/>
    <w:basedOn w:val="DefaultParagraphFont"/>
    <w:uiPriority w:val="19"/>
    <w:qFormat/>
    <w:rsid w:val="00E30A9F"/>
    <w:rPr>
      <w:i/>
      <w:iCs/>
      <w:color w:val="808080"/>
    </w:rPr>
  </w:style>
  <w:style w:type="table" w:customStyle="1" w:styleId="TableGrid10">
    <w:name w:val="Table Grid10"/>
    <w:basedOn w:val="TableNormal"/>
    <w:next w:val="TableGrid"/>
    <w:uiPriority w:val="39"/>
    <w:rsid w:val="00E30A9F"/>
    <w:rPr>
      <w:rFonts w:ascii="Calibri" w:eastAsia="MS Mincho" w:hAnsi="Calibri" w:cs="Arial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1">
    <w:name w:val="Table Grid Light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11">
    <w:name w:val="Table Grid Light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">
    <w:name w:val="Table Grid Light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21">
    <w:name w:val="Table Grid Light1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">
    <w:name w:val="Table Grid Light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31">
    <w:name w:val="Table Grid Light1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4">
    <w:name w:val="Table Grid Light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">
    <w:name w:val="Table Grid12111"/>
    <w:uiPriority w:val="59"/>
    <w:rsid w:val="00E30A9F"/>
    <w:rPr>
      <w:rFonts w:ascii="Calibri" w:eastAsia="MS Mincho" w:hAnsi="Calibri" w:cs="Arial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">
    <w:name w:val="Table Grid1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2">
    <w:name w:val="Table Grid10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4">
    <w:name w:val="Table Grid10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1">
    <w:name w:val="Table Grid111111"/>
    <w:basedOn w:val="TableNormal"/>
    <w:next w:val="TableGrid"/>
    <w:uiPriority w:val="9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">
    <w:name w:val="Table Grid110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1">
    <w:name w:val="Table Grid11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12">
    <w:name w:val="Table Grid110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2">
    <w:name w:val="Table Grid110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">
    <w:name w:val="Table Grid111111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1">
    <w:name w:val="Table Grid1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11">
    <w:name w:val="Table Grid111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02">
    <w:name w:val="Table Grid111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">
    <w:name w:val="Table Grid11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01">
    <w:name w:val="Table Grid11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1">
    <w:name w:val="Table Grid111111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11">
    <w:name w:val="Table Grid111111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11111">
    <w:name w:val="Table Grid1111111111"/>
    <w:uiPriority w:val="5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2">
    <w:name w:val="Table Grid11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">
    <w:name w:val="Table Grid1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21">
    <w:name w:val="Table Grid11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3">
    <w:name w:val="Table Grid11113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4">
    <w:name w:val="Table Grid11114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">
    <w:name w:val="Table Grid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1">
    <w:name w:val="Table Grid1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11">
    <w:name w:val="Table Grid111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22">
    <w:name w:val="Table Grid11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">
    <w:name w:val="Table Grid11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1">
    <w:name w:val="Table Grid11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32">
    <w:name w:val="Table Grid11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">
    <w:name w:val="Table Grid11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1">
    <w:name w:val="Table Grid11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42">
    <w:name w:val="Table Grid11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">
    <w:name w:val="Table Grid11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1">
    <w:name w:val="Table Grid11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52">
    <w:name w:val="Table Grid11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">
    <w:name w:val="Table Grid11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1">
    <w:name w:val="Table Grid11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62">
    <w:name w:val="Table Grid11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">
    <w:name w:val="Table Grid11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1">
    <w:name w:val="Table Grid11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72">
    <w:name w:val="Table Grid11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">
    <w:name w:val="Table Grid11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1">
    <w:name w:val="Table Grid11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82">
    <w:name w:val="Table Grid11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">
    <w:name w:val="Table Grid11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1">
    <w:name w:val="Table Grid11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92">
    <w:name w:val="Table Grid11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1">
    <w:name w:val="Table Grid11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02">
    <w:name w:val="Table Grid11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">
    <w:name w:val="Table Grid112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0">
    <w:name w:val="Table Grid11210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">
    <w:name w:val="Table Grid112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1">
    <w:name w:val="Table Grid112111"/>
    <w:uiPriority w:val="5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12">
    <w:name w:val="Table Grid112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12">
    <w:name w:val="Table Grid112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">
    <w:name w:val="Table Grid1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1">
    <w:name w:val="Table Grid11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22">
    <w:name w:val="Table Grid11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">
    <w:name w:val="Table Grid11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1">
    <w:name w:val="Table Grid11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32">
    <w:name w:val="Table Grid11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">
    <w:name w:val="Table Grid11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1">
    <w:name w:val="Table Grid11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42">
    <w:name w:val="Table Grid11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">
    <w:name w:val="Table Grid11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1">
    <w:name w:val="Table Grid11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52">
    <w:name w:val="Table Grid11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">
    <w:name w:val="Table Grid11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1">
    <w:name w:val="Table Grid11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62">
    <w:name w:val="Table Grid11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">
    <w:name w:val="Table Grid11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1">
    <w:name w:val="Table Grid11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72">
    <w:name w:val="Table Grid11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">
    <w:name w:val="Table Grid112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81">
    <w:name w:val="Table Grid112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">
    <w:name w:val="Table Grid112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91">
    <w:name w:val="Table Grid112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0">
    <w:name w:val="Table Grid1130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1">
    <w:name w:val="Table Grid11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12">
    <w:name w:val="Table Grid113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2">
    <w:name w:val="Table Grid113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1">
    <w:name w:val="Table Grid11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2">
    <w:name w:val="Table Grid114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1">
    <w:name w:val="Table Grid11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2">
    <w:name w:val="Table Grid115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">
    <w:name w:val="Table Grid11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11">
    <w:name w:val="Table Grid11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2">
    <w:name w:val="Table Grid11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1">
    <w:name w:val="Table Grid11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11">
    <w:name w:val="Table Grid11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2">
    <w:name w:val="Table Grid11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1">
    <w:name w:val="Table Grid11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11">
    <w:name w:val="Table Grid11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2">
    <w:name w:val="Table Grid11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1">
    <w:name w:val="Table Grid11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11">
    <w:name w:val="Table Grid11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2">
    <w:name w:val="Table Grid11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1">
    <w:name w:val="Table Grid12111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0">
    <w:name w:val="Table Grid12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1">
    <w:name w:val="Table Grid12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11">
    <w:name w:val="Table Grid12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2">
    <w:name w:val="Table Grid12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">
    <w:name w:val="Table Grid121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1">
    <w:name w:val="Table Grid121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11">
    <w:name w:val="Table Grid1210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02">
    <w:name w:val="Table Grid121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11">
    <w:name w:val="Table Grid1211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0">
    <w:name w:val="Table Grid12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01">
    <w:name w:val="Table Grid12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1111">
    <w:name w:val="Table Grid1211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2">
    <w:name w:val="Table Grid12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3">
    <w:name w:val="Table Grid121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4">
    <w:name w:val="Table Grid121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">
    <w:name w:val="Table Grid1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1">
    <w:name w:val="Table Grid12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22">
    <w:name w:val="Table Grid12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">
    <w:name w:val="Table Grid12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1">
    <w:name w:val="Table Grid12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32">
    <w:name w:val="Table Grid12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">
    <w:name w:val="Table Grid12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1">
    <w:name w:val="Table Grid12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42">
    <w:name w:val="Table Grid12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">
    <w:name w:val="Table Grid12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1">
    <w:name w:val="Table Grid12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52">
    <w:name w:val="Table Grid12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">
    <w:name w:val="Table Grid12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1">
    <w:name w:val="Table Grid12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62">
    <w:name w:val="Table Grid12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">
    <w:name w:val="Table Grid12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1">
    <w:name w:val="Table Grid12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72">
    <w:name w:val="Table Grid12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">
    <w:name w:val="Table Grid12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1">
    <w:name w:val="Table Grid12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82">
    <w:name w:val="Table Grid12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">
    <w:name w:val="Table Grid12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1">
    <w:name w:val="Table Grid12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92">
    <w:name w:val="Table Grid12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">
    <w:name w:val="Table Grid1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">
    <w:name w:val="Table Grid12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1">
    <w:name w:val="Table Grid12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02">
    <w:name w:val="Table Grid12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">
    <w:name w:val="Table Grid12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1">
    <w:name w:val="Table Grid12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12">
    <w:name w:val="Table Grid12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">
    <w:name w:val="Table Grid1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1">
    <w:name w:val="Table Grid12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22">
    <w:name w:val="Table Grid12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">
    <w:name w:val="Table Grid12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1">
    <w:name w:val="Table Grid12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32">
    <w:name w:val="Table Grid12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">
    <w:name w:val="Table Grid12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1">
    <w:name w:val="Table Grid12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42">
    <w:name w:val="Table Grid12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">
    <w:name w:val="Table Grid12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1">
    <w:name w:val="Table Grid12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52">
    <w:name w:val="Table Grid12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">
    <w:name w:val="Table Grid122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61">
    <w:name w:val="Table Grid122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">
    <w:name w:val="Table Grid122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71">
    <w:name w:val="Table Grid122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28">
    <w:name w:val="Table Grid1228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9">
    <w:name w:val="Table Grid122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">
    <w:name w:val="Table Grid12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1">
    <w:name w:val="Table Grid1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11">
    <w:name w:val="Table Grid123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32">
    <w:name w:val="Table Grid1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">
    <w:name w:val="Table Grid1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1">
    <w:name w:val="Table Grid1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11">
    <w:name w:val="Table Grid124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42">
    <w:name w:val="Table Grid1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">
    <w:name w:val="Table Grid1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1">
    <w:name w:val="Table Grid1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11">
    <w:name w:val="Table Grid125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52">
    <w:name w:val="Table Grid1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">
    <w:name w:val="Table Grid1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1">
    <w:name w:val="Table Grid1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11">
    <w:name w:val="Table Grid126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62">
    <w:name w:val="Table Grid1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">
    <w:name w:val="Table Grid1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1">
    <w:name w:val="Table Grid1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11">
    <w:name w:val="Table Grid127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72">
    <w:name w:val="Table Grid1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">
    <w:name w:val="Table Grid12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1">
    <w:name w:val="Table Grid12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11">
    <w:name w:val="Table Grid128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82">
    <w:name w:val="Table Grid12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">
    <w:name w:val="Table Grid12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1">
    <w:name w:val="Table Grid12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11">
    <w:name w:val="Table Grid129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92">
    <w:name w:val="Table Grid12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1">
    <w:name w:val="Table Grid13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02">
    <w:name w:val="Table Grid13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uiPriority w:val="5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01">
    <w:name w:val="Table Grid13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">
    <w:name w:val="Table Grid1311"/>
    <w:uiPriority w:val="3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1">
    <w:name w:val="Table Grid13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12">
    <w:name w:val="Table Grid13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2">
    <w:name w:val="Table Grid1312"/>
    <w:basedOn w:val="TableNormal"/>
    <w:next w:val="TableGrid"/>
    <w:uiPriority w:val="9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uiPriority w:val="5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2">
    <w:name w:val="Table Grid13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">
    <w:name w:val="Table Grid13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9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1">
    <w:name w:val="Table Grid133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32">
    <w:name w:val="Table Grid13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">
    <w:name w:val="Table Grid13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1">
    <w:name w:val="Table Grid13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42">
    <w:name w:val="Table Grid13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">
    <w:name w:val="Table Grid13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1">
    <w:name w:val="Table Grid13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52">
    <w:name w:val="Table Grid13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">
    <w:name w:val="Table Grid13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1">
    <w:name w:val="Table Grid13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62">
    <w:name w:val="Table Grid13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1">
    <w:name w:val="Table Grid13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2">
    <w:name w:val="Table Grid13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">
    <w:name w:val="Table Grid13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1">
    <w:name w:val="Table Grid13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82">
    <w:name w:val="Table Grid13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">
    <w:name w:val="Table Grid13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1">
    <w:name w:val="Table Grid13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92">
    <w:name w:val="Table Grid13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0">
    <w:name w:val="Table Grid14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1">
    <w:name w:val="Table Grid14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02">
    <w:name w:val="Table Grid14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">
    <w:name w:val="Table Grid14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01">
    <w:name w:val="Table Grid14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1">
    <w:name w:val="Table Grid1411"/>
    <w:uiPriority w:val="3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11">
    <w:name w:val="Table Grid14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12">
    <w:name w:val="Table Grid14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2">
    <w:name w:val="Table Grid1412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">
    <w:name w:val="Table Grid14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1">
    <w:name w:val="Table Grid14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2">
    <w:name w:val="Table Grid14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">
    <w:name w:val="Table Grid14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1">
    <w:name w:val="Table Grid14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32">
    <w:name w:val="Table Grid14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">
    <w:name w:val="Table Grid14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1">
    <w:name w:val="Table Grid14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42">
    <w:name w:val="Table Grid14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">
    <w:name w:val="Table Grid14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1">
    <w:name w:val="Table Grid14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52">
    <w:name w:val="Table Grid14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">
    <w:name w:val="Table Grid14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1">
    <w:name w:val="Table Grid14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62">
    <w:name w:val="Table Grid14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">
    <w:name w:val="Table Grid14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1">
    <w:name w:val="Table Grid14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72">
    <w:name w:val="Table Grid14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">
    <w:name w:val="Table Grid14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81">
    <w:name w:val="Table Grid14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">
    <w:name w:val="Table Grid14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91">
    <w:name w:val="Table Grid14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01">
    <w:name w:val="Table Grid15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">
    <w:name w:val="Table Grid15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">
    <w:name w:val="Table Grid1511"/>
    <w:uiPriority w:val="3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11">
    <w:name w:val="Table Grid1511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12">
    <w:name w:val="Table Grid1512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">
    <w:name w:val="Table Grid15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1">
    <w:name w:val="Table Grid152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22">
    <w:name w:val="Table Grid1522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">
    <w:name w:val="Table Grid15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1">
    <w:name w:val="Table Grid15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32">
    <w:name w:val="Table Grid15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">
    <w:name w:val="Table Grid15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41">
    <w:name w:val="Table Grid15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">
    <w:name w:val="Table Grid155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51">
    <w:name w:val="Table Grid155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6">
    <w:name w:val="Table Grid156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7">
    <w:name w:val="Table Grid157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1">
    <w:name w:val="Table Grid1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12">
    <w:name w:val="Table Grid16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2">
    <w:name w:val="Table Grid16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4">
    <w:name w:val="Table Grid164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">
    <w:name w:val="Table Grid1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12">
    <w:name w:val="Table Grid17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2">
    <w:name w:val="Table Grid17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4">
    <w:name w:val="Table Grid174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">
    <w:name w:val="Table Grid18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1">
    <w:name w:val="Table Grid1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12">
    <w:name w:val="Table Grid18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2">
    <w:name w:val="Table Grid18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3">
    <w:name w:val="Table Grid183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4">
    <w:name w:val="Table Grid184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">
    <w:name w:val="Table Grid19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11">
    <w:name w:val="Table Grid19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12">
    <w:name w:val="Table Grid19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2">
    <w:name w:val="Table Grid19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uiPriority w:val="59"/>
    <w:rsid w:val="00E30A9F"/>
    <w:rPr>
      <w:rFonts w:ascii="Calibri" w:eastAsia="MS Mincho" w:hAnsi="Calibri" w:cs="Arial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">
    <w:name w:val="Table Grid20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11">
    <w:name w:val="Table Grid20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12">
    <w:name w:val="Table Grid20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2">
    <w:name w:val="Table Grid20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">
    <w:name w:val="Table Grid210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1">
    <w:name w:val="Table Grid210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11">
    <w:name w:val="Table Grid21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12">
    <w:name w:val="Table Grid210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02">
    <w:name w:val="Table Grid210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">
    <w:name w:val="Table Grid211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1">
    <w:name w:val="Table Grid211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11">
    <w:name w:val="Table Grid2110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02">
    <w:name w:val="Table Grid211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0">
    <w:name w:val="Table Grid21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01">
    <w:name w:val="Table Grid21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">
    <w:name w:val="Table Grid211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1">
    <w:name w:val="Table Grid211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11">
    <w:name w:val="Table Grid211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12">
    <w:name w:val="Table Grid21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2">
    <w:name w:val="Table Grid2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21">
    <w:name w:val="Table Grid21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3">
    <w:name w:val="Table Grid21113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14">
    <w:name w:val="Table Grid21114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">
    <w:name w:val="Table Grid2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1">
    <w:name w:val="Table Grid2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11">
    <w:name w:val="Table Grid211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22">
    <w:name w:val="Table Grid21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">
    <w:name w:val="Table Grid21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1">
    <w:name w:val="Table Grid21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32">
    <w:name w:val="Table Grid21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">
    <w:name w:val="Table Grid21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1">
    <w:name w:val="Table Grid21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42">
    <w:name w:val="Table Grid21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">
    <w:name w:val="Table Grid21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1">
    <w:name w:val="Table Grid21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52">
    <w:name w:val="Table Grid21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">
    <w:name w:val="Table Grid21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1">
    <w:name w:val="Table Grid21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62">
    <w:name w:val="Table Grid21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">
    <w:name w:val="Table Grid21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1">
    <w:name w:val="Table Grid21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72">
    <w:name w:val="Table Grid21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">
    <w:name w:val="Table Grid21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1">
    <w:name w:val="Table Grid21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82">
    <w:name w:val="Table Grid21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">
    <w:name w:val="Table Grid21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1">
    <w:name w:val="Table Grid21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92">
    <w:name w:val="Table Grid21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">
    <w:name w:val="Table Grid2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0">
    <w:name w:val="Table Grid21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1">
    <w:name w:val="Table Grid21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02">
    <w:name w:val="Table Grid21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">
    <w:name w:val="Table Grid212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0">
    <w:name w:val="Table Grid21210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1">
    <w:name w:val="Table Grid21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11">
    <w:name w:val="Table Grid212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12">
    <w:name w:val="Table Grid212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">
    <w:name w:val="Table Grid2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1">
    <w:name w:val="Table Grid21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22">
    <w:name w:val="Table Grid21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">
    <w:name w:val="Table Grid21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1">
    <w:name w:val="Table Grid21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32">
    <w:name w:val="Table Grid21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">
    <w:name w:val="Table Grid21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1">
    <w:name w:val="Table Grid21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42">
    <w:name w:val="Table Grid21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">
    <w:name w:val="Table Grid21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1">
    <w:name w:val="Table Grid21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52">
    <w:name w:val="Table Grid21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">
    <w:name w:val="Table Grid21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1">
    <w:name w:val="Table Grid21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62">
    <w:name w:val="Table Grid21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">
    <w:name w:val="Table Grid21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1">
    <w:name w:val="Table Grid21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72">
    <w:name w:val="Table Grid21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">
    <w:name w:val="Table Grid212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81">
    <w:name w:val="Table Grid212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">
    <w:name w:val="Table Grid212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291">
    <w:name w:val="Table Grid212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">
    <w:name w:val="Table Grid21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0">
    <w:name w:val="Table Grid2130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">
    <w:name w:val="Table Grid213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11">
    <w:name w:val="Table Grid21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32">
    <w:name w:val="Table Grid213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1">
    <w:name w:val="Table Grid21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11">
    <w:name w:val="Table Grid21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42">
    <w:name w:val="Table Grid21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">
    <w:name w:val="Table Grid2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1">
    <w:name w:val="Table Grid21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11">
    <w:name w:val="Table Grid21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52">
    <w:name w:val="Table Grid21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">
    <w:name w:val="Table Grid21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1">
    <w:name w:val="Table Grid21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11">
    <w:name w:val="Table Grid21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62">
    <w:name w:val="Table Grid21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">
    <w:name w:val="Table Grid21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1">
    <w:name w:val="Table Grid21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11">
    <w:name w:val="Table Grid21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72">
    <w:name w:val="Table Grid21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">
    <w:name w:val="Table Grid21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1">
    <w:name w:val="Table Grid21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11">
    <w:name w:val="Table Grid21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82">
    <w:name w:val="Table Grid21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">
    <w:name w:val="Table Grid21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1">
    <w:name w:val="Table Grid21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11">
    <w:name w:val="Table Grid21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92">
    <w:name w:val="Table Grid21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">
    <w:name w:val="Table Grid22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0">
    <w:name w:val="Table Grid22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1">
    <w:name w:val="Table Grid22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11">
    <w:name w:val="Table Grid22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02">
    <w:name w:val="Table Grid22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">
    <w:name w:val="Table Grid221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1">
    <w:name w:val="Table Grid221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11">
    <w:name w:val="Table Grid2210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02">
    <w:name w:val="Table Grid221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1">
    <w:name w:val="Table Grid22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0">
    <w:name w:val="Table Grid22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01">
    <w:name w:val="Table Grid22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11">
    <w:name w:val="Table Grid22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2">
    <w:name w:val="Table Grid22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3">
    <w:name w:val="Table Grid221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14">
    <w:name w:val="Table Grid221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">
    <w:name w:val="Table Grid2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1">
    <w:name w:val="Table Grid22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22">
    <w:name w:val="Table Grid22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">
    <w:name w:val="Table Grid22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1">
    <w:name w:val="Table Grid22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32">
    <w:name w:val="Table Grid22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">
    <w:name w:val="Table Grid22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1">
    <w:name w:val="Table Grid22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42">
    <w:name w:val="Table Grid22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">
    <w:name w:val="Table Grid22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1">
    <w:name w:val="Table Grid22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52">
    <w:name w:val="Table Grid22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">
    <w:name w:val="Table Grid22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1">
    <w:name w:val="Table Grid22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62">
    <w:name w:val="Table Grid22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">
    <w:name w:val="Table Grid22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1">
    <w:name w:val="Table Grid22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72">
    <w:name w:val="Table Grid22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">
    <w:name w:val="Table Grid22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1">
    <w:name w:val="Table Grid22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82">
    <w:name w:val="Table Grid22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">
    <w:name w:val="Table Grid22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1">
    <w:name w:val="Table Grid22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92">
    <w:name w:val="Table Grid22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">
    <w:name w:val="Table Grid2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0">
    <w:name w:val="Table Grid22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1">
    <w:name w:val="Table Grid22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2">
    <w:name w:val="Table Grid22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">
    <w:name w:val="Table Grid22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1">
    <w:name w:val="Table Grid22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12">
    <w:name w:val="Table Grid22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">
    <w:name w:val="Table Grid2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1">
    <w:name w:val="Table Grid22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22">
    <w:name w:val="Table Grid22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">
    <w:name w:val="Table Grid22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1">
    <w:name w:val="Table Grid22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32">
    <w:name w:val="Table Grid22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">
    <w:name w:val="Table Grid22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1">
    <w:name w:val="Table Grid22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42">
    <w:name w:val="Table Grid22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">
    <w:name w:val="Table Grid22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1">
    <w:name w:val="Table Grid22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52">
    <w:name w:val="Table Grid22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">
    <w:name w:val="Table Grid222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61">
    <w:name w:val="Table Grid222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">
    <w:name w:val="Table Grid222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71">
    <w:name w:val="Table Grid222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8">
    <w:name w:val="Table Grid2228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9">
    <w:name w:val="Table Grid222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">
    <w:name w:val="Table Grid22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1">
    <w:name w:val="Table Grid2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11">
    <w:name w:val="Table Grid223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32">
    <w:name w:val="Table Grid2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">
    <w:name w:val="Table Grid2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1">
    <w:name w:val="Table Grid2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11">
    <w:name w:val="Table Grid224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42">
    <w:name w:val="Table Grid2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">
    <w:name w:val="Table Grid2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1">
    <w:name w:val="Table Grid2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11">
    <w:name w:val="Table Grid225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52">
    <w:name w:val="Table Grid2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">
    <w:name w:val="Table Grid2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1">
    <w:name w:val="Table Grid2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11">
    <w:name w:val="Table Grid226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62">
    <w:name w:val="Table Grid2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">
    <w:name w:val="Table Grid2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1">
    <w:name w:val="Table Grid2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11">
    <w:name w:val="Table Grid227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72">
    <w:name w:val="Table Grid2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">
    <w:name w:val="Table Grid22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1">
    <w:name w:val="Table Grid22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11">
    <w:name w:val="Table Grid228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82">
    <w:name w:val="Table Grid22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">
    <w:name w:val="Table Grid22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1">
    <w:name w:val="Table Grid22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11">
    <w:name w:val="Table Grid229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92">
    <w:name w:val="Table Grid22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0">
    <w:name w:val="Table Grid23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1">
    <w:name w:val="Table Grid23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02">
    <w:name w:val="Table Grid23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0">
    <w:name w:val="Table Grid23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01">
    <w:name w:val="Table Grid23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1">
    <w:name w:val="Table Grid2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11">
    <w:name w:val="Table Grid23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12">
    <w:name w:val="Table Grid23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2">
    <w:name w:val="Table Grid2312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3">
    <w:name w:val="Table Grid23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">
    <w:name w:val="Table Grid23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1">
    <w:name w:val="Table Grid23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22">
    <w:name w:val="Table Grid23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">
    <w:name w:val="Table Grid23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1">
    <w:name w:val="Table Grid23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32">
    <w:name w:val="Table Grid23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">
    <w:name w:val="Table Grid23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1">
    <w:name w:val="Table Grid23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42">
    <w:name w:val="Table Grid23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">
    <w:name w:val="Table Grid23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1">
    <w:name w:val="Table Grid23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52">
    <w:name w:val="Table Grid23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">
    <w:name w:val="Table Grid23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1">
    <w:name w:val="Table Grid23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62">
    <w:name w:val="Table Grid23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">
    <w:name w:val="Table Grid23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1">
    <w:name w:val="Table Grid23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72">
    <w:name w:val="Table Grid23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">
    <w:name w:val="Table Grid23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1">
    <w:name w:val="Table Grid23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82">
    <w:name w:val="Table Grid23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">
    <w:name w:val="Table Grid23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1">
    <w:name w:val="Table Grid23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92">
    <w:name w:val="Table Grid23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0">
    <w:name w:val="Table Grid24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1">
    <w:name w:val="Table Grid24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02">
    <w:name w:val="Table Grid24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">
    <w:name w:val="Table Grid24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0">
    <w:name w:val="Table Grid24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01">
    <w:name w:val="Table Grid24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1">
    <w:name w:val="Table Grid24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11">
    <w:name w:val="Table Grid24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111">
    <w:name w:val="Table Grid24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12">
    <w:name w:val="Table Grid24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2">
    <w:name w:val="Table Grid241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3">
    <w:name w:val="Table Grid24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">
    <w:name w:val="Table Grid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1">
    <w:name w:val="Table Grid24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22">
    <w:name w:val="Table Grid24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">
    <w:name w:val="Table Grid24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1">
    <w:name w:val="Table Grid24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32">
    <w:name w:val="Table Grid24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">
    <w:name w:val="Table Grid24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1">
    <w:name w:val="Table Grid24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42">
    <w:name w:val="Table Grid24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">
    <w:name w:val="Table Grid24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1">
    <w:name w:val="Table Grid24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52">
    <w:name w:val="Table Grid24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">
    <w:name w:val="Table Grid24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1">
    <w:name w:val="Table Grid24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62">
    <w:name w:val="Table Grid24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">
    <w:name w:val="Table Grid24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1">
    <w:name w:val="Table Grid24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72">
    <w:name w:val="Table Grid24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">
    <w:name w:val="Table Grid24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81">
    <w:name w:val="Table Grid24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">
    <w:name w:val="Table Grid24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91">
    <w:name w:val="Table Grid24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0">
    <w:name w:val="Table Grid25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01">
    <w:name w:val="Table Grid25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1">
    <w:name w:val="Table Grid251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2">
    <w:name w:val="Table Grid2512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">
    <w:name w:val="Table Grid2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21">
    <w:name w:val="Table Grid25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">
    <w:name w:val="Table Grid25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31">
    <w:name w:val="Table Grid253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">
    <w:name w:val="Table Grid25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1">
    <w:name w:val="Table Grid25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5">
    <w:name w:val="Table Grid255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6">
    <w:name w:val="Table Grid256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1">
    <w:name w:val="Table Grid26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1">
    <w:name w:val="Table Grid2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12">
    <w:name w:val="Table Grid26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2">
    <w:name w:val="Table Grid26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1">
    <w:name w:val="Table Grid27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1">
    <w:name w:val="Table Grid271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12">
    <w:name w:val="Table Grid27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2">
    <w:name w:val="Table Grid27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1">
    <w:name w:val="Table Grid2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12">
    <w:name w:val="Table Grid28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2">
    <w:name w:val="Table Grid28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11">
    <w:name w:val="Table Grid2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12">
    <w:name w:val="Table Grid29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2">
    <w:name w:val="Table Grid29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uiPriority w:val="59"/>
    <w:rsid w:val="00E30A9F"/>
    <w:rPr>
      <w:rFonts w:ascii="Calibri" w:eastAsia="MS Mincho" w:hAnsi="Calibri" w:cs="Arial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uiPriority w:val="99"/>
    <w:rsid w:val="00E30A9F"/>
    <w:rPr>
      <w:rFonts w:ascii="Calibri" w:eastAsia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1">
    <w:name w:val="Table Grid3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11">
    <w:name w:val="Table Grid3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2">
    <w:name w:val="Table Grid302"/>
    <w:uiPriority w:val="99"/>
    <w:rsid w:val="00E30A9F"/>
    <w:rPr>
      <w:rFonts w:ascii="Calibri" w:eastAsia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1">
    <w:name w:val="Table Grid3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11">
    <w:name w:val="Table Grid31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2">
    <w:name w:val="Table Grid310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0">
    <w:name w:val="Table Grid311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1">
    <w:name w:val="Table Grid311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11">
    <w:name w:val="Table Grid3110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02">
    <w:name w:val="Table Grid311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">
    <w:name w:val="Table Grid3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0">
    <w:name w:val="Table Grid31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01">
    <w:name w:val="Table Grid31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1">
    <w:name w:val="Table Grid3111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11">
    <w:name w:val="Table Grid31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2">
    <w:name w:val="Table Grid31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21">
    <w:name w:val="Table Grid31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13">
    <w:name w:val="Table Grid3111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4">
    <w:name w:val="Table Grid311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">
    <w:name w:val="Table Grid3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1">
    <w:name w:val="Table Grid31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11">
    <w:name w:val="Table Grid311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22">
    <w:name w:val="Table Grid31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">
    <w:name w:val="Table Grid31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1">
    <w:name w:val="Table Grid31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32">
    <w:name w:val="Table Grid31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">
    <w:name w:val="Table Grid31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1">
    <w:name w:val="Table Grid31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42">
    <w:name w:val="Table Grid31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">
    <w:name w:val="Table Grid31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1">
    <w:name w:val="Table Grid31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52">
    <w:name w:val="Table Grid31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">
    <w:name w:val="Table Grid31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1">
    <w:name w:val="Table Grid31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62">
    <w:name w:val="Table Grid31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">
    <w:name w:val="Table Grid31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1">
    <w:name w:val="Table Grid31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72">
    <w:name w:val="Table Grid31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">
    <w:name w:val="Table Grid31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1">
    <w:name w:val="Table Grid31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82">
    <w:name w:val="Table Grid31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">
    <w:name w:val="Table Grid31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1">
    <w:name w:val="Table Grid31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92">
    <w:name w:val="Table Grid31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0">
    <w:name w:val="Table Grid31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1">
    <w:name w:val="Table Grid31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02">
    <w:name w:val="Table Grid31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">
    <w:name w:val="Table Grid312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0">
    <w:name w:val="Table Grid312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1">
    <w:name w:val="Table Grid31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12">
    <w:name w:val="Table Grid31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">
    <w:name w:val="Table Grid3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1">
    <w:name w:val="Table Grid31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22">
    <w:name w:val="Table Grid31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">
    <w:name w:val="Table Grid31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1">
    <w:name w:val="Table Grid31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32">
    <w:name w:val="Table Grid31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">
    <w:name w:val="Table Grid31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1">
    <w:name w:val="Table Grid31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42">
    <w:name w:val="Table Grid31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">
    <w:name w:val="Table Grid31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1">
    <w:name w:val="Table Grid31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52">
    <w:name w:val="Table Grid31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">
    <w:name w:val="Table Grid31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1">
    <w:name w:val="Table Grid31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62">
    <w:name w:val="Table Grid31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">
    <w:name w:val="Table Grid31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1">
    <w:name w:val="Table Grid31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72">
    <w:name w:val="Table Grid31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">
    <w:name w:val="Table Grid312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81">
    <w:name w:val="Table Grid312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">
    <w:name w:val="Table Grid312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1">
    <w:name w:val="Table Grid312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0">
    <w:name w:val="Table Grid3130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1">
    <w:name w:val="Table Grid313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11">
    <w:name w:val="Table Grid31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2">
    <w:name w:val="Table Grid31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1">
    <w:name w:val="Table Grid31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11">
    <w:name w:val="Table Grid31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2">
    <w:name w:val="Table Grid31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1">
    <w:name w:val="Table Grid31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11">
    <w:name w:val="Table Grid31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2">
    <w:name w:val="Table Grid31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1">
    <w:name w:val="Table Grid31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11">
    <w:name w:val="Table Grid31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2">
    <w:name w:val="Table Grid31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1">
    <w:name w:val="Table Grid31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11">
    <w:name w:val="Table Grid31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2">
    <w:name w:val="Table Grid31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1">
    <w:name w:val="Table Grid31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11">
    <w:name w:val="Table Grid31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2">
    <w:name w:val="Table Grid31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1">
    <w:name w:val="Table Grid31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11">
    <w:name w:val="Table Grid31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2">
    <w:name w:val="Table Grid31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">
    <w:name w:val="Table Grid32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0">
    <w:name w:val="Table Grid32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1">
    <w:name w:val="Table Grid32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11">
    <w:name w:val="Table Grid32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02">
    <w:name w:val="Table Grid32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">
    <w:name w:val="Table Grid321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1">
    <w:name w:val="Table Grid321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11">
    <w:name w:val="Table Grid3210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02">
    <w:name w:val="Table Grid321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">
    <w:name w:val="Table Grid32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0">
    <w:name w:val="Table Grid321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01">
    <w:name w:val="Table Grid321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1">
    <w:name w:val="Table Grid32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11">
    <w:name w:val="Table Grid32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2">
    <w:name w:val="Table Grid32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3">
    <w:name w:val="Table Grid321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14">
    <w:name w:val="Table Grid3211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">
    <w:name w:val="Table Grid3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1">
    <w:name w:val="Table Grid32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22">
    <w:name w:val="Table Grid32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">
    <w:name w:val="Table Grid321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1">
    <w:name w:val="Table Grid321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32">
    <w:name w:val="Table Grid321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">
    <w:name w:val="Table Grid321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1">
    <w:name w:val="Table Grid321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42">
    <w:name w:val="Table Grid321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">
    <w:name w:val="Table Grid321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1">
    <w:name w:val="Table Grid321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52">
    <w:name w:val="Table Grid321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">
    <w:name w:val="Table Grid321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1">
    <w:name w:val="Table Grid321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62">
    <w:name w:val="Table Grid321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">
    <w:name w:val="Table Grid321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1">
    <w:name w:val="Table Grid321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72">
    <w:name w:val="Table Grid321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">
    <w:name w:val="Table Grid321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1">
    <w:name w:val="Table Grid321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82">
    <w:name w:val="Table Grid321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">
    <w:name w:val="Table Grid321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1">
    <w:name w:val="Table Grid321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192">
    <w:name w:val="Table Grid321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">
    <w:name w:val="Table Grid3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0">
    <w:name w:val="Table Grid322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1">
    <w:name w:val="Table Grid322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2">
    <w:name w:val="Table Grid322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">
    <w:name w:val="Table Grid3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1">
    <w:name w:val="Table Grid322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12">
    <w:name w:val="Table Grid32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">
    <w:name w:val="Table Grid3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1">
    <w:name w:val="Table Grid322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22">
    <w:name w:val="Table Grid322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">
    <w:name w:val="Table Grid322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1">
    <w:name w:val="Table Grid32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32">
    <w:name w:val="Table Grid32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">
    <w:name w:val="Table Grid32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1">
    <w:name w:val="Table Grid32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42">
    <w:name w:val="Table Grid32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">
    <w:name w:val="Table Grid32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1">
    <w:name w:val="Table Grid32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52">
    <w:name w:val="Table Grid32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">
    <w:name w:val="Table Grid322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61">
    <w:name w:val="Table Grid322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">
    <w:name w:val="Table Grid32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71">
    <w:name w:val="Table Grid32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8">
    <w:name w:val="Table Grid3228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9">
    <w:name w:val="Table Grid322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">
    <w:name w:val="Table Grid32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1">
    <w:name w:val="Table Grid32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11">
    <w:name w:val="Table Grid323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32">
    <w:name w:val="Table Grid32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">
    <w:name w:val="Table Grid32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1">
    <w:name w:val="Table Grid32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11">
    <w:name w:val="Table Grid324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42">
    <w:name w:val="Table Grid32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">
    <w:name w:val="Table Grid32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1">
    <w:name w:val="Table Grid32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11">
    <w:name w:val="Table Grid325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52">
    <w:name w:val="Table Grid32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">
    <w:name w:val="Table Grid32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1">
    <w:name w:val="Table Grid32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11">
    <w:name w:val="Table Grid326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62">
    <w:name w:val="Table Grid32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">
    <w:name w:val="Table Grid32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1">
    <w:name w:val="Table Grid32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11">
    <w:name w:val="Table Grid327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72">
    <w:name w:val="Table Grid32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">
    <w:name w:val="Table Grid32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1">
    <w:name w:val="Table Grid32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11">
    <w:name w:val="Table Grid328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82">
    <w:name w:val="Table Grid32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">
    <w:name w:val="Table Grid32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1">
    <w:name w:val="Table Grid32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11">
    <w:name w:val="Table Grid329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92">
    <w:name w:val="Table Grid32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0">
    <w:name w:val="Table Grid33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1">
    <w:name w:val="Table Grid33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02">
    <w:name w:val="Table Grid33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">
    <w:name w:val="Table Grid33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0">
    <w:name w:val="Table Grid33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01">
    <w:name w:val="Table Grid33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1">
    <w:name w:val="Table Grid3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11">
    <w:name w:val="Table Grid33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12">
    <w:name w:val="Table Grid33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12">
    <w:name w:val="Table Grid3312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3">
    <w:name w:val="Table Grid33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">
    <w:name w:val="Table Grid33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21">
    <w:name w:val="Table Grid33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22">
    <w:name w:val="Table Grid33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">
    <w:name w:val="Table Grid333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31">
    <w:name w:val="Table Grid33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32">
    <w:name w:val="Table Grid33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">
    <w:name w:val="Table Grid33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1">
    <w:name w:val="Table Grid33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42">
    <w:name w:val="Table Grid33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">
    <w:name w:val="Table Grid33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1">
    <w:name w:val="Table Grid33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52">
    <w:name w:val="Table Grid33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">
    <w:name w:val="Table Grid33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1">
    <w:name w:val="Table Grid33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62">
    <w:name w:val="Table Grid33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">
    <w:name w:val="Table Grid337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1">
    <w:name w:val="Table Grid337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72">
    <w:name w:val="Table Grid337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">
    <w:name w:val="Table Grid338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1">
    <w:name w:val="Table Grid338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82">
    <w:name w:val="Table Grid338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">
    <w:name w:val="Table Grid339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1">
    <w:name w:val="Table Grid339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92">
    <w:name w:val="Table Grid339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0">
    <w:name w:val="Table Grid340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1">
    <w:name w:val="Table Grid340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02">
    <w:name w:val="Table Grid340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">
    <w:name w:val="Table Grid34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0">
    <w:name w:val="Table Grid34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01">
    <w:name w:val="Table Grid34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1">
    <w:name w:val="Table Grid341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11">
    <w:name w:val="Table Grid34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111">
    <w:name w:val="Table Grid34111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12">
    <w:name w:val="Table Grid341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2">
    <w:name w:val="Table Grid341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3">
    <w:name w:val="Table Grid34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">
    <w:name w:val="Table Grid3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1">
    <w:name w:val="Table Grid34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22">
    <w:name w:val="Table Grid34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">
    <w:name w:val="Table Grid343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1">
    <w:name w:val="Table Grid343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32">
    <w:name w:val="Table Grid343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">
    <w:name w:val="Table Grid34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1">
    <w:name w:val="Table Grid34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42">
    <w:name w:val="Table Grid34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">
    <w:name w:val="Table Grid345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1">
    <w:name w:val="Table Grid345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52">
    <w:name w:val="Table Grid345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">
    <w:name w:val="Table Grid346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1">
    <w:name w:val="Table Grid346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62">
    <w:name w:val="Table Grid346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">
    <w:name w:val="Table Grid347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1">
    <w:name w:val="Table Grid34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72">
    <w:name w:val="Table Grid34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">
    <w:name w:val="Table Grid34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81">
    <w:name w:val="Table Grid34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">
    <w:name w:val="Table Grid34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91">
    <w:name w:val="Table Grid34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0">
    <w:name w:val="Table Grid35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01">
    <w:name w:val="Table Grid35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">
    <w:name w:val="Table Grid35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1">
    <w:name w:val="Table Grid3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12">
    <w:name w:val="Table Grid35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">
    <w:name w:val="Table Grid3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21">
    <w:name w:val="Table Grid35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">
    <w:name w:val="Table Grid35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31">
    <w:name w:val="Table Grid35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">
    <w:name w:val="Table Grid35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41">
    <w:name w:val="Table Grid35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5">
    <w:name w:val="Table Grid355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6">
    <w:name w:val="Table Grid356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1">
    <w:name w:val="Table Grid361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11">
    <w:name w:val="Table Grid3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12">
    <w:name w:val="Table Grid36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2">
    <w:name w:val="Table Grid36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1">
    <w:name w:val="Table Grid3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11">
    <w:name w:val="Table Grid3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2">
    <w:name w:val="Table Grid37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1">
    <w:name w:val="Table Grid3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11">
    <w:name w:val="Table Grid3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2">
    <w:name w:val="Table Grid38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">
    <w:name w:val="Table Grid3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11">
    <w:name w:val="Table Grid3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2">
    <w:name w:val="Table Grid392"/>
    <w:uiPriority w:val="99"/>
    <w:rsid w:val="00E30A9F"/>
    <w:rPr>
      <w:rFonts w:ascii="Calibri" w:hAnsi="Calibri" w:cs="Arial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1">
    <w:name w:val="Table Grid4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11">
    <w:name w:val="Table Grid4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2">
    <w:name w:val="Table Grid40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">
    <w:name w:val="Table Grid4111"/>
    <w:basedOn w:val="TableNormal"/>
    <w:next w:val="TableGrid"/>
    <w:uiPriority w:val="59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0">
    <w:name w:val="Table Grid4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01">
    <w:name w:val="Table Grid4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11">
    <w:name w:val="Table Grid4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">
    <w:name w:val="Table Grid411111"/>
    <w:basedOn w:val="TableNormal"/>
    <w:next w:val="TableGrid"/>
    <w:uiPriority w:val="5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111">
    <w:name w:val="Table Grid411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">
    <w:name w:val="Table Grid41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3">
    <w:name w:val="Table Grid41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">
    <w:name w:val="Table Grid4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1">
    <w:name w:val="Table Grid412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22">
    <w:name w:val="Table Grid412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">
    <w:name w:val="Table Grid413"/>
    <w:basedOn w:val="TableNormal"/>
    <w:next w:val="TableGrid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1">
    <w:name w:val="Table Grid4131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32">
    <w:name w:val="Table Grid4132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4">
    <w:name w:val="Table Grid414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41">
    <w:name w:val="Table Grid41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5">
    <w:name w:val="Table Grid4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51">
    <w:name w:val="Table Grid41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6">
    <w:name w:val="Table Grid416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7">
    <w:name w:val="Table Grid417"/>
    <w:basedOn w:val="TableNormal"/>
    <w:next w:val="TableGrid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">
    <w:name w:val="Table Grid42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">
    <w:name w:val="Table Grid421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1">
    <w:name w:val="Table Grid421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12">
    <w:name w:val="Table Grid421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2">
    <w:name w:val="Table Grid42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21">
    <w:name w:val="Table Grid422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3">
    <w:name w:val="Table Grid42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">
    <w:name w:val="Table Grid43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1">
    <w:name w:val="Table Grid4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2">
    <w:name w:val="Table Grid4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21">
    <w:name w:val="Table Grid43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3">
    <w:name w:val="Table Grid43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">
    <w:name w:val="Table Grid44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11">
    <w:name w:val="Table Grid4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2">
    <w:name w:val="Table Grid44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">
    <w:name w:val="Table Grid451"/>
    <w:basedOn w:val="TableNormal"/>
    <w:next w:val="TableGrid"/>
    <w:uiPriority w:val="9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11">
    <w:name w:val="Table Grid4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2">
    <w:name w:val="Table Grid45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1">
    <w:name w:val="Table Grid4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11">
    <w:name w:val="Table Grid4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2">
    <w:name w:val="Table Grid462"/>
    <w:basedOn w:val="TableNormal"/>
    <w:next w:val="TableGrid"/>
    <w:uiPriority w:val="3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1">
    <w:name w:val="Table Grid4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11">
    <w:name w:val="Table Grid4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72">
    <w:name w:val="Table Grid47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1">
    <w:name w:val="Table Grid4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11">
    <w:name w:val="Table Grid4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2">
    <w:name w:val="Table Grid48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1">
    <w:name w:val="Table Grid4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11">
    <w:name w:val="Table Grid4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2">
    <w:name w:val="Table Grid49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99"/>
    <w:rsid w:val="00E30A9F"/>
    <w:rPr>
      <w:rFonts w:ascii="Calibri" w:hAnsi="Calibri" w:cs="Arial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1">
    <w:name w:val="Table Grid5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11">
    <w:name w:val="Table Grid5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02">
    <w:name w:val="Table Grid502"/>
    <w:basedOn w:val="TableNormal"/>
    <w:next w:val="TableGrid"/>
    <w:uiPriority w:val="99"/>
    <w:rsid w:val="00E30A9F"/>
    <w:rPr>
      <w:rFonts w:ascii="Calibri" w:hAnsi="Calibri" w:cs="Arial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1">
    <w:name w:val="Table Grid511"/>
    <w:basedOn w:val="TableNormal"/>
    <w:next w:val="TableGrid"/>
    <w:uiPriority w:val="59"/>
    <w:rsid w:val="00E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0">
    <w:name w:val="Table Grid5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01">
    <w:name w:val="Table Grid5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1">
    <w:name w:val="Table Grid5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12">
    <w:name w:val="Table Grid51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2">
    <w:name w:val="Table Grid512"/>
    <w:basedOn w:val="TableNormal"/>
    <w:next w:val="TableGrid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21">
    <w:name w:val="Table Grid51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22">
    <w:name w:val="Table Grid51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3">
    <w:name w:val="Table Grid5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4">
    <w:name w:val="Table Grid514"/>
    <w:basedOn w:val="TableNormal"/>
    <w:next w:val="TableGrid"/>
    <w:uiPriority w:val="99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5">
    <w:name w:val="Table Grid5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">
    <w:name w:val="Table Grid521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11">
    <w:name w:val="Table Grid52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2">
    <w:name w:val="Table Grid522"/>
    <w:basedOn w:val="TableNormal"/>
    <w:next w:val="TableGrid"/>
    <w:uiPriority w:val="99"/>
    <w:rsid w:val="00E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1">
    <w:name w:val="Table Grid522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1">
    <w:name w:val="Table Grid53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11">
    <w:name w:val="Table Grid53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2">
    <w:name w:val="Table Grid53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uiPriority w:val="99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1">
    <w:name w:val="Table Grid54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11">
    <w:name w:val="Table Grid54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2">
    <w:name w:val="Table Grid54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1">
    <w:name w:val="Table Grid55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11">
    <w:name w:val="Table Grid55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2">
    <w:name w:val="Table Grid55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">
    <w:name w:val="Table Grid56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1">
    <w:name w:val="Table Grid56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11">
    <w:name w:val="Table Grid56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62">
    <w:name w:val="Table Grid56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">
    <w:name w:val="Table Grid57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1">
    <w:name w:val="Table Grid57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11">
    <w:name w:val="Table Grid57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72">
    <w:name w:val="Table Grid57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1">
    <w:name w:val="Table Grid58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11">
    <w:name w:val="Table Grid5811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2">
    <w:name w:val="Table Grid582"/>
    <w:uiPriority w:val="99"/>
    <w:rsid w:val="00E30A9F"/>
    <w:rPr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">
    <w:name w:val="Table Grid5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1">
    <w:name w:val="Table Grid5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11">
    <w:name w:val="Table Grid5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92">
    <w:name w:val="Table Grid5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1">
    <w:name w:val="Table Grid6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11">
    <w:name w:val="Table Grid6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2">
    <w:name w:val="Table Grid6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0">
    <w:name w:val="Table Grid6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01">
    <w:name w:val="Table Grid6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11">
    <w:name w:val="Table Grid61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12">
    <w:name w:val="Table Grid61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2">
    <w:name w:val="Table Grid6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1">
    <w:name w:val="Table Grid61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22">
    <w:name w:val="Table Grid61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3">
    <w:name w:val="Table Grid613"/>
    <w:uiPriority w:val="5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4">
    <w:name w:val="Table Grid614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5">
    <w:name w:val="Table Grid6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">
    <w:name w:val="Table Grid6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11">
    <w:name w:val="Table Grid62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2">
    <w:name w:val="Table Grid6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">
    <w:name w:val="Table Grid6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11">
    <w:name w:val="Table Grid6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2">
    <w:name w:val="Table Grid6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">
    <w:name w:val="Table Grid6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11">
    <w:name w:val="Table Grid6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2">
    <w:name w:val="Table Grid6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">
    <w:name w:val="Table Grid6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1">
    <w:name w:val="Table Grid6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11">
    <w:name w:val="Table Grid6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52">
    <w:name w:val="Table Grid6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1">
    <w:name w:val="Table Grid6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11">
    <w:name w:val="Table Grid6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2">
    <w:name w:val="Table Grid6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1">
    <w:name w:val="Table Grid6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11">
    <w:name w:val="Table Grid6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2">
    <w:name w:val="Table Grid6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1">
    <w:name w:val="Table Grid6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11">
    <w:name w:val="Table Grid6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2">
    <w:name w:val="Table Grid6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1">
    <w:name w:val="Table Grid6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11">
    <w:name w:val="Table Grid6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2">
    <w:name w:val="Table Grid6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">
    <w:name w:val="Table Grid711"/>
    <w:basedOn w:val="TableNormal"/>
    <w:next w:val="TableGrid"/>
    <w:uiPriority w:val="59"/>
    <w:rsid w:val="00E3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1">
    <w:name w:val="Table Grid7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11">
    <w:name w:val="Table Grid7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2">
    <w:name w:val="Table Grid7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1">
    <w:name w:val="Table Grid711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0">
    <w:name w:val="Table Grid710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1">
    <w:name w:val="Table Grid710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11">
    <w:name w:val="Table Grid7101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02">
    <w:name w:val="Table Grid7102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11">
    <w:name w:val="Table Grid7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1111">
    <w:name w:val="Table Grid71111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1111">
    <w:name w:val="Table Grid7111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12">
    <w:name w:val="Table Grid711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12">
    <w:name w:val="Table Grid7112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2">
    <w:name w:val="Table Grid7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21">
    <w:name w:val="Table Grid712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22">
    <w:name w:val="Table Grid7122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3">
    <w:name w:val="Table Grid7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31">
    <w:name w:val="Table Grid7131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32">
    <w:name w:val="Table Grid7132"/>
    <w:uiPriority w:val="99"/>
    <w:rsid w:val="00E30A9F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4">
    <w:name w:val="Table Grid71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5">
    <w:name w:val="Table Grid7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1">
    <w:name w:val="Table Grid7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11">
    <w:name w:val="Table Grid72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2">
    <w:name w:val="Table Grid7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1">
    <w:name w:val="Table Grid7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11">
    <w:name w:val="Table Grid7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2">
    <w:name w:val="Table Grid7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">
    <w:name w:val="Table Grid7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41">
    <w:name w:val="Table Grid7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11">
    <w:name w:val="Table Grid7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42">
    <w:name w:val="Table Grid7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1">
    <w:name w:val="Table Grid7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11">
    <w:name w:val="Table Grid7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2">
    <w:name w:val="Table Grid7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1">
    <w:name w:val="Table Grid7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11">
    <w:name w:val="Table Grid7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2">
    <w:name w:val="Table Grid7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1">
    <w:name w:val="Table Grid7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11">
    <w:name w:val="Table Grid77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2">
    <w:name w:val="Table Grid7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1">
    <w:name w:val="Table Grid7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11">
    <w:name w:val="Table Grid78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2">
    <w:name w:val="Table Grid7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">
    <w:name w:val="Table Grid7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1">
    <w:name w:val="Table Grid7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11">
    <w:name w:val="Table Grid79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92">
    <w:name w:val="Table Grid79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1">
    <w:name w:val="Table Grid8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11">
    <w:name w:val="Table Grid80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2">
    <w:name w:val="Table Grid80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3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1">
    <w:name w:val="Table Grid8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1">
    <w:name w:val="Table Grid8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12">
    <w:name w:val="Table Grid811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2">
    <w:name w:val="Table Grid8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21">
    <w:name w:val="Table Grid81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22">
    <w:name w:val="Table Grid81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3">
    <w:name w:val="Table Grid8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4">
    <w:name w:val="Table Grid81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5">
    <w:name w:val="Table Grid8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82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1">
    <w:name w:val="Table Grid8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11">
    <w:name w:val="Table Grid82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2">
    <w:name w:val="Table Grid8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">
    <w:name w:val="Table Grid8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1">
    <w:name w:val="Table Grid8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11">
    <w:name w:val="Table Grid83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2">
    <w:name w:val="Table Grid8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">
    <w:name w:val="Table Grid8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1">
    <w:name w:val="Table Grid8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11">
    <w:name w:val="Table Grid84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2">
    <w:name w:val="Table Grid8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1">
    <w:name w:val="Table Grid8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11">
    <w:name w:val="Table Grid85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2">
    <w:name w:val="Table Grid8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">
    <w:name w:val="Table Grid8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1">
    <w:name w:val="Table Grid8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11">
    <w:name w:val="Table Grid861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62">
    <w:name w:val="Table Grid86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1">
    <w:name w:val="Table Grid8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2">
    <w:name w:val="Table Grid87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1">
    <w:name w:val="Table Grid8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2">
    <w:name w:val="Table Grid88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">
    <w:name w:val="Table Grid8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91">
    <w:name w:val="Table Grid8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01">
    <w:name w:val="Table Grid9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1">
    <w:name w:val="Table Grid911"/>
    <w:basedOn w:val="TableNormal"/>
    <w:next w:val="TableNormal"/>
    <w:uiPriority w:val="59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0">
    <w:name w:val="Table Grid910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01">
    <w:name w:val="Table Grid910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11">
    <w:name w:val="Table Grid9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">
    <w:name w:val="Table Grid9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">
    <w:name w:val="Table Grid91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4">
    <w:name w:val="Table Grid914"/>
    <w:basedOn w:val="TableNormal"/>
    <w:next w:val="TableGrid"/>
    <w:uiPriority w:val="9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5">
    <w:name w:val="Table Grid915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2">
    <w:name w:val="Table Grid9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3">
    <w:name w:val="Table Grid92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4">
    <w:name w:val="Table Grid924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Normal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1">
    <w:name w:val="Table Grid9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2">
    <w:name w:val="Table Grid9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Normal"/>
    <w:rsid w:val="00E30A9F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1">
    <w:name w:val="Table Grid94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2">
    <w:name w:val="Table Grid94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1">
    <w:name w:val="Table Grid95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2">
    <w:name w:val="Table Grid95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1">
    <w:name w:val="Table Grid96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1">
    <w:name w:val="Table Grid97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1">
    <w:name w:val="Table Grid98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1">
    <w:name w:val="Table Grid99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02">
    <w:name w:val="No List302"/>
    <w:next w:val="NoList"/>
    <w:uiPriority w:val="99"/>
    <w:semiHidden/>
    <w:unhideWhenUsed/>
    <w:rsid w:val="00E30A9F"/>
  </w:style>
  <w:style w:type="table" w:customStyle="1" w:styleId="GridTable1Light1">
    <w:name w:val="Grid Table 1 Light1"/>
    <w:basedOn w:val="TableNormal"/>
    <w:next w:val="GridTable1Light"/>
    <w:uiPriority w:val="46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">
    <w:name w:val="Grid Table 1 Light2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">
    <w:name w:val="Grid Table 1 Light21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">
    <w:name w:val="Grid Table 1 Light211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204">
    <w:name w:val="Table Grid1220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4">
    <w:name w:val="Table Grid2220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4">
    <w:name w:val="Table Grid32204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12">
    <w:name w:val="Table Grid1421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3">
    <w:name w:val="Table Grid3129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03">
    <w:name w:val="Table Grid1410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03">
    <w:name w:val="Table Grid2410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03">
    <w:name w:val="Table Grid3410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22">
    <w:name w:val="Table Grid43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3">
    <w:name w:val="Table Grid2543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6">
    <w:name w:val="No List3126"/>
    <w:next w:val="NoList"/>
    <w:uiPriority w:val="99"/>
    <w:semiHidden/>
    <w:unhideWhenUsed/>
    <w:rsid w:val="00E30A9F"/>
  </w:style>
  <w:style w:type="numbering" w:customStyle="1" w:styleId="NoList4126">
    <w:name w:val="No List4126"/>
    <w:next w:val="NoList"/>
    <w:uiPriority w:val="99"/>
    <w:semiHidden/>
    <w:unhideWhenUsed/>
    <w:rsid w:val="00E30A9F"/>
  </w:style>
  <w:style w:type="numbering" w:customStyle="1" w:styleId="NoList5126">
    <w:name w:val="No List5126"/>
    <w:next w:val="NoList"/>
    <w:uiPriority w:val="99"/>
    <w:semiHidden/>
    <w:unhideWhenUsed/>
    <w:rsid w:val="00E30A9F"/>
  </w:style>
  <w:style w:type="numbering" w:customStyle="1" w:styleId="NoList6126">
    <w:name w:val="No List6126"/>
    <w:next w:val="NoList"/>
    <w:uiPriority w:val="99"/>
    <w:semiHidden/>
    <w:unhideWhenUsed/>
    <w:rsid w:val="00E30A9F"/>
  </w:style>
  <w:style w:type="numbering" w:customStyle="1" w:styleId="NoList21126">
    <w:name w:val="No List21126"/>
    <w:next w:val="NoList"/>
    <w:uiPriority w:val="99"/>
    <w:semiHidden/>
    <w:unhideWhenUsed/>
    <w:rsid w:val="00E30A9F"/>
  </w:style>
  <w:style w:type="numbering" w:customStyle="1" w:styleId="NoList31125">
    <w:name w:val="No List31125"/>
    <w:next w:val="NoList"/>
    <w:uiPriority w:val="99"/>
    <w:semiHidden/>
    <w:unhideWhenUsed/>
    <w:rsid w:val="00E30A9F"/>
  </w:style>
  <w:style w:type="numbering" w:customStyle="1" w:styleId="NoList41125">
    <w:name w:val="No List41125"/>
    <w:next w:val="NoList"/>
    <w:uiPriority w:val="99"/>
    <w:semiHidden/>
    <w:unhideWhenUsed/>
    <w:rsid w:val="00E30A9F"/>
  </w:style>
  <w:style w:type="numbering" w:customStyle="1" w:styleId="NoList51125">
    <w:name w:val="No List51125"/>
    <w:next w:val="NoList"/>
    <w:uiPriority w:val="99"/>
    <w:semiHidden/>
    <w:unhideWhenUsed/>
    <w:rsid w:val="00E30A9F"/>
  </w:style>
  <w:style w:type="numbering" w:customStyle="1" w:styleId="NoList21216">
    <w:name w:val="No List21216"/>
    <w:next w:val="NoList"/>
    <w:uiPriority w:val="99"/>
    <w:semiHidden/>
    <w:unhideWhenUsed/>
    <w:rsid w:val="00E30A9F"/>
  </w:style>
  <w:style w:type="numbering" w:customStyle="1" w:styleId="NoList31216">
    <w:name w:val="No List31216"/>
    <w:next w:val="NoList"/>
    <w:uiPriority w:val="99"/>
    <w:semiHidden/>
    <w:unhideWhenUsed/>
    <w:rsid w:val="00E30A9F"/>
  </w:style>
  <w:style w:type="numbering" w:customStyle="1" w:styleId="NoList41216">
    <w:name w:val="No List41216"/>
    <w:next w:val="NoList"/>
    <w:uiPriority w:val="99"/>
    <w:semiHidden/>
    <w:unhideWhenUsed/>
    <w:rsid w:val="00E30A9F"/>
  </w:style>
  <w:style w:type="numbering" w:customStyle="1" w:styleId="NoList51216">
    <w:name w:val="No List51216"/>
    <w:next w:val="NoList"/>
    <w:uiPriority w:val="99"/>
    <w:semiHidden/>
    <w:unhideWhenUsed/>
    <w:rsid w:val="00E30A9F"/>
  </w:style>
  <w:style w:type="numbering" w:customStyle="1" w:styleId="NoList1121114">
    <w:name w:val="No List1121114"/>
    <w:next w:val="NoList"/>
    <w:uiPriority w:val="99"/>
    <w:semiHidden/>
    <w:unhideWhenUsed/>
    <w:rsid w:val="00E30A9F"/>
  </w:style>
  <w:style w:type="numbering" w:customStyle="1" w:styleId="NoList4111116">
    <w:name w:val="No List4111116"/>
    <w:next w:val="NoList"/>
    <w:uiPriority w:val="99"/>
    <w:semiHidden/>
    <w:unhideWhenUsed/>
    <w:rsid w:val="00E30A9F"/>
  </w:style>
  <w:style w:type="numbering" w:customStyle="1" w:styleId="NoList5111116">
    <w:name w:val="No List5111116"/>
    <w:next w:val="NoList"/>
    <w:uiPriority w:val="99"/>
    <w:semiHidden/>
    <w:unhideWhenUsed/>
    <w:rsid w:val="00E30A9F"/>
  </w:style>
  <w:style w:type="numbering" w:customStyle="1" w:styleId="NoList6111114">
    <w:name w:val="No List6111114"/>
    <w:next w:val="NoList"/>
    <w:uiPriority w:val="99"/>
    <w:semiHidden/>
    <w:unhideWhenUsed/>
    <w:rsid w:val="00E30A9F"/>
  </w:style>
  <w:style w:type="numbering" w:customStyle="1" w:styleId="NoList311111112">
    <w:name w:val="No List311111112"/>
    <w:next w:val="NoList"/>
    <w:uiPriority w:val="99"/>
    <w:semiHidden/>
    <w:unhideWhenUsed/>
    <w:rsid w:val="00E30A9F"/>
  </w:style>
  <w:style w:type="numbering" w:customStyle="1" w:styleId="NoList41111114">
    <w:name w:val="No List41111114"/>
    <w:next w:val="NoList"/>
    <w:uiPriority w:val="99"/>
    <w:semiHidden/>
    <w:unhideWhenUsed/>
    <w:rsid w:val="00E30A9F"/>
  </w:style>
  <w:style w:type="numbering" w:customStyle="1" w:styleId="NoList51111114">
    <w:name w:val="No List51111114"/>
    <w:next w:val="NoList"/>
    <w:uiPriority w:val="99"/>
    <w:semiHidden/>
    <w:unhideWhenUsed/>
    <w:rsid w:val="00E30A9F"/>
  </w:style>
  <w:style w:type="table" w:customStyle="1" w:styleId="TableGrid105">
    <w:name w:val="Table Grid105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62">
    <w:name w:val="No List362"/>
    <w:next w:val="NoList"/>
    <w:uiPriority w:val="99"/>
    <w:semiHidden/>
    <w:unhideWhenUsed/>
    <w:rsid w:val="00E30A9F"/>
  </w:style>
  <w:style w:type="table" w:customStyle="1" w:styleId="TableGrid106">
    <w:name w:val="Table Grid106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2">
    <w:name w:val="No List372"/>
    <w:next w:val="NoList"/>
    <w:uiPriority w:val="99"/>
    <w:semiHidden/>
    <w:unhideWhenUsed/>
    <w:rsid w:val="00E30A9F"/>
  </w:style>
  <w:style w:type="table" w:customStyle="1" w:styleId="TableGrid108">
    <w:name w:val="Table Grid108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02">
    <w:name w:val="No List1202"/>
    <w:next w:val="NoList"/>
    <w:uiPriority w:val="99"/>
    <w:semiHidden/>
    <w:unhideWhenUsed/>
    <w:rsid w:val="00E30A9F"/>
  </w:style>
  <w:style w:type="numbering" w:customStyle="1" w:styleId="NoList2135">
    <w:name w:val="No List2135"/>
    <w:next w:val="NoList"/>
    <w:uiPriority w:val="99"/>
    <w:semiHidden/>
    <w:unhideWhenUsed/>
    <w:rsid w:val="00E30A9F"/>
  </w:style>
  <w:style w:type="numbering" w:customStyle="1" w:styleId="NoList382">
    <w:name w:val="No List382"/>
    <w:next w:val="NoList"/>
    <w:uiPriority w:val="99"/>
    <w:semiHidden/>
    <w:unhideWhenUsed/>
    <w:rsid w:val="00E30A9F"/>
  </w:style>
  <w:style w:type="numbering" w:customStyle="1" w:styleId="NoList462">
    <w:name w:val="No List462"/>
    <w:next w:val="NoList"/>
    <w:uiPriority w:val="99"/>
    <w:semiHidden/>
    <w:unhideWhenUsed/>
    <w:rsid w:val="00E30A9F"/>
  </w:style>
  <w:style w:type="numbering" w:customStyle="1" w:styleId="NoList562">
    <w:name w:val="No List562"/>
    <w:next w:val="NoList"/>
    <w:uiPriority w:val="99"/>
    <w:semiHidden/>
    <w:unhideWhenUsed/>
    <w:rsid w:val="00E30A9F"/>
  </w:style>
  <w:style w:type="table" w:customStyle="1" w:styleId="TableGrid122041">
    <w:name w:val="Table Grid1220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41">
    <w:name w:val="Table Grid2220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41">
    <w:name w:val="Table Grid32204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121">
    <w:name w:val="Table Grid142121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31">
    <w:name w:val="Table Grid3129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031">
    <w:name w:val="Table Grid1410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031">
    <w:name w:val="Table Grid2410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031">
    <w:name w:val="Table Grid3410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221">
    <w:name w:val="Table Grid4322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31">
    <w:name w:val="Table Grid25431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6">
    <w:name w:val="Table Grid916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8">
    <w:name w:val="Table Grid158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7">
    <w:name w:val="Table Grid257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7">
    <w:name w:val="Table Grid357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62">
    <w:name w:val="No List662"/>
    <w:next w:val="NoList"/>
    <w:uiPriority w:val="99"/>
    <w:semiHidden/>
    <w:unhideWhenUsed/>
    <w:rsid w:val="00E30A9F"/>
  </w:style>
  <w:style w:type="numbering" w:customStyle="1" w:styleId="NoList11102">
    <w:name w:val="No List11102"/>
    <w:next w:val="NoList"/>
    <w:uiPriority w:val="99"/>
    <w:semiHidden/>
    <w:unhideWhenUsed/>
    <w:rsid w:val="00E30A9F"/>
  </w:style>
  <w:style w:type="numbering" w:customStyle="1" w:styleId="NoList11152">
    <w:name w:val="No List11152"/>
    <w:next w:val="NoList"/>
    <w:uiPriority w:val="99"/>
    <w:semiHidden/>
    <w:unhideWhenUsed/>
    <w:rsid w:val="00E30A9F"/>
  </w:style>
  <w:style w:type="numbering" w:customStyle="1" w:styleId="NoList2142">
    <w:name w:val="No List2142"/>
    <w:next w:val="NoList"/>
    <w:uiPriority w:val="99"/>
    <w:semiHidden/>
    <w:unhideWhenUsed/>
    <w:rsid w:val="00E30A9F"/>
  </w:style>
  <w:style w:type="numbering" w:customStyle="1" w:styleId="NoList3134">
    <w:name w:val="No List3134"/>
    <w:next w:val="NoList"/>
    <w:uiPriority w:val="99"/>
    <w:semiHidden/>
    <w:unhideWhenUsed/>
    <w:rsid w:val="00E30A9F"/>
  </w:style>
  <w:style w:type="numbering" w:customStyle="1" w:styleId="NoList4134">
    <w:name w:val="No List4134"/>
    <w:next w:val="NoList"/>
    <w:uiPriority w:val="99"/>
    <w:semiHidden/>
    <w:unhideWhenUsed/>
    <w:rsid w:val="00E30A9F"/>
  </w:style>
  <w:style w:type="numbering" w:customStyle="1" w:styleId="NoList5134">
    <w:name w:val="No List5134"/>
    <w:next w:val="NoList"/>
    <w:uiPriority w:val="99"/>
    <w:semiHidden/>
    <w:unhideWhenUsed/>
    <w:rsid w:val="00E30A9F"/>
  </w:style>
  <w:style w:type="numbering" w:customStyle="1" w:styleId="NoList762">
    <w:name w:val="No List762"/>
    <w:next w:val="NoList"/>
    <w:uiPriority w:val="99"/>
    <w:semiHidden/>
    <w:unhideWhenUsed/>
    <w:rsid w:val="00E30A9F"/>
  </w:style>
  <w:style w:type="numbering" w:customStyle="1" w:styleId="NoList1262">
    <w:name w:val="No List1262"/>
    <w:next w:val="NoList"/>
    <w:uiPriority w:val="99"/>
    <w:semiHidden/>
    <w:unhideWhenUsed/>
    <w:rsid w:val="00E30A9F"/>
  </w:style>
  <w:style w:type="numbering" w:customStyle="1" w:styleId="NoList11225">
    <w:name w:val="No List11225"/>
    <w:next w:val="NoList"/>
    <w:uiPriority w:val="99"/>
    <w:semiHidden/>
    <w:unhideWhenUsed/>
    <w:rsid w:val="00E30A9F"/>
  </w:style>
  <w:style w:type="numbering" w:customStyle="1" w:styleId="NoList2225">
    <w:name w:val="No List2225"/>
    <w:next w:val="NoList"/>
    <w:uiPriority w:val="99"/>
    <w:semiHidden/>
    <w:unhideWhenUsed/>
    <w:rsid w:val="00E30A9F"/>
  </w:style>
  <w:style w:type="numbering" w:customStyle="1" w:styleId="NoList3224">
    <w:name w:val="No List3224"/>
    <w:next w:val="NoList"/>
    <w:uiPriority w:val="99"/>
    <w:semiHidden/>
    <w:unhideWhenUsed/>
    <w:rsid w:val="00E30A9F"/>
  </w:style>
  <w:style w:type="numbering" w:customStyle="1" w:styleId="NoList4224">
    <w:name w:val="No List4224"/>
    <w:next w:val="NoList"/>
    <w:uiPriority w:val="99"/>
    <w:semiHidden/>
    <w:unhideWhenUsed/>
    <w:rsid w:val="00E30A9F"/>
  </w:style>
  <w:style w:type="numbering" w:customStyle="1" w:styleId="NoList5224">
    <w:name w:val="No List5224"/>
    <w:next w:val="NoList"/>
    <w:uiPriority w:val="99"/>
    <w:semiHidden/>
    <w:unhideWhenUsed/>
    <w:rsid w:val="00E30A9F"/>
  </w:style>
  <w:style w:type="numbering" w:customStyle="1" w:styleId="NoList6134">
    <w:name w:val="No List6134"/>
    <w:next w:val="NoList"/>
    <w:uiPriority w:val="99"/>
    <w:semiHidden/>
    <w:unhideWhenUsed/>
    <w:rsid w:val="00E30A9F"/>
  </w:style>
  <w:style w:type="numbering" w:customStyle="1" w:styleId="NoList12124">
    <w:name w:val="No List12124"/>
    <w:next w:val="NoList"/>
    <w:uiPriority w:val="99"/>
    <w:semiHidden/>
    <w:unhideWhenUsed/>
    <w:rsid w:val="00E30A9F"/>
  </w:style>
  <w:style w:type="numbering" w:customStyle="1" w:styleId="NoList21134">
    <w:name w:val="No List21134"/>
    <w:next w:val="NoList"/>
    <w:uiPriority w:val="99"/>
    <w:semiHidden/>
    <w:unhideWhenUsed/>
    <w:rsid w:val="00E30A9F"/>
  </w:style>
  <w:style w:type="numbering" w:customStyle="1" w:styleId="NoList31134">
    <w:name w:val="No List31134"/>
    <w:next w:val="NoList"/>
    <w:uiPriority w:val="99"/>
    <w:semiHidden/>
    <w:unhideWhenUsed/>
    <w:rsid w:val="00E30A9F"/>
  </w:style>
  <w:style w:type="numbering" w:customStyle="1" w:styleId="NoList41134">
    <w:name w:val="No List41134"/>
    <w:next w:val="NoList"/>
    <w:uiPriority w:val="99"/>
    <w:semiHidden/>
    <w:unhideWhenUsed/>
    <w:rsid w:val="00E30A9F"/>
  </w:style>
  <w:style w:type="numbering" w:customStyle="1" w:styleId="NoList51134">
    <w:name w:val="No List51134"/>
    <w:next w:val="NoList"/>
    <w:uiPriority w:val="99"/>
    <w:semiHidden/>
    <w:unhideWhenUsed/>
    <w:rsid w:val="00E30A9F"/>
  </w:style>
  <w:style w:type="numbering" w:customStyle="1" w:styleId="NoList61124">
    <w:name w:val="No List61124"/>
    <w:next w:val="NoList"/>
    <w:uiPriority w:val="99"/>
    <w:semiHidden/>
    <w:unhideWhenUsed/>
    <w:rsid w:val="00E30A9F"/>
  </w:style>
  <w:style w:type="numbering" w:customStyle="1" w:styleId="NoList111134">
    <w:name w:val="No List111134"/>
    <w:next w:val="NoList"/>
    <w:uiPriority w:val="99"/>
    <w:semiHidden/>
    <w:unhideWhenUsed/>
    <w:rsid w:val="00E30A9F"/>
  </w:style>
  <w:style w:type="numbering" w:customStyle="1" w:styleId="NoList1111124">
    <w:name w:val="No List1111124"/>
    <w:next w:val="NoList"/>
    <w:uiPriority w:val="99"/>
    <w:semiHidden/>
    <w:unhideWhenUsed/>
    <w:rsid w:val="00E30A9F"/>
  </w:style>
  <w:style w:type="numbering" w:customStyle="1" w:styleId="NoList211124">
    <w:name w:val="No List211124"/>
    <w:next w:val="NoList"/>
    <w:uiPriority w:val="99"/>
    <w:semiHidden/>
    <w:unhideWhenUsed/>
    <w:rsid w:val="00E30A9F"/>
  </w:style>
  <w:style w:type="numbering" w:customStyle="1" w:styleId="NoList311124">
    <w:name w:val="No List311124"/>
    <w:next w:val="NoList"/>
    <w:uiPriority w:val="99"/>
    <w:semiHidden/>
    <w:unhideWhenUsed/>
    <w:rsid w:val="00E30A9F"/>
  </w:style>
  <w:style w:type="numbering" w:customStyle="1" w:styleId="NoList411124">
    <w:name w:val="No List411124"/>
    <w:next w:val="NoList"/>
    <w:uiPriority w:val="99"/>
    <w:semiHidden/>
    <w:unhideWhenUsed/>
    <w:rsid w:val="00E30A9F"/>
  </w:style>
  <w:style w:type="numbering" w:customStyle="1" w:styleId="NoList511124">
    <w:name w:val="No List511124"/>
    <w:next w:val="NoList"/>
    <w:uiPriority w:val="99"/>
    <w:semiHidden/>
    <w:unhideWhenUsed/>
    <w:rsid w:val="00E30A9F"/>
  </w:style>
  <w:style w:type="numbering" w:customStyle="1" w:styleId="NoList8102">
    <w:name w:val="No List8102"/>
    <w:next w:val="NoList"/>
    <w:uiPriority w:val="99"/>
    <w:semiHidden/>
    <w:unhideWhenUsed/>
    <w:rsid w:val="00E30A9F"/>
  </w:style>
  <w:style w:type="numbering" w:customStyle="1" w:styleId="NoList1362">
    <w:name w:val="No List1362"/>
    <w:next w:val="NoList"/>
    <w:uiPriority w:val="99"/>
    <w:semiHidden/>
    <w:unhideWhenUsed/>
    <w:rsid w:val="00E30A9F"/>
  </w:style>
  <w:style w:type="numbering" w:customStyle="1" w:styleId="NoList11322">
    <w:name w:val="No List11322"/>
    <w:next w:val="NoList"/>
    <w:uiPriority w:val="99"/>
    <w:semiHidden/>
    <w:unhideWhenUsed/>
    <w:rsid w:val="00E30A9F"/>
  </w:style>
  <w:style w:type="numbering" w:customStyle="1" w:styleId="NoList2322">
    <w:name w:val="No List2322"/>
    <w:next w:val="NoList"/>
    <w:uiPriority w:val="99"/>
    <w:semiHidden/>
    <w:unhideWhenUsed/>
    <w:rsid w:val="00E30A9F"/>
  </w:style>
  <w:style w:type="numbering" w:customStyle="1" w:styleId="NoList3314">
    <w:name w:val="No List3314"/>
    <w:next w:val="NoList"/>
    <w:uiPriority w:val="99"/>
    <w:semiHidden/>
    <w:unhideWhenUsed/>
    <w:rsid w:val="00E30A9F"/>
  </w:style>
  <w:style w:type="numbering" w:customStyle="1" w:styleId="NoList4314">
    <w:name w:val="No List4314"/>
    <w:next w:val="NoList"/>
    <w:uiPriority w:val="99"/>
    <w:semiHidden/>
    <w:unhideWhenUsed/>
    <w:rsid w:val="00E30A9F"/>
  </w:style>
  <w:style w:type="numbering" w:customStyle="1" w:styleId="NoList5314">
    <w:name w:val="No List5314"/>
    <w:next w:val="NoList"/>
    <w:uiPriority w:val="99"/>
    <w:semiHidden/>
    <w:unhideWhenUsed/>
    <w:rsid w:val="00E30A9F"/>
  </w:style>
  <w:style w:type="numbering" w:customStyle="1" w:styleId="NoList6224">
    <w:name w:val="No List6224"/>
    <w:next w:val="NoList"/>
    <w:uiPriority w:val="99"/>
    <w:semiHidden/>
    <w:unhideWhenUsed/>
    <w:rsid w:val="00E30A9F"/>
  </w:style>
  <w:style w:type="numbering" w:customStyle="1" w:styleId="NoList12222">
    <w:name w:val="No List12222"/>
    <w:next w:val="NoList"/>
    <w:uiPriority w:val="99"/>
    <w:semiHidden/>
    <w:unhideWhenUsed/>
    <w:rsid w:val="00E30A9F"/>
  </w:style>
  <w:style w:type="numbering" w:customStyle="1" w:styleId="NoList21224">
    <w:name w:val="No List21224"/>
    <w:next w:val="NoList"/>
    <w:uiPriority w:val="99"/>
    <w:semiHidden/>
    <w:unhideWhenUsed/>
    <w:rsid w:val="00E30A9F"/>
  </w:style>
  <w:style w:type="numbering" w:customStyle="1" w:styleId="NoList31224">
    <w:name w:val="No List31224"/>
    <w:next w:val="NoList"/>
    <w:uiPriority w:val="99"/>
    <w:semiHidden/>
    <w:unhideWhenUsed/>
    <w:rsid w:val="00E30A9F"/>
  </w:style>
  <w:style w:type="numbering" w:customStyle="1" w:styleId="NoList41224">
    <w:name w:val="No List41224"/>
    <w:next w:val="NoList"/>
    <w:uiPriority w:val="99"/>
    <w:semiHidden/>
    <w:unhideWhenUsed/>
    <w:rsid w:val="00E30A9F"/>
  </w:style>
  <w:style w:type="numbering" w:customStyle="1" w:styleId="NoList51224">
    <w:name w:val="No List51224"/>
    <w:next w:val="NoList"/>
    <w:uiPriority w:val="99"/>
    <w:semiHidden/>
    <w:unhideWhenUsed/>
    <w:rsid w:val="00E30A9F"/>
  </w:style>
  <w:style w:type="numbering" w:customStyle="1" w:styleId="NoList61214">
    <w:name w:val="No List61214"/>
    <w:next w:val="NoList"/>
    <w:uiPriority w:val="99"/>
    <w:semiHidden/>
    <w:unhideWhenUsed/>
    <w:rsid w:val="00E30A9F"/>
  </w:style>
  <w:style w:type="numbering" w:customStyle="1" w:styleId="NoList111224">
    <w:name w:val="No List111224"/>
    <w:next w:val="NoList"/>
    <w:uiPriority w:val="99"/>
    <w:semiHidden/>
    <w:unhideWhenUsed/>
    <w:rsid w:val="00E30A9F"/>
  </w:style>
  <w:style w:type="numbering" w:customStyle="1" w:styleId="NoList1111214">
    <w:name w:val="No List1111214"/>
    <w:next w:val="NoList"/>
    <w:uiPriority w:val="99"/>
    <w:semiHidden/>
    <w:unhideWhenUsed/>
    <w:rsid w:val="00E30A9F"/>
  </w:style>
  <w:style w:type="numbering" w:customStyle="1" w:styleId="NoList211214">
    <w:name w:val="No List211214"/>
    <w:next w:val="NoList"/>
    <w:uiPriority w:val="99"/>
    <w:semiHidden/>
    <w:unhideWhenUsed/>
    <w:rsid w:val="00E30A9F"/>
  </w:style>
  <w:style w:type="numbering" w:customStyle="1" w:styleId="NoList311214">
    <w:name w:val="No List311214"/>
    <w:next w:val="NoList"/>
    <w:uiPriority w:val="99"/>
    <w:semiHidden/>
    <w:unhideWhenUsed/>
    <w:rsid w:val="00E30A9F"/>
  </w:style>
  <w:style w:type="numbering" w:customStyle="1" w:styleId="NoList411214">
    <w:name w:val="No List411214"/>
    <w:next w:val="NoList"/>
    <w:uiPriority w:val="99"/>
    <w:semiHidden/>
    <w:unhideWhenUsed/>
    <w:rsid w:val="00E30A9F"/>
  </w:style>
  <w:style w:type="numbering" w:customStyle="1" w:styleId="NoList511214">
    <w:name w:val="No List511214"/>
    <w:next w:val="NoList"/>
    <w:uiPriority w:val="99"/>
    <w:semiHidden/>
    <w:unhideWhenUsed/>
    <w:rsid w:val="00E30A9F"/>
  </w:style>
  <w:style w:type="numbering" w:customStyle="1" w:styleId="NoList7124">
    <w:name w:val="No List7124"/>
    <w:next w:val="NoList"/>
    <w:uiPriority w:val="99"/>
    <w:semiHidden/>
    <w:unhideWhenUsed/>
    <w:rsid w:val="00E30A9F"/>
  </w:style>
  <w:style w:type="numbering" w:customStyle="1" w:styleId="NoList13122">
    <w:name w:val="No List13122"/>
    <w:next w:val="NoList"/>
    <w:uiPriority w:val="99"/>
    <w:semiHidden/>
    <w:unhideWhenUsed/>
    <w:rsid w:val="00E30A9F"/>
  </w:style>
  <w:style w:type="numbering" w:customStyle="1" w:styleId="NoList22124">
    <w:name w:val="No List22124"/>
    <w:next w:val="NoList"/>
    <w:uiPriority w:val="99"/>
    <w:semiHidden/>
    <w:unhideWhenUsed/>
    <w:rsid w:val="00E30A9F"/>
  </w:style>
  <w:style w:type="numbering" w:customStyle="1" w:styleId="NoList32124">
    <w:name w:val="No List32124"/>
    <w:next w:val="NoList"/>
    <w:uiPriority w:val="99"/>
    <w:semiHidden/>
    <w:unhideWhenUsed/>
    <w:rsid w:val="00E30A9F"/>
  </w:style>
  <w:style w:type="numbering" w:customStyle="1" w:styleId="NoList42124">
    <w:name w:val="No List42124"/>
    <w:next w:val="NoList"/>
    <w:uiPriority w:val="99"/>
    <w:semiHidden/>
    <w:unhideWhenUsed/>
    <w:rsid w:val="00E30A9F"/>
  </w:style>
  <w:style w:type="numbering" w:customStyle="1" w:styleId="NoList52124">
    <w:name w:val="No List52124"/>
    <w:next w:val="NoList"/>
    <w:uiPriority w:val="99"/>
    <w:semiHidden/>
    <w:unhideWhenUsed/>
    <w:rsid w:val="00E30A9F"/>
  </w:style>
  <w:style w:type="numbering" w:customStyle="1" w:styleId="NoList62122">
    <w:name w:val="No List62122"/>
    <w:next w:val="NoList"/>
    <w:uiPriority w:val="99"/>
    <w:semiHidden/>
    <w:unhideWhenUsed/>
    <w:rsid w:val="00E30A9F"/>
  </w:style>
  <w:style w:type="numbering" w:customStyle="1" w:styleId="NoList112124">
    <w:name w:val="No List112124"/>
    <w:next w:val="NoList"/>
    <w:uiPriority w:val="99"/>
    <w:semiHidden/>
    <w:unhideWhenUsed/>
    <w:rsid w:val="00E30A9F"/>
  </w:style>
  <w:style w:type="numbering" w:customStyle="1" w:styleId="NoList1112122">
    <w:name w:val="No List1112122"/>
    <w:next w:val="NoList"/>
    <w:uiPriority w:val="99"/>
    <w:semiHidden/>
    <w:unhideWhenUsed/>
    <w:rsid w:val="00E30A9F"/>
  </w:style>
  <w:style w:type="numbering" w:customStyle="1" w:styleId="NoList212114">
    <w:name w:val="No List212114"/>
    <w:next w:val="NoList"/>
    <w:uiPriority w:val="99"/>
    <w:semiHidden/>
    <w:unhideWhenUsed/>
    <w:rsid w:val="00E30A9F"/>
  </w:style>
  <w:style w:type="numbering" w:customStyle="1" w:styleId="NoList312114">
    <w:name w:val="No List312114"/>
    <w:next w:val="NoList"/>
    <w:uiPriority w:val="99"/>
    <w:semiHidden/>
    <w:unhideWhenUsed/>
    <w:rsid w:val="00E30A9F"/>
  </w:style>
  <w:style w:type="numbering" w:customStyle="1" w:styleId="NoList412114">
    <w:name w:val="No List412114"/>
    <w:next w:val="NoList"/>
    <w:uiPriority w:val="99"/>
    <w:semiHidden/>
    <w:unhideWhenUsed/>
    <w:rsid w:val="00E30A9F"/>
  </w:style>
  <w:style w:type="numbering" w:customStyle="1" w:styleId="NoList512114">
    <w:name w:val="No List512114"/>
    <w:next w:val="NoList"/>
    <w:uiPriority w:val="99"/>
    <w:semiHidden/>
    <w:unhideWhenUsed/>
    <w:rsid w:val="00E30A9F"/>
  </w:style>
  <w:style w:type="numbering" w:customStyle="1" w:styleId="NoList71122">
    <w:name w:val="No List71122"/>
    <w:next w:val="NoList"/>
    <w:uiPriority w:val="99"/>
    <w:semiHidden/>
    <w:unhideWhenUsed/>
    <w:rsid w:val="00E30A9F"/>
  </w:style>
  <w:style w:type="numbering" w:customStyle="1" w:styleId="NoList121124">
    <w:name w:val="No List121124"/>
    <w:next w:val="NoList"/>
    <w:uiPriority w:val="99"/>
    <w:semiHidden/>
    <w:unhideWhenUsed/>
    <w:rsid w:val="00E30A9F"/>
  </w:style>
  <w:style w:type="numbering" w:customStyle="1" w:styleId="NoList1121122">
    <w:name w:val="No List1121122"/>
    <w:next w:val="NoList"/>
    <w:uiPriority w:val="99"/>
    <w:semiHidden/>
    <w:unhideWhenUsed/>
    <w:rsid w:val="00E30A9F"/>
  </w:style>
  <w:style w:type="numbering" w:customStyle="1" w:styleId="NoList221122">
    <w:name w:val="No List221122"/>
    <w:next w:val="NoList"/>
    <w:uiPriority w:val="99"/>
    <w:semiHidden/>
    <w:unhideWhenUsed/>
    <w:rsid w:val="00E30A9F"/>
  </w:style>
  <w:style w:type="numbering" w:customStyle="1" w:styleId="NoList321114">
    <w:name w:val="No List321114"/>
    <w:next w:val="NoList"/>
    <w:uiPriority w:val="99"/>
    <w:semiHidden/>
    <w:unhideWhenUsed/>
    <w:rsid w:val="00E30A9F"/>
  </w:style>
  <w:style w:type="numbering" w:customStyle="1" w:styleId="NoList421114">
    <w:name w:val="No List421114"/>
    <w:next w:val="NoList"/>
    <w:uiPriority w:val="99"/>
    <w:semiHidden/>
    <w:unhideWhenUsed/>
    <w:rsid w:val="00E30A9F"/>
  </w:style>
  <w:style w:type="numbering" w:customStyle="1" w:styleId="NoList521114">
    <w:name w:val="No List521114"/>
    <w:next w:val="NoList"/>
    <w:uiPriority w:val="99"/>
    <w:semiHidden/>
    <w:unhideWhenUsed/>
    <w:rsid w:val="00E30A9F"/>
  </w:style>
  <w:style w:type="numbering" w:customStyle="1" w:styleId="NoList611124">
    <w:name w:val="No List611124"/>
    <w:next w:val="NoList"/>
    <w:uiPriority w:val="99"/>
    <w:semiHidden/>
    <w:unhideWhenUsed/>
    <w:rsid w:val="00E30A9F"/>
  </w:style>
  <w:style w:type="numbering" w:customStyle="1" w:styleId="NoList1211122">
    <w:name w:val="No List1211122"/>
    <w:next w:val="NoList"/>
    <w:uiPriority w:val="99"/>
    <w:semiHidden/>
    <w:unhideWhenUsed/>
    <w:rsid w:val="00E30A9F"/>
  </w:style>
  <w:style w:type="numbering" w:customStyle="1" w:styleId="NoList2111124">
    <w:name w:val="No List2111124"/>
    <w:next w:val="NoList"/>
    <w:uiPriority w:val="99"/>
    <w:semiHidden/>
    <w:unhideWhenUsed/>
    <w:rsid w:val="00E30A9F"/>
  </w:style>
  <w:style w:type="numbering" w:customStyle="1" w:styleId="NoList3111124">
    <w:name w:val="No List3111124"/>
    <w:next w:val="NoList"/>
    <w:uiPriority w:val="99"/>
    <w:semiHidden/>
    <w:unhideWhenUsed/>
    <w:rsid w:val="00E30A9F"/>
  </w:style>
  <w:style w:type="numbering" w:customStyle="1" w:styleId="NoList4111124">
    <w:name w:val="No List4111124"/>
    <w:next w:val="NoList"/>
    <w:uiPriority w:val="99"/>
    <w:semiHidden/>
    <w:unhideWhenUsed/>
    <w:rsid w:val="00E30A9F"/>
  </w:style>
  <w:style w:type="numbering" w:customStyle="1" w:styleId="NoList5111124">
    <w:name w:val="No List5111124"/>
    <w:next w:val="NoList"/>
    <w:uiPriority w:val="99"/>
    <w:semiHidden/>
    <w:unhideWhenUsed/>
    <w:rsid w:val="00E30A9F"/>
  </w:style>
  <w:style w:type="numbering" w:customStyle="1" w:styleId="NoList6111122">
    <w:name w:val="No List6111122"/>
    <w:next w:val="NoList"/>
    <w:uiPriority w:val="99"/>
    <w:semiHidden/>
    <w:unhideWhenUsed/>
    <w:rsid w:val="00E30A9F"/>
  </w:style>
  <w:style w:type="numbering" w:customStyle="1" w:styleId="NoList11111124">
    <w:name w:val="No List11111124"/>
    <w:next w:val="NoList"/>
    <w:uiPriority w:val="99"/>
    <w:semiHidden/>
    <w:unhideWhenUsed/>
    <w:rsid w:val="00E30A9F"/>
  </w:style>
  <w:style w:type="numbering" w:customStyle="1" w:styleId="NoList111111122">
    <w:name w:val="No List111111122"/>
    <w:next w:val="NoList"/>
    <w:uiPriority w:val="99"/>
    <w:semiHidden/>
    <w:unhideWhenUsed/>
    <w:rsid w:val="00E30A9F"/>
  </w:style>
  <w:style w:type="numbering" w:customStyle="1" w:styleId="NoList21111122">
    <w:name w:val="No List21111122"/>
    <w:next w:val="NoList"/>
    <w:uiPriority w:val="99"/>
    <w:semiHidden/>
    <w:unhideWhenUsed/>
    <w:rsid w:val="00E30A9F"/>
  </w:style>
  <w:style w:type="numbering" w:customStyle="1" w:styleId="NoList31111122">
    <w:name w:val="No List31111122"/>
    <w:next w:val="NoList"/>
    <w:uiPriority w:val="99"/>
    <w:semiHidden/>
    <w:unhideWhenUsed/>
    <w:rsid w:val="00E30A9F"/>
  </w:style>
  <w:style w:type="numbering" w:customStyle="1" w:styleId="NoList41111122">
    <w:name w:val="No List41111122"/>
    <w:next w:val="NoList"/>
    <w:uiPriority w:val="99"/>
    <w:semiHidden/>
    <w:unhideWhenUsed/>
    <w:rsid w:val="00E30A9F"/>
  </w:style>
  <w:style w:type="numbering" w:customStyle="1" w:styleId="NoList51111122">
    <w:name w:val="No List51111122"/>
    <w:next w:val="NoList"/>
    <w:uiPriority w:val="99"/>
    <w:semiHidden/>
    <w:unhideWhenUsed/>
    <w:rsid w:val="00E30A9F"/>
  </w:style>
  <w:style w:type="numbering" w:customStyle="1" w:styleId="NoList392">
    <w:name w:val="No List392"/>
    <w:next w:val="NoList"/>
    <w:uiPriority w:val="99"/>
    <w:semiHidden/>
    <w:unhideWhenUsed/>
    <w:rsid w:val="00E30A9F"/>
  </w:style>
  <w:style w:type="table" w:customStyle="1" w:styleId="TableGrid109">
    <w:name w:val="Table Grid109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TableNormal"/>
    <w:next w:val="GridTable1Light"/>
    <w:uiPriority w:val="46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6">
    <w:name w:val="Grid Table 1 Light6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">
    <w:name w:val="Grid Table 1 Light22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1">
    <w:name w:val="Grid Table 1 Light4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1">
    <w:name w:val="Grid Table 1 Light5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72">
    <w:name w:val="No List1272"/>
    <w:next w:val="NoList"/>
    <w:uiPriority w:val="99"/>
    <w:semiHidden/>
    <w:unhideWhenUsed/>
    <w:rsid w:val="00E30A9F"/>
  </w:style>
  <w:style w:type="table" w:customStyle="1" w:styleId="TableGrid516">
    <w:name w:val="Table Grid516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9">
    <w:name w:val="Table Grid159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52">
    <w:name w:val="No List2152"/>
    <w:next w:val="NoList"/>
    <w:uiPriority w:val="99"/>
    <w:semiHidden/>
    <w:unhideWhenUsed/>
    <w:rsid w:val="00E30A9F"/>
  </w:style>
  <w:style w:type="table" w:customStyle="1" w:styleId="TableGrid1133">
    <w:name w:val="Table Grid113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8">
    <w:name w:val="Table Grid258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30">
    <w:name w:val="Table Grid1230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8">
    <w:name w:val="Table Grid358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8">
    <w:name w:val="Table Grid418"/>
    <w:basedOn w:val="TableNormal"/>
    <w:next w:val="TableGrid"/>
    <w:uiPriority w:val="3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6">
    <w:name w:val="Table Grid616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0">
    <w:name w:val="Table Grid1510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62">
    <w:name w:val="No List11162"/>
    <w:next w:val="NoList"/>
    <w:uiPriority w:val="99"/>
    <w:semiHidden/>
    <w:unhideWhenUsed/>
    <w:rsid w:val="00E30A9F"/>
  </w:style>
  <w:style w:type="table" w:customStyle="1" w:styleId="TableGrid11115">
    <w:name w:val="Table Grid11115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6">
    <w:name w:val="Table Grid716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2">
    <w:name w:val="No List3102"/>
    <w:next w:val="NoList"/>
    <w:uiPriority w:val="99"/>
    <w:semiHidden/>
    <w:unhideWhenUsed/>
    <w:rsid w:val="00E30A9F"/>
  </w:style>
  <w:style w:type="table" w:customStyle="1" w:styleId="TableGrid816">
    <w:name w:val="Table Grid816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7">
    <w:name w:val="Table Grid917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0">
    <w:name w:val="Table Grid1010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72">
    <w:name w:val="No List472"/>
    <w:next w:val="NoList"/>
    <w:uiPriority w:val="99"/>
    <w:semiHidden/>
    <w:unhideWhenUsed/>
    <w:rsid w:val="00E30A9F"/>
  </w:style>
  <w:style w:type="numbering" w:customStyle="1" w:styleId="NoList572">
    <w:name w:val="No List572"/>
    <w:next w:val="NoList"/>
    <w:uiPriority w:val="99"/>
    <w:semiHidden/>
    <w:unhideWhenUsed/>
    <w:rsid w:val="00E30A9F"/>
  </w:style>
  <w:style w:type="numbering" w:customStyle="1" w:styleId="NoList672">
    <w:name w:val="No List672"/>
    <w:next w:val="NoList"/>
    <w:uiPriority w:val="99"/>
    <w:semiHidden/>
    <w:unhideWhenUsed/>
    <w:rsid w:val="00E30A9F"/>
  </w:style>
  <w:style w:type="table" w:customStyle="1" w:styleId="TableGrid165">
    <w:name w:val="Table Grid165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72">
    <w:name w:val="No List772"/>
    <w:next w:val="NoList"/>
    <w:uiPriority w:val="99"/>
    <w:semiHidden/>
    <w:unhideWhenUsed/>
    <w:rsid w:val="00E30A9F"/>
  </w:style>
  <w:style w:type="table" w:customStyle="1" w:styleId="TableGrid185">
    <w:name w:val="Table Grid185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82">
    <w:name w:val="No List1282"/>
    <w:next w:val="NoList"/>
    <w:uiPriority w:val="99"/>
    <w:semiHidden/>
    <w:unhideWhenUsed/>
    <w:rsid w:val="00E30A9F"/>
  </w:style>
  <w:style w:type="table" w:customStyle="1" w:styleId="TableGrid193">
    <w:name w:val="Table Grid193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3">
    <w:name w:val="Table Grid1121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3">
    <w:name w:val="Table Grid213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3">
    <w:name w:val="Table Grid313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7">
    <w:name w:val="Table Grid617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22">
    <w:name w:val="No List8122"/>
    <w:next w:val="NoList"/>
    <w:uiPriority w:val="99"/>
    <w:semiHidden/>
    <w:unhideWhenUsed/>
    <w:rsid w:val="00E30A9F"/>
  </w:style>
  <w:style w:type="table" w:customStyle="1" w:styleId="TableGrid203">
    <w:name w:val="Table Grid20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72">
    <w:name w:val="No List1372"/>
    <w:next w:val="NoList"/>
    <w:uiPriority w:val="99"/>
    <w:semiHidden/>
    <w:unhideWhenUsed/>
    <w:rsid w:val="00E30A9F"/>
  </w:style>
  <w:style w:type="table" w:customStyle="1" w:styleId="TableGrid1103">
    <w:name w:val="Table Grid1103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4">
    <w:name w:val="Table Grid1134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0">
    <w:name w:val="Table Grid2230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0">
    <w:name w:val="Table Grid3230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3">
    <w:name w:val="Table Grid623"/>
    <w:basedOn w:val="TableNormal"/>
    <w:next w:val="TableGrid"/>
    <w:uiPriority w:val="3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81">
    <w:name w:val="No List9181"/>
    <w:next w:val="NoList"/>
    <w:uiPriority w:val="99"/>
    <w:semiHidden/>
    <w:unhideWhenUsed/>
    <w:rsid w:val="00E30A9F"/>
  </w:style>
  <w:style w:type="table" w:customStyle="1" w:styleId="TableGrid2314">
    <w:name w:val="Table Grid2314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2">
    <w:name w:val="No List1462"/>
    <w:next w:val="NoList"/>
    <w:uiPriority w:val="99"/>
    <w:semiHidden/>
    <w:unhideWhenUsed/>
    <w:rsid w:val="00E30A9F"/>
  </w:style>
  <w:style w:type="table" w:customStyle="1" w:styleId="TableGrid517">
    <w:name w:val="Table Grid517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3">
    <w:name w:val="Table Grid114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62">
    <w:name w:val="No List2162"/>
    <w:next w:val="NoList"/>
    <w:uiPriority w:val="99"/>
    <w:semiHidden/>
    <w:unhideWhenUsed/>
    <w:rsid w:val="00E30A9F"/>
  </w:style>
  <w:style w:type="table" w:customStyle="1" w:styleId="TableGrid1153">
    <w:name w:val="Table Grid115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4">
    <w:name w:val="Table Grid2414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5">
    <w:name w:val="Table Grid12115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4">
    <w:name w:val="Table Grid3314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9">
    <w:name w:val="Table Grid419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5">
    <w:name w:val="Table Grid1415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3">
    <w:name w:val="Table Grid63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3">
    <w:name w:val="Table Grid151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3">
    <w:name w:val="Table Grid116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3">
    <w:name w:val="Table Grid1173"/>
    <w:basedOn w:val="TableNormal"/>
    <w:next w:val="TableGrid"/>
    <w:uiPriority w:val="3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72">
    <w:name w:val="No List11172"/>
    <w:next w:val="NoList"/>
    <w:uiPriority w:val="99"/>
    <w:semiHidden/>
    <w:unhideWhenUsed/>
    <w:rsid w:val="00E30A9F"/>
  </w:style>
  <w:style w:type="table" w:customStyle="1" w:styleId="TableGrid11116">
    <w:name w:val="Table Grid11116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1">
    <w:name w:val="Grid Table 1 Light111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1">
    <w:name w:val="Grid Table 1 Light22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1">
    <w:name w:val="Grid Table 1 Light311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11">
    <w:name w:val="Grid Table 1 Light41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11">
    <w:name w:val="Grid Table 1 Light511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61">
    <w:name w:val="Grid Table 1 Light6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59">
    <w:name w:val="Table Grid259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611">
    <w:name w:val="Grid Table 1 Light61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11">
    <w:name w:val="Grid Table 1 Light221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11142">
    <w:name w:val="No List111142"/>
    <w:next w:val="NoList"/>
    <w:uiPriority w:val="99"/>
    <w:semiHidden/>
    <w:unhideWhenUsed/>
    <w:rsid w:val="00E30A9F"/>
  </w:style>
  <w:style w:type="table" w:customStyle="1" w:styleId="TableGrid3414">
    <w:name w:val="Table Grid3414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132">
    <w:name w:val="No List1111132"/>
    <w:next w:val="NoList"/>
    <w:uiPriority w:val="99"/>
    <w:semiHidden/>
    <w:unhideWhenUsed/>
    <w:rsid w:val="00E30A9F"/>
  </w:style>
  <w:style w:type="table" w:customStyle="1" w:styleId="GridTable1Light12">
    <w:name w:val="Grid Table 1 Light12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">
    <w:name w:val="Grid Table 1 Light23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2">
    <w:name w:val="Grid Table 1 Light21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2">
    <w:name w:val="Grid Table 1 Light3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2">
    <w:name w:val="Grid Table 1 Light4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2">
    <w:name w:val="Grid Table 1 Light5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7">
    <w:name w:val="Grid Table 1 Light7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115">
    <w:name w:val="Table Grid21115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111">
    <w:name w:val="Grid Table 1 Light2111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8">
    <w:name w:val="Grid Table 1 Light8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424">
    <w:name w:val="Table Grid424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142">
    <w:name w:val="No List6142"/>
    <w:next w:val="NoList"/>
    <w:uiPriority w:val="99"/>
    <w:semiHidden/>
    <w:unhideWhenUsed/>
    <w:rsid w:val="00E30A9F"/>
  </w:style>
  <w:style w:type="table" w:customStyle="1" w:styleId="TableGrid12210">
    <w:name w:val="Table Grid12210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81">
    <w:name w:val="Grid Table 1 Light8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232">
    <w:name w:val="No List2232"/>
    <w:next w:val="NoList"/>
    <w:uiPriority w:val="99"/>
    <w:semiHidden/>
    <w:unhideWhenUsed/>
    <w:rsid w:val="00E30A9F"/>
  </w:style>
  <w:style w:type="table" w:customStyle="1" w:styleId="GridTable1Light62">
    <w:name w:val="Grid Table 1 Light62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3142">
    <w:name w:val="No List3142"/>
    <w:next w:val="NoList"/>
    <w:uiPriority w:val="99"/>
    <w:semiHidden/>
    <w:unhideWhenUsed/>
    <w:rsid w:val="00E30A9F"/>
  </w:style>
  <w:style w:type="numbering" w:customStyle="1" w:styleId="NoList11232">
    <w:name w:val="No List11232"/>
    <w:next w:val="NoList"/>
    <w:uiPriority w:val="99"/>
    <w:semiHidden/>
    <w:unhideWhenUsed/>
    <w:rsid w:val="00E30A9F"/>
  </w:style>
  <w:style w:type="table" w:customStyle="1" w:styleId="TableGrid31115">
    <w:name w:val="Table Grid31115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232">
    <w:name w:val="No List111232"/>
    <w:next w:val="NoList"/>
    <w:uiPriority w:val="99"/>
    <w:semiHidden/>
    <w:unhideWhenUsed/>
    <w:rsid w:val="00E30A9F"/>
  </w:style>
  <w:style w:type="table" w:customStyle="1" w:styleId="GridTable1Light71">
    <w:name w:val="Grid Table 1 Light7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142">
    <w:name w:val="No List21142"/>
    <w:next w:val="NoList"/>
    <w:uiPriority w:val="99"/>
    <w:semiHidden/>
    <w:unhideWhenUsed/>
    <w:rsid w:val="00E30A9F"/>
  </w:style>
  <w:style w:type="numbering" w:customStyle="1" w:styleId="NoList4142">
    <w:name w:val="No List4142"/>
    <w:next w:val="NoList"/>
    <w:uiPriority w:val="99"/>
    <w:semiHidden/>
    <w:unhideWhenUsed/>
    <w:rsid w:val="00E30A9F"/>
  </w:style>
  <w:style w:type="numbering" w:customStyle="1" w:styleId="NoList5142">
    <w:name w:val="No List5142"/>
    <w:next w:val="NoList"/>
    <w:uiPriority w:val="99"/>
    <w:semiHidden/>
    <w:unhideWhenUsed/>
    <w:rsid w:val="00E30A9F"/>
  </w:style>
  <w:style w:type="table" w:customStyle="1" w:styleId="TableGrid4114">
    <w:name w:val="Table Grid4114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32">
    <w:name w:val="No List12132"/>
    <w:next w:val="NoList"/>
    <w:uiPriority w:val="99"/>
    <w:semiHidden/>
    <w:unhideWhenUsed/>
    <w:rsid w:val="00E30A9F"/>
  </w:style>
  <w:style w:type="numbering" w:customStyle="1" w:styleId="NoList112132">
    <w:name w:val="No List112132"/>
    <w:next w:val="NoList"/>
    <w:uiPriority w:val="99"/>
    <w:semiHidden/>
    <w:unhideWhenUsed/>
    <w:rsid w:val="00E30A9F"/>
  </w:style>
  <w:style w:type="table" w:customStyle="1" w:styleId="GridTable1Light621">
    <w:name w:val="Grid Table 1 Light62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2132">
    <w:name w:val="No List22132"/>
    <w:next w:val="NoList"/>
    <w:uiPriority w:val="99"/>
    <w:semiHidden/>
    <w:unhideWhenUsed/>
    <w:rsid w:val="00E30A9F"/>
  </w:style>
  <w:style w:type="numbering" w:customStyle="1" w:styleId="NoList31142">
    <w:name w:val="No List31142"/>
    <w:next w:val="NoList"/>
    <w:uiPriority w:val="99"/>
    <w:semiHidden/>
    <w:unhideWhenUsed/>
    <w:rsid w:val="00E30A9F"/>
  </w:style>
  <w:style w:type="numbering" w:customStyle="1" w:styleId="NoList11111132">
    <w:name w:val="No List11111132"/>
    <w:next w:val="NoList"/>
    <w:uiPriority w:val="99"/>
    <w:semiHidden/>
    <w:unhideWhenUsed/>
    <w:rsid w:val="00E30A9F"/>
  </w:style>
  <w:style w:type="numbering" w:customStyle="1" w:styleId="NoList111111132">
    <w:name w:val="No List111111132"/>
    <w:next w:val="NoList"/>
    <w:uiPriority w:val="99"/>
    <w:semiHidden/>
    <w:unhideWhenUsed/>
    <w:rsid w:val="00E30A9F"/>
  </w:style>
  <w:style w:type="table" w:customStyle="1" w:styleId="GridTable1Light711">
    <w:name w:val="Grid Table 1 Light71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1132">
    <w:name w:val="No List211132"/>
    <w:next w:val="NoList"/>
    <w:uiPriority w:val="99"/>
    <w:semiHidden/>
    <w:unhideWhenUsed/>
    <w:rsid w:val="00E30A9F"/>
  </w:style>
  <w:style w:type="numbering" w:customStyle="1" w:styleId="NoList41142">
    <w:name w:val="No List41142"/>
    <w:next w:val="NoList"/>
    <w:uiPriority w:val="99"/>
    <w:semiHidden/>
    <w:unhideWhenUsed/>
    <w:rsid w:val="00E30A9F"/>
  </w:style>
  <w:style w:type="numbering" w:customStyle="1" w:styleId="NoList51142">
    <w:name w:val="No List51142"/>
    <w:next w:val="NoList"/>
    <w:uiPriority w:val="99"/>
    <w:semiHidden/>
    <w:unhideWhenUsed/>
    <w:rsid w:val="00E30A9F"/>
  </w:style>
  <w:style w:type="table" w:customStyle="1" w:styleId="GridTable1Light811">
    <w:name w:val="Grid Table 1 Light81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523">
    <w:name w:val="Table Grid5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">
    <w:name w:val="Grid Table 1 Light13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9">
    <w:name w:val="Grid Table 1 Light9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4">
    <w:name w:val="Grid Table 1 Light24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3">
    <w:name w:val="Grid Table 1 Light3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3">
    <w:name w:val="Grid Table 1 Light43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3">
    <w:name w:val="Grid Table 1 Light5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323">
    <w:name w:val="Table Grid132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32">
    <w:name w:val="No List2332"/>
    <w:next w:val="NoList"/>
    <w:uiPriority w:val="99"/>
    <w:semiHidden/>
    <w:unhideWhenUsed/>
    <w:rsid w:val="00E30A9F"/>
  </w:style>
  <w:style w:type="table" w:customStyle="1" w:styleId="TableGrid111113">
    <w:name w:val="Table Grid111113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5">
    <w:name w:val="Table Grid22115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13">
    <w:name w:val="Table Grid1221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5">
    <w:name w:val="Table Grid32115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3">
    <w:name w:val="Table Grid4213"/>
    <w:basedOn w:val="TableNormal"/>
    <w:next w:val="TableGrid"/>
    <w:uiPriority w:val="3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3">
    <w:name w:val="Table Grid14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3">
    <w:name w:val="Table Grid64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3">
    <w:name w:val="Table Grid15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32">
    <w:name w:val="No List11332"/>
    <w:next w:val="NoList"/>
    <w:uiPriority w:val="99"/>
    <w:semiHidden/>
    <w:unhideWhenUsed/>
    <w:rsid w:val="00E30A9F"/>
  </w:style>
  <w:style w:type="table" w:customStyle="1" w:styleId="TableGrid1111112">
    <w:name w:val="Table Grid1111112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32">
    <w:name w:val="No List3232"/>
    <w:next w:val="NoList"/>
    <w:uiPriority w:val="99"/>
    <w:semiHidden/>
    <w:unhideWhenUsed/>
    <w:rsid w:val="00E30A9F"/>
  </w:style>
  <w:style w:type="numbering" w:customStyle="1" w:styleId="NoList4232">
    <w:name w:val="No List4232"/>
    <w:next w:val="NoList"/>
    <w:uiPriority w:val="99"/>
    <w:semiHidden/>
    <w:unhideWhenUsed/>
    <w:rsid w:val="00E30A9F"/>
  </w:style>
  <w:style w:type="numbering" w:customStyle="1" w:styleId="NoList5232">
    <w:name w:val="No List5232"/>
    <w:next w:val="NoList"/>
    <w:uiPriority w:val="99"/>
    <w:semiHidden/>
    <w:unhideWhenUsed/>
    <w:rsid w:val="00E30A9F"/>
  </w:style>
  <w:style w:type="numbering" w:customStyle="1" w:styleId="NoList6232">
    <w:name w:val="No List6232"/>
    <w:next w:val="NoList"/>
    <w:uiPriority w:val="99"/>
    <w:semiHidden/>
    <w:unhideWhenUsed/>
    <w:rsid w:val="00E30A9F"/>
  </w:style>
  <w:style w:type="table" w:customStyle="1" w:styleId="TableGrid1713">
    <w:name w:val="Table Grid171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32">
    <w:name w:val="No List7132"/>
    <w:next w:val="NoList"/>
    <w:uiPriority w:val="99"/>
    <w:semiHidden/>
    <w:unhideWhenUsed/>
    <w:rsid w:val="00E30A9F"/>
  </w:style>
  <w:style w:type="table" w:customStyle="1" w:styleId="TableGrid1813">
    <w:name w:val="Table Grid181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232">
    <w:name w:val="No List12232"/>
    <w:next w:val="NoList"/>
    <w:uiPriority w:val="99"/>
    <w:semiHidden/>
    <w:unhideWhenUsed/>
    <w:rsid w:val="00E30A9F"/>
  </w:style>
  <w:style w:type="table" w:customStyle="1" w:styleId="TableGrid1913">
    <w:name w:val="Table Grid1913"/>
    <w:basedOn w:val="TableNormal"/>
    <w:next w:val="TableGrid"/>
    <w:uiPriority w:val="5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6">
    <w:name w:val="Table Grid21116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13">
    <w:name w:val="Table Grid3121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3">
    <w:name w:val="Table Grid611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3">
    <w:name w:val="Table Grid201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32">
    <w:name w:val="No List13132"/>
    <w:next w:val="NoList"/>
    <w:uiPriority w:val="99"/>
    <w:semiHidden/>
    <w:unhideWhenUsed/>
    <w:rsid w:val="00E30A9F"/>
  </w:style>
  <w:style w:type="table" w:customStyle="1" w:styleId="TableGrid11013">
    <w:name w:val="Table Grid11013"/>
    <w:basedOn w:val="TableNormal"/>
    <w:next w:val="TableGrid"/>
    <w:uiPriority w:val="5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6">
    <w:name w:val="Table Grid22116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6">
    <w:name w:val="Table Grid32116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2">
    <w:name w:val="Table Grid6212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13">
    <w:name w:val="Grid Table 1 Light213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1232">
    <w:name w:val="No List21232"/>
    <w:next w:val="NoList"/>
    <w:uiPriority w:val="99"/>
    <w:semiHidden/>
    <w:unhideWhenUsed/>
    <w:rsid w:val="00E30A9F"/>
  </w:style>
  <w:style w:type="table" w:customStyle="1" w:styleId="TableGrid12116">
    <w:name w:val="Table Grid12116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3">
    <w:name w:val="Table Grid1311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12">
    <w:name w:val="Table Grid41112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62">
    <w:name w:val="No List1062"/>
    <w:next w:val="NoList"/>
    <w:uiPriority w:val="99"/>
    <w:semiHidden/>
    <w:unhideWhenUsed/>
    <w:rsid w:val="00E30A9F"/>
  </w:style>
  <w:style w:type="numbering" w:customStyle="1" w:styleId="NoList2422">
    <w:name w:val="No List2422"/>
    <w:next w:val="NoList"/>
    <w:uiPriority w:val="99"/>
    <w:semiHidden/>
    <w:unhideWhenUsed/>
    <w:rsid w:val="00E30A9F"/>
  </w:style>
  <w:style w:type="table" w:customStyle="1" w:styleId="TableGrid434">
    <w:name w:val="Table Grid434"/>
    <w:basedOn w:val="TableNormal"/>
    <w:next w:val="TableGrid"/>
    <w:uiPriority w:val="59"/>
    <w:rsid w:val="00E30A9F"/>
    <w:rPr>
      <w:rFonts w:ascii="Calibri" w:eastAsia="MS Mincho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3">
    <w:name w:val="Table Grid251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2">
    <w:name w:val="No List1542"/>
    <w:next w:val="NoList"/>
    <w:uiPriority w:val="99"/>
    <w:semiHidden/>
    <w:unhideWhenUsed/>
    <w:rsid w:val="00E30A9F"/>
  </w:style>
  <w:style w:type="table" w:customStyle="1" w:styleId="TableGrid11612">
    <w:name w:val="Table Grid11612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3">
    <w:name w:val="Table Grid26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5">
    <w:name w:val="Table Grid3415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12">
    <w:name w:val="Table Grid641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22">
    <w:name w:val="No List3322"/>
    <w:next w:val="NoList"/>
    <w:uiPriority w:val="99"/>
    <w:semiHidden/>
    <w:unhideWhenUsed/>
    <w:rsid w:val="00E30A9F"/>
  </w:style>
  <w:style w:type="table" w:customStyle="1" w:styleId="TableGrid5212">
    <w:name w:val="Table Grid5212"/>
    <w:basedOn w:val="TableNormal"/>
    <w:next w:val="TableGrid"/>
    <w:uiPriority w:val="59"/>
    <w:locked/>
    <w:rsid w:val="00E30A9F"/>
    <w:rPr>
      <w:rFonts w:ascii="Calibri" w:eastAsia="MS Mincho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7">
    <w:name w:val="Table Grid717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22">
    <w:name w:val="No List4322"/>
    <w:next w:val="NoList"/>
    <w:uiPriority w:val="99"/>
    <w:semiHidden/>
    <w:unhideWhenUsed/>
    <w:rsid w:val="00E30A9F"/>
  </w:style>
  <w:style w:type="table" w:customStyle="1" w:styleId="TableGrid817">
    <w:name w:val="Table Grid817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042">
    <w:name w:val="Table Grid1220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2042">
    <w:name w:val="Table Grid2220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2042">
    <w:name w:val="Table Grid32204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2122">
    <w:name w:val="Table Grid142122"/>
    <w:uiPriority w:val="99"/>
    <w:rsid w:val="00E30A9F"/>
    <w:rPr>
      <w:rFonts w:ascii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932">
    <w:name w:val="Table Grid3129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1032">
    <w:name w:val="Table Grid1410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1032">
    <w:name w:val="Table Grid2410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1032">
    <w:name w:val="Table Grid3410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222">
    <w:name w:val="Table Grid4322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432">
    <w:name w:val="Table Grid25432"/>
    <w:uiPriority w:val="99"/>
    <w:rsid w:val="00E30A9F"/>
    <w:rPr>
      <w:rFonts w:ascii="Calibri" w:hAnsi="Calibri" w:cs="Arial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8">
    <w:name w:val="Table Grid918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2">
    <w:name w:val="Table Grid1171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13">
    <w:name w:val="Table Grid2121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4">
    <w:name w:val="Table Grid3134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22">
    <w:name w:val="No List5322"/>
    <w:next w:val="NoList"/>
    <w:uiPriority w:val="99"/>
    <w:semiHidden/>
    <w:unhideWhenUsed/>
    <w:rsid w:val="00E30A9F"/>
  </w:style>
  <w:style w:type="table" w:customStyle="1" w:styleId="TableGrid1013">
    <w:name w:val="Table Grid1013"/>
    <w:basedOn w:val="TableNormal"/>
    <w:next w:val="TableGrid"/>
    <w:uiPriority w:val="3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4">
    <w:name w:val="Grid Table 1 Light14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0">
    <w:name w:val="Grid Table 1 Light10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5">
    <w:name w:val="Grid Table 1 Light25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4">
    <w:name w:val="Grid Table 1 Light214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4">
    <w:name w:val="Grid Table 1 Light34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4">
    <w:name w:val="Grid Table 1 Light44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4">
    <w:name w:val="Grid Table 1 Light54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233">
    <w:name w:val="Table Grid1233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312">
    <w:name w:val="No List6312"/>
    <w:next w:val="NoList"/>
    <w:uiPriority w:val="99"/>
    <w:semiHidden/>
    <w:unhideWhenUsed/>
    <w:rsid w:val="00E30A9F"/>
  </w:style>
  <w:style w:type="table" w:customStyle="1" w:styleId="TableGrid13211">
    <w:name w:val="Table Grid13211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2">
    <w:name w:val="No List11412"/>
    <w:next w:val="NoList"/>
    <w:uiPriority w:val="99"/>
    <w:semiHidden/>
    <w:unhideWhenUsed/>
    <w:rsid w:val="00E30A9F"/>
  </w:style>
  <w:style w:type="table" w:customStyle="1" w:styleId="TableGrid14211">
    <w:name w:val="Table Grid1421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10">
    <w:name w:val="Table Grid22210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210">
    <w:name w:val="Table Grid32210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11">
    <w:name w:val="Table Grid611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222">
    <w:name w:val="No List7222"/>
    <w:next w:val="NoList"/>
    <w:uiPriority w:val="99"/>
    <w:semiHidden/>
    <w:unhideWhenUsed/>
    <w:rsid w:val="00E30A9F"/>
  </w:style>
  <w:style w:type="table" w:customStyle="1" w:styleId="TableGrid15211">
    <w:name w:val="Table Grid15211"/>
    <w:basedOn w:val="TableNormal"/>
    <w:next w:val="TableGrid"/>
    <w:uiPriority w:val="59"/>
    <w:locked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2">
    <w:name w:val="Grid Table 1 Light112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63">
    <w:name w:val="Grid Table 1 Light63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2">
    <w:name w:val="Grid Table 1 Light22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2">
    <w:name w:val="Grid Table 1 Light2112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2">
    <w:name w:val="Grid Table 1 Light31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12">
    <w:name w:val="Grid Table 1 Light41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12">
    <w:name w:val="Grid Table 1 Light51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312">
    <w:name w:val="No List12312"/>
    <w:next w:val="NoList"/>
    <w:uiPriority w:val="99"/>
    <w:semiHidden/>
    <w:unhideWhenUsed/>
    <w:rsid w:val="00E30A9F"/>
  </w:style>
  <w:style w:type="table" w:customStyle="1" w:styleId="TableGrid1613">
    <w:name w:val="Table Grid1613"/>
    <w:basedOn w:val="TableNormal"/>
    <w:next w:val="TableGrid"/>
    <w:uiPriority w:val="59"/>
    <w:locked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322">
    <w:name w:val="No List111322"/>
    <w:next w:val="NoList"/>
    <w:uiPriority w:val="99"/>
    <w:semiHidden/>
    <w:unhideWhenUsed/>
    <w:rsid w:val="00E30A9F"/>
  </w:style>
  <w:style w:type="table" w:customStyle="1" w:styleId="TableGrid11123">
    <w:name w:val="Table Grid1112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5">
    <w:name w:val="Table Grid2315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5">
    <w:name w:val="Table Grid3315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1">
    <w:name w:val="Table Grid62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23">
    <w:name w:val="Table Grid41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312">
    <w:name w:val="No List21312"/>
    <w:next w:val="NoList"/>
    <w:uiPriority w:val="99"/>
    <w:semiHidden/>
    <w:unhideWhenUsed/>
    <w:rsid w:val="00E30A9F"/>
  </w:style>
  <w:style w:type="numbering" w:customStyle="1" w:styleId="NoList8132">
    <w:name w:val="No List8132"/>
    <w:next w:val="NoList"/>
    <w:uiPriority w:val="99"/>
    <w:semiHidden/>
    <w:unhideWhenUsed/>
    <w:rsid w:val="00E30A9F"/>
  </w:style>
  <w:style w:type="table" w:customStyle="1" w:styleId="GridTable1Light121">
    <w:name w:val="Grid Table 1 Light121"/>
    <w:basedOn w:val="TableNormal"/>
    <w:next w:val="GridTable1Light"/>
    <w:uiPriority w:val="46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72">
    <w:name w:val="Grid Table 1 Light72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1">
    <w:name w:val="Grid Table 1 Light231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21">
    <w:name w:val="Grid Table 1 Light32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21">
    <w:name w:val="Grid Table 1 Light42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21">
    <w:name w:val="Grid Table 1 Light521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3222">
    <w:name w:val="No List13222"/>
    <w:next w:val="NoList"/>
    <w:uiPriority w:val="99"/>
    <w:semiHidden/>
    <w:unhideWhenUsed/>
    <w:rsid w:val="00E30A9F"/>
  </w:style>
  <w:style w:type="table" w:customStyle="1" w:styleId="TableGrid5113">
    <w:name w:val="Table Grid5113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">
    <w:name w:val="Table Grid17111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12">
    <w:name w:val="No List22212"/>
    <w:next w:val="NoList"/>
    <w:uiPriority w:val="99"/>
    <w:semiHidden/>
    <w:unhideWhenUsed/>
    <w:rsid w:val="00E30A9F"/>
  </w:style>
  <w:style w:type="table" w:customStyle="1" w:styleId="TableGrid2415">
    <w:name w:val="Table Grid2415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13">
    <w:name w:val="Table Grid34113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12">
    <w:name w:val="Table Grid42112"/>
    <w:basedOn w:val="TableNormal"/>
    <w:next w:val="TableGrid"/>
    <w:uiPriority w:val="3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3">
    <w:name w:val="Table Grid14113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2">
    <w:name w:val="Table Grid6312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2">
    <w:name w:val="Table Grid15112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2212">
    <w:name w:val="No List112212"/>
    <w:next w:val="NoList"/>
    <w:uiPriority w:val="99"/>
    <w:semiHidden/>
    <w:unhideWhenUsed/>
    <w:rsid w:val="00E30A9F"/>
  </w:style>
  <w:style w:type="table" w:customStyle="1" w:styleId="TableGrid7113">
    <w:name w:val="Table Grid711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32">
    <w:name w:val="No List31232"/>
    <w:next w:val="NoList"/>
    <w:uiPriority w:val="99"/>
    <w:semiHidden/>
    <w:unhideWhenUsed/>
    <w:rsid w:val="00E30A9F"/>
  </w:style>
  <w:style w:type="table" w:customStyle="1" w:styleId="TableGrid8113">
    <w:name w:val="Table Grid811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2">
    <w:name w:val="Table Grid9112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32">
    <w:name w:val="No List41232"/>
    <w:next w:val="NoList"/>
    <w:uiPriority w:val="99"/>
    <w:semiHidden/>
    <w:unhideWhenUsed/>
    <w:rsid w:val="00E30A9F"/>
  </w:style>
  <w:style w:type="numbering" w:customStyle="1" w:styleId="NoList51232">
    <w:name w:val="No List51232"/>
    <w:next w:val="NoList"/>
    <w:uiPriority w:val="99"/>
    <w:semiHidden/>
    <w:unhideWhenUsed/>
    <w:rsid w:val="00E30A9F"/>
  </w:style>
  <w:style w:type="numbering" w:customStyle="1" w:styleId="NoList61132">
    <w:name w:val="No List61132"/>
    <w:next w:val="NoList"/>
    <w:uiPriority w:val="99"/>
    <w:semiHidden/>
    <w:unhideWhenUsed/>
    <w:rsid w:val="00E30A9F"/>
  </w:style>
  <w:style w:type="table" w:customStyle="1" w:styleId="TableGrid16111">
    <w:name w:val="Table Grid16111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11">
    <w:name w:val="Table Grid171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1132">
    <w:name w:val="No List71132"/>
    <w:next w:val="NoList"/>
    <w:uiPriority w:val="99"/>
    <w:semiHidden/>
    <w:unhideWhenUsed/>
    <w:rsid w:val="00E30A9F"/>
  </w:style>
  <w:style w:type="table" w:customStyle="1" w:styleId="TableGrid18111">
    <w:name w:val="Table Grid18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32">
    <w:name w:val="No List121132"/>
    <w:next w:val="NoList"/>
    <w:uiPriority w:val="99"/>
    <w:semiHidden/>
    <w:unhideWhenUsed/>
    <w:rsid w:val="00E30A9F"/>
  </w:style>
  <w:style w:type="table" w:customStyle="1" w:styleId="TableGrid19112">
    <w:name w:val="Table Grid19112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4">
    <w:name w:val="Table Grid11214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13">
    <w:name w:val="Table Grid21111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6">
    <w:name w:val="Table Grid31116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111">
    <w:name w:val="Table Grid611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81122">
    <w:name w:val="No List81122"/>
    <w:next w:val="NoList"/>
    <w:uiPriority w:val="99"/>
    <w:semiHidden/>
    <w:unhideWhenUsed/>
    <w:rsid w:val="00E30A9F"/>
  </w:style>
  <w:style w:type="table" w:customStyle="1" w:styleId="TableGrid20112">
    <w:name w:val="Table Grid2011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1122">
    <w:name w:val="No List131122"/>
    <w:next w:val="NoList"/>
    <w:uiPriority w:val="99"/>
    <w:semiHidden/>
    <w:unhideWhenUsed/>
    <w:rsid w:val="00E30A9F"/>
  </w:style>
  <w:style w:type="table" w:customStyle="1" w:styleId="TableGrid110111">
    <w:name w:val="Table Grid110111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3">
    <w:name w:val="Table Grid1131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12">
    <w:name w:val="Table Grid2211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12">
    <w:name w:val="Table Grid3211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11">
    <w:name w:val="Table Grid6211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91">
    <w:name w:val="No List9191"/>
    <w:next w:val="NoList"/>
    <w:uiPriority w:val="99"/>
    <w:semiHidden/>
    <w:unhideWhenUsed/>
    <w:rsid w:val="00E30A9F"/>
  </w:style>
  <w:style w:type="table" w:customStyle="1" w:styleId="TableGrid23113">
    <w:name w:val="Table Grid23113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22">
    <w:name w:val="No List14122"/>
    <w:next w:val="NoList"/>
    <w:uiPriority w:val="99"/>
    <w:semiHidden/>
    <w:unhideWhenUsed/>
    <w:rsid w:val="00E30A9F"/>
  </w:style>
  <w:style w:type="table" w:customStyle="1" w:styleId="TableGrid51111">
    <w:name w:val="Table Grid51111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2">
    <w:name w:val="Table Grid11412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222">
    <w:name w:val="No List211222"/>
    <w:next w:val="NoList"/>
    <w:uiPriority w:val="99"/>
    <w:semiHidden/>
    <w:unhideWhenUsed/>
    <w:rsid w:val="00E30A9F"/>
  </w:style>
  <w:style w:type="table" w:customStyle="1" w:styleId="TableGrid11512">
    <w:name w:val="Table Grid11512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3">
    <w:name w:val="Table Grid2411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3">
    <w:name w:val="Table Grid121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13">
    <w:name w:val="Table Grid3311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1">
    <w:name w:val="Table Grid1312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11">
    <w:name w:val="Table Grid14111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111">
    <w:name w:val="Table Grid63111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111">
    <w:name w:val="Table Grid15111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22">
    <w:name w:val="No List10122"/>
    <w:next w:val="NoList"/>
    <w:uiPriority w:val="99"/>
    <w:semiHidden/>
    <w:unhideWhenUsed/>
    <w:rsid w:val="00E30A9F"/>
  </w:style>
  <w:style w:type="table" w:customStyle="1" w:styleId="TableGrid25111">
    <w:name w:val="Table Grid2511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31">
    <w:name w:val="Grid Table 1 Light131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82">
    <w:name w:val="Grid Table 1 Light82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41">
    <w:name w:val="Grid Table 1 Light24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21">
    <w:name w:val="Grid Table 1 Light2121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31">
    <w:name w:val="Grid Table 1 Light331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31">
    <w:name w:val="Grid Table 1 Light43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31">
    <w:name w:val="Grid Table 1 Light531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122">
    <w:name w:val="No List15122"/>
    <w:next w:val="NoList"/>
    <w:uiPriority w:val="99"/>
    <w:semiHidden/>
    <w:unhideWhenUsed/>
    <w:rsid w:val="00E30A9F"/>
  </w:style>
  <w:style w:type="table" w:customStyle="1" w:styleId="TableGrid116111">
    <w:name w:val="Table Grid11611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112">
    <w:name w:val="No List113112"/>
    <w:next w:val="NoList"/>
    <w:uiPriority w:val="99"/>
    <w:semiHidden/>
    <w:unhideWhenUsed/>
    <w:rsid w:val="00E30A9F"/>
  </w:style>
  <w:style w:type="table" w:customStyle="1" w:styleId="TableGrid117111">
    <w:name w:val="Table Grid11711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9">
    <w:name w:val="Table Grid359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12">
    <w:name w:val="Table Grid4312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2">
    <w:name w:val="No List23112"/>
    <w:next w:val="NoList"/>
    <w:uiPriority w:val="99"/>
    <w:semiHidden/>
    <w:unhideWhenUsed/>
    <w:rsid w:val="00E30A9F"/>
  </w:style>
  <w:style w:type="numbering" w:customStyle="1" w:styleId="NoList1622">
    <w:name w:val="No List1622"/>
    <w:next w:val="NoList"/>
    <w:uiPriority w:val="99"/>
    <w:semiHidden/>
    <w:unhideWhenUsed/>
    <w:rsid w:val="00E30A9F"/>
  </w:style>
  <w:style w:type="table" w:customStyle="1" w:styleId="TableGrid273">
    <w:name w:val="Table Grid27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2">
    <w:name w:val="No List1722"/>
    <w:next w:val="NoList"/>
    <w:uiPriority w:val="99"/>
    <w:semiHidden/>
    <w:unhideWhenUsed/>
    <w:rsid w:val="00E30A9F"/>
  </w:style>
  <w:style w:type="table" w:customStyle="1" w:styleId="TableGrid1183">
    <w:name w:val="Table Grid118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112">
    <w:name w:val="No List114112"/>
    <w:next w:val="NoList"/>
    <w:uiPriority w:val="99"/>
    <w:semiHidden/>
    <w:unhideWhenUsed/>
    <w:rsid w:val="00E30A9F"/>
  </w:style>
  <w:style w:type="table" w:customStyle="1" w:styleId="TableGrid1193">
    <w:name w:val="Table Grid119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3">
    <w:name w:val="Table Grid44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112">
    <w:name w:val="No List24112"/>
    <w:next w:val="NoList"/>
    <w:uiPriority w:val="99"/>
    <w:semiHidden/>
    <w:unhideWhenUsed/>
    <w:rsid w:val="00E30A9F"/>
  </w:style>
  <w:style w:type="numbering" w:customStyle="1" w:styleId="NoList1822">
    <w:name w:val="No List1822"/>
    <w:next w:val="NoList"/>
    <w:uiPriority w:val="99"/>
    <w:semiHidden/>
    <w:unhideWhenUsed/>
    <w:rsid w:val="00E30A9F"/>
  </w:style>
  <w:style w:type="table" w:customStyle="1" w:styleId="TableGrid283">
    <w:name w:val="Table Grid28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2">
    <w:name w:val="No List1922"/>
    <w:next w:val="NoList"/>
    <w:uiPriority w:val="99"/>
    <w:semiHidden/>
    <w:unhideWhenUsed/>
    <w:rsid w:val="00E30A9F"/>
  </w:style>
  <w:style w:type="table" w:customStyle="1" w:styleId="TableGrid1203">
    <w:name w:val="Table Grid120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12">
    <w:name w:val="No List11512"/>
    <w:next w:val="NoList"/>
    <w:uiPriority w:val="99"/>
    <w:semiHidden/>
    <w:unhideWhenUsed/>
    <w:rsid w:val="00E30A9F"/>
  </w:style>
  <w:style w:type="table" w:customStyle="1" w:styleId="TableGrid11103">
    <w:name w:val="Table Grid1110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3">
    <w:name w:val="Table Grid45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2">
    <w:name w:val="No List2512"/>
    <w:next w:val="NoList"/>
    <w:uiPriority w:val="99"/>
    <w:semiHidden/>
    <w:unhideWhenUsed/>
    <w:rsid w:val="00E30A9F"/>
  </w:style>
  <w:style w:type="table" w:customStyle="1" w:styleId="TableGrid1243">
    <w:name w:val="Table Grid124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33">
    <w:name w:val="Table Grid11133"/>
    <w:basedOn w:val="TableNormal"/>
    <w:next w:val="TableGrid"/>
    <w:uiPriority w:val="3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3">
    <w:name w:val="Table Grid1114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5">
    <w:name w:val="Grid Table 1 Light15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6">
    <w:name w:val="Grid Table 1 Light26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5">
    <w:name w:val="Grid Table 1 Light35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5">
    <w:name w:val="Grid Table 1 Light45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5">
    <w:name w:val="Grid Table 1 Light55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93">
    <w:name w:val="Table Grid29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23">
    <w:name w:val="Grid Table 1 Light223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63">
    <w:name w:val="Table Grid363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4">
    <w:name w:val="Table Grid2134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3">
    <w:name w:val="Table Grid46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3">
    <w:name w:val="Table Grid125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43">
    <w:name w:val="Table Grid3143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33">
    <w:name w:val="Table Grid413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3">
    <w:name w:val="Table Grid53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3">
    <w:name w:val="Table Grid133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2">
    <w:name w:val="Table Grid111122"/>
    <w:basedOn w:val="TableNormal"/>
    <w:next w:val="TableGrid"/>
    <w:uiPriority w:val="5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3">
    <w:name w:val="Table Grid223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23">
    <w:name w:val="Table Grid122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33">
    <w:name w:val="Table Grid323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22">
    <w:name w:val="Table Grid4222"/>
    <w:basedOn w:val="TableNormal"/>
    <w:next w:val="TableGrid"/>
    <w:uiPriority w:val="3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3">
    <w:name w:val="Table Grid143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53">
    <w:name w:val="Table Grid653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33">
    <w:name w:val="Table Grid153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21">
    <w:name w:val="Table Grid111112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1">
    <w:name w:val="Table Grid1721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21">
    <w:name w:val="Table Grid1821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1">
    <w:name w:val="Table Grid1921"/>
    <w:basedOn w:val="TableNormal"/>
    <w:next w:val="TableGrid"/>
    <w:uiPriority w:val="5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23">
    <w:name w:val="Table Grid2112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23">
    <w:name w:val="Table Grid612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21">
    <w:name w:val="Table Grid2021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1">
    <w:name w:val="Table Grid11021"/>
    <w:basedOn w:val="TableNormal"/>
    <w:next w:val="TableGrid"/>
    <w:uiPriority w:val="59"/>
    <w:locked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23">
    <w:name w:val="Table Grid2212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23">
    <w:name w:val="Table Grid32123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21">
    <w:name w:val="Table Grid6221"/>
    <w:basedOn w:val="TableNormal"/>
    <w:next w:val="TableGrid"/>
    <w:uiPriority w:val="59"/>
    <w:rsid w:val="00E30A9F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121">
    <w:name w:val="Table Grid41121"/>
    <w:basedOn w:val="TableNormal"/>
    <w:next w:val="TableGrid"/>
    <w:uiPriority w:val="59"/>
    <w:rsid w:val="00E30A9F"/>
    <w:rPr>
      <w:rFonts w:ascii="Calibri" w:eastAsia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22">
    <w:name w:val="Table Grid252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21">
    <w:name w:val="Table Grid1162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23">
    <w:name w:val="Table Grid342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21">
    <w:name w:val="Table Grid64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22">
    <w:name w:val="Table Grid5222"/>
    <w:basedOn w:val="TableNormal"/>
    <w:next w:val="TableGrid"/>
    <w:uiPriority w:val="59"/>
    <w:locked/>
    <w:rsid w:val="00E30A9F"/>
    <w:rPr>
      <w:rFonts w:ascii="Calibri" w:eastAsia="MS Mincho" w:hAnsi="Calibri" w:cs="Arial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21">
    <w:name w:val="Table Grid117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1">
    <w:name w:val="Table Grid13221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21">
    <w:name w:val="Table Grid1422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21">
    <w:name w:val="Table Grid611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21">
    <w:name w:val="Table Grid15221"/>
    <w:basedOn w:val="TableNormal"/>
    <w:next w:val="TableGrid"/>
    <w:uiPriority w:val="59"/>
    <w:locked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21">
    <w:name w:val="Table Grid621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21">
    <w:name w:val="Table Grid17121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121">
    <w:name w:val="Table Grid34121"/>
    <w:basedOn w:val="TableNormal"/>
    <w:next w:val="TableGrid"/>
    <w:uiPriority w:val="5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121">
    <w:name w:val="Table Grid42121"/>
    <w:basedOn w:val="TableNormal"/>
    <w:next w:val="TableGrid"/>
    <w:uiPriority w:val="39"/>
    <w:rsid w:val="00E30A9F"/>
    <w:rPr>
      <w:rFonts w:asciiTheme="minorHAnsi" w:eastAsia="Calibr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12">
    <w:name w:val="Table Grid17112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121">
    <w:name w:val="Table Grid181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21">
    <w:name w:val="Table Grid19121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122">
    <w:name w:val="Table Grid21112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112">
    <w:name w:val="Table Grid611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21">
    <w:name w:val="Table Grid201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121">
    <w:name w:val="Table Grid110121"/>
    <w:basedOn w:val="TableNormal"/>
    <w:next w:val="TableGrid"/>
    <w:uiPriority w:val="59"/>
    <w:locked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121">
    <w:name w:val="Table Grid22112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1121">
    <w:name w:val="Table Grid32112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112">
    <w:name w:val="Table Grid62112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21">
    <w:name w:val="Table Grid2512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121">
    <w:name w:val="Table Grid1161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121">
    <w:name w:val="Table Grid117121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1132">
    <w:name w:val="No List311132"/>
    <w:next w:val="NoList"/>
    <w:uiPriority w:val="99"/>
    <w:semiHidden/>
    <w:unhideWhenUsed/>
    <w:rsid w:val="00E30A9F"/>
  </w:style>
  <w:style w:type="numbering" w:customStyle="1" w:styleId="NoList411132">
    <w:name w:val="No List411132"/>
    <w:next w:val="NoList"/>
    <w:uiPriority w:val="99"/>
    <w:semiHidden/>
    <w:unhideWhenUsed/>
    <w:rsid w:val="00E30A9F"/>
  </w:style>
  <w:style w:type="numbering" w:customStyle="1" w:styleId="NoList511132">
    <w:name w:val="No List511132"/>
    <w:next w:val="NoList"/>
    <w:uiPriority w:val="99"/>
    <w:semiHidden/>
    <w:unhideWhenUsed/>
    <w:rsid w:val="00E30A9F"/>
  </w:style>
  <w:style w:type="numbering" w:customStyle="1" w:styleId="NoList61222">
    <w:name w:val="No List61222"/>
    <w:next w:val="NoList"/>
    <w:uiPriority w:val="99"/>
    <w:semiHidden/>
    <w:unhideWhenUsed/>
    <w:rsid w:val="00E30A9F"/>
  </w:style>
  <w:style w:type="numbering" w:customStyle="1" w:styleId="NoList1111222">
    <w:name w:val="No List1111222"/>
    <w:next w:val="NoList"/>
    <w:uiPriority w:val="99"/>
    <w:semiHidden/>
    <w:unhideWhenUsed/>
    <w:rsid w:val="00E30A9F"/>
  </w:style>
  <w:style w:type="numbering" w:customStyle="1" w:styleId="NoList311222">
    <w:name w:val="No List311222"/>
    <w:next w:val="NoList"/>
    <w:uiPriority w:val="99"/>
    <w:semiHidden/>
    <w:unhideWhenUsed/>
    <w:rsid w:val="00E30A9F"/>
  </w:style>
  <w:style w:type="numbering" w:customStyle="1" w:styleId="NoList411222">
    <w:name w:val="No List411222"/>
    <w:next w:val="NoList"/>
    <w:uiPriority w:val="99"/>
    <w:semiHidden/>
    <w:unhideWhenUsed/>
    <w:rsid w:val="00E30A9F"/>
  </w:style>
  <w:style w:type="numbering" w:customStyle="1" w:styleId="NoList511222">
    <w:name w:val="No List511222"/>
    <w:next w:val="NoList"/>
    <w:uiPriority w:val="99"/>
    <w:semiHidden/>
    <w:unhideWhenUsed/>
    <w:rsid w:val="00E30A9F"/>
  </w:style>
  <w:style w:type="numbering" w:customStyle="1" w:styleId="NoList32132">
    <w:name w:val="No List32132"/>
    <w:next w:val="NoList"/>
    <w:uiPriority w:val="99"/>
    <w:semiHidden/>
    <w:unhideWhenUsed/>
    <w:rsid w:val="00E30A9F"/>
  </w:style>
  <w:style w:type="numbering" w:customStyle="1" w:styleId="NoList42132">
    <w:name w:val="No List42132"/>
    <w:next w:val="NoList"/>
    <w:uiPriority w:val="99"/>
    <w:semiHidden/>
    <w:unhideWhenUsed/>
    <w:rsid w:val="00E30A9F"/>
  </w:style>
  <w:style w:type="numbering" w:customStyle="1" w:styleId="NoList52132">
    <w:name w:val="No List52132"/>
    <w:next w:val="NoList"/>
    <w:uiPriority w:val="99"/>
    <w:semiHidden/>
    <w:unhideWhenUsed/>
    <w:rsid w:val="00E30A9F"/>
  </w:style>
  <w:style w:type="numbering" w:customStyle="1" w:styleId="NoList62132">
    <w:name w:val="No List62132"/>
    <w:next w:val="NoList"/>
    <w:uiPriority w:val="99"/>
    <w:semiHidden/>
    <w:unhideWhenUsed/>
    <w:rsid w:val="00E30A9F"/>
  </w:style>
  <w:style w:type="numbering" w:customStyle="1" w:styleId="NoList1112132">
    <w:name w:val="No List1112132"/>
    <w:next w:val="NoList"/>
    <w:uiPriority w:val="99"/>
    <w:semiHidden/>
    <w:unhideWhenUsed/>
    <w:rsid w:val="00E30A9F"/>
  </w:style>
  <w:style w:type="numbering" w:customStyle="1" w:styleId="NoList212122">
    <w:name w:val="No List212122"/>
    <w:next w:val="NoList"/>
    <w:uiPriority w:val="99"/>
    <w:semiHidden/>
    <w:unhideWhenUsed/>
    <w:rsid w:val="00E30A9F"/>
  </w:style>
  <w:style w:type="numbering" w:customStyle="1" w:styleId="NoList312122">
    <w:name w:val="No List312122"/>
    <w:next w:val="NoList"/>
    <w:uiPriority w:val="99"/>
    <w:semiHidden/>
    <w:unhideWhenUsed/>
    <w:rsid w:val="00E30A9F"/>
  </w:style>
  <w:style w:type="numbering" w:customStyle="1" w:styleId="NoList412122">
    <w:name w:val="No List412122"/>
    <w:next w:val="NoList"/>
    <w:uiPriority w:val="99"/>
    <w:semiHidden/>
    <w:unhideWhenUsed/>
    <w:rsid w:val="00E30A9F"/>
  </w:style>
  <w:style w:type="numbering" w:customStyle="1" w:styleId="NoList512122">
    <w:name w:val="No List512122"/>
    <w:next w:val="NoList"/>
    <w:uiPriority w:val="99"/>
    <w:semiHidden/>
    <w:unhideWhenUsed/>
    <w:rsid w:val="00E30A9F"/>
  </w:style>
  <w:style w:type="numbering" w:customStyle="1" w:styleId="NoList1121132">
    <w:name w:val="No List1121132"/>
    <w:next w:val="NoList"/>
    <w:uiPriority w:val="99"/>
    <w:semiHidden/>
    <w:unhideWhenUsed/>
    <w:rsid w:val="00E30A9F"/>
  </w:style>
  <w:style w:type="numbering" w:customStyle="1" w:styleId="NoList221132">
    <w:name w:val="No List221132"/>
    <w:next w:val="NoList"/>
    <w:uiPriority w:val="99"/>
    <w:semiHidden/>
    <w:unhideWhenUsed/>
    <w:rsid w:val="00E30A9F"/>
  </w:style>
  <w:style w:type="numbering" w:customStyle="1" w:styleId="NoList321122">
    <w:name w:val="No List321122"/>
    <w:next w:val="NoList"/>
    <w:uiPriority w:val="99"/>
    <w:semiHidden/>
    <w:unhideWhenUsed/>
    <w:rsid w:val="00E30A9F"/>
  </w:style>
  <w:style w:type="numbering" w:customStyle="1" w:styleId="NoList421122">
    <w:name w:val="No List421122"/>
    <w:next w:val="NoList"/>
    <w:uiPriority w:val="99"/>
    <w:semiHidden/>
    <w:unhideWhenUsed/>
    <w:rsid w:val="00E30A9F"/>
  </w:style>
  <w:style w:type="numbering" w:customStyle="1" w:styleId="NoList521122">
    <w:name w:val="No List521122"/>
    <w:next w:val="NoList"/>
    <w:uiPriority w:val="99"/>
    <w:semiHidden/>
    <w:unhideWhenUsed/>
    <w:rsid w:val="00E30A9F"/>
  </w:style>
  <w:style w:type="numbering" w:customStyle="1" w:styleId="NoList611132">
    <w:name w:val="No List611132"/>
    <w:next w:val="NoList"/>
    <w:uiPriority w:val="99"/>
    <w:semiHidden/>
    <w:unhideWhenUsed/>
    <w:rsid w:val="00E30A9F"/>
  </w:style>
  <w:style w:type="numbering" w:customStyle="1" w:styleId="NoList1211132">
    <w:name w:val="No List1211132"/>
    <w:next w:val="NoList"/>
    <w:uiPriority w:val="99"/>
    <w:semiHidden/>
    <w:unhideWhenUsed/>
    <w:rsid w:val="00E30A9F"/>
  </w:style>
  <w:style w:type="numbering" w:customStyle="1" w:styleId="NoList2111132">
    <w:name w:val="No List2111132"/>
    <w:next w:val="NoList"/>
    <w:uiPriority w:val="99"/>
    <w:semiHidden/>
    <w:unhideWhenUsed/>
    <w:rsid w:val="00E30A9F"/>
  </w:style>
  <w:style w:type="numbering" w:customStyle="1" w:styleId="NoList3111132">
    <w:name w:val="No List3111132"/>
    <w:next w:val="NoList"/>
    <w:uiPriority w:val="99"/>
    <w:semiHidden/>
    <w:unhideWhenUsed/>
    <w:rsid w:val="00E30A9F"/>
  </w:style>
  <w:style w:type="numbering" w:customStyle="1" w:styleId="NoList4111132">
    <w:name w:val="No List4111132"/>
    <w:next w:val="NoList"/>
    <w:uiPriority w:val="99"/>
    <w:semiHidden/>
    <w:unhideWhenUsed/>
    <w:rsid w:val="00E30A9F"/>
  </w:style>
  <w:style w:type="numbering" w:customStyle="1" w:styleId="NoList5111132">
    <w:name w:val="No List5111132"/>
    <w:next w:val="NoList"/>
    <w:uiPriority w:val="99"/>
    <w:semiHidden/>
    <w:unhideWhenUsed/>
    <w:rsid w:val="00E30A9F"/>
  </w:style>
  <w:style w:type="numbering" w:customStyle="1" w:styleId="NoList6111132">
    <w:name w:val="No List6111132"/>
    <w:next w:val="NoList"/>
    <w:uiPriority w:val="99"/>
    <w:semiHidden/>
    <w:unhideWhenUsed/>
    <w:rsid w:val="00E30A9F"/>
  </w:style>
  <w:style w:type="numbering" w:customStyle="1" w:styleId="NoList21111132">
    <w:name w:val="No List21111132"/>
    <w:next w:val="NoList"/>
    <w:uiPriority w:val="99"/>
    <w:semiHidden/>
    <w:unhideWhenUsed/>
    <w:rsid w:val="00E30A9F"/>
  </w:style>
  <w:style w:type="numbering" w:customStyle="1" w:styleId="NoList31111132">
    <w:name w:val="No List31111132"/>
    <w:next w:val="NoList"/>
    <w:uiPriority w:val="99"/>
    <w:semiHidden/>
    <w:unhideWhenUsed/>
    <w:rsid w:val="00E30A9F"/>
  </w:style>
  <w:style w:type="numbering" w:customStyle="1" w:styleId="NoList41111132">
    <w:name w:val="No List41111132"/>
    <w:next w:val="NoList"/>
    <w:uiPriority w:val="99"/>
    <w:semiHidden/>
    <w:unhideWhenUsed/>
    <w:rsid w:val="00E30A9F"/>
  </w:style>
  <w:style w:type="numbering" w:customStyle="1" w:styleId="NoList51111132">
    <w:name w:val="No List51111132"/>
    <w:next w:val="NoList"/>
    <w:uiPriority w:val="99"/>
    <w:semiHidden/>
    <w:unhideWhenUsed/>
    <w:rsid w:val="00E30A9F"/>
  </w:style>
  <w:style w:type="numbering" w:customStyle="1" w:styleId="NoList2022">
    <w:name w:val="No List2022"/>
    <w:next w:val="NoList"/>
    <w:uiPriority w:val="99"/>
    <w:semiHidden/>
    <w:unhideWhenUsed/>
    <w:rsid w:val="00E30A9F"/>
  </w:style>
  <w:style w:type="table" w:customStyle="1" w:styleId="TableGrid303">
    <w:name w:val="Table Grid30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3">
    <w:name w:val="Table Grid1263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3">
    <w:name w:val="Table Grid210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3">
    <w:name w:val="Table Grid37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022">
    <w:name w:val="No List11022"/>
    <w:next w:val="NoList"/>
    <w:uiPriority w:val="99"/>
    <w:semiHidden/>
    <w:unhideWhenUsed/>
    <w:rsid w:val="00E30A9F"/>
  </w:style>
  <w:style w:type="table" w:customStyle="1" w:styleId="TableGrid473">
    <w:name w:val="Table Grid473"/>
    <w:basedOn w:val="TableNormal"/>
    <w:next w:val="TableGrid"/>
    <w:uiPriority w:val="3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612">
    <w:name w:val="No List11612"/>
    <w:next w:val="NoList"/>
    <w:uiPriority w:val="99"/>
    <w:semiHidden/>
    <w:unhideWhenUsed/>
    <w:rsid w:val="00E30A9F"/>
  </w:style>
  <w:style w:type="numbering" w:customStyle="1" w:styleId="NoList2612">
    <w:name w:val="No List2612"/>
    <w:next w:val="NoList"/>
    <w:uiPriority w:val="99"/>
    <w:semiHidden/>
    <w:unhideWhenUsed/>
    <w:rsid w:val="00E30A9F"/>
  </w:style>
  <w:style w:type="numbering" w:customStyle="1" w:styleId="NoList3412">
    <w:name w:val="No List3412"/>
    <w:next w:val="NoList"/>
    <w:uiPriority w:val="99"/>
    <w:semiHidden/>
    <w:unhideWhenUsed/>
    <w:rsid w:val="00E30A9F"/>
  </w:style>
  <w:style w:type="numbering" w:customStyle="1" w:styleId="NoList4412">
    <w:name w:val="No List4412"/>
    <w:next w:val="NoList"/>
    <w:uiPriority w:val="99"/>
    <w:semiHidden/>
    <w:unhideWhenUsed/>
    <w:rsid w:val="00E30A9F"/>
  </w:style>
  <w:style w:type="numbering" w:customStyle="1" w:styleId="NoList12412">
    <w:name w:val="No List12412"/>
    <w:next w:val="NoList"/>
    <w:uiPriority w:val="99"/>
    <w:semiHidden/>
    <w:unhideWhenUsed/>
    <w:rsid w:val="00E30A9F"/>
  </w:style>
  <w:style w:type="numbering" w:customStyle="1" w:styleId="NoList21412">
    <w:name w:val="No List21412"/>
    <w:next w:val="NoList"/>
    <w:uiPriority w:val="99"/>
    <w:semiHidden/>
    <w:unhideWhenUsed/>
    <w:rsid w:val="00E30A9F"/>
  </w:style>
  <w:style w:type="numbering" w:customStyle="1" w:styleId="NoList31312">
    <w:name w:val="No List31312"/>
    <w:next w:val="NoList"/>
    <w:uiPriority w:val="99"/>
    <w:semiHidden/>
    <w:unhideWhenUsed/>
    <w:rsid w:val="00E30A9F"/>
  </w:style>
  <w:style w:type="numbering" w:customStyle="1" w:styleId="NoList5412">
    <w:name w:val="No List5412"/>
    <w:next w:val="NoList"/>
    <w:uiPriority w:val="99"/>
    <w:semiHidden/>
    <w:unhideWhenUsed/>
    <w:rsid w:val="00E30A9F"/>
  </w:style>
  <w:style w:type="table" w:customStyle="1" w:styleId="TableGrid663">
    <w:name w:val="Table Grid66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312">
    <w:name w:val="No List13312"/>
    <w:next w:val="NoList"/>
    <w:uiPriority w:val="99"/>
    <w:semiHidden/>
    <w:unhideWhenUsed/>
    <w:rsid w:val="00E30A9F"/>
  </w:style>
  <w:style w:type="numbering" w:customStyle="1" w:styleId="NoList22312">
    <w:name w:val="No List22312"/>
    <w:next w:val="NoList"/>
    <w:uiPriority w:val="99"/>
    <w:semiHidden/>
    <w:unhideWhenUsed/>
    <w:rsid w:val="00E30A9F"/>
  </w:style>
  <w:style w:type="numbering" w:customStyle="1" w:styleId="NoList32212">
    <w:name w:val="No List32212"/>
    <w:next w:val="NoList"/>
    <w:uiPriority w:val="99"/>
    <w:semiHidden/>
    <w:unhideWhenUsed/>
    <w:rsid w:val="00E30A9F"/>
  </w:style>
  <w:style w:type="numbering" w:customStyle="1" w:styleId="NoList6412">
    <w:name w:val="No List6412"/>
    <w:next w:val="NoList"/>
    <w:uiPriority w:val="99"/>
    <w:semiHidden/>
    <w:unhideWhenUsed/>
    <w:rsid w:val="00E30A9F"/>
  </w:style>
  <w:style w:type="table" w:customStyle="1" w:styleId="TableGrid723">
    <w:name w:val="Table Grid72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21">
    <w:name w:val="No List14221"/>
    <w:next w:val="NoList"/>
    <w:uiPriority w:val="99"/>
    <w:semiHidden/>
    <w:unhideWhenUsed/>
    <w:rsid w:val="00E30A9F"/>
  </w:style>
  <w:style w:type="numbering" w:customStyle="1" w:styleId="NoList23212">
    <w:name w:val="No List23212"/>
    <w:next w:val="NoList"/>
    <w:uiPriority w:val="99"/>
    <w:semiHidden/>
    <w:unhideWhenUsed/>
    <w:rsid w:val="00E30A9F"/>
  </w:style>
  <w:style w:type="numbering" w:customStyle="1" w:styleId="NoList33112">
    <w:name w:val="No List33112"/>
    <w:next w:val="NoList"/>
    <w:uiPriority w:val="99"/>
    <w:semiHidden/>
    <w:unhideWhenUsed/>
    <w:rsid w:val="00E30A9F"/>
  </w:style>
  <w:style w:type="numbering" w:customStyle="1" w:styleId="NoList7312">
    <w:name w:val="No List7312"/>
    <w:next w:val="NoList"/>
    <w:uiPriority w:val="99"/>
    <w:semiHidden/>
    <w:unhideWhenUsed/>
    <w:rsid w:val="00E30A9F"/>
  </w:style>
  <w:style w:type="table" w:customStyle="1" w:styleId="TableGrid823">
    <w:name w:val="Table Grid82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12">
    <w:name w:val="No List15212"/>
    <w:next w:val="NoList"/>
    <w:uiPriority w:val="99"/>
    <w:semiHidden/>
    <w:unhideWhenUsed/>
    <w:rsid w:val="00E30A9F"/>
  </w:style>
  <w:style w:type="numbering" w:customStyle="1" w:styleId="NoList24212">
    <w:name w:val="No List24212"/>
    <w:next w:val="NoList"/>
    <w:uiPriority w:val="99"/>
    <w:semiHidden/>
    <w:unhideWhenUsed/>
    <w:rsid w:val="00E30A9F"/>
  </w:style>
  <w:style w:type="numbering" w:customStyle="1" w:styleId="NoList34112">
    <w:name w:val="No List34112"/>
    <w:next w:val="NoList"/>
    <w:uiPriority w:val="99"/>
    <w:semiHidden/>
    <w:unhideWhenUsed/>
    <w:rsid w:val="00E30A9F"/>
  </w:style>
  <w:style w:type="numbering" w:customStyle="1" w:styleId="NoList8222">
    <w:name w:val="No List8222"/>
    <w:next w:val="NoList"/>
    <w:uiPriority w:val="99"/>
    <w:semiHidden/>
    <w:unhideWhenUsed/>
    <w:rsid w:val="00E30A9F"/>
  </w:style>
  <w:style w:type="table" w:customStyle="1" w:styleId="TableGrid925">
    <w:name w:val="Table Grid925"/>
    <w:basedOn w:val="TableNormal"/>
    <w:next w:val="TableGrid"/>
    <w:uiPriority w:val="59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3">
    <w:name w:val="Table Grid1343"/>
    <w:basedOn w:val="TableNormal"/>
    <w:next w:val="TableGrid"/>
    <w:uiPriority w:val="59"/>
    <w:rsid w:val="00E30A9F"/>
    <w:rPr>
      <w:rFonts w:ascii="Calibri" w:hAnsi="Calibr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271">
    <w:name w:val="No List9271"/>
    <w:next w:val="NoList"/>
    <w:uiPriority w:val="99"/>
    <w:semiHidden/>
    <w:unhideWhenUsed/>
    <w:rsid w:val="00E30A9F"/>
  </w:style>
  <w:style w:type="numbering" w:customStyle="1" w:styleId="NoList25112">
    <w:name w:val="No List25112"/>
    <w:next w:val="NoList"/>
    <w:uiPriority w:val="99"/>
    <w:semiHidden/>
    <w:unhideWhenUsed/>
    <w:rsid w:val="00E30A9F"/>
  </w:style>
  <w:style w:type="table" w:customStyle="1" w:styleId="TableGrid1021">
    <w:name w:val="Table Grid10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12">
    <w:name w:val="No List16112"/>
    <w:next w:val="NoList"/>
    <w:uiPriority w:val="99"/>
    <w:semiHidden/>
    <w:unhideWhenUsed/>
    <w:rsid w:val="00E30A9F"/>
  </w:style>
  <w:style w:type="numbering" w:customStyle="1" w:styleId="NoList3511">
    <w:name w:val="No List3511"/>
    <w:next w:val="NoList"/>
    <w:uiPriority w:val="99"/>
    <w:semiHidden/>
    <w:unhideWhenUsed/>
    <w:rsid w:val="00E30A9F"/>
  </w:style>
  <w:style w:type="numbering" w:customStyle="1" w:styleId="NoList41312">
    <w:name w:val="No List41312"/>
    <w:next w:val="NoList"/>
    <w:uiPriority w:val="99"/>
    <w:semiHidden/>
    <w:unhideWhenUsed/>
    <w:rsid w:val="00E30A9F"/>
  </w:style>
  <w:style w:type="numbering" w:customStyle="1" w:styleId="NoList51312">
    <w:name w:val="No List51312"/>
    <w:next w:val="NoList"/>
    <w:uiPriority w:val="99"/>
    <w:semiHidden/>
    <w:unhideWhenUsed/>
    <w:rsid w:val="00E30A9F"/>
  </w:style>
  <w:style w:type="table" w:customStyle="1" w:styleId="GridTable1Light16">
    <w:name w:val="Grid Table 1 Light16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7">
    <w:name w:val="Grid Table 1 Light17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7">
    <w:name w:val="Grid Table 1 Light27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6">
    <w:name w:val="Grid Table 1 Light36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6">
    <w:name w:val="Grid Table 1 Light46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6">
    <w:name w:val="Grid Table 1 Light56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1312">
    <w:name w:val="No List61312"/>
    <w:next w:val="NoList"/>
    <w:uiPriority w:val="99"/>
    <w:semiHidden/>
    <w:unhideWhenUsed/>
    <w:rsid w:val="00E30A9F"/>
  </w:style>
  <w:style w:type="numbering" w:customStyle="1" w:styleId="NoList111412">
    <w:name w:val="No List111412"/>
    <w:next w:val="NoList"/>
    <w:uiPriority w:val="99"/>
    <w:semiHidden/>
    <w:unhideWhenUsed/>
    <w:rsid w:val="00E30A9F"/>
  </w:style>
  <w:style w:type="numbering" w:customStyle="1" w:styleId="NoList71212">
    <w:name w:val="No List71212"/>
    <w:next w:val="NoList"/>
    <w:uiPriority w:val="99"/>
    <w:semiHidden/>
    <w:unhideWhenUsed/>
    <w:rsid w:val="00E30A9F"/>
  </w:style>
  <w:style w:type="table" w:customStyle="1" w:styleId="GridTable1Light64">
    <w:name w:val="Grid Table 1 Light64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24">
    <w:name w:val="Grid Table 1 Light224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1212">
    <w:name w:val="No List121212"/>
    <w:next w:val="NoList"/>
    <w:uiPriority w:val="99"/>
    <w:semiHidden/>
    <w:unhideWhenUsed/>
    <w:rsid w:val="00E30A9F"/>
  </w:style>
  <w:style w:type="numbering" w:customStyle="1" w:styleId="NoList1111312">
    <w:name w:val="No List1111312"/>
    <w:next w:val="NoList"/>
    <w:uiPriority w:val="99"/>
    <w:semiHidden/>
    <w:unhideWhenUsed/>
    <w:rsid w:val="00E30A9F"/>
  </w:style>
  <w:style w:type="numbering" w:customStyle="1" w:styleId="NoList211312">
    <w:name w:val="No List211312"/>
    <w:next w:val="NoList"/>
    <w:uiPriority w:val="99"/>
    <w:semiHidden/>
    <w:unhideWhenUsed/>
    <w:rsid w:val="00E30A9F"/>
  </w:style>
  <w:style w:type="numbering" w:customStyle="1" w:styleId="NoList81212">
    <w:name w:val="No List81212"/>
    <w:next w:val="NoList"/>
    <w:uiPriority w:val="99"/>
    <w:semiHidden/>
    <w:unhideWhenUsed/>
    <w:rsid w:val="00E30A9F"/>
  </w:style>
  <w:style w:type="table" w:customStyle="1" w:styleId="GridTable1Light122">
    <w:name w:val="Grid Table 1 Light122"/>
    <w:basedOn w:val="TableNormal"/>
    <w:next w:val="GridTable1Light"/>
    <w:uiPriority w:val="46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73">
    <w:name w:val="Grid Table 1 Light73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2">
    <w:name w:val="Grid Table 1 Light232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22">
    <w:name w:val="Grid Table 1 Light322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22">
    <w:name w:val="Grid Table 1 Light422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22">
    <w:name w:val="Grid Table 1 Light522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31212">
    <w:name w:val="No List131212"/>
    <w:next w:val="NoList"/>
    <w:uiPriority w:val="99"/>
    <w:semiHidden/>
    <w:unhideWhenUsed/>
    <w:rsid w:val="00E30A9F"/>
  </w:style>
  <w:style w:type="numbering" w:customStyle="1" w:styleId="NoList221212">
    <w:name w:val="No List221212"/>
    <w:next w:val="NoList"/>
    <w:uiPriority w:val="99"/>
    <w:semiHidden/>
    <w:unhideWhenUsed/>
    <w:rsid w:val="00E30A9F"/>
  </w:style>
  <w:style w:type="numbering" w:customStyle="1" w:styleId="NoList112312">
    <w:name w:val="No List112312"/>
    <w:next w:val="NoList"/>
    <w:uiPriority w:val="99"/>
    <w:semiHidden/>
    <w:unhideWhenUsed/>
    <w:rsid w:val="00E30A9F"/>
  </w:style>
  <w:style w:type="numbering" w:customStyle="1" w:styleId="NoList311312">
    <w:name w:val="No List311312"/>
    <w:next w:val="NoList"/>
    <w:uiPriority w:val="99"/>
    <w:semiHidden/>
    <w:unhideWhenUsed/>
    <w:rsid w:val="00E30A9F"/>
  </w:style>
  <w:style w:type="numbering" w:customStyle="1" w:styleId="NoList411312">
    <w:name w:val="No List411312"/>
    <w:next w:val="NoList"/>
    <w:uiPriority w:val="99"/>
    <w:semiHidden/>
    <w:unhideWhenUsed/>
    <w:rsid w:val="00E30A9F"/>
  </w:style>
  <w:style w:type="numbering" w:customStyle="1" w:styleId="NoList511312">
    <w:name w:val="No List511312"/>
    <w:next w:val="NoList"/>
    <w:uiPriority w:val="99"/>
    <w:semiHidden/>
    <w:unhideWhenUsed/>
    <w:rsid w:val="00E30A9F"/>
  </w:style>
  <w:style w:type="numbering" w:customStyle="1" w:styleId="NoList611212">
    <w:name w:val="No List611212"/>
    <w:next w:val="NoList"/>
    <w:uiPriority w:val="99"/>
    <w:semiHidden/>
    <w:unhideWhenUsed/>
    <w:rsid w:val="00E30A9F"/>
  </w:style>
  <w:style w:type="numbering" w:customStyle="1" w:styleId="NoList711122">
    <w:name w:val="No List711122"/>
    <w:next w:val="NoList"/>
    <w:uiPriority w:val="99"/>
    <w:semiHidden/>
    <w:unhideWhenUsed/>
    <w:rsid w:val="00E30A9F"/>
  </w:style>
  <w:style w:type="numbering" w:customStyle="1" w:styleId="NoList1211212">
    <w:name w:val="No List1211212"/>
    <w:next w:val="NoList"/>
    <w:uiPriority w:val="99"/>
    <w:semiHidden/>
    <w:unhideWhenUsed/>
    <w:rsid w:val="00E30A9F"/>
  </w:style>
  <w:style w:type="numbering" w:customStyle="1" w:styleId="NoList811112">
    <w:name w:val="No List811112"/>
    <w:next w:val="NoList"/>
    <w:uiPriority w:val="99"/>
    <w:semiHidden/>
    <w:unhideWhenUsed/>
    <w:rsid w:val="00E30A9F"/>
  </w:style>
  <w:style w:type="numbering" w:customStyle="1" w:styleId="NoList1311112">
    <w:name w:val="No List1311112"/>
    <w:next w:val="NoList"/>
    <w:uiPriority w:val="99"/>
    <w:semiHidden/>
    <w:unhideWhenUsed/>
    <w:rsid w:val="00E30A9F"/>
  </w:style>
  <w:style w:type="numbering" w:customStyle="1" w:styleId="NoList91171">
    <w:name w:val="No List91171"/>
    <w:next w:val="NoList"/>
    <w:uiPriority w:val="99"/>
    <w:semiHidden/>
    <w:unhideWhenUsed/>
    <w:rsid w:val="00E30A9F"/>
  </w:style>
  <w:style w:type="numbering" w:customStyle="1" w:styleId="NoList141121">
    <w:name w:val="No List141121"/>
    <w:next w:val="NoList"/>
    <w:uiPriority w:val="99"/>
    <w:semiHidden/>
    <w:unhideWhenUsed/>
    <w:rsid w:val="00E30A9F"/>
  </w:style>
  <w:style w:type="numbering" w:customStyle="1" w:styleId="NoList2111212">
    <w:name w:val="No List2111212"/>
    <w:next w:val="NoList"/>
    <w:uiPriority w:val="99"/>
    <w:semiHidden/>
    <w:unhideWhenUsed/>
    <w:rsid w:val="00E30A9F"/>
  </w:style>
  <w:style w:type="numbering" w:customStyle="1" w:styleId="NoList10221">
    <w:name w:val="No List10221"/>
    <w:next w:val="NoList"/>
    <w:uiPriority w:val="99"/>
    <w:semiHidden/>
    <w:unhideWhenUsed/>
    <w:rsid w:val="00E30A9F"/>
  </w:style>
  <w:style w:type="table" w:customStyle="1" w:styleId="GridTable1Light83">
    <w:name w:val="Grid Table 1 Light83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1112">
    <w:name w:val="No List151112"/>
    <w:next w:val="NoList"/>
    <w:uiPriority w:val="99"/>
    <w:semiHidden/>
    <w:unhideWhenUsed/>
    <w:rsid w:val="00E30A9F"/>
  </w:style>
  <w:style w:type="numbering" w:customStyle="1" w:styleId="NoList113212">
    <w:name w:val="No List113212"/>
    <w:next w:val="NoList"/>
    <w:uiPriority w:val="99"/>
    <w:semiHidden/>
    <w:unhideWhenUsed/>
    <w:rsid w:val="00E30A9F"/>
  </w:style>
  <w:style w:type="numbering" w:customStyle="1" w:styleId="NoList231112">
    <w:name w:val="No List231112"/>
    <w:next w:val="NoList"/>
    <w:uiPriority w:val="99"/>
    <w:semiHidden/>
    <w:unhideWhenUsed/>
    <w:rsid w:val="00E30A9F"/>
  </w:style>
  <w:style w:type="numbering" w:customStyle="1" w:styleId="NoList161112">
    <w:name w:val="No List161112"/>
    <w:next w:val="NoList"/>
    <w:uiPriority w:val="99"/>
    <w:semiHidden/>
    <w:unhideWhenUsed/>
    <w:rsid w:val="00E30A9F"/>
  </w:style>
  <w:style w:type="numbering" w:customStyle="1" w:styleId="NoList17112">
    <w:name w:val="No List17112"/>
    <w:next w:val="NoList"/>
    <w:uiPriority w:val="99"/>
    <w:semiHidden/>
    <w:unhideWhenUsed/>
    <w:rsid w:val="00E30A9F"/>
  </w:style>
  <w:style w:type="numbering" w:customStyle="1" w:styleId="NoList11422">
    <w:name w:val="No List11422"/>
    <w:next w:val="NoList"/>
    <w:uiPriority w:val="99"/>
    <w:semiHidden/>
    <w:unhideWhenUsed/>
    <w:rsid w:val="00E30A9F"/>
  </w:style>
  <w:style w:type="numbering" w:customStyle="1" w:styleId="NoList241112">
    <w:name w:val="No List241112"/>
    <w:next w:val="NoList"/>
    <w:uiPriority w:val="99"/>
    <w:semiHidden/>
    <w:unhideWhenUsed/>
    <w:rsid w:val="00E30A9F"/>
  </w:style>
  <w:style w:type="numbering" w:customStyle="1" w:styleId="NoList18112">
    <w:name w:val="No List18112"/>
    <w:next w:val="NoList"/>
    <w:uiPriority w:val="99"/>
    <w:semiHidden/>
    <w:unhideWhenUsed/>
    <w:rsid w:val="00E30A9F"/>
  </w:style>
  <w:style w:type="numbering" w:customStyle="1" w:styleId="NoList19112">
    <w:name w:val="No List19112"/>
    <w:next w:val="NoList"/>
    <w:uiPriority w:val="99"/>
    <w:semiHidden/>
    <w:unhideWhenUsed/>
    <w:rsid w:val="00E30A9F"/>
  </w:style>
  <w:style w:type="numbering" w:customStyle="1" w:styleId="NoList115112">
    <w:name w:val="No List115112"/>
    <w:next w:val="NoList"/>
    <w:uiPriority w:val="99"/>
    <w:semiHidden/>
    <w:unhideWhenUsed/>
    <w:rsid w:val="00E30A9F"/>
  </w:style>
  <w:style w:type="numbering" w:customStyle="1" w:styleId="NoList251111">
    <w:name w:val="No List251111"/>
    <w:next w:val="NoList"/>
    <w:uiPriority w:val="99"/>
    <w:semiHidden/>
    <w:unhideWhenUsed/>
    <w:rsid w:val="00E30A9F"/>
  </w:style>
  <w:style w:type="numbering" w:customStyle="1" w:styleId="NoList20112">
    <w:name w:val="No List20112"/>
    <w:next w:val="NoList"/>
    <w:uiPriority w:val="99"/>
    <w:semiHidden/>
    <w:unhideWhenUsed/>
    <w:rsid w:val="00E30A9F"/>
  </w:style>
  <w:style w:type="numbering" w:customStyle="1" w:styleId="NoList110112">
    <w:name w:val="No List110112"/>
    <w:next w:val="NoList"/>
    <w:uiPriority w:val="99"/>
    <w:semiHidden/>
    <w:unhideWhenUsed/>
    <w:rsid w:val="00E30A9F"/>
  </w:style>
  <w:style w:type="numbering" w:customStyle="1" w:styleId="NoList116112">
    <w:name w:val="No List116112"/>
    <w:next w:val="NoList"/>
    <w:uiPriority w:val="99"/>
    <w:semiHidden/>
    <w:unhideWhenUsed/>
    <w:rsid w:val="00E30A9F"/>
  </w:style>
  <w:style w:type="numbering" w:customStyle="1" w:styleId="NoList26112">
    <w:name w:val="No List26112"/>
    <w:next w:val="NoList"/>
    <w:uiPriority w:val="99"/>
    <w:semiHidden/>
    <w:unhideWhenUsed/>
    <w:rsid w:val="00E30A9F"/>
  </w:style>
  <w:style w:type="numbering" w:customStyle="1" w:styleId="NoList2711">
    <w:name w:val="No List2711"/>
    <w:next w:val="NoList"/>
    <w:uiPriority w:val="99"/>
    <w:semiHidden/>
    <w:unhideWhenUsed/>
    <w:rsid w:val="00E30A9F"/>
  </w:style>
  <w:style w:type="numbering" w:customStyle="1" w:styleId="NoList11712">
    <w:name w:val="No List11712"/>
    <w:next w:val="NoList"/>
    <w:uiPriority w:val="99"/>
    <w:semiHidden/>
    <w:unhideWhenUsed/>
    <w:rsid w:val="00E30A9F"/>
  </w:style>
  <w:style w:type="numbering" w:customStyle="1" w:styleId="NoList11811">
    <w:name w:val="No List11811"/>
    <w:next w:val="NoList"/>
    <w:uiPriority w:val="99"/>
    <w:semiHidden/>
    <w:unhideWhenUsed/>
    <w:rsid w:val="00E30A9F"/>
  </w:style>
  <w:style w:type="numbering" w:customStyle="1" w:styleId="NoList2811">
    <w:name w:val="No List2811"/>
    <w:next w:val="NoList"/>
    <w:uiPriority w:val="99"/>
    <w:semiHidden/>
    <w:unhideWhenUsed/>
    <w:rsid w:val="00E30A9F"/>
  </w:style>
  <w:style w:type="numbering" w:customStyle="1" w:styleId="NoList2911">
    <w:name w:val="No List2911"/>
    <w:next w:val="NoList"/>
    <w:uiPriority w:val="99"/>
    <w:semiHidden/>
    <w:unhideWhenUsed/>
    <w:rsid w:val="00E30A9F"/>
  </w:style>
  <w:style w:type="numbering" w:customStyle="1" w:styleId="NoList21011">
    <w:name w:val="No List21011"/>
    <w:next w:val="NoList"/>
    <w:uiPriority w:val="99"/>
    <w:semiHidden/>
    <w:unhideWhenUsed/>
    <w:rsid w:val="00E30A9F"/>
  </w:style>
  <w:style w:type="table" w:customStyle="1" w:styleId="TableGrid1621">
    <w:name w:val="Table Grid162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911">
    <w:name w:val="No List11911"/>
    <w:next w:val="NoList"/>
    <w:uiPriority w:val="99"/>
    <w:semiHidden/>
    <w:unhideWhenUsed/>
    <w:rsid w:val="00E30A9F"/>
  </w:style>
  <w:style w:type="numbering" w:customStyle="1" w:styleId="NoList3611">
    <w:name w:val="No List3611"/>
    <w:next w:val="NoList"/>
    <w:uiPriority w:val="99"/>
    <w:semiHidden/>
    <w:unhideWhenUsed/>
    <w:rsid w:val="00E30A9F"/>
  </w:style>
  <w:style w:type="numbering" w:customStyle="1" w:styleId="NoList42212">
    <w:name w:val="No List42212"/>
    <w:next w:val="NoList"/>
    <w:uiPriority w:val="99"/>
    <w:semiHidden/>
    <w:unhideWhenUsed/>
    <w:rsid w:val="00E30A9F"/>
  </w:style>
  <w:style w:type="table" w:customStyle="1" w:styleId="TableGrid9211">
    <w:name w:val="Table Grid9211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2212">
    <w:name w:val="No List52212"/>
    <w:next w:val="NoList"/>
    <w:uiPriority w:val="99"/>
    <w:semiHidden/>
    <w:unhideWhenUsed/>
    <w:rsid w:val="00E30A9F"/>
  </w:style>
  <w:style w:type="table" w:customStyle="1" w:styleId="GridTable1Light91">
    <w:name w:val="Grid Table 1 Light9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2212">
    <w:name w:val="No List62212"/>
    <w:next w:val="NoList"/>
    <w:uiPriority w:val="99"/>
    <w:semiHidden/>
    <w:unhideWhenUsed/>
    <w:rsid w:val="00E30A9F"/>
  </w:style>
  <w:style w:type="numbering" w:customStyle="1" w:styleId="NoList111011">
    <w:name w:val="No List111011"/>
    <w:next w:val="NoList"/>
    <w:uiPriority w:val="99"/>
    <w:semiHidden/>
    <w:unhideWhenUsed/>
    <w:rsid w:val="00E30A9F"/>
  </w:style>
  <w:style w:type="numbering" w:customStyle="1" w:styleId="NoList72121">
    <w:name w:val="No List72121"/>
    <w:next w:val="NoList"/>
    <w:uiPriority w:val="99"/>
    <w:semiHidden/>
    <w:unhideWhenUsed/>
    <w:rsid w:val="00E30A9F"/>
  </w:style>
  <w:style w:type="numbering" w:customStyle="1" w:styleId="NoList122112">
    <w:name w:val="No List122112"/>
    <w:next w:val="NoList"/>
    <w:uiPriority w:val="99"/>
    <w:semiHidden/>
    <w:unhideWhenUsed/>
    <w:rsid w:val="00E30A9F"/>
  </w:style>
  <w:style w:type="numbering" w:customStyle="1" w:styleId="NoList1112212">
    <w:name w:val="No List1112212"/>
    <w:next w:val="NoList"/>
    <w:uiPriority w:val="99"/>
    <w:semiHidden/>
    <w:unhideWhenUsed/>
    <w:rsid w:val="00E30A9F"/>
  </w:style>
  <w:style w:type="numbering" w:customStyle="1" w:styleId="NoList212212">
    <w:name w:val="No List212212"/>
    <w:next w:val="NoList"/>
    <w:uiPriority w:val="99"/>
    <w:semiHidden/>
    <w:unhideWhenUsed/>
    <w:rsid w:val="00E30A9F"/>
  </w:style>
  <w:style w:type="numbering" w:customStyle="1" w:styleId="NoList82112">
    <w:name w:val="No List82112"/>
    <w:next w:val="NoList"/>
    <w:uiPriority w:val="99"/>
    <w:semiHidden/>
    <w:unhideWhenUsed/>
    <w:rsid w:val="00E30A9F"/>
  </w:style>
  <w:style w:type="table" w:customStyle="1" w:styleId="GridTable1Light712">
    <w:name w:val="Grid Table 1 Light712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32112">
    <w:name w:val="No List132112"/>
    <w:next w:val="NoList"/>
    <w:uiPriority w:val="99"/>
    <w:semiHidden/>
    <w:unhideWhenUsed/>
    <w:rsid w:val="00E30A9F"/>
  </w:style>
  <w:style w:type="numbering" w:customStyle="1" w:styleId="NoList222112">
    <w:name w:val="No List222112"/>
    <w:next w:val="NoList"/>
    <w:uiPriority w:val="99"/>
    <w:semiHidden/>
    <w:unhideWhenUsed/>
    <w:rsid w:val="00E30A9F"/>
  </w:style>
  <w:style w:type="numbering" w:customStyle="1" w:styleId="NoList1121212">
    <w:name w:val="No List1121212"/>
    <w:next w:val="NoList"/>
    <w:uiPriority w:val="99"/>
    <w:semiHidden/>
    <w:unhideWhenUsed/>
    <w:rsid w:val="00E30A9F"/>
  </w:style>
  <w:style w:type="table" w:customStyle="1" w:styleId="TableGrid7123">
    <w:name w:val="Table Grid71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2212">
    <w:name w:val="No List312212"/>
    <w:next w:val="NoList"/>
    <w:uiPriority w:val="99"/>
    <w:semiHidden/>
    <w:unhideWhenUsed/>
    <w:rsid w:val="00E30A9F"/>
  </w:style>
  <w:style w:type="table" w:customStyle="1" w:styleId="TableGrid8123">
    <w:name w:val="Table Grid812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21">
    <w:name w:val="Table Grid912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2212">
    <w:name w:val="No List412212"/>
    <w:next w:val="NoList"/>
    <w:uiPriority w:val="99"/>
    <w:semiHidden/>
    <w:unhideWhenUsed/>
    <w:rsid w:val="00E30A9F"/>
  </w:style>
  <w:style w:type="numbering" w:customStyle="1" w:styleId="NoList512212">
    <w:name w:val="No List512212"/>
    <w:next w:val="NoList"/>
    <w:uiPriority w:val="99"/>
    <w:semiHidden/>
    <w:unhideWhenUsed/>
    <w:rsid w:val="00E30A9F"/>
  </w:style>
  <w:style w:type="numbering" w:customStyle="1" w:styleId="NoList612112">
    <w:name w:val="No List612112"/>
    <w:next w:val="NoList"/>
    <w:uiPriority w:val="99"/>
    <w:semiHidden/>
    <w:unhideWhenUsed/>
    <w:rsid w:val="00E30A9F"/>
  </w:style>
  <w:style w:type="numbering" w:customStyle="1" w:styleId="NoList712112">
    <w:name w:val="No List712112"/>
    <w:next w:val="NoList"/>
    <w:uiPriority w:val="99"/>
    <w:semiHidden/>
    <w:unhideWhenUsed/>
    <w:rsid w:val="00E30A9F"/>
  </w:style>
  <w:style w:type="numbering" w:customStyle="1" w:styleId="NoList1212112">
    <w:name w:val="No List1212112"/>
    <w:next w:val="NoList"/>
    <w:uiPriority w:val="99"/>
    <w:semiHidden/>
    <w:unhideWhenUsed/>
    <w:rsid w:val="00E30A9F"/>
  </w:style>
  <w:style w:type="numbering" w:customStyle="1" w:styleId="NoList812111">
    <w:name w:val="No List812111"/>
    <w:next w:val="NoList"/>
    <w:uiPriority w:val="99"/>
    <w:semiHidden/>
    <w:unhideWhenUsed/>
    <w:rsid w:val="00E30A9F"/>
  </w:style>
  <w:style w:type="numbering" w:customStyle="1" w:styleId="NoList1312111">
    <w:name w:val="No List1312111"/>
    <w:next w:val="NoList"/>
    <w:uiPriority w:val="99"/>
    <w:semiHidden/>
    <w:unhideWhenUsed/>
    <w:rsid w:val="00E30A9F"/>
  </w:style>
  <w:style w:type="numbering" w:customStyle="1" w:styleId="NoList92121">
    <w:name w:val="No List92121"/>
    <w:next w:val="NoList"/>
    <w:uiPriority w:val="99"/>
    <w:semiHidden/>
    <w:unhideWhenUsed/>
    <w:rsid w:val="00E30A9F"/>
  </w:style>
  <w:style w:type="numbering" w:customStyle="1" w:styleId="NoList142111">
    <w:name w:val="No List142111"/>
    <w:next w:val="NoList"/>
    <w:uiPriority w:val="99"/>
    <w:semiHidden/>
    <w:unhideWhenUsed/>
    <w:rsid w:val="00E30A9F"/>
  </w:style>
  <w:style w:type="numbering" w:customStyle="1" w:styleId="NoList2112112">
    <w:name w:val="No List2112112"/>
    <w:next w:val="NoList"/>
    <w:uiPriority w:val="99"/>
    <w:semiHidden/>
    <w:unhideWhenUsed/>
    <w:rsid w:val="00E30A9F"/>
  </w:style>
  <w:style w:type="numbering" w:customStyle="1" w:styleId="NoList101121">
    <w:name w:val="No List101121"/>
    <w:next w:val="NoList"/>
    <w:uiPriority w:val="99"/>
    <w:semiHidden/>
    <w:unhideWhenUsed/>
    <w:rsid w:val="00E30A9F"/>
  </w:style>
  <w:style w:type="table" w:customStyle="1" w:styleId="GridTable1Light812">
    <w:name w:val="Grid Table 1 Light812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2111">
    <w:name w:val="No List152111"/>
    <w:next w:val="NoList"/>
    <w:uiPriority w:val="99"/>
    <w:semiHidden/>
    <w:unhideWhenUsed/>
    <w:rsid w:val="00E30A9F"/>
  </w:style>
  <w:style w:type="numbering" w:customStyle="1" w:styleId="NoList1131112">
    <w:name w:val="No List1131112"/>
    <w:next w:val="NoList"/>
    <w:uiPriority w:val="99"/>
    <w:semiHidden/>
    <w:unhideWhenUsed/>
    <w:rsid w:val="00E30A9F"/>
  </w:style>
  <w:style w:type="numbering" w:customStyle="1" w:styleId="NoList232111">
    <w:name w:val="No List232111"/>
    <w:next w:val="NoList"/>
    <w:uiPriority w:val="99"/>
    <w:semiHidden/>
    <w:unhideWhenUsed/>
    <w:rsid w:val="00E30A9F"/>
  </w:style>
  <w:style w:type="numbering" w:customStyle="1" w:styleId="NoList16211">
    <w:name w:val="No List16211"/>
    <w:next w:val="NoList"/>
    <w:uiPriority w:val="99"/>
    <w:semiHidden/>
    <w:unhideWhenUsed/>
    <w:rsid w:val="00E30A9F"/>
  </w:style>
  <w:style w:type="numbering" w:customStyle="1" w:styleId="NoList171112">
    <w:name w:val="No List171112"/>
    <w:next w:val="NoList"/>
    <w:uiPriority w:val="99"/>
    <w:semiHidden/>
    <w:unhideWhenUsed/>
    <w:rsid w:val="00E30A9F"/>
  </w:style>
  <w:style w:type="numbering" w:customStyle="1" w:styleId="NoList1141112">
    <w:name w:val="No List1141112"/>
    <w:next w:val="NoList"/>
    <w:uiPriority w:val="99"/>
    <w:semiHidden/>
    <w:unhideWhenUsed/>
    <w:rsid w:val="00E30A9F"/>
  </w:style>
  <w:style w:type="numbering" w:customStyle="1" w:styleId="NoList242111">
    <w:name w:val="No List242111"/>
    <w:next w:val="NoList"/>
    <w:uiPriority w:val="99"/>
    <w:semiHidden/>
    <w:unhideWhenUsed/>
    <w:rsid w:val="00E30A9F"/>
  </w:style>
  <w:style w:type="numbering" w:customStyle="1" w:styleId="NoList181111">
    <w:name w:val="No List181111"/>
    <w:next w:val="NoList"/>
    <w:uiPriority w:val="99"/>
    <w:semiHidden/>
    <w:unhideWhenUsed/>
    <w:rsid w:val="00E30A9F"/>
  </w:style>
  <w:style w:type="numbering" w:customStyle="1" w:styleId="NoList191111">
    <w:name w:val="No List191111"/>
    <w:next w:val="NoList"/>
    <w:uiPriority w:val="99"/>
    <w:semiHidden/>
    <w:unhideWhenUsed/>
    <w:rsid w:val="00E30A9F"/>
  </w:style>
  <w:style w:type="numbering" w:customStyle="1" w:styleId="NoList1151111">
    <w:name w:val="No List1151111"/>
    <w:next w:val="NoList"/>
    <w:uiPriority w:val="99"/>
    <w:semiHidden/>
    <w:unhideWhenUsed/>
    <w:rsid w:val="00E30A9F"/>
  </w:style>
  <w:style w:type="numbering" w:customStyle="1" w:styleId="NoList2521">
    <w:name w:val="No List2521"/>
    <w:next w:val="NoList"/>
    <w:uiPriority w:val="99"/>
    <w:semiHidden/>
    <w:unhideWhenUsed/>
    <w:rsid w:val="00E30A9F"/>
  </w:style>
  <w:style w:type="numbering" w:customStyle="1" w:styleId="NoList3011">
    <w:name w:val="No List3011"/>
    <w:next w:val="NoList"/>
    <w:uiPriority w:val="99"/>
    <w:semiHidden/>
    <w:unhideWhenUsed/>
    <w:rsid w:val="00E30A9F"/>
  </w:style>
  <w:style w:type="numbering" w:customStyle="1" w:styleId="NoList213112">
    <w:name w:val="No List213112"/>
    <w:next w:val="NoList"/>
    <w:uiPriority w:val="99"/>
    <w:semiHidden/>
    <w:unhideWhenUsed/>
    <w:rsid w:val="00E30A9F"/>
  </w:style>
  <w:style w:type="numbering" w:customStyle="1" w:styleId="NoList12011">
    <w:name w:val="No List12011"/>
    <w:next w:val="NoList"/>
    <w:uiPriority w:val="99"/>
    <w:semiHidden/>
    <w:unhideWhenUsed/>
    <w:rsid w:val="00E30A9F"/>
  </w:style>
  <w:style w:type="numbering" w:customStyle="1" w:styleId="NoList3711">
    <w:name w:val="No List3711"/>
    <w:next w:val="NoList"/>
    <w:uiPriority w:val="99"/>
    <w:semiHidden/>
    <w:unhideWhenUsed/>
    <w:rsid w:val="00E30A9F"/>
  </w:style>
  <w:style w:type="table" w:customStyle="1" w:styleId="TableGrid733">
    <w:name w:val="Table Grid73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3112">
    <w:name w:val="No List43112"/>
    <w:next w:val="NoList"/>
    <w:uiPriority w:val="99"/>
    <w:semiHidden/>
    <w:unhideWhenUsed/>
    <w:rsid w:val="00E30A9F"/>
  </w:style>
  <w:style w:type="table" w:customStyle="1" w:styleId="TableGrid833">
    <w:name w:val="Table Grid83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3">
    <w:name w:val="Table Grid93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3112">
    <w:name w:val="No List53112"/>
    <w:next w:val="NoList"/>
    <w:uiPriority w:val="99"/>
    <w:semiHidden/>
    <w:unhideWhenUsed/>
    <w:rsid w:val="00E30A9F"/>
  </w:style>
  <w:style w:type="table" w:customStyle="1" w:styleId="GridTable1Light101">
    <w:name w:val="Grid Table 1 Light10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61">
    <w:name w:val="Grid Table 1 Light261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3112">
    <w:name w:val="No List63112"/>
    <w:next w:val="NoList"/>
    <w:uiPriority w:val="99"/>
    <w:semiHidden/>
    <w:unhideWhenUsed/>
    <w:rsid w:val="00E30A9F"/>
  </w:style>
  <w:style w:type="numbering" w:customStyle="1" w:styleId="NoList1113112">
    <w:name w:val="No List1113112"/>
    <w:next w:val="NoList"/>
    <w:uiPriority w:val="99"/>
    <w:semiHidden/>
    <w:unhideWhenUsed/>
    <w:rsid w:val="00E30A9F"/>
  </w:style>
  <w:style w:type="numbering" w:customStyle="1" w:styleId="NoList73112">
    <w:name w:val="No List73112"/>
    <w:next w:val="NoList"/>
    <w:uiPriority w:val="99"/>
    <w:semiHidden/>
    <w:unhideWhenUsed/>
    <w:rsid w:val="00E30A9F"/>
  </w:style>
  <w:style w:type="table" w:customStyle="1" w:styleId="GridTable1Light622">
    <w:name w:val="Grid Table 1 Light622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3112">
    <w:name w:val="No List123112"/>
    <w:next w:val="NoList"/>
    <w:uiPriority w:val="99"/>
    <w:semiHidden/>
    <w:unhideWhenUsed/>
    <w:rsid w:val="00E30A9F"/>
  </w:style>
  <w:style w:type="numbering" w:customStyle="1" w:styleId="NoList1114111">
    <w:name w:val="No List1114111"/>
    <w:next w:val="NoList"/>
    <w:uiPriority w:val="99"/>
    <w:semiHidden/>
    <w:unhideWhenUsed/>
    <w:rsid w:val="00E30A9F"/>
  </w:style>
  <w:style w:type="numbering" w:customStyle="1" w:styleId="NoList214111">
    <w:name w:val="No List214111"/>
    <w:next w:val="NoList"/>
    <w:uiPriority w:val="99"/>
    <w:semiHidden/>
    <w:unhideWhenUsed/>
    <w:rsid w:val="00E30A9F"/>
  </w:style>
  <w:style w:type="numbering" w:customStyle="1" w:styleId="NoList8312">
    <w:name w:val="No List8312"/>
    <w:next w:val="NoList"/>
    <w:uiPriority w:val="99"/>
    <w:semiHidden/>
    <w:unhideWhenUsed/>
    <w:rsid w:val="00E30A9F"/>
  </w:style>
  <w:style w:type="numbering" w:customStyle="1" w:styleId="NoList133112">
    <w:name w:val="No List133112"/>
    <w:next w:val="NoList"/>
    <w:uiPriority w:val="99"/>
    <w:semiHidden/>
    <w:unhideWhenUsed/>
    <w:rsid w:val="00E30A9F"/>
  </w:style>
  <w:style w:type="numbering" w:customStyle="1" w:styleId="NoList223111">
    <w:name w:val="No List223111"/>
    <w:next w:val="NoList"/>
    <w:uiPriority w:val="99"/>
    <w:semiHidden/>
    <w:unhideWhenUsed/>
    <w:rsid w:val="00E30A9F"/>
  </w:style>
  <w:style w:type="numbering" w:customStyle="1" w:styleId="NoList1122112">
    <w:name w:val="No List1122112"/>
    <w:next w:val="NoList"/>
    <w:uiPriority w:val="99"/>
    <w:semiHidden/>
    <w:unhideWhenUsed/>
    <w:rsid w:val="00E30A9F"/>
  </w:style>
  <w:style w:type="table" w:customStyle="1" w:styleId="TableGrid7133">
    <w:name w:val="Table Grid7133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3112">
    <w:name w:val="No List313112"/>
    <w:next w:val="NoList"/>
    <w:uiPriority w:val="99"/>
    <w:semiHidden/>
    <w:unhideWhenUsed/>
    <w:rsid w:val="00E30A9F"/>
  </w:style>
  <w:style w:type="table" w:customStyle="1" w:styleId="TableGrid8131">
    <w:name w:val="Table Grid813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31">
    <w:name w:val="Table Grid913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3112">
    <w:name w:val="No List413112"/>
    <w:next w:val="NoList"/>
    <w:uiPriority w:val="99"/>
    <w:semiHidden/>
    <w:unhideWhenUsed/>
    <w:rsid w:val="00E30A9F"/>
  </w:style>
  <w:style w:type="numbering" w:customStyle="1" w:styleId="NoList513112">
    <w:name w:val="No List513112"/>
    <w:next w:val="NoList"/>
    <w:uiPriority w:val="99"/>
    <w:semiHidden/>
    <w:unhideWhenUsed/>
    <w:rsid w:val="00E30A9F"/>
  </w:style>
  <w:style w:type="numbering" w:customStyle="1" w:styleId="NoList613112">
    <w:name w:val="No List613112"/>
    <w:next w:val="NoList"/>
    <w:uiPriority w:val="99"/>
    <w:semiHidden/>
    <w:unhideWhenUsed/>
    <w:rsid w:val="00E30A9F"/>
  </w:style>
  <w:style w:type="numbering" w:customStyle="1" w:styleId="NoList71311">
    <w:name w:val="No List71311"/>
    <w:next w:val="NoList"/>
    <w:uiPriority w:val="99"/>
    <w:semiHidden/>
    <w:unhideWhenUsed/>
    <w:rsid w:val="00E30A9F"/>
  </w:style>
  <w:style w:type="numbering" w:customStyle="1" w:styleId="NoList121311">
    <w:name w:val="No List121311"/>
    <w:next w:val="NoList"/>
    <w:uiPriority w:val="99"/>
    <w:semiHidden/>
    <w:unhideWhenUsed/>
    <w:rsid w:val="00E30A9F"/>
  </w:style>
  <w:style w:type="numbering" w:customStyle="1" w:styleId="NoList81311">
    <w:name w:val="No List81311"/>
    <w:next w:val="NoList"/>
    <w:uiPriority w:val="99"/>
    <w:semiHidden/>
    <w:unhideWhenUsed/>
    <w:rsid w:val="00E30A9F"/>
  </w:style>
  <w:style w:type="numbering" w:customStyle="1" w:styleId="NoList131311">
    <w:name w:val="No List131311"/>
    <w:next w:val="NoList"/>
    <w:uiPriority w:val="99"/>
    <w:semiHidden/>
    <w:unhideWhenUsed/>
    <w:rsid w:val="00E30A9F"/>
  </w:style>
  <w:style w:type="numbering" w:customStyle="1" w:styleId="NoList9371">
    <w:name w:val="No List9371"/>
    <w:next w:val="NoList"/>
    <w:uiPriority w:val="99"/>
    <w:semiHidden/>
    <w:unhideWhenUsed/>
    <w:rsid w:val="00E30A9F"/>
  </w:style>
  <w:style w:type="numbering" w:customStyle="1" w:styleId="NoList14311">
    <w:name w:val="No List14311"/>
    <w:next w:val="NoList"/>
    <w:uiPriority w:val="99"/>
    <w:semiHidden/>
    <w:unhideWhenUsed/>
    <w:rsid w:val="00E30A9F"/>
  </w:style>
  <w:style w:type="numbering" w:customStyle="1" w:styleId="NoList2113112">
    <w:name w:val="No List2113112"/>
    <w:next w:val="NoList"/>
    <w:uiPriority w:val="99"/>
    <w:semiHidden/>
    <w:unhideWhenUsed/>
    <w:rsid w:val="00E30A9F"/>
  </w:style>
  <w:style w:type="numbering" w:customStyle="1" w:styleId="NoList102112">
    <w:name w:val="No List102112"/>
    <w:next w:val="NoList"/>
    <w:uiPriority w:val="99"/>
    <w:semiHidden/>
    <w:unhideWhenUsed/>
    <w:rsid w:val="00E30A9F"/>
  </w:style>
  <w:style w:type="table" w:customStyle="1" w:styleId="GridTable1Light132">
    <w:name w:val="Grid Table 1 Light132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821">
    <w:name w:val="Grid Table 1 Light82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42">
    <w:name w:val="Grid Table 1 Light24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22">
    <w:name w:val="Grid Table 1 Light2122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32">
    <w:name w:val="Grid Table 1 Light33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32">
    <w:name w:val="Grid Table 1 Light432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32">
    <w:name w:val="Grid Table 1 Light532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311">
    <w:name w:val="No List15311"/>
    <w:next w:val="NoList"/>
    <w:uiPriority w:val="99"/>
    <w:semiHidden/>
    <w:unhideWhenUsed/>
    <w:rsid w:val="00E30A9F"/>
  </w:style>
  <w:style w:type="numbering" w:customStyle="1" w:styleId="NoList1132111">
    <w:name w:val="No List1132111"/>
    <w:next w:val="NoList"/>
    <w:uiPriority w:val="99"/>
    <w:semiHidden/>
    <w:unhideWhenUsed/>
    <w:rsid w:val="00E30A9F"/>
  </w:style>
  <w:style w:type="numbering" w:customStyle="1" w:styleId="NoList23311">
    <w:name w:val="No List23311"/>
    <w:next w:val="NoList"/>
    <w:uiPriority w:val="99"/>
    <w:semiHidden/>
    <w:unhideWhenUsed/>
    <w:rsid w:val="00E30A9F"/>
  </w:style>
  <w:style w:type="numbering" w:customStyle="1" w:styleId="NoList1631">
    <w:name w:val="No List1631"/>
    <w:next w:val="NoList"/>
    <w:uiPriority w:val="99"/>
    <w:semiHidden/>
    <w:unhideWhenUsed/>
    <w:rsid w:val="00E30A9F"/>
  </w:style>
  <w:style w:type="numbering" w:customStyle="1" w:styleId="NoList17211">
    <w:name w:val="No List17211"/>
    <w:next w:val="NoList"/>
    <w:uiPriority w:val="99"/>
    <w:semiHidden/>
    <w:unhideWhenUsed/>
    <w:rsid w:val="00E30A9F"/>
  </w:style>
  <w:style w:type="numbering" w:customStyle="1" w:styleId="NoList114211">
    <w:name w:val="No List114211"/>
    <w:next w:val="NoList"/>
    <w:uiPriority w:val="99"/>
    <w:semiHidden/>
    <w:unhideWhenUsed/>
    <w:rsid w:val="00E30A9F"/>
  </w:style>
  <w:style w:type="numbering" w:customStyle="1" w:styleId="NoList2431">
    <w:name w:val="No List2431"/>
    <w:next w:val="NoList"/>
    <w:uiPriority w:val="99"/>
    <w:semiHidden/>
    <w:unhideWhenUsed/>
    <w:rsid w:val="00E30A9F"/>
  </w:style>
  <w:style w:type="numbering" w:customStyle="1" w:styleId="NoList18211">
    <w:name w:val="No List18211"/>
    <w:next w:val="NoList"/>
    <w:uiPriority w:val="99"/>
    <w:semiHidden/>
    <w:unhideWhenUsed/>
    <w:rsid w:val="00E30A9F"/>
  </w:style>
  <w:style w:type="numbering" w:customStyle="1" w:styleId="NoList19211">
    <w:name w:val="No List19211"/>
    <w:next w:val="NoList"/>
    <w:uiPriority w:val="99"/>
    <w:semiHidden/>
    <w:unhideWhenUsed/>
    <w:rsid w:val="00E30A9F"/>
  </w:style>
  <w:style w:type="numbering" w:customStyle="1" w:styleId="NoList11521">
    <w:name w:val="No List11521"/>
    <w:next w:val="NoList"/>
    <w:uiPriority w:val="99"/>
    <w:semiHidden/>
    <w:unhideWhenUsed/>
    <w:rsid w:val="00E30A9F"/>
  </w:style>
  <w:style w:type="numbering" w:customStyle="1" w:styleId="NoList2531">
    <w:name w:val="No List2531"/>
    <w:next w:val="NoList"/>
    <w:uiPriority w:val="99"/>
    <w:semiHidden/>
    <w:unhideWhenUsed/>
    <w:rsid w:val="00E30A9F"/>
  </w:style>
  <w:style w:type="numbering" w:customStyle="1" w:styleId="NoList3811">
    <w:name w:val="No List3811"/>
    <w:next w:val="NoList"/>
    <w:uiPriority w:val="99"/>
    <w:semiHidden/>
    <w:unhideWhenUsed/>
    <w:rsid w:val="00E30A9F"/>
  </w:style>
  <w:style w:type="numbering" w:customStyle="1" w:styleId="NoList124111">
    <w:name w:val="No List124111"/>
    <w:next w:val="NoList"/>
    <w:uiPriority w:val="99"/>
    <w:semiHidden/>
    <w:unhideWhenUsed/>
    <w:rsid w:val="00E30A9F"/>
  </w:style>
  <w:style w:type="numbering" w:customStyle="1" w:styleId="NoList21511">
    <w:name w:val="No List21511"/>
    <w:next w:val="NoList"/>
    <w:uiPriority w:val="99"/>
    <w:semiHidden/>
    <w:unhideWhenUsed/>
    <w:rsid w:val="00E30A9F"/>
  </w:style>
  <w:style w:type="numbering" w:customStyle="1" w:styleId="NoList3911">
    <w:name w:val="No List3911"/>
    <w:next w:val="NoList"/>
    <w:uiPriority w:val="99"/>
    <w:semiHidden/>
    <w:unhideWhenUsed/>
    <w:rsid w:val="00E30A9F"/>
  </w:style>
  <w:style w:type="numbering" w:customStyle="1" w:styleId="NoList44112">
    <w:name w:val="No List44112"/>
    <w:next w:val="NoList"/>
    <w:uiPriority w:val="99"/>
    <w:semiHidden/>
    <w:unhideWhenUsed/>
    <w:rsid w:val="00E30A9F"/>
  </w:style>
  <w:style w:type="numbering" w:customStyle="1" w:styleId="NoList54112">
    <w:name w:val="No List54112"/>
    <w:next w:val="NoList"/>
    <w:uiPriority w:val="99"/>
    <w:semiHidden/>
    <w:unhideWhenUsed/>
    <w:rsid w:val="00E30A9F"/>
  </w:style>
  <w:style w:type="table" w:customStyle="1" w:styleId="TableGrid943">
    <w:name w:val="Table Grid94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1">
    <w:name w:val="Table Grid1931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3">
    <w:name w:val="Table Grid214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53">
    <w:name w:val="Table Grid315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4111">
    <w:name w:val="No List64111"/>
    <w:next w:val="NoList"/>
    <w:uiPriority w:val="99"/>
    <w:semiHidden/>
    <w:unhideWhenUsed/>
    <w:rsid w:val="00E30A9F"/>
  </w:style>
  <w:style w:type="numbering" w:customStyle="1" w:styleId="NoList111511">
    <w:name w:val="No List111511"/>
    <w:next w:val="NoList"/>
    <w:uiPriority w:val="99"/>
    <w:semiHidden/>
    <w:unhideWhenUsed/>
    <w:rsid w:val="00E30A9F"/>
  </w:style>
  <w:style w:type="numbering" w:customStyle="1" w:styleId="NoList111611">
    <w:name w:val="No List111611"/>
    <w:next w:val="NoList"/>
    <w:uiPriority w:val="99"/>
    <w:semiHidden/>
    <w:unhideWhenUsed/>
    <w:rsid w:val="00E30A9F"/>
  </w:style>
  <w:style w:type="numbering" w:customStyle="1" w:styleId="NoList21611">
    <w:name w:val="No List21611"/>
    <w:next w:val="NoList"/>
    <w:uiPriority w:val="99"/>
    <w:semiHidden/>
    <w:unhideWhenUsed/>
    <w:rsid w:val="00E30A9F"/>
  </w:style>
  <w:style w:type="numbering" w:customStyle="1" w:styleId="NoList31411">
    <w:name w:val="No List31411"/>
    <w:next w:val="NoList"/>
    <w:uiPriority w:val="99"/>
    <w:semiHidden/>
    <w:unhideWhenUsed/>
    <w:rsid w:val="00E30A9F"/>
  </w:style>
  <w:style w:type="numbering" w:customStyle="1" w:styleId="NoList41411">
    <w:name w:val="No List41411"/>
    <w:next w:val="NoList"/>
    <w:uiPriority w:val="99"/>
    <w:semiHidden/>
    <w:unhideWhenUsed/>
    <w:rsid w:val="00E30A9F"/>
  </w:style>
  <w:style w:type="numbering" w:customStyle="1" w:styleId="NoList51411">
    <w:name w:val="No List51411"/>
    <w:next w:val="NoList"/>
    <w:uiPriority w:val="99"/>
    <w:semiHidden/>
    <w:unhideWhenUsed/>
    <w:rsid w:val="00E30A9F"/>
  </w:style>
  <w:style w:type="numbering" w:customStyle="1" w:styleId="NoList7411">
    <w:name w:val="No List7411"/>
    <w:next w:val="NoList"/>
    <w:uiPriority w:val="99"/>
    <w:semiHidden/>
    <w:unhideWhenUsed/>
    <w:rsid w:val="00E30A9F"/>
  </w:style>
  <w:style w:type="numbering" w:customStyle="1" w:styleId="NoList12511">
    <w:name w:val="No List12511"/>
    <w:next w:val="NoList"/>
    <w:uiPriority w:val="99"/>
    <w:semiHidden/>
    <w:unhideWhenUsed/>
    <w:rsid w:val="00E30A9F"/>
  </w:style>
  <w:style w:type="numbering" w:customStyle="1" w:styleId="NoList1123111">
    <w:name w:val="No List1123111"/>
    <w:next w:val="NoList"/>
    <w:uiPriority w:val="99"/>
    <w:semiHidden/>
    <w:unhideWhenUsed/>
    <w:rsid w:val="00E30A9F"/>
  </w:style>
  <w:style w:type="numbering" w:customStyle="1" w:styleId="NoList2241">
    <w:name w:val="No List2241"/>
    <w:next w:val="NoList"/>
    <w:uiPriority w:val="99"/>
    <w:semiHidden/>
    <w:unhideWhenUsed/>
    <w:rsid w:val="00E30A9F"/>
  </w:style>
  <w:style w:type="numbering" w:customStyle="1" w:styleId="NoList321212">
    <w:name w:val="No List321212"/>
    <w:next w:val="NoList"/>
    <w:uiPriority w:val="99"/>
    <w:semiHidden/>
    <w:unhideWhenUsed/>
    <w:rsid w:val="00E30A9F"/>
  </w:style>
  <w:style w:type="numbering" w:customStyle="1" w:styleId="NoList421212">
    <w:name w:val="No List421212"/>
    <w:next w:val="NoList"/>
    <w:uiPriority w:val="99"/>
    <w:semiHidden/>
    <w:unhideWhenUsed/>
    <w:rsid w:val="00E30A9F"/>
  </w:style>
  <w:style w:type="numbering" w:customStyle="1" w:styleId="NoList521212">
    <w:name w:val="No List521212"/>
    <w:next w:val="NoList"/>
    <w:uiPriority w:val="99"/>
    <w:semiHidden/>
    <w:unhideWhenUsed/>
    <w:rsid w:val="00E30A9F"/>
  </w:style>
  <w:style w:type="numbering" w:customStyle="1" w:styleId="NoList61411">
    <w:name w:val="No List61411"/>
    <w:next w:val="NoList"/>
    <w:uiPriority w:val="99"/>
    <w:semiHidden/>
    <w:unhideWhenUsed/>
    <w:rsid w:val="00E30A9F"/>
  </w:style>
  <w:style w:type="numbering" w:customStyle="1" w:styleId="NoList12141">
    <w:name w:val="No List12141"/>
    <w:next w:val="NoList"/>
    <w:uiPriority w:val="99"/>
    <w:semiHidden/>
    <w:unhideWhenUsed/>
    <w:rsid w:val="00E30A9F"/>
  </w:style>
  <w:style w:type="numbering" w:customStyle="1" w:styleId="NoList211411">
    <w:name w:val="No List211411"/>
    <w:next w:val="NoList"/>
    <w:uiPriority w:val="99"/>
    <w:semiHidden/>
    <w:unhideWhenUsed/>
    <w:rsid w:val="00E30A9F"/>
  </w:style>
  <w:style w:type="numbering" w:customStyle="1" w:styleId="NoList3111212">
    <w:name w:val="No List3111212"/>
    <w:next w:val="NoList"/>
    <w:uiPriority w:val="99"/>
    <w:semiHidden/>
    <w:unhideWhenUsed/>
    <w:rsid w:val="00E30A9F"/>
  </w:style>
  <w:style w:type="numbering" w:customStyle="1" w:styleId="NoList4111212">
    <w:name w:val="No List4111212"/>
    <w:next w:val="NoList"/>
    <w:uiPriority w:val="99"/>
    <w:semiHidden/>
    <w:unhideWhenUsed/>
    <w:rsid w:val="00E30A9F"/>
  </w:style>
  <w:style w:type="numbering" w:customStyle="1" w:styleId="NoList5111212">
    <w:name w:val="No List5111212"/>
    <w:next w:val="NoList"/>
    <w:uiPriority w:val="99"/>
    <w:semiHidden/>
    <w:unhideWhenUsed/>
    <w:rsid w:val="00E30A9F"/>
  </w:style>
  <w:style w:type="numbering" w:customStyle="1" w:styleId="NoList6111212">
    <w:name w:val="No List6111212"/>
    <w:next w:val="NoList"/>
    <w:uiPriority w:val="99"/>
    <w:semiHidden/>
    <w:unhideWhenUsed/>
    <w:rsid w:val="00E30A9F"/>
  </w:style>
  <w:style w:type="numbering" w:customStyle="1" w:styleId="NoList11111212">
    <w:name w:val="No List11111212"/>
    <w:next w:val="NoList"/>
    <w:uiPriority w:val="99"/>
    <w:semiHidden/>
    <w:unhideWhenUsed/>
    <w:rsid w:val="00E30A9F"/>
  </w:style>
  <w:style w:type="numbering" w:customStyle="1" w:styleId="NoList111111212">
    <w:name w:val="No List111111212"/>
    <w:next w:val="NoList"/>
    <w:uiPriority w:val="99"/>
    <w:semiHidden/>
    <w:unhideWhenUsed/>
    <w:rsid w:val="00E30A9F"/>
  </w:style>
  <w:style w:type="numbering" w:customStyle="1" w:styleId="NoList21111212">
    <w:name w:val="No List21111212"/>
    <w:next w:val="NoList"/>
    <w:uiPriority w:val="99"/>
    <w:semiHidden/>
    <w:unhideWhenUsed/>
    <w:rsid w:val="00E30A9F"/>
  </w:style>
  <w:style w:type="numbering" w:customStyle="1" w:styleId="NoList31111212">
    <w:name w:val="No List31111212"/>
    <w:next w:val="NoList"/>
    <w:uiPriority w:val="99"/>
    <w:semiHidden/>
    <w:unhideWhenUsed/>
    <w:rsid w:val="00E30A9F"/>
  </w:style>
  <w:style w:type="numbering" w:customStyle="1" w:styleId="NoList41111212">
    <w:name w:val="No List41111212"/>
    <w:next w:val="NoList"/>
    <w:uiPriority w:val="99"/>
    <w:semiHidden/>
    <w:unhideWhenUsed/>
    <w:rsid w:val="00E30A9F"/>
  </w:style>
  <w:style w:type="numbering" w:customStyle="1" w:styleId="NoList51111212">
    <w:name w:val="No List51111212"/>
    <w:next w:val="NoList"/>
    <w:uiPriority w:val="99"/>
    <w:semiHidden/>
    <w:unhideWhenUsed/>
    <w:rsid w:val="00E30A9F"/>
  </w:style>
  <w:style w:type="numbering" w:customStyle="1" w:styleId="NoList8421">
    <w:name w:val="No List8421"/>
    <w:next w:val="NoList"/>
    <w:uiPriority w:val="99"/>
    <w:semiHidden/>
    <w:unhideWhenUsed/>
    <w:rsid w:val="00E30A9F"/>
  </w:style>
  <w:style w:type="numbering" w:customStyle="1" w:styleId="NoList13411">
    <w:name w:val="No List13411"/>
    <w:next w:val="NoList"/>
    <w:uiPriority w:val="99"/>
    <w:semiHidden/>
    <w:unhideWhenUsed/>
    <w:rsid w:val="00E30A9F"/>
  </w:style>
  <w:style w:type="numbering" w:customStyle="1" w:styleId="NoList113311">
    <w:name w:val="No List113311"/>
    <w:next w:val="NoList"/>
    <w:uiPriority w:val="99"/>
    <w:semiHidden/>
    <w:unhideWhenUsed/>
    <w:rsid w:val="00E30A9F"/>
  </w:style>
  <w:style w:type="numbering" w:customStyle="1" w:styleId="NoList2341">
    <w:name w:val="No List2341"/>
    <w:next w:val="NoList"/>
    <w:uiPriority w:val="99"/>
    <w:semiHidden/>
    <w:unhideWhenUsed/>
    <w:rsid w:val="00E30A9F"/>
  </w:style>
  <w:style w:type="numbering" w:customStyle="1" w:styleId="NoList331112">
    <w:name w:val="No List331112"/>
    <w:next w:val="NoList"/>
    <w:uiPriority w:val="99"/>
    <w:semiHidden/>
    <w:unhideWhenUsed/>
    <w:rsid w:val="00E30A9F"/>
  </w:style>
  <w:style w:type="numbering" w:customStyle="1" w:styleId="NoList431112">
    <w:name w:val="No List431112"/>
    <w:next w:val="NoList"/>
    <w:uiPriority w:val="99"/>
    <w:semiHidden/>
    <w:unhideWhenUsed/>
    <w:rsid w:val="00E30A9F"/>
  </w:style>
  <w:style w:type="numbering" w:customStyle="1" w:styleId="NoList531112">
    <w:name w:val="No List531112"/>
    <w:next w:val="NoList"/>
    <w:uiPriority w:val="99"/>
    <w:semiHidden/>
    <w:unhideWhenUsed/>
    <w:rsid w:val="00E30A9F"/>
  </w:style>
  <w:style w:type="numbering" w:customStyle="1" w:styleId="NoList621112">
    <w:name w:val="No List621112"/>
    <w:next w:val="NoList"/>
    <w:uiPriority w:val="99"/>
    <w:semiHidden/>
    <w:unhideWhenUsed/>
    <w:rsid w:val="00E30A9F"/>
  </w:style>
  <w:style w:type="numbering" w:customStyle="1" w:styleId="NoList1221112">
    <w:name w:val="No List1221112"/>
    <w:next w:val="NoList"/>
    <w:uiPriority w:val="99"/>
    <w:semiHidden/>
    <w:unhideWhenUsed/>
    <w:rsid w:val="00E30A9F"/>
  </w:style>
  <w:style w:type="numbering" w:customStyle="1" w:styleId="NoList2121112">
    <w:name w:val="No List2121112"/>
    <w:next w:val="NoList"/>
    <w:uiPriority w:val="99"/>
    <w:semiHidden/>
    <w:unhideWhenUsed/>
    <w:rsid w:val="00E30A9F"/>
  </w:style>
  <w:style w:type="numbering" w:customStyle="1" w:styleId="NoList3121112">
    <w:name w:val="No List3121112"/>
    <w:next w:val="NoList"/>
    <w:uiPriority w:val="99"/>
    <w:semiHidden/>
    <w:unhideWhenUsed/>
    <w:rsid w:val="00E30A9F"/>
  </w:style>
  <w:style w:type="numbering" w:customStyle="1" w:styleId="NoList4121112">
    <w:name w:val="No List4121112"/>
    <w:next w:val="NoList"/>
    <w:uiPriority w:val="99"/>
    <w:semiHidden/>
    <w:unhideWhenUsed/>
    <w:rsid w:val="00E30A9F"/>
  </w:style>
  <w:style w:type="numbering" w:customStyle="1" w:styleId="NoList5121112">
    <w:name w:val="No List5121112"/>
    <w:next w:val="NoList"/>
    <w:uiPriority w:val="99"/>
    <w:semiHidden/>
    <w:unhideWhenUsed/>
    <w:rsid w:val="00E30A9F"/>
  </w:style>
  <w:style w:type="numbering" w:customStyle="1" w:styleId="NoList6121112">
    <w:name w:val="No List6121112"/>
    <w:next w:val="NoList"/>
    <w:uiPriority w:val="99"/>
    <w:semiHidden/>
    <w:unhideWhenUsed/>
    <w:rsid w:val="00E30A9F"/>
  </w:style>
  <w:style w:type="numbering" w:customStyle="1" w:styleId="NoList11121112">
    <w:name w:val="No List11121112"/>
    <w:next w:val="NoList"/>
    <w:uiPriority w:val="99"/>
    <w:semiHidden/>
    <w:unhideWhenUsed/>
    <w:rsid w:val="00E30A9F"/>
  </w:style>
  <w:style w:type="numbering" w:customStyle="1" w:styleId="NoList11112112">
    <w:name w:val="No List11112112"/>
    <w:next w:val="NoList"/>
    <w:uiPriority w:val="99"/>
    <w:semiHidden/>
    <w:unhideWhenUsed/>
    <w:rsid w:val="00E30A9F"/>
  </w:style>
  <w:style w:type="numbering" w:customStyle="1" w:styleId="NoList21121112">
    <w:name w:val="No List21121112"/>
    <w:next w:val="NoList"/>
    <w:uiPriority w:val="99"/>
    <w:semiHidden/>
    <w:unhideWhenUsed/>
    <w:rsid w:val="00E30A9F"/>
  </w:style>
  <w:style w:type="numbering" w:customStyle="1" w:styleId="NoList3112112">
    <w:name w:val="No List3112112"/>
    <w:next w:val="NoList"/>
    <w:uiPriority w:val="99"/>
    <w:semiHidden/>
    <w:unhideWhenUsed/>
    <w:rsid w:val="00E30A9F"/>
  </w:style>
  <w:style w:type="numbering" w:customStyle="1" w:styleId="NoList4112112">
    <w:name w:val="No List4112112"/>
    <w:next w:val="NoList"/>
    <w:uiPriority w:val="99"/>
    <w:semiHidden/>
    <w:unhideWhenUsed/>
    <w:rsid w:val="00E30A9F"/>
  </w:style>
  <w:style w:type="numbering" w:customStyle="1" w:styleId="NoList5112112">
    <w:name w:val="No List5112112"/>
    <w:next w:val="NoList"/>
    <w:uiPriority w:val="99"/>
    <w:semiHidden/>
    <w:unhideWhenUsed/>
    <w:rsid w:val="00E30A9F"/>
  </w:style>
  <w:style w:type="numbering" w:customStyle="1" w:styleId="NoList7141">
    <w:name w:val="No List7141"/>
    <w:next w:val="NoList"/>
    <w:uiPriority w:val="99"/>
    <w:semiHidden/>
    <w:unhideWhenUsed/>
    <w:rsid w:val="00E30A9F"/>
  </w:style>
  <w:style w:type="numbering" w:customStyle="1" w:styleId="NoList13141">
    <w:name w:val="No List13141"/>
    <w:next w:val="NoList"/>
    <w:uiPriority w:val="99"/>
    <w:semiHidden/>
    <w:unhideWhenUsed/>
    <w:rsid w:val="00E30A9F"/>
  </w:style>
  <w:style w:type="numbering" w:customStyle="1" w:styleId="NoList2211122">
    <w:name w:val="No List2211122"/>
    <w:next w:val="NoList"/>
    <w:uiPriority w:val="99"/>
    <w:semiHidden/>
    <w:unhideWhenUsed/>
    <w:rsid w:val="00E30A9F"/>
  </w:style>
  <w:style w:type="numbering" w:customStyle="1" w:styleId="NoList3211112">
    <w:name w:val="No List3211112"/>
    <w:next w:val="NoList"/>
    <w:uiPriority w:val="99"/>
    <w:semiHidden/>
    <w:unhideWhenUsed/>
    <w:rsid w:val="00E30A9F"/>
  </w:style>
  <w:style w:type="numbering" w:customStyle="1" w:styleId="NoList4211112">
    <w:name w:val="No List4211112"/>
    <w:next w:val="NoList"/>
    <w:uiPriority w:val="99"/>
    <w:semiHidden/>
    <w:unhideWhenUsed/>
    <w:rsid w:val="00E30A9F"/>
  </w:style>
  <w:style w:type="numbering" w:customStyle="1" w:styleId="NoList5211112">
    <w:name w:val="No List5211112"/>
    <w:next w:val="NoList"/>
    <w:uiPriority w:val="99"/>
    <w:semiHidden/>
    <w:unhideWhenUsed/>
    <w:rsid w:val="00E30A9F"/>
  </w:style>
  <w:style w:type="numbering" w:customStyle="1" w:styleId="NoList6211112">
    <w:name w:val="No List6211112"/>
    <w:next w:val="NoList"/>
    <w:uiPriority w:val="99"/>
    <w:semiHidden/>
    <w:unhideWhenUsed/>
    <w:rsid w:val="00E30A9F"/>
  </w:style>
  <w:style w:type="numbering" w:customStyle="1" w:styleId="NoList11211112">
    <w:name w:val="No List11211112"/>
    <w:next w:val="NoList"/>
    <w:uiPriority w:val="99"/>
    <w:semiHidden/>
    <w:unhideWhenUsed/>
    <w:rsid w:val="00E30A9F"/>
  </w:style>
  <w:style w:type="numbering" w:customStyle="1" w:styleId="NoList111211112">
    <w:name w:val="No List111211112"/>
    <w:next w:val="NoList"/>
    <w:uiPriority w:val="99"/>
    <w:semiHidden/>
    <w:unhideWhenUsed/>
    <w:rsid w:val="00E30A9F"/>
  </w:style>
  <w:style w:type="numbering" w:customStyle="1" w:styleId="NoList21211112">
    <w:name w:val="No List21211112"/>
    <w:next w:val="NoList"/>
    <w:uiPriority w:val="99"/>
    <w:semiHidden/>
    <w:unhideWhenUsed/>
    <w:rsid w:val="00E30A9F"/>
  </w:style>
  <w:style w:type="numbering" w:customStyle="1" w:styleId="NoList31211112">
    <w:name w:val="No List31211112"/>
    <w:next w:val="NoList"/>
    <w:uiPriority w:val="99"/>
    <w:semiHidden/>
    <w:unhideWhenUsed/>
    <w:rsid w:val="00E30A9F"/>
  </w:style>
  <w:style w:type="numbering" w:customStyle="1" w:styleId="NoList41211112">
    <w:name w:val="No List41211112"/>
    <w:next w:val="NoList"/>
    <w:uiPriority w:val="99"/>
    <w:semiHidden/>
    <w:unhideWhenUsed/>
    <w:rsid w:val="00E30A9F"/>
  </w:style>
  <w:style w:type="numbering" w:customStyle="1" w:styleId="NoList51211112">
    <w:name w:val="No List51211112"/>
    <w:next w:val="NoList"/>
    <w:uiPriority w:val="99"/>
    <w:semiHidden/>
    <w:unhideWhenUsed/>
    <w:rsid w:val="00E30A9F"/>
  </w:style>
  <w:style w:type="numbering" w:customStyle="1" w:styleId="NoList7111121">
    <w:name w:val="No List7111121"/>
    <w:next w:val="NoList"/>
    <w:uiPriority w:val="99"/>
    <w:semiHidden/>
    <w:unhideWhenUsed/>
    <w:rsid w:val="00E30A9F"/>
  </w:style>
  <w:style w:type="numbering" w:customStyle="1" w:styleId="NoList12111122">
    <w:name w:val="No List12111122"/>
    <w:next w:val="NoList"/>
    <w:uiPriority w:val="99"/>
    <w:semiHidden/>
    <w:unhideWhenUsed/>
    <w:rsid w:val="00E30A9F"/>
  </w:style>
  <w:style w:type="numbering" w:customStyle="1" w:styleId="NoList112111112">
    <w:name w:val="No List112111112"/>
    <w:next w:val="NoList"/>
    <w:uiPriority w:val="99"/>
    <w:semiHidden/>
    <w:unhideWhenUsed/>
    <w:rsid w:val="00E30A9F"/>
  </w:style>
  <w:style w:type="numbering" w:customStyle="1" w:styleId="NoList22111112">
    <w:name w:val="No List22111112"/>
    <w:next w:val="NoList"/>
    <w:uiPriority w:val="99"/>
    <w:semiHidden/>
    <w:unhideWhenUsed/>
    <w:rsid w:val="00E30A9F"/>
  </w:style>
  <w:style w:type="numbering" w:customStyle="1" w:styleId="NoList32111112">
    <w:name w:val="No List32111112"/>
    <w:next w:val="NoList"/>
    <w:uiPriority w:val="99"/>
    <w:semiHidden/>
    <w:unhideWhenUsed/>
    <w:rsid w:val="00E30A9F"/>
  </w:style>
  <w:style w:type="numbering" w:customStyle="1" w:styleId="NoList42111112">
    <w:name w:val="No List42111112"/>
    <w:next w:val="NoList"/>
    <w:uiPriority w:val="99"/>
    <w:semiHidden/>
    <w:unhideWhenUsed/>
    <w:rsid w:val="00E30A9F"/>
  </w:style>
  <w:style w:type="numbering" w:customStyle="1" w:styleId="NoList52111112">
    <w:name w:val="No List52111112"/>
    <w:next w:val="NoList"/>
    <w:uiPriority w:val="99"/>
    <w:semiHidden/>
    <w:unhideWhenUsed/>
    <w:rsid w:val="00E30A9F"/>
  </w:style>
  <w:style w:type="numbering" w:customStyle="1" w:styleId="NoList61111112">
    <w:name w:val="No List61111112"/>
    <w:next w:val="NoList"/>
    <w:uiPriority w:val="99"/>
    <w:semiHidden/>
    <w:unhideWhenUsed/>
    <w:rsid w:val="00E30A9F"/>
  </w:style>
  <w:style w:type="numbering" w:customStyle="1" w:styleId="NoList121111112">
    <w:name w:val="No List121111112"/>
    <w:next w:val="NoList"/>
    <w:uiPriority w:val="99"/>
    <w:semiHidden/>
    <w:unhideWhenUsed/>
    <w:rsid w:val="00E30A9F"/>
  </w:style>
  <w:style w:type="numbering" w:customStyle="1" w:styleId="NoList2111111112">
    <w:name w:val="No List2111111112"/>
    <w:next w:val="NoList"/>
    <w:uiPriority w:val="99"/>
    <w:semiHidden/>
    <w:unhideWhenUsed/>
    <w:rsid w:val="00E30A9F"/>
  </w:style>
  <w:style w:type="numbering" w:customStyle="1" w:styleId="NoList3111111112">
    <w:name w:val="No List3111111112"/>
    <w:next w:val="NoList"/>
    <w:uiPriority w:val="99"/>
    <w:semiHidden/>
    <w:unhideWhenUsed/>
    <w:rsid w:val="00E30A9F"/>
  </w:style>
  <w:style w:type="numbering" w:customStyle="1" w:styleId="NoList411111112">
    <w:name w:val="No List411111112"/>
    <w:next w:val="NoList"/>
    <w:uiPriority w:val="99"/>
    <w:semiHidden/>
    <w:unhideWhenUsed/>
    <w:rsid w:val="00E30A9F"/>
  </w:style>
  <w:style w:type="numbering" w:customStyle="1" w:styleId="NoList511111112">
    <w:name w:val="No List511111112"/>
    <w:next w:val="NoList"/>
    <w:uiPriority w:val="99"/>
    <w:semiHidden/>
    <w:unhideWhenUsed/>
    <w:rsid w:val="00E30A9F"/>
  </w:style>
  <w:style w:type="numbering" w:customStyle="1" w:styleId="NoList611111112">
    <w:name w:val="No List611111112"/>
    <w:next w:val="NoList"/>
    <w:uiPriority w:val="99"/>
    <w:semiHidden/>
    <w:unhideWhenUsed/>
    <w:rsid w:val="00E30A9F"/>
  </w:style>
  <w:style w:type="numbering" w:customStyle="1" w:styleId="NoList1111111122">
    <w:name w:val="No List1111111122"/>
    <w:next w:val="NoList"/>
    <w:uiPriority w:val="99"/>
    <w:semiHidden/>
    <w:unhideWhenUsed/>
    <w:rsid w:val="00E30A9F"/>
  </w:style>
  <w:style w:type="numbering" w:customStyle="1" w:styleId="NoList11111111121">
    <w:name w:val="No List11111111121"/>
    <w:next w:val="NoList"/>
    <w:uiPriority w:val="99"/>
    <w:semiHidden/>
    <w:unhideWhenUsed/>
    <w:rsid w:val="00E30A9F"/>
  </w:style>
  <w:style w:type="numbering" w:customStyle="1" w:styleId="NoList21111111112">
    <w:name w:val="No List21111111112"/>
    <w:next w:val="NoList"/>
    <w:uiPriority w:val="99"/>
    <w:semiHidden/>
    <w:unhideWhenUsed/>
    <w:rsid w:val="00E30A9F"/>
  </w:style>
  <w:style w:type="numbering" w:customStyle="1" w:styleId="NoList31111111112">
    <w:name w:val="No List31111111112"/>
    <w:next w:val="NoList"/>
    <w:uiPriority w:val="99"/>
    <w:semiHidden/>
    <w:unhideWhenUsed/>
    <w:rsid w:val="00E30A9F"/>
  </w:style>
  <w:style w:type="numbering" w:customStyle="1" w:styleId="NoList4111111112">
    <w:name w:val="No List4111111112"/>
    <w:next w:val="NoList"/>
    <w:uiPriority w:val="99"/>
    <w:semiHidden/>
    <w:unhideWhenUsed/>
    <w:rsid w:val="00E30A9F"/>
  </w:style>
  <w:style w:type="numbering" w:customStyle="1" w:styleId="NoList5111111112">
    <w:name w:val="No List5111111112"/>
    <w:next w:val="NoList"/>
    <w:uiPriority w:val="99"/>
    <w:semiHidden/>
    <w:unhideWhenUsed/>
    <w:rsid w:val="00E30A9F"/>
  </w:style>
  <w:style w:type="numbering" w:customStyle="1" w:styleId="NoList401">
    <w:name w:val="No List401"/>
    <w:next w:val="NoList"/>
    <w:uiPriority w:val="99"/>
    <w:semiHidden/>
    <w:unhideWhenUsed/>
    <w:rsid w:val="00E30A9F"/>
  </w:style>
  <w:style w:type="numbering" w:customStyle="1" w:styleId="NoList2171">
    <w:name w:val="No List2171"/>
    <w:next w:val="NoList"/>
    <w:uiPriority w:val="99"/>
    <w:semiHidden/>
    <w:unhideWhenUsed/>
    <w:rsid w:val="00E30A9F"/>
  </w:style>
  <w:style w:type="numbering" w:customStyle="1" w:styleId="NoList12611">
    <w:name w:val="No List12611"/>
    <w:next w:val="NoList"/>
    <w:uiPriority w:val="99"/>
    <w:semiHidden/>
    <w:unhideWhenUsed/>
    <w:rsid w:val="00E30A9F"/>
  </w:style>
  <w:style w:type="numbering" w:customStyle="1" w:styleId="NoList31011">
    <w:name w:val="No List31011"/>
    <w:next w:val="NoList"/>
    <w:uiPriority w:val="99"/>
    <w:semiHidden/>
    <w:unhideWhenUsed/>
    <w:rsid w:val="00E30A9F"/>
  </w:style>
  <w:style w:type="table" w:customStyle="1" w:styleId="TableGrid743">
    <w:name w:val="Table Grid74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511">
    <w:name w:val="No List4511"/>
    <w:next w:val="NoList"/>
    <w:uiPriority w:val="99"/>
    <w:semiHidden/>
    <w:unhideWhenUsed/>
    <w:rsid w:val="00E30A9F"/>
  </w:style>
  <w:style w:type="table" w:customStyle="1" w:styleId="TableGrid843">
    <w:name w:val="Table Grid843"/>
    <w:basedOn w:val="TableNormal"/>
    <w:next w:val="TableGrid"/>
    <w:uiPriority w:val="59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3">
    <w:name w:val="Table Grid953"/>
    <w:basedOn w:val="TableNormal"/>
    <w:next w:val="TableGrid"/>
    <w:uiPriority w:val="59"/>
    <w:rsid w:val="00E30A9F"/>
    <w:rPr>
      <w:rFonts w:ascii="Calibri" w:hAnsi="Calibr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511">
    <w:name w:val="No List5511"/>
    <w:next w:val="NoList"/>
    <w:uiPriority w:val="99"/>
    <w:semiHidden/>
    <w:unhideWhenUsed/>
    <w:rsid w:val="00E30A9F"/>
  </w:style>
  <w:style w:type="table" w:customStyle="1" w:styleId="GridTable1Light215">
    <w:name w:val="Grid Table 1 Light215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6511">
    <w:name w:val="No List6511"/>
    <w:next w:val="NoList"/>
    <w:uiPriority w:val="99"/>
    <w:semiHidden/>
    <w:unhideWhenUsed/>
    <w:rsid w:val="00E30A9F"/>
  </w:style>
  <w:style w:type="numbering" w:customStyle="1" w:styleId="NoList111711">
    <w:name w:val="No List111711"/>
    <w:next w:val="NoList"/>
    <w:uiPriority w:val="99"/>
    <w:semiHidden/>
    <w:unhideWhenUsed/>
    <w:rsid w:val="00E30A9F"/>
  </w:style>
  <w:style w:type="numbering" w:customStyle="1" w:styleId="NoList7511">
    <w:name w:val="No List7511"/>
    <w:next w:val="NoList"/>
    <w:uiPriority w:val="99"/>
    <w:semiHidden/>
    <w:unhideWhenUsed/>
    <w:rsid w:val="00E30A9F"/>
  </w:style>
  <w:style w:type="table" w:customStyle="1" w:styleId="GridTable1Light113">
    <w:name w:val="Grid Table 1 Light113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631">
    <w:name w:val="Grid Table 1 Light631"/>
    <w:basedOn w:val="TableNormal"/>
    <w:next w:val="GridTable1Light"/>
    <w:uiPriority w:val="46"/>
    <w:rsid w:val="00E30A9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13">
    <w:name w:val="Grid Table 1 Light2113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3">
    <w:name w:val="Grid Table 1 Light31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13">
    <w:name w:val="Grid Table 1 Light413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13">
    <w:name w:val="Grid Table 1 Light51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711">
    <w:name w:val="No List12711"/>
    <w:next w:val="NoList"/>
    <w:uiPriority w:val="99"/>
    <w:semiHidden/>
    <w:unhideWhenUsed/>
    <w:rsid w:val="00E30A9F"/>
  </w:style>
  <w:style w:type="numbering" w:customStyle="1" w:styleId="NoList11181">
    <w:name w:val="No List11181"/>
    <w:next w:val="NoList"/>
    <w:uiPriority w:val="99"/>
    <w:semiHidden/>
    <w:unhideWhenUsed/>
    <w:rsid w:val="00E30A9F"/>
  </w:style>
  <w:style w:type="numbering" w:customStyle="1" w:styleId="NoList2181">
    <w:name w:val="No List2181"/>
    <w:next w:val="NoList"/>
    <w:uiPriority w:val="99"/>
    <w:semiHidden/>
    <w:unhideWhenUsed/>
    <w:rsid w:val="00E30A9F"/>
  </w:style>
  <w:style w:type="numbering" w:customStyle="1" w:styleId="NoList8521">
    <w:name w:val="No List8521"/>
    <w:next w:val="NoList"/>
    <w:uiPriority w:val="99"/>
    <w:semiHidden/>
    <w:unhideWhenUsed/>
    <w:rsid w:val="00E30A9F"/>
  </w:style>
  <w:style w:type="table" w:customStyle="1" w:styleId="GridTable1Light123">
    <w:name w:val="Grid Table 1 Light123"/>
    <w:basedOn w:val="TableNormal"/>
    <w:next w:val="GridTable1Light"/>
    <w:uiPriority w:val="46"/>
    <w:rsid w:val="00E30A9F"/>
    <w:rPr>
      <w:rFonts w:ascii="Palatino Linotype" w:hAnsi="Palatino Linotype" w:cstheme="minorBidi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33">
    <w:name w:val="Grid Table 1 Light233"/>
    <w:basedOn w:val="TableNormal"/>
    <w:next w:val="GridTable1Light"/>
    <w:uiPriority w:val="46"/>
    <w:locked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23">
    <w:name w:val="Grid Table 1 Light323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23">
    <w:name w:val="Grid Table 1 Light423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23">
    <w:name w:val="Grid Table 1 Light523"/>
    <w:basedOn w:val="TableNormal"/>
    <w:next w:val="GridTable1Light"/>
    <w:uiPriority w:val="46"/>
    <w:rsid w:val="00E30A9F"/>
    <w:rPr>
      <w:rFonts w:asciiTheme="minorHAnsi" w:hAnsiTheme="minorHAnsi" w:cstheme="minorBid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3511">
    <w:name w:val="No List13511"/>
    <w:next w:val="NoList"/>
    <w:uiPriority w:val="99"/>
    <w:semiHidden/>
    <w:unhideWhenUsed/>
    <w:rsid w:val="00E30A9F"/>
  </w:style>
  <w:style w:type="numbering" w:customStyle="1" w:styleId="NoList2251">
    <w:name w:val="No List2251"/>
    <w:next w:val="NoList"/>
    <w:uiPriority w:val="99"/>
    <w:semiHidden/>
    <w:unhideWhenUsed/>
    <w:rsid w:val="00E30A9F"/>
  </w:style>
  <w:style w:type="numbering" w:customStyle="1" w:styleId="NoList11241">
    <w:name w:val="No List11241"/>
    <w:next w:val="NoList"/>
    <w:uiPriority w:val="99"/>
    <w:semiHidden/>
    <w:unhideWhenUsed/>
    <w:rsid w:val="00E30A9F"/>
  </w:style>
  <w:style w:type="table" w:customStyle="1" w:styleId="TableGrid7141">
    <w:name w:val="Table Grid714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51">
    <w:name w:val="No List3151"/>
    <w:next w:val="NoList"/>
    <w:uiPriority w:val="99"/>
    <w:semiHidden/>
    <w:unhideWhenUsed/>
    <w:rsid w:val="00E30A9F"/>
  </w:style>
  <w:style w:type="table" w:customStyle="1" w:styleId="TableGrid8141">
    <w:name w:val="Table Grid814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1">
    <w:name w:val="Table Grid9141"/>
    <w:basedOn w:val="TableNormal"/>
    <w:next w:val="TableGrid"/>
    <w:uiPriority w:val="39"/>
    <w:rsid w:val="00E30A9F"/>
    <w:rPr>
      <w:rFonts w:ascii="Calibri" w:hAnsi="Calibr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51">
    <w:name w:val="No List4151"/>
    <w:next w:val="NoList"/>
    <w:uiPriority w:val="99"/>
    <w:semiHidden/>
    <w:unhideWhenUsed/>
    <w:rsid w:val="00E30A9F"/>
  </w:style>
  <w:style w:type="numbering" w:customStyle="1" w:styleId="NoList5151">
    <w:name w:val="No List5151"/>
    <w:next w:val="NoList"/>
    <w:uiPriority w:val="99"/>
    <w:semiHidden/>
    <w:unhideWhenUsed/>
    <w:rsid w:val="00E30A9F"/>
  </w:style>
  <w:style w:type="numbering" w:customStyle="1" w:styleId="NoList6151">
    <w:name w:val="No List6151"/>
    <w:next w:val="NoList"/>
    <w:uiPriority w:val="99"/>
    <w:semiHidden/>
    <w:unhideWhenUsed/>
    <w:rsid w:val="00E30A9F"/>
  </w:style>
  <w:style w:type="numbering" w:customStyle="1" w:styleId="NoList7151">
    <w:name w:val="No List7151"/>
    <w:next w:val="NoList"/>
    <w:uiPriority w:val="99"/>
    <w:semiHidden/>
    <w:unhideWhenUsed/>
    <w:rsid w:val="00E30A9F"/>
  </w:style>
  <w:style w:type="numbering" w:customStyle="1" w:styleId="NoList12151">
    <w:name w:val="No List12151"/>
    <w:next w:val="NoList"/>
    <w:uiPriority w:val="99"/>
    <w:semiHidden/>
    <w:unhideWhenUsed/>
    <w:rsid w:val="00E30A9F"/>
  </w:style>
  <w:style w:type="numbering" w:customStyle="1" w:styleId="NoList8141">
    <w:name w:val="No List8141"/>
    <w:next w:val="NoList"/>
    <w:uiPriority w:val="99"/>
    <w:semiHidden/>
    <w:unhideWhenUsed/>
    <w:rsid w:val="00E30A9F"/>
  </w:style>
  <w:style w:type="numbering" w:customStyle="1" w:styleId="NoList13151">
    <w:name w:val="No List13151"/>
    <w:next w:val="NoList"/>
    <w:uiPriority w:val="99"/>
    <w:semiHidden/>
    <w:unhideWhenUsed/>
    <w:rsid w:val="00E30A9F"/>
  </w:style>
  <w:style w:type="numbering" w:customStyle="1" w:styleId="NoList9421">
    <w:name w:val="No List9421"/>
    <w:next w:val="NoList"/>
    <w:uiPriority w:val="99"/>
    <w:semiHidden/>
    <w:unhideWhenUsed/>
    <w:rsid w:val="00E30A9F"/>
  </w:style>
  <w:style w:type="numbering" w:customStyle="1" w:styleId="NoList14411">
    <w:name w:val="No List14411"/>
    <w:next w:val="NoList"/>
    <w:uiPriority w:val="99"/>
    <w:semiHidden/>
    <w:unhideWhenUsed/>
    <w:rsid w:val="00E30A9F"/>
  </w:style>
  <w:style w:type="numbering" w:customStyle="1" w:styleId="NoList21151">
    <w:name w:val="No List21151"/>
    <w:next w:val="NoList"/>
    <w:uiPriority w:val="99"/>
    <w:semiHidden/>
    <w:unhideWhenUsed/>
    <w:rsid w:val="00E30A9F"/>
  </w:style>
  <w:style w:type="numbering" w:customStyle="1" w:styleId="NoList10312">
    <w:name w:val="No List10312"/>
    <w:next w:val="NoList"/>
    <w:uiPriority w:val="99"/>
    <w:semiHidden/>
    <w:unhideWhenUsed/>
    <w:rsid w:val="00E30A9F"/>
  </w:style>
  <w:style w:type="table" w:customStyle="1" w:styleId="GridTable1Light133">
    <w:name w:val="Grid Table 1 Light133"/>
    <w:basedOn w:val="TableNormal"/>
    <w:next w:val="GridTable1Light"/>
    <w:uiPriority w:val="46"/>
    <w:rsid w:val="00E30A9F"/>
    <w:rPr>
      <w:rFonts w:ascii="Palatino Linotype" w:hAnsi="Palatino Linotype"/>
      <w:position w:val="-12"/>
      <w:sz w:val="3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43">
    <w:name w:val="Grid Table 1 Light243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2123">
    <w:name w:val="Grid Table 1 Light2123"/>
    <w:basedOn w:val="TableNormal"/>
    <w:next w:val="GridTable1Light"/>
    <w:uiPriority w:val="46"/>
    <w:locked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33">
    <w:name w:val="Grid Table 1 Light33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33">
    <w:name w:val="Grid Table 1 Light433"/>
    <w:basedOn w:val="TableNormal"/>
    <w:next w:val="GridTable1Light"/>
    <w:uiPriority w:val="46"/>
    <w:rsid w:val="00E30A9F"/>
    <w:rPr>
      <w:rFonts w:ascii="Calibri" w:hAnsi="Calibri"/>
      <w:sz w:val="22"/>
      <w:szCs w:val="22"/>
      <w:lang w:val="en-US"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533">
    <w:name w:val="Grid Table 1 Light533"/>
    <w:basedOn w:val="TableNormal"/>
    <w:next w:val="GridTable1Light"/>
    <w:uiPriority w:val="46"/>
    <w:rsid w:val="00E30A9F"/>
    <w:rPr>
      <w:rFonts w:ascii="Calibri" w:hAnsi="Calibri"/>
      <w:sz w:val="22"/>
      <w:szCs w:val="22"/>
      <w:lang w:eastAsia="en-US" w:bidi="ar-S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5411">
    <w:name w:val="No List15411"/>
    <w:next w:val="NoList"/>
    <w:uiPriority w:val="99"/>
    <w:semiHidden/>
    <w:unhideWhenUsed/>
    <w:rsid w:val="00E30A9F"/>
  </w:style>
  <w:style w:type="numbering" w:customStyle="1" w:styleId="NoList11341">
    <w:name w:val="No List11341"/>
    <w:next w:val="NoList"/>
    <w:uiPriority w:val="99"/>
    <w:semiHidden/>
    <w:unhideWhenUsed/>
    <w:rsid w:val="00E30A9F"/>
  </w:style>
  <w:style w:type="numbering" w:customStyle="1" w:styleId="NoList2351">
    <w:name w:val="No List2351"/>
    <w:next w:val="NoList"/>
    <w:uiPriority w:val="99"/>
    <w:semiHidden/>
    <w:unhideWhenUsed/>
    <w:rsid w:val="00E30A9F"/>
  </w:style>
  <w:style w:type="numbering" w:customStyle="1" w:styleId="NoList1641">
    <w:name w:val="No List1641"/>
    <w:next w:val="NoList"/>
    <w:uiPriority w:val="99"/>
    <w:semiHidden/>
    <w:unhideWhenUsed/>
    <w:rsid w:val="00E30A9F"/>
  </w:style>
  <w:style w:type="numbering" w:customStyle="1" w:styleId="NoList1731">
    <w:name w:val="No List1731"/>
    <w:next w:val="NoList"/>
    <w:uiPriority w:val="99"/>
    <w:semiHidden/>
    <w:unhideWhenUsed/>
    <w:rsid w:val="00E30A9F"/>
  </w:style>
  <w:style w:type="numbering" w:customStyle="1" w:styleId="NoList11431">
    <w:name w:val="No List11431"/>
    <w:next w:val="NoList"/>
    <w:uiPriority w:val="99"/>
    <w:semiHidden/>
    <w:unhideWhenUsed/>
    <w:rsid w:val="00E30A9F"/>
  </w:style>
  <w:style w:type="numbering" w:customStyle="1" w:styleId="NoList2441">
    <w:name w:val="No List2441"/>
    <w:next w:val="NoList"/>
    <w:uiPriority w:val="99"/>
    <w:semiHidden/>
    <w:unhideWhenUsed/>
    <w:rsid w:val="00E30A9F"/>
  </w:style>
  <w:style w:type="numbering" w:customStyle="1" w:styleId="NoList1831">
    <w:name w:val="No List1831"/>
    <w:next w:val="NoList"/>
    <w:uiPriority w:val="99"/>
    <w:semiHidden/>
    <w:unhideWhenUsed/>
    <w:rsid w:val="00E30A9F"/>
  </w:style>
  <w:style w:type="numbering" w:customStyle="1" w:styleId="NoList1931">
    <w:name w:val="No List1931"/>
    <w:next w:val="NoList"/>
    <w:uiPriority w:val="99"/>
    <w:semiHidden/>
    <w:unhideWhenUsed/>
    <w:rsid w:val="00E30A9F"/>
  </w:style>
  <w:style w:type="numbering" w:customStyle="1" w:styleId="NoList11531">
    <w:name w:val="No List11531"/>
    <w:next w:val="NoList"/>
    <w:uiPriority w:val="99"/>
    <w:semiHidden/>
    <w:unhideWhenUsed/>
    <w:rsid w:val="00E30A9F"/>
  </w:style>
  <w:style w:type="numbering" w:customStyle="1" w:styleId="NoList2541">
    <w:name w:val="No List2541"/>
    <w:next w:val="NoList"/>
    <w:uiPriority w:val="99"/>
    <w:semiHidden/>
    <w:unhideWhenUsed/>
    <w:rsid w:val="00E30A9F"/>
  </w:style>
  <w:style w:type="numbering" w:customStyle="1" w:styleId="NoList4611">
    <w:name w:val="No List4611"/>
    <w:next w:val="NoList"/>
    <w:uiPriority w:val="99"/>
    <w:semiHidden/>
    <w:unhideWhenUsed/>
    <w:rsid w:val="00E30A9F"/>
  </w:style>
  <w:style w:type="numbering" w:customStyle="1" w:styleId="NoList12811">
    <w:name w:val="No List12811"/>
    <w:next w:val="NoList"/>
    <w:uiPriority w:val="99"/>
    <w:semiHidden/>
    <w:unhideWhenUsed/>
    <w:rsid w:val="00E30A9F"/>
  </w:style>
  <w:style w:type="numbering" w:customStyle="1" w:styleId="NoList2191">
    <w:name w:val="No List2191"/>
    <w:next w:val="NoList"/>
    <w:uiPriority w:val="99"/>
    <w:semiHidden/>
    <w:unhideWhenUsed/>
    <w:rsid w:val="00E30A9F"/>
  </w:style>
  <w:style w:type="table" w:customStyle="1" w:styleId="TableGrid2243">
    <w:name w:val="Table Grid224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43">
    <w:name w:val="Table Grid324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91">
    <w:name w:val="No List11191"/>
    <w:next w:val="NoList"/>
    <w:uiPriority w:val="99"/>
    <w:semiHidden/>
    <w:unhideWhenUsed/>
    <w:rsid w:val="00E30A9F"/>
  </w:style>
  <w:style w:type="table" w:customStyle="1" w:styleId="TableGrid11031">
    <w:name w:val="Table Grid11031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3">
    <w:name w:val="Table Grid232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101">
    <w:name w:val="No List111101"/>
    <w:next w:val="NoList"/>
    <w:uiPriority w:val="99"/>
    <w:semiHidden/>
    <w:unhideWhenUsed/>
    <w:rsid w:val="00E30A9F"/>
  </w:style>
  <w:style w:type="table" w:customStyle="1" w:styleId="TableGrid31123">
    <w:name w:val="Table Grid31123"/>
    <w:basedOn w:val="TableNormal"/>
    <w:next w:val="TableGrid"/>
    <w:uiPriority w:val="59"/>
    <w:rsid w:val="00E30A9F"/>
    <w:rPr>
      <w:rFonts w:ascii="Calibri" w:hAnsi="Calibri" w:cs="Arial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01">
    <w:name w:val="No List21101"/>
    <w:next w:val="NoList"/>
    <w:uiPriority w:val="99"/>
    <w:semiHidden/>
    <w:unhideWhenUsed/>
    <w:rsid w:val="00E30A9F"/>
  </w:style>
  <w:style w:type="numbering" w:customStyle="1" w:styleId="NoList3161">
    <w:name w:val="No List3161"/>
    <w:next w:val="NoList"/>
    <w:uiPriority w:val="99"/>
    <w:semiHidden/>
    <w:unhideWhenUsed/>
    <w:rsid w:val="00E30A9F"/>
  </w:style>
  <w:style w:type="numbering" w:customStyle="1" w:styleId="NoList4711">
    <w:name w:val="No List4711"/>
    <w:next w:val="NoList"/>
    <w:uiPriority w:val="99"/>
    <w:semiHidden/>
    <w:unhideWhenUsed/>
    <w:rsid w:val="00E30A9F"/>
  </w:style>
  <w:style w:type="numbering" w:customStyle="1" w:styleId="NoList5611">
    <w:name w:val="No List5611"/>
    <w:next w:val="NoList"/>
    <w:uiPriority w:val="99"/>
    <w:semiHidden/>
    <w:unhideWhenUsed/>
    <w:rsid w:val="00E30A9F"/>
  </w:style>
  <w:style w:type="numbering" w:customStyle="1" w:styleId="NoList6611">
    <w:name w:val="No List6611"/>
    <w:next w:val="NoList"/>
    <w:uiPriority w:val="99"/>
    <w:semiHidden/>
    <w:unhideWhenUsed/>
    <w:rsid w:val="00E30A9F"/>
  </w:style>
  <w:style w:type="numbering" w:customStyle="1" w:styleId="NoList7611">
    <w:name w:val="No List7611"/>
    <w:next w:val="NoList"/>
    <w:uiPriority w:val="99"/>
    <w:semiHidden/>
    <w:unhideWhenUsed/>
    <w:rsid w:val="00E30A9F"/>
  </w:style>
  <w:style w:type="numbering" w:customStyle="1" w:styleId="NoList8611">
    <w:name w:val="No List8611"/>
    <w:next w:val="NoList"/>
    <w:uiPriority w:val="99"/>
    <w:semiHidden/>
    <w:unhideWhenUsed/>
    <w:rsid w:val="00E30A9F"/>
  </w:style>
  <w:style w:type="numbering" w:customStyle="1" w:styleId="NoList9521">
    <w:name w:val="No List9521"/>
    <w:next w:val="NoList"/>
    <w:uiPriority w:val="99"/>
    <w:semiHidden/>
    <w:unhideWhenUsed/>
    <w:rsid w:val="00E30A9F"/>
  </w:style>
  <w:style w:type="character" w:styleId="UnresolvedMention">
    <w:name w:val="Unresolved Mention"/>
    <w:basedOn w:val="DefaultParagraphFont"/>
    <w:uiPriority w:val="99"/>
    <w:semiHidden/>
    <w:unhideWhenUsed/>
    <w:rsid w:val="00E30A9F"/>
    <w:rPr>
      <w:color w:val="605E5C"/>
      <w:shd w:val="clear" w:color="auto" w:fill="E1DFDD"/>
    </w:rPr>
  </w:style>
  <w:style w:type="numbering" w:customStyle="1" w:styleId="NoList180">
    <w:name w:val="No List180"/>
    <w:next w:val="NoList"/>
    <w:uiPriority w:val="99"/>
    <w:semiHidden/>
    <w:unhideWhenUsed/>
    <w:rsid w:val="00E30A9F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30A9F"/>
    <w:pPr>
      <w:keepNext/>
      <w:keepLines/>
      <w:widowControl/>
      <w:tabs>
        <w:tab w:val="center" w:pos="4535"/>
        <w:tab w:val="left" w:pos="7290"/>
      </w:tabs>
      <w:spacing w:before="240" w:beforeAutospacing="0" w:after="0" w:line="259" w:lineRule="auto"/>
      <w:jc w:val="left"/>
      <w:outlineLvl w:val="9"/>
    </w:pPr>
    <w:rPr>
      <w:rFonts w:ascii="Calibri Light" w:eastAsia="Times New Roman" w:hAnsi="Calibri Light" w:cs="Times New Roman"/>
      <w:bCs w:val="0"/>
      <w:color w:val="2F5496"/>
      <w:spacing w:val="10"/>
      <w:sz w:val="32"/>
      <w:szCs w:val="32"/>
      <w:lang w:val="en-US" w:bidi="ar-SA"/>
    </w:rPr>
  </w:style>
  <w:style w:type="paragraph" w:styleId="BalloonText">
    <w:name w:val="Balloon Text"/>
    <w:basedOn w:val="Normal"/>
    <w:link w:val="BalloonTextChar"/>
    <w:uiPriority w:val="99"/>
    <w:unhideWhenUsed/>
    <w:rsid w:val="00E30A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30A9F"/>
    <w:rPr>
      <w:rFonts w:ascii="Segoe UI" w:hAnsi="Segoe UI" w:cs="Segoe UI"/>
      <w:b/>
      <w:sz w:val="18"/>
      <w:szCs w:val="18"/>
      <w:lang w:eastAsia="en-US"/>
    </w:rPr>
  </w:style>
  <w:style w:type="numbering" w:customStyle="1" w:styleId="NoList190">
    <w:name w:val="No List190"/>
    <w:next w:val="NoList"/>
    <w:uiPriority w:val="99"/>
    <w:semiHidden/>
    <w:unhideWhenUsed/>
    <w:rsid w:val="00E30A9F"/>
  </w:style>
  <w:style w:type="numbering" w:customStyle="1" w:styleId="NoList266">
    <w:name w:val="No List266"/>
    <w:next w:val="NoList"/>
    <w:uiPriority w:val="99"/>
    <w:semiHidden/>
    <w:unhideWhenUsed/>
    <w:rsid w:val="00E30A9F"/>
  </w:style>
  <w:style w:type="numbering" w:customStyle="1" w:styleId="NoList330">
    <w:name w:val="No List330"/>
    <w:next w:val="NoList"/>
    <w:uiPriority w:val="99"/>
    <w:semiHidden/>
    <w:unhideWhenUsed/>
    <w:rsid w:val="00E30A9F"/>
  </w:style>
  <w:style w:type="character" w:customStyle="1" w:styleId="IntenseReference1">
    <w:name w:val="Intense Reference1"/>
    <w:basedOn w:val="DefaultParagraphFont"/>
    <w:uiPriority w:val="32"/>
    <w:qFormat/>
    <w:rsid w:val="00E30A9F"/>
    <w:rPr>
      <w:b/>
      <w:bCs/>
      <w:smallCaps/>
      <w:color w:val="5B9BD5"/>
      <w:spacing w:val="5"/>
    </w:rPr>
  </w:style>
  <w:style w:type="numbering" w:customStyle="1" w:styleId="NoList1150">
    <w:name w:val="No List1150"/>
    <w:next w:val="NoList"/>
    <w:uiPriority w:val="99"/>
    <w:semiHidden/>
    <w:unhideWhenUsed/>
    <w:rsid w:val="00E30A9F"/>
  </w:style>
  <w:style w:type="numbering" w:customStyle="1" w:styleId="NoList2129">
    <w:name w:val="No List2129"/>
    <w:next w:val="NoList"/>
    <w:uiPriority w:val="99"/>
    <w:semiHidden/>
    <w:unhideWhenUsed/>
    <w:rsid w:val="00E30A9F"/>
  </w:style>
  <w:style w:type="numbering" w:customStyle="1" w:styleId="NoList3127">
    <w:name w:val="No List3127"/>
    <w:next w:val="NoList"/>
    <w:uiPriority w:val="99"/>
    <w:semiHidden/>
    <w:unhideWhenUsed/>
    <w:rsid w:val="00E30A9F"/>
  </w:style>
  <w:style w:type="numbering" w:customStyle="1" w:styleId="NoList11129">
    <w:name w:val="No List11129"/>
    <w:next w:val="NoList"/>
    <w:uiPriority w:val="99"/>
    <w:semiHidden/>
    <w:unhideWhenUsed/>
    <w:rsid w:val="00E30A9F"/>
  </w:style>
  <w:style w:type="numbering" w:customStyle="1" w:styleId="NoList727">
    <w:name w:val="No List727"/>
    <w:next w:val="NoList"/>
    <w:uiPriority w:val="99"/>
    <w:semiHidden/>
    <w:unhideWhenUsed/>
    <w:rsid w:val="00E30A9F"/>
  </w:style>
  <w:style w:type="numbering" w:customStyle="1" w:styleId="NoList21120">
    <w:name w:val="No List21120"/>
    <w:next w:val="NoList"/>
    <w:uiPriority w:val="99"/>
    <w:semiHidden/>
    <w:unhideWhenUsed/>
    <w:rsid w:val="00E30A9F"/>
  </w:style>
  <w:style w:type="numbering" w:customStyle="1" w:styleId="NoList111119">
    <w:name w:val="No List111119"/>
    <w:next w:val="NoList"/>
    <w:uiPriority w:val="99"/>
    <w:semiHidden/>
    <w:unhideWhenUsed/>
    <w:rsid w:val="00E30A9F"/>
  </w:style>
  <w:style w:type="numbering" w:customStyle="1" w:styleId="NoList211118">
    <w:name w:val="No List211118"/>
    <w:next w:val="NoList"/>
    <w:uiPriority w:val="99"/>
    <w:semiHidden/>
    <w:unhideWhenUsed/>
    <w:rsid w:val="00E30A9F"/>
  </w:style>
  <w:style w:type="numbering" w:customStyle="1" w:styleId="NoList31118">
    <w:name w:val="No List31118"/>
    <w:next w:val="NoList"/>
    <w:uiPriority w:val="99"/>
    <w:semiHidden/>
    <w:unhideWhenUsed/>
    <w:rsid w:val="00E30A9F"/>
  </w:style>
  <w:style w:type="numbering" w:customStyle="1" w:styleId="NoList7119">
    <w:name w:val="No List7119"/>
    <w:next w:val="NoList"/>
    <w:uiPriority w:val="99"/>
    <w:semiHidden/>
    <w:unhideWhenUsed/>
    <w:rsid w:val="00E30A9F"/>
  </w:style>
  <w:style w:type="numbering" w:customStyle="1" w:styleId="NoList826">
    <w:name w:val="No List826"/>
    <w:next w:val="NoList"/>
    <w:uiPriority w:val="99"/>
    <w:semiHidden/>
    <w:unhideWhenUsed/>
    <w:rsid w:val="00E30A9F"/>
  </w:style>
  <w:style w:type="numbering" w:customStyle="1" w:styleId="NoList929">
    <w:name w:val="No List929"/>
    <w:next w:val="NoList"/>
    <w:uiPriority w:val="99"/>
    <w:semiHidden/>
    <w:unhideWhenUsed/>
    <w:rsid w:val="00E30A9F"/>
  </w:style>
  <w:style w:type="numbering" w:customStyle="1" w:styleId="NoList9119">
    <w:name w:val="No List9119"/>
    <w:next w:val="NoList"/>
    <w:uiPriority w:val="99"/>
    <w:semiHidden/>
    <w:unhideWhenUsed/>
    <w:rsid w:val="00E30A9F"/>
  </w:style>
  <w:style w:type="numbering" w:customStyle="1" w:styleId="NoList91110">
    <w:name w:val="No List91110"/>
    <w:next w:val="NoList"/>
    <w:uiPriority w:val="99"/>
    <w:semiHidden/>
    <w:unhideWhenUsed/>
    <w:rsid w:val="00E30A9F"/>
  </w:style>
  <w:style w:type="numbering" w:customStyle="1" w:styleId="NoList9210">
    <w:name w:val="No List9210"/>
    <w:next w:val="NoList"/>
    <w:uiPriority w:val="99"/>
    <w:semiHidden/>
    <w:unhideWhenUsed/>
    <w:rsid w:val="00E30A9F"/>
  </w:style>
  <w:style w:type="numbering" w:customStyle="1" w:styleId="NoList91114">
    <w:name w:val="No List91114"/>
    <w:next w:val="NoList"/>
    <w:uiPriority w:val="99"/>
    <w:semiHidden/>
    <w:unhideWhenUsed/>
    <w:rsid w:val="00E30A9F"/>
  </w:style>
  <w:style w:type="numbering" w:customStyle="1" w:styleId="NoList1230">
    <w:name w:val="No List1230"/>
    <w:next w:val="NoList"/>
    <w:uiPriority w:val="99"/>
    <w:semiHidden/>
    <w:unhideWhenUsed/>
    <w:rsid w:val="00E30A9F"/>
  </w:style>
  <w:style w:type="numbering" w:customStyle="1" w:styleId="NoList939">
    <w:name w:val="No List939"/>
    <w:next w:val="NoList"/>
    <w:uiPriority w:val="99"/>
    <w:semiHidden/>
    <w:unhideWhenUsed/>
    <w:rsid w:val="00E30A9F"/>
  </w:style>
  <w:style w:type="numbering" w:customStyle="1" w:styleId="NoList1111110">
    <w:name w:val="No List1111110"/>
    <w:next w:val="NoList"/>
    <w:uiPriority w:val="99"/>
    <w:semiHidden/>
    <w:unhideWhenUsed/>
    <w:rsid w:val="00E30A9F"/>
  </w:style>
  <w:style w:type="numbering" w:customStyle="1" w:styleId="NoList2219">
    <w:name w:val="No List2219"/>
    <w:next w:val="NoList"/>
    <w:uiPriority w:val="99"/>
    <w:semiHidden/>
    <w:unhideWhenUsed/>
    <w:rsid w:val="00E30A9F"/>
  </w:style>
  <w:style w:type="numbering" w:customStyle="1" w:styleId="NoList31119">
    <w:name w:val="No List31119"/>
    <w:next w:val="NoList"/>
    <w:uiPriority w:val="99"/>
    <w:semiHidden/>
    <w:unhideWhenUsed/>
    <w:rsid w:val="00E30A9F"/>
  </w:style>
  <w:style w:type="numbering" w:customStyle="1" w:styleId="NoList429">
    <w:name w:val="No List429"/>
    <w:next w:val="NoList"/>
    <w:uiPriority w:val="99"/>
    <w:semiHidden/>
    <w:unhideWhenUsed/>
    <w:rsid w:val="00E30A9F"/>
  </w:style>
  <w:style w:type="numbering" w:customStyle="1" w:styleId="NoList844">
    <w:name w:val="No List844"/>
    <w:next w:val="NoList"/>
    <w:uiPriority w:val="99"/>
    <w:semiHidden/>
    <w:unhideWhenUsed/>
    <w:rsid w:val="00E30A9F"/>
  </w:style>
  <w:style w:type="numbering" w:customStyle="1" w:styleId="NoList529">
    <w:name w:val="No List529"/>
    <w:next w:val="NoList"/>
    <w:uiPriority w:val="99"/>
    <w:semiHidden/>
    <w:unhideWhenUsed/>
    <w:rsid w:val="00E30A9F"/>
  </w:style>
  <w:style w:type="numbering" w:customStyle="1" w:styleId="NoList628">
    <w:name w:val="No List628"/>
    <w:next w:val="NoList"/>
    <w:uiPriority w:val="99"/>
    <w:semiHidden/>
    <w:unhideWhenUsed/>
    <w:rsid w:val="00E30A9F"/>
  </w:style>
  <w:style w:type="numbering" w:customStyle="1" w:styleId="NoList944">
    <w:name w:val="No List944"/>
    <w:next w:val="NoList"/>
    <w:uiPriority w:val="99"/>
    <w:semiHidden/>
    <w:unhideWhenUsed/>
    <w:rsid w:val="00E30A9F"/>
  </w:style>
  <w:style w:type="numbering" w:customStyle="1" w:styleId="NoList9123">
    <w:name w:val="No List9123"/>
    <w:next w:val="NoList"/>
    <w:uiPriority w:val="99"/>
    <w:semiHidden/>
    <w:unhideWhenUsed/>
    <w:rsid w:val="00E30A9F"/>
  </w:style>
  <w:style w:type="numbering" w:customStyle="1" w:styleId="NoList9214">
    <w:name w:val="No List9214"/>
    <w:next w:val="NoList"/>
    <w:uiPriority w:val="99"/>
    <w:semiHidden/>
    <w:unhideWhenUsed/>
    <w:rsid w:val="00E30A9F"/>
  </w:style>
  <w:style w:type="numbering" w:customStyle="1" w:styleId="NoList911113">
    <w:name w:val="No List911113"/>
    <w:next w:val="NoList"/>
    <w:uiPriority w:val="99"/>
    <w:semiHidden/>
    <w:unhideWhenUsed/>
    <w:rsid w:val="00E30A9F"/>
  </w:style>
  <w:style w:type="numbering" w:customStyle="1" w:styleId="NoList9313">
    <w:name w:val="No List9313"/>
    <w:next w:val="NoList"/>
    <w:uiPriority w:val="99"/>
    <w:semiHidden/>
    <w:unhideWhenUsed/>
    <w:rsid w:val="00E30A9F"/>
  </w:style>
  <w:style w:type="numbering" w:customStyle="1" w:styleId="NoList854">
    <w:name w:val="No List854"/>
    <w:next w:val="NoList"/>
    <w:uiPriority w:val="99"/>
    <w:semiHidden/>
    <w:unhideWhenUsed/>
    <w:rsid w:val="00E30A9F"/>
  </w:style>
  <w:style w:type="numbering" w:customStyle="1" w:styleId="NoList954">
    <w:name w:val="No List954"/>
    <w:next w:val="NoList"/>
    <w:uiPriority w:val="99"/>
    <w:semiHidden/>
    <w:unhideWhenUsed/>
    <w:rsid w:val="00E3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4;&#924;\&#928;&#929;&#927;&#915;&#929;&#913;&#924;&#924;&#913;&#932;&#913;\7%20MK2_4\new.d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A95A-47A9-43B5-8085-753291EB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222</TotalTime>
  <Pages>11</Pages>
  <Words>1125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Loukas Louka</cp:lastModifiedBy>
  <cp:revision>39</cp:revision>
  <cp:lastPrinted>2013-11-27T20:57:00Z</cp:lastPrinted>
  <dcterms:created xsi:type="dcterms:W3CDTF">2015-10-22T18:11:00Z</dcterms:created>
  <dcterms:modified xsi:type="dcterms:W3CDTF">2019-12-16T08:12:00Z</dcterms:modified>
</cp:coreProperties>
</file>