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CC" w:rsidRDefault="0088547B" w:rsidP="001B01C3">
      <w:pPr>
        <w:rPr>
          <w:rFonts w:ascii="ATHONITE NORMAL" w:hAnsi="ATHONITE NORMAL"/>
        </w:rPr>
      </w:pPr>
      <w:r>
        <w:rPr>
          <w:rFonts w:ascii="ATHONITE NORMAL" w:hAnsi="ATHONITE NORMAL"/>
        </w:rPr>
        <w:t>ΤΟ ΤΡΙΤΟΝ ΑΝΤΙΦΩΝΟΝ ΤΟΥ ΠΑΣΧΑ</w:t>
      </w:r>
      <w:r w:rsidR="001B01C3">
        <w:rPr>
          <w:rFonts w:ascii="ATHONITE NORMAL" w:hAnsi="ATHONITE NORMAL"/>
        </w:rPr>
        <w:t xml:space="preserve"> (Ψαλμός ξζ</w:t>
      </w:r>
      <w:r w:rsidR="001B01C3">
        <w:t>΄)</w:t>
      </w:r>
    </w:p>
    <w:p w:rsidR="0088547B" w:rsidRDefault="0088547B" w:rsidP="001B01C3">
      <w:pPr>
        <w:rPr>
          <w:rFonts w:ascii="MK Ison" w:hAnsi="MK Ison" w:cs="Tahoma"/>
          <w:color w:val="DA2626"/>
          <w:position w:val="-40"/>
          <w:sz w:val="40"/>
        </w:rPr>
      </w:pPr>
      <w:r w:rsidRPr="0088547B">
        <w:rPr>
          <w:rFonts w:ascii="MK Ison" w:hAnsi="MK Ison"/>
          <w:color w:val="DA2626"/>
          <w:position w:val="-40"/>
          <w:sz w:val="40"/>
        </w:rPr>
        <w:t></w:t>
      </w:r>
      <w:r w:rsidRPr="0088547B">
        <w:rPr>
          <w:rFonts w:ascii="Tahoma" w:hAnsi="Tahoma" w:cs="Tahoma"/>
          <w:color w:val="DA2626"/>
          <w:position w:val="-40"/>
          <w:sz w:val="40"/>
        </w:rPr>
        <w:t xml:space="preserve">    </w:t>
      </w:r>
      <w:r w:rsidRPr="0088547B">
        <w:rPr>
          <w:rFonts w:ascii="MK Ison" w:hAnsi="MK Ison" w:cs="Tahoma"/>
          <w:color w:val="DA2626"/>
          <w:position w:val="-40"/>
          <w:sz w:val="40"/>
        </w:rPr>
        <w:t></w:t>
      </w:r>
      <w:r w:rsidRPr="0088547B">
        <w:rPr>
          <w:rFonts w:ascii="MK Ison" w:hAnsi="MK Ison" w:cs="Tahoma"/>
          <w:color w:val="DA2626"/>
          <w:position w:val="-40"/>
          <w:sz w:val="40"/>
        </w:rPr>
        <w:t></w:t>
      </w:r>
      <w:r w:rsidRPr="0088547B">
        <w:rPr>
          <w:rFonts w:ascii="MK Ison" w:hAnsi="MK Ison" w:cs="Tahoma"/>
          <w:color w:val="DA2626"/>
          <w:position w:val="-40"/>
          <w:sz w:val="40"/>
        </w:rPr>
        <w:t></w:t>
      </w:r>
    </w:p>
    <w:p w:rsidR="001B01C3" w:rsidRDefault="001B01C3" w:rsidP="001B01C3">
      <w:pPr>
        <w:jc w:val="both"/>
        <w:rPr>
          <w:rFonts w:ascii="MK" w:hAnsi="MK" w:cs="Tahoma"/>
          <w:color w:val="DA2626"/>
          <w:position w:val="-6"/>
        </w:rPr>
      </w:pPr>
      <w:r w:rsidRPr="001B01C3">
        <w:rPr>
          <w:rFonts w:ascii="MgAgiaSofia UC" w:hAnsi="MgAgiaSofia UC" w:cs="Tahoma" w:hint="eastAsia"/>
          <w:color w:val="FF0000"/>
          <w:position w:val="-12"/>
          <w:sz w:val="80"/>
        </w:rPr>
        <w:t>Α</w:t>
      </w:r>
      <w:r w:rsidRPr="001B01C3">
        <w:rPr>
          <w:rFonts w:ascii="Tahoma" w:hAnsi="Tahoma" w:cs="Tahoma"/>
          <w:color w:val="FF0000"/>
          <w:position w:val="-12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z w:val="40"/>
        </w:rPr>
        <w:t>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50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ν</w:t>
      </w:r>
      <w:r w:rsidR="004129CA" w:rsidRPr="004129CA">
        <w:rPr>
          <w:rFonts w:ascii="GFS Didot Rg" w:hAnsi="GFS Didot Rg" w:cs="Tahoma" w:hint="eastAsia"/>
          <w:b/>
          <w:color w:val="000000"/>
          <w:spacing w:val="177"/>
          <w:position w:val="-12"/>
        </w:rPr>
        <w:t>α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502"/>
          <w:sz w:val="40"/>
        </w:rPr>
        <w:t>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στ</w:t>
      </w:r>
      <w:r w:rsidR="004129CA" w:rsidRPr="004129CA">
        <w:rPr>
          <w:rFonts w:ascii="GFS Didot Rg" w:hAnsi="GFS Didot Rg" w:cs="Tahoma" w:hint="eastAsia"/>
          <w:b/>
          <w:color w:val="000000"/>
          <w:spacing w:val="130"/>
          <w:position w:val="-12"/>
        </w:rPr>
        <w:t>η</w:t>
      </w:r>
      <w:r w:rsidRPr="001B01C3">
        <w:rPr>
          <w:rFonts w:ascii="BZ Byzantina" w:hAnsi="BZ Byzantina" w:cs="Tahoma"/>
          <w:color w:val="000000"/>
          <w:sz w:val="40"/>
        </w:rPr>
        <w:t></w:t>
      </w:r>
      <w:r w:rsidR="004129CA" w:rsidRPr="004129CA">
        <w:rPr>
          <w:rFonts w:ascii="MK" w:hAnsi="MK" w:cs="Tahoma"/>
          <w:color w:val="000000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65"/>
          <w:sz w:val="40"/>
        </w:rPr>
        <w:t>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τ</w:t>
      </w:r>
      <w:r w:rsidR="004129CA" w:rsidRPr="004129CA">
        <w:rPr>
          <w:rFonts w:ascii="GFS Didot Rg" w:hAnsi="GFS Didot Rg" w:cs="Tahoma" w:hint="eastAsia"/>
          <w:b/>
          <w:color w:val="000000"/>
          <w:spacing w:val="162"/>
          <w:position w:val="-12"/>
        </w:rPr>
        <w:t>ω</w:t>
      </w:r>
      <w:r w:rsidR="005A7C26" w:rsidRPr="005A7C26">
        <w:rPr>
          <w:rFonts w:ascii="BZ Loipa" w:hAnsi="BZ Loipa" w:cs="Tahoma"/>
          <w:color w:val="FF0000"/>
          <w:sz w:val="40"/>
        </w:rPr>
        <w:t></w:t>
      </w:r>
      <w:r w:rsidRPr="001B01C3">
        <w:rPr>
          <w:rFonts w:ascii="BZ Fthores" w:hAnsi="BZ Fthores" w:cs="Tahoma"/>
          <w:color w:val="000000"/>
          <w:sz w:val="40"/>
        </w:rPr>
        <w:t></w:t>
      </w:r>
      <w:r w:rsidR="004129CA" w:rsidRPr="004129CA">
        <w:rPr>
          <w:rFonts w:ascii="MK" w:hAnsi="MK" w:cs="Tahoma"/>
          <w:color w:val="000000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375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spacing w:val="246"/>
          <w:position w:val="-12"/>
        </w:rPr>
        <w:t>ο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57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Θ</w:t>
      </w:r>
      <w:r w:rsidR="004129CA" w:rsidRPr="004129CA">
        <w:rPr>
          <w:rFonts w:ascii="GFS Didot Rg" w:hAnsi="GFS Didot Rg" w:cs="Tahoma" w:hint="eastAsia"/>
          <w:b/>
          <w:color w:val="000000"/>
          <w:spacing w:val="169"/>
          <w:position w:val="-12"/>
        </w:rPr>
        <w:t>ε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27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ο</w:t>
      </w:r>
      <w:r w:rsidR="004129CA" w:rsidRPr="004129CA">
        <w:rPr>
          <w:rFonts w:ascii="GFS Didot Rg" w:hAnsi="GFS Didot Rg" w:cs="Tahoma" w:hint="eastAsia"/>
          <w:b/>
          <w:color w:val="000000"/>
          <w:spacing w:val="199"/>
          <w:position w:val="-12"/>
        </w:rPr>
        <w:t>ς</w:t>
      </w:r>
      <w:r w:rsidRPr="001B01C3">
        <w:rPr>
          <w:rFonts w:ascii="BZ Byzantina" w:hAnsi="BZ Byzantina" w:cs="Tahoma"/>
          <w:color w:val="000000"/>
          <w:sz w:val="40"/>
        </w:rPr>
        <w:t></w:t>
      </w:r>
      <w:r w:rsidR="004129CA" w:rsidRPr="004129CA">
        <w:rPr>
          <w:rFonts w:ascii="MK" w:hAnsi="MK" w:cs="Tahoma"/>
          <w:color w:val="000000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95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κα</w:t>
      </w:r>
      <w:r w:rsidR="004129CA" w:rsidRPr="004129CA">
        <w:rPr>
          <w:rFonts w:ascii="GFS Didot Rg" w:hAnsi="GFS Didot Rg" w:cs="Tahoma" w:hint="eastAsia"/>
          <w:b/>
          <w:color w:val="000000"/>
          <w:spacing w:val="138"/>
          <w:position w:val="-12"/>
        </w:rPr>
        <w:t>ι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12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δ</w:t>
      </w:r>
      <w:r w:rsidR="004129CA" w:rsidRPr="004129CA">
        <w:rPr>
          <w:rFonts w:ascii="GFS Didot Rg" w:hAnsi="GFS Didot Rg" w:cs="Tahoma" w:hint="eastAsia"/>
          <w:b/>
          <w:color w:val="000000"/>
          <w:spacing w:val="214"/>
          <w:position w:val="-12"/>
        </w:rPr>
        <w:t>ι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35"/>
          <w:sz w:val="40"/>
        </w:rPr>
        <w:t></w:t>
      </w:r>
      <w:r w:rsidR="005D4B8A" w:rsidRPr="005D4B8A">
        <w:rPr>
          <w:rFonts w:ascii="GFS Didot Rg" w:hAnsi="GFS Didot Rg" w:cs="Tahoma"/>
          <w:b/>
          <w:color w:val="000000"/>
          <w:position w:val="-12"/>
        </w:rPr>
        <w:t>α</w:t>
      </w:r>
      <w:r w:rsidR="005D4B8A" w:rsidRPr="005D4B8A">
        <w:rPr>
          <w:rFonts w:ascii="GFS Didot Rg" w:hAnsi="GFS Didot Rg" w:cs="Tahoma"/>
          <w:b/>
          <w:color w:val="000000"/>
          <w:spacing w:val="192"/>
          <w:position w:val="-12"/>
        </w:rPr>
        <w:t xml:space="preserve"> </w:t>
      </w:r>
      <w:r w:rsidR="004129CA" w:rsidRPr="005D4B8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577"/>
          <w:sz w:val="40"/>
        </w:rPr>
        <w:t></w:t>
      </w:r>
      <w:r w:rsidR="005D4B8A" w:rsidRPr="005D4B8A">
        <w:rPr>
          <w:rFonts w:ascii="GFS Didot Rg" w:hAnsi="GFS Didot Rg" w:cs="Tahoma" w:hint="eastAsia"/>
          <w:b/>
          <w:color w:val="000000"/>
          <w:position w:val="-12"/>
        </w:rPr>
        <w:t>σκο</w:t>
      </w:r>
      <w:r w:rsidR="005D4B8A" w:rsidRPr="005D4B8A">
        <w:rPr>
          <w:rFonts w:ascii="GFS Didot Rg" w:hAnsi="GFS Didot Rg" w:cs="Tahoma" w:hint="eastAsia"/>
          <w:b/>
          <w:color w:val="000000"/>
          <w:spacing w:val="61"/>
          <w:position w:val="-12"/>
        </w:rPr>
        <w:t>ρ</w:t>
      </w:r>
      <w:r w:rsidR="004129CA" w:rsidRPr="005D4B8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27"/>
          <w:sz w:val="40"/>
        </w:rPr>
        <w:t></w:t>
      </w:r>
      <w:r w:rsidR="004129CA" w:rsidRPr="005D4B8A">
        <w:rPr>
          <w:rFonts w:ascii="GFS Didot Rg" w:hAnsi="GFS Didot Rg" w:cs="Tahoma" w:hint="eastAsia"/>
          <w:b/>
          <w:color w:val="000000"/>
          <w:position w:val="-12"/>
        </w:rPr>
        <w:t>π</w:t>
      </w:r>
      <w:r w:rsidR="004129CA" w:rsidRPr="005D4B8A">
        <w:rPr>
          <w:rFonts w:ascii="GFS Didot Rg" w:hAnsi="GFS Didot Rg" w:cs="Tahoma" w:hint="eastAsia"/>
          <w:b/>
          <w:color w:val="000000"/>
          <w:spacing w:val="199"/>
          <w:position w:val="-12"/>
        </w:rPr>
        <w:t>ι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510"/>
          <w:sz w:val="40"/>
        </w:rPr>
        <w:t></w:t>
      </w:r>
      <w:r w:rsidR="004129CA" w:rsidRPr="005D4B8A">
        <w:rPr>
          <w:rFonts w:ascii="GFS Didot Rg" w:hAnsi="GFS Didot Rg" w:cs="Tahoma" w:hint="eastAsia"/>
          <w:b/>
          <w:color w:val="000000"/>
          <w:position w:val="-12"/>
        </w:rPr>
        <w:t>σθ</w:t>
      </w:r>
      <w:r w:rsidR="004129CA" w:rsidRPr="005D4B8A">
        <w:rPr>
          <w:rFonts w:ascii="GFS Didot Rg" w:hAnsi="GFS Didot Rg" w:cs="Tahoma" w:hint="eastAsia"/>
          <w:b/>
          <w:color w:val="000000"/>
          <w:spacing w:val="123"/>
          <w:position w:val="-12"/>
        </w:rPr>
        <w:t>η</w:t>
      </w:r>
      <w:r w:rsidRPr="001B01C3">
        <w:rPr>
          <w:rFonts w:ascii="BZ Byzantina" w:hAnsi="BZ Byzantina" w:cs="Tahoma"/>
          <w:color w:val="000000"/>
          <w:sz w:val="40"/>
        </w:rPr>
        <w:t></w:t>
      </w:r>
      <w:r w:rsidR="004129CA" w:rsidRPr="004129CA">
        <w:rPr>
          <w:rFonts w:ascii="MK" w:hAnsi="MK" w:cs="Tahoma"/>
          <w:color w:val="000000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65"/>
          <w:sz w:val="40"/>
        </w:rPr>
        <w:t></w:t>
      </w:r>
      <w:r w:rsidR="004129CA" w:rsidRPr="005D4B8A">
        <w:rPr>
          <w:rFonts w:ascii="GFS Didot Rg" w:hAnsi="GFS Didot Rg" w:cs="Tahoma" w:hint="eastAsia"/>
          <w:b/>
          <w:color w:val="000000"/>
          <w:position w:val="-12"/>
        </w:rPr>
        <w:t>τ</w:t>
      </w:r>
      <w:r w:rsidR="004129CA" w:rsidRPr="005D4B8A">
        <w:rPr>
          <w:rFonts w:ascii="GFS Didot Rg" w:hAnsi="GFS Didot Rg" w:cs="Tahoma" w:hint="eastAsia"/>
          <w:b/>
          <w:color w:val="000000"/>
          <w:spacing w:val="162"/>
          <w:position w:val="-12"/>
        </w:rPr>
        <w:t>ω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517"/>
          <w:sz w:val="40"/>
        </w:rPr>
        <w:t></w:t>
      </w:r>
      <w:r w:rsidR="004129CA" w:rsidRPr="005D4B8A">
        <w:rPr>
          <w:rFonts w:ascii="GFS Didot Rg" w:hAnsi="GFS Didot Rg" w:cs="Tahoma" w:hint="eastAsia"/>
          <w:b/>
          <w:color w:val="000000"/>
          <w:position w:val="-12"/>
        </w:rPr>
        <w:t>σα</w:t>
      </w:r>
      <w:r w:rsidR="004129CA" w:rsidRPr="005D4B8A">
        <w:rPr>
          <w:rFonts w:ascii="GFS Didot Rg" w:hAnsi="GFS Didot Rg" w:cs="Tahoma" w:hint="eastAsia"/>
          <w:b/>
          <w:color w:val="000000"/>
          <w:spacing w:val="115"/>
          <w:position w:val="-12"/>
        </w:rPr>
        <w:t>ν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247"/>
          <w:sz w:val="40"/>
        </w:rPr>
        <w:t></w:t>
      </w:r>
      <w:r w:rsidR="004129CA" w:rsidRPr="005D4B8A">
        <w:rPr>
          <w:rFonts w:ascii="GFS Didot Rg" w:hAnsi="GFS Didot Rg" w:cs="Tahoma" w:hint="eastAsia"/>
          <w:b/>
          <w:color w:val="000000"/>
          <w:position w:val="-12"/>
        </w:rPr>
        <w:t>ο</w:t>
      </w:r>
      <w:r w:rsidR="004129CA" w:rsidRPr="005D4B8A">
        <w:rPr>
          <w:rFonts w:ascii="GFS Didot Rg" w:hAnsi="GFS Didot Rg" w:cs="Tahoma" w:hint="eastAsia"/>
          <w:b/>
          <w:color w:val="000000"/>
          <w:spacing w:val="49"/>
          <w:position w:val="-12"/>
        </w:rPr>
        <w:t>ι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367"/>
          <w:sz w:val="40"/>
        </w:rPr>
        <w:t></w:t>
      </w:r>
      <w:r w:rsidR="004129CA" w:rsidRPr="005D4B8A">
        <w:rPr>
          <w:rFonts w:ascii="GFS Didot Rg" w:hAnsi="GFS Didot Rg" w:cs="Tahoma" w:hint="eastAsia"/>
          <w:b/>
          <w:color w:val="000000"/>
          <w:spacing w:val="253"/>
          <w:position w:val="-12"/>
        </w:rPr>
        <w:t>ε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607"/>
          <w:sz w:val="40"/>
        </w:rPr>
        <w:t></w:t>
      </w:r>
      <w:r w:rsidR="004129CA" w:rsidRPr="005D4B8A">
        <w:rPr>
          <w:rFonts w:ascii="GFS Didot Rg" w:hAnsi="GFS Didot Rg" w:cs="Tahoma" w:hint="eastAsia"/>
          <w:b/>
          <w:color w:val="000000"/>
          <w:position w:val="-12"/>
        </w:rPr>
        <w:t>χθρο</w:t>
      </w:r>
      <w:r w:rsidR="004129CA" w:rsidRPr="005D4B8A">
        <w:rPr>
          <w:rFonts w:ascii="GFS Didot Rg" w:hAnsi="GFS Didot Rg" w:cs="Tahoma" w:hint="eastAsia"/>
          <w:b/>
          <w:color w:val="000000"/>
          <w:spacing w:val="37"/>
          <w:position w:val="-12"/>
        </w:rPr>
        <w:t>ι</w:t>
      </w:r>
      <w:r w:rsidRPr="001B01C3">
        <w:rPr>
          <w:rFonts w:ascii="BZ Byzantina" w:hAnsi="BZ Byzantina" w:cs="Tahoma"/>
          <w:color w:val="000000"/>
          <w:sz w:val="40"/>
        </w:rPr>
        <w:t></w:t>
      </w:r>
      <w:r w:rsidRPr="001B01C3">
        <w:rPr>
          <w:rFonts w:ascii="BZ Byzantina" w:hAnsi="BZ Byzantina" w:cs="Tahoma"/>
          <w:color w:val="DA2626"/>
          <w:sz w:val="40"/>
        </w:rPr>
        <w:t></w:t>
      </w:r>
      <w:r w:rsidR="004129CA" w:rsidRPr="004129CA">
        <w:rPr>
          <w:rFonts w:ascii="MK" w:hAnsi="MK" w:cs="Tahoma"/>
          <w:color w:val="DA2626"/>
        </w:rPr>
        <w:t>_</w:t>
      </w:r>
      <w:r w:rsidRPr="001B01C3">
        <w:rPr>
          <w:rFonts w:ascii="Tahoma" w:hAnsi="Tahoma" w:cs="Tahoma"/>
          <w:color w:val="DA2626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57"/>
          <w:sz w:val="40"/>
        </w:rPr>
        <w:t></w:t>
      </w:r>
      <w:r w:rsidR="004129CA" w:rsidRPr="005D4B8A">
        <w:rPr>
          <w:rFonts w:ascii="GFS Didot Rg" w:hAnsi="GFS Didot Rg" w:cs="Tahoma" w:hint="eastAsia"/>
          <w:b/>
          <w:color w:val="000000"/>
          <w:position w:val="-12"/>
        </w:rPr>
        <w:t>α</w:t>
      </w:r>
      <w:r w:rsidR="004129CA" w:rsidRPr="005D4B8A">
        <w:rPr>
          <w:rFonts w:ascii="GFS Didot Rg" w:hAnsi="GFS Didot Rg" w:cs="Tahoma" w:hint="eastAsia"/>
          <w:b/>
          <w:color w:val="000000"/>
          <w:spacing w:val="169"/>
          <w:position w:val="-12"/>
        </w:rPr>
        <w:t>υ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="004129CA" w:rsidRPr="004129CA">
        <w:rPr>
          <w:rFonts w:ascii="GFS Didot Rg" w:hAnsi="GFS Didot Rg" w:cs="Tahoma"/>
          <w:b/>
          <w:color w:val="000000"/>
          <w:spacing w:val="-67"/>
          <w:position w:val="-12"/>
        </w:rPr>
        <w:t>τ</w:t>
      </w:r>
      <w:r w:rsidRPr="005D4B8A">
        <w:rPr>
          <w:rFonts w:ascii="BZ Byzantina" w:hAnsi="BZ Byzantina" w:cs="Tahoma"/>
          <w:color w:val="000000"/>
          <w:spacing w:val="-217"/>
          <w:sz w:val="40"/>
        </w:rPr>
        <w:t></w:t>
      </w:r>
      <w:r w:rsidR="004129CA" w:rsidRPr="005D4B8A">
        <w:rPr>
          <w:rFonts w:ascii="GFS Didot Rg" w:hAnsi="GFS Didot Rg" w:cs="Tahoma" w:hint="eastAsia"/>
          <w:b/>
          <w:color w:val="000000"/>
          <w:position w:val="-12"/>
        </w:rPr>
        <w:t>ο</w:t>
      </w:r>
      <w:r w:rsidR="004129CA" w:rsidRPr="005D4B8A">
        <w:rPr>
          <w:rFonts w:ascii="GFS Didot Rg" w:hAnsi="GFS Didot Rg" w:cs="Tahoma" w:hint="eastAsia"/>
          <w:b/>
          <w:color w:val="000000"/>
          <w:spacing w:val="-34"/>
          <w:position w:val="-12"/>
        </w:rPr>
        <w:t>υ</w:t>
      </w:r>
      <w:r w:rsidRPr="001B01C3">
        <w:rPr>
          <w:rFonts w:ascii="BZ Byzantina" w:hAnsi="BZ Byzantina" w:cs="Tahoma"/>
          <w:color w:val="000000"/>
          <w:sz w:val="40"/>
        </w:rPr>
        <w:t></w:t>
      </w:r>
      <w:r w:rsidRPr="001B01C3">
        <w:rPr>
          <w:rFonts w:ascii="BZ Byzantina" w:hAnsi="BZ Byzantina" w:cs="Tahoma"/>
          <w:color w:val="DA2626"/>
          <w:position w:val="-6"/>
          <w:sz w:val="40"/>
        </w:rPr>
        <w:t></w:t>
      </w:r>
      <w:r w:rsidRPr="001B01C3">
        <w:rPr>
          <w:rFonts w:ascii="BZ Byzantina" w:hAnsi="BZ Byzantina" w:cs="Tahoma"/>
          <w:color w:val="DA2626"/>
          <w:position w:val="-6"/>
          <w:sz w:val="40"/>
        </w:rPr>
        <w:t></w:t>
      </w:r>
      <w:r w:rsidRPr="001B01C3">
        <w:rPr>
          <w:rFonts w:ascii="BZ Byzantina" w:hAnsi="BZ Byzantina" w:cs="Tahoma"/>
          <w:color w:val="DA2626"/>
          <w:position w:val="-6"/>
          <w:sz w:val="40"/>
        </w:rPr>
        <w:t></w:t>
      </w:r>
      <w:r w:rsidR="004129CA" w:rsidRPr="004129CA">
        <w:rPr>
          <w:rFonts w:ascii="MK" w:hAnsi="MK" w:cs="Tahoma"/>
          <w:color w:val="DA2626"/>
          <w:spacing w:val="64"/>
          <w:position w:val="-6"/>
        </w:rPr>
        <w:t>_</w:t>
      </w:r>
      <w:r w:rsidRPr="001B01C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12"/>
          <w:sz w:val="40"/>
        </w:rPr>
        <w:t></w:t>
      </w:r>
      <w:r w:rsidR="004129CA" w:rsidRPr="005D4B8A">
        <w:rPr>
          <w:rFonts w:ascii="GFS Didot Rg" w:hAnsi="GFS Didot Rg" w:cs="Tahoma" w:hint="eastAsia"/>
          <w:b/>
          <w:color w:val="000000"/>
          <w:position w:val="-12"/>
        </w:rPr>
        <w:t>κα</w:t>
      </w:r>
      <w:r w:rsidR="004129CA" w:rsidRPr="005D4B8A">
        <w:rPr>
          <w:rFonts w:ascii="GFS Didot Rg" w:hAnsi="GFS Didot Rg" w:cs="Tahoma" w:hint="eastAsia"/>
          <w:b/>
          <w:color w:val="000000"/>
          <w:spacing w:val="55"/>
          <w:position w:val="-12"/>
        </w:rPr>
        <w:t>ι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57"/>
          <w:sz w:val="40"/>
        </w:rPr>
        <w:t></w:t>
      </w:r>
      <w:r w:rsidR="004129CA" w:rsidRPr="005D4B8A">
        <w:rPr>
          <w:rFonts w:ascii="GFS Didot Rg" w:hAnsi="GFS Didot Rg" w:cs="Tahoma" w:hint="eastAsia"/>
          <w:b/>
          <w:color w:val="000000"/>
          <w:position w:val="-12"/>
        </w:rPr>
        <w:t>φ</w:t>
      </w:r>
      <w:r w:rsidR="004129CA" w:rsidRPr="005D4B8A">
        <w:rPr>
          <w:rFonts w:ascii="GFS Didot Rg" w:hAnsi="GFS Didot Rg" w:cs="Tahoma" w:hint="eastAsia"/>
          <w:b/>
          <w:color w:val="000000"/>
          <w:spacing w:val="169"/>
          <w:position w:val="-12"/>
        </w:rPr>
        <w:t>υ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35"/>
          <w:sz w:val="40"/>
        </w:rPr>
        <w:t></w:t>
      </w:r>
      <w:r w:rsidR="004129CA" w:rsidRPr="005D4B8A">
        <w:rPr>
          <w:rFonts w:ascii="GFS Didot Rg" w:hAnsi="GFS Didot Rg" w:cs="Tahoma" w:hint="eastAsia"/>
          <w:b/>
          <w:color w:val="000000"/>
          <w:position w:val="-12"/>
        </w:rPr>
        <w:t>γ</w:t>
      </w:r>
      <w:r w:rsidR="004129CA" w:rsidRPr="005D4B8A">
        <w:rPr>
          <w:rFonts w:ascii="GFS Didot Rg" w:hAnsi="GFS Didot Rg" w:cs="Tahoma" w:hint="eastAsia"/>
          <w:b/>
          <w:color w:val="000000"/>
          <w:spacing w:val="192"/>
          <w:position w:val="-12"/>
        </w:rPr>
        <w:t>ε</w:t>
      </w:r>
      <w:r w:rsidRPr="001B01C3">
        <w:rPr>
          <w:rFonts w:ascii="BZ Byzantina" w:hAnsi="BZ Byzantina" w:cs="Tahoma"/>
          <w:color w:val="000000"/>
          <w:sz w:val="40"/>
        </w:rPr>
        <w:t></w:t>
      </w:r>
      <w:r w:rsidR="004129CA" w:rsidRPr="004129CA">
        <w:rPr>
          <w:rFonts w:ascii="MK" w:hAnsi="MK" w:cs="Tahoma"/>
          <w:color w:val="000000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65"/>
          <w:sz w:val="40"/>
        </w:rPr>
        <w:t></w:t>
      </w:r>
      <w:r w:rsidR="004129CA" w:rsidRPr="005D4B8A">
        <w:rPr>
          <w:rFonts w:ascii="GFS Didot Rg" w:hAnsi="GFS Didot Rg" w:cs="Tahoma" w:hint="eastAsia"/>
          <w:b/>
          <w:color w:val="000000"/>
          <w:position w:val="-12"/>
        </w:rPr>
        <w:t>τ</w:t>
      </w:r>
      <w:r w:rsidR="004129CA" w:rsidRPr="005D4B8A">
        <w:rPr>
          <w:rFonts w:ascii="GFS Didot Rg" w:hAnsi="GFS Didot Rg" w:cs="Tahoma" w:hint="eastAsia"/>
          <w:b/>
          <w:color w:val="000000"/>
          <w:spacing w:val="162"/>
          <w:position w:val="-12"/>
        </w:rPr>
        <w:t>ω</w:t>
      </w:r>
      <w:r w:rsidR="005A7C26" w:rsidRPr="005A7C26">
        <w:rPr>
          <w:rFonts w:ascii="BZ Loipa" w:hAnsi="BZ Loipa" w:cs="Tahoma"/>
          <w:color w:val="FF0000"/>
          <w:sz w:val="40"/>
        </w:rPr>
        <w:t>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517"/>
          <w:sz w:val="40"/>
        </w:rPr>
        <w:t></w:t>
      </w:r>
      <w:r w:rsidR="004129CA" w:rsidRPr="005D4B8A">
        <w:rPr>
          <w:rFonts w:ascii="GFS Didot Rg" w:hAnsi="GFS Didot Rg" w:cs="Tahoma" w:hint="eastAsia"/>
          <w:b/>
          <w:color w:val="000000"/>
          <w:position w:val="-12"/>
        </w:rPr>
        <w:t>σα</w:t>
      </w:r>
      <w:r w:rsidR="004129CA" w:rsidRPr="005D4B8A">
        <w:rPr>
          <w:rFonts w:ascii="GFS Didot Rg" w:hAnsi="GFS Didot Rg" w:cs="Tahoma" w:hint="eastAsia"/>
          <w:b/>
          <w:color w:val="000000"/>
          <w:spacing w:val="115"/>
          <w:position w:val="-12"/>
        </w:rPr>
        <w:t>ν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225"/>
          <w:sz w:val="40"/>
        </w:rPr>
        <w:t></w:t>
      </w:r>
      <w:r w:rsidR="004129CA" w:rsidRPr="005D4B8A">
        <w:rPr>
          <w:rFonts w:ascii="GFS Didot Rg" w:hAnsi="GFS Didot Rg" w:cs="Tahoma" w:hint="eastAsia"/>
          <w:b/>
          <w:color w:val="000000"/>
          <w:spacing w:val="65"/>
          <w:position w:val="-12"/>
        </w:rPr>
        <w:t>α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57"/>
          <w:sz w:val="40"/>
        </w:rPr>
        <w:t>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π</w:t>
      </w:r>
      <w:r w:rsidR="004129CA" w:rsidRPr="004129CA">
        <w:rPr>
          <w:rFonts w:ascii="GFS Didot Rg" w:hAnsi="GFS Didot Rg" w:cs="Tahoma" w:hint="eastAsia"/>
          <w:b/>
          <w:color w:val="000000"/>
          <w:spacing w:val="169"/>
          <w:position w:val="-12"/>
        </w:rPr>
        <w:t>ο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525"/>
          <w:sz w:val="40"/>
        </w:rPr>
        <w:t>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πρ</w:t>
      </w:r>
      <w:r w:rsidR="004129CA" w:rsidRPr="004129CA">
        <w:rPr>
          <w:rFonts w:ascii="GFS Didot Rg" w:hAnsi="GFS Didot Rg" w:cs="Tahoma" w:hint="eastAsia"/>
          <w:b/>
          <w:color w:val="000000"/>
          <w:spacing w:val="108"/>
          <w:position w:val="-12"/>
        </w:rPr>
        <w:t>ο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20"/>
          <w:sz w:val="40"/>
        </w:rPr>
        <w:t>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σ</w:t>
      </w:r>
      <w:r w:rsidR="004129CA" w:rsidRPr="004129CA">
        <w:rPr>
          <w:rFonts w:ascii="GFS Didot Rg" w:hAnsi="GFS Didot Rg" w:cs="Tahoma" w:hint="eastAsia"/>
          <w:b/>
          <w:color w:val="000000"/>
          <w:spacing w:val="101"/>
          <w:position w:val="-12"/>
        </w:rPr>
        <w:t>ω</w:t>
      </w:r>
      <w:r w:rsidRPr="001B01C3">
        <w:rPr>
          <w:rFonts w:ascii="BZ Byzantina" w:hAnsi="BZ Byzantina" w:cs="Tahoma"/>
          <w:color w:val="000000"/>
          <w:sz w:val="40"/>
        </w:rPr>
        <w:t></w:t>
      </w:r>
      <w:r w:rsidR="004129CA" w:rsidRPr="004129CA">
        <w:rPr>
          <w:rFonts w:ascii="MK" w:hAnsi="MK" w:cs="Tahoma"/>
          <w:color w:val="000000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="004129CA" w:rsidRPr="004129CA">
        <w:rPr>
          <w:rFonts w:ascii="GFS Didot Rg" w:hAnsi="GFS Didot Rg" w:cs="Tahoma"/>
          <w:b/>
          <w:color w:val="000000"/>
          <w:spacing w:val="-90"/>
          <w:position w:val="-12"/>
        </w:rPr>
        <w:t>π</w:t>
      </w:r>
      <w:r w:rsidRPr="004129CA">
        <w:rPr>
          <w:rFonts w:ascii="BZ Byzantina" w:hAnsi="BZ Byzantina" w:cs="Tahoma"/>
          <w:color w:val="000000"/>
          <w:spacing w:val="-195"/>
          <w:sz w:val="40"/>
        </w:rPr>
        <w:t>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ο</w:t>
      </w:r>
      <w:r w:rsidR="004129CA" w:rsidRPr="004129CA">
        <w:rPr>
          <w:rFonts w:ascii="GFS Didot Rg" w:hAnsi="GFS Didot Rg" w:cs="Tahoma" w:hint="eastAsia"/>
          <w:b/>
          <w:color w:val="000000"/>
          <w:spacing w:val="3"/>
          <w:position w:val="-12"/>
        </w:rPr>
        <w:t>υ</w:t>
      </w:r>
      <w:r w:rsidRPr="001B01C3">
        <w:rPr>
          <w:rFonts w:ascii="BZ Byzantina" w:hAnsi="BZ Byzantina" w:cs="Tahoma"/>
          <w:color w:val="DA2626"/>
          <w:spacing w:val="-60"/>
          <w:sz w:val="40"/>
        </w:rPr>
        <w:t></w:t>
      </w:r>
      <w:r w:rsidR="004129CA" w:rsidRPr="004129CA">
        <w:rPr>
          <w:rFonts w:ascii="MK" w:hAnsi="MK" w:cs="Tahoma"/>
          <w:color w:val="DA2626"/>
          <w:spacing w:val="151"/>
        </w:rPr>
        <w:t>_</w:t>
      </w:r>
      <w:r w:rsidRPr="001B01C3">
        <w:rPr>
          <w:rFonts w:ascii="Tahoma" w:hAnsi="Tahoma" w:cs="Tahoma"/>
          <w:color w:val="DA2626"/>
          <w:sz w:val="2"/>
        </w:rPr>
        <w:t xml:space="preserve"> </w:t>
      </w:r>
      <w:r w:rsidR="004129CA" w:rsidRPr="004129CA">
        <w:rPr>
          <w:rFonts w:ascii="GFS Didot Rg" w:hAnsi="GFS Didot Rg" w:cs="Tahoma"/>
          <w:b/>
          <w:color w:val="000000"/>
          <w:spacing w:val="-157"/>
          <w:position w:val="-12"/>
        </w:rPr>
        <w:t>α</w:t>
      </w:r>
      <w:r w:rsidRPr="004129CA">
        <w:rPr>
          <w:rFonts w:ascii="BZ Byzantina" w:hAnsi="BZ Byzantina" w:cs="Tahoma"/>
          <w:color w:val="000000"/>
          <w:spacing w:val="-127"/>
          <w:sz w:val="40"/>
        </w:rPr>
        <w:t></w:t>
      </w:r>
      <w:r w:rsidR="004129CA" w:rsidRPr="004129CA">
        <w:rPr>
          <w:rFonts w:ascii="GFS Didot Rg" w:hAnsi="GFS Didot Rg" w:cs="Tahoma" w:hint="eastAsia"/>
          <w:b/>
          <w:color w:val="000000"/>
          <w:spacing w:val="4"/>
          <w:position w:val="-12"/>
        </w:rPr>
        <w:t>υ</w:t>
      </w:r>
      <w:r w:rsidR="004129CA" w:rsidRPr="004129CA">
        <w:rPr>
          <w:rFonts w:ascii="MK" w:hAnsi="MK" w:cs="Tahoma"/>
          <w:b/>
          <w:color w:val="000000"/>
          <w:spacing w:val="24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="004129CA" w:rsidRPr="004129CA">
        <w:rPr>
          <w:rFonts w:ascii="GFS Didot Rg" w:hAnsi="GFS Didot Rg" w:cs="Tahoma"/>
          <w:b/>
          <w:color w:val="000000"/>
          <w:spacing w:val="-67"/>
          <w:position w:val="-12"/>
        </w:rPr>
        <w:t>τ</w:t>
      </w:r>
      <w:r w:rsidRPr="004129CA">
        <w:rPr>
          <w:rFonts w:ascii="BZ Byzantina" w:hAnsi="BZ Byzantina" w:cs="Tahoma"/>
          <w:color w:val="000000"/>
          <w:spacing w:val="-217"/>
          <w:sz w:val="40"/>
        </w:rPr>
        <w:t>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ο</w:t>
      </w:r>
      <w:r w:rsidR="004129CA" w:rsidRPr="004129CA">
        <w:rPr>
          <w:rFonts w:ascii="GFS Didot Rg" w:hAnsi="GFS Didot Rg" w:cs="Tahoma" w:hint="eastAsia"/>
          <w:b/>
          <w:color w:val="000000"/>
          <w:spacing w:val="-34"/>
          <w:position w:val="-12"/>
        </w:rPr>
        <w:t>υ</w:t>
      </w:r>
      <w:r w:rsidRPr="001B01C3">
        <w:rPr>
          <w:rFonts w:ascii="BZ Byzantina" w:hAnsi="BZ Byzantina" w:cs="Tahoma"/>
          <w:color w:val="000000"/>
          <w:sz w:val="40"/>
        </w:rPr>
        <w:t></w:t>
      </w:r>
      <w:r w:rsidR="004129CA" w:rsidRPr="004129CA">
        <w:rPr>
          <w:rFonts w:ascii="MK" w:hAnsi="MK" w:cs="Tahoma"/>
          <w:color w:val="000000"/>
          <w:spacing w:val="64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12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ο</w:t>
      </w:r>
      <w:r w:rsidR="004129CA" w:rsidRPr="004129CA">
        <w:rPr>
          <w:rFonts w:ascii="GFS Didot Rg" w:hAnsi="GFS Didot Rg" w:cs="Tahoma" w:hint="eastAsia"/>
          <w:b/>
          <w:color w:val="000000"/>
          <w:spacing w:val="214"/>
          <w:position w:val="-12"/>
        </w:rPr>
        <w:t>ι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20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μ</w:t>
      </w:r>
      <w:r w:rsidR="004129CA" w:rsidRPr="004129CA">
        <w:rPr>
          <w:rFonts w:ascii="GFS Didot Rg" w:hAnsi="GFS Didot Rg" w:cs="Tahoma" w:hint="eastAsia"/>
          <w:b/>
          <w:color w:val="000000"/>
          <w:spacing w:val="207"/>
          <w:position w:val="-12"/>
        </w:rPr>
        <w:t>ι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="004129CA" w:rsidRPr="004129CA">
        <w:rPr>
          <w:rFonts w:ascii="GFS Didot Rg" w:hAnsi="GFS Didot Rg" w:cs="Tahoma"/>
          <w:b/>
          <w:color w:val="000000"/>
          <w:spacing w:val="-127"/>
          <w:position w:val="-12"/>
        </w:rPr>
        <w:t>σ</w:t>
      </w:r>
      <w:r w:rsidRPr="004129CA">
        <w:rPr>
          <w:rFonts w:ascii="BZ Byzantina" w:hAnsi="BZ Byzantina" w:cs="Tahoma"/>
          <w:color w:val="000000"/>
          <w:spacing w:val="-382"/>
          <w:sz w:val="40"/>
        </w:rPr>
        <w:t>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ου</w:t>
      </w:r>
      <w:r w:rsidR="004129CA" w:rsidRPr="004129CA">
        <w:rPr>
          <w:rFonts w:ascii="GFS Didot Rg" w:hAnsi="GFS Didot Rg" w:cs="Tahoma" w:hint="eastAsia"/>
          <w:b/>
          <w:color w:val="000000"/>
          <w:spacing w:val="16"/>
          <w:position w:val="-12"/>
        </w:rPr>
        <w:t>ν</w:t>
      </w:r>
      <w:r w:rsidRPr="001B01C3">
        <w:rPr>
          <w:rFonts w:ascii="BZ Byzantina" w:hAnsi="BZ Byzantina" w:cs="Tahoma"/>
          <w:color w:val="000000"/>
          <w:sz w:val="40"/>
        </w:rPr>
        <w:t></w:t>
      </w:r>
      <w:r w:rsidR="004129CA" w:rsidRPr="004129CA">
        <w:rPr>
          <w:rFonts w:ascii="MK" w:hAnsi="MK" w:cs="Tahoma"/>
          <w:color w:val="000000"/>
          <w:spacing w:val="20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27"/>
          <w:sz w:val="40"/>
        </w:rPr>
        <w:t>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τε</w:t>
      </w:r>
      <w:r w:rsidR="004129CA" w:rsidRPr="004129CA">
        <w:rPr>
          <w:rFonts w:ascii="GFS Didot Rg" w:hAnsi="GFS Didot Rg" w:cs="Tahoma" w:hint="eastAsia"/>
          <w:b/>
          <w:color w:val="000000"/>
          <w:spacing w:val="100"/>
          <w:position w:val="-12"/>
        </w:rPr>
        <w:t>ς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57"/>
          <w:sz w:val="40"/>
        </w:rPr>
        <w:t>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α</w:t>
      </w:r>
      <w:r w:rsidR="004129CA" w:rsidRPr="004129CA">
        <w:rPr>
          <w:rFonts w:ascii="GFS Didot Rg" w:hAnsi="GFS Didot Rg" w:cs="Tahoma" w:hint="eastAsia"/>
          <w:b/>
          <w:color w:val="000000"/>
          <w:spacing w:val="169"/>
          <w:position w:val="-12"/>
        </w:rPr>
        <w:t>υ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95"/>
          <w:sz w:val="40"/>
        </w:rPr>
        <w:t>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το</w:t>
      </w:r>
      <w:r w:rsidR="004129CA" w:rsidRPr="004129CA">
        <w:rPr>
          <w:rFonts w:ascii="GFS Didot Rg" w:hAnsi="GFS Didot Rg" w:cs="Tahoma" w:hint="eastAsia"/>
          <w:b/>
          <w:color w:val="000000"/>
          <w:spacing w:val="138"/>
          <w:position w:val="-12"/>
        </w:rPr>
        <w:t>ν</w:t>
      </w:r>
      <w:r w:rsidRPr="001B01C3">
        <w:rPr>
          <w:rFonts w:ascii="BZ Byzantina" w:hAnsi="BZ Byzantina" w:cs="Tahoma"/>
          <w:color w:val="000000"/>
          <w:sz w:val="40"/>
        </w:rPr>
        <w:t></w:t>
      </w:r>
      <w:r w:rsidRPr="001B01C3">
        <w:rPr>
          <w:rFonts w:ascii="BZ Byzantina" w:hAnsi="BZ Byzantina" w:cs="Tahoma"/>
          <w:color w:val="DA2626"/>
          <w:position w:val="-6"/>
          <w:sz w:val="40"/>
        </w:rPr>
        <w:t></w:t>
      </w:r>
      <w:r w:rsidRPr="001B01C3">
        <w:rPr>
          <w:rFonts w:ascii="BZ Byzantina" w:hAnsi="BZ Byzantina" w:cs="Tahoma"/>
          <w:color w:val="DA2626"/>
          <w:position w:val="-6"/>
          <w:sz w:val="40"/>
        </w:rPr>
        <w:t></w:t>
      </w:r>
      <w:r w:rsidRPr="001B01C3">
        <w:rPr>
          <w:rFonts w:ascii="BZ Byzantina" w:hAnsi="BZ Byzantina" w:cs="Tahoma"/>
          <w:color w:val="DA2626"/>
          <w:position w:val="-6"/>
          <w:sz w:val="40"/>
        </w:rPr>
        <w:t></w:t>
      </w:r>
      <w:r w:rsidR="004129CA" w:rsidRPr="004129CA">
        <w:rPr>
          <w:rFonts w:ascii="MK" w:hAnsi="MK" w:cs="Tahoma"/>
          <w:color w:val="DA2626"/>
          <w:position w:val="-6"/>
        </w:rPr>
        <w:t>_</w:t>
      </w:r>
    </w:p>
    <w:p w:rsidR="003666A9" w:rsidRDefault="001B01C3" w:rsidP="001B01C3">
      <w:pPr>
        <w:spacing w:line="1000" w:lineRule="exact"/>
        <w:jc w:val="both"/>
        <w:rPr>
          <w:rFonts w:ascii="MK" w:hAnsi="MK" w:cs="Tahoma"/>
          <w:color w:val="DA2626"/>
          <w:position w:val="-6"/>
        </w:rPr>
      </w:pPr>
      <w:r w:rsidRPr="001B01C3">
        <w:rPr>
          <w:rFonts w:ascii="MgAgiaSofia UC" w:hAnsi="MgAgiaSofia UC"/>
          <w:color w:val="FF0000"/>
          <w:position w:val="-12"/>
          <w:sz w:val="80"/>
        </w:rPr>
        <w:t>X</w:t>
      </w:r>
      <w:r w:rsidRPr="001B01C3">
        <w:rPr>
          <w:rFonts w:ascii="Tahoma" w:hAnsi="Tahoma" w:cs="Tahoma"/>
          <w:color w:val="FF0000"/>
          <w:position w:val="-12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247"/>
          <w:sz w:val="40"/>
        </w:rPr>
        <w:t>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ρ</w:t>
      </w:r>
      <w:r w:rsidR="004129CA" w:rsidRPr="004129CA">
        <w:rPr>
          <w:rFonts w:ascii="GFS Didot Rg" w:hAnsi="GFS Didot Rg" w:cs="Tahoma" w:hint="eastAsia"/>
          <w:b/>
          <w:color w:val="000000"/>
          <w:spacing w:val="49"/>
          <w:position w:val="-12"/>
        </w:rPr>
        <w:t>ι</w:t>
      </w:r>
      <w:r w:rsidRPr="001B01C3">
        <w:rPr>
          <w:rFonts w:ascii="MK Ison" w:hAnsi="MK Ison" w:cs="Tahoma"/>
          <w:color w:val="FF0000"/>
          <w:sz w:val="40"/>
        </w:rPr>
        <w:t></w:t>
      </w:r>
      <w:r w:rsidR="004129CA" w:rsidRPr="004129CA">
        <w:rPr>
          <w:rFonts w:ascii="MK" w:hAnsi="MK" w:cs="Tahoma"/>
          <w:color w:val="FF0000"/>
        </w:rPr>
        <w:t>_</w:t>
      </w:r>
      <w:r w:rsidRPr="001B01C3">
        <w:rPr>
          <w:rFonts w:ascii="Tahoma" w:hAnsi="Tahoma" w:cs="Tahoma"/>
          <w:color w:val="FF0000"/>
          <w:sz w:val="2"/>
        </w:rPr>
        <w:t xml:space="preserve"> </w:t>
      </w:r>
      <w:r w:rsidRPr="001B01C3">
        <w:rPr>
          <w:rFonts w:ascii="BZ Byzantina" w:hAnsi="BZ Byzantina" w:cs="Tahoma"/>
          <w:color w:val="DA2626"/>
          <w:sz w:val="40"/>
        </w:rPr>
        <w:t></w:t>
      </w:r>
      <w:r w:rsidRPr="004129CA">
        <w:rPr>
          <w:rFonts w:ascii="BZ Byzantina" w:hAnsi="BZ Byzantina" w:cs="Tahoma"/>
          <w:color w:val="000000"/>
          <w:spacing w:val="-555"/>
          <w:sz w:val="40"/>
        </w:rPr>
        <w:t>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στο</w:t>
      </w:r>
      <w:r w:rsidR="004129CA" w:rsidRPr="004129CA">
        <w:rPr>
          <w:rFonts w:ascii="GFS Didot Rg" w:hAnsi="GFS Didot Rg" w:cs="Tahoma" w:hint="eastAsia"/>
          <w:b/>
          <w:color w:val="000000"/>
          <w:spacing w:val="83"/>
          <w:position w:val="-12"/>
        </w:rPr>
        <w:t>ς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390"/>
          <w:sz w:val="40"/>
        </w:rPr>
        <w:t></w:t>
      </w:r>
      <w:r w:rsidR="004129CA" w:rsidRPr="004129CA">
        <w:rPr>
          <w:rFonts w:ascii="GFS Didot Rg" w:hAnsi="GFS Didot Rg" w:cs="Tahoma" w:hint="eastAsia"/>
          <w:b/>
          <w:color w:val="000000"/>
          <w:spacing w:val="231"/>
          <w:position w:val="-12"/>
        </w:rPr>
        <w:t>α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20"/>
          <w:sz w:val="40"/>
        </w:rPr>
        <w:t>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ν</w:t>
      </w:r>
      <w:r w:rsidR="004129CA" w:rsidRPr="004129CA">
        <w:rPr>
          <w:rFonts w:ascii="GFS Didot Rg" w:hAnsi="GFS Didot Rg" w:cs="Tahoma" w:hint="eastAsia"/>
          <w:b/>
          <w:color w:val="000000"/>
          <w:spacing w:val="192"/>
          <w:position w:val="-12"/>
        </w:rPr>
        <w:t>ε</w:t>
      </w:r>
      <w:r w:rsidRPr="001B01C3">
        <w:rPr>
          <w:rFonts w:ascii="BZ Byzantina" w:hAnsi="BZ Byzantina" w:cs="Tahoma"/>
          <w:color w:val="000000"/>
          <w:sz w:val="40"/>
        </w:rPr>
        <w:t></w:t>
      </w:r>
      <w:r w:rsidR="004129CA" w:rsidRPr="004129CA">
        <w:rPr>
          <w:rFonts w:ascii="MK" w:hAnsi="MK" w:cs="Tahoma"/>
          <w:color w:val="000000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="004129CA" w:rsidRPr="004129CA">
        <w:rPr>
          <w:rFonts w:ascii="GFS Didot Rg" w:hAnsi="GFS Didot Rg" w:cs="Tahoma"/>
          <w:b/>
          <w:color w:val="000000"/>
          <w:spacing w:val="-82"/>
          <w:position w:val="-12"/>
        </w:rPr>
        <w:t>σ</w:t>
      </w:r>
      <w:r w:rsidRPr="004129CA">
        <w:rPr>
          <w:rFonts w:ascii="BZ Byzantina" w:hAnsi="BZ Byzantina" w:cs="Tahoma"/>
          <w:color w:val="000000"/>
          <w:spacing w:val="-202"/>
          <w:sz w:val="40"/>
        </w:rPr>
        <w:t>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τ</w:t>
      </w:r>
      <w:r w:rsidR="004129CA" w:rsidRPr="004129CA">
        <w:rPr>
          <w:rFonts w:ascii="GFS Didot Rg" w:hAnsi="GFS Didot Rg" w:cs="Tahoma" w:hint="eastAsia"/>
          <w:b/>
          <w:color w:val="000000"/>
          <w:spacing w:val="-34"/>
          <w:position w:val="-12"/>
        </w:rPr>
        <w:t>η</w:t>
      </w:r>
      <w:r w:rsidR="004129CA" w:rsidRPr="004129CA">
        <w:rPr>
          <w:rFonts w:ascii="MK" w:hAnsi="MK" w:cs="Tahoma"/>
          <w:b/>
          <w:color w:val="000000"/>
          <w:spacing w:val="65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210"/>
          <w:sz w:val="40"/>
        </w:rPr>
        <w:t></w:t>
      </w:r>
      <w:r w:rsidR="004129CA" w:rsidRPr="004129CA">
        <w:rPr>
          <w:rFonts w:ascii="GFS Didot Rg" w:hAnsi="GFS Didot Rg" w:cs="Tahoma" w:hint="eastAsia"/>
          <w:b/>
          <w:color w:val="000000"/>
          <w:spacing w:val="81"/>
          <w:position w:val="-12"/>
        </w:rPr>
        <w:t>η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270"/>
          <w:sz w:val="40"/>
        </w:rPr>
        <w:t>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ε</w:t>
      </w:r>
      <w:r w:rsidR="004129CA" w:rsidRPr="004129CA">
        <w:rPr>
          <w:rFonts w:ascii="GFS Didot Rg" w:hAnsi="GFS Didot Rg" w:cs="Tahoma" w:hint="eastAsia"/>
          <w:b/>
          <w:color w:val="000000"/>
          <w:spacing w:val="27"/>
          <w:position w:val="-12"/>
        </w:rPr>
        <w:t>κ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27"/>
          <w:sz w:val="40"/>
        </w:rPr>
        <w:t>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ν</w:t>
      </w:r>
      <w:r w:rsidR="004129CA" w:rsidRPr="004129CA">
        <w:rPr>
          <w:rFonts w:ascii="GFS Didot Rg" w:hAnsi="GFS Didot Rg" w:cs="Tahoma" w:hint="eastAsia"/>
          <w:b/>
          <w:color w:val="000000"/>
          <w:spacing w:val="199"/>
          <w:position w:val="-12"/>
        </w:rPr>
        <w:t>ε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="004129CA" w:rsidRPr="004129CA">
        <w:rPr>
          <w:rFonts w:ascii="GFS Didot Rg" w:hAnsi="GFS Didot Rg" w:cs="Tahoma"/>
          <w:b/>
          <w:color w:val="000000"/>
          <w:spacing w:val="-97"/>
          <w:position w:val="-12"/>
        </w:rPr>
        <w:t>κ</w:t>
      </w:r>
      <w:r w:rsidRPr="004129CA">
        <w:rPr>
          <w:rFonts w:ascii="BZ Byzantina" w:hAnsi="BZ Byzantina" w:cs="Tahoma"/>
          <w:color w:val="000000"/>
          <w:spacing w:val="-412"/>
          <w:sz w:val="40"/>
        </w:rPr>
        <w:t>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ρω</w:t>
      </w:r>
      <w:r w:rsidR="004129CA" w:rsidRPr="004129CA">
        <w:rPr>
          <w:rFonts w:ascii="GFS Didot Rg" w:hAnsi="GFS Didot Rg" w:cs="Tahoma" w:hint="eastAsia"/>
          <w:b/>
          <w:color w:val="000000"/>
          <w:spacing w:val="-13"/>
          <w:position w:val="-12"/>
        </w:rPr>
        <w:t>ν</w:t>
      </w:r>
      <w:r w:rsidRPr="001B01C3">
        <w:rPr>
          <w:rFonts w:ascii="BZ Fthores" w:hAnsi="BZ Fthores" w:cs="Tahoma"/>
          <w:color w:val="000000"/>
          <w:sz w:val="40"/>
        </w:rPr>
        <w:t></w:t>
      </w:r>
      <w:r w:rsidR="004129CA" w:rsidRPr="004129CA">
        <w:rPr>
          <w:rFonts w:ascii="MK" w:hAnsi="MK" w:cs="Tahoma"/>
          <w:color w:val="000000"/>
          <w:spacing w:val="50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="004129CA" w:rsidRPr="004129CA">
        <w:rPr>
          <w:rFonts w:ascii="GFS Didot Rg" w:hAnsi="GFS Didot Rg" w:cs="Tahoma"/>
          <w:b/>
          <w:color w:val="000000"/>
          <w:spacing w:val="-127"/>
          <w:position w:val="-12"/>
        </w:rPr>
        <w:t>θ</w:t>
      </w:r>
      <w:r w:rsidRPr="004129CA">
        <w:rPr>
          <w:rFonts w:ascii="BZ Byzantina" w:hAnsi="BZ Byzantina" w:cs="Tahoma"/>
          <w:color w:val="000000"/>
          <w:spacing w:val="-157"/>
          <w:sz w:val="40"/>
        </w:rPr>
        <w:t></w:t>
      </w:r>
      <w:r w:rsidR="004129CA" w:rsidRPr="004129CA">
        <w:rPr>
          <w:rFonts w:ascii="GFS Didot Rg" w:hAnsi="GFS Didot Rg" w:cs="Tahoma" w:hint="eastAsia"/>
          <w:b/>
          <w:color w:val="000000"/>
          <w:spacing w:val="4"/>
          <w:position w:val="-12"/>
        </w:rPr>
        <w:t>α</w:t>
      </w:r>
      <w:r w:rsidR="004129CA" w:rsidRPr="004129CA">
        <w:rPr>
          <w:rFonts w:ascii="MK" w:hAnsi="MK" w:cs="Tahoma"/>
          <w:b/>
          <w:color w:val="000000"/>
          <w:spacing w:val="2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50"/>
          <w:sz w:val="40"/>
        </w:rPr>
        <w:t>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ν</w:t>
      </w:r>
      <w:r w:rsidR="004129CA" w:rsidRPr="004129CA">
        <w:rPr>
          <w:rFonts w:ascii="GFS Didot Rg" w:hAnsi="GFS Didot Rg" w:cs="Tahoma" w:hint="eastAsia"/>
          <w:b/>
          <w:color w:val="000000"/>
          <w:spacing w:val="177"/>
          <w:position w:val="-12"/>
        </w:rPr>
        <w:t>α</w:t>
      </w:r>
      <w:r w:rsidRPr="001B01C3">
        <w:rPr>
          <w:rFonts w:ascii="BZ Byzantina" w:hAnsi="BZ Byzantina" w:cs="Tahoma"/>
          <w:color w:val="000000"/>
          <w:sz w:val="40"/>
        </w:rPr>
        <w:t></w:t>
      </w:r>
      <w:r w:rsidR="004129CA" w:rsidRPr="004129CA">
        <w:rPr>
          <w:rFonts w:ascii="MK" w:hAnsi="MK" w:cs="Tahoma"/>
          <w:color w:val="000000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225"/>
          <w:sz w:val="40"/>
        </w:rPr>
        <w:t></w:t>
      </w:r>
      <w:r w:rsidR="004129CA" w:rsidRPr="004129CA">
        <w:rPr>
          <w:rFonts w:ascii="GFS Didot Rg" w:hAnsi="GFS Didot Rg" w:cs="Tahoma" w:hint="eastAsia"/>
          <w:b/>
          <w:color w:val="000000"/>
          <w:spacing w:val="65"/>
          <w:position w:val="-12"/>
        </w:rPr>
        <w:t>α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="004129CA" w:rsidRPr="004129CA">
        <w:rPr>
          <w:rFonts w:ascii="GFS Didot Rg" w:hAnsi="GFS Didot Rg" w:cs="Tahoma"/>
          <w:b/>
          <w:color w:val="000000"/>
          <w:spacing w:val="-105"/>
          <w:position w:val="-12"/>
        </w:rPr>
        <w:t>τ</w:t>
      </w:r>
      <w:r w:rsidRPr="004129CA">
        <w:rPr>
          <w:rFonts w:ascii="BZ Byzantina" w:hAnsi="BZ Byzantina" w:cs="Tahoma"/>
          <w:color w:val="000000"/>
          <w:spacing w:val="-180"/>
          <w:sz w:val="40"/>
        </w:rPr>
        <w:t></w:t>
      </w:r>
      <w:r w:rsidR="004129CA" w:rsidRPr="004129CA">
        <w:rPr>
          <w:rFonts w:ascii="GFS Didot Rg" w:hAnsi="GFS Didot Rg" w:cs="Tahoma" w:hint="eastAsia"/>
          <w:b/>
          <w:color w:val="000000"/>
          <w:spacing w:val="-3"/>
          <w:position w:val="-12"/>
        </w:rPr>
        <w:t>ω</w:t>
      </w:r>
      <w:r w:rsidR="004129CA" w:rsidRPr="004129CA">
        <w:rPr>
          <w:rFonts w:ascii="MK" w:hAnsi="MK" w:cs="Tahoma"/>
          <w:b/>
          <w:color w:val="000000"/>
          <w:spacing w:val="27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240"/>
          <w:sz w:val="40"/>
        </w:rPr>
        <w:t></w:t>
      </w:r>
      <w:r w:rsidR="004129CA" w:rsidRPr="004129CA">
        <w:rPr>
          <w:rFonts w:ascii="GFS Didot Rg" w:hAnsi="GFS Didot Rg" w:cs="Tahoma" w:hint="eastAsia"/>
          <w:b/>
          <w:color w:val="000000"/>
          <w:spacing w:val="50"/>
          <w:position w:val="-12"/>
        </w:rPr>
        <w:t>ω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="004129CA" w:rsidRPr="004129CA">
        <w:rPr>
          <w:rFonts w:ascii="GFS Didot Rg" w:hAnsi="GFS Didot Rg" w:cs="Tahoma"/>
          <w:b/>
          <w:color w:val="000000"/>
          <w:spacing w:val="-127"/>
          <w:position w:val="-12"/>
        </w:rPr>
        <w:t>θ</w:t>
      </w:r>
      <w:r w:rsidRPr="004129CA">
        <w:rPr>
          <w:rFonts w:ascii="BZ Byzantina" w:hAnsi="BZ Byzantina" w:cs="Tahoma"/>
          <w:color w:val="000000"/>
          <w:spacing w:val="-157"/>
          <w:sz w:val="40"/>
        </w:rPr>
        <w:t></w:t>
      </w:r>
      <w:r w:rsidR="004129CA" w:rsidRPr="004129CA">
        <w:rPr>
          <w:rFonts w:ascii="GFS Didot Rg" w:hAnsi="GFS Didot Rg" w:cs="Tahoma" w:hint="eastAsia"/>
          <w:b/>
          <w:color w:val="000000"/>
          <w:spacing w:val="4"/>
          <w:position w:val="-12"/>
        </w:rPr>
        <w:t>α</w:t>
      </w:r>
      <w:r w:rsidR="004129CA" w:rsidRPr="004129CA">
        <w:rPr>
          <w:rFonts w:ascii="MK" w:hAnsi="MK" w:cs="Tahoma"/>
          <w:b/>
          <w:color w:val="000000"/>
          <w:spacing w:val="2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50"/>
          <w:sz w:val="40"/>
        </w:rPr>
        <w:t>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ν</w:t>
      </w:r>
      <w:r w:rsidR="004129CA" w:rsidRPr="004129CA">
        <w:rPr>
          <w:rFonts w:ascii="GFS Didot Rg" w:hAnsi="GFS Didot Rg" w:cs="Tahoma" w:hint="eastAsia"/>
          <w:b/>
          <w:color w:val="000000"/>
          <w:spacing w:val="177"/>
          <w:position w:val="-12"/>
        </w:rPr>
        <w:t>α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95"/>
          <w:sz w:val="40"/>
        </w:rPr>
        <w:t>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το</w:t>
      </w:r>
      <w:r w:rsidR="004129CA" w:rsidRPr="004129CA">
        <w:rPr>
          <w:rFonts w:ascii="GFS Didot Rg" w:hAnsi="GFS Didot Rg" w:cs="Tahoma" w:hint="eastAsia"/>
          <w:b/>
          <w:color w:val="000000"/>
          <w:spacing w:val="138"/>
          <w:position w:val="-12"/>
        </w:rPr>
        <w:t>ν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72"/>
          <w:sz w:val="40"/>
        </w:rPr>
        <w:t>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π</w:t>
      </w:r>
      <w:r w:rsidR="004129CA" w:rsidRPr="004129CA">
        <w:rPr>
          <w:rFonts w:ascii="GFS Didot Rg" w:hAnsi="GFS Didot Rg" w:cs="Tahoma" w:hint="eastAsia"/>
          <w:b/>
          <w:color w:val="000000"/>
          <w:spacing w:val="154"/>
          <w:position w:val="-12"/>
        </w:rPr>
        <w:t>α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270"/>
          <w:sz w:val="40"/>
        </w:rPr>
        <w:t>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τ</w:t>
      </w:r>
      <w:r w:rsidR="004129CA" w:rsidRPr="004129CA">
        <w:rPr>
          <w:rFonts w:ascii="GFS Didot Rg" w:hAnsi="GFS Didot Rg" w:cs="Tahoma" w:hint="eastAsia"/>
          <w:b/>
          <w:color w:val="000000"/>
          <w:spacing w:val="27"/>
          <w:position w:val="-12"/>
        </w:rPr>
        <w:t>η</w:t>
      </w:r>
      <w:r w:rsidRPr="001B01C3">
        <w:rPr>
          <w:rFonts w:ascii="BZ Byzantina" w:hAnsi="BZ Byzantina" w:cs="Tahoma"/>
          <w:color w:val="000000"/>
          <w:sz w:val="40"/>
        </w:rPr>
        <w:t></w:t>
      </w:r>
      <w:r w:rsidR="004129CA" w:rsidRPr="004129CA">
        <w:rPr>
          <w:rFonts w:ascii="MK" w:hAnsi="MK" w:cs="Tahoma"/>
          <w:color w:val="000000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="004129CA" w:rsidRPr="004129CA">
        <w:rPr>
          <w:rFonts w:ascii="GFS Didot Rg" w:hAnsi="GFS Didot Rg" w:cs="Tahoma"/>
          <w:b/>
          <w:color w:val="000000"/>
          <w:spacing w:val="-75"/>
          <w:position w:val="-12"/>
        </w:rPr>
        <w:t>σ</w:t>
      </w:r>
      <w:r w:rsidRPr="004129CA">
        <w:rPr>
          <w:rFonts w:ascii="BZ Byzantina" w:hAnsi="BZ Byzantina" w:cs="Tahoma"/>
          <w:color w:val="000000"/>
          <w:spacing w:val="-210"/>
          <w:sz w:val="40"/>
        </w:rPr>
        <w:t>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α</w:t>
      </w:r>
      <w:r w:rsidR="004129CA" w:rsidRPr="004129CA">
        <w:rPr>
          <w:rFonts w:ascii="GFS Didot Rg" w:hAnsi="GFS Didot Rg" w:cs="Tahoma" w:hint="eastAsia"/>
          <w:b/>
          <w:color w:val="000000"/>
          <w:spacing w:val="-41"/>
          <w:position w:val="-12"/>
        </w:rPr>
        <w:t>ς</w:t>
      </w:r>
      <w:r w:rsidRPr="001B01C3">
        <w:rPr>
          <w:rFonts w:ascii="BZ Byzantina" w:hAnsi="BZ Byzantina" w:cs="Tahoma"/>
          <w:color w:val="000000"/>
          <w:sz w:val="40"/>
        </w:rPr>
        <w:t></w:t>
      </w:r>
      <w:r w:rsidRPr="001B01C3">
        <w:rPr>
          <w:rFonts w:ascii="BZ Byzantina" w:hAnsi="BZ Byzantina" w:cs="Tahoma"/>
          <w:color w:val="DA2626"/>
          <w:position w:val="-6"/>
          <w:sz w:val="40"/>
        </w:rPr>
        <w:t></w:t>
      </w:r>
      <w:r w:rsidRPr="001B01C3">
        <w:rPr>
          <w:rFonts w:ascii="BZ Byzantina" w:hAnsi="BZ Byzantina" w:cs="Tahoma"/>
          <w:color w:val="DA2626"/>
          <w:position w:val="-6"/>
          <w:sz w:val="40"/>
        </w:rPr>
        <w:t></w:t>
      </w:r>
      <w:r w:rsidRPr="001B01C3">
        <w:rPr>
          <w:rFonts w:ascii="BZ Byzantina" w:hAnsi="BZ Byzantina" w:cs="Tahoma"/>
          <w:color w:val="DA2626"/>
          <w:position w:val="-6"/>
          <w:sz w:val="40"/>
        </w:rPr>
        <w:t></w:t>
      </w:r>
      <w:r w:rsidR="004129CA" w:rsidRPr="004129CA">
        <w:rPr>
          <w:rFonts w:ascii="MK" w:hAnsi="MK" w:cs="Tahoma"/>
          <w:color w:val="DA2626"/>
          <w:spacing w:val="73"/>
          <w:position w:val="-6"/>
        </w:rPr>
        <w:t>_</w:t>
      </w:r>
      <w:r w:rsidRPr="001B01C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95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κα</w:t>
      </w:r>
      <w:r w:rsidR="004129CA" w:rsidRPr="004129CA">
        <w:rPr>
          <w:rFonts w:ascii="GFS Didot Rg" w:hAnsi="GFS Didot Rg" w:cs="Tahoma" w:hint="eastAsia"/>
          <w:b/>
          <w:color w:val="000000"/>
          <w:spacing w:val="138"/>
          <w:position w:val="-12"/>
        </w:rPr>
        <w:t>ι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525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τοι</w:t>
      </w:r>
      <w:r w:rsidR="004129CA" w:rsidRPr="004129CA">
        <w:rPr>
          <w:rFonts w:ascii="GFS Didot Rg" w:hAnsi="GFS Didot Rg" w:cs="Tahoma" w:hint="eastAsia"/>
          <w:b/>
          <w:color w:val="000000"/>
          <w:spacing w:val="113"/>
          <w:position w:val="-12"/>
        </w:rPr>
        <w:t>ς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27"/>
          <w:sz w:val="40"/>
        </w:rPr>
        <w:t>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ε</w:t>
      </w:r>
      <w:r w:rsidR="004129CA" w:rsidRPr="004129CA">
        <w:rPr>
          <w:rFonts w:ascii="GFS Didot Rg" w:hAnsi="GFS Didot Rg" w:cs="Tahoma" w:hint="eastAsia"/>
          <w:b/>
          <w:color w:val="000000"/>
          <w:spacing w:val="199"/>
          <w:position w:val="-12"/>
        </w:rPr>
        <w:t>ν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525"/>
          <w:sz w:val="40"/>
        </w:rPr>
        <w:t>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τοι</w:t>
      </w:r>
      <w:r w:rsidR="004129CA" w:rsidRPr="004129CA">
        <w:rPr>
          <w:rFonts w:ascii="GFS Didot Rg" w:hAnsi="GFS Didot Rg" w:cs="Tahoma" w:hint="eastAsia"/>
          <w:b/>
          <w:color w:val="000000"/>
          <w:spacing w:val="113"/>
          <w:position w:val="-12"/>
        </w:rPr>
        <w:t>ς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510"/>
          <w:sz w:val="40"/>
        </w:rPr>
        <w:t>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μν</w:t>
      </w:r>
      <w:r w:rsidR="004129CA" w:rsidRPr="004129CA">
        <w:rPr>
          <w:rFonts w:ascii="GFS Didot Rg" w:hAnsi="GFS Didot Rg" w:cs="Tahoma" w:hint="eastAsia"/>
          <w:b/>
          <w:color w:val="000000"/>
          <w:spacing w:val="123"/>
          <w:position w:val="-12"/>
        </w:rPr>
        <w:t>η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65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μ</w:t>
      </w:r>
      <w:r w:rsidR="004129CA" w:rsidRPr="004129CA">
        <w:rPr>
          <w:rFonts w:ascii="GFS Didot Rg" w:hAnsi="GFS Didot Rg" w:cs="Tahoma" w:hint="eastAsia"/>
          <w:b/>
          <w:color w:val="000000"/>
          <w:spacing w:val="162"/>
          <w:position w:val="-12"/>
        </w:rPr>
        <w:t>α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360"/>
          <w:sz w:val="40"/>
        </w:rPr>
        <w:t>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σ</w:t>
      </w:r>
      <w:r w:rsidR="004129CA" w:rsidRPr="004129CA">
        <w:rPr>
          <w:rFonts w:ascii="GFS Didot Rg" w:hAnsi="GFS Didot Rg" w:cs="Tahoma" w:hint="eastAsia"/>
          <w:b/>
          <w:color w:val="000000"/>
          <w:spacing w:val="162"/>
          <w:position w:val="-12"/>
        </w:rPr>
        <w:t>ι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65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ζ</w:t>
      </w:r>
      <w:r w:rsidR="004129CA" w:rsidRPr="004129CA">
        <w:rPr>
          <w:rFonts w:ascii="GFS Didot Rg" w:hAnsi="GFS Didot Rg" w:cs="Tahoma" w:hint="eastAsia"/>
          <w:b/>
          <w:color w:val="000000"/>
          <w:spacing w:val="162"/>
          <w:position w:val="-12"/>
        </w:rPr>
        <w:t>ω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337"/>
          <w:sz w:val="40"/>
        </w:rPr>
        <w:t></w:t>
      </w:r>
      <w:r w:rsidR="004129CA" w:rsidRPr="004129CA">
        <w:rPr>
          <w:rFonts w:ascii="GFS Didot Rg" w:hAnsi="GFS Didot Rg" w:cs="Tahoma" w:hint="eastAsia"/>
          <w:b/>
          <w:color w:val="000000"/>
          <w:spacing w:val="208"/>
          <w:position w:val="-12"/>
        </w:rPr>
        <w:t>η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270"/>
          <w:sz w:val="40"/>
        </w:rPr>
        <w:t>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η</w:t>
      </w:r>
      <w:r w:rsidR="004129CA" w:rsidRPr="004129CA">
        <w:rPr>
          <w:rFonts w:ascii="GFS Didot Rg" w:hAnsi="GFS Didot Rg" w:cs="Tahoma" w:hint="eastAsia"/>
          <w:b/>
          <w:color w:val="000000"/>
          <w:spacing w:val="27"/>
          <w:position w:val="-12"/>
        </w:rPr>
        <w:t>ν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50"/>
          <w:sz w:val="40"/>
        </w:rPr>
        <w:t>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χ</w:t>
      </w:r>
      <w:r w:rsidR="004129CA" w:rsidRPr="004129CA">
        <w:rPr>
          <w:rFonts w:ascii="GFS Didot Rg" w:hAnsi="GFS Didot Rg" w:cs="Tahoma" w:hint="eastAsia"/>
          <w:b/>
          <w:color w:val="000000"/>
          <w:spacing w:val="177"/>
          <w:position w:val="-12"/>
        </w:rPr>
        <w:t>α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12"/>
          <w:sz w:val="40"/>
        </w:rPr>
        <w:t>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ρ</w:t>
      </w:r>
      <w:r w:rsidR="004129CA" w:rsidRPr="004129CA">
        <w:rPr>
          <w:rFonts w:ascii="GFS Didot Rg" w:hAnsi="GFS Didot Rg" w:cs="Tahoma" w:hint="eastAsia"/>
          <w:b/>
          <w:color w:val="000000"/>
          <w:spacing w:val="214"/>
          <w:position w:val="-12"/>
        </w:rPr>
        <w:t>ι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57"/>
          <w:sz w:val="40"/>
        </w:rPr>
        <w:t>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σ</w:t>
      </w:r>
      <w:r w:rsidR="004129CA" w:rsidRPr="004129CA">
        <w:rPr>
          <w:rFonts w:ascii="GFS Didot Rg" w:hAnsi="GFS Didot Rg" w:cs="Tahoma" w:hint="eastAsia"/>
          <w:b/>
          <w:color w:val="000000"/>
          <w:spacing w:val="169"/>
          <w:position w:val="-12"/>
        </w:rPr>
        <w:t>α</w:t>
      </w:r>
      <w:r w:rsidRPr="001B01C3">
        <w:rPr>
          <w:rFonts w:ascii="BZ Byzantina" w:hAnsi="BZ Byzantina" w:cs="Tahoma"/>
          <w:color w:val="000000"/>
          <w:sz w:val="40"/>
        </w:rPr>
        <w:t></w:t>
      </w:r>
      <w:r w:rsidR="004129CA" w:rsidRPr="004129CA">
        <w:rPr>
          <w:rFonts w:ascii="MK" w:hAnsi="MK" w:cs="Tahoma"/>
          <w:color w:val="000000"/>
        </w:rPr>
        <w:t>_</w:t>
      </w:r>
      <w:r w:rsidRPr="001B01C3">
        <w:rPr>
          <w:rFonts w:ascii="Tahoma" w:hAnsi="Tahoma" w:cs="Tahoma"/>
          <w:color w:val="000000"/>
          <w:sz w:val="2"/>
        </w:rPr>
        <w:t xml:space="preserve"> </w:t>
      </w:r>
      <w:r w:rsidR="003666A9" w:rsidRPr="003666A9">
        <w:rPr>
          <w:rFonts w:ascii="Tahoma" w:hAnsi="Tahoma" w:cs="Tahoma"/>
          <w:color w:val="000000"/>
          <w:sz w:val="2"/>
        </w:rPr>
        <w:t xml:space="preserve"> </w:t>
      </w:r>
      <w:r w:rsidR="003666A9" w:rsidRPr="004129CA">
        <w:rPr>
          <w:rFonts w:ascii="BZ Byzantina" w:hAnsi="BZ Byzantina" w:cs="Tahoma"/>
          <w:color w:val="000000"/>
          <w:spacing w:val="-225"/>
          <w:sz w:val="40"/>
        </w:rPr>
        <w:t></w:t>
      </w:r>
      <w:r w:rsidR="004129CA" w:rsidRPr="004129CA">
        <w:rPr>
          <w:rFonts w:ascii="GFS Didot Rg" w:hAnsi="GFS Didot Rg" w:cs="Tahoma" w:hint="eastAsia"/>
          <w:b/>
          <w:color w:val="000000"/>
          <w:spacing w:val="65"/>
          <w:position w:val="-12"/>
        </w:rPr>
        <w:t>α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="003666A9" w:rsidRPr="003666A9">
        <w:rPr>
          <w:rFonts w:ascii="Tahoma" w:hAnsi="Tahoma" w:cs="Tahoma"/>
          <w:color w:val="000000"/>
          <w:sz w:val="2"/>
        </w:rPr>
        <w:t xml:space="preserve"> </w:t>
      </w:r>
      <w:r w:rsidR="003666A9" w:rsidRPr="004129CA">
        <w:rPr>
          <w:rFonts w:ascii="BZ Byzantina" w:hAnsi="BZ Byzantina" w:cs="Tahoma"/>
          <w:color w:val="000000"/>
          <w:spacing w:val="-277"/>
          <w:sz w:val="40"/>
        </w:rPr>
        <w:t>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μ</w:t>
      </w:r>
      <w:r w:rsidR="004129CA" w:rsidRPr="004129CA">
        <w:rPr>
          <w:rFonts w:ascii="GFS Didot Rg" w:hAnsi="GFS Didot Rg" w:cs="Tahoma" w:hint="eastAsia"/>
          <w:b/>
          <w:color w:val="000000"/>
          <w:spacing w:val="19"/>
          <w:position w:val="-12"/>
        </w:rPr>
        <w:t>ε</w:t>
      </w:r>
      <w:r w:rsidR="003666A9" w:rsidRPr="003666A9">
        <w:rPr>
          <w:rFonts w:ascii="BZ Byzantina" w:hAnsi="BZ Byzantina" w:cs="Tahoma"/>
          <w:color w:val="000000"/>
          <w:sz w:val="40"/>
        </w:rPr>
        <w:t></w:t>
      </w:r>
      <w:r w:rsidR="003666A9" w:rsidRPr="003666A9">
        <w:rPr>
          <w:rFonts w:ascii="BZ Byzantina" w:hAnsi="BZ Byzantina" w:cs="Tahoma"/>
          <w:color w:val="000000"/>
          <w:sz w:val="40"/>
        </w:rPr>
        <w:t></w:t>
      </w:r>
      <w:r w:rsidR="003666A9" w:rsidRPr="003666A9">
        <w:rPr>
          <w:rFonts w:ascii="MK Ison" w:hAnsi="MK Ison" w:cs="Tahoma"/>
          <w:color w:val="FF0000"/>
          <w:sz w:val="40"/>
        </w:rPr>
        <w:t></w:t>
      </w:r>
      <w:r w:rsidR="004129CA" w:rsidRPr="004129CA">
        <w:rPr>
          <w:rFonts w:ascii="MK" w:hAnsi="MK" w:cs="Tahoma"/>
          <w:color w:val="FF0000"/>
        </w:rPr>
        <w:t>_</w:t>
      </w:r>
      <w:r w:rsidR="003666A9" w:rsidRPr="003666A9">
        <w:rPr>
          <w:rFonts w:ascii="Tahoma" w:hAnsi="Tahoma" w:cs="Tahoma"/>
          <w:color w:val="FFFFFF"/>
          <w:sz w:val="2"/>
        </w:rPr>
        <w:t>.</w:t>
      </w:r>
      <w:r w:rsidR="003666A9" w:rsidRPr="004129CA">
        <w:rPr>
          <w:rFonts w:ascii="BZ Byzantina" w:hAnsi="BZ Byzantina" w:cs="Tahoma"/>
          <w:color w:val="000000"/>
          <w:spacing w:val="-202"/>
          <w:sz w:val="40"/>
        </w:rPr>
        <w:t></w:t>
      </w:r>
      <w:r w:rsidR="004129CA" w:rsidRPr="004129CA">
        <w:rPr>
          <w:rFonts w:ascii="GFS Didot Rg" w:hAnsi="GFS Didot Rg" w:cs="Tahoma" w:hint="eastAsia"/>
          <w:b/>
          <w:color w:val="000000"/>
          <w:spacing w:val="88"/>
          <w:position w:val="-12"/>
        </w:rPr>
        <w:t>ε</w:t>
      </w:r>
      <w:r w:rsidR="003666A9" w:rsidRPr="003666A9">
        <w:rPr>
          <w:rFonts w:ascii="BZ Byzantina" w:hAnsi="BZ Byzantina" w:cs="Tahoma"/>
          <w:color w:val="FF0000"/>
          <w:position w:val="-6"/>
          <w:sz w:val="40"/>
        </w:rPr>
        <w:t></w:t>
      </w:r>
      <w:r w:rsidR="004129CA" w:rsidRPr="004129CA">
        <w:rPr>
          <w:rFonts w:ascii="MK" w:hAnsi="MK" w:cs="Tahoma"/>
          <w:color w:val="FF0000"/>
          <w:position w:val="-6"/>
        </w:rPr>
        <w:t>_</w:t>
      </w:r>
      <w:r w:rsidR="003666A9" w:rsidRPr="003666A9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3666A9" w:rsidRPr="004129CA">
        <w:rPr>
          <w:rFonts w:ascii="BZ Byzantina" w:hAnsi="BZ Byzantina" w:cs="Tahoma"/>
          <w:color w:val="000000"/>
          <w:spacing w:val="-487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νο</w:t>
      </w:r>
      <w:r w:rsidR="004129CA" w:rsidRPr="004129CA">
        <w:rPr>
          <w:rFonts w:ascii="GFS Didot Rg" w:hAnsi="GFS Didot Rg" w:cs="Tahoma" w:hint="eastAsia"/>
          <w:b/>
          <w:color w:val="000000"/>
          <w:spacing w:val="145"/>
          <w:position w:val="-12"/>
        </w:rPr>
        <w:t>ς</w:t>
      </w:r>
      <w:r w:rsidR="003666A9" w:rsidRPr="003666A9">
        <w:rPr>
          <w:rFonts w:ascii="BZ Byzantina" w:hAnsi="BZ Byzantina" w:cs="Tahoma"/>
          <w:color w:val="000000"/>
          <w:sz w:val="40"/>
        </w:rPr>
        <w:t></w:t>
      </w:r>
      <w:r w:rsidR="003666A9" w:rsidRPr="003666A9">
        <w:rPr>
          <w:rFonts w:ascii="MK Ison" w:hAnsi="MK Ison" w:cs="Tahoma"/>
          <w:color w:val="FF0000"/>
          <w:sz w:val="40"/>
        </w:rPr>
        <w:t></w:t>
      </w:r>
      <w:r w:rsidR="003666A9" w:rsidRPr="003666A9">
        <w:rPr>
          <w:rFonts w:ascii="BZ Byzantina" w:hAnsi="BZ Byzantina" w:cs="Tahoma"/>
          <w:color w:val="DA2626"/>
          <w:position w:val="-6"/>
          <w:sz w:val="40"/>
        </w:rPr>
        <w:t></w:t>
      </w:r>
      <w:r w:rsidR="003666A9" w:rsidRPr="003666A9">
        <w:rPr>
          <w:rFonts w:ascii="BZ Byzantina" w:hAnsi="BZ Byzantina" w:cs="Tahoma"/>
          <w:color w:val="DA2626"/>
          <w:position w:val="-6"/>
          <w:sz w:val="40"/>
        </w:rPr>
        <w:t></w:t>
      </w:r>
      <w:r w:rsidR="003666A9" w:rsidRPr="003666A9">
        <w:rPr>
          <w:rFonts w:ascii="BZ Byzantina" w:hAnsi="BZ Byzantina" w:cs="Tahoma"/>
          <w:color w:val="DA2626"/>
          <w:position w:val="-6"/>
          <w:sz w:val="40"/>
        </w:rPr>
        <w:t></w:t>
      </w:r>
      <w:r w:rsidR="004129CA" w:rsidRPr="004129CA">
        <w:rPr>
          <w:rFonts w:ascii="MK" w:hAnsi="MK" w:cs="Tahoma"/>
          <w:color w:val="DA2626"/>
          <w:position w:val="-6"/>
        </w:rPr>
        <w:t>_</w:t>
      </w:r>
    </w:p>
    <w:p w:rsidR="005A7C26" w:rsidRPr="003666A9" w:rsidRDefault="005A7C26" w:rsidP="001B01C3">
      <w:pPr>
        <w:spacing w:line="1000" w:lineRule="exact"/>
        <w:jc w:val="both"/>
        <w:rPr>
          <w:rFonts w:ascii="BZ Byzantina" w:hAnsi="BZ Byzantina" w:cs="Tahoma"/>
          <w:color w:val="000000"/>
          <w:sz w:val="40"/>
        </w:rPr>
      </w:pPr>
    </w:p>
    <w:p w:rsidR="003666A9" w:rsidRPr="003666A9" w:rsidRDefault="003666A9" w:rsidP="003666A9">
      <w:pPr>
        <w:spacing w:line="1000" w:lineRule="exact"/>
        <w:jc w:val="both"/>
        <w:rPr>
          <w:rFonts w:ascii="BZ Byzantina" w:hAnsi="BZ Byzantina" w:cs="Tahoma"/>
          <w:color w:val="000000"/>
          <w:sz w:val="40"/>
        </w:rPr>
      </w:pPr>
      <w:r w:rsidRPr="003666A9">
        <w:rPr>
          <w:rFonts w:ascii="Tahoma" w:hAnsi="Tahoma" w:cs="Tahoma"/>
          <w:color w:val="FF0000"/>
          <w:position w:val="-12"/>
          <w:sz w:val="2"/>
        </w:rPr>
        <w:t xml:space="preserve"> </w:t>
      </w:r>
      <w:r w:rsidRPr="003666A9">
        <w:rPr>
          <w:rFonts w:ascii="MgAgiaSofia UC" w:hAnsi="MgAgiaSofia UC" w:cs="Tahoma"/>
          <w:color w:val="FF0000"/>
          <w:position w:val="-12"/>
          <w:sz w:val="80"/>
        </w:rPr>
        <w:t>v</w:t>
      </w:r>
      <w:r w:rsidRPr="003666A9">
        <w:rPr>
          <w:rFonts w:ascii="Tahoma" w:hAnsi="Tahoma" w:cs="Tahoma"/>
          <w:color w:val="FF0000"/>
          <w:position w:val="-12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277"/>
          <w:sz w:val="40"/>
        </w:rPr>
        <w:t></w:t>
      </w:r>
      <w:r w:rsidR="004129CA" w:rsidRPr="004129CA">
        <w:rPr>
          <w:rFonts w:ascii="GFS Didot Rg" w:hAnsi="GFS Didot Rg" w:cs="Tahoma" w:hint="eastAsia"/>
          <w:b/>
          <w:color w:val="000000"/>
          <w:spacing w:val="178"/>
          <w:position w:val="-12"/>
        </w:rPr>
        <w:t>ς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35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ε</w:t>
      </w:r>
      <w:r w:rsidR="004129CA" w:rsidRPr="004129CA">
        <w:rPr>
          <w:rFonts w:ascii="GFS Didot Rg" w:hAnsi="GFS Didot Rg" w:cs="Tahoma" w:hint="eastAsia"/>
          <w:b/>
          <w:color w:val="000000"/>
          <w:spacing w:val="192"/>
          <w:position w:val="-12"/>
        </w:rPr>
        <w:t>κ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72"/>
          <w:sz w:val="40"/>
        </w:rPr>
        <w:t>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λε</w:t>
      </w:r>
      <w:r w:rsidR="004129CA" w:rsidRPr="004129CA">
        <w:rPr>
          <w:rFonts w:ascii="GFS Didot Rg" w:hAnsi="GFS Didot Rg" w:cs="Tahoma" w:hint="eastAsia"/>
          <w:b/>
          <w:color w:val="000000"/>
          <w:spacing w:val="160"/>
          <w:position w:val="-12"/>
        </w:rPr>
        <w:t>ι</w:t>
      </w:r>
      <w:r w:rsidRPr="003666A9">
        <w:rPr>
          <w:rFonts w:ascii="BZ Byzantina" w:hAnsi="BZ Byzantina" w:cs="Tahoma"/>
          <w:color w:val="000000"/>
          <w:sz w:val="40"/>
        </w:rPr>
        <w:t></w:t>
      </w:r>
      <w:r w:rsidR="004129CA" w:rsidRPr="004129CA">
        <w:rPr>
          <w:rFonts w:ascii="MK" w:hAnsi="MK" w:cs="Tahoma"/>
          <w:color w:val="000000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87"/>
          <w:sz w:val="40"/>
        </w:rPr>
        <w:t>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πε</w:t>
      </w:r>
      <w:r w:rsidR="004129CA" w:rsidRPr="004129CA">
        <w:rPr>
          <w:rFonts w:ascii="GFS Didot Rg" w:hAnsi="GFS Didot Rg" w:cs="Tahoma" w:hint="eastAsia"/>
          <w:b/>
          <w:color w:val="000000"/>
          <w:spacing w:val="145"/>
          <w:position w:val="-12"/>
        </w:rPr>
        <w:t>ι</w:t>
      </w:r>
      <w:r w:rsidR="005A7C26" w:rsidRPr="005A7C26">
        <w:rPr>
          <w:rFonts w:ascii="BZ Loipa" w:hAnsi="BZ Loipa" w:cs="Tahoma"/>
          <w:color w:val="FF0000"/>
          <w:sz w:val="40"/>
        </w:rPr>
        <w:t></w:t>
      </w:r>
      <w:r w:rsidRPr="003666A9">
        <w:rPr>
          <w:rFonts w:ascii="BZ Fthores" w:hAnsi="BZ Fthores" w:cs="Tahoma"/>
          <w:color w:val="000000"/>
          <w:sz w:val="40"/>
        </w:rPr>
        <w:t></w:t>
      </w:r>
      <w:r w:rsidR="004129CA" w:rsidRPr="004129CA">
        <w:rPr>
          <w:rFonts w:ascii="MK" w:hAnsi="MK" w:cs="Tahoma"/>
          <w:color w:val="000000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57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κ</w:t>
      </w:r>
      <w:r w:rsidR="004129CA" w:rsidRPr="004129CA">
        <w:rPr>
          <w:rFonts w:ascii="GFS Didot Rg" w:hAnsi="GFS Didot Rg" w:cs="Tahoma" w:hint="eastAsia"/>
          <w:b/>
          <w:color w:val="000000"/>
          <w:spacing w:val="169"/>
          <w:position w:val="-12"/>
        </w:rPr>
        <w:t>α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570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πνο</w:t>
      </w:r>
      <w:r w:rsidR="004129CA" w:rsidRPr="004129CA">
        <w:rPr>
          <w:rFonts w:ascii="GFS Didot Rg" w:hAnsi="GFS Didot Rg" w:cs="Tahoma" w:hint="eastAsia"/>
          <w:b/>
          <w:color w:val="000000"/>
          <w:spacing w:val="69"/>
          <w:position w:val="-12"/>
        </w:rPr>
        <w:t>ς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35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ε</w:t>
      </w:r>
      <w:r w:rsidR="004129CA" w:rsidRPr="004129CA">
        <w:rPr>
          <w:rFonts w:ascii="GFS Didot Rg" w:hAnsi="GFS Didot Rg" w:cs="Tahoma" w:hint="eastAsia"/>
          <w:b/>
          <w:color w:val="000000"/>
          <w:spacing w:val="192"/>
          <w:position w:val="-12"/>
        </w:rPr>
        <w:t>κ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12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λ</w:t>
      </w:r>
      <w:r w:rsidR="004129CA" w:rsidRPr="004129CA">
        <w:rPr>
          <w:rFonts w:ascii="GFS Didot Rg" w:hAnsi="GFS Didot Rg" w:cs="Tahoma" w:hint="eastAsia"/>
          <w:b/>
          <w:color w:val="000000"/>
          <w:spacing w:val="214"/>
          <w:position w:val="-12"/>
        </w:rPr>
        <w:t>ι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50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π</w:t>
      </w:r>
      <w:r w:rsidR="004129CA" w:rsidRPr="004129CA">
        <w:rPr>
          <w:rFonts w:ascii="GFS Didot Rg" w:hAnsi="GFS Didot Rg" w:cs="Tahoma" w:hint="eastAsia"/>
          <w:b/>
          <w:color w:val="000000"/>
          <w:spacing w:val="177"/>
          <w:position w:val="-12"/>
        </w:rPr>
        <w:t>ε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65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τ</w:t>
      </w:r>
      <w:r w:rsidR="004129CA" w:rsidRPr="004129CA">
        <w:rPr>
          <w:rFonts w:ascii="GFS Didot Rg" w:hAnsi="GFS Didot Rg" w:cs="Tahoma" w:hint="eastAsia"/>
          <w:b/>
          <w:color w:val="000000"/>
          <w:spacing w:val="162"/>
          <w:position w:val="-12"/>
        </w:rPr>
        <w:t>ω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517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σα</w:t>
      </w:r>
      <w:r w:rsidR="004129CA" w:rsidRPr="004129CA">
        <w:rPr>
          <w:rFonts w:ascii="GFS Didot Rg" w:hAnsi="GFS Didot Rg" w:cs="Tahoma" w:hint="eastAsia"/>
          <w:b/>
          <w:color w:val="000000"/>
          <w:spacing w:val="115"/>
          <w:position w:val="-12"/>
        </w:rPr>
        <w:t>ν</w:t>
      </w:r>
      <w:r w:rsidRPr="003666A9">
        <w:rPr>
          <w:rFonts w:ascii="BZ Byzantina" w:hAnsi="BZ Byzantina" w:cs="Tahoma"/>
          <w:color w:val="000000"/>
          <w:sz w:val="40"/>
        </w:rPr>
        <w:t></w:t>
      </w:r>
      <w:r w:rsidRPr="003666A9">
        <w:rPr>
          <w:rFonts w:ascii="BZ Byzantina" w:hAnsi="BZ Byzantina" w:cs="Tahoma"/>
          <w:color w:val="DA2626"/>
          <w:position w:val="-6"/>
          <w:sz w:val="40"/>
        </w:rPr>
        <w:t></w:t>
      </w:r>
      <w:r w:rsidRPr="003666A9">
        <w:rPr>
          <w:rFonts w:ascii="BZ Byzantina" w:hAnsi="BZ Byzantina" w:cs="Tahoma"/>
          <w:color w:val="DA2626"/>
          <w:position w:val="-6"/>
          <w:sz w:val="40"/>
        </w:rPr>
        <w:t></w:t>
      </w:r>
      <w:r w:rsidRPr="003666A9">
        <w:rPr>
          <w:rFonts w:ascii="BZ Byzantina" w:hAnsi="BZ Byzantina" w:cs="Tahoma"/>
          <w:color w:val="DA2626"/>
          <w:position w:val="-6"/>
          <w:sz w:val="40"/>
        </w:rPr>
        <w:t></w:t>
      </w:r>
      <w:r w:rsidR="004129CA" w:rsidRPr="004129CA">
        <w:rPr>
          <w:rFonts w:ascii="MK" w:hAnsi="MK" w:cs="Tahoma"/>
          <w:color w:val="DA2626"/>
          <w:position w:val="-6"/>
        </w:rPr>
        <w:t>_</w:t>
      </w:r>
      <w:r w:rsidRPr="003666A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375"/>
          <w:sz w:val="40"/>
        </w:rPr>
        <w:t>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ω</w:t>
      </w:r>
      <w:r w:rsidR="004129CA" w:rsidRPr="004129CA">
        <w:rPr>
          <w:rFonts w:ascii="GFS Didot Rg" w:hAnsi="GFS Didot Rg" w:cs="Tahoma" w:hint="eastAsia"/>
          <w:b/>
          <w:color w:val="000000"/>
          <w:spacing w:val="86"/>
          <w:position w:val="-12"/>
        </w:rPr>
        <w:t>ς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35"/>
          <w:sz w:val="40"/>
        </w:rPr>
        <w:t>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τ</w:t>
      </w:r>
      <w:r w:rsidR="004129CA" w:rsidRPr="004129CA">
        <w:rPr>
          <w:rFonts w:ascii="GFS Didot Rg" w:hAnsi="GFS Didot Rg" w:cs="Tahoma" w:hint="eastAsia"/>
          <w:b/>
          <w:color w:val="000000"/>
          <w:spacing w:val="192"/>
          <w:position w:val="-12"/>
        </w:rPr>
        <w:t>η</w:t>
      </w:r>
      <w:r w:rsidRPr="003666A9">
        <w:rPr>
          <w:rFonts w:ascii="BZ Byzantina" w:hAnsi="BZ Byzantina" w:cs="Tahoma"/>
          <w:color w:val="000000"/>
          <w:sz w:val="40"/>
        </w:rPr>
        <w:t></w:t>
      </w:r>
      <w:r w:rsidR="004129CA" w:rsidRPr="004129CA">
        <w:rPr>
          <w:rFonts w:ascii="MK" w:hAnsi="MK" w:cs="Tahoma"/>
          <w:color w:val="000000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35"/>
          <w:sz w:val="40"/>
        </w:rPr>
        <w:t>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κ</w:t>
      </w:r>
      <w:r w:rsidR="004129CA" w:rsidRPr="004129CA">
        <w:rPr>
          <w:rFonts w:ascii="GFS Didot Rg" w:hAnsi="GFS Didot Rg" w:cs="Tahoma" w:hint="eastAsia"/>
          <w:b/>
          <w:color w:val="000000"/>
          <w:spacing w:val="192"/>
          <w:position w:val="-12"/>
        </w:rPr>
        <w:t>ε</w:t>
      </w:r>
      <w:r w:rsidR="005A7C26" w:rsidRPr="005A7C26">
        <w:rPr>
          <w:rFonts w:ascii="BZ Loipa" w:hAnsi="BZ Loipa" w:cs="Tahoma"/>
          <w:color w:val="FF0000"/>
          <w:sz w:val="40"/>
        </w:rPr>
        <w:t>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87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τα</w:t>
      </w:r>
      <w:r w:rsidR="004129CA" w:rsidRPr="004129CA">
        <w:rPr>
          <w:rFonts w:ascii="GFS Didot Rg" w:hAnsi="GFS Didot Rg" w:cs="Tahoma" w:hint="eastAsia"/>
          <w:b/>
          <w:color w:val="000000"/>
          <w:spacing w:val="145"/>
          <w:position w:val="-12"/>
        </w:rPr>
        <w:t>ι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42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κ</w:t>
      </w:r>
      <w:r w:rsidR="004129CA" w:rsidRPr="004129CA">
        <w:rPr>
          <w:rFonts w:ascii="GFS Didot Rg" w:hAnsi="GFS Didot Rg" w:cs="Tahoma" w:hint="eastAsia"/>
          <w:b/>
          <w:color w:val="000000"/>
          <w:spacing w:val="184"/>
          <w:position w:val="-12"/>
        </w:rPr>
        <w:t>η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95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ρο</w:t>
      </w:r>
      <w:r w:rsidR="004129CA" w:rsidRPr="004129CA">
        <w:rPr>
          <w:rFonts w:ascii="GFS Didot Rg" w:hAnsi="GFS Didot Rg" w:cs="Tahoma" w:hint="eastAsia"/>
          <w:b/>
          <w:color w:val="000000"/>
          <w:spacing w:val="138"/>
          <w:position w:val="-12"/>
        </w:rPr>
        <w:t>ς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390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spacing w:val="231"/>
          <w:position w:val="-12"/>
        </w:rPr>
        <w:t>α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4129CA">
        <w:rPr>
          <w:rFonts w:ascii="BZ Byzantina" w:hAnsi="BZ Byzantina" w:cs="Tahoma"/>
          <w:color w:val="000000"/>
          <w:spacing w:val="-457"/>
          <w:sz w:val="40"/>
        </w:rPr>
        <w:t></w:t>
      </w:r>
      <w:r w:rsidR="004129CA" w:rsidRPr="004129CA">
        <w:rPr>
          <w:rFonts w:ascii="GFS Didot Rg" w:hAnsi="GFS Didot Rg" w:cs="Tahoma" w:hint="eastAsia"/>
          <w:b/>
          <w:color w:val="000000"/>
          <w:position w:val="-12"/>
        </w:rPr>
        <w:t>π</w:t>
      </w:r>
      <w:r w:rsidR="004129CA" w:rsidRPr="004129CA">
        <w:rPr>
          <w:rFonts w:ascii="GFS Didot Rg" w:hAnsi="GFS Didot Rg" w:cs="Tahoma" w:hint="eastAsia"/>
          <w:b/>
          <w:color w:val="000000"/>
          <w:spacing w:val="169"/>
          <w:position w:val="-12"/>
        </w:rPr>
        <w:t>ο</w:t>
      </w:r>
      <w:r w:rsidR="004129CA" w:rsidRPr="004129CA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="000864CF" w:rsidRPr="000864CF">
        <w:rPr>
          <w:rFonts w:ascii="GFS Didot Rg" w:hAnsi="GFS Didot Rg" w:cs="Tahoma"/>
          <w:b/>
          <w:color w:val="000000"/>
          <w:spacing w:val="-90"/>
          <w:position w:val="-12"/>
        </w:rPr>
        <w:t>π</w:t>
      </w:r>
      <w:r w:rsidRPr="000864CF">
        <w:rPr>
          <w:rFonts w:ascii="BZ Byzantina" w:hAnsi="BZ Byzantina" w:cs="Tahoma"/>
          <w:color w:val="000000"/>
          <w:spacing w:val="-195"/>
          <w:sz w:val="40"/>
        </w:rPr>
        <w:t></w:t>
      </w:r>
      <w:r w:rsidR="000864CF" w:rsidRPr="000864CF">
        <w:rPr>
          <w:rFonts w:ascii="GFS Didot Rg" w:hAnsi="GFS Didot Rg" w:cs="Tahoma" w:hint="eastAsia"/>
          <w:b/>
          <w:color w:val="000000"/>
          <w:position w:val="-12"/>
        </w:rPr>
        <w:t>ρ</w:t>
      </w:r>
      <w:r w:rsidR="000864CF" w:rsidRPr="000864CF">
        <w:rPr>
          <w:rFonts w:ascii="GFS Didot Rg" w:hAnsi="GFS Didot Rg" w:cs="Tahoma" w:hint="eastAsia"/>
          <w:b/>
          <w:color w:val="000000"/>
          <w:spacing w:val="-56"/>
          <w:position w:val="-12"/>
        </w:rPr>
        <w:t>ο</w:t>
      </w:r>
      <w:r w:rsidR="000864CF" w:rsidRPr="000864CF">
        <w:rPr>
          <w:rFonts w:ascii="MK" w:hAnsi="MK" w:cs="Tahoma"/>
          <w:b/>
          <w:color w:val="000000"/>
          <w:spacing w:val="91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 </w:t>
      </w:r>
      <w:r w:rsidRPr="000864CF">
        <w:rPr>
          <w:rFonts w:ascii="BZ Byzantina" w:hAnsi="BZ Byzantina" w:cs="Tahoma"/>
          <w:color w:val="000000"/>
          <w:spacing w:val="-420"/>
          <w:sz w:val="40"/>
        </w:rPr>
        <w:t></w:t>
      </w:r>
      <w:r w:rsidR="000864CF" w:rsidRPr="000864CF">
        <w:rPr>
          <w:rFonts w:ascii="GFS Didot Rg" w:hAnsi="GFS Didot Rg" w:cs="Tahoma" w:hint="eastAsia"/>
          <w:b/>
          <w:color w:val="000000"/>
          <w:position w:val="-12"/>
        </w:rPr>
        <w:t>σ</w:t>
      </w:r>
      <w:r w:rsidR="000864CF" w:rsidRPr="000864CF">
        <w:rPr>
          <w:rFonts w:ascii="GFS Didot Rg" w:hAnsi="GFS Didot Rg" w:cs="Tahoma" w:hint="eastAsia"/>
          <w:b/>
          <w:color w:val="000000"/>
          <w:spacing w:val="101"/>
          <w:position w:val="-12"/>
        </w:rPr>
        <w:t>ω</w:t>
      </w:r>
      <w:r w:rsidRPr="003666A9">
        <w:rPr>
          <w:rFonts w:ascii="BZ Byzantina" w:hAnsi="BZ Byzantina" w:cs="Tahoma"/>
          <w:color w:val="000000"/>
          <w:sz w:val="40"/>
        </w:rPr>
        <w:t></w:t>
      </w:r>
      <w:r w:rsidR="000864CF" w:rsidRPr="000864CF">
        <w:rPr>
          <w:rFonts w:ascii="MK" w:hAnsi="MK" w:cs="Tahoma"/>
          <w:color w:val="000000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0864CF">
        <w:rPr>
          <w:rFonts w:ascii="BZ Byzantina" w:hAnsi="BZ Byzantina" w:cs="Tahoma"/>
          <w:color w:val="000000"/>
          <w:spacing w:val="-472"/>
          <w:sz w:val="40"/>
        </w:rPr>
        <w:t></w:t>
      </w:r>
      <w:r w:rsidR="000864CF" w:rsidRPr="000864CF">
        <w:rPr>
          <w:rFonts w:ascii="GFS Didot Rg" w:hAnsi="GFS Didot Rg" w:cs="Tahoma" w:hint="eastAsia"/>
          <w:b/>
          <w:color w:val="000000"/>
          <w:position w:val="-12"/>
        </w:rPr>
        <w:t>πο</w:t>
      </w:r>
      <w:r w:rsidR="000864CF" w:rsidRPr="000864CF">
        <w:rPr>
          <w:rFonts w:ascii="GFS Didot Rg" w:hAnsi="GFS Didot Rg" w:cs="Tahoma" w:hint="eastAsia"/>
          <w:b/>
          <w:color w:val="000000"/>
          <w:spacing w:val="55"/>
          <w:position w:val="-12"/>
        </w:rPr>
        <w:t>υ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0864CF">
        <w:rPr>
          <w:rFonts w:ascii="BZ Byzantina" w:hAnsi="BZ Byzantina" w:cs="Tahoma"/>
          <w:color w:val="000000"/>
          <w:spacing w:val="-457"/>
          <w:sz w:val="40"/>
        </w:rPr>
        <w:t></w:t>
      </w:r>
      <w:r w:rsidR="000864CF" w:rsidRPr="000864CF">
        <w:rPr>
          <w:rFonts w:ascii="GFS Didot Rg" w:hAnsi="GFS Didot Rg" w:cs="Tahoma" w:hint="eastAsia"/>
          <w:b/>
          <w:color w:val="000000"/>
          <w:position w:val="-12"/>
        </w:rPr>
        <w:t>π</w:t>
      </w:r>
      <w:r w:rsidR="000864CF" w:rsidRPr="000864CF">
        <w:rPr>
          <w:rFonts w:ascii="GFS Didot Rg" w:hAnsi="GFS Didot Rg" w:cs="Tahoma" w:hint="eastAsia"/>
          <w:b/>
          <w:color w:val="000000"/>
          <w:spacing w:val="169"/>
          <w:position w:val="-12"/>
        </w:rPr>
        <w:t>υ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0864CF">
        <w:rPr>
          <w:rFonts w:ascii="BZ Byzantina" w:hAnsi="BZ Byzantina" w:cs="Tahoma"/>
          <w:color w:val="000000"/>
          <w:spacing w:val="-495"/>
          <w:sz w:val="40"/>
        </w:rPr>
        <w:t></w:t>
      </w:r>
      <w:r w:rsidR="000864CF" w:rsidRPr="000864CF">
        <w:rPr>
          <w:rFonts w:ascii="GFS Didot Rg" w:hAnsi="GFS Didot Rg" w:cs="Tahoma" w:hint="eastAsia"/>
          <w:b/>
          <w:color w:val="000000"/>
          <w:position w:val="-12"/>
        </w:rPr>
        <w:t>ρο</w:t>
      </w:r>
      <w:r w:rsidR="000864CF" w:rsidRPr="000864CF">
        <w:rPr>
          <w:rFonts w:ascii="GFS Didot Rg" w:hAnsi="GFS Didot Rg" w:cs="Tahoma" w:hint="eastAsia"/>
          <w:b/>
          <w:color w:val="000000"/>
          <w:spacing w:val="138"/>
          <w:position w:val="-12"/>
        </w:rPr>
        <w:t>ς</w:t>
      </w:r>
      <w:r w:rsidRPr="003666A9">
        <w:rPr>
          <w:rFonts w:ascii="BZ Byzantina" w:hAnsi="BZ Byzantina" w:cs="Tahoma"/>
          <w:color w:val="000000"/>
          <w:sz w:val="40"/>
        </w:rPr>
        <w:t></w:t>
      </w:r>
      <w:r w:rsidRPr="003666A9">
        <w:rPr>
          <w:rFonts w:ascii="BZ Byzantina" w:hAnsi="BZ Byzantina" w:cs="Tahoma"/>
          <w:color w:val="DA2626"/>
          <w:position w:val="-6"/>
          <w:sz w:val="40"/>
        </w:rPr>
        <w:t></w:t>
      </w:r>
      <w:r w:rsidRPr="003666A9">
        <w:rPr>
          <w:rFonts w:ascii="BZ Byzantina" w:hAnsi="BZ Byzantina" w:cs="Tahoma"/>
          <w:color w:val="DA2626"/>
          <w:position w:val="-6"/>
          <w:sz w:val="40"/>
        </w:rPr>
        <w:t></w:t>
      </w:r>
      <w:r w:rsidRPr="003666A9">
        <w:rPr>
          <w:rFonts w:ascii="BZ Byzantina" w:hAnsi="BZ Byzantina" w:cs="Tahoma"/>
          <w:color w:val="DA2626"/>
          <w:position w:val="-6"/>
          <w:sz w:val="40"/>
        </w:rPr>
        <w:t></w:t>
      </w:r>
      <w:r w:rsidR="000864CF" w:rsidRPr="000864CF">
        <w:rPr>
          <w:rFonts w:ascii="MK" w:hAnsi="MK" w:cs="Tahoma"/>
          <w:color w:val="DA2626"/>
          <w:position w:val="-6"/>
        </w:rPr>
        <w:t>_</w:t>
      </w:r>
    </w:p>
    <w:p w:rsidR="005D4B8A" w:rsidRDefault="005D4B8A" w:rsidP="003666A9">
      <w:pPr>
        <w:spacing w:line="1000" w:lineRule="exact"/>
        <w:jc w:val="both"/>
        <w:rPr>
          <w:rFonts w:ascii="MgAgiaSofia UC" w:hAnsi="MgAgiaSofia UC" w:cs="Tahoma"/>
          <w:color w:val="FF0000"/>
          <w:position w:val="-12"/>
          <w:sz w:val="80"/>
        </w:rPr>
      </w:pPr>
    </w:p>
    <w:p w:rsidR="003666A9" w:rsidRPr="003666A9" w:rsidRDefault="003666A9" w:rsidP="003666A9">
      <w:pPr>
        <w:spacing w:line="1000" w:lineRule="exact"/>
        <w:jc w:val="both"/>
        <w:rPr>
          <w:rFonts w:ascii="BZ Byzantina" w:hAnsi="BZ Byzantina" w:cs="Tahoma"/>
          <w:color w:val="000000"/>
          <w:sz w:val="40"/>
        </w:rPr>
      </w:pPr>
      <w:r w:rsidRPr="003666A9">
        <w:rPr>
          <w:rFonts w:ascii="MgAgiaSofia UC" w:hAnsi="MgAgiaSofia UC" w:cs="Tahoma"/>
          <w:color w:val="FF0000"/>
          <w:position w:val="-12"/>
          <w:sz w:val="80"/>
        </w:rPr>
        <w:t>o</w:t>
      </w:r>
      <w:r w:rsidRPr="003666A9">
        <w:rPr>
          <w:rFonts w:ascii="Tahoma" w:hAnsi="Tahoma" w:cs="Tahoma"/>
          <w:color w:val="FF0000"/>
          <w:position w:val="-12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210"/>
          <w:sz w:val="40"/>
        </w:rPr>
        <w:t></w:t>
      </w:r>
      <w:r w:rsidR="000864CF" w:rsidRPr="005D4B8A">
        <w:rPr>
          <w:rFonts w:ascii="GFS Didot Rg" w:hAnsi="GFS Didot Rg" w:cs="Tahoma" w:hint="eastAsia"/>
          <w:b/>
          <w:color w:val="000000"/>
          <w:spacing w:val="81"/>
          <w:position w:val="-12"/>
        </w:rPr>
        <w:t>υ</w:t>
      </w:r>
      <w:r w:rsidR="005A7C26" w:rsidRPr="005A7C26">
        <w:rPr>
          <w:rFonts w:ascii="BZ Byzantina" w:hAnsi="BZ Byzantina" w:cs="Tahoma"/>
          <w:color w:val="000000"/>
          <w:sz w:val="40"/>
        </w:rPr>
        <w:t>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517"/>
          <w:sz w:val="40"/>
        </w:rPr>
        <w:t>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τω</w:t>
      </w:r>
      <w:r w:rsidR="000864CF" w:rsidRPr="005D4B8A">
        <w:rPr>
          <w:rFonts w:ascii="GFS Didot Rg" w:hAnsi="GFS Didot Rg" w:cs="Tahoma" w:hint="eastAsia"/>
          <w:b/>
          <w:color w:val="000000"/>
          <w:spacing w:val="115"/>
          <w:position w:val="-12"/>
        </w:rPr>
        <w:t>ς</w:t>
      </w:r>
      <w:r w:rsidR="005A7C26" w:rsidRPr="005A7C26">
        <w:rPr>
          <w:rFonts w:ascii="BZ Loipa" w:hAnsi="BZ Loipa" w:cs="Tahoma"/>
          <w:color w:val="FF0000"/>
          <w:sz w:val="40"/>
        </w:rPr>
        <w:t>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390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spacing w:val="231"/>
          <w:position w:val="-12"/>
        </w:rPr>
        <w:t>α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57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π</w:t>
      </w:r>
      <w:r w:rsidR="000864CF" w:rsidRPr="005D4B8A">
        <w:rPr>
          <w:rFonts w:ascii="GFS Didot Rg" w:hAnsi="GFS Didot Rg" w:cs="Tahoma" w:hint="eastAsia"/>
          <w:b/>
          <w:color w:val="000000"/>
          <w:spacing w:val="169"/>
          <w:position w:val="-12"/>
        </w:rPr>
        <w:t>ο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510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λο</w:t>
      </w:r>
      <w:r w:rsidR="000864CF" w:rsidRPr="005D4B8A">
        <w:rPr>
          <w:rFonts w:ascii="GFS Didot Rg" w:hAnsi="GFS Didot Rg" w:cs="Tahoma" w:hint="eastAsia"/>
          <w:b/>
          <w:color w:val="000000"/>
          <w:spacing w:val="123"/>
          <w:position w:val="-12"/>
        </w:rPr>
        <w:t>υ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547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ντα</w:t>
      </w:r>
      <w:r w:rsidR="000864CF" w:rsidRPr="005D4B8A">
        <w:rPr>
          <w:rFonts w:ascii="GFS Didot Rg" w:hAnsi="GFS Didot Rg" w:cs="Tahoma" w:hint="eastAsia"/>
          <w:b/>
          <w:color w:val="000000"/>
          <w:spacing w:val="91"/>
          <w:position w:val="-12"/>
        </w:rPr>
        <w:t>ι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12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ο</w:t>
      </w:r>
      <w:r w:rsidR="000864CF" w:rsidRPr="005D4B8A">
        <w:rPr>
          <w:rFonts w:ascii="GFS Didot Rg" w:hAnsi="GFS Didot Rg" w:cs="Tahoma" w:hint="eastAsia"/>
          <w:b/>
          <w:color w:val="000000"/>
          <w:spacing w:val="214"/>
          <w:position w:val="-12"/>
        </w:rPr>
        <w:t>ι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390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spacing w:val="231"/>
          <w:position w:val="-12"/>
        </w:rPr>
        <w:t>α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532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μα</w:t>
      </w:r>
      <w:r w:rsidR="000864CF" w:rsidRPr="005D4B8A">
        <w:rPr>
          <w:rFonts w:ascii="GFS Didot Rg" w:hAnsi="GFS Didot Rg" w:cs="Tahoma" w:hint="eastAsia"/>
          <w:b/>
          <w:color w:val="000000"/>
          <w:spacing w:val="100"/>
          <w:position w:val="-12"/>
        </w:rPr>
        <w:t>ρ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65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τ</w:t>
      </w:r>
      <w:r w:rsidR="000864CF" w:rsidRPr="005D4B8A">
        <w:rPr>
          <w:rFonts w:ascii="GFS Didot Rg" w:hAnsi="GFS Didot Rg" w:cs="Tahoma" w:hint="eastAsia"/>
          <w:b/>
          <w:color w:val="000000"/>
          <w:spacing w:val="162"/>
          <w:position w:val="-12"/>
        </w:rPr>
        <w:t>ω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80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λο</w:t>
      </w:r>
      <w:r w:rsidR="000864CF" w:rsidRPr="005D4B8A">
        <w:rPr>
          <w:rFonts w:ascii="GFS Didot Rg" w:hAnsi="GFS Didot Rg" w:cs="Tahoma" w:hint="eastAsia"/>
          <w:b/>
          <w:color w:val="000000"/>
          <w:spacing w:val="153"/>
          <w:position w:val="-12"/>
        </w:rPr>
        <w:t>ι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390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spacing w:val="231"/>
          <w:position w:val="-12"/>
        </w:rPr>
        <w:t>α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57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π</w:t>
      </w:r>
      <w:r w:rsidR="000864CF" w:rsidRPr="005D4B8A">
        <w:rPr>
          <w:rFonts w:ascii="GFS Didot Rg" w:hAnsi="GFS Didot Rg" w:cs="Tahoma" w:hint="eastAsia"/>
          <w:b/>
          <w:color w:val="000000"/>
          <w:spacing w:val="169"/>
          <w:position w:val="-12"/>
        </w:rPr>
        <w:t>ο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525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πρ</w:t>
      </w:r>
      <w:r w:rsidR="000864CF" w:rsidRPr="005D4B8A">
        <w:rPr>
          <w:rFonts w:ascii="GFS Didot Rg" w:hAnsi="GFS Didot Rg" w:cs="Tahoma" w:hint="eastAsia"/>
          <w:b/>
          <w:color w:val="000000"/>
          <w:spacing w:val="108"/>
          <w:position w:val="-12"/>
        </w:rPr>
        <w:t>ο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72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σ</w:t>
      </w:r>
      <w:r w:rsidR="000864CF" w:rsidRPr="005D4B8A">
        <w:rPr>
          <w:rFonts w:ascii="GFS Didot Rg" w:hAnsi="GFS Didot Rg" w:cs="Tahoma" w:hint="eastAsia"/>
          <w:b/>
          <w:color w:val="000000"/>
          <w:spacing w:val="154"/>
          <w:position w:val="-12"/>
        </w:rPr>
        <w:t>ω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525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πο</w:t>
      </w:r>
      <w:r w:rsidR="000864CF" w:rsidRPr="005D4B8A">
        <w:rPr>
          <w:rFonts w:ascii="GFS Didot Rg" w:hAnsi="GFS Didot Rg" w:cs="Tahoma" w:hint="eastAsia"/>
          <w:b/>
          <w:color w:val="000000"/>
          <w:spacing w:val="108"/>
          <w:position w:val="-12"/>
        </w:rPr>
        <w:t>υ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502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το</w:t>
      </w:r>
      <w:r w:rsidR="000864CF" w:rsidRPr="005D4B8A">
        <w:rPr>
          <w:rFonts w:ascii="GFS Didot Rg" w:hAnsi="GFS Didot Rg" w:cs="Tahoma" w:hint="eastAsia"/>
          <w:b/>
          <w:color w:val="000000"/>
          <w:spacing w:val="130"/>
          <w:position w:val="-12"/>
        </w:rPr>
        <w:t>υ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57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Θ</w:t>
      </w:r>
      <w:r w:rsidR="000864CF" w:rsidRPr="005D4B8A">
        <w:rPr>
          <w:rFonts w:ascii="GFS Didot Rg" w:hAnsi="GFS Didot Rg" w:cs="Tahoma" w:hint="eastAsia"/>
          <w:b/>
          <w:color w:val="000000"/>
          <w:spacing w:val="169"/>
          <w:position w:val="-12"/>
        </w:rPr>
        <w:t>ε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 </w:t>
      </w:r>
      <w:r w:rsidRPr="005D4B8A">
        <w:rPr>
          <w:rFonts w:ascii="BZ Byzantina" w:hAnsi="BZ Byzantina" w:cs="Tahoma"/>
          <w:color w:val="000000"/>
          <w:spacing w:val="-405"/>
          <w:sz w:val="40"/>
        </w:rPr>
        <w:t>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ο</w:t>
      </w:r>
      <w:r w:rsidR="000864CF" w:rsidRPr="005D4B8A">
        <w:rPr>
          <w:rFonts w:ascii="GFS Didot Rg" w:hAnsi="GFS Didot Rg" w:cs="Tahoma" w:hint="eastAsia"/>
          <w:b/>
          <w:color w:val="000000"/>
          <w:spacing w:val="146"/>
          <w:position w:val="-12"/>
        </w:rPr>
        <w:t>υ</w:t>
      </w:r>
      <w:r w:rsidRPr="003666A9">
        <w:rPr>
          <w:rFonts w:ascii="BZ Loipa" w:hAnsi="BZ Loipa" w:cs="Tahoma"/>
          <w:color w:val="FF0000"/>
          <w:sz w:val="40"/>
        </w:rPr>
        <w:t></w:t>
      </w:r>
      <w:r w:rsidRPr="003666A9">
        <w:rPr>
          <w:rFonts w:ascii="BZ Byzantina" w:hAnsi="BZ Byzantina" w:cs="Tahoma"/>
          <w:color w:val="DA2626"/>
          <w:position w:val="-6"/>
          <w:sz w:val="40"/>
        </w:rPr>
        <w:t></w:t>
      </w:r>
      <w:r w:rsidRPr="003666A9">
        <w:rPr>
          <w:rFonts w:ascii="BZ Byzantina" w:hAnsi="BZ Byzantina" w:cs="Tahoma"/>
          <w:color w:val="DA2626"/>
          <w:position w:val="-6"/>
          <w:sz w:val="40"/>
        </w:rPr>
        <w:t></w:t>
      </w:r>
      <w:r w:rsidRPr="003666A9">
        <w:rPr>
          <w:rFonts w:ascii="BZ Byzantina" w:hAnsi="BZ Byzantina" w:cs="Tahoma"/>
          <w:color w:val="DA2626"/>
          <w:position w:val="-6"/>
          <w:sz w:val="40"/>
        </w:rPr>
        <w:t></w:t>
      </w:r>
      <w:r w:rsidR="000864CF" w:rsidRPr="000864CF">
        <w:rPr>
          <w:rFonts w:ascii="MK" w:hAnsi="MK" w:cs="Tahoma"/>
          <w:color w:val="DA2626"/>
          <w:position w:val="-6"/>
        </w:rPr>
        <w:t>_</w:t>
      </w:r>
      <w:r w:rsidRPr="003666A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12"/>
          <w:sz w:val="40"/>
        </w:rPr>
        <w:t>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κα</w:t>
      </w:r>
      <w:r w:rsidR="000864CF" w:rsidRPr="005D4B8A">
        <w:rPr>
          <w:rFonts w:ascii="GFS Didot Rg" w:hAnsi="GFS Didot Rg" w:cs="Tahoma" w:hint="eastAsia"/>
          <w:b/>
          <w:color w:val="000000"/>
          <w:spacing w:val="55"/>
          <w:position w:val="-12"/>
        </w:rPr>
        <w:t>ι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12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ο</w:t>
      </w:r>
      <w:r w:rsidR="000864CF" w:rsidRPr="005D4B8A">
        <w:rPr>
          <w:rFonts w:ascii="GFS Didot Rg" w:hAnsi="GFS Didot Rg" w:cs="Tahoma" w:hint="eastAsia"/>
          <w:b/>
          <w:color w:val="000000"/>
          <w:spacing w:val="214"/>
          <w:position w:val="-12"/>
        </w:rPr>
        <w:t>ι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12"/>
          <w:sz w:val="40"/>
        </w:rPr>
        <w:t>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δ</w:t>
      </w:r>
      <w:r w:rsidR="000864CF" w:rsidRPr="005D4B8A">
        <w:rPr>
          <w:rFonts w:ascii="GFS Didot Rg" w:hAnsi="GFS Didot Rg" w:cs="Tahoma" w:hint="eastAsia"/>
          <w:b/>
          <w:color w:val="000000"/>
          <w:spacing w:val="214"/>
          <w:position w:val="-12"/>
        </w:rPr>
        <w:t>ι</w:t>
      </w:r>
      <w:r w:rsidRPr="003666A9">
        <w:rPr>
          <w:rFonts w:ascii="BZ Byzantina" w:hAnsi="BZ Byzantina" w:cs="Tahoma"/>
          <w:color w:val="000000"/>
          <w:sz w:val="40"/>
        </w:rPr>
        <w:t></w:t>
      </w:r>
      <w:r w:rsidR="000864CF" w:rsidRPr="000864CF">
        <w:rPr>
          <w:rFonts w:ascii="MK" w:hAnsi="MK" w:cs="Tahoma"/>
          <w:color w:val="000000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95"/>
          <w:sz w:val="40"/>
        </w:rPr>
        <w:t>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κα</w:t>
      </w:r>
      <w:r w:rsidR="000864CF" w:rsidRPr="005D4B8A">
        <w:rPr>
          <w:rFonts w:ascii="GFS Didot Rg" w:hAnsi="GFS Didot Rg" w:cs="Tahoma" w:hint="eastAsia"/>
          <w:b/>
          <w:color w:val="000000"/>
          <w:spacing w:val="138"/>
          <w:position w:val="-12"/>
        </w:rPr>
        <w:t>ι</w:t>
      </w:r>
      <w:r w:rsidR="005A7C26" w:rsidRPr="005A7C26">
        <w:rPr>
          <w:rFonts w:ascii="BZ Loipa" w:hAnsi="BZ Loipa" w:cs="Tahoma"/>
          <w:color w:val="FF0000"/>
          <w:sz w:val="40"/>
        </w:rPr>
        <w:t>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12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ο</w:t>
      </w:r>
      <w:r w:rsidR="000864CF" w:rsidRPr="005D4B8A">
        <w:rPr>
          <w:rFonts w:ascii="GFS Didot Rg" w:hAnsi="GFS Didot Rg" w:cs="Tahoma" w:hint="eastAsia"/>
          <w:b/>
          <w:color w:val="000000"/>
          <w:spacing w:val="214"/>
          <w:position w:val="-12"/>
        </w:rPr>
        <w:t>ι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35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ε</w:t>
      </w:r>
      <w:r w:rsidR="000864CF" w:rsidRPr="005D4B8A">
        <w:rPr>
          <w:rFonts w:ascii="GFS Didot Rg" w:hAnsi="GFS Didot Rg" w:cs="Tahoma" w:hint="eastAsia"/>
          <w:b/>
          <w:color w:val="000000"/>
          <w:spacing w:val="192"/>
          <w:position w:val="-12"/>
        </w:rPr>
        <w:t>υ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600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φρα</w:t>
      </w:r>
      <w:r w:rsidR="000864CF" w:rsidRPr="005D4B8A">
        <w:rPr>
          <w:rFonts w:ascii="GFS Didot Rg" w:hAnsi="GFS Didot Rg" w:cs="Tahoma" w:hint="eastAsia"/>
          <w:b/>
          <w:color w:val="000000"/>
          <w:spacing w:val="39"/>
          <w:position w:val="-12"/>
        </w:rPr>
        <w:t>ν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390"/>
          <w:sz w:val="40"/>
        </w:rPr>
        <w:t>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θ</w:t>
      </w:r>
      <w:r w:rsidR="000864CF" w:rsidRPr="005D4B8A">
        <w:rPr>
          <w:rFonts w:ascii="GFS Didot Rg" w:hAnsi="GFS Didot Rg" w:cs="Tahoma" w:hint="eastAsia"/>
          <w:b/>
          <w:color w:val="000000"/>
          <w:spacing w:val="131"/>
          <w:position w:val="-12"/>
        </w:rPr>
        <w:t>η</w:t>
      </w:r>
      <w:r w:rsidRPr="003666A9">
        <w:rPr>
          <w:rFonts w:ascii="BZ Byzantina" w:hAnsi="BZ Byzantina" w:cs="Tahoma"/>
          <w:color w:val="DA2626"/>
          <w:sz w:val="40"/>
        </w:rPr>
        <w:t></w:t>
      </w:r>
      <w:r w:rsidR="000864CF" w:rsidRPr="000864CF">
        <w:rPr>
          <w:rFonts w:ascii="MK" w:hAnsi="MK" w:cs="Tahoma"/>
          <w:color w:val="DA2626"/>
        </w:rPr>
        <w:t>_</w:t>
      </w:r>
      <w:r w:rsidRPr="003666A9">
        <w:rPr>
          <w:rFonts w:ascii="Tahoma" w:hAnsi="Tahoma" w:cs="Tahoma"/>
          <w:color w:val="DA2626"/>
          <w:sz w:val="2"/>
        </w:rPr>
        <w:t xml:space="preserve">  </w:t>
      </w:r>
      <w:r w:rsidRPr="005D4B8A">
        <w:rPr>
          <w:rFonts w:ascii="BZ Byzantina" w:hAnsi="BZ Byzantina" w:cs="Tahoma"/>
          <w:color w:val="000000"/>
          <w:spacing w:val="-412"/>
          <w:sz w:val="40"/>
        </w:rPr>
        <w:t>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τ</w:t>
      </w:r>
      <w:r w:rsidR="000864CF" w:rsidRPr="005D4B8A">
        <w:rPr>
          <w:rFonts w:ascii="GFS Didot Rg" w:hAnsi="GFS Didot Rg" w:cs="Tahoma" w:hint="eastAsia"/>
          <w:b/>
          <w:color w:val="000000"/>
          <w:spacing w:val="109"/>
          <w:position w:val="-12"/>
        </w:rPr>
        <w:t>ω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517"/>
          <w:sz w:val="40"/>
        </w:rPr>
        <w:t>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σα</w:t>
      </w:r>
      <w:r w:rsidR="000864CF" w:rsidRPr="005D4B8A">
        <w:rPr>
          <w:rFonts w:ascii="GFS Didot Rg" w:hAnsi="GFS Didot Rg" w:cs="Tahoma" w:hint="eastAsia"/>
          <w:b/>
          <w:color w:val="000000"/>
          <w:spacing w:val="115"/>
          <w:position w:val="-12"/>
        </w:rPr>
        <w:t>ν</w:t>
      </w:r>
      <w:r w:rsidRPr="003666A9">
        <w:rPr>
          <w:rFonts w:ascii="BZ Byzantina" w:hAnsi="BZ Byzantina" w:cs="Tahoma"/>
          <w:color w:val="000000"/>
          <w:sz w:val="40"/>
        </w:rPr>
        <w:t></w:t>
      </w:r>
      <w:r w:rsidRPr="003666A9">
        <w:rPr>
          <w:rFonts w:ascii="BZ Byzantina" w:hAnsi="BZ Byzantina" w:cs="Tahoma"/>
          <w:color w:val="DA2626"/>
          <w:position w:val="-6"/>
          <w:sz w:val="40"/>
        </w:rPr>
        <w:t></w:t>
      </w:r>
      <w:r w:rsidRPr="003666A9">
        <w:rPr>
          <w:rFonts w:ascii="BZ Byzantina" w:hAnsi="BZ Byzantina" w:cs="Tahoma"/>
          <w:color w:val="DA2626"/>
          <w:position w:val="-6"/>
          <w:sz w:val="40"/>
        </w:rPr>
        <w:t></w:t>
      </w:r>
      <w:r w:rsidRPr="003666A9">
        <w:rPr>
          <w:rFonts w:ascii="BZ Byzantina" w:hAnsi="BZ Byzantina" w:cs="Tahoma"/>
          <w:color w:val="DA2626"/>
          <w:position w:val="-6"/>
          <w:sz w:val="40"/>
        </w:rPr>
        <w:t></w:t>
      </w:r>
      <w:r w:rsidR="000864CF" w:rsidRPr="000864CF">
        <w:rPr>
          <w:rFonts w:ascii="MK" w:hAnsi="MK" w:cs="Tahoma"/>
          <w:color w:val="DA2626"/>
          <w:position w:val="-6"/>
        </w:rPr>
        <w:t>_</w:t>
      </w:r>
    </w:p>
    <w:p w:rsidR="003D12A3" w:rsidRDefault="003666A9" w:rsidP="003666A9">
      <w:pPr>
        <w:spacing w:line="1000" w:lineRule="exact"/>
        <w:jc w:val="both"/>
        <w:rPr>
          <w:rFonts w:ascii="BZ Byzantina" w:hAnsi="BZ Byzantina" w:cs="Tahoma"/>
          <w:color w:val="DA2626"/>
          <w:position w:val="-6"/>
          <w:sz w:val="40"/>
        </w:rPr>
      </w:pPr>
      <w:r w:rsidRPr="003666A9">
        <w:rPr>
          <w:rFonts w:ascii="MgAgiaSofia UC" w:hAnsi="MgAgiaSofia UC" w:cs="Tahoma"/>
          <w:color w:val="FF0000"/>
          <w:position w:val="-12"/>
          <w:sz w:val="80"/>
        </w:rPr>
        <w:lastRenderedPageBreak/>
        <w:t>a</w:t>
      </w:r>
      <w:r w:rsidRPr="003666A9">
        <w:rPr>
          <w:rFonts w:ascii="Tahoma" w:hAnsi="Tahoma" w:cs="Tahoma"/>
          <w:color w:val="FF0000"/>
          <w:position w:val="-12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210"/>
          <w:sz w:val="40"/>
        </w:rPr>
        <w:t></w:t>
      </w:r>
      <w:r w:rsidR="000864CF" w:rsidRPr="005D4B8A">
        <w:rPr>
          <w:rFonts w:ascii="GFS Didot Rg" w:hAnsi="GFS Didot Rg" w:cs="Tahoma" w:hint="eastAsia"/>
          <w:b/>
          <w:color w:val="000000"/>
          <w:spacing w:val="81"/>
          <w:position w:val="-12"/>
        </w:rPr>
        <w:t>υ</w:t>
      </w:r>
      <w:r w:rsidR="005A7C26" w:rsidRPr="005A7C26">
        <w:rPr>
          <w:rFonts w:ascii="BZ Byzantina" w:hAnsi="BZ Byzantina" w:cs="Tahoma"/>
          <w:color w:val="000000"/>
          <w:sz w:val="40"/>
        </w:rPr>
        <w:t>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35"/>
          <w:sz w:val="40"/>
        </w:rPr>
        <w:t>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τ</w:t>
      </w:r>
      <w:r w:rsidR="000864CF" w:rsidRPr="005D4B8A">
        <w:rPr>
          <w:rFonts w:ascii="GFS Didot Rg" w:hAnsi="GFS Didot Rg" w:cs="Tahoma" w:hint="eastAsia"/>
          <w:b/>
          <w:color w:val="000000"/>
          <w:spacing w:val="192"/>
          <w:position w:val="-12"/>
        </w:rPr>
        <w:t>η</w:t>
      </w:r>
      <w:r w:rsidR="005A7C26" w:rsidRPr="005A7C26">
        <w:rPr>
          <w:rFonts w:ascii="BZ Loipa" w:hAnsi="BZ Loipa" w:cs="Tahoma"/>
          <w:color w:val="FF0000"/>
          <w:sz w:val="40"/>
        </w:rPr>
        <w:t>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375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spacing w:val="246"/>
          <w:position w:val="-12"/>
        </w:rPr>
        <w:t>η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375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spacing w:val="246"/>
          <w:position w:val="-12"/>
        </w:rPr>
        <w:t>η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42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μ</w:t>
      </w:r>
      <w:r w:rsidR="000864CF" w:rsidRPr="005D4B8A">
        <w:rPr>
          <w:rFonts w:ascii="GFS Didot Rg" w:hAnsi="GFS Didot Rg" w:cs="Tahoma" w:hint="eastAsia"/>
          <w:b/>
          <w:color w:val="000000"/>
          <w:spacing w:val="184"/>
          <w:position w:val="-12"/>
        </w:rPr>
        <w:t>ε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57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ρ</w:t>
      </w:r>
      <w:r w:rsidR="000864CF" w:rsidRPr="005D4B8A">
        <w:rPr>
          <w:rFonts w:ascii="GFS Didot Rg" w:hAnsi="GFS Didot Rg" w:cs="Tahoma" w:hint="eastAsia"/>
          <w:b/>
          <w:color w:val="000000"/>
          <w:spacing w:val="169"/>
          <w:position w:val="-12"/>
        </w:rPr>
        <w:t>α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35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η</w:t>
      </w:r>
      <w:r w:rsidR="000864CF" w:rsidRPr="005D4B8A">
        <w:rPr>
          <w:rFonts w:ascii="GFS Didot Rg" w:hAnsi="GFS Didot Rg" w:cs="Tahoma" w:hint="eastAsia"/>
          <w:b/>
          <w:color w:val="000000"/>
          <w:spacing w:val="192"/>
          <w:position w:val="-12"/>
        </w:rPr>
        <w:t>ν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367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spacing w:val="253"/>
          <w:position w:val="-12"/>
        </w:rPr>
        <w:t>ε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95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πο</w:t>
      </w:r>
      <w:r w:rsidR="000864CF" w:rsidRPr="005D4B8A">
        <w:rPr>
          <w:rFonts w:ascii="GFS Didot Rg" w:hAnsi="GFS Didot Rg" w:cs="Tahoma" w:hint="eastAsia"/>
          <w:b/>
          <w:color w:val="000000"/>
          <w:spacing w:val="138"/>
          <w:position w:val="-12"/>
        </w:rPr>
        <w:t>ι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375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spacing w:val="246"/>
          <w:position w:val="-12"/>
        </w:rPr>
        <w:t>η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95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σε</w:t>
      </w:r>
      <w:r w:rsidR="000864CF" w:rsidRPr="005D4B8A">
        <w:rPr>
          <w:rFonts w:ascii="GFS Didot Rg" w:hAnsi="GFS Didot Rg" w:cs="Tahoma" w:hint="eastAsia"/>
          <w:b/>
          <w:color w:val="000000"/>
          <w:spacing w:val="138"/>
          <w:position w:val="-12"/>
        </w:rPr>
        <w:t>ν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375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spacing w:val="246"/>
          <w:position w:val="-12"/>
        </w:rPr>
        <w:t>ο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72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Κ</w:t>
      </w:r>
      <w:r w:rsidR="000864CF" w:rsidRPr="005D4B8A">
        <w:rPr>
          <w:rFonts w:ascii="GFS Didot Rg" w:hAnsi="GFS Didot Rg" w:cs="Tahoma" w:hint="eastAsia"/>
          <w:b/>
          <w:color w:val="000000"/>
          <w:spacing w:val="154"/>
          <w:position w:val="-12"/>
        </w:rPr>
        <w:t>υ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12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ρ</w:t>
      </w:r>
      <w:r w:rsidR="000864CF" w:rsidRPr="005D4B8A">
        <w:rPr>
          <w:rFonts w:ascii="GFS Didot Rg" w:hAnsi="GFS Didot Rg" w:cs="Tahoma" w:hint="eastAsia"/>
          <w:b/>
          <w:color w:val="000000"/>
          <w:spacing w:val="214"/>
          <w:position w:val="-12"/>
        </w:rPr>
        <w:t>ι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27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ο</w:t>
      </w:r>
      <w:r w:rsidR="000864CF" w:rsidRPr="005D4B8A">
        <w:rPr>
          <w:rFonts w:ascii="GFS Didot Rg" w:hAnsi="GFS Didot Rg" w:cs="Tahoma" w:hint="eastAsia"/>
          <w:b/>
          <w:color w:val="000000"/>
          <w:spacing w:val="199"/>
          <w:position w:val="-12"/>
        </w:rPr>
        <w:t>ς</w:t>
      </w:r>
      <w:r w:rsidRPr="003666A9">
        <w:rPr>
          <w:rFonts w:ascii="BZ Byzantina" w:hAnsi="BZ Byzantina" w:cs="Tahoma"/>
          <w:color w:val="DA2626"/>
          <w:position w:val="-6"/>
          <w:sz w:val="40"/>
        </w:rPr>
        <w:t></w:t>
      </w:r>
      <w:r w:rsidRPr="003666A9">
        <w:rPr>
          <w:rFonts w:ascii="BZ Byzantina" w:hAnsi="BZ Byzantina" w:cs="Tahoma"/>
          <w:color w:val="DA2626"/>
          <w:position w:val="-6"/>
          <w:sz w:val="40"/>
        </w:rPr>
        <w:t></w:t>
      </w:r>
      <w:r w:rsidRPr="003666A9">
        <w:rPr>
          <w:rFonts w:ascii="BZ Byzantina" w:hAnsi="BZ Byzantina" w:cs="Tahoma"/>
          <w:color w:val="DA2626"/>
          <w:position w:val="-6"/>
          <w:sz w:val="40"/>
        </w:rPr>
        <w:t></w:t>
      </w:r>
      <w:r w:rsidR="000864CF" w:rsidRPr="000864CF">
        <w:rPr>
          <w:rFonts w:ascii="MK" w:hAnsi="MK" w:cs="Tahoma"/>
          <w:color w:val="DA2626"/>
          <w:position w:val="-6"/>
        </w:rPr>
        <w:t>_</w:t>
      </w:r>
      <w:r w:rsidRPr="003666A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225"/>
          <w:sz w:val="40"/>
        </w:rPr>
        <w:t></w:t>
      </w:r>
      <w:r w:rsidR="000864CF" w:rsidRPr="005D4B8A">
        <w:rPr>
          <w:rFonts w:ascii="GFS Didot Rg" w:hAnsi="GFS Didot Rg" w:cs="Tahoma" w:hint="eastAsia"/>
          <w:b/>
          <w:color w:val="000000"/>
          <w:spacing w:val="65"/>
          <w:position w:val="-12"/>
        </w:rPr>
        <w:t>α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525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γα</w:t>
      </w:r>
      <w:r w:rsidR="000864CF" w:rsidRPr="005D4B8A">
        <w:rPr>
          <w:rFonts w:ascii="GFS Didot Rg" w:hAnsi="GFS Didot Rg" w:cs="Tahoma" w:hint="eastAsia"/>
          <w:b/>
          <w:color w:val="000000"/>
          <w:spacing w:val="108"/>
          <w:position w:val="-12"/>
        </w:rPr>
        <w:t>λ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12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λ</w:t>
      </w:r>
      <w:r w:rsidR="000864CF" w:rsidRPr="005D4B8A">
        <w:rPr>
          <w:rFonts w:ascii="GFS Didot Rg" w:hAnsi="GFS Didot Rg" w:cs="Tahoma" w:hint="eastAsia"/>
          <w:b/>
          <w:color w:val="000000"/>
          <w:spacing w:val="214"/>
          <w:position w:val="-12"/>
        </w:rPr>
        <w:t>ι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390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spacing w:val="231"/>
          <w:position w:val="-12"/>
        </w:rPr>
        <w:t>α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72"/>
          <w:sz w:val="40"/>
        </w:rPr>
        <w:t>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σ</w:t>
      </w:r>
      <w:r w:rsidR="000864CF" w:rsidRPr="005D4B8A">
        <w:rPr>
          <w:rFonts w:ascii="GFS Didot Rg" w:hAnsi="GFS Didot Rg" w:cs="Tahoma" w:hint="eastAsia"/>
          <w:b/>
          <w:color w:val="000000"/>
          <w:spacing w:val="154"/>
          <w:position w:val="-12"/>
        </w:rPr>
        <w:t>ω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42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μ</w:t>
      </w:r>
      <w:r w:rsidR="000864CF" w:rsidRPr="005D4B8A">
        <w:rPr>
          <w:rFonts w:ascii="GFS Didot Rg" w:hAnsi="GFS Didot Rg" w:cs="Tahoma" w:hint="eastAsia"/>
          <w:b/>
          <w:color w:val="000000"/>
          <w:spacing w:val="184"/>
          <w:position w:val="-12"/>
        </w:rPr>
        <w:t>ε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57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θ</w:t>
      </w:r>
      <w:r w:rsidR="000864CF" w:rsidRPr="005D4B8A">
        <w:rPr>
          <w:rFonts w:ascii="GFS Didot Rg" w:hAnsi="GFS Didot Rg" w:cs="Tahoma" w:hint="eastAsia"/>
          <w:b/>
          <w:color w:val="000000"/>
          <w:spacing w:val="169"/>
          <w:position w:val="-12"/>
        </w:rPr>
        <w:t>α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="000864CF" w:rsidRPr="000864CF">
        <w:rPr>
          <w:rFonts w:ascii="GFS Didot Rg" w:hAnsi="GFS Didot Rg" w:cs="Tahoma"/>
          <w:b/>
          <w:color w:val="000000"/>
          <w:spacing w:val="-90"/>
          <w:position w:val="-12"/>
        </w:rPr>
        <w:t>κ</w:t>
      </w:r>
      <w:r w:rsidRPr="005D4B8A">
        <w:rPr>
          <w:rFonts w:ascii="BZ Byzantina" w:hAnsi="BZ Byzantina" w:cs="Tahoma"/>
          <w:color w:val="000000"/>
          <w:spacing w:val="-195"/>
          <w:sz w:val="40"/>
        </w:rPr>
        <w:t>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α</w:t>
      </w:r>
      <w:r w:rsidR="000864CF" w:rsidRPr="005D4B8A">
        <w:rPr>
          <w:rFonts w:ascii="GFS Didot Rg" w:hAnsi="GFS Didot Rg" w:cs="Tahoma" w:hint="eastAsia"/>
          <w:b/>
          <w:color w:val="000000"/>
          <w:spacing w:val="-27"/>
          <w:position w:val="-12"/>
        </w:rPr>
        <w:t>ι</w:t>
      </w:r>
      <w:r w:rsidR="000864CF" w:rsidRPr="000864CF">
        <w:rPr>
          <w:rFonts w:ascii="MK" w:hAnsi="MK" w:cs="Tahoma"/>
          <w:b/>
          <w:color w:val="000000"/>
          <w:spacing w:val="58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35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ε</w:t>
      </w:r>
      <w:r w:rsidR="000864CF" w:rsidRPr="005D4B8A">
        <w:rPr>
          <w:rFonts w:ascii="GFS Didot Rg" w:hAnsi="GFS Didot Rg" w:cs="Tahoma" w:hint="eastAsia"/>
          <w:b/>
          <w:color w:val="000000"/>
          <w:spacing w:val="192"/>
          <w:position w:val="-12"/>
        </w:rPr>
        <w:t>υ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600"/>
          <w:sz w:val="40"/>
        </w:rPr>
        <w:t>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φρα</w:t>
      </w:r>
      <w:r w:rsidR="000864CF" w:rsidRPr="005D4B8A">
        <w:rPr>
          <w:rFonts w:ascii="GFS Didot Rg" w:hAnsi="GFS Didot Rg" w:cs="Tahoma" w:hint="eastAsia"/>
          <w:b/>
          <w:color w:val="000000"/>
          <w:spacing w:val="39"/>
          <w:position w:val="-12"/>
        </w:rPr>
        <w:t>ν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72"/>
          <w:sz w:val="40"/>
        </w:rPr>
        <w:t>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θ</w:t>
      </w:r>
      <w:r w:rsidR="000864CF" w:rsidRPr="005D4B8A">
        <w:rPr>
          <w:rFonts w:ascii="GFS Didot Rg" w:hAnsi="GFS Didot Rg" w:cs="Tahoma" w:hint="eastAsia"/>
          <w:b/>
          <w:color w:val="000000"/>
          <w:spacing w:val="154"/>
          <w:position w:val="-12"/>
        </w:rPr>
        <w:t>ω</w:t>
      </w:r>
      <w:r w:rsidRPr="003666A9">
        <w:rPr>
          <w:rFonts w:ascii="BZ Byzantina" w:hAnsi="BZ Byzantina" w:cs="Tahoma"/>
          <w:color w:val="000000"/>
          <w:sz w:val="40"/>
        </w:rPr>
        <w:t></w:t>
      </w:r>
      <w:r w:rsidR="000864CF" w:rsidRPr="000864CF">
        <w:rPr>
          <w:rFonts w:ascii="MK" w:hAnsi="MK" w:cs="Tahoma"/>
          <w:color w:val="000000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="000864CF" w:rsidRPr="000864CF">
        <w:rPr>
          <w:rFonts w:ascii="GFS Didot Rg" w:hAnsi="GFS Didot Rg" w:cs="Tahoma"/>
          <w:b/>
          <w:color w:val="000000"/>
          <w:spacing w:val="-97"/>
          <w:position w:val="-12"/>
        </w:rPr>
        <w:t>μ</w:t>
      </w:r>
      <w:r w:rsidRPr="005D4B8A">
        <w:rPr>
          <w:rFonts w:ascii="BZ Byzantina" w:hAnsi="BZ Byzantina" w:cs="Tahoma"/>
          <w:color w:val="000000"/>
          <w:spacing w:val="-187"/>
          <w:sz w:val="40"/>
        </w:rPr>
        <w:t>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ε</w:t>
      </w:r>
      <w:r w:rsidR="000864CF" w:rsidRPr="005D4B8A">
        <w:rPr>
          <w:rFonts w:ascii="GFS Didot Rg" w:hAnsi="GFS Didot Rg" w:cs="Tahoma" w:hint="eastAsia"/>
          <w:b/>
          <w:color w:val="000000"/>
          <w:spacing w:val="-34"/>
          <w:position w:val="-12"/>
        </w:rPr>
        <w:t>ν</w:t>
      </w:r>
      <w:r w:rsidR="000864CF" w:rsidRPr="000864CF">
        <w:rPr>
          <w:rFonts w:ascii="MK" w:hAnsi="MK" w:cs="Tahoma"/>
          <w:b/>
          <w:color w:val="000000"/>
          <w:spacing w:val="67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262"/>
          <w:sz w:val="40"/>
        </w:rPr>
        <w:t>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ε</w:t>
      </w:r>
      <w:r w:rsidR="000864CF" w:rsidRPr="005D4B8A">
        <w:rPr>
          <w:rFonts w:ascii="GFS Didot Rg" w:hAnsi="GFS Didot Rg" w:cs="Tahoma" w:hint="eastAsia"/>
          <w:b/>
          <w:color w:val="000000"/>
          <w:spacing w:val="34"/>
          <w:position w:val="-12"/>
        </w:rPr>
        <w:t>ν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57"/>
          <w:sz w:val="40"/>
        </w:rPr>
        <w:t>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α</w:t>
      </w:r>
      <w:r w:rsidR="000864CF" w:rsidRPr="005D4B8A">
        <w:rPr>
          <w:rFonts w:ascii="GFS Didot Rg" w:hAnsi="GFS Didot Rg" w:cs="Tahoma" w:hint="eastAsia"/>
          <w:b/>
          <w:color w:val="000000"/>
          <w:spacing w:val="169"/>
          <w:position w:val="-12"/>
        </w:rPr>
        <w:t>υ</w:t>
      </w:r>
      <w:r w:rsidR="000864CF" w:rsidRPr="000864CF">
        <w:rPr>
          <w:rFonts w:ascii="MK" w:hAnsi="MK" w:cs="Tahoma"/>
          <w:b/>
          <w:color w:val="000000"/>
          <w:position w:val="-12"/>
        </w:rPr>
        <w:t>_</w:t>
      </w:r>
      <w:r w:rsidRPr="003666A9">
        <w:rPr>
          <w:rFonts w:ascii="Tahoma" w:hAnsi="Tahoma" w:cs="Tahoma"/>
          <w:color w:val="000000"/>
          <w:sz w:val="2"/>
        </w:rPr>
        <w:t xml:space="preserve"> </w:t>
      </w:r>
      <w:r w:rsidRPr="005D4B8A">
        <w:rPr>
          <w:rFonts w:ascii="BZ Byzantina" w:hAnsi="BZ Byzantina" w:cs="Tahoma"/>
          <w:color w:val="000000"/>
          <w:spacing w:val="-435"/>
          <w:sz w:val="40"/>
        </w:rPr>
        <w:t></w:t>
      </w:r>
      <w:r w:rsidR="000864CF" w:rsidRPr="005D4B8A">
        <w:rPr>
          <w:rFonts w:ascii="GFS Didot Rg" w:hAnsi="GFS Didot Rg" w:cs="Tahoma" w:hint="eastAsia"/>
          <w:b/>
          <w:color w:val="000000"/>
          <w:position w:val="-12"/>
        </w:rPr>
        <w:t>τ</w:t>
      </w:r>
      <w:r w:rsidR="000864CF" w:rsidRPr="005D4B8A">
        <w:rPr>
          <w:rFonts w:ascii="GFS Didot Rg" w:hAnsi="GFS Didot Rg" w:cs="Tahoma" w:hint="eastAsia"/>
          <w:b/>
          <w:color w:val="000000"/>
          <w:spacing w:val="192"/>
          <w:position w:val="-12"/>
        </w:rPr>
        <w:t>η</w:t>
      </w:r>
      <w:r w:rsidR="005A7C26" w:rsidRPr="005A7C26">
        <w:rPr>
          <w:rFonts w:ascii="BZ Byzantina" w:hAnsi="BZ Byzantina" w:cs="Tahoma"/>
          <w:color w:val="000000"/>
          <w:sz w:val="40"/>
        </w:rPr>
        <w:t></w:t>
      </w:r>
      <w:r w:rsidR="005A7C26" w:rsidRPr="005A7C26">
        <w:rPr>
          <w:rFonts w:ascii="BZ Byzantina" w:hAnsi="BZ Byzantina" w:cs="Tahoma"/>
          <w:color w:val="DA2626"/>
          <w:position w:val="-6"/>
          <w:sz w:val="40"/>
        </w:rPr>
        <w:t></w:t>
      </w:r>
      <w:r w:rsidR="005A7C26" w:rsidRPr="005A7C26">
        <w:rPr>
          <w:rFonts w:ascii="BZ Byzantina" w:hAnsi="BZ Byzantina" w:cs="Tahoma"/>
          <w:color w:val="DA2626"/>
          <w:position w:val="-6"/>
          <w:sz w:val="40"/>
        </w:rPr>
        <w:t></w:t>
      </w:r>
      <w:r w:rsidR="005A7C26" w:rsidRPr="005A7C26">
        <w:rPr>
          <w:rFonts w:ascii="BZ Byzantina" w:hAnsi="BZ Byzantina" w:cs="Tahoma"/>
          <w:color w:val="DA2626"/>
          <w:position w:val="-6"/>
          <w:sz w:val="40"/>
        </w:rPr>
        <w:t></w:t>
      </w:r>
      <w:r w:rsidR="003D12A3">
        <w:rPr>
          <w:rFonts w:ascii="BZ Byzantina" w:hAnsi="BZ Byzantina" w:cs="Tahoma"/>
          <w:color w:val="DA2626"/>
          <w:position w:val="-6"/>
          <w:sz w:val="40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3D12A3"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</w:p>
    <w:p w:rsidR="008347D6" w:rsidRDefault="003D12A3" w:rsidP="008347D6">
      <w:pPr>
        <w:jc w:val="both"/>
        <w:rPr>
          <w:rFonts w:ascii="BZ Byzantina" w:hAnsi="BZ Byzantina" w:cs="Tahoma"/>
          <w:color w:val="DA2626"/>
          <w:position w:val="-6"/>
          <w:sz w:val="40"/>
        </w:rPr>
      </w:pPr>
      <w:r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>
        <w:rPr>
          <w:rFonts w:ascii="BZ Byzantina" w:hAnsi="BZ Byzantina" w:cs="Tahoma"/>
          <w:color w:val="DA2626"/>
          <w:position w:val="-6"/>
          <w:sz w:val="40"/>
          <w:lang w:val="en-US"/>
        </w:rPr>
        <w:t></w:t>
      </w:r>
      <w:r w:rsidR="008347D6">
        <w:rPr>
          <w:rFonts w:ascii="BZ Byzantina" w:hAnsi="BZ Byzantina" w:cs="Tahoma"/>
          <w:color w:val="DA2626"/>
          <w:position w:val="-6"/>
          <w:sz w:val="40"/>
        </w:rPr>
        <w:t></w:t>
      </w:r>
      <w:r w:rsidR="008347D6">
        <w:rPr>
          <w:rFonts w:ascii="BZ Byzantina" w:hAnsi="BZ Byzantina" w:cs="Tahoma"/>
          <w:color w:val="DA2626"/>
          <w:position w:val="-6"/>
          <w:sz w:val="40"/>
        </w:rPr>
        <w:t></w:t>
      </w:r>
      <w:r w:rsidR="008347D6">
        <w:rPr>
          <w:rFonts w:ascii="BZ Byzantina" w:hAnsi="BZ Byzantina" w:cs="Tahoma"/>
          <w:color w:val="DA2626"/>
          <w:position w:val="-6"/>
          <w:sz w:val="40"/>
        </w:rPr>
        <w:t></w:t>
      </w:r>
      <w:r w:rsidR="008347D6">
        <w:rPr>
          <w:rFonts w:ascii="BZ Byzantina" w:hAnsi="BZ Byzantina" w:cs="Tahoma"/>
          <w:color w:val="DA2626"/>
          <w:position w:val="-6"/>
          <w:sz w:val="40"/>
        </w:rPr>
        <w:t></w:t>
      </w:r>
    </w:p>
    <w:p w:rsidR="008347D6" w:rsidRDefault="008347D6" w:rsidP="008347D6">
      <w:pPr>
        <w:jc w:val="both"/>
        <w:rPr>
          <w:rFonts w:ascii="BZ Byzantina" w:hAnsi="BZ Byzantina" w:cs="Tahoma"/>
          <w:color w:val="DA2626"/>
          <w:position w:val="-6"/>
          <w:sz w:val="40"/>
        </w:rPr>
      </w:pPr>
    </w:p>
    <w:p w:rsidR="008347D6" w:rsidRDefault="008347D6" w:rsidP="008347D6">
      <w:pPr>
        <w:jc w:val="both"/>
        <w:rPr>
          <w:rFonts w:ascii="BZ Byzantina" w:hAnsi="BZ Byzantina" w:cs="Tahoma"/>
          <w:color w:val="DA2626"/>
          <w:position w:val="-6"/>
          <w:sz w:val="40"/>
        </w:rPr>
      </w:pPr>
    </w:p>
    <w:p w:rsidR="008347D6" w:rsidRDefault="008347D6" w:rsidP="008347D6">
      <w:pPr>
        <w:jc w:val="both"/>
        <w:rPr>
          <w:rFonts w:ascii="BZ Byzantina" w:hAnsi="BZ Byzantina" w:cs="Tahoma"/>
          <w:color w:val="DA2626"/>
          <w:position w:val="-6"/>
          <w:sz w:val="40"/>
        </w:rPr>
      </w:pPr>
    </w:p>
    <w:p w:rsidR="008347D6" w:rsidRDefault="008347D6" w:rsidP="008347D6">
      <w:pPr>
        <w:jc w:val="both"/>
        <w:rPr>
          <w:rFonts w:ascii="BZ Byzantina" w:hAnsi="BZ Byzantina" w:cs="Tahoma"/>
          <w:color w:val="DA2626"/>
          <w:position w:val="-6"/>
          <w:sz w:val="40"/>
        </w:rPr>
      </w:pPr>
    </w:p>
    <w:p w:rsidR="008347D6" w:rsidRDefault="008347D6" w:rsidP="008347D6">
      <w:pPr>
        <w:jc w:val="both"/>
        <w:rPr>
          <w:rFonts w:ascii="BZ Byzantina" w:hAnsi="BZ Byzantina" w:cs="Tahoma"/>
          <w:color w:val="DA2626"/>
          <w:position w:val="-6"/>
          <w:sz w:val="40"/>
        </w:rPr>
      </w:pPr>
    </w:p>
    <w:p w:rsidR="008347D6" w:rsidRDefault="008347D6" w:rsidP="008347D6">
      <w:pPr>
        <w:jc w:val="both"/>
        <w:rPr>
          <w:rFonts w:ascii="BZ Byzantina" w:hAnsi="BZ Byzantina" w:cs="Tahoma"/>
          <w:color w:val="DA2626"/>
          <w:position w:val="-6"/>
          <w:sz w:val="40"/>
        </w:rPr>
      </w:pPr>
    </w:p>
    <w:p w:rsidR="008347D6" w:rsidRDefault="008347D6" w:rsidP="008347D6">
      <w:pPr>
        <w:jc w:val="both"/>
        <w:rPr>
          <w:rFonts w:ascii="BZ Byzantina" w:hAnsi="BZ Byzantina" w:cs="Tahoma"/>
          <w:color w:val="DA2626"/>
          <w:position w:val="-6"/>
          <w:sz w:val="40"/>
        </w:rPr>
      </w:pPr>
    </w:p>
    <w:p w:rsidR="008347D6" w:rsidRDefault="008347D6" w:rsidP="008347D6">
      <w:pPr>
        <w:jc w:val="both"/>
        <w:rPr>
          <w:rFonts w:ascii="BZ Byzantina" w:hAnsi="BZ Byzantina" w:cs="Tahoma"/>
          <w:color w:val="DA2626"/>
          <w:position w:val="-6"/>
          <w:sz w:val="40"/>
        </w:rPr>
      </w:pPr>
    </w:p>
    <w:p w:rsidR="008347D6" w:rsidRDefault="008347D6" w:rsidP="008347D6">
      <w:pPr>
        <w:jc w:val="both"/>
        <w:rPr>
          <w:rFonts w:ascii="BZ Byzantina" w:hAnsi="BZ Byzantina" w:cs="Tahoma"/>
          <w:color w:val="DA2626"/>
          <w:position w:val="-6"/>
          <w:sz w:val="40"/>
        </w:rPr>
      </w:pPr>
    </w:p>
    <w:p w:rsidR="008347D6" w:rsidRDefault="008347D6" w:rsidP="008347D6">
      <w:pPr>
        <w:jc w:val="both"/>
        <w:rPr>
          <w:rFonts w:ascii="BZ Byzantina" w:hAnsi="BZ Byzantina" w:cs="Tahoma"/>
          <w:color w:val="DA2626"/>
          <w:position w:val="-6"/>
          <w:sz w:val="40"/>
        </w:rPr>
      </w:pPr>
    </w:p>
    <w:p w:rsidR="008347D6" w:rsidRDefault="008347D6" w:rsidP="008347D6">
      <w:pPr>
        <w:jc w:val="both"/>
        <w:rPr>
          <w:rFonts w:ascii="BZ Byzantina" w:hAnsi="BZ Byzantina" w:cs="Tahoma"/>
          <w:color w:val="DA2626"/>
          <w:position w:val="-6"/>
          <w:sz w:val="40"/>
        </w:rPr>
      </w:pPr>
    </w:p>
    <w:p w:rsidR="008347D6" w:rsidRDefault="008347D6" w:rsidP="008347D6">
      <w:pPr>
        <w:jc w:val="both"/>
        <w:rPr>
          <w:rFonts w:ascii="BZ Byzantina" w:hAnsi="BZ Byzantina" w:cs="Tahoma"/>
          <w:color w:val="DA2626"/>
          <w:position w:val="-6"/>
          <w:sz w:val="40"/>
        </w:rPr>
      </w:pPr>
    </w:p>
    <w:p w:rsidR="003D12A3" w:rsidRPr="008347D6" w:rsidRDefault="008347D6" w:rsidP="008347D6">
      <w:pPr>
        <w:jc w:val="both"/>
        <w:rPr>
          <w:rFonts w:ascii="GFS Didot" w:hAnsi="GFS Didot" w:cs="Tahoma"/>
          <w:color w:val="000000" w:themeColor="text1"/>
          <w:position w:val="-6"/>
          <w:sz w:val="40"/>
        </w:rPr>
      </w:pPr>
      <w:r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   </w:t>
      </w:r>
      <w:r w:rsidR="003D12A3" w:rsidRPr="008347D6"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Ἡ ἐπεξεργασία τῶν ἄνω στίχων μετά τοῦ ἐφυμνίου «Χριστός ἀνέστη…» ἔγινε τήν Παρασκευή τῆς Διακαινησίμου (18 Ἀπριλίου) τοῦ ἔτους 2015 ἀπό τόν Δημήτριο Ἰωαννίδη, μέ τό </w:t>
      </w:r>
      <w:r w:rsidRPr="008347D6">
        <w:rPr>
          <w:rFonts w:ascii="GFS Didot" w:hAnsi="GFS Didot" w:cs="Tahoma"/>
          <w:color w:val="000000" w:themeColor="text1"/>
          <w:position w:val="-6"/>
          <w:sz w:val="18"/>
          <w:szCs w:val="18"/>
        </w:rPr>
        <w:t xml:space="preserve">λογισμικό συγγραφῆς Ἐκκλησιαστικῆς μουσικῆς «Μουσικά Κείμενα», τοῦ Δημητρίου Παπαδοπούλου. </w:t>
      </w:r>
    </w:p>
    <w:sectPr w:rsidR="003D12A3" w:rsidRPr="008347D6" w:rsidSect="00651690">
      <w:footerReference w:type="default" r:id="rId7"/>
      <w:pgSz w:w="11907" w:h="16840" w:code="9"/>
      <w:pgMar w:top="1008" w:right="1440" w:bottom="1152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19B" w:rsidRDefault="0066719B" w:rsidP="008347D6">
      <w:r>
        <w:separator/>
      </w:r>
    </w:p>
  </w:endnote>
  <w:endnote w:type="continuationSeparator" w:id="1">
    <w:p w:rsidR="0066719B" w:rsidRDefault="0066719B" w:rsidP="00834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THONITE NORMAL">
    <w:panose1 w:val="02020000000000000000"/>
    <w:charset w:val="00"/>
    <w:family w:val="roman"/>
    <w:pitch w:val="variable"/>
    <w:sig w:usb0="00000083" w:usb1="00000000" w:usb2="00000000" w:usb3="00000000" w:csb0="00000009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AgiaSofia U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Didot Rg">
    <w:panose1 w:val="00000000000000000000"/>
    <w:charset w:val="00"/>
    <w:family w:val="modern"/>
    <w:notTrueType/>
    <w:pitch w:val="variable"/>
    <w:sig w:usb0="E000008F" w:usb1="00000043" w:usb2="00000000" w:usb3="00000000" w:csb0="0000001B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Didot">
    <w:panose1 w:val="00000000000000000000"/>
    <w:charset w:val="00"/>
    <w:family w:val="modern"/>
    <w:notTrueType/>
    <w:pitch w:val="variable"/>
    <w:sig w:usb0="E000008F" w:usb1="00000043" w:usb2="00000000" w:usb3="00000000" w:csb0="000001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46348"/>
      <w:docPartObj>
        <w:docPartGallery w:val="Page Numbers (Bottom of Page)"/>
        <w:docPartUnique/>
      </w:docPartObj>
    </w:sdtPr>
    <w:sdtContent>
      <w:p w:rsidR="008347D6" w:rsidRDefault="008347D6">
        <w:pPr>
          <w:pStyle w:val="a4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347D6" w:rsidRDefault="008347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19B" w:rsidRDefault="0066719B" w:rsidP="008347D6">
      <w:r>
        <w:separator/>
      </w:r>
    </w:p>
  </w:footnote>
  <w:footnote w:type="continuationSeparator" w:id="1">
    <w:p w:rsidR="0066719B" w:rsidRDefault="0066719B" w:rsidP="00834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47B"/>
    <w:rsid w:val="00001A11"/>
    <w:rsid w:val="000268A1"/>
    <w:rsid w:val="00036A65"/>
    <w:rsid w:val="000864CF"/>
    <w:rsid w:val="000A2515"/>
    <w:rsid w:val="00121E98"/>
    <w:rsid w:val="0012412C"/>
    <w:rsid w:val="00151B32"/>
    <w:rsid w:val="001B01C3"/>
    <w:rsid w:val="001C6D5E"/>
    <w:rsid w:val="00257BE1"/>
    <w:rsid w:val="002F16A3"/>
    <w:rsid w:val="0030026D"/>
    <w:rsid w:val="00340411"/>
    <w:rsid w:val="003666A9"/>
    <w:rsid w:val="003C0D72"/>
    <w:rsid w:val="003D12A3"/>
    <w:rsid w:val="003E760A"/>
    <w:rsid w:val="003F1678"/>
    <w:rsid w:val="003F7376"/>
    <w:rsid w:val="004129CA"/>
    <w:rsid w:val="00435ED7"/>
    <w:rsid w:val="00464E6C"/>
    <w:rsid w:val="004E287D"/>
    <w:rsid w:val="005A7C26"/>
    <w:rsid w:val="005D4B8A"/>
    <w:rsid w:val="006372F5"/>
    <w:rsid w:val="00646F2A"/>
    <w:rsid w:val="00651690"/>
    <w:rsid w:val="0066719B"/>
    <w:rsid w:val="00682415"/>
    <w:rsid w:val="006A09B3"/>
    <w:rsid w:val="006B33C3"/>
    <w:rsid w:val="006E3139"/>
    <w:rsid w:val="00781221"/>
    <w:rsid w:val="007A1878"/>
    <w:rsid w:val="007C0AA0"/>
    <w:rsid w:val="007D621A"/>
    <w:rsid w:val="008347D6"/>
    <w:rsid w:val="00870F95"/>
    <w:rsid w:val="0088547B"/>
    <w:rsid w:val="008C4AAC"/>
    <w:rsid w:val="00946C38"/>
    <w:rsid w:val="009539BF"/>
    <w:rsid w:val="00991516"/>
    <w:rsid w:val="009E5E57"/>
    <w:rsid w:val="00A27E97"/>
    <w:rsid w:val="00B0779E"/>
    <w:rsid w:val="00BD21D8"/>
    <w:rsid w:val="00C55E54"/>
    <w:rsid w:val="00CB0AF1"/>
    <w:rsid w:val="00CF24D8"/>
    <w:rsid w:val="00CF2ACC"/>
    <w:rsid w:val="00CF5CBB"/>
    <w:rsid w:val="00D30B28"/>
    <w:rsid w:val="00D44C16"/>
    <w:rsid w:val="00D4575D"/>
    <w:rsid w:val="00DE1E9A"/>
    <w:rsid w:val="00E2741E"/>
    <w:rsid w:val="00E45F84"/>
    <w:rsid w:val="00E66A4D"/>
    <w:rsid w:val="00E72EC7"/>
    <w:rsid w:val="00E97010"/>
    <w:rsid w:val="00F077B5"/>
    <w:rsid w:val="00F4034B"/>
    <w:rsid w:val="00F91B6D"/>
    <w:rsid w:val="00FA45A8"/>
    <w:rsid w:val="00FF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415"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47D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8347D6"/>
    <w:rPr>
      <w:sz w:val="24"/>
      <w:szCs w:val="24"/>
    </w:rPr>
  </w:style>
  <w:style w:type="paragraph" w:styleId="a4">
    <w:name w:val="footer"/>
    <w:basedOn w:val="a"/>
    <w:link w:val="Char0"/>
    <w:uiPriority w:val="99"/>
    <w:rsid w:val="008347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347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K4_12\files\new.dl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5223-4687-4165-B26D-D06AA90E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new.dll</Template>
  <TotalTime>117</TotalTime>
  <Pages>2</Pages>
  <Words>297</Words>
  <Characters>1365</Characters>
  <Application>Microsoft Office Word</Application>
  <DocSecurity>0</DocSecurity>
  <Lines>42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2015-04-17T20:14:00Z</dcterms:created>
  <dcterms:modified xsi:type="dcterms:W3CDTF">2015-04-17T22:15:00Z</dcterms:modified>
</cp:coreProperties>
</file>