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1" w:rsidRPr="00FE2011" w:rsidRDefault="00FE2011" w:rsidP="00FE2011">
      <w:pPr>
        <w:spacing w:line="1160" w:lineRule="exact"/>
        <w:jc w:val="center"/>
        <w:rPr>
          <w:rFonts w:ascii="BZ Byzantina" w:hAnsi="BZ Byzantina"/>
          <w:color w:val="000000"/>
          <w:sz w:val="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E2011" w:rsidRPr="00FE2011" w:rsidRDefault="00FE2011" w:rsidP="00FE2011">
      <w:pPr>
        <w:jc w:val="center"/>
        <w:rPr>
          <w:rFonts w:ascii="Genesis" w:hAnsi="Genesis"/>
          <w:shadow/>
          <w:color w:val="333399"/>
          <w:position w:val="-8"/>
          <w:sz w:val="52"/>
          <w:szCs w:val="52"/>
        </w:rPr>
      </w:pPr>
      <w:proofErr w:type="spellStart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Τ</w:t>
      </w:r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ῶν</w:t>
      </w:r>
      <w:proofErr w:type="spellEnd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 xml:space="preserve"> </w:t>
      </w:r>
      <w:proofErr w:type="spellStart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Ἁ</w:t>
      </w:r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γίων</w:t>
      </w:r>
      <w:proofErr w:type="spellEnd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 xml:space="preserve"> </w:t>
      </w:r>
      <w:proofErr w:type="spellStart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Πρωτοκορυφαίων</w:t>
      </w:r>
      <w:proofErr w:type="spellEnd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 </w:t>
      </w:r>
      <w:proofErr w:type="spellStart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Ἀποστόλων</w:t>
      </w:r>
      <w:proofErr w:type="spellEnd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 xml:space="preserve"> Πέτρου </w:t>
      </w:r>
      <w:proofErr w:type="spellStart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>καί</w:t>
      </w:r>
      <w:proofErr w:type="spellEnd"/>
      <w:r w:rsidRPr="00FE2011">
        <w:rPr>
          <w:rFonts w:ascii="Genesis" w:hAnsi="Genesis"/>
          <w:shadow/>
          <w:color w:val="333399"/>
          <w:position w:val="-8"/>
          <w:sz w:val="52"/>
          <w:szCs w:val="52"/>
        </w:rPr>
        <w:t xml:space="preserve"> Παύλου</w:t>
      </w:r>
    </w:p>
    <w:p w:rsidR="00FE2011" w:rsidRPr="00FE2011" w:rsidRDefault="00FE2011" w:rsidP="00FE2011">
      <w:pPr>
        <w:spacing w:line="1160" w:lineRule="exact"/>
        <w:jc w:val="center"/>
        <w:rPr>
          <w:rFonts w:ascii="MK Ison" w:hAnsi="MK Ison"/>
          <w:shadow/>
          <w:color w:val="DA2626"/>
          <w:position w:val="-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FE2011">
        <w:rPr>
          <w:rFonts w:ascii="Palatino Linotype" w:hAnsi="Palatino Linotype"/>
          <w:color w:val="DA2626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Ἐν</w:t>
      </w:r>
      <w:proofErr w:type="spellEnd"/>
      <w:r w:rsidRPr="00FE2011">
        <w:rPr>
          <w:rFonts w:ascii="Palatino Linotype" w:hAnsi="Palatino Linotype"/>
          <w:color w:val="DA2626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FE2011">
        <w:rPr>
          <w:rFonts w:ascii="Palatino Linotype" w:hAnsi="Palatino Linotype"/>
          <w:color w:val="DA2626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τῷἙσπερινῶ</w:t>
      </w:r>
      <w:proofErr w:type="spellEnd"/>
      <w:r w:rsidRPr="00FE2011">
        <w:rPr>
          <w:rFonts w:ascii="Palatino Linotype" w:hAnsi="Palatino Linotype"/>
          <w:color w:val="DA2626"/>
          <w:position w:val="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Δόξα. </w:t>
      </w:r>
      <w:r w:rsidRPr="00FE2011">
        <w:rPr>
          <w:rFonts w:ascii="MK Ison" w:hAnsi="MK Ison"/>
          <w:shadow/>
          <w:color w:val="DA2626"/>
          <w:position w:val="-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FE2011">
        <w:rPr>
          <w:rFonts w:ascii="MK Ison" w:hAnsi="MK Ison"/>
          <w:shadow/>
          <w:color w:val="DA2626"/>
          <w:position w:val="-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</w:t>
      </w:r>
      <w:r w:rsidRPr="00FE2011">
        <w:rPr>
          <w:rFonts w:ascii="MK Ison" w:hAnsi="MK Ison"/>
          <w:shadow/>
          <w:color w:val="DA2626"/>
          <w:position w:val="-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</w:t>
      </w:r>
      <w:r w:rsidRPr="00FE2011">
        <w:rPr>
          <w:rFonts w:ascii="MK Ison" w:hAnsi="MK Ison"/>
          <w:shadow/>
          <w:color w:val="DA2626"/>
          <w:position w:val="-44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</w:t>
      </w:r>
    </w:p>
    <w:p w:rsidR="00F97F7E" w:rsidRPr="00F97F7E" w:rsidRDefault="003A1C72" w:rsidP="003A1C72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14350D">
        <w:rPr>
          <w:rFonts w:ascii="PFKonstantinople" w:hAnsi="PFKonstantinople"/>
          <w:color w:val="800000"/>
          <w:position w:val="-12"/>
          <w:sz w:val="1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3A1C72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427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τρι</w:t>
      </w:r>
      <w:r w:rsidR="00193E63" w:rsidRPr="00193E6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τ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487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ω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472"/>
          <w:sz w:val="44"/>
        </w:rPr>
        <w:t>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τη</w:t>
      </w:r>
      <w:r w:rsidR="00193E63" w:rsidRPr="00193E6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ς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382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502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ω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457"/>
          <w:sz w:val="44"/>
        </w:rPr>
        <w:t>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η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412"/>
          <w:sz w:val="44"/>
        </w:rPr>
        <w:t>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210"/>
          <w:sz w:val="44"/>
        </w:rPr>
        <w:t>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487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ς</w:t>
      </w:r>
      <w:r w:rsidRPr="003A1C72">
        <w:rPr>
          <w:rFonts w:ascii="BZ Byzantina" w:hAnsi="BZ Byzantina" w:cs="Tahoma"/>
          <w:color w:val="000000"/>
          <w:sz w:val="44"/>
        </w:rPr>
        <w:t></w:t>
      </w:r>
      <w:r w:rsidR="00193E63" w:rsidRPr="00193E63">
        <w:rPr>
          <w:rFonts w:ascii="MK" w:hAnsi="MK" w:cs="Tahoma"/>
          <w:color w:val="000000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Loipa" w:hAnsi="BZ Loipa" w:cs="Tahoma"/>
          <w:color w:val="000000"/>
          <w:spacing w:val="-607"/>
          <w:sz w:val="44"/>
        </w:rPr>
        <w:t>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48"/>
          <w:position w:val="-12"/>
        </w:rPr>
        <w:t>ω</w:t>
      </w:r>
      <w:r w:rsidRPr="003A1C72">
        <w:rPr>
          <w:rFonts w:ascii="BZ Loipa" w:hAnsi="BZ Loipa" w:cs="Tahoma"/>
          <w:color w:val="000000"/>
          <w:spacing w:val="44"/>
          <w:sz w:val="44"/>
        </w:rPr>
        <w:t></w:t>
      </w:r>
      <w:r w:rsidR="00193E63" w:rsidRPr="00193E63">
        <w:rPr>
          <w:rFonts w:ascii="MK" w:hAnsi="MK" w:cs="Tahoma"/>
          <w:color w:val="000000"/>
        </w:rPr>
        <w:t>_</w:t>
      </w:r>
      <w:proofErr w:type="spellStart"/>
      <w:r w:rsidRPr="003A1C72">
        <w:rPr>
          <w:rFonts w:ascii="BZ Byzantina" w:hAnsi="BZ Byzantina" w:cs="Tahoma"/>
          <w:color w:val="000000"/>
          <w:sz w:val="44"/>
        </w:rPr>
        <w:t></w:t>
      </w:r>
      <w:r w:rsidRPr="00193E6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End"/>
      <w:r w:rsidR="00193E63" w:rsidRPr="00193E6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FFFFFF"/>
          <w:sz w:val="2"/>
        </w:rPr>
        <w:t>.</w:t>
      </w:r>
      <w:r w:rsidRPr="00193E63">
        <w:rPr>
          <w:rFonts w:ascii="BZ Byzantina" w:hAnsi="BZ Byzantina" w:cs="Tahoma"/>
          <w:color w:val="000000"/>
          <w:spacing w:val="-24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Pr="003A1C72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Pr="003A1C72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480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382"/>
          <w:sz w:val="44"/>
        </w:rPr>
        <w:t>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Pr="00193E63">
        <w:rPr>
          <w:rFonts w:ascii="BZ Byzantina" w:hAnsi="BZ Byzantina" w:cs="Tahoma"/>
          <w:color w:val="000000"/>
          <w:spacing w:val="-382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Pr="003A1C72">
        <w:rPr>
          <w:rFonts w:ascii="Tahoma" w:hAnsi="Tahoma" w:cs="Tahoma"/>
          <w:color w:val="000000"/>
          <w:sz w:val="2"/>
        </w:rPr>
        <w:t xml:space="preserve"> </w:t>
      </w:r>
      <w:r w:rsidR="00193E63" w:rsidRPr="00193E63">
        <w:rPr>
          <w:rFonts w:ascii="Palatino Linotype" w:hAnsi="Palatino Linotype" w:cs="Tahoma"/>
          <w:b/>
          <w:color w:val="000000"/>
          <w:spacing w:val="-82"/>
          <w:position w:val="-12"/>
        </w:rPr>
        <w:t>τ</w:t>
      </w:r>
      <w:r w:rsidRPr="00193E63">
        <w:rPr>
          <w:rFonts w:ascii="BZ Byzantina" w:hAnsi="BZ Byzantina" w:cs="Tahoma"/>
          <w:color w:val="000000"/>
          <w:spacing w:val="-21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93E63" w:rsidRPr="00193E63">
        <w:rPr>
          <w:rFonts w:ascii="Palatino Linotype" w:hAnsi="Palatino Linotype" w:cs="Tahoma" w:hint="eastAsia"/>
          <w:b/>
          <w:color w:val="000000"/>
          <w:spacing w:val="-37"/>
          <w:position w:val="-12"/>
        </w:rPr>
        <w:t>ε</w:t>
      </w:r>
      <w:r w:rsidRPr="003A1C72">
        <w:rPr>
          <w:rFonts w:ascii="BZ Byzantina" w:hAnsi="BZ Byzantina" w:cs="Tahoma"/>
          <w:color w:val="000000"/>
          <w:sz w:val="44"/>
        </w:rPr>
        <w:t></w:t>
      </w:r>
      <w:r w:rsidRPr="003A1C72">
        <w:rPr>
          <w:rFonts w:ascii="BZ Byzantina" w:hAnsi="BZ Byzantina" w:cs="Tahoma"/>
          <w:color w:val="000000"/>
          <w:sz w:val="44"/>
        </w:rPr>
        <w:t></w:t>
      </w:r>
      <w:r w:rsidR="00193E63" w:rsidRPr="00193E63">
        <w:rPr>
          <w:rFonts w:ascii="MK" w:hAnsi="MK" w:cs="Tahoma"/>
          <w:color w:val="000000"/>
          <w:spacing w:val="49"/>
        </w:rPr>
        <w:t>_</w:t>
      </w:r>
      <w:r w:rsidRPr="003A1C72">
        <w:rPr>
          <w:rFonts w:ascii="Tahoma" w:hAnsi="Tahoma" w:cs="Tahoma"/>
          <w:color w:val="FFFFFF"/>
          <w:sz w:val="2"/>
        </w:rPr>
        <w:t>.</w:t>
      </w:r>
      <w:r w:rsidRPr="00193E63">
        <w:rPr>
          <w:rFonts w:ascii="BZ Byzantina" w:hAnsi="BZ Byzantina" w:cs="Tahoma"/>
          <w:color w:val="000000"/>
          <w:spacing w:val="-20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Pr="003A1C72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Pr="003A1C72">
        <w:rPr>
          <w:rFonts w:ascii="BZ Byzantina" w:hAnsi="BZ Byzantina" w:cs="Tahoma"/>
          <w:color w:val="000000"/>
          <w:sz w:val="44"/>
        </w:rPr>
        <w:t></w:t>
      </w:r>
      <w:r w:rsidRPr="00193E63">
        <w:rPr>
          <w:rFonts w:ascii="BZ Byzantina" w:hAnsi="BZ Byzantina" w:cs="Tahoma"/>
          <w:color w:val="000000"/>
          <w:spacing w:val="-465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φ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FFFFFF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18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="0014350D" w:rsidRPr="0014350D">
        <w:rPr>
          <w:rFonts w:ascii="Tahoma" w:hAnsi="Tahoma" w:cs="Tahoma"/>
          <w:color w:val="FFFFFF"/>
          <w:position w:val="-6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352"/>
          <w:sz w:val="44"/>
        </w:rPr>
        <w:t>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</w:t>
      </w:r>
      <w:r w:rsidR="0014350D" w:rsidRPr="0014350D">
        <w:rPr>
          <w:rFonts w:ascii="BZ Loipa" w:hAnsi="BZ Loipa" w:cs="Tahoma"/>
          <w:color w:val="000000"/>
          <w:sz w:val="44"/>
        </w:rPr>
        <w:t>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λε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43"/>
          <w:position w:val="-12"/>
        </w:rPr>
        <w:t>ι</w:t>
      </w:r>
      <w:proofErr w:type="spellEnd"/>
      <w:r w:rsidR="0014350D" w:rsidRPr="0014350D">
        <w:rPr>
          <w:rFonts w:ascii="BZ Byzantina" w:hAnsi="BZ Byzantina" w:cs="Tahoma"/>
          <w:color w:val="000000"/>
          <w:spacing w:val="44"/>
          <w:sz w:val="44"/>
        </w:rPr>
        <w:t>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40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193E63" w:rsidRPr="00193E63">
        <w:rPr>
          <w:rFonts w:ascii="Palatino Linotype" w:hAnsi="Palatino Linotype" w:cs="Tahoma" w:hint="eastAsia"/>
          <w:b/>
          <w:color w:val="000000"/>
          <w:spacing w:val="60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80"/>
          <w:sz w:val="44"/>
        </w:rPr>
        <w:t>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ει</w:t>
      </w:r>
      <w:r w:rsidR="0014350D" w:rsidRPr="0014350D">
        <w:rPr>
          <w:rFonts w:ascii="BZ Byzantina" w:hAnsi="BZ Byzantina" w:cs="Tahoma"/>
          <w:color w:val="000000"/>
          <w:sz w:val="44"/>
        </w:rPr>
        <w:t>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20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40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</w:t>
      </w:r>
      <w:r w:rsidR="0014350D" w:rsidRPr="0014350D">
        <w:rPr>
          <w:rFonts w:ascii="BZ Byzantina" w:hAnsi="BZ Byzantina" w:cs="Tahoma"/>
          <w:color w:val="000000"/>
          <w:sz w:val="44"/>
        </w:rPr>
        <w:t>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00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εις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65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ε</w:t>
      </w:r>
      <w:r w:rsidR="0014350D" w:rsidRPr="0014350D">
        <w:rPr>
          <w:rFonts w:ascii="BZ Byzantina" w:hAnsi="BZ Byzantina" w:cs="Tahoma"/>
          <w:color w:val="000000"/>
          <w:sz w:val="44"/>
        </w:rPr>
        <w:t>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93E63" w:rsidRPr="00193E6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14350D" w:rsidRPr="0014350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65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τρι</w:t>
      </w:r>
      <w:r w:rsidR="00193E63" w:rsidRPr="00193E6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τ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32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="0014350D" w:rsidRPr="0014350D">
        <w:rPr>
          <w:rFonts w:ascii="BZ Byzantina" w:hAnsi="BZ Byzantina" w:cs="Tahoma"/>
          <w:color w:val="000000"/>
          <w:sz w:val="44"/>
        </w:rPr>
        <w:t>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72"/>
          <w:sz w:val="44"/>
        </w:rPr>
        <w:t>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τη</w:t>
      </w:r>
      <w:r w:rsidR="00193E63" w:rsidRPr="00193E6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ς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87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ρ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65"/>
          <w:sz w:val="44"/>
        </w:rPr>
        <w:t>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η</w:t>
      </w:r>
      <w:r w:rsidR="0014350D" w:rsidRPr="0014350D">
        <w:rPr>
          <w:rFonts w:ascii="BZ Byzantina" w:hAnsi="BZ Byzantina" w:cs="Tahoma"/>
          <w:color w:val="000000"/>
          <w:sz w:val="44"/>
        </w:rPr>
        <w:t>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9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193E63" w:rsidRPr="00193E6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0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93E63" w:rsidRPr="00193E63">
        <w:rPr>
          <w:rFonts w:ascii="Palatino Linotype" w:hAnsi="Palatino Linotype" w:cs="Tahoma"/>
          <w:b/>
          <w:color w:val="000000"/>
          <w:spacing w:val="-187"/>
          <w:position w:val="-12"/>
        </w:rPr>
        <w:t>ω</w:t>
      </w:r>
      <w:r w:rsidR="0014350D" w:rsidRPr="00193E63">
        <w:rPr>
          <w:rFonts w:ascii="BZ Byzantina" w:hAnsi="BZ Byzantina" w:cs="Tahoma"/>
          <w:color w:val="000000"/>
          <w:spacing w:val="-11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ς</w:t>
      </w:r>
      <w:r w:rsidR="0014350D" w:rsidRPr="0014350D">
        <w:rPr>
          <w:rFonts w:ascii="BZ Byzantina" w:hAnsi="BZ Byzantina" w:cs="Tahoma"/>
          <w:color w:val="000000"/>
          <w:sz w:val="44"/>
        </w:rPr>
        <w:t></w:t>
      </w:r>
      <w:r w:rsidR="00193E63" w:rsidRPr="00193E63">
        <w:rPr>
          <w:rFonts w:ascii="MK" w:hAnsi="MK" w:cs="Tahoma"/>
          <w:color w:val="000000"/>
          <w:spacing w:val="27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05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Χρ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93E63" w:rsidRPr="00193E63">
        <w:rPr>
          <w:rFonts w:ascii="Palatino Linotype" w:hAnsi="Palatino Linotype" w:cs="Tahoma"/>
          <w:b/>
          <w:color w:val="000000"/>
          <w:spacing w:val="-165"/>
          <w:position w:val="-12"/>
        </w:rPr>
        <w:t>σ</w:t>
      </w:r>
      <w:r w:rsidR="0014350D" w:rsidRPr="00193E63">
        <w:rPr>
          <w:rFonts w:ascii="BZ Byzantina" w:hAnsi="BZ Byzantina" w:cs="Tahoma"/>
          <w:color w:val="000000"/>
          <w:spacing w:val="-375"/>
          <w:sz w:val="44"/>
        </w:rPr>
        <w:t>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193E63" w:rsidRPr="00193E63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ς</w:t>
      </w:r>
      <w:proofErr w:type="spellEnd"/>
      <w:r w:rsidR="0014350D" w:rsidRPr="0014350D">
        <w:rPr>
          <w:rFonts w:ascii="BZ Byzantina" w:hAnsi="BZ Byzantina" w:cs="Tahoma"/>
          <w:color w:val="000000"/>
          <w:sz w:val="44"/>
        </w:rPr>
        <w:t></w:t>
      </w:r>
      <w:r w:rsidR="00193E63" w:rsidRPr="00193E63">
        <w:rPr>
          <w:rFonts w:ascii="MK" w:hAnsi="MK" w:cs="Tahoma"/>
          <w:color w:val="000000"/>
          <w:spacing w:val="3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193E63" w:rsidRPr="00193E6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ω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ρ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42"/>
          <w:position w:val="-12"/>
        </w:rPr>
        <w:t>ω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67"/>
          <w:sz w:val="44"/>
        </w:rPr>
        <w:t>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ω</w:t>
      </w:r>
      <w:r w:rsidR="0014350D" w:rsidRPr="0014350D">
        <w:rPr>
          <w:rFonts w:ascii="BZ Byzantina" w:hAnsi="BZ Byzantina" w:cs="Tahoma"/>
          <w:color w:val="000000"/>
          <w:w w:val="90"/>
          <w:sz w:val="44"/>
        </w:rPr>
        <w:t></w:t>
      </w:r>
      <w:r w:rsidR="0014350D" w:rsidRPr="0014350D">
        <w:rPr>
          <w:rFonts w:ascii="BZ Byzantina" w:hAnsi="BZ Byzantina" w:cs="Tahoma"/>
          <w:color w:val="000000"/>
          <w:sz w:val="44"/>
        </w:rPr>
        <w:t>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FFFFFF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24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="0014350D" w:rsidRPr="0014350D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="0014350D" w:rsidRPr="0014350D">
        <w:rPr>
          <w:rFonts w:ascii="BZ Byzantina" w:hAnsi="BZ Byzantina" w:cs="Tahoma"/>
          <w:color w:val="000000"/>
          <w:sz w:val="44"/>
        </w:rPr>
        <w:t></w:t>
      </w:r>
      <w:r w:rsidR="0014350D" w:rsidRPr="00193E63">
        <w:rPr>
          <w:rFonts w:ascii="BZ Byzantina" w:hAnsi="BZ Byzantina" w:cs="Tahoma"/>
          <w:color w:val="000000"/>
          <w:spacing w:val="-502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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72"/>
          <w:sz w:val="44"/>
        </w:rPr>
        <w:t></w:t>
      </w:r>
      <w:r w:rsidR="00193E63" w:rsidRPr="00193E6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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proofErr w:type="spellEnd"/>
      <w:r w:rsidR="0014350D" w:rsidRPr="0014350D">
        <w:rPr>
          <w:rFonts w:ascii="BZ Byzantina" w:hAnsi="BZ Byzantina" w:cs="Tahoma"/>
          <w:color w:val="000000"/>
          <w:sz w:val="44"/>
        </w:rPr>
        <w:t></w:t>
      </w:r>
      <w:r w:rsidR="0014350D" w:rsidRPr="0014350D">
        <w:rPr>
          <w:rFonts w:ascii="BZ Byzantina" w:hAnsi="BZ Byzantina" w:cs="Tahoma"/>
          <w:color w:val="000000"/>
          <w:sz w:val="44"/>
        </w:rPr>
        <w:t>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65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="0014350D" w:rsidRPr="0014350D">
        <w:rPr>
          <w:rFonts w:ascii="BZ Byzantina" w:hAnsi="BZ Byzantina" w:cs="Tahoma"/>
          <w:color w:val="000000"/>
          <w:sz w:val="44"/>
        </w:rPr>
        <w:t>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93E63" w:rsidRPr="00193E6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14350D" w:rsidRPr="0014350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42"/>
          <w:sz w:val="44"/>
        </w:rPr>
        <w:t>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45"/>
          <w:sz w:val="44"/>
        </w:rPr>
        <w:t>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="0014350D" w:rsidRPr="0014350D">
        <w:rPr>
          <w:rFonts w:ascii="BZ Byzantina" w:hAnsi="BZ Byzantina" w:cs="Tahoma"/>
          <w:color w:val="000000"/>
          <w:sz w:val="44"/>
        </w:rPr>
        <w:t>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93E63" w:rsidRPr="00193E63">
        <w:rPr>
          <w:rFonts w:ascii="Palatino Linotype" w:hAnsi="Palatino Linotype" w:cs="Tahoma"/>
          <w:b/>
          <w:color w:val="000000"/>
          <w:spacing w:val="-105"/>
          <w:position w:val="-12"/>
        </w:rPr>
        <w:t>κ</w:t>
      </w:r>
      <w:r w:rsidR="0014350D" w:rsidRPr="00193E63">
        <w:rPr>
          <w:rFonts w:ascii="BZ Byzantina" w:hAnsi="BZ Byzantina" w:cs="Tahoma"/>
          <w:color w:val="000000"/>
          <w:spacing w:val="-195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193E63" w:rsidRPr="00193E63">
        <w:rPr>
          <w:rFonts w:ascii="Palatino Linotype" w:hAnsi="Palatino Linotype" w:cs="Tahoma" w:hint="eastAsia"/>
          <w:b/>
          <w:color w:val="000000"/>
          <w:spacing w:val="-45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spacing w:val="6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622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προ</w:t>
      </w:r>
      <w:r w:rsidR="00193E63" w:rsidRPr="00193E6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ς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32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65"/>
          <w:sz w:val="44"/>
        </w:rPr>
        <w:t>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κρ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υ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65"/>
          <w:sz w:val="44"/>
        </w:rPr>
        <w:t>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φ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05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γν</w:t>
      </w:r>
      <w:r w:rsidR="00193E63" w:rsidRPr="00193E63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ω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93E63" w:rsidRPr="00193E63">
        <w:rPr>
          <w:rFonts w:ascii="Palatino Linotype" w:hAnsi="Palatino Linotype" w:cs="Tahoma"/>
          <w:b/>
          <w:color w:val="000000"/>
          <w:spacing w:val="-30"/>
          <w:position w:val="-12"/>
        </w:rPr>
        <w:t>σ</w:t>
      </w:r>
      <w:r w:rsidR="0014350D" w:rsidRPr="00193E63">
        <w:rPr>
          <w:rFonts w:ascii="BZ Byzantina" w:hAnsi="BZ Byzantina" w:cs="Tahoma"/>
          <w:color w:val="000000"/>
          <w:spacing w:val="-270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τη</w:t>
      </w:r>
      <w:r w:rsidR="00193E63" w:rsidRPr="00193E63">
        <w:rPr>
          <w:rFonts w:ascii="Palatino Linotype" w:hAnsi="Palatino Linotype" w:cs="Tahoma" w:hint="eastAsia"/>
          <w:b/>
          <w:color w:val="000000"/>
          <w:spacing w:val="-150"/>
          <w:position w:val="-12"/>
        </w:rPr>
        <w:t>ν</w:t>
      </w:r>
      <w:r w:rsidR="0014350D" w:rsidRPr="0014350D">
        <w:rPr>
          <w:rFonts w:ascii="BZ Byzantina" w:hAnsi="BZ Byzantina" w:cs="Tahoma"/>
          <w:color w:val="000000"/>
          <w:sz w:val="44"/>
        </w:rPr>
        <w:t></w:t>
      </w:r>
      <w:r w:rsidR="00193E63" w:rsidRPr="00193E63">
        <w:rPr>
          <w:rFonts w:ascii="MK" w:hAnsi="MK" w:cs="Tahoma"/>
          <w:color w:val="000000"/>
          <w:spacing w:val="167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27"/>
          <w:sz w:val="44"/>
        </w:rPr>
        <w:t>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ο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BZ Byzantina" w:hAnsi="BZ Byzantina" w:cs="Tahoma"/>
          <w:color w:val="000000"/>
          <w:sz w:val="44"/>
        </w:rPr>
        <w:t></w:t>
      </w:r>
      <w:r w:rsidR="0014350D" w:rsidRPr="00193E63">
        <w:rPr>
          <w:rFonts w:ascii="BZ Byzantina" w:hAnsi="BZ Byzantina" w:cs="Tahoma"/>
          <w:color w:val="000000"/>
          <w:spacing w:val="-270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193E63" w:rsidRPr="00193E63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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27"/>
          <w:sz w:val="44"/>
        </w:rPr>
        <w:t></w:t>
      </w:r>
      <w:r w:rsidR="00193E63" w:rsidRPr="00193E6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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67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</w:t>
      </w:r>
      <w:r w:rsidR="0014350D" w:rsidRPr="0014350D">
        <w:rPr>
          <w:rFonts w:ascii="BZ Byzantina" w:hAnsi="BZ Byzantina" w:cs="Tahoma"/>
          <w:color w:val="000000"/>
          <w:sz w:val="44"/>
        </w:rPr>
        <w:t>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μω</w:t>
      </w:r>
      <w:r w:rsidR="00193E63" w:rsidRPr="00193E63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ν</w:t>
      </w:r>
      <w:proofErr w:type="spellEnd"/>
      <w:r w:rsidR="0014350D" w:rsidRPr="0014350D">
        <w:rPr>
          <w:rFonts w:ascii="BZ Byzantina" w:hAnsi="BZ Byzantina" w:cs="Tahoma"/>
          <w:color w:val="000000"/>
          <w:sz w:val="44"/>
        </w:rPr>
        <w:t>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93E63" w:rsidRPr="00193E6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14350D" w:rsidRPr="0014350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υ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BZ Byzantina" w:hAnsi="BZ Byzantina" w:cs="Tahoma"/>
          <w:color w:val="000000"/>
          <w:sz w:val="44"/>
        </w:rPr>
        <w:t></w:t>
      </w:r>
      <w:r w:rsidR="0014350D" w:rsidRPr="0014350D">
        <w:rPr>
          <w:rFonts w:ascii="BZ Byzantina" w:hAnsi="BZ Byzantina" w:cs="Tahoma"/>
          <w:color w:val="000000"/>
          <w:sz w:val="44"/>
        </w:rPr>
        <w:t>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62"/>
          <w:sz w:val="44"/>
        </w:rPr>
        <w:t></w:t>
      </w:r>
      <w:bookmarkStart w:id="0" w:name="_GoBack"/>
      <w:bookmarkEnd w:id="0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193E63" w:rsidRPr="00193E6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8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0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62"/>
          <w:sz w:val="44"/>
        </w:rPr>
        <w:t>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πα</w:t>
      </w:r>
      <w:r w:rsidR="00193E63" w:rsidRPr="00193E6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ν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9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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6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193E63" w:rsidRPr="00193E63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95"/>
          <w:sz w:val="44"/>
        </w:rPr>
        <w:t>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18"/>
          <w:position w:val="-12"/>
        </w:rPr>
        <w:t>ω</w:t>
      </w:r>
      <w:proofErr w:type="spellEnd"/>
      <w:r w:rsidR="0014350D" w:rsidRPr="0014350D">
        <w:rPr>
          <w:rFonts w:ascii="BZ Loipa" w:hAnsi="BZ Loipa" w:cs="Tahoma"/>
          <w:color w:val="000000"/>
          <w:spacing w:val="44"/>
          <w:sz w:val="44"/>
        </w:rPr>
        <w:t></w:t>
      </w:r>
      <w:r w:rsidR="00193E63" w:rsidRPr="00193E63">
        <w:rPr>
          <w:rFonts w:ascii="MK" w:hAnsi="MK" w:cs="Tahoma"/>
          <w:color w:val="000000"/>
        </w:rPr>
        <w:t>_</w:t>
      </w:r>
      <w:proofErr w:type="spellStart"/>
      <w:r w:rsidR="0014350D" w:rsidRPr="0014350D">
        <w:rPr>
          <w:rFonts w:ascii="BZ Byzantina" w:hAnsi="BZ Byzantina" w:cs="Tahoma"/>
          <w:color w:val="000000"/>
          <w:sz w:val="44"/>
        </w:rPr>
        <w:t></w:t>
      </w:r>
      <w:r w:rsidR="0014350D" w:rsidRPr="00193E6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End"/>
      <w:r w:rsidR="00193E63" w:rsidRPr="00193E6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FFFFFF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24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="0014350D" w:rsidRPr="0014350D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="0014350D" w:rsidRPr="0014350D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σκει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proofErr w:type="spellEnd"/>
      <w:r w:rsidR="0014350D" w:rsidRPr="0014350D">
        <w:rPr>
          <w:rFonts w:ascii="BZ Byzantina" w:hAnsi="BZ Byzantina" w:cs="Tahoma"/>
          <w:color w:val="000000"/>
          <w:sz w:val="44"/>
        </w:rPr>
        <w:t>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72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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80"/>
          <w:sz w:val="44"/>
        </w:rPr>
        <w:t>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50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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00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αν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92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82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50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82"/>
          <w:sz w:val="44"/>
        </w:rPr>
        <w:t></w:t>
      </w:r>
      <w:r w:rsidR="00193E63" w:rsidRPr="00193E63">
        <w:rPr>
          <w:rFonts w:ascii="Palatino Linotype" w:hAnsi="Palatino Linotype" w:cs="Tahoma" w:hint="eastAsia"/>
          <w:b/>
          <w:color w:val="000000"/>
          <w:spacing w:val="307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FFFFFF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18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="0014350D" w:rsidRPr="0014350D">
        <w:rPr>
          <w:rFonts w:ascii="BZ Byzantina" w:hAnsi="BZ Byzantina" w:cs="Tahoma"/>
          <w:color w:val="000000"/>
          <w:sz w:val="44"/>
        </w:rPr>
        <w:t></w:t>
      </w:r>
      <w:r w:rsidR="0014350D" w:rsidRPr="00193E63">
        <w:rPr>
          <w:rFonts w:ascii="BZ Byzantina" w:hAnsi="BZ Byzantina" w:cs="Tahoma"/>
          <w:color w:val="000000"/>
          <w:spacing w:val="-562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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72"/>
          <w:sz w:val="44"/>
        </w:rPr>
        <w:t></w:t>
      </w:r>
      <w:r w:rsidR="00193E63" w:rsidRPr="00193E63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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12"/>
          <w:sz w:val="44"/>
        </w:rPr>
        <w:t>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14350D" w:rsidRPr="0014350D">
        <w:rPr>
          <w:rFonts w:ascii="BZ Byzantina" w:hAnsi="BZ Byzantina" w:cs="Tahoma"/>
          <w:color w:val="000000"/>
          <w:sz w:val="44"/>
        </w:rPr>
        <w:t></w:t>
      </w:r>
      <w:r w:rsidR="0014350D" w:rsidRPr="0014350D">
        <w:rPr>
          <w:rFonts w:ascii="BZ Byzantina" w:hAnsi="BZ Byzantina" w:cs="Tahoma"/>
          <w:color w:val="000000"/>
          <w:sz w:val="44"/>
        </w:rPr>
        <w:t>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40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σα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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</w:t>
      </w:r>
      <w:r w:rsidR="00193E63" w:rsidRPr="00193E6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14350D" w:rsidRPr="0014350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95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υ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40"/>
          <w:sz w:val="44"/>
        </w:rPr>
        <w:t>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16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pacing w:val="99"/>
          <w:sz w:val="44"/>
        </w:rPr>
        <w:t>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67"/>
          <w:sz w:val="44"/>
        </w:rPr>
        <w:t>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42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93E63" w:rsidRPr="00193E63">
        <w:rPr>
          <w:rFonts w:ascii="Palatino Linotype" w:hAnsi="Palatino Linotype" w:cs="Tahoma"/>
          <w:b/>
          <w:color w:val="000000"/>
          <w:spacing w:val="-82"/>
          <w:position w:val="-12"/>
        </w:rPr>
        <w:t>δ</w:t>
      </w:r>
      <w:r w:rsidR="0014350D" w:rsidRPr="00193E63">
        <w:rPr>
          <w:rFonts w:ascii="BZ Byzantina" w:hAnsi="BZ Byzantina" w:cs="Tahoma"/>
          <w:color w:val="000000"/>
          <w:spacing w:val="-21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193E63" w:rsidRPr="00193E63">
        <w:rPr>
          <w:rFonts w:ascii="Palatino Linotype" w:hAnsi="Palatino Linotype" w:cs="Tahoma" w:hint="eastAsia"/>
          <w:b/>
          <w:color w:val="000000"/>
          <w:spacing w:val="-67"/>
          <w:position w:val="-12"/>
        </w:rPr>
        <w:t>ς</w:t>
      </w:r>
      <w:r w:rsidR="00193E63" w:rsidRPr="00193E63">
        <w:rPr>
          <w:rFonts w:ascii="MK" w:hAnsi="MK" w:cs="Tahoma"/>
          <w:b/>
          <w:color w:val="000000"/>
          <w:spacing w:val="82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05"/>
          <w:sz w:val="44"/>
        </w:rPr>
        <w:t>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14350D" w:rsidRPr="0014350D">
        <w:rPr>
          <w:rFonts w:ascii="BZ Byzantina" w:hAnsi="BZ Byzantina" w:cs="Tahoma"/>
          <w:color w:val="000000"/>
          <w:sz w:val="44"/>
        </w:rPr>
        <w:t>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4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193E63" w:rsidRPr="00193E6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</w:t>
      </w:r>
      <w:r w:rsidR="0014350D" w:rsidRPr="0014350D">
        <w:rPr>
          <w:rFonts w:ascii="BZ Byzantina" w:hAnsi="BZ Byzantina" w:cs="Tahoma"/>
          <w:color w:val="000000"/>
          <w:sz w:val="44"/>
        </w:rPr>
        <w:t>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FFFFFF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18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="0014350D" w:rsidRPr="0014350D">
        <w:rPr>
          <w:rFonts w:ascii="BZ Byzantina" w:hAnsi="BZ Byzantina" w:cs="Tahoma"/>
          <w:color w:val="000000"/>
          <w:sz w:val="44"/>
        </w:rPr>
        <w:t></w:t>
      </w:r>
      <w:r w:rsidR="0014350D" w:rsidRPr="00193E63">
        <w:rPr>
          <w:rFonts w:ascii="BZ Byzantina" w:hAnsi="BZ Byzantina" w:cs="Tahoma"/>
          <w:color w:val="000000"/>
          <w:spacing w:val="-465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φ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ι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FFFFFF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18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position w:val="-6"/>
          <w:sz w:val="44"/>
        </w:rPr>
        <w:t></w:t>
      </w:r>
      <w:r w:rsidR="00193E63" w:rsidRPr="00193E63">
        <w:rPr>
          <w:rFonts w:ascii="MK" w:hAnsi="MK" w:cs="Tahoma"/>
          <w:color w:val="000000"/>
          <w:position w:val="-6"/>
        </w:rPr>
        <w:t>_</w:t>
      </w:r>
      <w:r w:rsidR="0014350D" w:rsidRPr="0014350D">
        <w:rPr>
          <w:rFonts w:ascii="Tahoma" w:hAnsi="Tahoma" w:cs="Tahoma"/>
          <w:color w:val="FFFFFF"/>
          <w:position w:val="-6"/>
          <w:sz w:val="2"/>
        </w:rPr>
        <w:t>.</w:t>
      </w:r>
      <w:r w:rsidR="0014350D" w:rsidRPr="00193E63">
        <w:rPr>
          <w:rFonts w:ascii="BZ Byzantina" w:hAnsi="BZ Byzantina" w:cs="Tahoma"/>
          <w:color w:val="000000"/>
          <w:spacing w:val="-352"/>
          <w:sz w:val="44"/>
        </w:rPr>
        <w:t></w:t>
      </w:r>
      <w:r w:rsidR="00193E63" w:rsidRPr="00193E63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ι</w:t>
      </w:r>
      <w:r w:rsidR="0014350D" w:rsidRPr="0014350D">
        <w:rPr>
          <w:rFonts w:ascii="BZ Byzantina" w:hAnsi="BZ Byzantina" w:cs="Tahoma"/>
          <w:color w:val="000000"/>
          <w:sz w:val="44"/>
        </w:rPr>
        <w:t></w:t>
      </w:r>
      <w:r w:rsidR="0014350D" w:rsidRPr="0014350D">
        <w:rPr>
          <w:rFonts w:ascii="BZ Loipa" w:hAnsi="BZ Loipa" w:cs="Tahoma"/>
          <w:color w:val="000000"/>
          <w:sz w:val="44"/>
        </w:rPr>
        <w:t>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525"/>
          <w:sz w:val="44"/>
        </w:rPr>
        <w:t>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36"/>
          <w:position w:val="-12"/>
        </w:rPr>
        <w:t>ω</w:t>
      </w:r>
      <w:proofErr w:type="spellEnd"/>
      <w:r w:rsidR="0014350D" w:rsidRPr="0014350D">
        <w:rPr>
          <w:rFonts w:ascii="BZ Byzantina" w:hAnsi="BZ Byzantina" w:cs="Tahoma"/>
          <w:color w:val="000000"/>
          <w:spacing w:val="44"/>
          <w:sz w:val="44"/>
        </w:rPr>
        <w:t>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47"/>
          <w:sz w:val="44"/>
        </w:rPr>
        <w:t></w:t>
      </w:r>
      <w:r w:rsidR="00193E63" w:rsidRPr="00193E6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187"/>
          <w:sz w:val="44"/>
        </w:rPr>
        <w:t></w:t>
      </w:r>
      <w:r w:rsidR="00193E63" w:rsidRPr="00193E63">
        <w:rPr>
          <w:rFonts w:ascii="Palatino Linotype" w:hAnsi="Palatino Linotype" w:cs="Tahoma" w:hint="eastAsia"/>
          <w:b/>
          <w:color w:val="000000"/>
          <w:spacing w:val="-7"/>
          <w:position w:val="-12"/>
        </w:rPr>
        <w:t>ω</w:t>
      </w:r>
      <w:r w:rsidR="0014350D" w:rsidRPr="0014350D">
        <w:rPr>
          <w:rFonts w:ascii="BZ Byzantina" w:hAnsi="BZ Byzantina" w:cs="Tahoma"/>
          <w:color w:val="000000"/>
          <w:sz w:val="44"/>
        </w:rPr>
        <w:t></w:t>
      </w:r>
      <w:r w:rsidR="00193E63" w:rsidRPr="00193E63">
        <w:rPr>
          <w:rFonts w:ascii="MK" w:hAnsi="MK" w:cs="Tahoma"/>
          <w:color w:val="000000"/>
          <w:spacing w:val="7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proofErr w:type="spellEnd"/>
      <w:r w:rsidR="0014350D" w:rsidRPr="0014350D">
        <w:rPr>
          <w:rFonts w:ascii="BZ Byzantina" w:hAnsi="BZ Byzantina" w:cs="Tahoma"/>
          <w:color w:val="000000"/>
          <w:sz w:val="44"/>
        </w:rPr>
        <w:t></w:t>
      </w:r>
      <w:r w:rsidR="0014350D" w:rsidRPr="0014350D">
        <w:rPr>
          <w:rFonts w:ascii="BZ Byzantina" w:hAnsi="BZ Byzantina" w:cs="Tahoma"/>
          <w:color w:val="000000"/>
          <w:sz w:val="44"/>
        </w:rPr>
        <w:t></w:t>
      </w:r>
      <w:r w:rsidR="00193E63" w:rsidRPr="00193E63">
        <w:rPr>
          <w:rFonts w:ascii="MK" w:hAnsi="MK" w:cs="Tahoma"/>
          <w:color w:val="000000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193E63" w:rsidRPr="00193E63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proofErr w:type="spellEnd"/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14350D" w:rsidRPr="0014350D">
        <w:rPr>
          <w:rFonts w:ascii="Tahoma" w:hAnsi="Tahoma" w:cs="Tahoma"/>
          <w:color w:val="000000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472"/>
          <w:sz w:val="44"/>
        </w:rPr>
        <w:t></w:t>
      </w:r>
      <w:r w:rsidR="00193E63" w:rsidRPr="00193E63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ε</w:t>
      </w:r>
      <w:r w:rsidR="0014350D" w:rsidRPr="0014350D">
        <w:rPr>
          <w:rFonts w:ascii="BZ Byzantina" w:hAnsi="BZ Byzantina" w:cs="Tahoma"/>
          <w:color w:val="000000"/>
          <w:sz w:val="44"/>
        </w:rPr>
        <w:t>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14350D" w:rsidRPr="0014350D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93E63" w:rsidRPr="00193E63">
        <w:rPr>
          <w:rFonts w:ascii="MK" w:hAnsi="MK" w:cs="Tahoma"/>
          <w:color w:val="DA2626"/>
          <w:position w:val="-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14350D" w:rsidRPr="0014350D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4350D" w:rsidRPr="00193E63">
        <w:rPr>
          <w:rFonts w:ascii="BZ Byzantina" w:hAnsi="BZ Byzantina" w:cs="Tahoma"/>
          <w:color w:val="000000"/>
          <w:spacing w:val="-345"/>
          <w:sz w:val="44"/>
        </w:rPr>
        <w:t></w:t>
      </w:r>
      <w:r w:rsidR="00193E63" w:rsidRPr="00193E63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="00193E63" w:rsidRPr="00193E63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105"/>
          <w:position w:val="-12"/>
        </w:rPr>
        <w:t>θ</w:t>
      </w:r>
      <w:r w:rsidR="00F97F7E" w:rsidRPr="00D97DF9">
        <w:rPr>
          <w:rFonts w:ascii="BZ Byzantina" w:hAnsi="BZ Byzantina" w:cs="Tahoma"/>
          <w:color w:val="000000"/>
          <w:spacing w:val="-195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45"/>
          <w:position w:val="-12"/>
        </w:rPr>
        <w:t>ν</w:t>
      </w:r>
      <w:r w:rsidR="00D97DF9" w:rsidRPr="00D97DF9">
        <w:rPr>
          <w:rFonts w:ascii="MK" w:hAnsi="MK" w:cs="Tahoma"/>
          <w:b/>
          <w:color w:val="000000"/>
          <w:spacing w:val="6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622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προ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ς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υ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532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ν</w:t>
      </w:r>
      <w:r w:rsidR="00F97F7E" w:rsidRPr="00F97F7E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345"/>
          <w:sz w:val="44"/>
        </w:rPr>
        <w:t>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ο</w:t>
      </w:r>
      <w:r w:rsidR="00F97F7E" w:rsidRPr="00F97F7E">
        <w:rPr>
          <w:rFonts w:ascii="BZ Byzantina" w:hAnsi="BZ Byzantina" w:cs="Tahoma"/>
          <w:color w:val="000000"/>
          <w:position w:val="2"/>
          <w:sz w:val="44"/>
        </w:rPr>
        <w:t></w:t>
      </w:r>
      <w:r w:rsidR="00D97DF9" w:rsidRPr="00D97DF9">
        <w:rPr>
          <w:rFonts w:ascii="MK" w:hAnsi="MK" w:cs="Tahoma"/>
          <w:color w:val="000000"/>
          <w:position w:val="2"/>
        </w:rPr>
        <w:t>_</w:t>
      </w:r>
      <w:r w:rsidR="00F97F7E" w:rsidRPr="00F97F7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95"/>
          <w:sz w:val="44"/>
        </w:rPr>
        <w:t>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ω</w:t>
      </w:r>
      <w:r w:rsidR="00F97F7E" w:rsidRPr="00F97F7E">
        <w:rPr>
          <w:rFonts w:ascii="BZ Byzantina" w:hAnsi="BZ Byzantina" w:cs="Tahoma"/>
          <w:color w:val="000000"/>
          <w:sz w:val="44"/>
        </w:rPr>
        <w:t>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4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τη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ρ</w:t>
      </w:r>
      <w:proofErr w:type="spellEnd"/>
      <w:r w:rsidR="00F97F7E" w:rsidRPr="00F97F7E">
        <w:rPr>
          <w:rFonts w:ascii="BZ Byzantina" w:hAnsi="BZ Byzantina" w:cs="Tahoma"/>
          <w:color w:val="000000"/>
          <w:sz w:val="44"/>
        </w:rPr>
        <w:t></w:t>
      </w:r>
      <w:r w:rsidR="00F97F7E" w:rsidRPr="00F97F7E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F97F7E" w:rsidRPr="00F97F7E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F97F7E" w:rsidRPr="00F97F7E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D97DF9" w:rsidRPr="00D97DF9">
        <w:rPr>
          <w:rFonts w:ascii="MK" w:hAnsi="MK" w:cs="Tahoma"/>
          <w:shadow/>
          <w:color w:val="DA2626"/>
          <w:position w:val="-6"/>
        </w:rPr>
        <w:t>_</w:t>
      </w:r>
      <w:r w:rsidR="00F97F7E" w:rsidRPr="00F97F7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622"/>
          <w:sz w:val="44"/>
        </w:rPr>
        <w:t>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33"/>
          <w:position w:val="-12"/>
        </w:rPr>
        <w:t>ι</w:t>
      </w:r>
      <w:proofErr w:type="spellEnd"/>
      <w:r w:rsidR="00F97F7E" w:rsidRPr="00F97F7E">
        <w:rPr>
          <w:rFonts w:ascii="BZ Byzantina" w:hAnsi="BZ Byzantina" w:cs="Tahoma"/>
          <w:color w:val="000000"/>
          <w:spacing w:val="99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112"/>
          <w:position w:val="-12"/>
        </w:rPr>
        <w:t>μ</w:t>
      </w:r>
      <w:r w:rsidR="00F97F7E" w:rsidRPr="00D97DF9">
        <w:rPr>
          <w:rFonts w:ascii="BZ Byzantina" w:hAnsi="BZ Byzantina" w:cs="Tahoma"/>
          <w:color w:val="000000"/>
          <w:spacing w:val="-18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spacing w:val="69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70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70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D97DF9" w:rsidRPr="00D97DF9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ε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72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547"/>
          <w:sz w:val="44"/>
        </w:rPr>
        <w:t>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πρ</w:t>
      </w:r>
      <w:r w:rsidR="00D97DF9" w:rsidRPr="00D97DF9">
        <w:rPr>
          <w:rFonts w:ascii="Palatino Linotype" w:hAnsi="Palatino Linotype" w:cs="Tahoma" w:hint="eastAsia"/>
          <w:b/>
          <w:color w:val="000000"/>
          <w:spacing w:val="82"/>
          <w:position w:val="-12"/>
        </w:rPr>
        <w:t>ο</w:t>
      </w:r>
      <w:r w:rsidR="00F97F7E" w:rsidRPr="00F97F7E">
        <w:rPr>
          <w:rFonts w:ascii="BZ Byzantina" w:hAnsi="BZ Byzantina" w:cs="Tahoma"/>
          <w:color w:val="000000"/>
          <w:sz w:val="44"/>
        </w:rPr>
        <w:t>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25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β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α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BZ Byzantina" w:hAnsi="BZ Byzantina" w:cs="Tahoma"/>
          <w:color w:val="000000"/>
          <w:sz w:val="44"/>
        </w:rPr>
        <w:t></w:t>
      </w:r>
      <w:r w:rsidR="00F97F7E" w:rsidRPr="00D97DF9">
        <w:rPr>
          <w:rFonts w:ascii="BZ Byzantina" w:hAnsi="BZ Byzantina" w:cs="Tahoma"/>
          <w:color w:val="000000"/>
          <w:spacing w:val="-29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sz w:val="44"/>
        </w:rPr>
        <w:t>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172"/>
          <w:sz w:val="44"/>
        </w:rPr>
        <w:t></w:t>
      </w:r>
      <w:r w:rsidR="00D97DF9" w:rsidRPr="00D97DF9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sz w:val="44"/>
        </w:rPr>
        <w:t>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12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sz w:val="44"/>
        </w:rPr>
        <w:t></w:t>
      </w:r>
      <w:r w:rsidR="00F97F7E" w:rsidRPr="00F97F7E">
        <w:rPr>
          <w:rFonts w:ascii="BZ Byzantina" w:hAnsi="BZ Byzantina" w:cs="Tahoma"/>
          <w:color w:val="000000"/>
          <w:sz w:val="44"/>
        </w:rPr>
        <w:t>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D97DF9" w:rsidRPr="00D97DF9">
        <w:rPr>
          <w:rFonts w:ascii="MK" w:hAnsi="MK" w:cs="Tahoma"/>
          <w:b/>
          <w:color w:val="000000"/>
          <w:spacing w:val="172"/>
          <w:position w:val="-12"/>
        </w:rPr>
        <w:t>u</w:t>
      </w:r>
      <w:proofErr w:type="spellEnd"/>
      <w:r w:rsidR="00F97F7E" w:rsidRPr="00F97F7E">
        <w:rPr>
          <w:rFonts w:ascii="BZ Byzantina" w:hAnsi="BZ Byzantina" w:cs="Tahoma"/>
          <w:color w:val="000000"/>
          <w:sz w:val="44"/>
        </w:rPr>
        <w:t></w:t>
      </w:r>
      <w:r w:rsidR="00F97F7E" w:rsidRPr="00F97F7E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F97F7E" w:rsidRPr="00F97F7E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D97DF9" w:rsidRPr="00D97DF9">
        <w:rPr>
          <w:rFonts w:ascii="MK" w:hAnsi="MK" w:cs="Tahoma"/>
          <w:shadow/>
          <w:color w:val="DA2626"/>
          <w:position w:val="-6"/>
        </w:rPr>
        <w:t>_</w:t>
      </w:r>
      <w:r w:rsidR="00F97F7E" w:rsidRPr="00F97F7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proofErr w:type="spellEnd"/>
      <w:r w:rsidR="00F97F7E" w:rsidRPr="00F97F7E">
        <w:rPr>
          <w:rFonts w:ascii="BZ Byzantina" w:hAnsi="BZ Byzantina" w:cs="Tahoma"/>
          <w:color w:val="000000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112"/>
          <w:position w:val="-12"/>
        </w:rPr>
        <w:t>μ</w:t>
      </w:r>
      <w:r w:rsidR="00F97F7E" w:rsidRPr="00D97DF9">
        <w:rPr>
          <w:rFonts w:ascii="BZ Byzantina" w:hAnsi="BZ Byzantina" w:cs="Tahoma"/>
          <w:color w:val="000000"/>
          <w:spacing w:val="-18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spacing w:val="69"/>
          <w:position w:val="-12"/>
        </w:rPr>
        <w:t>_</w:t>
      </w:r>
      <w:r w:rsidR="00F97F7E" w:rsidRPr="00F97F7E">
        <w:rPr>
          <w:rFonts w:ascii="Tahoma" w:hAnsi="Tahoma" w:cs="Tahoma"/>
          <w:color w:val="FFFFFF"/>
          <w:sz w:val="2"/>
        </w:rPr>
        <w:t>.</w:t>
      </w:r>
      <w:r w:rsidR="00F97F7E" w:rsidRPr="00D97DF9">
        <w:rPr>
          <w:rFonts w:ascii="BZ Byzantina" w:hAnsi="BZ Byzantina" w:cs="Tahoma"/>
          <w:color w:val="000000"/>
          <w:spacing w:val="-270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D97DF9" w:rsidRPr="00D97DF9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ε</w:t>
      </w:r>
      <w:r w:rsidR="00F97F7E" w:rsidRPr="00F97F7E">
        <w:rPr>
          <w:rFonts w:ascii="BZ Byzantina" w:hAnsi="BZ Byzantina" w:cs="Tahoma"/>
          <w:color w:val="000000"/>
          <w:sz w:val="44"/>
        </w:rPr>
        <w:t>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540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τη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20"/>
          <w:position w:val="-12"/>
        </w:rPr>
        <w:t>ν</w:t>
      </w:r>
      <w:r w:rsidR="00F97F7E" w:rsidRPr="00F97F7E">
        <w:rPr>
          <w:rFonts w:ascii="BZ Byzantina" w:hAnsi="BZ Byzantina" w:cs="Tahoma"/>
          <w:color w:val="000000"/>
          <w:sz w:val="44"/>
        </w:rPr>
        <w:t>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57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κ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80"/>
          <w:sz w:val="44"/>
        </w:rPr>
        <w:lastRenderedPageBreak/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ο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8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27"/>
          <w:sz w:val="44"/>
        </w:rPr>
        <w:t>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62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FFFFFF"/>
          <w:sz w:val="2"/>
        </w:rPr>
        <w:t>.</w:t>
      </w:r>
      <w:r w:rsidR="00F97F7E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position w:val="-6"/>
          <w:sz w:val="44"/>
        </w:rPr>
        <w:t></w:t>
      </w:r>
      <w:r w:rsidR="00D97DF9" w:rsidRPr="00D97DF9">
        <w:rPr>
          <w:rFonts w:ascii="MK" w:hAnsi="MK" w:cs="Tahoma"/>
          <w:color w:val="000000"/>
          <w:position w:val="-6"/>
        </w:rPr>
        <w:t>_</w:t>
      </w:r>
      <w:r w:rsidR="00F97F7E" w:rsidRPr="00F97F7E">
        <w:rPr>
          <w:rFonts w:ascii="BZ Byzantina" w:hAnsi="BZ Byzantina" w:cs="Tahoma"/>
          <w:color w:val="000000"/>
          <w:sz w:val="44"/>
        </w:rPr>
        <w:t></w:t>
      </w:r>
      <w:r w:rsidR="00F97F7E" w:rsidRPr="00D97DF9">
        <w:rPr>
          <w:rFonts w:ascii="BZ Byzantina" w:hAnsi="BZ Byzantina" w:cs="Tahoma"/>
          <w:color w:val="000000"/>
          <w:spacing w:val="-487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172"/>
          <w:sz w:val="44"/>
        </w:rPr>
        <w:t></w:t>
      </w:r>
      <w:r w:rsidR="00D97DF9" w:rsidRPr="00D97DF9">
        <w:rPr>
          <w:rFonts w:ascii="Palatino Linotype" w:hAnsi="Palatino Linotype" w:cs="Tahoma" w:hint="eastAsia"/>
          <w:b/>
          <w:color w:val="000000"/>
          <w:spacing w:val="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sz w:val="44"/>
        </w:rPr>
        <w:t>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12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sz w:val="44"/>
        </w:rPr>
        <w:t></w:t>
      </w:r>
      <w:r w:rsidR="00F97F7E" w:rsidRPr="00F97F7E">
        <w:rPr>
          <w:rFonts w:ascii="BZ Byzantina" w:hAnsi="BZ Byzantina" w:cs="Tahoma"/>
          <w:color w:val="000000"/>
          <w:sz w:val="44"/>
        </w:rPr>
        <w:t>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D97DF9" w:rsidRPr="00D97DF9">
        <w:rPr>
          <w:rFonts w:ascii="MK" w:hAnsi="MK" w:cs="Tahoma"/>
          <w:b/>
          <w:color w:val="000000"/>
          <w:spacing w:val="172"/>
          <w:position w:val="-12"/>
        </w:rPr>
        <w:t>u</w:t>
      </w:r>
      <w:proofErr w:type="spellEnd"/>
      <w:r w:rsidR="00F97F7E" w:rsidRPr="00F97F7E">
        <w:rPr>
          <w:rFonts w:ascii="BZ Byzantina" w:hAnsi="BZ Byzantina" w:cs="Tahoma"/>
          <w:color w:val="000000"/>
          <w:sz w:val="44"/>
        </w:rPr>
        <w:t></w:t>
      </w:r>
      <w:r w:rsidR="00F97F7E" w:rsidRPr="00F97F7E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F97F7E" w:rsidRPr="00F97F7E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D97DF9" w:rsidRPr="00D97DF9">
        <w:rPr>
          <w:rFonts w:ascii="MK" w:hAnsi="MK" w:cs="Tahoma"/>
          <w:shadow/>
          <w:color w:val="DA2626"/>
          <w:position w:val="-6"/>
        </w:rPr>
        <w:t>_</w:t>
      </w:r>
      <w:r w:rsidR="00F97F7E" w:rsidRPr="00F97F7E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97F7E" w:rsidRPr="00F97F7E">
        <w:rPr>
          <w:rFonts w:ascii="BZ Byzantina" w:hAnsi="BZ Byzantina" w:cs="Tahoma"/>
          <w:shadow/>
          <w:color w:val="DA2626"/>
          <w:sz w:val="44"/>
        </w:rPr>
        <w:t></w:t>
      </w:r>
      <w:r w:rsidR="00F97F7E" w:rsidRPr="00D97DF9">
        <w:rPr>
          <w:rFonts w:ascii="BZ Byzantina" w:hAnsi="BZ Byzantina" w:cs="Tahoma"/>
          <w:color w:val="000000"/>
          <w:spacing w:val="-465"/>
          <w:sz w:val="44"/>
        </w:rPr>
        <w:t>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ι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112"/>
          <w:position w:val="-12"/>
        </w:rPr>
        <w:t>μ</w:t>
      </w:r>
      <w:r w:rsidR="00F97F7E" w:rsidRPr="00D97DF9">
        <w:rPr>
          <w:rFonts w:ascii="BZ Byzantina" w:hAnsi="BZ Byzantina" w:cs="Tahoma"/>
          <w:color w:val="000000"/>
          <w:spacing w:val="-18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52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spacing w:val="69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50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ε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F97F7E">
        <w:rPr>
          <w:rFonts w:ascii="BZ Byzantina" w:hAnsi="BZ Byzantina" w:cs="Tahoma"/>
          <w:shadow/>
          <w:color w:val="DA2626"/>
          <w:sz w:val="44"/>
        </w:rPr>
        <w:t></w:t>
      </w:r>
      <w:r w:rsidR="00F97F7E" w:rsidRPr="00D97DF9">
        <w:rPr>
          <w:rFonts w:ascii="BZ Byzantina" w:hAnsi="BZ Byzantina" w:cs="Tahoma"/>
          <w:color w:val="000000"/>
          <w:spacing w:val="-472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8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proofErr w:type="spellStart"/>
      <w:r w:rsidR="00F97F7E" w:rsidRPr="00F97F7E">
        <w:rPr>
          <w:rFonts w:ascii="BZ Byzantina" w:hAnsi="BZ Byzantina" w:cs="Tahoma"/>
          <w:color w:val="000000"/>
          <w:sz w:val="44"/>
        </w:rPr>
        <w:t></w:t>
      </w:r>
      <w:r w:rsidR="00F97F7E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End"/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FFFFFF"/>
          <w:sz w:val="2"/>
        </w:rPr>
        <w:t>.</w:t>
      </w:r>
      <w:r w:rsidR="00F97F7E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F97F7E" w:rsidRPr="00F97F7E">
        <w:rPr>
          <w:rFonts w:ascii="BZ Byzantina" w:hAnsi="BZ Byzantina" w:cs="Tahoma"/>
          <w:color w:val="000000"/>
          <w:position w:val="-6"/>
          <w:sz w:val="44"/>
        </w:rPr>
        <w:t></w:t>
      </w:r>
      <w:r w:rsidR="00D97DF9" w:rsidRPr="00D97DF9">
        <w:rPr>
          <w:rFonts w:ascii="MK" w:hAnsi="MK" w:cs="Tahoma"/>
          <w:color w:val="000000"/>
          <w:position w:val="-6"/>
        </w:rPr>
        <w:t>_</w:t>
      </w:r>
      <w:r w:rsidR="00F97F7E" w:rsidRPr="00F97F7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8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ρ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20"/>
          <w:sz w:val="44"/>
        </w:rPr>
        <w:t>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ν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="00F97F7E" w:rsidRPr="00F97F7E">
        <w:rPr>
          <w:rFonts w:ascii="BZ Byzantina" w:hAnsi="BZ Byzantina" w:cs="Tahoma"/>
          <w:color w:val="000000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157"/>
          <w:position w:val="-12"/>
        </w:rPr>
        <w:t>μ</w:t>
      </w:r>
      <w:r w:rsidR="00F97F7E" w:rsidRPr="00D97DF9">
        <w:rPr>
          <w:rFonts w:ascii="BZ Byzantina" w:hAnsi="BZ Byzantina" w:cs="Tahoma"/>
          <w:color w:val="000000"/>
          <w:spacing w:val="-142"/>
          <w:sz w:val="44"/>
        </w:rPr>
        <w:t></w:t>
      </w:r>
      <w:r w:rsidR="00D97DF9" w:rsidRPr="00D97DF9">
        <w:rPr>
          <w:rFonts w:ascii="MK" w:hAnsi="MK" w:cs="Tahoma"/>
          <w:b/>
          <w:color w:val="000000"/>
          <w:spacing w:val="-7"/>
          <w:position w:val="-12"/>
        </w:rPr>
        <w:t>u</w:t>
      </w:r>
      <w:r w:rsidR="00F97F7E" w:rsidRPr="00F97F7E">
        <w:rPr>
          <w:rFonts w:ascii="BZ Byzantina" w:hAnsi="BZ Byzantina" w:cs="Tahoma"/>
          <w:color w:val="000000"/>
          <w:sz w:val="44"/>
        </w:rPr>
        <w:t></w:t>
      </w:r>
      <w:r w:rsidR="00D97DF9" w:rsidRPr="00D97DF9">
        <w:rPr>
          <w:rFonts w:ascii="MK" w:hAnsi="MK" w:cs="Tahoma"/>
          <w:color w:val="000000"/>
          <w:spacing w:val="24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367"/>
          <w:sz w:val="44"/>
        </w:rPr>
        <w:t>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70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D97DF9" w:rsidRPr="00D97DF9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ν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8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ω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36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27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ω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50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="00F97F7E" w:rsidRPr="00F97F7E">
        <w:rPr>
          <w:rFonts w:ascii="BZ Byzantina" w:hAnsi="BZ Byzantina" w:cs="Tahoma"/>
          <w:color w:val="000000"/>
          <w:sz w:val="44"/>
        </w:rPr>
        <w:t></w:t>
      </w:r>
      <w:r w:rsidR="00F97F7E" w:rsidRPr="00F97F7E">
        <w:rPr>
          <w:rFonts w:ascii="BZ Byzantina" w:hAnsi="BZ Byzantina" w:cs="Tahoma"/>
          <w:shadow/>
          <w:color w:val="DA2626"/>
          <w:sz w:val="44"/>
        </w:rPr>
        <w:t></w:t>
      </w:r>
      <w:r w:rsidR="00D97DF9" w:rsidRPr="00D97DF9">
        <w:rPr>
          <w:rFonts w:ascii="MK" w:hAnsi="MK" w:cs="Tahoma"/>
          <w:shadow/>
          <w:color w:val="DA2626"/>
        </w:rPr>
        <w:t>_</w:t>
      </w:r>
      <w:r w:rsidR="00F97F7E" w:rsidRPr="00F97F7E">
        <w:rPr>
          <w:rFonts w:ascii="Tahoma" w:hAnsi="Tahoma" w:cs="Tahoma"/>
          <w:color w:val="DA2626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30"/>
          <w:position w:val="-12"/>
        </w:rPr>
        <w:t>ι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150"/>
          <w:position w:val="-12"/>
        </w:rPr>
        <w:t>μ</w:t>
      </w:r>
      <w:r w:rsidR="00F97F7E" w:rsidRPr="00D97DF9">
        <w:rPr>
          <w:rFonts w:ascii="BZ Byzantina" w:hAnsi="BZ Byzantina" w:cs="Tahoma"/>
          <w:color w:val="000000"/>
          <w:spacing w:val="-150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α</w:t>
      </w:r>
      <w:r w:rsidR="00F97F7E" w:rsidRPr="00F97F7E">
        <w:rPr>
          <w:rFonts w:ascii="BZ Fthores" w:hAnsi="BZ Fthores" w:cs="Tahoma"/>
          <w:shadow/>
          <w:color w:val="DA2626"/>
          <w:sz w:val="44"/>
        </w:rPr>
        <w:t></w:t>
      </w:r>
      <w:r w:rsidR="00D97DF9" w:rsidRPr="00D97DF9">
        <w:rPr>
          <w:rFonts w:ascii="MK" w:hAnsi="MK" w:cs="Tahoma"/>
          <w:shadow/>
          <w:color w:val="DA2626"/>
          <w:spacing w:val="31"/>
        </w:rPr>
        <w:t>_</w:t>
      </w:r>
      <w:r w:rsidR="00F97F7E" w:rsidRPr="00F97F7E">
        <w:rPr>
          <w:rFonts w:ascii="Tahoma" w:hAnsi="Tahoma" w:cs="Tahoma"/>
          <w:color w:val="DA2626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27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ι</w:t>
      </w:r>
      <w:r w:rsidR="00F97F7E" w:rsidRPr="00F97F7E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65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95"/>
          <w:position w:val="-12"/>
        </w:rPr>
        <w:t>ε</w:t>
      </w:r>
      <w:r w:rsidR="00F97F7E" w:rsidRPr="00F97F7E">
        <w:rPr>
          <w:rFonts w:ascii="BZ Byzantina" w:hAnsi="BZ Byzantina" w:cs="Tahoma"/>
          <w:color w:val="000000"/>
          <w:sz w:val="44"/>
        </w:rPr>
        <w:t></w:t>
      </w:r>
      <w:r w:rsidR="00D97DF9" w:rsidRPr="00D97DF9">
        <w:rPr>
          <w:rFonts w:ascii="MK" w:hAnsi="MK" w:cs="Tahoma"/>
          <w:color w:val="000000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442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382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77"/>
          <w:position w:val="-12"/>
        </w:rPr>
        <w:t>ε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F97F7E" w:rsidRPr="00F97F7E">
        <w:rPr>
          <w:rFonts w:ascii="Tahoma" w:hAnsi="Tahoma" w:cs="Tahoma"/>
          <w:color w:val="000000"/>
          <w:sz w:val="2"/>
        </w:rPr>
        <w:t xml:space="preserve"> </w:t>
      </w:r>
      <w:r w:rsidR="00F97F7E" w:rsidRPr="00D97DF9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35"/>
          <w:position w:val="-12"/>
        </w:rPr>
        <w:t>ι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502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57"/>
          <w:position w:val="-12"/>
        </w:rPr>
        <w:t>α</w:t>
      </w:r>
      <w:r w:rsidR="004B3D89" w:rsidRPr="004B3D89">
        <w:rPr>
          <w:rFonts w:ascii="BZ Byzantina" w:hAnsi="BZ Byzantina" w:cs="Tahoma"/>
          <w:color w:val="000000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150"/>
          <w:position w:val="-12"/>
        </w:rPr>
        <w:t>μ</w:t>
      </w:r>
      <w:r w:rsidR="004B3D89" w:rsidRPr="00D97DF9">
        <w:rPr>
          <w:rFonts w:ascii="BZ Byzantina" w:hAnsi="BZ Byzantina" w:cs="Tahoma"/>
          <w:color w:val="000000"/>
          <w:spacing w:val="-150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η</w:t>
      </w:r>
      <w:r w:rsidR="00D97DF9" w:rsidRPr="00D97DF9">
        <w:rPr>
          <w:rFonts w:ascii="MK" w:hAnsi="MK" w:cs="Tahoma"/>
          <w:b/>
          <w:color w:val="000000"/>
          <w:spacing w:val="31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0"/>
          <w:sz w:val="44"/>
        </w:rPr>
        <w:t>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η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ν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0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ει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ς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σ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42"/>
          <w:position w:val="-12"/>
        </w:rPr>
        <w:t>ω</w:t>
      </w:r>
      <w:proofErr w:type="spellEnd"/>
      <w:r w:rsidR="004B3D89" w:rsidRPr="004B3D89">
        <w:rPr>
          <w:rFonts w:ascii="BZ Byzantina" w:hAnsi="BZ Byzantina" w:cs="Tahoma"/>
          <w:color w:val="000000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4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ω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95"/>
          <w:sz w:val="44"/>
        </w:rPr>
        <w:t>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η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BZ Byzantina" w:hAnsi="BZ Byzantina" w:cs="Tahoma"/>
          <w:color w:val="000000"/>
          <w:sz w:val="44"/>
        </w:rPr>
        <w:t></w:t>
      </w:r>
      <w:r w:rsidR="004B3D89" w:rsidRPr="00D97DF9">
        <w:rPr>
          <w:rFonts w:ascii="BZ Byzantina" w:hAnsi="BZ Byzantina" w:cs="Tahoma"/>
          <w:color w:val="000000"/>
          <w:spacing w:val="-26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D97DF9" w:rsidRPr="00D97DF9">
        <w:rPr>
          <w:rFonts w:ascii="Palatino Linotype" w:hAnsi="Palatino Linotype" w:cs="Tahoma" w:hint="eastAsia"/>
          <w:b/>
          <w:color w:val="000000"/>
          <w:spacing w:val="37"/>
          <w:position w:val="-12"/>
        </w:rPr>
        <w:t>ι</w:t>
      </w:r>
      <w:r w:rsidR="004B3D89" w:rsidRPr="004B3D89">
        <w:rPr>
          <w:rFonts w:ascii="BZ Byzantina" w:hAnsi="BZ Byzantina" w:cs="Tahoma"/>
          <w:color w:val="000000"/>
          <w:sz w:val="44"/>
        </w:rPr>
        <w:t>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127"/>
          <w:sz w:val="44"/>
        </w:rPr>
        <w:t></w:t>
      </w:r>
      <w:r w:rsidR="00D97DF9" w:rsidRPr="00D97DF9">
        <w:rPr>
          <w:rFonts w:ascii="Palatino Linotype" w:hAnsi="Palatino Linotype" w:cs="Tahoma" w:hint="eastAsia"/>
          <w:b/>
          <w:color w:val="000000"/>
          <w:spacing w:val="52"/>
          <w:position w:val="-12"/>
        </w:rPr>
        <w:t>ι</w:t>
      </w:r>
      <w:r w:rsidR="004B3D89" w:rsidRPr="004B3D89">
        <w:rPr>
          <w:rFonts w:ascii="BZ Byzantina" w:hAnsi="BZ Byzantina" w:cs="Tahoma"/>
          <w:color w:val="000000"/>
          <w:sz w:val="44"/>
        </w:rPr>
        <w:t>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36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92"/>
          <w:position w:val="-12"/>
        </w:rPr>
        <w:t>ι</w:t>
      </w:r>
      <w:r w:rsidR="004B3D89" w:rsidRPr="004B3D89">
        <w:rPr>
          <w:rFonts w:ascii="BZ Byzantina" w:hAnsi="BZ Byzantina" w:cs="Tahoma"/>
          <w:color w:val="000000"/>
          <w:sz w:val="44"/>
        </w:rPr>
        <w:t></w:t>
      </w:r>
      <w:r w:rsidR="004B3D89" w:rsidRPr="004B3D89">
        <w:rPr>
          <w:rFonts w:ascii="BZ Byzantina" w:hAnsi="BZ Byzantina" w:cs="Tahoma"/>
          <w:color w:val="000000"/>
          <w:sz w:val="44"/>
        </w:rPr>
        <w:t>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0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ν</w:t>
      </w:r>
      <w:r w:rsidR="004B3D89" w:rsidRPr="004B3D89">
        <w:rPr>
          <w:rFonts w:ascii="BZ Byzantina" w:hAnsi="BZ Byzantina" w:cs="Tahoma"/>
          <w:color w:val="000000"/>
          <w:sz w:val="44"/>
        </w:rPr>
        <w:t></w:t>
      </w:r>
      <w:r w:rsidR="004B3D89" w:rsidRPr="004B3D89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4B3D89" w:rsidRPr="004B3D89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D97DF9" w:rsidRPr="00D97DF9">
        <w:rPr>
          <w:rFonts w:ascii="MK" w:hAnsi="MK" w:cs="Tahoma"/>
          <w:shadow/>
          <w:color w:val="DA2626"/>
          <w:position w:val="-6"/>
        </w:rPr>
        <w:t>_</w:t>
      </w:r>
      <w:r w:rsidR="004B3D89" w:rsidRPr="004B3D89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υ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502"/>
          <w:sz w:val="44"/>
        </w:rPr>
        <w:t>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ν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18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12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5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4B3D89" w:rsidRPr="004B3D89">
        <w:rPr>
          <w:rFonts w:ascii="BZ Byzantina" w:hAnsi="BZ Byzantina" w:cs="Tahoma"/>
          <w:color w:val="000000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82"/>
          <w:position w:val="-12"/>
        </w:rPr>
        <w:t>τ</w:t>
      </w:r>
      <w:r w:rsidR="004B3D89" w:rsidRPr="00D97DF9">
        <w:rPr>
          <w:rFonts w:ascii="BZ Byzantina" w:hAnsi="BZ Byzantina" w:cs="Tahoma"/>
          <w:color w:val="000000"/>
          <w:spacing w:val="-21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ε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37"/>
          <w:position w:val="-12"/>
        </w:rPr>
        <w:t>υ</w:t>
      </w:r>
      <w:r w:rsidR="00D97DF9" w:rsidRPr="00D97DF9">
        <w:rPr>
          <w:rFonts w:ascii="MK" w:hAnsi="MK" w:cs="Tahoma"/>
          <w:b/>
          <w:color w:val="000000"/>
          <w:spacing w:val="49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0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05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95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65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κ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42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7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στ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27"/>
          <w:position w:val="-12"/>
        </w:rPr>
        <w:t>ε</w:t>
      </w:r>
      <w:proofErr w:type="spellEnd"/>
      <w:r w:rsidR="004B3D89" w:rsidRPr="004B3D89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397"/>
          <w:sz w:val="44"/>
        </w:rPr>
        <w:t>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32"/>
          <w:position w:val="-12"/>
        </w:rPr>
        <w:t>α</w:t>
      </w:r>
      <w:r w:rsidR="004B3D89" w:rsidRPr="004B3D89">
        <w:rPr>
          <w:rFonts w:ascii="BZ Byzantina" w:hAnsi="BZ Byzantina" w:cs="Tahoma"/>
          <w:color w:val="000000"/>
          <w:sz w:val="44"/>
        </w:rPr>
        <w:t>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π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ο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20"/>
          <w:sz w:val="44"/>
        </w:rPr>
        <w:t>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70"/>
          <w:position w:val="-12"/>
        </w:rPr>
        <w:t>ο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FFFFFF"/>
          <w:sz w:val="2"/>
        </w:rPr>
        <w:t>.</w:t>
      </w:r>
      <w:r w:rsidR="004B3D89" w:rsidRPr="00D97DF9">
        <w:rPr>
          <w:rFonts w:ascii="BZ Byzantina" w:hAnsi="BZ Byzantina" w:cs="Tahoma"/>
          <w:color w:val="000000"/>
          <w:spacing w:val="-225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r w:rsidR="004B3D89" w:rsidRPr="004B3D89">
        <w:rPr>
          <w:rFonts w:ascii="BZ Byzantina" w:hAnsi="BZ Byzantina" w:cs="Tahoma"/>
          <w:color w:val="000000"/>
          <w:position w:val="-6"/>
          <w:sz w:val="44"/>
        </w:rPr>
        <w:t></w:t>
      </w:r>
      <w:r w:rsidR="00D97DF9" w:rsidRPr="00D97DF9">
        <w:rPr>
          <w:rFonts w:ascii="MK" w:hAnsi="MK" w:cs="Tahoma"/>
          <w:color w:val="000000"/>
          <w:position w:val="-6"/>
        </w:rPr>
        <w:t>_</w:t>
      </w:r>
      <w:r w:rsidR="004B3D89" w:rsidRPr="004B3D89">
        <w:rPr>
          <w:rFonts w:ascii="BZ Byzantina" w:hAnsi="BZ Byzantina" w:cs="Tahoma"/>
          <w:color w:val="000000"/>
          <w:sz w:val="44"/>
        </w:rPr>
        <w:t></w:t>
      </w:r>
      <w:r w:rsidR="004B3D89" w:rsidRPr="00D97DF9">
        <w:rPr>
          <w:rFonts w:ascii="BZ Byzantina" w:hAnsi="BZ Byzantina" w:cs="Tahoma"/>
          <w:color w:val="000000"/>
          <w:spacing w:val="-555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στ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05"/>
          <w:position w:val="-12"/>
        </w:rPr>
        <w:t>ο</w:t>
      </w:r>
      <w:r w:rsidR="004B3D89" w:rsidRPr="004B3D89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165"/>
          <w:sz w:val="44"/>
        </w:rPr>
        <w:t>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4B3D89" w:rsidRPr="004B3D89">
        <w:rPr>
          <w:rFonts w:ascii="BZ Byzantina" w:hAnsi="BZ Byzantina" w:cs="Tahoma"/>
          <w:color w:val="000000"/>
          <w:sz w:val="44"/>
        </w:rPr>
        <w:t>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05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4B3D89" w:rsidRPr="004B3D89">
        <w:rPr>
          <w:rFonts w:ascii="BZ Byzantina" w:hAnsi="BZ Byzantina" w:cs="Tahoma"/>
          <w:color w:val="000000"/>
          <w:sz w:val="44"/>
        </w:rPr>
        <w:t></w:t>
      </w:r>
      <w:r w:rsidR="004B3D89" w:rsidRPr="004B3D89">
        <w:rPr>
          <w:rFonts w:ascii="BZ Byzantina" w:hAnsi="BZ Byzantina" w:cs="Tahoma"/>
          <w:color w:val="000000"/>
          <w:sz w:val="44"/>
        </w:rPr>
        <w:t>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ο</w:t>
      </w:r>
      <w:proofErr w:type="spellEnd"/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57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02"/>
          <w:position w:val="-12"/>
        </w:rPr>
        <w:t>ε</w:t>
      </w:r>
      <w:r w:rsidR="004B3D89" w:rsidRPr="004B3D89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42"/>
          <w:sz w:val="44"/>
        </w:rPr>
        <w:t>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δ</w:t>
      </w:r>
      <w:r w:rsidR="00D97DF9" w:rsidRPr="00D97DF9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ω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7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ρ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η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θ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η</w:t>
      </w:r>
      <w:proofErr w:type="spellEnd"/>
      <w:r w:rsidR="004B3D89" w:rsidRPr="004B3D89">
        <w:rPr>
          <w:rFonts w:ascii="BZ Byzantina" w:hAnsi="BZ Byzantina" w:cs="Tahoma"/>
          <w:color w:val="000000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3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67"/>
          <w:position w:val="-12"/>
        </w:rPr>
        <w:t>η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97"/>
          <w:position w:val="-12"/>
        </w:rPr>
        <w:t>ν</w:t>
      </w:r>
      <w:r w:rsidR="004B3D89" w:rsidRPr="00D97DF9">
        <w:rPr>
          <w:rFonts w:ascii="BZ Byzantina" w:hAnsi="BZ Byzantina" w:cs="Tahoma"/>
          <w:color w:val="000000"/>
          <w:spacing w:val="-20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α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37"/>
          <w:position w:val="-12"/>
        </w:rPr>
        <w:t>ι</w:t>
      </w:r>
      <w:r w:rsidR="00D97DF9" w:rsidRPr="00D97DF9">
        <w:rPr>
          <w:rFonts w:ascii="MK" w:hAnsi="MK" w:cs="Tahoma"/>
          <w:b/>
          <w:color w:val="000000"/>
          <w:spacing w:val="5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12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47"/>
          <w:position w:val="-12"/>
        </w:rPr>
        <w:t>η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50"/>
          <w:sz w:val="44"/>
        </w:rPr>
        <w:t>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10"/>
          <w:position w:val="-12"/>
        </w:rPr>
        <w:t>ι</w:t>
      </w:r>
      <w:r w:rsidR="004B3D89" w:rsidRPr="004B3D89">
        <w:rPr>
          <w:rFonts w:ascii="BZ Byzantina" w:hAnsi="BZ Byzantina" w:cs="Tahoma"/>
          <w:color w:val="000000"/>
          <w:sz w:val="44"/>
        </w:rPr>
        <w:t></w:t>
      </w:r>
      <w:r w:rsidR="004B3D89" w:rsidRPr="004B3D89">
        <w:rPr>
          <w:rFonts w:ascii="BZ Byzantina" w:hAnsi="BZ Byzantina" w:cs="Tahoma"/>
          <w:color w:val="000000"/>
          <w:sz w:val="44"/>
        </w:rPr>
        <w:t>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D97DF9" w:rsidRPr="00D97DF9">
        <w:rPr>
          <w:rFonts w:ascii="Palatino Linotype" w:hAnsi="Palatino Linotype" w:cs="Tahoma"/>
          <w:b/>
          <w:color w:val="000000"/>
          <w:spacing w:val="-60"/>
          <w:position w:val="-12"/>
        </w:rPr>
        <w:t>ι</w:t>
      </w:r>
      <w:r w:rsidR="004B3D89" w:rsidRPr="00D97DF9">
        <w:rPr>
          <w:rFonts w:ascii="BZ Byzantina" w:hAnsi="BZ Byzantina" w:cs="Tahoma"/>
          <w:color w:val="000000"/>
          <w:spacing w:val="-120"/>
          <w:sz w:val="44"/>
        </w:rPr>
        <w:t></w:t>
      </w:r>
      <w:r w:rsidR="00D97DF9" w:rsidRPr="00D97DF9">
        <w:rPr>
          <w:rFonts w:ascii="Palatino Linotype" w:hAnsi="Palatino Linotype" w:cs="Tahoma" w:hint="eastAsia"/>
          <w:b/>
          <w:color w:val="000000"/>
          <w:spacing w:val="-15"/>
          <w:position w:val="-12"/>
        </w:rPr>
        <w:t>ν</w:t>
      </w:r>
      <w:r w:rsidR="004B3D89" w:rsidRPr="004B3D89">
        <w:rPr>
          <w:rFonts w:ascii="BZ Byzantina" w:hAnsi="BZ Byzantina" w:cs="Tahoma"/>
          <w:color w:val="000000"/>
          <w:sz w:val="44"/>
        </w:rPr>
        <w:t></w:t>
      </w:r>
      <w:r w:rsidR="00D97DF9" w:rsidRPr="00D97DF9">
        <w:rPr>
          <w:rFonts w:ascii="MK" w:hAnsi="MK" w:cs="Tahoma"/>
          <w:color w:val="000000"/>
          <w:spacing w:val="2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85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τ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ο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50"/>
          <w:sz w:val="44"/>
        </w:rPr>
        <w:t>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μ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80"/>
          <w:position w:val="-12"/>
        </w:rPr>
        <w:t>ε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487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γ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72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40"/>
          <w:sz w:val="44"/>
        </w:rPr>
        <w:t></w:t>
      </w:r>
      <w:r w:rsidR="00D97DF9" w:rsidRPr="00D97DF9">
        <w:rPr>
          <w:rFonts w:ascii="Palatino Linotype" w:hAnsi="Palatino Linotype" w:cs="Tahoma" w:hint="eastAsia"/>
          <w:b/>
          <w:color w:val="000000"/>
          <w:spacing w:val="75"/>
          <w:position w:val="-12"/>
        </w:rPr>
        <w:t>α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367"/>
          <w:sz w:val="44"/>
        </w:rPr>
        <w:t>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62"/>
          <w:position w:val="-12"/>
        </w:rPr>
        <w:t>ε</w:t>
      </w:r>
      <w:r w:rsidR="004B3D89" w:rsidRPr="004B3D89">
        <w:rPr>
          <w:rFonts w:ascii="BZ Byzantina" w:hAnsi="BZ Byzantina" w:cs="Tahoma"/>
          <w:color w:val="000000"/>
          <w:sz w:val="44"/>
        </w:rPr>
        <w:t></w:t>
      </w:r>
      <w:r w:rsidR="00D97DF9" w:rsidRPr="00D97DF9">
        <w:rPr>
          <w:rFonts w:ascii="MK" w:hAnsi="MK" w:cs="Tahoma"/>
          <w:color w:val="000000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77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λ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2"/>
          <w:position w:val="-12"/>
        </w:rPr>
        <w:t>ε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02"/>
          <w:sz w:val="44"/>
        </w:rPr>
        <w:t></w:t>
      </w:r>
      <w:r w:rsidR="00D97DF9" w:rsidRPr="00D97DF9">
        <w:rPr>
          <w:rFonts w:ascii="Palatino Linotype" w:hAnsi="Palatino Linotype" w:cs="Tahoma" w:hint="eastAsia"/>
          <w:b/>
          <w:color w:val="000000"/>
          <w:spacing w:val="97"/>
          <w:position w:val="-12"/>
        </w:rPr>
        <w:t>ε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BZ Byzantina" w:hAnsi="BZ Byzantina" w:cs="Tahoma"/>
          <w:color w:val="000000"/>
          <w:sz w:val="44"/>
        </w:rPr>
        <w:t></w:t>
      </w:r>
      <w:r w:rsidR="004B3D89" w:rsidRPr="00D97DF9">
        <w:rPr>
          <w:rFonts w:ascii="BZ Byzantina" w:hAnsi="BZ Byzantina" w:cs="Tahoma"/>
          <w:color w:val="000000"/>
          <w:spacing w:val="-405"/>
          <w:sz w:val="44"/>
        </w:rPr>
        <w:t></w:t>
      </w:r>
      <w:r w:rsidR="00D97DF9" w:rsidRPr="00D97DF9">
        <w:rPr>
          <w:rFonts w:ascii="Palatino Linotype" w:hAnsi="Palatino Linotype" w:cs="Tahoma" w:hint="eastAsia"/>
          <w:b/>
          <w:color w:val="000000"/>
          <w:spacing w:val="255"/>
          <w:position w:val="-12"/>
        </w:rPr>
        <w:t>ο</w:t>
      </w:r>
      <w:r w:rsidR="00D97DF9" w:rsidRPr="00D97DF9">
        <w:rPr>
          <w:rFonts w:ascii="MK" w:hAnsi="MK" w:cs="Tahoma"/>
          <w:b/>
          <w:color w:val="000000"/>
          <w:position w:val="-12"/>
        </w:rPr>
        <w:t>_</w:t>
      </w:r>
      <w:r w:rsidR="004B3D89" w:rsidRPr="004B3D89">
        <w:rPr>
          <w:rFonts w:ascii="Tahoma" w:hAnsi="Tahoma" w:cs="Tahoma"/>
          <w:color w:val="000000"/>
          <w:sz w:val="2"/>
        </w:rPr>
        <w:t xml:space="preserve"> </w:t>
      </w:r>
      <w:r w:rsidR="004B3D89" w:rsidRPr="00D97DF9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D97DF9" w:rsidRPr="00D97DF9">
        <w:rPr>
          <w:rFonts w:ascii="Palatino Linotype" w:hAnsi="Palatino Linotype" w:cs="Tahoma" w:hint="eastAsia"/>
          <w:b/>
          <w:color w:val="000000"/>
          <w:position w:val="-12"/>
        </w:rPr>
        <w:t>ο</w:t>
      </w:r>
      <w:r w:rsidR="00D97DF9" w:rsidRPr="00D97DF9">
        <w:rPr>
          <w:rFonts w:ascii="Palatino Linotype" w:hAnsi="Palatino Linotype" w:cs="Tahoma" w:hint="eastAsia"/>
          <w:b/>
          <w:color w:val="000000"/>
          <w:spacing w:val="15"/>
          <w:position w:val="-12"/>
        </w:rPr>
        <w:t>ς</w:t>
      </w:r>
      <w:proofErr w:type="spellEnd"/>
      <w:r w:rsidR="004B3D89" w:rsidRPr="004B3D89">
        <w:rPr>
          <w:rFonts w:ascii="BZ Byzantina" w:hAnsi="BZ Byzantina" w:cs="Tahoma"/>
          <w:color w:val="000000"/>
          <w:sz w:val="44"/>
        </w:rPr>
        <w:t></w:t>
      </w:r>
      <w:r w:rsidR="00D97DF9" w:rsidRPr="00D97DF9">
        <w:rPr>
          <w:rFonts w:ascii="MK" w:hAnsi="MK" w:cs="Tahoma"/>
          <w:color w:val="000000"/>
        </w:rPr>
        <w:t>_</w:t>
      </w:r>
    </w:p>
    <w:p w:rsidR="00F97F7E" w:rsidRPr="00F97F7E" w:rsidRDefault="00F97F7E" w:rsidP="00F97F7E">
      <w:pPr>
        <w:spacing w:line="1160" w:lineRule="exact"/>
        <w:jc w:val="both"/>
        <w:rPr>
          <w:rFonts w:ascii="BZ Byzantina" w:hAnsi="BZ Byzantina"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2ACC" w:rsidRPr="00D97DF9" w:rsidRDefault="00CF2ACC" w:rsidP="00F97F7E">
      <w:pPr>
        <w:spacing w:line="1160" w:lineRule="exact"/>
        <w:jc w:val="both"/>
        <w:rPr>
          <w:rFonts w:ascii="PFKonstantinople" w:hAnsi="PFKonstantinople"/>
          <w:color w:val="800000"/>
          <w:position w:val="-12"/>
          <w:sz w:val="116"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F2ACC" w:rsidRPr="00D97DF9" w:rsidSect="00651690"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72"/>
    <w:rsid w:val="00001A11"/>
    <w:rsid w:val="000268A1"/>
    <w:rsid w:val="00036A65"/>
    <w:rsid w:val="000A2515"/>
    <w:rsid w:val="00121E98"/>
    <w:rsid w:val="0012412C"/>
    <w:rsid w:val="0014350D"/>
    <w:rsid w:val="00151B32"/>
    <w:rsid w:val="00193E63"/>
    <w:rsid w:val="001C6D5E"/>
    <w:rsid w:val="00257BE1"/>
    <w:rsid w:val="002F16A3"/>
    <w:rsid w:val="0030026D"/>
    <w:rsid w:val="00340411"/>
    <w:rsid w:val="003A1C72"/>
    <w:rsid w:val="003C0D72"/>
    <w:rsid w:val="003E760A"/>
    <w:rsid w:val="003F1678"/>
    <w:rsid w:val="003F7376"/>
    <w:rsid w:val="00435ED7"/>
    <w:rsid w:val="00464E6C"/>
    <w:rsid w:val="004B3D89"/>
    <w:rsid w:val="004E287D"/>
    <w:rsid w:val="006372F5"/>
    <w:rsid w:val="00646F2A"/>
    <w:rsid w:val="00651690"/>
    <w:rsid w:val="006A09B3"/>
    <w:rsid w:val="006B33C3"/>
    <w:rsid w:val="006E3139"/>
    <w:rsid w:val="007071BA"/>
    <w:rsid w:val="0074482D"/>
    <w:rsid w:val="00781221"/>
    <w:rsid w:val="007A1878"/>
    <w:rsid w:val="007C0AA0"/>
    <w:rsid w:val="007D621A"/>
    <w:rsid w:val="00870F95"/>
    <w:rsid w:val="008C4AAC"/>
    <w:rsid w:val="00946C38"/>
    <w:rsid w:val="009539BF"/>
    <w:rsid w:val="00991516"/>
    <w:rsid w:val="009E5E57"/>
    <w:rsid w:val="00A27E97"/>
    <w:rsid w:val="00B0779E"/>
    <w:rsid w:val="00BD21D8"/>
    <w:rsid w:val="00C55E54"/>
    <w:rsid w:val="00CB0AF1"/>
    <w:rsid w:val="00CF24D8"/>
    <w:rsid w:val="00CF2ACC"/>
    <w:rsid w:val="00CF5CBB"/>
    <w:rsid w:val="00D30B28"/>
    <w:rsid w:val="00D44C16"/>
    <w:rsid w:val="00D4575D"/>
    <w:rsid w:val="00D97DF9"/>
    <w:rsid w:val="00DE1E9A"/>
    <w:rsid w:val="00E2741E"/>
    <w:rsid w:val="00E45F84"/>
    <w:rsid w:val="00E66A4D"/>
    <w:rsid w:val="00E97010"/>
    <w:rsid w:val="00F077B5"/>
    <w:rsid w:val="00F4034B"/>
    <w:rsid w:val="00F91B6D"/>
    <w:rsid w:val="00F97F7E"/>
    <w:rsid w:val="00FA45A8"/>
    <w:rsid w:val="00FE2011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E2011"/>
  </w:style>
  <w:style w:type="character" w:styleId="a3">
    <w:name w:val="Emphasis"/>
    <w:basedOn w:val="a0"/>
    <w:uiPriority w:val="20"/>
    <w:qFormat/>
    <w:rsid w:val="00FE20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E2011"/>
  </w:style>
  <w:style w:type="character" w:styleId="a3">
    <w:name w:val="Emphasis"/>
    <w:basedOn w:val="a0"/>
    <w:uiPriority w:val="20"/>
    <w:qFormat/>
    <w:rsid w:val="00FE2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6;&#951;&#956;&#942;&#964;&#961;&#951;&#962;\Desktop\MK\MK4_7\files\new.d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52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8</cp:revision>
  <dcterms:created xsi:type="dcterms:W3CDTF">2013-12-29T21:16:00Z</dcterms:created>
  <dcterms:modified xsi:type="dcterms:W3CDTF">2013-12-29T22:11:00Z</dcterms:modified>
</cp:coreProperties>
</file>