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E" w:rsidRPr="004676B3" w:rsidRDefault="005423AE" w:rsidP="005423AE">
      <w:pPr>
        <w:spacing w:line="1160" w:lineRule="exact"/>
        <w:jc w:val="center"/>
        <w:rPr>
          <w:rFonts w:ascii="ATHONITE NORMAL" w:hAnsi="ATHONITE NORMAL"/>
          <w:sz w:val="36"/>
          <w:szCs w:val="36"/>
        </w:rPr>
      </w:pPr>
      <w:r w:rsidRPr="004676B3">
        <w:rPr>
          <w:rFonts w:ascii="ATHONITE NORMAL" w:hAnsi="ATHONITE NORMAL"/>
          <w:color w:val="002060"/>
          <w:sz w:val="52"/>
          <w:szCs w:val="52"/>
        </w:rPr>
        <w:t>ΕΩΘΙΝΟΝ Γ</w:t>
      </w:r>
      <w:r w:rsidRPr="004676B3">
        <w:rPr>
          <w:color w:val="002060"/>
          <w:sz w:val="52"/>
          <w:szCs w:val="52"/>
        </w:rPr>
        <w:t>΄</w:t>
      </w:r>
      <w:r w:rsidRPr="004676B3">
        <w:rPr>
          <w:sz w:val="52"/>
          <w:szCs w:val="52"/>
        </w:rPr>
        <w:t xml:space="preserve"> </w:t>
      </w:r>
      <w:r w:rsidRPr="004676B3">
        <w:rPr>
          <w:rFonts w:ascii="ATHONITE NORMAL" w:hAnsi="ATHONITE NORMAL"/>
          <w:sz w:val="36"/>
          <w:szCs w:val="36"/>
        </w:rPr>
        <w:t>Γ.ΣΥΡΚΑ</w:t>
      </w:r>
    </w:p>
    <w:p w:rsidR="004676B3" w:rsidRPr="004676B3" w:rsidRDefault="005423AE" w:rsidP="005423AE">
      <w:pPr>
        <w:spacing w:line="1160" w:lineRule="exact"/>
        <w:jc w:val="center"/>
        <w:rPr>
          <w:rFonts w:ascii="BZ Byzantina" w:hAnsi="BZ Byzantina"/>
          <w:color w:val="000000"/>
          <w:sz w:val="44"/>
        </w:rPr>
      </w:pPr>
      <w:r w:rsidRPr="00E83894">
        <w:rPr>
          <w:rFonts w:ascii="BZ Ison" w:hAnsi="BZ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83894">
        <w:rPr>
          <w:rFonts w:ascii="BZ Ison" w:hAnsi="BZ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</w:t>
      </w:r>
      <w:r w:rsidRPr="00E83894">
        <w:rPr>
          <w:rFonts w:ascii="BZ Ison" w:hAnsi="BZ Ison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</w:t>
      </w:r>
    </w:p>
    <w:p w:rsidR="004676B3" w:rsidRPr="004676B3" w:rsidRDefault="004676B3" w:rsidP="005423AE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E83894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E83894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5423A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</w:t>
      </w:r>
      <w:r w:rsidRPr="004676B3">
        <w:rPr>
          <w:rFonts w:ascii="ATHONITE NORMAL" w:hAnsi="ATHONITE NORMAL" w:cs="Tahoma"/>
          <w:color w:val="C00000"/>
          <w:position w:val="-12"/>
          <w:sz w:val="56"/>
          <w:szCs w:val="56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ο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42"/>
          <w:position w:val="-12"/>
          <w:sz w:val="30"/>
        </w:rPr>
        <w:t>ξ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5423A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6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4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τρ</w:t>
      </w:r>
      <w:r w:rsidRPr="004676B3">
        <w:rPr>
          <w:rFonts w:ascii="Palatino Linotype" w:hAnsi="Palatino Linotype" w:cs="Tahoma" w:hint="eastAsia"/>
          <w:color w:val="000000"/>
          <w:spacing w:val="110"/>
          <w:position w:val="-12"/>
          <w:sz w:val="30"/>
        </w:rPr>
        <w:t>ι</w:t>
      </w:r>
      <w:r w:rsidR="005423A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5423A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423A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680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κα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="005423A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spacing w:val="-96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5423A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5423A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</w:p>
    <w:p w:rsidR="004676B3" w:rsidRPr="004676B3" w:rsidRDefault="005423AE" w:rsidP="005423AE">
      <w:pPr>
        <w:spacing w:line="1160" w:lineRule="exact"/>
        <w:jc w:val="both"/>
        <w:rPr>
          <w:rFonts w:ascii="BZ Byzantina" w:hAnsi="BZ Byzantina" w:cs="Tahoma"/>
          <w:color w:val="000000"/>
          <w:sz w:val="44"/>
        </w:rPr>
      </w:pP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449"/>
          <w:sz w:val="44"/>
        </w:rPr>
        <w:t></w:t>
      </w:r>
      <w:r w:rsidR="004676B3"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ω</w:t>
      </w:r>
      <w:r w:rsidR="004676B3" w:rsidRPr="004676B3">
        <w:rPr>
          <w:rFonts w:ascii="BZ Byzantina" w:hAnsi="BZ Byzantina" w:cs="Tahoma"/>
          <w:color w:val="000000"/>
          <w:sz w:val="44"/>
        </w:rPr>
        <w:t>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584"/>
          <w:sz w:val="44"/>
        </w:rPr>
        <w:t>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κα</w:t>
      </w:r>
      <w:r w:rsidR="004676B3"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ι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4676B3">
        <w:rPr>
          <w:rFonts w:ascii="Tahoma" w:hAnsi="Tahoma" w:cs="Tahoma"/>
          <w:color w:val="FFFFFF"/>
          <w:sz w:val="2"/>
        </w:rPr>
        <w:t>.</w:t>
      </w:r>
      <w:r w:rsidR="004676B3"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="004676B3"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4676B3" w:rsidRPr="004676B3">
        <w:rPr>
          <w:rFonts w:ascii="BZ Loipa" w:hAnsi="BZ Loipa" w:cs="Tahoma"/>
          <w:color w:val="000000"/>
          <w:position w:val="-6"/>
          <w:sz w:val="44"/>
        </w:rPr>
        <w:t></w:t>
      </w:r>
      <w:r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485"/>
          <w:sz w:val="44"/>
        </w:rPr>
        <w:t>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="004676B3"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="004676B3" w:rsidRPr="004676B3">
        <w:rPr>
          <w:rFonts w:ascii="BZ Byzantina" w:hAnsi="BZ Byzantina" w:cs="Tahoma"/>
          <w:color w:val="000000"/>
          <w:sz w:val="44"/>
        </w:rPr>
        <w:t></w:t>
      </w:r>
      <w:r w:rsidR="004676B3"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Α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255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45"/>
          <w:position w:val="-12"/>
          <w:sz w:val="30"/>
        </w:rPr>
        <w:t>α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γ</w:t>
      </w:r>
      <w:r w:rsidR="004676B3"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="004676B3" w:rsidRPr="004676B3">
        <w:rPr>
          <w:rFonts w:ascii="BZ Byzantina" w:hAnsi="BZ Byzantina" w:cs="Tahoma"/>
          <w:color w:val="000000"/>
          <w:sz w:val="44"/>
        </w:rPr>
        <w:t>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ω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449"/>
          <w:sz w:val="44"/>
        </w:rPr>
        <w:t></w:t>
      </w:r>
      <w:r w:rsidR="004676B3"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ω</w:t>
      </w:r>
      <w:r w:rsidR="004676B3"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605"/>
          <w:sz w:val="44"/>
        </w:rPr>
        <w:t>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Πν</w:t>
      </w:r>
      <w:r w:rsidR="004676B3" w:rsidRPr="004676B3">
        <w:rPr>
          <w:rFonts w:ascii="Palatino Linotype" w:hAnsi="Palatino Linotype" w:cs="Tahoma" w:hint="eastAsia"/>
          <w:color w:val="000000"/>
          <w:spacing w:val="51"/>
          <w:position w:val="-12"/>
          <w:sz w:val="30"/>
        </w:rPr>
        <w:t>ε</w:t>
      </w:r>
      <w:r w:rsidRPr="004676B3">
        <w:rPr>
          <w:rFonts w:ascii="Tahoma" w:hAnsi="Tahoma" w:cs="Tahoma"/>
          <w:color w:val="FFFFFF"/>
          <w:sz w:val="2"/>
        </w:rPr>
        <w:t>.</w:t>
      </w:r>
      <w:r w:rsidR="004676B3"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4676B3"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Pr="004676B3">
        <w:rPr>
          <w:rFonts w:ascii="Tahoma" w:hAnsi="Tahoma" w:cs="Tahoma"/>
          <w:color w:val="FFFFFF"/>
          <w:position w:val="-6"/>
          <w:sz w:val="2"/>
        </w:rPr>
        <w:t>.</w:t>
      </w:r>
      <w:r w:rsidR="004676B3" w:rsidRPr="004676B3">
        <w:rPr>
          <w:rFonts w:ascii="BZ Byzantina" w:hAnsi="BZ Byzantina" w:cs="Tahoma"/>
          <w:color w:val="000000"/>
          <w:spacing w:val="-395"/>
          <w:sz w:val="44"/>
        </w:rPr>
        <w:t></w:t>
      </w:r>
      <w:r w:rsidR="004676B3"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4676B3" w:rsidRPr="004676B3">
        <w:rPr>
          <w:rFonts w:ascii="BZ Loipa" w:hAnsi="BZ Loipa" w:cs="Tahoma"/>
          <w:color w:val="000000"/>
          <w:sz w:val="44"/>
        </w:rPr>
        <w:t>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584"/>
          <w:sz w:val="44"/>
        </w:rPr>
        <w:t>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="004676B3" w:rsidRPr="004676B3">
        <w:rPr>
          <w:rFonts w:ascii="Palatino Linotype" w:hAnsi="Palatino Linotype" w:cs="Tahoma" w:hint="eastAsia"/>
          <w:color w:val="000000"/>
          <w:spacing w:val="270"/>
          <w:position w:val="-12"/>
          <w:sz w:val="30"/>
        </w:rPr>
        <w:t>υ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Loipa" w:hAnsi="BZ Loipa" w:cs="Tahoma"/>
          <w:color w:val="000000"/>
          <w:spacing w:val="-650"/>
          <w:sz w:val="44"/>
        </w:rPr>
        <w:t>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="004676B3" w:rsidRPr="004676B3">
        <w:rPr>
          <w:rFonts w:ascii="Palatino Linotype" w:hAnsi="Palatino Linotype" w:cs="Tahoma" w:hint="eastAsia"/>
          <w:color w:val="000000"/>
          <w:spacing w:val="201"/>
          <w:position w:val="-12"/>
          <w:sz w:val="30"/>
        </w:rPr>
        <w:t>α</w:t>
      </w:r>
      <w:r w:rsidR="004676B3"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4676B3" w:rsidRPr="004676B3">
        <w:rPr>
          <w:rFonts w:ascii="BZ Byzantina" w:hAnsi="BZ Byzantina" w:cs="Tahoma"/>
          <w:color w:val="000000"/>
          <w:sz w:val="44"/>
        </w:rPr>
        <w:t></w:t>
      </w:r>
      <w:r w:rsidR="004676B3"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="004676B3"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Tahoma" w:hAnsi="Tahoma" w:cs="Tahoma"/>
          <w:color w:val="FFFFFF"/>
          <w:sz w:val="2"/>
        </w:rPr>
        <w:t>.</w:t>
      </w:r>
      <w:r w:rsidR="004676B3"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4676B3"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4676B3" w:rsidRPr="004676B3">
        <w:rPr>
          <w:rFonts w:ascii="BZ Byzantina" w:hAnsi="BZ Byzantina" w:cs="Tahoma"/>
          <w:color w:val="000000"/>
          <w:sz w:val="44"/>
        </w:rPr>
        <w:t></w:t>
      </w:r>
      <w:r w:rsidR="004676B3"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="004676B3"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Tahoma" w:hAnsi="Tahoma" w:cs="Tahoma"/>
          <w:color w:val="000000"/>
          <w:sz w:val="2"/>
        </w:rPr>
        <w:t>.</w:t>
      </w:r>
      <w:r w:rsidR="004676B3"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4676B3" w:rsidRPr="004676B3">
        <w:rPr>
          <w:rFonts w:ascii="BZ Byzantina" w:hAnsi="BZ Byzantina" w:cs="Tahoma"/>
          <w:color w:val="000000"/>
          <w:sz w:val="44"/>
        </w:rPr>
        <w:t></w:t>
      </w:r>
      <w:r w:rsidR="004676B3" w:rsidRPr="004676B3">
        <w:rPr>
          <w:rFonts w:ascii="BZ Byzantina" w:hAnsi="BZ Byzantina" w:cs="Tahoma"/>
          <w:color w:val="000000"/>
          <w:spacing w:val="-455"/>
          <w:sz w:val="44"/>
        </w:rPr>
        <w:t></w:t>
      </w:r>
      <w:r w:rsidR="004676B3"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="004676B3" w:rsidRPr="004676B3">
        <w:rPr>
          <w:rFonts w:ascii="Palatino Linotype" w:hAnsi="Palatino Linotype" w:cs="Tahoma" w:hint="eastAsia"/>
          <w:color w:val="000000"/>
          <w:spacing w:val="200"/>
          <w:position w:val="-12"/>
          <w:sz w:val="30"/>
        </w:rPr>
        <w:t>ι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="004676B3"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="004676B3"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4676B3" w:rsidRPr="004676B3">
        <w:rPr>
          <w:rFonts w:ascii="BZ Byzantina" w:hAnsi="BZ Byzantina" w:cs="Tahoma"/>
          <w:color w:val="000000"/>
          <w:sz w:val="44"/>
        </w:rPr>
        <w:t></w:t>
      </w:r>
      <w:r w:rsidR="004676B3"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4676B3"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</w:p>
    <w:p w:rsidR="005423AE" w:rsidRPr="00E83894" w:rsidRDefault="004676B3" w:rsidP="00FB12DA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3894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4012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614"/>
          <w:sz w:val="44"/>
        </w:rPr>
        <w:t></w:t>
      </w:r>
      <w:r w:rsidRPr="00B5598B">
        <w:rPr>
          <w:rFonts w:ascii="ATHONITE NORMAL" w:hAnsi="ATHONITE NORMAL" w:cs="Tahoma"/>
          <w:color w:val="C00000"/>
          <w:position w:val="-12"/>
          <w:sz w:val="56"/>
          <w:szCs w:val="56"/>
        </w:rPr>
        <w:t>Τ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η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ς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4676B3">
        <w:rPr>
          <w:rFonts w:ascii="Palatino Linotype" w:hAnsi="Palatino Linotype" w:cs="Tahoma"/>
          <w:color w:val="000000"/>
          <w:spacing w:val="-135"/>
          <w:position w:val="-12"/>
          <w:sz w:val="30"/>
        </w:rPr>
        <w:t>Μ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γ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18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194012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194012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Loipa" w:hAnsi="BZ Loipa" w:cs="Tahoma"/>
          <w:color w:val="000000"/>
          <w:spacing w:val="-449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λ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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40"/>
          <w:position w:val="-12"/>
          <w:sz w:val="30"/>
        </w:rPr>
        <w:t>η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pacing w:val="-22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ς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605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5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5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1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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2"/>
          <w:sz w:val="44"/>
        </w:rPr>
        <w:t></w:t>
      </w:r>
      <w:r w:rsidR="00194012" w:rsidRPr="004676B3">
        <w:rPr>
          <w:rFonts w:ascii="Tahoma" w:hAnsi="Tahoma" w:cs="Tahoma"/>
          <w:color w:val="000000"/>
          <w:position w:val="-2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2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4012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η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το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ω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194012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ρο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ς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γ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γ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ε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</w:t>
      </w:r>
      <w:r w:rsidRPr="004676B3">
        <w:rPr>
          <w:rFonts w:ascii="BZ Byzantina" w:hAnsi="BZ Byzantina" w:cs="Tahoma"/>
          <w:color w:val="000000"/>
          <w:sz w:val="44"/>
        </w:rPr>
        <w:t>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194012" w:rsidRPr="004676B3">
        <w:rPr>
          <w:rFonts w:ascii="Tahoma" w:hAnsi="Tahoma" w:cs="Tahoma"/>
          <w:color w:val="FFFFFF"/>
          <w:position w:val="-6"/>
          <w:sz w:val="2"/>
        </w:rPr>
        <w:t>.</w:t>
      </w:r>
      <w:r w:rsidRPr="004676B3">
        <w:rPr>
          <w:rFonts w:ascii="BZ Byzantina" w:hAnsi="BZ Byzantina" w:cs="Tahoma"/>
          <w:color w:val="000000"/>
          <w:spacing w:val="-365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Pr="004676B3">
        <w:rPr>
          <w:rFonts w:ascii="BZ Loipa" w:hAnsi="BZ Loipa" w:cs="Tahoma"/>
          <w:color w:val="000000"/>
          <w:sz w:val="44"/>
        </w:rPr>
        <w:t>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60"/>
          <w:sz w:val="44"/>
        </w:rPr>
        <w:t>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ζ</w:t>
      </w:r>
      <w:r w:rsidRPr="004676B3">
        <w:rPr>
          <w:rFonts w:ascii="Palatino Linotype" w:hAnsi="Palatino Linotype" w:cs="Tahoma" w:hint="eastAsia"/>
          <w:color w:val="000000"/>
          <w:spacing w:val="216"/>
          <w:position w:val="-12"/>
          <w:sz w:val="30"/>
        </w:rPr>
        <w:t>ο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46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ο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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ε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4"/>
          <w:position w:val="-12"/>
          <w:sz w:val="30"/>
        </w:rPr>
        <w:t>ε</w:t>
      </w:r>
      <w:r w:rsidRPr="004676B3">
        <w:rPr>
          <w:rFonts w:ascii="BZ Loipa" w:hAnsi="BZ Loipa" w:cs="Tahoma"/>
          <w:color w:val="000000"/>
          <w:spacing w:val="238"/>
          <w:position w:val="2"/>
          <w:sz w:val="44"/>
        </w:rPr>
        <w:t></w:t>
      </w:r>
      <w:r w:rsidRPr="004676B3">
        <w:rPr>
          <w:rFonts w:ascii="BZ Loipa" w:hAnsi="BZ Loipa" w:cs="Tahoma"/>
          <w:color w:val="000000"/>
          <w:sz w:val="44"/>
        </w:rPr>
        <w:t>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194012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9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νη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194012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</w:t>
      </w:r>
      <w:r w:rsidRPr="004676B3">
        <w:rPr>
          <w:rFonts w:ascii="Palatino Linotype" w:hAnsi="Palatino Linotype" w:cs="Tahoma" w:hint="eastAsia"/>
          <w:color w:val="000000"/>
          <w:spacing w:val="-78"/>
          <w:position w:val="-12"/>
          <w:sz w:val="30"/>
        </w:rPr>
        <w:t>ε</w:t>
      </w:r>
      <w:r w:rsidR="0054016E" w:rsidRPr="00E83894">
        <w:rPr>
          <w:rFonts w:ascii="BZ Ison" w:hAnsi="BZ Ison" w:cs="Tahoma"/>
          <w:b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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78"/>
          <w:position w:val="-12"/>
          <w:sz w:val="30"/>
        </w:rPr>
        <w:t>ε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23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8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36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62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ρω</w:t>
      </w:r>
      <w:r w:rsidRPr="004676B3">
        <w:rPr>
          <w:rFonts w:ascii="Palatino Linotype" w:hAnsi="Palatino Linotype" w:cs="Tahoma" w:hint="eastAsia"/>
          <w:color w:val="000000"/>
          <w:spacing w:val="36"/>
          <w:position w:val="-12"/>
          <w:sz w:val="30"/>
        </w:rPr>
        <w:t>ν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40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194012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321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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33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-28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8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ι</w:t>
      </w:r>
      <w:r w:rsidRPr="004676B3">
        <w:rPr>
          <w:rFonts w:ascii="Palatino Linotype" w:hAnsi="Palatino Linotype" w:cs="Tahoma" w:hint="eastAsia"/>
          <w:color w:val="000000"/>
          <w:spacing w:val="12"/>
          <w:position w:val="-12"/>
          <w:sz w:val="30"/>
        </w:rPr>
        <w:t>ν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30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-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μ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3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φ</w:t>
      </w:r>
      <w:r w:rsidRPr="004676B3">
        <w:rPr>
          <w:rFonts w:ascii="Palatino Linotype" w:hAnsi="Palatino Linotype" w:cs="Tahoma" w:hint="eastAsia"/>
          <w:color w:val="000000"/>
          <w:spacing w:val="118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193"/>
          <w:sz w:val="44"/>
        </w:rPr>
        <w:t></w:t>
      </w:r>
      <w:r w:rsidRPr="004676B3">
        <w:rPr>
          <w:rFonts w:ascii="Palatino Linotype" w:hAnsi="Palatino Linotype" w:cs="Tahoma" w:hint="eastAsia"/>
          <w:color w:val="000000"/>
          <w:spacing w:val="-12"/>
          <w:position w:val="-12"/>
          <w:sz w:val="30"/>
        </w:rPr>
        <w:t>α</w:t>
      </w:r>
      <w:r w:rsidRPr="004676B3">
        <w:rPr>
          <w:rFonts w:ascii="BZ Loipa" w:hAnsi="BZ Loipa" w:cs="Tahoma"/>
          <w:color w:val="000000"/>
          <w:sz w:val="44"/>
        </w:rPr>
        <w:t>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Loipa" w:hAnsi="BZ Loipa" w:cs="Tahoma"/>
          <w:color w:val="000000"/>
          <w:position w:val="-6"/>
          <w:sz w:val="44"/>
        </w:rPr>
        <w:t></w:t>
      </w:r>
      <w:r w:rsidR="00194012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194012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50"/>
          <w:sz w:val="44"/>
        </w:rPr>
        <w:t>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νε</w:t>
      </w:r>
      <w:r w:rsidRPr="004676B3">
        <w:rPr>
          <w:rFonts w:ascii="Palatino Linotype" w:hAnsi="Palatino Linotype" w:cs="Tahoma" w:hint="eastAsia"/>
          <w:color w:val="000000"/>
          <w:spacing w:val="20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ι</w:t>
      </w:r>
      <w:r w:rsidR="00AC7BD0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ι</w:t>
      </w:r>
      <w:r w:rsidR="00AC7BD0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AC7BD0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3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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80034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το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05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ου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ν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"/>
          <w:position w:val="-12"/>
          <w:sz w:val="30"/>
        </w:rPr>
        <w:t>τ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ς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42"/>
          <w:position w:val="-12"/>
          <w:sz w:val="30"/>
        </w:rPr>
        <w:t>μ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42"/>
          <w:position w:val="-12"/>
          <w:sz w:val="30"/>
        </w:rPr>
        <w:t>θ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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0"/>
          <w:sz w:val="44"/>
        </w:rPr>
        <w:t>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τα</w:t>
      </w:r>
      <w:r w:rsidRPr="004676B3">
        <w:rPr>
          <w:rFonts w:ascii="Palatino Linotype" w:hAnsi="Palatino Linotype" w:cs="Tahoma" w:hint="eastAsia"/>
          <w:color w:val="000000"/>
          <w:spacing w:val="3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="004963D8" w:rsidRPr="004676B3">
        <w:rPr>
          <w:rFonts w:ascii="Tahoma" w:hAnsi="Tahoma" w:cs="Tahoma"/>
          <w:b/>
          <w:color w:val="FFFFFF"/>
          <w:position w:val="-12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position w:val="-6"/>
          <w:sz w:val="44"/>
          <w:lang w:val="en-US"/>
        </w:rPr>
        <w:t>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</w:t>
      </w:r>
      <w:r w:rsidR="004963D8" w:rsidRPr="004676B3">
        <w:rPr>
          <w:rFonts w:ascii="MK" w:hAnsi="MK" w:cs="Tahoma"/>
          <w:b/>
          <w:color w:val="000000"/>
          <w:position w:val="-12"/>
          <w:sz w:val="30"/>
          <w:lang w:val="en-US"/>
        </w:rPr>
        <w:t>z</w:t>
      </w:r>
      <w:r w:rsidRPr="004676B3">
        <w:rPr>
          <w:rFonts w:ascii="Palatino Linotype" w:hAnsi="Palatino Linotype"/>
          <w:color w:val="000000"/>
          <w:spacing w:val="185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80034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  <w:r w:rsidR="0080034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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</w:t>
      </w:r>
      <w:r w:rsidR="0080034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νε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76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3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20"/>
          <w:sz w:val="44"/>
        </w:rPr>
        <w:lastRenderedPageBreak/>
        <w:t>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ζ</w:t>
      </w:r>
      <w:r w:rsidRPr="004676B3">
        <w:rPr>
          <w:rFonts w:ascii="Palatino Linotype" w:hAnsi="Palatino Linotype" w:cs="Tahoma" w:hint="eastAsia"/>
          <w:color w:val="000000"/>
          <w:spacing w:val="232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6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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</w:t>
      </w:r>
      <w:r w:rsidR="0080034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ο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Pr="004676B3">
        <w:rPr>
          <w:rFonts w:ascii="BZ Byzantina" w:hAnsi="BZ Byzantina" w:cs="Tahoma"/>
          <w:color w:val="000000"/>
          <w:sz w:val="44"/>
        </w:rPr>
        <w:t>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τ</w:t>
      </w:r>
      <w:r w:rsidRPr="004676B3">
        <w:rPr>
          <w:rFonts w:ascii="BZ Byzantina" w:hAnsi="BZ Byzantina" w:cs="Tahoma"/>
          <w:color w:val="000000"/>
          <w:spacing w:val="-33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η</w:t>
      </w:r>
      <w:r w:rsidRPr="004676B3">
        <w:rPr>
          <w:rFonts w:ascii="Palatino Linotype" w:hAnsi="Palatino Linotype" w:cs="Tahoma" w:hint="eastAsia"/>
          <w:color w:val="000000"/>
          <w:spacing w:val="-28"/>
          <w:position w:val="-12"/>
          <w:sz w:val="30"/>
        </w:rPr>
        <w:t>ς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344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-42"/>
          <w:position w:val="-12"/>
          <w:sz w:val="30"/>
        </w:rPr>
        <w:t>ρ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55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41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3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44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κλ</w:t>
      </w:r>
      <w:r w:rsidRPr="004676B3">
        <w:rPr>
          <w:rFonts w:ascii="Palatino Linotype" w:hAnsi="Palatino Linotype" w:cs="Tahoma" w:hint="eastAsia"/>
          <w:color w:val="000000"/>
          <w:spacing w:val="-140"/>
          <w:position w:val="-12"/>
          <w:sz w:val="30"/>
        </w:rPr>
        <w:t>η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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88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291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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</w:t>
      </w:r>
      <w:r w:rsidR="004963D8" w:rsidRPr="004676B3">
        <w:rPr>
          <w:rFonts w:ascii="MK" w:hAnsi="MK" w:cs="Tahoma"/>
          <w:b/>
          <w:color w:val="000000"/>
          <w:position w:val="-12"/>
          <w:sz w:val="30"/>
          <w:lang w:val="en-US"/>
        </w:rPr>
        <w:t>z</w:t>
      </w:r>
      <w:r w:rsidRPr="004676B3">
        <w:rPr>
          <w:rFonts w:ascii="Palatino Linotype" w:hAnsi="Palatino Linotype" w:cs="Tahoma"/>
          <w:color w:val="000000"/>
          <w:spacing w:val="171"/>
          <w:position w:val="-12"/>
          <w:sz w:val="30"/>
          <w:lang w:val="en-US"/>
        </w:rPr>
        <w:t>o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78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80034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0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156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80034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λ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α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z w:val="44"/>
        </w:rPr>
        <w:t>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69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το</w:t>
      </w:r>
      <w:r w:rsidRPr="004676B3">
        <w:rPr>
          <w:rFonts w:ascii="Palatino Linotype" w:hAnsi="Palatino Linotype" w:cs="Tahoma" w:hint="eastAsia"/>
          <w:color w:val="000000"/>
          <w:spacing w:val="88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="004963D8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21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76"/>
          <w:sz w:val="44"/>
          <w:lang w:val="en-US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ι</w:t>
      </w:r>
      <w:r w:rsidRPr="004676B3">
        <w:rPr>
          <w:rFonts w:ascii="Palatino Linotype" w:hAnsi="Palatino Linotype" w:cs="Tahoma" w:hint="eastAsia"/>
          <w:color w:val="000000"/>
          <w:spacing w:val="21"/>
          <w:position w:val="-12"/>
          <w:sz w:val="30"/>
        </w:rPr>
        <w:t>ς</w:t>
      </w:r>
      <w:r w:rsidRPr="00E83894">
        <w:rPr>
          <w:rFonts w:ascii="BZ Fthores" w:hAnsi="BZ Fthores" w:cs="Tahoma"/>
          <w:color w:val="DA2626"/>
          <w:sz w:val="4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Pr="004676B3">
        <w:rPr>
          <w:rFonts w:ascii="BZ Byzantina" w:hAnsi="BZ Byzantina" w:cs="Tahoma"/>
          <w:color w:val="000000"/>
          <w:spacing w:val="-53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Palatino Linotype" w:hAnsi="Palatino Linotype" w:cs="Tahoma" w:hint="eastAsia"/>
          <w:color w:val="000000"/>
          <w:spacing w:val="118"/>
          <w:position w:val="-12"/>
          <w:sz w:val="30"/>
        </w:rPr>
        <w:t>η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4676B3">
        <w:rPr>
          <w:rFonts w:ascii="BZ Byzantina" w:hAnsi="BZ Byzantina" w:cs="Tahoma"/>
          <w:color w:val="000000"/>
          <w:spacing w:val="-54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με</w:t>
      </w:r>
      <w:r w:rsidRPr="004676B3">
        <w:rPr>
          <w:rFonts w:ascii="Palatino Linotype" w:hAnsi="Palatino Linotype" w:cs="Tahoma" w:hint="eastAsia"/>
          <w:color w:val="000000"/>
          <w:spacing w:val="110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4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οι</w:t>
      </w:r>
      <w:r w:rsidRPr="004676B3">
        <w:rPr>
          <w:rFonts w:ascii="Palatino Linotype" w:hAnsi="Palatino Linotype" w:cs="Tahoma" w:hint="eastAsia"/>
          <w:color w:val="000000"/>
          <w:spacing w:val="110"/>
          <w:position w:val="-12"/>
          <w:sz w:val="30"/>
        </w:rPr>
        <w:t>ς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42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θ</w:t>
      </w:r>
      <w:r w:rsidRPr="004676B3">
        <w:rPr>
          <w:rFonts w:ascii="Palatino Linotype" w:hAnsi="Palatino Linotype" w:cs="Tahoma" w:hint="eastAsia"/>
          <w:color w:val="000000"/>
          <w:spacing w:val="140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7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πλ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ι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99"/>
          <w:sz w:val="44"/>
        </w:rPr>
        <w:t>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σθ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75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ντ</w:t>
      </w:r>
      <w:r w:rsidRPr="004676B3">
        <w:rPr>
          <w:rFonts w:ascii="Palatino Linotype" w:hAnsi="Palatino Linotype" w:cs="Tahoma" w:hint="eastAsia"/>
          <w:color w:val="000000"/>
          <w:spacing w:val="81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κα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ι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="0080034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313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αι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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θ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50"/>
          <w:sz w:val="44"/>
        </w:rPr>
        <w:t>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201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80034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80034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π</w:t>
      </w:r>
      <w:r w:rsidRPr="004676B3">
        <w:rPr>
          <w:rFonts w:ascii="BZ Byzantina" w:hAnsi="BZ Byzantina" w:cs="Tahoma"/>
          <w:color w:val="000000"/>
          <w:spacing w:val="-404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ρο</w:t>
      </w:r>
      <w:r w:rsidRPr="004676B3">
        <w:rPr>
          <w:rFonts w:ascii="Palatino Linotype" w:hAnsi="Palatino Linotype" w:cs="Tahoma" w:hint="eastAsia"/>
          <w:color w:val="000000"/>
          <w:spacing w:val="-105"/>
          <w:position w:val="-12"/>
          <w:sz w:val="30"/>
        </w:rPr>
        <w:t>ς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</w:t>
      </w:r>
      <w:r w:rsidR="0080034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ο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46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80034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80034E" w:rsidRPr="004676B3">
        <w:rPr>
          <w:rFonts w:ascii="Tahoma" w:hAnsi="Tahoma" w:cs="Tahoma"/>
          <w:color w:val="000000"/>
          <w:spacing w:val="44"/>
          <w:sz w:val="44"/>
        </w:rPr>
        <w:t xml:space="preserve"> 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749"/>
          <w:sz w:val="44"/>
        </w:rPr>
        <w:t>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προ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ς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spacing w:val="-42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276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spacing w:val="-58"/>
          <w:position w:val="-12"/>
          <w:sz w:val="30"/>
        </w:rPr>
        <w:t>ρ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γ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α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FFFFFF"/>
          <w:position w:val="-6"/>
          <w:sz w:val="2"/>
        </w:rPr>
        <w:t>.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Pr="004676B3">
        <w:rPr>
          <w:rFonts w:ascii="BZ Byzantina" w:hAnsi="BZ Byzantina" w:cs="Tahoma"/>
          <w:color w:val="000000"/>
          <w:sz w:val="44"/>
        </w:rPr>
        <w:t>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54016E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80"/>
          <w:position w:val="-12"/>
          <w:sz w:val="30"/>
        </w:rPr>
        <w:t>π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79487E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7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στ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156"/>
          <w:sz w:val="44"/>
        </w:rPr>
        <w:t></w:t>
      </w:r>
      <w:r w:rsidRPr="004676B3">
        <w:rPr>
          <w:rFonts w:ascii="Palatino Linotype" w:hAnsi="Palatino Linotype" w:cs="Tahoma" w:hint="eastAsia"/>
          <w:color w:val="000000"/>
          <w:spacing w:val="21"/>
          <w:position w:val="-12"/>
          <w:sz w:val="30"/>
        </w:rPr>
        <w:t>ε</w:t>
      </w:r>
      <w:r w:rsidRPr="004676B3">
        <w:rPr>
          <w:rFonts w:ascii="BZ Loipa" w:hAnsi="BZ Loipa" w:cs="Tahoma"/>
          <w:color w:val="000000"/>
          <w:sz w:val="44"/>
        </w:rPr>
        <w:t>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Loipa" w:hAnsi="BZ Loipa" w:cs="Tahoma"/>
          <w:color w:val="000000"/>
          <w:position w:val="-6"/>
          <w:sz w:val="44"/>
        </w:rPr>
        <w:t>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λ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29"/>
          <w:sz w:val="44"/>
        </w:rPr>
        <w:t>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ο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79487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κα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ι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46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90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216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9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εν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34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53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291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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79487E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83894">
        <w:rPr>
          <w:rFonts w:ascii="Palatino Linotype" w:hAnsi="Palatino Linotype" w:cs="Tahoma"/>
          <w:color w:val="000000"/>
          <w:spacing w:val="-75"/>
          <w:position w:val="-12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ρο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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7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το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ν</w:t>
      </w:r>
      <w:r w:rsidR="0054016E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ρ</w:t>
      </w:r>
      <w:r w:rsidR="0079487E" w:rsidRPr="004676B3">
        <w:rPr>
          <w:rFonts w:ascii="Tahoma" w:hAnsi="Tahoma" w:cs="Tahoma"/>
          <w:color w:val="000000"/>
          <w:sz w:val="2"/>
        </w:rPr>
        <w:t xml:space="preserve">  </w:t>
      </w:r>
      <w:r w:rsidRPr="004676B3">
        <w:rPr>
          <w:rFonts w:ascii="BZ Byzantina" w:hAnsi="BZ Byzantina" w:cs="Tahoma"/>
          <w:color w:val="000000"/>
          <w:spacing w:val="-455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χ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614"/>
          <w:sz w:val="44"/>
        </w:rPr>
        <w:t>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φ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ω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8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-28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64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τ</w:t>
      </w:r>
      <w:r w:rsidRPr="004676B3">
        <w:rPr>
          <w:rFonts w:ascii="BZ Byzantina" w:hAnsi="BZ Byzantina" w:cs="Tahoma"/>
          <w:color w:val="000000"/>
          <w:spacing w:val="-32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-21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1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51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78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118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η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φ</w:t>
      </w:r>
      <w:r w:rsidRPr="004676B3">
        <w:rPr>
          <w:rFonts w:ascii="BZ Byzantina" w:hAnsi="BZ Byzantina" w:cs="Tahoma"/>
          <w:color w:val="000000"/>
          <w:spacing w:val="-35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θ</w:t>
      </w:r>
      <w:r w:rsidRPr="004676B3">
        <w:rPr>
          <w:rFonts w:ascii="Palatino Linotype" w:hAnsi="Palatino Linotype" w:cs="Tahoma" w:hint="eastAsia"/>
          <w:color w:val="000000"/>
          <w:spacing w:val="-51"/>
          <w:position w:val="-12"/>
          <w:sz w:val="30"/>
        </w:rPr>
        <w:t>η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pacing w:val="-22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spacing w:val="-42"/>
          <w:position w:val="-12"/>
          <w:sz w:val="30"/>
        </w:rPr>
        <w:t>Π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93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-1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61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51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0"/>
          <w:sz w:val="44"/>
        </w:rPr>
        <w:t>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6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10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313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79487E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="0079487E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Loipa" w:hAnsi="BZ Loipa" w:cs="Tahoma"/>
          <w:color w:val="000000"/>
          <w:sz w:val="44"/>
        </w:rPr>
        <w:t>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79487E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61667" w:rsidRPr="00E83894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η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η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spacing w:val="-58"/>
          <w:position w:val="-12"/>
          <w:sz w:val="30"/>
        </w:rPr>
        <w:t>ρ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78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78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π</w:t>
      </w:r>
      <w:r w:rsidRPr="004676B3">
        <w:rPr>
          <w:rFonts w:ascii="BZ Byzantina" w:hAnsi="BZ Byzantina" w:cs="Tahoma"/>
          <w:color w:val="000000"/>
          <w:spacing w:val="-335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α</w:t>
      </w:r>
      <w:r w:rsidRPr="004676B3">
        <w:rPr>
          <w:rFonts w:ascii="Palatino Linotype" w:hAnsi="Palatino Linotype" w:cs="Tahoma" w:hint="eastAsia"/>
          <w:color w:val="000000"/>
          <w:spacing w:val="-36"/>
          <w:position w:val="-12"/>
          <w:sz w:val="30"/>
        </w:rPr>
        <w:t>ν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χο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65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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11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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40"/>
          <w:sz w:val="44"/>
        </w:rPr>
        <w:t>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ο</w:t>
      </w:r>
      <w:r w:rsidRPr="004676B3">
        <w:rPr>
          <w:rFonts w:ascii="BZ Loipa" w:hAnsi="BZ Loipa" w:cs="Tahoma"/>
          <w:color w:val="000000"/>
          <w:sz w:val="44"/>
        </w:rPr>
        <w:t>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9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γο</w:t>
      </w:r>
      <w:r w:rsidRPr="004676B3">
        <w:rPr>
          <w:rFonts w:ascii="Palatino Linotype" w:hAnsi="Palatino Linotype" w:cs="Tahoma" w:hint="eastAsia"/>
          <w:color w:val="000000"/>
          <w:spacing w:val="65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61667" w:rsidRPr="00E83894">
        <w:rPr>
          <w:rFonts w:ascii="Tahoma" w:hAnsi="Tahoma" w:cs="Tahoma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.</w:t>
      </w:r>
      <w:r w:rsidRPr="00E83894">
        <w:rPr>
          <w:rFonts w:ascii="Palatino Linotype" w:hAnsi="Palatino Linotype" w:cs="Tahoma"/>
          <w:color w:val="000000"/>
          <w:position w:val="-12"/>
          <w:sz w:val="3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τ</w:t>
      </w:r>
      <w:r w:rsidRPr="004676B3">
        <w:rPr>
          <w:rFonts w:ascii="BZ Byzantina" w:hAnsi="BZ Byzantina" w:cs="Tahoma"/>
          <w:color w:val="000000"/>
          <w:spacing w:val="-365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οι</w:t>
      </w:r>
      <w:r w:rsidRPr="004676B3">
        <w:rPr>
          <w:rFonts w:ascii="Palatino Linotype" w:hAnsi="Palatino Linotype" w:cs="Tahoma" w:hint="eastAsia"/>
          <w:color w:val="000000"/>
          <w:spacing w:val="-65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θ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="00BB3114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90"/>
          <w:sz w:val="44"/>
        </w:rPr>
        <w:t>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12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28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ι</w:t>
      </w:r>
      <w:r w:rsidRPr="004676B3">
        <w:rPr>
          <w:rFonts w:ascii="Palatino Linotype" w:hAnsi="Palatino Linotype" w:cs="Tahoma" w:hint="eastAsia"/>
          <w:color w:val="000000"/>
          <w:spacing w:val="12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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96"/>
          <w:position w:val="-12"/>
          <w:sz w:val="30"/>
        </w:rPr>
        <w:t>π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="00BB3114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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75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58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το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position w:val="-12"/>
          <w:sz w:val="30"/>
        </w:rPr>
        <w:t>ο</w:t>
      </w:r>
      <w:r w:rsidRPr="004676B3">
        <w:rPr>
          <w:rFonts w:ascii="BZ Loipa" w:hAnsi="BZ Loipa" w:cs="Tahoma"/>
          <w:color w:val="000000"/>
          <w:spacing w:val="-178"/>
          <w:sz w:val="44"/>
        </w:rPr>
        <w:t>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υ</w:t>
      </w:r>
      <w:r w:rsidRPr="004676B3">
        <w:rPr>
          <w:rFonts w:ascii="BZ Loipa" w:hAnsi="BZ Loipa" w:cs="Tahoma"/>
          <w:color w:val="000000"/>
          <w:sz w:val="44"/>
        </w:rPr>
        <w:t>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Pr="004676B3">
        <w:rPr>
          <w:rFonts w:ascii="BZ Loipa" w:hAnsi="BZ Loipa" w:cs="Tahoma"/>
          <w:color w:val="000000"/>
          <w:position w:val="-6"/>
          <w:sz w:val="44"/>
        </w:rPr>
        <w:t>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09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150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614"/>
          <w:sz w:val="44"/>
        </w:rPr>
        <w:lastRenderedPageBreak/>
        <w:t>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23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5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νο</w:t>
      </w:r>
      <w:r w:rsidRPr="004676B3">
        <w:rPr>
          <w:rFonts w:ascii="Palatino Linotype" w:hAnsi="Palatino Linotype" w:cs="Tahoma" w:hint="eastAsia"/>
          <w:color w:val="000000"/>
          <w:spacing w:val="105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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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A61667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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ο</w:t>
      </w:r>
      <w:r w:rsidR="00BB3114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ο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75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φ</w:t>
      </w:r>
      <w:r w:rsidRPr="004676B3">
        <w:rPr>
          <w:rFonts w:ascii="Palatino Linotype" w:hAnsi="Palatino Linotype" w:cs="Tahoma" w:hint="eastAsia"/>
          <w:color w:val="000000"/>
          <w:spacing w:val="81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A61667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26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28"/>
          <w:position w:val="-12"/>
          <w:sz w:val="30"/>
        </w:rPr>
        <w:t>ω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</w:t>
      </w:r>
      <w:r w:rsidR="00A61667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5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200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9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σθ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23"/>
          <w:sz w:val="44"/>
        </w:rPr>
        <w:t></w:t>
      </w:r>
      <w:r w:rsidRPr="004676B3">
        <w:rPr>
          <w:rFonts w:ascii="Palatino Linotype" w:hAnsi="Palatino Linotype" w:cs="Tahoma" w:hint="eastAsia"/>
          <w:color w:val="000000"/>
          <w:spacing w:val="8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z w:val="44"/>
        </w:rPr>
        <w:t>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313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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178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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spacing w:val="238"/>
          <w:position w:val="-12"/>
          <w:sz w:val="30"/>
        </w:rPr>
        <w:t>ε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Loipa" w:hAnsi="BZ Loipa" w:cs="Tahoma"/>
          <w:color w:val="000000"/>
          <w:sz w:val="44"/>
        </w:rPr>
        <w:t>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ς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47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δ</w:t>
      </w:r>
      <w:r w:rsidRPr="004676B3">
        <w:rPr>
          <w:rFonts w:ascii="Palatino Linotype" w:hAnsi="Palatino Linotype" w:cs="Tahoma" w:hint="eastAsia"/>
          <w:color w:val="000000"/>
          <w:spacing w:val="185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01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96"/>
          <w:position w:val="-12"/>
          <w:sz w:val="30"/>
        </w:rPr>
        <w:t>ι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64"/>
          <w:sz w:val="44"/>
        </w:rPr>
        <w:t>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75"/>
          <w:position w:val="-12"/>
          <w:sz w:val="30"/>
        </w:rPr>
        <w:t>ω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pacing w:val="-171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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Pr="004676B3">
        <w:rPr>
          <w:rFonts w:ascii="BZ Fthores" w:hAnsi="BZ Fthores" w:cs="Tahoma"/>
          <w:color w:val="000000"/>
          <w:sz w:val="44"/>
        </w:rPr>
        <w:t>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Palatino Linotype" w:hAnsi="Palatino Linotype" w:cs="Tahoma"/>
          <w:color w:val="000000"/>
          <w:spacing w:val="-58"/>
          <w:position w:val="-12"/>
          <w:sz w:val="30"/>
        </w:rPr>
        <w:t>δ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ο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ξ</w:t>
      </w:r>
      <w:r w:rsidRPr="004676B3">
        <w:rPr>
          <w:rFonts w:ascii="Palatino Linotype" w:hAnsi="Palatino Linotype" w:cs="Tahoma" w:hint="eastAsia"/>
          <w:color w:val="000000"/>
          <w:spacing w:val="140"/>
          <w:position w:val="-12"/>
          <w:sz w:val="30"/>
        </w:rPr>
        <w:t>α</w:t>
      </w:r>
      <w:r w:rsidR="00BB3114" w:rsidRPr="00E83894">
        <w:rPr>
          <w:rFonts w:ascii="BZ Ison" w:hAnsi="BZ Ison" w:cs="Tahoma"/>
          <w:b/>
          <w:color w:val="000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</w:t>
      </w:r>
      <w:r w:rsidRPr="004676B3">
        <w:rPr>
          <w:rFonts w:ascii="BZ Loipa" w:hAnsi="BZ Loipa" w:cs="Tahoma"/>
          <w:color w:val="000000"/>
          <w:sz w:val="44"/>
        </w:rPr>
        <w:t>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ζ</w:t>
      </w:r>
      <w:r w:rsidRPr="004676B3">
        <w:rPr>
          <w:rFonts w:ascii="Palatino Linotype" w:hAnsi="Palatino Linotype" w:cs="Tahoma" w:hint="eastAsia"/>
          <w:color w:val="000000"/>
          <w:spacing w:val="178"/>
          <w:position w:val="-12"/>
          <w:sz w:val="30"/>
        </w:rPr>
        <w:t>ο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μ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</w:t>
      </w:r>
      <w:r w:rsidRPr="004676B3">
        <w:rPr>
          <w:rFonts w:ascii="Palatino Linotype" w:hAnsi="Palatino Linotype" w:cs="Tahoma" w:hint="eastAsia"/>
          <w:color w:val="000000"/>
          <w:spacing w:val="246"/>
          <w:position w:val="-12"/>
          <w:sz w:val="30"/>
        </w:rPr>
        <w:t>ε</w:t>
      </w:r>
      <w:r w:rsidRPr="004676B3">
        <w:rPr>
          <w:rFonts w:ascii="BZ Loipa" w:hAnsi="BZ Loipa" w:cs="Tahoma"/>
          <w:color w:val="000000"/>
          <w:position w:val="8"/>
          <w:sz w:val="44"/>
        </w:rPr>
        <w:t></w:t>
      </w:r>
      <w:r w:rsidR="00A6166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A6166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9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εν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A6166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614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σο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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</w:t>
      </w:r>
      <w:r w:rsidR="005331B7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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τη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5331B7" w:rsidRPr="004676B3">
        <w:rPr>
          <w:rFonts w:ascii="Tahoma" w:hAnsi="Tahoma" w:cs="Tahoma"/>
          <w:color w:val="000000"/>
          <w:spacing w:val="-79"/>
          <w:sz w:val="2"/>
        </w:rPr>
        <w:t xml:space="preserve"> </w:t>
      </w:r>
      <w:r w:rsidR="00BB3114" w:rsidRPr="00E83894">
        <w:rPr>
          <w:rFonts w:ascii="BZ Ison" w:hAnsi="BZ Ison" w:cs="Tahoma"/>
          <w:color w:val="008000"/>
          <w:spacing w:val="79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</w:t>
      </w:r>
      <w:r w:rsidRPr="004676B3">
        <w:rPr>
          <w:rFonts w:ascii="BZ Byzantina" w:hAnsi="BZ Byzantina" w:cs="Tahoma"/>
          <w:color w:val="000000"/>
          <w:spacing w:val="-4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ε</w:t>
      </w:r>
      <w:r w:rsidRPr="004676B3">
        <w:rPr>
          <w:rFonts w:ascii="Palatino Linotype" w:hAnsi="Palatino Linotype" w:cs="Tahoma" w:hint="eastAsia"/>
          <w:color w:val="000000"/>
          <w:spacing w:val="163"/>
          <w:position w:val="-12"/>
          <w:sz w:val="30"/>
        </w:rPr>
        <w:t>κ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79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78"/>
          <w:position w:val="-12"/>
          <w:sz w:val="30"/>
        </w:rPr>
        <w:t>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36"/>
          <w:position w:val="-12"/>
          <w:sz w:val="30"/>
        </w:rPr>
        <w:t>κ</w:t>
      </w:r>
      <w:r w:rsidRPr="004676B3">
        <w:rPr>
          <w:rFonts w:ascii="BZ Byzantina" w:hAnsi="BZ Byzantina" w:cs="Tahoma"/>
          <w:color w:val="000000"/>
          <w:spacing w:val="-62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ρω</w:t>
      </w:r>
      <w:r w:rsidRPr="004676B3">
        <w:rPr>
          <w:rFonts w:ascii="Palatino Linotype" w:hAnsi="Palatino Linotype" w:cs="Tahoma" w:hint="eastAsia"/>
          <w:color w:val="000000"/>
          <w:spacing w:val="36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BB3114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4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10"/>
          <w:position w:val="-12"/>
          <w:sz w:val="30"/>
        </w:rPr>
        <w:t>Α</w:t>
      </w:r>
      <w:r w:rsidRPr="00E83894">
        <w:rPr>
          <w:rFonts w:ascii="BZ Fthores" w:hAnsi="BZ Fthores" w:cs="Tahoma"/>
          <w:color w:val="DA262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</w:t>
      </w:r>
      <w:r w:rsidR="005331B7" w:rsidRPr="00E83894">
        <w:rPr>
          <w:rFonts w:ascii="Tahoma" w:hAnsi="Tahoma" w:cs="Tahoma"/>
          <w:color w:val="DA262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z w:val="44"/>
        </w:rPr>
        <w:t>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17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ν</w:t>
      </w:r>
      <w:r w:rsidRPr="004676B3">
        <w:rPr>
          <w:rFonts w:ascii="Palatino Linotype" w:hAnsi="Palatino Linotype" w:cs="Tahoma" w:hint="eastAsia"/>
          <w:color w:val="000000"/>
          <w:spacing w:val="140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3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spacing w:val="225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49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37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5331B7" w:rsidRPr="004676B3">
        <w:rPr>
          <w:rFonts w:ascii="Tahoma" w:hAnsi="Tahoma" w:cs="Tahoma"/>
          <w:color w:val="FFFFFF"/>
          <w:position w:val="-6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</w:t>
      </w:r>
      <w:r w:rsidRPr="004676B3">
        <w:rPr>
          <w:rFonts w:ascii="Palatino Linotype" w:hAnsi="Palatino Linotype" w:cs="Tahoma" w:hint="eastAsia"/>
          <w:color w:val="000000"/>
          <w:spacing w:val="27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Pr="004676B3">
        <w:rPr>
          <w:rFonts w:ascii="BZ Byzantina" w:hAnsi="BZ Byzantina" w:cs="Tahoma"/>
          <w:color w:val="000000"/>
          <w:sz w:val="44"/>
        </w:rPr>
        <w:t>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</w:t>
      </w:r>
      <w:r w:rsidRPr="004676B3">
        <w:rPr>
          <w:rFonts w:ascii="BZ Byzantina" w:hAnsi="BZ Byzantina" w:cs="Tahoma"/>
          <w:color w:val="000000"/>
          <w:spacing w:val="-330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τ</w:t>
      </w:r>
      <w:r w:rsidRPr="004676B3">
        <w:rPr>
          <w:rFonts w:ascii="Palatino Linotype" w:hAnsi="Palatino Linotype" w:cs="Tahoma" w:hint="eastAsia"/>
          <w:color w:val="000000"/>
          <w:spacing w:val="-28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z w:val="44"/>
        </w:rPr>
        <w:t></w:t>
      </w:r>
      <w:r w:rsidRPr="004676B3">
        <w:rPr>
          <w:rFonts w:ascii="BZ Byzantina" w:hAnsi="BZ Byzantina" w:cs="Tahoma"/>
          <w:color w:val="000000"/>
          <w:position w:val="-6"/>
          <w:sz w:val="44"/>
        </w:rPr>
        <w:t></w:t>
      </w:r>
      <w:r w:rsidR="005331B7" w:rsidRPr="004676B3">
        <w:rPr>
          <w:rFonts w:ascii="Tahoma" w:hAnsi="Tahoma" w:cs="Tahoma"/>
          <w:color w:val="000000"/>
          <w:position w:val="-6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69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σι</w:t>
      </w:r>
      <w:r w:rsidRPr="004676B3">
        <w:rPr>
          <w:rFonts w:ascii="Palatino Linotype" w:hAnsi="Palatino Linotype" w:cs="Tahoma" w:hint="eastAsia"/>
          <w:color w:val="000000"/>
          <w:spacing w:val="88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</w:t>
      </w:r>
      <w:r w:rsidR="005331B7" w:rsidRPr="00E83894">
        <w:rPr>
          <w:rFonts w:ascii="Tahoma" w:hAnsi="Tahoma" w:cs="Tahoma"/>
          <w:color w:val="DA2626"/>
          <w:position w:val="-6"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676B3">
        <w:rPr>
          <w:rFonts w:ascii="BZ Byzantina" w:hAnsi="BZ Byzantina" w:cs="Tahoma"/>
          <w:color w:val="000000"/>
          <w:spacing w:val="-48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φ</w:t>
      </w:r>
      <w:r w:rsidRPr="004676B3">
        <w:rPr>
          <w:rFonts w:ascii="Palatino Linotype" w:hAnsi="Palatino Linotype" w:cs="Tahoma" w:hint="eastAsia"/>
          <w:color w:val="000000"/>
          <w:spacing w:val="171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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24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λ</w:t>
      </w:r>
      <w:r w:rsidRPr="004676B3">
        <w:rPr>
          <w:rFonts w:ascii="Palatino Linotype" w:hAnsi="Palatino Linotype" w:cs="Tahoma" w:hint="eastAsia"/>
          <w:color w:val="000000"/>
          <w:spacing w:val="135"/>
          <w:position w:val="-12"/>
          <w:sz w:val="30"/>
        </w:rPr>
        <w:t>α</w:t>
      </w:r>
      <w:r w:rsidR="00BB3114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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55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spacing w:val="246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000000"/>
          <w:spacing w:val="-44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43"/>
          <w:sz w:val="44"/>
          <w:lang w:val="en-US"/>
        </w:rPr>
        <w:t></w:t>
      </w:r>
      <w:r w:rsidRPr="004676B3">
        <w:rPr>
          <w:rFonts w:ascii="BZ Byzantina" w:hAnsi="BZ Byzantina" w:cs="Tahoma"/>
          <w:color w:val="000000"/>
          <w:spacing w:val="-253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42"/>
          <w:position w:val="-12"/>
          <w:sz w:val="30"/>
        </w:rPr>
        <w:t>α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Palatino Linotype" w:hAnsi="Palatino Linotype" w:cs="Tahoma"/>
          <w:color w:val="000000"/>
          <w:spacing w:val="-6"/>
          <w:position w:val="-12"/>
          <w:sz w:val="30"/>
        </w:rPr>
        <w:t>α</w:t>
      </w:r>
      <w:r w:rsidRPr="004676B3">
        <w:rPr>
          <w:rFonts w:ascii="BZ Byzantina" w:hAnsi="BZ Byzantina" w:cs="Tahoma"/>
          <w:color w:val="000000"/>
          <w:spacing w:val="-171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ν</w:t>
      </w:r>
      <w:r w:rsidRPr="004676B3">
        <w:rPr>
          <w:rFonts w:ascii="BZ Byzantina" w:hAnsi="BZ Byzantina" w:cs="Tahoma"/>
          <w:color w:val="000000"/>
          <w:sz w:val="44"/>
        </w:rPr>
        <w:t>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635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θρ</w:t>
      </w:r>
      <w:r w:rsidRPr="004676B3">
        <w:rPr>
          <w:rFonts w:ascii="Palatino Linotype" w:hAnsi="Palatino Linotype" w:cs="Tahoma" w:hint="eastAsia"/>
          <w:color w:val="000000"/>
          <w:spacing w:val="21"/>
          <w:position w:val="-12"/>
          <w:sz w:val="30"/>
        </w:rPr>
        <w:t>ω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BB3114" w:rsidRPr="00E83894">
        <w:rPr>
          <w:rFonts w:ascii="BZ Ison" w:hAnsi="BZ Ison" w:cs="Tahoma"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Byzantina" w:hAnsi="BZ Byzantina" w:cs="Tahoma"/>
          <w:color w:val="000000"/>
          <w:sz w:val="44"/>
        </w:rPr>
        <w:t></w:t>
      </w:r>
      <w:r w:rsidRPr="004676B3">
        <w:rPr>
          <w:rFonts w:ascii="BZ Byzantina" w:hAnsi="BZ Byzantina" w:cs="Tahoma"/>
          <w:color w:val="000000"/>
          <w:spacing w:val="-500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π</w:t>
      </w:r>
      <w:r w:rsidRPr="004676B3">
        <w:rPr>
          <w:rFonts w:ascii="Palatino Linotype" w:hAnsi="Palatino Linotype" w:cs="Tahoma" w:hint="eastAsia"/>
          <w:color w:val="000000"/>
          <w:spacing w:val="156"/>
          <w:position w:val="-12"/>
          <w:sz w:val="30"/>
        </w:rPr>
        <w:t>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80"/>
          <w:position w:val="-12"/>
          <w:sz w:val="30"/>
        </w:rPr>
        <w:t>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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</w:t>
      </w:r>
      <w:r w:rsidRPr="004676B3">
        <w:rPr>
          <w:rFonts w:ascii="Palatino Linotype" w:hAnsi="Palatino Linotype" w:cs="Tahoma" w:hint="eastAsia"/>
          <w:color w:val="000000"/>
          <w:spacing w:val="126"/>
          <w:position w:val="-12"/>
          <w:sz w:val="30"/>
        </w:rPr>
        <w:t>υ</w:t>
      </w:r>
      <w:r w:rsidR="00BB3114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Loipa" w:hAnsi="BZ Loipa" w:cs="Tahoma"/>
          <w:color w:val="000000"/>
          <w:spacing w:val="-434"/>
          <w:sz w:val="44"/>
        </w:rPr>
        <w:t></w:t>
      </w:r>
      <w:r w:rsidRPr="004676B3">
        <w:rPr>
          <w:rFonts w:ascii="Palatino Linotype" w:hAnsi="Palatino Linotype" w:cs="Tahoma" w:hint="eastAsia"/>
          <w:color w:val="000000"/>
          <w:spacing w:val="253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91"/>
          <w:sz w:val="44"/>
        </w:rPr>
        <w:t></w:t>
      </w:r>
      <w:r w:rsidR="0054016E" w:rsidRPr="004676B3">
        <w:rPr>
          <w:rFonts w:ascii="MK" w:hAnsi="MK" w:cs="Tahoma"/>
          <w:b/>
          <w:color w:val="000000"/>
          <w:position w:val="-12"/>
          <w:sz w:val="30"/>
          <w:lang w:val="en-US"/>
        </w:rPr>
        <w:t>z</w:t>
      </w:r>
      <w:r w:rsidRPr="004676B3">
        <w:rPr>
          <w:rFonts w:ascii="Palatino Linotype" w:hAnsi="Palatino Linotype" w:cs="Tahoma" w:hint="eastAsia"/>
          <w:color w:val="000000"/>
          <w:spacing w:val="6"/>
          <w:position w:val="-12"/>
          <w:sz w:val="30"/>
        </w:rPr>
        <w:t>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554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Κ</w:t>
      </w:r>
      <w:r w:rsidRPr="004676B3">
        <w:rPr>
          <w:rFonts w:ascii="Palatino Linotype" w:hAnsi="Palatino Linotype" w:cs="Tahoma" w:hint="eastAsia"/>
          <w:color w:val="000000"/>
          <w:spacing w:val="105"/>
          <w:position w:val="-12"/>
          <w:sz w:val="30"/>
        </w:rPr>
        <w:t>υ</w:t>
      </w:r>
      <w:r w:rsidRPr="004676B3">
        <w:rPr>
          <w:rFonts w:ascii="BZ Byzantina" w:hAnsi="BZ Byzantina" w:cs="Tahoma"/>
          <w:color w:val="000000"/>
          <w:spacing w:val="43"/>
          <w:sz w:val="44"/>
        </w:rPr>
        <w:t>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238"/>
          <w:sz w:val="44"/>
        </w:rPr>
        <w:t></w:t>
      </w:r>
      <w:r w:rsidRPr="004676B3">
        <w:rPr>
          <w:rFonts w:ascii="Palatino Linotype" w:hAnsi="Palatino Linotype" w:cs="Tahoma" w:hint="eastAsia"/>
          <w:color w:val="000000"/>
          <w:spacing w:val="58"/>
          <w:position w:val="-12"/>
          <w:sz w:val="30"/>
        </w:rPr>
        <w:t>υ</w:t>
      </w:r>
      <w:r w:rsidR="005331B7" w:rsidRPr="004676B3">
        <w:rPr>
          <w:rFonts w:ascii="Tahoma" w:hAnsi="Tahoma" w:cs="Tahoma"/>
          <w:color w:val="FFFFFF"/>
          <w:sz w:val="2"/>
        </w:rPr>
        <w:t>.</w:t>
      </w:r>
      <w:r w:rsidRPr="004676B3">
        <w:rPr>
          <w:rFonts w:ascii="BZ Byzantina" w:hAnsi="BZ Byzantina" w:cs="Tahoma"/>
          <w:color w:val="000000"/>
          <w:spacing w:val="-530"/>
          <w:sz w:val="44"/>
        </w:rPr>
        <w:t></w:t>
      </w:r>
      <w:r w:rsidRPr="004676B3">
        <w:rPr>
          <w:rFonts w:ascii="Palatino Linotype" w:hAnsi="Palatino Linotype" w:cs="Tahoma" w:hint="eastAsia"/>
          <w:color w:val="000000"/>
          <w:position w:val="-12"/>
          <w:sz w:val="30"/>
        </w:rPr>
        <w:t>ρ</w:t>
      </w:r>
      <w:r w:rsidRPr="004676B3">
        <w:rPr>
          <w:rFonts w:ascii="Palatino Linotype" w:hAnsi="Palatino Linotype" w:cs="Tahoma" w:hint="eastAsia"/>
          <w:color w:val="000000"/>
          <w:spacing w:val="246"/>
          <w:position w:val="-12"/>
          <w:sz w:val="30"/>
        </w:rPr>
        <w:t>ι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80"/>
          <w:sz w:val="44"/>
        </w:rPr>
        <w:t></w:t>
      </w:r>
      <w:r w:rsidRPr="004676B3">
        <w:rPr>
          <w:rFonts w:ascii="Palatino Linotype" w:hAnsi="Palatino Linotype" w:cs="Tahoma" w:hint="eastAsia"/>
          <w:color w:val="000000"/>
          <w:spacing w:val="275"/>
          <w:position w:val="-12"/>
          <w:sz w:val="30"/>
        </w:rPr>
        <w:t>ι</w:t>
      </w:r>
      <w:r w:rsidRPr="004676B3">
        <w:rPr>
          <w:rFonts w:ascii="BZ Byzantina" w:hAnsi="BZ Byzantina" w:cs="Tahoma"/>
          <w:color w:val="000000"/>
          <w:sz w:val="44"/>
        </w:rPr>
        <w:t></w:t>
      </w:r>
      <w:r w:rsidRPr="004676B3">
        <w:rPr>
          <w:rFonts w:ascii="BZ Byzantina" w:hAnsi="BZ Byzantina" w:cs="Tahoma"/>
          <w:color w:val="000000"/>
          <w:sz w:val="44"/>
        </w:rPr>
        <w:t>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419"/>
          <w:sz w:val="44"/>
        </w:rPr>
        <w:t></w:t>
      </w:r>
      <w:r w:rsidRPr="004676B3">
        <w:rPr>
          <w:rFonts w:ascii="Palatino Linotype" w:hAnsi="Palatino Linotype" w:cs="Tahoma" w:hint="eastAsia"/>
          <w:color w:val="000000"/>
          <w:spacing w:val="285"/>
          <w:position w:val="-12"/>
          <w:sz w:val="30"/>
        </w:rPr>
        <w:t>ε</w:t>
      </w:r>
      <w:r w:rsidR="00BB3114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</w:t>
      </w:r>
      <w:r w:rsidRPr="004676B3">
        <w:rPr>
          <w:rFonts w:ascii="BZ Loipa" w:hAnsi="BZ Loipa" w:cs="Tahoma"/>
          <w:color w:val="000000"/>
          <w:sz w:val="44"/>
        </w:rPr>
        <w:t>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156"/>
          <w:sz w:val="44"/>
        </w:rPr>
        <w:t></w:t>
      </w:r>
      <w:r w:rsidRPr="004676B3">
        <w:rPr>
          <w:rFonts w:ascii="Palatino Linotype" w:hAnsi="Palatino Linotype" w:cs="Tahoma" w:hint="eastAsia"/>
          <w:color w:val="000000"/>
          <w:spacing w:val="21"/>
          <w:position w:val="-12"/>
          <w:sz w:val="30"/>
        </w:rPr>
        <w:t>ε</w:t>
      </w:r>
      <w:r w:rsidR="005331B7" w:rsidRPr="004676B3">
        <w:rPr>
          <w:rFonts w:ascii="Tahoma" w:hAnsi="Tahoma" w:cs="Tahoma"/>
          <w:color w:val="000000"/>
          <w:sz w:val="2"/>
        </w:rPr>
        <w:t xml:space="preserve"> </w:t>
      </w:r>
      <w:r w:rsidRPr="004676B3">
        <w:rPr>
          <w:rFonts w:ascii="BZ Byzantina" w:hAnsi="BZ Byzantina" w:cs="Tahoma"/>
          <w:color w:val="000000"/>
          <w:spacing w:val="-395"/>
          <w:sz w:val="44"/>
        </w:rPr>
        <w:t></w:t>
      </w:r>
      <w:r w:rsidRPr="004676B3">
        <w:rPr>
          <w:rFonts w:ascii="Palatino Linotype" w:hAnsi="Palatino Linotype" w:cs="Tahoma" w:hint="eastAsia"/>
          <w:color w:val="000000"/>
          <w:spacing w:val="260"/>
          <w:position w:val="-12"/>
          <w:sz w:val="30"/>
        </w:rPr>
        <w:t>ε</w:t>
      </w:r>
      <w:r w:rsidR="00BB3114" w:rsidRPr="00E83894">
        <w:rPr>
          <w:rFonts w:ascii="BZ Ison" w:hAnsi="BZ Ison" w:cs="Tahoma"/>
          <w:b/>
          <w:color w:val="008000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</w:t>
      </w:r>
      <w:r w:rsidRPr="004676B3">
        <w:rPr>
          <w:rFonts w:ascii="BZ Byzantina" w:hAnsi="BZ Byzantina" w:cs="Tahoma"/>
          <w:color w:val="000000"/>
          <w:sz w:val="44"/>
        </w:rPr>
        <w:t>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</w:t>
      </w:r>
      <w:r w:rsidRPr="00E83894"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</w:t>
      </w:r>
    </w:p>
    <w:p w:rsidR="00B5598B" w:rsidRPr="00E83894" w:rsidRDefault="00B5598B" w:rsidP="00FB12DA">
      <w:pPr>
        <w:spacing w:line="1160" w:lineRule="exact"/>
        <w:jc w:val="both"/>
        <w:rPr>
          <w:rFonts w:ascii="BZ Byzantina" w:hAnsi="BZ Byzantina" w:cs="Tahom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8B" w:rsidRPr="00E83894" w:rsidRDefault="00B5598B" w:rsidP="00FB12DA">
      <w:pPr>
        <w:spacing w:line="1160" w:lineRule="exact"/>
        <w:jc w:val="both"/>
        <w:rPr>
          <w:rFonts w:ascii="BZ Byzantina" w:hAnsi="BZ Byzantina"/>
          <w:color w:val="DA2626"/>
          <w:position w:val="-6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598B" w:rsidRPr="00E83894" w:rsidRDefault="00B5598B" w:rsidP="00B5598B">
      <w:pPr>
        <w:tabs>
          <w:tab w:val="left" w:pos="7830"/>
        </w:tabs>
        <w:rPr>
          <w:rFonts w:ascii="BZ Byzantina" w:hAnsi="BZ Byzantina"/>
          <w:sz w:val="44"/>
        </w:rPr>
      </w:pPr>
      <w:r w:rsidRPr="00E83894">
        <w:rPr>
          <w:rFonts w:ascii="BZ Byzantina" w:hAnsi="BZ Byzantina"/>
          <w:sz w:val="44"/>
        </w:rPr>
        <w:tab/>
      </w:r>
    </w:p>
    <w:p w:rsidR="00B5598B" w:rsidRPr="00E83894" w:rsidRDefault="00B5598B" w:rsidP="00B5598B">
      <w:pPr>
        <w:tabs>
          <w:tab w:val="left" w:pos="7830"/>
        </w:tabs>
        <w:rPr>
          <w:rFonts w:ascii="BZ Byzantina" w:hAnsi="BZ Byzantina"/>
          <w:sz w:val="44"/>
        </w:rPr>
      </w:pPr>
    </w:p>
    <w:p w:rsidR="00B5598B" w:rsidRPr="00E83894" w:rsidRDefault="00B5598B" w:rsidP="00B5598B">
      <w:pPr>
        <w:tabs>
          <w:tab w:val="left" w:pos="7830"/>
        </w:tabs>
        <w:rPr>
          <w:rFonts w:ascii="BZ Byzantina" w:hAnsi="BZ Byzantina"/>
          <w:sz w:val="44"/>
        </w:rPr>
      </w:pPr>
    </w:p>
    <w:p w:rsidR="00B5598B" w:rsidRPr="00E83894" w:rsidRDefault="00B5598B" w:rsidP="00B5598B">
      <w:pPr>
        <w:tabs>
          <w:tab w:val="left" w:pos="7830"/>
        </w:tabs>
        <w:rPr>
          <w:rFonts w:ascii="BZ Byzantina" w:hAnsi="BZ Byzantina"/>
          <w:sz w:val="44"/>
        </w:rPr>
      </w:pPr>
    </w:p>
    <w:p w:rsidR="00B5598B" w:rsidRPr="00E83894" w:rsidRDefault="00B5598B" w:rsidP="00B5598B">
      <w:pPr>
        <w:tabs>
          <w:tab w:val="left" w:pos="7830"/>
        </w:tabs>
        <w:rPr>
          <w:rFonts w:ascii="BZ Byzantina" w:hAnsi="BZ Byzantina"/>
          <w:sz w:val="44"/>
        </w:rPr>
      </w:pPr>
    </w:p>
    <w:p w:rsidR="00B5598B" w:rsidRPr="00B5598B" w:rsidRDefault="00B5598B" w:rsidP="00B5598B">
      <w:pPr>
        <w:tabs>
          <w:tab w:val="left" w:pos="7830"/>
        </w:tabs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Ἀντιγραφή Δ. Μ. Λέκκας</w:t>
      </w:r>
    </w:p>
    <w:sectPr w:rsidR="00B5598B" w:rsidRPr="00B5598B" w:rsidSect="00651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08" w:right="1440" w:bottom="1152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4F2" w:rsidRDefault="008B64F2" w:rsidP="00E83894">
      <w:r>
        <w:separator/>
      </w:r>
    </w:p>
  </w:endnote>
  <w:endnote w:type="continuationSeparator" w:id="0">
    <w:p w:rsidR="008B64F2" w:rsidRDefault="008B64F2" w:rsidP="00E8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Default="00E838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Pr="00411E69" w:rsidRDefault="00E83894" w:rsidP="00E83894">
    <w:pPr>
      <w:pStyle w:val="Footer"/>
    </w:pPr>
    <w:r>
      <w:t>Μουσική συλλογή Δ. Λέκκα</w:t>
    </w:r>
    <w:bookmarkStart w:id="0" w:name="_GoBack"/>
    <w:bookmarkEnd w:id="0"/>
  </w:p>
  <w:p w:rsidR="00E83894" w:rsidRDefault="00E838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Default="00E838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4F2" w:rsidRDefault="008B64F2" w:rsidP="00E83894">
      <w:r>
        <w:separator/>
      </w:r>
    </w:p>
  </w:footnote>
  <w:footnote w:type="continuationSeparator" w:id="0">
    <w:p w:rsidR="008B64F2" w:rsidRDefault="008B64F2" w:rsidP="00E8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Default="00E8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Default="00E838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94" w:rsidRDefault="00E838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E"/>
    <w:rsid w:val="00001A11"/>
    <w:rsid w:val="000268A1"/>
    <w:rsid w:val="00036A65"/>
    <w:rsid w:val="000A0704"/>
    <w:rsid w:val="000A2515"/>
    <w:rsid w:val="00121E98"/>
    <w:rsid w:val="0012412C"/>
    <w:rsid w:val="00151B32"/>
    <w:rsid w:val="00194012"/>
    <w:rsid w:val="001C6D5E"/>
    <w:rsid w:val="00257BE1"/>
    <w:rsid w:val="002F16A3"/>
    <w:rsid w:val="0030026D"/>
    <w:rsid w:val="00340411"/>
    <w:rsid w:val="00360BCF"/>
    <w:rsid w:val="003C0D72"/>
    <w:rsid w:val="003E760A"/>
    <w:rsid w:val="003F1678"/>
    <w:rsid w:val="003F7376"/>
    <w:rsid w:val="004113CB"/>
    <w:rsid w:val="00435ED7"/>
    <w:rsid w:val="00464E6C"/>
    <w:rsid w:val="004676B3"/>
    <w:rsid w:val="004963D8"/>
    <w:rsid w:val="004E287D"/>
    <w:rsid w:val="005331B7"/>
    <w:rsid w:val="0054016E"/>
    <w:rsid w:val="005423AE"/>
    <w:rsid w:val="00567B93"/>
    <w:rsid w:val="006372F5"/>
    <w:rsid w:val="00646F2A"/>
    <w:rsid w:val="00651690"/>
    <w:rsid w:val="006A09B3"/>
    <w:rsid w:val="006B33C3"/>
    <w:rsid w:val="006E3139"/>
    <w:rsid w:val="006E3C29"/>
    <w:rsid w:val="00771B1C"/>
    <w:rsid w:val="00781221"/>
    <w:rsid w:val="0079487E"/>
    <w:rsid w:val="007A1878"/>
    <w:rsid w:val="007C0AA0"/>
    <w:rsid w:val="007D621A"/>
    <w:rsid w:val="0080034E"/>
    <w:rsid w:val="00812C77"/>
    <w:rsid w:val="00870F95"/>
    <w:rsid w:val="00894535"/>
    <w:rsid w:val="008B64F2"/>
    <w:rsid w:val="008C4AAC"/>
    <w:rsid w:val="008E43BD"/>
    <w:rsid w:val="00946C38"/>
    <w:rsid w:val="009539BF"/>
    <w:rsid w:val="00991516"/>
    <w:rsid w:val="009E5E57"/>
    <w:rsid w:val="00A27E97"/>
    <w:rsid w:val="00A61667"/>
    <w:rsid w:val="00AC7BD0"/>
    <w:rsid w:val="00B0779E"/>
    <w:rsid w:val="00B5598B"/>
    <w:rsid w:val="00BB3114"/>
    <w:rsid w:val="00BD21D8"/>
    <w:rsid w:val="00BE37F7"/>
    <w:rsid w:val="00C55E54"/>
    <w:rsid w:val="00CB0AF1"/>
    <w:rsid w:val="00CF24D8"/>
    <w:rsid w:val="00CF2ACC"/>
    <w:rsid w:val="00CF5CBB"/>
    <w:rsid w:val="00D04C49"/>
    <w:rsid w:val="00D30B28"/>
    <w:rsid w:val="00D44C16"/>
    <w:rsid w:val="00D4575D"/>
    <w:rsid w:val="00DE1E9A"/>
    <w:rsid w:val="00E21B15"/>
    <w:rsid w:val="00E25B8B"/>
    <w:rsid w:val="00E2741E"/>
    <w:rsid w:val="00E45F84"/>
    <w:rsid w:val="00E66A4D"/>
    <w:rsid w:val="00E83894"/>
    <w:rsid w:val="00E97010"/>
    <w:rsid w:val="00F077B5"/>
    <w:rsid w:val="00F4034B"/>
    <w:rsid w:val="00F91B6D"/>
    <w:rsid w:val="00FA45A8"/>
    <w:rsid w:val="00FB12DA"/>
    <w:rsid w:val="00FF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38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38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38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9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B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389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838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838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\Desktop\MK2_4\new.dl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new.dll</Template>
  <TotalTime>1</TotalTime>
  <Pages>3</Pages>
  <Words>288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2013-09-24T16:06:00Z</cp:lastPrinted>
  <dcterms:created xsi:type="dcterms:W3CDTF">2014-01-05T10:44:00Z</dcterms:created>
  <dcterms:modified xsi:type="dcterms:W3CDTF">2014-01-05T10:44:00Z</dcterms:modified>
</cp:coreProperties>
</file>