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6B" w:rsidRPr="00D757CD" w:rsidRDefault="00445E6B" w:rsidP="00F7474D">
      <w:pPr>
        <w:pStyle w:val="Heading1"/>
        <w:rPr>
          <w:color w:val="FF0000"/>
          <w:szCs w:val="32"/>
        </w:rPr>
      </w:pPr>
      <w:r w:rsidRPr="00D757CD">
        <w:t>Κανών α'</w:t>
      </w:r>
      <w:r w:rsidR="00F7474D">
        <w:rPr>
          <w:lang w:val="en-US"/>
        </w:rPr>
        <w:t xml:space="preserve">. </w:t>
      </w:r>
      <w:proofErr w:type="spellStart"/>
      <w:r w:rsidR="00F7474D" w:rsidRPr="00F7474D">
        <w:t>ᾨδὴ</w:t>
      </w:r>
      <w:proofErr w:type="spellEnd"/>
      <w:r w:rsidR="00F7474D" w:rsidRPr="00F7474D">
        <w:t xml:space="preserve"> α'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3793"/>
        <w:gridCol w:w="2412"/>
      </w:tblGrid>
      <w:tr w:rsidR="000B342B" w:rsidRPr="00D757CD" w:rsidTr="000B342B">
        <w:tc>
          <w:tcPr>
            <w:tcW w:w="1622" w:type="pct"/>
            <w:vAlign w:val="center"/>
          </w:tcPr>
          <w:p w:rsidR="000B342B" w:rsidRPr="00D757CD" w:rsidRDefault="00F7474D" w:rsidP="00BC30BD">
            <w:pPr>
              <w:pStyle w:val="BodyText"/>
              <w:spacing w:before="100" w:beforeAutospacing="1"/>
            </w:pPr>
            <w:r w:rsidRPr="00D757CD">
              <w:rPr>
                <w:color w:val="FF0000"/>
                <w:szCs w:val="32"/>
              </w:rPr>
              <w:t xml:space="preserve">Ὁ </w:t>
            </w:r>
            <w:proofErr w:type="spellStart"/>
            <w:r w:rsidRPr="00D757CD">
              <w:rPr>
                <w:color w:val="FF0000"/>
                <w:szCs w:val="32"/>
              </w:rPr>
              <w:t>Εἱρμὸς</w:t>
            </w:r>
            <w:proofErr w:type="spellEnd"/>
          </w:p>
        </w:tc>
        <w:tc>
          <w:tcPr>
            <w:tcW w:w="2065" w:type="pct"/>
            <w:vAlign w:val="center"/>
          </w:tcPr>
          <w:p w:rsidR="000B342B" w:rsidRPr="00D757CD" w:rsidRDefault="000B342B" w:rsidP="00BC30BD">
            <w:pPr>
              <w:tabs>
                <w:tab w:val="right" w:pos="8789"/>
              </w:tabs>
              <w:spacing w:after="0" w:afterAutospacing="0"/>
              <w:jc w:val="center"/>
              <w:rPr>
                <w:rFonts w:ascii="MK" w:hAnsi="MK"/>
                <w:color w:val="000000"/>
                <w:sz w:val="48"/>
              </w:rPr>
            </w:pPr>
            <w:r w:rsidRPr="00D757CD">
              <w:rPr>
                <w:rFonts w:ascii="MK Ison" w:hAnsi="MK Ison"/>
                <w:color w:val="DA2626"/>
                <w:position w:val="-44"/>
                <w:sz w:val="44"/>
              </w:rPr>
              <w:t></w:t>
            </w:r>
            <w:r w:rsidRPr="00D757CD">
              <w:rPr>
                <w:rFonts w:ascii="BZ Ison" w:hAnsi="BZ Ison"/>
                <w:color w:val="DA2626"/>
                <w:position w:val="-48"/>
                <w:sz w:val="48"/>
              </w:rPr>
              <w:t></w:t>
            </w:r>
            <w:r w:rsidRPr="00D757CD">
              <w:rPr>
                <w:rFonts w:ascii="BZ Ison" w:hAnsi="BZ Ison"/>
                <w:color w:val="DA2626"/>
                <w:position w:val="-48"/>
                <w:sz w:val="48"/>
              </w:rPr>
              <w:t></w:t>
            </w:r>
            <w:r w:rsidRPr="00D757CD">
              <w:rPr>
                <w:rFonts w:ascii="BZ Ison" w:hAnsi="BZ Ison"/>
                <w:color w:val="DA2626"/>
                <w:position w:val="-48"/>
                <w:sz w:val="48"/>
              </w:rPr>
              <w:t></w:t>
            </w:r>
            <w:r w:rsidRPr="00D757CD">
              <w:rPr>
                <w:rFonts w:ascii="BZ Fthores" w:hAnsi="BZ Fthores"/>
                <w:color w:val="DA2626"/>
                <w:position w:val="-28"/>
                <w:sz w:val="48"/>
              </w:rPr>
              <w:t></w:t>
            </w:r>
            <w:r w:rsidRPr="00D757CD">
              <w:rPr>
                <w:rFonts w:ascii="BZ Ison" w:hAnsi="BZ Ison"/>
                <w:color w:val="DA2626"/>
                <w:position w:val="-62"/>
                <w:sz w:val="48"/>
              </w:rPr>
              <w:t></w:t>
            </w:r>
            <w:r w:rsidRPr="00D757CD">
              <w:rPr>
                <w:rFonts w:ascii="BZ Ison" w:hAnsi="BZ Ison"/>
                <w:color w:val="DA2626"/>
                <w:position w:val="-62"/>
                <w:sz w:val="48"/>
              </w:rPr>
              <w:t></w:t>
            </w:r>
          </w:p>
        </w:tc>
        <w:tc>
          <w:tcPr>
            <w:tcW w:w="1313" w:type="pct"/>
            <w:vAlign w:val="center"/>
          </w:tcPr>
          <w:p w:rsidR="000B342B" w:rsidRPr="00D757CD" w:rsidRDefault="000B342B" w:rsidP="00BC30BD">
            <w:pPr>
              <w:pStyle w:val="BodyText3"/>
              <w:spacing w:after="0" w:afterAutospacing="0"/>
            </w:pPr>
            <w:proofErr w:type="spellStart"/>
            <w:r w:rsidRPr="00D757CD">
              <w:t>Χριστος</w:t>
            </w:r>
            <w:proofErr w:type="spellEnd"/>
            <w:r w:rsidRPr="00D757CD">
              <w:t xml:space="preserve"> Τσακίρογλου</w:t>
            </w:r>
            <w:r w:rsidRPr="00D757CD">
              <w:br/>
            </w:r>
            <w:proofErr w:type="spellStart"/>
            <w:r w:rsidRPr="00D757CD">
              <w:rPr>
                <w:i/>
                <w:iCs/>
              </w:rPr>
              <w:t>Ψαλτολόγιον</w:t>
            </w:r>
            <w:proofErr w:type="spellEnd"/>
          </w:p>
        </w:tc>
      </w:tr>
    </w:tbl>
    <w:p w:rsidR="00375569" w:rsidRPr="00D757CD" w:rsidRDefault="00375569">
      <w:pPr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Τ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spacing w:val="54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94"/>
          <w:sz w:val="48"/>
        </w:rPr>
        <w:t></w:t>
      </w:r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150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10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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246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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0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ω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Fthores" w:hAnsi="BZ Fthores" w:cs="Tahoma"/>
          <w:color w:val="000000"/>
          <w:sz w:val="48"/>
        </w:rPr>
        <w:t>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2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16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ω</w:t>
      </w:r>
      <w:r w:rsidRPr="00D757CD">
        <w:rPr>
          <w:rFonts w:ascii="MK2015" w:hAnsi="MK2015" w:cs="Cambria"/>
          <w:color w:val="000000"/>
          <w:spacing w:val="3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10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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7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768"/>
          <w:sz w:val="48"/>
        </w:rPr>
        <w:t></w:t>
      </w:r>
      <w:proofErr w:type="spellStart"/>
      <w:r w:rsidRPr="00D757CD">
        <w:rPr>
          <w:rFonts w:cs="Cambria"/>
          <w:color w:val="000000"/>
          <w:position w:val="-12"/>
        </w:rPr>
        <w:t>λα</w:t>
      </w:r>
      <w:r w:rsidRPr="00D757CD">
        <w:rPr>
          <w:rFonts w:cs="Cambria"/>
          <w:color w:val="000000"/>
          <w:spacing w:val="198"/>
          <w:position w:val="-12"/>
        </w:rPr>
        <w:t>σ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2"/>
          <w:sz w:val="48"/>
        </w:rPr>
        <w:t></w:t>
      </w:r>
      <w:proofErr w:type="spellStart"/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120"/>
          <w:position w:val="-12"/>
        </w:rPr>
        <w:t>η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</w:t>
      </w:r>
      <w:r w:rsidRPr="00D757CD">
        <w:rPr>
          <w:rFonts w:cs="Cambria"/>
          <w:color w:val="000000"/>
          <w:position w:val="-12"/>
        </w:rPr>
        <w:t>λ</w:t>
      </w:r>
      <w:r w:rsidRPr="00D757CD">
        <w:rPr>
          <w:rFonts w:cs="Cambria"/>
          <w:color w:val="000000"/>
          <w:spacing w:val="18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04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86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σι</w:t>
      </w:r>
      <w:r w:rsidRPr="00D757CD">
        <w:rPr>
          <w:rFonts w:cs="Cambria"/>
          <w:color w:val="000000"/>
          <w:spacing w:val="84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spacing w:val="7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94"/>
          <w:sz w:val="48"/>
        </w:rPr>
        <w:t></w:t>
      </w:r>
      <w:proofErr w:type="spellStart"/>
      <w:r w:rsidRPr="00D757CD">
        <w:rPr>
          <w:rFonts w:cs="Cambria"/>
          <w:color w:val="000000"/>
          <w:position w:val="-12"/>
        </w:rPr>
        <w:t>βρ</w:t>
      </w:r>
      <w:r w:rsidRPr="00D757CD">
        <w:rPr>
          <w:rFonts w:cs="Cambria"/>
          <w:color w:val="000000"/>
          <w:spacing w:val="84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6"/>
          <w:position w:val="-12"/>
        </w:rPr>
        <w:t>χ</w:t>
      </w:r>
      <w:r w:rsidRPr="00D757CD">
        <w:rPr>
          <w:rFonts w:ascii="BZ Byzantina" w:hAnsi="BZ Byzantina" w:cs="Tahoma"/>
          <w:color w:val="000000"/>
          <w:spacing w:val="-414"/>
          <w:sz w:val="48"/>
        </w:rPr>
        <w:t></w:t>
      </w:r>
      <w:proofErr w:type="spellStart"/>
      <w:r w:rsidRPr="00D757CD">
        <w:rPr>
          <w:rFonts w:cs="Cambria"/>
          <w:color w:val="000000"/>
          <w:position w:val="-12"/>
        </w:rPr>
        <w:t>οι</w:t>
      </w:r>
      <w:r w:rsidRPr="00D757CD">
        <w:rPr>
          <w:rFonts w:cs="Cambria"/>
          <w:color w:val="000000"/>
          <w:spacing w:val="17"/>
          <w:position w:val="-12"/>
        </w:rPr>
        <w:t>ς</w:t>
      </w:r>
      <w:proofErr w:type="spellEnd"/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Pr="00D757CD">
        <w:rPr>
          <w:rFonts w:ascii="MK2015" w:hAnsi="MK2015" w:cs="Tahoma"/>
          <w:color w:val="000000"/>
          <w:spacing w:val="25"/>
          <w:position w:val="2"/>
        </w:rPr>
        <w:t>_</w:t>
      </w:r>
      <w:r w:rsidRPr="00D757C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84"/>
          <w:sz w:val="48"/>
        </w:rPr>
        <w:t></w:t>
      </w:r>
      <w:r w:rsidRPr="00D757CD">
        <w:rPr>
          <w:rFonts w:cs="Cambria"/>
          <w:color w:val="000000"/>
          <w:spacing w:val="222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</w:t>
      </w:r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198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</w:t>
      </w:r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192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54"/>
          <w:sz w:val="48"/>
        </w:rPr>
        <w:t></w:t>
      </w:r>
      <w:r w:rsidRPr="00D757CD">
        <w:rPr>
          <w:rFonts w:cs="Cambria"/>
          <w:color w:val="000000"/>
          <w:position w:val="-12"/>
        </w:rPr>
        <w:t>σα</w:t>
      </w:r>
      <w:r w:rsidRPr="00D757CD">
        <w:rPr>
          <w:rFonts w:cs="Cambria"/>
          <w:color w:val="000000"/>
          <w:spacing w:val="9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58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8"/>
          <w:sz w:val="48"/>
        </w:rPr>
        <w:t></w:t>
      </w:r>
      <w:r w:rsidRPr="00D757CD">
        <w:rPr>
          <w:rFonts w:cs="Cambria"/>
          <w:color w:val="000000"/>
          <w:position w:val="-12"/>
        </w:rPr>
        <w:t>Φ</w:t>
      </w:r>
      <w:r w:rsidRPr="00D757CD">
        <w:rPr>
          <w:rFonts w:cs="Cambria"/>
          <w:color w:val="000000"/>
          <w:spacing w:val="15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6"/>
          <w:sz w:val="48"/>
        </w:rPr>
        <w:t></w:t>
      </w:r>
      <w:r w:rsidRPr="00D757CD">
        <w:rPr>
          <w:rFonts w:cs="Cambria"/>
          <w:color w:val="000000"/>
          <w:position w:val="-12"/>
        </w:rPr>
        <w:t>πα</w:t>
      </w:r>
      <w:r w:rsidRPr="00D757CD">
        <w:rPr>
          <w:rFonts w:cs="Cambria"/>
          <w:color w:val="000000"/>
          <w:spacing w:val="84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72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στρ</w:t>
      </w:r>
      <w:r w:rsidRPr="00D757CD">
        <w:rPr>
          <w:rFonts w:cs="Cambria"/>
          <w:color w:val="000000"/>
          <w:spacing w:val="36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5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20"/>
          <w:sz w:val="48"/>
        </w:rPr>
        <w:t></w:t>
      </w:r>
      <w:r w:rsidRPr="00D757CD">
        <w:rPr>
          <w:rFonts w:cs="Cambria"/>
          <w:color w:val="000000"/>
          <w:spacing w:val="22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</w:t>
      </w:r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1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πο</w:t>
      </w:r>
      <w:r w:rsidRPr="00D757CD">
        <w:rPr>
          <w:rFonts w:cs="Cambria"/>
          <w:color w:val="000000"/>
          <w:spacing w:val="102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20"/>
          <w:sz w:val="48"/>
        </w:rPr>
        <w:t>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92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1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102"/>
          <w:position w:val="-12"/>
        </w:rPr>
        <w:t>ν</w:t>
      </w:r>
      <w:r w:rsidRPr="00D757CD">
        <w:rPr>
          <w:rFonts w:ascii="MK2015" w:hAnsi="MK2015" w:cs="Cambria"/>
          <w:color w:val="000000"/>
          <w:spacing w:val="139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414"/>
          <w:sz w:val="48"/>
        </w:rPr>
        <w:t>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86"/>
          <w:position w:val="-12"/>
        </w:rPr>
        <w:t>ι</w:t>
      </w:r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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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186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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86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</w:t>
      </w:r>
      <w:proofErr w:type="spellStart"/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44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38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198"/>
          <w:sz w:val="48"/>
        </w:rPr>
        <w:t></w:t>
      </w:r>
      <w:r w:rsidRPr="00D757CD">
        <w:rPr>
          <w:rFonts w:cs="Cambria"/>
          <w:color w:val="000000"/>
          <w:spacing w:val="-30"/>
          <w:position w:val="-12"/>
        </w:rPr>
        <w:t>ω</w:t>
      </w:r>
      <w:r w:rsidRPr="00D757CD">
        <w:rPr>
          <w:rFonts w:ascii="MK2015" w:hAnsi="MK2015" w:cs="Cambria"/>
          <w:color w:val="000000"/>
          <w:spacing w:val="6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43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92"/>
          <w:sz w:val="48"/>
        </w:rPr>
        <w:t></w:t>
      </w:r>
      <w:r w:rsidRPr="00D757CD">
        <w:rPr>
          <w:rFonts w:cs="Cambria"/>
          <w:color w:val="000000"/>
          <w:spacing w:val="-36"/>
          <w:position w:val="-12"/>
        </w:rPr>
        <w:t>ω</w:t>
      </w:r>
      <w:r w:rsidRPr="00D757CD">
        <w:rPr>
          <w:rFonts w:ascii="MK2015" w:hAnsi="MK2015" w:cs="Cambria"/>
          <w:color w:val="000000"/>
          <w:spacing w:val="67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1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23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-84"/>
          <w:position w:val="-12"/>
        </w:rPr>
        <w:t>ν</w:t>
      </w:r>
      <w:r w:rsidRPr="00D757CD">
        <w:rPr>
          <w:rFonts w:ascii="MK2015" w:hAnsi="MK2015" w:cs="Cambria"/>
          <w:color w:val="000000"/>
          <w:spacing w:val="12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</w:t>
      </w:r>
      <w:r w:rsidRPr="00D757CD">
        <w:rPr>
          <w:rFonts w:cs="Cambria"/>
          <w:color w:val="000000"/>
          <w:spacing w:val="288"/>
          <w:position w:val="-12"/>
        </w:rPr>
        <w:t>ο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60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8"/>
          <w:sz w:val="48"/>
        </w:rPr>
        <w:t></w:t>
      </w:r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216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198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ξ</w:t>
      </w:r>
      <w:r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8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στα</w:t>
      </w:r>
      <w:r w:rsidRPr="00D757CD">
        <w:rPr>
          <w:rFonts w:cs="Cambria"/>
          <w:color w:val="000000"/>
          <w:spacing w:val="72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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</w:p>
    <w:p w:rsidR="00375569" w:rsidRPr="00D757CD" w:rsidRDefault="00375569" w:rsidP="00375569">
      <w:pPr>
        <w:spacing w:before="0" w:after="0" w:line="1240" w:lineRule="exact"/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Α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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43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92"/>
          <w:sz w:val="48"/>
        </w:rPr>
        <w:t></w:t>
      </w:r>
      <w:r w:rsidRPr="00D757CD">
        <w:rPr>
          <w:rFonts w:cs="Cambria"/>
          <w:color w:val="000000"/>
          <w:spacing w:val="-36"/>
          <w:position w:val="-12"/>
        </w:rPr>
        <w:t>ω</w:t>
      </w:r>
      <w:r w:rsidRPr="00D757CD">
        <w:rPr>
          <w:rFonts w:ascii="MK2015" w:hAnsi="MK2015" w:cs="Cambria"/>
          <w:color w:val="000000"/>
          <w:spacing w:val="67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</w:t>
      </w:r>
      <w:r w:rsidRPr="00D757CD">
        <w:rPr>
          <w:rFonts w:cs="Cambria"/>
          <w:color w:val="000000"/>
          <w:position w:val="-12"/>
        </w:rPr>
        <w:t>με</w:t>
      </w:r>
      <w:r w:rsidRPr="00D757CD">
        <w:rPr>
          <w:rFonts w:cs="Cambria"/>
          <w:color w:val="000000"/>
          <w:spacing w:val="114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774"/>
          <w:sz w:val="48"/>
        </w:rPr>
        <w:t></w:t>
      </w:r>
      <w:r w:rsidRPr="00D757CD">
        <w:rPr>
          <w:rFonts w:cs="Cambria"/>
          <w:color w:val="000000"/>
          <w:position w:val="-12"/>
        </w:rPr>
        <w:t>πα</w:t>
      </w:r>
      <w:r w:rsidRPr="00D757CD">
        <w:rPr>
          <w:rFonts w:cs="Cambria"/>
          <w:color w:val="000000"/>
          <w:spacing w:val="192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94"/>
          <w:sz w:val="48"/>
        </w:rPr>
        <w:t></w:t>
      </w:r>
      <w:r w:rsidRPr="00D757CD">
        <w:rPr>
          <w:rFonts w:cs="Cambria"/>
          <w:color w:val="000000"/>
          <w:position w:val="-12"/>
        </w:rPr>
        <w:t>τε</w:t>
      </w:r>
      <w:r w:rsidRPr="00D757CD">
        <w:rPr>
          <w:rFonts w:cs="Cambria"/>
          <w:color w:val="000000"/>
          <w:spacing w:val="156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8"/>
          <w:sz w:val="48"/>
        </w:rPr>
        <w:t></w:t>
      </w:r>
      <w:r w:rsidRPr="00D757CD">
        <w:rPr>
          <w:rFonts w:cs="Cambria"/>
          <w:color w:val="000000"/>
          <w:position w:val="-12"/>
        </w:rPr>
        <w:t>λ</w:t>
      </w:r>
      <w:r w:rsidRPr="00D757CD">
        <w:rPr>
          <w:rFonts w:cs="Cambria"/>
          <w:color w:val="000000"/>
          <w:spacing w:val="11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8"/>
          <w:sz w:val="48"/>
        </w:rPr>
        <w:t>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46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2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16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ω</w:t>
      </w:r>
      <w:r w:rsidRPr="00D757CD">
        <w:rPr>
          <w:rFonts w:ascii="MK2015" w:hAnsi="MK2015" w:cs="Cambria"/>
          <w:color w:val="000000"/>
          <w:spacing w:val="3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</w:t>
      </w:r>
      <w:r w:rsidRPr="00D757CD">
        <w:rPr>
          <w:rFonts w:cs="Cambria"/>
          <w:color w:val="000000"/>
          <w:spacing w:val="29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</w:t>
      </w:r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222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ω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0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276"/>
          <w:sz w:val="48"/>
        </w:rPr>
        <w:t>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-126"/>
          <w:position w:val="-12"/>
        </w:rPr>
        <w:t>ν</w:t>
      </w:r>
      <w:r w:rsidRPr="00D757CD">
        <w:rPr>
          <w:rFonts w:ascii="MK2015" w:hAnsi="MK2015" w:cs="Cambria"/>
          <w:color w:val="000000"/>
          <w:spacing w:val="16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2"/>
          <w:position w:val="-12"/>
        </w:rPr>
        <w:t>Χ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</w:t>
      </w:r>
      <w:r w:rsidRPr="00D757CD">
        <w:rPr>
          <w:rFonts w:cs="Cambria"/>
          <w:color w:val="000000"/>
          <w:position w:val="-12"/>
        </w:rPr>
        <w:t>ρο</w:t>
      </w:r>
      <w:r w:rsidRPr="00D757CD">
        <w:rPr>
          <w:rFonts w:cs="Cambria"/>
          <w:color w:val="000000"/>
          <w:spacing w:val="126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βι</w:t>
      </w:r>
      <w:r w:rsidRPr="00D757CD">
        <w:rPr>
          <w:rFonts w:cs="Cambria"/>
          <w:color w:val="000000"/>
          <w:spacing w:val="138"/>
          <w:position w:val="-12"/>
        </w:rPr>
        <w:t>μ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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8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7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168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η</w:t>
      </w:r>
      <w:r w:rsidRPr="00D757CD">
        <w:rPr>
          <w:rFonts w:ascii="MK2015" w:hAnsi="MK2015" w:cs="Cambria"/>
          <w:color w:val="000000"/>
          <w:spacing w:val="4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73"/>
          <w:position w:val="-12"/>
        </w:rPr>
        <w:t>φ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</w:t>
      </w:r>
      <w:proofErr w:type="spellStart"/>
      <w:r w:rsidRPr="00D757CD">
        <w:rPr>
          <w:rFonts w:cs="Cambria"/>
          <w:color w:val="000000"/>
          <w:position w:val="-12"/>
        </w:rPr>
        <w:t>θε</w:t>
      </w:r>
      <w:r w:rsidRPr="00D757CD">
        <w:rPr>
          <w:rFonts w:cs="Cambria"/>
          <w:color w:val="000000"/>
          <w:spacing w:val="-30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spacing w:val="7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20"/>
          <w:sz w:val="48"/>
        </w:rPr>
        <w:t>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92"/>
          <w:position w:val="-12"/>
        </w:rPr>
        <w:t>ι</w:t>
      </w:r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Pr="00D757CD">
        <w:rPr>
          <w:rFonts w:ascii="MK2015" w:hAnsi="MK2015" w:cs="Tahoma"/>
          <w:color w:val="000000"/>
          <w:position w:val="2"/>
        </w:rPr>
        <w:t>_</w:t>
      </w:r>
      <w:r w:rsidRPr="00D757C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0"/>
          <w:sz w:val="48"/>
        </w:rPr>
        <w:t></w:t>
      </w:r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32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</w:t>
      </w:r>
      <w:proofErr w:type="spellStart"/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210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</w:t>
      </w:r>
      <w:r w:rsidRPr="00D757CD">
        <w:rPr>
          <w:rFonts w:ascii="BZ Byzantina" w:hAnsi="BZ Byzantina" w:cs="Tahoma"/>
          <w:color w:val="000000"/>
          <w:sz w:val="48"/>
        </w:rPr>
        <w:t>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</w:t>
      </w:r>
      <w:proofErr w:type="spellStart"/>
      <w:r w:rsidRPr="00D757CD">
        <w:rPr>
          <w:rFonts w:cs="Cambria"/>
          <w:color w:val="000000"/>
          <w:position w:val="-12"/>
        </w:rPr>
        <w:t>ξη</w:t>
      </w:r>
      <w:r w:rsidRPr="00D757CD">
        <w:rPr>
          <w:rFonts w:cs="Cambria"/>
          <w:color w:val="000000"/>
          <w:spacing w:val="60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Χρ</w:t>
      </w:r>
      <w:r w:rsidRPr="00D757CD">
        <w:rPr>
          <w:rFonts w:cs="Cambria"/>
          <w:color w:val="000000"/>
          <w:spacing w:val="150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54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στ</w:t>
      </w:r>
      <w:r w:rsidRPr="00D757CD">
        <w:rPr>
          <w:rFonts w:cs="Cambria"/>
          <w:color w:val="000000"/>
          <w:spacing w:val="96"/>
          <w:position w:val="-12"/>
        </w:rPr>
        <w:t>ω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συ</w:t>
      </w:r>
      <w:r w:rsidRPr="00D757CD">
        <w:rPr>
          <w:rFonts w:cs="Cambria"/>
          <w:color w:val="000000"/>
          <w:spacing w:val="108"/>
          <w:position w:val="-12"/>
        </w:rPr>
        <w:t>γ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8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22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54"/>
          <w:sz w:val="48"/>
        </w:rPr>
        <w:t></w:t>
      </w:r>
      <w:r w:rsidRPr="00D757CD">
        <w:rPr>
          <w:rFonts w:cs="Cambria"/>
          <w:color w:val="000000"/>
          <w:position w:val="-12"/>
        </w:rPr>
        <w:t>σα</w:t>
      </w:r>
      <w:r w:rsidRPr="00D757CD">
        <w:rPr>
          <w:rFonts w:cs="Cambria"/>
          <w:color w:val="000000"/>
          <w:spacing w:val="9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5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Pr="00D757CD">
        <w:rPr>
          <w:rFonts w:cs="Cambria"/>
          <w:color w:val="000000"/>
          <w:spacing w:val="78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8"/>
          <w:sz w:val="48"/>
        </w:rPr>
        <w:t></w:t>
      </w:r>
      <w:r w:rsidRPr="00D757CD">
        <w:rPr>
          <w:rFonts w:cs="Cambria"/>
          <w:color w:val="000000"/>
          <w:position w:val="-12"/>
        </w:rPr>
        <w:t>μα</w:t>
      </w:r>
      <w:r w:rsidRPr="00D757CD">
        <w:rPr>
          <w:rFonts w:cs="Cambria"/>
          <w:color w:val="000000"/>
          <w:spacing w:val="102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10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1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00"/>
          <w:sz w:val="48"/>
        </w:rPr>
        <w:t></w:t>
      </w:r>
      <w:r w:rsidRPr="00D757CD">
        <w:rPr>
          <w:rFonts w:cs="Cambria"/>
          <w:color w:val="000000"/>
          <w:position w:val="-12"/>
        </w:rPr>
        <w:t>ξ</w:t>
      </w:r>
      <w:r w:rsidRPr="00D757CD">
        <w:rPr>
          <w:rFonts w:cs="Cambria"/>
          <w:color w:val="000000"/>
          <w:spacing w:val="4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6"/>
          <w:sz w:val="48"/>
        </w:rPr>
        <w:lastRenderedPageBreak/>
        <w:t></w:t>
      </w:r>
      <w:r w:rsidRPr="00D757CD">
        <w:rPr>
          <w:rFonts w:cs="Cambria"/>
          <w:color w:val="000000"/>
          <w:spacing w:val="258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60"/>
          <w:position w:val="-12"/>
        </w:rPr>
        <w:t>υ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7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138"/>
          <w:sz w:val="48"/>
        </w:rPr>
        <w:t></w:t>
      </w:r>
      <w:r w:rsidRPr="00D757CD">
        <w:rPr>
          <w:rFonts w:cs="Cambria"/>
          <w:color w:val="000000"/>
          <w:spacing w:val="-54"/>
          <w:position w:val="-12"/>
        </w:rPr>
        <w:t>α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342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ρο</w:t>
      </w:r>
      <w:r w:rsidRPr="00D757CD">
        <w:rPr>
          <w:rFonts w:cs="Cambria"/>
          <w:color w:val="000000"/>
          <w:spacing w:val="-126"/>
          <w:position w:val="-12"/>
        </w:rPr>
        <w:t>ς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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</w:t>
      </w:r>
      <w:r w:rsidRPr="00D757CD">
        <w:rPr>
          <w:rFonts w:ascii="MK2015" w:hAnsi="MK2015" w:cs="Tahoma"/>
          <w:color w:val="DA2626"/>
          <w:spacing w:val="164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</w:t>
      </w:r>
      <w:r w:rsidRPr="00D757CD">
        <w:rPr>
          <w:rFonts w:cs="Cambria"/>
          <w:color w:val="000000"/>
          <w:spacing w:val="252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</w:t>
      </w:r>
      <w:proofErr w:type="spellStart"/>
      <w:r w:rsidRPr="00D757CD">
        <w:rPr>
          <w:rFonts w:cs="Cambria"/>
          <w:color w:val="000000"/>
          <w:position w:val="-12"/>
        </w:rPr>
        <w:t>δη</w:t>
      </w:r>
      <w:r w:rsidRPr="00D757CD">
        <w:rPr>
          <w:rFonts w:cs="Cambria"/>
          <w:color w:val="000000"/>
          <w:spacing w:val="114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</w:t>
      </w:r>
      <w:r w:rsidRPr="00D757CD">
        <w:rPr>
          <w:rFonts w:cs="Cambria"/>
          <w:color w:val="000000"/>
          <w:spacing w:val="29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24"/>
          <w:sz w:val="48"/>
        </w:rPr>
        <w:t></w:t>
      </w:r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2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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240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42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2"/>
          <w:position w:val="-12"/>
        </w:rPr>
        <w:t>ο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ν</w:t>
      </w:r>
      <w:r w:rsidRPr="00D757CD">
        <w:rPr>
          <w:rFonts w:ascii="MK2015" w:hAnsi="MK2015" w:cs="Cambria"/>
          <w:color w:val="000000"/>
          <w:spacing w:val="2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</w:t>
      </w:r>
      <w:r w:rsidRPr="00D757CD">
        <w:rPr>
          <w:rFonts w:cs="Cambria"/>
          <w:color w:val="000000"/>
          <w:spacing w:val="288"/>
          <w:position w:val="-12"/>
        </w:rPr>
        <w:t>ο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60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8"/>
          <w:sz w:val="48"/>
        </w:rPr>
        <w:t></w:t>
      </w:r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216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198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ξ</w:t>
      </w:r>
      <w:r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8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στα</w:t>
      </w:r>
      <w:r w:rsidRPr="00D757CD">
        <w:rPr>
          <w:rFonts w:cs="Cambria"/>
          <w:color w:val="000000"/>
          <w:spacing w:val="72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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</w:p>
    <w:p w:rsidR="00375569" w:rsidRPr="00D757CD" w:rsidRDefault="00375569" w:rsidP="00375569">
      <w:pPr>
        <w:spacing w:before="0" w:after="0" w:line="1240" w:lineRule="exact"/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Τ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cs="Cambria"/>
          <w:color w:val="000000"/>
          <w:spacing w:val="-162"/>
          <w:position w:val="-12"/>
        </w:rPr>
        <w:t>ο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ν</w:t>
      </w:r>
      <w:r w:rsidRPr="00D757CD">
        <w:rPr>
          <w:rFonts w:ascii="MK2015" w:hAnsi="MK2015" w:cs="Cambria"/>
          <w:color w:val="000000"/>
          <w:spacing w:val="2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</w:t>
      </w:r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9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234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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</w:t>
      </w:r>
      <w:r w:rsidRPr="00D757CD">
        <w:rPr>
          <w:rFonts w:cs="Cambria"/>
          <w:color w:val="000000"/>
          <w:position w:val="-12"/>
        </w:rPr>
        <w:t>τη</w:t>
      </w:r>
      <w:r w:rsidRPr="00D757CD">
        <w:rPr>
          <w:rFonts w:cs="Cambria"/>
          <w:color w:val="000000"/>
          <w:spacing w:val="12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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0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04"/>
          <w:position w:val="-12"/>
        </w:rPr>
        <w:t>υ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Fthores" w:hAnsi="BZ Fthores" w:cs="Tahoma"/>
          <w:color w:val="000000"/>
          <w:sz w:val="48"/>
        </w:rPr>
        <w:t>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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18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780"/>
          <w:sz w:val="48"/>
        </w:rPr>
        <w:t></w:t>
      </w:r>
      <w:proofErr w:type="spellStart"/>
      <w:r w:rsidRPr="00D757CD">
        <w:rPr>
          <w:rFonts w:cs="Cambria"/>
          <w:color w:val="000000"/>
          <w:position w:val="-12"/>
        </w:rPr>
        <w:t>θρ</w:t>
      </w:r>
      <w:r w:rsidRPr="00D757CD">
        <w:rPr>
          <w:rFonts w:cs="Cambria"/>
          <w:color w:val="000000"/>
          <w:spacing w:val="186"/>
          <w:position w:val="-12"/>
        </w:rPr>
        <w:t>ω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7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402"/>
          <w:sz w:val="48"/>
        </w:rPr>
        <w:t></w:t>
      </w:r>
      <w:r w:rsidRPr="00D757CD">
        <w:rPr>
          <w:rFonts w:cs="Cambria"/>
          <w:color w:val="000000"/>
          <w:position w:val="-12"/>
        </w:rPr>
        <w:t>ων</w:t>
      </w:r>
      <w:r w:rsidRPr="00D757CD">
        <w:rPr>
          <w:rFonts w:ascii="MK2015" w:hAnsi="MK2015" w:cs="Cambria"/>
          <w:color w:val="000000"/>
          <w:spacing w:val="39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Χρ</w:t>
      </w:r>
      <w:r w:rsidRPr="00D757CD">
        <w:rPr>
          <w:rFonts w:cs="Cambria"/>
          <w:color w:val="000000"/>
          <w:spacing w:val="150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708"/>
          <w:sz w:val="48"/>
        </w:rPr>
        <w:t></w:t>
      </w:r>
      <w:r w:rsidRPr="00D757CD">
        <w:rPr>
          <w:rFonts w:cs="Cambria"/>
          <w:color w:val="000000"/>
          <w:position w:val="-12"/>
        </w:rPr>
        <w:t>στο</w:t>
      </w:r>
      <w:r w:rsidRPr="00D757CD">
        <w:rPr>
          <w:rFonts w:cs="Cambria"/>
          <w:color w:val="000000"/>
          <w:spacing w:val="48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χ</w:t>
      </w:r>
      <w:r w:rsidRPr="00D757CD">
        <w:rPr>
          <w:rFonts w:cs="Cambria"/>
          <w:color w:val="000000"/>
          <w:spacing w:val="198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ρο</w:t>
      </w:r>
      <w:r w:rsidRPr="00D757CD">
        <w:rPr>
          <w:rFonts w:cs="Cambria"/>
          <w:color w:val="000000"/>
          <w:spacing w:val="102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7"/>
          <w:position w:val="-12"/>
        </w:rPr>
        <w:t>Α</w:t>
      </w:r>
      <w:r w:rsidRPr="00D757CD">
        <w:rPr>
          <w:rFonts w:ascii="BZ Byzantina" w:hAnsi="BZ Byzantina" w:cs="Tahoma"/>
          <w:color w:val="000000"/>
          <w:spacing w:val="-138"/>
          <w:sz w:val="48"/>
        </w:rPr>
        <w:t></w:t>
      </w:r>
      <w:r w:rsidRPr="00D757CD">
        <w:rPr>
          <w:rFonts w:cs="Cambria"/>
          <w:color w:val="000000"/>
          <w:spacing w:val="-30"/>
          <w:position w:val="-12"/>
        </w:rPr>
        <w:t>γ</w:t>
      </w:r>
      <w:r w:rsidRPr="00D757CD">
        <w:rPr>
          <w:rFonts w:ascii="MK2015" w:hAnsi="MK2015" w:cs="Cambria"/>
          <w:color w:val="000000"/>
          <w:spacing w:val="6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8"/>
          <w:sz w:val="48"/>
        </w:rPr>
        <w:t></w:t>
      </w:r>
      <w:proofErr w:type="spellStart"/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174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6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414"/>
          <w:sz w:val="48"/>
        </w:rPr>
        <w:t>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11"/>
          <w:position w:val="-12"/>
        </w:rPr>
        <w:t>ν</w:t>
      </w:r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Pr="00D757CD">
        <w:rPr>
          <w:rFonts w:ascii="MK2015" w:hAnsi="MK2015" w:cs="Tahoma"/>
          <w:color w:val="000000"/>
          <w:spacing w:val="25"/>
          <w:position w:val="2"/>
        </w:rPr>
        <w:t>_</w:t>
      </w:r>
      <w:r w:rsidRPr="00D757C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0"/>
          <w:sz w:val="48"/>
        </w:rPr>
        <w:t>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32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</w:t>
      </w:r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18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</w:t>
      </w:r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9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νο</w:t>
      </w:r>
      <w:r w:rsidRPr="00D757CD">
        <w:rPr>
          <w:rFonts w:cs="Cambria"/>
          <w:color w:val="000000"/>
          <w:spacing w:val="162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σα</w:t>
      </w:r>
      <w:r w:rsidRPr="00D757CD">
        <w:rPr>
          <w:rFonts w:cs="Cambria"/>
          <w:color w:val="000000"/>
          <w:spacing w:val="102"/>
          <w:position w:val="-12"/>
        </w:rPr>
        <w:t>ρ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8"/>
          <w:sz w:val="48"/>
        </w:rPr>
        <w:t></w:t>
      </w:r>
      <w:r w:rsidRPr="00D757CD">
        <w:rPr>
          <w:rFonts w:cs="Cambria"/>
          <w:color w:val="000000"/>
          <w:position w:val="-12"/>
        </w:rPr>
        <w:t>κο</w:t>
      </w:r>
      <w:r w:rsidRPr="00D757CD">
        <w:rPr>
          <w:rFonts w:cs="Cambria"/>
          <w:color w:val="000000"/>
          <w:spacing w:val="132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10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6"/>
          <w:sz w:val="48"/>
        </w:rPr>
        <w:t></w:t>
      </w:r>
      <w:r w:rsidRPr="00D757CD">
        <w:rPr>
          <w:rFonts w:cs="Cambria"/>
          <w:color w:val="000000"/>
          <w:spacing w:val="282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0"/>
          <w:sz w:val="48"/>
        </w:rPr>
        <w:t></w:t>
      </w:r>
      <w:proofErr w:type="spellStart"/>
      <w:r w:rsidRPr="00D757CD">
        <w:rPr>
          <w:rFonts w:cs="Cambria"/>
          <w:color w:val="000000"/>
          <w:position w:val="-12"/>
        </w:rPr>
        <w:t>ψ</w:t>
      </w:r>
      <w:r w:rsidRPr="00D757CD">
        <w:rPr>
          <w:rFonts w:cs="Cambria"/>
          <w:color w:val="000000"/>
          <w:spacing w:val="16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798"/>
          <w:sz w:val="48"/>
        </w:rPr>
        <w:t></w:t>
      </w:r>
      <w:proofErr w:type="spellStart"/>
      <w:r w:rsidRPr="00D757CD">
        <w:rPr>
          <w:rFonts w:cs="Cambria"/>
          <w:color w:val="000000"/>
          <w:position w:val="-12"/>
        </w:rPr>
        <w:t>στοι</w:t>
      </w:r>
      <w:r w:rsidRPr="00D757CD">
        <w:rPr>
          <w:rFonts w:cs="Cambria"/>
          <w:color w:val="000000"/>
          <w:spacing w:val="72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</w:t>
      </w:r>
      <w:r w:rsidRPr="00D757CD">
        <w:rPr>
          <w:rFonts w:cs="Cambria"/>
          <w:color w:val="000000"/>
          <w:spacing w:val="29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ξ</w:t>
      </w:r>
      <w:r w:rsidRPr="00D757CD">
        <w:rPr>
          <w:rFonts w:cs="Cambria"/>
          <w:color w:val="000000"/>
          <w:spacing w:val="216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43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456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λη</w:t>
      </w:r>
      <w:r w:rsidRPr="00D757CD">
        <w:rPr>
          <w:rFonts w:cs="Cambria"/>
          <w:color w:val="000000"/>
          <w:spacing w:val="-48"/>
          <w:position w:val="-12"/>
        </w:rPr>
        <w:t>τ</w:t>
      </w:r>
      <w:proofErr w:type="spellEnd"/>
      <w:r w:rsidRPr="00D757CD">
        <w:rPr>
          <w:rFonts w:ascii="MK2015" w:hAnsi="MK2015" w:cs="Cambria"/>
          <w:color w:val="000000"/>
          <w:spacing w:val="9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60"/>
          <w:position w:val="-12"/>
        </w:rPr>
        <w:t>ν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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50"/>
          <w:position w:val="-12"/>
        </w:rPr>
        <w:t>ο</w:t>
      </w:r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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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5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συ</w:t>
      </w:r>
      <w:r w:rsidRPr="00D757CD">
        <w:rPr>
          <w:rFonts w:cs="Cambria"/>
          <w:color w:val="000000"/>
          <w:spacing w:val="96"/>
          <w:position w:val="-12"/>
        </w:rPr>
        <w:t>μ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</w:t>
      </w:r>
      <w:proofErr w:type="spellStart"/>
      <w:r w:rsidRPr="00D757CD">
        <w:rPr>
          <w:rFonts w:cs="Cambria"/>
          <w:color w:val="000000"/>
          <w:position w:val="-12"/>
        </w:rPr>
        <w:t>φ</w:t>
      </w:r>
      <w:r w:rsidRPr="00D757CD">
        <w:rPr>
          <w:rFonts w:cs="Cambria"/>
          <w:color w:val="000000"/>
          <w:spacing w:val="144"/>
          <w:position w:val="-12"/>
        </w:rPr>
        <w:t>ω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5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νω</w:t>
      </w:r>
      <w:r w:rsidRPr="00D757CD">
        <w:rPr>
          <w:rFonts w:cs="Cambria"/>
          <w:color w:val="000000"/>
          <w:spacing w:val="96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8"/>
          <w:sz w:val="48"/>
        </w:rPr>
        <w:t></w:t>
      </w:r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216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spacing w:val="7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210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96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240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-90"/>
          <w:position w:val="-12"/>
        </w:rPr>
        <w:t>λ</w:t>
      </w:r>
      <w:r w:rsidRPr="00D757CD">
        <w:rPr>
          <w:rFonts w:ascii="MK2015" w:hAnsi="MK2015" w:cs="Cambria"/>
          <w:color w:val="000000"/>
          <w:spacing w:val="12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1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234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96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MK2015" w:hAnsi="MK2015" w:cs="Tahoma"/>
          <w:color w:val="000000"/>
          <w:spacing w:val="135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6"/>
          <w:sz w:val="48"/>
        </w:rPr>
        <w:t></w:t>
      </w:r>
      <w:r w:rsidRPr="00D757CD">
        <w:rPr>
          <w:rFonts w:cs="Cambria"/>
          <w:color w:val="000000"/>
          <w:spacing w:val="282"/>
          <w:position w:val="-12"/>
        </w:rPr>
        <w:t>υ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νο</w:t>
      </w:r>
      <w:r w:rsidRPr="00D757CD">
        <w:rPr>
          <w:rFonts w:cs="Cambria"/>
          <w:color w:val="000000"/>
          <w:spacing w:val="-174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spacing w:val="21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Pr="00D757CD">
        <w:rPr>
          <w:rFonts w:cs="Cambria"/>
          <w:color w:val="000000"/>
          <w:spacing w:val="96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</w:t>
      </w:r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222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2"/>
          <w:sz w:val="48"/>
        </w:rPr>
        <w:t>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22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</w:t>
      </w:r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240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04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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</w:p>
    <w:p w:rsidR="00634B0D" w:rsidRPr="00D757CD" w:rsidRDefault="00375569" w:rsidP="001B15D2">
      <w:pPr>
        <w:tabs>
          <w:tab w:val="right" w:pos="9185"/>
        </w:tabs>
        <w:spacing w:before="0" w:after="0" w:line="1240" w:lineRule="exact"/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Τ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spacing w:val="54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</w:t>
      </w:r>
      <w:r w:rsidRPr="00D757CD">
        <w:rPr>
          <w:rFonts w:cs="Cambria"/>
          <w:color w:val="000000"/>
          <w:spacing w:val="288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φθ</w:t>
      </w:r>
      <w:r w:rsidRPr="00D757CD">
        <w:rPr>
          <w:rFonts w:cs="Cambria"/>
          <w:color w:val="000000"/>
          <w:spacing w:val="90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48"/>
          <w:sz w:val="48"/>
        </w:rPr>
        <w:t>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4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5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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0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ω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Fthores" w:hAnsi="BZ Fthores" w:cs="Tahoma"/>
          <w:color w:val="000000"/>
          <w:sz w:val="48"/>
        </w:rPr>
        <w:t>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Pr="00D757CD">
        <w:rPr>
          <w:rFonts w:cs="Cambria"/>
          <w:color w:val="000000"/>
          <w:spacing w:val="96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</w:t>
      </w:r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222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</w:t>
      </w:r>
      <w:r w:rsidRPr="00D757CD">
        <w:rPr>
          <w:rFonts w:cs="Cambria"/>
          <w:color w:val="000000"/>
          <w:spacing w:val="396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31"/>
          <w:position w:val="-12"/>
        </w:rPr>
        <w:t>ρ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</w:t>
      </w:r>
      <w:proofErr w:type="spellStart"/>
      <w:r w:rsidRPr="00D757CD">
        <w:rPr>
          <w:rFonts w:cs="Cambria"/>
          <w:color w:val="000000"/>
          <w:position w:val="-12"/>
        </w:rPr>
        <w:t>ου</w:t>
      </w:r>
      <w:r w:rsidRPr="00D757CD">
        <w:rPr>
          <w:rFonts w:cs="Cambria"/>
          <w:color w:val="000000"/>
          <w:spacing w:val="-12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5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222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86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</w:t>
      </w:r>
      <w:r w:rsidRPr="00D757CD">
        <w:rPr>
          <w:rFonts w:cs="Cambria"/>
          <w:color w:val="000000"/>
          <w:position w:val="-12"/>
        </w:rPr>
        <w:t>κα</w:t>
      </w:r>
      <w:r w:rsidRPr="00D757CD">
        <w:rPr>
          <w:rFonts w:cs="Cambria"/>
          <w:color w:val="000000"/>
          <w:spacing w:val="14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74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38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96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240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90"/>
          <w:position w:val="-12"/>
        </w:rPr>
        <w:t>ν</w:t>
      </w:r>
      <w:r w:rsidRPr="00D757CD">
        <w:rPr>
          <w:rFonts w:ascii="MK2015" w:hAnsi="MK2015" w:cs="Cambria"/>
          <w:color w:val="000000"/>
          <w:spacing w:val="12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8"/>
          <w:sz w:val="48"/>
        </w:rPr>
        <w:t></w:t>
      </w:r>
      <w:r w:rsidRPr="00D757CD">
        <w:rPr>
          <w:rFonts w:cs="Cambria"/>
          <w:color w:val="000000"/>
          <w:position w:val="-12"/>
        </w:rPr>
        <w:t>δο</w:t>
      </w:r>
      <w:r w:rsidRPr="00D757CD">
        <w:rPr>
          <w:rFonts w:cs="Cambria"/>
          <w:color w:val="000000"/>
          <w:spacing w:val="90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20"/>
          <w:sz w:val="48"/>
        </w:rPr>
        <w:t>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92"/>
          <w:position w:val="-12"/>
        </w:rPr>
        <w:t>ι</w:t>
      </w:r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Pr="00D757CD">
        <w:rPr>
          <w:rFonts w:ascii="MK2015" w:hAnsi="MK2015" w:cs="Tahoma"/>
          <w:color w:val="000000"/>
          <w:position w:val="2"/>
        </w:rPr>
        <w:t>_</w:t>
      </w:r>
      <w:r w:rsidRPr="00D757C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2"/>
          <w:sz w:val="48"/>
        </w:rPr>
        <w:t>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20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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9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</w:t>
      </w:r>
      <w:r w:rsidRPr="00D757CD">
        <w:rPr>
          <w:rFonts w:cs="Cambria"/>
          <w:color w:val="000000"/>
          <w:spacing w:val="288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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</w:t>
      </w:r>
      <w:proofErr w:type="spellStart"/>
      <w:r w:rsidRPr="00D757CD">
        <w:rPr>
          <w:rFonts w:cs="Cambria"/>
          <w:color w:val="000000"/>
          <w:position w:val="-12"/>
        </w:rPr>
        <w:t>πτ</w:t>
      </w:r>
      <w:r w:rsidRPr="00D757CD">
        <w:rPr>
          <w:rFonts w:cs="Cambria"/>
          <w:color w:val="000000"/>
          <w:spacing w:val="42"/>
          <w:position w:val="-12"/>
        </w:rPr>
        <w:t>η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02"/>
          <w:position w:val="-12"/>
        </w:rPr>
        <w:t>ω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σε</w:t>
      </w:r>
      <w:r w:rsidRPr="00D757CD">
        <w:rPr>
          <w:rFonts w:cs="Cambria"/>
          <w:color w:val="000000"/>
          <w:spacing w:val="162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cs="Cambria"/>
          <w:color w:val="000000"/>
          <w:spacing w:val="-3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-96"/>
          <w:position w:val="-12"/>
        </w:rPr>
        <w:t>ν</w:t>
      </w:r>
      <w:r w:rsidRPr="00D757CD">
        <w:rPr>
          <w:rFonts w:ascii="MK2015" w:hAnsi="MK2015" w:cs="Cambria"/>
          <w:color w:val="000000"/>
          <w:spacing w:val="12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2"/>
          <w:sz w:val="48"/>
        </w:rPr>
        <w:t></w:t>
      </w:r>
      <w:r w:rsidRPr="00D757CD">
        <w:rPr>
          <w:rFonts w:cs="Cambria"/>
          <w:color w:val="000000"/>
          <w:spacing w:val="276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λα</w:t>
      </w:r>
      <w:r w:rsidRPr="00D757CD">
        <w:rPr>
          <w:rFonts w:cs="Cambria"/>
          <w:color w:val="000000"/>
          <w:spacing w:val="13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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168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10"/>
          <w:position w:val="-12"/>
        </w:rPr>
        <w:t>κ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84"/>
          <w:sz w:val="48"/>
        </w:rPr>
        <w:t></w:t>
      </w:r>
      <w:r w:rsidRPr="00D757CD">
        <w:rPr>
          <w:rFonts w:cs="Cambria"/>
          <w:color w:val="000000"/>
          <w:spacing w:val="222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ου</w:t>
      </w:r>
      <w:r w:rsidRPr="00D757CD">
        <w:rPr>
          <w:rFonts w:cs="Cambria"/>
          <w:color w:val="000000"/>
          <w:spacing w:val="-144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18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6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α</w:t>
      </w:r>
      <w:r w:rsidRPr="00D757CD">
        <w:rPr>
          <w:rFonts w:ascii="MK2015" w:hAnsi="MK2015" w:cs="Cambria"/>
          <w:color w:val="000000"/>
          <w:spacing w:val="4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7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168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η</w:t>
      </w:r>
      <w:r w:rsidRPr="00D757CD">
        <w:rPr>
          <w:rFonts w:ascii="MK2015" w:hAnsi="MK2015" w:cs="Cambria"/>
          <w:color w:val="000000"/>
          <w:spacing w:val="4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7"/>
          <w:position w:val="-12"/>
        </w:rPr>
        <w:lastRenderedPageBreak/>
        <w:t>φ</w:t>
      </w:r>
      <w:r w:rsidRPr="00D757CD">
        <w:rPr>
          <w:rFonts w:ascii="BZ Byzantina" w:hAnsi="BZ Byzantina" w:cs="Tahoma"/>
          <w:color w:val="000000"/>
          <w:spacing w:val="-510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θε</w:t>
      </w:r>
      <w:r w:rsidRPr="00D757CD">
        <w:rPr>
          <w:rFonts w:cs="Cambria"/>
          <w:color w:val="000000"/>
          <w:spacing w:val="-6"/>
          <w:position w:val="-12"/>
        </w:rPr>
        <w:t>ν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  <w:spacing w:val="5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60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8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58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96"/>
          <w:position w:val="-12"/>
        </w:rPr>
        <w:t>ρ</w:t>
      </w:r>
      <w:proofErr w:type="spellEnd"/>
      <w:r w:rsidRPr="00D757CD">
        <w:rPr>
          <w:rFonts w:ascii="MK2015" w:hAnsi="MK2015" w:cs="Cambria"/>
          <w:color w:val="000000"/>
          <w:spacing w:val="13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42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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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186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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86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6"/>
          <w:sz w:val="48"/>
        </w:rPr>
        <w:t></w:t>
      </w:r>
      <w:r w:rsidRPr="00D757CD">
        <w:rPr>
          <w:rFonts w:cs="Cambria"/>
          <w:color w:val="000000"/>
          <w:position w:val="-12"/>
        </w:rPr>
        <w:t>πα</w:t>
      </w:r>
      <w:r w:rsidRPr="00D757CD">
        <w:rPr>
          <w:rFonts w:cs="Cambria"/>
          <w:color w:val="000000"/>
          <w:spacing w:val="84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83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-42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7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43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92"/>
          <w:sz w:val="48"/>
        </w:rPr>
        <w:t></w:t>
      </w:r>
      <w:r w:rsidRPr="00D757CD">
        <w:rPr>
          <w:rFonts w:cs="Cambria"/>
          <w:color w:val="000000"/>
          <w:spacing w:val="-36"/>
          <w:position w:val="-12"/>
        </w:rPr>
        <w:t>ω</w:t>
      </w:r>
      <w:r w:rsidRPr="00D757CD">
        <w:rPr>
          <w:rFonts w:ascii="MK2015" w:hAnsi="MK2015" w:cs="Cambria"/>
          <w:color w:val="000000"/>
          <w:spacing w:val="67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1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23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-84"/>
          <w:position w:val="-12"/>
        </w:rPr>
        <w:t>ν</w:t>
      </w:r>
      <w:r w:rsidRPr="00D757CD">
        <w:rPr>
          <w:rFonts w:ascii="MK2015" w:hAnsi="MK2015" w:cs="Cambria"/>
          <w:color w:val="000000"/>
          <w:spacing w:val="12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</w:t>
      </w:r>
      <w:r w:rsidRPr="00D757CD">
        <w:rPr>
          <w:rFonts w:cs="Cambria"/>
          <w:color w:val="000000"/>
          <w:spacing w:val="288"/>
          <w:position w:val="-12"/>
        </w:rPr>
        <w:t>ο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60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8"/>
          <w:sz w:val="48"/>
        </w:rPr>
        <w:t></w:t>
      </w:r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216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198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ξ</w:t>
      </w:r>
      <w:r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8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στα</w:t>
      </w:r>
      <w:r w:rsidRPr="00D757CD">
        <w:rPr>
          <w:rFonts w:cs="Cambria"/>
          <w:color w:val="000000"/>
          <w:spacing w:val="72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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="001B15D2" w:rsidRPr="00D757CD">
        <w:rPr>
          <w:rFonts w:ascii="MK2015" w:hAnsi="MK2015" w:cs="Tahoma"/>
          <w:color w:val="DA2626"/>
          <w:position w:val="-6"/>
        </w:rPr>
        <w:tab/>
      </w:r>
      <w:proofErr w:type="spellStart"/>
      <w:r w:rsidR="00634B0D" w:rsidRPr="00D757CD">
        <w:rPr>
          <w:color w:val="C00000"/>
        </w:rPr>
        <w:t>Θεοτοκίον</w:t>
      </w:r>
      <w:proofErr w:type="spellEnd"/>
    </w:p>
    <w:p w:rsidR="005F35AE" w:rsidRPr="00D757CD" w:rsidRDefault="00634B0D" w:rsidP="00634B0D">
      <w:pPr>
        <w:spacing w:before="0" w:after="0" w:line="1240" w:lineRule="exact"/>
        <w:rPr>
          <w:rFonts w:ascii="MK2015" w:hAnsi="MK2015" w:cs="Tahoma"/>
          <w:color w:val="DA2626"/>
          <w:position w:val="-6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Α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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position w:val="-12"/>
        </w:rPr>
        <w:t>χ</w:t>
      </w:r>
      <w:r w:rsidRPr="00D757CD">
        <w:rPr>
          <w:rFonts w:ascii="BZ Byzantina" w:hAnsi="BZ Byzantina" w:cs="Tahoma"/>
          <w:color w:val="000000"/>
          <w:spacing w:val="-348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ρα</w:t>
      </w:r>
      <w:r w:rsidRPr="00D757CD">
        <w:rPr>
          <w:rFonts w:cs="Cambria"/>
          <w:color w:val="000000"/>
          <w:spacing w:val="-180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spacing w:val="22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2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726"/>
          <w:sz w:val="48"/>
        </w:rPr>
        <w:t></w:t>
      </w:r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234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τε</w:t>
      </w:r>
      <w:r w:rsidRPr="00D757CD">
        <w:rPr>
          <w:rFonts w:cs="Cambria"/>
          <w:color w:val="000000"/>
          <w:spacing w:val="150"/>
          <w:position w:val="-12"/>
        </w:rPr>
        <w:t>ρ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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0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04"/>
          <w:position w:val="-12"/>
        </w:rPr>
        <w:t>υ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60"/>
          <w:position w:val="-12"/>
        </w:rPr>
        <w:t>ν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σα</w:t>
      </w:r>
      <w:r w:rsidRPr="00D757CD">
        <w:rPr>
          <w:rFonts w:cs="Cambria"/>
          <w:color w:val="000000"/>
          <w:spacing w:val="102"/>
          <w:position w:val="-12"/>
        </w:rPr>
        <w:t>ρ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68"/>
          <w:position w:val="-12"/>
        </w:rPr>
        <w:t>ω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744"/>
          <w:sz w:val="48"/>
        </w:rPr>
        <w:t></w:t>
      </w:r>
      <w:proofErr w:type="spellStart"/>
      <w:r w:rsidRPr="00D757CD">
        <w:rPr>
          <w:rFonts w:cs="Cambria"/>
          <w:color w:val="000000"/>
          <w:position w:val="-12"/>
        </w:rPr>
        <w:t>θε</w:t>
      </w:r>
      <w:r w:rsidRPr="00D757CD">
        <w:rPr>
          <w:rFonts w:cs="Cambria"/>
          <w:color w:val="000000"/>
          <w:spacing w:val="222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74"/>
          <w:sz w:val="48"/>
        </w:rPr>
        <w:t>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38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10"/>
          <w:position w:val="-12"/>
        </w:rPr>
        <w:t>κ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</w:t>
      </w:r>
      <w:r w:rsidRPr="00D757CD">
        <w:rPr>
          <w:rFonts w:cs="Cambria"/>
          <w:color w:val="000000"/>
          <w:position w:val="-12"/>
        </w:rPr>
        <w:t>σο</w:t>
      </w:r>
      <w:r w:rsidRPr="00D757CD">
        <w:rPr>
          <w:rFonts w:cs="Cambria"/>
          <w:color w:val="000000"/>
          <w:spacing w:val="114"/>
          <w:position w:val="-12"/>
        </w:rPr>
        <w:t>υ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</w:t>
      </w:r>
      <w:r w:rsidRPr="00D757CD">
        <w:rPr>
          <w:rFonts w:cs="Cambria"/>
          <w:color w:val="000000"/>
          <w:position w:val="-12"/>
        </w:rPr>
        <w:t>κα</w:t>
      </w:r>
      <w:r w:rsidRPr="00D757CD">
        <w:rPr>
          <w:rFonts w:cs="Cambria"/>
          <w:color w:val="000000"/>
          <w:spacing w:val="14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10"/>
          <w:position w:val="-12"/>
        </w:rPr>
        <w:t>κ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3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-96"/>
          <w:position w:val="-12"/>
        </w:rPr>
        <w:t>ν</w:t>
      </w:r>
      <w:r w:rsidRPr="00D757CD">
        <w:rPr>
          <w:rFonts w:ascii="MK2015" w:hAnsi="MK2015" w:cs="Cambria"/>
          <w:color w:val="000000"/>
          <w:spacing w:val="12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</w:t>
      </w:r>
      <w:proofErr w:type="spellStart"/>
      <w:r w:rsidRPr="00D757CD">
        <w:rPr>
          <w:rFonts w:cs="Cambria"/>
          <w:color w:val="000000"/>
          <w:position w:val="-12"/>
        </w:rPr>
        <w:t>κο</w:t>
      </w:r>
      <w:r w:rsidRPr="00D757CD">
        <w:rPr>
          <w:rFonts w:cs="Cambria"/>
          <w:color w:val="000000"/>
          <w:spacing w:val="78"/>
          <w:position w:val="-12"/>
        </w:rPr>
        <w:t>λ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7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402"/>
          <w:sz w:val="48"/>
        </w:rPr>
        <w:t></w:t>
      </w:r>
      <w:r w:rsidRPr="00D757CD">
        <w:rPr>
          <w:rFonts w:cs="Cambria"/>
          <w:color w:val="000000"/>
          <w:position w:val="-12"/>
        </w:rPr>
        <w:t>ων</w:t>
      </w:r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Pr="00D757CD">
        <w:rPr>
          <w:rFonts w:ascii="MK2015" w:hAnsi="MK2015" w:cs="Tahoma"/>
          <w:color w:val="000000"/>
          <w:spacing w:val="39"/>
          <w:position w:val="2"/>
        </w:rPr>
        <w:t>_</w:t>
      </w:r>
      <w:r w:rsidRPr="00D757C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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72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</w:t>
      </w:r>
      <w:r w:rsidRPr="00D757CD">
        <w:rPr>
          <w:rFonts w:cs="Cambria"/>
          <w:color w:val="000000"/>
          <w:position w:val="-12"/>
        </w:rPr>
        <w:t>γε</w:t>
      </w:r>
      <w:r w:rsidRPr="00D757CD">
        <w:rPr>
          <w:rFonts w:cs="Cambria"/>
          <w:color w:val="000000"/>
          <w:spacing w:val="12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</w:t>
      </w:r>
      <w:proofErr w:type="spellStart"/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92"/>
          <w:position w:val="-12"/>
        </w:rPr>
        <w:t>η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22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ρο</w:t>
      </w:r>
      <w:r w:rsidRPr="00D757CD">
        <w:rPr>
          <w:rFonts w:cs="Cambria"/>
          <w:color w:val="000000"/>
          <w:spacing w:val="138"/>
          <w:position w:val="-12"/>
        </w:rPr>
        <w:t>ς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cs="Cambria"/>
          <w:color w:val="000000"/>
          <w:spacing w:val="-173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62"/>
          <w:sz w:val="48"/>
        </w:rPr>
        <w:t></w:t>
      </w:r>
      <w:r w:rsidRPr="00D757CD">
        <w:rPr>
          <w:rFonts w:cs="Cambria"/>
          <w:color w:val="000000"/>
          <w:spacing w:val="-18"/>
          <w:position w:val="-12"/>
        </w:rPr>
        <w:t>η</w:t>
      </w:r>
      <w:r w:rsidRPr="00D757CD">
        <w:rPr>
          <w:rFonts w:ascii="MK2015" w:hAnsi="MK2015" w:cs="Cambria"/>
          <w:color w:val="000000"/>
          <w:spacing w:val="5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10"/>
          <w:position w:val="-12"/>
        </w:rPr>
        <w:t>κ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φο</w:t>
      </w:r>
      <w:r w:rsidRPr="00D757CD">
        <w:rPr>
          <w:rFonts w:cs="Cambria"/>
          <w:color w:val="000000"/>
          <w:spacing w:val="13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10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54"/>
          <w:sz w:val="48"/>
        </w:rPr>
        <w:t></w:t>
      </w:r>
      <w:r w:rsidRPr="00D757CD">
        <w:rPr>
          <w:rFonts w:cs="Cambria"/>
          <w:color w:val="000000"/>
          <w:position w:val="-12"/>
        </w:rPr>
        <w:t>σα</w:t>
      </w:r>
      <w:r w:rsidRPr="00D757CD">
        <w:rPr>
          <w:rFonts w:cs="Cambria"/>
          <w:color w:val="000000"/>
          <w:spacing w:val="9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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7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2"/>
          <w:sz w:val="48"/>
        </w:rPr>
        <w:t>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15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396"/>
          <w:sz w:val="48"/>
        </w:rPr>
        <w:t></w:t>
      </w:r>
      <w:r w:rsidRPr="00D757CD">
        <w:rPr>
          <w:rFonts w:cs="Cambria"/>
          <w:color w:val="000000"/>
          <w:spacing w:val="198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6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πα</w:t>
      </w:r>
      <w:r w:rsidRPr="00D757CD">
        <w:rPr>
          <w:rFonts w:cs="Cambria"/>
          <w:color w:val="000000"/>
          <w:spacing w:val="84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73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στω</w:t>
      </w:r>
      <w:r w:rsidRPr="00D757CD">
        <w:rPr>
          <w:rFonts w:cs="Cambria"/>
          <w:color w:val="000000"/>
          <w:spacing w:val="24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πρ</w:t>
      </w:r>
      <w:r w:rsidRPr="00D757CD">
        <w:rPr>
          <w:rFonts w:cs="Cambria"/>
          <w:color w:val="000000"/>
          <w:spacing w:val="48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βε</w:t>
      </w:r>
      <w:r w:rsidRPr="00D757CD">
        <w:rPr>
          <w:rFonts w:cs="Cambria"/>
          <w:color w:val="000000"/>
          <w:spacing w:val="-168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spacing w:val="211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372"/>
          <w:sz w:val="48"/>
        </w:rPr>
        <w:t></w:t>
      </w:r>
      <w:r w:rsidRPr="00D757CD">
        <w:rPr>
          <w:rFonts w:cs="Cambria"/>
          <w:color w:val="000000"/>
          <w:spacing w:val="222"/>
          <w:position w:val="-12"/>
        </w:rPr>
        <w:t>ε</w:t>
      </w:r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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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10"/>
          <w:position w:val="-12"/>
        </w:rPr>
        <w:t>κ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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68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ση</w:t>
      </w:r>
      <w:r w:rsidRPr="00D757CD">
        <w:rPr>
          <w:rFonts w:cs="Cambria"/>
          <w:color w:val="000000"/>
          <w:spacing w:val="114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92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4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</w:t>
      </w:r>
      <w:r w:rsidRPr="00D757CD">
        <w:rPr>
          <w:rFonts w:cs="Cambria"/>
          <w:color w:val="000000"/>
          <w:position w:val="-12"/>
        </w:rPr>
        <w:t>στ</w:t>
      </w:r>
      <w:r w:rsidRPr="00D757CD">
        <w:rPr>
          <w:rFonts w:cs="Cambria"/>
          <w:color w:val="000000"/>
          <w:spacing w:val="114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6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50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ε</w:t>
      </w:r>
      <w:r w:rsidRPr="00D757CD">
        <w:rPr>
          <w:rFonts w:ascii="MK2015" w:hAnsi="MK2015" w:cs="Cambria"/>
          <w:color w:val="000000"/>
          <w:spacing w:val="25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210"/>
          <w:position w:val="-12"/>
        </w:rPr>
        <w:t>ω</w:t>
      </w:r>
      <w:r w:rsidRPr="00D757CD">
        <w:rPr>
          <w:rFonts w:ascii="BZ Byzantina" w:hAnsi="BZ Byzantina" w:cs="Tahoma"/>
          <w:color w:val="000000"/>
          <w:spacing w:val="-126"/>
          <w:sz w:val="48"/>
        </w:rPr>
        <w:t></w:t>
      </w:r>
      <w:r w:rsidRPr="00D757CD">
        <w:rPr>
          <w:rFonts w:cs="Cambria"/>
          <w:color w:val="000000"/>
          <w:spacing w:val="-18"/>
          <w:position w:val="-12"/>
        </w:rPr>
        <w:t>ς</w:t>
      </w:r>
      <w:r w:rsidRPr="00D757CD">
        <w:rPr>
          <w:rFonts w:ascii="MK2015" w:hAnsi="MK2015" w:cs="Cambria"/>
          <w:color w:val="000000"/>
          <w:spacing w:val="5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162"/>
          <w:position w:val="-12"/>
        </w:rPr>
        <w:t>ω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13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22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60"/>
          <w:position w:val="-12"/>
        </w:rPr>
        <w:t>ι</w:t>
      </w:r>
      <w:r w:rsidRPr="00D757CD">
        <w:rPr>
          <w:rFonts w:ascii="MK2015" w:hAnsi="MK2015" w:cs="Cambria"/>
          <w:color w:val="000000"/>
          <w:spacing w:val="97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ου</w:t>
      </w:r>
      <w:r w:rsidRPr="00D757CD">
        <w:rPr>
          <w:rFonts w:cs="Cambria"/>
          <w:color w:val="000000"/>
          <w:spacing w:val="132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32"/>
          <w:sz w:val="48"/>
        </w:rPr>
        <w:t></w:t>
      </w:r>
      <w:r w:rsidRPr="00D757CD">
        <w:rPr>
          <w:rFonts w:cs="Cambria"/>
          <w:color w:val="000000"/>
          <w:spacing w:val="282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67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πλ</w:t>
      </w:r>
      <w:r w:rsidRPr="00D757CD">
        <w:rPr>
          <w:rFonts w:cs="Cambria"/>
          <w:color w:val="000000"/>
          <w:spacing w:val="78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σε</w:t>
      </w:r>
      <w:r w:rsidRPr="00D757CD">
        <w:rPr>
          <w:rFonts w:cs="Cambria"/>
          <w:color w:val="000000"/>
          <w:spacing w:val="120"/>
          <w:position w:val="-12"/>
        </w:rPr>
        <w:t>ν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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</w:p>
    <w:p w:rsidR="000666B2" w:rsidRPr="00D757CD" w:rsidRDefault="000666B2" w:rsidP="00952E5B">
      <w:pPr>
        <w:pStyle w:val="Heading1"/>
        <w:rPr>
          <w:color w:val="FF0000"/>
          <w:szCs w:val="32"/>
        </w:rPr>
      </w:pPr>
      <w:r w:rsidRPr="00D757CD">
        <w:t>Κανών β'</w:t>
      </w:r>
      <w:r w:rsidR="00952E5B" w:rsidRPr="00952E5B">
        <w:t xml:space="preserve">. </w:t>
      </w:r>
      <w:proofErr w:type="spellStart"/>
      <w:r w:rsidR="00952E5B" w:rsidRPr="00952E5B">
        <w:t>ᾨδὴ</w:t>
      </w:r>
      <w:proofErr w:type="spellEnd"/>
      <w:r w:rsidR="00952E5B" w:rsidRPr="00952E5B">
        <w:t xml:space="preserve"> α'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793"/>
        <w:gridCol w:w="2410"/>
      </w:tblGrid>
      <w:tr w:rsidR="000666B2" w:rsidRPr="00D757CD" w:rsidTr="000666B2">
        <w:tc>
          <w:tcPr>
            <w:tcW w:w="1623" w:type="pct"/>
            <w:vAlign w:val="center"/>
          </w:tcPr>
          <w:p w:rsidR="000666B2" w:rsidRPr="00D757CD" w:rsidRDefault="00952E5B" w:rsidP="00BC30BD">
            <w:pPr>
              <w:pStyle w:val="BodyText"/>
              <w:spacing w:before="100" w:beforeAutospacing="1"/>
            </w:pPr>
            <w:r w:rsidRPr="00D757CD">
              <w:rPr>
                <w:color w:val="FF0000"/>
                <w:szCs w:val="32"/>
              </w:rPr>
              <w:t xml:space="preserve">Ὁ </w:t>
            </w:r>
            <w:proofErr w:type="spellStart"/>
            <w:r w:rsidRPr="00D757CD">
              <w:rPr>
                <w:color w:val="FF0000"/>
                <w:szCs w:val="32"/>
              </w:rPr>
              <w:t>Εἱρμὸς</w:t>
            </w:r>
            <w:proofErr w:type="spellEnd"/>
            <w:r>
              <w:rPr>
                <w:i/>
                <w:iCs/>
                <w:color w:val="FF0000"/>
                <w:szCs w:val="32"/>
              </w:rPr>
              <w:br/>
            </w:r>
            <w:proofErr w:type="spellStart"/>
            <w:r w:rsidR="000666B2" w:rsidRPr="00D757CD">
              <w:rPr>
                <w:i/>
                <w:iCs/>
                <w:color w:val="FF0000"/>
                <w:szCs w:val="32"/>
              </w:rPr>
              <w:t>Ἀνοίξω</w:t>
            </w:r>
            <w:proofErr w:type="spellEnd"/>
            <w:r w:rsidR="000666B2" w:rsidRPr="00D757CD">
              <w:rPr>
                <w:i/>
                <w:iCs/>
                <w:color w:val="FF0000"/>
                <w:szCs w:val="32"/>
              </w:rPr>
              <w:t xml:space="preserve"> </w:t>
            </w:r>
            <w:proofErr w:type="spellStart"/>
            <w:r w:rsidR="000666B2" w:rsidRPr="00D757CD">
              <w:rPr>
                <w:i/>
                <w:iCs/>
                <w:color w:val="FF0000"/>
                <w:szCs w:val="32"/>
              </w:rPr>
              <w:t>τὸ</w:t>
            </w:r>
            <w:proofErr w:type="spellEnd"/>
            <w:r w:rsidR="000666B2" w:rsidRPr="00D757CD">
              <w:rPr>
                <w:i/>
                <w:iCs/>
                <w:color w:val="FF0000"/>
                <w:szCs w:val="32"/>
              </w:rPr>
              <w:t xml:space="preserve"> </w:t>
            </w:r>
            <w:proofErr w:type="spellStart"/>
            <w:r w:rsidR="000666B2" w:rsidRPr="00D757CD">
              <w:rPr>
                <w:i/>
                <w:iCs/>
                <w:color w:val="FF0000"/>
                <w:szCs w:val="32"/>
              </w:rPr>
              <w:t>στόμα</w:t>
            </w:r>
            <w:proofErr w:type="spellEnd"/>
            <w:r w:rsidR="000666B2" w:rsidRPr="00D757CD">
              <w:rPr>
                <w:i/>
                <w:iCs/>
                <w:color w:val="FF0000"/>
                <w:szCs w:val="32"/>
              </w:rPr>
              <w:t xml:space="preserve"> μου</w:t>
            </w:r>
          </w:p>
        </w:tc>
        <w:tc>
          <w:tcPr>
            <w:tcW w:w="2065" w:type="pct"/>
            <w:vAlign w:val="center"/>
          </w:tcPr>
          <w:p w:rsidR="000666B2" w:rsidRPr="00D757CD" w:rsidRDefault="000666B2" w:rsidP="000666B2">
            <w:pPr>
              <w:tabs>
                <w:tab w:val="right" w:pos="8789"/>
              </w:tabs>
              <w:spacing w:after="0" w:afterAutospacing="0"/>
              <w:jc w:val="center"/>
              <w:rPr>
                <w:rFonts w:ascii="MK" w:hAnsi="MK"/>
                <w:color w:val="000000"/>
                <w:sz w:val="48"/>
              </w:rPr>
            </w:pPr>
            <w:r w:rsidRPr="00D757CD">
              <w:rPr>
                <w:rFonts w:ascii="MK Ison" w:hAnsi="MK Ison"/>
                <w:color w:val="DA2626"/>
                <w:position w:val="-44"/>
                <w:sz w:val="44"/>
              </w:rPr>
              <w:t></w:t>
            </w:r>
            <w:r w:rsidRPr="00D757CD">
              <w:rPr>
                <w:rFonts w:ascii="BZ Byzantina" w:hAnsi="BZ Byzantina"/>
                <w:color w:val="DA2626"/>
                <w:position w:val="-24"/>
                <w:sz w:val="48"/>
              </w:rPr>
              <w:t></w:t>
            </w:r>
            <w:r w:rsidRPr="00D757CD">
              <w:rPr>
                <w:rFonts w:ascii="BZ Byzantina" w:hAnsi="BZ Byzantina"/>
                <w:color w:val="DA2626"/>
                <w:position w:val="-24"/>
                <w:sz w:val="48"/>
              </w:rPr>
              <w:t></w:t>
            </w:r>
            <w:r w:rsidRPr="00D757CD">
              <w:rPr>
                <w:rFonts w:ascii="BZ Ison" w:hAnsi="BZ Ison"/>
                <w:color w:val="DA2626"/>
                <w:position w:val="-24"/>
                <w:sz w:val="48"/>
              </w:rPr>
              <w:t></w:t>
            </w:r>
            <w:r w:rsidRPr="00D757CD">
              <w:rPr>
                <w:rFonts w:ascii="BZ Ison" w:hAnsi="BZ Ison"/>
                <w:color w:val="DA2626"/>
                <w:spacing w:val="80"/>
                <w:position w:val="-48"/>
                <w:sz w:val="48"/>
              </w:rPr>
              <w:t></w:t>
            </w:r>
            <w:r w:rsidRPr="00D757CD">
              <w:rPr>
                <w:rFonts w:ascii="BZ Fthores" w:hAnsi="BZ Fthores"/>
                <w:color w:val="DA2626"/>
                <w:spacing w:val="-80"/>
                <w:position w:val="-24"/>
                <w:sz w:val="48"/>
              </w:rPr>
              <w:t></w:t>
            </w:r>
          </w:p>
        </w:tc>
        <w:tc>
          <w:tcPr>
            <w:tcW w:w="1312" w:type="pct"/>
            <w:vAlign w:val="center"/>
          </w:tcPr>
          <w:p w:rsidR="000666B2" w:rsidRPr="00D757CD" w:rsidRDefault="00106804" w:rsidP="00BC30BD">
            <w:pPr>
              <w:pStyle w:val="BodyText3"/>
              <w:spacing w:after="0" w:afterAutospacing="0"/>
            </w:pPr>
            <w:proofErr w:type="spellStart"/>
            <w:r w:rsidRPr="00D757CD">
              <w:t>Χριστος</w:t>
            </w:r>
            <w:proofErr w:type="spellEnd"/>
            <w:r w:rsidRPr="00D757CD">
              <w:t xml:space="preserve"> Τσακίρογλου</w:t>
            </w:r>
            <w:r w:rsidRPr="00D757CD">
              <w:br/>
            </w:r>
            <w:proofErr w:type="spellStart"/>
            <w:r w:rsidRPr="00D757CD">
              <w:rPr>
                <w:i/>
                <w:iCs/>
              </w:rPr>
              <w:t>Ψαλτολόγιον</w:t>
            </w:r>
            <w:proofErr w:type="spellEnd"/>
          </w:p>
        </w:tc>
      </w:tr>
    </w:tbl>
    <w:p w:rsidR="00B20A61" w:rsidRPr="00D757CD" w:rsidRDefault="00B20A61" w:rsidP="000666B2">
      <w:pPr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Α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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210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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708"/>
          <w:sz w:val="48"/>
        </w:rPr>
        <w:t></w:t>
      </w:r>
      <w:r w:rsidRPr="00D757CD">
        <w:rPr>
          <w:rFonts w:cs="Cambria"/>
          <w:color w:val="000000"/>
          <w:position w:val="-12"/>
        </w:rPr>
        <w:t>στη</w:t>
      </w:r>
      <w:r w:rsidRPr="00D757CD">
        <w:rPr>
          <w:rFonts w:cs="Cambria"/>
          <w:color w:val="000000"/>
          <w:spacing w:val="48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τρ</w:t>
      </w:r>
      <w:r w:rsidRPr="00D757CD">
        <w:rPr>
          <w:rFonts w:cs="Cambria"/>
          <w:color w:val="000000"/>
          <w:spacing w:val="180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14"/>
          <w:sz w:val="48"/>
        </w:rPr>
        <w:t></w:t>
      </w:r>
      <w:r w:rsidRPr="00D757CD">
        <w:rPr>
          <w:rFonts w:cs="Cambria"/>
          <w:color w:val="000000"/>
          <w:spacing w:val="228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</w:t>
      </w:r>
      <w:proofErr w:type="spellStart"/>
      <w:r w:rsidRPr="00D757CD">
        <w:rPr>
          <w:rFonts w:cs="Cambria"/>
          <w:color w:val="000000"/>
          <w:position w:val="-12"/>
        </w:rPr>
        <w:t>ρο</w:t>
      </w:r>
      <w:r w:rsidRPr="00D757CD">
        <w:rPr>
          <w:rFonts w:cs="Cambria"/>
          <w:color w:val="000000"/>
          <w:spacing w:val="66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spacing w:val="90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8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φ</w:t>
      </w:r>
      <w:r w:rsidRPr="00D757CD">
        <w:rPr>
          <w:rFonts w:cs="Cambria"/>
          <w:color w:val="000000"/>
          <w:spacing w:val="174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σι</w:t>
      </w:r>
      <w:r w:rsidRPr="00D757CD">
        <w:rPr>
          <w:rFonts w:cs="Cambria"/>
          <w:color w:val="000000"/>
          <w:spacing w:val="150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spacing w:val="7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lastRenderedPageBreak/>
        <w:t>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74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6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α</w:t>
      </w:r>
      <w:r w:rsidRPr="00D757CD">
        <w:rPr>
          <w:rFonts w:ascii="MK2015" w:hAnsi="MK2015" w:cs="Cambria"/>
          <w:color w:val="000000"/>
          <w:spacing w:val="4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8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58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48"/>
          <w:position w:val="-12"/>
        </w:rPr>
        <w:t>ς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80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</w:t>
      </w:r>
      <w:r w:rsidRPr="00D757CD">
        <w:rPr>
          <w:rFonts w:cs="Cambria"/>
          <w:color w:val="000000"/>
          <w:position w:val="-12"/>
        </w:rPr>
        <w:t>κα</w:t>
      </w:r>
      <w:r w:rsidRPr="00D757CD">
        <w:rPr>
          <w:rFonts w:cs="Cambria"/>
          <w:color w:val="000000"/>
          <w:spacing w:val="14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Loipa" w:hAnsi="BZ Loip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ω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"/>
          <w:position w:val="-12"/>
        </w:rPr>
        <w:t>φ</w:t>
      </w:r>
      <w:r w:rsidRPr="00D757CD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θη</w:t>
      </w:r>
      <w:r w:rsidRPr="00D757CD">
        <w:rPr>
          <w:rFonts w:cs="Cambria"/>
          <w:color w:val="000000"/>
          <w:spacing w:val="-198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24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3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οι</w:t>
      </w:r>
      <w:r w:rsidRPr="00D757CD">
        <w:rPr>
          <w:rFonts w:cs="Cambria"/>
          <w:color w:val="000000"/>
          <w:spacing w:val="-90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12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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162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1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</w:t>
      </w:r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8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56"/>
          <w:position w:val="-12"/>
        </w:rPr>
        <w:t>α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12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36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3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οι</w:t>
      </w:r>
      <w:r w:rsidRPr="00D757CD">
        <w:rPr>
          <w:rFonts w:cs="Cambria"/>
          <w:color w:val="000000"/>
          <w:spacing w:val="-90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12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22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14"/>
          <w:sz w:val="48"/>
        </w:rPr>
        <w:t></w:t>
      </w:r>
      <w:r w:rsidRPr="00D757CD">
        <w:rPr>
          <w:rFonts w:cs="Cambria"/>
          <w:color w:val="000000"/>
          <w:spacing w:val="-78"/>
          <w:position w:val="-12"/>
        </w:rPr>
        <w:t>α</w:t>
      </w:r>
      <w:r w:rsidRPr="00D757CD">
        <w:rPr>
          <w:rFonts w:ascii="BZ Fthores" w:hAnsi="BZ Fthores" w:cs="Tahoma"/>
          <w:color w:val="DA2626"/>
          <w:sz w:val="48"/>
        </w:rPr>
        <w:t></w:t>
      </w:r>
      <w:r w:rsidRPr="00D757CD">
        <w:rPr>
          <w:rFonts w:ascii="MK2015" w:hAnsi="MK2015" w:cs="Tahoma"/>
          <w:color w:val="DA2626"/>
          <w:spacing w:val="121"/>
        </w:rPr>
        <w:t>_</w:t>
      </w:r>
      <w:r w:rsidRPr="00D757CD">
        <w:rPr>
          <w:rFonts w:ascii="Tahoma" w:hAnsi="Tahoma" w:cs="Tahoma"/>
          <w:color w:val="DA2626"/>
          <w:sz w:val="2"/>
        </w:rPr>
        <w:t xml:space="preserve"> </w:t>
      </w:r>
      <w:r w:rsidRPr="00D757CD">
        <w:rPr>
          <w:rFonts w:cs="Cambria"/>
          <w:color w:val="000000"/>
          <w:spacing w:val="-173"/>
          <w:position w:val="-12"/>
        </w:rPr>
        <w:t>θ</w:t>
      </w:r>
      <w:r w:rsidRPr="00D757CD">
        <w:rPr>
          <w:rFonts w:ascii="BZ Byzantina" w:hAnsi="BZ Byzantina" w:cs="Tahoma"/>
          <w:color w:val="000000"/>
          <w:spacing w:val="-162"/>
          <w:sz w:val="48"/>
        </w:rPr>
        <w:t></w:t>
      </w:r>
      <w:r w:rsidRPr="00D757CD">
        <w:rPr>
          <w:rFonts w:cs="Cambria"/>
          <w:color w:val="000000"/>
          <w:spacing w:val="-18"/>
          <w:position w:val="-12"/>
        </w:rPr>
        <w:t>η</w:t>
      </w:r>
      <w:r w:rsidRPr="00D757CD">
        <w:rPr>
          <w:rFonts w:ascii="MK2015" w:hAnsi="MK2015" w:cs="Cambria"/>
          <w:color w:val="000000"/>
          <w:spacing w:val="5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6"/>
          <w:sz w:val="48"/>
        </w:rPr>
        <w:t></w:t>
      </w:r>
      <w:r w:rsidRPr="00D757CD">
        <w:rPr>
          <w:rFonts w:cs="Cambria"/>
          <w:color w:val="000000"/>
          <w:position w:val="-12"/>
        </w:rPr>
        <w:t>ται</w:t>
      </w:r>
      <w:r w:rsidRPr="00D757CD">
        <w:rPr>
          <w:rFonts w:cs="Cambria"/>
          <w:color w:val="000000"/>
          <w:spacing w:val="90"/>
          <w:position w:val="-12"/>
        </w:rPr>
        <w:t>ς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</w:t>
      </w:r>
      <w:r w:rsidRPr="00D757CD">
        <w:rPr>
          <w:rFonts w:cs="Cambria"/>
          <w:color w:val="000000"/>
          <w:position w:val="-12"/>
        </w:rPr>
        <w:t>κα</w:t>
      </w:r>
      <w:r w:rsidRPr="00D757CD">
        <w:rPr>
          <w:rFonts w:cs="Cambria"/>
          <w:color w:val="000000"/>
          <w:spacing w:val="14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210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</w:t>
      </w:r>
      <w:r w:rsidRPr="00D757CD">
        <w:rPr>
          <w:rFonts w:cs="Cambria"/>
          <w:color w:val="000000"/>
          <w:position w:val="-12"/>
        </w:rPr>
        <w:t>δρ</w:t>
      </w:r>
      <w:r w:rsidRPr="00D757CD">
        <w:rPr>
          <w:rFonts w:cs="Cambria"/>
          <w:color w:val="000000"/>
          <w:spacing w:val="11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</w:t>
      </w:r>
      <w:r w:rsidRPr="00D757CD">
        <w:rPr>
          <w:rFonts w:cs="Cambria"/>
          <w:color w:val="000000"/>
          <w:position w:val="-12"/>
        </w:rPr>
        <w:t>με</w:t>
      </w:r>
      <w:r w:rsidRPr="00D757CD">
        <w:rPr>
          <w:rFonts w:cs="Cambria"/>
          <w:color w:val="000000"/>
          <w:spacing w:val="126"/>
          <w:position w:val="-12"/>
        </w:rPr>
        <w:t>ς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</w:t>
      </w:r>
      <w:proofErr w:type="spellStart"/>
      <w:r w:rsidRPr="00D757CD">
        <w:rPr>
          <w:rFonts w:cs="Cambria"/>
          <w:color w:val="000000"/>
          <w:position w:val="-12"/>
        </w:rPr>
        <w:t>Χρ</w:t>
      </w:r>
      <w:r w:rsidRPr="00D757CD">
        <w:rPr>
          <w:rFonts w:cs="Cambria"/>
          <w:color w:val="000000"/>
          <w:spacing w:val="84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</w:t>
      </w:r>
      <w:proofErr w:type="spellStart"/>
      <w:r w:rsidRPr="00D757CD">
        <w:rPr>
          <w:rFonts w:cs="Cambria"/>
          <w:color w:val="000000"/>
          <w:position w:val="-12"/>
        </w:rPr>
        <w:t>στ</w:t>
      </w:r>
      <w:r w:rsidRPr="00D757CD">
        <w:rPr>
          <w:rFonts w:cs="Cambria"/>
          <w:color w:val="000000"/>
          <w:spacing w:val="102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30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ρο</w:t>
      </w:r>
      <w:r w:rsidRPr="00D757CD">
        <w:rPr>
          <w:rFonts w:cs="Cambria"/>
          <w:color w:val="000000"/>
          <w:spacing w:val="-162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207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7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138"/>
          <w:sz w:val="48"/>
        </w:rPr>
        <w:t></w:t>
      </w:r>
      <w:r w:rsidRPr="00D757CD">
        <w:rPr>
          <w:rFonts w:cs="Cambria"/>
          <w:color w:val="000000"/>
          <w:spacing w:val="-54"/>
          <w:position w:val="-12"/>
        </w:rPr>
        <w:t>α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0"/>
          <w:sz w:val="48"/>
        </w:rPr>
        <w:t>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92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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126"/>
          <w:position w:val="-12"/>
        </w:rPr>
        <w:t>α</w:t>
      </w:r>
      <w:proofErr w:type="spellEnd"/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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210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Loipa" w:hAnsi="BZ Loipa" w:cs="Tahoma"/>
          <w:color w:val="000000"/>
          <w:spacing w:val="-558"/>
          <w:sz w:val="48"/>
        </w:rPr>
        <w:t></w:t>
      </w:r>
      <w:proofErr w:type="spellStart"/>
      <w:r w:rsidRPr="00D757CD">
        <w:rPr>
          <w:rFonts w:cs="Cambria"/>
          <w:color w:val="000000"/>
          <w:position w:val="-12"/>
        </w:rPr>
        <w:t>φ</w:t>
      </w:r>
      <w:r w:rsidRPr="00D757CD">
        <w:rPr>
          <w:rFonts w:cs="Cambria"/>
          <w:color w:val="000000"/>
          <w:spacing w:val="186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7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168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η</w:t>
      </w:r>
      <w:r w:rsidRPr="00D757CD">
        <w:rPr>
          <w:rFonts w:ascii="MK2015" w:hAnsi="MK2015" w:cs="Cambria"/>
          <w:color w:val="000000"/>
          <w:spacing w:val="4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spacing w:val="90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8"/>
          <w:sz w:val="48"/>
        </w:rPr>
        <w:t></w:t>
      </w:r>
      <w:proofErr w:type="spellStart"/>
      <w:r w:rsidRPr="00D757CD">
        <w:rPr>
          <w:rFonts w:cs="Cambria"/>
          <w:color w:val="000000"/>
          <w:position w:val="-12"/>
        </w:rPr>
        <w:t>χο</w:t>
      </w:r>
      <w:r w:rsidRPr="00D757CD">
        <w:rPr>
          <w:rFonts w:cs="Cambria"/>
          <w:color w:val="000000"/>
          <w:spacing w:val="66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νο</w:t>
      </w:r>
      <w:r w:rsidRPr="00D757CD">
        <w:rPr>
          <w:rFonts w:cs="Cambria"/>
          <w:color w:val="000000"/>
          <w:spacing w:val="132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</w:t>
      </w:r>
      <w:r w:rsidRPr="00D757CD">
        <w:rPr>
          <w:rFonts w:cs="Cambria"/>
          <w:color w:val="000000"/>
          <w:spacing w:val="288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83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114"/>
          <w:position w:val="-12"/>
        </w:rPr>
        <w:t>ν</w:t>
      </w:r>
      <w:r w:rsidRPr="00D757CD">
        <w:rPr>
          <w:rFonts w:ascii="MK2015" w:hAnsi="MK2015" w:cs="Cambria"/>
          <w:color w:val="000000"/>
          <w:spacing w:val="15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8"/>
          <w:sz w:val="48"/>
        </w:rPr>
        <w:t>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ς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43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192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Pr="00D757CD">
        <w:rPr>
          <w:rFonts w:cs="Cambria"/>
          <w:color w:val="000000"/>
          <w:spacing w:val="78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10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6"/>
          <w:position w:val="-12"/>
        </w:rPr>
        <w:t>η</w:t>
      </w:r>
      <w:r w:rsidRPr="00D757CD">
        <w:rPr>
          <w:rFonts w:ascii="BZ Byzantina" w:hAnsi="BZ Byzantina" w:cs="Tahoma"/>
          <w:color w:val="000000"/>
          <w:spacing w:val="-150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ς</w:t>
      </w:r>
      <w:r w:rsidRPr="00D757CD">
        <w:rPr>
          <w:rFonts w:ascii="BZ Byzantina" w:hAnsi="BZ Byzantina" w:cs="Tahoma"/>
          <w:color w:val="000000"/>
          <w:sz w:val="48"/>
        </w:rPr>
        <w:t>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25"/>
          <w:position w:val="-6"/>
        </w:rPr>
        <w:t>_</w:t>
      </w:r>
    </w:p>
    <w:p w:rsidR="005175BD" w:rsidRPr="00D757CD" w:rsidRDefault="005175BD" w:rsidP="005175BD">
      <w:pPr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Β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</w:t>
      </w:r>
      <w:r w:rsidRPr="00D757CD">
        <w:rPr>
          <w:rFonts w:cs="Cambria"/>
          <w:color w:val="000000"/>
          <w:spacing w:val="288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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198"/>
          <w:position w:val="-12"/>
        </w:rPr>
        <w:t>μ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2"/>
          <w:sz w:val="48"/>
        </w:rPr>
        <w:t></w:t>
      </w:r>
      <w:r w:rsidRPr="00D757CD">
        <w:rPr>
          <w:rFonts w:cs="Cambria"/>
          <w:color w:val="000000"/>
          <w:position w:val="-12"/>
        </w:rPr>
        <w:t>φ</w:t>
      </w:r>
      <w:r w:rsidRPr="00D757CD">
        <w:rPr>
          <w:rFonts w:cs="Cambria"/>
          <w:color w:val="000000"/>
          <w:spacing w:val="16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</w:t>
      </w:r>
      <w:proofErr w:type="spellStart"/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62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90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-84"/>
          <w:position w:val="-12"/>
        </w:rPr>
        <w:t>α</w:t>
      </w:r>
      <w:r w:rsidRPr="00D757CD">
        <w:rPr>
          <w:rFonts w:ascii="MK2015" w:hAnsi="MK2015" w:cs="Cambria"/>
          <w:color w:val="000000"/>
          <w:spacing w:val="121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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3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</w:t>
      </w:r>
      <w:proofErr w:type="spellStart"/>
      <w:r w:rsidRPr="00D757CD">
        <w:rPr>
          <w:rFonts w:cs="Cambria"/>
          <w:color w:val="000000"/>
          <w:position w:val="-12"/>
        </w:rPr>
        <w:t>ψα</w:t>
      </w:r>
      <w:r w:rsidRPr="00D757CD">
        <w:rPr>
          <w:rFonts w:cs="Cambria"/>
          <w:color w:val="000000"/>
          <w:spacing w:val="36"/>
          <w:position w:val="-12"/>
        </w:rPr>
        <w:t>λ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54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282"/>
          <w:sz w:val="48"/>
        </w:rPr>
        <w:t>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-120"/>
          <w:position w:val="-12"/>
        </w:rPr>
        <w:t>ν</w:t>
      </w:r>
      <w:r w:rsidRPr="00D757CD">
        <w:rPr>
          <w:rFonts w:ascii="MK2015" w:hAnsi="MK2015" w:cs="Cambria"/>
          <w:color w:val="000000"/>
          <w:spacing w:val="157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7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Δα</w:t>
      </w:r>
      <w:r w:rsidRPr="00D757CD">
        <w:rPr>
          <w:rFonts w:cs="Cambria"/>
          <w:color w:val="000000"/>
          <w:spacing w:val="78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ι</w:t>
      </w:r>
      <w:r w:rsidRPr="00D757CD">
        <w:rPr>
          <w:rFonts w:cs="Cambria"/>
          <w:color w:val="000000"/>
          <w:spacing w:val="246"/>
          <w:position w:val="-12"/>
        </w:rPr>
        <w:t>δ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</w:t>
      </w:r>
      <w:r w:rsidRPr="00D757CD">
        <w:rPr>
          <w:rFonts w:cs="Cambria"/>
          <w:color w:val="000000"/>
          <w:spacing w:val="288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2"/>
          <w:position w:val="-12"/>
        </w:rPr>
        <w:t>θ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</w:t>
      </w:r>
      <w:r w:rsidRPr="00D757CD">
        <w:rPr>
          <w:rFonts w:cs="Cambria"/>
          <w:color w:val="000000"/>
          <w:spacing w:val="288"/>
          <w:position w:val="-12"/>
        </w:rPr>
        <w:t>ο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7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318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νε</w:t>
      </w:r>
      <w:r w:rsidRPr="00D757CD">
        <w:rPr>
          <w:rFonts w:cs="Cambria"/>
          <w:color w:val="000000"/>
          <w:spacing w:val="-174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spacing w:val="219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30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-138"/>
          <w:position w:val="-12"/>
        </w:rPr>
        <w:t>ς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181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</w:t>
      </w:r>
      <w:r w:rsidRPr="00D757CD">
        <w:rPr>
          <w:rFonts w:cs="Cambria"/>
          <w:color w:val="000000"/>
          <w:spacing w:val="25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Loipa" w:hAnsi="BZ Loipa" w:cs="Tahoma"/>
          <w:color w:val="000000"/>
          <w:spacing w:val="-534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210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7"/>
          <w:position w:val="-12"/>
        </w:rPr>
        <w:t>β</w:t>
      </w:r>
      <w:r w:rsidRPr="00D757CD">
        <w:rPr>
          <w:rFonts w:ascii="BZ Byzantina" w:hAnsi="BZ Byzantina" w:cs="Tahoma"/>
          <w:color w:val="000000"/>
          <w:spacing w:val="-168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η</w:t>
      </w:r>
      <w:r w:rsidRPr="00D757CD">
        <w:rPr>
          <w:rFonts w:ascii="MK2015" w:hAnsi="MK2015" w:cs="Cambria"/>
          <w:color w:val="000000"/>
          <w:spacing w:val="4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spacing w:val="90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</w:t>
      </w:r>
      <w:proofErr w:type="spellStart"/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26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4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0"/>
          <w:sz w:val="48"/>
        </w:rPr>
        <w:t></w:t>
      </w:r>
      <w:proofErr w:type="spellStart"/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168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774"/>
          <w:sz w:val="48"/>
        </w:rPr>
        <w:t></w:t>
      </w:r>
      <w:r w:rsidRPr="00D757CD">
        <w:rPr>
          <w:rFonts w:cs="Cambria"/>
          <w:color w:val="000000"/>
          <w:position w:val="-12"/>
        </w:rPr>
        <w:t>προ</w:t>
      </w:r>
      <w:r w:rsidRPr="00D757CD">
        <w:rPr>
          <w:rFonts w:cs="Cambria"/>
          <w:color w:val="000000"/>
          <w:spacing w:val="90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04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42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spacing w:val="72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12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</w:t>
      </w:r>
      <w:r w:rsidRPr="00D757CD">
        <w:rPr>
          <w:rFonts w:cs="Cambria"/>
          <w:color w:val="000000"/>
          <w:position w:val="-12"/>
        </w:rPr>
        <w:t>λ</w:t>
      </w:r>
      <w:r w:rsidRPr="00D757CD">
        <w:rPr>
          <w:rFonts w:cs="Cambria"/>
          <w:color w:val="000000"/>
          <w:spacing w:val="18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54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λα</w:t>
      </w:r>
      <w:r w:rsidRPr="00D757CD">
        <w:rPr>
          <w:rFonts w:cs="Cambria"/>
          <w:color w:val="000000"/>
          <w:spacing w:val="96"/>
          <w:position w:val="-12"/>
        </w:rPr>
        <w:t>γ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56"/>
          <w:position w:val="-12"/>
        </w:rPr>
        <w:t>ω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</w:t>
      </w:r>
      <w:r w:rsidRPr="00D757CD">
        <w:rPr>
          <w:rFonts w:cs="Cambria"/>
          <w:color w:val="000000"/>
          <w:position w:val="-12"/>
        </w:rPr>
        <w:t>κα</w:t>
      </w:r>
      <w:r w:rsidRPr="00D757CD">
        <w:rPr>
          <w:rFonts w:cs="Cambria"/>
          <w:color w:val="000000"/>
          <w:spacing w:val="7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</w:t>
      </w:r>
      <w:proofErr w:type="spellStart"/>
      <w:r w:rsidRPr="00D757CD">
        <w:rPr>
          <w:rFonts w:cs="Cambria"/>
          <w:color w:val="000000"/>
          <w:position w:val="-12"/>
        </w:rPr>
        <w:t>σα</w:t>
      </w:r>
      <w:r w:rsidRPr="00D757CD">
        <w:rPr>
          <w:rFonts w:cs="Cambria"/>
          <w:color w:val="000000"/>
          <w:spacing w:val="54"/>
          <w:position w:val="-12"/>
        </w:rPr>
        <w:t>λ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38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198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ι</w:t>
      </w:r>
      <w:r w:rsidRPr="00D757CD">
        <w:rPr>
          <w:rFonts w:cs="Cambria"/>
          <w:color w:val="000000"/>
          <w:spacing w:val="-60"/>
          <w:position w:val="-12"/>
        </w:rPr>
        <w:t>γ</w:t>
      </w:r>
      <w:proofErr w:type="spellEnd"/>
      <w:r w:rsidRPr="00D757CD">
        <w:rPr>
          <w:rFonts w:ascii="MK2015" w:hAnsi="MK2015" w:cs="Cambria"/>
          <w:color w:val="000000"/>
          <w:spacing w:val="99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γο</w:t>
      </w:r>
      <w:r w:rsidRPr="00D757CD">
        <w:rPr>
          <w:rFonts w:cs="Cambria"/>
          <w:color w:val="000000"/>
          <w:spacing w:val="132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Pr="00D757CD">
        <w:rPr>
          <w:rFonts w:cs="Cambria"/>
          <w:color w:val="000000"/>
          <w:spacing w:val="78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</w:t>
      </w:r>
      <w:proofErr w:type="spellStart"/>
      <w:r w:rsidRPr="00D757CD">
        <w:rPr>
          <w:rFonts w:cs="Cambria"/>
          <w:color w:val="000000"/>
          <w:position w:val="-12"/>
        </w:rPr>
        <w:t>χ</w:t>
      </w:r>
      <w:r w:rsidRPr="00D757CD">
        <w:rPr>
          <w:rFonts w:cs="Cambria"/>
          <w:color w:val="000000"/>
          <w:spacing w:val="150"/>
          <w:position w:val="-12"/>
        </w:rPr>
        <w:t>η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</w:t>
      </w:r>
      <w:proofErr w:type="spellStart"/>
      <w:r w:rsidRPr="00D757CD">
        <w:rPr>
          <w:rFonts w:cs="Cambria"/>
          <w:color w:val="000000"/>
          <w:position w:val="-12"/>
        </w:rPr>
        <w:t>σε</w:t>
      </w:r>
      <w:r w:rsidRPr="00D757CD">
        <w:rPr>
          <w:rFonts w:cs="Cambria"/>
          <w:color w:val="000000"/>
          <w:spacing w:val="96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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</w:t>
      </w:r>
      <w:r w:rsidRPr="00D757CD">
        <w:rPr>
          <w:rFonts w:cs="Cambria"/>
          <w:color w:val="000000"/>
          <w:position w:val="-12"/>
        </w:rPr>
        <w:t>κα</w:t>
      </w:r>
      <w:r w:rsidRPr="00D757CD">
        <w:rPr>
          <w:rFonts w:cs="Cambria"/>
          <w:color w:val="000000"/>
          <w:spacing w:val="14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720"/>
          <w:sz w:val="48"/>
        </w:rPr>
        <w:t></w:t>
      </w:r>
      <w:r w:rsidRPr="00D757CD">
        <w:rPr>
          <w:rFonts w:cs="Cambria"/>
          <w:color w:val="000000"/>
          <w:position w:val="-12"/>
        </w:rPr>
        <w:t>προ</w:t>
      </w:r>
      <w:r w:rsidRPr="00D757CD">
        <w:rPr>
          <w:rFonts w:cs="Cambria"/>
          <w:color w:val="000000"/>
          <w:spacing w:val="36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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192"/>
          <w:position w:val="-12"/>
        </w:rPr>
        <w:t>ρ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0"/>
          <w:sz w:val="48"/>
        </w:rPr>
        <w:t></w:t>
      </w:r>
      <w:r w:rsidRPr="00D757CD">
        <w:rPr>
          <w:rFonts w:cs="Cambria"/>
          <w:color w:val="000000"/>
          <w:position w:val="-12"/>
        </w:rPr>
        <w:t>χ</w:t>
      </w:r>
      <w:r w:rsidRPr="00D757CD">
        <w:rPr>
          <w:rFonts w:cs="Cambria"/>
          <w:color w:val="000000"/>
          <w:spacing w:val="23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φ</w:t>
      </w:r>
      <w:r w:rsidRPr="00D757CD">
        <w:rPr>
          <w:rFonts w:cs="Cambria"/>
          <w:color w:val="000000"/>
          <w:spacing w:val="144"/>
          <w:position w:val="-12"/>
        </w:rPr>
        <w:t>ω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44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28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0"/>
          <w:position w:val="-12"/>
        </w:rPr>
        <w:t>ρ</w:t>
      </w:r>
      <w:r w:rsidRPr="00D757CD">
        <w:rPr>
          <w:rFonts w:ascii="BZ Byzantina" w:hAnsi="BZ Byzantina" w:cs="Tahoma"/>
          <w:color w:val="000000"/>
          <w:spacing w:val="-186"/>
          <w:sz w:val="48"/>
        </w:rPr>
        <w:t></w:t>
      </w:r>
      <w:r w:rsidRPr="00D757CD">
        <w:rPr>
          <w:rFonts w:cs="Cambria"/>
          <w:color w:val="000000"/>
          <w:spacing w:val="-6"/>
          <w:position w:val="-12"/>
        </w:rPr>
        <w:t>α</w:t>
      </w:r>
      <w:r w:rsidRPr="00D757CD">
        <w:rPr>
          <w:rFonts w:ascii="MK2015" w:hAnsi="MK2015" w:cs="Cambria"/>
          <w:color w:val="000000"/>
          <w:spacing w:val="3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Loipa" w:hAnsi="BZ Loipa" w:cs="Tahoma"/>
          <w:color w:val="000000"/>
          <w:spacing w:val="-444"/>
          <w:sz w:val="48"/>
        </w:rPr>
        <w:t></w:t>
      </w:r>
      <w:r w:rsidRPr="00D757CD">
        <w:rPr>
          <w:rFonts w:cs="Cambria"/>
          <w:color w:val="000000"/>
          <w:spacing w:val="294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8"/>
          <w:position w:val="-12"/>
        </w:rPr>
        <w:t>φ</w:t>
      </w:r>
      <w:r w:rsidRPr="00D757CD">
        <w:rPr>
          <w:rFonts w:ascii="BZ Byzantina" w:hAnsi="BZ Byzantina" w:cs="Tahoma"/>
          <w:color w:val="000000"/>
          <w:spacing w:val="-258"/>
          <w:sz w:val="48"/>
        </w:rPr>
        <w:t>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-132"/>
          <w:position w:val="-12"/>
        </w:rPr>
        <w:t>α</w:t>
      </w:r>
      <w:r w:rsidRPr="00D757CD">
        <w:rPr>
          <w:rFonts w:ascii="MK2015" w:hAnsi="MK2015" w:cs="Cambria"/>
          <w:color w:val="000000"/>
          <w:spacing w:val="17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6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50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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25"/>
          <w:position w:val="-6"/>
        </w:rPr>
        <w:t>_</w:t>
      </w:r>
    </w:p>
    <w:p w:rsidR="00EC39FB" w:rsidRPr="00D757CD" w:rsidRDefault="00EC39FB" w:rsidP="005175BD">
      <w:pPr>
        <w:spacing w:before="0" w:after="0" w:line="1240" w:lineRule="exact"/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Δ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</w:t>
      </w:r>
      <w:r w:rsidRPr="00D757CD">
        <w:rPr>
          <w:rFonts w:cs="Cambria"/>
          <w:color w:val="000000"/>
          <w:spacing w:val="288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ξ</w:t>
      </w:r>
      <w:r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44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τρ</w:t>
      </w:r>
      <w:r w:rsidRPr="00D757CD">
        <w:rPr>
          <w:rFonts w:cs="Cambria"/>
          <w:color w:val="000000"/>
          <w:spacing w:val="114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Υ</w:t>
      </w:r>
      <w:r w:rsidRPr="00D757CD">
        <w:rPr>
          <w:rFonts w:cs="Cambria"/>
          <w:color w:val="000000"/>
          <w:spacing w:val="210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ω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</w:t>
      </w:r>
      <w:proofErr w:type="spellStart"/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240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spacing w:val="54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41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294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νε</w:t>
      </w:r>
      <w:r w:rsidRPr="00D757CD">
        <w:rPr>
          <w:rFonts w:cs="Cambria"/>
          <w:color w:val="000000"/>
          <w:spacing w:val="-198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spacing w:val="24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7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68"/>
          <w:sz w:val="48"/>
        </w:rPr>
        <w:t></w:t>
      </w:r>
      <w:r w:rsidRPr="00D757CD">
        <w:rPr>
          <w:rFonts w:cs="Cambria"/>
          <w:color w:val="000000"/>
          <w:spacing w:val="-24"/>
          <w:position w:val="-12"/>
        </w:rPr>
        <w:t>α</w:t>
      </w:r>
      <w:r w:rsidRPr="00D757CD">
        <w:rPr>
          <w:rFonts w:ascii="MK2015" w:hAnsi="MK2015" w:cs="Cambria"/>
          <w:color w:val="000000"/>
          <w:spacing w:val="5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lastRenderedPageBreak/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60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position w:val="-6"/>
        </w:rPr>
        <w:t>_</w:t>
      </w:r>
    </w:p>
    <w:p w:rsidR="00332378" w:rsidRPr="00D757CD" w:rsidRDefault="00EC39FB" w:rsidP="00EC39FB">
      <w:pPr>
        <w:spacing w:before="0" w:after="0" w:line="1240" w:lineRule="exact"/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Γ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2"/>
          <w:sz w:val="48"/>
        </w:rPr>
        <w:t></w:t>
      </w:r>
      <w:r w:rsidR="00332378" w:rsidRPr="00D757CD">
        <w:rPr>
          <w:rFonts w:cs="Cambria"/>
          <w:color w:val="000000"/>
          <w:spacing w:val="276"/>
          <w:position w:val="-12"/>
        </w:rPr>
        <w:t>η</w:t>
      </w:r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0"/>
          <w:sz w:val="48"/>
        </w:rPr>
        <w:t></w:t>
      </w:r>
      <w:proofErr w:type="spellStart"/>
      <w:r w:rsidR="00332378" w:rsidRPr="00D757CD">
        <w:rPr>
          <w:rFonts w:cs="Cambria"/>
          <w:color w:val="000000"/>
          <w:position w:val="-12"/>
        </w:rPr>
        <w:t>ρ</w:t>
      </w:r>
      <w:r w:rsidR="00332378" w:rsidRPr="00D757CD">
        <w:rPr>
          <w:rFonts w:cs="Cambria"/>
          <w:color w:val="000000"/>
          <w:spacing w:val="120"/>
          <w:position w:val="-12"/>
        </w:rPr>
        <w:t>α</w:t>
      </w:r>
      <w:proofErr w:type="spellEnd"/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cs="Cambria"/>
          <w:color w:val="000000"/>
          <w:spacing w:val="-71"/>
          <w:position w:val="-12"/>
        </w:rPr>
        <w:t>σ</w:t>
      </w:r>
      <w:r w:rsidR="00332378"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="00332378" w:rsidRPr="00D757CD">
        <w:rPr>
          <w:rFonts w:cs="Cambria"/>
          <w:color w:val="000000"/>
          <w:position w:val="-12"/>
        </w:rPr>
        <w:t>α</w:t>
      </w:r>
      <w:r w:rsidR="00332378" w:rsidRPr="00D757CD">
        <w:rPr>
          <w:rFonts w:cs="Cambria"/>
          <w:color w:val="000000"/>
          <w:spacing w:val="-102"/>
          <w:position w:val="-12"/>
        </w:rPr>
        <w:t>ν</w:t>
      </w:r>
      <w:r w:rsidR="00332378" w:rsidRPr="00D757CD">
        <w:rPr>
          <w:rFonts w:ascii="MK2015" w:hAnsi="MK2015" w:cs="Cambria"/>
          <w:color w:val="000000"/>
          <w:spacing w:val="139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="00332378" w:rsidRPr="00D757CD">
        <w:rPr>
          <w:rFonts w:cs="Cambria"/>
          <w:color w:val="000000"/>
          <w:position w:val="-12"/>
        </w:rPr>
        <w:t>τ</w:t>
      </w:r>
      <w:r w:rsidR="00332378" w:rsidRPr="00D757CD">
        <w:rPr>
          <w:rFonts w:cs="Cambria"/>
          <w:color w:val="000000"/>
          <w:spacing w:val="204"/>
          <w:position w:val="-12"/>
        </w:rPr>
        <w:t>α</w:t>
      </w:r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522"/>
          <w:sz w:val="48"/>
        </w:rPr>
        <w:t></w:t>
      </w:r>
      <w:proofErr w:type="spellStart"/>
      <w:r w:rsidR="00332378" w:rsidRPr="00D757CD">
        <w:rPr>
          <w:rFonts w:cs="Cambria"/>
          <w:color w:val="000000"/>
          <w:position w:val="-12"/>
        </w:rPr>
        <w:t>Κ</w:t>
      </w:r>
      <w:r w:rsidR="00332378" w:rsidRPr="00D757CD">
        <w:rPr>
          <w:rFonts w:cs="Cambria"/>
          <w:color w:val="000000"/>
          <w:spacing w:val="126"/>
          <w:position w:val="-12"/>
        </w:rPr>
        <w:t>υ</w:t>
      </w:r>
      <w:proofErr w:type="spellEnd"/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="00332378" w:rsidRPr="00D757CD">
        <w:rPr>
          <w:rFonts w:cs="Cambria"/>
          <w:color w:val="000000"/>
          <w:position w:val="-12"/>
        </w:rPr>
        <w:t>ρ</w:t>
      </w:r>
      <w:r w:rsidR="00332378" w:rsidRPr="00D757CD">
        <w:rPr>
          <w:rFonts w:cs="Cambria"/>
          <w:color w:val="000000"/>
          <w:spacing w:val="48"/>
          <w:position w:val="-12"/>
        </w:rPr>
        <w:t>ι</w:t>
      </w:r>
      <w:proofErr w:type="spellEnd"/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FFFFFF"/>
          <w:sz w:val="2"/>
        </w:rPr>
        <w:t>.</w:t>
      </w:r>
      <w:r w:rsidR="00332378" w:rsidRPr="00D757CD">
        <w:rPr>
          <w:rFonts w:ascii="BZ Byzantina" w:hAnsi="BZ Byzantina" w:cs="Tahoma"/>
          <w:color w:val="000000"/>
          <w:spacing w:val="-372"/>
          <w:sz w:val="48"/>
        </w:rPr>
        <w:t></w:t>
      </w:r>
      <w:r w:rsidR="00332378" w:rsidRPr="00D757CD">
        <w:rPr>
          <w:rFonts w:cs="Cambria"/>
          <w:color w:val="000000"/>
          <w:spacing w:val="222"/>
          <w:position w:val="-12"/>
        </w:rPr>
        <w:t>ε</w:t>
      </w:r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504"/>
          <w:sz w:val="48"/>
        </w:rPr>
        <w:t></w:t>
      </w:r>
      <w:proofErr w:type="spellStart"/>
      <w:r w:rsidR="00332378" w:rsidRPr="00D757CD">
        <w:rPr>
          <w:rFonts w:cs="Cambria"/>
          <w:color w:val="000000"/>
          <w:position w:val="-12"/>
        </w:rPr>
        <w:t>κ</w:t>
      </w:r>
      <w:r w:rsidR="00332378" w:rsidRPr="00D757CD">
        <w:rPr>
          <w:rFonts w:cs="Cambria"/>
          <w:color w:val="000000"/>
          <w:spacing w:val="168"/>
          <w:position w:val="-12"/>
        </w:rPr>
        <w:t>ο</w:t>
      </w:r>
      <w:proofErr w:type="spellEnd"/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cs="Cambria"/>
          <w:color w:val="000000"/>
          <w:position w:val="-12"/>
        </w:rPr>
        <w:t>σ</w:t>
      </w:r>
      <w:r w:rsidR="00332378" w:rsidRPr="00D757CD">
        <w:rPr>
          <w:rFonts w:ascii="BZ Byzantina" w:hAnsi="BZ Byzantina" w:cs="Tahoma"/>
          <w:color w:val="000000"/>
          <w:spacing w:val="-348"/>
          <w:sz w:val="48"/>
        </w:rPr>
        <w:t></w:t>
      </w:r>
      <w:proofErr w:type="spellStart"/>
      <w:r w:rsidR="00332378" w:rsidRPr="00D757CD">
        <w:rPr>
          <w:rFonts w:cs="Cambria"/>
          <w:color w:val="000000"/>
          <w:position w:val="-12"/>
        </w:rPr>
        <w:t>μο</w:t>
      </w:r>
      <w:r w:rsidR="00332378" w:rsidRPr="00D757CD">
        <w:rPr>
          <w:rFonts w:cs="Cambria"/>
          <w:color w:val="000000"/>
          <w:spacing w:val="-180"/>
          <w:position w:val="-12"/>
        </w:rPr>
        <w:t>ν</w:t>
      </w:r>
      <w:proofErr w:type="spellEnd"/>
      <w:r w:rsidR="00332378" w:rsidRPr="00D757CD">
        <w:rPr>
          <w:rFonts w:ascii="MK2015" w:hAnsi="MK2015" w:cs="Cambria"/>
          <w:color w:val="000000"/>
          <w:spacing w:val="223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654"/>
          <w:sz w:val="48"/>
        </w:rPr>
        <w:t></w:t>
      </w:r>
      <w:proofErr w:type="spellStart"/>
      <w:r w:rsidR="00332378" w:rsidRPr="00D757CD">
        <w:rPr>
          <w:rFonts w:cs="Cambria"/>
          <w:color w:val="000000"/>
          <w:position w:val="-12"/>
        </w:rPr>
        <w:t>πο</w:t>
      </w:r>
      <w:r w:rsidR="00332378" w:rsidRPr="00D757CD">
        <w:rPr>
          <w:rFonts w:cs="Cambria"/>
          <w:color w:val="000000"/>
          <w:spacing w:val="96"/>
          <w:position w:val="-12"/>
        </w:rPr>
        <w:t>λ</w:t>
      </w:r>
      <w:proofErr w:type="spellEnd"/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672"/>
          <w:sz w:val="48"/>
        </w:rPr>
        <w:t></w:t>
      </w:r>
      <w:proofErr w:type="spellStart"/>
      <w:r w:rsidR="00332378" w:rsidRPr="00D757CD">
        <w:rPr>
          <w:rFonts w:cs="Cambria"/>
          <w:color w:val="000000"/>
          <w:position w:val="-12"/>
        </w:rPr>
        <w:t>λοι</w:t>
      </w:r>
      <w:r w:rsidR="00332378" w:rsidRPr="00D757CD">
        <w:rPr>
          <w:rFonts w:cs="Cambria"/>
          <w:color w:val="000000"/>
          <w:spacing w:val="84"/>
          <w:position w:val="-12"/>
        </w:rPr>
        <w:t>ς</w:t>
      </w:r>
      <w:proofErr w:type="spellEnd"/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="00332378" w:rsidRPr="00D757CD">
        <w:rPr>
          <w:rFonts w:cs="Cambria"/>
          <w:color w:val="000000"/>
          <w:spacing w:val="270"/>
          <w:position w:val="-12"/>
        </w:rPr>
        <w:t>α</w:t>
      </w:r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cs="Cambria"/>
          <w:color w:val="000000"/>
          <w:spacing w:val="-83"/>
          <w:position w:val="-12"/>
        </w:rPr>
        <w:t>μ</w:t>
      </w:r>
      <w:r w:rsidR="00332378"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proofErr w:type="spellStart"/>
      <w:r w:rsidR="00332378" w:rsidRPr="00D757CD">
        <w:rPr>
          <w:rFonts w:cs="Cambria"/>
          <w:color w:val="000000"/>
          <w:position w:val="-12"/>
        </w:rPr>
        <w:t>α</w:t>
      </w:r>
      <w:r w:rsidR="00332378" w:rsidRPr="00D757CD">
        <w:rPr>
          <w:rFonts w:cs="Cambria"/>
          <w:color w:val="000000"/>
          <w:spacing w:val="-102"/>
          <w:position w:val="-12"/>
        </w:rPr>
        <w:t>ρ</w:t>
      </w:r>
      <w:proofErr w:type="spellEnd"/>
      <w:r w:rsidR="00332378" w:rsidRPr="00D757CD">
        <w:rPr>
          <w:rFonts w:ascii="MK2015" w:hAnsi="MK2015" w:cs="Cambria"/>
          <w:color w:val="000000"/>
          <w:spacing w:val="14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r w:rsidR="00332378" w:rsidRPr="00D757CD">
        <w:rPr>
          <w:rFonts w:cs="Cambria"/>
          <w:color w:val="000000"/>
          <w:position w:val="-12"/>
        </w:rPr>
        <w:t>τ</w:t>
      </w:r>
      <w:r w:rsidR="00332378" w:rsidRPr="00D757CD">
        <w:rPr>
          <w:rFonts w:cs="Cambria"/>
          <w:color w:val="000000"/>
          <w:spacing w:val="210"/>
          <w:position w:val="-12"/>
        </w:rPr>
        <w:t>η</w:t>
      </w:r>
      <w:r w:rsidR="00332378" w:rsidRPr="00D757CD">
        <w:rPr>
          <w:rFonts w:ascii="BZ Byzantina" w:hAnsi="BZ Byzantina" w:cs="Tahoma"/>
          <w:color w:val="000000"/>
          <w:sz w:val="48"/>
        </w:rPr>
        <w:t></w:t>
      </w:r>
      <w:r w:rsidR="00332378" w:rsidRPr="00D757CD">
        <w:rPr>
          <w:rFonts w:ascii="MK2015" w:hAnsi="MK2015" w:cs="Tahoma"/>
          <w:color w:val="000000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cs="Cambria"/>
          <w:color w:val="000000"/>
          <w:spacing w:val="-167"/>
          <w:position w:val="-12"/>
        </w:rPr>
        <w:t>μ</w:t>
      </w:r>
      <w:r w:rsidR="00332378" w:rsidRPr="00D757CD">
        <w:rPr>
          <w:rFonts w:ascii="BZ Byzantina" w:hAnsi="BZ Byzantina" w:cs="Tahoma"/>
          <w:color w:val="000000"/>
          <w:spacing w:val="-168"/>
          <w:sz w:val="48"/>
        </w:rPr>
        <w:t></w:t>
      </w:r>
      <w:r w:rsidR="00332378" w:rsidRPr="00D757CD">
        <w:rPr>
          <w:rFonts w:cs="Cambria"/>
          <w:color w:val="000000"/>
          <w:spacing w:val="-24"/>
          <w:position w:val="-12"/>
        </w:rPr>
        <w:t>α</w:t>
      </w:r>
      <w:r w:rsidR="00332378" w:rsidRPr="00D757CD">
        <w:rPr>
          <w:rFonts w:ascii="MK2015" w:hAnsi="MK2015" w:cs="Cambria"/>
          <w:color w:val="000000"/>
          <w:spacing w:val="56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312"/>
          <w:sz w:val="48"/>
        </w:rPr>
        <w:t></w:t>
      </w:r>
      <w:proofErr w:type="spellStart"/>
      <w:r w:rsidR="00332378" w:rsidRPr="00D757CD">
        <w:rPr>
          <w:rFonts w:cs="Cambria"/>
          <w:color w:val="000000"/>
          <w:position w:val="-12"/>
        </w:rPr>
        <w:t>σ</w:t>
      </w:r>
      <w:r w:rsidR="00332378" w:rsidRPr="00D757CD">
        <w:rPr>
          <w:rFonts w:cs="Cambria"/>
          <w:color w:val="000000"/>
          <w:spacing w:val="36"/>
          <w:position w:val="-12"/>
        </w:rPr>
        <w:t>ι</w:t>
      </w:r>
      <w:proofErr w:type="spellEnd"/>
      <w:r w:rsidR="00332378" w:rsidRPr="00D757CD">
        <w:rPr>
          <w:rFonts w:ascii="BZ Byzantina" w:hAnsi="BZ Byzantina" w:cs="Tahoma"/>
          <w:color w:val="000000"/>
          <w:sz w:val="48"/>
        </w:rPr>
        <w:t></w:t>
      </w:r>
      <w:r w:rsidR="00332378"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="00332378"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="00332378" w:rsidRPr="00D757CD">
        <w:rPr>
          <w:rFonts w:ascii="MK2015" w:hAnsi="MK2015" w:cs="Tahoma"/>
          <w:color w:val="DA2626"/>
          <w:position w:val="-6"/>
        </w:rPr>
        <w:t>_</w:t>
      </w:r>
      <w:r w:rsidR="00332378"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606"/>
          <w:sz w:val="48"/>
        </w:rPr>
        <w:t></w:t>
      </w:r>
      <w:r w:rsidR="00332378" w:rsidRPr="00D757CD">
        <w:rPr>
          <w:rFonts w:cs="Cambria"/>
          <w:color w:val="000000"/>
          <w:position w:val="-12"/>
        </w:rPr>
        <w:t>κα</w:t>
      </w:r>
      <w:r w:rsidR="00332378" w:rsidRPr="00D757CD">
        <w:rPr>
          <w:rFonts w:cs="Cambria"/>
          <w:color w:val="000000"/>
          <w:spacing w:val="144"/>
          <w:position w:val="-12"/>
        </w:rPr>
        <w:t>ι</w:t>
      </w:r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Loipa" w:hAnsi="BZ Loipa" w:cs="Tahoma"/>
          <w:color w:val="000000"/>
          <w:spacing w:val="-504"/>
          <w:sz w:val="48"/>
        </w:rPr>
        <w:t></w:t>
      </w:r>
      <w:r w:rsidR="00332378" w:rsidRPr="00D757CD">
        <w:rPr>
          <w:rFonts w:cs="Cambria"/>
          <w:color w:val="000000"/>
          <w:position w:val="-12"/>
        </w:rPr>
        <w:t>ν</w:t>
      </w:r>
      <w:r w:rsidR="00332378" w:rsidRPr="00D757CD">
        <w:rPr>
          <w:rFonts w:cs="Cambria"/>
          <w:color w:val="000000"/>
          <w:spacing w:val="240"/>
          <w:position w:val="-12"/>
        </w:rPr>
        <w:t>ι</w:t>
      </w:r>
      <w:r w:rsidR="00332378" w:rsidRPr="00D757CD">
        <w:rPr>
          <w:rFonts w:ascii="BZ Byzantina" w:hAnsi="BZ Byzantina" w:cs="Tahoma"/>
          <w:color w:val="000000"/>
          <w:sz w:val="48"/>
        </w:rPr>
        <w:t></w:t>
      </w:r>
      <w:r w:rsidR="00332378" w:rsidRPr="00D757CD">
        <w:rPr>
          <w:rFonts w:ascii="MK2015" w:hAnsi="MK2015" w:cs="Tahoma"/>
          <w:color w:val="000000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cs="Cambria"/>
          <w:color w:val="000000"/>
          <w:spacing w:val="-83"/>
          <w:position w:val="-12"/>
        </w:rPr>
        <w:t>σ</w:t>
      </w:r>
      <w:r w:rsidR="00332378"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="00332378" w:rsidRPr="00D757CD">
        <w:rPr>
          <w:rFonts w:cs="Cambria"/>
          <w:color w:val="000000"/>
          <w:position w:val="-12"/>
        </w:rPr>
        <w:t>α</w:t>
      </w:r>
      <w:r w:rsidR="00332378" w:rsidRPr="00D757CD">
        <w:rPr>
          <w:rFonts w:cs="Cambria"/>
          <w:color w:val="000000"/>
          <w:spacing w:val="-90"/>
          <w:position w:val="-12"/>
        </w:rPr>
        <w:t>ς</w:t>
      </w:r>
      <w:r w:rsidR="00332378" w:rsidRPr="00D757CD">
        <w:rPr>
          <w:rFonts w:ascii="MK2015" w:hAnsi="MK2015" w:cs="Cambria"/>
          <w:color w:val="000000"/>
          <w:spacing w:val="127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cs="Cambria"/>
          <w:color w:val="000000"/>
          <w:spacing w:val="-120"/>
          <w:position w:val="-12"/>
        </w:rPr>
        <w:t>τ</w:t>
      </w:r>
      <w:r w:rsidR="00332378" w:rsidRPr="00D757CD">
        <w:rPr>
          <w:rFonts w:ascii="BZ Byzantina" w:hAnsi="BZ Byzantina" w:cs="Tahoma"/>
          <w:color w:val="000000"/>
          <w:spacing w:val="-216"/>
          <w:sz w:val="48"/>
        </w:rPr>
        <w:t></w:t>
      </w:r>
      <w:r w:rsidR="00332378" w:rsidRPr="00D757CD">
        <w:rPr>
          <w:rFonts w:cs="Cambria"/>
          <w:color w:val="000000"/>
          <w:spacing w:val="-12"/>
          <w:position w:val="-12"/>
        </w:rPr>
        <w:t>ω</w:t>
      </w:r>
      <w:r w:rsidR="00332378" w:rsidRPr="00D757CD">
        <w:rPr>
          <w:rFonts w:ascii="MK2015" w:hAnsi="MK2015" w:cs="Cambria"/>
          <w:color w:val="000000"/>
          <w:spacing w:val="38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552"/>
          <w:sz w:val="48"/>
        </w:rPr>
        <w:t></w:t>
      </w:r>
      <w:proofErr w:type="spellStart"/>
      <w:r w:rsidR="00332378" w:rsidRPr="00D757CD">
        <w:rPr>
          <w:rFonts w:cs="Cambria"/>
          <w:color w:val="000000"/>
          <w:position w:val="-12"/>
        </w:rPr>
        <w:t>Π</w:t>
      </w:r>
      <w:r w:rsidR="00332378" w:rsidRPr="00D757CD">
        <w:rPr>
          <w:rFonts w:cs="Cambria"/>
          <w:color w:val="000000"/>
          <w:spacing w:val="96"/>
          <w:position w:val="-12"/>
        </w:rPr>
        <w:t>α</w:t>
      </w:r>
      <w:proofErr w:type="spellEnd"/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cs="Cambria"/>
          <w:color w:val="000000"/>
          <w:spacing w:val="-143"/>
          <w:position w:val="-12"/>
        </w:rPr>
        <w:t>θ</w:t>
      </w:r>
      <w:r w:rsidR="00332378" w:rsidRPr="00D757CD">
        <w:rPr>
          <w:rFonts w:ascii="BZ Byzantina" w:hAnsi="BZ Byzantina" w:cs="Tahoma"/>
          <w:color w:val="000000"/>
          <w:spacing w:val="-192"/>
          <w:sz w:val="48"/>
        </w:rPr>
        <w:t></w:t>
      </w:r>
      <w:r w:rsidR="00332378" w:rsidRPr="00D757CD">
        <w:rPr>
          <w:rFonts w:cs="Cambria"/>
          <w:color w:val="000000"/>
          <w:position w:val="-12"/>
        </w:rPr>
        <w:t>ε</w:t>
      </w:r>
      <w:r w:rsidR="00332378" w:rsidRPr="00D757CD">
        <w:rPr>
          <w:rFonts w:cs="Cambria"/>
          <w:color w:val="000000"/>
          <w:spacing w:val="-42"/>
          <w:position w:val="-12"/>
        </w:rPr>
        <w:t>ι</w:t>
      </w:r>
      <w:r w:rsidR="00332378" w:rsidRPr="00D757CD">
        <w:rPr>
          <w:rFonts w:ascii="MK2015" w:hAnsi="MK2015" w:cs="Cambria"/>
          <w:color w:val="000000"/>
          <w:spacing w:val="8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636"/>
          <w:sz w:val="48"/>
        </w:rPr>
        <w:t></w:t>
      </w:r>
      <w:r w:rsidR="00332378" w:rsidRPr="00D757CD">
        <w:rPr>
          <w:rFonts w:cs="Cambria"/>
          <w:color w:val="000000"/>
          <w:position w:val="-12"/>
        </w:rPr>
        <w:t>σο</w:t>
      </w:r>
      <w:r w:rsidR="00332378" w:rsidRPr="00D757CD">
        <w:rPr>
          <w:rFonts w:cs="Cambria"/>
          <w:color w:val="000000"/>
          <w:spacing w:val="114"/>
          <w:position w:val="-12"/>
        </w:rPr>
        <w:t>υ</w:t>
      </w:r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FFFFFF"/>
          <w:sz w:val="2"/>
        </w:rPr>
        <w:t>.</w:t>
      </w:r>
      <w:r w:rsidR="00332378" w:rsidRPr="00D757CD">
        <w:rPr>
          <w:rFonts w:ascii="BZ Byzantina" w:hAnsi="BZ Byzantina" w:cs="Tahoma"/>
          <w:color w:val="000000"/>
          <w:spacing w:val="-534"/>
          <w:sz w:val="48"/>
        </w:rPr>
        <w:t></w:t>
      </w:r>
      <w:r w:rsidR="00332378" w:rsidRPr="00D757CD">
        <w:rPr>
          <w:rFonts w:cs="Cambria"/>
          <w:color w:val="000000"/>
          <w:position w:val="-12"/>
        </w:rPr>
        <w:t>κα</w:t>
      </w:r>
      <w:r w:rsidR="00332378" w:rsidRPr="00D757CD">
        <w:rPr>
          <w:rFonts w:cs="Cambria"/>
          <w:color w:val="000000"/>
          <w:spacing w:val="72"/>
          <w:position w:val="-12"/>
        </w:rPr>
        <w:t>ι</w:t>
      </w:r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r w:rsidR="00332378" w:rsidRPr="00D757CD">
        <w:rPr>
          <w:rFonts w:cs="Cambria"/>
          <w:color w:val="000000"/>
          <w:position w:val="-12"/>
        </w:rPr>
        <w:t>τ</w:t>
      </w:r>
      <w:r w:rsidR="00332378" w:rsidRPr="00D757CD">
        <w:rPr>
          <w:rFonts w:cs="Cambria"/>
          <w:color w:val="000000"/>
          <w:spacing w:val="210"/>
          <w:position w:val="-12"/>
        </w:rPr>
        <w:t>η</w:t>
      </w:r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462"/>
          <w:sz w:val="48"/>
        </w:rPr>
        <w:t></w:t>
      </w:r>
      <w:r w:rsidR="00332378" w:rsidRPr="00D757CD">
        <w:rPr>
          <w:rFonts w:cs="Cambria"/>
          <w:color w:val="000000"/>
          <w:spacing w:val="276"/>
          <w:position w:val="-12"/>
        </w:rPr>
        <w:t>Ε</w:t>
      </w:r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618"/>
          <w:sz w:val="48"/>
        </w:rPr>
        <w:t></w:t>
      </w:r>
      <w:proofErr w:type="spellStart"/>
      <w:r w:rsidR="00332378" w:rsidRPr="00D757CD">
        <w:rPr>
          <w:rFonts w:cs="Cambria"/>
          <w:color w:val="000000"/>
          <w:position w:val="-12"/>
        </w:rPr>
        <w:t>γε</w:t>
      </w:r>
      <w:r w:rsidR="00332378" w:rsidRPr="00D757CD">
        <w:rPr>
          <w:rFonts w:cs="Cambria"/>
          <w:color w:val="000000"/>
          <w:spacing w:val="132"/>
          <w:position w:val="-12"/>
        </w:rPr>
        <w:t>ρ</w:t>
      </w:r>
      <w:proofErr w:type="spellEnd"/>
      <w:r w:rsidR="00332378" w:rsidRPr="00D757CD">
        <w:rPr>
          <w:rFonts w:ascii="BZ Byzantina" w:hAnsi="BZ Byzantina" w:cs="Tahoma"/>
          <w:color w:val="000000"/>
          <w:sz w:val="48"/>
        </w:rPr>
        <w:t></w:t>
      </w:r>
      <w:r w:rsidR="00332378" w:rsidRPr="00D757CD">
        <w:rPr>
          <w:rFonts w:ascii="MK2015" w:hAnsi="MK2015" w:cs="Tahoma"/>
          <w:color w:val="000000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cs="Cambria"/>
          <w:color w:val="000000"/>
          <w:spacing w:val="-138"/>
          <w:position w:val="-12"/>
        </w:rPr>
        <w:t>σ</w:t>
      </w:r>
      <w:r w:rsidR="00332378" w:rsidRPr="00D757CD">
        <w:rPr>
          <w:rFonts w:ascii="BZ Byzantina" w:hAnsi="BZ Byzantina" w:cs="Tahoma"/>
          <w:color w:val="000000"/>
          <w:spacing w:val="-198"/>
          <w:sz w:val="48"/>
        </w:rPr>
        <w:t></w:t>
      </w:r>
      <w:r w:rsidR="00332378" w:rsidRPr="00D757CD">
        <w:rPr>
          <w:rFonts w:cs="Cambria"/>
          <w:color w:val="000000"/>
          <w:position w:val="-12"/>
        </w:rPr>
        <w:t>ε</w:t>
      </w:r>
      <w:r w:rsidR="00332378" w:rsidRPr="00D757CD">
        <w:rPr>
          <w:rFonts w:cs="Cambria"/>
          <w:color w:val="000000"/>
          <w:spacing w:val="-36"/>
          <w:position w:val="-12"/>
        </w:rPr>
        <w:t>ι</w:t>
      </w:r>
      <w:r w:rsidR="00332378" w:rsidRPr="00D757CD">
        <w:rPr>
          <w:rFonts w:ascii="MK2015" w:hAnsi="MK2015" w:cs="Cambria"/>
          <w:color w:val="000000"/>
          <w:spacing w:val="73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cs="Cambria"/>
          <w:color w:val="000000"/>
          <w:spacing w:val="-90"/>
          <w:position w:val="-12"/>
        </w:rPr>
        <w:t>σ</w:t>
      </w:r>
      <w:r w:rsidR="00332378"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="00332378" w:rsidRPr="00D757CD">
        <w:rPr>
          <w:rFonts w:cs="Cambria"/>
          <w:color w:val="000000"/>
          <w:position w:val="-12"/>
        </w:rPr>
        <w:t>ο</w:t>
      </w:r>
      <w:r w:rsidR="00332378" w:rsidRPr="00D757CD">
        <w:rPr>
          <w:rFonts w:cs="Cambria"/>
          <w:color w:val="000000"/>
          <w:spacing w:val="-84"/>
          <w:position w:val="-12"/>
        </w:rPr>
        <w:t>υ</w:t>
      </w:r>
      <w:r w:rsidR="00332378" w:rsidRPr="00D757CD">
        <w:rPr>
          <w:rFonts w:ascii="BZ Byzantina" w:hAnsi="BZ Byzantina" w:cs="Tahoma"/>
          <w:color w:val="000000"/>
          <w:sz w:val="48"/>
        </w:rPr>
        <w:t></w:t>
      </w:r>
      <w:r w:rsidR="00332378"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="00332378"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="00332378" w:rsidRPr="00D757CD">
        <w:rPr>
          <w:rFonts w:ascii="MK2015" w:hAnsi="MK2015" w:cs="Tahoma"/>
          <w:color w:val="DA2626"/>
          <w:spacing w:val="121"/>
          <w:position w:val="-6"/>
        </w:rPr>
        <w:t>_</w:t>
      </w:r>
      <w:r w:rsidR="00332378"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="00332378" w:rsidRPr="00D757CD">
        <w:rPr>
          <w:rFonts w:cs="Cambria"/>
          <w:color w:val="000000"/>
          <w:spacing w:val="270"/>
          <w:position w:val="-12"/>
        </w:rPr>
        <w:t>α</w:t>
      </w:r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proofErr w:type="spellStart"/>
      <w:r w:rsidR="00332378" w:rsidRPr="00D757CD">
        <w:rPr>
          <w:rFonts w:cs="Cambria"/>
          <w:color w:val="000000"/>
          <w:position w:val="-12"/>
        </w:rPr>
        <w:t>ν</w:t>
      </w:r>
      <w:r w:rsidR="00332378" w:rsidRPr="00D757CD">
        <w:rPr>
          <w:rFonts w:cs="Cambria"/>
          <w:color w:val="000000"/>
          <w:spacing w:val="210"/>
          <w:position w:val="-12"/>
        </w:rPr>
        <w:t>ε</w:t>
      </w:r>
      <w:proofErr w:type="spellEnd"/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proofErr w:type="spellStart"/>
      <w:r w:rsidR="00332378" w:rsidRPr="00D757CD">
        <w:rPr>
          <w:rFonts w:cs="Cambria"/>
          <w:color w:val="000000"/>
          <w:position w:val="-12"/>
        </w:rPr>
        <w:t>λ</w:t>
      </w:r>
      <w:r w:rsidR="00332378" w:rsidRPr="00D757CD">
        <w:rPr>
          <w:rFonts w:cs="Cambria"/>
          <w:color w:val="000000"/>
          <w:spacing w:val="186"/>
          <w:position w:val="-12"/>
        </w:rPr>
        <w:t>η</w:t>
      </w:r>
      <w:proofErr w:type="spellEnd"/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552"/>
          <w:sz w:val="48"/>
        </w:rPr>
        <w:t></w:t>
      </w:r>
      <w:proofErr w:type="spellStart"/>
      <w:r w:rsidR="00332378" w:rsidRPr="00D757CD">
        <w:rPr>
          <w:rFonts w:cs="Cambria"/>
          <w:color w:val="000000"/>
          <w:position w:val="-12"/>
        </w:rPr>
        <w:t>λ</w:t>
      </w:r>
      <w:r w:rsidR="00332378" w:rsidRPr="00D757CD">
        <w:rPr>
          <w:rFonts w:cs="Cambria"/>
          <w:color w:val="000000"/>
          <w:spacing w:val="192"/>
          <w:position w:val="-12"/>
        </w:rPr>
        <w:t>υ</w:t>
      </w:r>
      <w:proofErr w:type="spellEnd"/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648"/>
          <w:sz w:val="48"/>
        </w:rPr>
        <w:t></w:t>
      </w:r>
      <w:proofErr w:type="spellStart"/>
      <w:r w:rsidR="00332378" w:rsidRPr="00D757CD">
        <w:rPr>
          <w:rFonts w:cs="Cambria"/>
          <w:color w:val="000000"/>
          <w:position w:val="-12"/>
        </w:rPr>
        <w:t>θα</w:t>
      </w:r>
      <w:r w:rsidR="00332378" w:rsidRPr="00D757CD">
        <w:rPr>
          <w:rFonts w:cs="Cambria"/>
          <w:color w:val="000000"/>
          <w:spacing w:val="102"/>
          <w:position w:val="-12"/>
        </w:rPr>
        <w:t>ς</w:t>
      </w:r>
      <w:proofErr w:type="spellEnd"/>
      <w:r w:rsidR="00332378" w:rsidRPr="00D757CD">
        <w:rPr>
          <w:rFonts w:ascii="BZ Byzantina" w:hAnsi="BZ Byzantina" w:cs="Tahoma"/>
          <w:color w:val="000000"/>
          <w:sz w:val="48"/>
        </w:rPr>
        <w:t></w:t>
      </w:r>
      <w:r w:rsidR="00332378" w:rsidRPr="00D757CD">
        <w:rPr>
          <w:rFonts w:ascii="MK2015" w:hAnsi="MK2015" w:cs="Tahoma"/>
          <w:color w:val="000000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384"/>
          <w:sz w:val="48"/>
        </w:rPr>
        <w:t></w:t>
      </w:r>
      <w:r w:rsidR="00332378" w:rsidRPr="00D757CD">
        <w:rPr>
          <w:rFonts w:cs="Cambria"/>
          <w:color w:val="000000"/>
          <w:spacing w:val="222"/>
          <w:position w:val="-12"/>
        </w:rPr>
        <w:t>ο</w:t>
      </w:r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600"/>
          <w:sz w:val="48"/>
        </w:rPr>
        <w:t></w:t>
      </w:r>
      <w:proofErr w:type="spellStart"/>
      <w:r w:rsidR="00332378" w:rsidRPr="00D757CD">
        <w:rPr>
          <w:rFonts w:cs="Cambria"/>
          <w:color w:val="000000"/>
          <w:position w:val="-12"/>
        </w:rPr>
        <w:t>χο</w:t>
      </w:r>
      <w:r w:rsidR="00332378" w:rsidRPr="00D757CD">
        <w:rPr>
          <w:rFonts w:cs="Cambria"/>
          <w:color w:val="000000"/>
          <w:spacing w:val="78"/>
          <w:position w:val="-12"/>
        </w:rPr>
        <w:t>υ</w:t>
      </w:r>
      <w:proofErr w:type="spellEnd"/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cs="Cambria"/>
          <w:color w:val="000000"/>
          <w:spacing w:val="-192"/>
          <w:position w:val="-12"/>
        </w:rPr>
        <w:t>μ</w:t>
      </w:r>
      <w:r w:rsidR="00332378"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="00332378" w:rsidRPr="00D757CD">
        <w:rPr>
          <w:rFonts w:cs="Cambria"/>
          <w:color w:val="000000"/>
          <w:position w:val="-12"/>
        </w:rPr>
        <w:t>ε</w:t>
      </w:r>
      <w:r w:rsidR="00332378"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618"/>
          <w:sz w:val="48"/>
        </w:rPr>
        <w:t></w:t>
      </w:r>
      <w:proofErr w:type="spellStart"/>
      <w:r w:rsidR="00332378" w:rsidRPr="00D757CD">
        <w:rPr>
          <w:rFonts w:cs="Cambria"/>
          <w:color w:val="000000"/>
          <w:position w:val="-12"/>
        </w:rPr>
        <w:t>νο</w:t>
      </w:r>
      <w:r w:rsidR="00332378" w:rsidRPr="00D757CD">
        <w:rPr>
          <w:rFonts w:cs="Cambria"/>
          <w:color w:val="000000"/>
          <w:spacing w:val="132"/>
          <w:position w:val="-12"/>
        </w:rPr>
        <w:t>ς</w:t>
      </w:r>
      <w:proofErr w:type="spellEnd"/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proofErr w:type="spellStart"/>
      <w:r w:rsidR="00332378" w:rsidRPr="00D757CD">
        <w:rPr>
          <w:rFonts w:cs="Cambria"/>
          <w:color w:val="000000"/>
          <w:position w:val="-12"/>
        </w:rPr>
        <w:t>ν</w:t>
      </w:r>
      <w:r w:rsidR="00332378" w:rsidRPr="00D757CD">
        <w:rPr>
          <w:rFonts w:cs="Cambria"/>
          <w:color w:val="000000"/>
          <w:spacing w:val="12"/>
          <w:position w:val="-12"/>
        </w:rPr>
        <w:t>ε</w:t>
      </w:r>
      <w:proofErr w:type="spellEnd"/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522"/>
          <w:sz w:val="48"/>
        </w:rPr>
        <w:t></w:t>
      </w:r>
      <w:proofErr w:type="spellStart"/>
      <w:r w:rsidR="00332378" w:rsidRPr="00D757CD">
        <w:rPr>
          <w:rFonts w:cs="Cambria"/>
          <w:color w:val="000000"/>
          <w:position w:val="-12"/>
        </w:rPr>
        <w:t>φ</w:t>
      </w:r>
      <w:r w:rsidR="00332378" w:rsidRPr="00D757CD">
        <w:rPr>
          <w:rFonts w:cs="Cambria"/>
          <w:color w:val="000000"/>
          <w:spacing w:val="150"/>
          <w:position w:val="-12"/>
        </w:rPr>
        <w:t>ε</w:t>
      </w:r>
      <w:proofErr w:type="spellEnd"/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492"/>
          <w:sz w:val="48"/>
        </w:rPr>
        <w:t></w:t>
      </w:r>
      <w:proofErr w:type="spellStart"/>
      <w:r w:rsidR="00332378" w:rsidRPr="00D757CD">
        <w:rPr>
          <w:rFonts w:cs="Cambria"/>
          <w:color w:val="000000"/>
          <w:position w:val="-12"/>
        </w:rPr>
        <w:t>λ</w:t>
      </w:r>
      <w:r w:rsidR="00332378" w:rsidRPr="00D757CD">
        <w:rPr>
          <w:rFonts w:cs="Cambria"/>
          <w:color w:val="000000"/>
          <w:spacing w:val="120"/>
          <w:position w:val="-12"/>
        </w:rPr>
        <w:t>η</w:t>
      </w:r>
      <w:proofErr w:type="spellEnd"/>
      <w:r w:rsidR="00332378"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="00332378" w:rsidRPr="00D757CD">
        <w:rPr>
          <w:rFonts w:ascii="BZ Byzantina" w:hAnsi="BZ Byzantina" w:cs="Tahoma"/>
          <w:color w:val="DA2626"/>
          <w:position w:val="-6"/>
          <w:sz w:val="48"/>
        </w:rPr>
        <w:t></w:t>
      </w:r>
      <w:r w:rsidR="00332378"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="00332378" w:rsidRPr="00D757CD">
        <w:rPr>
          <w:rFonts w:ascii="MK2015" w:hAnsi="MK2015" w:cs="Tahoma"/>
          <w:color w:val="DA2626"/>
          <w:position w:val="-6"/>
        </w:rPr>
        <w:t>_</w:t>
      </w:r>
      <w:r w:rsidR="00332378"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720"/>
          <w:sz w:val="48"/>
        </w:rPr>
        <w:t></w:t>
      </w:r>
      <w:r w:rsidR="00332378" w:rsidRPr="00D757CD">
        <w:rPr>
          <w:rFonts w:cs="Cambria"/>
          <w:color w:val="000000"/>
          <w:position w:val="-12"/>
        </w:rPr>
        <w:t>προ</w:t>
      </w:r>
      <w:r w:rsidR="00332378" w:rsidRPr="00D757CD">
        <w:rPr>
          <w:rFonts w:cs="Cambria"/>
          <w:color w:val="000000"/>
          <w:spacing w:val="36"/>
          <w:position w:val="-12"/>
        </w:rPr>
        <w:t>ς</w:t>
      </w:r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="00332378" w:rsidRPr="00D757CD">
        <w:rPr>
          <w:rFonts w:cs="Cambria"/>
          <w:color w:val="000000"/>
          <w:position w:val="-12"/>
        </w:rPr>
        <w:t>τ</w:t>
      </w:r>
      <w:r w:rsidR="00332378" w:rsidRPr="00D757CD">
        <w:rPr>
          <w:rFonts w:cs="Cambria"/>
          <w:color w:val="000000"/>
          <w:spacing w:val="204"/>
          <w:position w:val="-12"/>
        </w:rPr>
        <w:t>α</w:t>
      </w:r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444"/>
          <w:sz w:val="48"/>
        </w:rPr>
        <w:t></w:t>
      </w:r>
      <w:r w:rsidR="00332378" w:rsidRPr="00D757CD">
        <w:rPr>
          <w:rFonts w:cs="Cambria"/>
          <w:color w:val="000000"/>
          <w:spacing w:val="294"/>
          <w:position w:val="-12"/>
        </w:rPr>
        <w:t>ε</w:t>
      </w:r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648"/>
          <w:sz w:val="48"/>
        </w:rPr>
        <w:t></w:t>
      </w:r>
      <w:r w:rsidR="00332378" w:rsidRPr="00D757CD">
        <w:rPr>
          <w:rFonts w:cs="Cambria"/>
          <w:color w:val="000000"/>
          <w:position w:val="-12"/>
        </w:rPr>
        <w:t>πο</w:t>
      </w:r>
      <w:r w:rsidR="00332378" w:rsidRPr="00D757CD">
        <w:rPr>
          <w:rFonts w:cs="Cambria"/>
          <w:color w:val="000000"/>
          <w:spacing w:val="102"/>
          <w:position w:val="-12"/>
        </w:rPr>
        <w:t>υ</w:t>
      </w:r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552"/>
          <w:sz w:val="48"/>
        </w:rPr>
        <w:t></w:t>
      </w:r>
      <w:proofErr w:type="spellStart"/>
      <w:r w:rsidR="00332378" w:rsidRPr="00D757CD">
        <w:rPr>
          <w:rFonts w:cs="Cambria"/>
          <w:color w:val="000000"/>
          <w:position w:val="-12"/>
        </w:rPr>
        <w:t>ρ</w:t>
      </w:r>
      <w:r w:rsidR="00332378"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504"/>
          <w:sz w:val="48"/>
        </w:rPr>
        <w:t></w:t>
      </w:r>
      <w:r w:rsidR="00332378" w:rsidRPr="00D757CD">
        <w:rPr>
          <w:rFonts w:cs="Cambria"/>
          <w:color w:val="000000"/>
          <w:position w:val="-12"/>
        </w:rPr>
        <w:t>ν</w:t>
      </w:r>
      <w:r w:rsidR="00332378" w:rsidRPr="00D757CD">
        <w:rPr>
          <w:rFonts w:cs="Cambria"/>
          <w:color w:val="000000"/>
          <w:spacing w:val="240"/>
          <w:position w:val="-12"/>
        </w:rPr>
        <w:t>ι</w:t>
      </w:r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="00332378" w:rsidRPr="00D757CD">
        <w:rPr>
          <w:rFonts w:cs="Cambria"/>
          <w:color w:val="000000"/>
          <w:spacing w:val="270"/>
          <w:position w:val="-12"/>
        </w:rPr>
        <w:t>α</w:t>
      </w:r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proofErr w:type="spellStart"/>
      <w:r w:rsidR="00332378" w:rsidRPr="00D757CD">
        <w:rPr>
          <w:rFonts w:cs="Cambria"/>
          <w:color w:val="000000"/>
          <w:position w:val="-12"/>
        </w:rPr>
        <w:t>δ</w:t>
      </w:r>
      <w:r w:rsidR="00332378" w:rsidRPr="00D757CD">
        <w:rPr>
          <w:rFonts w:cs="Cambria"/>
          <w:color w:val="000000"/>
          <w:spacing w:val="210"/>
          <w:position w:val="-12"/>
        </w:rPr>
        <w:t>ο</w:t>
      </w:r>
      <w:proofErr w:type="spellEnd"/>
      <w:r w:rsidR="00332378" w:rsidRPr="00D757CD">
        <w:rPr>
          <w:rFonts w:ascii="BZ Byzantina" w:hAnsi="BZ Byzantina" w:cs="Tahoma"/>
          <w:color w:val="000000"/>
          <w:sz w:val="48"/>
        </w:rPr>
        <w:t></w:t>
      </w:r>
      <w:r w:rsidR="00332378" w:rsidRPr="00D757CD">
        <w:rPr>
          <w:rFonts w:ascii="MK2015" w:hAnsi="MK2015" w:cs="Tahoma"/>
          <w:color w:val="000000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z w:val="48"/>
        </w:rPr>
        <w:t></w:t>
      </w:r>
      <w:r w:rsidR="00332378" w:rsidRPr="00D757CD">
        <w:rPr>
          <w:rFonts w:ascii="MK2015" w:hAnsi="MK2015" w:cs="Tahoma"/>
          <w:color w:val="000000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cs="Cambria"/>
          <w:color w:val="000000"/>
          <w:spacing w:val="-150"/>
          <w:position w:val="-12"/>
        </w:rPr>
        <w:t>ξ</w:t>
      </w:r>
      <w:r w:rsidR="00332378" w:rsidRPr="00D757CD">
        <w:rPr>
          <w:rFonts w:ascii="BZ Byzantina" w:hAnsi="BZ Byzantina" w:cs="Tahoma"/>
          <w:color w:val="000000"/>
          <w:spacing w:val="-186"/>
          <w:sz w:val="48"/>
        </w:rPr>
        <w:t></w:t>
      </w:r>
      <w:r w:rsidR="00332378" w:rsidRPr="00D757CD">
        <w:rPr>
          <w:rFonts w:cs="Cambria"/>
          <w:color w:val="000000"/>
          <w:spacing w:val="-6"/>
          <w:position w:val="-12"/>
        </w:rPr>
        <w:t>α</w:t>
      </w:r>
      <w:r w:rsidR="00332378" w:rsidRPr="00D757CD">
        <w:rPr>
          <w:rFonts w:ascii="MK2015" w:hAnsi="MK2015" w:cs="Cambria"/>
          <w:color w:val="000000"/>
          <w:spacing w:val="34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r w:rsidR="00332378" w:rsidRPr="00D757CD">
        <w:rPr>
          <w:rFonts w:cs="Cambria"/>
          <w:color w:val="000000"/>
          <w:position w:val="-12"/>
        </w:rPr>
        <w:t>τ</w:t>
      </w:r>
      <w:r w:rsidR="00332378" w:rsidRPr="00D757CD">
        <w:rPr>
          <w:rFonts w:cs="Cambria"/>
          <w:color w:val="000000"/>
          <w:spacing w:val="12"/>
          <w:position w:val="-12"/>
        </w:rPr>
        <w:t>η</w:t>
      </w:r>
      <w:r w:rsidR="00332378" w:rsidRPr="00D757CD">
        <w:rPr>
          <w:rFonts w:ascii="MK2015" w:hAnsi="MK2015" w:cs="Cambria"/>
          <w:color w:val="000000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ascii="BZ Byzantina" w:hAnsi="BZ Byzantina" w:cs="Tahoma"/>
          <w:color w:val="000000"/>
          <w:spacing w:val="-534"/>
          <w:sz w:val="48"/>
        </w:rPr>
        <w:t></w:t>
      </w:r>
      <w:proofErr w:type="spellStart"/>
      <w:r w:rsidR="00332378" w:rsidRPr="00D757CD">
        <w:rPr>
          <w:rFonts w:cs="Cambria"/>
          <w:color w:val="000000"/>
          <w:position w:val="-12"/>
        </w:rPr>
        <w:t>δ</w:t>
      </w:r>
      <w:r w:rsidR="00332378" w:rsidRPr="00D757CD">
        <w:rPr>
          <w:rFonts w:cs="Cambria"/>
          <w:color w:val="000000"/>
          <w:spacing w:val="210"/>
          <w:position w:val="-12"/>
        </w:rPr>
        <w:t>ο</w:t>
      </w:r>
      <w:proofErr w:type="spellEnd"/>
      <w:r w:rsidR="00332378" w:rsidRPr="00D757CD">
        <w:rPr>
          <w:rFonts w:ascii="BZ Byzantina" w:hAnsi="BZ Byzantina" w:cs="Tahoma"/>
          <w:color w:val="000000"/>
          <w:sz w:val="48"/>
        </w:rPr>
        <w:t></w:t>
      </w:r>
      <w:r w:rsidR="00332378" w:rsidRPr="00D757CD">
        <w:rPr>
          <w:rFonts w:ascii="MK2015" w:hAnsi="MK2015" w:cs="Tahoma"/>
          <w:color w:val="000000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cs="Cambria"/>
          <w:color w:val="000000"/>
          <w:spacing w:val="-156"/>
          <w:position w:val="-12"/>
        </w:rPr>
        <w:t>ξ</w:t>
      </w:r>
      <w:r w:rsidR="00332378" w:rsidRPr="00D757CD">
        <w:rPr>
          <w:rFonts w:ascii="BZ Byzantina" w:hAnsi="BZ Byzantina" w:cs="Tahoma"/>
          <w:color w:val="000000"/>
          <w:spacing w:val="-180"/>
          <w:sz w:val="48"/>
        </w:rPr>
        <w:t></w:t>
      </w:r>
      <w:r w:rsidR="00332378" w:rsidRPr="00D757CD">
        <w:rPr>
          <w:rFonts w:cs="Cambria"/>
          <w:color w:val="000000"/>
          <w:position w:val="-12"/>
        </w:rPr>
        <w:t>η</w:t>
      </w:r>
      <w:r w:rsidR="00332378" w:rsidRPr="00D757CD">
        <w:rPr>
          <w:rFonts w:ascii="MK2015" w:hAnsi="MK2015" w:cs="Cambria"/>
          <w:color w:val="000000"/>
          <w:spacing w:val="28"/>
          <w:position w:val="-12"/>
        </w:rPr>
        <w:t>_</w:t>
      </w:r>
      <w:r w:rsidR="00332378" w:rsidRPr="00D757CD">
        <w:rPr>
          <w:rFonts w:ascii="Tahoma" w:hAnsi="Tahoma" w:cs="Tahoma"/>
          <w:color w:val="000000"/>
          <w:sz w:val="2"/>
        </w:rPr>
        <w:t xml:space="preserve"> </w:t>
      </w:r>
      <w:r w:rsidR="00332378" w:rsidRPr="00D757CD">
        <w:rPr>
          <w:rFonts w:cs="Cambria"/>
          <w:color w:val="000000"/>
          <w:spacing w:val="-90"/>
          <w:position w:val="-12"/>
        </w:rPr>
        <w:t>σ</w:t>
      </w:r>
      <w:r w:rsidR="00332378"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="00332378" w:rsidRPr="00D757CD">
        <w:rPr>
          <w:rFonts w:cs="Cambria"/>
          <w:color w:val="000000"/>
          <w:position w:val="-12"/>
        </w:rPr>
        <w:t>ο</w:t>
      </w:r>
      <w:r w:rsidR="00332378" w:rsidRPr="00D757CD">
        <w:rPr>
          <w:rFonts w:cs="Cambria"/>
          <w:color w:val="000000"/>
          <w:spacing w:val="-84"/>
          <w:position w:val="-12"/>
        </w:rPr>
        <w:t>υ</w:t>
      </w:r>
      <w:r w:rsidR="00332378" w:rsidRPr="00D757CD">
        <w:rPr>
          <w:rFonts w:ascii="BZ Byzantina" w:hAnsi="BZ Byzantina" w:cs="Tahoma"/>
          <w:color w:val="000000"/>
          <w:sz w:val="48"/>
        </w:rPr>
        <w:t></w:t>
      </w:r>
      <w:r w:rsidR="00332378"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="00332378"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="00332378" w:rsidRPr="00D757CD">
        <w:rPr>
          <w:rFonts w:ascii="MK2015" w:hAnsi="MK2015" w:cs="Tahoma"/>
          <w:color w:val="DA2626"/>
          <w:spacing w:val="121"/>
          <w:position w:val="-6"/>
        </w:rPr>
        <w:t>_</w:t>
      </w:r>
    </w:p>
    <w:p w:rsidR="00332378" w:rsidRPr="00D757CD" w:rsidRDefault="00332378" w:rsidP="00332378">
      <w:pPr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Κ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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22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</w:t>
      </w:r>
      <w:r w:rsidRPr="00D757CD">
        <w:rPr>
          <w:rFonts w:cs="Cambria"/>
          <w:color w:val="000000"/>
          <w:position w:val="-12"/>
        </w:rPr>
        <w:t>νυ</w:t>
      </w:r>
      <w:r w:rsidRPr="00D757CD">
        <w:rPr>
          <w:rFonts w:cs="Cambria"/>
          <w:color w:val="000000"/>
          <w:spacing w:val="48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2"/>
          <w:sz w:val="48"/>
        </w:rPr>
        <w:t>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52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</w:t>
      </w:r>
      <w:r w:rsidRPr="00D757CD">
        <w:rPr>
          <w:rFonts w:ascii="BZ Byzantina" w:hAnsi="BZ Byzantina" w:cs="Tahoma"/>
          <w:color w:val="000000"/>
          <w:sz w:val="48"/>
        </w:rPr>
        <w:t>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</w:t>
      </w:r>
      <w:r w:rsidRPr="00D757CD">
        <w:rPr>
          <w:rFonts w:cs="Cambria"/>
          <w:color w:val="000000"/>
          <w:position w:val="-12"/>
        </w:rPr>
        <w:t>κα</w:t>
      </w:r>
      <w:r w:rsidRPr="00D757CD">
        <w:rPr>
          <w:rFonts w:cs="Cambria"/>
          <w:color w:val="000000"/>
          <w:spacing w:val="14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</w:t>
      </w:r>
      <w:r w:rsidRPr="00D757CD">
        <w:rPr>
          <w:rFonts w:cs="Cambria"/>
          <w:color w:val="000000"/>
          <w:position w:val="-12"/>
        </w:rPr>
        <w:t>ει</w:t>
      </w:r>
      <w:r w:rsidRPr="00D757CD">
        <w:rPr>
          <w:rFonts w:cs="Cambria"/>
          <w:color w:val="000000"/>
          <w:spacing w:val="180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90"/>
          <w:sz w:val="48"/>
        </w:rPr>
        <w:t></w:t>
      </w:r>
      <w:r w:rsidRPr="00D757CD">
        <w:rPr>
          <w:rFonts w:cs="Cambria"/>
          <w:color w:val="000000"/>
          <w:position w:val="-12"/>
        </w:rPr>
        <w:t>του</w:t>
      </w:r>
      <w:r w:rsidRPr="00D757CD">
        <w:rPr>
          <w:rFonts w:cs="Cambria"/>
          <w:color w:val="000000"/>
          <w:spacing w:val="66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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22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38"/>
          <w:sz w:val="48"/>
        </w:rPr>
        <w:t></w:t>
      </w:r>
      <w:r w:rsidRPr="00D757CD">
        <w:rPr>
          <w:rFonts w:cs="Cambria"/>
          <w:color w:val="000000"/>
          <w:spacing w:val="204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</w:t>
      </w:r>
      <w:proofErr w:type="spellStart"/>
      <w:r w:rsidRPr="00D757CD">
        <w:rPr>
          <w:rFonts w:cs="Cambria"/>
          <w:color w:val="000000"/>
          <w:position w:val="-12"/>
        </w:rPr>
        <w:t>να</w:t>
      </w:r>
      <w:r w:rsidRPr="00D757CD">
        <w:rPr>
          <w:rFonts w:cs="Cambria"/>
          <w:color w:val="000000"/>
          <w:spacing w:val="42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8"/>
          <w:sz w:val="48"/>
        </w:rPr>
        <w:t></w:t>
      </w:r>
      <w:r w:rsidRPr="00D757CD">
        <w:rPr>
          <w:rFonts w:cs="Cambria"/>
          <w:color w:val="000000"/>
          <w:position w:val="-12"/>
        </w:rPr>
        <w:t>τω</w:t>
      </w:r>
      <w:r w:rsidRPr="00D757CD">
        <w:rPr>
          <w:rFonts w:cs="Cambria"/>
          <w:color w:val="000000"/>
          <w:spacing w:val="102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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22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ω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48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-114"/>
          <w:position w:val="-12"/>
        </w:rPr>
        <w:t>ν</w:t>
      </w:r>
      <w:r w:rsidRPr="00D757CD">
        <w:rPr>
          <w:rFonts w:ascii="MK2015" w:hAnsi="MK2015" w:cs="Cambria"/>
          <w:color w:val="000000"/>
          <w:spacing w:val="15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spacing w:val="5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83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position w:val="-12"/>
        </w:rPr>
        <w:t>η</w:t>
      </w:r>
      <w:r w:rsidRPr="00D757CD">
        <w:rPr>
          <w:rFonts w:cs="Cambria"/>
          <w:color w:val="000000"/>
          <w:spacing w:val="-102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140"/>
          <w:position w:val="-6"/>
        </w:rPr>
        <w:t>_</w:t>
      </w:r>
    </w:p>
    <w:p w:rsidR="000666B2" w:rsidRPr="00D757CD" w:rsidRDefault="00332378" w:rsidP="00332378">
      <w:pPr>
        <w:spacing w:before="0" w:after="0" w:line="1240" w:lineRule="exact"/>
        <w:rPr>
          <w:rFonts w:ascii="MK2015" w:hAnsi="MK2015" w:cs="Tahoma"/>
          <w:color w:val="DA2626"/>
          <w:spacing w:val="46"/>
          <w:position w:val="-6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Δ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</w:t>
      </w:r>
      <w:r w:rsidRPr="00D757CD">
        <w:rPr>
          <w:rFonts w:cs="Cambria"/>
          <w:color w:val="000000"/>
          <w:spacing w:val="29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2"/>
          <w:sz w:val="48"/>
        </w:rPr>
        <w:t></w:t>
      </w:r>
      <w:proofErr w:type="spellStart"/>
      <w:r w:rsidRPr="00D757CD">
        <w:rPr>
          <w:rFonts w:cs="Cambria"/>
          <w:color w:val="000000"/>
          <w:position w:val="-12"/>
        </w:rPr>
        <w:t>σπ</w:t>
      </w:r>
      <w:r w:rsidRPr="00D757CD">
        <w:rPr>
          <w:rFonts w:cs="Cambria"/>
          <w:color w:val="000000"/>
          <w:spacing w:val="24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54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82"/>
          <w:sz w:val="48"/>
        </w:rPr>
        <w:t></w:t>
      </w:r>
      <w:r w:rsidRPr="00D757CD">
        <w:rPr>
          <w:rFonts w:cs="Cambria"/>
          <w:color w:val="000000"/>
          <w:position w:val="-12"/>
        </w:rPr>
        <w:t>η</w:t>
      </w:r>
      <w:r w:rsidRPr="00D757CD">
        <w:rPr>
          <w:rFonts w:cs="Cambria"/>
          <w:color w:val="000000"/>
          <w:spacing w:val="-72"/>
          <w:position w:val="-12"/>
        </w:rPr>
        <w:t>ν</w:t>
      </w:r>
      <w:r w:rsidRPr="00D757CD">
        <w:rPr>
          <w:rFonts w:ascii="MK2015" w:hAnsi="MK2015" w:cs="Cambria"/>
          <w:color w:val="000000"/>
          <w:spacing w:val="10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</w:t>
      </w:r>
      <w:r w:rsidRPr="00D757CD">
        <w:rPr>
          <w:rFonts w:cs="Cambria"/>
          <w:color w:val="000000"/>
          <w:spacing w:val="29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8"/>
          <w:sz w:val="48"/>
        </w:rPr>
        <w:t></w:t>
      </w:r>
      <w:proofErr w:type="spellStart"/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50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Pr="00D757CD">
        <w:rPr>
          <w:rFonts w:cs="Cambria"/>
          <w:color w:val="000000"/>
          <w:spacing w:val="78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</w:t>
      </w:r>
      <w:r w:rsidRPr="00D757CD">
        <w:rPr>
          <w:rFonts w:cs="Cambria"/>
          <w:color w:val="000000"/>
          <w:position w:val="-12"/>
        </w:rPr>
        <w:t>σα</w:t>
      </w:r>
      <w:r w:rsidRPr="00D757CD">
        <w:rPr>
          <w:rFonts w:cs="Cambria"/>
          <w:color w:val="000000"/>
          <w:spacing w:val="36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0"/>
          <w:sz w:val="48"/>
        </w:rPr>
        <w:t></w:t>
      </w:r>
      <w:r w:rsidRPr="00D757CD">
        <w:rPr>
          <w:rFonts w:cs="Cambria"/>
          <w:color w:val="000000"/>
          <w:position w:val="-12"/>
        </w:rPr>
        <w:t>πα</w:t>
      </w:r>
      <w:r w:rsidRPr="00D757CD">
        <w:rPr>
          <w:rFonts w:cs="Cambria"/>
          <w:color w:val="000000"/>
          <w:spacing w:val="48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3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-96"/>
          <w:position w:val="-12"/>
        </w:rPr>
        <w:t>ν</w:t>
      </w:r>
      <w:r w:rsidRPr="00D757CD">
        <w:rPr>
          <w:rFonts w:ascii="MK2015" w:hAnsi="MK2015" w:cs="Cambria"/>
          <w:color w:val="000000"/>
          <w:spacing w:val="12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68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8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56"/>
          <w:position w:val="-12"/>
        </w:rPr>
        <w:t>ω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186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24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312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πο</w:t>
      </w:r>
      <w:r w:rsidRPr="00D757CD">
        <w:rPr>
          <w:rFonts w:cs="Cambria"/>
          <w:color w:val="000000"/>
          <w:spacing w:val="-144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spacing w:val="187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6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42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Loipa" w:hAnsi="BZ Loipa" w:cs="Tahoma"/>
          <w:color w:val="000000"/>
          <w:spacing w:val="-60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44"/>
          <w:position w:val="-12"/>
        </w:rPr>
        <w:t>α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θ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78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11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Pr="00D757CD">
        <w:rPr>
          <w:rFonts w:cs="Cambria"/>
          <w:color w:val="000000"/>
          <w:spacing w:val="96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2"/>
          <w:sz w:val="48"/>
        </w:rPr>
        <w:t></w:t>
      </w:r>
      <w:proofErr w:type="spellStart"/>
      <w:r w:rsidRPr="00D757CD">
        <w:rPr>
          <w:rFonts w:cs="Cambria"/>
          <w:color w:val="000000"/>
          <w:position w:val="-12"/>
        </w:rPr>
        <w:t>κο</w:t>
      </w:r>
      <w:r w:rsidRPr="00D757CD">
        <w:rPr>
          <w:rFonts w:cs="Cambria"/>
          <w:color w:val="000000"/>
          <w:spacing w:val="72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12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36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04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</w:t>
      </w:r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1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8"/>
          <w:sz w:val="48"/>
        </w:rPr>
        <w:t></w:t>
      </w:r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216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lastRenderedPageBreak/>
        <w:t></w:t>
      </w:r>
      <w:proofErr w:type="spellStart"/>
      <w:r w:rsidRPr="00D757CD">
        <w:rPr>
          <w:rFonts w:cs="Cambria"/>
          <w:color w:val="000000"/>
          <w:position w:val="-12"/>
        </w:rPr>
        <w:t>ξ</w:t>
      </w:r>
      <w:r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83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78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114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</w:t>
      </w:r>
      <w:r w:rsidRPr="00D757CD">
        <w:rPr>
          <w:rFonts w:cs="Cambria"/>
          <w:color w:val="000000"/>
          <w:position w:val="-12"/>
        </w:rPr>
        <w:t>κα</w:t>
      </w:r>
      <w:r w:rsidRPr="00D757CD">
        <w:rPr>
          <w:rFonts w:cs="Cambria"/>
          <w:color w:val="000000"/>
          <w:spacing w:val="14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νε</w:t>
      </w:r>
      <w:r w:rsidRPr="00D757CD">
        <w:rPr>
          <w:rFonts w:cs="Cambria"/>
          <w:color w:val="000000"/>
          <w:spacing w:val="120"/>
          <w:position w:val="-12"/>
        </w:rPr>
        <w:t>λ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92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54"/>
          <w:sz w:val="48"/>
        </w:rPr>
        <w:t>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18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31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408"/>
          <w:sz w:val="48"/>
        </w:rPr>
        <w:t></w:t>
      </w:r>
      <w:proofErr w:type="spellStart"/>
      <w:r w:rsidRPr="00D757CD">
        <w:rPr>
          <w:rFonts w:cs="Cambria"/>
          <w:color w:val="000000"/>
          <w:position w:val="-12"/>
        </w:rPr>
        <w:t>ρο</w:t>
      </w:r>
      <w:r w:rsidRPr="00D757CD">
        <w:rPr>
          <w:rFonts w:cs="Cambria"/>
          <w:color w:val="000000"/>
          <w:spacing w:val="-60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105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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186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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72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7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138"/>
          <w:sz w:val="48"/>
        </w:rPr>
        <w:t></w:t>
      </w:r>
      <w:r w:rsidRPr="00D757CD">
        <w:rPr>
          <w:rFonts w:cs="Cambria"/>
          <w:color w:val="000000"/>
          <w:spacing w:val="-54"/>
          <w:position w:val="-12"/>
        </w:rPr>
        <w:t>α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0"/>
          <w:sz w:val="48"/>
        </w:rPr>
        <w:t>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92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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126"/>
          <w:position w:val="-12"/>
        </w:rPr>
        <w:t>α</w:t>
      </w:r>
      <w:proofErr w:type="spellEnd"/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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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168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13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222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-84"/>
          <w:position w:val="-12"/>
        </w:rPr>
        <w:t>ρ</w:t>
      </w:r>
      <w:proofErr w:type="spellEnd"/>
      <w:r w:rsidRPr="00D757CD">
        <w:rPr>
          <w:rFonts w:ascii="MK2015" w:hAnsi="MK2015" w:cs="Cambria"/>
          <w:color w:val="000000"/>
          <w:spacing w:val="12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04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8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2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λ</w:t>
      </w:r>
      <w:r w:rsidRPr="00D757CD">
        <w:rPr>
          <w:rFonts w:cs="Cambria"/>
          <w:color w:val="000000"/>
          <w:spacing w:val="234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92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8"/>
          <w:sz w:val="48"/>
        </w:rPr>
        <w:t></w:t>
      </w:r>
      <w:r w:rsidRPr="00D757CD">
        <w:rPr>
          <w:rFonts w:cs="Cambria"/>
          <w:color w:val="000000"/>
          <w:position w:val="-12"/>
        </w:rPr>
        <w:t>κα</w:t>
      </w:r>
      <w:r w:rsidRPr="00D757CD">
        <w:rPr>
          <w:rFonts w:cs="Cambria"/>
          <w:color w:val="000000"/>
          <w:spacing w:val="102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σα</w:t>
      </w:r>
      <w:r w:rsidRPr="00D757CD">
        <w:rPr>
          <w:rFonts w:cs="Cambria"/>
          <w:color w:val="000000"/>
          <w:spacing w:val="102"/>
          <w:position w:val="-12"/>
        </w:rPr>
        <w:t>ρ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6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α</w:t>
      </w:r>
      <w:r w:rsidRPr="00D757CD">
        <w:rPr>
          <w:rFonts w:ascii="MK2015" w:hAnsi="MK2015" w:cs="Cambria"/>
          <w:color w:val="000000"/>
          <w:spacing w:val="4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9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5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7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168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η</w:t>
      </w:r>
      <w:r w:rsidRPr="00D757CD">
        <w:rPr>
          <w:rFonts w:ascii="MK2015" w:hAnsi="MK2015" w:cs="Cambria"/>
          <w:color w:val="000000"/>
          <w:spacing w:val="4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203"/>
          <w:position w:val="-12"/>
        </w:rPr>
        <w:t>φ</w:t>
      </w:r>
      <w:r w:rsidRPr="00D757CD">
        <w:rPr>
          <w:rFonts w:ascii="BZ Byzantina" w:hAnsi="BZ Byzantina" w:cs="Tahoma"/>
          <w:color w:val="000000"/>
          <w:spacing w:val="-132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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46"/>
          <w:position w:val="-6"/>
        </w:rPr>
        <w:t>_</w:t>
      </w:r>
    </w:p>
    <w:p w:rsidR="00DA7630" w:rsidRPr="00D757CD" w:rsidRDefault="00DA7630" w:rsidP="005460C7">
      <w:pPr>
        <w:pStyle w:val="Heading1"/>
        <w:rPr>
          <w:color w:val="FF0000"/>
          <w:szCs w:val="32"/>
        </w:rPr>
      </w:pPr>
      <w:r w:rsidRPr="00D757CD">
        <w:t>Κανών α'</w:t>
      </w:r>
      <w:r w:rsidR="005460C7" w:rsidRPr="005460C7">
        <w:t xml:space="preserve">. </w:t>
      </w:r>
      <w:proofErr w:type="spellStart"/>
      <w:r w:rsidR="005460C7" w:rsidRPr="005460C7">
        <w:t>ᾨδὴ</w:t>
      </w:r>
      <w:proofErr w:type="spellEnd"/>
      <w:r w:rsidR="005460C7" w:rsidRPr="005460C7">
        <w:t xml:space="preserve"> γ'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3005"/>
        <w:gridCol w:w="1910"/>
        <w:gridCol w:w="1910"/>
      </w:tblGrid>
      <w:tr w:rsidR="00DA7630" w:rsidRPr="00D757CD" w:rsidTr="00BC30BD">
        <w:tc>
          <w:tcPr>
            <w:tcW w:w="1284" w:type="pct"/>
            <w:vAlign w:val="center"/>
          </w:tcPr>
          <w:p w:rsidR="00DA7630" w:rsidRPr="00D757CD" w:rsidRDefault="005460C7" w:rsidP="00BC30BD">
            <w:pPr>
              <w:pStyle w:val="BodyText"/>
              <w:spacing w:before="100" w:beforeAutospacing="1"/>
            </w:pPr>
            <w:r w:rsidRPr="00D757CD">
              <w:rPr>
                <w:color w:val="FF0000"/>
                <w:szCs w:val="32"/>
              </w:rPr>
              <w:t xml:space="preserve">Ὁ </w:t>
            </w:r>
            <w:proofErr w:type="spellStart"/>
            <w:r w:rsidRPr="00D757CD">
              <w:rPr>
                <w:color w:val="FF0000"/>
                <w:szCs w:val="32"/>
              </w:rPr>
              <w:t>Εἱρμὸς</w:t>
            </w:r>
            <w:proofErr w:type="spellEnd"/>
          </w:p>
        </w:tc>
        <w:tc>
          <w:tcPr>
            <w:tcW w:w="1635" w:type="pct"/>
            <w:vAlign w:val="center"/>
          </w:tcPr>
          <w:p w:rsidR="00DA7630" w:rsidRPr="00D757CD" w:rsidRDefault="00DA7630" w:rsidP="00BC30BD">
            <w:pPr>
              <w:tabs>
                <w:tab w:val="right" w:pos="8789"/>
              </w:tabs>
              <w:spacing w:after="0" w:afterAutospacing="0"/>
              <w:jc w:val="center"/>
              <w:rPr>
                <w:rFonts w:ascii="MK" w:hAnsi="MK"/>
                <w:color w:val="000000"/>
                <w:sz w:val="48"/>
              </w:rPr>
            </w:pPr>
            <w:r w:rsidRPr="00D757CD">
              <w:rPr>
                <w:rFonts w:ascii="MK Ison" w:hAnsi="MK Ison"/>
                <w:color w:val="DA2626"/>
                <w:position w:val="-44"/>
                <w:sz w:val="44"/>
              </w:rPr>
              <w:t></w:t>
            </w:r>
            <w:r w:rsidRPr="00D757CD">
              <w:rPr>
                <w:rFonts w:ascii="BZ Ison" w:hAnsi="BZ Ison"/>
                <w:color w:val="DA2626"/>
                <w:position w:val="-48"/>
                <w:sz w:val="48"/>
              </w:rPr>
              <w:t></w:t>
            </w:r>
            <w:r w:rsidRPr="00D757CD">
              <w:rPr>
                <w:rFonts w:ascii="BZ Ison" w:hAnsi="BZ Ison"/>
                <w:color w:val="DA2626"/>
                <w:position w:val="-48"/>
                <w:sz w:val="48"/>
              </w:rPr>
              <w:t></w:t>
            </w:r>
            <w:r w:rsidRPr="00D757CD">
              <w:rPr>
                <w:rFonts w:ascii="BZ Ison" w:hAnsi="BZ Ison"/>
                <w:color w:val="DA2626"/>
                <w:position w:val="-48"/>
                <w:sz w:val="48"/>
              </w:rPr>
              <w:t></w:t>
            </w:r>
            <w:r w:rsidRPr="00D757CD">
              <w:rPr>
                <w:rFonts w:ascii="BZ Fthores" w:hAnsi="BZ Fthores"/>
                <w:color w:val="DA2626"/>
                <w:position w:val="-28"/>
                <w:sz w:val="48"/>
              </w:rPr>
              <w:t></w:t>
            </w:r>
            <w:r w:rsidRPr="00D757CD">
              <w:rPr>
                <w:rFonts w:ascii="BZ Ison" w:hAnsi="BZ Ison"/>
                <w:color w:val="DA2626"/>
                <w:position w:val="-62"/>
                <w:sz w:val="48"/>
              </w:rPr>
              <w:t></w:t>
            </w:r>
            <w:r w:rsidRPr="00D757CD">
              <w:rPr>
                <w:rFonts w:ascii="BZ Ison" w:hAnsi="BZ Ison"/>
                <w:color w:val="DA2626"/>
                <w:position w:val="-62"/>
                <w:sz w:val="48"/>
              </w:rPr>
              <w:t></w:t>
            </w:r>
          </w:p>
        </w:tc>
        <w:tc>
          <w:tcPr>
            <w:tcW w:w="1040" w:type="pct"/>
          </w:tcPr>
          <w:p w:rsidR="00DA7630" w:rsidRPr="00D757CD" w:rsidRDefault="00DA7630" w:rsidP="00BC30BD">
            <w:pPr>
              <w:pStyle w:val="BodyText3"/>
              <w:spacing w:after="0" w:afterAutospacing="0"/>
            </w:pPr>
          </w:p>
        </w:tc>
        <w:tc>
          <w:tcPr>
            <w:tcW w:w="1040" w:type="pct"/>
            <w:vAlign w:val="center"/>
          </w:tcPr>
          <w:p w:rsidR="00DA7630" w:rsidRPr="00D757CD" w:rsidRDefault="00DA7630" w:rsidP="00BC30BD">
            <w:pPr>
              <w:pStyle w:val="BodyText3"/>
              <w:spacing w:after="0" w:afterAutospacing="0"/>
            </w:pPr>
            <w:r w:rsidRPr="00D757CD">
              <w:t>ΧΤ</w:t>
            </w:r>
          </w:p>
        </w:tc>
      </w:tr>
    </w:tbl>
    <w:p w:rsidR="00BC30BD" w:rsidRPr="00D757CD" w:rsidRDefault="00BC30BD" w:rsidP="00BC30BD">
      <w:pPr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Δ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6"/>
          <w:sz w:val="48"/>
        </w:rPr>
        <w:t></w:t>
      </w:r>
      <w:r w:rsidRPr="00D757CD">
        <w:rPr>
          <w:rFonts w:cs="Cambria"/>
          <w:color w:val="000000"/>
          <w:spacing w:val="282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2"/>
          <w:sz w:val="48"/>
        </w:rPr>
        <w:t>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20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43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92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-42"/>
          <w:position w:val="-12"/>
        </w:rPr>
        <w:t>ι</w:t>
      </w:r>
      <w:r w:rsidRPr="00D757CD">
        <w:rPr>
          <w:rFonts w:ascii="MK2015" w:hAnsi="MK2015" w:cs="Cambria"/>
          <w:color w:val="000000"/>
          <w:spacing w:val="8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210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</w:t>
      </w:r>
      <w:r w:rsidRPr="00D757CD">
        <w:rPr>
          <w:rFonts w:cs="Cambria"/>
          <w:color w:val="000000"/>
          <w:position w:val="-12"/>
        </w:rPr>
        <w:t>τα</w:t>
      </w:r>
      <w:r w:rsidRPr="00D757CD">
        <w:rPr>
          <w:rFonts w:cs="Cambria"/>
          <w:color w:val="000000"/>
          <w:spacing w:val="17"/>
          <w:position w:val="-12"/>
        </w:rPr>
        <w:t>υ</w:t>
      </w:r>
      <w:r w:rsidRPr="00D757CD">
        <w:rPr>
          <w:rFonts w:ascii="MK2015" w:hAnsi="MK2015" w:cs="Cambria"/>
          <w:color w:val="000000"/>
          <w:spacing w:val="27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</w:t>
      </w:r>
      <w:r w:rsidRPr="00D757CD">
        <w:rPr>
          <w:rFonts w:cs="Cambria"/>
          <w:color w:val="000000"/>
          <w:position w:val="-12"/>
        </w:rPr>
        <w:t>ρο</w:t>
      </w:r>
      <w:r w:rsidRPr="00D757CD">
        <w:rPr>
          <w:rFonts w:cs="Cambria"/>
          <w:color w:val="000000"/>
          <w:spacing w:val="114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</w:t>
      </w:r>
      <w:r w:rsidRPr="00D757CD">
        <w:rPr>
          <w:rFonts w:cs="Cambria"/>
          <w:color w:val="000000"/>
          <w:position w:val="-12"/>
        </w:rPr>
        <w:t>σο</w:t>
      </w:r>
      <w:r w:rsidRPr="00D757CD">
        <w:rPr>
          <w:rFonts w:cs="Cambria"/>
          <w:color w:val="000000"/>
          <w:spacing w:val="114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28"/>
          <w:sz w:val="48"/>
        </w:rPr>
        <w:t></w:t>
      </w:r>
      <w:proofErr w:type="spellStart"/>
      <w:r w:rsidRPr="00D757CD">
        <w:rPr>
          <w:rFonts w:cs="Cambria"/>
          <w:color w:val="000000"/>
          <w:position w:val="-12"/>
        </w:rPr>
        <w:t>Χρ</w:t>
      </w:r>
      <w:r w:rsidRPr="00D757CD">
        <w:rPr>
          <w:rFonts w:cs="Cambria"/>
          <w:color w:val="000000"/>
          <w:spacing w:val="7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στ</w:t>
      </w:r>
      <w:r w:rsidRPr="00D757CD">
        <w:rPr>
          <w:rFonts w:cs="Cambria"/>
          <w:color w:val="000000"/>
          <w:spacing w:val="138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στ</w:t>
      </w:r>
      <w:r w:rsidRPr="00D757CD">
        <w:rPr>
          <w:rFonts w:cs="Cambria"/>
          <w:color w:val="000000"/>
          <w:spacing w:val="138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2"/>
          <w:sz w:val="48"/>
        </w:rPr>
        <w:t></w:t>
      </w:r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150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spacing w:val="54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</w:t>
      </w:r>
      <w:proofErr w:type="spellStart"/>
      <w:r w:rsidRPr="00D757CD">
        <w:rPr>
          <w:rFonts w:cs="Cambria"/>
          <w:color w:val="000000"/>
          <w:position w:val="-12"/>
        </w:rPr>
        <w:t>σο</w:t>
      </w:r>
      <w:r w:rsidRPr="00D757CD">
        <w:rPr>
          <w:rFonts w:cs="Cambria"/>
          <w:color w:val="000000"/>
          <w:spacing w:val="78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</w:t>
      </w:r>
      <w:r w:rsidRPr="00D757CD">
        <w:rPr>
          <w:rFonts w:cs="Cambria"/>
          <w:color w:val="000000"/>
          <w:position w:val="-12"/>
        </w:rPr>
        <w:t>μο</w:t>
      </w:r>
      <w:r w:rsidRPr="00D757CD">
        <w:rPr>
          <w:rFonts w:cs="Cambria"/>
          <w:color w:val="000000"/>
          <w:spacing w:val="42"/>
          <w:position w:val="-12"/>
        </w:rPr>
        <w:t>υ</w:t>
      </w:r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Pr="00D757CD">
        <w:rPr>
          <w:rFonts w:ascii="MK2015" w:hAnsi="MK2015" w:cs="Tahoma"/>
          <w:color w:val="000000"/>
          <w:position w:val="2"/>
        </w:rPr>
        <w:t>_</w:t>
      </w:r>
      <w:r w:rsidRPr="00D757C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</w:t>
      </w:r>
      <w:r w:rsidRPr="00D757CD">
        <w:rPr>
          <w:rFonts w:cs="Cambria"/>
          <w:color w:val="000000"/>
          <w:position w:val="-12"/>
        </w:rPr>
        <w:t>τη</w:t>
      </w:r>
      <w:r w:rsidRPr="00D757CD">
        <w:rPr>
          <w:rFonts w:cs="Cambria"/>
          <w:color w:val="000000"/>
          <w:spacing w:val="60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246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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νο</w:t>
      </w:r>
      <w:r w:rsidRPr="00D757CD">
        <w:rPr>
          <w:rFonts w:cs="Cambria"/>
          <w:color w:val="000000"/>
          <w:spacing w:val="162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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186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cs="Cambria"/>
          <w:color w:val="000000"/>
          <w:spacing w:val="-120"/>
          <w:position w:val="-12"/>
        </w:rPr>
        <w:t>ε</w:t>
      </w:r>
      <w:r w:rsidRPr="00D757CD">
        <w:rPr>
          <w:rFonts w:ascii="BZ Byzantina" w:hAnsi="BZ Byzantina" w:cs="Tahoma"/>
          <w:color w:val="000000"/>
          <w:spacing w:val="-216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ι</w:t>
      </w:r>
      <w:r w:rsidRPr="00D757CD">
        <w:rPr>
          <w:rFonts w:cs="Cambria"/>
          <w:color w:val="000000"/>
          <w:spacing w:val="-18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51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22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6"/>
          <w:sz w:val="48"/>
        </w:rPr>
        <w:t></w:t>
      </w:r>
      <w:r w:rsidRPr="00D757CD">
        <w:rPr>
          <w:rFonts w:cs="Cambria"/>
          <w:color w:val="000000"/>
          <w:spacing w:val="282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0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νει</w:t>
      </w:r>
      <w:r w:rsidRPr="00D757CD">
        <w:rPr>
          <w:rFonts w:cs="Cambria"/>
          <w:color w:val="000000"/>
          <w:spacing w:val="-24"/>
          <w:position w:val="-12"/>
        </w:rPr>
        <w:t>ν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  <w:spacing w:val="74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12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ξ</w:t>
      </w:r>
      <w:r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30"/>
          <w:position w:val="-12"/>
        </w:rPr>
        <w:t>ζ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ει</w:t>
      </w:r>
      <w:r w:rsidRPr="00D757CD">
        <w:rPr>
          <w:rFonts w:cs="Cambria"/>
          <w:color w:val="000000"/>
          <w:spacing w:val="-102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spacing w:val="141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90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84"/>
          <w:position w:val="-12"/>
        </w:rPr>
        <w:t>υ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spacing w:val="121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</w:t>
      </w:r>
      <w:r w:rsidRPr="00D757CD">
        <w:rPr>
          <w:rFonts w:cs="Cambria"/>
          <w:color w:val="000000"/>
          <w:position w:val="-12"/>
        </w:rPr>
        <w:t>τη</w:t>
      </w:r>
      <w:r w:rsidRPr="00D757CD">
        <w:rPr>
          <w:rFonts w:cs="Cambria"/>
          <w:color w:val="000000"/>
          <w:spacing w:val="12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162"/>
          <w:position w:val="-12"/>
        </w:rPr>
        <w:t>ω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10"/>
          <w:position w:val="-12"/>
        </w:rPr>
        <w:t>η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4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2"/>
          <w:position w:val="-12"/>
        </w:rPr>
        <w:t>ο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ν</w:t>
      </w:r>
      <w:r w:rsidRPr="00D757CD">
        <w:rPr>
          <w:rFonts w:ascii="MK2015" w:hAnsi="MK2015" w:cs="Cambria"/>
          <w:color w:val="000000"/>
          <w:spacing w:val="2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8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z w:val="48"/>
        </w:rPr>
        <w:t></w:t>
      </w:r>
      <w:r w:rsidRPr="00D757CD">
        <w:rPr>
          <w:rFonts w:ascii="BZ Byzantina" w:hAnsi="BZ Byzantina" w:cs="Tahoma"/>
          <w:color w:val="000000"/>
          <w:sz w:val="48"/>
        </w:rPr>
        <w:t>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Loipa" w:hAnsi="BZ Loipa" w:cs="Tahoma"/>
          <w:color w:val="000000"/>
          <w:sz w:val="48"/>
        </w:rPr>
        <w:t>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cs="Cambria"/>
          <w:color w:val="000000"/>
          <w:spacing w:val="-167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168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η</w:t>
      </w:r>
      <w:r w:rsidRPr="00D757CD">
        <w:rPr>
          <w:rFonts w:ascii="MK2015" w:hAnsi="MK2015" w:cs="Cambria"/>
          <w:color w:val="000000"/>
          <w:spacing w:val="4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ψι</w:t>
      </w:r>
      <w:r w:rsidRPr="00D757CD">
        <w:rPr>
          <w:rFonts w:cs="Cambria"/>
          <w:color w:val="000000"/>
          <w:spacing w:val="132"/>
          <w:position w:val="-12"/>
        </w:rPr>
        <w:t>ν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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</w:p>
    <w:p w:rsidR="00BC30BD" w:rsidRPr="00D757CD" w:rsidRDefault="00BC30BD" w:rsidP="00BC30BD">
      <w:pPr>
        <w:spacing w:before="0" w:after="0" w:line="1240" w:lineRule="exact"/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Α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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2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νη</w:t>
      </w:r>
      <w:r w:rsidRPr="00D757CD">
        <w:rPr>
          <w:rFonts w:cs="Cambria"/>
          <w:color w:val="000000"/>
          <w:spacing w:val="36"/>
          <w:position w:val="-12"/>
        </w:rPr>
        <w:t>λ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2"/>
          <w:position w:val="-12"/>
        </w:rPr>
        <w:t>θ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24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4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</w:t>
      </w:r>
      <w:r w:rsidRPr="00D757CD">
        <w:rPr>
          <w:rFonts w:cs="Cambria"/>
          <w:color w:val="000000"/>
          <w:position w:val="-12"/>
        </w:rPr>
        <w:t>Ζ</w:t>
      </w:r>
      <w:r w:rsidRPr="00D757CD">
        <w:rPr>
          <w:rFonts w:cs="Cambria"/>
          <w:color w:val="000000"/>
          <w:spacing w:val="90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</w:t>
      </w:r>
      <w:r w:rsidRPr="00D757CD">
        <w:rPr>
          <w:rFonts w:cs="Cambria"/>
          <w:color w:val="000000"/>
          <w:spacing w:val="288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198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28"/>
          <w:sz w:val="48"/>
        </w:rPr>
        <w:t></w:t>
      </w:r>
      <w:proofErr w:type="spellStart"/>
      <w:r w:rsidRPr="00D757CD">
        <w:rPr>
          <w:rFonts w:cs="Cambria"/>
          <w:color w:val="000000"/>
          <w:position w:val="-12"/>
        </w:rPr>
        <w:t>Χρ</w:t>
      </w:r>
      <w:r w:rsidRPr="00D757CD">
        <w:rPr>
          <w:rFonts w:cs="Cambria"/>
          <w:color w:val="000000"/>
          <w:spacing w:val="7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στ</w:t>
      </w:r>
      <w:r w:rsidRPr="00D757CD">
        <w:rPr>
          <w:rFonts w:cs="Cambria"/>
          <w:color w:val="000000"/>
          <w:spacing w:val="138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720"/>
          <w:sz w:val="48"/>
        </w:rPr>
        <w:t></w:t>
      </w:r>
      <w:r w:rsidRPr="00D757CD">
        <w:rPr>
          <w:rFonts w:cs="Cambria"/>
          <w:color w:val="000000"/>
          <w:position w:val="-12"/>
        </w:rPr>
        <w:t>προ</w:t>
      </w:r>
      <w:r w:rsidRPr="00D757CD">
        <w:rPr>
          <w:rFonts w:cs="Cambria"/>
          <w:color w:val="000000"/>
          <w:spacing w:val="36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7"/>
          <w:position w:val="-12"/>
        </w:rPr>
        <w:lastRenderedPageBreak/>
        <w:t>Π</w:t>
      </w:r>
      <w:r w:rsidRPr="00D757CD">
        <w:rPr>
          <w:rFonts w:ascii="BZ Byzantina" w:hAnsi="BZ Byzantina" w:cs="Tahoma"/>
          <w:color w:val="000000"/>
          <w:spacing w:val="-138"/>
          <w:sz w:val="48"/>
        </w:rPr>
        <w:t></w:t>
      </w:r>
      <w:r w:rsidRPr="00D757CD">
        <w:rPr>
          <w:rFonts w:cs="Cambria"/>
          <w:color w:val="000000"/>
          <w:spacing w:val="-54"/>
          <w:position w:val="-12"/>
        </w:rPr>
        <w:t>α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0"/>
          <w:sz w:val="48"/>
        </w:rPr>
        <w:t>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92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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126"/>
          <w:position w:val="-12"/>
        </w:rPr>
        <w:t>α</w:t>
      </w:r>
      <w:proofErr w:type="spellEnd"/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Pr="00D757CD">
        <w:rPr>
          <w:rFonts w:ascii="MK2015" w:hAnsi="MK2015" w:cs="Tahoma"/>
          <w:color w:val="000000"/>
          <w:position w:val="2"/>
        </w:rPr>
        <w:t>_</w:t>
      </w:r>
      <w:r w:rsidRPr="00D757C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</w:t>
      </w:r>
      <w:r w:rsidRPr="00D757CD">
        <w:rPr>
          <w:rFonts w:cs="Cambria"/>
          <w:color w:val="000000"/>
          <w:position w:val="-12"/>
        </w:rPr>
        <w:t>κα</w:t>
      </w:r>
      <w:r w:rsidRPr="00D757CD">
        <w:rPr>
          <w:rFonts w:cs="Cambria"/>
          <w:color w:val="000000"/>
          <w:spacing w:val="7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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18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6"/>
          <w:sz w:val="48"/>
        </w:rPr>
        <w:t></w:t>
      </w:r>
      <w:r w:rsidRPr="00D757CD">
        <w:rPr>
          <w:rFonts w:cs="Cambria"/>
          <w:color w:val="000000"/>
          <w:spacing w:val="282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ψ</w:t>
      </w:r>
      <w:r w:rsidRPr="00D757CD">
        <w:rPr>
          <w:rFonts w:cs="Cambria"/>
          <w:color w:val="000000"/>
          <w:spacing w:val="144"/>
          <w:position w:val="-12"/>
        </w:rPr>
        <w:t>ω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</w:t>
      </w:r>
      <w:r w:rsidRPr="00D757CD">
        <w:rPr>
          <w:rFonts w:cs="Cambria"/>
          <w:color w:val="000000"/>
          <w:position w:val="-12"/>
        </w:rPr>
        <w:t>σα</w:t>
      </w:r>
      <w:r w:rsidRPr="00D757CD">
        <w:rPr>
          <w:rFonts w:cs="Cambria"/>
          <w:color w:val="000000"/>
          <w:spacing w:val="108"/>
          <w:position w:val="-12"/>
        </w:rPr>
        <w:t>ς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Pr="00D757CD">
        <w:rPr>
          <w:rFonts w:cs="Cambria"/>
          <w:color w:val="000000"/>
          <w:spacing w:val="78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7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μω</w:t>
      </w:r>
      <w:r w:rsidRPr="00D757CD">
        <w:rPr>
          <w:rFonts w:cs="Cambria"/>
          <w:color w:val="000000"/>
          <w:spacing w:val="72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22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198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96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66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10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757CD">
        <w:rPr>
          <w:rFonts w:cs="Cambria"/>
          <w:color w:val="000000"/>
          <w:position w:val="-12"/>
        </w:rPr>
        <w:t>φ</w:t>
      </w:r>
      <w:r w:rsidRPr="00D757CD">
        <w:rPr>
          <w:rFonts w:cs="Cambria"/>
          <w:color w:val="000000"/>
          <w:spacing w:val="1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54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λα</w:t>
      </w:r>
      <w:r w:rsidRPr="00D757CD">
        <w:rPr>
          <w:rFonts w:cs="Cambria"/>
          <w:color w:val="000000"/>
          <w:spacing w:val="96"/>
          <w:position w:val="-12"/>
        </w:rPr>
        <w:t>ν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θ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-120"/>
          <w:position w:val="-12"/>
        </w:rPr>
        <w:t>ω</w:t>
      </w:r>
      <w:proofErr w:type="spellEnd"/>
      <w:r w:rsidRPr="00D757CD">
        <w:rPr>
          <w:rFonts w:ascii="MK2015" w:hAnsi="MK2015" w:cs="Cambria"/>
          <w:color w:val="000000"/>
          <w:spacing w:val="15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7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138"/>
          <w:sz w:val="48"/>
        </w:rPr>
        <w:t></w:t>
      </w:r>
      <w:r w:rsidRPr="00D757CD">
        <w:rPr>
          <w:rFonts w:cs="Cambria"/>
          <w:color w:val="000000"/>
          <w:spacing w:val="-6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spacing w:val="39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10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2"/>
          <w:sz w:val="48"/>
        </w:rPr>
        <w:t></w:t>
      </w:r>
      <w:r w:rsidRPr="00D757CD">
        <w:rPr>
          <w:rFonts w:cs="Cambria"/>
          <w:color w:val="000000"/>
          <w:position w:val="-12"/>
        </w:rPr>
        <w:t>φ</w:t>
      </w:r>
      <w:r w:rsidRPr="00D757CD">
        <w:rPr>
          <w:rFonts w:cs="Cambria"/>
          <w:color w:val="000000"/>
          <w:spacing w:val="162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2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16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ω</w:t>
      </w:r>
      <w:r w:rsidRPr="00D757CD">
        <w:rPr>
          <w:rFonts w:ascii="MK2015" w:hAnsi="MK2015" w:cs="Cambria"/>
          <w:color w:val="000000"/>
          <w:spacing w:val="3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12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666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πλα</w:t>
      </w:r>
      <w:r w:rsidRPr="00D757CD">
        <w:rPr>
          <w:rFonts w:cs="Cambria"/>
          <w:color w:val="000000"/>
          <w:spacing w:val="-96"/>
          <w:position w:val="-12"/>
        </w:rPr>
        <w:t>γ</w:t>
      </w:r>
      <w:proofErr w:type="spellEnd"/>
      <w:r w:rsidRPr="00D757CD">
        <w:rPr>
          <w:rFonts w:ascii="MK2015" w:hAnsi="MK2015" w:cs="Cambria"/>
          <w:color w:val="000000"/>
          <w:spacing w:val="145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8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χν</w:t>
      </w:r>
      <w:r w:rsidRPr="00D757CD">
        <w:rPr>
          <w:rFonts w:cs="Cambria"/>
          <w:color w:val="000000"/>
          <w:spacing w:val="13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</w:t>
      </w:r>
      <w:r w:rsidRPr="00D757CD">
        <w:rPr>
          <w:rFonts w:cs="Cambria"/>
          <w:color w:val="000000"/>
          <w:position w:val="-12"/>
        </w:rPr>
        <w:t>σο</w:t>
      </w:r>
      <w:r w:rsidRPr="00D757CD">
        <w:rPr>
          <w:rFonts w:cs="Cambria"/>
          <w:color w:val="000000"/>
          <w:spacing w:val="114"/>
          <w:position w:val="-12"/>
        </w:rPr>
        <w:t>υ</w:t>
      </w:r>
      <w:r w:rsidRPr="00D757CD">
        <w:rPr>
          <w:rFonts w:ascii="BZ Byzantina" w:hAnsi="BZ Byzantina" w:cs="Tahoma"/>
          <w:color w:val="000000"/>
          <w:sz w:val="48"/>
        </w:rPr>
        <w:t>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</w:p>
    <w:p w:rsidR="00BC30BD" w:rsidRPr="00D757CD" w:rsidRDefault="00BC30BD" w:rsidP="00E9079C">
      <w:pPr>
        <w:spacing w:before="0" w:after="0" w:line="1240" w:lineRule="exact"/>
        <w:rPr>
          <w:rFonts w:ascii="MK" w:hAnsi="MK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Α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14"/>
          <w:sz w:val="48"/>
        </w:rPr>
        <w:t></w:t>
      </w:r>
      <w:r w:rsidR="00E9079C" w:rsidRPr="00D757CD">
        <w:rPr>
          <w:rFonts w:cs="Cambria"/>
          <w:color w:val="000000"/>
          <w:spacing w:val="324"/>
          <w:position w:val="-12"/>
        </w:rPr>
        <w:t>ι</w:t>
      </w:r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74"/>
          <w:sz w:val="48"/>
        </w:rPr>
        <w:t></w:t>
      </w:r>
      <w:r w:rsidR="00E9079C" w:rsidRPr="00D757CD">
        <w:rPr>
          <w:rFonts w:cs="Cambria"/>
          <w:color w:val="000000"/>
          <w:position w:val="-12"/>
        </w:rPr>
        <w:t>τ</w:t>
      </w:r>
      <w:r w:rsidR="00E9079C" w:rsidRPr="00D757CD">
        <w:rPr>
          <w:rFonts w:cs="Cambria"/>
          <w:color w:val="000000"/>
          <w:spacing w:val="138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</w:t>
      </w:r>
      <w:r w:rsidR="00E9079C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E9079C" w:rsidRPr="00D757CD">
        <w:rPr>
          <w:rFonts w:cs="Cambria"/>
          <w:color w:val="000000"/>
          <w:spacing w:val="-126"/>
          <w:position w:val="-12"/>
        </w:rPr>
        <w:t>ξ</w:t>
      </w:r>
      <w:r w:rsidRPr="00D757CD">
        <w:rPr>
          <w:rFonts w:ascii="BZ Byzantina" w:hAnsi="BZ Byzantina" w:cs="Tahoma"/>
          <w:color w:val="000000"/>
          <w:spacing w:val="-210"/>
          <w:sz w:val="48"/>
        </w:rPr>
        <w:t></w:t>
      </w:r>
      <w:r w:rsidR="00E9079C" w:rsidRPr="00D757CD">
        <w:rPr>
          <w:rFonts w:cs="Cambria"/>
          <w:color w:val="000000"/>
          <w:position w:val="-12"/>
        </w:rPr>
        <w:t>ε</w:t>
      </w:r>
      <w:r w:rsidR="00E9079C" w:rsidRPr="00D757CD">
        <w:rPr>
          <w:rFonts w:cs="Cambria"/>
          <w:color w:val="000000"/>
          <w:spacing w:val="-24"/>
          <w:position w:val="-12"/>
        </w:rPr>
        <w:t>ι</w:t>
      </w:r>
      <w:r w:rsidR="00E9079C" w:rsidRPr="00D757CD">
        <w:rPr>
          <w:rFonts w:ascii="MK2015" w:hAnsi="MK2015" w:cs="Cambria"/>
          <w:color w:val="000000"/>
          <w:spacing w:val="5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E9079C" w:rsidRPr="00D757CD">
        <w:rPr>
          <w:rFonts w:cs="Cambria"/>
          <w:color w:val="000000"/>
          <w:spacing w:val="-120"/>
          <w:position w:val="-12"/>
        </w:rPr>
        <w:t>ε</w:t>
      </w:r>
      <w:r w:rsidRPr="00D757CD">
        <w:rPr>
          <w:rFonts w:ascii="BZ Byzantina" w:hAnsi="BZ Byzantina" w:cs="Tahoma"/>
          <w:color w:val="000000"/>
          <w:spacing w:val="-216"/>
          <w:sz w:val="48"/>
        </w:rPr>
        <w:t></w:t>
      </w:r>
      <w:proofErr w:type="spellStart"/>
      <w:r w:rsidR="00E9079C" w:rsidRPr="00D757CD">
        <w:rPr>
          <w:rFonts w:cs="Cambria"/>
          <w:color w:val="000000"/>
          <w:position w:val="-12"/>
        </w:rPr>
        <w:t>ι</w:t>
      </w:r>
      <w:r w:rsidR="00E9079C" w:rsidRPr="00D757CD">
        <w:rPr>
          <w:rFonts w:cs="Cambria"/>
          <w:color w:val="000000"/>
          <w:spacing w:val="-18"/>
          <w:position w:val="-12"/>
        </w:rPr>
        <w:t>ς</w:t>
      </w:r>
      <w:proofErr w:type="spellEnd"/>
      <w:r w:rsidR="00E9079C" w:rsidRPr="00D757CD">
        <w:rPr>
          <w:rFonts w:ascii="MK2015" w:hAnsi="MK2015" w:cs="Cambria"/>
          <w:color w:val="000000"/>
          <w:spacing w:val="51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588"/>
          <w:sz w:val="48"/>
        </w:rPr>
        <w:t></w:t>
      </w:r>
      <w:r w:rsidR="00E9079C" w:rsidRPr="00D757CD">
        <w:rPr>
          <w:rFonts w:cs="Cambria"/>
          <w:color w:val="000000"/>
          <w:position w:val="-12"/>
        </w:rPr>
        <w:t>τω</w:t>
      </w:r>
      <w:r w:rsidR="00E9079C" w:rsidRPr="00D757CD">
        <w:rPr>
          <w:rFonts w:cs="Cambria"/>
          <w:color w:val="000000"/>
          <w:spacing w:val="42"/>
          <w:position w:val="-12"/>
        </w:rPr>
        <w:t>ν</w:t>
      </w:r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</w:t>
      </w:r>
      <w:r w:rsidR="00E9079C" w:rsidRPr="00D757CD">
        <w:rPr>
          <w:rFonts w:cs="Cambria"/>
          <w:color w:val="000000"/>
          <w:position w:val="-12"/>
        </w:rPr>
        <w:t>Α</w:t>
      </w:r>
      <w:r w:rsidR="00E9079C" w:rsidRPr="00D757CD">
        <w:rPr>
          <w:rFonts w:cs="Cambria"/>
          <w:color w:val="000000"/>
          <w:spacing w:val="168"/>
          <w:position w:val="-12"/>
        </w:rPr>
        <w:t>γ</w:t>
      </w:r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</w:t>
      </w:r>
      <w:proofErr w:type="spellStart"/>
      <w:r w:rsidR="00E9079C" w:rsidRPr="00D757CD">
        <w:rPr>
          <w:rFonts w:cs="Cambria"/>
          <w:color w:val="000000"/>
          <w:position w:val="-12"/>
        </w:rPr>
        <w:t>γ</w:t>
      </w:r>
      <w:r w:rsidR="00E9079C" w:rsidRPr="00D757CD">
        <w:rPr>
          <w:rFonts w:cs="Cambria"/>
          <w:color w:val="000000"/>
          <w:spacing w:val="198"/>
          <w:position w:val="-12"/>
        </w:rPr>
        <w:t>ε</w:t>
      </w:r>
      <w:proofErr w:type="spellEnd"/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72"/>
          <w:sz w:val="48"/>
        </w:rPr>
        <w:t></w:t>
      </w:r>
      <w:proofErr w:type="spellStart"/>
      <w:r w:rsidR="00E9079C" w:rsidRPr="00D757CD">
        <w:rPr>
          <w:rFonts w:cs="Cambria"/>
          <w:color w:val="000000"/>
          <w:position w:val="-12"/>
        </w:rPr>
        <w:t>λω</w:t>
      </w:r>
      <w:r w:rsidR="00E9079C" w:rsidRPr="00D757CD">
        <w:rPr>
          <w:rFonts w:cs="Cambria"/>
          <w:color w:val="000000"/>
          <w:spacing w:val="78"/>
          <w:position w:val="-12"/>
        </w:rPr>
        <w:t>ν</w:t>
      </w:r>
      <w:proofErr w:type="spellEnd"/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</w:t>
      </w:r>
      <w:r w:rsidR="00E9079C" w:rsidRPr="00D757CD">
        <w:rPr>
          <w:rFonts w:cs="Cambria"/>
          <w:color w:val="000000"/>
          <w:position w:val="-12"/>
        </w:rPr>
        <w:t>Σ</w:t>
      </w:r>
      <w:r w:rsidR="00E9079C" w:rsidRPr="00D757CD">
        <w:rPr>
          <w:rFonts w:cs="Cambria"/>
          <w:color w:val="000000"/>
          <w:spacing w:val="78"/>
          <w:position w:val="-12"/>
        </w:rPr>
        <w:t>ω</w:t>
      </w:r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8"/>
          <w:sz w:val="48"/>
        </w:rPr>
        <w:t></w:t>
      </w:r>
      <w:proofErr w:type="spellStart"/>
      <w:r w:rsidR="00E9079C" w:rsidRPr="00D757CD">
        <w:rPr>
          <w:rFonts w:cs="Cambria"/>
          <w:color w:val="000000"/>
          <w:position w:val="-12"/>
        </w:rPr>
        <w:t>τη</w:t>
      </w:r>
      <w:r w:rsidR="00E9079C" w:rsidRPr="00D757CD">
        <w:rPr>
          <w:rFonts w:cs="Cambria"/>
          <w:color w:val="000000"/>
          <w:spacing w:val="132"/>
          <w:position w:val="-12"/>
        </w:rPr>
        <w:t>ρ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="00E9079C"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0"/>
          <w:sz w:val="48"/>
        </w:rPr>
        <w:t></w:t>
      </w:r>
      <w:proofErr w:type="spellStart"/>
      <w:r w:rsidR="00E9079C" w:rsidRPr="00D757CD">
        <w:rPr>
          <w:rFonts w:cs="Cambria"/>
          <w:color w:val="000000"/>
          <w:position w:val="-12"/>
        </w:rPr>
        <w:t>βρ</w:t>
      </w:r>
      <w:r w:rsidR="00E9079C" w:rsidRPr="00D757CD">
        <w:rPr>
          <w:rFonts w:cs="Cambria"/>
          <w:color w:val="000000"/>
          <w:spacing w:val="120"/>
          <w:position w:val="-12"/>
        </w:rPr>
        <w:t>ο</w:t>
      </w:r>
      <w:proofErr w:type="spellEnd"/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</w:t>
      </w:r>
      <w:proofErr w:type="spellStart"/>
      <w:r w:rsidR="00E9079C" w:rsidRPr="00D757CD">
        <w:rPr>
          <w:rFonts w:cs="Cambria"/>
          <w:color w:val="000000"/>
          <w:position w:val="-12"/>
        </w:rPr>
        <w:t>τε</w:t>
      </w:r>
      <w:r w:rsidR="00E9079C" w:rsidRPr="00D757CD">
        <w:rPr>
          <w:rFonts w:cs="Cambria"/>
          <w:color w:val="000000"/>
          <w:spacing w:val="186"/>
          <w:position w:val="-12"/>
        </w:rPr>
        <w:t>ι</w:t>
      </w:r>
      <w:proofErr w:type="spellEnd"/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E9079C" w:rsidRPr="00D757CD">
        <w:rPr>
          <w:rFonts w:cs="Cambria"/>
          <w:color w:val="000000"/>
          <w:spacing w:val="-180"/>
          <w:position w:val="-12"/>
        </w:rPr>
        <w:t>α</w:t>
      </w:r>
      <w:r w:rsidRPr="00D757CD">
        <w:rPr>
          <w:rFonts w:ascii="BZ Byzantina" w:hAnsi="BZ Byzantina" w:cs="Tahoma"/>
          <w:color w:val="000000"/>
          <w:spacing w:val="-156"/>
          <w:sz w:val="48"/>
        </w:rPr>
        <w:t></w:t>
      </w:r>
      <w:r w:rsidR="00E9079C" w:rsidRPr="00D757CD">
        <w:rPr>
          <w:rFonts w:cs="Cambria"/>
          <w:color w:val="000000"/>
          <w:spacing w:val="-12"/>
          <w:position w:val="-12"/>
        </w:rPr>
        <w:t>ν</w:t>
      </w:r>
      <w:r w:rsidR="00E9079C" w:rsidRPr="00D757CD">
        <w:rPr>
          <w:rFonts w:ascii="MK2015" w:hAnsi="MK2015" w:cs="Cambria"/>
          <w:color w:val="000000"/>
          <w:spacing w:val="4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</w:t>
      </w:r>
      <w:proofErr w:type="spellStart"/>
      <w:r w:rsidR="00E9079C" w:rsidRPr="00D757CD">
        <w:rPr>
          <w:rFonts w:cs="Cambria"/>
          <w:color w:val="000000"/>
          <w:position w:val="-12"/>
        </w:rPr>
        <w:t>φ</w:t>
      </w:r>
      <w:r w:rsidR="00E9079C" w:rsidRPr="00D757CD">
        <w:rPr>
          <w:rFonts w:cs="Cambria"/>
          <w:color w:val="000000"/>
          <w:spacing w:val="138"/>
          <w:position w:val="-12"/>
        </w:rPr>
        <w:t>υ</w:t>
      </w:r>
      <w:proofErr w:type="spellEnd"/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</w:t>
      </w:r>
      <w:proofErr w:type="spellStart"/>
      <w:r w:rsidR="00E9079C" w:rsidRPr="00D757CD">
        <w:rPr>
          <w:rFonts w:cs="Cambria"/>
          <w:color w:val="000000"/>
          <w:position w:val="-12"/>
        </w:rPr>
        <w:t>σι</w:t>
      </w:r>
      <w:r w:rsidR="00E9079C" w:rsidRPr="00D757CD">
        <w:rPr>
          <w:rFonts w:cs="Cambria"/>
          <w:color w:val="000000"/>
          <w:spacing w:val="84"/>
          <w:position w:val="-12"/>
        </w:rPr>
        <w:t>ν</w:t>
      </w:r>
      <w:proofErr w:type="spellEnd"/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="00E9079C" w:rsidRPr="00D757CD">
        <w:rPr>
          <w:rFonts w:ascii="MK2015" w:hAnsi="MK2015" w:cs="Tahoma"/>
          <w:color w:val="000000"/>
          <w:position w:val="2"/>
        </w:rPr>
        <w:t>_</w:t>
      </w:r>
      <w:r w:rsidRPr="00D757C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0"/>
          <w:sz w:val="48"/>
        </w:rPr>
        <w:t></w:t>
      </w:r>
      <w:r w:rsidR="00E9079C" w:rsidRPr="00D757CD">
        <w:rPr>
          <w:rFonts w:cs="Cambria"/>
          <w:color w:val="000000"/>
          <w:position w:val="-12"/>
        </w:rPr>
        <w:t>θ</w:t>
      </w:r>
      <w:r w:rsidR="00E9079C" w:rsidRPr="00D757CD">
        <w:rPr>
          <w:rFonts w:cs="Cambria"/>
          <w:color w:val="000000"/>
          <w:spacing w:val="132"/>
          <w:position w:val="-12"/>
        </w:rPr>
        <w:t>ε</w:t>
      </w:r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="00E9079C" w:rsidRPr="00D757CD">
        <w:rPr>
          <w:rFonts w:cs="Cambria"/>
          <w:color w:val="000000"/>
          <w:spacing w:val="270"/>
          <w:position w:val="-12"/>
        </w:rPr>
        <w:t>α</w:t>
      </w:r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</w:t>
      </w:r>
      <w:r w:rsidR="00E9079C" w:rsidRPr="00D757CD">
        <w:rPr>
          <w:rFonts w:cs="Cambria"/>
          <w:color w:val="000000"/>
          <w:position w:val="-12"/>
        </w:rPr>
        <w:t>σ</w:t>
      </w:r>
      <w:r w:rsidR="00E9079C" w:rsidRPr="00D757CD">
        <w:rPr>
          <w:rFonts w:cs="Cambria"/>
          <w:color w:val="000000"/>
          <w:spacing w:val="180"/>
          <w:position w:val="-12"/>
        </w:rPr>
        <w:t>α</w:t>
      </w:r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</w:t>
      </w:r>
      <w:r w:rsidR="00E9079C" w:rsidRPr="00D757CD">
        <w:rPr>
          <w:rFonts w:cs="Cambria"/>
          <w:color w:val="000000"/>
          <w:position w:val="-12"/>
        </w:rPr>
        <w:t>μ</w:t>
      </w:r>
      <w:r w:rsidR="00E9079C" w:rsidRPr="00D757CD">
        <w:rPr>
          <w:rFonts w:cs="Cambria"/>
          <w:color w:val="000000"/>
          <w:spacing w:val="198"/>
          <w:position w:val="-12"/>
        </w:rPr>
        <w:t>ε</w:t>
      </w:r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</w:t>
      </w:r>
      <w:r w:rsidR="00E9079C" w:rsidRPr="00D757CD">
        <w:rPr>
          <w:rFonts w:cs="Cambria"/>
          <w:color w:val="000000"/>
          <w:position w:val="-12"/>
        </w:rPr>
        <w:t>να</w:t>
      </w:r>
      <w:r w:rsidR="00E9079C" w:rsidRPr="00D757CD">
        <w:rPr>
          <w:rFonts w:cs="Cambria"/>
          <w:color w:val="000000"/>
          <w:spacing w:val="144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="00E9079C"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E9079C" w:rsidRPr="00D757CD">
        <w:rPr>
          <w:rFonts w:cs="Cambria"/>
          <w:color w:val="000000"/>
          <w:spacing w:val="-83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proofErr w:type="spellStart"/>
      <w:r w:rsidR="00E9079C" w:rsidRPr="00D757CD">
        <w:rPr>
          <w:rFonts w:cs="Cambria"/>
          <w:color w:val="000000"/>
          <w:position w:val="-12"/>
        </w:rPr>
        <w:t>υ</w:t>
      </w:r>
      <w:r w:rsidR="00E9079C" w:rsidRPr="00D757CD">
        <w:rPr>
          <w:rFonts w:cs="Cambria"/>
          <w:color w:val="000000"/>
          <w:spacing w:val="-90"/>
          <w:position w:val="-12"/>
        </w:rPr>
        <w:t>ν</w:t>
      </w:r>
      <w:proofErr w:type="spellEnd"/>
      <w:r w:rsidR="00E9079C" w:rsidRPr="00D757CD">
        <w:rPr>
          <w:rFonts w:ascii="MK2015" w:hAnsi="MK2015" w:cs="Cambria"/>
          <w:color w:val="000000"/>
          <w:spacing w:val="127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="00E9079C" w:rsidRPr="00D757CD">
        <w:rPr>
          <w:rFonts w:cs="Cambria"/>
          <w:color w:val="000000"/>
          <w:spacing w:val="270"/>
          <w:position w:val="-12"/>
        </w:rPr>
        <w:t>α</w:t>
      </w:r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</w:t>
      </w:r>
      <w:r w:rsidR="00E9079C" w:rsidRPr="00D757CD">
        <w:rPr>
          <w:rFonts w:cs="Cambria"/>
          <w:color w:val="000000"/>
          <w:position w:val="-12"/>
        </w:rPr>
        <w:t>ν</w:t>
      </w:r>
      <w:r w:rsidR="00E9079C" w:rsidRPr="00D757CD">
        <w:rPr>
          <w:rFonts w:cs="Cambria"/>
          <w:color w:val="000000"/>
          <w:spacing w:val="240"/>
          <w:position w:val="-12"/>
        </w:rPr>
        <w:t>ι</w:t>
      </w:r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E9079C" w:rsidRPr="00D757CD">
        <w:rPr>
          <w:rFonts w:ascii="Tahoma" w:hAnsi="Tahoma" w:cs="Tahoma"/>
          <w:color w:val="000000"/>
          <w:sz w:val="2"/>
        </w:rPr>
        <w:t xml:space="preserve"> </w:t>
      </w:r>
      <w:r w:rsidR="00E9079C"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="00E9079C" w:rsidRPr="00D757CD">
        <w:rPr>
          <w:rFonts w:cs="Cambria"/>
          <w:color w:val="000000"/>
          <w:position w:val="-12"/>
        </w:rPr>
        <w:t>ο</w:t>
      </w:r>
      <w:r w:rsidR="00E9079C" w:rsidRPr="00D757CD">
        <w:rPr>
          <w:rFonts w:cs="Cambria"/>
          <w:color w:val="000000"/>
          <w:spacing w:val="204"/>
          <w:position w:val="-12"/>
        </w:rPr>
        <w:t>υ</w:t>
      </w:r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="00E9079C" w:rsidRPr="00D757CD">
        <w:rPr>
          <w:rFonts w:ascii="Tahoma" w:hAnsi="Tahoma" w:cs="Tahoma"/>
          <w:color w:val="000000"/>
          <w:sz w:val="2"/>
        </w:rPr>
        <w:t xml:space="preserve">  </w:t>
      </w:r>
      <w:r w:rsidR="00E9079C" w:rsidRPr="00D757CD">
        <w:rPr>
          <w:rFonts w:ascii="BZ Byzantina" w:hAnsi="BZ Byzantina" w:cs="Tahoma"/>
          <w:color w:val="000000"/>
          <w:spacing w:val="-654"/>
          <w:sz w:val="48"/>
        </w:rPr>
        <w:t></w:t>
      </w:r>
      <w:proofErr w:type="spellStart"/>
      <w:r w:rsidR="00E9079C" w:rsidRPr="00D757CD">
        <w:rPr>
          <w:rFonts w:cs="Cambria"/>
          <w:color w:val="000000"/>
          <w:position w:val="-12"/>
        </w:rPr>
        <w:t>σα</w:t>
      </w:r>
      <w:r w:rsidR="00E9079C" w:rsidRPr="00D757CD">
        <w:rPr>
          <w:rFonts w:cs="Cambria"/>
          <w:color w:val="000000"/>
          <w:spacing w:val="360"/>
          <w:position w:val="-12"/>
        </w:rPr>
        <w:t>ν</w:t>
      </w:r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="00E9079C" w:rsidRPr="00D757CD">
        <w:rPr>
          <w:rFonts w:cs="Cambria"/>
          <w:color w:val="000000"/>
          <w:spacing w:val="-131"/>
          <w:position w:val="-12"/>
        </w:rPr>
        <w:t>σ</w:t>
      </w:r>
      <w:proofErr w:type="spellEnd"/>
      <w:r w:rsidR="00E9079C" w:rsidRPr="00D757CD">
        <w:rPr>
          <w:rFonts w:ascii="BZ Byzantina" w:hAnsi="BZ Byzantina" w:cs="Tahoma"/>
          <w:color w:val="000000"/>
          <w:spacing w:val="-204"/>
          <w:sz w:val="48"/>
        </w:rPr>
        <w:t></w:t>
      </w:r>
      <w:r w:rsidR="00E9079C" w:rsidRPr="00D757CD">
        <w:rPr>
          <w:rFonts w:cs="Cambria"/>
          <w:color w:val="000000"/>
          <w:position w:val="-12"/>
        </w:rPr>
        <w:t>ο</w:t>
      </w:r>
      <w:r w:rsidR="00E9079C" w:rsidRPr="00D757CD">
        <w:rPr>
          <w:rFonts w:cs="Cambria"/>
          <w:color w:val="000000"/>
          <w:spacing w:val="-42"/>
          <w:position w:val="-12"/>
        </w:rPr>
        <w:t>ι</w:t>
      </w:r>
      <w:r w:rsidR="00E9079C" w:rsidRPr="00D757CD">
        <w:rPr>
          <w:rFonts w:ascii="MK2015" w:hAnsi="MK2015" w:cs="Cambria"/>
          <w:color w:val="000000"/>
          <w:spacing w:val="79"/>
          <w:position w:val="-12"/>
        </w:rPr>
        <w:t>_</w:t>
      </w:r>
      <w:r w:rsidR="00E9079C" w:rsidRPr="00D757CD">
        <w:rPr>
          <w:rFonts w:ascii="Tahoma" w:hAnsi="Tahoma" w:cs="Tahoma"/>
          <w:color w:val="000000"/>
          <w:sz w:val="2"/>
        </w:rPr>
        <w:t xml:space="preserve"> </w:t>
      </w:r>
      <w:r w:rsidR="00E9079C"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="00E9079C" w:rsidRPr="00D757CD">
        <w:rPr>
          <w:rFonts w:cs="Cambria"/>
          <w:color w:val="000000"/>
          <w:spacing w:val="72"/>
          <w:position w:val="-12"/>
        </w:rPr>
        <w:t>α</w:t>
      </w:r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="00E9079C" w:rsidRPr="00D757CD">
        <w:rPr>
          <w:rFonts w:ascii="Tahoma" w:hAnsi="Tahoma" w:cs="Tahoma"/>
          <w:color w:val="000000"/>
          <w:sz w:val="2"/>
        </w:rPr>
        <w:t xml:space="preserve"> </w:t>
      </w:r>
      <w:r w:rsidR="00E9079C" w:rsidRPr="00D757CD">
        <w:rPr>
          <w:rFonts w:ascii="BZ Byzantina" w:hAnsi="BZ Byzantina" w:cs="Tahoma"/>
          <w:color w:val="000000"/>
          <w:spacing w:val="-564"/>
          <w:sz w:val="48"/>
        </w:rPr>
        <w:t></w:t>
      </w:r>
      <w:proofErr w:type="spellStart"/>
      <w:r w:rsidR="00E9079C" w:rsidRPr="00D757CD">
        <w:rPr>
          <w:rFonts w:cs="Cambria"/>
          <w:color w:val="000000"/>
          <w:position w:val="-12"/>
        </w:rPr>
        <w:t>π</w:t>
      </w:r>
      <w:r w:rsidR="00E9079C" w:rsidRPr="00D757CD">
        <w:rPr>
          <w:rFonts w:cs="Cambria"/>
          <w:color w:val="000000"/>
          <w:spacing w:val="156"/>
          <w:position w:val="-12"/>
        </w:rPr>
        <w:t>α</w:t>
      </w:r>
      <w:proofErr w:type="spellEnd"/>
      <w:r w:rsidR="00E9079C" w:rsidRPr="00D757CD">
        <w:rPr>
          <w:rFonts w:ascii="BZ Byzantina" w:hAnsi="BZ Byzantina" w:cs="Tahoma"/>
          <w:color w:val="000000"/>
          <w:sz w:val="48"/>
        </w:rPr>
        <w:t></w:t>
      </w:r>
      <w:r w:rsidR="00E9079C" w:rsidRPr="00D757CD">
        <w:rPr>
          <w:rFonts w:ascii="MK2015" w:hAnsi="MK2015" w:cs="Tahoma"/>
          <w:color w:val="000000"/>
        </w:rPr>
        <w:t>_</w:t>
      </w:r>
      <w:r w:rsidR="00E9079C" w:rsidRPr="00D757CD">
        <w:rPr>
          <w:rFonts w:ascii="Tahoma" w:hAnsi="Tahoma" w:cs="Tahoma"/>
          <w:color w:val="000000"/>
          <w:sz w:val="2"/>
        </w:rPr>
        <w:t xml:space="preserve"> </w:t>
      </w:r>
      <w:r w:rsidR="00E9079C" w:rsidRPr="00D757CD">
        <w:rPr>
          <w:rFonts w:cs="Cambria"/>
          <w:color w:val="000000"/>
          <w:spacing w:val="-180"/>
          <w:position w:val="-12"/>
        </w:rPr>
        <w:t>α</w:t>
      </w:r>
      <w:r w:rsidR="00E9079C" w:rsidRPr="00D757CD">
        <w:rPr>
          <w:rFonts w:ascii="BZ Byzantina" w:hAnsi="BZ Byzantina" w:cs="Tahoma"/>
          <w:color w:val="000000"/>
          <w:spacing w:val="-156"/>
          <w:sz w:val="48"/>
        </w:rPr>
        <w:t></w:t>
      </w:r>
      <w:r w:rsidR="00E9079C" w:rsidRPr="00D757CD">
        <w:rPr>
          <w:rFonts w:cs="Cambria"/>
          <w:color w:val="000000"/>
          <w:spacing w:val="-12"/>
          <w:position w:val="-12"/>
        </w:rPr>
        <w:t>υ</w:t>
      </w:r>
      <w:r w:rsidR="00E9079C" w:rsidRPr="00D757CD">
        <w:rPr>
          <w:rFonts w:ascii="MK2015" w:hAnsi="MK2015" w:cs="Cambria"/>
          <w:color w:val="000000"/>
          <w:spacing w:val="44"/>
          <w:position w:val="-12"/>
        </w:rPr>
        <w:t>_</w:t>
      </w:r>
      <w:r w:rsidR="00E9079C" w:rsidRPr="00D757CD">
        <w:rPr>
          <w:rFonts w:ascii="Tahoma" w:hAnsi="Tahoma" w:cs="Tahoma"/>
          <w:color w:val="000000"/>
          <w:sz w:val="2"/>
        </w:rPr>
        <w:t xml:space="preserve"> </w:t>
      </w:r>
      <w:r w:rsidR="00E9079C" w:rsidRPr="00D757CD">
        <w:rPr>
          <w:rFonts w:cs="Cambria"/>
          <w:color w:val="000000"/>
          <w:position w:val="-12"/>
        </w:rPr>
        <w:t>σ</w:t>
      </w:r>
      <w:r w:rsidR="00E9079C" w:rsidRPr="00D757CD">
        <w:rPr>
          <w:rFonts w:ascii="BZ Byzantina" w:hAnsi="BZ Byzantina" w:cs="Tahoma"/>
          <w:color w:val="000000"/>
          <w:spacing w:val="-342"/>
          <w:sz w:val="48"/>
        </w:rPr>
        <w:t></w:t>
      </w:r>
      <w:proofErr w:type="spellStart"/>
      <w:r w:rsidR="00E9079C" w:rsidRPr="00D757CD">
        <w:rPr>
          <w:rFonts w:cs="Cambria"/>
          <w:color w:val="000000"/>
          <w:position w:val="-12"/>
        </w:rPr>
        <w:t>τω</w:t>
      </w:r>
      <w:r w:rsidR="00E9079C" w:rsidRPr="00D757CD">
        <w:rPr>
          <w:rFonts w:cs="Cambria"/>
          <w:color w:val="000000"/>
          <w:spacing w:val="-174"/>
          <w:position w:val="-12"/>
        </w:rPr>
        <w:t>ς</w:t>
      </w:r>
      <w:proofErr w:type="spellEnd"/>
      <w:r w:rsidR="00E9079C" w:rsidRPr="00D757CD">
        <w:rPr>
          <w:rFonts w:ascii="BZ Byzantina" w:hAnsi="BZ Byzantina" w:cs="Tahoma"/>
          <w:color w:val="000000"/>
          <w:sz w:val="48"/>
        </w:rPr>
        <w:t></w:t>
      </w:r>
      <w:r w:rsidR="00E9079C"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="00E9079C"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="00E9079C"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="00E9079C" w:rsidRPr="00D757CD">
        <w:rPr>
          <w:rFonts w:ascii="MK2015" w:hAnsi="MK2015" w:cs="Tahoma"/>
          <w:color w:val="DA2626"/>
          <w:spacing w:val="217"/>
          <w:position w:val="-6"/>
        </w:rPr>
        <w:t>_</w:t>
      </w:r>
      <w:r w:rsidR="00E9079C"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E9079C"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r w:rsidR="00E9079C" w:rsidRPr="00D757CD">
        <w:rPr>
          <w:rFonts w:cs="Cambria"/>
          <w:color w:val="000000"/>
          <w:position w:val="-12"/>
        </w:rPr>
        <w:t>ε</w:t>
      </w:r>
      <w:r w:rsidR="00E9079C" w:rsidRPr="00D757CD">
        <w:rPr>
          <w:rFonts w:cs="Cambria"/>
          <w:color w:val="000000"/>
          <w:spacing w:val="210"/>
          <w:position w:val="-12"/>
        </w:rPr>
        <w:t>κ</w:t>
      </w:r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="00E9079C" w:rsidRPr="00D757CD">
        <w:rPr>
          <w:rFonts w:ascii="Tahoma" w:hAnsi="Tahoma" w:cs="Tahoma"/>
          <w:color w:val="000000"/>
          <w:sz w:val="2"/>
        </w:rPr>
        <w:t xml:space="preserve"> </w:t>
      </w:r>
      <w:r w:rsidR="00E9079C" w:rsidRPr="00D757CD">
        <w:rPr>
          <w:rFonts w:cs="Cambria"/>
          <w:color w:val="000000"/>
          <w:spacing w:val="-210"/>
          <w:position w:val="-12"/>
        </w:rPr>
        <w:t>π</w:t>
      </w:r>
      <w:r w:rsidR="00E9079C" w:rsidRPr="00D757CD">
        <w:rPr>
          <w:rFonts w:ascii="BZ Byzantina" w:hAnsi="BZ Byzantina" w:cs="Tahoma"/>
          <w:color w:val="000000"/>
          <w:spacing w:val="-522"/>
          <w:sz w:val="48"/>
        </w:rPr>
        <w:t></w:t>
      </w:r>
      <w:proofErr w:type="spellStart"/>
      <w:r w:rsidR="00E9079C" w:rsidRPr="00D757CD">
        <w:rPr>
          <w:rFonts w:cs="Cambria"/>
          <w:color w:val="000000"/>
          <w:position w:val="-12"/>
        </w:rPr>
        <w:t>λη</w:t>
      </w:r>
      <w:r w:rsidR="00E9079C" w:rsidRPr="00D757CD">
        <w:rPr>
          <w:rFonts w:cs="Cambria"/>
          <w:color w:val="000000"/>
          <w:spacing w:val="17"/>
          <w:position w:val="-12"/>
        </w:rPr>
        <w:t>τ</w:t>
      </w:r>
      <w:proofErr w:type="spellEnd"/>
      <w:r w:rsidR="00E9079C" w:rsidRPr="00D757CD">
        <w:rPr>
          <w:rFonts w:ascii="MK2015" w:hAnsi="MK2015" w:cs="Cambria"/>
          <w:color w:val="000000"/>
          <w:spacing w:val="27"/>
          <w:position w:val="-12"/>
        </w:rPr>
        <w:t>_</w:t>
      </w:r>
      <w:r w:rsidR="00E9079C" w:rsidRPr="00D757CD">
        <w:rPr>
          <w:rFonts w:ascii="Tahoma" w:hAnsi="Tahoma" w:cs="Tahoma"/>
          <w:color w:val="000000"/>
          <w:sz w:val="2"/>
        </w:rPr>
        <w:t xml:space="preserve"> </w:t>
      </w:r>
      <w:r w:rsidR="00E9079C" w:rsidRPr="00D757CD">
        <w:rPr>
          <w:rFonts w:ascii="BZ Byzantina" w:hAnsi="BZ Byzantina" w:cs="Tahoma"/>
          <w:color w:val="000000"/>
          <w:spacing w:val="-522"/>
          <w:sz w:val="48"/>
        </w:rPr>
        <w:t></w:t>
      </w:r>
      <w:r w:rsidR="00E9079C" w:rsidRPr="00D757CD">
        <w:rPr>
          <w:rFonts w:cs="Cambria"/>
          <w:color w:val="000000"/>
          <w:position w:val="-12"/>
        </w:rPr>
        <w:t>τ</w:t>
      </w:r>
      <w:r w:rsidR="00E9079C" w:rsidRPr="00D757CD">
        <w:rPr>
          <w:rFonts w:cs="Cambria"/>
          <w:color w:val="000000"/>
          <w:spacing w:val="222"/>
          <w:position w:val="-12"/>
        </w:rPr>
        <w:t>ο</w:t>
      </w:r>
      <w:r w:rsidR="00E9079C" w:rsidRPr="00D757CD">
        <w:rPr>
          <w:rFonts w:ascii="BZ Byzantina" w:hAnsi="BZ Byzantina" w:cs="Tahoma"/>
          <w:color w:val="000000"/>
          <w:sz w:val="48"/>
        </w:rPr>
        <w:t></w:t>
      </w:r>
      <w:r w:rsidR="00E9079C" w:rsidRPr="00D757CD">
        <w:rPr>
          <w:rFonts w:ascii="MK2015" w:hAnsi="MK2015" w:cs="Tahoma"/>
          <w:color w:val="000000"/>
        </w:rPr>
        <w:t>_</w:t>
      </w:r>
      <w:r w:rsidR="00E9079C" w:rsidRPr="00D757CD">
        <w:rPr>
          <w:rFonts w:ascii="Tahoma" w:hAnsi="Tahoma" w:cs="Tahoma"/>
          <w:color w:val="000000"/>
          <w:sz w:val="2"/>
        </w:rPr>
        <w:t xml:space="preserve"> </w:t>
      </w:r>
      <w:r w:rsidR="00E9079C" w:rsidRPr="00D757CD">
        <w:rPr>
          <w:rFonts w:cs="Cambria"/>
          <w:color w:val="000000"/>
          <w:spacing w:val="-192"/>
          <w:position w:val="-12"/>
        </w:rPr>
        <w:t>μ</w:t>
      </w:r>
      <w:r w:rsidR="00E9079C"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="00E9079C" w:rsidRPr="00D757CD">
        <w:rPr>
          <w:rFonts w:cs="Cambria"/>
          <w:color w:val="000000"/>
          <w:position w:val="-12"/>
        </w:rPr>
        <w:t>ε</w:t>
      </w:r>
      <w:r w:rsidR="00E9079C"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="00E9079C" w:rsidRPr="00D757CD">
        <w:rPr>
          <w:rFonts w:ascii="Tahoma" w:hAnsi="Tahoma" w:cs="Tahoma"/>
          <w:color w:val="000000"/>
          <w:sz w:val="2"/>
        </w:rPr>
        <w:t xml:space="preserve"> </w:t>
      </w:r>
      <w:r w:rsidR="00E9079C" w:rsidRPr="00D757CD">
        <w:rPr>
          <w:rFonts w:cs="Cambria"/>
          <w:color w:val="000000"/>
          <w:spacing w:val="-108"/>
          <w:position w:val="-12"/>
        </w:rPr>
        <w:t>ν</w:t>
      </w:r>
      <w:r w:rsidR="00E9079C"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="00E9079C" w:rsidRPr="00D757CD">
        <w:rPr>
          <w:rFonts w:cs="Cambria"/>
          <w:color w:val="000000"/>
          <w:position w:val="-12"/>
        </w:rPr>
        <w:t>α</w:t>
      </w:r>
      <w:r w:rsidR="00E9079C" w:rsidRPr="00D757CD">
        <w:rPr>
          <w:rFonts w:cs="Cambria"/>
          <w:color w:val="000000"/>
          <w:spacing w:val="-54"/>
          <w:position w:val="-12"/>
        </w:rPr>
        <w:t>ι</w:t>
      </w:r>
      <w:r w:rsidR="00E9079C"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="00E9079C" w:rsidRPr="00D757CD">
        <w:rPr>
          <w:rFonts w:ascii="Tahoma" w:hAnsi="Tahoma" w:cs="Tahoma"/>
          <w:color w:val="000000"/>
          <w:sz w:val="2"/>
        </w:rPr>
        <w:t xml:space="preserve"> </w:t>
      </w:r>
      <w:r w:rsidR="00E9079C"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="00E9079C" w:rsidRPr="00D757CD">
        <w:rPr>
          <w:rFonts w:cs="Cambria"/>
          <w:color w:val="000000"/>
          <w:spacing w:val="270"/>
          <w:position w:val="-12"/>
        </w:rPr>
        <w:t>α</w:t>
      </w:r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="00E9079C" w:rsidRPr="00D757CD">
        <w:rPr>
          <w:rFonts w:ascii="Tahoma" w:hAnsi="Tahoma" w:cs="Tahoma"/>
          <w:color w:val="000000"/>
          <w:sz w:val="2"/>
        </w:rPr>
        <w:t xml:space="preserve"> </w:t>
      </w:r>
      <w:r w:rsidR="00E9079C" w:rsidRPr="00D757CD">
        <w:rPr>
          <w:rFonts w:ascii="BZ Byzantina" w:hAnsi="BZ Byzantina" w:cs="Tahoma"/>
          <w:color w:val="000000"/>
          <w:spacing w:val="-534"/>
          <w:sz w:val="48"/>
        </w:rPr>
        <w:t></w:t>
      </w:r>
      <w:r w:rsidR="00E9079C" w:rsidRPr="00D757CD">
        <w:rPr>
          <w:rFonts w:cs="Cambria"/>
          <w:color w:val="000000"/>
          <w:position w:val="-12"/>
        </w:rPr>
        <w:t>ν</w:t>
      </w:r>
      <w:r w:rsidR="00E9079C" w:rsidRPr="00D757CD">
        <w:rPr>
          <w:rFonts w:cs="Cambria"/>
          <w:color w:val="000000"/>
          <w:spacing w:val="186"/>
          <w:position w:val="-12"/>
        </w:rPr>
        <w:t>υ</w:t>
      </w:r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="00E9079C" w:rsidRPr="00D757CD">
        <w:rPr>
          <w:rFonts w:ascii="Tahoma" w:hAnsi="Tahoma" w:cs="Tahoma"/>
          <w:color w:val="000000"/>
          <w:sz w:val="2"/>
        </w:rPr>
        <w:t xml:space="preserve"> </w:t>
      </w:r>
      <w:r w:rsidR="00E9079C" w:rsidRPr="00D757CD">
        <w:rPr>
          <w:rFonts w:ascii="BZ Byzantina" w:hAnsi="BZ Byzantina" w:cs="Tahoma"/>
          <w:color w:val="000000"/>
          <w:sz w:val="48"/>
        </w:rPr>
        <w:t></w:t>
      </w:r>
      <w:r w:rsidR="00E9079C" w:rsidRPr="00D757CD">
        <w:rPr>
          <w:rFonts w:ascii="BZ Byzantina" w:hAnsi="BZ Byzantina" w:cs="Tahoma"/>
          <w:color w:val="000000"/>
          <w:spacing w:val="-732"/>
          <w:sz w:val="48"/>
        </w:rPr>
        <w:t></w:t>
      </w:r>
      <w:proofErr w:type="spellStart"/>
      <w:r w:rsidR="00E9079C" w:rsidRPr="00D757CD">
        <w:rPr>
          <w:rFonts w:cs="Cambria"/>
          <w:color w:val="000000"/>
          <w:position w:val="-12"/>
        </w:rPr>
        <w:t>μνο</w:t>
      </w:r>
      <w:r w:rsidR="00E9079C" w:rsidRPr="00D757CD">
        <w:rPr>
          <w:rFonts w:cs="Cambria"/>
          <w:color w:val="000000"/>
          <w:spacing w:val="24"/>
          <w:position w:val="-12"/>
        </w:rPr>
        <w:t>υ</w:t>
      </w:r>
      <w:proofErr w:type="spellEnd"/>
      <w:r w:rsidR="00E9079C" w:rsidRPr="00D757CD">
        <w:rPr>
          <w:rFonts w:ascii="MK2015" w:hAnsi="MK2015" w:cs="Cambria"/>
          <w:color w:val="000000"/>
          <w:position w:val="-12"/>
        </w:rPr>
        <w:t>_</w:t>
      </w:r>
      <w:r w:rsidR="00E9079C" w:rsidRPr="00D757CD">
        <w:rPr>
          <w:rFonts w:ascii="Tahoma" w:hAnsi="Tahoma" w:cs="Tahoma"/>
          <w:color w:val="000000"/>
          <w:sz w:val="2"/>
        </w:rPr>
        <w:t xml:space="preserve"> </w:t>
      </w:r>
      <w:r w:rsidR="00E9079C" w:rsidRPr="00D757CD">
        <w:rPr>
          <w:rFonts w:cs="Cambria"/>
          <w:color w:val="000000"/>
          <w:spacing w:val="-71"/>
          <w:position w:val="-12"/>
        </w:rPr>
        <w:t>ο</w:t>
      </w:r>
      <w:r w:rsidR="00E9079C"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proofErr w:type="spellStart"/>
      <w:r w:rsidR="00E9079C" w:rsidRPr="00D757CD">
        <w:rPr>
          <w:rFonts w:cs="Cambria"/>
          <w:color w:val="000000"/>
          <w:position w:val="-12"/>
        </w:rPr>
        <w:t>υ</w:t>
      </w:r>
      <w:r w:rsidR="00E9079C" w:rsidRPr="00D757CD">
        <w:rPr>
          <w:rFonts w:cs="Cambria"/>
          <w:color w:val="000000"/>
          <w:spacing w:val="-78"/>
          <w:position w:val="-12"/>
        </w:rPr>
        <w:t>ν</w:t>
      </w:r>
      <w:proofErr w:type="spellEnd"/>
      <w:r w:rsidR="00E9079C" w:rsidRPr="00D757CD">
        <w:rPr>
          <w:rFonts w:ascii="MK2015" w:hAnsi="MK2015" w:cs="Cambria"/>
          <w:color w:val="000000"/>
          <w:spacing w:val="112"/>
          <w:position w:val="-12"/>
        </w:rPr>
        <w:t>_</w:t>
      </w:r>
      <w:r w:rsidR="00E9079C" w:rsidRPr="00D757CD">
        <w:rPr>
          <w:rFonts w:ascii="Tahoma" w:hAnsi="Tahoma" w:cs="Tahoma"/>
          <w:color w:val="000000"/>
          <w:sz w:val="2"/>
        </w:rPr>
        <w:t xml:space="preserve"> </w:t>
      </w:r>
      <w:r w:rsidR="00E9079C"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="00E9079C" w:rsidRPr="00D757CD">
        <w:rPr>
          <w:rFonts w:cs="Cambria"/>
          <w:color w:val="000000"/>
          <w:position w:val="-12"/>
        </w:rPr>
        <w:t>σ</w:t>
      </w:r>
      <w:r w:rsidR="00E9079C" w:rsidRPr="00D757CD">
        <w:rPr>
          <w:rFonts w:cs="Cambria"/>
          <w:color w:val="000000"/>
          <w:spacing w:val="204"/>
          <w:position w:val="-12"/>
        </w:rPr>
        <w:t>ε</w:t>
      </w:r>
      <w:r w:rsidR="00E9079C" w:rsidRPr="00D757CD">
        <w:rPr>
          <w:rFonts w:ascii="BZ Byzantina" w:hAnsi="BZ Byzantina" w:cs="Tahoma"/>
          <w:color w:val="000000"/>
          <w:sz w:val="48"/>
        </w:rPr>
        <w:t></w:t>
      </w:r>
      <w:r w:rsidR="00E9079C"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="00E9079C"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="00E9079C"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="00E9079C" w:rsidRPr="00D757CD">
        <w:rPr>
          <w:rFonts w:ascii="MK2015" w:hAnsi="MK2015" w:cs="Tahoma"/>
          <w:color w:val="DA2626"/>
          <w:position w:val="-6"/>
        </w:rPr>
        <w:t>_</w:t>
      </w:r>
    </w:p>
    <w:p w:rsidR="0050453D" w:rsidRPr="00D757CD" w:rsidRDefault="0050453D" w:rsidP="0050453D">
      <w:pPr>
        <w:spacing w:before="0" w:after="0" w:line="1240" w:lineRule="exact"/>
        <w:rPr>
          <w:rFonts w:ascii="MK" w:hAnsi="MK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Ε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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32"/>
          <w:sz w:val="48"/>
        </w:rPr>
        <w:t></w:t>
      </w:r>
      <w:r w:rsidRPr="00D757CD">
        <w:rPr>
          <w:rFonts w:cs="Cambria"/>
          <w:color w:val="000000"/>
          <w:position w:val="-12"/>
        </w:rPr>
        <w:t>ξ</w:t>
      </w:r>
      <w:r w:rsidRPr="00D757CD">
        <w:rPr>
          <w:rFonts w:cs="Cambria"/>
          <w:color w:val="000000"/>
          <w:spacing w:val="180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90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-84"/>
          <w:position w:val="-12"/>
        </w:rPr>
        <w:t>α</w:t>
      </w:r>
      <w:r w:rsidRPr="00D757CD">
        <w:rPr>
          <w:rFonts w:ascii="MK2015" w:hAnsi="MK2015" w:cs="Cambria"/>
          <w:color w:val="000000"/>
          <w:spacing w:val="121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0"/>
          <w:position w:val="-12"/>
        </w:rPr>
        <w:t>α</w:t>
      </w:r>
      <w:r w:rsidRPr="00D757CD">
        <w:rPr>
          <w:rFonts w:ascii="BZ Byzantina" w:hAnsi="BZ Byzantina" w:cs="Tahoma"/>
          <w:color w:val="000000"/>
          <w:spacing w:val="-156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ν</w:t>
      </w:r>
      <w:r w:rsidRPr="00D757CD">
        <w:rPr>
          <w:rFonts w:ascii="MK2015" w:hAnsi="MK2015" w:cs="Cambria"/>
          <w:color w:val="000000"/>
          <w:spacing w:val="4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462"/>
          <w:sz w:val="48"/>
        </w:rPr>
        <w:t>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62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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168"/>
          <w:position w:val="-12"/>
        </w:rPr>
        <w:t>γ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198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7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λω</w:t>
      </w:r>
      <w:r w:rsidRPr="00D757CD">
        <w:rPr>
          <w:rFonts w:cs="Cambria"/>
          <w:color w:val="000000"/>
          <w:spacing w:val="78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474"/>
          <w:sz w:val="48"/>
        </w:rPr>
        <w:t></w:t>
      </w:r>
      <w:proofErr w:type="spellStart"/>
      <w:r w:rsidRPr="00D757CD">
        <w:rPr>
          <w:rFonts w:cs="Cambria"/>
          <w:color w:val="000000"/>
          <w:position w:val="-12"/>
        </w:rPr>
        <w:t>χ</w:t>
      </w:r>
      <w:r w:rsidRPr="00D757CD">
        <w:rPr>
          <w:rFonts w:cs="Cambria"/>
          <w:color w:val="000000"/>
          <w:spacing w:val="126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ρο</w:t>
      </w:r>
      <w:r w:rsidRPr="00D757CD">
        <w:rPr>
          <w:rFonts w:cs="Cambria"/>
          <w:color w:val="000000"/>
          <w:spacing w:val="168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Χρ</w:t>
      </w:r>
      <w:r w:rsidRPr="00D757CD">
        <w:rPr>
          <w:rFonts w:cs="Cambria"/>
          <w:color w:val="000000"/>
          <w:spacing w:val="150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στ</w:t>
      </w:r>
      <w:r w:rsidRPr="00D757CD">
        <w:rPr>
          <w:rFonts w:cs="Cambria"/>
          <w:color w:val="000000"/>
          <w:spacing w:val="72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spacing w:val="90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</w:t>
      </w:r>
      <w:proofErr w:type="spellStart"/>
      <w:r w:rsidRPr="00D757CD">
        <w:rPr>
          <w:rFonts w:cs="Cambria"/>
          <w:color w:val="000000"/>
          <w:position w:val="-12"/>
        </w:rPr>
        <w:t>ρω</w:t>
      </w:r>
      <w:r w:rsidRPr="00D757CD">
        <w:rPr>
          <w:rFonts w:cs="Cambria"/>
          <w:color w:val="000000"/>
          <w:spacing w:val="54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8"/>
          <w:sz w:val="48"/>
        </w:rPr>
        <w:t></w:t>
      </w:r>
      <w:r w:rsidRPr="00D757CD">
        <w:rPr>
          <w:rFonts w:cs="Cambria"/>
          <w:color w:val="000000"/>
          <w:position w:val="-12"/>
        </w:rPr>
        <w:t>τε</w:t>
      </w:r>
      <w:r w:rsidRPr="00D757CD">
        <w:rPr>
          <w:rFonts w:cs="Cambria"/>
          <w:color w:val="000000"/>
          <w:spacing w:val="90"/>
          <w:position w:val="-12"/>
        </w:rPr>
        <w:t>ς</w:t>
      </w:r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Pr="00D757CD">
        <w:rPr>
          <w:rFonts w:ascii="MK2015" w:hAnsi="MK2015" w:cs="Tahoma"/>
          <w:color w:val="000000"/>
          <w:position w:val="2"/>
        </w:rPr>
        <w:t>_</w:t>
      </w:r>
      <w:r w:rsidRPr="00D757C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0"/>
          <w:sz w:val="48"/>
        </w:rPr>
        <w:t></w:t>
      </w:r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32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2"/>
          <w:sz w:val="48"/>
        </w:rPr>
        <w:t></w:t>
      </w:r>
      <w:proofErr w:type="spellStart"/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162"/>
          <w:position w:val="-12"/>
        </w:rPr>
        <w:t>ω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</w:t>
      </w:r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7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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50"/>
          <w:position w:val="-12"/>
        </w:rPr>
        <w:t>ς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spacing w:val="7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8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λ</w:t>
      </w:r>
      <w:r w:rsidRPr="00D757CD">
        <w:rPr>
          <w:rFonts w:cs="Cambria"/>
          <w:color w:val="000000"/>
          <w:spacing w:val="186"/>
          <w:position w:val="-12"/>
        </w:rPr>
        <w:t>η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210"/>
          <w:position w:val="-12"/>
        </w:rPr>
        <w:t>φ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θε</w:t>
      </w:r>
      <w:r w:rsidRPr="00D757CD">
        <w:rPr>
          <w:rFonts w:cs="Cambria"/>
          <w:color w:val="000000"/>
          <w:spacing w:val="5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spacing w:val="4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spacing w:val="7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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86"/>
          <w:position w:val="-12"/>
        </w:rPr>
        <w:t>υ</w:t>
      </w:r>
      <w:r w:rsidRPr="00D757CD">
        <w:rPr>
          <w:rFonts w:ascii="BZ Byzantina" w:hAnsi="BZ Byzantina" w:cs="Tahoma"/>
          <w:color w:val="000000"/>
          <w:sz w:val="48"/>
        </w:rPr>
        <w:t>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420"/>
          <w:sz w:val="48"/>
        </w:rPr>
        <w:t></w:t>
      </w:r>
      <w:r w:rsidRPr="00D757CD">
        <w:rPr>
          <w:rFonts w:cs="Cambria"/>
          <w:color w:val="000000"/>
          <w:position w:val="-12"/>
        </w:rPr>
        <w:t>νου</w:t>
      </w:r>
      <w:r w:rsidRPr="00D757CD">
        <w:rPr>
          <w:rFonts w:cs="Cambria"/>
          <w:color w:val="000000"/>
          <w:spacing w:val="-258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spacing w:val="308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</w:t>
      </w:r>
      <w:r w:rsidRPr="00D757CD">
        <w:rPr>
          <w:rFonts w:cs="Cambria"/>
          <w:color w:val="000000"/>
          <w:position w:val="-12"/>
        </w:rPr>
        <w:t>τη</w:t>
      </w:r>
      <w:r w:rsidRPr="00D757CD">
        <w:rPr>
          <w:rFonts w:cs="Cambria"/>
          <w:color w:val="000000"/>
          <w:spacing w:val="12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240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0"/>
          <w:position w:val="-12"/>
        </w:rPr>
        <w:t>α</w:t>
      </w:r>
      <w:r w:rsidRPr="00D757CD">
        <w:rPr>
          <w:rFonts w:ascii="BZ Byzantina" w:hAnsi="BZ Byzantina" w:cs="Tahoma"/>
          <w:color w:val="000000"/>
          <w:spacing w:val="-156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ν</w:t>
      </w:r>
      <w:r w:rsidRPr="00D757CD">
        <w:rPr>
          <w:rFonts w:ascii="MK2015" w:hAnsi="MK2015" w:cs="Cambria"/>
          <w:color w:val="000000"/>
          <w:spacing w:val="4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90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84"/>
          <w:position w:val="-12"/>
        </w:rPr>
        <w:t>υ</w:t>
      </w:r>
      <w:r w:rsidRPr="00D757CD">
        <w:rPr>
          <w:rFonts w:ascii="MK2015" w:hAnsi="MK2015" w:cs="Cambria"/>
          <w:color w:val="000000"/>
          <w:spacing w:val="121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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7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lastRenderedPageBreak/>
        <w:t>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λ</w:t>
      </w:r>
      <w:r w:rsidRPr="00D757CD">
        <w:rPr>
          <w:rFonts w:cs="Cambria"/>
          <w:color w:val="000000"/>
          <w:spacing w:val="186"/>
          <w:position w:val="-12"/>
        </w:rPr>
        <w:t>η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ψι</w:t>
      </w:r>
      <w:r w:rsidRPr="00D757CD">
        <w:rPr>
          <w:rFonts w:cs="Cambria"/>
          <w:color w:val="000000"/>
          <w:spacing w:val="132"/>
          <w:position w:val="-12"/>
        </w:rPr>
        <w:t>ν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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</w:p>
    <w:p w:rsidR="0050453D" w:rsidRPr="00D757CD" w:rsidRDefault="0050453D" w:rsidP="00710846">
      <w:pPr>
        <w:tabs>
          <w:tab w:val="right" w:pos="9185"/>
        </w:tabs>
        <w:spacing w:before="0" w:after="0" w:line="1240" w:lineRule="exact"/>
        <w:rPr>
          <w:rFonts w:ascii="Tahoma" w:hAnsi="Tahoma" w:cs="Tahoma"/>
          <w:color w:val="DA2626"/>
          <w:position w:val="-6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Τ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r w:rsidR="00CB2966" w:rsidRPr="00D757CD">
        <w:rPr>
          <w:rFonts w:cs="Cambria"/>
          <w:color w:val="000000"/>
          <w:position w:val="-12"/>
        </w:rPr>
        <w:t>η</w:t>
      </w:r>
      <w:r w:rsidR="00CB2966" w:rsidRPr="00D757CD">
        <w:rPr>
          <w:rFonts w:cs="Cambria"/>
          <w:color w:val="000000"/>
          <w:spacing w:val="192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</w:t>
      </w:r>
      <w:proofErr w:type="spellStart"/>
      <w:r w:rsidR="00CB2966" w:rsidRPr="00D757CD">
        <w:rPr>
          <w:rFonts w:cs="Cambria"/>
          <w:color w:val="000000"/>
          <w:position w:val="-12"/>
        </w:rPr>
        <w:t>φ</w:t>
      </w:r>
      <w:r w:rsidR="00CB2966" w:rsidRPr="00D757CD">
        <w:rPr>
          <w:rFonts w:cs="Cambria"/>
          <w:color w:val="000000"/>
          <w:spacing w:val="108"/>
          <w:position w:val="-12"/>
        </w:rPr>
        <w:t>υ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12"/>
          <w:sz w:val="48"/>
        </w:rPr>
        <w:t></w:t>
      </w:r>
      <w:proofErr w:type="spellStart"/>
      <w:r w:rsidR="00CB2966" w:rsidRPr="00D757CD">
        <w:rPr>
          <w:rFonts w:cs="Cambria"/>
          <w:color w:val="000000"/>
          <w:position w:val="-12"/>
        </w:rPr>
        <w:t>σ</w:t>
      </w:r>
      <w:r w:rsidR="00CB2966" w:rsidRPr="00D757CD">
        <w:rPr>
          <w:rFonts w:cs="Cambria"/>
          <w:color w:val="000000"/>
          <w:spacing w:val="36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proofErr w:type="spellStart"/>
      <w:r w:rsidR="00CB2966" w:rsidRPr="00D757CD">
        <w:rPr>
          <w:rFonts w:cs="Cambria"/>
          <w:color w:val="000000"/>
          <w:position w:val="-12"/>
        </w:rPr>
        <w:t>ι</w:t>
      </w:r>
      <w:r w:rsidR="00CB2966" w:rsidRPr="00D757CD">
        <w:rPr>
          <w:rFonts w:cs="Cambria"/>
          <w:color w:val="000000"/>
          <w:spacing w:val="42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588"/>
          <w:sz w:val="48"/>
        </w:rPr>
        <w:t></w:t>
      </w:r>
      <w:r w:rsidR="00CB2966" w:rsidRPr="00D757CD">
        <w:rPr>
          <w:rFonts w:cs="Cambria"/>
          <w:color w:val="000000"/>
          <w:position w:val="-12"/>
        </w:rPr>
        <w:t>τω</w:t>
      </w:r>
      <w:r w:rsidR="00CB2966" w:rsidRPr="00D757CD">
        <w:rPr>
          <w:rFonts w:cs="Cambria"/>
          <w:color w:val="000000"/>
          <w:spacing w:val="42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="00CB2966" w:rsidRPr="00D757CD">
        <w:rPr>
          <w:rFonts w:cs="Cambria"/>
          <w:color w:val="000000"/>
          <w:position w:val="-12"/>
        </w:rPr>
        <w:t>α</w:t>
      </w:r>
      <w:r w:rsidR="00CB2966" w:rsidRPr="00D757CD">
        <w:rPr>
          <w:rFonts w:cs="Cambria"/>
          <w:color w:val="000000"/>
          <w:spacing w:val="18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0"/>
          <w:sz w:val="48"/>
        </w:rPr>
        <w:t></w:t>
      </w:r>
      <w:proofErr w:type="spellStart"/>
      <w:r w:rsidR="00CB2966" w:rsidRPr="00D757CD">
        <w:rPr>
          <w:rFonts w:cs="Cambria"/>
          <w:color w:val="000000"/>
          <w:position w:val="-12"/>
        </w:rPr>
        <w:t>θρ</w:t>
      </w:r>
      <w:r w:rsidR="00CB2966" w:rsidRPr="00D757CD">
        <w:rPr>
          <w:rFonts w:cs="Cambria"/>
          <w:color w:val="000000"/>
          <w:spacing w:val="66"/>
          <w:position w:val="-12"/>
        </w:rPr>
        <w:t>ω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84"/>
          <w:sz w:val="48"/>
        </w:rPr>
        <w:t></w:t>
      </w:r>
      <w:proofErr w:type="spellStart"/>
      <w:r w:rsidR="00CB2966" w:rsidRPr="00D757CD">
        <w:rPr>
          <w:rFonts w:cs="Cambria"/>
          <w:color w:val="000000"/>
          <w:position w:val="-12"/>
        </w:rPr>
        <w:t>πω</w:t>
      </w:r>
      <w:r w:rsidR="00CB2966" w:rsidRPr="00D757CD">
        <w:rPr>
          <w:rFonts w:cs="Cambria"/>
          <w:color w:val="000000"/>
          <w:spacing w:val="66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28"/>
          <w:sz w:val="48"/>
        </w:rPr>
        <w:t></w:t>
      </w:r>
      <w:proofErr w:type="spellStart"/>
      <w:r w:rsidR="00CB2966" w:rsidRPr="00D757CD">
        <w:rPr>
          <w:rFonts w:cs="Cambria"/>
          <w:color w:val="000000"/>
          <w:position w:val="-12"/>
        </w:rPr>
        <w:t>Χρ</w:t>
      </w:r>
      <w:r w:rsidR="00CB2966" w:rsidRPr="00D757CD">
        <w:rPr>
          <w:rFonts w:cs="Cambria"/>
          <w:color w:val="000000"/>
          <w:spacing w:val="7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</w:t>
      </w:r>
      <w:proofErr w:type="spellStart"/>
      <w:r w:rsidR="00CB2966" w:rsidRPr="00D757CD">
        <w:rPr>
          <w:rFonts w:cs="Cambria"/>
          <w:color w:val="000000"/>
          <w:position w:val="-12"/>
        </w:rPr>
        <w:t>στ</w:t>
      </w:r>
      <w:r w:rsidR="00CB2966" w:rsidRPr="00D757CD">
        <w:rPr>
          <w:rFonts w:cs="Cambria"/>
          <w:color w:val="000000"/>
          <w:spacing w:val="138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6"/>
          <w:sz w:val="48"/>
        </w:rPr>
        <w:t></w:t>
      </w:r>
      <w:proofErr w:type="spellStart"/>
      <w:r w:rsidR="00CB2966" w:rsidRPr="00D757CD">
        <w:rPr>
          <w:rFonts w:cs="Cambria"/>
          <w:color w:val="000000"/>
          <w:position w:val="-12"/>
        </w:rPr>
        <w:t>φθ</w:t>
      </w:r>
      <w:r w:rsidR="00CB2966" w:rsidRPr="00D757CD">
        <w:rPr>
          <w:rFonts w:cs="Cambria"/>
          <w:color w:val="000000"/>
          <w:spacing w:val="84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</w:t>
      </w:r>
      <w:proofErr w:type="spellStart"/>
      <w:r w:rsidR="00CB2966" w:rsidRPr="00D757CD">
        <w:rPr>
          <w:rFonts w:cs="Cambria"/>
          <w:color w:val="000000"/>
          <w:position w:val="-12"/>
        </w:rPr>
        <w:t>ρ</w:t>
      </w:r>
      <w:r w:rsidR="00CB2966" w:rsidRPr="00D757CD">
        <w:rPr>
          <w:rFonts w:cs="Cambria"/>
          <w:color w:val="000000"/>
          <w:spacing w:val="126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CB2966" w:rsidRPr="00D757CD">
        <w:rPr>
          <w:rFonts w:cs="Cambria"/>
          <w:color w:val="000000"/>
          <w:spacing w:val="-197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138"/>
          <w:sz w:val="48"/>
        </w:rPr>
        <w:t></w:t>
      </w:r>
      <w:r w:rsidR="00CB2966" w:rsidRPr="00D757CD">
        <w:rPr>
          <w:rFonts w:cs="Cambria"/>
          <w:color w:val="000000"/>
          <w:spacing w:val="-6"/>
          <w:position w:val="-12"/>
        </w:rPr>
        <w:t>ε</w:t>
      </w:r>
      <w:r w:rsidRPr="00D757CD">
        <w:rPr>
          <w:rFonts w:ascii="MK2015" w:hAnsi="MK2015" w:cs="Cambria"/>
          <w:color w:val="000000"/>
          <w:spacing w:val="39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</w:t>
      </w:r>
      <w:r w:rsidR="00CB2966" w:rsidRPr="00D757CD">
        <w:rPr>
          <w:rFonts w:cs="Cambria"/>
          <w:color w:val="000000"/>
          <w:position w:val="-12"/>
        </w:rPr>
        <w:t>σο</w:t>
      </w:r>
      <w:r w:rsidR="00CB2966" w:rsidRPr="00D757CD">
        <w:rPr>
          <w:rFonts w:cs="Cambria"/>
          <w:color w:val="000000"/>
          <w:spacing w:val="78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8"/>
          <w:sz w:val="48"/>
        </w:rPr>
        <w:t></w:t>
      </w:r>
      <w:r w:rsidR="00CB2966" w:rsidRPr="00D757CD">
        <w:rPr>
          <w:rFonts w:cs="Cambria"/>
          <w:color w:val="000000"/>
          <w:position w:val="-12"/>
        </w:rPr>
        <w:t>σα</w:t>
      </w:r>
      <w:r w:rsidR="00CB2966" w:rsidRPr="00D757CD">
        <w:rPr>
          <w:rFonts w:cs="Cambria"/>
          <w:color w:val="000000"/>
          <w:spacing w:val="30"/>
          <w:position w:val="-12"/>
        </w:rPr>
        <w:t>ν</w:t>
      </w:r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Pr="00D757CD">
        <w:rPr>
          <w:rFonts w:ascii="MK2015" w:hAnsi="MK2015" w:cs="Tahoma"/>
          <w:color w:val="000000"/>
          <w:position w:val="2"/>
        </w:rPr>
        <w:t>_</w:t>
      </w:r>
      <w:r w:rsidRPr="00D757C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78"/>
          <w:sz w:val="48"/>
        </w:rPr>
        <w:t></w:t>
      </w:r>
      <w:r w:rsidR="00CB2966" w:rsidRPr="00D757CD">
        <w:rPr>
          <w:rFonts w:cs="Cambria"/>
          <w:color w:val="000000"/>
          <w:spacing w:val="22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="00CB2966" w:rsidRPr="00D757CD">
        <w:rPr>
          <w:rFonts w:cs="Cambria"/>
          <w:color w:val="000000"/>
          <w:position w:val="-12"/>
        </w:rPr>
        <w:t>ξ</w:t>
      </w:r>
      <w:r w:rsidR="00CB2966"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</w:t>
      </w:r>
      <w:proofErr w:type="spellStart"/>
      <w:r w:rsidR="00CB2966" w:rsidRPr="00D757CD">
        <w:rPr>
          <w:rFonts w:cs="Cambria"/>
          <w:color w:val="000000"/>
          <w:position w:val="-12"/>
        </w:rPr>
        <w:t>ν</w:t>
      </w:r>
      <w:r w:rsidR="00CB2966" w:rsidRPr="00D757CD">
        <w:rPr>
          <w:rFonts w:cs="Cambria"/>
          <w:color w:val="000000"/>
          <w:spacing w:val="210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0"/>
          <w:sz w:val="48"/>
        </w:rPr>
        <w:t></w:t>
      </w:r>
      <w:r w:rsidR="00CB2966" w:rsidRPr="00D757CD">
        <w:rPr>
          <w:rFonts w:cs="Cambria"/>
          <w:color w:val="000000"/>
          <w:position w:val="-12"/>
        </w:rPr>
        <w:t>στ</w:t>
      </w:r>
      <w:r w:rsidR="00CB2966" w:rsidRPr="00D757CD">
        <w:rPr>
          <w:rFonts w:cs="Cambria"/>
          <w:color w:val="000000"/>
          <w:spacing w:val="120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</w:t>
      </w:r>
      <w:r w:rsidR="00CB2966" w:rsidRPr="00D757CD">
        <w:rPr>
          <w:rFonts w:cs="Cambria"/>
          <w:color w:val="000000"/>
          <w:position w:val="-12"/>
        </w:rPr>
        <w:t>σα</w:t>
      </w:r>
      <w:r w:rsidR="00CB2966" w:rsidRPr="00D757CD">
        <w:rPr>
          <w:rFonts w:cs="Cambria"/>
          <w:color w:val="000000"/>
          <w:spacing w:val="108"/>
          <w:position w:val="-12"/>
        </w:rPr>
        <w:t>ς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CB2966"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="00CB2966" w:rsidRPr="00D757CD">
        <w:rPr>
          <w:rFonts w:cs="Cambria"/>
          <w:color w:val="000000"/>
          <w:position w:val="-12"/>
        </w:rPr>
        <w:t>α</w:t>
      </w:r>
      <w:r w:rsidR="00CB2966"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r w:rsidR="00CB2966" w:rsidRPr="00D757CD">
        <w:rPr>
          <w:rFonts w:cs="Cambria"/>
          <w:color w:val="000000"/>
          <w:position w:val="-12"/>
        </w:rPr>
        <w:t>τ</w:t>
      </w:r>
      <w:r w:rsidR="00CB2966" w:rsidRPr="00D757CD">
        <w:rPr>
          <w:rFonts w:cs="Cambria"/>
          <w:color w:val="000000"/>
          <w:spacing w:val="210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="00CB2966" w:rsidRPr="00D757CD">
        <w:rPr>
          <w:rFonts w:cs="Cambria"/>
          <w:color w:val="000000"/>
          <w:position w:val="-12"/>
        </w:rPr>
        <w:t>α</w:t>
      </w:r>
      <w:r w:rsidR="00CB2966" w:rsidRPr="00D757CD">
        <w:rPr>
          <w:rFonts w:cs="Cambria"/>
          <w:color w:val="000000"/>
          <w:spacing w:val="18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CB2966" w:rsidRPr="00D757CD">
        <w:rPr>
          <w:rFonts w:ascii="Tahoma" w:hAnsi="Tahoma" w:cs="Tahoma"/>
          <w:color w:val="000000"/>
          <w:sz w:val="2"/>
        </w:rPr>
        <w:t xml:space="preserve"> </w:t>
      </w:r>
      <w:r w:rsidR="00CB2966" w:rsidRPr="00D757CD">
        <w:rPr>
          <w:rFonts w:ascii="BZ Byzantina" w:hAnsi="BZ Byzantina" w:cs="Tahoma"/>
          <w:color w:val="000000"/>
          <w:spacing w:val="-438"/>
          <w:sz w:val="48"/>
        </w:rPr>
        <w:t></w:t>
      </w:r>
      <w:r w:rsidR="00CB2966" w:rsidRPr="00D757CD">
        <w:rPr>
          <w:rFonts w:cs="Cambria"/>
          <w:color w:val="000000"/>
          <w:spacing w:val="276"/>
          <w:position w:val="-12"/>
        </w:rPr>
        <w:t>ο</w:t>
      </w:r>
      <w:r w:rsidR="00CB2966" w:rsidRPr="00D757CD">
        <w:rPr>
          <w:rFonts w:ascii="BZ Byzantina" w:hAnsi="BZ Byzantina" w:cs="Tahoma"/>
          <w:color w:val="000000"/>
          <w:sz w:val="48"/>
        </w:rPr>
        <w:t></w:t>
      </w:r>
      <w:r w:rsidR="00CB2966" w:rsidRPr="00D757CD">
        <w:rPr>
          <w:rFonts w:ascii="MK2015" w:hAnsi="MK2015" w:cs="Tahoma"/>
          <w:color w:val="000000"/>
        </w:rPr>
        <w:t>_</w:t>
      </w:r>
      <w:r w:rsidR="00CB2966" w:rsidRPr="00D757CD">
        <w:rPr>
          <w:rFonts w:ascii="Tahoma" w:hAnsi="Tahoma" w:cs="Tahoma"/>
          <w:color w:val="000000"/>
          <w:sz w:val="2"/>
        </w:rPr>
        <w:t xml:space="preserve"> </w:t>
      </w:r>
      <w:r w:rsidR="00CB2966" w:rsidRPr="00D757CD">
        <w:rPr>
          <w:rFonts w:cs="Cambria"/>
          <w:color w:val="000000"/>
          <w:spacing w:val="-131"/>
          <w:position w:val="-12"/>
        </w:rPr>
        <w:t>δ</w:t>
      </w:r>
      <w:r w:rsidR="00CB2966" w:rsidRPr="00D757CD">
        <w:rPr>
          <w:rFonts w:ascii="BZ Byzantina" w:hAnsi="BZ Byzantina" w:cs="Tahoma"/>
          <w:color w:val="000000"/>
          <w:spacing w:val="-204"/>
          <w:sz w:val="48"/>
        </w:rPr>
        <w:t></w:t>
      </w:r>
      <w:r w:rsidR="00CB2966" w:rsidRPr="00D757CD">
        <w:rPr>
          <w:rFonts w:cs="Cambria"/>
          <w:color w:val="000000"/>
          <w:spacing w:val="-24"/>
          <w:position w:val="-12"/>
        </w:rPr>
        <w:t>ω</w:t>
      </w:r>
      <w:r w:rsidR="00CB2966" w:rsidRPr="00D757CD">
        <w:rPr>
          <w:rFonts w:ascii="MK2015" w:hAnsi="MK2015" w:cs="Cambria"/>
          <w:color w:val="000000"/>
          <w:spacing w:val="52"/>
          <w:position w:val="-12"/>
        </w:rPr>
        <w:t>_</w:t>
      </w:r>
      <w:r w:rsidR="00CB2966" w:rsidRPr="00D757CD">
        <w:rPr>
          <w:rFonts w:ascii="Tahoma" w:hAnsi="Tahoma" w:cs="Tahoma"/>
          <w:color w:val="000000"/>
          <w:sz w:val="2"/>
        </w:rPr>
        <w:t xml:space="preserve"> </w:t>
      </w:r>
      <w:r w:rsidR="00CB2966" w:rsidRPr="00D757CD">
        <w:rPr>
          <w:rFonts w:cs="Cambria"/>
          <w:color w:val="000000"/>
          <w:spacing w:val="-90"/>
          <w:position w:val="-12"/>
        </w:rPr>
        <w:t>σ</w:t>
      </w:r>
      <w:r w:rsidR="00CB2966"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="00CB2966" w:rsidRPr="00D757CD">
        <w:rPr>
          <w:rFonts w:cs="Cambria"/>
          <w:color w:val="000000"/>
          <w:position w:val="-12"/>
        </w:rPr>
        <w:t>ο</w:t>
      </w:r>
      <w:r w:rsidR="00CB2966" w:rsidRPr="00D757CD">
        <w:rPr>
          <w:rFonts w:cs="Cambria"/>
          <w:color w:val="000000"/>
          <w:spacing w:val="-84"/>
          <w:position w:val="-12"/>
        </w:rPr>
        <w:t>υ</w:t>
      </w:r>
      <w:r w:rsidR="00CB2966" w:rsidRPr="00D757CD">
        <w:rPr>
          <w:rFonts w:ascii="MK2015" w:hAnsi="MK2015" w:cs="Cambria"/>
          <w:color w:val="000000"/>
          <w:spacing w:val="121"/>
          <w:position w:val="-12"/>
        </w:rPr>
        <w:t>_</w:t>
      </w:r>
      <w:r w:rsidR="00CB2966" w:rsidRPr="00D757CD">
        <w:rPr>
          <w:rFonts w:ascii="Tahoma" w:hAnsi="Tahoma" w:cs="Tahoma"/>
          <w:color w:val="000000"/>
          <w:sz w:val="2"/>
        </w:rPr>
        <w:t xml:space="preserve"> </w:t>
      </w:r>
      <w:r w:rsidR="00CB2966" w:rsidRPr="00D757CD">
        <w:rPr>
          <w:rFonts w:ascii="BZ Byzantina" w:hAnsi="BZ Byzantina" w:cs="Tahoma"/>
          <w:color w:val="000000"/>
          <w:spacing w:val="-456"/>
          <w:sz w:val="48"/>
        </w:rPr>
        <w:t></w:t>
      </w:r>
      <w:r w:rsidR="00CB2966" w:rsidRPr="00D757CD">
        <w:rPr>
          <w:rFonts w:cs="Cambria"/>
          <w:color w:val="000000"/>
          <w:spacing w:val="282"/>
          <w:position w:val="-12"/>
        </w:rPr>
        <w:t>υ</w:t>
      </w:r>
      <w:r w:rsidR="00CB2966" w:rsidRPr="00D757CD">
        <w:rPr>
          <w:rFonts w:ascii="BZ Byzantina" w:hAnsi="BZ Byzantina" w:cs="Tahoma"/>
          <w:color w:val="000000"/>
          <w:sz w:val="48"/>
        </w:rPr>
        <w:t></w:t>
      </w:r>
      <w:r w:rsidR="00CB2966" w:rsidRPr="00D757CD">
        <w:rPr>
          <w:rFonts w:ascii="MK2015" w:hAnsi="MK2015" w:cs="Tahoma"/>
          <w:color w:val="000000"/>
        </w:rPr>
        <w:t>_</w:t>
      </w:r>
      <w:r w:rsidR="00CB2966" w:rsidRPr="00D757CD">
        <w:rPr>
          <w:rFonts w:ascii="Tahoma" w:hAnsi="Tahoma" w:cs="Tahoma"/>
          <w:color w:val="000000"/>
          <w:sz w:val="2"/>
        </w:rPr>
        <w:t xml:space="preserve"> </w:t>
      </w:r>
      <w:r w:rsidR="00CB2966" w:rsidRPr="00D757CD">
        <w:rPr>
          <w:rFonts w:cs="Cambria"/>
          <w:color w:val="000000"/>
          <w:spacing w:val="-162"/>
          <w:position w:val="-12"/>
        </w:rPr>
        <w:t>ψ</w:t>
      </w:r>
      <w:r w:rsidR="00CB2966"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="00CB2966" w:rsidRPr="00D757CD">
        <w:rPr>
          <w:rFonts w:cs="Cambria"/>
          <w:color w:val="000000"/>
          <w:spacing w:val="-54"/>
          <w:position w:val="-12"/>
        </w:rPr>
        <w:t>ω</w:t>
      </w:r>
      <w:r w:rsidR="00CB2966" w:rsidRPr="00D757CD">
        <w:rPr>
          <w:rFonts w:ascii="MK2015" w:hAnsi="MK2015" w:cs="Cambria"/>
          <w:color w:val="000000"/>
          <w:spacing w:val="88"/>
          <w:position w:val="-12"/>
        </w:rPr>
        <w:t>_</w:t>
      </w:r>
      <w:r w:rsidR="00CB2966" w:rsidRPr="00D757CD">
        <w:rPr>
          <w:rFonts w:ascii="Tahoma" w:hAnsi="Tahoma" w:cs="Tahoma"/>
          <w:color w:val="000000"/>
          <w:sz w:val="2"/>
        </w:rPr>
        <w:t xml:space="preserve"> </w:t>
      </w:r>
      <w:r w:rsidR="00CB2966" w:rsidRPr="00D757CD">
        <w:rPr>
          <w:rFonts w:cs="Cambria"/>
          <w:color w:val="000000"/>
          <w:spacing w:val="-83"/>
          <w:position w:val="-12"/>
        </w:rPr>
        <w:t>σ</w:t>
      </w:r>
      <w:r w:rsidR="00CB2966"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="00CB2966" w:rsidRPr="00D757CD">
        <w:rPr>
          <w:rFonts w:cs="Cambria"/>
          <w:color w:val="000000"/>
          <w:position w:val="-12"/>
        </w:rPr>
        <w:t>α</w:t>
      </w:r>
      <w:r w:rsidR="00CB2966" w:rsidRPr="00D757CD">
        <w:rPr>
          <w:rFonts w:cs="Cambria"/>
          <w:color w:val="000000"/>
          <w:spacing w:val="-90"/>
          <w:position w:val="-12"/>
        </w:rPr>
        <w:t>ς</w:t>
      </w:r>
      <w:r w:rsidR="00CB2966" w:rsidRPr="00D757CD">
        <w:rPr>
          <w:rFonts w:ascii="BZ Byzantina" w:hAnsi="BZ Byzantina" w:cs="Tahoma"/>
          <w:color w:val="000000"/>
          <w:sz w:val="48"/>
        </w:rPr>
        <w:t></w:t>
      </w:r>
      <w:r w:rsidR="00CB2966"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="00CB2966"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="00CB2966"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="00CB2966" w:rsidRPr="00D757CD">
        <w:rPr>
          <w:rFonts w:ascii="MK2015" w:hAnsi="MK2015" w:cs="Tahoma"/>
          <w:color w:val="DA2626"/>
          <w:spacing w:val="127"/>
          <w:position w:val="-6"/>
        </w:rPr>
        <w:t>_</w:t>
      </w:r>
      <w:r w:rsidR="00CB2966"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CB2966" w:rsidRPr="00D757CD">
        <w:rPr>
          <w:rFonts w:ascii="BZ Byzantina" w:hAnsi="BZ Byzantina" w:cs="Tahoma"/>
          <w:color w:val="000000"/>
          <w:spacing w:val="-606"/>
          <w:sz w:val="48"/>
        </w:rPr>
        <w:t></w:t>
      </w:r>
      <w:r w:rsidR="00CB2966" w:rsidRPr="00D757CD">
        <w:rPr>
          <w:rFonts w:cs="Cambria"/>
          <w:color w:val="000000"/>
          <w:position w:val="-12"/>
        </w:rPr>
        <w:t>κα</w:t>
      </w:r>
      <w:r w:rsidR="00CB2966" w:rsidRPr="00D757CD">
        <w:rPr>
          <w:rFonts w:cs="Cambria"/>
          <w:color w:val="000000"/>
          <w:spacing w:val="144"/>
          <w:position w:val="-12"/>
        </w:rPr>
        <w:t>ι</w:t>
      </w:r>
      <w:r w:rsidR="00CB2966" w:rsidRPr="00D757CD">
        <w:rPr>
          <w:rFonts w:ascii="MK2015" w:hAnsi="MK2015" w:cs="Cambria"/>
          <w:color w:val="000000"/>
          <w:position w:val="-12"/>
        </w:rPr>
        <w:t>_</w:t>
      </w:r>
      <w:r w:rsidR="00CB2966" w:rsidRPr="00D757CD">
        <w:rPr>
          <w:rFonts w:ascii="Tahoma" w:hAnsi="Tahoma" w:cs="Tahoma"/>
          <w:color w:val="000000"/>
          <w:sz w:val="2"/>
        </w:rPr>
        <w:t xml:space="preserve"> </w:t>
      </w:r>
      <w:r w:rsidR="00CB2966" w:rsidRPr="00D757CD">
        <w:rPr>
          <w:rFonts w:ascii="BZ Byzantina" w:hAnsi="BZ Byzantina" w:cs="Tahoma"/>
          <w:color w:val="000000"/>
          <w:spacing w:val="-654"/>
          <w:sz w:val="48"/>
        </w:rPr>
        <w:t></w:t>
      </w:r>
      <w:proofErr w:type="spellStart"/>
      <w:r w:rsidR="00CB2966" w:rsidRPr="00D757CD">
        <w:rPr>
          <w:rFonts w:cs="Cambria"/>
          <w:color w:val="000000"/>
          <w:position w:val="-12"/>
        </w:rPr>
        <w:t>σα</w:t>
      </w:r>
      <w:r w:rsidR="00CB2966" w:rsidRPr="00D757CD">
        <w:rPr>
          <w:rFonts w:cs="Cambria"/>
          <w:color w:val="000000"/>
          <w:spacing w:val="96"/>
          <w:position w:val="-12"/>
        </w:rPr>
        <w:t>υ</w:t>
      </w:r>
      <w:proofErr w:type="spellEnd"/>
      <w:r w:rsidR="00CB2966" w:rsidRPr="00D757CD">
        <w:rPr>
          <w:rFonts w:ascii="MK2015" w:hAnsi="MK2015" w:cs="Cambria"/>
          <w:color w:val="000000"/>
          <w:position w:val="-12"/>
        </w:rPr>
        <w:t>_</w:t>
      </w:r>
      <w:r w:rsidR="00CB2966" w:rsidRPr="00D757CD">
        <w:rPr>
          <w:rFonts w:ascii="Tahoma" w:hAnsi="Tahoma" w:cs="Tahoma"/>
          <w:color w:val="000000"/>
          <w:sz w:val="2"/>
        </w:rPr>
        <w:t xml:space="preserve"> </w:t>
      </w:r>
      <w:r w:rsidR="00CB2966" w:rsidRPr="00D757CD">
        <w:rPr>
          <w:rFonts w:ascii="BZ Byzantina" w:hAnsi="BZ Byzantina" w:cs="Tahoma"/>
          <w:color w:val="000000"/>
          <w:spacing w:val="-558"/>
          <w:sz w:val="48"/>
        </w:rPr>
        <w:t></w:t>
      </w:r>
      <w:r w:rsidR="00CB2966" w:rsidRPr="00D757CD">
        <w:rPr>
          <w:rFonts w:cs="Cambria"/>
          <w:color w:val="000000"/>
          <w:position w:val="-12"/>
        </w:rPr>
        <w:t>τ</w:t>
      </w:r>
      <w:r w:rsidR="00CB2966" w:rsidRPr="00D757CD">
        <w:rPr>
          <w:rFonts w:cs="Cambria"/>
          <w:color w:val="000000"/>
          <w:spacing w:val="186"/>
          <w:position w:val="-12"/>
        </w:rPr>
        <w:t>ω</w:t>
      </w:r>
      <w:r w:rsidR="00CB2966" w:rsidRPr="00D757CD">
        <w:rPr>
          <w:rFonts w:ascii="BZ Byzantina" w:hAnsi="BZ Byzantina" w:cs="Tahoma"/>
          <w:color w:val="000000"/>
          <w:sz w:val="48"/>
        </w:rPr>
        <w:t></w:t>
      </w:r>
      <w:r w:rsidR="00CB2966" w:rsidRPr="00D757CD">
        <w:rPr>
          <w:rFonts w:ascii="MK2015" w:hAnsi="MK2015" w:cs="Tahoma"/>
          <w:color w:val="000000"/>
        </w:rPr>
        <w:t>_</w:t>
      </w:r>
      <w:r w:rsidR="00CB2966" w:rsidRPr="00D757CD">
        <w:rPr>
          <w:rFonts w:ascii="Tahoma" w:hAnsi="Tahoma" w:cs="Tahoma"/>
          <w:color w:val="000000"/>
          <w:sz w:val="2"/>
        </w:rPr>
        <w:t xml:space="preserve"> </w:t>
      </w:r>
      <w:r w:rsidR="00CB2966"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="00CB2966" w:rsidRPr="00D757CD">
        <w:rPr>
          <w:rFonts w:cs="Cambria"/>
          <w:color w:val="000000"/>
          <w:spacing w:val="78"/>
          <w:position w:val="-12"/>
        </w:rPr>
        <w:t>η</w:t>
      </w:r>
      <w:r w:rsidR="00CB2966" w:rsidRPr="00D757CD">
        <w:rPr>
          <w:rFonts w:ascii="MK2015" w:hAnsi="MK2015" w:cs="Cambria"/>
          <w:color w:val="000000"/>
          <w:position w:val="-12"/>
        </w:rPr>
        <w:t>_</w:t>
      </w:r>
      <w:r w:rsidR="00CB2966" w:rsidRPr="00D757CD">
        <w:rPr>
          <w:rFonts w:ascii="Tahoma" w:hAnsi="Tahoma" w:cs="Tahoma"/>
          <w:color w:val="000000"/>
          <w:sz w:val="2"/>
        </w:rPr>
        <w:t xml:space="preserve"> </w:t>
      </w:r>
      <w:r w:rsidR="00CB2966" w:rsidRPr="00D757CD">
        <w:rPr>
          <w:rFonts w:cs="Cambria"/>
          <w:color w:val="000000"/>
          <w:spacing w:val="-90"/>
          <w:position w:val="-12"/>
        </w:rPr>
        <w:t>μ</w:t>
      </w:r>
      <w:r w:rsidR="00CB2966"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="00CB2966" w:rsidRPr="00D757CD">
        <w:rPr>
          <w:rFonts w:cs="Cambria"/>
          <w:color w:val="000000"/>
          <w:position w:val="-12"/>
        </w:rPr>
        <w:t>α</w:t>
      </w:r>
      <w:r w:rsidR="00CB2966" w:rsidRPr="00D757CD">
        <w:rPr>
          <w:rFonts w:cs="Cambria"/>
          <w:color w:val="000000"/>
          <w:spacing w:val="-96"/>
          <w:position w:val="-12"/>
        </w:rPr>
        <w:t>ς</w:t>
      </w:r>
      <w:r w:rsidR="00CB2966" w:rsidRPr="00D757CD">
        <w:rPr>
          <w:rFonts w:ascii="MK2015" w:hAnsi="MK2015" w:cs="Cambria"/>
          <w:color w:val="000000"/>
          <w:spacing w:val="134"/>
          <w:position w:val="-12"/>
        </w:rPr>
        <w:t>_</w:t>
      </w:r>
      <w:r w:rsidR="00CB2966" w:rsidRPr="00D757CD">
        <w:rPr>
          <w:rFonts w:ascii="Tahoma" w:hAnsi="Tahoma" w:cs="Tahoma"/>
          <w:color w:val="000000"/>
          <w:sz w:val="2"/>
        </w:rPr>
        <w:t xml:space="preserve"> </w:t>
      </w:r>
      <w:r w:rsidR="00CB2966" w:rsidRPr="00D757CD">
        <w:rPr>
          <w:rFonts w:ascii="BZ Byzantina" w:hAnsi="BZ Byzantina" w:cs="Tahoma"/>
          <w:color w:val="000000"/>
          <w:spacing w:val="-444"/>
          <w:sz w:val="48"/>
        </w:rPr>
        <w:t></w:t>
      </w:r>
      <w:r w:rsidR="00CB2966" w:rsidRPr="00D757CD">
        <w:rPr>
          <w:rFonts w:cs="Cambria"/>
          <w:color w:val="000000"/>
          <w:spacing w:val="294"/>
          <w:position w:val="-12"/>
        </w:rPr>
        <w:t>ε</w:t>
      </w:r>
      <w:r w:rsidR="00CB2966" w:rsidRPr="00D757CD">
        <w:rPr>
          <w:rFonts w:ascii="MK2015" w:hAnsi="MK2015" w:cs="Cambria"/>
          <w:color w:val="000000"/>
          <w:position w:val="-12"/>
        </w:rPr>
        <w:t>_</w:t>
      </w:r>
      <w:r w:rsidR="00CB2966" w:rsidRPr="00D757CD">
        <w:rPr>
          <w:rFonts w:ascii="Tahoma" w:hAnsi="Tahoma" w:cs="Tahoma"/>
          <w:color w:val="000000"/>
          <w:sz w:val="2"/>
        </w:rPr>
        <w:t xml:space="preserve"> </w:t>
      </w:r>
      <w:r w:rsidR="00CB2966" w:rsidRPr="00D757CD">
        <w:rPr>
          <w:rFonts w:ascii="BZ Byzantina" w:hAnsi="BZ Byzantina" w:cs="Tahoma"/>
          <w:color w:val="000000"/>
          <w:spacing w:val="-522"/>
          <w:sz w:val="48"/>
        </w:rPr>
        <w:t></w:t>
      </w:r>
      <w:proofErr w:type="spellStart"/>
      <w:r w:rsidR="00CB2966" w:rsidRPr="00D757CD">
        <w:rPr>
          <w:rFonts w:cs="Cambria"/>
          <w:color w:val="000000"/>
          <w:position w:val="-12"/>
        </w:rPr>
        <w:t>δ</w:t>
      </w:r>
      <w:r w:rsidR="00CB2966" w:rsidRPr="00D757CD">
        <w:rPr>
          <w:rFonts w:cs="Cambria"/>
          <w:color w:val="000000"/>
          <w:spacing w:val="198"/>
          <w:position w:val="-12"/>
        </w:rPr>
        <w:t>ο</w:t>
      </w:r>
      <w:proofErr w:type="spellEnd"/>
      <w:r w:rsidR="00CB2966" w:rsidRPr="00D757CD">
        <w:rPr>
          <w:rFonts w:ascii="MK2015" w:hAnsi="MK2015" w:cs="Cambria"/>
          <w:color w:val="000000"/>
          <w:position w:val="-12"/>
        </w:rPr>
        <w:t>_</w:t>
      </w:r>
      <w:r w:rsidR="00CB2966" w:rsidRPr="00D757CD">
        <w:rPr>
          <w:rFonts w:ascii="Tahoma" w:hAnsi="Tahoma" w:cs="Tahoma"/>
          <w:color w:val="000000"/>
          <w:sz w:val="2"/>
        </w:rPr>
        <w:t xml:space="preserve"> </w:t>
      </w:r>
      <w:r w:rsidR="00CB2966" w:rsidRPr="00D757CD">
        <w:rPr>
          <w:rFonts w:ascii="BZ Byzantina" w:hAnsi="BZ Byzantina" w:cs="Tahoma"/>
          <w:color w:val="000000"/>
          <w:sz w:val="48"/>
        </w:rPr>
        <w:t></w:t>
      </w:r>
      <w:r w:rsidR="00CB2966"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="00CB2966" w:rsidRPr="00D757CD">
        <w:rPr>
          <w:rFonts w:cs="Cambria"/>
          <w:color w:val="000000"/>
          <w:position w:val="-12"/>
        </w:rPr>
        <w:t>ξ</w:t>
      </w:r>
      <w:r w:rsidR="00CB2966"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="00CB2966" w:rsidRPr="00D757CD">
        <w:rPr>
          <w:rFonts w:ascii="MK2015" w:hAnsi="MK2015" w:cs="Cambria"/>
          <w:color w:val="000000"/>
          <w:position w:val="-12"/>
        </w:rPr>
        <w:t>_</w:t>
      </w:r>
      <w:r w:rsidR="00CB2966" w:rsidRPr="00D757CD">
        <w:rPr>
          <w:rFonts w:ascii="Tahoma" w:hAnsi="Tahoma" w:cs="Tahoma"/>
          <w:color w:val="000000"/>
          <w:sz w:val="2"/>
        </w:rPr>
        <w:t xml:space="preserve"> </w:t>
      </w:r>
      <w:r w:rsidR="00CB2966" w:rsidRPr="00D757CD">
        <w:rPr>
          <w:rFonts w:ascii="BZ Byzantina" w:hAnsi="BZ Byzantina" w:cs="Tahoma"/>
          <w:color w:val="000000"/>
          <w:sz w:val="48"/>
        </w:rPr>
        <w:t></w:t>
      </w:r>
      <w:r w:rsidR="00CB2966" w:rsidRPr="00D757CD">
        <w:rPr>
          <w:rFonts w:ascii="MK2015" w:hAnsi="MK2015" w:cs="Tahoma"/>
          <w:color w:val="000000"/>
        </w:rPr>
        <w:t>_</w:t>
      </w:r>
      <w:r w:rsidR="00CB2966" w:rsidRPr="00D757CD">
        <w:rPr>
          <w:rFonts w:ascii="Tahoma" w:hAnsi="Tahoma" w:cs="Tahoma"/>
          <w:color w:val="000000"/>
          <w:sz w:val="2"/>
        </w:rPr>
        <w:t xml:space="preserve"> </w:t>
      </w:r>
      <w:r w:rsidR="00CB2966" w:rsidRPr="00D757CD">
        <w:rPr>
          <w:rFonts w:ascii="BZ Byzantina" w:hAnsi="BZ Byzantina" w:cs="Tahoma"/>
          <w:color w:val="000000"/>
          <w:spacing w:val="-642"/>
          <w:sz w:val="48"/>
        </w:rPr>
        <w:t></w:t>
      </w:r>
      <w:r w:rsidR="00CB2966" w:rsidRPr="00D757CD">
        <w:rPr>
          <w:rFonts w:cs="Cambria"/>
          <w:color w:val="000000"/>
          <w:position w:val="-12"/>
        </w:rPr>
        <w:t>σα</w:t>
      </w:r>
      <w:r w:rsidR="00CB2966" w:rsidRPr="00D757CD">
        <w:rPr>
          <w:rFonts w:cs="Cambria"/>
          <w:color w:val="000000"/>
          <w:spacing w:val="108"/>
          <w:position w:val="-12"/>
        </w:rPr>
        <w:t>ς</w:t>
      </w:r>
      <w:r w:rsidR="00CB2966" w:rsidRPr="00D757CD">
        <w:rPr>
          <w:rFonts w:ascii="BZ Byzantina" w:hAnsi="BZ Byzantina" w:cs="Tahoma"/>
          <w:color w:val="000000"/>
          <w:sz w:val="48"/>
        </w:rPr>
        <w:t></w:t>
      </w:r>
      <w:r w:rsidR="00CB2966"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="00CB2966"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="00CB2966"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="00CB2966" w:rsidRPr="00D757CD">
        <w:rPr>
          <w:rFonts w:ascii="MK2015" w:hAnsi="MK2015" w:cs="Tahoma"/>
          <w:color w:val="DA2626"/>
          <w:position w:val="-6"/>
        </w:rPr>
        <w:t>_</w:t>
      </w:r>
      <w:r w:rsidR="00710846" w:rsidRPr="00D757CD">
        <w:rPr>
          <w:rFonts w:ascii="Tahoma" w:hAnsi="Tahoma" w:cs="Tahoma"/>
          <w:color w:val="DA2626"/>
          <w:position w:val="-6"/>
          <w:sz w:val="48"/>
        </w:rPr>
        <w:tab/>
      </w:r>
      <w:proofErr w:type="spellStart"/>
      <w:r w:rsidR="00CB2966" w:rsidRPr="00D757CD">
        <w:rPr>
          <w:color w:val="C00000"/>
        </w:rPr>
        <w:t>Θεοτοκίον</w:t>
      </w:r>
      <w:proofErr w:type="spellEnd"/>
    </w:p>
    <w:p w:rsidR="00CB2966" w:rsidRPr="00D757CD" w:rsidRDefault="00CB2966" w:rsidP="00CB2966">
      <w:pPr>
        <w:rPr>
          <w:rFonts w:ascii="MK2015" w:hAnsi="MK2015" w:cs="Tahoma"/>
          <w:color w:val="DA2626"/>
          <w:position w:val="-6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Ι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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44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18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30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12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384"/>
          <w:sz w:val="48"/>
        </w:rPr>
        <w:t></w:t>
      </w:r>
      <w:r w:rsidRPr="00D757CD">
        <w:rPr>
          <w:rFonts w:cs="Cambria"/>
          <w:color w:val="000000"/>
          <w:spacing w:val="23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54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πα</w:t>
      </w:r>
      <w:r w:rsidRPr="00D757CD">
        <w:rPr>
          <w:rFonts w:cs="Cambria"/>
          <w:color w:val="000000"/>
          <w:spacing w:val="72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73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στω</w:t>
      </w:r>
      <w:r w:rsidRPr="00D757CD">
        <w:rPr>
          <w:rFonts w:cs="Cambria"/>
          <w:color w:val="000000"/>
          <w:spacing w:val="24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414"/>
          <w:sz w:val="48"/>
        </w:rPr>
        <w:t></w:t>
      </w:r>
      <w:r w:rsidRPr="00D757CD">
        <w:rPr>
          <w:rFonts w:cs="Cambria"/>
          <w:color w:val="000000"/>
          <w:spacing w:val="18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γν</w:t>
      </w:r>
      <w:r w:rsidRPr="00D757CD">
        <w:rPr>
          <w:rFonts w:cs="Cambria"/>
          <w:color w:val="000000"/>
          <w:spacing w:val="108"/>
          <w:position w:val="-12"/>
        </w:rPr>
        <w:t>η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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</w:t>
      </w:r>
      <w:r w:rsidRPr="00D757CD">
        <w:rPr>
          <w:rFonts w:cs="Cambria"/>
          <w:color w:val="000000"/>
          <w:position w:val="-12"/>
        </w:rPr>
        <w:t>πρ</w:t>
      </w:r>
      <w:r w:rsidRPr="00D757CD">
        <w:rPr>
          <w:rFonts w:cs="Cambria"/>
          <w:color w:val="000000"/>
          <w:spacing w:val="108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0"/>
          <w:position w:val="-12"/>
        </w:rPr>
        <w:t>ε</w:t>
      </w:r>
      <w:r w:rsidRPr="00D757CD">
        <w:rPr>
          <w:rFonts w:ascii="BZ Byzantina" w:hAnsi="BZ Byzantina" w:cs="Tahoma"/>
          <w:color w:val="000000"/>
          <w:spacing w:val="-186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λ</w:t>
      </w:r>
      <w:r w:rsidRPr="00D757CD">
        <w:rPr>
          <w:rFonts w:ascii="MK2015" w:hAnsi="MK2015" w:cs="Cambria"/>
          <w:color w:val="000000"/>
          <w:spacing w:val="21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</w:t>
      </w:r>
      <w:proofErr w:type="spellStart"/>
      <w:r w:rsidRPr="00D757CD">
        <w:rPr>
          <w:rFonts w:cs="Cambria"/>
          <w:color w:val="000000"/>
          <w:position w:val="-12"/>
        </w:rPr>
        <w:t>θο</w:t>
      </w:r>
      <w:r w:rsidRPr="00D757CD">
        <w:rPr>
          <w:rFonts w:cs="Cambria"/>
          <w:color w:val="000000"/>
          <w:spacing w:val="72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74"/>
          <w:sz w:val="48"/>
        </w:rPr>
        <w:t>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38"/>
          <w:position w:val="-12"/>
        </w:rPr>
        <w:t>α</w:t>
      </w:r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Pr="00D757CD">
        <w:rPr>
          <w:rFonts w:ascii="MK2015" w:hAnsi="MK2015" w:cs="Tahoma"/>
          <w:color w:val="000000"/>
          <w:position w:val="2"/>
        </w:rPr>
        <w:t>_</w:t>
      </w:r>
      <w:r w:rsidRPr="00D757C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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144"/>
          <w:position w:val="-12"/>
        </w:rPr>
        <w:t>κ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</w:t>
      </w:r>
      <w:r w:rsidRPr="00D757CD">
        <w:rPr>
          <w:rFonts w:cs="Cambria"/>
          <w:color w:val="000000"/>
          <w:position w:val="-12"/>
        </w:rPr>
        <w:t>λ</w:t>
      </w:r>
      <w:r w:rsidRPr="00D757CD">
        <w:rPr>
          <w:rFonts w:cs="Cambria"/>
          <w:color w:val="000000"/>
          <w:spacing w:val="18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</w:t>
      </w:r>
      <w:proofErr w:type="spellStart"/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204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6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νω</w:t>
      </w:r>
      <w:r w:rsidRPr="00D757CD">
        <w:rPr>
          <w:rFonts w:cs="Cambria"/>
          <w:color w:val="000000"/>
          <w:spacing w:val="84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</w:t>
      </w:r>
      <w:r w:rsidRPr="00D757CD">
        <w:rPr>
          <w:rFonts w:cs="Cambria"/>
          <w:color w:val="000000"/>
          <w:position w:val="-12"/>
        </w:rPr>
        <w:t>σο</w:t>
      </w:r>
      <w:r w:rsidRPr="00D757CD">
        <w:rPr>
          <w:rFonts w:cs="Cambria"/>
          <w:color w:val="000000"/>
          <w:spacing w:val="114"/>
          <w:position w:val="-12"/>
        </w:rPr>
        <w:t>υ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cs="Cambria"/>
          <w:color w:val="000000"/>
          <w:spacing w:val="-162"/>
          <w:position w:val="-12"/>
        </w:rPr>
        <w:t>ρ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υ</w:t>
      </w:r>
      <w:r w:rsidRPr="00D757CD">
        <w:rPr>
          <w:rFonts w:ascii="MK2015" w:hAnsi="MK2015" w:cs="Cambria"/>
          <w:color w:val="000000"/>
          <w:spacing w:val="2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σθ</w:t>
      </w:r>
      <w:r w:rsidRPr="00D757CD">
        <w:rPr>
          <w:rFonts w:cs="Cambria"/>
          <w:color w:val="000000"/>
          <w:spacing w:val="90"/>
          <w:position w:val="-12"/>
        </w:rPr>
        <w:t>η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</w:t>
      </w:r>
      <w:r w:rsidRPr="00D757CD">
        <w:rPr>
          <w:rFonts w:cs="Cambria"/>
          <w:color w:val="000000"/>
          <w:position w:val="-12"/>
        </w:rPr>
        <w:t>να</w:t>
      </w:r>
      <w:r w:rsidRPr="00D757CD">
        <w:rPr>
          <w:rFonts w:cs="Cambria"/>
          <w:color w:val="000000"/>
          <w:spacing w:val="14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7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πλ</w:t>
      </w:r>
      <w:r w:rsidRPr="00D757CD">
        <w:rPr>
          <w:rFonts w:cs="Cambria"/>
          <w:color w:val="000000"/>
          <w:spacing w:val="78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νη</w:t>
      </w:r>
      <w:r w:rsidRPr="00D757CD">
        <w:rPr>
          <w:rFonts w:cs="Cambria"/>
          <w:color w:val="000000"/>
          <w:spacing w:val="120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1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spacing w:val="7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β</w:t>
      </w:r>
      <w:r w:rsidRPr="00D757CD">
        <w:rPr>
          <w:rFonts w:cs="Cambria"/>
          <w:color w:val="000000"/>
          <w:spacing w:val="186"/>
          <w:position w:val="-12"/>
        </w:rPr>
        <w:t>ο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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90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84"/>
          <w:position w:val="-12"/>
        </w:rPr>
        <w:t>υ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spacing w:val="121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90"/>
          <w:sz w:val="48"/>
        </w:rPr>
        <w:t></w:t>
      </w:r>
      <w:r w:rsidRPr="00D757CD">
        <w:rPr>
          <w:rFonts w:cs="Cambria"/>
          <w:color w:val="000000"/>
          <w:position w:val="-12"/>
        </w:rPr>
        <w:t>του</w:t>
      </w:r>
      <w:r w:rsidRPr="00D757CD">
        <w:rPr>
          <w:rFonts w:cs="Cambria"/>
          <w:color w:val="000000"/>
          <w:spacing w:val="66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6"/>
          <w:sz w:val="48"/>
        </w:rPr>
        <w:t></w:t>
      </w:r>
      <w:r w:rsidRPr="00D757CD">
        <w:rPr>
          <w:rFonts w:cs="Cambria"/>
          <w:color w:val="000000"/>
          <w:spacing w:val="282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13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618"/>
          <w:sz w:val="48"/>
        </w:rPr>
        <w:t></w:t>
      </w:r>
      <w:r w:rsidRPr="00D757CD">
        <w:rPr>
          <w:rFonts w:cs="Cambria"/>
          <w:color w:val="000000"/>
          <w:position w:val="-12"/>
        </w:rPr>
        <w:t>νου</w:t>
      </w:r>
      <w:r w:rsidRPr="00D757CD">
        <w:rPr>
          <w:rFonts w:cs="Cambria"/>
          <w:color w:val="000000"/>
          <w:spacing w:val="-60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  <w:spacing w:val="11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6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66"/>
          <w:position w:val="-12"/>
        </w:rPr>
        <w:t>ς</w:t>
      </w:r>
      <w:r w:rsidRPr="00D757CD">
        <w:rPr>
          <w:rFonts w:ascii="MK2015" w:hAnsi="MK2015" w:cs="Cambria"/>
          <w:color w:val="000000"/>
          <w:spacing w:val="9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6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50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ε</w:t>
      </w:r>
      <w:r w:rsidRPr="00D757CD">
        <w:rPr>
          <w:rFonts w:ascii="MK2015" w:hAnsi="MK2015" w:cs="Cambria"/>
          <w:color w:val="000000"/>
          <w:spacing w:val="25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8"/>
          <w:sz w:val="48"/>
        </w:rPr>
        <w:t></w:t>
      </w:r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26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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16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216"/>
          <w:position w:val="-12"/>
        </w:rPr>
        <w:t>Θ</w:t>
      </w:r>
      <w:r w:rsidRPr="00D757CD">
        <w:rPr>
          <w:rFonts w:ascii="BZ Byzantina" w:hAnsi="BZ Byzantina" w:cs="Tahoma"/>
          <w:color w:val="000000"/>
          <w:spacing w:val="-120"/>
          <w:sz w:val="48"/>
        </w:rPr>
        <w:t></w:t>
      </w:r>
      <w:r w:rsidRPr="00D757CD">
        <w:rPr>
          <w:rFonts w:cs="Cambria"/>
          <w:color w:val="000000"/>
          <w:spacing w:val="-24"/>
          <w:position w:val="-12"/>
        </w:rPr>
        <w:t>ε</w:t>
      </w:r>
      <w:r w:rsidRPr="00D757CD">
        <w:rPr>
          <w:rFonts w:ascii="MK2015" w:hAnsi="MK2015" w:cs="Cambria"/>
          <w:color w:val="000000"/>
          <w:spacing w:val="61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04"/>
          <w:position w:val="-12"/>
        </w:rPr>
        <w:t>υ</w:t>
      </w:r>
      <w:r w:rsidRPr="00D757CD">
        <w:rPr>
          <w:rFonts w:ascii="BZ Byzantina" w:hAnsi="BZ Byzantina" w:cs="Tahoma"/>
          <w:color w:val="000000"/>
          <w:sz w:val="48"/>
        </w:rPr>
        <w:t>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</w:p>
    <w:p w:rsidR="00526071" w:rsidRPr="005460C7" w:rsidRDefault="00526071" w:rsidP="005460C7">
      <w:pPr>
        <w:pStyle w:val="Heading1"/>
      </w:pPr>
      <w:r w:rsidRPr="00D757CD">
        <w:t>Κανών β'</w:t>
      </w:r>
      <w:r w:rsidR="005460C7">
        <w:rPr>
          <w:lang w:val="en-US"/>
        </w:rPr>
        <w:t xml:space="preserve">. </w:t>
      </w:r>
      <w:proofErr w:type="spellStart"/>
      <w:r w:rsidR="005460C7">
        <w:t>ᾨδὴ</w:t>
      </w:r>
      <w:proofErr w:type="spellEnd"/>
      <w:r w:rsidR="005460C7">
        <w:t xml:space="preserve"> α'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793"/>
        <w:gridCol w:w="2410"/>
      </w:tblGrid>
      <w:tr w:rsidR="00526071" w:rsidRPr="00D757CD" w:rsidTr="0097072E">
        <w:tc>
          <w:tcPr>
            <w:tcW w:w="1623" w:type="pct"/>
            <w:vAlign w:val="center"/>
          </w:tcPr>
          <w:p w:rsidR="00526071" w:rsidRPr="00D757CD" w:rsidRDefault="005460C7" w:rsidP="0097072E">
            <w:pPr>
              <w:pStyle w:val="BodyText"/>
              <w:spacing w:before="100" w:beforeAutospacing="1"/>
            </w:pPr>
            <w:r w:rsidRPr="00D757CD">
              <w:rPr>
                <w:color w:val="FF0000"/>
                <w:szCs w:val="32"/>
              </w:rPr>
              <w:lastRenderedPageBreak/>
              <w:t xml:space="preserve">Ὁ </w:t>
            </w:r>
            <w:proofErr w:type="spellStart"/>
            <w:r w:rsidRPr="00D757CD">
              <w:rPr>
                <w:color w:val="FF0000"/>
                <w:szCs w:val="32"/>
              </w:rPr>
              <w:t>Εἱρμὸς</w:t>
            </w:r>
            <w:proofErr w:type="spellEnd"/>
            <w:r>
              <w:rPr>
                <w:i/>
                <w:iCs/>
                <w:color w:val="FF0000"/>
                <w:szCs w:val="32"/>
              </w:rPr>
              <w:br/>
            </w:r>
            <w:proofErr w:type="spellStart"/>
            <w:r w:rsidR="001B4FED" w:rsidRPr="00D757CD">
              <w:rPr>
                <w:i/>
                <w:iCs/>
                <w:color w:val="FF0000"/>
                <w:szCs w:val="32"/>
              </w:rPr>
              <w:t>Τοὺς</w:t>
            </w:r>
            <w:proofErr w:type="spellEnd"/>
            <w:r w:rsidR="001B4FED" w:rsidRPr="00D757CD">
              <w:rPr>
                <w:i/>
                <w:iCs/>
                <w:color w:val="FF0000"/>
                <w:szCs w:val="32"/>
              </w:rPr>
              <w:t xml:space="preserve"> </w:t>
            </w:r>
            <w:proofErr w:type="spellStart"/>
            <w:r w:rsidR="001B4FED" w:rsidRPr="00D757CD">
              <w:rPr>
                <w:i/>
                <w:iCs/>
                <w:color w:val="FF0000"/>
                <w:szCs w:val="32"/>
              </w:rPr>
              <w:t>σοὺς</w:t>
            </w:r>
            <w:proofErr w:type="spellEnd"/>
            <w:r w:rsidR="001B4FED" w:rsidRPr="00D757CD">
              <w:rPr>
                <w:i/>
                <w:iCs/>
                <w:color w:val="FF0000"/>
                <w:szCs w:val="32"/>
              </w:rPr>
              <w:t xml:space="preserve"> </w:t>
            </w:r>
            <w:proofErr w:type="spellStart"/>
            <w:r w:rsidR="001B4FED" w:rsidRPr="00D757CD">
              <w:rPr>
                <w:i/>
                <w:iCs/>
                <w:color w:val="FF0000"/>
                <w:szCs w:val="32"/>
              </w:rPr>
              <w:t>ὑμνολόγους</w:t>
            </w:r>
            <w:proofErr w:type="spellEnd"/>
          </w:p>
        </w:tc>
        <w:tc>
          <w:tcPr>
            <w:tcW w:w="2065" w:type="pct"/>
            <w:vAlign w:val="center"/>
          </w:tcPr>
          <w:p w:rsidR="00526071" w:rsidRPr="00D757CD" w:rsidRDefault="00526071" w:rsidP="0097072E">
            <w:pPr>
              <w:tabs>
                <w:tab w:val="right" w:pos="8789"/>
              </w:tabs>
              <w:spacing w:after="0" w:afterAutospacing="0"/>
              <w:jc w:val="center"/>
              <w:rPr>
                <w:rFonts w:ascii="MK" w:hAnsi="MK"/>
                <w:color w:val="000000"/>
                <w:sz w:val="48"/>
              </w:rPr>
            </w:pPr>
            <w:r w:rsidRPr="00D757CD">
              <w:rPr>
                <w:rFonts w:ascii="MK Ison" w:hAnsi="MK Ison"/>
                <w:color w:val="DA2626"/>
                <w:position w:val="-44"/>
                <w:sz w:val="44"/>
              </w:rPr>
              <w:t></w:t>
            </w:r>
            <w:r w:rsidRPr="00D757CD">
              <w:rPr>
                <w:rFonts w:ascii="BZ Byzantina" w:hAnsi="BZ Byzantina"/>
                <w:color w:val="DA2626"/>
                <w:position w:val="-24"/>
                <w:sz w:val="48"/>
              </w:rPr>
              <w:t></w:t>
            </w:r>
            <w:r w:rsidRPr="00D757CD">
              <w:rPr>
                <w:rFonts w:ascii="BZ Byzantina" w:hAnsi="BZ Byzantina"/>
                <w:color w:val="DA2626"/>
                <w:position w:val="-24"/>
                <w:sz w:val="48"/>
              </w:rPr>
              <w:t></w:t>
            </w:r>
            <w:r w:rsidRPr="00D757CD">
              <w:rPr>
                <w:rFonts w:ascii="BZ Ison" w:hAnsi="BZ Ison"/>
                <w:color w:val="DA2626"/>
                <w:position w:val="-24"/>
                <w:sz w:val="48"/>
              </w:rPr>
              <w:t></w:t>
            </w:r>
            <w:r w:rsidRPr="00D757CD">
              <w:rPr>
                <w:rFonts w:ascii="BZ Ison" w:hAnsi="BZ Ison"/>
                <w:color w:val="DA2626"/>
                <w:spacing w:val="80"/>
                <w:position w:val="-48"/>
                <w:sz w:val="48"/>
              </w:rPr>
              <w:t></w:t>
            </w:r>
            <w:r w:rsidRPr="00D757CD">
              <w:rPr>
                <w:rFonts w:ascii="BZ Fthores" w:hAnsi="BZ Fthores"/>
                <w:color w:val="DA2626"/>
                <w:spacing w:val="-80"/>
                <w:position w:val="-24"/>
                <w:sz w:val="48"/>
              </w:rPr>
              <w:t></w:t>
            </w:r>
          </w:p>
        </w:tc>
        <w:tc>
          <w:tcPr>
            <w:tcW w:w="1312" w:type="pct"/>
            <w:vAlign w:val="center"/>
          </w:tcPr>
          <w:p w:rsidR="00526071" w:rsidRPr="00D757CD" w:rsidRDefault="00526071" w:rsidP="0097072E">
            <w:pPr>
              <w:pStyle w:val="BodyText3"/>
              <w:spacing w:after="0" w:afterAutospacing="0"/>
            </w:pPr>
            <w:r w:rsidRPr="00D757CD">
              <w:t>ΧΤ</w:t>
            </w:r>
          </w:p>
        </w:tc>
      </w:tr>
    </w:tbl>
    <w:p w:rsidR="00E75A78" w:rsidRPr="00D757CD" w:rsidRDefault="00E75A78" w:rsidP="00E75A78">
      <w:pPr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Ε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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68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</w:t>
      </w:r>
      <w:r w:rsidRPr="00D757CD">
        <w:rPr>
          <w:rFonts w:ascii="BZ Byzantina" w:hAnsi="BZ Byzantina" w:cs="Tahoma"/>
          <w:color w:val="000000"/>
          <w:sz w:val="48"/>
        </w:rPr>
        <w:t>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2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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32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</w:t>
      </w:r>
      <w:proofErr w:type="spellStart"/>
      <w:r w:rsidRPr="00D757CD">
        <w:rPr>
          <w:rFonts w:cs="Cambria"/>
          <w:color w:val="000000"/>
          <w:position w:val="-12"/>
        </w:rPr>
        <w:t>λα</w:t>
      </w:r>
      <w:r w:rsidRPr="00D757CD">
        <w:rPr>
          <w:rFonts w:cs="Cambria"/>
          <w:color w:val="000000"/>
          <w:spacing w:val="36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04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38"/>
          <w:sz w:val="48"/>
        </w:rPr>
        <w:t>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74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83"/>
          <w:position w:val="-12"/>
        </w:rPr>
        <w:t>ο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υ</w:t>
      </w:r>
      <w:r w:rsidRPr="00D757CD">
        <w:rPr>
          <w:rFonts w:cs="Cambria"/>
          <w:color w:val="000000"/>
          <w:spacing w:val="-66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1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14"/>
          <w:sz w:val="48"/>
        </w:rPr>
        <w:t></w:t>
      </w:r>
      <w:r w:rsidRPr="00D757CD">
        <w:rPr>
          <w:rFonts w:cs="Cambria"/>
          <w:color w:val="000000"/>
          <w:spacing w:val="32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</w:t>
      </w:r>
      <w:proofErr w:type="spellStart"/>
      <w:r w:rsidRPr="00D757CD">
        <w:rPr>
          <w:rFonts w:cs="Cambria"/>
          <w:color w:val="000000"/>
          <w:position w:val="-12"/>
        </w:rPr>
        <w:t>δο</w:t>
      </w:r>
      <w:r w:rsidRPr="00D757CD">
        <w:rPr>
          <w:rFonts w:cs="Cambria"/>
          <w:color w:val="000000"/>
          <w:spacing w:val="126"/>
          <w:position w:val="-12"/>
        </w:rPr>
        <w:t>υ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73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162"/>
          <w:sz w:val="48"/>
        </w:rPr>
        <w:t></w:t>
      </w:r>
      <w:r w:rsidRPr="00D757CD">
        <w:rPr>
          <w:rFonts w:cs="Cambria"/>
          <w:color w:val="000000"/>
          <w:spacing w:val="-30"/>
          <w:position w:val="-12"/>
        </w:rPr>
        <w:t>α</w:t>
      </w:r>
      <w:r w:rsidRPr="00D757CD">
        <w:rPr>
          <w:rFonts w:ascii="MK2015" w:hAnsi="MK2015" w:cs="Cambria"/>
          <w:color w:val="000000"/>
          <w:spacing w:val="6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0"/>
          <w:position w:val="-12"/>
        </w:rPr>
        <w:t>ρ</w:t>
      </w:r>
      <w:r w:rsidRPr="00D757CD">
        <w:rPr>
          <w:rFonts w:ascii="BZ Byzantina" w:hAnsi="BZ Byzantina" w:cs="Tahoma"/>
          <w:color w:val="000000"/>
          <w:spacing w:val="-186"/>
          <w:sz w:val="48"/>
        </w:rPr>
        <w:t></w:t>
      </w:r>
      <w:r w:rsidRPr="00D757CD">
        <w:rPr>
          <w:rFonts w:cs="Cambria"/>
          <w:color w:val="000000"/>
          <w:spacing w:val="-6"/>
          <w:position w:val="-12"/>
        </w:rPr>
        <w:t>α</w:t>
      </w:r>
      <w:r w:rsidRPr="00D757CD">
        <w:rPr>
          <w:rFonts w:ascii="MK2015" w:hAnsi="MK2015" w:cs="Cambria"/>
          <w:color w:val="000000"/>
          <w:spacing w:val="3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210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73"/>
          <w:position w:val="-12"/>
        </w:rPr>
        <w:t>γ</w:t>
      </w:r>
      <w:r w:rsidRPr="00D757CD">
        <w:rPr>
          <w:rFonts w:ascii="BZ Byzantina" w:hAnsi="BZ Byzantina" w:cs="Tahoma"/>
          <w:color w:val="000000"/>
          <w:spacing w:val="-162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ο</w:t>
      </w:r>
      <w:r w:rsidRPr="00D757CD">
        <w:rPr>
          <w:rFonts w:ascii="MK2015" w:hAnsi="MK2015" w:cs="Cambria"/>
          <w:color w:val="000000"/>
          <w:spacing w:val="2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2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Χρ</w:t>
      </w:r>
      <w:r w:rsidRPr="00D757CD">
        <w:rPr>
          <w:rFonts w:cs="Cambria"/>
          <w:color w:val="000000"/>
          <w:spacing w:val="150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96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στο</w:t>
      </w:r>
      <w:r w:rsidRPr="00D757CD">
        <w:rPr>
          <w:rFonts w:cs="Cambria"/>
          <w:color w:val="000000"/>
          <w:spacing w:val="60"/>
          <w:position w:val="-12"/>
        </w:rPr>
        <w:t>ς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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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84"/>
          <w:sz w:val="48"/>
        </w:rPr>
        <w:t></w:t>
      </w:r>
      <w:r w:rsidRPr="00D757CD">
        <w:rPr>
          <w:rFonts w:cs="Cambria"/>
          <w:color w:val="000000"/>
          <w:spacing w:val="222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Β</w:t>
      </w:r>
      <w:r w:rsidRPr="00D757CD">
        <w:rPr>
          <w:rFonts w:cs="Cambria"/>
          <w:color w:val="000000"/>
          <w:spacing w:val="180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234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0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ευ</w:t>
      </w:r>
      <w:r w:rsidRPr="00D757CD">
        <w:rPr>
          <w:rFonts w:cs="Cambria"/>
          <w:color w:val="000000"/>
          <w:spacing w:val="-18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61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74"/>
          <w:position w:val="-12"/>
        </w:rPr>
        <w:t>υ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4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18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96"/>
          <w:position w:val="-12"/>
        </w:rPr>
        <w:t>ω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7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68"/>
          <w:sz w:val="48"/>
        </w:rPr>
        <w:t></w:t>
      </w:r>
      <w:r w:rsidRPr="00D757CD">
        <w:rPr>
          <w:rFonts w:cs="Cambria"/>
          <w:color w:val="000000"/>
          <w:spacing w:val="-24"/>
          <w:position w:val="-12"/>
        </w:rPr>
        <w:t>α</w:t>
      </w:r>
      <w:r w:rsidRPr="00D757CD">
        <w:rPr>
          <w:rFonts w:ascii="MK2015" w:hAnsi="MK2015" w:cs="Cambria"/>
          <w:color w:val="000000"/>
          <w:spacing w:val="5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φ</w:t>
      </w:r>
      <w:r w:rsidRPr="00D757CD">
        <w:rPr>
          <w:rFonts w:cs="Cambria"/>
          <w:color w:val="000000"/>
          <w:spacing w:val="180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0"/>
          <w:sz w:val="48"/>
        </w:rPr>
        <w:t></w:t>
      </w:r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16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</w:t>
      </w:r>
      <w:r w:rsidRPr="00D757CD">
        <w:rPr>
          <w:rFonts w:cs="Cambria"/>
          <w:color w:val="000000"/>
          <w:position w:val="-12"/>
        </w:rPr>
        <w:t>σα</w:t>
      </w:r>
      <w:r w:rsidRPr="00D757CD">
        <w:rPr>
          <w:rFonts w:cs="Cambria"/>
          <w:color w:val="000000"/>
          <w:spacing w:val="36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0"/>
          <w:sz w:val="48"/>
        </w:rPr>
        <w:t></w:t>
      </w:r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120"/>
          <w:position w:val="-12"/>
        </w:rPr>
        <w:t>η</w:t>
      </w:r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16"/>
          <w:sz w:val="48"/>
        </w:rPr>
        <w:t></w:t>
      </w:r>
      <w:r w:rsidRPr="00D757CD">
        <w:rPr>
          <w:rFonts w:cs="Cambria"/>
          <w:color w:val="000000"/>
          <w:spacing w:val="126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</w:t>
      </w:r>
      <w:r w:rsidRPr="00D757CD">
        <w:rPr>
          <w:rFonts w:ascii="BZ Byzantina" w:hAnsi="BZ Byzantina" w:cs="Tahoma"/>
          <w:color w:val="000000"/>
          <w:sz w:val="48"/>
        </w:rPr>
        <w:t>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BZ Byzantina" w:hAnsi="BZ Byzantina" w:cs="Tahoma"/>
          <w:color w:val="000000"/>
          <w:position w:val="-6"/>
          <w:sz w:val="48"/>
        </w:rPr>
        <w:t></w:t>
      </w:r>
      <w:r w:rsidRPr="00D757CD">
        <w:rPr>
          <w:rFonts w:ascii="MK2015" w:hAnsi="MK2015" w:cs="Tahoma"/>
          <w:color w:val="000000"/>
          <w:position w:val="-6"/>
        </w:rPr>
        <w:t>_</w:t>
      </w:r>
      <w:r w:rsidRPr="00D757C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νο</w:t>
      </w:r>
      <w:r w:rsidRPr="00D757CD">
        <w:rPr>
          <w:rFonts w:cs="Cambria"/>
          <w:color w:val="000000"/>
          <w:spacing w:val="120"/>
          <w:position w:val="-12"/>
        </w:rPr>
        <w:t>ν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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6"/>
          <w:sz w:val="48"/>
        </w:rPr>
        <w:t></w:t>
      </w:r>
      <w:r w:rsidRPr="00D757CD">
        <w:rPr>
          <w:rFonts w:cs="Cambria"/>
          <w:color w:val="000000"/>
          <w:position w:val="-12"/>
        </w:rPr>
        <w:t>ται</w:t>
      </w:r>
      <w:r w:rsidRPr="00D757CD">
        <w:rPr>
          <w:rFonts w:cs="Cambria"/>
          <w:color w:val="000000"/>
          <w:spacing w:val="90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68"/>
          <w:position w:val="-12"/>
        </w:rPr>
        <w:t>ω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2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7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ραι</w:t>
      </w:r>
      <w:r w:rsidRPr="00D757CD">
        <w:rPr>
          <w:rFonts w:cs="Cambria"/>
          <w:color w:val="000000"/>
          <w:spacing w:val="78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</w:t>
      </w:r>
      <w:r w:rsidRPr="00D757CD">
        <w:rPr>
          <w:rFonts w:cs="Cambria"/>
          <w:color w:val="000000"/>
          <w:spacing w:val="294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6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150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ε</w:t>
      </w:r>
      <w:r w:rsidRPr="00D757CD">
        <w:rPr>
          <w:rFonts w:ascii="MK2015" w:hAnsi="MK2015" w:cs="Cambria"/>
          <w:color w:val="000000"/>
          <w:spacing w:val="25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83"/>
          <w:position w:val="-12"/>
        </w:rPr>
        <w:t>γ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78"/>
          <w:position w:val="-12"/>
        </w:rPr>
        <w:t>ν</w:t>
      </w:r>
      <w:r w:rsidRPr="00D757CD">
        <w:rPr>
          <w:rFonts w:ascii="MK2015" w:hAnsi="MK2015" w:cs="Cambria"/>
          <w:color w:val="000000"/>
          <w:spacing w:val="11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204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2"/>
          <w:sz w:val="48"/>
        </w:rPr>
        <w:t>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20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σι</w:t>
      </w:r>
      <w:r w:rsidRPr="00D757CD">
        <w:rPr>
          <w:rFonts w:cs="Cambria"/>
          <w:color w:val="000000"/>
          <w:spacing w:val="150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1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30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6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α</w:t>
      </w:r>
      <w:r w:rsidRPr="00D757CD">
        <w:rPr>
          <w:rFonts w:ascii="MK2015" w:hAnsi="MK2015" w:cs="Cambria"/>
          <w:color w:val="000000"/>
          <w:spacing w:val="4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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86"/>
          <w:position w:val="-12"/>
        </w:rPr>
        <w:t>ω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18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30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1"/>
          <w:position w:val="-12"/>
        </w:rPr>
        <w:t>ρ</w:t>
      </w:r>
      <w:r w:rsidRPr="00D757CD">
        <w:rPr>
          <w:rFonts w:ascii="BZ Byzantina" w:hAnsi="BZ Byzantina" w:cs="Tahoma"/>
          <w:color w:val="000000"/>
          <w:spacing w:val="-234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48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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82"/>
          <w:position w:val="-6"/>
        </w:rPr>
        <w:t>_</w:t>
      </w:r>
    </w:p>
    <w:p w:rsidR="00DA7630" w:rsidRPr="00D757CD" w:rsidRDefault="00E75A78" w:rsidP="00E32DDF">
      <w:pPr>
        <w:spacing w:before="0" w:after="0" w:line="1240" w:lineRule="exact"/>
        <w:rPr>
          <w:rFonts w:ascii="BZ Byzantina" w:hAnsi="BZ Byzantina" w:cs="Tahoma"/>
          <w:color w:val="DA2626"/>
          <w:position w:val="-6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Ζ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2"/>
          <w:sz w:val="48"/>
        </w:rPr>
        <w:t></w:t>
      </w:r>
      <w:r w:rsidRPr="00D757CD">
        <w:rPr>
          <w:rFonts w:cs="Cambria"/>
          <w:color w:val="000000"/>
          <w:spacing w:val="276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10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</w:t>
      </w:r>
      <w:r w:rsidRPr="00D757CD">
        <w:rPr>
          <w:rFonts w:ascii="BZ Byzantina" w:hAnsi="BZ Byzantina" w:cs="Tahoma"/>
          <w:color w:val="000000"/>
          <w:sz w:val="48"/>
        </w:rPr>
        <w:t>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</w:t>
      </w:r>
      <w:r w:rsidRPr="00D757CD">
        <w:rPr>
          <w:rFonts w:cs="Cambria"/>
          <w:color w:val="000000"/>
          <w:position w:val="-12"/>
        </w:rPr>
        <w:t>σα</w:t>
      </w:r>
      <w:r w:rsidRPr="00D757CD">
        <w:rPr>
          <w:rFonts w:cs="Cambria"/>
          <w:color w:val="000000"/>
          <w:spacing w:val="108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</w:t>
      </w:r>
      <w:proofErr w:type="spellStart"/>
      <w:r w:rsidR="00E32DDF" w:rsidRPr="00D757CD">
        <w:rPr>
          <w:rFonts w:cs="Cambria"/>
          <w:color w:val="000000"/>
          <w:position w:val="-12"/>
        </w:rPr>
        <w:t>Χρ</w:t>
      </w:r>
      <w:r w:rsidR="00E32DDF" w:rsidRPr="00D757CD">
        <w:rPr>
          <w:rFonts w:cs="Cambria"/>
          <w:color w:val="000000"/>
          <w:spacing w:val="150"/>
          <w:position w:val="-12"/>
        </w:rPr>
        <w:t>ι</w:t>
      </w:r>
      <w:proofErr w:type="spellEnd"/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564"/>
          <w:sz w:val="48"/>
        </w:rPr>
        <w:t></w:t>
      </w:r>
      <w:proofErr w:type="spellStart"/>
      <w:r w:rsidR="00E32DDF" w:rsidRPr="00D757CD">
        <w:rPr>
          <w:rFonts w:cs="Cambria"/>
          <w:color w:val="000000"/>
          <w:position w:val="-12"/>
        </w:rPr>
        <w:t>στ</w:t>
      </w:r>
      <w:r w:rsidR="00E32DDF" w:rsidRPr="00D757CD">
        <w:rPr>
          <w:rFonts w:cs="Cambria"/>
          <w:color w:val="000000"/>
          <w:spacing w:val="90"/>
          <w:position w:val="-12"/>
        </w:rPr>
        <w:t>ε</w:t>
      </w:r>
      <w:proofErr w:type="spellEnd"/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FFFFFF"/>
          <w:sz w:val="2"/>
        </w:rPr>
        <w:t>.</w:t>
      </w:r>
      <w:r w:rsidR="0097072E" w:rsidRPr="00D757CD">
        <w:rPr>
          <w:rFonts w:ascii="BZ Byzantina" w:hAnsi="BZ Byzantina" w:cs="Tahoma"/>
          <w:color w:val="000000"/>
          <w:spacing w:val="-540"/>
          <w:sz w:val="48"/>
        </w:rPr>
        <w:t></w:t>
      </w:r>
      <w:r w:rsidR="00E32DDF" w:rsidRPr="00D757CD">
        <w:rPr>
          <w:rFonts w:cs="Cambria"/>
          <w:color w:val="000000"/>
          <w:position w:val="-12"/>
        </w:rPr>
        <w:t>το</w:t>
      </w:r>
      <w:r w:rsidR="00E32DDF" w:rsidRPr="00D757CD">
        <w:rPr>
          <w:rFonts w:cs="Cambria"/>
          <w:color w:val="000000"/>
          <w:spacing w:val="66"/>
          <w:position w:val="-12"/>
        </w:rPr>
        <w:t>ν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672"/>
          <w:sz w:val="48"/>
        </w:rPr>
        <w:t></w:t>
      </w:r>
      <w:proofErr w:type="spellStart"/>
      <w:r w:rsidR="00E32DDF" w:rsidRPr="00D757CD">
        <w:rPr>
          <w:rFonts w:cs="Cambria"/>
          <w:color w:val="000000"/>
          <w:position w:val="-12"/>
        </w:rPr>
        <w:t>πλ</w:t>
      </w:r>
      <w:r w:rsidR="00E32DDF" w:rsidRPr="00D757CD">
        <w:rPr>
          <w:rFonts w:cs="Cambria"/>
          <w:color w:val="000000"/>
          <w:spacing w:val="78"/>
          <w:position w:val="-12"/>
        </w:rPr>
        <w:t>α</w:t>
      </w:r>
      <w:proofErr w:type="spellEnd"/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552"/>
          <w:sz w:val="48"/>
        </w:rPr>
        <w:t></w:t>
      </w:r>
      <w:proofErr w:type="spellStart"/>
      <w:r w:rsidR="00E32DDF" w:rsidRPr="00D757CD">
        <w:rPr>
          <w:rFonts w:cs="Cambria"/>
          <w:color w:val="000000"/>
          <w:position w:val="-12"/>
        </w:rPr>
        <w:t>ν</w:t>
      </w:r>
      <w:r w:rsidR="00E32DDF" w:rsidRPr="00D757CD">
        <w:rPr>
          <w:rFonts w:cs="Cambria"/>
          <w:color w:val="000000"/>
          <w:spacing w:val="192"/>
          <w:position w:val="-12"/>
        </w:rPr>
        <w:t>η</w:t>
      </w:r>
      <w:proofErr w:type="spellEnd"/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570"/>
          <w:sz w:val="48"/>
        </w:rPr>
        <w:t></w:t>
      </w:r>
      <w:proofErr w:type="spellStart"/>
      <w:r w:rsidR="00E32DDF" w:rsidRPr="00D757CD">
        <w:rPr>
          <w:rFonts w:cs="Cambria"/>
          <w:color w:val="000000"/>
          <w:position w:val="-12"/>
        </w:rPr>
        <w:t>θε</w:t>
      </w:r>
      <w:r w:rsidR="00E32DDF" w:rsidRPr="00D757CD">
        <w:rPr>
          <w:rFonts w:cs="Cambria"/>
          <w:color w:val="000000"/>
          <w:spacing w:val="48"/>
          <w:position w:val="-12"/>
        </w:rPr>
        <w:t>ν</w:t>
      </w:r>
      <w:proofErr w:type="spellEnd"/>
      <w:r w:rsidR="0097072E" w:rsidRPr="00D757CD">
        <w:rPr>
          <w:rFonts w:ascii="BZ Byzantina" w:hAnsi="BZ Byzantina" w:cs="Tahoma"/>
          <w:color w:val="000000"/>
          <w:sz w:val="48"/>
        </w:rPr>
        <w:t></w:t>
      </w:r>
      <w:r w:rsidR="00E32DDF" w:rsidRPr="00D757CD">
        <w:rPr>
          <w:rFonts w:ascii="MK2015" w:hAnsi="MK2015" w:cs="Tahoma"/>
          <w:color w:val="000000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138"/>
          <w:position w:val="-12"/>
        </w:rPr>
        <w:t>τ</w:t>
      </w:r>
      <w:r w:rsidR="0097072E" w:rsidRPr="00D757CD">
        <w:rPr>
          <w:rFonts w:ascii="BZ Byzantina" w:hAnsi="BZ Byzantina" w:cs="Tahoma"/>
          <w:color w:val="000000"/>
          <w:spacing w:val="-198"/>
          <w:sz w:val="48"/>
        </w:rPr>
        <w:t></w:t>
      </w:r>
      <w:r w:rsidR="00E32DDF" w:rsidRPr="00D757CD">
        <w:rPr>
          <w:rFonts w:cs="Cambria"/>
          <w:color w:val="000000"/>
          <w:spacing w:val="5"/>
          <w:position w:val="-12"/>
        </w:rPr>
        <w:t>α</w:t>
      </w:r>
      <w:r w:rsidR="00E32DDF" w:rsidRPr="00D757CD">
        <w:rPr>
          <w:rFonts w:ascii="MK2015" w:hAnsi="MK2015" w:cs="Cambria"/>
          <w:color w:val="000000"/>
          <w:spacing w:val="2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="00E32DDF" w:rsidRPr="00D757CD">
        <w:rPr>
          <w:rFonts w:cs="Cambria"/>
          <w:color w:val="000000"/>
          <w:spacing w:val="270"/>
          <w:position w:val="-12"/>
        </w:rPr>
        <w:t>α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576"/>
          <w:sz w:val="48"/>
        </w:rPr>
        <w:t></w:t>
      </w:r>
      <w:proofErr w:type="spellStart"/>
      <w:r w:rsidR="00E32DDF" w:rsidRPr="00D757CD">
        <w:rPr>
          <w:rFonts w:cs="Cambria"/>
          <w:color w:val="000000"/>
          <w:position w:val="-12"/>
        </w:rPr>
        <w:t>π</w:t>
      </w:r>
      <w:r w:rsidR="00E32DDF" w:rsidRPr="00D757CD">
        <w:rPr>
          <w:rFonts w:cs="Cambria"/>
          <w:color w:val="000000"/>
          <w:spacing w:val="168"/>
          <w:position w:val="-12"/>
        </w:rPr>
        <w:t>α</w:t>
      </w:r>
      <w:proofErr w:type="spellEnd"/>
      <w:r w:rsidR="0097072E" w:rsidRPr="00D757CD">
        <w:rPr>
          <w:rFonts w:ascii="BZ Byzantina" w:hAnsi="BZ Byzantina" w:cs="Tahoma"/>
          <w:color w:val="000000"/>
          <w:sz w:val="48"/>
        </w:rPr>
        <w:t></w:t>
      </w:r>
      <w:r w:rsidR="00E32DDF" w:rsidRPr="00D757CD">
        <w:rPr>
          <w:rFonts w:ascii="MK2015" w:hAnsi="MK2015" w:cs="Tahoma"/>
          <w:color w:val="000000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z w:val="48"/>
        </w:rPr>
        <w:t></w:t>
      </w:r>
      <w:r w:rsidR="00E32DDF" w:rsidRPr="00D757CD">
        <w:rPr>
          <w:rFonts w:ascii="MK2015" w:hAnsi="MK2015" w:cs="Tahoma"/>
          <w:color w:val="000000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r w:rsidR="00E32DDF" w:rsidRPr="00D757CD">
        <w:rPr>
          <w:rFonts w:cs="Cambria"/>
          <w:color w:val="000000"/>
          <w:position w:val="-12"/>
        </w:rPr>
        <w:t>τ</w:t>
      </w:r>
      <w:r w:rsidR="00E32DDF" w:rsidRPr="00D757CD">
        <w:rPr>
          <w:rFonts w:cs="Cambria"/>
          <w:color w:val="000000"/>
          <w:spacing w:val="12"/>
          <w:position w:val="-12"/>
        </w:rPr>
        <w:t>η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65"/>
          <w:position w:val="-12"/>
        </w:rPr>
        <w:t>τ</w:t>
      </w:r>
      <w:r w:rsidR="0097072E"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="00E32DDF" w:rsidRPr="00D757CD">
        <w:rPr>
          <w:rFonts w:cs="Cambria"/>
          <w:color w:val="000000"/>
          <w:position w:val="-12"/>
        </w:rPr>
        <w:t>ο</w:t>
      </w:r>
      <w:r w:rsidR="00E32DDF" w:rsidRPr="00D757CD">
        <w:rPr>
          <w:rFonts w:cs="Cambria"/>
          <w:color w:val="000000"/>
          <w:spacing w:val="-60"/>
          <w:position w:val="-12"/>
        </w:rPr>
        <w:t>υ</w:t>
      </w:r>
      <w:r w:rsidR="00E32DDF"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450"/>
          <w:sz w:val="48"/>
        </w:rPr>
        <w:t></w:t>
      </w:r>
      <w:r w:rsidR="00E32DDF" w:rsidRPr="00D757CD">
        <w:rPr>
          <w:rFonts w:cs="Cambria"/>
          <w:color w:val="000000"/>
          <w:spacing w:val="288"/>
          <w:position w:val="-12"/>
        </w:rPr>
        <w:t>ο</w:t>
      </w:r>
      <w:r w:rsidR="0097072E" w:rsidRPr="00D757CD">
        <w:rPr>
          <w:rFonts w:ascii="BZ Byzantina" w:hAnsi="BZ Byzantina" w:cs="Tahoma"/>
          <w:color w:val="000000"/>
          <w:sz w:val="48"/>
        </w:rPr>
        <w:t></w:t>
      </w:r>
      <w:r w:rsidR="00E32DDF" w:rsidRPr="00D757CD">
        <w:rPr>
          <w:rFonts w:ascii="MK2015" w:hAnsi="MK2015" w:cs="Tahoma"/>
          <w:color w:val="000000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203"/>
          <w:position w:val="-12"/>
        </w:rPr>
        <w:t>φ</w:t>
      </w:r>
      <w:r w:rsidR="0097072E" w:rsidRPr="00D757CD">
        <w:rPr>
          <w:rFonts w:ascii="BZ Byzantina" w:hAnsi="BZ Byzantina" w:cs="Tahoma"/>
          <w:color w:val="000000"/>
          <w:spacing w:val="-132"/>
          <w:sz w:val="48"/>
        </w:rPr>
        <w:t></w:t>
      </w:r>
      <w:r w:rsidR="00E32DDF" w:rsidRPr="00D757CD">
        <w:rPr>
          <w:rFonts w:cs="Cambria"/>
          <w:color w:val="000000"/>
          <w:spacing w:val="-12"/>
          <w:position w:val="-12"/>
        </w:rPr>
        <w:t>ε</w:t>
      </w:r>
      <w:r w:rsidR="00E32DDF" w:rsidRPr="00D757CD">
        <w:rPr>
          <w:rFonts w:ascii="MK2015" w:hAnsi="MK2015" w:cs="Cambria"/>
          <w:color w:val="000000"/>
          <w:spacing w:val="46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210"/>
          <w:position w:val="-12"/>
        </w:rPr>
        <w:t>ω</w:t>
      </w:r>
      <w:r w:rsidR="0097072E" w:rsidRPr="00D757CD">
        <w:rPr>
          <w:rFonts w:ascii="BZ Byzantina" w:hAnsi="BZ Byzantina" w:cs="Tahoma"/>
          <w:color w:val="000000"/>
          <w:spacing w:val="-126"/>
          <w:sz w:val="48"/>
        </w:rPr>
        <w:t></w:t>
      </w:r>
      <w:r w:rsidR="00E32DDF" w:rsidRPr="00D757CD">
        <w:rPr>
          <w:rFonts w:cs="Cambria"/>
          <w:color w:val="000000"/>
          <w:spacing w:val="-18"/>
          <w:position w:val="-12"/>
        </w:rPr>
        <w:t>ς</w:t>
      </w:r>
      <w:r w:rsidR="00E32DDF" w:rsidRPr="00D757CD">
        <w:rPr>
          <w:rFonts w:ascii="MK2015" w:hAnsi="MK2015" w:cs="Cambria"/>
          <w:color w:val="000000"/>
          <w:spacing w:val="54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="00E32DDF" w:rsidRPr="00D757CD">
        <w:rPr>
          <w:rFonts w:cs="Cambria"/>
          <w:color w:val="000000"/>
          <w:spacing w:val="252"/>
          <w:position w:val="-12"/>
        </w:rPr>
        <w:t>Α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654"/>
          <w:sz w:val="48"/>
        </w:rPr>
        <w:t></w:t>
      </w:r>
      <w:proofErr w:type="spellStart"/>
      <w:r w:rsidR="00E32DDF" w:rsidRPr="00D757CD">
        <w:rPr>
          <w:rFonts w:cs="Cambria"/>
          <w:color w:val="000000"/>
          <w:position w:val="-12"/>
        </w:rPr>
        <w:t>δα</w:t>
      </w:r>
      <w:r w:rsidR="00E32DDF" w:rsidRPr="00D757CD">
        <w:rPr>
          <w:rFonts w:cs="Cambria"/>
          <w:color w:val="000000"/>
          <w:spacing w:val="96"/>
          <w:position w:val="-12"/>
        </w:rPr>
        <w:t>μ</w:t>
      </w:r>
      <w:proofErr w:type="spellEnd"/>
      <w:r w:rsidR="0097072E" w:rsidRPr="00D757CD">
        <w:rPr>
          <w:rFonts w:ascii="BZ Byzantina" w:hAnsi="BZ Byzantina" w:cs="Tahoma"/>
          <w:color w:val="000000"/>
          <w:sz w:val="48"/>
        </w:rPr>
        <w:t></w:t>
      </w:r>
      <w:r w:rsidR="0097072E" w:rsidRPr="00D757CD">
        <w:rPr>
          <w:rFonts w:ascii="BZ Byzantina" w:hAnsi="BZ Byzantina" w:cs="Tahoma"/>
          <w:color w:val="DA2626"/>
          <w:position w:val="-6"/>
          <w:sz w:val="48"/>
        </w:rPr>
        <w:t></w:t>
      </w:r>
      <w:r w:rsidR="0097072E"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="0097072E" w:rsidRPr="00D757CD">
        <w:rPr>
          <w:rFonts w:ascii="BZ Byzantina" w:hAnsi="BZ Byzantina" w:cs="Tahoma"/>
          <w:color w:val="DA2626"/>
          <w:position w:val="-6"/>
          <w:sz w:val="48"/>
        </w:rPr>
        <w:t></w:t>
      </w:r>
      <w:r w:rsidR="00E32DDF" w:rsidRPr="00D757CD">
        <w:rPr>
          <w:rFonts w:ascii="MK2015" w:hAnsi="MK2015" w:cs="Tahoma"/>
          <w:color w:val="DA2626"/>
          <w:position w:val="-6"/>
        </w:rPr>
        <w:t>_</w:t>
      </w:r>
      <w:r w:rsidR="0097072E"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E32DDF" w:rsidRPr="00D757CD">
        <w:rPr>
          <w:rFonts w:cs="Cambria"/>
          <w:color w:val="000000"/>
          <w:spacing w:val="-210"/>
          <w:position w:val="-12"/>
        </w:rPr>
        <w:t>ω</w:t>
      </w:r>
      <w:r w:rsidR="0097072E" w:rsidRPr="00D757CD">
        <w:rPr>
          <w:rFonts w:ascii="BZ Byzantina" w:hAnsi="BZ Byzantina" w:cs="Tahoma"/>
          <w:color w:val="000000"/>
          <w:spacing w:val="-126"/>
          <w:sz w:val="48"/>
        </w:rPr>
        <w:t></w:t>
      </w:r>
      <w:r w:rsidR="00E32DDF" w:rsidRPr="00D757CD">
        <w:rPr>
          <w:rFonts w:cs="Cambria"/>
          <w:color w:val="000000"/>
          <w:spacing w:val="-18"/>
          <w:position w:val="-12"/>
        </w:rPr>
        <w:t>ς</w:t>
      </w:r>
      <w:r w:rsidR="00E32DDF" w:rsidRPr="00D757CD">
        <w:rPr>
          <w:rFonts w:ascii="MK2015" w:hAnsi="MK2015" w:cs="Cambria"/>
          <w:color w:val="000000"/>
          <w:spacing w:val="54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612"/>
          <w:sz w:val="48"/>
        </w:rPr>
        <w:t></w:t>
      </w:r>
      <w:r w:rsidR="00E32DDF" w:rsidRPr="00D757CD">
        <w:rPr>
          <w:rFonts w:cs="Cambria"/>
          <w:color w:val="000000"/>
          <w:position w:val="-12"/>
        </w:rPr>
        <w:t>το</w:t>
      </w:r>
      <w:r w:rsidR="00E32DDF" w:rsidRPr="00D757CD">
        <w:rPr>
          <w:rFonts w:cs="Cambria"/>
          <w:color w:val="000000"/>
          <w:spacing w:val="138"/>
          <w:position w:val="-12"/>
        </w:rPr>
        <w:t>υ</w:t>
      </w:r>
      <w:r w:rsidR="0097072E" w:rsidRPr="00D757CD">
        <w:rPr>
          <w:rFonts w:ascii="BZ Byzantina" w:hAnsi="BZ Byzantina" w:cs="Tahoma"/>
          <w:color w:val="000000"/>
          <w:sz w:val="48"/>
        </w:rPr>
        <w:t></w:t>
      </w:r>
      <w:r w:rsidR="00E32DDF" w:rsidRPr="00D757CD">
        <w:rPr>
          <w:rFonts w:ascii="MK2015" w:hAnsi="MK2015" w:cs="Tahoma"/>
          <w:color w:val="000000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65"/>
          <w:position w:val="-12"/>
        </w:rPr>
        <w:t>τ</w:t>
      </w:r>
      <w:r w:rsidR="0097072E"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="00E32DDF" w:rsidRPr="00D757CD">
        <w:rPr>
          <w:rFonts w:cs="Cambria"/>
          <w:color w:val="000000"/>
          <w:position w:val="-12"/>
        </w:rPr>
        <w:t>ο</w:t>
      </w:r>
      <w:r w:rsidR="00E32DDF" w:rsidRPr="00D757CD">
        <w:rPr>
          <w:rFonts w:cs="Cambria"/>
          <w:color w:val="000000"/>
          <w:spacing w:val="-60"/>
          <w:position w:val="-12"/>
        </w:rPr>
        <w:t>ν</w:t>
      </w:r>
      <w:r w:rsidR="00E32DDF"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r w:rsidR="00E32DDF" w:rsidRPr="00D757CD">
        <w:rPr>
          <w:rFonts w:cs="Cambria"/>
          <w:color w:val="000000"/>
          <w:position w:val="-12"/>
        </w:rPr>
        <w:t>ε</w:t>
      </w:r>
      <w:r w:rsidR="00E32DDF" w:rsidRPr="00D757CD">
        <w:rPr>
          <w:rFonts w:cs="Cambria"/>
          <w:color w:val="000000"/>
          <w:spacing w:val="12"/>
          <w:position w:val="-12"/>
        </w:rPr>
        <w:t>ν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proofErr w:type="spellStart"/>
      <w:r w:rsidR="00E32DDF" w:rsidRPr="00D757CD">
        <w:rPr>
          <w:rFonts w:cs="Cambria"/>
          <w:color w:val="000000"/>
          <w:position w:val="-12"/>
        </w:rPr>
        <w:t>δ</w:t>
      </w:r>
      <w:r w:rsidR="00E32DDF" w:rsidRPr="00D757CD">
        <w:rPr>
          <w:rFonts w:cs="Cambria"/>
          <w:color w:val="000000"/>
          <w:spacing w:val="204"/>
          <w:position w:val="-12"/>
        </w:rPr>
        <w:t>υ</w:t>
      </w:r>
      <w:proofErr w:type="spellEnd"/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564"/>
          <w:sz w:val="48"/>
        </w:rPr>
        <w:t></w:t>
      </w:r>
      <w:r w:rsidR="00E32DDF" w:rsidRPr="00D757CD">
        <w:rPr>
          <w:rFonts w:cs="Cambria"/>
          <w:color w:val="000000"/>
          <w:position w:val="-12"/>
        </w:rPr>
        <w:t>σ</w:t>
      </w:r>
      <w:r w:rsidR="00E32DDF" w:rsidRPr="00D757CD">
        <w:rPr>
          <w:rFonts w:cs="Cambria"/>
          <w:color w:val="000000"/>
          <w:spacing w:val="180"/>
          <w:position w:val="-12"/>
        </w:rPr>
        <w:t>α</w:t>
      </w:r>
      <w:r w:rsidR="0097072E" w:rsidRPr="00D757CD">
        <w:rPr>
          <w:rFonts w:ascii="BZ Byzantina" w:hAnsi="BZ Byzantina" w:cs="Tahoma"/>
          <w:color w:val="000000"/>
          <w:sz w:val="48"/>
        </w:rPr>
        <w:t></w:t>
      </w:r>
      <w:r w:rsidR="00E32DDF" w:rsidRPr="00D757CD">
        <w:rPr>
          <w:rFonts w:ascii="MK2015" w:hAnsi="MK2015" w:cs="Tahoma"/>
          <w:color w:val="000000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192"/>
          <w:position w:val="-12"/>
        </w:rPr>
        <w:t>μ</w:t>
      </w:r>
      <w:r w:rsidR="0097072E"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="00E32DDF" w:rsidRPr="00D757CD">
        <w:rPr>
          <w:rFonts w:cs="Cambria"/>
          <w:color w:val="000000"/>
          <w:position w:val="-12"/>
        </w:rPr>
        <w:t>ε</w:t>
      </w:r>
      <w:r w:rsidR="00E32DDF"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96"/>
          <w:position w:val="-12"/>
        </w:rPr>
        <w:t>ν</w:t>
      </w:r>
      <w:r w:rsidR="0097072E" w:rsidRPr="00D757CD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="00E32DDF" w:rsidRPr="00D757CD">
        <w:rPr>
          <w:rFonts w:cs="Cambria"/>
          <w:color w:val="000000"/>
          <w:position w:val="-12"/>
        </w:rPr>
        <w:t>ο</w:t>
      </w:r>
      <w:r w:rsidR="00E32DDF" w:rsidRPr="00D757CD">
        <w:rPr>
          <w:rFonts w:cs="Cambria"/>
          <w:color w:val="000000"/>
          <w:spacing w:val="-66"/>
          <w:position w:val="-12"/>
        </w:rPr>
        <w:t>ς</w:t>
      </w:r>
      <w:proofErr w:type="spellEnd"/>
      <w:r w:rsidR="00E32DDF" w:rsidRPr="00D757CD">
        <w:rPr>
          <w:rFonts w:ascii="MK2015" w:hAnsi="MK2015" w:cs="Cambria"/>
          <w:color w:val="000000"/>
          <w:spacing w:val="102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="00E32DDF" w:rsidRPr="00D757CD">
        <w:rPr>
          <w:rFonts w:cs="Cambria"/>
          <w:color w:val="000000"/>
          <w:spacing w:val="270"/>
          <w:position w:val="-12"/>
        </w:rPr>
        <w:t>α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582"/>
          <w:sz w:val="48"/>
        </w:rPr>
        <w:t></w:t>
      </w:r>
      <w:proofErr w:type="spellStart"/>
      <w:r w:rsidR="00E32DDF" w:rsidRPr="00D757CD">
        <w:rPr>
          <w:rFonts w:cs="Cambria"/>
          <w:color w:val="000000"/>
          <w:position w:val="-12"/>
        </w:rPr>
        <w:t>νη</w:t>
      </w:r>
      <w:r w:rsidR="00E32DDF" w:rsidRPr="00D757CD">
        <w:rPr>
          <w:rFonts w:cs="Cambria"/>
          <w:color w:val="000000"/>
          <w:spacing w:val="36"/>
          <w:position w:val="-12"/>
        </w:rPr>
        <w:t>λ</w:t>
      </w:r>
      <w:proofErr w:type="spellEnd"/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113"/>
          <w:position w:val="-12"/>
        </w:rPr>
        <w:t>θ</w:t>
      </w:r>
      <w:r w:rsidR="0097072E" w:rsidRPr="00D757CD">
        <w:rPr>
          <w:rFonts w:ascii="BZ Byzantina" w:hAnsi="BZ Byzantina" w:cs="Tahoma"/>
          <w:color w:val="000000"/>
          <w:spacing w:val="-222"/>
          <w:sz w:val="48"/>
        </w:rPr>
        <w:t></w:t>
      </w:r>
      <w:proofErr w:type="spellStart"/>
      <w:r w:rsidR="00E32DDF" w:rsidRPr="00D757CD">
        <w:rPr>
          <w:rFonts w:cs="Cambria"/>
          <w:color w:val="000000"/>
          <w:position w:val="-12"/>
        </w:rPr>
        <w:t>ε</w:t>
      </w:r>
      <w:r w:rsidR="00E32DDF" w:rsidRPr="00D757CD">
        <w:rPr>
          <w:rFonts w:cs="Cambria"/>
          <w:color w:val="000000"/>
          <w:spacing w:val="-72"/>
          <w:position w:val="-12"/>
        </w:rPr>
        <w:t>ς</w:t>
      </w:r>
      <w:proofErr w:type="spellEnd"/>
      <w:r w:rsidR="00E32DDF" w:rsidRPr="00D757CD">
        <w:rPr>
          <w:rFonts w:ascii="MK2015" w:hAnsi="MK2015" w:cs="Cambria"/>
          <w:color w:val="000000"/>
          <w:spacing w:val="11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558"/>
          <w:sz w:val="48"/>
        </w:rPr>
        <w:t></w:t>
      </w:r>
      <w:r w:rsidR="00E32DDF" w:rsidRPr="00D757CD">
        <w:rPr>
          <w:rFonts w:cs="Cambria"/>
          <w:color w:val="000000"/>
          <w:position w:val="-12"/>
        </w:rPr>
        <w:t>κα</w:t>
      </w:r>
      <w:r w:rsidR="00E32DDF" w:rsidRPr="00D757CD">
        <w:rPr>
          <w:rFonts w:cs="Cambria"/>
          <w:color w:val="000000"/>
          <w:spacing w:val="96"/>
          <w:position w:val="-12"/>
        </w:rPr>
        <w:t>ι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FFFFFF"/>
          <w:sz w:val="2"/>
        </w:rPr>
        <w:t>.</w:t>
      </w:r>
      <w:r w:rsidR="0097072E" w:rsidRPr="00D757CD">
        <w:rPr>
          <w:rFonts w:ascii="BZ Byzantina" w:hAnsi="BZ Byzantina" w:cs="Tahoma"/>
          <w:color w:val="000000"/>
          <w:spacing w:val="-372"/>
          <w:sz w:val="48"/>
        </w:rPr>
        <w:t></w:t>
      </w:r>
      <w:r w:rsidR="00E32DDF" w:rsidRPr="00D757CD">
        <w:rPr>
          <w:rFonts w:cs="Cambria"/>
          <w:color w:val="000000"/>
          <w:spacing w:val="222"/>
          <w:position w:val="-12"/>
        </w:rPr>
        <w:t>ε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486"/>
          <w:sz w:val="48"/>
        </w:rPr>
        <w:t></w:t>
      </w:r>
      <w:r w:rsidR="00E32DDF" w:rsidRPr="00D757CD">
        <w:rPr>
          <w:rFonts w:cs="Cambria"/>
          <w:color w:val="000000"/>
          <w:position w:val="-12"/>
        </w:rPr>
        <w:t>κ</w:t>
      </w:r>
      <w:r w:rsidR="00E32DDF" w:rsidRPr="00D757CD">
        <w:rPr>
          <w:rFonts w:cs="Cambria"/>
          <w:color w:val="000000"/>
          <w:spacing w:val="114"/>
          <w:position w:val="-12"/>
        </w:rPr>
        <w:t>α</w:t>
      </w:r>
      <w:r w:rsidR="0097072E" w:rsidRPr="00D757CD">
        <w:rPr>
          <w:rFonts w:ascii="BZ Byzantina" w:hAnsi="BZ Byzantina" w:cs="Tahoma"/>
          <w:color w:val="000000"/>
          <w:sz w:val="48"/>
        </w:rPr>
        <w:t></w:t>
      </w:r>
      <w:r w:rsidR="00E32DDF" w:rsidRPr="00D757CD">
        <w:rPr>
          <w:rFonts w:ascii="MK2015" w:hAnsi="MK2015" w:cs="Tahoma"/>
          <w:color w:val="000000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318"/>
          <w:sz w:val="48"/>
        </w:rPr>
        <w:t></w:t>
      </w:r>
      <w:proofErr w:type="spellStart"/>
      <w:r w:rsidR="00E32DDF" w:rsidRPr="00D757CD">
        <w:rPr>
          <w:rFonts w:cs="Cambria"/>
          <w:color w:val="000000"/>
          <w:position w:val="-12"/>
        </w:rPr>
        <w:t>θ</w:t>
      </w:r>
      <w:r w:rsidR="00E32DDF" w:rsidRPr="00D757CD">
        <w:rPr>
          <w:rFonts w:cs="Cambria"/>
          <w:color w:val="000000"/>
          <w:spacing w:val="30"/>
          <w:position w:val="-12"/>
        </w:rPr>
        <w:t>ι</w:t>
      </w:r>
      <w:proofErr w:type="spellEnd"/>
      <w:r w:rsidR="0097072E" w:rsidRPr="00D757CD">
        <w:rPr>
          <w:rFonts w:ascii="BZ Byzantina" w:hAnsi="BZ Byzantina" w:cs="Tahoma"/>
          <w:color w:val="000000"/>
          <w:sz w:val="48"/>
        </w:rPr>
        <w:t></w:t>
      </w:r>
      <w:r w:rsidR="0097072E" w:rsidRPr="00D757CD">
        <w:rPr>
          <w:rFonts w:ascii="BZ Byzantina" w:hAnsi="BZ Byzantina" w:cs="Tahoma"/>
          <w:color w:val="000000"/>
          <w:sz w:val="48"/>
        </w:rPr>
        <w:t></w:t>
      </w:r>
      <w:r w:rsidR="00E32DDF" w:rsidRPr="00D757CD">
        <w:rPr>
          <w:rFonts w:ascii="MK2015" w:hAnsi="MK2015" w:cs="Tahoma"/>
          <w:color w:val="000000"/>
        </w:rPr>
        <w:t>_</w:t>
      </w:r>
      <w:r w:rsidR="0097072E" w:rsidRPr="00D757CD">
        <w:rPr>
          <w:rFonts w:ascii="Tahoma" w:hAnsi="Tahoma" w:cs="Tahoma"/>
          <w:color w:val="FFFFFF"/>
          <w:sz w:val="2"/>
        </w:rPr>
        <w:t>.</w:t>
      </w:r>
      <w:r w:rsidR="0097072E" w:rsidRPr="00D757CD">
        <w:rPr>
          <w:rFonts w:ascii="BZ Byzantina" w:hAnsi="BZ Byzantina" w:cs="Tahoma"/>
          <w:color w:val="000000"/>
          <w:sz w:val="48"/>
        </w:rPr>
        <w:t></w:t>
      </w:r>
      <w:r w:rsidR="0097072E" w:rsidRPr="00D757CD">
        <w:rPr>
          <w:rFonts w:ascii="BZ Byzantina" w:hAnsi="BZ Byzantina" w:cs="Tahoma"/>
          <w:color w:val="000000"/>
          <w:position w:val="-6"/>
          <w:sz w:val="48"/>
        </w:rPr>
        <w:t></w:t>
      </w:r>
      <w:r w:rsidR="00E32DDF" w:rsidRPr="00D757CD">
        <w:rPr>
          <w:rFonts w:ascii="MK2015" w:hAnsi="MK2015" w:cs="Tahoma"/>
          <w:color w:val="000000"/>
          <w:position w:val="-6"/>
        </w:rPr>
        <w:t>_</w:t>
      </w:r>
      <w:r w:rsidR="0097072E" w:rsidRPr="00D757C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642"/>
          <w:sz w:val="48"/>
        </w:rPr>
        <w:t></w:t>
      </w:r>
      <w:r w:rsidR="00E32DDF" w:rsidRPr="00D757CD">
        <w:rPr>
          <w:rFonts w:cs="Cambria"/>
          <w:color w:val="000000"/>
          <w:position w:val="-12"/>
        </w:rPr>
        <w:t>σα</w:t>
      </w:r>
      <w:r w:rsidR="00E32DDF" w:rsidRPr="00D757CD">
        <w:rPr>
          <w:rFonts w:cs="Cambria"/>
          <w:color w:val="000000"/>
          <w:spacing w:val="108"/>
          <w:position w:val="-12"/>
        </w:rPr>
        <w:t>ς</w:t>
      </w:r>
      <w:r w:rsidR="0097072E" w:rsidRPr="00D757CD">
        <w:rPr>
          <w:rFonts w:ascii="BZ Byzantina" w:hAnsi="BZ Byzantina" w:cs="Tahoma"/>
          <w:color w:val="000000"/>
          <w:sz w:val="48"/>
        </w:rPr>
        <w:t></w:t>
      </w:r>
      <w:r w:rsidR="0097072E" w:rsidRPr="00D757CD">
        <w:rPr>
          <w:rFonts w:ascii="BZ Byzantina" w:hAnsi="BZ Byzantina" w:cs="Tahoma"/>
          <w:color w:val="DA2626"/>
          <w:position w:val="-6"/>
          <w:sz w:val="48"/>
        </w:rPr>
        <w:t></w:t>
      </w:r>
      <w:r w:rsidR="0097072E"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="00E32DDF" w:rsidRPr="00D757CD">
        <w:rPr>
          <w:rFonts w:ascii="MK2015" w:hAnsi="MK2015" w:cs="Tahoma"/>
          <w:color w:val="DA2626"/>
          <w:position w:val="-6"/>
        </w:rPr>
        <w:t>_</w:t>
      </w:r>
      <w:r w:rsidR="0097072E"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r w:rsidR="00E32DDF" w:rsidRPr="00D757CD">
        <w:rPr>
          <w:rFonts w:cs="Cambria"/>
          <w:color w:val="000000"/>
          <w:position w:val="-12"/>
        </w:rPr>
        <w:t>ε</w:t>
      </w:r>
      <w:r w:rsidR="00E32DDF" w:rsidRPr="00D757CD">
        <w:rPr>
          <w:rFonts w:cs="Cambria"/>
          <w:color w:val="000000"/>
          <w:spacing w:val="210"/>
          <w:position w:val="-12"/>
        </w:rPr>
        <w:t>κ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528"/>
          <w:sz w:val="48"/>
        </w:rPr>
        <w:t></w:t>
      </w:r>
      <w:r w:rsidR="00E32DDF" w:rsidRPr="00D757CD">
        <w:rPr>
          <w:rFonts w:cs="Cambria"/>
          <w:color w:val="000000"/>
          <w:position w:val="-12"/>
        </w:rPr>
        <w:t>δ</w:t>
      </w:r>
      <w:r w:rsidR="00E32DDF" w:rsidRPr="00D757CD">
        <w:rPr>
          <w:rFonts w:cs="Cambria"/>
          <w:color w:val="000000"/>
          <w:spacing w:val="216"/>
          <w:position w:val="-12"/>
        </w:rPr>
        <w:t>ε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498"/>
          <w:sz w:val="48"/>
        </w:rPr>
        <w:t></w:t>
      </w:r>
      <w:r w:rsidR="00E32DDF" w:rsidRPr="00D757CD">
        <w:rPr>
          <w:rFonts w:cs="Cambria"/>
          <w:color w:val="000000"/>
          <w:position w:val="-12"/>
        </w:rPr>
        <w:t>ξ</w:t>
      </w:r>
      <w:r w:rsidR="00E32DDF" w:rsidRPr="00D757CD">
        <w:rPr>
          <w:rFonts w:cs="Cambria"/>
          <w:color w:val="000000"/>
          <w:spacing w:val="246"/>
          <w:position w:val="-12"/>
        </w:rPr>
        <w:t>ι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576"/>
          <w:sz w:val="48"/>
        </w:rPr>
        <w:t></w:t>
      </w:r>
      <w:r w:rsidR="00E32DDF" w:rsidRPr="00D757CD">
        <w:rPr>
          <w:rFonts w:cs="Cambria"/>
          <w:color w:val="000000"/>
          <w:position w:val="-12"/>
        </w:rPr>
        <w:t>ω</w:t>
      </w:r>
      <w:r w:rsidR="00E32DDF" w:rsidRPr="00D757CD">
        <w:rPr>
          <w:rFonts w:cs="Cambria"/>
          <w:color w:val="000000"/>
          <w:spacing w:val="168"/>
          <w:position w:val="-12"/>
        </w:rPr>
        <w:t>ν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564"/>
          <w:sz w:val="48"/>
        </w:rPr>
        <w:t></w:t>
      </w:r>
      <w:r w:rsidR="00E32DDF" w:rsidRPr="00D757CD">
        <w:rPr>
          <w:rFonts w:cs="Cambria"/>
          <w:color w:val="000000"/>
          <w:position w:val="-12"/>
        </w:rPr>
        <w:t>ω</w:t>
      </w:r>
      <w:r w:rsidR="00E32DDF" w:rsidRPr="00D757CD">
        <w:rPr>
          <w:rFonts w:cs="Cambria"/>
          <w:color w:val="000000"/>
          <w:spacing w:val="180"/>
          <w:position w:val="-12"/>
        </w:rPr>
        <w:t>ς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642"/>
          <w:sz w:val="48"/>
        </w:rPr>
        <w:t></w:t>
      </w:r>
      <w:r w:rsidR="00E32DDF" w:rsidRPr="00D757CD">
        <w:rPr>
          <w:rFonts w:cs="Cambria"/>
          <w:color w:val="000000"/>
          <w:position w:val="-12"/>
        </w:rPr>
        <w:t>συ</w:t>
      </w:r>
      <w:r w:rsidR="00E32DDF" w:rsidRPr="00D757CD">
        <w:rPr>
          <w:rFonts w:cs="Cambria"/>
          <w:color w:val="000000"/>
          <w:spacing w:val="108"/>
          <w:position w:val="-12"/>
        </w:rPr>
        <w:t>ν</w:t>
      </w:r>
      <w:r w:rsidR="0097072E" w:rsidRPr="00D757CD">
        <w:rPr>
          <w:rFonts w:ascii="BZ Byzantina" w:hAnsi="BZ Byzantina" w:cs="Tahoma"/>
          <w:color w:val="000000"/>
          <w:sz w:val="48"/>
        </w:rPr>
        <w:t></w:t>
      </w:r>
      <w:r w:rsidR="00E32DDF" w:rsidRPr="00D757CD">
        <w:rPr>
          <w:rFonts w:ascii="MK2015" w:hAnsi="MK2015" w:cs="Tahoma"/>
          <w:color w:val="000000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101"/>
          <w:position w:val="-12"/>
        </w:rPr>
        <w:t>θ</w:t>
      </w:r>
      <w:r w:rsidR="0097072E" w:rsidRPr="00D757CD">
        <w:rPr>
          <w:rFonts w:ascii="BZ Byzantina" w:hAnsi="BZ Byzantina" w:cs="Tahoma"/>
          <w:color w:val="000000"/>
          <w:spacing w:val="-234"/>
          <w:sz w:val="48"/>
        </w:rPr>
        <w:t></w:t>
      </w:r>
      <w:r w:rsidR="00E32DDF" w:rsidRPr="00D757CD">
        <w:rPr>
          <w:rFonts w:cs="Cambria"/>
          <w:color w:val="000000"/>
          <w:position w:val="-12"/>
        </w:rPr>
        <w:t>ρ</w:t>
      </w:r>
      <w:r w:rsidR="00E32DDF" w:rsidRPr="00D757CD">
        <w:rPr>
          <w:rFonts w:cs="Cambria"/>
          <w:color w:val="000000"/>
          <w:spacing w:val="-84"/>
          <w:position w:val="-12"/>
        </w:rPr>
        <w:t>ο</w:t>
      </w:r>
      <w:r w:rsidR="00E32DDF" w:rsidRPr="00D757CD">
        <w:rPr>
          <w:rFonts w:ascii="MK2015" w:hAnsi="MK2015" w:cs="Cambria"/>
          <w:color w:val="000000"/>
          <w:spacing w:val="122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96"/>
          <w:position w:val="-12"/>
        </w:rPr>
        <w:t>ν</w:t>
      </w:r>
      <w:r w:rsidR="0097072E" w:rsidRPr="00D757CD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="00E32DDF" w:rsidRPr="00D757CD">
        <w:rPr>
          <w:rFonts w:cs="Cambria"/>
          <w:color w:val="000000"/>
          <w:position w:val="-12"/>
        </w:rPr>
        <w:t>ο</w:t>
      </w:r>
      <w:r w:rsidR="00E32DDF" w:rsidRPr="00D757CD">
        <w:rPr>
          <w:rFonts w:cs="Cambria"/>
          <w:color w:val="000000"/>
          <w:spacing w:val="-66"/>
          <w:position w:val="-12"/>
        </w:rPr>
        <w:t>ς</w:t>
      </w:r>
      <w:proofErr w:type="spellEnd"/>
      <w:r w:rsidR="00E32DDF" w:rsidRPr="00D757CD">
        <w:rPr>
          <w:rFonts w:ascii="MK2015" w:hAnsi="MK2015" w:cs="Cambria"/>
          <w:color w:val="000000"/>
          <w:spacing w:val="102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600"/>
          <w:sz w:val="48"/>
        </w:rPr>
        <w:t></w:t>
      </w:r>
      <w:proofErr w:type="spellStart"/>
      <w:r w:rsidR="00E32DDF" w:rsidRPr="00D757CD">
        <w:rPr>
          <w:rFonts w:cs="Cambria"/>
          <w:color w:val="000000"/>
          <w:position w:val="-12"/>
        </w:rPr>
        <w:t>Π</w:t>
      </w:r>
      <w:r w:rsidR="00E32DDF" w:rsidRPr="00D757CD">
        <w:rPr>
          <w:rFonts w:cs="Cambria"/>
          <w:color w:val="000000"/>
          <w:spacing w:val="144"/>
          <w:position w:val="-12"/>
        </w:rPr>
        <w:t>α</w:t>
      </w:r>
      <w:proofErr w:type="spellEnd"/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126"/>
          <w:position w:val="-12"/>
        </w:rPr>
        <w:t>τ</w:t>
      </w:r>
      <w:r w:rsidR="0097072E" w:rsidRPr="00D757CD">
        <w:rPr>
          <w:rFonts w:ascii="BZ Byzantina" w:hAnsi="BZ Byzantina" w:cs="Tahoma"/>
          <w:color w:val="000000"/>
          <w:spacing w:val="-474"/>
          <w:sz w:val="48"/>
        </w:rPr>
        <w:t></w:t>
      </w:r>
      <w:proofErr w:type="spellStart"/>
      <w:r w:rsidR="00E32DDF" w:rsidRPr="00D757CD">
        <w:rPr>
          <w:rFonts w:cs="Cambria"/>
          <w:color w:val="000000"/>
          <w:position w:val="-12"/>
        </w:rPr>
        <w:t>ρο</w:t>
      </w:r>
      <w:r w:rsidR="00E32DDF" w:rsidRPr="00D757CD">
        <w:rPr>
          <w:rFonts w:cs="Cambria"/>
          <w:color w:val="000000"/>
          <w:spacing w:val="5"/>
          <w:position w:val="-12"/>
        </w:rPr>
        <w:t>ς</w:t>
      </w:r>
      <w:proofErr w:type="spellEnd"/>
      <w:r w:rsidR="00E32DDF"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390"/>
          <w:sz w:val="48"/>
        </w:rPr>
        <w:t></w:t>
      </w:r>
      <w:r w:rsidR="00E32DDF" w:rsidRPr="00D757CD">
        <w:rPr>
          <w:rFonts w:cs="Cambria"/>
          <w:color w:val="000000"/>
          <w:spacing w:val="216"/>
          <w:position w:val="-12"/>
        </w:rPr>
        <w:t>υ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48"/>
          <w:position w:val="-12"/>
        </w:rPr>
        <w:t>μ</w:t>
      </w:r>
      <w:r w:rsidR="0097072E" w:rsidRPr="00D757CD">
        <w:rPr>
          <w:rFonts w:ascii="BZ Byzantina" w:hAnsi="BZ Byzantina" w:cs="Tahoma"/>
          <w:color w:val="000000"/>
          <w:spacing w:val="-552"/>
          <w:sz w:val="48"/>
        </w:rPr>
        <w:t></w:t>
      </w:r>
      <w:r w:rsidR="00E32DDF" w:rsidRPr="00D757CD">
        <w:rPr>
          <w:rFonts w:cs="Cambria"/>
          <w:color w:val="000000"/>
          <w:position w:val="-12"/>
        </w:rPr>
        <w:t>νου</w:t>
      </w:r>
      <w:r w:rsidR="00E32DDF" w:rsidRPr="00D757CD">
        <w:rPr>
          <w:rFonts w:cs="Cambria"/>
          <w:color w:val="000000"/>
          <w:spacing w:val="-126"/>
          <w:position w:val="-12"/>
        </w:rPr>
        <w:t>ν</w:t>
      </w:r>
      <w:r w:rsidR="0097072E" w:rsidRPr="00D757CD">
        <w:rPr>
          <w:rFonts w:ascii="BZ Byzantina" w:hAnsi="BZ Byzantina" w:cs="Tahoma"/>
          <w:color w:val="000000"/>
          <w:sz w:val="48"/>
        </w:rPr>
        <w:t></w:t>
      </w:r>
      <w:r w:rsidR="00E32DDF" w:rsidRPr="00D757CD">
        <w:rPr>
          <w:rFonts w:ascii="MK2015" w:hAnsi="MK2015" w:cs="Tahoma"/>
          <w:color w:val="000000"/>
          <w:spacing w:val="176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30"/>
          <w:position w:val="-12"/>
        </w:rPr>
        <w:t>τ</w:t>
      </w:r>
      <w:r w:rsidR="0097072E"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r w:rsidR="00E32DDF" w:rsidRPr="00D757CD">
        <w:rPr>
          <w:rFonts w:cs="Cambria"/>
          <w:color w:val="000000"/>
          <w:position w:val="-12"/>
        </w:rPr>
        <w:t>ω</w:t>
      </w:r>
      <w:r w:rsidR="00E32DDF" w:rsidRPr="00D757CD">
        <w:rPr>
          <w:rFonts w:cs="Cambria"/>
          <w:color w:val="000000"/>
          <w:spacing w:val="-96"/>
          <w:position w:val="-12"/>
        </w:rPr>
        <w:t>ν</w:t>
      </w:r>
      <w:r w:rsidR="00E32DDF" w:rsidRPr="00D757CD">
        <w:rPr>
          <w:rFonts w:ascii="MK2015" w:hAnsi="MK2015" w:cs="Cambria"/>
          <w:color w:val="000000"/>
          <w:spacing w:val="128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197"/>
          <w:position w:val="-12"/>
        </w:rPr>
        <w:t>Α</w:t>
      </w:r>
      <w:r w:rsidR="0097072E" w:rsidRPr="00D757CD">
        <w:rPr>
          <w:rFonts w:ascii="BZ Byzantina" w:hAnsi="BZ Byzantina" w:cs="Tahoma"/>
          <w:color w:val="000000"/>
          <w:spacing w:val="-138"/>
          <w:sz w:val="48"/>
        </w:rPr>
        <w:t></w:t>
      </w:r>
      <w:r w:rsidR="00E32DDF" w:rsidRPr="00D757CD">
        <w:rPr>
          <w:rFonts w:cs="Cambria"/>
          <w:color w:val="000000"/>
          <w:spacing w:val="-30"/>
          <w:position w:val="-12"/>
        </w:rPr>
        <w:t>γ</w:t>
      </w:r>
      <w:r w:rsidR="00E32DDF" w:rsidRPr="00D757CD">
        <w:rPr>
          <w:rFonts w:ascii="MK2015" w:hAnsi="MK2015" w:cs="Cambria"/>
          <w:color w:val="000000"/>
          <w:spacing w:val="66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97072E" w:rsidRPr="00D757CD">
        <w:rPr>
          <w:rFonts w:ascii="BZ Byzantina" w:hAnsi="BZ Byzantina" w:cs="Tahoma"/>
          <w:color w:val="000000"/>
          <w:spacing w:val="-534"/>
          <w:sz w:val="48"/>
        </w:rPr>
        <w:t></w:t>
      </w:r>
      <w:proofErr w:type="spellStart"/>
      <w:r w:rsidR="00E32DDF" w:rsidRPr="00D757CD">
        <w:rPr>
          <w:rFonts w:cs="Cambria"/>
          <w:color w:val="000000"/>
          <w:position w:val="-12"/>
        </w:rPr>
        <w:t>γ</w:t>
      </w:r>
      <w:r w:rsidR="00E32DDF" w:rsidRPr="00D757CD">
        <w:rPr>
          <w:rFonts w:cs="Cambria"/>
          <w:color w:val="000000"/>
          <w:spacing w:val="210"/>
          <w:position w:val="-12"/>
        </w:rPr>
        <w:t>ε</w:t>
      </w:r>
      <w:proofErr w:type="spellEnd"/>
      <w:r w:rsidR="0097072E" w:rsidRPr="00D757CD">
        <w:rPr>
          <w:rFonts w:ascii="BZ Byzantina" w:hAnsi="BZ Byzantina" w:cs="Tahoma"/>
          <w:color w:val="000000"/>
          <w:sz w:val="48"/>
        </w:rPr>
        <w:t></w:t>
      </w:r>
      <w:r w:rsidR="00E32DDF" w:rsidRPr="00D757CD">
        <w:rPr>
          <w:rFonts w:ascii="MK2015" w:hAnsi="MK2015" w:cs="Tahoma"/>
          <w:color w:val="000000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54"/>
          <w:position w:val="-12"/>
        </w:rPr>
        <w:t>λ</w:t>
      </w:r>
      <w:r w:rsidR="0097072E" w:rsidRPr="00D757CD">
        <w:rPr>
          <w:rFonts w:ascii="BZ Byzantina" w:hAnsi="BZ Byzantina" w:cs="Tahoma"/>
          <w:color w:val="000000"/>
          <w:spacing w:val="-282"/>
          <w:sz w:val="48"/>
        </w:rPr>
        <w:t></w:t>
      </w:r>
      <w:r w:rsidR="00E32DDF" w:rsidRPr="00D757CD">
        <w:rPr>
          <w:rFonts w:cs="Cambria"/>
          <w:color w:val="000000"/>
          <w:position w:val="-12"/>
        </w:rPr>
        <w:t>ω</w:t>
      </w:r>
      <w:r w:rsidR="00E32DDF" w:rsidRPr="00D757CD">
        <w:rPr>
          <w:rFonts w:cs="Cambria"/>
          <w:color w:val="000000"/>
          <w:spacing w:val="-120"/>
          <w:position w:val="-12"/>
        </w:rPr>
        <w:t>ν</w:t>
      </w:r>
      <w:r w:rsidR="00E32DDF" w:rsidRPr="00D757CD">
        <w:rPr>
          <w:rFonts w:ascii="MK2015" w:hAnsi="MK2015" w:cs="Cambria"/>
          <w:color w:val="000000"/>
          <w:spacing w:val="157"/>
          <w:position w:val="-12"/>
        </w:rPr>
        <w:t>_</w:t>
      </w:r>
      <w:r w:rsidR="0097072E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186"/>
          <w:position w:val="-12"/>
        </w:rPr>
        <w:lastRenderedPageBreak/>
        <w:t>σ</w:t>
      </w:r>
      <w:r w:rsidR="0097072E" w:rsidRPr="00D757CD">
        <w:rPr>
          <w:rFonts w:ascii="BZ Byzantina" w:hAnsi="BZ Byzantina" w:cs="Tahoma"/>
          <w:color w:val="000000"/>
          <w:spacing w:val="-150"/>
          <w:sz w:val="48"/>
        </w:rPr>
        <w:t></w:t>
      </w:r>
      <w:r w:rsidR="00E32DDF" w:rsidRPr="00D757CD">
        <w:rPr>
          <w:rFonts w:cs="Cambria"/>
          <w:color w:val="000000"/>
          <w:spacing w:val="5"/>
          <w:position w:val="-12"/>
        </w:rPr>
        <w:t>ε</w:t>
      </w:r>
      <w:r w:rsidR="0097072E" w:rsidRPr="00D757CD">
        <w:rPr>
          <w:rFonts w:ascii="BZ Byzantina" w:hAnsi="BZ Byzantina" w:cs="Tahoma"/>
          <w:color w:val="000000"/>
          <w:sz w:val="48"/>
        </w:rPr>
        <w:t></w:t>
      </w:r>
      <w:r w:rsidR="0097072E"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="0097072E"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="00E32DDF" w:rsidRPr="00D757CD">
        <w:rPr>
          <w:rFonts w:ascii="MK2015" w:hAnsi="MK2015" w:cs="Tahoma"/>
          <w:color w:val="DA2626"/>
          <w:spacing w:val="25"/>
          <w:position w:val="-6"/>
        </w:rPr>
        <w:t>_</w:t>
      </w:r>
    </w:p>
    <w:p w:rsidR="0097072E" w:rsidRPr="00D757CD" w:rsidRDefault="0097072E" w:rsidP="0097072E">
      <w:pPr>
        <w:spacing w:before="0" w:after="0" w:line="1240" w:lineRule="exact"/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Δ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</w:t>
      </w:r>
      <w:r w:rsidRPr="00D757CD">
        <w:rPr>
          <w:rFonts w:cs="Cambria"/>
          <w:color w:val="000000"/>
          <w:spacing w:val="288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ξ</w:t>
      </w:r>
      <w:r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44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τρ</w:t>
      </w:r>
      <w:r w:rsidRPr="00D757CD">
        <w:rPr>
          <w:rFonts w:cs="Cambria"/>
          <w:color w:val="000000"/>
          <w:spacing w:val="114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Υ</w:t>
      </w:r>
      <w:r w:rsidRPr="00D757CD">
        <w:rPr>
          <w:rFonts w:cs="Cambria"/>
          <w:color w:val="000000"/>
          <w:spacing w:val="210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ω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</w:t>
      </w:r>
      <w:proofErr w:type="spellStart"/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240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spacing w:val="54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41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294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νε</w:t>
      </w:r>
      <w:r w:rsidRPr="00D757CD">
        <w:rPr>
          <w:rFonts w:cs="Cambria"/>
          <w:color w:val="000000"/>
          <w:spacing w:val="-198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spacing w:val="24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7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68"/>
          <w:sz w:val="48"/>
        </w:rPr>
        <w:t></w:t>
      </w:r>
      <w:r w:rsidRPr="00D757CD">
        <w:rPr>
          <w:rFonts w:cs="Cambria"/>
          <w:color w:val="000000"/>
          <w:spacing w:val="-24"/>
          <w:position w:val="-12"/>
        </w:rPr>
        <w:t>α</w:t>
      </w:r>
      <w:r w:rsidRPr="00D757CD">
        <w:rPr>
          <w:rFonts w:ascii="MK2015" w:hAnsi="MK2015" w:cs="Cambria"/>
          <w:color w:val="000000"/>
          <w:spacing w:val="5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60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position w:val="-6"/>
        </w:rPr>
        <w:t>_</w:t>
      </w:r>
    </w:p>
    <w:p w:rsidR="0097072E" w:rsidRPr="00D757CD" w:rsidRDefault="0097072E" w:rsidP="00E32DDF">
      <w:pPr>
        <w:spacing w:before="0" w:after="0" w:line="1240" w:lineRule="exact"/>
        <w:rPr>
          <w:rFonts w:ascii="MK2015" w:hAnsi="MK2015" w:cs="Tahoma"/>
          <w:color w:val="DA2626"/>
          <w:position w:val="-6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Η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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192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</w:t>
      </w:r>
      <w:r w:rsidRPr="00D757CD">
        <w:rPr>
          <w:rFonts w:ascii="BZ Byzantina" w:hAnsi="BZ Byzantina" w:cs="Tahoma"/>
          <w:color w:val="000000"/>
          <w:sz w:val="48"/>
        </w:rPr>
        <w:t>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</w:t>
      </w:r>
      <w:r w:rsidRPr="00D757CD">
        <w:rPr>
          <w:rFonts w:cs="Cambria"/>
          <w:color w:val="000000"/>
          <w:spacing w:val="29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10"/>
          <w:position w:val="-12"/>
        </w:rPr>
        <w:t>ρ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2"/>
          <w:sz w:val="48"/>
        </w:rPr>
        <w:t>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5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498"/>
          <w:sz w:val="48"/>
        </w:rPr>
        <w:t></w:t>
      </w:r>
      <w:r w:rsidRPr="00D757CD">
        <w:rPr>
          <w:rFonts w:cs="Cambria"/>
          <w:color w:val="000000"/>
          <w:position w:val="-12"/>
        </w:rPr>
        <w:t>ζε</w:t>
      </w:r>
      <w:r w:rsidRPr="00D757CD">
        <w:rPr>
          <w:rFonts w:cs="Cambria"/>
          <w:color w:val="000000"/>
          <w:spacing w:val="10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</w:t>
      </w:r>
      <w:r w:rsidRPr="00D757CD">
        <w:rPr>
          <w:rFonts w:cs="Cambria"/>
          <w:color w:val="000000"/>
          <w:position w:val="-12"/>
        </w:rPr>
        <w:t>κα</w:t>
      </w:r>
      <w:r w:rsidRPr="00D757CD">
        <w:rPr>
          <w:rFonts w:cs="Cambria"/>
          <w:color w:val="000000"/>
          <w:spacing w:val="14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χ</w:t>
      </w:r>
      <w:r w:rsidRPr="00D757CD">
        <w:rPr>
          <w:rFonts w:cs="Cambria"/>
          <w:color w:val="000000"/>
          <w:spacing w:val="198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ρε</w:t>
      </w:r>
      <w:r w:rsidRPr="00D757CD">
        <w:rPr>
          <w:rFonts w:cs="Cambria"/>
          <w:color w:val="000000"/>
          <w:spacing w:val="66"/>
          <w:position w:val="-12"/>
        </w:rPr>
        <w:t>υ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9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5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</w:t>
      </w:r>
      <w:proofErr w:type="spellStart"/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186"/>
          <w:position w:val="-12"/>
        </w:rPr>
        <w:t>α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73"/>
          <w:position w:val="-12"/>
        </w:rPr>
        <w:t>α</w:t>
      </w:r>
      <w:r w:rsidRPr="00D757CD">
        <w:rPr>
          <w:rFonts w:ascii="BZ Byzantina" w:hAnsi="BZ Byzantina" w:cs="Tahoma"/>
          <w:color w:val="000000"/>
          <w:spacing w:val="-162"/>
          <w:sz w:val="48"/>
        </w:rPr>
        <w:t></w:t>
      </w:r>
      <w:r w:rsidRPr="00D757CD">
        <w:rPr>
          <w:rFonts w:cs="Cambria"/>
          <w:color w:val="000000"/>
          <w:spacing w:val="-18"/>
          <w:position w:val="-12"/>
        </w:rPr>
        <w:t>λ</w:t>
      </w:r>
      <w:r w:rsidRPr="00D757CD">
        <w:rPr>
          <w:rFonts w:ascii="MK2015" w:hAnsi="MK2015" w:cs="Cambria"/>
          <w:color w:val="000000"/>
          <w:spacing w:val="5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6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150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ε</w:t>
      </w:r>
      <w:r w:rsidRPr="00D757CD">
        <w:rPr>
          <w:rFonts w:ascii="MK2015" w:hAnsi="MK2015" w:cs="Cambria"/>
          <w:color w:val="000000"/>
          <w:spacing w:val="25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9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36"/>
          <w:position w:val="-12"/>
        </w:rPr>
        <w:t>ι</w:t>
      </w:r>
      <w:r w:rsidRPr="00D757CD">
        <w:rPr>
          <w:rFonts w:ascii="MK2015" w:hAnsi="MK2015" w:cs="Cambria"/>
          <w:color w:val="000000"/>
          <w:spacing w:val="6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="00E32DDF" w:rsidRPr="00D757CD">
        <w:rPr>
          <w:rFonts w:cs="Cambria"/>
          <w:color w:val="000000"/>
          <w:position w:val="-12"/>
        </w:rPr>
        <w:t>α</w:t>
      </w:r>
      <w:r w:rsidR="00E32DDF"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378"/>
          <w:sz w:val="48"/>
        </w:rPr>
        <w:t></w:t>
      </w:r>
      <w:r w:rsidRPr="00D757CD">
        <w:rPr>
          <w:rFonts w:cs="Cambria"/>
          <w:color w:val="000000"/>
          <w:spacing w:val="107"/>
          <w:position w:val="-12"/>
        </w:rPr>
        <w:t>ο</w:t>
      </w:r>
      <w:r w:rsidRPr="00D757CD">
        <w:rPr>
          <w:rFonts w:ascii="BZ Fthores" w:hAnsi="BZ Fthores" w:cs="Tahoma"/>
          <w:color w:val="DA2626"/>
          <w:spacing w:val="109"/>
          <w:sz w:val="48"/>
        </w:rPr>
        <w:t></w:t>
      </w:r>
      <w:r w:rsidRPr="00D757CD">
        <w:rPr>
          <w:rFonts w:ascii="MK2015" w:hAnsi="MK2015" w:cs="Tahoma"/>
          <w:color w:val="DA2626"/>
        </w:rPr>
        <w:t>_</w:t>
      </w:r>
      <w:r w:rsidRPr="00D757CD">
        <w:rPr>
          <w:rFonts w:ascii="Tahoma" w:hAnsi="Tahoma" w:cs="Tahoma"/>
          <w:color w:val="DA262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04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νο</w:t>
      </w:r>
      <w:r w:rsidRPr="00D757CD">
        <w:rPr>
          <w:rFonts w:cs="Cambria"/>
          <w:color w:val="000000"/>
          <w:spacing w:val="132"/>
          <w:position w:val="-12"/>
        </w:rPr>
        <w:t>ς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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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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44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</w:t>
      </w:r>
      <w:r w:rsidRPr="00D757CD">
        <w:rPr>
          <w:rFonts w:cs="Cambria"/>
          <w:color w:val="000000"/>
          <w:spacing w:val="25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8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2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λ</w:t>
      </w:r>
      <w:r w:rsidRPr="00D757CD">
        <w:rPr>
          <w:rFonts w:cs="Cambria"/>
          <w:color w:val="000000"/>
          <w:spacing w:val="120"/>
          <w:position w:val="-12"/>
        </w:rPr>
        <w:t>η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6"/>
          <w:position w:val="-12"/>
        </w:rPr>
        <w:t>ψ</w:t>
      </w:r>
      <w:r w:rsidRPr="00D757CD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186"/>
          <w:position w:val="-12"/>
        </w:rPr>
        <w:t>η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8"/>
          <w:position w:val="-12"/>
        </w:rPr>
        <w:t>ρ</w:t>
      </w:r>
      <w:r w:rsidRPr="00D757CD">
        <w:rPr>
          <w:rFonts w:ascii="BZ Byzantina" w:hAnsi="BZ Byzantina" w:cs="Tahoma"/>
          <w:color w:val="000000"/>
          <w:spacing w:val="-258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72"/>
          <w:position w:val="-12"/>
        </w:rPr>
        <w:t>ν</w:t>
      </w:r>
      <w:r w:rsidRPr="00D757CD">
        <w:rPr>
          <w:rFonts w:ascii="MK2015" w:hAnsi="MK2015" w:cs="Cambria"/>
          <w:color w:val="000000"/>
          <w:spacing w:val="10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Πο</w:t>
      </w:r>
      <w:r w:rsidRPr="00D757CD">
        <w:rPr>
          <w:rFonts w:cs="Cambria"/>
          <w:color w:val="000000"/>
          <w:spacing w:val="120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2"/>
          <w:sz w:val="48"/>
        </w:rPr>
        <w:t></w:t>
      </w:r>
      <w:r w:rsidRPr="00D757CD">
        <w:rPr>
          <w:rFonts w:cs="Cambria"/>
          <w:color w:val="000000"/>
          <w:spacing w:val="276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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90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</w:t>
      </w:r>
      <w:r w:rsidRPr="00D757CD">
        <w:rPr>
          <w:rFonts w:cs="Cambria"/>
          <w:color w:val="000000"/>
          <w:position w:val="-12"/>
        </w:rPr>
        <w:t>τη</w:t>
      </w:r>
      <w:r w:rsidRPr="00D757CD">
        <w:rPr>
          <w:rFonts w:cs="Cambria"/>
          <w:color w:val="000000"/>
          <w:spacing w:val="66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</w:t>
      </w:r>
      <w:proofErr w:type="spellStart"/>
      <w:r w:rsidRPr="00D757CD">
        <w:rPr>
          <w:rFonts w:cs="Cambria"/>
          <w:color w:val="000000"/>
          <w:position w:val="-12"/>
        </w:rPr>
        <w:t>κτ</w:t>
      </w:r>
      <w:r w:rsidRPr="00D757CD">
        <w:rPr>
          <w:rFonts w:cs="Cambria"/>
          <w:color w:val="000000"/>
          <w:spacing w:val="102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6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50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</w:t>
      </w:r>
      <w:r w:rsidRPr="00D757CD">
        <w:rPr>
          <w:rFonts w:ascii="BZ Byzantina" w:hAnsi="BZ Byzantina" w:cs="Tahoma"/>
          <w:color w:val="000000"/>
          <w:sz w:val="48"/>
        </w:rPr>
        <w:t></w:t>
      </w:r>
      <w:r w:rsidRPr="00D757CD">
        <w:rPr>
          <w:rFonts w:ascii="MK2015" w:hAnsi="MK2015" w:cs="Tahoma"/>
          <w:color w:val="000000"/>
          <w:spacing w:val="25"/>
        </w:rPr>
        <w:t>_</w:t>
      </w:r>
      <w:r w:rsidR="00E32DDF" w:rsidRPr="00D757CD">
        <w:rPr>
          <w:rFonts w:ascii="Tahoma" w:hAnsi="Tahoma" w:cs="Tahoma"/>
          <w:color w:val="FFFFFF"/>
          <w:sz w:val="2"/>
        </w:rPr>
        <w:t>.</w:t>
      </w:r>
      <w:r w:rsidR="00E32DDF" w:rsidRPr="00D757CD">
        <w:rPr>
          <w:rFonts w:ascii="BZ Byzantina" w:hAnsi="BZ Byzantina" w:cs="Tahoma"/>
          <w:color w:val="000000"/>
          <w:sz w:val="48"/>
        </w:rPr>
        <w:t></w:t>
      </w:r>
      <w:r w:rsidR="00E32DDF" w:rsidRPr="00D757CD">
        <w:rPr>
          <w:rFonts w:ascii="BZ Byzantina" w:hAnsi="BZ Byzantina" w:cs="Tahoma"/>
          <w:color w:val="000000"/>
          <w:position w:val="-6"/>
          <w:sz w:val="48"/>
        </w:rPr>
        <w:t></w:t>
      </w:r>
      <w:r w:rsidR="00E32DDF" w:rsidRPr="00D757CD">
        <w:rPr>
          <w:rFonts w:ascii="MK2015" w:hAnsi="MK2015" w:cs="Tahoma"/>
          <w:color w:val="000000"/>
          <w:position w:val="-6"/>
        </w:rPr>
        <w:t>_</w:t>
      </w:r>
      <w:r w:rsidR="00E32DDF" w:rsidRPr="00D757C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32DDF" w:rsidRPr="00D757CD">
        <w:rPr>
          <w:rFonts w:ascii="BZ Byzantina" w:hAnsi="BZ Byzantina" w:cs="Tahoma"/>
          <w:color w:val="000000"/>
          <w:spacing w:val="-564"/>
          <w:sz w:val="48"/>
        </w:rPr>
        <w:t></w:t>
      </w:r>
      <w:r w:rsidR="00E32DDF" w:rsidRPr="00D757CD">
        <w:rPr>
          <w:rFonts w:cs="Cambria"/>
          <w:color w:val="000000"/>
          <w:position w:val="-12"/>
        </w:rPr>
        <w:t>ω</w:t>
      </w:r>
      <w:r w:rsidR="00E32DDF" w:rsidRPr="00D757CD">
        <w:rPr>
          <w:rFonts w:cs="Cambria"/>
          <w:color w:val="000000"/>
          <w:spacing w:val="180"/>
          <w:position w:val="-12"/>
        </w:rPr>
        <w:t>ς</w:t>
      </w:r>
      <w:r w:rsidR="00E32DDF" w:rsidRPr="00D757CD">
        <w:rPr>
          <w:rFonts w:ascii="BZ Byzantina" w:hAnsi="BZ Byzantina" w:cs="Tahoma"/>
          <w:color w:val="000000"/>
          <w:sz w:val="48"/>
        </w:rPr>
        <w:t></w:t>
      </w:r>
      <w:r w:rsidR="00E32DDF" w:rsidRPr="00D757CD">
        <w:rPr>
          <w:rFonts w:ascii="BZ Byzantina" w:hAnsi="BZ Byzantina" w:cs="Tahoma"/>
          <w:color w:val="DA2626"/>
          <w:position w:val="-6"/>
          <w:sz w:val="48"/>
        </w:rPr>
        <w:t></w:t>
      </w:r>
      <w:r w:rsidR="00E32DDF"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="00E32DDF" w:rsidRPr="00D757CD">
        <w:rPr>
          <w:rFonts w:ascii="MK2015" w:hAnsi="MK2015" w:cs="Tahoma"/>
          <w:color w:val="DA2626"/>
          <w:position w:val="-6"/>
        </w:rPr>
        <w:t>_</w:t>
      </w:r>
      <w:r w:rsidR="00E32DDF"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E32DDF"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r w:rsidR="00E32DDF" w:rsidRPr="00D757CD">
        <w:rPr>
          <w:rFonts w:cs="Cambria"/>
          <w:color w:val="000000"/>
          <w:position w:val="-12"/>
        </w:rPr>
        <w:t>το</w:t>
      </w:r>
      <w:r w:rsidR="00E32DDF" w:rsidRPr="00D757CD">
        <w:rPr>
          <w:rFonts w:cs="Cambria"/>
          <w:color w:val="000000"/>
          <w:spacing w:val="138"/>
          <w:position w:val="-12"/>
        </w:rPr>
        <w:t>υ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E32DDF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ascii="BZ Byzantina" w:hAnsi="BZ Byzantina" w:cs="Tahoma"/>
          <w:color w:val="000000"/>
          <w:spacing w:val="-642"/>
          <w:sz w:val="48"/>
        </w:rPr>
        <w:t></w:t>
      </w:r>
      <w:r w:rsidR="00E32DDF" w:rsidRPr="00D757CD">
        <w:rPr>
          <w:rFonts w:cs="Cambria"/>
          <w:color w:val="000000"/>
          <w:position w:val="-12"/>
        </w:rPr>
        <w:t>πρ</w:t>
      </w:r>
      <w:r w:rsidR="00E32DDF" w:rsidRPr="00D757CD">
        <w:rPr>
          <w:rFonts w:cs="Cambria"/>
          <w:color w:val="000000"/>
          <w:spacing w:val="108"/>
          <w:position w:val="-12"/>
        </w:rPr>
        <w:t>ο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E32DDF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ascii="BZ Byzantina" w:hAnsi="BZ Byzantina" w:cs="Tahoma"/>
          <w:color w:val="000000"/>
          <w:spacing w:val="-582"/>
          <w:sz w:val="48"/>
        </w:rPr>
        <w:t></w:t>
      </w:r>
      <w:r w:rsidR="00E32DDF" w:rsidRPr="00D757CD">
        <w:rPr>
          <w:rFonts w:cs="Cambria"/>
          <w:color w:val="000000"/>
          <w:position w:val="-12"/>
        </w:rPr>
        <w:t>φ</w:t>
      </w:r>
      <w:r w:rsidR="00E32DDF" w:rsidRPr="00D757CD">
        <w:rPr>
          <w:rFonts w:cs="Cambria"/>
          <w:color w:val="000000"/>
          <w:spacing w:val="162"/>
          <w:position w:val="-12"/>
        </w:rPr>
        <w:t>α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E32DDF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ascii="BZ Byzantina" w:hAnsi="BZ Byzantina" w:cs="Tahoma"/>
          <w:color w:val="000000"/>
          <w:spacing w:val="-654"/>
          <w:sz w:val="48"/>
        </w:rPr>
        <w:t></w:t>
      </w:r>
      <w:proofErr w:type="spellStart"/>
      <w:r w:rsidR="00E32DDF" w:rsidRPr="00D757CD">
        <w:rPr>
          <w:rFonts w:cs="Cambria"/>
          <w:color w:val="000000"/>
          <w:position w:val="-12"/>
        </w:rPr>
        <w:t>νω</w:t>
      </w:r>
      <w:r w:rsidR="00E32DDF" w:rsidRPr="00D757CD">
        <w:rPr>
          <w:rFonts w:cs="Cambria"/>
          <w:color w:val="000000"/>
          <w:spacing w:val="96"/>
          <w:position w:val="-12"/>
        </w:rPr>
        <w:t>ς</w:t>
      </w:r>
      <w:proofErr w:type="spellEnd"/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E32DDF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ascii="BZ Byzantina" w:hAnsi="BZ Byzantina" w:cs="Tahoma"/>
          <w:color w:val="000000"/>
          <w:spacing w:val="-444"/>
          <w:sz w:val="48"/>
        </w:rPr>
        <w:t></w:t>
      </w:r>
      <w:r w:rsidR="00E32DDF" w:rsidRPr="00D757CD">
        <w:rPr>
          <w:rFonts w:cs="Cambria"/>
          <w:color w:val="000000"/>
          <w:spacing w:val="294"/>
          <w:position w:val="-12"/>
        </w:rPr>
        <w:t>ε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E32DDF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ascii="BZ Byzantina" w:hAnsi="BZ Byzantina" w:cs="Tahoma"/>
          <w:color w:val="000000"/>
          <w:spacing w:val="-576"/>
          <w:sz w:val="48"/>
        </w:rPr>
        <w:t></w:t>
      </w:r>
      <w:proofErr w:type="spellStart"/>
      <w:r w:rsidR="00E32DDF" w:rsidRPr="00D757CD">
        <w:rPr>
          <w:rFonts w:cs="Cambria"/>
          <w:color w:val="000000"/>
          <w:position w:val="-12"/>
        </w:rPr>
        <w:t>ν</w:t>
      </w:r>
      <w:r w:rsidR="00E32DDF" w:rsidRPr="00D757CD">
        <w:rPr>
          <w:rFonts w:cs="Cambria"/>
          <w:color w:val="000000"/>
          <w:spacing w:val="168"/>
          <w:position w:val="-12"/>
        </w:rPr>
        <w:t>ω</w:t>
      </w:r>
      <w:proofErr w:type="spellEnd"/>
      <w:r w:rsidR="00E32DDF" w:rsidRPr="00D757CD">
        <w:rPr>
          <w:rFonts w:ascii="BZ Byzantina" w:hAnsi="BZ Byzantina" w:cs="Tahoma"/>
          <w:color w:val="000000"/>
          <w:sz w:val="48"/>
        </w:rPr>
        <w:t></w:t>
      </w:r>
      <w:r w:rsidR="00E32DDF" w:rsidRPr="00D757CD">
        <w:rPr>
          <w:rFonts w:ascii="MK2015" w:hAnsi="MK2015" w:cs="Tahoma"/>
          <w:color w:val="000000"/>
        </w:rPr>
        <w:t>_</w:t>
      </w:r>
      <w:r w:rsidR="00E32DDF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71"/>
          <w:position w:val="-12"/>
        </w:rPr>
        <w:t>σ</w:t>
      </w:r>
      <w:r w:rsidR="00E32DDF"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="00E32DDF" w:rsidRPr="00D757CD">
        <w:rPr>
          <w:rFonts w:cs="Cambria"/>
          <w:color w:val="000000"/>
          <w:position w:val="-12"/>
        </w:rPr>
        <w:t>α</w:t>
      </w:r>
      <w:r w:rsidR="00E32DDF" w:rsidRPr="00D757CD">
        <w:rPr>
          <w:rFonts w:cs="Cambria"/>
          <w:color w:val="000000"/>
          <w:spacing w:val="-102"/>
          <w:position w:val="-12"/>
        </w:rPr>
        <w:t>ν</w:t>
      </w:r>
      <w:r w:rsidR="00E32DDF" w:rsidRPr="00D757CD">
        <w:rPr>
          <w:rFonts w:ascii="MK2015" w:hAnsi="MK2015" w:cs="Cambria"/>
          <w:color w:val="000000"/>
          <w:spacing w:val="139"/>
          <w:position w:val="-12"/>
        </w:rPr>
        <w:t>_</w:t>
      </w:r>
      <w:r w:rsidR="00E32DDF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78"/>
          <w:position w:val="-12"/>
        </w:rPr>
        <w:t>τ</w:t>
      </w:r>
      <w:r w:rsidR="00E32DDF" w:rsidRPr="00D757CD">
        <w:rPr>
          <w:rFonts w:ascii="BZ Byzantina" w:hAnsi="BZ Byzantina" w:cs="Tahoma"/>
          <w:color w:val="000000"/>
          <w:spacing w:val="-258"/>
          <w:sz w:val="48"/>
        </w:rPr>
        <w:t></w:t>
      </w:r>
      <w:proofErr w:type="spellStart"/>
      <w:r w:rsidR="00E32DDF" w:rsidRPr="00D757CD">
        <w:rPr>
          <w:rFonts w:cs="Cambria"/>
          <w:color w:val="000000"/>
          <w:position w:val="-12"/>
        </w:rPr>
        <w:t>ο</w:t>
      </w:r>
      <w:r w:rsidR="00E32DDF" w:rsidRPr="00D757CD">
        <w:rPr>
          <w:rFonts w:cs="Cambria"/>
          <w:color w:val="000000"/>
          <w:spacing w:val="-48"/>
          <w:position w:val="-12"/>
        </w:rPr>
        <w:t>ς</w:t>
      </w:r>
      <w:proofErr w:type="spellEnd"/>
      <w:r w:rsidR="00E32DDF" w:rsidRPr="00D757CD">
        <w:rPr>
          <w:rFonts w:ascii="MK2015" w:hAnsi="MK2015" w:cs="Cambria"/>
          <w:color w:val="000000"/>
          <w:spacing w:val="80"/>
          <w:position w:val="-12"/>
        </w:rPr>
        <w:t>_</w:t>
      </w:r>
      <w:r w:rsidR="00E32DDF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="00E32DDF" w:rsidRPr="00D757CD">
        <w:rPr>
          <w:rFonts w:cs="Cambria"/>
          <w:color w:val="000000"/>
          <w:position w:val="-12"/>
        </w:rPr>
        <w:t>τ</w:t>
      </w:r>
      <w:r w:rsidR="00E32DDF" w:rsidRPr="00D757CD">
        <w:rPr>
          <w:rFonts w:cs="Cambria"/>
          <w:color w:val="000000"/>
          <w:spacing w:val="204"/>
          <w:position w:val="-12"/>
        </w:rPr>
        <w:t>α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E32DDF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="00E32DDF" w:rsidRPr="00D757CD">
        <w:rPr>
          <w:rFonts w:cs="Cambria"/>
          <w:color w:val="000000"/>
          <w:position w:val="-12"/>
        </w:rPr>
        <w:t>δ</w:t>
      </w:r>
      <w:r w:rsidR="00E32DDF" w:rsidRPr="00D757CD">
        <w:rPr>
          <w:rFonts w:cs="Cambria"/>
          <w:color w:val="000000"/>
          <w:spacing w:val="48"/>
          <w:position w:val="-12"/>
        </w:rPr>
        <w:t>ι</w:t>
      </w:r>
      <w:proofErr w:type="spellEnd"/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E32DDF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ascii="BZ Byzantina" w:hAnsi="BZ Byzantina" w:cs="Tahoma"/>
          <w:color w:val="000000"/>
          <w:spacing w:val="-444"/>
          <w:sz w:val="48"/>
        </w:rPr>
        <w:t></w:t>
      </w:r>
      <w:r w:rsidR="00E32DDF" w:rsidRPr="00D757CD">
        <w:rPr>
          <w:rFonts w:cs="Cambria"/>
          <w:color w:val="000000"/>
          <w:spacing w:val="294"/>
          <w:position w:val="-12"/>
        </w:rPr>
        <w:t>ε</w:t>
      </w:r>
      <w:r w:rsidR="00E32DDF" w:rsidRPr="00D757CD">
        <w:rPr>
          <w:rFonts w:ascii="MK2015" w:hAnsi="MK2015" w:cs="Cambria"/>
          <w:color w:val="000000"/>
          <w:position w:val="-12"/>
        </w:rPr>
        <w:t>_</w:t>
      </w:r>
      <w:r w:rsidR="00E32DDF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ascii="BZ Byzantina" w:hAnsi="BZ Byzantina" w:cs="Tahoma"/>
          <w:color w:val="000000"/>
          <w:spacing w:val="-654"/>
          <w:sz w:val="48"/>
        </w:rPr>
        <w:t></w:t>
      </w:r>
      <w:proofErr w:type="spellStart"/>
      <w:r w:rsidR="00E32DDF" w:rsidRPr="00D757CD">
        <w:rPr>
          <w:rFonts w:cs="Cambria"/>
          <w:color w:val="000000"/>
          <w:position w:val="-12"/>
        </w:rPr>
        <w:t>στ</w:t>
      </w:r>
      <w:r w:rsidR="00E32DDF" w:rsidRPr="00D757CD">
        <w:rPr>
          <w:rFonts w:cs="Cambria"/>
          <w:color w:val="000000"/>
          <w:spacing w:val="96"/>
          <w:position w:val="-12"/>
        </w:rPr>
        <w:t>ω</w:t>
      </w:r>
      <w:proofErr w:type="spellEnd"/>
      <w:r w:rsidR="00E32DDF" w:rsidRPr="00D757CD">
        <w:rPr>
          <w:rFonts w:ascii="BZ Byzantina" w:hAnsi="BZ Byzantina" w:cs="Tahoma"/>
          <w:color w:val="000000"/>
          <w:sz w:val="48"/>
        </w:rPr>
        <w:t></w:t>
      </w:r>
      <w:r w:rsidR="00E32DDF" w:rsidRPr="00D757CD">
        <w:rPr>
          <w:rFonts w:ascii="MK2015" w:hAnsi="MK2015" w:cs="Tahoma"/>
          <w:color w:val="000000"/>
        </w:rPr>
        <w:t>_</w:t>
      </w:r>
      <w:r w:rsidR="00E32DDF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ascii="BZ Byzantina" w:hAnsi="BZ Byzantina" w:cs="Tahoma"/>
          <w:color w:val="000000"/>
          <w:sz w:val="48"/>
        </w:rPr>
        <w:t></w:t>
      </w:r>
      <w:r w:rsidR="00E32DDF" w:rsidRPr="00D757CD">
        <w:rPr>
          <w:rFonts w:ascii="MK2015" w:hAnsi="MK2015" w:cs="Tahoma"/>
          <w:color w:val="000000"/>
        </w:rPr>
        <w:t>_</w:t>
      </w:r>
      <w:r w:rsidR="00E32DDF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138"/>
          <w:position w:val="-12"/>
        </w:rPr>
        <w:t>τ</w:t>
      </w:r>
      <w:r w:rsidR="00E32DDF" w:rsidRPr="00D757CD">
        <w:rPr>
          <w:rFonts w:ascii="BZ Byzantina" w:hAnsi="BZ Byzantina" w:cs="Tahoma"/>
          <w:color w:val="000000"/>
          <w:spacing w:val="-198"/>
          <w:sz w:val="48"/>
        </w:rPr>
        <w:t></w:t>
      </w:r>
      <w:r w:rsidR="00E32DDF" w:rsidRPr="00D757CD">
        <w:rPr>
          <w:rFonts w:cs="Cambria"/>
          <w:color w:val="000000"/>
          <w:spacing w:val="5"/>
          <w:position w:val="-12"/>
        </w:rPr>
        <w:t>α</w:t>
      </w:r>
      <w:r w:rsidR="00E32DDF" w:rsidRPr="00D757CD">
        <w:rPr>
          <w:rFonts w:ascii="MK2015" w:hAnsi="MK2015" w:cs="Cambria"/>
          <w:color w:val="000000"/>
          <w:spacing w:val="20"/>
          <w:position w:val="-12"/>
        </w:rPr>
        <w:t>_</w:t>
      </w:r>
      <w:r w:rsidR="00E32DDF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90"/>
          <w:position w:val="-12"/>
        </w:rPr>
        <w:t>β</w:t>
      </w:r>
      <w:r w:rsidR="00E32DDF"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="00E32DDF" w:rsidRPr="00D757CD">
        <w:rPr>
          <w:rFonts w:cs="Cambria"/>
          <w:color w:val="000000"/>
          <w:position w:val="-12"/>
        </w:rPr>
        <w:t>ο</w:t>
      </w:r>
      <w:r w:rsidR="00E32DDF" w:rsidRPr="00D757CD">
        <w:rPr>
          <w:rFonts w:cs="Cambria"/>
          <w:color w:val="000000"/>
          <w:spacing w:val="-84"/>
          <w:position w:val="-12"/>
        </w:rPr>
        <w:t>υ</w:t>
      </w:r>
      <w:r w:rsidR="00E32DDF" w:rsidRPr="00D757CD">
        <w:rPr>
          <w:rFonts w:ascii="MK2015" w:hAnsi="MK2015" w:cs="Cambria"/>
          <w:color w:val="000000"/>
          <w:spacing w:val="121"/>
          <w:position w:val="-12"/>
        </w:rPr>
        <w:t>_</w:t>
      </w:r>
      <w:r w:rsidR="00E32DDF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ascii="BZ Byzantina" w:hAnsi="BZ Byzantina" w:cs="Tahoma"/>
          <w:color w:val="000000"/>
          <w:spacing w:val="-558"/>
          <w:sz w:val="48"/>
        </w:rPr>
        <w:t></w:t>
      </w:r>
      <w:proofErr w:type="spellStart"/>
      <w:r w:rsidR="00E32DDF" w:rsidRPr="00D757CD">
        <w:rPr>
          <w:rFonts w:cs="Cambria"/>
          <w:color w:val="000000"/>
          <w:position w:val="-12"/>
        </w:rPr>
        <w:t>λ</w:t>
      </w:r>
      <w:r w:rsidR="00E32DDF" w:rsidRPr="00D757CD">
        <w:rPr>
          <w:rFonts w:cs="Cambria"/>
          <w:color w:val="000000"/>
          <w:spacing w:val="186"/>
          <w:position w:val="-12"/>
        </w:rPr>
        <w:t>η</w:t>
      </w:r>
      <w:proofErr w:type="spellEnd"/>
      <w:r w:rsidR="00E32DDF" w:rsidRPr="00D757CD">
        <w:rPr>
          <w:rFonts w:ascii="BZ Byzantina" w:hAnsi="BZ Byzantina" w:cs="Tahoma"/>
          <w:color w:val="000000"/>
          <w:sz w:val="48"/>
        </w:rPr>
        <w:t></w:t>
      </w:r>
      <w:r w:rsidR="00E32DDF" w:rsidRPr="00D757CD">
        <w:rPr>
          <w:rFonts w:ascii="MK2015" w:hAnsi="MK2015" w:cs="Tahoma"/>
          <w:color w:val="000000"/>
        </w:rPr>
        <w:t>_</w:t>
      </w:r>
      <w:r w:rsidR="00E32DDF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cs="Cambria"/>
          <w:color w:val="000000"/>
          <w:spacing w:val="-167"/>
          <w:position w:val="-12"/>
        </w:rPr>
        <w:t>μ</w:t>
      </w:r>
      <w:r w:rsidR="00E32DDF" w:rsidRPr="00D757CD">
        <w:rPr>
          <w:rFonts w:ascii="BZ Byzantina" w:hAnsi="BZ Byzantina" w:cs="Tahoma"/>
          <w:color w:val="000000"/>
          <w:spacing w:val="-168"/>
          <w:sz w:val="48"/>
        </w:rPr>
        <w:t></w:t>
      </w:r>
      <w:r w:rsidR="00E32DDF" w:rsidRPr="00D757CD">
        <w:rPr>
          <w:rFonts w:cs="Cambria"/>
          <w:color w:val="000000"/>
          <w:spacing w:val="-24"/>
          <w:position w:val="-12"/>
        </w:rPr>
        <w:t>α</w:t>
      </w:r>
      <w:r w:rsidR="00E32DDF" w:rsidRPr="00D757CD">
        <w:rPr>
          <w:rFonts w:ascii="MK2015" w:hAnsi="MK2015" w:cs="Cambria"/>
          <w:color w:val="000000"/>
          <w:spacing w:val="56"/>
          <w:position w:val="-12"/>
        </w:rPr>
        <w:t>_</w:t>
      </w:r>
      <w:r w:rsidR="00E32DDF" w:rsidRPr="00D757CD">
        <w:rPr>
          <w:rFonts w:ascii="Tahoma" w:hAnsi="Tahoma" w:cs="Tahoma"/>
          <w:color w:val="000000"/>
          <w:sz w:val="2"/>
        </w:rPr>
        <w:t xml:space="preserve"> </w:t>
      </w:r>
      <w:r w:rsidR="00E32DDF"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="00E32DDF" w:rsidRPr="00D757CD">
        <w:rPr>
          <w:rFonts w:cs="Cambria"/>
          <w:color w:val="000000"/>
          <w:position w:val="-12"/>
        </w:rPr>
        <w:t>τ</w:t>
      </w:r>
      <w:r w:rsidR="00E32DDF" w:rsidRPr="00D757CD">
        <w:rPr>
          <w:rFonts w:cs="Cambria"/>
          <w:color w:val="000000"/>
          <w:spacing w:val="60"/>
          <w:position w:val="-12"/>
        </w:rPr>
        <w:t>ι</w:t>
      </w:r>
      <w:r w:rsidR="00E32DDF" w:rsidRPr="00D757CD">
        <w:rPr>
          <w:rFonts w:ascii="BZ Byzantina" w:hAnsi="BZ Byzantina" w:cs="Tahoma"/>
          <w:color w:val="000000"/>
          <w:sz w:val="48"/>
        </w:rPr>
        <w:t></w:t>
      </w:r>
      <w:r w:rsidR="00E32DDF"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="00E32DDF"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="00E32DDF" w:rsidRPr="00D757CD">
        <w:rPr>
          <w:rFonts w:ascii="MK2015" w:hAnsi="MK2015" w:cs="Tahoma"/>
          <w:color w:val="DA2626"/>
          <w:position w:val="-6"/>
        </w:rPr>
        <w:t>_</w:t>
      </w:r>
    </w:p>
    <w:p w:rsidR="00E32DDF" w:rsidRPr="00D757CD" w:rsidRDefault="00E32DDF" w:rsidP="00E32DDF">
      <w:pPr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Κ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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22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</w:t>
      </w:r>
      <w:r w:rsidRPr="00D757CD">
        <w:rPr>
          <w:rFonts w:cs="Cambria"/>
          <w:color w:val="000000"/>
          <w:position w:val="-12"/>
        </w:rPr>
        <w:t>νυ</w:t>
      </w:r>
      <w:r w:rsidRPr="00D757CD">
        <w:rPr>
          <w:rFonts w:cs="Cambria"/>
          <w:color w:val="000000"/>
          <w:spacing w:val="48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2"/>
          <w:sz w:val="48"/>
        </w:rPr>
        <w:t>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52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</w:t>
      </w:r>
      <w:r w:rsidRPr="00D757CD">
        <w:rPr>
          <w:rFonts w:ascii="BZ Byzantina" w:hAnsi="BZ Byzantina" w:cs="Tahoma"/>
          <w:color w:val="000000"/>
          <w:sz w:val="48"/>
        </w:rPr>
        <w:t>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</w:t>
      </w:r>
      <w:r w:rsidRPr="00D757CD">
        <w:rPr>
          <w:rFonts w:cs="Cambria"/>
          <w:color w:val="000000"/>
          <w:position w:val="-12"/>
        </w:rPr>
        <w:t>κα</w:t>
      </w:r>
      <w:r w:rsidRPr="00D757CD">
        <w:rPr>
          <w:rFonts w:cs="Cambria"/>
          <w:color w:val="000000"/>
          <w:spacing w:val="14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</w:t>
      </w:r>
      <w:r w:rsidRPr="00D757CD">
        <w:rPr>
          <w:rFonts w:cs="Cambria"/>
          <w:color w:val="000000"/>
          <w:position w:val="-12"/>
        </w:rPr>
        <w:t>ει</w:t>
      </w:r>
      <w:r w:rsidRPr="00D757CD">
        <w:rPr>
          <w:rFonts w:cs="Cambria"/>
          <w:color w:val="000000"/>
          <w:spacing w:val="180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90"/>
          <w:sz w:val="48"/>
        </w:rPr>
        <w:t></w:t>
      </w:r>
      <w:r w:rsidRPr="00D757CD">
        <w:rPr>
          <w:rFonts w:cs="Cambria"/>
          <w:color w:val="000000"/>
          <w:position w:val="-12"/>
        </w:rPr>
        <w:t>του</w:t>
      </w:r>
      <w:r w:rsidRPr="00D757CD">
        <w:rPr>
          <w:rFonts w:cs="Cambria"/>
          <w:color w:val="000000"/>
          <w:spacing w:val="66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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22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38"/>
          <w:sz w:val="48"/>
        </w:rPr>
        <w:t></w:t>
      </w:r>
      <w:r w:rsidRPr="00D757CD">
        <w:rPr>
          <w:rFonts w:cs="Cambria"/>
          <w:color w:val="000000"/>
          <w:spacing w:val="204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</w:t>
      </w:r>
      <w:proofErr w:type="spellStart"/>
      <w:r w:rsidRPr="00D757CD">
        <w:rPr>
          <w:rFonts w:cs="Cambria"/>
          <w:color w:val="000000"/>
          <w:position w:val="-12"/>
        </w:rPr>
        <w:t>να</w:t>
      </w:r>
      <w:r w:rsidRPr="00D757CD">
        <w:rPr>
          <w:rFonts w:cs="Cambria"/>
          <w:color w:val="000000"/>
          <w:spacing w:val="42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8"/>
          <w:sz w:val="48"/>
        </w:rPr>
        <w:t></w:t>
      </w:r>
      <w:r w:rsidRPr="00D757CD">
        <w:rPr>
          <w:rFonts w:cs="Cambria"/>
          <w:color w:val="000000"/>
          <w:position w:val="-12"/>
        </w:rPr>
        <w:t>τω</w:t>
      </w:r>
      <w:r w:rsidRPr="00D757CD">
        <w:rPr>
          <w:rFonts w:cs="Cambria"/>
          <w:color w:val="000000"/>
          <w:spacing w:val="102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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22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ω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48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-114"/>
          <w:position w:val="-12"/>
        </w:rPr>
        <w:t>ν</w:t>
      </w:r>
      <w:r w:rsidRPr="00D757CD">
        <w:rPr>
          <w:rFonts w:ascii="MK2015" w:hAnsi="MK2015" w:cs="Cambria"/>
          <w:color w:val="000000"/>
          <w:spacing w:val="15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spacing w:val="5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83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position w:val="-12"/>
        </w:rPr>
        <w:t>η</w:t>
      </w:r>
      <w:r w:rsidRPr="00D757CD">
        <w:rPr>
          <w:rFonts w:cs="Cambria"/>
          <w:color w:val="000000"/>
          <w:spacing w:val="-102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140"/>
          <w:position w:val="-6"/>
        </w:rPr>
        <w:t>_</w:t>
      </w:r>
    </w:p>
    <w:p w:rsidR="00E32DDF" w:rsidRPr="00D757CD" w:rsidRDefault="00E32DDF" w:rsidP="00E32DDF">
      <w:pPr>
        <w:rPr>
          <w:rFonts w:ascii="BZ Byzantina" w:hAnsi="BZ Byzantina" w:cs="Tahoma"/>
          <w:color w:val="DA2626"/>
          <w:position w:val="-6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lastRenderedPageBreak/>
        <w:t>Θ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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8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</w:t>
      </w:r>
      <w:r w:rsidRPr="00D757CD">
        <w:rPr>
          <w:rFonts w:ascii="BZ Byzantina" w:hAnsi="BZ Byzantina" w:cs="Tahoma"/>
          <w:color w:val="000000"/>
          <w:sz w:val="48"/>
        </w:rPr>
        <w:t>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2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2"/>
          <w:sz w:val="48"/>
        </w:rPr>
        <w:t></w:t>
      </w:r>
      <w:proofErr w:type="spellStart"/>
      <w:r w:rsidRPr="00D757CD">
        <w:rPr>
          <w:rFonts w:cs="Cambria"/>
          <w:color w:val="000000"/>
          <w:position w:val="-12"/>
        </w:rPr>
        <w:t>κο</w:t>
      </w:r>
      <w:r w:rsidRPr="00D757CD">
        <w:rPr>
          <w:rFonts w:cs="Cambria"/>
          <w:color w:val="000000"/>
          <w:spacing w:val="72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492"/>
          <w:sz w:val="48"/>
        </w:rPr>
        <w:t></w:t>
      </w:r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108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8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θα</w:t>
      </w:r>
      <w:r w:rsidRPr="00D757CD">
        <w:rPr>
          <w:rFonts w:cs="Cambria"/>
          <w:color w:val="000000"/>
          <w:spacing w:val="132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2"/>
          <w:sz w:val="48"/>
        </w:rPr>
        <w:t></w:t>
      </w:r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150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54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82"/>
          <w:sz w:val="48"/>
        </w:rPr>
        <w:t></w:t>
      </w:r>
      <w:r w:rsidRPr="00D757CD">
        <w:rPr>
          <w:rFonts w:cs="Cambria"/>
          <w:color w:val="000000"/>
          <w:position w:val="-12"/>
        </w:rPr>
        <w:t>η</w:t>
      </w:r>
      <w:r w:rsidRPr="00D757CD">
        <w:rPr>
          <w:rFonts w:cs="Cambria"/>
          <w:color w:val="000000"/>
          <w:spacing w:val="-72"/>
          <w:position w:val="-12"/>
        </w:rPr>
        <w:t>ν</w:t>
      </w:r>
      <w:r w:rsidRPr="00D757CD">
        <w:rPr>
          <w:rFonts w:ascii="MK2015" w:hAnsi="MK2015" w:cs="Cambria"/>
          <w:color w:val="000000"/>
          <w:spacing w:val="10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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</w:t>
      </w:r>
      <w:proofErr w:type="spellStart"/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92"/>
          <w:position w:val="-12"/>
        </w:rPr>
        <w:t>ο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83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78"/>
          <w:position w:val="-12"/>
        </w:rPr>
        <w:t>ν</w:t>
      </w:r>
      <w:r w:rsidRPr="00D757CD">
        <w:rPr>
          <w:rFonts w:ascii="MK2015" w:hAnsi="MK2015" w:cs="Cambria"/>
          <w:color w:val="000000"/>
          <w:spacing w:val="11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spacing w:val="7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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74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6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α</w:t>
      </w:r>
      <w:r w:rsidRPr="00D757CD">
        <w:rPr>
          <w:rFonts w:ascii="MK2015" w:hAnsi="MK2015" w:cs="Cambria"/>
          <w:color w:val="000000"/>
          <w:spacing w:val="4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60"/>
          <w:position w:val="-12"/>
        </w:rPr>
        <w:t>ν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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7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04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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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cs="Cambria"/>
          <w:color w:val="000000"/>
          <w:spacing w:val="-246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354"/>
          <w:sz w:val="48"/>
        </w:rPr>
        <w:t></w:t>
      </w:r>
      <w:proofErr w:type="spellStart"/>
      <w:r w:rsidRPr="00D757CD">
        <w:rPr>
          <w:rFonts w:cs="Cambria"/>
          <w:color w:val="000000"/>
          <w:position w:val="-12"/>
        </w:rPr>
        <w:t>αρ</w:t>
      </w:r>
      <w:proofErr w:type="spellEnd"/>
      <w:r w:rsidRPr="00D757CD">
        <w:rPr>
          <w:rFonts w:ascii="MK2015" w:hAnsi="MK2015" w:cs="Cambria"/>
          <w:color w:val="000000"/>
          <w:spacing w:val="4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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9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204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8"/>
          <w:sz w:val="48"/>
        </w:rPr>
        <w:t></w:t>
      </w:r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14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1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54"/>
          <w:position w:val="-12"/>
        </w:rPr>
        <w:t>ρ</w:t>
      </w:r>
      <w:proofErr w:type="spellEnd"/>
      <w:r w:rsidRPr="00D757CD">
        <w:rPr>
          <w:rFonts w:ascii="MK2015" w:hAnsi="MK2015" w:cs="Cambria"/>
          <w:color w:val="000000"/>
          <w:spacing w:val="8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68"/>
          <w:position w:val="-12"/>
        </w:rPr>
        <w:t>α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6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α</w:t>
      </w:r>
      <w:r w:rsidRPr="00D757CD">
        <w:rPr>
          <w:rFonts w:ascii="MK2015" w:hAnsi="MK2015" w:cs="Cambria"/>
          <w:color w:val="000000"/>
          <w:spacing w:val="4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90"/>
          <w:position w:val="-12"/>
        </w:rPr>
        <w:t>γ</w:t>
      </w:r>
      <w:r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-72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spacing w:val="10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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72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60"/>
          <w:position w:val="-12"/>
        </w:rPr>
        <w:t>ν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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0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342"/>
          <w:sz w:val="48"/>
        </w:rPr>
        <w:t></w:t>
      </w:r>
      <w:r w:rsidRPr="00D757CD">
        <w:rPr>
          <w:rFonts w:cs="Cambria"/>
          <w:color w:val="000000"/>
          <w:spacing w:val="252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2"/>
          <w:sz w:val="48"/>
        </w:rPr>
        <w:t></w:t>
      </w:r>
      <w:proofErr w:type="spellStart"/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38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18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30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</w:t>
      </w:r>
      <w:r w:rsidRPr="00D757CD">
        <w:rPr>
          <w:rFonts w:ascii="BZ Byzantina" w:hAnsi="BZ Byzantina" w:cs="Tahoma"/>
          <w:color w:val="000000"/>
          <w:sz w:val="48"/>
        </w:rPr>
        <w:t>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12"/>
          <w:position w:val="-12"/>
        </w:rPr>
        <w:t>υ</w:t>
      </w:r>
      <w:r w:rsidRPr="00D757CD">
        <w:rPr>
          <w:rFonts w:ascii="BZ Byzantina" w:hAnsi="BZ Byzantina" w:cs="Tahoma"/>
          <w:color w:val="000000"/>
          <w:position w:val="-6"/>
          <w:sz w:val="48"/>
        </w:rPr>
        <w:t></w:t>
      </w:r>
      <w:r w:rsidRPr="00D757CD">
        <w:rPr>
          <w:rFonts w:ascii="MK2015" w:hAnsi="MK2015" w:cs="Tahoma"/>
          <w:color w:val="000000"/>
          <w:position w:val="-6"/>
        </w:rPr>
        <w:t>_</w:t>
      </w:r>
      <w:r w:rsidRPr="00D757C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</w:t>
      </w:r>
      <w:r w:rsidRPr="00D757CD">
        <w:rPr>
          <w:rFonts w:cs="Cambria"/>
          <w:color w:val="000000"/>
          <w:spacing w:val="294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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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7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8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70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του</w:t>
      </w:r>
      <w:r w:rsidRPr="00D757CD">
        <w:rPr>
          <w:rFonts w:cs="Cambria"/>
          <w:color w:val="000000"/>
          <w:spacing w:val="54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68"/>
          <w:position w:val="-12"/>
        </w:rPr>
        <w:t>α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73"/>
          <w:position w:val="-12"/>
        </w:rPr>
        <w:t>θ</w:t>
      </w:r>
      <w:r w:rsidRPr="00D757CD">
        <w:rPr>
          <w:rFonts w:ascii="BZ Byzantina" w:hAnsi="BZ Byzantina" w:cs="Tahoma"/>
          <w:color w:val="000000"/>
          <w:spacing w:val="-162"/>
          <w:sz w:val="48"/>
        </w:rPr>
        <w:t></w:t>
      </w:r>
      <w:r w:rsidRPr="00D757CD">
        <w:rPr>
          <w:rFonts w:cs="Cambria"/>
          <w:color w:val="000000"/>
          <w:spacing w:val="-18"/>
          <w:position w:val="-12"/>
        </w:rPr>
        <w:t>η</w:t>
      </w:r>
      <w:r w:rsidRPr="00D757CD">
        <w:rPr>
          <w:rFonts w:ascii="MK2015" w:hAnsi="MK2015" w:cs="Cambria"/>
          <w:color w:val="000000"/>
          <w:spacing w:val="5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2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ο</w:t>
      </w:r>
      <w:r w:rsidRPr="00D757CD">
        <w:rPr>
          <w:rFonts w:ascii="MK2015" w:hAnsi="MK2015" w:cs="Cambria"/>
          <w:color w:val="000000"/>
          <w:spacing w:val="45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210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κρ</w:t>
      </w:r>
      <w:r w:rsidRPr="00D757CD">
        <w:rPr>
          <w:rFonts w:cs="Cambria"/>
          <w:color w:val="000000"/>
          <w:spacing w:val="90"/>
          <w:position w:val="-12"/>
        </w:rPr>
        <w:t>ω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13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22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60"/>
          <w:position w:val="-12"/>
        </w:rPr>
        <w:t>ι</w:t>
      </w:r>
      <w:r w:rsidRPr="00D757CD">
        <w:rPr>
          <w:rFonts w:ascii="MK2015" w:hAnsi="MK2015" w:cs="Cambria"/>
          <w:color w:val="000000"/>
          <w:spacing w:val="97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162"/>
          <w:position w:val="-12"/>
        </w:rPr>
        <w:t>ω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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σα</w:t>
      </w:r>
      <w:r w:rsidRPr="00D757CD">
        <w:rPr>
          <w:rFonts w:cs="Cambria"/>
          <w:color w:val="000000"/>
          <w:spacing w:val="13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</w:t>
      </w:r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98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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</w:t>
      </w:r>
      <w:r w:rsidRPr="00D757CD">
        <w:rPr>
          <w:rFonts w:ascii="BZ Byzantina" w:hAnsi="BZ Byzantina" w:cs="Tahoma"/>
          <w:color w:val="000000"/>
          <w:sz w:val="48"/>
        </w:rPr>
        <w:t></w:t>
      </w:r>
      <w:r w:rsidRPr="00D757CD">
        <w:rPr>
          <w:rFonts w:ascii="BZ Byzantina" w:hAnsi="BZ Byzantina" w:cs="Tahoma"/>
          <w:color w:val="000000"/>
          <w:sz w:val="48"/>
        </w:rPr>
        <w:t>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</w:t>
      </w:r>
      <w:r w:rsidRPr="00D757CD">
        <w:rPr>
          <w:rFonts w:ascii="BZ Byzantina" w:hAnsi="BZ Byzantina" w:cs="Tahoma"/>
          <w:color w:val="000000"/>
          <w:position w:val="-2"/>
          <w:sz w:val="48"/>
        </w:rPr>
        <w:t></w:t>
      </w:r>
      <w:r w:rsidRPr="00D757CD">
        <w:rPr>
          <w:rFonts w:ascii="BZ Byzantina" w:hAnsi="BZ Byzantina" w:cs="Tahoma"/>
          <w:color w:val="000000"/>
          <w:sz w:val="48"/>
        </w:rPr>
        <w:t>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BZ Byzantina" w:hAnsi="BZ Byzantina" w:cs="Tahoma"/>
          <w:color w:val="000000"/>
          <w:sz w:val="48"/>
        </w:rPr>
        <w:t>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</w:p>
    <w:p w:rsidR="000D4FBB" w:rsidRPr="00D757CD" w:rsidRDefault="000D4FBB" w:rsidP="000D4FBB">
      <w:pPr>
        <w:pStyle w:val="Heading1"/>
      </w:pPr>
      <w:r w:rsidRPr="00D757CD">
        <w:t xml:space="preserve">Κανών α'. </w:t>
      </w:r>
      <w:proofErr w:type="spellStart"/>
      <w:r w:rsidR="00D757CD">
        <w:t>ᾨδὴ</w:t>
      </w:r>
      <w:proofErr w:type="spellEnd"/>
      <w:r w:rsidR="00D757CD">
        <w:t xml:space="preserve"> θ'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3793"/>
        <w:gridCol w:w="2412"/>
      </w:tblGrid>
      <w:tr w:rsidR="000D4FBB" w:rsidRPr="00D757CD" w:rsidTr="000D4FBB">
        <w:tc>
          <w:tcPr>
            <w:tcW w:w="1622" w:type="pct"/>
            <w:vAlign w:val="center"/>
          </w:tcPr>
          <w:p w:rsidR="000D4FBB" w:rsidRPr="00D757CD" w:rsidRDefault="00D757CD" w:rsidP="000D4FBB">
            <w:pPr>
              <w:pStyle w:val="BodyText"/>
              <w:spacing w:before="100" w:beforeAutospacing="1"/>
            </w:pPr>
            <w:r w:rsidRPr="00D757CD">
              <w:t xml:space="preserve">Ὁ </w:t>
            </w:r>
            <w:proofErr w:type="spellStart"/>
            <w:r w:rsidRPr="00D757CD">
              <w:t>Εἱρμὸς</w:t>
            </w:r>
            <w:proofErr w:type="spellEnd"/>
          </w:p>
        </w:tc>
        <w:tc>
          <w:tcPr>
            <w:tcW w:w="2065" w:type="pct"/>
            <w:vAlign w:val="center"/>
          </w:tcPr>
          <w:p w:rsidR="000D4FBB" w:rsidRPr="00D757CD" w:rsidRDefault="000D4FBB" w:rsidP="000D4FBB">
            <w:pPr>
              <w:tabs>
                <w:tab w:val="right" w:pos="8789"/>
              </w:tabs>
              <w:spacing w:after="0" w:afterAutospacing="0"/>
              <w:jc w:val="center"/>
              <w:rPr>
                <w:rFonts w:ascii="MK" w:hAnsi="MK"/>
                <w:color w:val="000000"/>
                <w:sz w:val="48"/>
              </w:rPr>
            </w:pPr>
            <w:r w:rsidRPr="00D757CD">
              <w:rPr>
                <w:rFonts w:ascii="MK Ison" w:hAnsi="MK Ison"/>
                <w:color w:val="DA2626"/>
                <w:position w:val="-44"/>
                <w:sz w:val="44"/>
              </w:rPr>
              <w:t></w:t>
            </w:r>
            <w:r w:rsidRPr="00D757CD">
              <w:rPr>
                <w:rFonts w:ascii="BZ Ison" w:hAnsi="BZ Ison"/>
                <w:color w:val="DA2626"/>
                <w:position w:val="-48"/>
                <w:sz w:val="48"/>
              </w:rPr>
              <w:t></w:t>
            </w:r>
            <w:r w:rsidRPr="00D757CD">
              <w:rPr>
                <w:rFonts w:ascii="BZ Ison" w:hAnsi="BZ Ison"/>
                <w:color w:val="DA2626"/>
                <w:position w:val="-48"/>
                <w:sz w:val="48"/>
              </w:rPr>
              <w:t></w:t>
            </w:r>
            <w:r w:rsidRPr="00D757CD">
              <w:rPr>
                <w:rFonts w:ascii="BZ Ison" w:hAnsi="BZ Ison"/>
                <w:color w:val="DA2626"/>
                <w:position w:val="-48"/>
                <w:sz w:val="48"/>
              </w:rPr>
              <w:t></w:t>
            </w:r>
            <w:r w:rsidRPr="00D757CD">
              <w:rPr>
                <w:rFonts w:ascii="BZ Fthores" w:hAnsi="BZ Fthores"/>
                <w:color w:val="DA2626"/>
                <w:position w:val="-28"/>
                <w:sz w:val="48"/>
              </w:rPr>
              <w:t></w:t>
            </w:r>
            <w:r w:rsidRPr="00D757CD">
              <w:rPr>
                <w:rFonts w:ascii="BZ Ison" w:hAnsi="BZ Ison"/>
                <w:color w:val="DA2626"/>
                <w:position w:val="-62"/>
                <w:sz w:val="48"/>
              </w:rPr>
              <w:t></w:t>
            </w:r>
            <w:r w:rsidRPr="00D757CD">
              <w:rPr>
                <w:rFonts w:ascii="BZ Ison" w:hAnsi="BZ Ison"/>
                <w:color w:val="DA2626"/>
                <w:position w:val="-62"/>
                <w:sz w:val="48"/>
              </w:rPr>
              <w:t></w:t>
            </w:r>
          </w:p>
        </w:tc>
        <w:tc>
          <w:tcPr>
            <w:tcW w:w="1313" w:type="pct"/>
            <w:vAlign w:val="center"/>
          </w:tcPr>
          <w:p w:rsidR="000D4FBB" w:rsidRPr="00D757CD" w:rsidRDefault="000D4FBB" w:rsidP="000D4FBB">
            <w:pPr>
              <w:pStyle w:val="BodyText3"/>
              <w:spacing w:after="0" w:afterAutospacing="0"/>
            </w:pPr>
            <w:proofErr w:type="spellStart"/>
            <w:r w:rsidRPr="00D757CD">
              <w:t>Χριστος</w:t>
            </w:r>
            <w:proofErr w:type="spellEnd"/>
            <w:r w:rsidRPr="00D757CD">
              <w:t xml:space="preserve"> Τσακίρογλου</w:t>
            </w:r>
            <w:r w:rsidRPr="00D757CD">
              <w:br/>
            </w:r>
            <w:proofErr w:type="spellStart"/>
            <w:r w:rsidRPr="00D757CD">
              <w:rPr>
                <w:i/>
                <w:iCs/>
              </w:rPr>
              <w:t>Ψαλτολόγιον</w:t>
            </w:r>
            <w:proofErr w:type="spellEnd"/>
          </w:p>
        </w:tc>
      </w:tr>
    </w:tbl>
    <w:p w:rsidR="000D4FBB" w:rsidRPr="00D757CD" w:rsidRDefault="000D4FBB" w:rsidP="000D4FBB">
      <w:pPr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Σ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96"/>
          <w:sz w:val="48"/>
        </w:rPr>
        <w:t></w:t>
      </w:r>
      <w:r w:rsidRPr="00D757CD">
        <w:rPr>
          <w:rFonts w:cs="Cambria"/>
          <w:color w:val="000000"/>
          <w:spacing w:val="246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54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82"/>
          <w:sz w:val="48"/>
        </w:rPr>
        <w:t></w:t>
      </w:r>
      <w:r w:rsidRPr="00D757CD">
        <w:rPr>
          <w:rFonts w:cs="Cambria"/>
          <w:color w:val="000000"/>
          <w:position w:val="-12"/>
        </w:rPr>
        <w:t>η</w:t>
      </w:r>
      <w:r w:rsidRPr="00D757CD">
        <w:rPr>
          <w:rFonts w:cs="Cambria"/>
          <w:color w:val="000000"/>
          <w:spacing w:val="-72"/>
          <w:position w:val="-12"/>
        </w:rPr>
        <w:t>ν</w:t>
      </w:r>
      <w:r w:rsidRPr="00D757CD">
        <w:rPr>
          <w:rFonts w:ascii="MK2015" w:hAnsi="MK2015" w:cs="Cambria"/>
          <w:color w:val="000000"/>
          <w:spacing w:val="10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6"/>
          <w:sz w:val="48"/>
        </w:rPr>
        <w:t></w:t>
      </w:r>
      <w:r w:rsidRPr="00D757CD">
        <w:rPr>
          <w:rFonts w:cs="Cambria"/>
          <w:color w:val="000000"/>
          <w:spacing w:val="282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</w:t>
      </w:r>
      <w:r w:rsidRPr="00D757CD">
        <w:rPr>
          <w:rFonts w:cs="Cambria"/>
          <w:color w:val="000000"/>
          <w:position w:val="-12"/>
        </w:rPr>
        <w:t>πε</w:t>
      </w:r>
      <w:r w:rsidRPr="00D757CD">
        <w:rPr>
          <w:rFonts w:cs="Cambria"/>
          <w:color w:val="000000"/>
          <w:spacing w:val="114"/>
          <w:position w:val="-12"/>
        </w:rPr>
        <w:t>ρ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720"/>
          <w:sz w:val="48"/>
        </w:rPr>
        <w:t></w:t>
      </w:r>
      <w:r w:rsidRPr="00D757CD">
        <w:rPr>
          <w:rFonts w:cs="Cambria"/>
          <w:color w:val="000000"/>
          <w:position w:val="-12"/>
        </w:rPr>
        <w:t>νου</w:t>
      </w:r>
      <w:r w:rsidRPr="00D757CD">
        <w:rPr>
          <w:rFonts w:cs="Cambria"/>
          <w:color w:val="000000"/>
          <w:spacing w:val="3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</w:t>
      </w:r>
      <w:r w:rsidRPr="00D757CD">
        <w:rPr>
          <w:rFonts w:cs="Cambria"/>
          <w:color w:val="000000"/>
          <w:position w:val="-12"/>
        </w:rPr>
        <w:t>κα</w:t>
      </w:r>
      <w:r w:rsidRPr="00D757CD">
        <w:rPr>
          <w:rFonts w:cs="Cambria"/>
          <w:color w:val="000000"/>
          <w:spacing w:val="14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0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λ</w:t>
      </w:r>
      <w:r w:rsidRPr="00D757CD">
        <w:rPr>
          <w:rFonts w:cs="Cambria"/>
          <w:color w:val="000000"/>
          <w:spacing w:val="132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83"/>
          <w:position w:val="-12"/>
        </w:rPr>
        <w:t>γ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78"/>
          <w:position w:val="-12"/>
        </w:rPr>
        <w:t>ν</w:t>
      </w:r>
      <w:r w:rsidRPr="00D757CD">
        <w:rPr>
          <w:rFonts w:ascii="MK2015" w:hAnsi="MK2015" w:cs="Cambria"/>
          <w:color w:val="000000"/>
          <w:spacing w:val="11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8"/>
          <w:sz w:val="48"/>
        </w:rPr>
        <w:t></w:t>
      </w:r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26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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80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480"/>
          <w:sz w:val="48"/>
        </w:rPr>
        <w:t>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120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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7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04"/>
          <w:position w:val="-12"/>
        </w:rPr>
        <w:t>υ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54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82"/>
          <w:sz w:val="48"/>
        </w:rPr>
        <w:t></w:t>
      </w:r>
      <w:r w:rsidRPr="00D757CD">
        <w:rPr>
          <w:rFonts w:cs="Cambria"/>
          <w:color w:val="000000"/>
          <w:position w:val="-12"/>
        </w:rPr>
        <w:t>η</w:t>
      </w:r>
      <w:r w:rsidRPr="00D757CD">
        <w:rPr>
          <w:rFonts w:cs="Cambria"/>
          <w:color w:val="000000"/>
          <w:spacing w:val="-72"/>
          <w:position w:val="-12"/>
        </w:rPr>
        <w:t>ν</w:t>
      </w:r>
      <w:r w:rsidRPr="00D757CD">
        <w:rPr>
          <w:rFonts w:ascii="MK2015" w:hAnsi="MK2015" w:cs="Cambria"/>
          <w:color w:val="000000"/>
          <w:spacing w:val="10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10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χρ</w:t>
      </w:r>
      <w:r w:rsidRPr="00D757CD">
        <w:rPr>
          <w:rFonts w:cs="Cambria"/>
          <w:color w:val="000000"/>
          <w:spacing w:val="120"/>
          <w:position w:val="-12"/>
        </w:rPr>
        <w:t>ο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38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198"/>
          <w:sz w:val="48"/>
        </w:rPr>
        <w:t></w:t>
      </w:r>
      <w:r w:rsidRPr="00D757CD">
        <w:rPr>
          <w:rFonts w:cs="Cambria"/>
          <w:color w:val="000000"/>
          <w:spacing w:val="-30"/>
          <w:position w:val="-12"/>
        </w:rPr>
        <w:t>ω</w:t>
      </w:r>
      <w:r w:rsidRPr="00D757CD">
        <w:rPr>
          <w:rFonts w:ascii="MK2015" w:hAnsi="MK2015" w:cs="Cambria"/>
          <w:color w:val="000000"/>
          <w:spacing w:val="6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60"/>
          <w:position w:val="-12"/>
        </w:rPr>
        <w:t>ν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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96"/>
          <w:position w:val="-12"/>
        </w:rPr>
        <w:t>χ</w:t>
      </w:r>
      <w:r w:rsidRPr="00D757CD">
        <w:rPr>
          <w:rFonts w:ascii="BZ Byzantina" w:hAnsi="BZ Byzantina" w:cs="Tahoma"/>
          <w:color w:val="000000"/>
          <w:spacing w:val="-240"/>
          <w:sz w:val="48"/>
        </w:rPr>
        <w:t></w:t>
      </w:r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-78"/>
          <w:position w:val="-12"/>
        </w:rPr>
        <w:t>ο</w:t>
      </w:r>
      <w:r w:rsidRPr="00D757CD">
        <w:rPr>
          <w:rFonts w:ascii="MK2015" w:hAnsi="MK2015" w:cs="Cambria"/>
          <w:color w:val="000000"/>
          <w:spacing w:val="115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83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78"/>
          <w:position w:val="-12"/>
        </w:rPr>
        <w:t>ν</w:t>
      </w:r>
      <w:r w:rsidRPr="00D757CD">
        <w:rPr>
          <w:rFonts w:ascii="MK2015" w:hAnsi="MK2015" w:cs="Cambria"/>
          <w:color w:val="000000"/>
          <w:spacing w:val="11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spacing w:val="7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6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φρ</w:t>
      </w:r>
      <w:r w:rsidRPr="00D757CD">
        <w:rPr>
          <w:rFonts w:cs="Cambria"/>
          <w:color w:val="000000"/>
          <w:spacing w:val="84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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73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στω</w:t>
      </w:r>
      <w:r w:rsidRPr="00D757CD">
        <w:rPr>
          <w:rFonts w:cs="Cambria"/>
          <w:color w:val="000000"/>
          <w:spacing w:val="24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98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2"/>
          <w:sz w:val="48"/>
        </w:rPr>
        <w:t></w:t>
      </w:r>
      <w:r w:rsidRPr="00D757CD">
        <w:rPr>
          <w:rFonts w:cs="Cambria"/>
          <w:color w:val="000000"/>
          <w:spacing w:val="276"/>
          <w:position w:val="-12"/>
        </w:rPr>
        <w:t>η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2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Pr="00D757CD">
        <w:rPr>
          <w:rFonts w:cs="Cambria"/>
          <w:color w:val="000000"/>
          <w:spacing w:val="-18"/>
          <w:position w:val="-12"/>
        </w:rPr>
        <w:t>α</w:t>
      </w:r>
      <w:r w:rsidRPr="00D757CD">
        <w:rPr>
          <w:rFonts w:ascii="MK2015" w:hAnsi="MK2015" w:cs="Cambria"/>
          <w:color w:val="000000"/>
          <w:spacing w:val="49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1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102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spacing w:val="139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8"/>
          <w:sz w:val="48"/>
        </w:rPr>
        <w:t>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46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</w:t>
      </w:r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222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666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στο</w:t>
      </w:r>
      <w:r w:rsidRPr="00D757CD">
        <w:rPr>
          <w:rFonts w:cs="Cambria"/>
          <w:color w:val="000000"/>
          <w:spacing w:val="90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z w:val="48"/>
        </w:rPr>
        <w:t></w:t>
      </w:r>
      <w:r w:rsidRPr="00D757CD">
        <w:rPr>
          <w:rFonts w:ascii="BZ Loipa" w:hAnsi="BZ Loipa" w:cs="Tahoma"/>
          <w:color w:val="000000"/>
          <w:sz w:val="48"/>
        </w:rPr>
        <w:t>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spacing w:val="90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92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φρ</w:t>
      </w:r>
      <w:r w:rsidRPr="00D757CD">
        <w:rPr>
          <w:rFonts w:cs="Cambria"/>
          <w:color w:val="000000"/>
          <w:spacing w:val="102"/>
          <w:position w:val="-12"/>
        </w:rPr>
        <w:t>ο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0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76"/>
          <w:sz w:val="48"/>
        </w:rPr>
        <w:t>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-102"/>
          <w:position w:val="-12"/>
        </w:rPr>
        <w:t>ς</w:t>
      </w:r>
      <w:r w:rsidRPr="00D757CD">
        <w:rPr>
          <w:rFonts w:ascii="MK2015" w:hAnsi="MK2015" w:cs="Cambria"/>
          <w:color w:val="000000"/>
          <w:spacing w:val="13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186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λ</w:t>
      </w:r>
      <w:r w:rsidRPr="00D757CD">
        <w:rPr>
          <w:rFonts w:cs="Cambria"/>
          <w:color w:val="000000"/>
          <w:spacing w:val="180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204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</w:t>
      </w:r>
      <w:r w:rsidRPr="00D757CD">
        <w:rPr>
          <w:rFonts w:cs="Cambria"/>
          <w:color w:val="000000"/>
          <w:position w:val="-12"/>
        </w:rPr>
        <w:t>με</w:t>
      </w:r>
      <w:r w:rsidRPr="00D757CD">
        <w:rPr>
          <w:rFonts w:cs="Cambria"/>
          <w:color w:val="000000"/>
          <w:spacing w:val="114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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</w:p>
    <w:p w:rsidR="000D4FBB" w:rsidRPr="00D757CD" w:rsidRDefault="000D4FBB" w:rsidP="000D4FBB">
      <w:pPr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lastRenderedPageBreak/>
        <w:t>Σ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96"/>
          <w:sz w:val="48"/>
        </w:rPr>
        <w:t></w:t>
      </w:r>
      <w:r w:rsidRPr="00D757CD">
        <w:rPr>
          <w:rFonts w:cs="Cambria"/>
          <w:color w:val="000000"/>
          <w:spacing w:val="246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60"/>
          <w:position w:val="-12"/>
        </w:rPr>
        <w:t>ν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λ</w:t>
      </w:r>
      <w:r w:rsidRPr="00D757CD">
        <w:rPr>
          <w:rFonts w:cs="Cambria"/>
          <w:color w:val="000000"/>
          <w:spacing w:val="192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τρ</w:t>
      </w:r>
      <w:r w:rsidRPr="00D757CD">
        <w:rPr>
          <w:rFonts w:cs="Cambria"/>
          <w:color w:val="000000"/>
          <w:spacing w:val="108"/>
          <w:position w:val="-12"/>
        </w:rPr>
        <w:t>ω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</w:t>
      </w:r>
      <w:r w:rsidRPr="00D757CD">
        <w:rPr>
          <w:rFonts w:cs="Cambria"/>
          <w:color w:val="000000"/>
          <w:position w:val="-12"/>
        </w:rPr>
        <w:t>τη</w:t>
      </w:r>
      <w:r w:rsidRPr="00D757CD">
        <w:rPr>
          <w:rFonts w:cs="Cambria"/>
          <w:color w:val="000000"/>
          <w:spacing w:val="12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74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38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348"/>
          <w:sz w:val="48"/>
        </w:rPr>
        <w:t></w:t>
      </w:r>
      <w:r w:rsidRPr="00D757CD">
        <w:rPr>
          <w:rFonts w:cs="Cambria"/>
          <w:color w:val="000000"/>
          <w:position w:val="-12"/>
        </w:rPr>
        <w:t>μο</w:t>
      </w:r>
      <w:r w:rsidRPr="00D757CD">
        <w:rPr>
          <w:rFonts w:cs="Cambria"/>
          <w:color w:val="000000"/>
          <w:spacing w:val="-180"/>
          <w:position w:val="-12"/>
        </w:rPr>
        <w:t>υ</w:t>
      </w:r>
      <w:r w:rsidRPr="00D757CD">
        <w:rPr>
          <w:rFonts w:ascii="MK2015" w:hAnsi="MK2015" w:cs="Cambria"/>
          <w:color w:val="000000"/>
          <w:spacing w:val="22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38"/>
          <w:position w:val="-12"/>
        </w:rPr>
        <w:t>Χ</w:t>
      </w:r>
      <w:r w:rsidRPr="00D757CD">
        <w:rPr>
          <w:rFonts w:ascii="BZ Byzantina" w:hAnsi="BZ Byzantina" w:cs="Tahoma"/>
          <w:color w:val="000000"/>
          <w:spacing w:val="-198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-4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spacing w:val="8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0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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-18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  <w:spacing w:val="61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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6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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7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04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00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4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86"/>
          <w:position w:val="-12"/>
        </w:rPr>
        <w:t>ο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-66"/>
          <w:position w:val="-12"/>
        </w:rPr>
        <w:t>ο</w:t>
      </w:r>
      <w:r w:rsidRPr="00D757CD">
        <w:rPr>
          <w:rFonts w:ascii="MK2015" w:hAnsi="MK2015" w:cs="Cambria"/>
          <w:color w:val="000000"/>
          <w:spacing w:val="10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31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204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42"/>
          <w:position w:val="-12"/>
        </w:rPr>
        <w:t>ι</w:t>
      </w:r>
      <w:r w:rsidRPr="00D757CD">
        <w:rPr>
          <w:rFonts w:ascii="MK2015" w:hAnsi="MK2015" w:cs="Cambria"/>
          <w:color w:val="000000"/>
          <w:spacing w:val="79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</w:t>
      </w:r>
      <w:proofErr w:type="spellStart"/>
      <w:r w:rsidRPr="00D757CD">
        <w:rPr>
          <w:rFonts w:cs="Cambria"/>
          <w:color w:val="000000"/>
          <w:position w:val="-12"/>
        </w:rPr>
        <w:t>βλ</w:t>
      </w:r>
      <w:r w:rsidRPr="00D757CD">
        <w:rPr>
          <w:rFonts w:cs="Cambria"/>
          <w:color w:val="000000"/>
          <w:spacing w:val="114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1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234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96"/>
          <w:position w:val="-12"/>
        </w:rPr>
        <w:t>ν</w:t>
      </w:r>
      <w:r w:rsidRPr="00D757CD">
        <w:rPr>
          <w:rFonts w:ascii="MK2015" w:hAnsi="MK2015" w:cs="Cambria"/>
          <w:color w:val="000000"/>
          <w:spacing w:val="135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83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-42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7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12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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9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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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180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6"/>
          <w:sz w:val="48"/>
        </w:rPr>
        <w:t></w:t>
      </w:r>
      <w:r w:rsidRPr="00D757CD">
        <w:rPr>
          <w:rFonts w:cs="Cambria"/>
          <w:color w:val="000000"/>
          <w:spacing w:val="282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54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ψο</w:t>
      </w:r>
      <w:r w:rsidRPr="00D757CD">
        <w:rPr>
          <w:rFonts w:cs="Cambria"/>
          <w:color w:val="000000"/>
          <w:spacing w:val="96"/>
          <w:position w:val="-12"/>
        </w:rPr>
        <w:t>υ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83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78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spacing w:val="114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</w:t>
      </w:r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9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528"/>
          <w:sz w:val="48"/>
        </w:rPr>
        <w:t></w:t>
      </w:r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216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z w:val="48"/>
        </w:rPr>
        <w:t></w:t>
      </w:r>
      <w:r w:rsidRPr="00D757CD">
        <w:rPr>
          <w:rFonts w:ascii="BZ Loipa" w:hAnsi="BZ Loipa" w:cs="Tahoma"/>
          <w:color w:val="000000"/>
          <w:sz w:val="48"/>
        </w:rPr>
        <w:t>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83"/>
          <w:position w:val="-12"/>
        </w:rPr>
        <w:t>ο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υ</w:t>
      </w:r>
      <w:r w:rsidRPr="00D757CD">
        <w:rPr>
          <w:rFonts w:cs="Cambria"/>
          <w:color w:val="000000"/>
          <w:spacing w:val="-66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1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8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σκι</w:t>
      </w:r>
      <w:r w:rsidRPr="00D757CD">
        <w:rPr>
          <w:rFonts w:cs="Cambria"/>
          <w:color w:val="000000"/>
          <w:spacing w:val="72"/>
          <w:position w:val="-12"/>
        </w:rPr>
        <w:t>ρ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8"/>
          <w:sz w:val="48"/>
        </w:rPr>
        <w:t></w:t>
      </w:r>
      <w:r w:rsidRPr="00D757CD">
        <w:rPr>
          <w:rFonts w:cs="Cambria"/>
          <w:color w:val="000000"/>
          <w:position w:val="-12"/>
        </w:rPr>
        <w:t>τω</w:t>
      </w:r>
      <w:r w:rsidRPr="00D757CD">
        <w:rPr>
          <w:rFonts w:cs="Cambria"/>
          <w:color w:val="000000"/>
          <w:spacing w:val="102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83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-42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7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Pr="00D757CD">
        <w:rPr>
          <w:rFonts w:cs="Cambria"/>
          <w:color w:val="000000"/>
          <w:spacing w:val="96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</w:t>
      </w:r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9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174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λ</w:t>
      </w:r>
      <w:r w:rsidRPr="00D757CD">
        <w:rPr>
          <w:rFonts w:cs="Cambria"/>
          <w:color w:val="000000"/>
          <w:spacing w:val="192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νο</w:t>
      </w:r>
      <w:r w:rsidRPr="00D757CD">
        <w:rPr>
          <w:rFonts w:cs="Cambria"/>
          <w:color w:val="000000"/>
          <w:spacing w:val="120"/>
          <w:position w:val="-12"/>
        </w:rPr>
        <w:t>ν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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</w:p>
    <w:p w:rsidR="000D4FBB" w:rsidRPr="00D757CD" w:rsidRDefault="000D4FBB" w:rsidP="000D4FBB">
      <w:pPr>
        <w:spacing w:before="0" w:after="0" w:line="1240" w:lineRule="exact"/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Σ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2"/>
          <w:sz w:val="48"/>
        </w:rPr>
        <w:t>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156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54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82"/>
          <w:sz w:val="48"/>
        </w:rPr>
        <w:t></w:t>
      </w:r>
      <w:r w:rsidRPr="00D757CD">
        <w:rPr>
          <w:rFonts w:cs="Cambria"/>
          <w:color w:val="000000"/>
          <w:position w:val="-12"/>
        </w:rPr>
        <w:t>η</w:t>
      </w:r>
      <w:r w:rsidRPr="00D757CD">
        <w:rPr>
          <w:rFonts w:cs="Cambria"/>
          <w:color w:val="000000"/>
          <w:spacing w:val="-72"/>
          <w:position w:val="-12"/>
        </w:rPr>
        <w:t>ν</w:t>
      </w:r>
      <w:r w:rsidRPr="00D757CD">
        <w:rPr>
          <w:rFonts w:ascii="MK2015" w:hAnsi="MK2015" w:cs="Cambria"/>
          <w:color w:val="000000"/>
          <w:spacing w:val="10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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9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94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θε</w:t>
      </w:r>
      <w:r w:rsidRPr="00D757CD">
        <w:rPr>
          <w:rFonts w:cs="Cambria"/>
          <w:color w:val="000000"/>
          <w:spacing w:val="156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54"/>
          <w:sz w:val="48"/>
        </w:rPr>
        <w:t></w:t>
      </w:r>
      <w:r w:rsidRPr="00D757CD">
        <w:rPr>
          <w:rFonts w:cs="Cambria"/>
          <w:color w:val="000000"/>
          <w:position w:val="-12"/>
        </w:rPr>
        <w:t>σα</w:t>
      </w:r>
      <w:r w:rsidRPr="00D757CD">
        <w:rPr>
          <w:rFonts w:cs="Cambria"/>
          <w:color w:val="000000"/>
          <w:spacing w:val="9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2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σα</w:t>
      </w:r>
      <w:r w:rsidRPr="00D757CD">
        <w:rPr>
          <w:rFonts w:cs="Cambria"/>
          <w:color w:val="000000"/>
          <w:spacing w:val="36"/>
          <w:position w:val="-12"/>
        </w:rPr>
        <w:t>ρ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6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α</w:t>
      </w:r>
      <w:r w:rsidRPr="00D757CD">
        <w:rPr>
          <w:rFonts w:ascii="MK2015" w:hAnsi="MK2015" w:cs="Cambria"/>
          <w:color w:val="000000"/>
          <w:spacing w:val="4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spacing w:val="90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94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ρω</w:t>
      </w:r>
      <w:r w:rsidRPr="00D757CD">
        <w:rPr>
          <w:rFonts w:cs="Cambria"/>
          <w:color w:val="000000"/>
          <w:spacing w:val="24"/>
          <w:position w:val="-12"/>
        </w:rPr>
        <w:t>ν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</w:t>
      </w:r>
      <w:r w:rsidRPr="00D757CD">
        <w:rPr>
          <w:rFonts w:cs="Cambria"/>
          <w:color w:val="000000"/>
          <w:position w:val="-12"/>
        </w:rPr>
        <w:t>τε</w:t>
      </w:r>
      <w:r w:rsidRPr="00D757CD">
        <w:rPr>
          <w:rFonts w:cs="Cambria"/>
          <w:color w:val="000000"/>
          <w:spacing w:val="84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Χρ</w:t>
      </w:r>
      <w:r w:rsidRPr="00D757CD">
        <w:rPr>
          <w:rFonts w:cs="Cambria"/>
          <w:color w:val="000000"/>
          <w:spacing w:val="150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στ</w:t>
      </w:r>
      <w:r w:rsidRPr="00D757CD">
        <w:rPr>
          <w:rFonts w:cs="Cambria"/>
          <w:color w:val="000000"/>
          <w:spacing w:val="138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12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86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6"/>
          <w:sz w:val="48"/>
        </w:rPr>
        <w:t></w:t>
      </w:r>
      <w:r w:rsidRPr="00D757CD">
        <w:rPr>
          <w:rFonts w:cs="Cambria"/>
          <w:color w:val="000000"/>
          <w:spacing w:val="282"/>
          <w:position w:val="-12"/>
        </w:rPr>
        <w:t>υ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6"/>
          <w:position w:val="-12"/>
        </w:rPr>
        <w:t>ψ</w:t>
      </w:r>
      <w:r w:rsidRPr="00D757CD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00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4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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168"/>
          <w:position w:val="-12"/>
        </w:rPr>
        <w:t>γ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12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31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204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42"/>
          <w:position w:val="-12"/>
        </w:rPr>
        <w:t>ι</w:t>
      </w:r>
      <w:r w:rsidRPr="00D757CD">
        <w:rPr>
          <w:rFonts w:ascii="MK2015" w:hAnsi="MK2015" w:cs="Cambria"/>
          <w:color w:val="000000"/>
          <w:spacing w:val="79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73"/>
          <w:position w:val="-12"/>
        </w:rPr>
        <w:t>α</w:t>
      </w:r>
      <w:r w:rsidRPr="00D757CD">
        <w:rPr>
          <w:rFonts w:ascii="BZ Byzantina" w:hAnsi="BZ Byzantina" w:cs="Tahoma"/>
          <w:color w:val="000000"/>
          <w:spacing w:val="-162"/>
          <w:sz w:val="48"/>
        </w:rPr>
        <w:t></w:t>
      </w:r>
      <w:r w:rsidRPr="00D757CD">
        <w:rPr>
          <w:rFonts w:cs="Cambria"/>
          <w:color w:val="000000"/>
          <w:spacing w:val="-18"/>
          <w:position w:val="-12"/>
        </w:rPr>
        <w:t>λ</w:t>
      </w:r>
      <w:r w:rsidRPr="00D757CD">
        <w:rPr>
          <w:rFonts w:ascii="MK2015" w:hAnsi="MK2015" w:cs="Cambria"/>
          <w:color w:val="000000"/>
          <w:spacing w:val="5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λ</w:t>
      </w:r>
      <w:r w:rsidRPr="00D757CD">
        <w:rPr>
          <w:rFonts w:cs="Cambria"/>
          <w:color w:val="000000"/>
          <w:spacing w:val="186"/>
          <w:position w:val="-12"/>
        </w:rPr>
        <w:t>η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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7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λοι</w:t>
      </w:r>
      <w:r w:rsidRPr="00D757CD">
        <w:rPr>
          <w:rFonts w:cs="Cambria"/>
          <w:color w:val="000000"/>
          <w:spacing w:val="84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246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</w:t>
      </w:r>
      <w:r w:rsidRPr="00D757CD">
        <w:rPr>
          <w:rFonts w:cs="Cambria"/>
          <w:color w:val="000000"/>
          <w:spacing w:val="294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90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-72"/>
          <w:position w:val="-12"/>
        </w:rPr>
        <w:t>υ</w:t>
      </w:r>
      <w:r w:rsidRPr="00D757CD">
        <w:rPr>
          <w:rFonts w:ascii="MK2015" w:hAnsi="MK2015" w:cs="Cambria"/>
          <w:color w:val="000000"/>
          <w:spacing w:val="10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2"/>
          <w:position w:val="-12"/>
        </w:rPr>
        <w:t>ο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spacing w:val="22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</w:t>
      </w:r>
      <w:r w:rsidRPr="00D757CD">
        <w:rPr>
          <w:rFonts w:cs="Cambria"/>
          <w:color w:val="000000"/>
          <w:spacing w:val="25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λ</w:t>
      </w:r>
      <w:r w:rsidRPr="00D757CD">
        <w:rPr>
          <w:rFonts w:cs="Cambria"/>
          <w:color w:val="000000"/>
          <w:spacing w:val="186"/>
          <w:position w:val="-12"/>
        </w:rPr>
        <w:t>η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6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θω</w:t>
      </w:r>
      <w:r w:rsidRPr="00D757CD">
        <w:rPr>
          <w:rFonts w:cs="Cambria"/>
          <w:color w:val="000000"/>
          <w:spacing w:val="84"/>
          <w:position w:val="-12"/>
        </w:rPr>
        <w:t>ς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2"/>
          <w:position w:val="-12"/>
        </w:rPr>
        <w:t>ο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υ</w:t>
      </w:r>
      <w:r w:rsidRPr="00D757CD">
        <w:rPr>
          <w:rFonts w:ascii="MK2015" w:hAnsi="MK2015" w:cs="Cambria"/>
          <w:color w:val="000000"/>
          <w:spacing w:val="2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8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58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48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8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</w:t>
      </w:r>
      <w:r w:rsidRPr="00D757CD">
        <w:rPr>
          <w:rFonts w:cs="Cambria"/>
          <w:color w:val="000000"/>
          <w:spacing w:val="29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στ</w:t>
      </w:r>
      <w:r w:rsidRPr="00D757CD">
        <w:rPr>
          <w:rFonts w:cs="Cambria"/>
          <w:color w:val="000000"/>
          <w:spacing w:val="168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ι</w:t>
      </w:r>
      <w:r w:rsidRPr="00D757CD">
        <w:rPr>
          <w:rFonts w:cs="Cambria"/>
          <w:color w:val="000000"/>
          <w:spacing w:val="42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spacing w:val="90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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7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04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462"/>
          <w:sz w:val="48"/>
        </w:rPr>
        <w:t></w:t>
      </w:r>
      <w:r w:rsidRPr="00D757CD">
        <w:rPr>
          <w:rFonts w:cs="Cambria"/>
          <w:color w:val="000000"/>
          <w:spacing w:val="276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7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μω</w:t>
      </w:r>
      <w:r w:rsidRPr="00D757CD">
        <w:rPr>
          <w:rFonts w:cs="Cambria"/>
          <w:color w:val="000000"/>
          <w:spacing w:val="72"/>
          <w:position w:val="-12"/>
        </w:rPr>
        <w:t>ν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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</w:p>
    <w:p w:rsidR="000D4FBB" w:rsidRPr="00D757CD" w:rsidRDefault="000D4FBB" w:rsidP="000D4FBB">
      <w:pPr>
        <w:spacing w:before="0" w:after="0" w:line="1240" w:lineRule="exact"/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Σ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96"/>
          <w:sz w:val="48"/>
        </w:rPr>
        <w:t></w:t>
      </w:r>
      <w:r w:rsidRPr="00D757CD">
        <w:rPr>
          <w:rFonts w:cs="Cambria"/>
          <w:color w:val="000000"/>
          <w:spacing w:val="246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3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-96"/>
          <w:position w:val="-12"/>
        </w:rPr>
        <w:t>ν</w:t>
      </w:r>
      <w:r w:rsidRPr="00D757CD">
        <w:rPr>
          <w:rFonts w:ascii="MK2015" w:hAnsi="MK2015" w:cs="Cambria"/>
          <w:color w:val="000000"/>
          <w:spacing w:val="12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162"/>
          <w:position w:val="-12"/>
        </w:rPr>
        <w:t>ω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</w:t>
      </w:r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7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8"/>
          <w:sz w:val="48"/>
        </w:rPr>
        <w:t></w:t>
      </w:r>
      <w:r w:rsidRPr="00D757CD">
        <w:rPr>
          <w:rFonts w:cs="Cambria"/>
          <w:color w:val="000000"/>
          <w:position w:val="-12"/>
        </w:rPr>
        <w:t>τω</w:t>
      </w:r>
      <w:r w:rsidRPr="00D757CD">
        <w:rPr>
          <w:rFonts w:cs="Cambria"/>
          <w:color w:val="000000"/>
          <w:spacing w:val="102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74"/>
          <w:sz w:val="48"/>
        </w:rPr>
        <w:t>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38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48"/>
          <w:position w:val="-12"/>
        </w:rPr>
        <w:t>ξ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position w:val="-12"/>
        </w:rPr>
        <w:t>ει</w:t>
      </w:r>
      <w:r w:rsidRPr="00D757CD">
        <w:rPr>
          <w:rFonts w:cs="Cambria"/>
          <w:color w:val="000000"/>
          <w:spacing w:val="-96"/>
          <w:position w:val="-12"/>
        </w:rPr>
        <w:t>ς</w:t>
      </w:r>
      <w:r w:rsidRPr="00D757CD">
        <w:rPr>
          <w:rFonts w:ascii="MK2015" w:hAnsi="MK2015" w:cs="Cambria"/>
          <w:color w:val="000000"/>
          <w:spacing w:val="13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38"/>
          <w:position w:val="-12"/>
        </w:rPr>
        <w:t>Χ</w:t>
      </w:r>
      <w:r w:rsidRPr="00D757CD">
        <w:rPr>
          <w:rFonts w:ascii="BZ Byzantina" w:hAnsi="BZ Byzantina" w:cs="Tahoma"/>
          <w:color w:val="000000"/>
          <w:spacing w:val="-198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-4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spacing w:val="8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στ</w:t>
      </w:r>
      <w:r w:rsidRPr="00D757CD">
        <w:rPr>
          <w:rFonts w:cs="Cambria"/>
          <w:color w:val="000000"/>
          <w:spacing w:val="72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378"/>
          <w:sz w:val="48"/>
        </w:rPr>
        <w:t></w:t>
      </w:r>
      <w:r w:rsidRPr="00D757CD">
        <w:rPr>
          <w:rFonts w:cs="Cambria"/>
          <w:color w:val="000000"/>
          <w:spacing w:val="216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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7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16"/>
          <w:position w:val="-12"/>
        </w:rPr>
        <w:t>ς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12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210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φ</w:t>
      </w:r>
      <w:r w:rsidRPr="00D757CD">
        <w:rPr>
          <w:rFonts w:cs="Cambria"/>
          <w:color w:val="000000"/>
          <w:spacing w:val="186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35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αι</w:t>
      </w:r>
      <w:r w:rsidRPr="00D757CD">
        <w:rPr>
          <w:rFonts w:cs="Cambria"/>
          <w:color w:val="000000"/>
          <w:spacing w:val="-132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175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1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30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</w:t>
      </w:r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210"/>
          <w:position w:val="-12"/>
        </w:rPr>
        <w:t>ο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83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78"/>
          <w:position w:val="-12"/>
        </w:rPr>
        <w:t>ν</w:t>
      </w:r>
      <w:r w:rsidRPr="00D757CD">
        <w:rPr>
          <w:rFonts w:ascii="MK2015" w:hAnsi="MK2015" w:cs="Cambria"/>
          <w:color w:val="000000"/>
          <w:spacing w:val="11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16"/>
          <w:sz w:val="48"/>
        </w:rPr>
        <w:t></w:t>
      </w:r>
      <w:r w:rsidRPr="00D757CD">
        <w:rPr>
          <w:rFonts w:cs="Cambria"/>
          <w:color w:val="000000"/>
          <w:spacing w:val="126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δο</w:t>
      </w:r>
      <w:r w:rsidRPr="00D757CD">
        <w:rPr>
          <w:rFonts w:cs="Cambria"/>
          <w:color w:val="000000"/>
          <w:spacing w:val="126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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σα</w:t>
      </w:r>
      <w:r w:rsidRPr="00D757CD">
        <w:rPr>
          <w:rFonts w:cs="Cambria"/>
          <w:color w:val="000000"/>
          <w:spacing w:val="13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</w:t>
      </w:r>
      <w:r w:rsidRPr="00D757CD">
        <w:rPr>
          <w:rFonts w:cs="Cambria"/>
          <w:color w:val="000000"/>
          <w:spacing w:val="29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73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κρα</w:t>
      </w:r>
      <w:r w:rsidRPr="00D757CD">
        <w:rPr>
          <w:rFonts w:cs="Cambria"/>
          <w:color w:val="000000"/>
          <w:spacing w:val="24"/>
          <w:position w:val="-12"/>
        </w:rPr>
        <w:t>υ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6"/>
          <w:position w:val="-12"/>
        </w:rPr>
        <w:lastRenderedPageBreak/>
        <w:t>γ</w:t>
      </w:r>
      <w:r w:rsidRPr="00D757CD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α</w:t>
      </w:r>
      <w:r w:rsidRPr="00D757CD">
        <w:rPr>
          <w:rFonts w:ascii="MK2015" w:hAnsi="MK2015" w:cs="Cambria"/>
          <w:color w:val="000000"/>
          <w:spacing w:val="4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1"/>
          <w:position w:val="-12"/>
        </w:rPr>
        <w:t>ζ</w:t>
      </w:r>
      <w:r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66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spacing w:val="99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86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r w:rsidRPr="00D757CD">
        <w:rPr>
          <w:rFonts w:cs="Cambria"/>
          <w:color w:val="000000"/>
          <w:position w:val="-12"/>
        </w:rPr>
        <w:t>τη</w:t>
      </w:r>
      <w:r w:rsidRPr="00D757CD">
        <w:rPr>
          <w:rFonts w:cs="Cambria"/>
          <w:color w:val="000000"/>
          <w:spacing w:val="138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</w:t>
      </w:r>
      <w:proofErr w:type="spellStart"/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210"/>
          <w:position w:val="-12"/>
        </w:rPr>
        <w:t>ο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8"/>
          <w:position w:val="-12"/>
        </w:rPr>
        <w:t>ξ</w:t>
      </w:r>
      <w:r w:rsidRPr="00D757CD">
        <w:rPr>
          <w:rFonts w:ascii="BZ Byzantina" w:hAnsi="BZ Byzantina" w:cs="Tahoma"/>
          <w:color w:val="000000"/>
          <w:spacing w:val="-258"/>
          <w:sz w:val="48"/>
        </w:rPr>
        <w:t></w:t>
      </w:r>
      <w:r w:rsidRPr="00D757CD">
        <w:rPr>
          <w:rFonts w:cs="Cambria"/>
          <w:color w:val="000000"/>
          <w:position w:val="-12"/>
        </w:rPr>
        <w:t>η</w:t>
      </w:r>
      <w:r w:rsidRPr="00D757CD">
        <w:rPr>
          <w:rFonts w:cs="Cambria"/>
          <w:color w:val="000000"/>
          <w:spacing w:val="-72"/>
          <w:position w:val="-12"/>
        </w:rPr>
        <w:t>ς</w:t>
      </w:r>
      <w:r w:rsidRPr="00D757CD">
        <w:rPr>
          <w:rFonts w:ascii="MK2015" w:hAnsi="MK2015" w:cs="Cambria"/>
          <w:color w:val="000000"/>
          <w:spacing w:val="10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2"/>
          <w:position w:val="-12"/>
        </w:rPr>
        <w:t>Β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Pr="00D757CD">
        <w:rPr>
          <w:rFonts w:cs="Cambria"/>
          <w:color w:val="000000"/>
          <w:spacing w:val="-18"/>
          <w:position w:val="-12"/>
        </w:rPr>
        <w:t>α</w:t>
      </w:r>
      <w:r w:rsidRPr="00D757CD">
        <w:rPr>
          <w:rFonts w:ascii="MK2015" w:hAnsi="MK2015" w:cs="Cambria"/>
          <w:color w:val="000000"/>
          <w:spacing w:val="49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234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λε</w:t>
      </w:r>
      <w:r w:rsidRPr="00D757CD">
        <w:rPr>
          <w:rFonts w:cs="Cambria"/>
          <w:color w:val="000000"/>
          <w:spacing w:val="162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6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150"/>
          <w:sz w:val="48"/>
        </w:rPr>
        <w:t></w:t>
      </w:r>
      <w:r w:rsidRPr="00D757CD">
        <w:rPr>
          <w:rFonts w:cs="Cambria"/>
          <w:color w:val="000000"/>
          <w:spacing w:val="-18"/>
          <w:position w:val="-12"/>
        </w:rPr>
        <w:t>υ</w:t>
      </w:r>
      <w:r w:rsidRPr="00D757CD">
        <w:rPr>
          <w:rFonts w:ascii="MK2015" w:hAnsi="MK2015" w:cs="Cambria"/>
          <w:color w:val="000000"/>
          <w:spacing w:val="51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λα</w:t>
      </w:r>
      <w:r w:rsidRPr="00D757CD">
        <w:rPr>
          <w:rFonts w:cs="Cambria"/>
          <w:color w:val="000000"/>
          <w:spacing w:val="108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6"/>
          <w:sz w:val="48"/>
        </w:rPr>
        <w:t></w:t>
      </w:r>
      <w:r w:rsidRPr="00D757CD">
        <w:rPr>
          <w:rFonts w:cs="Cambria"/>
          <w:color w:val="000000"/>
          <w:spacing w:val="258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28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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</w:p>
    <w:p w:rsidR="00D757CD" w:rsidRDefault="000D4FBB" w:rsidP="00D757CD">
      <w:pPr>
        <w:tabs>
          <w:tab w:val="right" w:pos="9185"/>
        </w:tabs>
        <w:spacing w:before="0" w:after="0" w:line="1240" w:lineRule="exact"/>
        <w:rPr>
          <w:color w:val="C00000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Σ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96"/>
          <w:sz w:val="48"/>
        </w:rPr>
        <w:t></w:t>
      </w:r>
      <w:r w:rsidRPr="00D757CD">
        <w:rPr>
          <w:rFonts w:cs="Cambria"/>
          <w:color w:val="000000"/>
          <w:spacing w:val="246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60"/>
          <w:position w:val="-12"/>
        </w:rPr>
        <w:t>ν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8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54"/>
          <w:sz w:val="48"/>
        </w:rPr>
        <w:t></w:t>
      </w:r>
      <w:r w:rsidRPr="00D757CD">
        <w:rPr>
          <w:rFonts w:cs="Cambria"/>
          <w:color w:val="000000"/>
          <w:position w:val="-12"/>
        </w:rPr>
        <w:t>βα</w:t>
      </w:r>
      <w:r w:rsidRPr="00D757CD">
        <w:rPr>
          <w:rFonts w:cs="Cambria"/>
          <w:color w:val="000000"/>
          <w:spacing w:val="9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78"/>
          <w:sz w:val="48"/>
        </w:rPr>
        <w:t></w:t>
      </w:r>
      <w:r w:rsidRPr="00D757CD">
        <w:rPr>
          <w:rFonts w:cs="Cambria"/>
          <w:color w:val="000000"/>
          <w:spacing w:val="22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210"/>
          <w:position w:val="-12"/>
        </w:rPr>
        <w:t>ω</w:t>
      </w:r>
      <w:r w:rsidRPr="00D757CD">
        <w:rPr>
          <w:rFonts w:ascii="BZ Byzantina" w:hAnsi="BZ Byzantina" w:cs="Tahoma"/>
          <w:color w:val="000000"/>
          <w:spacing w:val="-126"/>
          <w:sz w:val="48"/>
        </w:rPr>
        <w:t></w:t>
      </w:r>
      <w:r w:rsidRPr="00D757CD">
        <w:rPr>
          <w:rFonts w:cs="Cambria"/>
          <w:color w:val="000000"/>
          <w:spacing w:val="-18"/>
          <w:position w:val="-12"/>
        </w:rPr>
        <w:t>ς</w:t>
      </w:r>
      <w:r w:rsidRPr="00D757CD">
        <w:rPr>
          <w:rFonts w:ascii="MK2015" w:hAnsi="MK2015" w:cs="Cambria"/>
          <w:color w:val="000000"/>
          <w:spacing w:val="5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Pr="00D757CD">
        <w:rPr>
          <w:rFonts w:cs="Cambria"/>
          <w:color w:val="000000"/>
          <w:spacing w:val="96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94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σχ</w:t>
      </w:r>
      <w:r w:rsidRPr="00D757CD">
        <w:rPr>
          <w:rFonts w:cs="Cambria"/>
          <w:color w:val="000000"/>
          <w:spacing w:val="24"/>
          <w:position w:val="-12"/>
        </w:rPr>
        <w:t>α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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66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</w:t>
      </w:r>
      <w:r w:rsidRPr="00D757CD">
        <w:rPr>
          <w:rFonts w:cs="Cambria"/>
          <w:color w:val="000000"/>
          <w:position w:val="-12"/>
        </w:rPr>
        <w:t>τη</w:t>
      </w:r>
      <w:r w:rsidRPr="00D757CD">
        <w:rPr>
          <w:rFonts w:cs="Cambria"/>
          <w:color w:val="000000"/>
          <w:spacing w:val="138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0"/>
          <w:sz w:val="48"/>
        </w:rPr>
        <w:t></w:t>
      </w:r>
      <w:r w:rsidRPr="00D757CD">
        <w:rPr>
          <w:rFonts w:cs="Cambria"/>
          <w:color w:val="000000"/>
          <w:position w:val="-12"/>
        </w:rPr>
        <w:t>γη</w:t>
      </w:r>
      <w:r w:rsidRPr="00D757CD">
        <w:rPr>
          <w:rFonts w:cs="Cambria"/>
          <w:color w:val="000000"/>
          <w:spacing w:val="120"/>
          <w:position w:val="-12"/>
        </w:rPr>
        <w:t>ς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60"/>
          <w:position w:val="-12"/>
        </w:rPr>
        <w:t>ν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2"/>
          <w:position w:val="-12"/>
        </w:rPr>
        <w:t>α</w:t>
      </w:r>
      <w:r w:rsidRPr="00D757CD">
        <w:rPr>
          <w:rFonts w:ascii="BZ Byzantina" w:hAnsi="BZ Byzantina" w:cs="Tahoma"/>
          <w:color w:val="000000"/>
          <w:spacing w:val="-168"/>
          <w:sz w:val="48"/>
        </w:rPr>
        <w:t>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7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θρ</w:t>
      </w:r>
      <w:r w:rsidRPr="00D757CD">
        <w:rPr>
          <w:rFonts w:cs="Cambria"/>
          <w:color w:val="000000"/>
          <w:spacing w:val="78"/>
          <w:position w:val="-12"/>
        </w:rPr>
        <w:t>ω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πο</w:t>
      </w:r>
      <w:r w:rsidRPr="00D757CD">
        <w:rPr>
          <w:rFonts w:cs="Cambria"/>
          <w:color w:val="000000"/>
          <w:spacing w:val="102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162"/>
          <w:position w:val="-12"/>
        </w:rPr>
        <w:t>ω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1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102"/>
          <w:position w:val="-12"/>
        </w:rPr>
        <w:t>ν</w:t>
      </w:r>
      <w:r w:rsidRPr="00D757CD">
        <w:rPr>
          <w:rFonts w:ascii="MK2015" w:hAnsi="MK2015" w:cs="Cambria"/>
          <w:color w:val="000000"/>
          <w:spacing w:val="139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38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198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spacing w:val="20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10"/>
          <w:position w:val="-12"/>
        </w:rPr>
        <w:t>η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8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β</w:t>
      </w:r>
      <w:r w:rsidRPr="00D757CD">
        <w:rPr>
          <w:rFonts w:cs="Cambria"/>
          <w:color w:val="000000"/>
          <w:spacing w:val="168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38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98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-36"/>
          <w:position w:val="-12"/>
        </w:rPr>
        <w:t>ι</w:t>
      </w:r>
      <w:r w:rsidRPr="00D757CD">
        <w:rPr>
          <w:rFonts w:ascii="MK2015" w:hAnsi="MK2015" w:cs="Cambria"/>
          <w:color w:val="000000"/>
          <w:spacing w:val="7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</w:t>
      </w:r>
      <w:r w:rsidRPr="00D757CD">
        <w:rPr>
          <w:rFonts w:cs="Cambria"/>
          <w:color w:val="000000"/>
          <w:position w:val="-12"/>
        </w:rPr>
        <w:t>σο</w:t>
      </w:r>
      <w:r w:rsidRPr="00D757CD">
        <w:rPr>
          <w:rFonts w:cs="Cambria"/>
          <w:color w:val="000000"/>
          <w:spacing w:val="114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="006F5DAA" w:rsidRPr="00D757CD">
        <w:rPr>
          <w:rFonts w:cs="Cambria"/>
          <w:color w:val="000000"/>
          <w:spacing w:val="7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6F5DAA" w:rsidRPr="00D757CD">
        <w:rPr>
          <w:rFonts w:cs="Cambria"/>
          <w:color w:val="000000"/>
          <w:spacing w:val="-167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168"/>
          <w:sz w:val="48"/>
        </w:rPr>
        <w:t></w:t>
      </w:r>
      <w:r w:rsidR="006F5DAA" w:rsidRPr="00D757CD">
        <w:rPr>
          <w:rFonts w:cs="Cambria"/>
          <w:color w:val="000000"/>
          <w:position w:val="-12"/>
        </w:rPr>
        <w:t>υ</w:t>
      </w:r>
      <w:r w:rsidRPr="00D757CD">
        <w:rPr>
          <w:rFonts w:ascii="MK2015" w:hAnsi="MK2015" w:cs="Cambria"/>
          <w:color w:val="000000"/>
          <w:spacing w:val="3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</w:t>
      </w:r>
      <w:proofErr w:type="spellStart"/>
      <w:r w:rsidR="006F5DAA" w:rsidRPr="00D757CD">
        <w:rPr>
          <w:rFonts w:cs="Cambria"/>
          <w:color w:val="000000"/>
          <w:position w:val="-12"/>
        </w:rPr>
        <w:t>ψ</w:t>
      </w:r>
      <w:r w:rsidR="006F5DAA" w:rsidRPr="00D757CD">
        <w:rPr>
          <w:rFonts w:cs="Cambria"/>
          <w:color w:val="000000"/>
          <w:spacing w:val="144"/>
          <w:position w:val="-12"/>
        </w:rPr>
        <w:t>ω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6F5DAA" w:rsidRPr="00D757CD">
        <w:rPr>
          <w:rFonts w:cs="Cambria"/>
          <w:color w:val="000000"/>
          <w:spacing w:val="-71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="006F5DAA" w:rsidRPr="00D757CD">
        <w:rPr>
          <w:rFonts w:cs="Cambria"/>
          <w:color w:val="000000"/>
          <w:position w:val="-12"/>
        </w:rPr>
        <w:t>α</w:t>
      </w:r>
      <w:r w:rsidR="006F5DAA" w:rsidRPr="00D757CD">
        <w:rPr>
          <w:rFonts w:cs="Cambria"/>
          <w:color w:val="000000"/>
          <w:spacing w:val="-102"/>
          <w:position w:val="-12"/>
        </w:rPr>
        <w:t>ν</w:t>
      </w:r>
      <w:r w:rsidRPr="00D757CD">
        <w:rPr>
          <w:rFonts w:ascii="MK2015" w:hAnsi="MK2015" w:cs="Cambria"/>
          <w:color w:val="000000"/>
          <w:spacing w:val="139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6F5DAA" w:rsidRPr="00D757CD">
        <w:rPr>
          <w:rFonts w:cs="Cambria"/>
          <w:color w:val="000000"/>
          <w:spacing w:val="-138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198"/>
          <w:sz w:val="48"/>
        </w:rPr>
        <w:t></w:t>
      </w:r>
      <w:r w:rsidR="006F5DAA" w:rsidRPr="00D757CD">
        <w:rPr>
          <w:rFonts w:cs="Cambria"/>
          <w:color w:val="000000"/>
          <w:spacing w:val="5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MK2015" w:hAnsi="MK2015" w:cs="Tahoma"/>
          <w:color w:val="000000"/>
          <w:spacing w:val="2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r w:rsidR="006F5DAA" w:rsidRPr="00D757CD">
        <w:rPr>
          <w:rFonts w:cs="Cambria"/>
          <w:color w:val="000000"/>
          <w:position w:val="-12"/>
        </w:rPr>
        <w:t>το</w:t>
      </w:r>
      <w:r w:rsidR="006F5DAA" w:rsidRPr="00D757CD">
        <w:rPr>
          <w:rFonts w:cs="Cambria"/>
          <w:color w:val="000000"/>
          <w:spacing w:val="138"/>
          <w:position w:val="-12"/>
        </w:rPr>
        <w:t>υ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6F5DAA" w:rsidRPr="00D757CD">
        <w:rPr>
          <w:rFonts w:cs="Cambria"/>
          <w:color w:val="000000"/>
          <w:spacing w:val="-65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="006F5DAA" w:rsidRPr="00D757CD">
        <w:rPr>
          <w:rFonts w:cs="Cambria"/>
          <w:color w:val="000000"/>
          <w:position w:val="-12"/>
        </w:rPr>
        <w:t>ο</w:t>
      </w:r>
      <w:r w:rsidR="006F5DAA" w:rsidRPr="00D757CD">
        <w:rPr>
          <w:rFonts w:cs="Cambria"/>
          <w:color w:val="000000"/>
          <w:spacing w:val="-60"/>
          <w:position w:val="-12"/>
        </w:rPr>
        <w:t>ν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6F5DAA"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="006F5DAA" w:rsidRPr="00D757CD">
        <w:rPr>
          <w:rFonts w:cs="Cambria"/>
          <w:color w:val="000000"/>
          <w:position w:val="-12"/>
        </w:rPr>
        <w:t>ε</w:t>
      </w:r>
      <w:r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proofErr w:type="spellStart"/>
      <w:r w:rsidR="006F5DAA" w:rsidRPr="00D757CD">
        <w:rPr>
          <w:rFonts w:cs="Cambria"/>
          <w:color w:val="000000"/>
          <w:position w:val="-12"/>
        </w:rPr>
        <w:t>γ</w:t>
      </w:r>
      <w:r w:rsidR="006F5DAA" w:rsidRPr="00D757CD">
        <w:rPr>
          <w:rFonts w:cs="Cambria"/>
          <w:color w:val="000000"/>
          <w:spacing w:val="186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</w:t>
      </w:r>
      <w:proofErr w:type="spellStart"/>
      <w:r w:rsidR="006F5DAA" w:rsidRPr="00D757CD">
        <w:rPr>
          <w:rFonts w:cs="Cambria"/>
          <w:color w:val="000000"/>
          <w:position w:val="-12"/>
        </w:rPr>
        <w:t>λ</w:t>
      </w:r>
      <w:r w:rsidR="006F5DAA" w:rsidRPr="00D757CD">
        <w:rPr>
          <w:rFonts w:cs="Cambria"/>
          <w:color w:val="000000"/>
          <w:spacing w:val="180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proofErr w:type="spellStart"/>
      <w:r w:rsidR="006F5DAA" w:rsidRPr="00D757CD">
        <w:rPr>
          <w:rFonts w:cs="Cambria"/>
          <w:color w:val="000000"/>
          <w:position w:val="-12"/>
        </w:rPr>
        <w:t>ν</w:t>
      </w:r>
      <w:r w:rsidR="006F5DAA" w:rsidRPr="00D757CD">
        <w:rPr>
          <w:rFonts w:cs="Cambria"/>
          <w:color w:val="000000"/>
          <w:spacing w:val="204"/>
          <w:position w:val="-12"/>
        </w:rPr>
        <w:t>ο</w:t>
      </w:r>
      <w:proofErr w:type="spellEnd"/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</w:t>
      </w:r>
      <w:r w:rsidR="006F5DAA" w:rsidRPr="00D757CD">
        <w:rPr>
          <w:rFonts w:cs="Cambria"/>
          <w:color w:val="000000"/>
          <w:position w:val="-12"/>
        </w:rPr>
        <w:t>με</w:t>
      </w:r>
      <w:r w:rsidR="006F5DAA" w:rsidRPr="00D757CD">
        <w:rPr>
          <w:rFonts w:cs="Cambria"/>
          <w:color w:val="000000"/>
          <w:spacing w:val="114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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="006F5DAA" w:rsidRPr="00D757CD">
        <w:rPr>
          <w:rFonts w:ascii="MK2015" w:hAnsi="MK2015" w:cs="Tahoma"/>
          <w:color w:val="DA2626"/>
          <w:position w:val="-6"/>
        </w:rPr>
        <w:t>_</w:t>
      </w:r>
      <w:r w:rsidR="00D757CD" w:rsidRPr="00D757CD">
        <w:rPr>
          <w:color w:val="C00000"/>
        </w:rPr>
        <w:t xml:space="preserve"> </w:t>
      </w:r>
      <w:r w:rsidR="00D757CD">
        <w:rPr>
          <w:color w:val="C00000"/>
        </w:rPr>
        <w:tab/>
      </w:r>
      <w:proofErr w:type="spellStart"/>
      <w:r w:rsidR="00D757CD" w:rsidRPr="00D757CD">
        <w:rPr>
          <w:color w:val="C00000"/>
        </w:rPr>
        <w:t>Θεοτοκίον</w:t>
      </w:r>
      <w:proofErr w:type="spellEnd"/>
    </w:p>
    <w:p w:rsidR="000D4FBB" w:rsidRPr="00D757CD" w:rsidRDefault="000D4FBB" w:rsidP="00D757CD">
      <w:pPr>
        <w:tabs>
          <w:tab w:val="right" w:pos="9185"/>
        </w:tabs>
        <w:spacing w:before="0" w:after="0" w:line="1240" w:lineRule="exact"/>
        <w:rPr>
          <w:rFonts w:ascii="Cambria" w:hAnsi="Cambria" w:cs="Tahoma"/>
          <w:color w:val="DA2626"/>
          <w:position w:val="-6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Χ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</w:t>
      </w:r>
      <w:r w:rsidR="006F5DAA" w:rsidRPr="00D757CD">
        <w:rPr>
          <w:rFonts w:cs="Cambria"/>
          <w:color w:val="000000"/>
          <w:position w:val="-12"/>
        </w:rPr>
        <w:t>α</w:t>
      </w:r>
      <w:r w:rsidR="006F5DAA" w:rsidRPr="00D757CD">
        <w:rPr>
          <w:rFonts w:cs="Cambria"/>
          <w:color w:val="000000"/>
          <w:spacing w:val="180"/>
          <w:position w:val="-12"/>
        </w:rPr>
        <w:t>ι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0"/>
          <w:sz w:val="48"/>
        </w:rPr>
        <w:t></w:t>
      </w:r>
      <w:r w:rsidR="006F5DAA" w:rsidRPr="00D757CD">
        <w:rPr>
          <w:rFonts w:cs="Cambria"/>
          <w:color w:val="000000"/>
          <w:position w:val="-12"/>
        </w:rPr>
        <w:t>ρ</w:t>
      </w:r>
      <w:r w:rsidR="006F5DAA" w:rsidRPr="00D757CD">
        <w:rPr>
          <w:rFonts w:cs="Cambria"/>
          <w:color w:val="000000"/>
          <w:spacing w:val="18"/>
          <w:position w:val="-12"/>
        </w:rPr>
        <w:t>ε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</w:t>
      </w:r>
      <w:r w:rsidR="006F5DAA" w:rsidRPr="00D757CD">
        <w:rPr>
          <w:rFonts w:cs="Cambria"/>
          <w:color w:val="000000"/>
          <w:position w:val="-12"/>
        </w:rPr>
        <w:t>Θ</w:t>
      </w:r>
      <w:r w:rsidR="006F5DAA" w:rsidRPr="00D757CD">
        <w:rPr>
          <w:rFonts w:cs="Cambria"/>
          <w:color w:val="000000"/>
          <w:spacing w:val="174"/>
          <w:position w:val="-12"/>
        </w:rPr>
        <w:t>ε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</w:t>
      </w:r>
      <w:r w:rsidR="006F5DAA" w:rsidRPr="00D757CD">
        <w:rPr>
          <w:rFonts w:cs="Cambria"/>
          <w:color w:val="000000"/>
          <w:spacing w:val="288"/>
          <w:position w:val="-12"/>
        </w:rPr>
        <w:t>ο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</w:t>
      </w:r>
      <w:r w:rsidR="006F5DAA" w:rsidRPr="00D757CD">
        <w:rPr>
          <w:rFonts w:cs="Cambria"/>
          <w:color w:val="000000"/>
          <w:position w:val="-12"/>
        </w:rPr>
        <w:t>τ</w:t>
      </w:r>
      <w:r w:rsidR="006F5DAA" w:rsidRPr="00D757CD">
        <w:rPr>
          <w:rFonts w:cs="Cambria"/>
          <w:color w:val="000000"/>
          <w:spacing w:val="222"/>
          <w:position w:val="-12"/>
        </w:rPr>
        <w:t>ο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proofErr w:type="spellStart"/>
      <w:r w:rsidR="006F5DAA" w:rsidRPr="00D757CD">
        <w:rPr>
          <w:rFonts w:cs="Cambria"/>
          <w:color w:val="000000"/>
          <w:position w:val="-12"/>
        </w:rPr>
        <w:t>κ</w:t>
      </w:r>
      <w:r w:rsidR="006F5DAA" w:rsidRPr="00D757CD">
        <w:rPr>
          <w:rFonts w:cs="Cambria"/>
          <w:color w:val="000000"/>
          <w:spacing w:val="210"/>
          <w:position w:val="-12"/>
        </w:rPr>
        <w:t>ε</w:t>
      </w:r>
      <w:proofErr w:type="spellEnd"/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</w:t>
      </w:r>
      <w:r w:rsidR="006F5DAA" w:rsidRPr="00D757CD">
        <w:rPr>
          <w:rFonts w:cs="Cambria"/>
          <w:color w:val="000000"/>
          <w:position w:val="-12"/>
        </w:rPr>
        <w:t>Μ</w:t>
      </w:r>
      <w:r w:rsidR="006F5DAA" w:rsidRPr="00D757CD">
        <w:rPr>
          <w:rFonts w:cs="Cambria"/>
          <w:color w:val="000000"/>
          <w:spacing w:val="60"/>
          <w:position w:val="-12"/>
        </w:rPr>
        <w:t>η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6F5DAA" w:rsidRPr="00D757CD">
        <w:rPr>
          <w:rFonts w:cs="Cambria"/>
          <w:color w:val="000000"/>
          <w:spacing w:val="-6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6"/>
          <w:sz w:val="48"/>
        </w:rPr>
        <w:t></w:t>
      </w:r>
      <w:proofErr w:type="spellStart"/>
      <w:r w:rsidR="006F5DAA" w:rsidRPr="00D757CD">
        <w:rPr>
          <w:rFonts w:cs="Cambria"/>
          <w:color w:val="000000"/>
          <w:position w:val="-12"/>
        </w:rPr>
        <w:t>η</w:t>
      </w:r>
      <w:r w:rsidR="006F5DAA" w:rsidRPr="00D757CD">
        <w:rPr>
          <w:rFonts w:cs="Cambria"/>
          <w:color w:val="000000"/>
          <w:spacing w:val="-66"/>
          <w:position w:val="-12"/>
        </w:rPr>
        <w:t>ρ</w:t>
      </w:r>
      <w:proofErr w:type="spellEnd"/>
      <w:r w:rsidR="006F5DAA" w:rsidRPr="00D757CD">
        <w:rPr>
          <w:rFonts w:ascii="MK2015" w:hAnsi="MK2015" w:cs="Cambria"/>
          <w:color w:val="000000"/>
          <w:spacing w:val="9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6F5DAA" w:rsidRPr="00D757CD">
        <w:rPr>
          <w:rFonts w:cs="Cambria"/>
          <w:color w:val="000000"/>
          <w:spacing w:val="-138"/>
          <w:position w:val="-12"/>
        </w:rPr>
        <w:t>Χ</w:t>
      </w:r>
      <w:r w:rsidRPr="00D757CD">
        <w:rPr>
          <w:rFonts w:ascii="BZ Byzantina" w:hAnsi="BZ Byzantina" w:cs="Tahoma"/>
          <w:color w:val="000000"/>
          <w:spacing w:val="-198"/>
          <w:sz w:val="48"/>
        </w:rPr>
        <w:t></w:t>
      </w:r>
      <w:proofErr w:type="spellStart"/>
      <w:r w:rsidR="006F5DAA" w:rsidRPr="00D757CD">
        <w:rPr>
          <w:rFonts w:cs="Cambria"/>
          <w:color w:val="000000"/>
          <w:position w:val="-12"/>
        </w:rPr>
        <w:t>ρ</w:t>
      </w:r>
      <w:r w:rsidR="006F5DAA" w:rsidRPr="00D757CD">
        <w:rPr>
          <w:rFonts w:cs="Cambria"/>
          <w:color w:val="000000"/>
          <w:spacing w:val="-48"/>
          <w:position w:val="-12"/>
        </w:rPr>
        <w:t>ι</w:t>
      </w:r>
      <w:proofErr w:type="spellEnd"/>
      <w:r w:rsidR="006F5DAA" w:rsidRPr="00D757CD">
        <w:rPr>
          <w:rFonts w:ascii="MK2015" w:hAnsi="MK2015" w:cs="Cambria"/>
          <w:color w:val="000000"/>
          <w:spacing w:val="8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6F5DAA" w:rsidRPr="00D757CD">
        <w:rPr>
          <w:rFonts w:cs="Cambria"/>
          <w:color w:val="000000"/>
          <w:spacing w:val="-150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</w:t>
      </w:r>
      <w:r w:rsidR="006F5DAA" w:rsidRPr="00D757CD">
        <w:rPr>
          <w:rFonts w:cs="Cambria"/>
          <w:color w:val="000000"/>
          <w:position w:val="-12"/>
        </w:rPr>
        <w:t>το</w:t>
      </w:r>
      <w:r w:rsidR="006F5DAA" w:rsidRPr="00D757CD">
        <w:rPr>
          <w:rFonts w:cs="Cambria"/>
          <w:color w:val="000000"/>
          <w:spacing w:val="-18"/>
          <w:position w:val="-12"/>
        </w:rPr>
        <w:t>υ</w:t>
      </w:r>
      <w:r w:rsidRPr="00D757CD">
        <w:rPr>
          <w:rFonts w:ascii="BZ Byzantina" w:hAnsi="BZ Byzantina" w:cs="Tahoma"/>
          <w:color w:val="000000"/>
          <w:sz w:val="48"/>
        </w:rPr>
        <w:t></w:t>
      </w:r>
      <w:r w:rsidR="006F5DAA" w:rsidRPr="00D757CD">
        <w:rPr>
          <w:rFonts w:ascii="MK2015" w:hAnsi="MK2015" w:cs="Tahoma"/>
          <w:color w:val="000000"/>
          <w:spacing w:val="61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</w:t>
      </w:r>
      <w:r w:rsidR="006F5DAA" w:rsidRPr="00D757CD">
        <w:rPr>
          <w:rFonts w:cs="Cambria"/>
          <w:color w:val="000000"/>
          <w:position w:val="-12"/>
        </w:rPr>
        <w:t>το</w:t>
      </w:r>
      <w:r w:rsidR="006F5DAA" w:rsidRPr="00D757CD">
        <w:rPr>
          <w:rFonts w:cs="Cambria"/>
          <w:color w:val="000000"/>
          <w:spacing w:val="66"/>
          <w:position w:val="-12"/>
        </w:rPr>
        <w:t>υ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</w:t>
      </w:r>
      <w:r w:rsidR="006F5DAA" w:rsidRPr="00D757CD">
        <w:rPr>
          <w:rFonts w:cs="Cambria"/>
          <w:color w:val="000000"/>
          <w:position w:val="-12"/>
        </w:rPr>
        <w:t>Θ</w:t>
      </w:r>
      <w:r w:rsidR="006F5DAA" w:rsidRPr="00D757CD">
        <w:rPr>
          <w:rFonts w:cs="Cambria"/>
          <w:color w:val="000000"/>
          <w:spacing w:val="174"/>
          <w:position w:val="-12"/>
        </w:rPr>
        <w:t>ε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="006F5DAA" w:rsidRPr="00D757CD">
        <w:rPr>
          <w:rFonts w:cs="Cambria"/>
          <w:color w:val="000000"/>
          <w:position w:val="-12"/>
        </w:rPr>
        <w:t>ο</w:t>
      </w:r>
      <w:r w:rsidR="006F5DAA" w:rsidRPr="00D757CD">
        <w:rPr>
          <w:rFonts w:cs="Cambria"/>
          <w:color w:val="000000"/>
          <w:spacing w:val="204"/>
          <w:position w:val="-12"/>
        </w:rPr>
        <w:t>υ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="006F5DAA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6F5DAA" w:rsidRPr="00D757CD">
        <w:rPr>
          <w:rFonts w:cs="Cambria"/>
          <w:color w:val="000000"/>
          <w:spacing w:val="-162"/>
          <w:position w:val="-12"/>
        </w:rPr>
        <w:t>ο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="006F5DAA" w:rsidRPr="00D757CD">
        <w:rPr>
          <w:rFonts w:cs="Cambria"/>
          <w:color w:val="000000"/>
          <w:spacing w:val="5"/>
          <w:position w:val="-12"/>
        </w:rPr>
        <w:t>ν</w:t>
      </w:r>
      <w:r w:rsidR="006F5DAA" w:rsidRPr="00D757CD">
        <w:rPr>
          <w:rFonts w:ascii="MK2015" w:hAnsi="MK2015" w:cs="Cambria"/>
          <w:color w:val="000000"/>
          <w:spacing w:val="2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</w:t>
      </w:r>
      <w:r w:rsidR="006F5DAA" w:rsidRPr="00D757CD">
        <w:rPr>
          <w:rFonts w:cs="Cambria"/>
          <w:color w:val="000000"/>
          <w:spacing w:val="294"/>
          <w:position w:val="-12"/>
        </w:rPr>
        <w:t>ε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</w:t>
      </w:r>
      <w:proofErr w:type="spellStart"/>
      <w:r w:rsidR="006F5DAA" w:rsidRPr="00D757CD">
        <w:rPr>
          <w:rFonts w:cs="Cambria"/>
          <w:color w:val="000000"/>
          <w:position w:val="-12"/>
        </w:rPr>
        <w:t>κ</w:t>
      </w:r>
      <w:r w:rsidR="006F5DAA" w:rsidRPr="00D757CD">
        <w:rPr>
          <w:rFonts w:cs="Cambria"/>
          <w:color w:val="000000"/>
          <w:spacing w:val="198"/>
          <w:position w:val="-12"/>
        </w:rPr>
        <w:t>υ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="006F5DAA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="006F5DAA" w:rsidRPr="00D757CD">
        <w:rPr>
          <w:rFonts w:cs="Cambria"/>
          <w:color w:val="000000"/>
          <w:spacing w:val="78"/>
          <w:position w:val="-12"/>
        </w:rPr>
        <w:t>η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6F5DAA" w:rsidRPr="00D757CD">
        <w:rPr>
          <w:rFonts w:cs="Cambria"/>
          <w:color w:val="000000"/>
          <w:spacing w:val="-83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="006F5DAA" w:rsidRPr="00D757CD">
        <w:rPr>
          <w:rFonts w:cs="Cambria"/>
          <w:color w:val="000000"/>
          <w:position w:val="-12"/>
        </w:rPr>
        <w:t>α</w:t>
      </w:r>
      <w:r w:rsidR="006F5DAA" w:rsidRPr="00D757CD">
        <w:rPr>
          <w:rFonts w:cs="Cambria"/>
          <w:color w:val="000000"/>
          <w:spacing w:val="-90"/>
          <w:position w:val="-12"/>
        </w:rPr>
        <w:t>ς</w:t>
      </w:r>
      <w:r w:rsidR="006F5DAA" w:rsidRPr="00D757CD">
        <w:rPr>
          <w:rFonts w:ascii="MK2015" w:hAnsi="MK2015" w:cs="Cambria"/>
          <w:color w:val="000000"/>
          <w:spacing w:val="127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</w:t>
      </w:r>
      <w:proofErr w:type="spellStart"/>
      <w:r w:rsidR="006F5DAA" w:rsidRPr="00D757CD">
        <w:rPr>
          <w:rFonts w:cs="Cambria"/>
          <w:color w:val="000000"/>
          <w:position w:val="-12"/>
        </w:rPr>
        <w:t>σ</w:t>
      </w:r>
      <w:r w:rsidR="006F5DAA" w:rsidRPr="00D757CD">
        <w:rPr>
          <w:rFonts w:cs="Cambria"/>
          <w:color w:val="000000"/>
          <w:spacing w:val="186"/>
          <w:position w:val="-12"/>
        </w:rPr>
        <w:t>η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="006F5DAA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6F5DAA"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="006F5DAA" w:rsidRPr="00D757CD">
        <w:rPr>
          <w:rFonts w:cs="Cambria"/>
          <w:color w:val="000000"/>
          <w:position w:val="-12"/>
        </w:rPr>
        <w:t>ε</w:t>
      </w:r>
      <w:r w:rsidR="006F5DAA"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6F5DAA" w:rsidRPr="00D757CD">
        <w:rPr>
          <w:rFonts w:cs="Cambria"/>
          <w:color w:val="000000"/>
          <w:spacing w:val="-78"/>
          <w:position w:val="-12"/>
        </w:rPr>
        <w:t>ρ</w:t>
      </w:r>
      <w:r w:rsidRPr="00D757CD">
        <w:rPr>
          <w:rFonts w:ascii="BZ Byzantina" w:hAnsi="BZ Byzantina" w:cs="Tahoma"/>
          <w:color w:val="000000"/>
          <w:spacing w:val="-258"/>
          <w:sz w:val="48"/>
        </w:rPr>
        <w:t></w:t>
      </w:r>
      <w:r w:rsidR="006F5DAA" w:rsidRPr="00D757CD">
        <w:rPr>
          <w:rFonts w:cs="Cambria"/>
          <w:color w:val="000000"/>
          <w:position w:val="-12"/>
        </w:rPr>
        <w:t>ο</w:t>
      </w:r>
      <w:r w:rsidR="006F5DAA" w:rsidRPr="00D757CD">
        <w:rPr>
          <w:rFonts w:cs="Cambria"/>
          <w:color w:val="000000"/>
          <w:spacing w:val="-72"/>
          <w:position w:val="-12"/>
        </w:rPr>
        <w:t>ν</w:t>
      </w:r>
      <w:r w:rsidR="006F5DAA" w:rsidRPr="00D757CD">
        <w:rPr>
          <w:rFonts w:ascii="MK2015" w:hAnsi="MK2015" w:cs="Cambria"/>
          <w:color w:val="000000"/>
          <w:spacing w:val="10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r w:rsidR="006F5DAA" w:rsidRPr="00D757CD">
        <w:rPr>
          <w:rFonts w:cs="Cambria"/>
          <w:color w:val="000000"/>
          <w:position w:val="-12"/>
        </w:rPr>
        <w:t>ε</w:t>
      </w:r>
      <w:r w:rsidR="006F5DAA" w:rsidRPr="00D757CD">
        <w:rPr>
          <w:rFonts w:cs="Cambria"/>
          <w:color w:val="000000"/>
          <w:spacing w:val="12"/>
          <w:position w:val="-12"/>
        </w:rPr>
        <w:t>κ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r w:rsidR="006F5DAA" w:rsidRPr="00D757CD">
        <w:rPr>
          <w:rFonts w:cs="Cambria"/>
          <w:color w:val="000000"/>
          <w:position w:val="-12"/>
        </w:rPr>
        <w:t>γ</w:t>
      </w:r>
      <w:r w:rsidR="006F5DAA" w:rsidRPr="00D757CD">
        <w:rPr>
          <w:rFonts w:cs="Cambria"/>
          <w:color w:val="000000"/>
          <w:spacing w:val="192"/>
          <w:position w:val="-12"/>
        </w:rPr>
        <w:t>η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54"/>
          <w:sz w:val="48"/>
        </w:rPr>
        <w:t></w:t>
      </w:r>
      <w:r w:rsidR="006F5DAA" w:rsidRPr="00D757CD">
        <w:rPr>
          <w:rFonts w:cs="Cambria"/>
          <w:color w:val="000000"/>
          <w:position w:val="-12"/>
        </w:rPr>
        <w:t>η</w:t>
      </w:r>
      <w:r w:rsidR="006F5DAA" w:rsidRPr="00D757CD">
        <w:rPr>
          <w:rFonts w:cs="Cambria"/>
          <w:color w:val="000000"/>
          <w:spacing w:val="18"/>
          <w:position w:val="-12"/>
        </w:rPr>
        <w:t>ς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="006F5DAA" w:rsidRPr="00D757CD">
        <w:rPr>
          <w:rFonts w:cs="Cambria"/>
          <w:color w:val="000000"/>
          <w:spacing w:val="270"/>
          <w:position w:val="-12"/>
        </w:rPr>
        <w:t>α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</w:t>
      </w:r>
      <w:r w:rsidR="006F5DAA" w:rsidRPr="00D757CD">
        <w:rPr>
          <w:rFonts w:cs="Cambria"/>
          <w:color w:val="000000"/>
          <w:position w:val="-12"/>
        </w:rPr>
        <w:t>ν</w:t>
      </w:r>
      <w:r w:rsidR="006F5DAA" w:rsidRPr="00D757CD">
        <w:rPr>
          <w:rFonts w:cs="Cambria"/>
          <w:color w:val="000000"/>
          <w:spacing w:val="240"/>
          <w:position w:val="-12"/>
        </w:rPr>
        <w:t>ι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8"/>
          <w:sz w:val="48"/>
        </w:rPr>
        <w:t></w:t>
      </w:r>
      <w:proofErr w:type="spellStart"/>
      <w:r w:rsidR="006F5DAA" w:rsidRPr="00D757CD">
        <w:rPr>
          <w:rFonts w:cs="Cambria"/>
          <w:color w:val="000000"/>
          <w:position w:val="-12"/>
        </w:rPr>
        <w:t>πτ</w:t>
      </w:r>
      <w:r w:rsidR="006F5DAA" w:rsidRPr="00D757CD">
        <w:rPr>
          <w:rFonts w:cs="Cambria"/>
          <w:color w:val="000000"/>
          <w:spacing w:val="102"/>
          <w:position w:val="-12"/>
        </w:rPr>
        <w:t>α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="006F5DAA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6F5DAA"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="006F5DAA" w:rsidRPr="00D757CD">
        <w:rPr>
          <w:rFonts w:cs="Cambria"/>
          <w:color w:val="000000"/>
          <w:position w:val="-12"/>
        </w:rPr>
        <w:t>ε</w:t>
      </w:r>
      <w:r w:rsidR="006F5DAA"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6F5DAA" w:rsidRPr="00D757CD">
        <w:rPr>
          <w:rFonts w:cs="Cambria"/>
          <w:color w:val="000000"/>
          <w:spacing w:val="-83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="006F5DAA" w:rsidRPr="00D757CD">
        <w:rPr>
          <w:rFonts w:cs="Cambria"/>
          <w:color w:val="000000"/>
          <w:position w:val="-12"/>
        </w:rPr>
        <w:t>ο</w:t>
      </w:r>
      <w:r w:rsidR="006F5DAA" w:rsidRPr="00D757CD">
        <w:rPr>
          <w:rFonts w:cs="Cambria"/>
          <w:color w:val="000000"/>
          <w:spacing w:val="-78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="006F5DAA" w:rsidRPr="00D757CD">
        <w:rPr>
          <w:rFonts w:ascii="MK2015" w:hAnsi="MK2015" w:cs="Tahoma"/>
          <w:color w:val="DA2626"/>
          <w:spacing w:val="114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</w:t>
      </w:r>
      <w:r w:rsidR="006F5DAA" w:rsidRPr="00D757CD">
        <w:rPr>
          <w:rFonts w:cs="Cambria"/>
          <w:color w:val="000000"/>
          <w:position w:val="-12"/>
        </w:rPr>
        <w:t>συ</w:t>
      </w:r>
      <w:r w:rsidR="006F5DAA" w:rsidRPr="00D757CD">
        <w:rPr>
          <w:rFonts w:cs="Cambria"/>
          <w:color w:val="000000"/>
          <w:spacing w:val="108"/>
          <w:position w:val="-12"/>
        </w:rPr>
        <w:t>ν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</w:t>
      </w:r>
      <w:r w:rsidR="006F5DAA" w:rsidRPr="00D757CD">
        <w:rPr>
          <w:rFonts w:cs="Cambria"/>
          <w:color w:val="000000"/>
          <w:position w:val="-12"/>
        </w:rPr>
        <w:t>Α</w:t>
      </w:r>
      <w:r w:rsidR="006F5DAA" w:rsidRPr="00D757CD">
        <w:rPr>
          <w:rFonts w:cs="Cambria"/>
          <w:color w:val="000000"/>
          <w:spacing w:val="168"/>
          <w:position w:val="-12"/>
        </w:rPr>
        <w:t>γ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proofErr w:type="spellStart"/>
      <w:r w:rsidR="006F5DAA" w:rsidRPr="00D757CD">
        <w:rPr>
          <w:rFonts w:cs="Cambria"/>
          <w:color w:val="000000"/>
          <w:position w:val="-12"/>
        </w:rPr>
        <w:t>γ</w:t>
      </w:r>
      <w:r w:rsidR="006F5DAA" w:rsidRPr="00D757CD">
        <w:rPr>
          <w:rFonts w:cs="Cambria"/>
          <w:color w:val="000000"/>
          <w:spacing w:val="210"/>
          <w:position w:val="-12"/>
        </w:rPr>
        <w:t>ε</w:t>
      </w:r>
      <w:proofErr w:type="spellEnd"/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z w:val="48"/>
        </w:rPr>
        <w:t></w:t>
      </w:r>
      <w:r w:rsidRPr="00D757CD">
        <w:rPr>
          <w:rFonts w:ascii="BZ Loipa" w:hAnsi="BZ Loipa" w:cs="Tahoma"/>
          <w:color w:val="000000"/>
          <w:sz w:val="48"/>
        </w:rPr>
        <w:t></w:t>
      </w:r>
      <w:r w:rsidR="006F5DAA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6F5DAA" w:rsidRPr="00D757CD">
        <w:rPr>
          <w:rFonts w:cs="Cambria"/>
          <w:color w:val="000000"/>
          <w:spacing w:val="-54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282"/>
          <w:sz w:val="48"/>
        </w:rPr>
        <w:t></w:t>
      </w:r>
      <w:proofErr w:type="spellStart"/>
      <w:r w:rsidR="006F5DAA" w:rsidRPr="00D757CD">
        <w:rPr>
          <w:rFonts w:cs="Cambria"/>
          <w:color w:val="000000"/>
          <w:position w:val="-12"/>
        </w:rPr>
        <w:t>οι</w:t>
      </w:r>
      <w:r w:rsidR="006F5DAA" w:rsidRPr="00D757CD">
        <w:rPr>
          <w:rFonts w:cs="Cambria"/>
          <w:color w:val="000000"/>
          <w:spacing w:val="-114"/>
          <w:position w:val="-12"/>
        </w:rPr>
        <w:t>ς</w:t>
      </w:r>
      <w:proofErr w:type="spellEnd"/>
      <w:r w:rsidR="006F5DAA" w:rsidRPr="00D757CD">
        <w:rPr>
          <w:rFonts w:ascii="MK2015" w:hAnsi="MK2015" w:cs="Cambria"/>
          <w:color w:val="000000"/>
          <w:spacing w:val="157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</w:t>
      </w:r>
      <w:r w:rsidR="006F5DAA" w:rsidRPr="00D757CD">
        <w:rPr>
          <w:rFonts w:cs="Cambria"/>
          <w:color w:val="000000"/>
          <w:spacing w:val="288"/>
          <w:position w:val="-12"/>
        </w:rPr>
        <w:t>ο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</w:t>
      </w:r>
      <w:proofErr w:type="spellStart"/>
      <w:r w:rsidR="006F5DAA" w:rsidRPr="00D757CD">
        <w:rPr>
          <w:rFonts w:cs="Cambria"/>
          <w:color w:val="000000"/>
          <w:position w:val="-12"/>
        </w:rPr>
        <w:t>ρ</w:t>
      </w:r>
      <w:r w:rsidR="006F5DAA" w:rsidRPr="00D757CD">
        <w:rPr>
          <w:rFonts w:cs="Cambria"/>
          <w:color w:val="000000"/>
          <w:spacing w:val="174"/>
          <w:position w:val="-12"/>
        </w:rPr>
        <w:t>ω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="006F5DAA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6F5DAA" w:rsidRPr="00D757CD">
        <w:rPr>
          <w:rFonts w:cs="Cambria"/>
          <w:color w:val="000000"/>
          <w:spacing w:val="-162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="006F5DAA" w:rsidRPr="00D757CD">
        <w:rPr>
          <w:rFonts w:cs="Cambria"/>
          <w:color w:val="000000"/>
          <w:spacing w:val="-18"/>
          <w:position w:val="-12"/>
        </w:rPr>
        <w:t>α</w:t>
      </w:r>
      <w:r w:rsidR="006F5DAA" w:rsidRPr="00D757CD">
        <w:rPr>
          <w:rFonts w:ascii="MK2015" w:hAnsi="MK2015" w:cs="Cambria"/>
          <w:color w:val="000000"/>
          <w:spacing w:val="49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="006F5DAA" w:rsidRPr="00D757CD">
        <w:rPr>
          <w:rFonts w:cs="Cambria"/>
          <w:color w:val="000000"/>
          <w:spacing w:val="96"/>
          <w:position w:val="-12"/>
        </w:rPr>
        <w:t>ε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</w:t>
      </w:r>
      <w:r w:rsidR="006F5DAA" w:rsidRPr="00D757CD">
        <w:rPr>
          <w:rFonts w:cs="Cambria"/>
          <w:color w:val="000000"/>
          <w:position w:val="-12"/>
        </w:rPr>
        <w:t>μ</w:t>
      </w:r>
      <w:r w:rsidR="006F5DAA" w:rsidRPr="00D757CD">
        <w:rPr>
          <w:rFonts w:cs="Cambria"/>
          <w:color w:val="000000"/>
          <w:spacing w:val="198"/>
          <w:position w:val="-12"/>
        </w:rPr>
        <w:t>ε</w:t>
      </w:r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</w:t>
      </w:r>
      <w:proofErr w:type="spellStart"/>
      <w:r w:rsidR="006F5DAA" w:rsidRPr="00D757CD">
        <w:rPr>
          <w:rFonts w:cs="Cambria"/>
          <w:color w:val="000000"/>
          <w:position w:val="-12"/>
        </w:rPr>
        <w:t>γ</w:t>
      </w:r>
      <w:r w:rsidR="006F5DAA" w:rsidRPr="00D757CD">
        <w:rPr>
          <w:rFonts w:cs="Cambria"/>
          <w:color w:val="000000"/>
          <w:spacing w:val="174"/>
          <w:position w:val="-12"/>
        </w:rPr>
        <w:t>α</w:t>
      </w:r>
      <w:proofErr w:type="spellEnd"/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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="006F5DAA" w:rsidRPr="00D757CD">
        <w:rPr>
          <w:rFonts w:cs="Cambria"/>
          <w:color w:val="000000"/>
          <w:position w:val="-12"/>
        </w:rPr>
        <w:t>λ</w:t>
      </w:r>
      <w:r w:rsidR="006F5DAA" w:rsidRPr="00D757CD">
        <w:rPr>
          <w:rFonts w:cs="Cambria"/>
          <w:color w:val="000000"/>
          <w:spacing w:val="192"/>
          <w:position w:val="-12"/>
        </w:rPr>
        <w:t>υ</w:t>
      </w:r>
      <w:proofErr w:type="spellEnd"/>
      <w:r w:rsidR="006F5DAA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="006F5DAA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proofErr w:type="spellStart"/>
      <w:r w:rsidR="006F5DAA" w:rsidRPr="00D757CD">
        <w:rPr>
          <w:rFonts w:cs="Cambria"/>
          <w:color w:val="000000"/>
          <w:position w:val="-12"/>
        </w:rPr>
        <w:t>νε</w:t>
      </w:r>
      <w:r w:rsidR="006F5DAA" w:rsidRPr="00D757CD">
        <w:rPr>
          <w:rFonts w:cs="Cambria"/>
          <w:color w:val="000000"/>
          <w:spacing w:val="138"/>
          <w:position w:val="-12"/>
        </w:rPr>
        <w:t>ς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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="006F5DAA" w:rsidRPr="00D757CD">
        <w:rPr>
          <w:rFonts w:ascii="MK2015" w:hAnsi="MK2015" w:cs="Tahoma"/>
          <w:color w:val="DA2626"/>
          <w:position w:val="-6"/>
        </w:rPr>
        <w:t>_</w:t>
      </w:r>
    </w:p>
    <w:p w:rsidR="006F5DAA" w:rsidRPr="00D757CD" w:rsidRDefault="006F5DAA" w:rsidP="00D757CD">
      <w:pPr>
        <w:pStyle w:val="Heading1"/>
      </w:pPr>
      <w:r w:rsidRPr="00D757CD">
        <w:lastRenderedPageBreak/>
        <w:t>Κανών β'</w:t>
      </w:r>
      <w:r w:rsidR="00D757CD">
        <w:t xml:space="preserve">. </w:t>
      </w:r>
      <w:proofErr w:type="spellStart"/>
      <w:r w:rsidR="00D757CD">
        <w:t>ᾨδὴ</w:t>
      </w:r>
      <w:proofErr w:type="spellEnd"/>
      <w:r w:rsidR="00D757CD">
        <w:t xml:space="preserve"> θ'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793"/>
        <w:gridCol w:w="2410"/>
      </w:tblGrid>
      <w:tr w:rsidR="006F5DAA" w:rsidRPr="00D757CD" w:rsidTr="008764C0">
        <w:tc>
          <w:tcPr>
            <w:tcW w:w="1623" w:type="pct"/>
            <w:vAlign w:val="center"/>
          </w:tcPr>
          <w:p w:rsidR="006F5DAA" w:rsidRPr="00D757CD" w:rsidRDefault="00D757CD" w:rsidP="00D757CD">
            <w:pPr>
              <w:pStyle w:val="BodyText"/>
              <w:spacing w:before="100" w:beforeAutospacing="1"/>
            </w:pPr>
            <w:r w:rsidRPr="00D757CD">
              <w:t xml:space="preserve">Ὁ </w:t>
            </w:r>
            <w:proofErr w:type="spellStart"/>
            <w:r w:rsidRPr="00D757CD">
              <w:t>Εἱρμὸς</w:t>
            </w:r>
            <w:proofErr w:type="spellEnd"/>
            <w:r>
              <w:rPr>
                <w:i/>
                <w:iCs/>
                <w:color w:val="FF0000"/>
                <w:szCs w:val="32"/>
              </w:rPr>
              <w:br/>
            </w:r>
            <w:r w:rsidR="006F5DAA" w:rsidRPr="00D757CD">
              <w:rPr>
                <w:i/>
                <w:iCs/>
                <w:color w:val="FF0000"/>
                <w:szCs w:val="32"/>
              </w:rPr>
              <w:t>Άπας γηγενής</w:t>
            </w:r>
          </w:p>
        </w:tc>
        <w:tc>
          <w:tcPr>
            <w:tcW w:w="2065" w:type="pct"/>
            <w:vAlign w:val="center"/>
          </w:tcPr>
          <w:p w:rsidR="006F5DAA" w:rsidRPr="00D757CD" w:rsidRDefault="006F5DAA" w:rsidP="008764C0">
            <w:pPr>
              <w:tabs>
                <w:tab w:val="right" w:pos="8789"/>
              </w:tabs>
              <w:spacing w:after="0" w:afterAutospacing="0"/>
              <w:jc w:val="center"/>
              <w:rPr>
                <w:rFonts w:ascii="MK" w:hAnsi="MK"/>
                <w:color w:val="000000"/>
                <w:sz w:val="48"/>
              </w:rPr>
            </w:pPr>
            <w:r w:rsidRPr="00D757CD">
              <w:rPr>
                <w:rFonts w:ascii="MK Ison" w:hAnsi="MK Ison"/>
                <w:color w:val="DA2626"/>
                <w:position w:val="-44"/>
                <w:sz w:val="44"/>
              </w:rPr>
              <w:t></w:t>
            </w:r>
            <w:r w:rsidRPr="00D757CD">
              <w:rPr>
                <w:rFonts w:ascii="BZ Byzantina" w:hAnsi="BZ Byzantina"/>
                <w:color w:val="DA2626"/>
                <w:position w:val="-24"/>
                <w:sz w:val="48"/>
              </w:rPr>
              <w:t></w:t>
            </w:r>
            <w:r w:rsidRPr="00D757CD">
              <w:rPr>
                <w:rFonts w:ascii="BZ Byzantina" w:hAnsi="BZ Byzantina"/>
                <w:color w:val="DA2626"/>
                <w:position w:val="-24"/>
                <w:sz w:val="48"/>
              </w:rPr>
              <w:t></w:t>
            </w:r>
            <w:r w:rsidRPr="00D757CD">
              <w:rPr>
                <w:rFonts w:ascii="BZ Ison" w:hAnsi="BZ Ison"/>
                <w:color w:val="DA2626"/>
                <w:position w:val="-24"/>
                <w:sz w:val="48"/>
              </w:rPr>
              <w:t></w:t>
            </w:r>
            <w:r w:rsidRPr="00D757CD">
              <w:rPr>
                <w:rFonts w:ascii="BZ Ison" w:hAnsi="BZ Ison"/>
                <w:color w:val="DA2626"/>
                <w:spacing w:val="80"/>
                <w:position w:val="-48"/>
                <w:sz w:val="48"/>
              </w:rPr>
              <w:t></w:t>
            </w:r>
            <w:r w:rsidRPr="00D757CD">
              <w:rPr>
                <w:rFonts w:ascii="BZ Fthores" w:hAnsi="BZ Fthores"/>
                <w:color w:val="DA2626"/>
                <w:spacing w:val="-80"/>
                <w:position w:val="-24"/>
                <w:sz w:val="48"/>
              </w:rPr>
              <w:t></w:t>
            </w:r>
            <w:bookmarkStart w:id="0" w:name="_GoBack"/>
            <w:bookmarkEnd w:id="0"/>
          </w:p>
        </w:tc>
        <w:tc>
          <w:tcPr>
            <w:tcW w:w="1312" w:type="pct"/>
            <w:vAlign w:val="center"/>
          </w:tcPr>
          <w:p w:rsidR="006F5DAA" w:rsidRPr="00D757CD" w:rsidRDefault="006F5DAA" w:rsidP="008764C0">
            <w:pPr>
              <w:pStyle w:val="BodyText3"/>
              <w:spacing w:after="0" w:afterAutospacing="0"/>
            </w:pPr>
            <w:r w:rsidRPr="00D757CD">
              <w:t>ΧΤ</w:t>
            </w:r>
          </w:p>
        </w:tc>
      </w:tr>
    </w:tbl>
    <w:p w:rsidR="008764C0" w:rsidRPr="00D757CD" w:rsidRDefault="008764C0" w:rsidP="008764C0">
      <w:pPr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Α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6"/>
          <w:sz w:val="48"/>
        </w:rPr>
        <w:t></w:t>
      </w:r>
      <w:r w:rsidRPr="00D757CD">
        <w:rPr>
          <w:rFonts w:cs="Cambria"/>
          <w:color w:val="000000"/>
          <w:spacing w:val="282"/>
          <w:position w:val="-12"/>
        </w:rPr>
        <w:t>γ</w:t>
      </w:r>
      <w:r w:rsidRPr="00D757CD">
        <w:rPr>
          <w:rFonts w:ascii="BZ Byzantina" w:hAnsi="BZ Byzantina" w:cs="Tahoma"/>
          <w:color w:val="000000"/>
          <w:sz w:val="48"/>
        </w:rPr>
        <w:t>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210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31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204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42"/>
          <w:position w:val="-12"/>
        </w:rPr>
        <w:t>ι</w:t>
      </w:r>
      <w:r w:rsidRPr="00D757CD">
        <w:rPr>
          <w:rFonts w:ascii="MK2015" w:hAnsi="MK2015" w:cs="Cambria"/>
          <w:color w:val="000000"/>
          <w:spacing w:val="79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</w:t>
      </w:r>
      <w:r w:rsidRPr="00D757CD">
        <w:rPr>
          <w:rFonts w:cs="Cambria"/>
          <w:color w:val="000000"/>
          <w:position w:val="-12"/>
        </w:rPr>
        <w:t>τη</w:t>
      </w:r>
      <w:r w:rsidRPr="00D757CD">
        <w:rPr>
          <w:rFonts w:cs="Cambria"/>
          <w:color w:val="000000"/>
          <w:spacing w:val="12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73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162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ο</w:t>
      </w:r>
      <w:r w:rsidRPr="00D757CD">
        <w:rPr>
          <w:rFonts w:ascii="MK2015" w:hAnsi="MK2015" w:cs="Cambria"/>
          <w:color w:val="000000"/>
          <w:spacing w:val="2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</w:t>
      </w:r>
      <w:r w:rsidRPr="00D757CD">
        <w:rPr>
          <w:rFonts w:cs="Cambria"/>
          <w:color w:val="000000"/>
          <w:position w:val="-12"/>
        </w:rPr>
        <w:t>δο</w:t>
      </w:r>
      <w:r w:rsidRPr="00D757CD">
        <w:rPr>
          <w:rFonts w:cs="Cambria"/>
          <w:color w:val="000000"/>
          <w:spacing w:val="12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</w:t>
      </w:r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11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σπ</w:t>
      </w:r>
      <w:r w:rsidRPr="00D757CD">
        <w:rPr>
          <w:rFonts w:cs="Cambria"/>
          <w:color w:val="000000"/>
          <w:spacing w:val="84"/>
          <w:position w:val="-12"/>
        </w:rPr>
        <w:t>ο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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60"/>
          <w:position w:val="-12"/>
        </w:rPr>
        <w:t>υ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</w:t>
      </w:r>
      <w:r w:rsidRPr="00D757CD">
        <w:rPr>
          <w:rFonts w:cs="Cambria"/>
          <w:color w:val="000000"/>
          <w:spacing w:val="288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</w:t>
      </w:r>
      <w:proofErr w:type="spellStart"/>
      <w:r w:rsidRPr="00D757CD">
        <w:rPr>
          <w:rFonts w:cs="Cambria"/>
          <w:color w:val="000000"/>
          <w:position w:val="-12"/>
        </w:rPr>
        <w:t>ρω</w:t>
      </w:r>
      <w:r w:rsidRPr="00D757CD">
        <w:rPr>
          <w:rFonts w:cs="Cambria"/>
          <w:color w:val="000000"/>
          <w:spacing w:val="54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</w:t>
      </w:r>
      <w:r w:rsidRPr="00D757CD">
        <w:rPr>
          <w:rFonts w:cs="Cambria"/>
          <w:color w:val="000000"/>
          <w:position w:val="-12"/>
        </w:rPr>
        <w:t>τε</w:t>
      </w:r>
      <w:r w:rsidRPr="00D757CD">
        <w:rPr>
          <w:rFonts w:cs="Cambria"/>
          <w:color w:val="000000"/>
          <w:spacing w:val="84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</w:t>
      </w:r>
      <w:r w:rsidRPr="00D757CD">
        <w:rPr>
          <w:rFonts w:cs="Cambria"/>
          <w:color w:val="000000"/>
          <w:spacing w:val="29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ξ</w:t>
      </w:r>
      <w:r w:rsidRPr="00D757CD">
        <w:rPr>
          <w:rFonts w:cs="Cambria"/>
          <w:color w:val="000000"/>
          <w:spacing w:val="216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210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λη</w:t>
      </w:r>
      <w:r w:rsidRPr="00D757CD">
        <w:rPr>
          <w:rFonts w:cs="Cambria"/>
          <w:color w:val="000000"/>
          <w:spacing w:val="17"/>
          <w:position w:val="-12"/>
        </w:rPr>
        <w:t>τ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  <w:spacing w:val="27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60"/>
          <w:position w:val="-12"/>
        </w:rPr>
        <w:t>ν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24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4"/>
          <w:position w:val="-12"/>
        </w:rPr>
        <w:t>ο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210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390"/>
          <w:sz w:val="48"/>
        </w:rPr>
        <w:t>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11"/>
          <w:position w:val="-12"/>
        </w:rPr>
        <w:t>ς</w:t>
      </w:r>
      <w:r w:rsidRPr="00D757CD">
        <w:rPr>
          <w:rFonts w:ascii="MK2015" w:hAnsi="MK2015" w:cs="Cambria"/>
          <w:color w:val="000000"/>
          <w:spacing w:val="27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144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8"/>
          <w:position w:val="-12"/>
        </w:rPr>
        <w:t>ξ</w:t>
      </w:r>
      <w:r w:rsidRPr="00D757CD">
        <w:rPr>
          <w:rFonts w:ascii="BZ Byzantina" w:hAnsi="BZ Byzantina" w:cs="Tahoma"/>
          <w:color w:val="000000"/>
          <w:spacing w:val="-258"/>
          <w:sz w:val="48"/>
        </w:rPr>
        <w:t></w:t>
      </w:r>
      <w:r w:rsidRPr="00D757CD">
        <w:rPr>
          <w:rFonts w:cs="Cambria"/>
          <w:color w:val="000000"/>
          <w:position w:val="-12"/>
        </w:rPr>
        <w:t>η</w:t>
      </w:r>
      <w:r w:rsidRPr="00D757CD">
        <w:rPr>
          <w:rFonts w:cs="Cambria"/>
          <w:color w:val="000000"/>
          <w:spacing w:val="-72"/>
          <w:position w:val="-12"/>
        </w:rPr>
        <w:t>ς</w:t>
      </w:r>
      <w:r w:rsidRPr="00D757CD">
        <w:rPr>
          <w:rFonts w:ascii="MK2015" w:hAnsi="MK2015" w:cs="Cambria"/>
          <w:color w:val="000000"/>
          <w:spacing w:val="10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</w:t>
      </w:r>
      <w:r w:rsidRPr="00D757CD">
        <w:rPr>
          <w:rFonts w:cs="Cambria"/>
          <w:color w:val="000000"/>
          <w:spacing w:val="29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62"/>
          <w:position w:val="-12"/>
        </w:rPr>
        <w:t>η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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0"/>
          <w:position w:val="-12"/>
        </w:rPr>
        <w:t>η</w:t>
      </w:r>
      <w:r w:rsidRPr="00D757CD">
        <w:rPr>
          <w:rFonts w:ascii="BZ Byzantina" w:hAnsi="BZ Byzantina" w:cs="Tahoma"/>
          <w:color w:val="000000"/>
          <w:spacing w:val="-156"/>
          <w:sz w:val="48"/>
        </w:rPr>
        <w:t></w:t>
      </w:r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ascii="MK2015" w:hAnsi="MK2015" w:cs="Cambria"/>
          <w:color w:val="000000"/>
          <w:spacing w:val="31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73"/>
          <w:position w:val="-12"/>
        </w:rPr>
        <w:t>θ</w:t>
      </w:r>
      <w:r w:rsidRPr="00D757CD">
        <w:rPr>
          <w:rFonts w:ascii="BZ Byzantina" w:hAnsi="BZ Byzantina" w:cs="Tahoma"/>
          <w:color w:val="000000"/>
          <w:spacing w:val="-162"/>
          <w:sz w:val="48"/>
        </w:rPr>
        <w:t></w:t>
      </w:r>
      <w:r w:rsidRPr="00D757CD">
        <w:rPr>
          <w:rFonts w:cs="Cambria"/>
          <w:color w:val="000000"/>
          <w:spacing w:val="-18"/>
          <w:position w:val="-12"/>
        </w:rPr>
        <w:t>η</w:t>
      </w:r>
      <w:r w:rsidRPr="00D757CD">
        <w:rPr>
          <w:rFonts w:ascii="MK2015" w:hAnsi="MK2015" w:cs="Cambria"/>
          <w:color w:val="000000"/>
          <w:spacing w:val="5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86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position w:val="-12"/>
        </w:rPr>
        <w:t>η</w:t>
      </w:r>
      <w:r w:rsidRPr="00D757CD">
        <w:rPr>
          <w:rFonts w:cs="Cambria"/>
          <w:color w:val="000000"/>
          <w:spacing w:val="-60"/>
          <w:position w:val="-12"/>
        </w:rPr>
        <w:t>ς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2"/>
          <w:position w:val="-12"/>
        </w:rPr>
        <w:t>γ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Pr="00D757CD">
        <w:rPr>
          <w:rFonts w:cs="Cambria"/>
          <w:color w:val="000000"/>
          <w:spacing w:val="-6"/>
          <w:position w:val="-12"/>
        </w:rPr>
        <w:t>η</w:t>
      </w:r>
      <w:r w:rsidRPr="00D757CD">
        <w:rPr>
          <w:rFonts w:ascii="MK2015" w:hAnsi="MK2015" w:cs="Cambria"/>
          <w:color w:val="000000"/>
          <w:spacing w:val="3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</w:t>
      </w:r>
      <w:r w:rsidRPr="00D757CD">
        <w:rPr>
          <w:rFonts w:cs="Cambria"/>
          <w:color w:val="000000"/>
          <w:position w:val="-12"/>
        </w:rPr>
        <w:t>η</w:t>
      </w:r>
      <w:r w:rsidRPr="00D757CD">
        <w:rPr>
          <w:rFonts w:cs="Cambria"/>
          <w:color w:val="000000"/>
          <w:spacing w:val="204"/>
          <w:position w:val="-12"/>
        </w:rPr>
        <w:t>ς</w:t>
      </w:r>
      <w:r w:rsidRPr="00D757CD">
        <w:rPr>
          <w:rFonts w:ascii="BZ Byzantina" w:hAnsi="BZ Byzantina" w:cs="Tahoma"/>
          <w:color w:val="000000"/>
          <w:sz w:val="48"/>
        </w:rPr>
        <w:t>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</w:t>
      </w:r>
      <w:r w:rsidRPr="00D757CD">
        <w:rPr>
          <w:rFonts w:cs="Cambria"/>
          <w:color w:val="000000"/>
          <w:position w:val="-12"/>
        </w:rPr>
        <w:t>ει</w:t>
      </w:r>
      <w:r w:rsidRPr="00D757CD">
        <w:rPr>
          <w:rFonts w:cs="Cambria"/>
          <w:color w:val="000000"/>
          <w:spacing w:val="180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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3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000000"/>
          <w:sz w:val="48"/>
        </w:rPr>
        <w:t>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38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198"/>
          <w:sz w:val="48"/>
        </w:rPr>
        <w:t></w:t>
      </w:r>
      <w:r w:rsidRPr="00D757CD">
        <w:rPr>
          <w:rFonts w:cs="Cambria"/>
          <w:color w:val="000000"/>
          <w:spacing w:val="-30"/>
          <w:position w:val="-12"/>
        </w:rPr>
        <w:t>ω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60"/>
          <w:position w:val="-6"/>
        </w:rPr>
        <w:t>_</w:t>
      </w:r>
    </w:p>
    <w:p w:rsidR="008764C0" w:rsidRPr="00D757CD" w:rsidRDefault="008764C0" w:rsidP="008764C0">
      <w:pPr>
        <w:spacing w:before="0" w:after="0" w:line="1240" w:lineRule="exact"/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Ω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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3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-96"/>
          <w:position w:val="-12"/>
        </w:rPr>
        <w:t>ν</w:t>
      </w:r>
      <w:r w:rsidRPr="00D757CD">
        <w:rPr>
          <w:rFonts w:ascii="MK2015" w:hAnsi="MK2015" w:cs="Cambria"/>
          <w:color w:val="000000"/>
          <w:spacing w:val="12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31"/>
          <w:position w:val="-12"/>
        </w:rPr>
        <w:t>δ</w:t>
      </w:r>
      <w:r w:rsidRPr="00D757CD">
        <w:rPr>
          <w:rFonts w:ascii="BZ Byzantina" w:hAnsi="BZ Byzantina" w:cs="Tahoma"/>
          <w:color w:val="000000"/>
          <w:spacing w:val="-204"/>
          <w:sz w:val="48"/>
        </w:rPr>
        <w:t></w:t>
      </w:r>
      <w:r w:rsidRPr="00D757CD">
        <w:rPr>
          <w:rFonts w:cs="Cambria"/>
          <w:color w:val="000000"/>
          <w:spacing w:val="-24"/>
          <w:position w:val="-12"/>
        </w:rPr>
        <w:t>ω</w:t>
      </w:r>
      <w:r w:rsidRPr="00D757CD">
        <w:rPr>
          <w:rFonts w:ascii="MK2015" w:hAnsi="MK2015" w:cs="Cambria"/>
          <w:color w:val="000000"/>
          <w:spacing w:val="5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1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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192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2"/>
          <w:sz w:val="48"/>
        </w:rPr>
        <w:t></w:t>
      </w:r>
      <w:r w:rsidRPr="00D757CD">
        <w:rPr>
          <w:rFonts w:cs="Cambria"/>
          <w:color w:val="000000"/>
          <w:position w:val="-12"/>
        </w:rPr>
        <w:t>τω</w:t>
      </w:r>
      <w:r w:rsidRPr="00D757CD">
        <w:rPr>
          <w:rFonts w:cs="Cambria"/>
          <w:color w:val="000000"/>
          <w:spacing w:val="3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6"/>
          <w:sz w:val="48"/>
        </w:rPr>
        <w:t></w:t>
      </w:r>
      <w:r w:rsidRPr="00D757CD">
        <w:rPr>
          <w:rFonts w:cs="Cambria"/>
          <w:color w:val="000000"/>
          <w:spacing w:val="282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</w:t>
      </w:r>
      <w:r w:rsidRPr="00D757CD">
        <w:rPr>
          <w:rFonts w:cs="Cambria"/>
          <w:color w:val="000000"/>
          <w:position w:val="-12"/>
        </w:rPr>
        <w:t>πε</w:t>
      </w:r>
      <w:r w:rsidRPr="00D757CD">
        <w:rPr>
          <w:rFonts w:cs="Cambria"/>
          <w:color w:val="000000"/>
          <w:spacing w:val="114"/>
          <w:position w:val="-12"/>
        </w:rPr>
        <w:t>ρ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8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λ</w:t>
      </w:r>
      <w:r w:rsidRPr="00D757CD">
        <w:rPr>
          <w:rFonts w:cs="Cambria"/>
          <w:color w:val="000000"/>
          <w:spacing w:val="186"/>
          <w:position w:val="-12"/>
        </w:rPr>
        <w:t>η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ψι</w:t>
      </w:r>
      <w:r w:rsidRPr="00D757CD">
        <w:rPr>
          <w:rFonts w:cs="Cambria"/>
          <w:color w:val="000000"/>
          <w:spacing w:val="132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</w:t>
      </w:r>
      <w:r w:rsidRPr="00D757CD">
        <w:rPr>
          <w:rFonts w:cs="Cambria"/>
          <w:color w:val="000000"/>
          <w:spacing w:val="252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</w:t>
      </w:r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86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96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40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-78"/>
          <w:position w:val="-12"/>
        </w:rPr>
        <w:t>η</w:t>
      </w:r>
      <w:r w:rsidRPr="00D757CD">
        <w:rPr>
          <w:rFonts w:ascii="MK2015" w:hAnsi="MK2015" w:cs="Cambria"/>
          <w:color w:val="000000"/>
          <w:spacing w:val="115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234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2"/>
          <w:position w:val="-12"/>
        </w:rPr>
        <w:t>ο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υ</w:t>
      </w:r>
      <w:r w:rsidRPr="00D757CD">
        <w:rPr>
          <w:rFonts w:ascii="MK2015" w:hAnsi="MK2015" w:cs="Cambria"/>
          <w:color w:val="000000"/>
          <w:spacing w:val="2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0"/>
          <w:position w:val="-12"/>
        </w:rPr>
        <w:t>φ</w:t>
      </w:r>
      <w:r w:rsidRPr="00D757CD">
        <w:rPr>
          <w:rFonts w:ascii="BZ Byzantina" w:hAnsi="BZ Byzantina" w:cs="Tahoma"/>
          <w:color w:val="000000"/>
          <w:spacing w:val="-186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-60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spacing w:val="1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2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324"/>
          <w:sz w:val="48"/>
        </w:rPr>
        <w:t>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-144"/>
          <w:position w:val="-12"/>
        </w:rPr>
        <w:t>υ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18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6"/>
          <w:sz w:val="48"/>
        </w:rPr>
        <w:t></w:t>
      </w:r>
      <w:r w:rsidRPr="00D757CD">
        <w:rPr>
          <w:rFonts w:cs="Cambria"/>
          <w:color w:val="000000"/>
          <w:position w:val="-12"/>
        </w:rPr>
        <w:t>πα</w:t>
      </w:r>
      <w:r w:rsidRPr="00D757CD">
        <w:rPr>
          <w:rFonts w:cs="Cambria"/>
          <w:color w:val="000000"/>
          <w:spacing w:val="84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3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-96"/>
          <w:position w:val="-12"/>
        </w:rPr>
        <w:t>ν</w:t>
      </w:r>
      <w:r w:rsidRPr="00D757CD">
        <w:rPr>
          <w:rFonts w:ascii="MK2015" w:hAnsi="MK2015" w:cs="Cambria"/>
          <w:color w:val="000000"/>
          <w:spacing w:val="12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spacing w:val="90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1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2"/>
          <w:sz w:val="48"/>
        </w:rPr>
        <w:t></w:t>
      </w:r>
      <w:proofErr w:type="spellStart"/>
      <w:r w:rsidRPr="00D757CD">
        <w:rPr>
          <w:rFonts w:cs="Cambria"/>
          <w:color w:val="000000"/>
          <w:position w:val="-12"/>
        </w:rPr>
        <w:t>σπ</w:t>
      </w:r>
      <w:r w:rsidRPr="00D757CD">
        <w:rPr>
          <w:rFonts w:cs="Cambria"/>
          <w:color w:val="000000"/>
          <w:spacing w:val="24"/>
          <w:position w:val="-12"/>
        </w:rPr>
        <w:t>ο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26"/>
          <w:position w:val="-12"/>
        </w:rPr>
        <w:t>ζ</w:t>
      </w:r>
      <w:r w:rsidRPr="00D757CD">
        <w:rPr>
          <w:rFonts w:ascii="BZ Byzantina" w:hAnsi="BZ Byzantina" w:cs="Tahoma"/>
          <w:color w:val="000000"/>
          <w:spacing w:val="-210"/>
          <w:sz w:val="48"/>
        </w:rPr>
        <w:t></w:t>
      </w:r>
      <w:r w:rsidRPr="00D757CD">
        <w:rPr>
          <w:rFonts w:cs="Cambria"/>
          <w:color w:val="000000"/>
          <w:spacing w:val="-18"/>
          <w:position w:val="-12"/>
        </w:rPr>
        <w:t>ω</w:t>
      </w:r>
      <w:r w:rsidRPr="00D757CD">
        <w:rPr>
          <w:rFonts w:ascii="BZ Byzantina" w:hAnsi="BZ Byzantina" w:cs="Tahoma"/>
          <w:color w:val="000000"/>
          <w:sz w:val="48"/>
        </w:rPr>
        <w:t></w:t>
      </w:r>
      <w:r w:rsidRPr="00D757CD">
        <w:rPr>
          <w:rFonts w:ascii="BZ Byzantina" w:hAnsi="BZ Byzantina" w:cs="Tahoma"/>
          <w:color w:val="000000"/>
          <w:sz w:val="48"/>
        </w:rPr>
        <w:t></w:t>
      </w:r>
      <w:r w:rsidRPr="00D757CD">
        <w:rPr>
          <w:rFonts w:ascii="MK2015" w:hAnsi="MK2015" w:cs="Tahoma"/>
          <w:color w:val="000000"/>
          <w:spacing w:val="45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cs="Cambria"/>
          <w:color w:val="000000"/>
          <w:spacing w:val="-197"/>
          <w:position w:val="-12"/>
        </w:rPr>
        <w:t>ω</w:t>
      </w:r>
      <w:r w:rsidRPr="00D757CD">
        <w:rPr>
          <w:rFonts w:ascii="BZ Byzantina" w:hAnsi="BZ Byzantina" w:cs="Tahoma"/>
          <w:color w:val="000000"/>
          <w:spacing w:val="-138"/>
          <w:sz w:val="48"/>
        </w:rPr>
        <w:t></w:t>
      </w:r>
      <w:r w:rsidRPr="00D757CD">
        <w:rPr>
          <w:rFonts w:cs="Cambria"/>
          <w:color w:val="000000"/>
          <w:spacing w:val="-30"/>
          <w:position w:val="-12"/>
        </w:rPr>
        <w:t>ν</w:t>
      </w:r>
      <w:r w:rsidRPr="00D757CD">
        <w:rPr>
          <w:rFonts w:ascii="BZ Byzantina" w:hAnsi="BZ Byzantina" w:cs="Tahoma"/>
          <w:color w:val="000000"/>
          <w:position w:val="-6"/>
          <w:sz w:val="48"/>
        </w:rPr>
        <w:t></w:t>
      </w:r>
      <w:r w:rsidRPr="00D757CD">
        <w:rPr>
          <w:rFonts w:ascii="MK2015" w:hAnsi="MK2015" w:cs="Tahoma"/>
          <w:color w:val="000000"/>
          <w:spacing w:val="66"/>
          <w:position w:val="-6"/>
        </w:rPr>
        <w:t>_</w:t>
      </w:r>
      <w:r w:rsidRPr="00D757C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</w:t>
      </w:r>
      <w:r w:rsidRPr="00D757CD">
        <w:rPr>
          <w:rFonts w:cs="Cambria"/>
          <w:color w:val="000000"/>
          <w:position w:val="-12"/>
        </w:rPr>
        <w:t>γα</w:t>
      </w:r>
      <w:r w:rsidRPr="00D757CD">
        <w:rPr>
          <w:rFonts w:cs="Cambria"/>
          <w:color w:val="000000"/>
          <w:spacing w:val="108"/>
          <w:position w:val="-12"/>
        </w:rPr>
        <w:t>ρ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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10"/>
          <w:position w:val="-12"/>
        </w:rPr>
        <w:t>κ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</w:t>
      </w:r>
      <w:r w:rsidRPr="00D757CD">
        <w:rPr>
          <w:rFonts w:cs="Cambria"/>
          <w:color w:val="000000"/>
          <w:position w:val="-12"/>
        </w:rPr>
        <w:t>γη</w:t>
      </w:r>
      <w:r w:rsidRPr="00D757CD">
        <w:rPr>
          <w:rFonts w:cs="Cambria"/>
          <w:color w:val="000000"/>
          <w:spacing w:val="54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spacing w:val="7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πα</w:t>
      </w:r>
      <w:r w:rsidRPr="00D757CD">
        <w:rPr>
          <w:rFonts w:cs="Cambria"/>
          <w:color w:val="000000"/>
          <w:spacing w:val="126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</w:t>
      </w:r>
      <w:r w:rsidRPr="00D757CD">
        <w:rPr>
          <w:rFonts w:ascii="BZ Byzantina" w:hAnsi="BZ Byzantina" w:cs="Tahoma"/>
          <w:color w:val="000000"/>
          <w:sz w:val="48"/>
        </w:rPr>
        <w:t>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ρω</w:t>
      </w:r>
      <w:r w:rsidRPr="00D757CD">
        <w:rPr>
          <w:rFonts w:cs="Cambria"/>
          <w:color w:val="000000"/>
          <w:spacing w:val="90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774"/>
          <w:sz w:val="48"/>
        </w:rPr>
        <w:t></w:t>
      </w:r>
      <w:r w:rsidRPr="00D757CD">
        <w:rPr>
          <w:rFonts w:cs="Cambria"/>
          <w:color w:val="000000"/>
          <w:position w:val="-12"/>
        </w:rPr>
        <w:t>προ</w:t>
      </w:r>
      <w:r w:rsidRPr="00D757CD">
        <w:rPr>
          <w:rFonts w:cs="Cambria"/>
          <w:color w:val="000000"/>
          <w:spacing w:val="90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04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42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spacing w:val="72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cs="Cambria"/>
          <w:color w:val="000000"/>
          <w:spacing w:val="-3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οι</w:t>
      </w:r>
      <w:r w:rsidRPr="00D757CD">
        <w:rPr>
          <w:rFonts w:cs="Cambria"/>
          <w:color w:val="000000"/>
          <w:spacing w:val="-90"/>
          <w:position w:val="-12"/>
        </w:rPr>
        <w:t>ς</w:t>
      </w:r>
      <w:proofErr w:type="spellEnd"/>
      <w:r w:rsidRPr="00D757CD">
        <w:rPr>
          <w:rFonts w:ascii="BZ Fthores" w:hAnsi="BZ Fthores" w:cs="Tahoma"/>
          <w:color w:val="DA2626"/>
          <w:sz w:val="48"/>
        </w:rPr>
        <w:t></w:t>
      </w:r>
      <w:r w:rsidRPr="00D757CD">
        <w:rPr>
          <w:rFonts w:ascii="MK2015" w:hAnsi="MK2015" w:cs="Tahoma"/>
          <w:color w:val="DA2626"/>
          <w:spacing w:val="128"/>
        </w:rPr>
        <w:t>_</w:t>
      </w:r>
      <w:r w:rsidRPr="00D757CD">
        <w:rPr>
          <w:rFonts w:ascii="Tahoma" w:hAnsi="Tahoma" w:cs="Tahoma"/>
          <w:color w:val="DA262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</w:t>
      </w:r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2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80"/>
          <w:position w:val="-12"/>
        </w:rPr>
        <w:t>η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6"/>
          <w:sz w:val="48"/>
        </w:rPr>
        <w:t></w:t>
      </w:r>
      <w:r w:rsidRPr="00D757CD">
        <w:rPr>
          <w:rFonts w:cs="Cambria"/>
          <w:color w:val="000000"/>
          <w:position w:val="-12"/>
        </w:rPr>
        <w:t>ται</w:t>
      </w:r>
      <w:r w:rsidRPr="00D757CD">
        <w:rPr>
          <w:rFonts w:cs="Cambria"/>
          <w:color w:val="000000"/>
          <w:spacing w:val="90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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92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τε</w:t>
      </w:r>
      <w:r w:rsidRPr="00D757CD">
        <w:rPr>
          <w:rFonts w:cs="Cambria"/>
          <w:color w:val="000000"/>
          <w:spacing w:val="-102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spacing w:val="145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6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150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ε</w:t>
      </w:r>
      <w:r w:rsidRPr="00D757CD">
        <w:rPr>
          <w:rFonts w:ascii="MK2015" w:hAnsi="MK2015" w:cs="Cambria"/>
          <w:color w:val="000000"/>
          <w:spacing w:val="25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73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426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νε</w:t>
      </w:r>
      <w:r w:rsidRPr="00D757CD">
        <w:rPr>
          <w:rFonts w:cs="Cambria"/>
          <w:color w:val="000000"/>
          <w:spacing w:val="-66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spacing w:val="11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7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68"/>
          <w:sz w:val="48"/>
        </w:rPr>
        <w:t></w:t>
      </w:r>
      <w:r w:rsidRPr="00D757CD">
        <w:rPr>
          <w:rFonts w:cs="Cambria"/>
          <w:color w:val="000000"/>
          <w:spacing w:val="-24"/>
          <w:position w:val="-12"/>
        </w:rPr>
        <w:t>α</w:t>
      </w:r>
      <w:r w:rsidRPr="00D757CD">
        <w:rPr>
          <w:rFonts w:ascii="MK2015" w:hAnsi="MK2015" w:cs="Cambria"/>
          <w:color w:val="000000"/>
          <w:spacing w:val="5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22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6"/>
          <w:sz w:val="48"/>
        </w:rPr>
        <w:t></w:t>
      </w:r>
      <w:r w:rsidRPr="00D757CD">
        <w:rPr>
          <w:rFonts w:cs="Cambria"/>
          <w:color w:val="000000"/>
          <w:spacing w:val="258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42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2"/>
          <w:position w:val="-12"/>
        </w:rPr>
        <w:t>ο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MK2015" w:hAnsi="MK2015" w:cs="Tahoma"/>
          <w:color w:val="000000"/>
          <w:spacing w:val="2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24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4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φ</w:t>
      </w:r>
      <w:r w:rsidRPr="00D757CD">
        <w:rPr>
          <w:rFonts w:cs="Cambria"/>
          <w:color w:val="000000"/>
          <w:spacing w:val="144"/>
          <w:position w:val="-12"/>
        </w:rPr>
        <w:t>ω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58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000000"/>
          <w:sz w:val="48"/>
        </w:rPr>
        <w:t>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1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102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MK2015" w:hAnsi="MK2015" w:cs="Tahoma"/>
          <w:color w:val="000000"/>
          <w:spacing w:val="139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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90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</w:t>
      </w:r>
      <w:r w:rsidRPr="00D757CD">
        <w:rPr>
          <w:rFonts w:cs="Cambria"/>
          <w:color w:val="000000"/>
          <w:position w:val="-12"/>
        </w:rPr>
        <w:t>τω</w:t>
      </w:r>
      <w:r w:rsidRPr="00D757CD">
        <w:rPr>
          <w:rFonts w:cs="Cambria"/>
          <w:color w:val="000000"/>
          <w:spacing w:val="30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</w:t>
      </w:r>
      <w:r w:rsidRPr="00D757CD">
        <w:rPr>
          <w:rFonts w:cs="Cambria"/>
          <w:color w:val="000000"/>
          <w:position w:val="-12"/>
        </w:rPr>
        <w:t>τη</w:t>
      </w:r>
      <w:r w:rsidRPr="00D757CD">
        <w:rPr>
          <w:rFonts w:cs="Cambria"/>
          <w:color w:val="000000"/>
          <w:spacing w:val="12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246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26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10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36"/>
          <w:position w:val="-12"/>
        </w:rPr>
        <w:t>ι</w:t>
      </w:r>
      <w:r w:rsidRPr="00D757CD">
        <w:rPr>
          <w:rFonts w:ascii="MK2015" w:hAnsi="MK2015" w:cs="Cambria"/>
          <w:color w:val="000000"/>
          <w:spacing w:val="7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0"/>
          <w:position w:val="-12"/>
        </w:rPr>
        <w:t>α</w:t>
      </w:r>
      <w:r w:rsidRPr="00D757CD">
        <w:rPr>
          <w:rFonts w:ascii="BZ Byzantina" w:hAnsi="BZ Byzantina" w:cs="Tahoma"/>
          <w:color w:val="000000"/>
          <w:spacing w:val="-156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44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lastRenderedPageBreak/>
        <w:t></w:t>
      </w:r>
      <w:r w:rsidRPr="00D757CD">
        <w:rPr>
          <w:rFonts w:cs="Cambria"/>
          <w:color w:val="000000"/>
          <w:position w:val="-12"/>
        </w:rPr>
        <w:t>κα</w:t>
      </w:r>
      <w:r w:rsidRPr="00D757CD">
        <w:rPr>
          <w:rFonts w:cs="Cambria"/>
          <w:color w:val="000000"/>
          <w:spacing w:val="144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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80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246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ου</w:t>
      </w:r>
      <w:r w:rsidRPr="00D757CD">
        <w:rPr>
          <w:rFonts w:cs="Cambria"/>
          <w:color w:val="000000"/>
          <w:spacing w:val="-150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spacing w:val="1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18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30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λ</w:t>
      </w:r>
      <w:r w:rsidRPr="00D757CD">
        <w:rPr>
          <w:rFonts w:cs="Cambria"/>
          <w:color w:val="000000"/>
          <w:spacing w:val="204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1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102"/>
          <w:position w:val="-12"/>
        </w:rPr>
        <w:t>ν</w:t>
      </w:r>
      <w:r w:rsidRPr="00D757CD">
        <w:rPr>
          <w:rFonts w:ascii="MK2015" w:hAnsi="MK2015" w:cs="Cambria"/>
          <w:color w:val="000000"/>
          <w:spacing w:val="139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12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</w:t>
      </w:r>
      <w:r w:rsidRPr="00D757CD">
        <w:rPr>
          <w:rFonts w:cs="Cambria"/>
          <w:color w:val="000000"/>
          <w:position w:val="-12"/>
        </w:rPr>
        <w:t>χ</w:t>
      </w:r>
      <w:r w:rsidRPr="00D757CD">
        <w:rPr>
          <w:rFonts w:cs="Cambria"/>
          <w:color w:val="000000"/>
          <w:spacing w:val="180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4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60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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position w:val="-6"/>
        </w:rPr>
        <w:t>_</w:t>
      </w:r>
    </w:p>
    <w:p w:rsidR="008764C0" w:rsidRPr="00D757CD" w:rsidRDefault="008764C0" w:rsidP="008764C0">
      <w:pPr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Α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6"/>
          <w:sz w:val="48"/>
        </w:rPr>
        <w:t></w:t>
      </w:r>
      <w:r w:rsidRPr="00D757CD">
        <w:rPr>
          <w:rFonts w:cs="Cambria"/>
          <w:color w:val="000000"/>
          <w:spacing w:val="282"/>
          <w:position w:val="-12"/>
        </w:rPr>
        <w:t>γ</w:t>
      </w:r>
      <w:r w:rsidRPr="00D757CD">
        <w:rPr>
          <w:rFonts w:ascii="BZ Byzantina" w:hAnsi="BZ Byzantina" w:cs="Tahoma"/>
          <w:color w:val="000000"/>
          <w:sz w:val="48"/>
        </w:rPr>
        <w:t>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210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31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204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42"/>
          <w:position w:val="-12"/>
        </w:rPr>
        <w:t>ι</w:t>
      </w:r>
      <w:r w:rsidRPr="00D757CD">
        <w:rPr>
          <w:rFonts w:ascii="MK2015" w:hAnsi="MK2015" w:cs="Cambria"/>
          <w:color w:val="000000"/>
          <w:spacing w:val="79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</w:t>
      </w:r>
      <w:r w:rsidRPr="00D757CD">
        <w:rPr>
          <w:rFonts w:cs="Cambria"/>
          <w:color w:val="000000"/>
          <w:position w:val="-12"/>
        </w:rPr>
        <w:t>τη</w:t>
      </w:r>
      <w:r w:rsidRPr="00D757CD">
        <w:rPr>
          <w:rFonts w:cs="Cambria"/>
          <w:color w:val="000000"/>
          <w:spacing w:val="12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73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162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ο</w:t>
      </w:r>
      <w:r w:rsidRPr="00D757CD">
        <w:rPr>
          <w:rFonts w:ascii="MK2015" w:hAnsi="MK2015" w:cs="Cambria"/>
          <w:color w:val="000000"/>
          <w:spacing w:val="2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</w:t>
      </w:r>
      <w:r w:rsidRPr="00D757CD">
        <w:rPr>
          <w:rFonts w:cs="Cambria"/>
          <w:color w:val="000000"/>
          <w:position w:val="-12"/>
        </w:rPr>
        <w:t>δο</w:t>
      </w:r>
      <w:r w:rsidRPr="00D757CD">
        <w:rPr>
          <w:rFonts w:cs="Cambria"/>
          <w:color w:val="000000"/>
          <w:spacing w:val="12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</w:t>
      </w:r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11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σπ</w:t>
      </w:r>
      <w:r w:rsidRPr="00D757CD">
        <w:rPr>
          <w:rFonts w:cs="Cambria"/>
          <w:color w:val="000000"/>
          <w:spacing w:val="84"/>
          <w:position w:val="-12"/>
        </w:rPr>
        <w:t>ο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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60"/>
          <w:position w:val="-12"/>
        </w:rPr>
        <w:t>υ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</w:t>
      </w:r>
      <w:r w:rsidRPr="00D757CD">
        <w:rPr>
          <w:rFonts w:cs="Cambria"/>
          <w:color w:val="000000"/>
          <w:spacing w:val="288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</w:t>
      </w:r>
      <w:proofErr w:type="spellStart"/>
      <w:r w:rsidRPr="00D757CD">
        <w:rPr>
          <w:rFonts w:cs="Cambria"/>
          <w:color w:val="000000"/>
          <w:position w:val="-12"/>
        </w:rPr>
        <w:t>ρω</w:t>
      </w:r>
      <w:r w:rsidRPr="00D757CD">
        <w:rPr>
          <w:rFonts w:cs="Cambria"/>
          <w:color w:val="000000"/>
          <w:spacing w:val="54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</w:t>
      </w:r>
      <w:r w:rsidRPr="00D757CD">
        <w:rPr>
          <w:rFonts w:cs="Cambria"/>
          <w:color w:val="000000"/>
          <w:position w:val="-12"/>
        </w:rPr>
        <w:t>τε</w:t>
      </w:r>
      <w:r w:rsidRPr="00D757CD">
        <w:rPr>
          <w:rFonts w:cs="Cambria"/>
          <w:color w:val="000000"/>
          <w:spacing w:val="84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</w:t>
      </w:r>
      <w:r w:rsidRPr="00D757CD">
        <w:rPr>
          <w:rFonts w:cs="Cambria"/>
          <w:color w:val="000000"/>
          <w:spacing w:val="29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ξ</w:t>
      </w:r>
      <w:r w:rsidRPr="00D757CD">
        <w:rPr>
          <w:rFonts w:cs="Cambria"/>
          <w:color w:val="000000"/>
          <w:spacing w:val="216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210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λη</w:t>
      </w:r>
      <w:r w:rsidRPr="00D757CD">
        <w:rPr>
          <w:rFonts w:cs="Cambria"/>
          <w:color w:val="000000"/>
          <w:spacing w:val="17"/>
          <w:position w:val="-12"/>
        </w:rPr>
        <w:t>τ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  <w:spacing w:val="27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60"/>
          <w:position w:val="-12"/>
        </w:rPr>
        <w:t>ν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24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4"/>
          <w:position w:val="-12"/>
        </w:rPr>
        <w:t>ο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210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390"/>
          <w:sz w:val="48"/>
        </w:rPr>
        <w:t>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11"/>
          <w:position w:val="-12"/>
        </w:rPr>
        <w:t>ς</w:t>
      </w:r>
      <w:r w:rsidRPr="00D757CD">
        <w:rPr>
          <w:rFonts w:ascii="MK2015" w:hAnsi="MK2015" w:cs="Cambria"/>
          <w:color w:val="000000"/>
          <w:spacing w:val="27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144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8"/>
          <w:position w:val="-12"/>
        </w:rPr>
        <w:t>ξ</w:t>
      </w:r>
      <w:r w:rsidRPr="00D757CD">
        <w:rPr>
          <w:rFonts w:ascii="BZ Byzantina" w:hAnsi="BZ Byzantina" w:cs="Tahoma"/>
          <w:color w:val="000000"/>
          <w:spacing w:val="-258"/>
          <w:sz w:val="48"/>
        </w:rPr>
        <w:t></w:t>
      </w:r>
      <w:r w:rsidRPr="00D757CD">
        <w:rPr>
          <w:rFonts w:cs="Cambria"/>
          <w:color w:val="000000"/>
          <w:position w:val="-12"/>
        </w:rPr>
        <w:t>η</w:t>
      </w:r>
      <w:r w:rsidRPr="00D757CD">
        <w:rPr>
          <w:rFonts w:cs="Cambria"/>
          <w:color w:val="000000"/>
          <w:spacing w:val="-72"/>
          <w:position w:val="-12"/>
        </w:rPr>
        <w:t>ς</w:t>
      </w:r>
      <w:r w:rsidRPr="00D757CD">
        <w:rPr>
          <w:rFonts w:ascii="MK2015" w:hAnsi="MK2015" w:cs="Cambria"/>
          <w:color w:val="000000"/>
          <w:spacing w:val="10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</w:t>
      </w:r>
      <w:r w:rsidRPr="00D757CD">
        <w:rPr>
          <w:rFonts w:cs="Cambria"/>
          <w:color w:val="000000"/>
          <w:spacing w:val="29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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62"/>
          <w:position w:val="-12"/>
        </w:rPr>
        <w:t>η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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0"/>
          <w:position w:val="-12"/>
        </w:rPr>
        <w:t>η</w:t>
      </w:r>
      <w:r w:rsidRPr="00D757CD">
        <w:rPr>
          <w:rFonts w:ascii="BZ Byzantina" w:hAnsi="BZ Byzantina" w:cs="Tahoma"/>
          <w:color w:val="000000"/>
          <w:spacing w:val="-156"/>
          <w:sz w:val="48"/>
        </w:rPr>
        <w:t></w:t>
      </w:r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ascii="MK2015" w:hAnsi="MK2015" w:cs="Cambria"/>
          <w:color w:val="000000"/>
          <w:spacing w:val="31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73"/>
          <w:position w:val="-12"/>
        </w:rPr>
        <w:t>θ</w:t>
      </w:r>
      <w:r w:rsidRPr="00D757CD">
        <w:rPr>
          <w:rFonts w:ascii="BZ Byzantina" w:hAnsi="BZ Byzantina" w:cs="Tahoma"/>
          <w:color w:val="000000"/>
          <w:spacing w:val="-162"/>
          <w:sz w:val="48"/>
        </w:rPr>
        <w:t></w:t>
      </w:r>
      <w:r w:rsidRPr="00D757CD">
        <w:rPr>
          <w:rFonts w:cs="Cambria"/>
          <w:color w:val="000000"/>
          <w:spacing w:val="-18"/>
          <w:position w:val="-12"/>
        </w:rPr>
        <w:t>η</w:t>
      </w:r>
      <w:r w:rsidRPr="00D757CD">
        <w:rPr>
          <w:rFonts w:ascii="MK2015" w:hAnsi="MK2015" w:cs="Cambria"/>
          <w:color w:val="000000"/>
          <w:spacing w:val="5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86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position w:val="-12"/>
        </w:rPr>
        <w:t>η</w:t>
      </w:r>
      <w:r w:rsidRPr="00D757CD">
        <w:rPr>
          <w:rFonts w:cs="Cambria"/>
          <w:color w:val="000000"/>
          <w:spacing w:val="-60"/>
          <w:position w:val="-12"/>
        </w:rPr>
        <w:t>ς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2"/>
          <w:position w:val="-12"/>
        </w:rPr>
        <w:t>γ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Pr="00D757CD">
        <w:rPr>
          <w:rFonts w:cs="Cambria"/>
          <w:color w:val="000000"/>
          <w:spacing w:val="-6"/>
          <w:position w:val="-12"/>
        </w:rPr>
        <w:t>η</w:t>
      </w:r>
      <w:r w:rsidRPr="00D757CD">
        <w:rPr>
          <w:rFonts w:ascii="MK2015" w:hAnsi="MK2015" w:cs="Cambria"/>
          <w:color w:val="000000"/>
          <w:spacing w:val="3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</w:t>
      </w:r>
      <w:r w:rsidRPr="00D757CD">
        <w:rPr>
          <w:rFonts w:cs="Cambria"/>
          <w:color w:val="000000"/>
          <w:position w:val="-12"/>
        </w:rPr>
        <w:t>η</w:t>
      </w:r>
      <w:r w:rsidRPr="00D757CD">
        <w:rPr>
          <w:rFonts w:cs="Cambria"/>
          <w:color w:val="000000"/>
          <w:spacing w:val="204"/>
          <w:position w:val="-12"/>
        </w:rPr>
        <w:t>ς</w:t>
      </w:r>
      <w:r w:rsidRPr="00D757CD">
        <w:rPr>
          <w:rFonts w:ascii="BZ Byzantina" w:hAnsi="BZ Byzantina" w:cs="Tahoma"/>
          <w:color w:val="000000"/>
          <w:sz w:val="48"/>
        </w:rPr>
        <w:t>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</w:t>
      </w:r>
      <w:r w:rsidRPr="00D757CD">
        <w:rPr>
          <w:rFonts w:cs="Cambria"/>
          <w:color w:val="000000"/>
          <w:position w:val="-12"/>
        </w:rPr>
        <w:t>ει</w:t>
      </w:r>
      <w:r w:rsidRPr="00D757CD">
        <w:rPr>
          <w:rFonts w:cs="Cambria"/>
          <w:color w:val="000000"/>
          <w:spacing w:val="180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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3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000000"/>
          <w:sz w:val="48"/>
        </w:rPr>
        <w:t>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38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198"/>
          <w:sz w:val="48"/>
        </w:rPr>
        <w:t></w:t>
      </w:r>
      <w:r w:rsidRPr="00D757CD">
        <w:rPr>
          <w:rFonts w:cs="Cambria"/>
          <w:color w:val="000000"/>
          <w:spacing w:val="-30"/>
          <w:position w:val="-12"/>
        </w:rPr>
        <w:t>ω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60"/>
          <w:position w:val="-6"/>
        </w:rPr>
        <w:t>_</w:t>
      </w:r>
    </w:p>
    <w:p w:rsidR="000E1195" w:rsidRPr="00D757CD" w:rsidRDefault="000E1195" w:rsidP="000E1195">
      <w:pPr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Σ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</w:t>
      </w:r>
      <w:r w:rsidR="000E08E6" w:rsidRPr="00D757CD">
        <w:rPr>
          <w:rFonts w:cs="Cambria"/>
          <w:color w:val="000000"/>
          <w:position w:val="-12"/>
        </w:rPr>
        <w:t>τ</w:t>
      </w:r>
      <w:r w:rsidR="000E08E6" w:rsidRPr="00D757CD">
        <w:rPr>
          <w:rFonts w:cs="Cambria"/>
          <w:color w:val="000000"/>
          <w:spacing w:val="258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56"/>
          <w:position w:val="-12"/>
        </w:rPr>
        <w:t>φ</w:t>
      </w:r>
      <w:r w:rsidRPr="00D757CD">
        <w:rPr>
          <w:rFonts w:ascii="BZ Byzantina" w:hAnsi="BZ Byzantina" w:cs="Tahoma"/>
          <w:color w:val="000000"/>
          <w:spacing w:val="-180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ε</w:t>
      </w:r>
      <w:r w:rsidR="000E08E6" w:rsidRPr="00D757CD">
        <w:rPr>
          <w:rFonts w:cs="Cambria"/>
          <w:color w:val="000000"/>
          <w:spacing w:val="-54"/>
          <w:position w:val="-12"/>
        </w:rPr>
        <w:t>ι</w:t>
      </w:r>
      <w:r w:rsidR="000E08E6" w:rsidRPr="00D757CD">
        <w:rPr>
          <w:rFonts w:ascii="MK2015" w:hAnsi="MK2015" w:cs="Cambria"/>
          <w:color w:val="000000"/>
          <w:spacing w:val="9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22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14"/>
          <w:sz w:val="48"/>
        </w:rPr>
        <w:t></w:t>
      </w:r>
      <w:r w:rsidR="000E08E6" w:rsidRPr="00D757CD">
        <w:rPr>
          <w:rFonts w:cs="Cambria"/>
          <w:color w:val="000000"/>
          <w:spacing w:val="-78"/>
          <w:position w:val="-12"/>
        </w:rPr>
        <w:t>α</w:t>
      </w:r>
      <w:r w:rsidR="000E08E6" w:rsidRPr="00D757CD">
        <w:rPr>
          <w:rFonts w:ascii="MK2015" w:hAnsi="MK2015" w:cs="Cambria"/>
          <w:color w:val="000000"/>
          <w:spacing w:val="121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73"/>
          <w:position w:val="-12"/>
        </w:rPr>
        <w:t>θ</w:t>
      </w:r>
      <w:r w:rsidRPr="00D757CD">
        <w:rPr>
          <w:rFonts w:ascii="BZ Byzantina" w:hAnsi="BZ Byzantina" w:cs="Tahoma"/>
          <w:color w:val="000000"/>
          <w:spacing w:val="-162"/>
          <w:sz w:val="48"/>
        </w:rPr>
        <w:t></w:t>
      </w:r>
      <w:r w:rsidR="000E08E6" w:rsidRPr="00D757CD">
        <w:rPr>
          <w:rFonts w:cs="Cambria"/>
          <w:color w:val="000000"/>
          <w:spacing w:val="-18"/>
          <w:position w:val="-12"/>
        </w:rPr>
        <w:t>η</w:t>
      </w:r>
      <w:r w:rsidR="000E08E6" w:rsidRPr="00D757CD">
        <w:rPr>
          <w:rFonts w:ascii="MK2015" w:hAnsi="MK2015" w:cs="Cambria"/>
          <w:color w:val="000000"/>
          <w:spacing w:val="5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72"/>
          <w:sz w:val="48"/>
        </w:rPr>
        <w:t></w:t>
      </w:r>
      <w:r w:rsidR="000E08E6" w:rsidRPr="00D757CD">
        <w:rPr>
          <w:rFonts w:cs="Cambria"/>
          <w:color w:val="000000"/>
          <w:position w:val="-12"/>
        </w:rPr>
        <w:t>τω</w:t>
      </w:r>
      <w:r w:rsidR="000E08E6" w:rsidRPr="00D757CD">
        <w:rPr>
          <w:rFonts w:cs="Cambria"/>
          <w:color w:val="000000"/>
          <w:spacing w:val="126"/>
          <w:position w:val="-12"/>
        </w:rPr>
        <w:t>ν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84"/>
          <w:sz w:val="48"/>
        </w:rPr>
        <w:t></w:t>
      </w:r>
      <w:r w:rsidR="000E08E6" w:rsidRPr="00D757CD">
        <w:rPr>
          <w:rFonts w:cs="Cambria"/>
          <w:color w:val="000000"/>
          <w:spacing w:val="222"/>
          <w:position w:val="-12"/>
        </w:rPr>
        <w:t>ο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8"/>
          <w:sz w:val="48"/>
        </w:rPr>
        <w:t></w:t>
      </w:r>
      <w:proofErr w:type="spellStart"/>
      <w:r w:rsidR="000E08E6" w:rsidRPr="00D757CD">
        <w:rPr>
          <w:rFonts w:cs="Cambria"/>
          <w:color w:val="000000"/>
          <w:position w:val="-12"/>
        </w:rPr>
        <w:t>Κ</w:t>
      </w:r>
      <w:r w:rsidR="000E08E6" w:rsidRPr="00D757CD">
        <w:rPr>
          <w:rFonts w:cs="Cambria"/>
          <w:color w:val="000000"/>
          <w:spacing w:val="102"/>
          <w:position w:val="-12"/>
        </w:rPr>
        <w:t>υ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="000E08E6" w:rsidRPr="00D757CD">
        <w:rPr>
          <w:rFonts w:cs="Cambria"/>
          <w:color w:val="000000"/>
          <w:position w:val="-12"/>
        </w:rPr>
        <w:t>ρ</w:t>
      </w:r>
      <w:r w:rsidR="000E08E6" w:rsidRPr="00D757CD">
        <w:rPr>
          <w:rFonts w:cs="Cambria"/>
          <w:color w:val="000000"/>
          <w:spacing w:val="48"/>
          <w:position w:val="-12"/>
        </w:rPr>
        <w:t>ι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8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ο</w:t>
      </w:r>
      <w:r w:rsidR="000E08E6" w:rsidRPr="00D757CD">
        <w:rPr>
          <w:rFonts w:cs="Cambria"/>
          <w:color w:val="000000"/>
          <w:spacing w:val="216"/>
          <w:position w:val="-12"/>
        </w:rPr>
        <w:t>ς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78"/>
          <w:sz w:val="48"/>
        </w:rPr>
        <w:t></w:t>
      </w:r>
      <w:r w:rsidR="000E08E6" w:rsidRPr="00D757CD">
        <w:rPr>
          <w:rFonts w:cs="Cambria"/>
          <w:color w:val="000000"/>
          <w:spacing w:val="228"/>
          <w:position w:val="-12"/>
        </w:rPr>
        <w:t>ε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86"/>
          <w:position w:val="-12"/>
        </w:rPr>
        <w:t>φ</w:t>
      </w:r>
      <w:r w:rsidRPr="00D757CD">
        <w:rPr>
          <w:rFonts w:ascii="BZ Byzantina" w:hAnsi="BZ Byzantina" w:cs="Tahoma"/>
          <w:color w:val="000000"/>
          <w:spacing w:val="-150"/>
          <w:sz w:val="48"/>
        </w:rPr>
        <w:t></w:t>
      </w:r>
      <w:r w:rsidR="000E08E6" w:rsidRPr="00D757CD">
        <w:rPr>
          <w:rFonts w:cs="Cambria"/>
          <w:color w:val="000000"/>
          <w:spacing w:val="-30"/>
          <w:position w:val="-12"/>
        </w:rPr>
        <w:t>η</w:t>
      </w:r>
      <w:r w:rsidR="000E08E6" w:rsidRPr="00D757CD">
        <w:rPr>
          <w:rFonts w:ascii="MK2015" w:hAnsi="MK2015" w:cs="Cambria"/>
          <w:color w:val="000000"/>
          <w:spacing w:val="6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0"/>
          <w:sz w:val="48"/>
        </w:rPr>
        <w:t></w:t>
      </w:r>
      <w:proofErr w:type="spellStart"/>
      <w:r w:rsidR="000E08E6" w:rsidRPr="00D757CD">
        <w:rPr>
          <w:rFonts w:cs="Cambria"/>
          <w:color w:val="000000"/>
          <w:position w:val="-12"/>
        </w:rPr>
        <w:t>σε</w:t>
      </w:r>
      <w:r w:rsidR="000E08E6" w:rsidRPr="00D757CD">
        <w:rPr>
          <w:rFonts w:cs="Cambria"/>
          <w:color w:val="000000"/>
          <w:spacing w:val="120"/>
          <w:position w:val="-12"/>
        </w:rPr>
        <w:t>ν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414"/>
          <w:sz w:val="48"/>
        </w:rPr>
        <w:t></w:t>
      </w:r>
      <w:r w:rsidR="000E08E6" w:rsidRPr="00D757CD">
        <w:rPr>
          <w:rFonts w:cs="Cambria"/>
          <w:color w:val="000000"/>
          <w:spacing w:val="180"/>
          <w:position w:val="-12"/>
        </w:rPr>
        <w:t>Υ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72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μει</w:t>
      </w:r>
      <w:r w:rsidR="000E08E6" w:rsidRPr="00D757CD">
        <w:rPr>
          <w:rFonts w:cs="Cambria"/>
          <w:color w:val="000000"/>
          <w:spacing w:val="84"/>
          <w:position w:val="-12"/>
        </w:rPr>
        <w:t>ς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="000E08E6" w:rsidRPr="00D757CD">
        <w:rPr>
          <w:rFonts w:cs="Cambria"/>
          <w:color w:val="000000"/>
          <w:position w:val="-12"/>
        </w:rPr>
        <w:t>κ</w:t>
      </w:r>
      <w:r w:rsidR="000E08E6" w:rsidRPr="00D757CD">
        <w:rPr>
          <w:rFonts w:cs="Cambria"/>
          <w:color w:val="000000"/>
          <w:spacing w:val="186"/>
          <w:position w:val="-12"/>
        </w:rPr>
        <w:t>α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</w:t>
      </w:r>
      <w:proofErr w:type="spellStart"/>
      <w:r w:rsidR="000E08E6" w:rsidRPr="00D757CD">
        <w:rPr>
          <w:rFonts w:cs="Cambria"/>
          <w:color w:val="000000"/>
          <w:position w:val="-12"/>
        </w:rPr>
        <w:t>θ</w:t>
      </w:r>
      <w:r w:rsidR="000E08E6" w:rsidRPr="00D757CD">
        <w:rPr>
          <w:rFonts w:cs="Cambria"/>
          <w:color w:val="000000"/>
          <w:spacing w:val="228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62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="000E08E6" w:rsidRPr="00D757CD">
        <w:rPr>
          <w:rFonts w:cs="Cambria"/>
          <w:color w:val="000000"/>
          <w:spacing w:val="-18"/>
          <w:position w:val="-12"/>
        </w:rPr>
        <w:t>α</w:t>
      </w:r>
      <w:r w:rsidR="000E08E6" w:rsidRPr="00D757CD">
        <w:rPr>
          <w:rFonts w:ascii="MK2015" w:hAnsi="MK2015" w:cs="Cambria"/>
          <w:color w:val="000000"/>
          <w:spacing w:val="49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18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τ</w:t>
      </w:r>
      <w:r w:rsidR="000E08E6" w:rsidRPr="00D757CD">
        <w:rPr>
          <w:rFonts w:cs="Cambria"/>
          <w:color w:val="000000"/>
          <w:spacing w:val="30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="000E08E6"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</w:t>
      </w:r>
      <w:r w:rsidR="000E08E6" w:rsidRPr="00D757CD">
        <w:rPr>
          <w:rFonts w:cs="Cambria"/>
          <w:color w:val="000000"/>
          <w:position w:val="-12"/>
        </w:rPr>
        <w:t>ει</w:t>
      </w:r>
      <w:r w:rsidR="000E08E6" w:rsidRPr="00D757CD">
        <w:rPr>
          <w:rFonts w:cs="Cambria"/>
          <w:color w:val="000000"/>
          <w:spacing w:val="180"/>
          <w:position w:val="-12"/>
        </w:rPr>
        <w:t>ς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26"/>
          <w:sz w:val="48"/>
        </w:rPr>
        <w:t></w:t>
      </w:r>
      <w:r w:rsidR="000E08E6" w:rsidRPr="00D757CD">
        <w:rPr>
          <w:rFonts w:cs="Cambria"/>
          <w:color w:val="000000"/>
          <w:spacing w:val="312"/>
          <w:position w:val="-12"/>
        </w:rPr>
        <w:t>Ι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</w:t>
      </w:r>
      <w:r w:rsidR="000E08E6" w:rsidRPr="00D757CD">
        <w:rPr>
          <w:rFonts w:cs="Cambria"/>
          <w:color w:val="000000"/>
          <w:spacing w:val="294"/>
          <w:position w:val="-12"/>
        </w:rPr>
        <w:t>ε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462"/>
          <w:sz w:val="48"/>
        </w:rPr>
        <w:t></w:t>
      </w:r>
      <w:r w:rsidR="000E08E6" w:rsidRPr="00D757CD">
        <w:rPr>
          <w:rFonts w:cs="Cambria"/>
          <w:color w:val="000000"/>
          <w:position w:val="-12"/>
        </w:rPr>
        <w:t>ρ</w:t>
      </w:r>
      <w:r w:rsidR="000E08E6" w:rsidRPr="00D757CD">
        <w:rPr>
          <w:rFonts w:cs="Cambria"/>
          <w:color w:val="000000"/>
          <w:spacing w:val="138"/>
          <w:position w:val="-12"/>
        </w:rPr>
        <w:t>ο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74"/>
          <w:sz w:val="48"/>
        </w:rPr>
        <w:t></w:t>
      </w:r>
      <w:proofErr w:type="spellStart"/>
      <w:r w:rsidR="000E08E6" w:rsidRPr="00D757CD">
        <w:rPr>
          <w:rFonts w:cs="Cambria"/>
          <w:color w:val="000000"/>
          <w:position w:val="-12"/>
        </w:rPr>
        <w:t>σ</w:t>
      </w:r>
      <w:r w:rsidR="000E08E6" w:rsidRPr="00D757CD">
        <w:rPr>
          <w:rFonts w:cs="Cambria"/>
          <w:color w:val="000000"/>
          <w:spacing w:val="126"/>
          <w:position w:val="-12"/>
        </w:rPr>
        <w:t>ο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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73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162"/>
          <w:sz w:val="48"/>
        </w:rPr>
        <w:t></w:t>
      </w:r>
      <w:r w:rsidR="000E08E6" w:rsidRPr="00D757CD">
        <w:rPr>
          <w:rFonts w:cs="Cambria"/>
          <w:color w:val="000000"/>
          <w:spacing w:val="-6"/>
          <w:position w:val="-12"/>
        </w:rPr>
        <w:t>υ</w:t>
      </w:r>
      <w:r w:rsidRPr="00D757CD">
        <w:rPr>
          <w:rFonts w:ascii="BZ Byzantina" w:hAnsi="BZ Byzantina" w:cs="Tahoma"/>
          <w:color w:val="000000"/>
          <w:sz w:val="48"/>
        </w:rPr>
        <w:t></w:t>
      </w:r>
      <w:r w:rsidRPr="00D757CD">
        <w:rPr>
          <w:rFonts w:ascii="BZ Byzantina" w:hAnsi="BZ Byzantina" w:cs="Tahoma"/>
          <w:color w:val="000000"/>
          <w:sz w:val="48"/>
        </w:rPr>
        <w:t></w:t>
      </w:r>
      <w:r w:rsidR="000E08E6" w:rsidRPr="00D757CD">
        <w:rPr>
          <w:rFonts w:ascii="MK2015" w:hAnsi="MK2015" w:cs="Tahoma"/>
          <w:color w:val="000000"/>
          <w:spacing w:val="37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BZ Byzantina" w:hAnsi="BZ Byzantina" w:cs="Tahoma"/>
          <w:color w:val="000000"/>
          <w:position w:val="-6"/>
          <w:sz w:val="48"/>
        </w:rPr>
        <w:t></w:t>
      </w:r>
      <w:r w:rsidR="000E08E6" w:rsidRPr="00D757CD">
        <w:rPr>
          <w:rFonts w:ascii="MK2015" w:hAnsi="MK2015" w:cs="Tahoma"/>
          <w:color w:val="000000"/>
          <w:position w:val="-6"/>
        </w:rPr>
        <w:t>_</w:t>
      </w:r>
      <w:r w:rsidRPr="00D757C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</w:t>
      </w:r>
      <w:r w:rsidR="000E08E6" w:rsidRPr="00D757CD">
        <w:rPr>
          <w:rFonts w:cs="Cambria"/>
          <w:color w:val="000000"/>
          <w:position w:val="-12"/>
        </w:rPr>
        <w:t>μ</w:t>
      </w:r>
      <w:r w:rsidR="000E08E6" w:rsidRPr="00D757CD">
        <w:rPr>
          <w:rFonts w:cs="Cambria"/>
          <w:color w:val="000000"/>
          <w:spacing w:val="174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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="000E08E6"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="000E08E6" w:rsidRPr="00D757CD">
        <w:rPr>
          <w:rFonts w:cs="Cambria"/>
          <w:color w:val="000000"/>
          <w:position w:val="-12"/>
        </w:rPr>
        <w:t>κ</w:t>
      </w:r>
      <w:r w:rsidR="000E08E6" w:rsidRPr="00D757CD">
        <w:rPr>
          <w:rFonts w:cs="Cambria"/>
          <w:color w:val="000000"/>
          <w:spacing w:val="186"/>
          <w:position w:val="-12"/>
        </w:rPr>
        <w:t>α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0"/>
          <w:sz w:val="48"/>
        </w:rPr>
        <w:t></w:t>
      </w:r>
      <w:proofErr w:type="spellStart"/>
      <w:r w:rsidR="000E08E6" w:rsidRPr="00D757CD">
        <w:rPr>
          <w:rFonts w:cs="Cambria"/>
          <w:color w:val="000000"/>
          <w:position w:val="-12"/>
        </w:rPr>
        <w:t>γ</w:t>
      </w:r>
      <w:r w:rsidR="000E08E6" w:rsidRPr="00D757CD">
        <w:rPr>
          <w:rFonts w:cs="Cambria"/>
          <w:color w:val="000000"/>
          <w:spacing w:val="102"/>
          <w:position w:val="-12"/>
        </w:rPr>
        <w:t>ω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ε</w:t>
      </w:r>
      <w:r w:rsidR="000E08E6" w:rsidRPr="00D757CD">
        <w:rPr>
          <w:rFonts w:cs="Cambria"/>
          <w:color w:val="000000"/>
          <w:spacing w:val="12"/>
          <w:position w:val="-12"/>
        </w:rPr>
        <w:t>κ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="000E08E6" w:rsidRPr="00D757CD">
        <w:rPr>
          <w:rFonts w:cs="Cambria"/>
          <w:color w:val="000000"/>
          <w:position w:val="-12"/>
        </w:rPr>
        <w:t>π</w:t>
      </w:r>
      <w:r w:rsidR="000E08E6" w:rsidRPr="00D757CD">
        <w:rPr>
          <w:rFonts w:cs="Cambria"/>
          <w:color w:val="000000"/>
          <w:spacing w:val="192"/>
          <w:position w:val="-12"/>
        </w:rPr>
        <w:t>ε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</w:t>
      </w:r>
      <w:proofErr w:type="spellStart"/>
      <w:r w:rsidR="000E08E6" w:rsidRPr="00D757CD">
        <w:rPr>
          <w:rFonts w:cs="Cambria"/>
          <w:color w:val="000000"/>
          <w:position w:val="-12"/>
        </w:rPr>
        <w:t>ε</w:t>
      </w:r>
      <w:r w:rsidR="000E08E6" w:rsidRPr="00D757CD">
        <w:rPr>
          <w:rFonts w:cs="Cambria"/>
          <w:color w:val="000000"/>
          <w:spacing w:val="198"/>
          <w:position w:val="-12"/>
        </w:rPr>
        <w:t>μ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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</w:t>
      </w:r>
      <w:proofErr w:type="spellStart"/>
      <w:r w:rsidR="000E08E6" w:rsidRPr="00D757CD">
        <w:rPr>
          <w:rFonts w:cs="Cambria"/>
          <w:color w:val="000000"/>
          <w:position w:val="-12"/>
        </w:rPr>
        <w:t>ψ</w:t>
      </w:r>
      <w:r w:rsidR="000E08E6" w:rsidRPr="00D757CD">
        <w:rPr>
          <w:rFonts w:cs="Cambria"/>
          <w:color w:val="000000"/>
          <w:spacing w:val="144"/>
          <w:position w:val="-12"/>
        </w:rPr>
        <w:t>ω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384"/>
          <w:sz w:val="48"/>
        </w:rPr>
        <w:t></w:t>
      </w:r>
      <w:r w:rsidR="000E08E6" w:rsidRPr="00D757CD">
        <w:rPr>
          <w:rFonts w:cs="Cambria"/>
          <w:color w:val="000000"/>
          <w:spacing w:val="210"/>
          <w:position w:val="-12"/>
        </w:rPr>
        <w:t>υ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μι</w:t>
      </w:r>
      <w:r w:rsidR="000E08E6" w:rsidRPr="00D757CD">
        <w:rPr>
          <w:rFonts w:cs="Cambria"/>
          <w:color w:val="000000"/>
          <w:spacing w:val="144"/>
          <w:position w:val="-12"/>
        </w:rPr>
        <w:t>ν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Π</w:t>
      </w:r>
      <w:r w:rsidR="000E08E6" w:rsidRPr="00D757CD">
        <w:rPr>
          <w:rFonts w:cs="Cambria"/>
          <w:color w:val="000000"/>
          <w:spacing w:val="144"/>
          <w:position w:val="-12"/>
        </w:rPr>
        <w:t>α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="000E08E6" w:rsidRPr="00D757CD">
        <w:rPr>
          <w:rFonts w:cs="Cambria"/>
          <w:color w:val="000000"/>
          <w:position w:val="-12"/>
        </w:rPr>
        <w:t>ρ</w:t>
      </w:r>
      <w:r w:rsidR="000E08E6"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65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0E08E6" w:rsidRPr="00D757CD">
        <w:rPr>
          <w:rFonts w:cs="Cambria"/>
          <w:color w:val="000000"/>
          <w:position w:val="-12"/>
        </w:rPr>
        <w:t>λ</w:t>
      </w:r>
      <w:r w:rsidR="000E08E6" w:rsidRPr="00D757CD">
        <w:rPr>
          <w:rFonts w:cs="Cambria"/>
          <w:color w:val="000000"/>
          <w:spacing w:val="-96"/>
          <w:position w:val="-12"/>
        </w:rPr>
        <w:t>η</w:t>
      </w:r>
      <w:proofErr w:type="spellEnd"/>
      <w:r w:rsidR="000E08E6" w:rsidRPr="00D757CD">
        <w:rPr>
          <w:rFonts w:ascii="MK2015" w:hAnsi="MK2015" w:cs="Cambria"/>
          <w:color w:val="000000"/>
          <w:spacing w:val="1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65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ο</w:t>
      </w:r>
      <w:r w:rsidR="000E08E6" w:rsidRPr="00D757CD">
        <w:rPr>
          <w:rFonts w:cs="Cambria"/>
          <w:color w:val="000000"/>
          <w:spacing w:val="-60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="000E08E6" w:rsidRPr="00D757CD">
        <w:rPr>
          <w:rFonts w:ascii="MK2015" w:hAnsi="MK2015" w:cs="Tahoma"/>
          <w:color w:val="DA2626"/>
          <w:spacing w:val="92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8"/>
          <w:sz w:val="48"/>
        </w:rPr>
        <w:t></w:t>
      </w:r>
      <w:proofErr w:type="spellStart"/>
      <w:r w:rsidR="000E08E6" w:rsidRPr="00D757CD">
        <w:rPr>
          <w:rFonts w:cs="Cambria"/>
          <w:color w:val="000000"/>
          <w:position w:val="-12"/>
        </w:rPr>
        <w:t>α</w:t>
      </w:r>
      <w:r w:rsidR="000E08E6" w:rsidRPr="00D757CD">
        <w:rPr>
          <w:rFonts w:cs="Cambria"/>
          <w:color w:val="000000"/>
          <w:spacing w:val="114"/>
          <w:position w:val="-12"/>
        </w:rPr>
        <w:t>λ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90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ο</w:t>
      </w:r>
      <w:r w:rsidR="000E08E6" w:rsidRPr="00D757CD">
        <w:rPr>
          <w:rFonts w:cs="Cambria"/>
          <w:color w:val="000000"/>
          <w:spacing w:val="-84"/>
          <w:position w:val="-12"/>
        </w:rPr>
        <w:t>ν</w:t>
      </w:r>
      <w:r w:rsidR="000E08E6" w:rsidRPr="00D757CD">
        <w:rPr>
          <w:rFonts w:ascii="MK2015" w:hAnsi="MK2015" w:cs="Cambria"/>
          <w:color w:val="000000"/>
          <w:spacing w:val="121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Π</w:t>
      </w:r>
      <w:r w:rsidR="000E08E6" w:rsidRPr="00D757CD">
        <w:rPr>
          <w:rFonts w:cs="Cambria"/>
          <w:color w:val="000000"/>
          <w:spacing w:val="144"/>
          <w:position w:val="-12"/>
        </w:rPr>
        <w:t>α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τρ</w:t>
      </w:r>
      <w:r w:rsidR="000E08E6" w:rsidRPr="00D757CD">
        <w:rPr>
          <w:rFonts w:cs="Cambria"/>
          <w:color w:val="000000"/>
          <w:spacing w:val="180"/>
          <w:position w:val="-12"/>
        </w:rPr>
        <w:t>ι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r w:rsidR="000E08E6" w:rsidRPr="00D757CD">
        <w:rPr>
          <w:rFonts w:cs="Cambria"/>
          <w:color w:val="000000"/>
          <w:position w:val="-12"/>
        </w:rPr>
        <w:t>το</w:t>
      </w:r>
      <w:r w:rsidR="000E08E6" w:rsidRPr="00D757CD">
        <w:rPr>
          <w:rFonts w:cs="Cambria"/>
          <w:color w:val="000000"/>
          <w:spacing w:val="138"/>
          <w:position w:val="-12"/>
        </w:rPr>
        <w:t>ν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</w:t>
      </w:r>
      <w:r w:rsidR="000E08E6" w:rsidRPr="00D757CD">
        <w:rPr>
          <w:rFonts w:cs="Cambria"/>
          <w:color w:val="000000"/>
          <w:position w:val="-12"/>
        </w:rPr>
        <w:t>συ</w:t>
      </w:r>
      <w:r w:rsidR="000E08E6" w:rsidRPr="00D757CD">
        <w:rPr>
          <w:rFonts w:cs="Cambria"/>
          <w:color w:val="000000"/>
          <w:spacing w:val="108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01"/>
          <w:position w:val="-12"/>
        </w:rPr>
        <w:t>θ</w:t>
      </w:r>
      <w:r w:rsidRPr="00D757CD">
        <w:rPr>
          <w:rFonts w:ascii="BZ Byzantina" w:hAnsi="BZ Byzantina" w:cs="Tahoma"/>
          <w:color w:val="000000"/>
          <w:spacing w:val="-234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ρ</w:t>
      </w:r>
      <w:r w:rsidR="000E08E6" w:rsidRPr="00D757CD">
        <w:rPr>
          <w:rFonts w:cs="Cambria"/>
          <w:color w:val="000000"/>
          <w:spacing w:val="-84"/>
          <w:position w:val="-12"/>
        </w:rPr>
        <w:t>ο</w:t>
      </w:r>
      <w:r w:rsidR="000E08E6" w:rsidRPr="00D757CD">
        <w:rPr>
          <w:rFonts w:ascii="MK2015" w:hAnsi="MK2015" w:cs="Cambria"/>
          <w:color w:val="000000"/>
          <w:spacing w:val="12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83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ο</w:t>
      </w:r>
      <w:r w:rsidR="000E08E6" w:rsidRPr="00D757CD">
        <w:rPr>
          <w:rFonts w:cs="Cambria"/>
          <w:color w:val="000000"/>
          <w:spacing w:val="-78"/>
          <w:position w:val="-12"/>
        </w:rPr>
        <w:t>ν</w:t>
      </w:r>
      <w:r w:rsidR="000E08E6" w:rsidRPr="00D757CD">
        <w:rPr>
          <w:rFonts w:ascii="MK2015" w:hAnsi="MK2015" w:cs="Cambria"/>
          <w:color w:val="000000"/>
          <w:spacing w:val="11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</w:t>
      </w:r>
      <w:r w:rsidR="000E08E6" w:rsidRPr="00D757CD">
        <w:rPr>
          <w:rFonts w:cs="Cambria"/>
          <w:color w:val="000000"/>
          <w:position w:val="-12"/>
        </w:rPr>
        <w:t>κ</w:t>
      </w:r>
      <w:r w:rsidR="000E08E6" w:rsidRPr="00D757CD">
        <w:rPr>
          <w:rFonts w:cs="Cambria"/>
          <w:color w:val="000000"/>
          <w:spacing w:val="186"/>
          <w:position w:val="-12"/>
        </w:rPr>
        <w:t>α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</w:t>
      </w:r>
      <w:r w:rsidR="000E08E6" w:rsidRPr="00D757CD">
        <w:rPr>
          <w:rFonts w:cs="Cambria"/>
          <w:color w:val="000000"/>
          <w:position w:val="-12"/>
        </w:rPr>
        <w:t>μο</w:t>
      </w:r>
      <w:r w:rsidR="000E08E6" w:rsidRPr="00D757CD">
        <w:rPr>
          <w:rFonts w:cs="Cambria"/>
          <w:color w:val="000000"/>
          <w:spacing w:val="150"/>
          <w:position w:val="-12"/>
        </w:rPr>
        <w:t>ι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</w:t>
      </w:r>
      <w:r w:rsidR="000E08E6" w:rsidRPr="00D757CD">
        <w:rPr>
          <w:rFonts w:cs="Cambria"/>
          <w:color w:val="000000"/>
          <w:spacing w:val="288"/>
          <w:position w:val="-12"/>
        </w:rPr>
        <w:t>ο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μ</w:t>
      </w:r>
      <w:r w:rsidR="000E08E6" w:rsidRPr="00D757CD">
        <w:rPr>
          <w:rFonts w:cs="Cambria"/>
          <w:color w:val="000000"/>
          <w:spacing w:val="192"/>
          <w:position w:val="-12"/>
        </w:rPr>
        <w:t>ο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τ</w:t>
      </w:r>
      <w:r w:rsidR="000E08E6" w:rsidRPr="00D757CD">
        <w:rPr>
          <w:rFonts w:cs="Cambria"/>
          <w:color w:val="000000"/>
          <w:spacing w:val="60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</w:t>
      </w:r>
      <w:r w:rsidRPr="00D757CD">
        <w:rPr>
          <w:rFonts w:ascii="BZ Byzantina" w:hAnsi="BZ Byzantina" w:cs="Tahoma"/>
          <w:color w:val="000000"/>
          <w:sz w:val="48"/>
        </w:rPr>
        <w:t>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BZ Byzantina" w:hAnsi="BZ Byzantina" w:cs="Tahoma"/>
          <w:color w:val="000000"/>
          <w:position w:val="-6"/>
          <w:sz w:val="48"/>
        </w:rPr>
        <w:t></w:t>
      </w:r>
      <w:r w:rsidR="000E08E6" w:rsidRPr="00D757CD">
        <w:rPr>
          <w:rFonts w:ascii="MK2015" w:hAnsi="MK2015" w:cs="Tahoma"/>
          <w:color w:val="000000"/>
          <w:position w:val="-6"/>
        </w:rPr>
        <w:t>_</w:t>
      </w:r>
      <w:r w:rsidRPr="00D757C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</w:t>
      </w:r>
      <w:proofErr w:type="spellStart"/>
      <w:r w:rsidR="000E08E6" w:rsidRPr="00D757CD">
        <w:rPr>
          <w:rFonts w:cs="Cambria"/>
          <w:color w:val="000000"/>
          <w:position w:val="-12"/>
        </w:rPr>
        <w:t>μο</w:t>
      </w:r>
      <w:r w:rsidR="000E08E6" w:rsidRPr="00D757CD">
        <w:rPr>
          <w:rFonts w:cs="Cambria"/>
          <w:color w:val="000000"/>
          <w:spacing w:val="108"/>
          <w:position w:val="-12"/>
        </w:rPr>
        <w:t>ν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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</w:t>
      </w:r>
      <w:r w:rsidR="000E08E6"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="000E08E6" w:rsidRPr="00D757CD">
        <w:rPr>
          <w:rFonts w:cs="Cambria"/>
          <w:color w:val="000000"/>
          <w:position w:val="-12"/>
        </w:rPr>
        <w:t>ο</w:t>
      </w:r>
      <w:r w:rsidR="000E08E6" w:rsidRPr="00D757CD">
        <w:rPr>
          <w:rFonts w:cs="Cambria"/>
          <w:color w:val="000000"/>
          <w:spacing w:val="204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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</w:t>
      </w:r>
      <w:r w:rsidR="000E08E6" w:rsidRPr="00D757CD">
        <w:rPr>
          <w:rFonts w:cs="Cambria"/>
          <w:color w:val="000000"/>
          <w:spacing w:val="288"/>
          <w:position w:val="-12"/>
        </w:rPr>
        <w:t>ο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</w:t>
      </w:r>
      <w:proofErr w:type="spellStart"/>
      <w:r w:rsidR="000E08E6" w:rsidRPr="00D757CD">
        <w:rPr>
          <w:rFonts w:cs="Cambria"/>
          <w:color w:val="000000"/>
          <w:position w:val="-12"/>
        </w:rPr>
        <w:t>ρ</w:t>
      </w:r>
      <w:r w:rsidR="000E08E6" w:rsidRPr="00D757CD">
        <w:rPr>
          <w:rFonts w:cs="Cambria"/>
          <w:color w:val="000000"/>
          <w:spacing w:val="144"/>
          <w:position w:val="-12"/>
        </w:rPr>
        <w:t>α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BZ Byzantina" w:hAnsi="BZ Byzantina" w:cs="Tahoma"/>
          <w:color w:val="000000"/>
          <w:position w:val="-6"/>
          <w:sz w:val="48"/>
        </w:rPr>
        <w:t></w:t>
      </w:r>
      <w:r w:rsidR="000E08E6" w:rsidRPr="00D757CD">
        <w:rPr>
          <w:rFonts w:ascii="MK2015" w:hAnsi="MK2015" w:cs="Tahoma"/>
          <w:color w:val="000000"/>
          <w:position w:val="-6"/>
        </w:rPr>
        <w:t>_</w:t>
      </w:r>
      <w:r w:rsidRPr="00D757CD">
        <w:rPr>
          <w:rFonts w:ascii="Tahoma" w:hAnsi="Tahoma" w:cs="Tahoma"/>
          <w:color w:val="FFFFFF"/>
          <w:position w:val="-6"/>
          <w:sz w:val="2"/>
        </w:rPr>
        <w:t>.</w:t>
      </w:r>
      <w:r w:rsidRPr="00D757CD">
        <w:rPr>
          <w:rFonts w:ascii="BZ Byzantina" w:hAnsi="BZ Byzantina" w:cs="Tahoma"/>
          <w:color w:val="000000"/>
          <w:sz w:val="48"/>
        </w:rPr>
        <w:t></w:t>
      </w:r>
      <w:r w:rsidRPr="00D757CD">
        <w:rPr>
          <w:rFonts w:ascii="BZ Loipa" w:hAnsi="BZ Loipa" w:cs="Tahoma"/>
          <w:color w:val="000000"/>
          <w:sz w:val="48"/>
        </w:rPr>
        <w:t>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</w:t>
      </w:r>
      <w:r w:rsidR="000E08E6" w:rsidRPr="00D757CD">
        <w:rPr>
          <w:rFonts w:cs="Cambria"/>
          <w:color w:val="000000"/>
          <w:position w:val="-12"/>
        </w:rPr>
        <w:t>τ</w:t>
      </w:r>
      <w:r w:rsidR="000E08E6" w:rsidRPr="00D757CD">
        <w:rPr>
          <w:rFonts w:cs="Cambria"/>
          <w:color w:val="000000"/>
          <w:spacing w:val="162"/>
          <w:position w:val="-12"/>
        </w:rPr>
        <w:t>ε</w:t>
      </w:r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="000E08E6" w:rsidRPr="00D757CD">
        <w:rPr>
          <w:rFonts w:ascii="MK2015" w:hAnsi="MK2015" w:cs="Tahoma"/>
          <w:color w:val="000000"/>
          <w:position w:val="2"/>
        </w:rPr>
        <w:t>_</w:t>
      </w:r>
      <w:r w:rsidRPr="00D757C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="000E08E6" w:rsidRPr="00D757CD">
        <w:rPr>
          <w:rFonts w:cs="Cambria"/>
          <w:color w:val="000000"/>
          <w:spacing w:val="270"/>
          <w:position w:val="-12"/>
        </w:rPr>
        <w:t>α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</w:t>
      </w:r>
      <w:r w:rsidR="000E08E6" w:rsidRPr="00D757CD">
        <w:rPr>
          <w:rFonts w:cs="Cambria"/>
          <w:color w:val="000000"/>
          <w:position w:val="-12"/>
        </w:rPr>
        <w:t>ν</w:t>
      </w:r>
      <w:r w:rsidR="000E08E6" w:rsidRPr="00D757CD">
        <w:rPr>
          <w:rFonts w:cs="Cambria"/>
          <w:color w:val="000000"/>
          <w:spacing w:val="114"/>
          <w:position w:val="-12"/>
        </w:rPr>
        <w:t>α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6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λα</w:t>
      </w:r>
      <w:r w:rsidR="000E08E6" w:rsidRPr="00D757CD">
        <w:rPr>
          <w:rFonts w:cs="Cambria"/>
          <w:color w:val="000000"/>
          <w:spacing w:val="84"/>
          <w:position w:val="-12"/>
        </w:rPr>
        <w:t>μ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β</w:t>
      </w:r>
      <w:r w:rsidR="000E08E6" w:rsidRPr="00D757CD">
        <w:rPr>
          <w:rFonts w:cs="Cambria"/>
          <w:color w:val="000000"/>
          <w:spacing w:val="180"/>
          <w:position w:val="-12"/>
        </w:rPr>
        <w:t>α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proofErr w:type="spellStart"/>
      <w:r w:rsidR="000E08E6" w:rsidRPr="00D757CD">
        <w:rPr>
          <w:rFonts w:cs="Cambria"/>
          <w:color w:val="000000"/>
          <w:position w:val="-12"/>
        </w:rPr>
        <w:t>ν</w:t>
      </w:r>
      <w:r w:rsidR="000E08E6" w:rsidRPr="00D757CD">
        <w:rPr>
          <w:rFonts w:cs="Cambria"/>
          <w:color w:val="000000"/>
          <w:spacing w:val="204"/>
          <w:position w:val="-12"/>
        </w:rPr>
        <w:t>ο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ε</w:t>
      </w:r>
      <w:r w:rsidR="000E08E6"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83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ο</w:t>
      </w:r>
      <w:r w:rsidR="000E08E6" w:rsidRPr="00D757CD">
        <w:rPr>
          <w:rFonts w:cs="Cambria"/>
          <w:color w:val="000000"/>
          <w:spacing w:val="-78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="000E08E6" w:rsidRPr="00D757CD">
        <w:rPr>
          <w:rFonts w:ascii="MK2015" w:hAnsi="MK2015" w:cs="Tahoma"/>
          <w:color w:val="DA2626"/>
          <w:spacing w:val="114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</w:t>
      </w:r>
      <w:r w:rsidR="000E08E6" w:rsidRPr="00D757CD">
        <w:rPr>
          <w:rFonts w:cs="Cambria"/>
          <w:color w:val="000000"/>
          <w:position w:val="-12"/>
        </w:rPr>
        <w:t>κα</w:t>
      </w:r>
      <w:r w:rsidR="000E08E6" w:rsidRPr="00D757CD">
        <w:rPr>
          <w:rFonts w:cs="Cambria"/>
          <w:color w:val="000000"/>
          <w:spacing w:val="144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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ν</w:t>
      </w:r>
      <w:r w:rsidR="000E08E6" w:rsidRPr="00D757CD">
        <w:rPr>
          <w:rFonts w:cs="Cambria"/>
          <w:color w:val="000000"/>
          <w:spacing w:val="210"/>
          <w:position w:val="-12"/>
        </w:rPr>
        <w:t>ε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φ</w:t>
      </w:r>
      <w:r w:rsidR="000E08E6" w:rsidRPr="00D757CD">
        <w:rPr>
          <w:rFonts w:cs="Cambria"/>
          <w:color w:val="000000"/>
          <w:spacing w:val="186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67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168"/>
          <w:sz w:val="48"/>
        </w:rPr>
        <w:t></w:t>
      </w:r>
      <w:r w:rsidR="000E08E6" w:rsidRPr="00D757CD">
        <w:rPr>
          <w:rFonts w:cs="Cambria"/>
          <w:color w:val="000000"/>
          <w:spacing w:val="-12"/>
          <w:position w:val="-12"/>
        </w:rPr>
        <w:t>η</w:t>
      </w:r>
      <w:r w:rsidR="000E08E6" w:rsidRPr="00D757CD">
        <w:rPr>
          <w:rFonts w:ascii="MK2015" w:hAnsi="MK2015" w:cs="Cambria"/>
          <w:color w:val="000000"/>
          <w:spacing w:val="4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62"/>
          <w:position w:val="-12"/>
        </w:rPr>
        <w:t>φ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="000E08E6" w:rsidRPr="00D757CD">
        <w:rPr>
          <w:rFonts w:cs="Cambria"/>
          <w:color w:val="000000"/>
          <w:spacing w:val="-54"/>
          <w:position w:val="-12"/>
        </w:rPr>
        <w:t>ω</w:t>
      </w:r>
      <w:r w:rsidR="000E08E6" w:rsidRPr="00D757CD">
        <w:rPr>
          <w:rFonts w:ascii="MK2015" w:hAnsi="MK2015" w:cs="Cambria"/>
          <w:color w:val="000000"/>
          <w:spacing w:val="8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</w:t>
      </w:r>
      <w:r w:rsidR="000E08E6" w:rsidRPr="00D757CD">
        <w:rPr>
          <w:rFonts w:cs="Cambria"/>
          <w:color w:val="000000"/>
          <w:position w:val="-12"/>
        </w:rPr>
        <w:t>τ</w:t>
      </w:r>
      <w:r w:rsidR="000E08E6" w:rsidRPr="00D757CD">
        <w:rPr>
          <w:rFonts w:cs="Cambria"/>
          <w:color w:val="000000"/>
          <w:spacing w:val="222"/>
          <w:position w:val="-12"/>
        </w:rPr>
        <w:t>ο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="000E08E6" w:rsidRPr="00D757CD">
        <w:rPr>
          <w:rFonts w:cs="Cambria"/>
          <w:color w:val="000000"/>
          <w:position w:val="-12"/>
        </w:rPr>
        <w:t>ο</w:t>
      </w:r>
      <w:r w:rsidR="000E08E6" w:rsidRPr="00D757CD">
        <w:rPr>
          <w:rFonts w:cs="Cambria"/>
          <w:color w:val="000000"/>
          <w:spacing w:val="18"/>
          <w:position w:val="-12"/>
        </w:rPr>
        <w:t>ς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="000E08E6" w:rsidRPr="00D757CD">
        <w:rPr>
          <w:rFonts w:cs="Cambria"/>
          <w:color w:val="000000"/>
          <w:spacing w:val="96"/>
          <w:position w:val="-12"/>
        </w:rPr>
        <w:t>ε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92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="000E08E6" w:rsidRPr="00D757CD">
        <w:rPr>
          <w:rFonts w:cs="Cambria"/>
          <w:color w:val="000000"/>
          <w:spacing w:val="-12"/>
          <w:position w:val="-12"/>
        </w:rPr>
        <w:t>ο</w:t>
      </w:r>
      <w:r w:rsidR="000E08E6" w:rsidRPr="00D757CD">
        <w:rPr>
          <w:rFonts w:ascii="MK2015" w:hAnsi="MK2015" w:cs="Cambria"/>
          <w:color w:val="000000"/>
          <w:spacing w:val="45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</w:t>
      </w:r>
      <w:proofErr w:type="spellStart"/>
      <w:r w:rsidR="000E08E6" w:rsidRPr="00D757CD">
        <w:rPr>
          <w:rFonts w:cs="Cambria"/>
          <w:color w:val="000000"/>
          <w:position w:val="-12"/>
        </w:rPr>
        <w:t>χο</w:t>
      </w:r>
      <w:r w:rsidR="000E08E6" w:rsidRPr="00D757CD">
        <w:rPr>
          <w:rFonts w:cs="Cambria"/>
          <w:color w:val="000000"/>
          <w:spacing w:val="114"/>
          <w:position w:val="-12"/>
        </w:rPr>
        <w:t>υ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ε</w:t>
      </w:r>
      <w:r w:rsidR="000E08E6"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83"/>
          <w:position w:val="-12"/>
        </w:rPr>
        <w:lastRenderedPageBreak/>
        <w:t>ν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ο</w:t>
      </w:r>
      <w:r w:rsidR="000E08E6" w:rsidRPr="00D757CD">
        <w:rPr>
          <w:rFonts w:cs="Cambria"/>
          <w:color w:val="000000"/>
          <w:spacing w:val="-78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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="000E08E6" w:rsidRPr="00D757CD">
        <w:rPr>
          <w:rFonts w:ascii="MK2015" w:hAnsi="MK2015" w:cs="Tahoma"/>
          <w:color w:val="DA2626"/>
          <w:spacing w:val="114"/>
          <w:position w:val="-6"/>
        </w:rPr>
        <w:t>_</w:t>
      </w:r>
    </w:p>
    <w:p w:rsidR="000E1195" w:rsidRPr="00D757CD" w:rsidRDefault="000E1195" w:rsidP="000E1195">
      <w:pPr>
        <w:spacing w:before="0" w:after="0" w:line="1240" w:lineRule="exact"/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Δ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</w:t>
      </w:r>
      <w:r w:rsidRPr="00D757CD">
        <w:rPr>
          <w:rFonts w:cs="Cambria"/>
          <w:color w:val="000000"/>
          <w:spacing w:val="288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ξ</w:t>
      </w:r>
      <w:r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44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</w:t>
      </w:r>
      <w:proofErr w:type="spellStart"/>
      <w:r w:rsidRPr="00D757CD">
        <w:rPr>
          <w:rFonts w:cs="Cambria"/>
          <w:color w:val="000000"/>
          <w:position w:val="-12"/>
        </w:rPr>
        <w:t>τρ</w:t>
      </w:r>
      <w:r w:rsidRPr="00D757CD">
        <w:rPr>
          <w:rFonts w:cs="Cambria"/>
          <w:color w:val="000000"/>
          <w:spacing w:val="114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Υ</w:t>
      </w:r>
      <w:r w:rsidRPr="00D757CD">
        <w:rPr>
          <w:rFonts w:cs="Cambria"/>
          <w:color w:val="000000"/>
          <w:spacing w:val="210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ω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</w:t>
      </w:r>
      <w:proofErr w:type="spellStart"/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240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spacing w:val="54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41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294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νε</w:t>
      </w:r>
      <w:r w:rsidRPr="00D757CD">
        <w:rPr>
          <w:rFonts w:cs="Cambria"/>
          <w:color w:val="000000"/>
          <w:spacing w:val="-198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spacing w:val="24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7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68"/>
          <w:sz w:val="48"/>
        </w:rPr>
        <w:t></w:t>
      </w:r>
      <w:r w:rsidRPr="00D757CD">
        <w:rPr>
          <w:rFonts w:cs="Cambria"/>
          <w:color w:val="000000"/>
          <w:spacing w:val="-24"/>
          <w:position w:val="-12"/>
        </w:rPr>
        <w:t>α</w:t>
      </w:r>
      <w:r w:rsidRPr="00D757CD">
        <w:rPr>
          <w:rFonts w:ascii="MK2015" w:hAnsi="MK2015" w:cs="Cambria"/>
          <w:color w:val="000000"/>
          <w:spacing w:val="5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60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position w:val="-6"/>
        </w:rPr>
        <w:t>_</w:t>
      </w:r>
    </w:p>
    <w:p w:rsidR="000E1195" w:rsidRPr="00D757CD" w:rsidRDefault="000E1195" w:rsidP="000E1195">
      <w:pPr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Η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</w:t>
      </w:r>
      <w:r w:rsidR="000E08E6" w:rsidRPr="00D757CD">
        <w:rPr>
          <w:rFonts w:cs="Cambria"/>
          <w:color w:val="000000"/>
          <w:spacing w:val="288"/>
          <w:position w:val="-12"/>
        </w:rPr>
        <w:t>ρ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73"/>
          <w:position w:val="-12"/>
        </w:rPr>
        <w:t>θ</w:t>
      </w:r>
      <w:r w:rsidRPr="00D757CD">
        <w:rPr>
          <w:rFonts w:ascii="BZ Byzantina" w:hAnsi="BZ Byzantina" w:cs="Tahoma"/>
          <w:color w:val="000000"/>
          <w:spacing w:val="-162"/>
          <w:sz w:val="48"/>
        </w:rPr>
        <w:t></w:t>
      </w:r>
      <w:r w:rsidR="000E08E6" w:rsidRPr="00D757CD">
        <w:rPr>
          <w:rFonts w:cs="Cambria"/>
          <w:color w:val="000000"/>
          <w:spacing w:val="-18"/>
          <w:position w:val="-12"/>
        </w:rPr>
        <w:t>η</w:t>
      </w:r>
      <w:r w:rsidR="000E08E6" w:rsidRPr="00D757CD">
        <w:rPr>
          <w:rFonts w:ascii="MK2015" w:hAnsi="MK2015" w:cs="Cambria"/>
          <w:color w:val="000000"/>
          <w:spacing w:val="5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43"/>
          <w:position w:val="-12"/>
        </w:rPr>
        <w:t>ε</w:t>
      </w:r>
      <w:r w:rsidRPr="00D757CD">
        <w:rPr>
          <w:rFonts w:ascii="BZ Byzantina" w:hAnsi="BZ Byzantina" w:cs="Tahoma"/>
          <w:color w:val="000000"/>
          <w:spacing w:val="-192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μ</w:t>
      </w:r>
      <w:r w:rsidR="000E08E6" w:rsidRPr="00D757CD">
        <w:rPr>
          <w:rFonts w:ascii="MK2015" w:hAnsi="MK2015" w:cs="Cambria"/>
          <w:color w:val="000000"/>
          <w:spacing w:val="27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80"/>
          <w:position w:val="-12"/>
        </w:rPr>
        <w:t>φ</w:t>
      </w:r>
      <w:r w:rsidRPr="00D757CD">
        <w:rPr>
          <w:rFonts w:ascii="BZ Byzantina" w:hAnsi="BZ Byzantina" w:cs="Tahoma"/>
          <w:color w:val="000000"/>
          <w:spacing w:val="-156"/>
          <w:sz w:val="48"/>
        </w:rPr>
        <w:t></w:t>
      </w:r>
      <w:r w:rsidR="000E08E6" w:rsidRPr="00D757CD">
        <w:rPr>
          <w:rFonts w:cs="Cambria"/>
          <w:color w:val="000000"/>
          <w:spacing w:val="-36"/>
          <w:position w:val="-12"/>
        </w:rPr>
        <w:t>α</w:t>
      </w:r>
      <w:r w:rsidR="000E08E6" w:rsidRPr="00D757CD">
        <w:rPr>
          <w:rFonts w:ascii="MK2015" w:hAnsi="MK2015" w:cs="Cambria"/>
          <w:color w:val="000000"/>
          <w:spacing w:val="7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78"/>
          <w:sz w:val="48"/>
        </w:rPr>
        <w:t></w:t>
      </w:r>
      <w:proofErr w:type="spellStart"/>
      <w:r w:rsidR="000E08E6" w:rsidRPr="00D757CD">
        <w:rPr>
          <w:rFonts w:cs="Cambria"/>
          <w:color w:val="000000"/>
          <w:position w:val="-12"/>
        </w:rPr>
        <w:t>νω</w:t>
      </w:r>
      <w:r w:rsidR="000E08E6" w:rsidRPr="00D757CD">
        <w:rPr>
          <w:rFonts w:cs="Cambria"/>
          <w:color w:val="000000"/>
          <w:spacing w:val="120"/>
          <w:position w:val="-12"/>
        </w:rPr>
        <w:t>ς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96"/>
          <w:sz w:val="48"/>
        </w:rPr>
        <w:t></w:t>
      </w:r>
      <w:r w:rsidR="000E08E6" w:rsidRPr="00D757CD">
        <w:rPr>
          <w:rFonts w:cs="Cambria"/>
          <w:color w:val="000000"/>
          <w:spacing w:val="210"/>
          <w:position w:val="-12"/>
        </w:rPr>
        <w:t>η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</w:t>
      </w:r>
      <w:r w:rsidR="000E08E6" w:rsidRPr="00D757CD">
        <w:rPr>
          <w:rFonts w:cs="Cambria"/>
          <w:color w:val="000000"/>
          <w:position w:val="-12"/>
        </w:rPr>
        <w:t>μ</w:t>
      </w:r>
      <w:r w:rsidR="000E08E6" w:rsidRPr="00D757CD">
        <w:rPr>
          <w:rFonts w:cs="Cambria"/>
          <w:color w:val="000000"/>
          <w:spacing w:val="198"/>
          <w:position w:val="-12"/>
        </w:rPr>
        <w:t>ε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γ</w:t>
      </w:r>
      <w:r w:rsidR="000E08E6" w:rsidRPr="00D757CD">
        <w:rPr>
          <w:rFonts w:cs="Cambria"/>
          <w:color w:val="000000"/>
          <w:spacing w:val="186"/>
          <w:position w:val="-12"/>
        </w:rPr>
        <w:t>α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λ</w:t>
      </w:r>
      <w:r w:rsidR="000E08E6" w:rsidRPr="00D757CD">
        <w:rPr>
          <w:rFonts w:cs="Cambria"/>
          <w:color w:val="000000"/>
          <w:spacing w:val="198"/>
          <w:position w:val="-12"/>
        </w:rPr>
        <w:t>ο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</w:t>
      </w:r>
      <w:proofErr w:type="spellStart"/>
      <w:r w:rsidR="000E08E6" w:rsidRPr="00D757CD">
        <w:rPr>
          <w:rFonts w:cs="Cambria"/>
          <w:color w:val="000000"/>
          <w:position w:val="-12"/>
        </w:rPr>
        <w:t>πρ</w:t>
      </w:r>
      <w:r w:rsidR="000E08E6" w:rsidRPr="00D757CD">
        <w:rPr>
          <w:rFonts w:cs="Cambria"/>
          <w:color w:val="000000"/>
          <w:spacing w:val="114"/>
          <w:position w:val="-12"/>
        </w:rPr>
        <w:t>ε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</w:t>
      </w:r>
      <w:r w:rsidR="000E08E6" w:rsidRPr="00D757CD">
        <w:rPr>
          <w:rFonts w:cs="Cambria"/>
          <w:color w:val="000000"/>
          <w:position w:val="-12"/>
        </w:rPr>
        <w:t>πε</w:t>
      </w:r>
      <w:r w:rsidR="000E08E6" w:rsidRPr="00D757CD">
        <w:rPr>
          <w:rFonts w:cs="Cambria"/>
          <w:color w:val="000000"/>
          <w:spacing w:val="150"/>
          <w:position w:val="-12"/>
        </w:rPr>
        <w:t>ι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="000E08E6" w:rsidRPr="00D757CD">
        <w:rPr>
          <w:rFonts w:cs="Cambria"/>
          <w:color w:val="000000"/>
          <w:spacing w:val="270"/>
          <w:position w:val="-12"/>
        </w:rPr>
        <w:t>α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</w:t>
      </w:r>
      <w:r w:rsidR="000E08E6"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38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198"/>
          <w:sz w:val="48"/>
        </w:rPr>
        <w:t></w:t>
      </w:r>
      <w:r w:rsidR="000E08E6" w:rsidRPr="00D757CD">
        <w:rPr>
          <w:rFonts w:cs="Cambria"/>
          <w:color w:val="000000"/>
          <w:spacing w:val="-30"/>
          <w:position w:val="-12"/>
        </w:rPr>
        <w:t>ω</w:t>
      </w:r>
      <w:r w:rsidR="000E08E6" w:rsidRPr="00D757CD">
        <w:rPr>
          <w:rFonts w:ascii="MK2015" w:hAnsi="MK2015" w:cs="Cambria"/>
          <w:color w:val="000000"/>
          <w:spacing w:val="6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01"/>
          <w:position w:val="-12"/>
        </w:rPr>
        <w:t>θ</w:t>
      </w:r>
      <w:r w:rsidRPr="00D757CD">
        <w:rPr>
          <w:rFonts w:ascii="BZ Byzantina" w:hAnsi="BZ Byzantina" w:cs="Tahoma"/>
          <w:color w:val="000000"/>
          <w:spacing w:val="-234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ε</w:t>
      </w:r>
      <w:r w:rsidR="000E08E6" w:rsidRPr="00D757CD">
        <w:rPr>
          <w:rFonts w:cs="Cambria"/>
          <w:color w:val="000000"/>
          <w:spacing w:val="-84"/>
          <w:position w:val="-12"/>
        </w:rPr>
        <w:t>ν</w:t>
      </w:r>
      <w:r w:rsidR="000E08E6" w:rsidRPr="00D757CD">
        <w:rPr>
          <w:rFonts w:ascii="MK2015" w:hAnsi="MK2015" w:cs="Cambria"/>
          <w:color w:val="000000"/>
          <w:spacing w:val="12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3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306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ω</w:t>
      </w:r>
      <w:r w:rsidR="000E08E6" w:rsidRPr="00D757CD">
        <w:rPr>
          <w:rFonts w:cs="Cambria"/>
          <w:color w:val="000000"/>
          <w:spacing w:val="-96"/>
          <w:position w:val="-12"/>
        </w:rPr>
        <w:t>ν</w:t>
      </w:r>
      <w:r w:rsidR="000E08E6" w:rsidRPr="00D757CD">
        <w:rPr>
          <w:rFonts w:ascii="MK2015" w:hAnsi="MK2015" w:cs="Cambria"/>
          <w:color w:val="000000"/>
          <w:spacing w:val="12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62"/>
          <w:position w:val="-12"/>
        </w:rPr>
        <w:t>ο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="000E08E6" w:rsidRPr="00D757CD">
        <w:rPr>
          <w:rFonts w:cs="Cambria"/>
          <w:color w:val="000000"/>
          <w:spacing w:val="5"/>
          <w:position w:val="-12"/>
        </w:rPr>
        <w:t>υ</w:t>
      </w:r>
      <w:r w:rsidR="000E08E6" w:rsidRPr="00D757CD">
        <w:rPr>
          <w:rFonts w:ascii="MK2015" w:hAnsi="MK2015" w:cs="Cambria"/>
          <w:color w:val="000000"/>
          <w:spacing w:val="2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50"/>
          <w:position w:val="-12"/>
        </w:rPr>
        <w:t>ρ</w:t>
      </w:r>
      <w:r w:rsidRPr="00D757CD">
        <w:rPr>
          <w:rFonts w:ascii="BZ Byzantina" w:hAnsi="BZ Byzantina" w:cs="Tahoma"/>
          <w:color w:val="000000"/>
          <w:spacing w:val="-186"/>
          <w:sz w:val="48"/>
        </w:rPr>
        <w:t></w:t>
      </w:r>
      <w:r w:rsidR="000E08E6" w:rsidRPr="00D757CD">
        <w:rPr>
          <w:rFonts w:cs="Cambria"/>
          <w:color w:val="000000"/>
          <w:spacing w:val="-6"/>
          <w:position w:val="-12"/>
        </w:rPr>
        <w:t>α</w:t>
      </w:r>
      <w:r w:rsidRPr="00D757CD">
        <w:rPr>
          <w:rFonts w:ascii="BZ Fthores" w:hAnsi="BZ Fthores" w:cs="Tahoma"/>
          <w:color w:val="DA2626"/>
          <w:sz w:val="48"/>
        </w:rPr>
        <w:t></w:t>
      </w:r>
      <w:r w:rsidR="000E08E6" w:rsidRPr="00D757CD">
        <w:rPr>
          <w:rFonts w:ascii="MK2015" w:hAnsi="MK2015" w:cs="Tahoma"/>
          <w:color w:val="DA2626"/>
          <w:spacing w:val="34"/>
        </w:rPr>
        <w:t>_</w:t>
      </w:r>
      <w:r w:rsidRPr="00D757CD">
        <w:rPr>
          <w:rFonts w:ascii="Tahoma" w:hAnsi="Tahoma" w:cs="Tahoma"/>
          <w:color w:val="DA262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6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νω</w:t>
      </w:r>
      <w:r w:rsidR="000E08E6" w:rsidRPr="00D757CD">
        <w:rPr>
          <w:rFonts w:cs="Cambria"/>
          <w:color w:val="000000"/>
          <w:spacing w:val="84"/>
          <w:position w:val="-12"/>
        </w:rPr>
        <w:t>ν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="000E08E6"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</w:t>
      </w:r>
      <w:r w:rsidR="000E08E6" w:rsidRPr="00D757CD">
        <w:rPr>
          <w:rFonts w:cs="Cambria"/>
          <w:color w:val="000000"/>
          <w:position w:val="-12"/>
        </w:rPr>
        <w:t>το</w:t>
      </w:r>
      <w:r w:rsidR="000E08E6" w:rsidRPr="00D757CD">
        <w:rPr>
          <w:rFonts w:cs="Cambria"/>
          <w:color w:val="000000"/>
          <w:spacing w:val="138"/>
          <w:position w:val="-12"/>
        </w:rPr>
        <w:t>υ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8"/>
          <w:sz w:val="48"/>
        </w:rPr>
        <w:t></w:t>
      </w:r>
      <w:proofErr w:type="spellStart"/>
      <w:r w:rsidR="000E08E6" w:rsidRPr="00D757CD">
        <w:rPr>
          <w:rFonts w:cs="Cambria"/>
          <w:color w:val="000000"/>
          <w:position w:val="-12"/>
        </w:rPr>
        <w:t>σα</w:t>
      </w:r>
      <w:r w:rsidR="000E08E6" w:rsidRPr="00D757CD">
        <w:rPr>
          <w:rFonts w:cs="Cambria"/>
          <w:color w:val="000000"/>
          <w:spacing w:val="102"/>
          <w:position w:val="-12"/>
        </w:rPr>
        <w:t>ρ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6"/>
          <w:sz w:val="48"/>
        </w:rPr>
        <w:t></w:t>
      </w:r>
      <w:r w:rsidR="000E08E6" w:rsidRPr="00D757CD">
        <w:rPr>
          <w:rFonts w:cs="Cambria"/>
          <w:color w:val="000000"/>
          <w:position w:val="-12"/>
        </w:rPr>
        <w:t>κ</w:t>
      </w:r>
      <w:r w:rsidR="000E08E6" w:rsidRPr="00D757CD">
        <w:rPr>
          <w:rFonts w:cs="Cambria"/>
          <w:color w:val="000000"/>
          <w:spacing w:val="192"/>
          <w:position w:val="-12"/>
        </w:rPr>
        <w:t>ι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720"/>
          <w:sz w:val="48"/>
        </w:rPr>
        <w:t></w:t>
      </w:r>
      <w:proofErr w:type="spellStart"/>
      <w:r w:rsidR="000E08E6" w:rsidRPr="00D757CD">
        <w:rPr>
          <w:rFonts w:cs="Cambria"/>
          <w:color w:val="000000"/>
          <w:position w:val="-12"/>
        </w:rPr>
        <w:t>πτ</w:t>
      </w:r>
      <w:r w:rsidR="000E08E6" w:rsidRPr="00D757CD">
        <w:rPr>
          <w:rFonts w:cs="Cambria"/>
          <w:color w:val="000000"/>
          <w:spacing w:val="138"/>
          <w:position w:val="-12"/>
        </w:rPr>
        <w:t>ω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</w:t>
      </w:r>
      <w:proofErr w:type="spellStart"/>
      <w:r w:rsidR="000E08E6" w:rsidRPr="00D757CD">
        <w:rPr>
          <w:rFonts w:cs="Cambria"/>
          <w:color w:val="000000"/>
          <w:position w:val="-12"/>
        </w:rPr>
        <w:t>χε</w:t>
      </w:r>
      <w:r w:rsidR="000E08E6" w:rsidRPr="00D757CD">
        <w:rPr>
          <w:rFonts w:cs="Cambria"/>
          <w:color w:val="000000"/>
          <w:spacing w:val="48"/>
          <w:position w:val="-12"/>
        </w:rPr>
        <w:t>υ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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62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="000E08E6" w:rsidRPr="00D757CD">
        <w:rPr>
          <w:rFonts w:cs="Cambria"/>
          <w:color w:val="000000"/>
          <w:spacing w:val="-18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</w:t>
      </w:r>
      <w:r w:rsidRPr="00D757CD">
        <w:rPr>
          <w:rFonts w:ascii="BZ Byzantina" w:hAnsi="BZ Byzantina" w:cs="Tahoma"/>
          <w:color w:val="000000"/>
          <w:sz w:val="48"/>
        </w:rPr>
        <w:t></w:t>
      </w:r>
      <w:r w:rsidR="000E08E6" w:rsidRPr="00D757CD">
        <w:rPr>
          <w:rFonts w:ascii="MK2015" w:hAnsi="MK2015" w:cs="Tahoma"/>
          <w:color w:val="000000"/>
          <w:spacing w:val="49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="000E08E6" w:rsidRPr="00D757CD">
        <w:rPr>
          <w:rFonts w:cs="Cambria"/>
          <w:color w:val="000000"/>
          <w:spacing w:val="-180"/>
          <w:position w:val="-12"/>
        </w:rPr>
        <w:t>α</w:t>
      </w:r>
      <w:r w:rsidRPr="00D757CD">
        <w:rPr>
          <w:rFonts w:ascii="BZ Byzantina" w:hAnsi="BZ Byzantina" w:cs="Tahoma"/>
          <w:color w:val="000000"/>
          <w:spacing w:val="-156"/>
          <w:sz w:val="48"/>
        </w:rPr>
        <w:t></w:t>
      </w:r>
      <w:r w:rsidR="000E08E6" w:rsidRPr="00D757CD">
        <w:rPr>
          <w:rFonts w:cs="Cambria"/>
          <w:color w:val="000000"/>
          <w:spacing w:val="-12"/>
          <w:position w:val="-12"/>
        </w:rPr>
        <w:t>ν</w:t>
      </w:r>
      <w:r w:rsidRPr="00D757CD">
        <w:rPr>
          <w:rFonts w:ascii="BZ Byzantina" w:hAnsi="BZ Byzantina" w:cs="Tahoma"/>
          <w:color w:val="000000"/>
          <w:position w:val="-6"/>
          <w:sz w:val="48"/>
        </w:rPr>
        <w:t></w:t>
      </w:r>
      <w:r w:rsidR="000E08E6" w:rsidRPr="00D757CD">
        <w:rPr>
          <w:rFonts w:ascii="MK2015" w:hAnsi="MK2015" w:cs="Tahoma"/>
          <w:color w:val="000000"/>
          <w:spacing w:val="44"/>
          <w:position w:val="-6"/>
        </w:rPr>
        <w:t>_</w:t>
      </w:r>
      <w:r w:rsidRPr="00D757C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</w:t>
      </w:r>
      <w:r w:rsidR="000E08E6" w:rsidRPr="00D757CD">
        <w:rPr>
          <w:rFonts w:cs="Cambria"/>
          <w:color w:val="000000"/>
          <w:position w:val="-12"/>
        </w:rPr>
        <w:t>το</w:t>
      </w:r>
      <w:r w:rsidR="000E08E6" w:rsidRPr="00D757CD">
        <w:rPr>
          <w:rFonts w:cs="Cambria"/>
          <w:color w:val="000000"/>
          <w:spacing w:val="150"/>
          <w:position w:val="-12"/>
        </w:rPr>
        <w:t>ς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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="000E08E6"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</w:t>
      </w:r>
      <w:r w:rsidR="000E08E6" w:rsidRPr="00D757CD">
        <w:rPr>
          <w:rFonts w:cs="Cambria"/>
          <w:color w:val="000000"/>
          <w:position w:val="-12"/>
        </w:rPr>
        <w:t>κα</w:t>
      </w:r>
      <w:r w:rsidR="000E08E6" w:rsidRPr="00D757CD">
        <w:rPr>
          <w:rFonts w:cs="Cambria"/>
          <w:color w:val="000000"/>
          <w:spacing w:val="144"/>
          <w:position w:val="-12"/>
        </w:rPr>
        <w:t>ι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</w:t>
      </w:r>
      <w:r w:rsidR="000E08E6" w:rsidRPr="00D757CD">
        <w:rPr>
          <w:rFonts w:cs="Cambria"/>
          <w:color w:val="000000"/>
          <w:position w:val="-12"/>
        </w:rPr>
        <w:t>συ</w:t>
      </w:r>
      <w:r w:rsidR="000E08E6" w:rsidRPr="00D757CD">
        <w:rPr>
          <w:rFonts w:cs="Cambria"/>
          <w:color w:val="000000"/>
          <w:spacing w:val="108"/>
          <w:position w:val="-12"/>
        </w:rPr>
        <w:t>ν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</w:t>
      </w:r>
      <w:r w:rsidR="000E08E6" w:rsidRPr="00D757CD">
        <w:rPr>
          <w:rFonts w:cs="Cambria"/>
          <w:color w:val="000000"/>
          <w:spacing w:val="294"/>
          <w:position w:val="-12"/>
        </w:rPr>
        <w:t>ε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2"/>
          <w:sz w:val="48"/>
        </w:rPr>
        <w:t></w:t>
      </w:r>
      <w:proofErr w:type="spellStart"/>
      <w:r w:rsidR="000E08E6" w:rsidRPr="00D757CD">
        <w:rPr>
          <w:rFonts w:cs="Cambria"/>
          <w:color w:val="000000"/>
          <w:position w:val="-12"/>
        </w:rPr>
        <w:t>δρ</w:t>
      </w:r>
      <w:r w:rsidR="000E08E6" w:rsidRPr="00D757CD">
        <w:rPr>
          <w:rFonts w:cs="Cambria"/>
          <w:color w:val="000000"/>
          <w:spacing w:val="168"/>
          <w:position w:val="-12"/>
        </w:rPr>
        <w:t>ι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</w:t>
      </w:r>
      <w:r w:rsidRPr="00D757CD">
        <w:rPr>
          <w:rFonts w:ascii="BZ Byzantina" w:hAnsi="BZ Byzantina" w:cs="Tahoma"/>
          <w:color w:val="000000"/>
          <w:sz w:val="48"/>
        </w:rPr>
        <w:t>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="000E08E6" w:rsidRPr="00D757CD">
        <w:rPr>
          <w:rFonts w:cs="Cambria"/>
          <w:color w:val="000000"/>
          <w:spacing w:val="270"/>
          <w:position w:val="-12"/>
        </w:rPr>
        <w:t>α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28"/>
          <w:sz w:val="48"/>
        </w:rPr>
        <w:t></w:t>
      </w:r>
      <w:proofErr w:type="spellStart"/>
      <w:r w:rsidR="000E08E6" w:rsidRPr="00D757CD">
        <w:rPr>
          <w:rFonts w:cs="Cambria"/>
          <w:color w:val="000000"/>
          <w:position w:val="-12"/>
        </w:rPr>
        <w:t>Π</w:t>
      </w:r>
      <w:r w:rsidR="000E08E6" w:rsidRPr="00D757CD">
        <w:rPr>
          <w:rFonts w:cs="Cambria"/>
          <w:color w:val="000000"/>
          <w:spacing w:val="72"/>
          <w:position w:val="-12"/>
        </w:rPr>
        <w:t>α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84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τρο</w:t>
      </w:r>
      <w:r w:rsidR="000E08E6" w:rsidRPr="00D757CD">
        <w:rPr>
          <w:rFonts w:cs="Cambria"/>
          <w:color w:val="000000"/>
          <w:spacing w:val="72"/>
          <w:position w:val="-12"/>
        </w:rPr>
        <w:t>ς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</w:t>
      </w:r>
      <w:r w:rsidR="000E08E6" w:rsidRPr="00D757CD">
        <w:rPr>
          <w:rFonts w:cs="Cambria"/>
          <w:color w:val="000000"/>
          <w:position w:val="-12"/>
        </w:rPr>
        <w:t>τ</w:t>
      </w:r>
      <w:r w:rsidR="000E08E6" w:rsidRPr="00D757CD">
        <w:rPr>
          <w:rFonts w:cs="Cambria"/>
          <w:color w:val="000000"/>
          <w:spacing w:val="228"/>
          <w:position w:val="-12"/>
        </w:rPr>
        <w:t>ε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</w:t>
      </w:r>
      <w:r w:rsidR="000E08E6" w:rsidRPr="00D757CD">
        <w:rPr>
          <w:rFonts w:cs="Cambria"/>
          <w:color w:val="000000"/>
          <w:position w:val="-12"/>
        </w:rPr>
        <w:t>τ</w:t>
      </w:r>
      <w:r w:rsidR="000E08E6" w:rsidRPr="00D757CD">
        <w:rPr>
          <w:rFonts w:cs="Cambria"/>
          <w:color w:val="000000"/>
          <w:spacing w:val="258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73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62"/>
          <w:sz w:val="48"/>
        </w:rPr>
        <w:t></w:t>
      </w:r>
      <w:r w:rsidR="000E08E6" w:rsidRPr="00D757CD">
        <w:rPr>
          <w:rFonts w:cs="Cambria"/>
          <w:color w:val="000000"/>
          <w:spacing w:val="-18"/>
          <w:position w:val="-12"/>
        </w:rPr>
        <w:t>η</w:t>
      </w:r>
      <w:r w:rsidR="000E08E6" w:rsidRPr="00D757CD">
        <w:rPr>
          <w:rFonts w:ascii="MK2015" w:hAnsi="MK2015" w:cs="Cambria"/>
          <w:color w:val="000000"/>
          <w:spacing w:val="5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9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α</w:t>
      </w:r>
      <w:r w:rsidR="000E08E6" w:rsidRPr="00D757CD">
        <w:rPr>
          <w:rFonts w:cs="Cambria"/>
          <w:color w:val="000000"/>
          <w:spacing w:val="-36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="000E08E6" w:rsidRPr="00D757CD">
        <w:rPr>
          <w:rFonts w:ascii="MK2015" w:hAnsi="MK2015" w:cs="Tahoma"/>
          <w:color w:val="DA2626"/>
          <w:spacing w:val="68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</w:t>
      </w:r>
      <w:proofErr w:type="spellStart"/>
      <w:r w:rsidR="000E08E6" w:rsidRPr="00D757CD">
        <w:rPr>
          <w:rFonts w:cs="Cambria"/>
          <w:color w:val="000000"/>
          <w:position w:val="-12"/>
        </w:rPr>
        <w:t>φ</w:t>
      </w:r>
      <w:r w:rsidR="000E08E6" w:rsidRPr="00D757CD">
        <w:rPr>
          <w:rFonts w:cs="Cambria"/>
          <w:color w:val="000000"/>
          <w:spacing w:val="108"/>
          <w:position w:val="-12"/>
        </w:rPr>
        <w:t>υ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38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98"/>
          <w:sz w:val="48"/>
        </w:rPr>
        <w:t></w:t>
      </w:r>
      <w:proofErr w:type="spellStart"/>
      <w:r w:rsidR="000E08E6" w:rsidRPr="00D757CD">
        <w:rPr>
          <w:rFonts w:cs="Cambria"/>
          <w:color w:val="000000"/>
          <w:position w:val="-12"/>
        </w:rPr>
        <w:t>ι</w:t>
      </w:r>
      <w:r w:rsidR="000E08E6" w:rsidRPr="00D757CD">
        <w:rPr>
          <w:rFonts w:cs="Cambria"/>
          <w:color w:val="000000"/>
          <w:spacing w:val="-36"/>
          <w:position w:val="-12"/>
        </w:rPr>
        <w:t>ς</w:t>
      </w:r>
      <w:proofErr w:type="spellEnd"/>
      <w:r w:rsidR="000E08E6" w:rsidRPr="00D757CD">
        <w:rPr>
          <w:rFonts w:ascii="MK2015" w:hAnsi="MK2015" w:cs="Cambria"/>
          <w:color w:val="000000"/>
          <w:spacing w:val="7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2"/>
          <w:sz w:val="48"/>
        </w:rPr>
        <w:t></w:t>
      </w:r>
      <w:r w:rsidR="000E08E6" w:rsidRPr="00D757CD">
        <w:rPr>
          <w:rFonts w:cs="Cambria"/>
          <w:color w:val="000000"/>
          <w:spacing w:val="276"/>
          <w:position w:val="-12"/>
        </w:rPr>
        <w:t>η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78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μω</w:t>
      </w:r>
      <w:r w:rsidR="000E08E6" w:rsidRPr="00D757CD">
        <w:rPr>
          <w:rFonts w:cs="Cambria"/>
          <w:color w:val="000000"/>
          <w:spacing w:val="72"/>
          <w:position w:val="-12"/>
        </w:rPr>
        <w:t>ν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2"/>
          <w:sz w:val="48"/>
        </w:rPr>
        <w:t></w:t>
      </w:r>
      <w:r w:rsidR="000E08E6" w:rsidRPr="00D757CD">
        <w:rPr>
          <w:rFonts w:cs="Cambria"/>
          <w:color w:val="000000"/>
          <w:spacing w:val="276"/>
          <w:position w:val="-12"/>
        </w:rPr>
        <w:t>η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</w:t>
      </w:r>
      <w:r w:rsidR="000E08E6" w:rsidRPr="00D757CD">
        <w:rPr>
          <w:rFonts w:cs="Cambria"/>
          <w:color w:val="000000"/>
          <w:position w:val="-12"/>
        </w:rPr>
        <w:t>ε</w:t>
      </w:r>
      <w:r w:rsidR="000E08E6" w:rsidRPr="00D757CD">
        <w:rPr>
          <w:rFonts w:cs="Cambria"/>
          <w:color w:val="000000"/>
          <w:spacing w:val="210"/>
          <w:position w:val="-12"/>
        </w:rPr>
        <w:t>κ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83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τ</w:t>
      </w:r>
      <w:r w:rsidR="000E08E6" w:rsidRPr="00D757CD">
        <w:rPr>
          <w:rFonts w:cs="Cambria"/>
          <w:color w:val="000000"/>
          <w:spacing w:val="-114"/>
          <w:position w:val="-12"/>
        </w:rPr>
        <w:t>ω</w:t>
      </w:r>
      <w:r w:rsidR="000E08E6" w:rsidRPr="00D757CD">
        <w:rPr>
          <w:rFonts w:ascii="MK2015" w:hAnsi="MK2015" w:cs="Cambria"/>
          <w:color w:val="000000"/>
          <w:spacing w:val="15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78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58"/>
          <w:sz w:val="48"/>
        </w:rPr>
        <w:t></w:t>
      </w:r>
      <w:proofErr w:type="spellStart"/>
      <w:r w:rsidR="000E08E6" w:rsidRPr="00D757CD">
        <w:rPr>
          <w:rFonts w:cs="Cambria"/>
          <w:color w:val="000000"/>
          <w:position w:val="-12"/>
        </w:rPr>
        <w:t>ο</w:t>
      </w:r>
      <w:r w:rsidR="000E08E6" w:rsidRPr="00D757CD">
        <w:rPr>
          <w:rFonts w:cs="Cambria"/>
          <w:color w:val="000000"/>
          <w:spacing w:val="-48"/>
          <w:position w:val="-12"/>
        </w:rPr>
        <w:t>ς</w:t>
      </w:r>
      <w:proofErr w:type="spellEnd"/>
      <w:r w:rsidR="000E08E6" w:rsidRPr="00D757CD">
        <w:rPr>
          <w:rFonts w:ascii="MK2015" w:hAnsi="MK2015" w:cs="Cambria"/>
          <w:color w:val="000000"/>
          <w:spacing w:val="8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</w:t>
      </w:r>
      <w:proofErr w:type="spellStart"/>
      <w:r w:rsidR="000E08E6" w:rsidRPr="00D757CD">
        <w:rPr>
          <w:rFonts w:cs="Cambria"/>
          <w:color w:val="000000"/>
          <w:position w:val="-12"/>
        </w:rPr>
        <w:t>Π</w:t>
      </w:r>
      <w:r w:rsidR="000E08E6" w:rsidRPr="00D757CD">
        <w:rPr>
          <w:rFonts w:cs="Cambria"/>
          <w:color w:val="000000"/>
          <w:spacing w:val="144"/>
          <w:position w:val="-12"/>
        </w:rPr>
        <w:t>α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ν</w:t>
      </w:r>
      <w:r w:rsidR="000E08E6" w:rsidRPr="00D757CD">
        <w:rPr>
          <w:rFonts w:cs="Cambria"/>
          <w:color w:val="000000"/>
          <w:spacing w:val="192"/>
          <w:position w:val="-12"/>
        </w:rPr>
        <w:t>η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γ</w:t>
      </w:r>
      <w:r w:rsidR="000E08E6" w:rsidRPr="00D757CD">
        <w:rPr>
          <w:rFonts w:cs="Cambria"/>
          <w:color w:val="000000"/>
          <w:spacing w:val="198"/>
          <w:position w:val="-12"/>
        </w:rPr>
        <w:t>υ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8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ρ</w:t>
      </w:r>
      <w:r w:rsidR="000E08E6" w:rsidRPr="00D757CD">
        <w:rPr>
          <w:rFonts w:cs="Cambria"/>
          <w:color w:val="000000"/>
          <w:spacing w:val="246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43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92"/>
          <w:sz w:val="48"/>
        </w:rPr>
        <w:t></w:t>
      </w:r>
      <w:r w:rsidR="000E08E6" w:rsidRPr="00D757CD">
        <w:rPr>
          <w:rFonts w:cs="Cambria"/>
          <w:color w:val="000000"/>
          <w:spacing w:val="-36"/>
          <w:position w:val="-12"/>
        </w:rPr>
        <w:t>ω</w:t>
      </w:r>
      <w:r w:rsidRPr="00D757CD">
        <w:rPr>
          <w:rFonts w:ascii="BZ Byzantina" w:hAnsi="BZ Byzantina" w:cs="Tahoma"/>
          <w:color w:val="000000"/>
          <w:sz w:val="48"/>
        </w:rPr>
        <w:t></w:t>
      </w:r>
      <w:r w:rsidRPr="00D757CD">
        <w:rPr>
          <w:rFonts w:ascii="BZ Byzantina" w:hAnsi="BZ Byzantina" w:cs="Tahoma"/>
          <w:color w:val="000000"/>
          <w:sz w:val="48"/>
        </w:rPr>
        <w:t></w:t>
      </w:r>
      <w:r w:rsidR="000E08E6" w:rsidRPr="00D757CD">
        <w:rPr>
          <w:rFonts w:ascii="MK2015" w:hAnsi="MK2015" w:cs="Tahoma"/>
          <w:color w:val="000000"/>
          <w:spacing w:val="67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BZ Byzantina" w:hAnsi="BZ Byzantina" w:cs="Tahoma"/>
          <w:color w:val="000000"/>
          <w:position w:val="-6"/>
          <w:sz w:val="48"/>
        </w:rPr>
        <w:t></w:t>
      </w:r>
      <w:r w:rsidR="000E08E6" w:rsidRPr="00D757CD">
        <w:rPr>
          <w:rFonts w:ascii="MK2015" w:hAnsi="MK2015" w:cs="Tahoma"/>
          <w:color w:val="000000"/>
          <w:position w:val="-6"/>
        </w:rPr>
        <w:t>_</w:t>
      </w:r>
      <w:r w:rsidRPr="00D757C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</w:t>
      </w:r>
      <w:r w:rsidR="000E08E6" w:rsidRPr="00D757CD">
        <w:rPr>
          <w:rFonts w:cs="Cambria"/>
          <w:color w:val="000000"/>
          <w:position w:val="-12"/>
        </w:rPr>
        <w:t>με</w:t>
      </w:r>
      <w:r w:rsidR="000E08E6" w:rsidRPr="00D757CD">
        <w:rPr>
          <w:rFonts w:cs="Cambria"/>
          <w:color w:val="000000"/>
          <w:spacing w:val="114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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</w:t>
      </w:r>
      <w:r w:rsidR="000E08E6"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</w:t>
      </w:r>
      <w:r w:rsidR="000E08E6" w:rsidRPr="00D757CD">
        <w:rPr>
          <w:rFonts w:cs="Cambria"/>
          <w:color w:val="000000"/>
          <w:position w:val="-12"/>
        </w:rPr>
        <w:t>κα</w:t>
      </w:r>
      <w:r w:rsidR="000E08E6" w:rsidRPr="00D757CD">
        <w:rPr>
          <w:rFonts w:cs="Cambria"/>
          <w:color w:val="000000"/>
          <w:spacing w:val="144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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54"/>
          <w:sz w:val="48"/>
        </w:rPr>
        <w:t></w:t>
      </w:r>
      <w:proofErr w:type="spellStart"/>
      <w:r w:rsidR="000E08E6" w:rsidRPr="00D757CD">
        <w:rPr>
          <w:rFonts w:cs="Cambria"/>
          <w:color w:val="000000"/>
          <w:position w:val="-12"/>
        </w:rPr>
        <w:t>συ</w:t>
      </w:r>
      <w:r w:rsidR="000E08E6" w:rsidRPr="00D757CD">
        <w:rPr>
          <w:rFonts w:cs="Cambria"/>
          <w:color w:val="000000"/>
          <w:spacing w:val="96"/>
          <w:position w:val="-12"/>
        </w:rPr>
        <w:t>μ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</w:t>
      </w:r>
      <w:proofErr w:type="spellStart"/>
      <w:r w:rsidR="000E08E6" w:rsidRPr="00D757CD">
        <w:rPr>
          <w:rFonts w:cs="Cambria"/>
          <w:color w:val="000000"/>
          <w:position w:val="-12"/>
        </w:rPr>
        <w:t>φ</w:t>
      </w:r>
      <w:r w:rsidR="000E08E6" w:rsidRPr="00D757CD">
        <w:rPr>
          <w:rFonts w:cs="Cambria"/>
          <w:color w:val="000000"/>
          <w:spacing w:val="96"/>
          <w:position w:val="-12"/>
        </w:rPr>
        <w:t>ω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BZ Byzantina" w:hAnsi="BZ Byzantina" w:cs="Tahoma"/>
          <w:color w:val="000000"/>
          <w:position w:val="-6"/>
          <w:sz w:val="48"/>
        </w:rPr>
        <w:t></w:t>
      </w:r>
      <w:r w:rsidR="000E08E6" w:rsidRPr="00D757CD">
        <w:rPr>
          <w:rFonts w:ascii="MK2015" w:hAnsi="MK2015" w:cs="Tahoma"/>
          <w:color w:val="000000"/>
          <w:position w:val="-6"/>
        </w:rPr>
        <w:t>_</w:t>
      </w:r>
      <w:r w:rsidRPr="00D757CD">
        <w:rPr>
          <w:rFonts w:ascii="Tahoma" w:hAnsi="Tahoma" w:cs="Tahoma"/>
          <w:color w:val="FFFFFF"/>
          <w:position w:val="-6"/>
          <w:sz w:val="2"/>
        </w:rPr>
        <w:t>.</w:t>
      </w:r>
      <w:r w:rsidRPr="00D757CD">
        <w:rPr>
          <w:rFonts w:ascii="BZ Byzantina" w:hAnsi="BZ Byzantina" w:cs="Tahoma"/>
          <w:color w:val="000000"/>
          <w:sz w:val="48"/>
        </w:rPr>
        <w:t></w:t>
      </w:r>
      <w:r w:rsidRPr="00D757CD">
        <w:rPr>
          <w:rFonts w:ascii="BZ Loipa" w:hAnsi="BZ Loipa" w:cs="Tahoma"/>
          <w:color w:val="000000"/>
          <w:sz w:val="48"/>
        </w:rPr>
        <w:t>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8"/>
          <w:sz w:val="48"/>
        </w:rPr>
        <w:t></w:t>
      </w:r>
      <w:proofErr w:type="spellStart"/>
      <w:r w:rsidR="000E08E6" w:rsidRPr="00D757CD">
        <w:rPr>
          <w:rFonts w:cs="Cambria"/>
          <w:color w:val="000000"/>
          <w:position w:val="-12"/>
        </w:rPr>
        <w:t>νω</w:t>
      </w:r>
      <w:r w:rsidR="000E08E6" w:rsidRPr="00D757CD">
        <w:rPr>
          <w:rFonts w:cs="Cambria"/>
          <w:color w:val="000000"/>
          <w:spacing w:val="30"/>
          <w:position w:val="-12"/>
        </w:rPr>
        <w:t>ς</w:t>
      </w:r>
      <w:proofErr w:type="spellEnd"/>
      <w:r w:rsidRPr="00D757CD">
        <w:rPr>
          <w:rFonts w:ascii="BZ Byzantina" w:hAnsi="BZ Byzantina" w:cs="Tahoma"/>
          <w:color w:val="000000"/>
          <w:position w:val="2"/>
          <w:sz w:val="48"/>
        </w:rPr>
        <w:t></w:t>
      </w:r>
      <w:r w:rsidR="000E08E6" w:rsidRPr="00D757CD">
        <w:rPr>
          <w:rFonts w:ascii="MK2015" w:hAnsi="MK2015" w:cs="Tahoma"/>
          <w:color w:val="000000"/>
          <w:position w:val="2"/>
        </w:rPr>
        <w:t>_</w:t>
      </w:r>
      <w:r w:rsidRPr="00D757C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8"/>
          <w:sz w:val="48"/>
        </w:rPr>
        <w:t></w:t>
      </w:r>
      <w:r w:rsidR="000E08E6" w:rsidRPr="00D757CD">
        <w:rPr>
          <w:rFonts w:cs="Cambria"/>
          <w:color w:val="000000"/>
          <w:position w:val="-12"/>
        </w:rPr>
        <w:t>πα</w:t>
      </w:r>
      <w:r w:rsidR="000E08E6" w:rsidRPr="00D757CD">
        <w:rPr>
          <w:rFonts w:cs="Cambria"/>
          <w:color w:val="000000"/>
          <w:spacing w:val="36"/>
          <w:position w:val="-12"/>
        </w:rPr>
        <w:t>ν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</w:t>
      </w:r>
      <w:r w:rsidR="000E08E6" w:rsidRPr="00D757CD">
        <w:rPr>
          <w:rFonts w:cs="Cambria"/>
          <w:color w:val="000000"/>
          <w:position w:val="-12"/>
        </w:rPr>
        <w:t>τε</w:t>
      </w:r>
      <w:r w:rsidR="000E08E6" w:rsidRPr="00D757CD">
        <w:rPr>
          <w:rFonts w:cs="Cambria"/>
          <w:color w:val="000000"/>
          <w:spacing w:val="84"/>
          <w:position w:val="-12"/>
        </w:rPr>
        <w:t>ς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="000E08E6" w:rsidRPr="00D757CD">
        <w:rPr>
          <w:rFonts w:cs="Cambria"/>
          <w:color w:val="000000"/>
          <w:spacing w:val="270"/>
          <w:position w:val="-12"/>
        </w:rPr>
        <w:t>α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</w:t>
      </w:r>
      <w:r w:rsidR="000E08E6" w:rsidRPr="00D757CD">
        <w:rPr>
          <w:rFonts w:cs="Cambria"/>
          <w:color w:val="000000"/>
          <w:position w:val="-12"/>
        </w:rPr>
        <w:t>λ</w:t>
      </w:r>
      <w:r w:rsidR="000E08E6" w:rsidRPr="00D757CD">
        <w:rPr>
          <w:rFonts w:cs="Cambria"/>
          <w:color w:val="000000"/>
          <w:spacing w:val="180"/>
          <w:position w:val="-12"/>
        </w:rPr>
        <w:t>α</w:t>
      </w:r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</w:t>
      </w:r>
      <w:r w:rsidR="000E08E6" w:rsidRPr="00D757CD">
        <w:rPr>
          <w:rFonts w:cs="Cambria"/>
          <w:color w:val="000000"/>
          <w:position w:val="-12"/>
        </w:rPr>
        <w:t>λ</w:t>
      </w:r>
      <w:r w:rsidR="000E08E6" w:rsidRPr="00D757CD">
        <w:rPr>
          <w:rFonts w:cs="Cambria"/>
          <w:color w:val="000000"/>
          <w:spacing w:val="180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31"/>
          <w:position w:val="-12"/>
        </w:rPr>
        <w:t>ξ</w:t>
      </w:r>
      <w:r w:rsidRPr="00D757CD">
        <w:rPr>
          <w:rFonts w:ascii="BZ Byzantina" w:hAnsi="BZ Byzantina" w:cs="Tahoma"/>
          <w:color w:val="000000"/>
          <w:spacing w:val="-204"/>
          <w:sz w:val="48"/>
        </w:rPr>
        <w:t></w:t>
      </w:r>
      <w:r w:rsidR="000E08E6" w:rsidRPr="00D757CD">
        <w:rPr>
          <w:rFonts w:cs="Cambria"/>
          <w:color w:val="000000"/>
          <w:spacing w:val="-24"/>
          <w:position w:val="-12"/>
        </w:rPr>
        <w:t>ω</w:t>
      </w:r>
      <w:r w:rsidR="000E08E6" w:rsidRPr="00D757CD">
        <w:rPr>
          <w:rFonts w:ascii="MK2015" w:hAnsi="MK2015" w:cs="Cambria"/>
          <w:color w:val="000000"/>
          <w:spacing w:val="5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01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234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ε</w:t>
      </w:r>
      <w:r w:rsidR="000E08E6" w:rsidRPr="00D757CD">
        <w:rPr>
          <w:rFonts w:cs="Cambria"/>
          <w:color w:val="000000"/>
          <w:spacing w:val="-84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="000E08E6" w:rsidRPr="00D757CD">
        <w:rPr>
          <w:rFonts w:ascii="MK2015" w:hAnsi="MK2015" w:cs="Tahoma"/>
          <w:color w:val="DA2626"/>
          <w:spacing w:val="122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</w:t>
      </w:r>
      <w:r w:rsidR="000E08E6" w:rsidRPr="00D757CD">
        <w:rPr>
          <w:rFonts w:cs="Cambria"/>
          <w:color w:val="000000"/>
          <w:position w:val="-12"/>
        </w:rPr>
        <w:t>κα</w:t>
      </w:r>
      <w:r w:rsidR="000E08E6" w:rsidRPr="00D757CD">
        <w:rPr>
          <w:rFonts w:cs="Cambria"/>
          <w:color w:val="000000"/>
          <w:spacing w:val="144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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κρ</w:t>
      </w:r>
      <w:r w:rsidR="000E08E6" w:rsidRPr="00D757CD">
        <w:rPr>
          <w:rFonts w:cs="Cambria"/>
          <w:color w:val="000000"/>
          <w:spacing w:val="126"/>
          <w:position w:val="-12"/>
        </w:rPr>
        <w:t>ο</w:t>
      </w:r>
      <w:proofErr w:type="spellEnd"/>
      <w:r w:rsidR="000E08E6"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r w:rsidR="000E08E6" w:rsidRPr="00D757CD">
        <w:rPr>
          <w:rFonts w:cs="Cambria"/>
          <w:color w:val="000000"/>
          <w:position w:val="-12"/>
        </w:rPr>
        <w:t>τ</w:t>
      </w:r>
      <w:r w:rsidR="000E08E6" w:rsidRPr="00D757CD">
        <w:rPr>
          <w:rFonts w:cs="Cambria"/>
          <w:color w:val="000000"/>
          <w:spacing w:val="210"/>
          <w:position w:val="-12"/>
        </w:rPr>
        <w:t>η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43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92"/>
          <w:sz w:val="48"/>
        </w:rPr>
        <w:t></w:t>
      </w:r>
      <w:r w:rsidR="000E08E6" w:rsidRPr="00D757CD">
        <w:rPr>
          <w:rFonts w:cs="Cambria"/>
          <w:color w:val="000000"/>
          <w:spacing w:val="-36"/>
          <w:position w:val="-12"/>
        </w:rPr>
        <w:t>ω</w:t>
      </w:r>
      <w:r w:rsidR="000E08E6" w:rsidRPr="00D757CD">
        <w:rPr>
          <w:rFonts w:ascii="MK2015" w:hAnsi="MK2015" w:cs="Cambria"/>
          <w:color w:val="000000"/>
          <w:spacing w:val="67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01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234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ε</w:t>
      </w:r>
      <w:r w:rsidR="000E08E6" w:rsidRPr="00D757CD">
        <w:rPr>
          <w:rFonts w:cs="Cambria"/>
          <w:color w:val="000000"/>
          <w:spacing w:val="-84"/>
          <w:position w:val="-12"/>
        </w:rPr>
        <w:t>ν</w:t>
      </w:r>
      <w:r w:rsidR="000E08E6" w:rsidRPr="00D757CD">
        <w:rPr>
          <w:rFonts w:ascii="MK2015" w:hAnsi="MK2015" w:cs="Cambria"/>
          <w:color w:val="000000"/>
          <w:spacing w:val="12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88"/>
          <w:sz w:val="48"/>
        </w:rPr>
        <w:t></w:t>
      </w:r>
      <w:proofErr w:type="spellStart"/>
      <w:r w:rsidR="000E08E6" w:rsidRPr="00D757CD">
        <w:rPr>
          <w:rFonts w:cs="Cambria"/>
          <w:color w:val="000000"/>
          <w:position w:val="-12"/>
        </w:rPr>
        <w:t>χε</w:t>
      </w:r>
      <w:r w:rsidR="000E08E6" w:rsidRPr="00D757CD">
        <w:rPr>
          <w:rFonts w:cs="Cambria"/>
          <w:color w:val="000000"/>
          <w:spacing w:val="162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71"/>
          <w:position w:val="-12"/>
        </w:rPr>
        <w:t>ρ</w:t>
      </w:r>
      <w:r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α</w:t>
      </w:r>
      <w:r w:rsidR="000E08E6" w:rsidRPr="00D757CD">
        <w:rPr>
          <w:rFonts w:cs="Cambria"/>
          <w:color w:val="000000"/>
          <w:spacing w:val="-78"/>
          <w:position w:val="-12"/>
        </w:rPr>
        <w:t>ς</w:t>
      </w:r>
      <w:r w:rsidR="000E08E6" w:rsidRPr="00D757CD">
        <w:rPr>
          <w:rFonts w:ascii="MK2015" w:hAnsi="MK2015" w:cs="Cambria"/>
          <w:color w:val="000000"/>
          <w:spacing w:val="11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62"/>
          <w:position w:val="-12"/>
        </w:rPr>
        <w:t>γ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="000E08E6" w:rsidRPr="00D757CD">
        <w:rPr>
          <w:rFonts w:cs="Cambria"/>
          <w:color w:val="000000"/>
          <w:spacing w:val="-6"/>
          <w:position w:val="-12"/>
        </w:rPr>
        <w:t>η</w:t>
      </w:r>
      <w:r w:rsidR="000E08E6" w:rsidRPr="00D757CD">
        <w:rPr>
          <w:rFonts w:ascii="MK2015" w:hAnsi="MK2015" w:cs="Cambria"/>
          <w:color w:val="000000"/>
          <w:spacing w:val="3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</w:t>
      </w:r>
      <w:proofErr w:type="spellStart"/>
      <w:r w:rsidR="000E08E6" w:rsidRPr="00D757CD">
        <w:rPr>
          <w:rFonts w:cs="Cambria"/>
          <w:color w:val="000000"/>
          <w:position w:val="-12"/>
        </w:rPr>
        <w:t>θ</w:t>
      </w:r>
      <w:r w:rsidR="000E08E6" w:rsidRPr="00D757CD">
        <w:rPr>
          <w:rFonts w:cs="Cambria"/>
          <w:color w:val="000000"/>
          <w:spacing w:val="192"/>
          <w:position w:val="-12"/>
        </w:rPr>
        <w:t>ο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="000E08E6"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92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44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ε</w:t>
      </w:r>
      <w:r w:rsidR="000E08E6" w:rsidRPr="00D757CD">
        <w:rPr>
          <w:rFonts w:ascii="MK2015" w:hAnsi="MK2015" w:cs="Cambria"/>
          <w:color w:val="000000"/>
          <w:spacing w:val="3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="000E08E6" w:rsidRPr="00D757CD">
        <w:rPr>
          <w:rFonts w:cs="Cambria"/>
          <w:color w:val="000000"/>
          <w:spacing w:val="-126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10"/>
          <w:sz w:val="48"/>
        </w:rPr>
        <w:t></w:t>
      </w:r>
      <w:r w:rsidR="000E08E6" w:rsidRPr="00D757CD">
        <w:rPr>
          <w:rFonts w:cs="Cambria"/>
          <w:color w:val="000000"/>
          <w:position w:val="-12"/>
        </w:rPr>
        <w:t>ο</w:t>
      </w:r>
      <w:r w:rsidR="000E08E6" w:rsidRPr="00D757CD">
        <w:rPr>
          <w:rFonts w:cs="Cambria"/>
          <w:color w:val="000000"/>
          <w:spacing w:val="-36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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="000E08E6" w:rsidRPr="00D757CD">
        <w:rPr>
          <w:rFonts w:ascii="MK2015" w:hAnsi="MK2015" w:cs="Tahoma"/>
          <w:color w:val="DA2626"/>
          <w:spacing w:val="72"/>
          <w:position w:val="-6"/>
        </w:rPr>
        <w:t>_</w:t>
      </w:r>
    </w:p>
    <w:p w:rsidR="000E08E6" w:rsidRPr="00D757CD" w:rsidRDefault="000E08E6" w:rsidP="00D757CD">
      <w:pPr>
        <w:tabs>
          <w:tab w:val="right" w:pos="9185"/>
        </w:tabs>
        <w:rPr>
          <w:rFonts w:ascii="BZ Byzantina" w:hAnsi="BZ Byzantina" w:cs="Tahoma"/>
          <w:color w:val="000000"/>
          <w:sz w:val="48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lastRenderedPageBreak/>
        <w:t>Κ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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22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</w:t>
      </w:r>
      <w:r w:rsidRPr="00D757CD">
        <w:rPr>
          <w:rFonts w:cs="Cambria"/>
          <w:color w:val="000000"/>
          <w:position w:val="-12"/>
        </w:rPr>
        <w:t>νυ</w:t>
      </w:r>
      <w:r w:rsidRPr="00D757CD">
        <w:rPr>
          <w:rFonts w:cs="Cambria"/>
          <w:color w:val="000000"/>
          <w:spacing w:val="48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MK2015" w:hAnsi="MK2015" w:cs="Cambria"/>
          <w:color w:val="000000"/>
          <w:spacing w:val="9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2"/>
          <w:sz w:val="48"/>
        </w:rPr>
        <w:t>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52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</w:t>
      </w:r>
      <w:r w:rsidRPr="00D757CD">
        <w:rPr>
          <w:rFonts w:ascii="BZ Byzantina" w:hAnsi="BZ Byzantina" w:cs="Tahoma"/>
          <w:color w:val="000000"/>
          <w:sz w:val="48"/>
        </w:rPr>
        <w:t>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</w:t>
      </w:r>
      <w:r w:rsidRPr="00D757CD">
        <w:rPr>
          <w:rFonts w:cs="Cambria"/>
          <w:color w:val="000000"/>
          <w:position w:val="-12"/>
        </w:rPr>
        <w:t>κα</w:t>
      </w:r>
      <w:r w:rsidRPr="00D757CD">
        <w:rPr>
          <w:rFonts w:cs="Cambria"/>
          <w:color w:val="000000"/>
          <w:spacing w:val="14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</w:t>
      </w:r>
      <w:r w:rsidRPr="00D757CD">
        <w:rPr>
          <w:rFonts w:cs="Cambria"/>
          <w:color w:val="000000"/>
          <w:position w:val="-12"/>
        </w:rPr>
        <w:t>ει</w:t>
      </w:r>
      <w:r w:rsidRPr="00D757CD">
        <w:rPr>
          <w:rFonts w:cs="Cambria"/>
          <w:color w:val="000000"/>
          <w:spacing w:val="180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90"/>
          <w:sz w:val="48"/>
        </w:rPr>
        <w:t></w:t>
      </w:r>
      <w:r w:rsidRPr="00D757CD">
        <w:rPr>
          <w:rFonts w:cs="Cambria"/>
          <w:color w:val="000000"/>
          <w:position w:val="-12"/>
        </w:rPr>
        <w:t>του</w:t>
      </w:r>
      <w:r w:rsidRPr="00D757CD">
        <w:rPr>
          <w:rFonts w:cs="Cambria"/>
          <w:color w:val="000000"/>
          <w:spacing w:val="66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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22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38"/>
          <w:sz w:val="48"/>
        </w:rPr>
        <w:t></w:t>
      </w:r>
      <w:r w:rsidRPr="00D757CD">
        <w:rPr>
          <w:rFonts w:cs="Cambria"/>
          <w:color w:val="000000"/>
          <w:spacing w:val="204"/>
          <w:position w:val="-12"/>
        </w:rPr>
        <w:t>ω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</w:t>
      </w:r>
      <w:proofErr w:type="spellStart"/>
      <w:r w:rsidRPr="00D757CD">
        <w:rPr>
          <w:rFonts w:cs="Cambria"/>
          <w:color w:val="000000"/>
          <w:position w:val="-12"/>
        </w:rPr>
        <w:t>να</w:t>
      </w:r>
      <w:r w:rsidRPr="00D757CD">
        <w:rPr>
          <w:rFonts w:cs="Cambria"/>
          <w:color w:val="000000"/>
          <w:spacing w:val="42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8"/>
          <w:sz w:val="48"/>
        </w:rPr>
        <w:t></w:t>
      </w:r>
      <w:r w:rsidRPr="00D757CD">
        <w:rPr>
          <w:rFonts w:cs="Cambria"/>
          <w:color w:val="000000"/>
          <w:position w:val="-12"/>
        </w:rPr>
        <w:t>τω</w:t>
      </w:r>
      <w:r w:rsidRPr="00D757CD">
        <w:rPr>
          <w:rFonts w:cs="Cambria"/>
          <w:color w:val="000000"/>
          <w:spacing w:val="102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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22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ω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48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-114"/>
          <w:position w:val="-12"/>
        </w:rPr>
        <w:t>ν</w:t>
      </w:r>
      <w:r w:rsidRPr="00D757CD">
        <w:rPr>
          <w:rFonts w:ascii="MK2015" w:hAnsi="MK2015" w:cs="Cambria"/>
          <w:color w:val="000000"/>
          <w:spacing w:val="15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88"/>
          <w:sz w:val="48"/>
        </w:rPr>
        <w:t></w:t>
      </w:r>
      <w:r w:rsidRPr="00D757CD">
        <w:rPr>
          <w:rFonts w:cs="Cambria"/>
          <w:color w:val="000000"/>
          <w:spacing w:val="5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83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position w:val="-12"/>
        </w:rPr>
        <w:t>η</w:t>
      </w:r>
      <w:r w:rsidRPr="00D757CD">
        <w:rPr>
          <w:rFonts w:cs="Cambria"/>
          <w:color w:val="000000"/>
          <w:spacing w:val="-102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140"/>
          <w:position w:val="-6"/>
        </w:rPr>
        <w:t>_</w:t>
      </w:r>
      <w:r w:rsidR="00D757CD" w:rsidRPr="00D757CD">
        <w:rPr>
          <w:color w:val="C00000"/>
        </w:rPr>
        <w:t xml:space="preserve"> </w:t>
      </w:r>
      <w:r w:rsidR="00D757CD">
        <w:rPr>
          <w:color w:val="C00000"/>
        </w:rPr>
        <w:tab/>
      </w:r>
      <w:proofErr w:type="spellStart"/>
      <w:r w:rsidR="00D757CD" w:rsidRPr="00D757CD">
        <w:rPr>
          <w:color w:val="C00000"/>
        </w:rPr>
        <w:t>Θεοτοκίον</w:t>
      </w:r>
      <w:proofErr w:type="spellEnd"/>
    </w:p>
    <w:p w:rsidR="006F5DAA" w:rsidRPr="00D757CD" w:rsidRDefault="000E08E6" w:rsidP="000E08E6">
      <w:pPr>
        <w:spacing w:before="0" w:after="0" w:line="1240" w:lineRule="exact"/>
        <w:rPr>
          <w:rFonts w:ascii="MK2015" w:hAnsi="MK2015" w:cs="Tahoma"/>
          <w:color w:val="DA2626"/>
          <w:spacing w:val="122"/>
          <w:position w:val="-6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Φ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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180"/>
          <w:position w:val="-12"/>
        </w:rPr>
        <w:t>ς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24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4"/>
          <w:position w:val="-12"/>
        </w:rPr>
        <w:t>ο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12"/>
          <w:position w:val="-12"/>
        </w:rPr>
        <w:t>κ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2"/>
          <w:position w:val="-12"/>
        </w:rPr>
        <w:t>φ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Pr="00D757CD">
        <w:rPr>
          <w:rFonts w:cs="Cambria"/>
          <w:color w:val="000000"/>
          <w:spacing w:val="-54"/>
          <w:position w:val="-12"/>
        </w:rPr>
        <w:t>ω</w:t>
      </w:r>
      <w:r w:rsidRPr="00D757CD">
        <w:rPr>
          <w:rFonts w:ascii="MK2015" w:hAnsi="MK2015" w:cs="Cambria"/>
          <w:color w:val="000000"/>
          <w:spacing w:val="8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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74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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144"/>
          <w:position w:val="-12"/>
        </w:rPr>
        <w:t>κ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6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402"/>
          <w:sz w:val="48"/>
        </w:rPr>
        <w:t></w:t>
      </w:r>
      <w:proofErr w:type="spellStart"/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11"/>
          <w:position w:val="-12"/>
        </w:rPr>
        <w:t>μ</w:t>
      </w:r>
      <w:proofErr w:type="spellEnd"/>
      <w:r w:rsidRPr="00D757CD">
        <w:rPr>
          <w:rFonts w:ascii="MK2015" w:hAnsi="MK2015" w:cs="Cambria"/>
          <w:color w:val="000000"/>
          <w:spacing w:val="25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90"/>
          <w:position w:val="-12"/>
        </w:rPr>
        <w:t>ψ</w:t>
      </w:r>
      <w:r w:rsidRPr="00D757CD">
        <w:rPr>
          <w:rFonts w:ascii="BZ Byzantina" w:hAnsi="BZ Byzantina" w:cs="Tahoma"/>
          <w:color w:val="000000"/>
          <w:spacing w:val="-246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120"/>
          <w:position w:val="-12"/>
        </w:rPr>
        <w:t>ν</w:t>
      </w:r>
      <w:r w:rsidRPr="00D757CD">
        <w:rPr>
          <w:rFonts w:ascii="MK2015" w:hAnsi="MK2015" w:cs="Cambria"/>
          <w:color w:val="000000"/>
          <w:spacing w:val="16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6"/>
          <w:sz w:val="48"/>
        </w:rPr>
        <w:t></w:t>
      </w:r>
      <w:r w:rsidRPr="00D757CD">
        <w:rPr>
          <w:rFonts w:cs="Cambria"/>
          <w:color w:val="000000"/>
          <w:position w:val="-12"/>
        </w:rPr>
        <w:t>πα</w:t>
      </w:r>
      <w:r w:rsidRPr="00D757CD">
        <w:rPr>
          <w:rFonts w:cs="Cambria"/>
          <w:color w:val="000000"/>
          <w:spacing w:val="84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02"/>
          <w:sz w:val="48"/>
        </w:rPr>
        <w:t>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0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86"/>
          <w:sz w:val="48"/>
        </w:rPr>
        <w:t></w:t>
      </w:r>
      <w:r w:rsidRPr="00D757CD">
        <w:rPr>
          <w:rFonts w:cs="Cambria"/>
          <w:color w:val="000000"/>
          <w:spacing w:val="-42"/>
          <w:position w:val="-12"/>
        </w:rPr>
        <w:t>ω</w:t>
      </w:r>
      <w:r w:rsidRPr="00D757CD">
        <w:rPr>
          <w:rFonts w:ascii="MK2015" w:hAnsi="MK2015" w:cs="Cambria"/>
          <w:color w:val="000000"/>
          <w:spacing w:val="7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</w:t>
      </w:r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9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462"/>
          <w:sz w:val="48"/>
        </w:rPr>
        <w:t>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138"/>
          <w:position w:val="-12"/>
        </w:rPr>
        <w:t>κ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</w:t>
      </w:r>
      <w:r w:rsidRPr="00D757CD">
        <w:rPr>
          <w:rFonts w:cs="Cambria"/>
          <w:color w:val="000000"/>
          <w:position w:val="-12"/>
        </w:rPr>
        <w:t>σο</w:t>
      </w:r>
      <w:r w:rsidRPr="00D757CD">
        <w:rPr>
          <w:rFonts w:cs="Cambria"/>
          <w:color w:val="000000"/>
          <w:spacing w:val="114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210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13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22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-12"/>
          <w:position w:val="-12"/>
        </w:rPr>
        <w:t>ι</w:t>
      </w:r>
      <w:r w:rsidRPr="00D757CD">
        <w:rPr>
          <w:rFonts w:ascii="MK2015" w:hAnsi="MK2015" w:cs="Cambria"/>
          <w:color w:val="000000"/>
          <w:spacing w:val="4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6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150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25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6"/>
          <w:sz w:val="48"/>
        </w:rPr>
        <w:t></w:t>
      </w:r>
      <w:r w:rsidRPr="00D757CD">
        <w:rPr>
          <w:rFonts w:cs="Cambria"/>
          <w:color w:val="000000"/>
          <w:position w:val="-12"/>
        </w:rPr>
        <w:t>κα</w:t>
      </w:r>
      <w:r w:rsidRPr="00D757CD">
        <w:rPr>
          <w:rFonts w:cs="Cambria"/>
          <w:color w:val="000000"/>
          <w:spacing w:val="14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</w:t>
      </w:r>
      <w:r w:rsidRPr="00D757CD">
        <w:rPr>
          <w:rFonts w:cs="Cambria"/>
          <w:color w:val="000000"/>
          <w:position w:val="-12"/>
        </w:rPr>
        <w:t>τη</w:t>
      </w:r>
      <w:r w:rsidRPr="00D757CD">
        <w:rPr>
          <w:rFonts w:cs="Cambria"/>
          <w:color w:val="000000"/>
          <w:spacing w:val="12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714"/>
          <w:sz w:val="48"/>
        </w:rPr>
        <w:t></w:t>
      </w:r>
      <w:proofErr w:type="spellStart"/>
      <w:r w:rsidRPr="00D757CD">
        <w:rPr>
          <w:rFonts w:cs="Cambria"/>
          <w:color w:val="000000"/>
          <w:position w:val="-12"/>
        </w:rPr>
        <w:t>μα</w:t>
      </w:r>
      <w:r w:rsidRPr="00D757CD">
        <w:rPr>
          <w:rFonts w:cs="Cambria"/>
          <w:color w:val="000000"/>
          <w:spacing w:val="144"/>
          <w:position w:val="-12"/>
        </w:rPr>
        <w:t>υ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2"/>
          <w:sz w:val="48"/>
        </w:rPr>
        <w:t></w:t>
      </w:r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138"/>
          <w:position w:val="-12"/>
        </w:rPr>
        <w:t>ο</w:t>
      </w:r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2"/>
          <w:position w:val="-12"/>
        </w:rPr>
        <w:t>η</w:t>
      </w:r>
      <w:r w:rsidRPr="00D757CD">
        <w:rPr>
          <w:rFonts w:ascii="BZ Byzantina" w:hAnsi="BZ Byzantina" w:cs="Tahoma"/>
          <w:color w:val="000000"/>
          <w:sz w:val="48"/>
        </w:rPr>
        <w:t></w:t>
      </w:r>
      <w:r w:rsidRPr="00D757CD">
        <w:rPr>
          <w:rFonts w:ascii="BZ Byzantina" w:hAnsi="BZ Byzantina" w:cs="Tahoma"/>
          <w:color w:val="000000"/>
          <w:sz w:val="48"/>
        </w:rPr>
        <w:t>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BZ Byzantina" w:hAnsi="BZ Byzantina" w:cs="Tahoma"/>
          <w:color w:val="000000"/>
          <w:position w:val="-6"/>
          <w:sz w:val="48"/>
        </w:rPr>
        <w:t></w:t>
      </w:r>
      <w:r w:rsidRPr="00D757CD">
        <w:rPr>
          <w:rFonts w:ascii="MK2015" w:hAnsi="MK2015" w:cs="Tahoma"/>
          <w:color w:val="000000"/>
          <w:position w:val="-6"/>
        </w:rPr>
        <w:t>_</w:t>
      </w:r>
      <w:r w:rsidRPr="00D757C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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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</w:t>
      </w:r>
      <w:r w:rsidRPr="00D757CD">
        <w:rPr>
          <w:rFonts w:cs="Cambria"/>
          <w:color w:val="000000"/>
          <w:position w:val="-12"/>
        </w:rPr>
        <w:t>τη</w:t>
      </w:r>
      <w:r w:rsidRPr="00D757CD">
        <w:rPr>
          <w:rFonts w:cs="Cambria"/>
          <w:color w:val="000000"/>
          <w:spacing w:val="138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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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9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14"/>
          <w:sz w:val="48"/>
        </w:rPr>
        <w:t></w:t>
      </w:r>
      <w:r w:rsidRPr="00D757CD">
        <w:rPr>
          <w:rFonts w:cs="Cambria"/>
          <w:color w:val="000000"/>
          <w:spacing w:val="324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</w:t>
      </w:r>
      <w:r w:rsidRPr="00D757CD">
        <w:rPr>
          <w:rFonts w:ascii="BZ Byzantina" w:hAnsi="BZ Byzantina" w:cs="Tahoma"/>
          <w:color w:val="000000"/>
          <w:sz w:val="48"/>
        </w:rPr>
        <w:t>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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198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</w:t>
      </w:r>
      <w:proofErr w:type="spellStart"/>
      <w:r w:rsidRPr="00D757CD">
        <w:rPr>
          <w:rFonts w:cs="Cambria"/>
          <w:color w:val="000000"/>
          <w:position w:val="-12"/>
        </w:rPr>
        <w:t>π</w:t>
      </w:r>
      <w:r w:rsidRPr="00D757CD">
        <w:rPr>
          <w:rFonts w:cs="Cambria"/>
          <w:color w:val="000000"/>
          <w:spacing w:val="168"/>
          <w:position w:val="-12"/>
        </w:rPr>
        <w:t>α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1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102"/>
          <w:position w:val="-12"/>
        </w:rPr>
        <w:t>ν</w:t>
      </w:r>
      <w:r w:rsidRPr="00D757CD">
        <w:rPr>
          <w:rFonts w:ascii="MK2015" w:hAnsi="MK2015" w:cs="Cambria"/>
          <w:color w:val="000000"/>
          <w:spacing w:val="139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4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</w:t>
      </w:r>
      <w:r w:rsidRPr="00D757CD">
        <w:rPr>
          <w:rFonts w:cs="Cambria"/>
          <w:color w:val="000000"/>
          <w:spacing w:val="294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73"/>
          <w:position w:val="-12"/>
        </w:rPr>
        <w:t>λ</w:t>
      </w:r>
      <w:r w:rsidRPr="00D757CD">
        <w:rPr>
          <w:rFonts w:ascii="BZ Byzantina" w:hAnsi="BZ Byzantina" w:cs="Tahoma"/>
          <w:color w:val="000000"/>
          <w:spacing w:val="-162"/>
          <w:sz w:val="48"/>
        </w:rPr>
        <w:t></w:t>
      </w:r>
      <w:r w:rsidRPr="00D757CD">
        <w:rPr>
          <w:rFonts w:cs="Cambria"/>
          <w:color w:val="000000"/>
          <w:spacing w:val="-6"/>
          <w:position w:val="-12"/>
        </w:rPr>
        <w:t>υ</w:t>
      </w:r>
      <w:r w:rsidRPr="00D757CD">
        <w:rPr>
          <w:rFonts w:ascii="MK2015" w:hAnsi="MK2015" w:cs="Cambria"/>
          <w:color w:val="000000"/>
          <w:spacing w:val="37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6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50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25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54"/>
          <w:position w:val="-12"/>
        </w:rPr>
        <w:t>ι</w:t>
      </w:r>
      <w:r w:rsidRPr="00D757CD">
        <w:rPr>
          <w:rFonts w:ascii="BZ Fthores" w:hAnsi="BZ Fthores" w:cs="Tahoma"/>
          <w:color w:val="DA2626"/>
          <w:sz w:val="48"/>
        </w:rPr>
        <w:t></w:t>
      </w:r>
      <w:r w:rsidRPr="00D757CD">
        <w:rPr>
          <w:rFonts w:ascii="MK2015" w:hAnsi="MK2015" w:cs="Tahoma"/>
          <w:color w:val="DA2626"/>
          <w:spacing w:val="90"/>
        </w:rPr>
        <w:t>_</w:t>
      </w:r>
      <w:r w:rsidRPr="00D757CD">
        <w:rPr>
          <w:rFonts w:ascii="Tahoma" w:hAnsi="Tahoma" w:cs="Tahoma"/>
          <w:color w:val="DA262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90"/>
          <w:sz w:val="48"/>
        </w:rPr>
        <w:t></w:t>
      </w:r>
      <w:r w:rsidRPr="00D757CD">
        <w:rPr>
          <w:rFonts w:cs="Cambria"/>
          <w:color w:val="000000"/>
          <w:position w:val="-12"/>
        </w:rPr>
        <w:t>του</w:t>
      </w:r>
      <w:r w:rsidRPr="00D757CD">
        <w:rPr>
          <w:rFonts w:cs="Cambria"/>
          <w:color w:val="000000"/>
          <w:spacing w:val="66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</w:t>
      </w:r>
      <w:r w:rsidRPr="00D757CD">
        <w:rPr>
          <w:rFonts w:cs="Cambria"/>
          <w:color w:val="000000"/>
          <w:position w:val="-12"/>
        </w:rPr>
        <w:t>ν</w:t>
      </w:r>
      <w:r w:rsidRPr="00D757CD">
        <w:rPr>
          <w:rFonts w:cs="Cambria"/>
          <w:color w:val="000000"/>
          <w:spacing w:val="198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κτ</w:t>
      </w:r>
      <w:r w:rsidRPr="00D757CD">
        <w:rPr>
          <w:rFonts w:cs="Cambria"/>
          <w:color w:val="000000"/>
          <w:spacing w:val="174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</w:t>
      </w:r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8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</w:t>
      </w:r>
      <w:proofErr w:type="spellStart"/>
      <w:r w:rsidRPr="00D757CD">
        <w:rPr>
          <w:rFonts w:cs="Cambria"/>
          <w:color w:val="000000"/>
          <w:position w:val="-12"/>
        </w:rPr>
        <w:t>θε</w:t>
      </w:r>
      <w:r w:rsidRPr="00D757CD">
        <w:rPr>
          <w:rFonts w:cs="Cambria"/>
          <w:color w:val="000000"/>
          <w:spacing w:val="114"/>
          <w:position w:val="-12"/>
        </w:rPr>
        <w:t>υ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8"/>
          <w:position w:val="-12"/>
        </w:rPr>
        <w:t>δ</w:t>
      </w:r>
      <w:r w:rsidRPr="00D757CD">
        <w:rPr>
          <w:rFonts w:ascii="BZ Byzantina" w:hAnsi="BZ Byzantina" w:cs="Tahoma"/>
          <w:color w:val="000000"/>
          <w:spacing w:val="-258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72"/>
          <w:position w:val="-12"/>
        </w:rPr>
        <w:t>ν</w:t>
      </w:r>
      <w:r w:rsidRPr="00D757CD">
        <w:rPr>
          <w:rFonts w:ascii="MK2015" w:hAnsi="MK2015" w:cs="Cambria"/>
          <w:color w:val="000000"/>
          <w:spacing w:val="10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0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6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66"/>
          <w:position w:val="-12"/>
        </w:rPr>
        <w:t>ς</w:t>
      </w:r>
      <w:r w:rsidRPr="00D757CD">
        <w:rPr>
          <w:rFonts w:ascii="MK2015" w:hAnsi="MK2015" w:cs="Cambria"/>
          <w:color w:val="000000"/>
          <w:spacing w:val="9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44"/>
          <w:sz w:val="48"/>
        </w:rPr>
        <w:t></w:t>
      </w:r>
      <w:r w:rsidRPr="00D757CD">
        <w:rPr>
          <w:rFonts w:cs="Cambria"/>
          <w:color w:val="000000"/>
          <w:spacing w:val="294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φ</w:t>
      </w:r>
      <w:r w:rsidRPr="00D757CD">
        <w:rPr>
          <w:rFonts w:cs="Cambria"/>
          <w:color w:val="000000"/>
          <w:spacing w:val="144"/>
          <w:position w:val="-12"/>
        </w:rPr>
        <w:t>ω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168"/>
          <w:position w:val="-12"/>
        </w:rPr>
        <w:t>ω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2"/>
          <w:position w:val="-12"/>
        </w:rPr>
        <w:t>γ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Pr="00D757CD">
        <w:rPr>
          <w:rFonts w:cs="Cambria"/>
          <w:color w:val="000000"/>
          <w:spacing w:val="-6"/>
          <w:position w:val="-12"/>
        </w:rPr>
        <w:t>η</w:t>
      </w:r>
      <w:r w:rsidRPr="00D757CD">
        <w:rPr>
          <w:rFonts w:ascii="BZ Byzantina" w:hAnsi="BZ Byzantina" w:cs="Tahoma"/>
          <w:color w:val="000000"/>
          <w:sz w:val="48"/>
        </w:rPr>
        <w:t></w:t>
      </w:r>
      <w:r w:rsidRPr="00D757CD">
        <w:rPr>
          <w:rFonts w:ascii="BZ Byzantina" w:hAnsi="BZ Byzantina" w:cs="Tahoma"/>
          <w:color w:val="000000"/>
          <w:sz w:val="48"/>
        </w:rPr>
        <w:t></w:t>
      </w:r>
      <w:r w:rsidRPr="00D757CD">
        <w:rPr>
          <w:rFonts w:ascii="MK2015" w:hAnsi="MK2015" w:cs="Tahoma"/>
          <w:color w:val="000000"/>
          <w:spacing w:val="36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BZ Byzantina" w:hAnsi="BZ Byzantina" w:cs="Tahoma"/>
          <w:color w:val="000000"/>
          <w:position w:val="-6"/>
          <w:sz w:val="48"/>
        </w:rPr>
        <w:t></w:t>
      </w:r>
      <w:r w:rsidRPr="00D757CD">
        <w:rPr>
          <w:rFonts w:ascii="MK2015" w:hAnsi="MK2015" w:cs="Tahoma"/>
          <w:color w:val="000000"/>
          <w:position w:val="-6"/>
        </w:rPr>
        <w:t>_</w:t>
      </w:r>
      <w:r w:rsidRPr="00D757C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757CD">
        <w:rPr>
          <w:rFonts w:cs="Cambria"/>
          <w:color w:val="000000"/>
          <w:position w:val="-12"/>
        </w:rPr>
        <w:t>σ</w:t>
      </w:r>
      <w:r w:rsidRPr="00D757CD">
        <w:rPr>
          <w:rFonts w:cs="Cambria"/>
          <w:color w:val="000000"/>
          <w:spacing w:val="204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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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48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68"/>
          <w:sz w:val="48"/>
        </w:rPr>
        <w:t></w:t>
      </w:r>
      <w:r w:rsidRPr="00D757CD">
        <w:rPr>
          <w:rFonts w:cs="Cambria"/>
          <w:color w:val="000000"/>
          <w:spacing w:val="27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6"/>
          <w:sz w:val="48"/>
        </w:rPr>
        <w:t>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02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BZ Byzantina" w:hAnsi="BZ Byzantina" w:cs="Tahoma"/>
          <w:color w:val="000000"/>
          <w:position w:val="-6"/>
          <w:sz w:val="48"/>
        </w:rPr>
        <w:t></w:t>
      </w:r>
      <w:r w:rsidRPr="00D757CD">
        <w:rPr>
          <w:rFonts w:ascii="MK2015" w:hAnsi="MK2015" w:cs="Tahoma"/>
          <w:color w:val="000000"/>
          <w:position w:val="-6"/>
        </w:rPr>
        <w:t>_</w:t>
      </w:r>
      <w:r w:rsidRPr="00D757C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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22"/>
          <w:position w:val="-12"/>
        </w:rPr>
        <w:t>ο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8"/>
          <w:sz w:val="48"/>
        </w:rPr>
        <w:t></w:t>
      </w:r>
      <w:r w:rsidRPr="00D757CD">
        <w:rPr>
          <w:rFonts w:cs="Cambria"/>
          <w:color w:val="000000"/>
          <w:position w:val="-12"/>
        </w:rPr>
        <w:t>πα</w:t>
      </w:r>
      <w:r w:rsidRPr="00D757CD">
        <w:rPr>
          <w:rFonts w:cs="Cambria"/>
          <w:color w:val="000000"/>
          <w:spacing w:val="36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22"/>
          <w:sz w:val="48"/>
        </w:rPr>
        <w:t></w:t>
      </w:r>
      <w:r w:rsidRPr="00D757CD">
        <w:rPr>
          <w:rFonts w:cs="Cambria"/>
          <w:color w:val="000000"/>
          <w:position w:val="-12"/>
        </w:rPr>
        <w:t>τε</w:t>
      </w:r>
      <w:r w:rsidRPr="00D757CD">
        <w:rPr>
          <w:rFonts w:cs="Cambria"/>
          <w:color w:val="000000"/>
          <w:spacing w:val="84"/>
          <w:position w:val="-12"/>
        </w:rPr>
        <w:t>ς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</w:t>
      </w:r>
      <w:r w:rsidRPr="00D757CD">
        <w:rPr>
          <w:rFonts w:cs="Cambria"/>
          <w:color w:val="000000"/>
          <w:position w:val="-12"/>
        </w:rPr>
        <w:t>κ</w:t>
      </w:r>
      <w:r w:rsidRPr="00D757CD">
        <w:rPr>
          <w:rFonts w:cs="Cambria"/>
          <w:color w:val="000000"/>
          <w:spacing w:val="186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2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χρ</w:t>
      </w:r>
      <w:r w:rsidRPr="00D757CD">
        <w:rPr>
          <w:rFonts w:cs="Cambria"/>
          <w:color w:val="000000"/>
          <w:spacing w:val="126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18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6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50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25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70"/>
          <w:sz w:val="48"/>
        </w:rPr>
        <w:t></w:t>
      </w:r>
      <w:r w:rsidRPr="00D757CD">
        <w:rPr>
          <w:rFonts w:cs="Cambria"/>
          <w:color w:val="000000"/>
          <w:position w:val="-12"/>
        </w:rPr>
        <w:t>ει</w:t>
      </w:r>
      <w:r w:rsidRPr="00D757CD">
        <w:rPr>
          <w:rFonts w:cs="Cambria"/>
          <w:color w:val="000000"/>
          <w:spacing w:val="180"/>
          <w:position w:val="-12"/>
        </w:rPr>
        <w:t>ς</w:t>
      </w:r>
      <w:r w:rsidRPr="00D757CD">
        <w:rPr>
          <w:rFonts w:ascii="BZ Byzantina" w:hAnsi="BZ Byzantina" w:cs="Tahoma"/>
          <w:color w:val="000000"/>
          <w:sz w:val="48"/>
        </w:rPr>
        <w:t>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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22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ω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8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58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84"/>
          <w:position w:val="-12"/>
        </w:rPr>
        <w:t>ς</w:t>
      </w:r>
      <w:r w:rsidRPr="00D757CD">
        <w:rPr>
          <w:rFonts w:ascii="MK2015" w:hAnsi="MK2015" w:cs="Cambria"/>
          <w:color w:val="000000"/>
          <w:spacing w:val="12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spacing w:val="72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2"/>
          <w:sz w:val="48"/>
        </w:rPr>
        <w:t>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52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7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68"/>
          <w:sz w:val="48"/>
        </w:rPr>
        <w:t></w:t>
      </w:r>
      <w:r w:rsidRPr="00D757CD">
        <w:rPr>
          <w:rFonts w:cs="Cambria"/>
          <w:color w:val="000000"/>
          <w:spacing w:val="-24"/>
          <w:position w:val="-12"/>
        </w:rPr>
        <w:t>α</w:t>
      </w:r>
      <w:r w:rsidRPr="00D757CD">
        <w:rPr>
          <w:rFonts w:ascii="MK2015" w:hAnsi="MK2015" w:cs="Cambria"/>
          <w:color w:val="000000"/>
          <w:spacing w:val="5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56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α</w:t>
      </w:r>
      <w:r w:rsidRPr="00D757CD">
        <w:rPr>
          <w:rFonts w:ascii="MK2015" w:hAnsi="MK2015" w:cs="Cambria"/>
          <w:color w:val="000000"/>
          <w:spacing w:val="4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8"/>
          <w:sz w:val="48"/>
        </w:rPr>
        <w:t></w:t>
      </w:r>
      <w:proofErr w:type="spellStart"/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246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ζ</w:t>
      </w:r>
      <w:r w:rsidRPr="00D757CD">
        <w:rPr>
          <w:rFonts w:cs="Cambria"/>
          <w:color w:val="000000"/>
          <w:spacing w:val="18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1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23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-84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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spacing w:val="122"/>
          <w:position w:val="-6"/>
        </w:rPr>
        <w:t>_</w:t>
      </w:r>
    </w:p>
    <w:p w:rsidR="000E4421" w:rsidRPr="00D757CD" w:rsidRDefault="00D50E0B" w:rsidP="000E4421">
      <w:pPr>
        <w:rPr>
          <w:color w:val="C00000"/>
        </w:rPr>
      </w:pPr>
      <w:r w:rsidRPr="00D757CD">
        <w:rPr>
          <w:color w:val="C00000"/>
        </w:rPr>
        <w:t xml:space="preserve">Η </w:t>
      </w:r>
      <w:proofErr w:type="spellStart"/>
      <w:r w:rsidRPr="00D757CD">
        <w:rPr>
          <w:color w:val="C00000"/>
        </w:rPr>
        <w:t>Καταβασία</w:t>
      </w:r>
      <w:proofErr w:type="spellEnd"/>
    </w:p>
    <w:p w:rsidR="00D50E0B" w:rsidRPr="00D757CD" w:rsidRDefault="00D50E0B" w:rsidP="00D50E0B">
      <w:pPr>
        <w:rPr>
          <w:rFonts w:ascii="MK" w:hAnsi="MK"/>
          <w:color w:val="800000"/>
          <w:position w:val="-12"/>
          <w:sz w:val="56"/>
        </w:rPr>
      </w:pPr>
      <w:r w:rsidRPr="00D757CD">
        <w:rPr>
          <w:rFonts w:ascii="PFKonstantinople" w:hAnsi="PFKonstantinople" w:cs="Cambria"/>
          <w:color w:val="800000"/>
          <w:position w:val="-12"/>
          <w:sz w:val="56"/>
        </w:rPr>
        <w:t>Χ</w:t>
      </w:r>
      <w:r w:rsidRPr="00D757C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16"/>
          <w:sz w:val="48"/>
        </w:rPr>
        <w:t>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228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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6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ροι</w:t>
      </w:r>
      <w:r w:rsidRPr="00D757CD">
        <w:rPr>
          <w:rFonts w:cs="Cambria"/>
          <w:color w:val="000000"/>
          <w:spacing w:val="96"/>
          <w:position w:val="-12"/>
        </w:rPr>
        <w:t>ς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</w:t>
      </w:r>
      <w:r w:rsidRPr="00D757CD">
        <w:rPr>
          <w:rFonts w:cs="Cambria"/>
          <w:color w:val="000000"/>
          <w:spacing w:val="252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0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76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102"/>
          <w:position w:val="-12"/>
        </w:rPr>
        <w:t>σ</w:t>
      </w:r>
      <w:proofErr w:type="spellEnd"/>
      <w:r w:rsidRPr="00D757CD">
        <w:rPr>
          <w:rFonts w:ascii="MK2015" w:hAnsi="MK2015" w:cs="Cambria"/>
          <w:color w:val="000000"/>
          <w:spacing w:val="13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2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Pr="00D757CD">
        <w:rPr>
          <w:rFonts w:cs="Cambria"/>
          <w:color w:val="000000"/>
          <w:spacing w:val="-18"/>
          <w:position w:val="-12"/>
        </w:rPr>
        <w:t>α</w:t>
      </w:r>
      <w:r w:rsidRPr="00D757CD">
        <w:rPr>
          <w:rFonts w:ascii="MK2015" w:hAnsi="MK2015" w:cs="Cambria"/>
          <w:color w:val="000000"/>
          <w:spacing w:val="49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91"/>
          <w:sz w:val="48"/>
        </w:rPr>
        <w:t></w:t>
      </w:r>
      <w:r w:rsidRPr="00D757CD">
        <w:rPr>
          <w:rFonts w:ascii="BZ Loipa" w:hAnsi="BZ Loipa" w:cs="Tahoma"/>
          <w:color w:val="000000"/>
          <w:spacing w:val="91"/>
          <w:sz w:val="48"/>
        </w:rPr>
        <w:t></w:t>
      </w:r>
      <w:r w:rsidRPr="00D757CD">
        <w:rPr>
          <w:rFonts w:ascii="BZ Byzantina" w:hAnsi="BZ Byzantina" w:cs="Tahoma"/>
          <w:color w:val="000000"/>
          <w:spacing w:val="48"/>
          <w:sz w:val="48"/>
        </w:rPr>
        <w:t>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73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62"/>
          <w:sz w:val="48"/>
        </w:rPr>
        <w:t></w:t>
      </w:r>
      <w:r w:rsidRPr="00D757CD">
        <w:rPr>
          <w:rFonts w:cs="Cambria"/>
          <w:color w:val="000000"/>
          <w:spacing w:val="-18"/>
          <w:position w:val="-12"/>
        </w:rPr>
        <w:t>η</w:t>
      </w:r>
      <w:r w:rsidRPr="00D757CD">
        <w:rPr>
          <w:rFonts w:ascii="MK2015" w:hAnsi="MK2015" w:cs="Cambria"/>
          <w:color w:val="000000"/>
          <w:spacing w:val="5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1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r w:rsidRPr="00D757CD">
        <w:rPr>
          <w:rFonts w:cs="Cambria"/>
          <w:color w:val="000000"/>
          <w:position w:val="-12"/>
        </w:rPr>
        <w:t>ρ</w:t>
      </w:r>
      <w:r w:rsidRPr="00D757CD">
        <w:rPr>
          <w:rFonts w:cs="Cambria"/>
          <w:color w:val="000000"/>
          <w:spacing w:val="-54"/>
          <w:position w:val="-12"/>
        </w:rPr>
        <w:t>ο</w:t>
      </w:r>
      <w:r w:rsidRPr="00D757CD">
        <w:rPr>
          <w:rFonts w:ascii="MK2015" w:hAnsi="MK2015" w:cs="Cambria"/>
          <w:color w:val="000000"/>
          <w:spacing w:val="8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73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162"/>
          <w:sz w:val="48"/>
        </w:rPr>
        <w:t></w:t>
      </w:r>
      <w:r w:rsidRPr="00D757CD">
        <w:rPr>
          <w:rFonts w:cs="Cambria"/>
          <w:color w:val="000000"/>
          <w:spacing w:val="-30"/>
          <w:position w:val="-12"/>
        </w:rPr>
        <w:t>α</w:t>
      </w:r>
      <w:r w:rsidRPr="00D757CD">
        <w:rPr>
          <w:rFonts w:ascii="MK2015" w:hAnsi="MK2015" w:cs="Cambria"/>
          <w:color w:val="000000"/>
          <w:spacing w:val="6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</w:t>
      </w:r>
      <w:proofErr w:type="spellStart"/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192"/>
          <w:position w:val="-12"/>
        </w:rPr>
        <w:t>ρ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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</w:t>
      </w:r>
      <w:r w:rsidRPr="00D757CD">
        <w:rPr>
          <w:rFonts w:cs="Cambria"/>
          <w:color w:val="000000"/>
          <w:position w:val="-12"/>
        </w:rPr>
        <w:t>θ</w:t>
      </w:r>
      <w:r w:rsidRPr="00D757CD">
        <w:rPr>
          <w:rFonts w:cs="Cambria"/>
          <w:color w:val="000000"/>
          <w:spacing w:val="19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58"/>
          <w:sz w:val="48"/>
        </w:rPr>
        <w:t></w:t>
      </w:r>
      <w:proofErr w:type="spellStart"/>
      <w:r w:rsidRPr="00D757CD">
        <w:rPr>
          <w:rFonts w:cs="Cambria"/>
          <w:color w:val="000000"/>
          <w:position w:val="-12"/>
        </w:rPr>
        <w:t>νο</w:t>
      </w:r>
      <w:r w:rsidRPr="00D757CD">
        <w:rPr>
          <w:rFonts w:cs="Cambria"/>
          <w:color w:val="000000"/>
          <w:spacing w:val="48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8"/>
          <w:sz w:val="48"/>
        </w:rPr>
        <w:lastRenderedPageBreak/>
        <w:t></w:t>
      </w:r>
      <w:proofErr w:type="spellStart"/>
      <w:r w:rsidRPr="00D757CD">
        <w:rPr>
          <w:rFonts w:cs="Cambria"/>
          <w:color w:val="000000"/>
          <w:position w:val="-12"/>
        </w:rPr>
        <w:t>κλ</w:t>
      </w:r>
      <w:r w:rsidRPr="00D757CD">
        <w:rPr>
          <w:rFonts w:cs="Cambria"/>
          <w:color w:val="000000"/>
          <w:spacing w:val="108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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18"/>
          <w:position w:val="-12"/>
        </w:rPr>
        <w:t>ς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Loipa" w:hAnsi="BZ Loipa" w:cs="Tahoma"/>
          <w:color w:val="000000"/>
          <w:spacing w:val="-486"/>
          <w:sz w:val="48"/>
        </w:rPr>
        <w:t></w:t>
      </w:r>
      <w:r w:rsidRPr="00D757CD">
        <w:rPr>
          <w:rFonts w:cs="Cambria"/>
          <w:color w:val="000000"/>
          <w:spacing w:val="252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83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114"/>
          <w:position w:val="-12"/>
        </w:rPr>
        <w:t>ν</w:t>
      </w:r>
      <w:r w:rsidRPr="00D757CD">
        <w:rPr>
          <w:rFonts w:ascii="MK2015" w:hAnsi="MK2015" w:cs="Cambria"/>
          <w:color w:val="000000"/>
          <w:spacing w:val="15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71"/>
          <w:position w:val="-12"/>
        </w:rPr>
        <w:t>γ</w:t>
      </w:r>
      <w:r w:rsidRPr="00D757CD">
        <w:rPr>
          <w:rFonts w:ascii="BZ Byzantina" w:hAnsi="BZ Byzantina" w:cs="Tahoma"/>
          <w:color w:val="000000"/>
          <w:spacing w:val="-264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90"/>
          <w:position w:val="-12"/>
        </w:rPr>
        <w:t>ρ</w:t>
      </w:r>
      <w:proofErr w:type="spellEnd"/>
      <w:r w:rsidRPr="00D757CD">
        <w:rPr>
          <w:rFonts w:ascii="MK2015" w:hAnsi="MK2015" w:cs="Cambria"/>
          <w:color w:val="000000"/>
          <w:spacing w:val="12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12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9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246"/>
          <w:position w:val="-12"/>
        </w:rPr>
        <w:t>ι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2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174"/>
          <w:sz w:val="48"/>
        </w:rPr>
        <w:t></w:t>
      </w:r>
      <w:r w:rsidRPr="00D757CD">
        <w:rPr>
          <w:rFonts w:cs="Cambria"/>
          <w:color w:val="000000"/>
          <w:spacing w:val="-6"/>
          <w:position w:val="-12"/>
        </w:rPr>
        <w:t>η</w:t>
      </w:r>
      <w:r w:rsidRPr="00D757CD">
        <w:rPr>
          <w:rFonts w:ascii="MK2015" w:hAnsi="MK2015" w:cs="Cambria"/>
          <w:color w:val="000000"/>
          <w:spacing w:val="3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5"/>
          <w:position w:val="-12"/>
        </w:rPr>
        <w:t>τ</w:t>
      </w:r>
      <w:r w:rsidRPr="00D757C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60"/>
          <w:position w:val="-12"/>
        </w:rPr>
        <w:t>ν</w:t>
      </w:r>
      <w:r w:rsidRPr="00D757CD">
        <w:rPr>
          <w:rFonts w:ascii="MK2015" w:hAnsi="MK2015" w:cs="Cambria"/>
          <w:color w:val="000000"/>
          <w:spacing w:val="9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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10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</w:t>
      </w:r>
      <w:r w:rsidRPr="00D757CD">
        <w:rPr>
          <w:rFonts w:cs="Cambria"/>
          <w:color w:val="000000"/>
          <w:position w:val="-12"/>
        </w:rPr>
        <w:t>λ</w:t>
      </w:r>
      <w:r w:rsidRPr="00D757CD">
        <w:rPr>
          <w:rFonts w:cs="Cambria"/>
          <w:color w:val="000000"/>
          <w:spacing w:val="180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564"/>
          <w:sz w:val="48"/>
        </w:rPr>
        <w:t></w:t>
      </w:r>
      <w:proofErr w:type="spellStart"/>
      <w:r w:rsidRPr="00D757CD">
        <w:rPr>
          <w:rFonts w:cs="Cambria"/>
          <w:color w:val="000000"/>
          <w:position w:val="-12"/>
        </w:rPr>
        <w:t>λο</w:t>
      </w:r>
      <w:r w:rsidRPr="00D757CD">
        <w:rPr>
          <w:rFonts w:cs="Cambria"/>
          <w:color w:val="000000"/>
          <w:spacing w:val="42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8"/>
          <w:sz w:val="48"/>
        </w:rPr>
        <w:t></w:t>
      </w:r>
      <w:r w:rsidRPr="00D757CD">
        <w:rPr>
          <w:rFonts w:cs="Cambria"/>
          <w:color w:val="000000"/>
          <w:position w:val="-12"/>
        </w:rPr>
        <w:t>στ</w:t>
      </w:r>
      <w:r w:rsidRPr="00D757CD">
        <w:rPr>
          <w:rFonts w:cs="Cambria"/>
          <w:color w:val="000000"/>
          <w:spacing w:val="132"/>
          <w:position w:val="-12"/>
        </w:rPr>
        <w:t>ο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BZ Byzantina" w:hAnsi="BZ Byzantina" w:cs="Tahoma"/>
          <w:color w:val="000000"/>
          <w:sz w:val="48"/>
        </w:rPr>
        <w:t>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7"/>
          <w:position w:val="-12"/>
        </w:rPr>
        <w:t>μ</w:t>
      </w:r>
      <w:r w:rsidRPr="00D757CD">
        <w:rPr>
          <w:rFonts w:ascii="BZ Byzantina" w:hAnsi="BZ Byzantina" w:cs="Tahoma"/>
          <w:color w:val="000000"/>
          <w:spacing w:val="-168"/>
          <w:sz w:val="48"/>
        </w:rPr>
        <w:t></w:t>
      </w:r>
      <w:r w:rsidRPr="00D757CD">
        <w:rPr>
          <w:rFonts w:cs="Cambria"/>
          <w:color w:val="000000"/>
          <w:spacing w:val="-24"/>
          <w:position w:val="-12"/>
        </w:rPr>
        <w:t>α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MK2015" w:hAnsi="MK2015" w:cs="Tahoma"/>
          <w:color w:val="000000"/>
          <w:spacing w:val="56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67"/>
          <w:position w:val="-12"/>
        </w:rPr>
        <w:t>Ρ</w:t>
      </w:r>
      <w:r w:rsidRPr="00D757CD">
        <w:rPr>
          <w:rFonts w:ascii="BZ Byzantina" w:hAnsi="BZ Byzantina" w:cs="Tahoma"/>
          <w:color w:val="000000"/>
          <w:spacing w:val="-168"/>
          <w:sz w:val="48"/>
        </w:rPr>
        <w:t></w:t>
      </w:r>
      <w:r w:rsidRPr="00D757CD">
        <w:rPr>
          <w:rFonts w:cs="Cambria"/>
          <w:color w:val="000000"/>
          <w:spacing w:val="-12"/>
          <w:position w:val="-12"/>
        </w:rPr>
        <w:t>η</w:t>
      </w:r>
      <w:r w:rsidRPr="00D757CD">
        <w:rPr>
          <w:rFonts w:ascii="MK2015" w:hAnsi="MK2015" w:cs="Cambria"/>
          <w:color w:val="000000"/>
          <w:spacing w:val="43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τρ</w:t>
      </w:r>
      <w:r w:rsidRPr="00D757CD">
        <w:rPr>
          <w:rFonts w:cs="Cambria"/>
          <w:color w:val="000000"/>
          <w:spacing w:val="150"/>
          <w:position w:val="-12"/>
        </w:rPr>
        <w:t>ε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34"/>
          <w:sz w:val="48"/>
        </w:rPr>
        <w:t>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210"/>
          <w:position w:val="-12"/>
        </w:rPr>
        <w:t>υ</w:t>
      </w:r>
      <w:r w:rsidRPr="00D757CD">
        <w:rPr>
          <w:rFonts w:ascii="BZ Byzantina" w:hAnsi="BZ Byzantina" w:cs="Tahoma"/>
          <w:color w:val="000000"/>
          <w:sz w:val="48"/>
        </w:rPr>
        <w:t>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04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204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σθ</w:t>
      </w:r>
      <w:r w:rsidRPr="00D757CD">
        <w:rPr>
          <w:rFonts w:cs="Cambria"/>
          <w:color w:val="000000"/>
          <w:spacing w:val="108"/>
          <w:position w:val="-12"/>
        </w:rPr>
        <w:t>ε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31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0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-30"/>
          <w:position w:val="-12"/>
        </w:rPr>
        <w:t>ι</w:t>
      </w:r>
      <w:r w:rsidRPr="00D757CD">
        <w:rPr>
          <w:rFonts w:ascii="MK2015" w:hAnsi="MK2015" w:cs="Cambria"/>
          <w:color w:val="000000"/>
          <w:spacing w:val="66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6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50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ε</w:t>
      </w:r>
      <w:r w:rsidRPr="00D757CD">
        <w:rPr>
          <w:rFonts w:ascii="MK2015" w:hAnsi="MK2015" w:cs="Cambria"/>
          <w:color w:val="000000"/>
          <w:spacing w:val="25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42"/>
          <w:sz w:val="48"/>
        </w:rPr>
        <w:t></w:t>
      </w:r>
      <w:proofErr w:type="spellStart"/>
      <w:r w:rsidRPr="00D757CD">
        <w:rPr>
          <w:rFonts w:cs="Cambria"/>
          <w:color w:val="000000"/>
          <w:position w:val="-12"/>
        </w:rPr>
        <w:t>με</w:t>
      </w:r>
      <w:r w:rsidRPr="00D757CD">
        <w:rPr>
          <w:rFonts w:cs="Cambria"/>
          <w:color w:val="000000"/>
          <w:spacing w:val="108"/>
          <w:position w:val="-12"/>
        </w:rPr>
        <w:t>λ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90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πει</w:t>
      </w:r>
      <w:r w:rsidRPr="00D757CD">
        <w:rPr>
          <w:rFonts w:cs="Cambria"/>
          <w:color w:val="000000"/>
          <w:spacing w:val="66"/>
          <w:position w:val="-12"/>
        </w:rPr>
        <w:t>ν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FFFFFF"/>
          <w:sz w:val="2"/>
        </w:rPr>
        <w:t>.</w:t>
      </w:r>
      <w:r w:rsidRPr="00D757CD">
        <w:rPr>
          <w:rFonts w:ascii="BZ Byzantina" w:hAnsi="BZ Byzantina" w:cs="Tahoma"/>
          <w:color w:val="000000"/>
          <w:spacing w:val="-396"/>
          <w:sz w:val="48"/>
        </w:rPr>
        <w:t></w:t>
      </w:r>
      <w:r w:rsidRPr="00D757CD">
        <w:rPr>
          <w:rFonts w:cs="Cambria"/>
          <w:color w:val="000000"/>
          <w:spacing w:val="198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86"/>
          <w:sz w:val="48"/>
        </w:rPr>
        <w:t></w:t>
      </w:r>
      <w:r w:rsidRPr="00D757CD">
        <w:rPr>
          <w:rFonts w:cs="Cambria"/>
          <w:color w:val="000000"/>
          <w:position w:val="-12"/>
        </w:rPr>
        <w:t>ξ</w:t>
      </w:r>
      <w:r w:rsidRPr="00D757CD">
        <w:rPr>
          <w:rFonts w:cs="Cambria"/>
          <w:color w:val="000000"/>
          <w:spacing w:val="234"/>
          <w:position w:val="-12"/>
        </w:rPr>
        <w:t>ι</w:t>
      </w:r>
      <w:r w:rsidRPr="00D757CD">
        <w:rPr>
          <w:rFonts w:ascii="BZ Byzantina" w:hAnsi="BZ Byzantina" w:cs="Tahoma"/>
          <w:color w:val="000000"/>
          <w:sz w:val="48"/>
        </w:rPr>
        <w:t>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210"/>
          <w:position w:val="-12"/>
        </w:rPr>
        <w:t>ω</w:t>
      </w:r>
      <w:r w:rsidRPr="00D757CD">
        <w:rPr>
          <w:rFonts w:ascii="BZ Byzantina" w:hAnsi="BZ Byzantina" w:cs="Tahoma"/>
          <w:color w:val="000000"/>
          <w:spacing w:val="-126"/>
          <w:sz w:val="48"/>
        </w:rPr>
        <w:t></w:t>
      </w:r>
      <w:r w:rsidRPr="00D757CD">
        <w:rPr>
          <w:rFonts w:cs="Cambria"/>
          <w:color w:val="000000"/>
          <w:spacing w:val="-18"/>
          <w:position w:val="-12"/>
        </w:rPr>
        <w:t>ς</w:t>
      </w:r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MK2015" w:hAnsi="MK2015" w:cs="Tahoma"/>
          <w:color w:val="000000"/>
          <w:spacing w:val="54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48"/>
          <w:sz w:val="48"/>
        </w:rPr>
        <w:t></w:t>
      </w:r>
      <w:r w:rsidRPr="00D757CD">
        <w:rPr>
          <w:rFonts w:cs="Cambria"/>
          <w:color w:val="000000"/>
          <w:spacing w:val="258"/>
          <w:position w:val="-12"/>
        </w:rPr>
        <w:t>ι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λι</w:t>
      </w:r>
      <w:r w:rsidRPr="00D757CD">
        <w:rPr>
          <w:rFonts w:cs="Cambria"/>
          <w:color w:val="000000"/>
          <w:spacing w:val="150"/>
          <w:position w:val="-12"/>
        </w:rPr>
        <w:t>γ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04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γ</w:t>
      </w:r>
      <w:r w:rsidRPr="00D757CD">
        <w:rPr>
          <w:rFonts w:cs="Cambria"/>
          <w:color w:val="000000"/>
          <w:spacing w:val="240"/>
          <w:position w:val="-12"/>
        </w:rPr>
        <w:t>ι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02"/>
          <w:sz w:val="48"/>
        </w:rPr>
        <w:t>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18"/>
          <w:position w:val="-12"/>
        </w:rPr>
        <w:t>ε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708"/>
          <w:sz w:val="48"/>
        </w:rPr>
        <w:t></w:t>
      </w:r>
      <w:r w:rsidRPr="00D757CD">
        <w:rPr>
          <w:rFonts w:cs="Cambria"/>
          <w:color w:val="000000"/>
          <w:position w:val="-12"/>
        </w:rPr>
        <w:t>νου</w:t>
      </w:r>
      <w:r w:rsidRPr="00D757CD">
        <w:rPr>
          <w:rFonts w:cs="Cambria"/>
          <w:color w:val="000000"/>
          <w:spacing w:val="48"/>
          <w:position w:val="-12"/>
        </w:rPr>
        <w:t>ς</w:t>
      </w:r>
      <w:r w:rsidRPr="00D757CD">
        <w:rPr>
          <w:rFonts w:ascii="BZ Byzantina" w:hAnsi="BZ Byzantina" w:cs="Tahoma"/>
          <w:color w:val="000000"/>
          <w:sz w:val="48"/>
        </w:rPr>
        <w:t>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02"/>
          <w:sz w:val="48"/>
        </w:rPr>
        <w:t></w:t>
      </w:r>
      <w:r w:rsidRPr="00D757CD">
        <w:rPr>
          <w:rFonts w:cs="Cambria"/>
          <w:color w:val="000000"/>
          <w:spacing w:val="204"/>
          <w:position w:val="-12"/>
        </w:rPr>
        <w:t>α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96"/>
          <w:position w:val="-12"/>
        </w:rPr>
        <w:t>π</w:t>
      </w:r>
      <w:r w:rsidRPr="00D757CD">
        <w:rPr>
          <w:rFonts w:ascii="BZ Byzantina" w:hAnsi="BZ Byzantina" w:cs="Tahoma"/>
          <w:color w:val="000000"/>
          <w:spacing w:val="-240"/>
          <w:sz w:val="48"/>
        </w:rPr>
        <w:t></w:t>
      </w:r>
      <w:r w:rsidRPr="00D757CD">
        <w:rPr>
          <w:rFonts w:cs="Cambria"/>
          <w:color w:val="000000"/>
          <w:position w:val="-12"/>
        </w:rPr>
        <w:t>α</w:t>
      </w:r>
      <w:r w:rsidRPr="00D757CD">
        <w:rPr>
          <w:rFonts w:cs="Cambria"/>
          <w:color w:val="000000"/>
          <w:spacing w:val="-102"/>
          <w:position w:val="-12"/>
        </w:rPr>
        <w:t>ς</w:t>
      </w:r>
      <w:r w:rsidRPr="00D757CD">
        <w:rPr>
          <w:rFonts w:ascii="MK2015" w:hAnsi="MK2015" w:cs="Cambria"/>
          <w:color w:val="000000"/>
          <w:spacing w:val="141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36"/>
          <w:sz w:val="48"/>
        </w:rPr>
        <w:t></w:t>
      </w:r>
      <w:r w:rsidRPr="00D757CD">
        <w:rPr>
          <w:rFonts w:cs="Cambria"/>
          <w:color w:val="000000"/>
          <w:position w:val="-12"/>
        </w:rPr>
        <w:t>σο</w:t>
      </w:r>
      <w:r w:rsidRPr="00D757CD">
        <w:rPr>
          <w:rFonts w:cs="Cambria"/>
          <w:color w:val="000000"/>
          <w:spacing w:val="114"/>
          <w:position w:val="-12"/>
        </w:rPr>
        <w:t>υ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12"/>
          <w:sz w:val="48"/>
        </w:rPr>
        <w:t></w:t>
      </w:r>
      <w:r w:rsidRPr="00D757CD">
        <w:rPr>
          <w:rFonts w:cs="Cambria"/>
          <w:color w:val="000000"/>
          <w:position w:val="-12"/>
        </w:rPr>
        <w:t>το</w:t>
      </w:r>
      <w:r w:rsidRPr="00D757CD">
        <w:rPr>
          <w:rFonts w:cs="Cambria"/>
          <w:color w:val="000000"/>
          <w:spacing w:val="138"/>
          <w:position w:val="-12"/>
        </w:rPr>
        <w:t>ν</w:t>
      </w:r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6"/>
          <w:sz w:val="48"/>
        </w:rPr>
        <w:t></w:t>
      </w:r>
      <w:r w:rsidRPr="00D757CD">
        <w:rPr>
          <w:rFonts w:cs="Cambria"/>
          <w:color w:val="000000"/>
          <w:position w:val="-12"/>
        </w:rPr>
        <w:t>τ</w:t>
      </w:r>
      <w:r w:rsidRPr="00D757CD">
        <w:rPr>
          <w:rFonts w:cs="Cambria"/>
          <w:color w:val="000000"/>
          <w:spacing w:val="156"/>
          <w:position w:val="-12"/>
        </w:rPr>
        <w:t>ο</w:t>
      </w:r>
      <w:r w:rsidRPr="00D757CD">
        <w:rPr>
          <w:rFonts w:ascii="BZ Byzantina" w:hAnsi="BZ Byzantina" w:cs="Tahoma"/>
          <w:color w:val="000000"/>
          <w:sz w:val="48"/>
        </w:rPr>
        <w:t>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83"/>
          <w:position w:val="-12"/>
        </w:rPr>
        <w:t>κ</w:t>
      </w:r>
      <w:r w:rsidRPr="00D757CD">
        <w:rPr>
          <w:rFonts w:ascii="BZ Byzantina" w:hAnsi="BZ Byzantina" w:cs="Tahoma"/>
          <w:color w:val="000000"/>
          <w:spacing w:val="-252"/>
          <w:sz w:val="48"/>
        </w:rPr>
        <w:t></w:t>
      </w:r>
      <w:r w:rsidRPr="00D757CD">
        <w:rPr>
          <w:rFonts w:cs="Cambria"/>
          <w:color w:val="000000"/>
          <w:position w:val="-12"/>
        </w:rPr>
        <w:t>ο</w:t>
      </w:r>
      <w:r w:rsidRPr="00D757CD">
        <w:rPr>
          <w:rFonts w:cs="Cambria"/>
          <w:color w:val="000000"/>
          <w:spacing w:val="-78"/>
          <w:position w:val="-12"/>
        </w:rPr>
        <w:t>ν</w:t>
      </w:r>
      <w:r w:rsidRPr="00D757CD">
        <w:rPr>
          <w:rFonts w:ascii="MK2015" w:hAnsi="MK2015" w:cs="Cambria"/>
          <w:color w:val="000000"/>
          <w:spacing w:val="114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210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126"/>
          <w:sz w:val="48"/>
        </w:rPr>
        <w:t></w:t>
      </w:r>
      <w:r w:rsidRPr="00D757CD">
        <w:rPr>
          <w:rFonts w:cs="Cambria"/>
          <w:color w:val="000000"/>
          <w:spacing w:val="-30"/>
          <w:position w:val="-12"/>
        </w:rPr>
        <w:t>ο</w:t>
      </w:r>
      <w:r w:rsidRPr="00D757CD">
        <w:rPr>
          <w:rFonts w:ascii="MK2015" w:hAnsi="MK2015" w:cs="Cambria"/>
          <w:color w:val="000000"/>
          <w:spacing w:val="67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8"/>
          <w:position w:val="-12"/>
        </w:rPr>
        <w:t>ε</w:t>
      </w:r>
      <w:r w:rsidRPr="00D757CD">
        <w:rPr>
          <w:rFonts w:ascii="BZ Byzantina" w:hAnsi="BZ Byzantina" w:cs="Tahoma"/>
          <w:color w:val="000000"/>
          <w:spacing w:val="-228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ι</w:t>
      </w:r>
      <w:r w:rsidRPr="00D757CD">
        <w:rPr>
          <w:rFonts w:cs="Cambria"/>
          <w:color w:val="000000"/>
          <w:spacing w:val="-30"/>
          <w:position w:val="-12"/>
        </w:rPr>
        <w:t>ν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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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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</w:t>
      </w:r>
      <w:r w:rsidRPr="00D757CD">
        <w:rPr>
          <w:rFonts w:ascii="MK2015" w:hAnsi="MK2015" w:cs="Tahoma"/>
          <w:color w:val="DA2626"/>
          <w:spacing w:val="63"/>
          <w:position w:val="-6"/>
        </w:rPr>
        <w:t>_</w:t>
      </w:r>
      <w:r w:rsidRPr="00D757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450"/>
          <w:sz w:val="48"/>
        </w:rPr>
        <w:t></w:t>
      </w:r>
      <w:r w:rsidRPr="00D757CD">
        <w:rPr>
          <w:rFonts w:cs="Cambria"/>
          <w:color w:val="000000"/>
          <w:spacing w:val="288"/>
          <w:position w:val="-12"/>
        </w:rPr>
        <w:t>ο</w:t>
      </w:r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01"/>
          <w:position w:val="-12"/>
        </w:rPr>
        <w:t>θ</w:t>
      </w:r>
      <w:r w:rsidRPr="00D757CD">
        <w:rPr>
          <w:rFonts w:ascii="BZ Byzantina" w:hAnsi="BZ Byzantina" w:cs="Tahoma"/>
          <w:color w:val="000000"/>
          <w:spacing w:val="-234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-84"/>
          <w:position w:val="-12"/>
        </w:rPr>
        <w:t>ν</w:t>
      </w:r>
      <w:r w:rsidRPr="00D757CD">
        <w:rPr>
          <w:rFonts w:ascii="MK2015" w:hAnsi="MK2015" w:cs="Cambria"/>
          <w:color w:val="000000"/>
          <w:spacing w:val="122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186"/>
          <w:position w:val="-12"/>
        </w:rPr>
        <w:t>σ</w:t>
      </w:r>
      <w:r w:rsidRPr="00D757CD">
        <w:rPr>
          <w:rFonts w:ascii="BZ Byzantina" w:hAnsi="BZ Byzantina" w:cs="Tahoma"/>
          <w:color w:val="000000"/>
          <w:spacing w:val="-150"/>
          <w:sz w:val="48"/>
        </w:rPr>
        <w:t></w:t>
      </w:r>
      <w:r w:rsidRPr="00D757CD">
        <w:rPr>
          <w:rFonts w:cs="Cambria"/>
          <w:color w:val="000000"/>
          <w:spacing w:val="5"/>
          <w:position w:val="-12"/>
        </w:rPr>
        <w:t>ε</w:t>
      </w:r>
      <w:r w:rsidRPr="00D757CD">
        <w:rPr>
          <w:rFonts w:ascii="MK2015" w:hAnsi="MK2015" w:cs="Cambria"/>
          <w:color w:val="000000"/>
          <w:spacing w:val="25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54"/>
          <w:sz w:val="48"/>
        </w:rPr>
        <w:t></w:t>
      </w:r>
      <w:proofErr w:type="spellStart"/>
      <w:r w:rsidRPr="00D757CD">
        <w:rPr>
          <w:rFonts w:cs="Cambria"/>
          <w:color w:val="000000"/>
          <w:position w:val="-12"/>
        </w:rPr>
        <w:t>συ</w:t>
      </w:r>
      <w:r w:rsidRPr="00D757CD">
        <w:rPr>
          <w:rFonts w:cs="Cambria"/>
          <w:color w:val="000000"/>
          <w:spacing w:val="96"/>
          <w:position w:val="-12"/>
        </w:rPr>
        <w:t>μ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600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φ</w:t>
      </w:r>
      <w:r w:rsidRPr="00D757CD">
        <w:rPr>
          <w:rFonts w:cs="Cambria"/>
          <w:color w:val="000000"/>
          <w:spacing w:val="144"/>
          <w:position w:val="-12"/>
        </w:rPr>
        <w:t>ω</w:t>
      </w:r>
      <w:proofErr w:type="spellEnd"/>
      <w:r w:rsidRPr="00D757CD">
        <w:rPr>
          <w:rFonts w:ascii="BZ Byzantina" w:hAnsi="BZ Byzantina" w:cs="Tahoma"/>
          <w:color w:val="000000"/>
          <w:sz w:val="48"/>
        </w:rPr>
        <w:t>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cs="Cambria"/>
          <w:color w:val="000000"/>
          <w:spacing w:val="-60"/>
          <w:position w:val="-12"/>
        </w:rPr>
        <w:t>ν</w:t>
      </w:r>
      <w:r w:rsidRPr="00D757CD">
        <w:rPr>
          <w:rFonts w:ascii="BZ Byzantina" w:hAnsi="BZ Byzantina" w:cs="Tahoma"/>
          <w:color w:val="000000"/>
          <w:spacing w:val="-276"/>
          <w:sz w:val="48"/>
        </w:rPr>
        <w:t></w:t>
      </w:r>
      <w:r w:rsidRPr="00D757CD">
        <w:rPr>
          <w:rFonts w:cs="Cambria"/>
          <w:color w:val="000000"/>
          <w:position w:val="-12"/>
        </w:rPr>
        <w:t>ω</w:t>
      </w:r>
      <w:r w:rsidRPr="00D757CD">
        <w:rPr>
          <w:rFonts w:cs="Cambria"/>
          <w:color w:val="000000"/>
          <w:spacing w:val="-102"/>
          <w:position w:val="-12"/>
        </w:rPr>
        <w:t>ς</w:t>
      </w:r>
      <w:r w:rsidRPr="00D757CD">
        <w:rPr>
          <w:rFonts w:ascii="MK2015" w:hAnsi="MK2015" w:cs="Cambria"/>
          <w:color w:val="000000"/>
          <w:spacing w:val="138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proofErr w:type="spellStart"/>
      <w:r w:rsidRPr="00D757CD">
        <w:rPr>
          <w:rFonts w:cs="Cambria"/>
          <w:color w:val="000000"/>
          <w:position w:val="-12"/>
        </w:rPr>
        <w:t>δ</w:t>
      </w:r>
      <w:r w:rsidRPr="00D757CD">
        <w:rPr>
          <w:rFonts w:cs="Cambria"/>
          <w:color w:val="000000"/>
          <w:spacing w:val="12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52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ξ</w:t>
      </w:r>
      <w:r w:rsidRPr="00D757CD">
        <w:rPr>
          <w:rFonts w:cs="Cambria"/>
          <w:color w:val="000000"/>
          <w:spacing w:val="192"/>
          <w:position w:val="-12"/>
        </w:rPr>
        <w:t>α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28"/>
          <w:sz w:val="48"/>
        </w:rPr>
        <w:t></w:t>
      </w:r>
      <w:proofErr w:type="spellStart"/>
      <w:r w:rsidRPr="00D757CD">
        <w:rPr>
          <w:rFonts w:cs="Cambria"/>
          <w:color w:val="000000"/>
          <w:position w:val="-12"/>
        </w:rPr>
        <w:t>ζ</w:t>
      </w:r>
      <w:r w:rsidRPr="00D757CD">
        <w:rPr>
          <w:rFonts w:cs="Cambria"/>
          <w:color w:val="000000"/>
          <w:spacing w:val="216"/>
          <w:position w:val="-12"/>
        </w:rPr>
        <w:t>ο</w:t>
      </w:r>
      <w:proofErr w:type="spellEnd"/>
      <w:r w:rsidRPr="00D757CD">
        <w:rPr>
          <w:rFonts w:ascii="MK2015" w:hAnsi="MK2015" w:cs="Cambria"/>
          <w:color w:val="000000"/>
          <w:position w:val="-12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546"/>
          <w:sz w:val="48"/>
        </w:rPr>
        <w:t></w:t>
      </w:r>
      <w:r w:rsidRPr="00D757CD">
        <w:rPr>
          <w:rFonts w:cs="Cambria"/>
          <w:color w:val="000000"/>
          <w:position w:val="-12"/>
        </w:rPr>
        <w:t>μ</w:t>
      </w:r>
      <w:r w:rsidRPr="00D757CD">
        <w:rPr>
          <w:rFonts w:cs="Cambria"/>
          <w:color w:val="000000"/>
          <w:spacing w:val="198"/>
          <w:position w:val="-12"/>
        </w:rPr>
        <w:t>ε</w:t>
      </w:r>
      <w:r w:rsidRPr="00D757CD">
        <w:rPr>
          <w:rFonts w:ascii="BZ Byzantina" w:hAnsi="BZ Byzantina" w:cs="Tahoma"/>
          <w:color w:val="000000"/>
          <w:sz w:val="48"/>
        </w:rPr>
        <w:t>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</w:t>
      </w:r>
      <w:r w:rsidRPr="00D757CD">
        <w:rPr>
          <w:rFonts w:ascii="BZ Byzantina" w:hAnsi="BZ Byzantina" w:cs="Tahoma"/>
          <w:color w:val="000000"/>
          <w:sz w:val="48"/>
        </w:rPr>
        <w:t>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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z w:val="48"/>
        </w:rPr>
        <w:t></w:t>
      </w:r>
      <w:r w:rsidRPr="00D757CD">
        <w:rPr>
          <w:rFonts w:ascii="BZ Byzantina" w:hAnsi="BZ Byzantina" w:cs="Tahoma"/>
          <w:color w:val="000000"/>
          <w:position w:val="-2"/>
          <w:sz w:val="48"/>
        </w:rPr>
        <w:t></w:t>
      </w:r>
      <w:r w:rsidRPr="00D757CD">
        <w:rPr>
          <w:rFonts w:ascii="BZ Byzantina" w:hAnsi="BZ Byzantina" w:cs="Tahoma"/>
          <w:color w:val="000000"/>
          <w:sz w:val="48"/>
        </w:rPr>
        <w:t></w:t>
      </w:r>
      <w:r w:rsidRPr="00D757CD">
        <w:rPr>
          <w:rFonts w:ascii="MK2015" w:hAnsi="MK2015" w:cs="Tahoma"/>
          <w:color w:val="000000"/>
        </w:rPr>
        <w:t>_</w:t>
      </w:r>
      <w:r w:rsidRPr="00D757CD">
        <w:rPr>
          <w:rFonts w:ascii="Tahoma" w:hAnsi="Tahoma" w:cs="Tahoma"/>
          <w:color w:val="000000"/>
          <w:sz w:val="2"/>
        </w:rPr>
        <w:t xml:space="preserve"> </w:t>
      </w:r>
      <w:r w:rsidRPr="00D757CD">
        <w:rPr>
          <w:rFonts w:ascii="BZ Byzantina" w:hAnsi="BZ Byzantina" w:cs="Tahoma"/>
          <w:color w:val="000000"/>
          <w:spacing w:val="-336"/>
          <w:sz w:val="48"/>
        </w:rPr>
        <w:t></w:t>
      </w:r>
      <w:r w:rsidRPr="00D757CD">
        <w:rPr>
          <w:rFonts w:cs="Cambria"/>
          <w:color w:val="000000"/>
          <w:position w:val="-12"/>
        </w:rPr>
        <w:t>ε</w:t>
      </w:r>
      <w:r w:rsidRPr="00D757CD">
        <w:rPr>
          <w:rFonts w:cs="Cambria"/>
          <w:color w:val="000000"/>
          <w:spacing w:val="12"/>
          <w:position w:val="-12"/>
        </w:rPr>
        <w:t>ν</w:t>
      </w:r>
      <w:r w:rsidRPr="00D757CD">
        <w:rPr>
          <w:rFonts w:ascii="BZ Byzantina" w:hAnsi="BZ Byzantina" w:cs="Tahoma"/>
          <w:color w:val="000000"/>
          <w:sz w:val="48"/>
        </w:rPr>
        <w:t>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</w:t>
      </w:r>
      <w:r w:rsidRPr="00D757CD">
        <w:rPr>
          <w:rFonts w:ascii="BZ Byzantina" w:hAnsi="BZ Byzantina" w:cs="Tahoma"/>
          <w:color w:val="DA2626"/>
          <w:position w:val="-6"/>
          <w:sz w:val="48"/>
        </w:rPr>
        <w:t></w:t>
      </w:r>
      <w:r w:rsidRPr="00D757CD">
        <w:rPr>
          <w:rFonts w:ascii="MK2015" w:hAnsi="MK2015" w:cs="Tahoma"/>
          <w:color w:val="DA2626"/>
          <w:position w:val="-6"/>
        </w:rPr>
        <w:t>_</w:t>
      </w:r>
    </w:p>
    <w:sectPr w:rsidR="00D50E0B" w:rsidRPr="00D757CD" w:rsidSect="008C1E16">
      <w:pgSz w:w="10319" w:h="14572" w:code="13"/>
      <w:pgMar w:top="567" w:right="567" w:bottom="839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1C5A2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9443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4D84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0E94A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BF65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D3C1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6B47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EE43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attachedTemplate r:id="rId1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69"/>
    <w:rsid w:val="0004727A"/>
    <w:rsid w:val="000666B2"/>
    <w:rsid w:val="000B342B"/>
    <w:rsid w:val="000D4FBB"/>
    <w:rsid w:val="000E08E6"/>
    <w:rsid w:val="000E1195"/>
    <w:rsid w:val="000E4421"/>
    <w:rsid w:val="00106804"/>
    <w:rsid w:val="001B15D2"/>
    <w:rsid w:val="001B4FED"/>
    <w:rsid w:val="001D61E6"/>
    <w:rsid w:val="00332378"/>
    <w:rsid w:val="00375569"/>
    <w:rsid w:val="00445E6B"/>
    <w:rsid w:val="00476FD3"/>
    <w:rsid w:val="00487241"/>
    <w:rsid w:val="004B1AD2"/>
    <w:rsid w:val="0050179D"/>
    <w:rsid w:val="0050453D"/>
    <w:rsid w:val="005175BD"/>
    <w:rsid w:val="00526071"/>
    <w:rsid w:val="005460C7"/>
    <w:rsid w:val="005F1791"/>
    <w:rsid w:val="005F35AE"/>
    <w:rsid w:val="005F5586"/>
    <w:rsid w:val="00634B0D"/>
    <w:rsid w:val="006814D8"/>
    <w:rsid w:val="006F5DAA"/>
    <w:rsid w:val="00710846"/>
    <w:rsid w:val="007E7D2C"/>
    <w:rsid w:val="008764C0"/>
    <w:rsid w:val="008C1E16"/>
    <w:rsid w:val="00911E7A"/>
    <w:rsid w:val="00952E5B"/>
    <w:rsid w:val="0097072E"/>
    <w:rsid w:val="00B00FFD"/>
    <w:rsid w:val="00B20A61"/>
    <w:rsid w:val="00BC30BD"/>
    <w:rsid w:val="00CB2966"/>
    <w:rsid w:val="00D50E0B"/>
    <w:rsid w:val="00D757CD"/>
    <w:rsid w:val="00DA7630"/>
    <w:rsid w:val="00E32DDF"/>
    <w:rsid w:val="00E536F9"/>
    <w:rsid w:val="00E75A78"/>
    <w:rsid w:val="00E9079C"/>
    <w:rsid w:val="00EC39FB"/>
    <w:rsid w:val="00F7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7FE35-9C73-4734-B974-3441F07F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D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hAnsi="Palatino Linotype" w:cs="Times New Roman"/>
      <w:sz w:val="32"/>
      <w:szCs w:val="20"/>
      <w:lang w:eastAsia="el-G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5586"/>
    <w:pPr>
      <w:jc w:val="left"/>
      <w:outlineLvl w:val="0"/>
    </w:pPr>
    <w:rPr>
      <w:color w:val="7030A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0FFD"/>
    <w:pPr>
      <w:outlineLvl w:val="1"/>
    </w:pPr>
    <w:rPr>
      <w:rFonts w:asciiTheme="minorHAnsi" w:hAnsiTheme="minorHAnsi"/>
      <w:color w:val="538135" w:themeColor="accent6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FFD"/>
    <w:pPr>
      <w:keepNext/>
      <w:keepLines/>
      <w:spacing w:before="480" w:beforeAutospacing="0"/>
      <w:jc w:val="left"/>
      <w:outlineLvl w:val="2"/>
    </w:pPr>
    <w:rPr>
      <w:rFonts w:ascii="Cambria" w:hAnsi="Cambria"/>
      <w:b/>
      <w:bCs/>
      <w:color w:val="525252" w:themeColor="accent3" w:themeShade="8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FFD"/>
    <w:pPr>
      <w:keepNext/>
      <w:keepLines/>
      <w:spacing w:before="200"/>
      <w:outlineLvl w:val="3"/>
    </w:pPr>
    <w:rPr>
      <w:rFonts w:ascii="Cambria" w:hAnsi="Cambria"/>
      <w:bCs/>
      <w:i/>
      <w:iCs/>
      <w:color w:val="385623" w:themeColor="accent6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00FF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0FF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0FF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0FFD"/>
    <w:pPr>
      <w:keepNext/>
      <w:keepLines/>
      <w:spacing w:before="200"/>
      <w:outlineLvl w:val="7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0FF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7241"/>
    <w:pPr>
      <w:spacing w:before="0" w:beforeAutospacing="0" w:after="0" w:afterAutospacing="0"/>
      <w:jc w:val="left"/>
    </w:pPr>
    <w:rPr>
      <w:color w:val="C00000"/>
      <w:sz w:val="24"/>
    </w:rPr>
  </w:style>
  <w:style w:type="character" w:customStyle="1" w:styleId="BodyTextChar">
    <w:name w:val="Body Text Char"/>
    <w:basedOn w:val="DefaultParagraphFont"/>
    <w:link w:val="BodyText"/>
    <w:rsid w:val="00487241"/>
    <w:rPr>
      <w:rFonts w:ascii="Palatino Linotype" w:hAnsi="Palatino Linotype" w:cs="Times New Roman"/>
      <w:color w:val="C00000"/>
      <w:sz w:val="24"/>
      <w:szCs w:val="20"/>
      <w:lang w:eastAsia="el-GR"/>
    </w:rPr>
  </w:style>
  <w:style w:type="paragraph" w:styleId="BodyText2">
    <w:name w:val="Body Text 2"/>
    <w:basedOn w:val="Normal"/>
    <w:link w:val="BodyText2Char"/>
    <w:rsid w:val="00B00FFD"/>
    <w:pPr>
      <w:tabs>
        <w:tab w:val="center" w:pos="4536"/>
        <w:tab w:val="left" w:pos="6434"/>
      </w:tabs>
      <w:jc w:val="center"/>
    </w:pPr>
    <w:rPr>
      <w:rFonts w:eastAsia="@Arial Unicode MS" w:cstheme="minorBidi"/>
      <w:iCs/>
      <w:color w:val="00336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B00FFD"/>
    <w:rPr>
      <w:rFonts w:ascii="Palatino Linotype" w:eastAsia="@Arial Unicode MS" w:hAnsi="Palatino Linotype"/>
      <w:iCs/>
      <w:color w:val="003366"/>
      <w:sz w:val="32"/>
      <w:szCs w:val="16"/>
    </w:rPr>
  </w:style>
  <w:style w:type="paragraph" w:styleId="BodyText3">
    <w:name w:val="Body Text 3"/>
    <w:basedOn w:val="Normal"/>
    <w:link w:val="BodyText3Char"/>
    <w:autoRedefine/>
    <w:rsid w:val="00487241"/>
    <w:pPr>
      <w:jc w:val="right"/>
    </w:pPr>
    <w:rPr>
      <w:rFonts w:asciiTheme="majorBidi" w:hAnsiTheme="majorBidi" w:cstheme="majorBidi"/>
      <w:color w:val="C45911" w:themeColor="accent2" w:themeShade="BF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487241"/>
    <w:rPr>
      <w:rFonts w:asciiTheme="majorBidi" w:hAnsiTheme="majorBidi" w:cstheme="majorBidi"/>
      <w:color w:val="C45911" w:themeColor="accent2" w:themeShade="BF"/>
      <w:lang w:eastAsia="el-GR"/>
    </w:rPr>
  </w:style>
  <w:style w:type="paragraph" w:styleId="BodyTextIndent">
    <w:name w:val="Body Text Indent"/>
    <w:basedOn w:val="Normal"/>
    <w:link w:val="BodyTextIndentChar"/>
    <w:rsid w:val="00B00FFD"/>
    <w:pPr>
      <w:ind w:left="454"/>
    </w:pPr>
    <w:rPr>
      <w:rFonts w:ascii="Times New Roman" w:hAnsi="Times New Roman"/>
      <w:iCs/>
      <w:color w:val="003300"/>
      <w:sz w:val="20"/>
      <w:lang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B00FFD"/>
    <w:rPr>
      <w:rFonts w:ascii="Times New Roman" w:hAnsi="Times New Roman" w:cs="Times New Roman"/>
      <w:iCs/>
      <w:color w:val="003300"/>
      <w:sz w:val="20"/>
      <w:szCs w:val="20"/>
      <w:lang w:bidi="en-US"/>
    </w:rPr>
  </w:style>
  <w:style w:type="paragraph" w:styleId="BodyTextIndent2">
    <w:name w:val="Body Text Indent 2"/>
    <w:basedOn w:val="Normal"/>
    <w:link w:val="BodyTextIndent2Char"/>
    <w:rsid w:val="00B00FFD"/>
    <w:pPr>
      <w:ind w:left="284"/>
      <w:jc w:val="center"/>
    </w:pPr>
    <w:rPr>
      <w:i/>
      <w:iCs/>
      <w:color w:val="44546A" w:themeColor="text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00FFD"/>
    <w:rPr>
      <w:rFonts w:ascii="Palatino Linotype" w:hAnsi="Palatino Linotype" w:cs="Times New Roman"/>
      <w:i/>
      <w:iCs/>
      <w:color w:val="44546A" w:themeColor="text2"/>
      <w:sz w:val="32"/>
      <w:szCs w:val="20"/>
    </w:rPr>
  </w:style>
  <w:style w:type="paragraph" w:styleId="BodyTextIndent3">
    <w:name w:val="Body Text Indent 3"/>
    <w:basedOn w:val="Normal"/>
    <w:link w:val="BodyTextIndent3Char"/>
    <w:rsid w:val="00B00FFD"/>
    <w:pPr>
      <w:ind w:left="426" w:hanging="142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B00FFD"/>
    <w:rPr>
      <w:rFonts w:ascii="Palatino Linotype" w:hAnsi="Palatino Linotype" w:cs="Times New Roman"/>
      <w:i/>
      <w:iCs/>
      <w:sz w:val="32"/>
      <w:szCs w:val="20"/>
      <w:lang w:eastAsia="el-GR"/>
    </w:rPr>
  </w:style>
  <w:style w:type="character" w:styleId="Emphasis">
    <w:name w:val="Emphasis"/>
    <w:basedOn w:val="DefaultParagraphFont"/>
    <w:uiPriority w:val="20"/>
    <w:qFormat/>
    <w:rsid w:val="00B00FFD"/>
    <w:rPr>
      <w:shadow/>
      <w:color w:val="1F4E79" w:themeColor="accent1" w:themeShade="80"/>
      <w:spacing w:val="6"/>
    </w:rPr>
  </w:style>
  <w:style w:type="character" w:styleId="EndnoteReference">
    <w:name w:val="endnote reference"/>
    <w:basedOn w:val="DefaultParagraphFont"/>
    <w:unhideWhenUsed/>
    <w:rsid w:val="00B00FFD"/>
    <w:rPr>
      <w:vertAlign w:val="superscript"/>
    </w:rPr>
  </w:style>
  <w:style w:type="paragraph" w:styleId="EndnoteText">
    <w:name w:val="endnote text"/>
    <w:basedOn w:val="FootnoteText"/>
    <w:link w:val="EndnoteTextChar"/>
    <w:rsid w:val="00B00FFD"/>
    <w:rPr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rsid w:val="00B00FFD"/>
    <w:rPr>
      <w:rFonts w:ascii="Palatino Linotype" w:hAnsi="Palatino Linotype" w:cs="Times New Roman"/>
      <w:sz w:val="14"/>
      <w:szCs w:val="14"/>
    </w:rPr>
  </w:style>
  <w:style w:type="paragraph" w:styleId="Footer">
    <w:name w:val="footer"/>
    <w:basedOn w:val="Normal"/>
    <w:link w:val="FooterChar"/>
    <w:uiPriority w:val="99"/>
    <w:rsid w:val="00B00FFD"/>
    <w:pPr>
      <w:tabs>
        <w:tab w:val="center" w:pos="4153"/>
        <w:tab w:val="right" w:pos="8306"/>
      </w:tabs>
      <w:spacing w:before="0" w:after="0"/>
      <w:jc w:val="right"/>
    </w:pPr>
    <w:rPr>
      <w:color w:val="A8D08D" w:themeColor="accent6" w:themeTint="9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00FFD"/>
    <w:rPr>
      <w:rFonts w:ascii="Palatino Linotype" w:hAnsi="Palatino Linotype" w:cs="Times New Roman"/>
      <w:color w:val="A8D08D" w:themeColor="accent6" w:themeTint="99"/>
      <w:sz w:val="16"/>
      <w:szCs w:val="20"/>
      <w:lang w:eastAsia="el-GR"/>
    </w:rPr>
  </w:style>
  <w:style w:type="character" w:styleId="FootnoteReference">
    <w:name w:val="footnote reference"/>
    <w:basedOn w:val="DefaultParagraphFont"/>
    <w:rsid w:val="00B00FFD"/>
    <w:rPr>
      <w:vertAlign w:val="superscript"/>
    </w:rPr>
  </w:style>
  <w:style w:type="paragraph" w:styleId="FootnoteText">
    <w:name w:val="footnote text"/>
    <w:basedOn w:val="Normal"/>
    <w:link w:val="FootnoteTextChar"/>
    <w:rsid w:val="00B00FFD"/>
    <w:pPr>
      <w:spacing w:before="0" w:beforeAutospacing="0" w:after="0" w:afterAutospacing="0"/>
      <w:jc w:val="left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00FFD"/>
    <w:rPr>
      <w:rFonts w:ascii="Palatino Linotype" w:hAnsi="Palatino Linotype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FFD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00FFD"/>
    <w:rPr>
      <w:rFonts w:ascii="Palatino Linotype" w:hAnsi="Palatino Linotype" w:cs="Times New Roman"/>
      <w:sz w:val="32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5F5586"/>
    <w:rPr>
      <w:rFonts w:ascii="Palatino Linotype" w:hAnsi="Palatino Linotype" w:cs="Times New Roman"/>
      <w:color w:val="7030A0"/>
      <w:sz w:val="32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B00FFD"/>
    <w:rPr>
      <w:rFonts w:cs="Times New Roman"/>
      <w:color w:val="538135" w:themeColor="accent6" w:themeShade="BF"/>
      <w:sz w:val="24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B00FFD"/>
    <w:rPr>
      <w:rFonts w:ascii="Cambria" w:hAnsi="Cambria" w:cs="Times New Roman"/>
      <w:b/>
      <w:bCs/>
      <w:color w:val="525252" w:themeColor="accent3" w:themeShade="80"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00FFD"/>
    <w:rPr>
      <w:rFonts w:ascii="Cambria" w:hAnsi="Cambria" w:cs="Times New Roman"/>
      <w:bCs/>
      <w:i/>
      <w:iCs/>
      <w:color w:val="385623" w:themeColor="accent6" w:themeShade="80"/>
      <w:sz w:val="32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B00FFD"/>
    <w:rPr>
      <w:rFonts w:ascii="Cambria" w:hAnsi="Cambria" w:cs="Times New Roman"/>
      <w:color w:val="243F60"/>
      <w:sz w:val="32"/>
      <w:szCs w:val="20"/>
      <w:lang w:eastAsia="el-GR"/>
    </w:rPr>
  </w:style>
  <w:style w:type="character" w:styleId="IntenseEmphasis">
    <w:name w:val="Intense Emphasis"/>
    <w:basedOn w:val="DefaultParagraphFont"/>
    <w:uiPriority w:val="21"/>
    <w:qFormat/>
    <w:rsid w:val="00B00FFD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B00FF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D61E6"/>
    <w:pPr>
      <w:numPr>
        <w:ilvl w:val="1"/>
      </w:numPr>
      <w:spacing w:after="480" w:afterAutospacing="0"/>
      <w:jc w:val="center"/>
    </w:pPr>
    <w:rPr>
      <w:rFonts w:eastAsiaTheme="majorEastAsia" w:cstheme="majorBidi"/>
      <w:iCs/>
      <w:color w:val="323E4F" w:themeColor="text2" w:themeShade="BF"/>
      <w:spacing w:val="8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61E6"/>
    <w:rPr>
      <w:rFonts w:ascii="Palatino Linotype" w:eastAsiaTheme="majorEastAsia" w:hAnsi="Palatino Linotype" w:cstheme="majorBidi"/>
      <w:iCs/>
      <w:color w:val="323E4F" w:themeColor="text2" w:themeShade="BF"/>
      <w:spacing w:val="8"/>
      <w:sz w:val="24"/>
      <w:szCs w:val="24"/>
      <w:lang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7E7D2C"/>
    <w:pPr>
      <w:jc w:val="center"/>
    </w:pPr>
    <w:rPr>
      <w:rFonts w:ascii="Genesis" w:hAnsi="Genesis"/>
      <w:color w:val="002060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E7D2C"/>
    <w:rPr>
      <w:rFonts w:ascii="Genesis" w:hAnsi="Genesis" w:cs="Times New Roman"/>
      <w:color w:val="002060"/>
      <w:sz w:val="32"/>
      <w:szCs w:val="28"/>
      <w:lang w:eastAsia="el-GR"/>
    </w:rPr>
  </w:style>
  <w:style w:type="character" w:styleId="BookTitle">
    <w:name w:val="Book Title"/>
    <w:basedOn w:val="DefaultParagraphFont"/>
    <w:uiPriority w:val="33"/>
    <w:qFormat/>
    <w:rsid w:val="00B00FFD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rsid w:val="00B00F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0FFD"/>
  </w:style>
  <w:style w:type="character" w:customStyle="1" w:styleId="CommentTextChar">
    <w:name w:val="Comment Text Char"/>
    <w:basedOn w:val="DefaultParagraphFont"/>
    <w:link w:val="CommentText"/>
    <w:semiHidden/>
    <w:rsid w:val="00B00FFD"/>
    <w:rPr>
      <w:rFonts w:ascii="Palatino Linotype" w:hAnsi="Palatino Linotype" w:cs="Times New Roman"/>
      <w:sz w:val="32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00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0FFD"/>
    <w:rPr>
      <w:rFonts w:ascii="Palatino Linotype" w:hAnsi="Palatino Linotype" w:cs="Times New Roman"/>
      <w:b/>
      <w:bCs/>
      <w:sz w:val="32"/>
      <w:szCs w:val="20"/>
      <w:lang w:eastAsia="el-GR"/>
    </w:rPr>
  </w:style>
  <w:style w:type="paragraph" w:styleId="DocumentMap">
    <w:name w:val="Document Map"/>
    <w:basedOn w:val="Normal"/>
    <w:link w:val="DocumentMapChar"/>
    <w:semiHidden/>
    <w:rsid w:val="00B00FFD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00FFD"/>
    <w:rPr>
      <w:rFonts w:ascii="Palatino Linotype" w:hAnsi="Palatino Linotype" w:cs="Tahoma"/>
      <w:sz w:val="32"/>
      <w:szCs w:val="20"/>
      <w:shd w:val="clear" w:color="auto" w:fill="000080"/>
      <w:lang w:eastAsia="el-GR"/>
    </w:rPr>
  </w:style>
  <w:style w:type="character" w:styleId="FollowedHyperlink">
    <w:name w:val="FollowedHyperlink"/>
    <w:basedOn w:val="DefaultParagraphFont"/>
    <w:semiHidden/>
    <w:rsid w:val="00B00FFD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00FFD"/>
    <w:rPr>
      <w:rFonts w:ascii="Cambria" w:hAnsi="Cambria" w:cs="Times New Roman"/>
      <w:i/>
      <w:iCs/>
      <w:color w:val="243F60"/>
      <w:sz w:val="32"/>
      <w:szCs w:val="20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rsid w:val="00B00FFD"/>
    <w:rPr>
      <w:rFonts w:ascii="Cambria" w:hAnsi="Cambria" w:cs="Times New Roman"/>
      <w:i/>
      <w:iCs/>
      <w:color w:val="404040"/>
      <w:sz w:val="32"/>
      <w:szCs w:val="20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rsid w:val="00B00FFD"/>
    <w:rPr>
      <w:rFonts w:ascii="Palatino Linotype" w:hAnsi="Palatino Linotype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00FFD"/>
    <w:rPr>
      <w:rFonts w:ascii="Cambria" w:hAnsi="Cambria" w:cs="Times New Roman"/>
      <w:i/>
      <w:iCs/>
      <w:color w:val="404040"/>
      <w:sz w:val="32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B00F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B00FF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B00FF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B00FF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B00FF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B00FFD"/>
    <w:pPr>
      <w:ind w:left="1100" w:hanging="220"/>
    </w:pPr>
  </w:style>
  <w:style w:type="paragraph" w:styleId="IndexHeading">
    <w:name w:val="index heading"/>
    <w:basedOn w:val="Normal"/>
    <w:next w:val="Index1"/>
    <w:semiHidden/>
    <w:rsid w:val="00B00FFD"/>
    <w:rPr>
      <w:rFonts w:ascii="Arial" w:hAnsi="Arial" w:cs="Arial"/>
      <w:b/>
      <w:bCs/>
    </w:rPr>
  </w:style>
  <w:style w:type="paragraph" w:styleId="List">
    <w:name w:val="List"/>
    <w:basedOn w:val="Normal"/>
    <w:rsid w:val="00B00FFD"/>
    <w:pPr>
      <w:ind w:left="283" w:hanging="283"/>
    </w:pPr>
  </w:style>
  <w:style w:type="paragraph" w:styleId="List2">
    <w:name w:val="List 2"/>
    <w:basedOn w:val="Normal"/>
    <w:semiHidden/>
    <w:rsid w:val="00B00FFD"/>
    <w:pPr>
      <w:ind w:left="566" w:hanging="283"/>
    </w:pPr>
  </w:style>
  <w:style w:type="paragraph" w:styleId="List3">
    <w:name w:val="List 3"/>
    <w:basedOn w:val="Normal"/>
    <w:semiHidden/>
    <w:rsid w:val="00B00FFD"/>
    <w:pPr>
      <w:ind w:left="849" w:hanging="283"/>
    </w:pPr>
  </w:style>
  <w:style w:type="paragraph" w:styleId="List4">
    <w:name w:val="List 4"/>
    <w:basedOn w:val="Normal"/>
    <w:semiHidden/>
    <w:rsid w:val="00B00FFD"/>
    <w:pPr>
      <w:ind w:left="1132" w:hanging="283"/>
    </w:pPr>
  </w:style>
  <w:style w:type="paragraph" w:styleId="List5">
    <w:name w:val="List 5"/>
    <w:basedOn w:val="Normal"/>
    <w:semiHidden/>
    <w:rsid w:val="00B00FFD"/>
    <w:pPr>
      <w:ind w:left="1415" w:hanging="283"/>
    </w:pPr>
  </w:style>
  <w:style w:type="paragraph" w:styleId="ListBullet">
    <w:name w:val="List Bullet"/>
    <w:basedOn w:val="Normal"/>
    <w:rsid w:val="00B00FFD"/>
  </w:style>
  <w:style w:type="paragraph" w:styleId="ListBullet2">
    <w:name w:val="List Bullet 2"/>
    <w:basedOn w:val="Normal"/>
    <w:semiHidden/>
    <w:rsid w:val="00B00FFD"/>
  </w:style>
  <w:style w:type="paragraph" w:styleId="ListBullet4">
    <w:name w:val="List Bullet 4"/>
    <w:basedOn w:val="Normal"/>
    <w:semiHidden/>
    <w:rsid w:val="00B00FFD"/>
  </w:style>
  <w:style w:type="paragraph" w:styleId="ListBullet5">
    <w:name w:val="List Bullet 5"/>
    <w:basedOn w:val="Normal"/>
    <w:semiHidden/>
    <w:rsid w:val="00B00FFD"/>
  </w:style>
  <w:style w:type="paragraph" w:styleId="ListContinue">
    <w:name w:val="List Continue"/>
    <w:basedOn w:val="Normal"/>
    <w:rsid w:val="00B00FFD"/>
    <w:pPr>
      <w:spacing w:after="120"/>
      <w:ind w:left="283"/>
    </w:pPr>
  </w:style>
  <w:style w:type="paragraph" w:styleId="ListContinue2">
    <w:name w:val="List Continue 2"/>
    <w:basedOn w:val="Normal"/>
    <w:semiHidden/>
    <w:rsid w:val="00B00FFD"/>
    <w:pPr>
      <w:spacing w:after="120"/>
      <w:ind w:left="566"/>
    </w:pPr>
  </w:style>
  <w:style w:type="paragraph" w:styleId="ListContinue3">
    <w:name w:val="List Continue 3"/>
    <w:basedOn w:val="Normal"/>
    <w:semiHidden/>
    <w:rsid w:val="00B00FFD"/>
    <w:pPr>
      <w:spacing w:after="120"/>
      <w:ind w:left="849"/>
    </w:pPr>
  </w:style>
  <w:style w:type="paragraph" w:styleId="ListNumber">
    <w:name w:val="List Number"/>
    <w:basedOn w:val="Normal"/>
    <w:rsid w:val="00B00FFD"/>
  </w:style>
  <w:style w:type="paragraph" w:styleId="ListNumber2">
    <w:name w:val="List Number 2"/>
    <w:basedOn w:val="Normal"/>
    <w:semiHidden/>
    <w:rsid w:val="00B00FFD"/>
  </w:style>
  <w:style w:type="paragraph" w:styleId="ListNumber3">
    <w:name w:val="List Number 3"/>
    <w:basedOn w:val="Normal"/>
    <w:semiHidden/>
    <w:rsid w:val="00B00FFD"/>
  </w:style>
  <w:style w:type="paragraph" w:styleId="ListNumber4">
    <w:name w:val="List Number 4"/>
    <w:basedOn w:val="Normal"/>
    <w:semiHidden/>
    <w:rsid w:val="00B00FFD"/>
  </w:style>
  <w:style w:type="paragraph" w:styleId="MacroText">
    <w:name w:val="macro"/>
    <w:link w:val="MacroTextChar"/>
    <w:semiHidden/>
    <w:rsid w:val="00B00FFD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hAnsi="Courier New" w:cs="Courier New"/>
      <w:sz w:val="20"/>
      <w:szCs w:val="20"/>
      <w:lang w:val="en-US" w:eastAsia="el-GR" w:bidi="en-US"/>
    </w:rPr>
  </w:style>
  <w:style w:type="character" w:customStyle="1" w:styleId="MacroTextChar">
    <w:name w:val="Macro Text Char"/>
    <w:basedOn w:val="DefaultParagraphFont"/>
    <w:link w:val="MacroText"/>
    <w:semiHidden/>
    <w:rsid w:val="00B00FFD"/>
    <w:rPr>
      <w:rFonts w:ascii="Courier New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PageNumber">
    <w:name w:val="page number"/>
    <w:basedOn w:val="DefaultParagraphFont"/>
    <w:rsid w:val="00B00FFD"/>
    <w:rPr>
      <w:rFonts w:ascii="Times New Roman" w:hAnsi="Times New Roman"/>
      <w:color w:val="3366FF"/>
      <w:sz w:val="22"/>
    </w:rPr>
  </w:style>
  <w:style w:type="paragraph" w:styleId="PlainText">
    <w:name w:val="Plain Text"/>
    <w:basedOn w:val="Normal"/>
    <w:link w:val="PlainTextChar"/>
    <w:rsid w:val="00B00FFD"/>
    <w:pPr>
      <w:jc w:val="left"/>
    </w:pPr>
    <w:rPr>
      <w:rFonts w:cs="Courier New"/>
      <w:i/>
      <w:color w:val="003366"/>
    </w:rPr>
  </w:style>
  <w:style w:type="character" w:customStyle="1" w:styleId="PlainTextChar">
    <w:name w:val="Plain Text Char"/>
    <w:basedOn w:val="DefaultParagraphFont"/>
    <w:link w:val="PlainText"/>
    <w:rsid w:val="00B00FFD"/>
    <w:rPr>
      <w:rFonts w:ascii="Palatino Linotype" w:hAnsi="Palatino Linotype" w:cs="Courier New"/>
      <w:i/>
      <w:color w:val="003366"/>
      <w:sz w:val="32"/>
      <w:szCs w:val="20"/>
      <w:lang w:eastAsia="el-GR"/>
    </w:rPr>
  </w:style>
  <w:style w:type="paragraph" w:styleId="Quote">
    <w:name w:val="Quote"/>
    <w:basedOn w:val="Normal"/>
    <w:next w:val="Normal"/>
    <w:link w:val="QuoteChar"/>
    <w:uiPriority w:val="29"/>
    <w:qFormat/>
    <w:rsid w:val="00B00FF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00FFD"/>
    <w:rPr>
      <w:rFonts w:ascii="Palatino Linotype" w:hAnsi="Palatino Linotype" w:cs="Times New Roman"/>
      <w:i/>
      <w:iCs/>
      <w:color w:val="000000"/>
      <w:sz w:val="32"/>
      <w:szCs w:val="20"/>
      <w:lang w:eastAsia="el-GR"/>
    </w:rPr>
  </w:style>
  <w:style w:type="character" w:styleId="SubtleEmphasis">
    <w:name w:val="Subtle Emphasis"/>
    <w:basedOn w:val="DefaultParagraphFont"/>
    <w:uiPriority w:val="19"/>
    <w:qFormat/>
    <w:rsid w:val="00B00FFD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B0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B00FFD"/>
  </w:style>
  <w:style w:type="paragraph" w:styleId="TOC1">
    <w:name w:val="toc 1"/>
    <w:basedOn w:val="Normal"/>
    <w:next w:val="Normal"/>
    <w:autoRedefine/>
    <w:semiHidden/>
    <w:rsid w:val="00B00FFD"/>
    <w:pPr>
      <w:tabs>
        <w:tab w:val="right" w:leader="dot" w:pos="8779"/>
      </w:tabs>
      <w:ind w:left="851" w:hanging="284"/>
    </w:pPr>
    <w:rPr>
      <w:b/>
      <w:i/>
      <w:noProof/>
    </w:rPr>
  </w:style>
  <w:style w:type="paragraph" w:styleId="TOC2">
    <w:name w:val="toc 2"/>
    <w:basedOn w:val="Normal"/>
    <w:next w:val="Normal"/>
    <w:autoRedefine/>
    <w:semiHidden/>
    <w:rsid w:val="00B00FFD"/>
    <w:pPr>
      <w:ind w:left="240"/>
    </w:pPr>
    <w:rPr>
      <w:b/>
      <w:i/>
    </w:rPr>
  </w:style>
  <w:style w:type="paragraph" w:styleId="TOC3">
    <w:name w:val="toc 3"/>
    <w:basedOn w:val="Normal"/>
    <w:next w:val="Normal"/>
    <w:autoRedefine/>
    <w:semiHidden/>
    <w:rsid w:val="00B00FFD"/>
    <w:pPr>
      <w:ind w:left="440"/>
    </w:pPr>
  </w:style>
  <w:style w:type="paragraph" w:styleId="TOC4">
    <w:name w:val="toc 4"/>
    <w:basedOn w:val="Normal"/>
    <w:next w:val="Normal"/>
    <w:autoRedefine/>
    <w:semiHidden/>
    <w:rsid w:val="00B00FFD"/>
    <w:pPr>
      <w:ind w:left="660"/>
    </w:pPr>
  </w:style>
  <w:style w:type="paragraph" w:styleId="TOC5">
    <w:name w:val="toc 5"/>
    <w:basedOn w:val="Normal"/>
    <w:next w:val="Normal"/>
    <w:autoRedefine/>
    <w:semiHidden/>
    <w:rsid w:val="00B00FFD"/>
    <w:pPr>
      <w:ind w:left="880"/>
    </w:pPr>
  </w:style>
  <w:style w:type="paragraph" w:styleId="BalloonText">
    <w:name w:val="Balloon Text"/>
    <w:basedOn w:val="Normal"/>
    <w:link w:val="BalloonTextChar"/>
    <w:uiPriority w:val="99"/>
    <w:rsid w:val="00B00FFD"/>
    <w:pPr>
      <w:widowControl/>
      <w:autoSpaceDE/>
      <w:autoSpaceDN/>
      <w:adjustRightInd/>
      <w:spacing w:before="0" w:beforeAutospacing="0" w:after="0" w:afterAutospacing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0FFD"/>
    <w:rPr>
      <w:rFonts w:ascii="Tahoma" w:hAnsi="Tahoma" w:cs="Tahoma"/>
      <w:sz w:val="16"/>
      <w:szCs w:val="16"/>
      <w:lang w:eastAsia="el-GR"/>
    </w:rPr>
  </w:style>
  <w:style w:type="character" w:customStyle="1" w:styleId="grame">
    <w:name w:val="grame"/>
    <w:basedOn w:val="DefaultParagraphFont"/>
    <w:rsid w:val="00B00FFD"/>
  </w:style>
  <w:style w:type="paragraph" w:styleId="NoSpacing">
    <w:name w:val="No Spacing"/>
    <w:link w:val="NoSpacingChar"/>
    <w:uiPriority w:val="1"/>
    <w:qFormat/>
    <w:rsid w:val="00B00FFD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0FFD"/>
    <w:rPr>
      <w:rFonts w:ascii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B00FFD"/>
    <w:rPr>
      <w:b/>
      <w:bCs/>
    </w:rPr>
  </w:style>
  <w:style w:type="paragraph" w:customStyle="1" w:styleId="Style1">
    <w:name w:val="Style1"/>
    <w:basedOn w:val="Heading1"/>
    <w:next w:val="ListContinue3"/>
    <w:rsid w:val="00B00FFD"/>
    <w:pPr>
      <w:shd w:val="clear" w:color="auto" w:fill="FFFFFF"/>
      <w:spacing w:after="0" w:afterAutospacing="0" w:line="360" w:lineRule="auto"/>
      <w:jc w:val="center"/>
    </w:pPr>
    <w:rPr>
      <w:rFonts w:ascii="Verdana" w:hAnsi="Verdana"/>
      <w:bCs/>
      <w:iCs/>
      <w:color w:val="D60093"/>
      <w:spacing w:val="40"/>
      <w:kern w:val="28"/>
      <w:szCs w:val="18"/>
      <w:bdr w:val="none" w:sz="0" w:space="0" w:color="auto" w:frame="1"/>
      <w:lang w:eastAsia="en-US"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TableNormal"/>
    <w:next w:val="TableGrid"/>
    <w:uiPriority w:val="59"/>
    <w:rsid w:val="00B0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0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0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uka\Documents\Custom%20Office%20Templates\tab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tablet.dotx</Template>
  <TotalTime>158</TotalTime>
  <Pages>18</Pages>
  <Words>1629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llouka</dc:creator>
  <cp:keywords/>
  <dc:description/>
  <cp:lastModifiedBy>Loukas Louka</cp:lastModifiedBy>
  <cp:revision>30</cp:revision>
  <dcterms:created xsi:type="dcterms:W3CDTF">2016-05-27T06:38:00Z</dcterms:created>
  <dcterms:modified xsi:type="dcterms:W3CDTF">2016-05-29T06:29:00Z</dcterms:modified>
</cp:coreProperties>
</file>