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ACC" w:rsidRPr="00131A81" w:rsidRDefault="00AF70E0" w:rsidP="00AF70E0">
      <w:pPr>
        <w:spacing w:line="1240" w:lineRule="exact"/>
        <w:jc w:val="center"/>
        <w:rPr>
          <w:rFonts w:ascii="MK Ison" w:hAnsi="MK Ison"/>
          <w:color w:val="000000"/>
          <w:position w:val="-48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31A81">
        <w:rPr>
          <w:sz w:val="36"/>
          <w:szCs w:val="36"/>
        </w:rPr>
        <w:t>Ηχος</w:t>
      </w:r>
      <w:proofErr w:type="spellEnd"/>
      <w:r w:rsidRPr="00131A81">
        <w:rPr>
          <w:sz w:val="36"/>
          <w:szCs w:val="36"/>
        </w:rPr>
        <w:t xml:space="preserve"> </w:t>
      </w:r>
      <w:r w:rsidRPr="00131A81">
        <w:rPr>
          <w:rFonts w:ascii="MK Ison" w:hAnsi="MK Ison"/>
          <w:color w:val="000000"/>
          <w:position w:val="-48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</w:t>
      </w:r>
      <w:r w:rsidRPr="00131A81">
        <w:rPr>
          <w:rFonts w:ascii="MK Ison" w:hAnsi="MK Ison"/>
          <w:color w:val="000000"/>
          <w:position w:val="-48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</w:t>
      </w:r>
    </w:p>
    <w:p w:rsidR="001D015D" w:rsidRPr="00131A81" w:rsidRDefault="00D13F65" w:rsidP="00AF70E0">
      <w:pPr>
        <w:spacing w:line="1240" w:lineRule="exact"/>
        <w:rPr>
          <w:rFonts w:ascii="Cambria" w:hAnsi="Cambria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PFKonstantinople" w:hAnsi="PFKonstantinople" w:hint="eastAsia"/>
          <w:color w:val="800000"/>
          <w:position w:val="-12"/>
          <w:sz w:val="11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AF70E0" w:rsidRPr="00131A81">
        <w:rPr>
          <w:rFonts w:ascii="BZ Byzantina" w:hAnsi="BZ Byzantina"/>
          <w:color w:val="000000"/>
          <w:spacing w:val="-382"/>
          <w:sz w:val="48"/>
          <w:szCs w:val="36"/>
        </w:rPr>
        <w:t></w:t>
      </w:r>
      <w:r w:rsidR="001D015D" w:rsidRPr="00131A81">
        <w:rPr>
          <w:rFonts w:ascii="Palatino Linotype" w:hAnsi="Palatino Linotype" w:hint="eastAsia"/>
          <w:b/>
          <w:color w:val="000000"/>
          <w:spacing w:val="217"/>
          <w:position w:val="-12"/>
          <w:szCs w:val="36"/>
        </w:rPr>
        <w:t>α</w:t>
      </w:r>
      <w:r w:rsidR="001D015D" w:rsidRPr="00131A81">
        <w:rPr>
          <w:rFonts w:ascii="MK" w:hAnsi="MK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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πν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ο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η</w:t>
      </w:r>
      <w:r w:rsidR="00AF70E0"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1D015D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ι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1D015D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ε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α</w:t>
      </w:r>
      <w:r w:rsidR="00AF70E0" w:rsidRPr="00131A81">
        <w:rPr>
          <w:rFonts w:ascii="BZ Byzantina" w:hAnsi="BZ Byzantina" w:cs="Tahoma"/>
          <w:color w:val="000000"/>
          <w:sz w:val="48"/>
          <w:szCs w:val="36"/>
        </w:rPr>
        <w:t>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ω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="001D015D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τ</w:t>
      </w:r>
      <w:r w:rsidR="00AF70E0"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ν</w:t>
      </w:r>
      <w:r w:rsidR="001D015D" w:rsidRPr="00131A81">
        <w:rPr>
          <w:rFonts w:ascii="MK" w:hAnsi="MK" w:cs="Tahoma"/>
          <w:b/>
          <w:color w:val="000000"/>
          <w:spacing w:val="41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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υ</w:t>
      </w:r>
      <w:proofErr w:type="spellEnd"/>
      <w:r w:rsidR="00AF70E0"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1D015D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AF70E0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AF70E0"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ν</w:t>
      </w:r>
      <w:r w:rsidR="00AF70E0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AF70E0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AF70E0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AF70E0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D015D" w:rsidRPr="00131A81">
        <w:rPr>
          <w:rFonts w:ascii="Cambria" w:hAnsi="Cambria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(Δις)</w:t>
      </w:r>
    </w:p>
    <w:p w:rsidR="00AF70E0" w:rsidRPr="00131A81" w:rsidRDefault="00AF70E0" w:rsidP="00AF70E0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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ε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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α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ω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π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52"/>
          <w:position w:val="-12"/>
          <w:szCs w:val="36"/>
        </w:rPr>
        <w:t>ο</w:t>
      </w:r>
      <w:proofErr w:type="spellEnd"/>
      <w:r w:rsidR="001D015D" w:rsidRPr="00131A81">
        <w:rPr>
          <w:rFonts w:ascii="MK" w:hAnsi="MK" w:cs="Tahoma"/>
          <w:b/>
          <w:color w:val="000000"/>
          <w:spacing w:val="69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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4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ν</w:t>
      </w:r>
      <w:r w:rsidR="001D015D" w:rsidRPr="00131A81">
        <w:rPr>
          <w:rFonts w:ascii="MK" w:hAnsi="MK" w:cs="Tahoma"/>
          <w:b/>
          <w:color w:val="000000"/>
          <w:spacing w:val="41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</w:t>
      </w:r>
      <w:r w:rsidRPr="00131A81">
        <w:rPr>
          <w:rFonts w:ascii="BZ Byzantina" w:hAnsi="BZ Byzantina" w:cs="Tahoma"/>
          <w:color w:val="000000"/>
          <w:sz w:val="48"/>
          <w:szCs w:val="36"/>
        </w:rPr>
        <w:t></w:t>
      </w:r>
      <w:r w:rsidRPr="00131A81">
        <w:rPr>
          <w:rFonts w:ascii="BZ Byzantina" w:hAnsi="BZ Byzantina" w:cs="Tahoma"/>
          <w:color w:val="000000"/>
          <w:sz w:val="48"/>
          <w:szCs w:val="36"/>
        </w:rPr>
        <w:t>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05"/>
          <w:sz w:val="48"/>
          <w:szCs w:val="36"/>
        </w:rPr>
        <w:t>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ι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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</w:t>
      </w:r>
      <w:r w:rsidRPr="00131A81">
        <w:rPr>
          <w:rFonts w:ascii="BZ Byzantina" w:hAnsi="BZ Byzantina" w:cs="Tahoma"/>
          <w:color w:val="000000"/>
          <w:sz w:val="48"/>
          <w:szCs w:val="36"/>
        </w:rPr>
        <w:t>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891CEF" w:rsidRPr="00131A81" w:rsidRDefault="00AF70E0" w:rsidP="007908C4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PFKonstantinople" w:hAnsi="PFKonstantinople" w:cs="Tahoma"/>
          <w:color w:val="800000"/>
          <w:position w:val="-12"/>
          <w:sz w:val="11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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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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η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92"/>
          <w:position w:val="-12"/>
          <w:szCs w:val="36"/>
        </w:rPr>
        <w:t>ο</w:t>
      </w:r>
      <w:r w:rsidR="001D015D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="001D015D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ε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1D015D" w:rsidRPr="00131A81">
        <w:rPr>
          <w:rFonts w:ascii="BZ Byzantina" w:hAnsi="BZ Byzantina" w:cs="Tahoma"/>
          <w:color w:val="000000"/>
          <w:sz w:val="48"/>
          <w:szCs w:val="36"/>
        </w:rPr>
        <w:t></w:t>
      </w:r>
      <w:r w:rsidR="001D015D" w:rsidRPr="00131A81">
        <w:rPr>
          <w:rFonts w:ascii="BZ Byzantina" w:hAnsi="BZ Byzantina" w:cs="Tahoma"/>
          <w:color w:val="000000"/>
          <w:sz w:val="48"/>
          <w:szCs w:val="36"/>
        </w:rPr>
        <w:t>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ο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spacing w:val="315"/>
          <w:position w:val="-12"/>
          <w:szCs w:val="36"/>
        </w:rPr>
        <w:t>ε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1D015D"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ε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spacing w:val="8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908C4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="007908C4"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1D015D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ο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70"/>
          <w:sz w:val="48"/>
          <w:szCs w:val="36"/>
        </w:rPr>
        <w:t>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πλ</w:t>
      </w:r>
      <w:r w:rsidR="001D015D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proofErr w:type="spellEnd"/>
      <w:r w:rsidR="007908C4"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θ</w:t>
      </w:r>
      <w:r w:rsidR="007908C4"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ς</w:t>
      </w:r>
      <w:proofErr w:type="spellEnd"/>
      <w:r w:rsidR="001D015D" w:rsidRPr="00131A81">
        <w:rPr>
          <w:rFonts w:ascii="MK" w:hAnsi="MK" w:cs="Tahoma"/>
          <w:b/>
          <w:color w:val="000000"/>
          <w:spacing w:val="52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τω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ν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345"/>
          <w:sz w:val="48"/>
          <w:szCs w:val="36"/>
        </w:rPr>
        <w:t>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τιρ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="007908C4"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ω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FFFFFF"/>
          <w:sz w:val="2"/>
          <w:szCs w:val="36"/>
        </w:rPr>
        <w:t>.</w:t>
      </w:r>
      <w:r w:rsidR="007908C4"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ω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ν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="007908C4"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spacing w:val="8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7908C4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ξ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α</w:t>
      </w:r>
      <w:proofErr w:type="spellEnd"/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λε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ι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ψο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proofErr w:type="spellEnd"/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1D015D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ο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</w:t>
      </w:r>
      <w:proofErr w:type="spellStart"/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1D015D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ο</w:t>
      </w:r>
      <w:proofErr w:type="spellEnd"/>
      <w:r w:rsidR="007908C4"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1D015D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η</w:t>
      </w:r>
      <w:r w:rsidR="001D015D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7908C4"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1D015D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α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1D015D" w:rsidRPr="00131A81">
        <w:rPr>
          <w:rFonts w:ascii="MK" w:hAnsi="MK" w:cs="Tahoma"/>
          <w:color w:val="000000"/>
          <w:szCs w:val="36"/>
        </w:rPr>
        <w:t>_</w:t>
      </w:r>
      <w:r w:rsidR="007908C4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1D015D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="007908C4"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1D015D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1D015D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7908C4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7908C4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1D015D" w:rsidRPr="00131A81"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908C4" w:rsidRPr="00131A81" w:rsidRDefault="007908C4" w:rsidP="007908C4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75"/>
          <w:sz w:val="48"/>
          <w:szCs w:val="36"/>
        </w:rPr>
        <w:t>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Ε</w:t>
      </w:r>
      <w:r w:rsidR="00891CEF" w:rsidRPr="00131A81">
        <w:rPr>
          <w:rFonts w:ascii="BZ Byzantina" w:hAnsi="BZ Byzantina" w:cs="Tahoma"/>
          <w:color w:val="000000"/>
          <w:sz w:val="48"/>
          <w:szCs w:val="36"/>
        </w:rPr>
        <w:t>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πλε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12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πλ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ς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05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30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ς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ς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ρ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ς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891CEF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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891CEF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="00891CEF"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891CEF" w:rsidRPr="00131A81">
        <w:rPr>
          <w:rFonts w:ascii="MK" w:hAnsi="MK" w:cs="Tahoma"/>
          <w:color w:val="000000"/>
          <w:spacing w:val="78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</w:p>
    <w:p w:rsidR="007908C4" w:rsidRPr="00131A81" w:rsidRDefault="007908C4" w:rsidP="007908C4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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Ο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 xml:space="preserve">.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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position w:val="-8"/>
          <w:sz w:val="48"/>
          <w:szCs w:val="36"/>
        </w:rPr>
        <w:t>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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="00891CEF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891CEF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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90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spacing w:val="108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η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ρ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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891CEF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ω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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15"/>
          <w:position w:val="-12"/>
          <w:szCs w:val="36"/>
        </w:rPr>
        <w:t>ε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65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18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15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spacing w:val="32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05"/>
          <w:sz w:val="48"/>
          <w:szCs w:val="36"/>
        </w:rPr>
        <w:t>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ι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2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ντο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7908C4" w:rsidRPr="00131A81" w:rsidRDefault="007908C4" w:rsidP="007908C4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η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97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ρ</w:t>
      </w:r>
      <w:r w:rsidR="00891CEF" w:rsidRPr="00131A81">
        <w:rPr>
          <w:rFonts w:ascii="MK" w:hAnsi="MK" w:cs="Tahoma"/>
          <w:b/>
          <w:color w:val="000000"/>
          <w:spacing w:val="83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ο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ο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η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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82"/>
          <w:position w:val="-12"/>
          <w:szCs w:val="36"/>
        </w:rPr>
        <w:t>ν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7"/>
          <w:sz w:val="48"/>
          <w:szCs w:val="36"/>
        </w:rPr>
        <w:t>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ω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891CEF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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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064B6F" w:rsidRPr="00131A81">
        <w:rPr>
          <w:rFonts w:ascii="Tahoma" w:hAnsi="Tahoma" w:cs="Tahoma"/>
          <w:color w:val="000000"/>
          <w:sz w:val="2"/>
          <w:szCs w:val="36"/>
        </w:rPr>
        <w:t xml:space="preserve">     </w:t>
      </w:r>
      <w:r w:rsidR="00064B6F" w:rsidRPr="00131A81">
        <w:rPr>
          <w:rFonts w:ascii="Tahoma" w:hAnsi="Tahoma" w:cs="Tahoma"/>
          <w:color w:val="FFFFFF"/>
          <w:sz w:val="2"/>
          <w:szCs w:val="36"/>
        </w:rPr>
        <w:t>.</w:t>
      </w:r>
      <w:r w:rsidR="00064B6F" w:rsidRPr="00131A81">
        <w:rPr>
          <w:rFonts w:ascii="BZ Byzantina" w:hAnsi="BZ Byzantina" w:cs="Tahoma"/>
          <w:color w:val="000000"/>
          <w:sz w:val="48"/>
          <w:szCs w:val="36"/>
        </w:rPr>
        <w:t></w:t>
      </w:r>
      <w:r w:rsidR="00064B6F" w:rsidRPr="00131A81">
        <w:rPr>
          <w:rFonts w:ascii="MK Ison" w:hAnsi="MK Ison" w:cs="Tahoma"/>
          <w:color w:val="000000"/>
          <w:sz w:val="48"/>
          <w:szCs w:val="36"/>
        </w:rPr>
        <w:t></w:t>
      </w:r>
      <w:r w:rsidR="00064B6F" w:rsidRPr="00131A81">
        <w:rPr>
          <w:rFonts w:ascii="BZ Byzantina" w:hAnsi="BZ Byzantina" w:cs="Tahoma"/>
          <w:color w:val="000000"/>
          <w:position w:val="-12"/>
          <w:sz w:val="48"/>
          <w:szCs w:val="36"/>
        </w:rPr>
        <w:t></w:t>
      </w:r>
      <w:r w:rsidR="00064B6F" w:rsidRPr="00131A81">
        <w:rPr>
          <w:rFonts w:ascii="MK" w:hAnsi="MK" w:cs="Tahoma"/>
          <w:color w:val="000000"/>
          <w:position w:val="-12"/>
          <w:szCs w:val="36"/>
        </w:rPr>
        <w:t>_</w:t>
      </w:r>
      <w:r w:rsidR="00064B6F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064B6F" w:rsidRPr="00131A81">
        <w:rPr>
          <w:rFonts w:ascii="Palatino Linotype" w:hAnsi="Palatino Linotype" w:cs="Tahoma"/>
          <w:b/>
          <w:color w:val="000000"/>
          <w:spacing w:val="-97"/>
          <w:position w:val="-12"/>
          <w:szCs w:val="36"/>
        </w:rPr>
        <w:t>π</w:t>
      </w:r>
      <w:r w:rsidR="00064B6F"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="00064B6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ω</w:t>
      </w:r>
      <w:r w:rsidR="00064B6F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ς</w:t>
      </w:r>
      <w:r w:rsidR="00064B6F" w:rsidRPr="00131A81">
        <w:rPr>
          <w:rFonts w:ascii="MK" w:hAnsi="MK" w:cs="Tahoma"/>
          <w:b/>
          <w:color w:val="000000"/>
          <w:spacing w:val="83"/>
          <w:position w:val="-12"/>
          <w:szCs w:val="36"/>
        </w:rPr>
        <w:t>_</w:t>
      </w:r>
      <w:r w:rsidR="00064B6F"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="00064B6F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064B6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064B6F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="00064B6F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064B6F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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ι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ω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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θει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60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οι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ς</w:t>
      </w:r>
      <w:proofErr w:type="spellEnd"/>
      <w:r w:rsidR="00891CEF" w:rsidRPr="00131A81">
        <w:rPr>
          <w:rFonts w:ascii="MK" w:hAnsi="MK" w:cs="Tahoma"/>
          <w:b/>
          <w:color w:val="000000"/>
          <w:spacing w:val="71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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ο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75"/>
          <w:position w:val="-12"/>
          <w:szCs w:val="36"/>
        </w:rPr>
        <w:t>γ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οι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75"/>
          <w:position w:val="-12"/>
          <w:szCs w:val="36"/>
        </w:rPr>
        <w:t>ς</w:t>
      </w:r>
      <w:proofErr w:type="spellEnd"/>
      <w:r w:rsidR="00891CEF" w:rsidRPr="00131A81">
        <w:rPr>
          <w:rFonts w:ascii="MK" w:hAnsi="MK" w:cs="Tahoma"/>
          <w:b/>
          <w:color w:val="000000"/>
          <w:spacing w:val="9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267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pacing w:val="200"/>
          <w:sz w:val="48"/>
          <w:szCs w:val="36"/>
        </w:rPr>
        <w:t></w:t>
      </w:r>
      <w:r w:rsidR="00D13F65" w:rsidRPr="00131A81">
        <w:rPr>
          <w:rFonts w:ascii="BZ Byzantina" w:hAnsi="BZ Byzantina" w:cs="Tahoma"/>
          <w:color w:val="000000"/>
          <w:spacing w:val="-200"/>
          <w:position w:val="4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891CEF" w:rsidRPr="00131A81">
        <w:rPr>
          <w:rFonts w:ascii="MK" w:hAnsi="MK" w:cs="Tahoma"/>
          <w:color w:val="000000"/>
          <w:spacing w:val="-114"/>
          <w:position w:val="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D13F65" w:rsidRPr="00131A81">
        <w:rPr>
          <w:rFonts w:ascii="Tahoma" w:hAnsi="Tahoma" w:cs="Tahoma"/>
          <w:color w:val="000000"/>
          <w:sz w:val="48"/>
          <w:szCs w:val="36"/>
        </w:rPr>
        <w:t xml:space="preserve">   </w:t>
      </w:r>
      <w:r w:rsidR="00D13F65" w:rsidRPr="00131A81">
        <w:rPr>
          <w:rFonts w:ascii="Tahoma" w:hAnsi="Tahoma" w:cs="Tahoma"/>
          <w:color w:val="000000"/>
          <w:spacing w:val="-520"/>
          <w:sz w:val="48"/>
          <w:szCs w:val="36"/>
        </w:rPr>
        <w:t xml:space="preserve"> </w:t>
      </w:r>
      <w:r w:rsidR="00D13F65" w:rsidRPr="00131A81">
        <w:rPr>
          <w:rFonts w:ascii="BZ Fthores" w:hAnsi="BZ Fthores" w:cs="Tahoma"/>
          <w:color w:val="000000"/>
          <w:spacing w:val="100"/>
          <w:position w:val="-48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D13F65" w:rsidRPr="00131A81">
        <w:rPr>
          <w:rFonts w:ascii="Tahoma" w:hAnsi="Tahoma" w:cs="Tahoma"/>
          <w:color w:val="000000"/>
          <w:position w:val="-48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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891CEF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η</w:t>
      </w:r>
      <w:proofErr w:type="spellEnd"/>
      <w:r w:rsidR="00D13F65"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="00D13F65"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ς</w:t>
      </w:r>
      <w:r w:rsidR="00891CEF"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ν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ω</w:t>
      </w:r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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κρ</w:t>
      </w:r>
      <w:r w:rsidR="00891CEF"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ι</w:t>
      </w:r>
      <w:proofErr w:type="spellEnd"/>
      <w:r w:rsidR="00D13F65"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891CEF" w:rsidRPr="00131A81">
        <w:rPr>
          <w:rFonts w:ascii="MK" w:hAnsi="MK" w:cs="Tahoma"/>
          <w:color w:val="000000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891CEF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ε</w:t>
      </w:r>
      <w:proofErr w:type="spellEnd"/>
      <w:r w:rsidR="00891CEF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891CEF" w:rsidRPr="00131A81">
        <w:rPr>
          <w:rFonts w:ascii="Palatino Linotype" w:hAnsi="Palatino Linotype" w:cs="Tahoma"/>
          <w:b/>
          <w:color w:val="000000"/>
          <w:spacing w:val="-67"/>
          <w:position w:val="-12"/>
          <w:szCs w:val="36"/>
        </w:rPr>
        <w:t>σ</w:t>
      </w:r>
      <w:r w:rsidR="00D13F65" w:rsidRPr="00131A81">
        <w:rPr>
          <w:rFonts w:ascii="BZ Byzantina" w:hAnsi="BZ Byzantina" w:cs="Tahoma"/>
          <w:color w:val="000000"/>
          <w:spacing w:val="-277"/>
          <w:sz w:val="48"/>
          <w:szCs w:val="36"/>
        </w:rPr>
        <w:t></w:t>
      </w:r>
      <w:proofErr w:type="spellStart"/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θα</w:t>
      </w:r>
      <w:r w:rsidR="00891CEF" w:rsidRPr="00131A81">
        <w:rPr>
          <w:rFonts w:ascii="Palatino Linotype" w:hAnsi="Palatino Linotype" w:cs="Tahoma" w:hint="eastAsia"/>
          <w:b/>
          <w:color w:val="000000"/>
          <w:spacing w:val="-112"/>
          <w:position w:val="-12"/>
          <w:szCs w:val="36"/>
        </w:rPr>
        <w:t>ι</w:t>
      </w:r>
      <w:proofErr w:type="spellEnd"/>
      <w:r w:rsidR="00D13F65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891CEF" w:rsidRPr="00131A81">
        <w:rPr>
          <w:rFonts w:ascii="MK" w:hAnsi="MK" w:cs="Tahoma"/>
          <w:color w:val="000000"/>
          <w:spacing w:val="130"/>
          <w:szCs w:val="36"/>
        </w:rPr>
        <w:t>_</w:t>
      </w:r>
      <w:r w:rsidR="00D13F65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D13F65"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891CEF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891CEF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ε</w:t>
      </w:r>
      <w:r w:rsidR="00D13F65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D13F65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D13F65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D13F65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91CEF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064B6F" w:rsidRPr="00131A81" w:rsidRDefault="00064B6F" w:rsidP="007908C4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</w:p>
    <w:p w:rsidR="00FC33C6" w:rsidRPr="00131A81" w:rsidRDefault="00064B6F" w:rsidP="007908C4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lastRenderedPageBreak/>
        <w:t xml:space="preserve"> 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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δο</w:t>
      </w:r>
      <w:r w:rsidRPr="00131A81">
        <w:rPr>
          <w:rFonts w:ascii="Palatino Linotype" w:hAnsi="Palatino Linotype" w:cs="Tahoma" w:hint="eastAsia"/>
          <w:b/>
          <w:color w:val="000000"/>
          <w:spacing w:val="105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γ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ρ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MK" w:hAnsi="MK" w:cs="Tahoma"/>
          <w:color w:val="000000"/>
          <w:spacing w:val="7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αι</w:t>
      </w:r>
      <w:r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ς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ε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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η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45"/>
          <w:position w:val="-12"/>
          <w:szCs w:val="36"/>
        </w:rPr>
        <w:t>φ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θη</w:t>
      </w:r>
      <w:r w:rsidRPr="00131A81">
        <w:rPr>
          <w:rFonts w:ascii="Palatino Linotype" w:hAnsi="Palatino Linotype" w:cs="Tahoma" w:hint="eastAsia"/>
          <w:b/>
          <w:color w:val="000000"/>
          <w:spacing w:val="-150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169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μα</w:t>
      </w:r>
      <w:r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ρ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Tahoma" w:hAnsi="Tahoma" w:cs="Tahoma"/>
          <w:color w:val="000000"/>
          <w:sz w:val="48"/>
          <w:szCs w:val="36"/>
        </w:rPr>
        <w:t xml:space="preserve"> 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Tahoma" w:hAnsi="Tahoma" w:cs="Tahoma"/>
          <w:color w:val="FFFFFF"/>
          <w:position w:val="-6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70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397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spacing w:val="322"/>
          <w:position w:val="-12"/>
          <w:szCs w:val="36"/>
        </w:rPr>
        <w:t>ι</w:t>
      </w:r>
      <w:r w:rsidRPr="00131A81">
        <w:rPr>
          <w:rFonts w:ascii="MK Ison" w:hAnsi="MK Ison" w:cs="Tahoma"/>
          <w:color w:val="000000"/>
          <w:sz w:val="48"/>
          <w:szCs w:val="36"/>
        </w:rPr>
        <w:t></w:t>
      </w:r>
      <w:r w:rsidRPr="00131A81">
        <w:rPr>
          <w:rFonts w:ascii="BZ Byzantina" w:hAnsi="BZ Byzantina" w:cs="Tahoma"/>
          <w:color w:val="000000"/>
          <w:position w:val="-8"/>
          <w:sz w:val="48"/>
          <w:szCs w:val="36"/>
        </w:rPr>
        <w:t></w:t>
      </w:r>
      <w:r w:rsidRPr="00131A81">
        <w:rPr>
          <w:rFonts w:ascii="MK" w:hAnsi="MK" w:cs="Tahoma"/>
          <w:color w:val="000000"/>
          <w:position w:val="-8"/>
          <w:szCs w:val="36"/>
        </w:rPr>
        <w:t>_</w:t>
      </w:r>
      <w:r w:rsidRPr="00131A81">
        <w:rPr>
          <w:rFonts w:ascii="Tahoma" w:hAnsi="Tahoma" w:cs="Tahoma"/>
          <w:color w:val="000000"/>
          <w:position w:val="-8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57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pacing w:val="-187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ι</w:t>
      </w:r>
      <w:r w:rsidRPr="00131A81">
        <w:rPr>
          <w:rFonts w:ascii="Palatino Linotype" w:hAnsi="Palatino Linotype" w:cs="Tahoma" w:hint="eastAsia"/>
          <w:b/>
          <w:color w:val="000000"/>
          <w:spacing w:val="-7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131A81">
        <w:rPr>
          <w:rFonts w:ascii="MK" w:hAnsi="MK" w:cs="Tahoma"/>
          <w:color w:val="000000"/>
          <w:spacing w:val="24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52"/>
          <w:sz w:val="48"/>
          <w:szCs w:val="36"/>
        </w:rPr>
        <w:t>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</w:t>
      </w:r>
      <w:proofErr w:type="spellStart"/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κι</w:t>
      </w:r>
      <w:r w:rsidR="00FC33C6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σ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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z w:val="48"/>
          <w:szCs w:val="36"/>
        </w:rPr>
        <w:t>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45"/>
          <w:sz w:val="48"/>
          <w:szCs w:val="36"/>
        </w:rPr>
        <w:t></w:t>
      </w:r>
      <w:proofErr w:type="spellStart"/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ση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FC33C6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33C6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33C6"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FC33C6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FC33C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="00FC33C6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="00FC33C6"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C33C6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FC33C6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FC33C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C33C6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="00FC33C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="00FC33C6" w:rsidRPr="00131A81">
        <w:rPr>
          <w:rFonts w:ascii="Palatino Linotype" w:hAnsi="Palatino Linotype" w:cs="Tahoma" w:hint="eastAsia"/>
          <w:b/>
          <w:color w:val="000000"/>
          <w:spacing w:val="-75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proofErr w:type="spellStart"/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="00FC33C6" w:rsidRPr="00131A81">
        <w:rPr>
          <w:rFonts w:ascii="Palatino Linotype" w:hAnsi="Palatino Linotype" w:cs="Tahoma" w:hint="eastAsia"/>
          <w:b/>
          <w:color w:val="000000"/>
          <w:spacing w:val="-45"/>
          <w:position w:val="-12"/>
          <w:szCs w:val="36"/>
        </w:rPr>
        <w:t>ρ</w:t>
      </w:r>
      <w:proofErr w:type="spellEnd"/>
      <w:r w:rsidR="00FC33C6" w:rsidRPr="00131A81">
        <w:rPr>
          <w:rFonts w:ascii="MK" w:hAnsi="MK" w:cs="Tahoma"/>
          <w:b/>
          <w:color w:val="000000"/>
          <w:spacing w:val="5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C33C6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FC33C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FC33C6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C33C6" w:rsidRPr="00131A81"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E7F53" w:rsidRPr="00131A81" w:rsidRDefault="00FC33C6" w:rsidP="00FC33C6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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spacing w:val="322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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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δο</w:t>
      </w:r>
      <w:r w:rsidR="003E7F53"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υ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υ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</w:rPr>
        <w:t></w:t>
      </w:r>
      <w:r w:rsidR="003E7F53" w:rsidRPr="00131A81">
        <w:rPr>
          <w:rFonts w:ascii="MK" w:hAnsi="MK" w:cs="Tahoma"/>
          <w:color w:val="000000"/>
          <w:position w:val="-6"/>
          <w:szCs w:val="36"/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ρ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η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θε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ι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z w:val="48"/>
          <w:szCs w:val="36"/>
        </w:rPr>
        <w:t>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3E7F53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η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E7F53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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η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3E7F53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="003E7F53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3E7F53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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κρ</w:t>
      </w:r>
      <w:r w:rsidR="003E7F53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φ</w:t>
      </w:r>
      <w:r w:rsidR="003E7F53"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Tahoma" w:hAnsi="Tahoma" w:cs="Tahoma"/>
          <w:color w:val="000000"/>
          <w:spacing w:val="160"/>
          <w:sz w:val="48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160"/>
          <w:position w:val="18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131A81">
        <w:rPr>
          <w:rFonts w:ascii="Tahoma" w:hAnsi="Tahoma" w:cs="Tahoma"/>
          <w:color w:val="000000"/>
          <w:sz w:val="48"/>
          <w:szCs w:val="36"/>
        </w:rPr>
        <w:t xml:space="preserve">  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Tahoma" w:hAnsi="Tahoma" w:cs="Tahoma"/>
          <w:color w:val="000000"/>
          <w:sz w:val="48"/>
          <w:szCs w:val="36"/>
        </w:rPr>
        <w:t xml:space="preserve"> </w:t>
      </w:r>
      <w:r w:rsidRPr="00131A81">
        <w:rPr>
          <w:rFonts w:ascii="BZ Fthores" w:hAnsi="BZ Fthores" w:cs="Tahoma"/>
          <w:color w:val="000000"/>
          <w:spacing w:val="-200"/>
          <w:position w:val="-3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131A81">
        <w:rPr>
          <w:rFonts w:ascii="Tahoma" w:hAnsi="Tahoma" w:cs="Tahoma"/>
          <w:color w:val="000000"/>
          <w:position w:val="-3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ς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ο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φ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ς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3E7F53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="003E7F53"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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45"/>
          <w:sz w:val="48"/>
          <w:szCs w:val="36"/>
        </w:rPr>
        <w:t>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λω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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67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42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02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3E7F53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</w:p>
    <w:p w:rsidR="00AF70E0" w:rsidRPr="00131A81" w:rsidRDefault="00FC33C6" w:rsidP="00FC33C6">
      <w:pPr>
        <w:spacing w:line="1240" w:lineRule="exact"/>
        <w:jc w:val="both"/>
        <w:rPr>
          <w:rFonts w:ascii="MK" w:hAnsi="MK" w:cs="Tahoma"/>
          <w:color w:val="000000"/>
          <w:spacing w:val="4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E7F53" w:rsidRPr="00131A81">
        <w:rPr>
          <w:rFonts w:ascii="MK" w:hAnsi="MK" w:cs="Tahoma"/>
          <w:color w:val="000000"/>
          <w:spacing w:val="39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3E7F53" w:rsidRPr="00131A81">
        <w:rPr>
          <w:rFonts w:ascii="Tahoma" w:hAnsi="Tahoma" w:cs="Tahoma"/>
          <w:color w:val="000000"/>
          <w:spacing w:val="39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3E7F53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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ν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="003E7F53"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70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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ς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ε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υ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σ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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ω</w:t>
      </w:r>
      <w:proofErr w:type="spellEnd"/>
      <w:r w:rsidR="003E7F53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ω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3E7F53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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σθ</w:t>
      </w:r>
      <w:r w:rsidR="003E7F53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η</w:t>
      </w:r>
      <w:proofErr w:type="spellEnd"/>
      <w:r w:rsidR="003E7F53"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3E7F53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ο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70"/>
          <w:sz w:val="48"/>
          <w:szCs w:val="36"/>
        </w:rPr>
        <w:t>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proofErr w:type="spellEnd"/>
      <w:r w:rsidR="003E7F53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E7F53"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3E7F53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3E7F53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πλ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νε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ι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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ς</w:t>
      </w:r>
      <w:r w:rsidR="003E7F53" w:rsidRPr="00131A81">
        <w:rPr>
          <w:rFonts w:ascii="BZ Byzantina" w:hAnsi="BZ Byzantina" w:cs="Tahoma"/>
          <w:color w:val="000000"/>
          <w:position w:val="-8"/>
          <w:sz w:val="48"/>
          <w:szCs w:val="36"/>
        </w:rPr>
        <w:t></w:t>
      </w:r>
      <w:r w:rsidR="003E7F53" w:rsidRPr="00131A81">
        <w:rPr>
          <w:rFonts w:ascii="MK" w:hAnsi="MK" w:cs="Tahoma"/>
          <w:color w:val="000000"/>
          <w:position w:val="-8"/>
          <w:szCs w:val="36"/>
        </w:rPr>
        <w:t>_</w:t>
      </w:r>
      <w:r w:rsidR="003E7F53" w:rsidRPr="00131A81">
        <w:rPr>
          <w:rFonts w:ascii="Tahoma" w:hAnsi="Tahoma" w:cs="Tahoma"/>
          <w:color w:val="000000"/>
          <w:position w:val="-8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3E7F53"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ε</w:t>
      </w:r>
      <w:r w:rsidR="003E7F53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E7F53"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E7F53"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3E7F53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3E7F53" w:rsidRPr="00131A81">
        <w:rPr>
          <w:rFonts w:ascii="Tahoma" w:hAnsi="Tahom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3E7F53"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="003E7F53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="003E7F53"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92"/>
          <w:position w:val="-12"/>
          <w:szCs w:val="36"/>
        </w:rPr>
        <w:t>υ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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πε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ρ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277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χ</w:t>
      </w:r>
      <w:r w:rsidR="003E7F53" w:rsidRPr="00131A81">
        <w:rPr>
          <w:rFonts w:ascii="Palatino Linotype" w:hAnsi="Palatino Linotype" w:cs="Tahoma" w:hint="eastAsia"/>
          <w:b/>
          <w:color w:val="000000"/>
          <w:spacing w:val="67"/>
          <w:position w:val="-12"/>
          <w:szCs w:val="36"/>
        </w:rPr>
        <w:t>ι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="003E7F53"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3E7F53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="003E7F53" w:rsidRPr="00131A81">
        <w:rPr>
          <w:rFonts w:ascii="BZ Byzantina" w:hAnsi="BZ Byzantina" w:cs="Tahoma"/>
          <w:color w:val="000000"/>
          <w:sz w:val="48"/>
          <w:szCs w:val="36"/>
        </w:rPr>
        <w:t>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λ</w:t>
      </w:r>
      <w:r w:rsidR="003E7F53"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="003E7F53"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υ</w:t>
      </w:r>
      <w:r w:rsidR="003E7F53" w:rsidRPr="00131A81">
        <w:rPr>
          <w:rFonts w:ascii="MK" w:hAnsi="MK" w:cs="Tahoma"/>
          <w:b/>
          <w:color w:val="000000"/>
          <w:spacing w:val="45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α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νθ</w:t>
      </w:r>
      <w:r w:rsidR="003E7F53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η</w:t>
      </w:r>
      <w:proofErr w:type="spellEnd"/>
      <w:r w:rsidR="003E7F53"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3E7F53" w:rsidRPr="00131A81">
        <w:rPr>
          <w:rFonts w:ascii="MK" w:hAnsi="MK" w:cs="Tahoma"/>
          <w:color w:val="000000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3E7F53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ο</w:t>
      </w:r>
      <w:proofErr w:type="spellEnd"/>
      <w:r w:rsidR="003E7F53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3E7F53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E7F53" w:rsidRPr="00131A81">
        <w:rPr>
          <w:rFonts w:ascii="Palatino Linotype" w:hAnsi="Palatino Linotype" w:cs="Tahoma"/>
          <w:b/>
          <w:color w:val="000000"/>
          <w:spacing w:val="-135"/>
          <w:position w:val="-12"/>
          <w:szCs w:val="36"/>
        </w:rPr>
        <w:t>μ</w:t>
      </w:r>
      <w:r w:rsidR="003E7F53" w:rsidRPr="00131A81">
        <w:rPr>
          <w:rFonts w:ascii="BZ Byzantina" w:hAnsi="BZ Byzantina" w:cs="Tahoma"/>
          <w:color w:val="000000"/>
          <w:spacing w:val="-210"/>
          <w:sz w:val="48"/>
          <w:szCs w:val="36"/>
        </w:rPr>
        <w:t></w:t>
      </w:r>
      <w:r w:rsidR="003E7F53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3E7F53"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ι</w:t>
      </w:r>
      <w:r w:rsidR="003E7F53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E7F53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E7F53" w:rsidRPr="00131A81">
        <w:rPr>
          <w:rFonts w:ascii="MK" w:hAnsi="MK" w:cs="Tahoma"/>
          <w:color w:val="000000"/>
          <w:spacing w:val="4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D1432" w:rsidRPr="00131A81" w:rsidRDefault="003E7F53" w:rsidP="00FC33C6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90"/>
          <w:sz w:val="48"/>
          <w:szCs w:val="36"/>
        </w:rPr>
        <w:t>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γα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λ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σι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φ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-75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spacing w:val="94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z w:val="48"/>
          <w:szCs w:val="36"/>
        </w:rPr>
        <w:t>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D1432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="003D1432" w:rsidRPr="00131A81">
        <w:rPr>
          <w:rFonts w:ascii="Palatino Linotype" w:hAnsi="Palatino Linotype" w:cs="Tahoma" w:hint="eastAsia"/>
          <w:b/>
          <w:color w:val="000000"/>
          <w:spacing w:val="-45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58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γα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λ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</w:t>
      </w:r>
      <w:proofErr w:type="spellStart"/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3D1432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</w:t>
      </w:r>
      <w:r w:rsidR="003D1432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3D1432"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3D1432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spacing w:val="78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</w:t>
      </w:r>
      <w:proofErr w:type="spellStart"/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τα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</w:t>
      </w:r>
      <w:proofErr w:type="spellStart"/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στ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12"/>
          <w:position w:val="-12"/>
          <w:szCs w:val="36"/>
        </w:rPr>
        <w:t>ε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3D1432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3D1432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3D1432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α</w:t>
      </w:r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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πε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ι</w:t>
      </w:r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proofErr w:type="spellStart"/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3D1432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ω</w:t>
      </w:r>
      <w:proofErr w:type="spellEnd"/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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ε</w:t>
      </w:r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3D1432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3D1432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</w:rPr>
        <w:t></w:t>
      </w:r>
      <w:r w:rsidR="003D1432" w:rsidRPr="00131A81">
        <w:rPr>
          <w:rFonts w:ascii="MK" w:hAnsi="MK" w:cs="Tahoma"/>
          <w:color w:val="000000"/>
          <w:position w:val="-6"/>
          <w:szCs w:val="36"/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3D1432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3D1432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3D1432" w:rsidRPr="00131A81">
        <w:rPr>
          <w:rFonts w:ascii="MK" w:hAnsi="MK" w:cs="Tahoma"/>
          <w:color w:val="000000"/>
          <w:szCs w:val="36"/>
        </w:rPr>
        <w:t>_</w:t>
      </w:r>
      <w:r w:rsidR="003D1432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3D1432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3D1432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3E7F53" w:rsidRPr="00131A81" w:rsidRDefault="003D1432" w:rsidP="003D1432">
      <w:pPr>
        <w:spacing w:line="1240" w:lineRule="exact"/>
        <w:jc w:val="both"/>
        <w:rPr>
          <w:rFonts w:ascii="MK" w:hAnsi="MK" w:cs="Tahoma"/>
          <w:color w:val="000000"/>
          <w:spacing w:val="78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position w:val="-8"/>
          <w:sz w:val="48"/>
          <w:szCs w:val="36"/>
        </w:rPr>
        <w:t></w:t>
      </w:r>
      <w:r w:rsidRPr="00131A81">
        <w:rPr>
          <w:rFonts w:ascii="MK" w:hAnsi="MK" w:cs="Tahoma"/>
          <w:color w:val="000000"/>
          <w:position w:val="-8"/>
          <w:szCs w:val="36"/>
        </w:rPr>
        <w:t>_</w:t>
      </w:r>
      <w:r w:rsidRPr="00131A81">
        <w:rPr>
          <w:rFonts w:ascii="Tahoma" w:hAnsi="Tahoma" w:cs="Tahoma"/>
          <w:color w:val="000000"/>
          <w:position w:val="-8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75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τρ</w:t>
      </w:r>
      <w:r w:rsidRPr="00131A81">
        <w:rPr>
          <w:rFonts w:ascii="Palatino Linotype" w:hAnsi="Palatino Linotype" w:cs="Tahoma" w:hint="eastAsia"/>
          <w:b/>
          <w:color w:val="000000"/>
          <w:spacing w:val="-105"/>
          <w:position w:val="-12"/>
          <w:szCs w:val="36"/>
        </w:rPr>
        <w:t>ε</w:t>
      </w:r>
      <w:proofErr w:type="spellEnd"/>
      <w:r w:rsidRPr="00131A81">
        <w:rPr>
          <w:rFonts w:ascii="MK" w:hAnsi="MK" w:cs="Tahoma"/>
          <w:b/>
          <w:color w:val="000000"/>
          <w:spacing w:val="123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ψο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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πρ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65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18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-15"/>
          <w:position w:val="-12"/>
          <w:szCs w:val="36"/>
        </w:rPr>
        <w:t>ω</w:t>
      </w:r>
      <w:r w:rsidRPr="00131A81">
        <w:rPr>
          <w:rFonts w:ascii="MK" w:hAnsi="MK" w:cs="Tahoma"/>
          <w:b/>
          <w:color w:val="000000"/>
          <w:spacing w:val="32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ο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τω</w:t>
      </w:r>
      <w:r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μα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ρ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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ω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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spacing w:val="78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τα</w:t>
      </w:r>
      <w:r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ξ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α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λε</w:t>
      </w:r>
      <w:r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ψ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78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1B3E" w:rsidRPr="00131A81" w:rsidRDefault="00331B3E" w:rsidP="003D1432">
      <w:pPr>
        <w:spacing w:line="1240" w:lineRule="exact"/>
        <w:jc w:val="both"/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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ρ</w:t>
      </w:r>
      <w:proofErr w:type="spellEnd"/>
      <w:r w:rsidRPr="00131A81">
        <w:rPr>
          <w:rFonts w:ascii="BZ Byzantina" w:hAnsi="BZ Byzantina" w:cs="Tahoma"/>
          <w:color w:val="000000"/>
          <w:position w:val="-2"/>
          <w:sz w:val="48"/>
          <w:szCs w:val="36"/>
        </w:rPr>
        <w:t></w:t>
      </w:r>
      <w:r w:rsidRPr="00131A81">
        <w:rPr>
          <w:rFonts w:ascii="MK" w:hAnsi="MK" w:cs="Tahoma"/>
          <w:color w:val="000000"/>
          <w:position w:val="-2"/>
          <w:szCs w:val="36"/>
        </w:rPr>
        <w:t>_</w:t>
      </w:r>
      <w:r w:rsidRPr="00131A81">
        <w:rPr>
          <w:rFonts w:ascii="Tahoma" w:hAnsi="Tahoma" w:cs="Tahoma"/>
          <w:color w:val="000000"/>
          <w:position w:val="-2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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1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ρα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κτ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90"/>
          <w:sz w:val="48"/>
          <w:szCs w:val="36"/>
        </w:rPr>
        <w:t>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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4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πνε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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θε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γ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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05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6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τοι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γ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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60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οι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ς</w:t>
      </w:r>
      <w:proofErr w:type="spellEnd"/>
      <w:r w:rsidRPr="00131A81">
        <w:rPr>
          <w:rFonts w:ascii="MK" w:hAnsi="MK" w:cs="Tahoma"/>
          <w:b/>
          <w:color w:val="000000"/>
          <w:spacing w:val="71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76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331B3E" w:rsidRPr="00131A81" w:rsidRDefault="00331B3E" w:rsidP="00331B3E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Tahoma" w:hAnsi="Tahoma" w:cs="Tahoma"/>
          <w:color w:val="000000"/>
          <w:sz w:val="2"/>
          <w:szCs w:val="36"/>
        </w:rPr>
        <w:lastRenderedPageBreak/>
        <w:t xml:space="preserve"> 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ρ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ψη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ς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48"/>
          <w:szCs w:val="36"/>
        </w:rPr>
        <w:t xml:space="preserve"> 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ο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υ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E21686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π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E21686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ο</w:t>
      </w:r>
      <w:r w:rsidR="00E21686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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12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E21686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π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E21686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E21686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ο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45"/>
          <w:sz w:val="48"/>
          <w:szCs w:val="36"/>
        </w:rPr>
        <w:t>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πνε</w:t>
      </w:r>
      <w:r w:rsidR="00E21686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υ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E21686"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ο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E21686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E21686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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E21686"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ν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E21686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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ε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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λη</w:t>
      </w:r>
      <w:r w:rsidR="00E21686"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ς</w:t>
      </w:r>
      <w:proofErr w:type="spellEnd"/>
      <w:r w:rsidR="00E21686" w:rsidRPr="00131A81">
        <w:rPr>
          <w:rFonts w:ascii="BZ Fthores" w:hAnsi="BZ Fthores" w:cs="Tahoma"/>
          <w:color w:val="000000"/>
          <w:sz w:val="48"/>
          <w:szCs w:val="36"/>
        </w:rPr>
        <w:t></w:t>
      </w:r>
      <w:r w:rsidR="00E21686" w:rsidRPr="00131A81">
        <w:rPr>
          <w:rFonts w:ascii="MK" w:hAnsi="MK" w:cs="Tahoma"/>
          <w:color w:val="000000"/>
          <w:szCs w:val="36"/>
        </w:rPr>
        <w:t>_</w:t>
      </w:r>
      <w:r w:rsidR="00E21686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E21686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π</w:t>
      </w:r>
      <w:proofErr w:type="spellEnd"/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E21686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E21686"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spacing w:val="307"/>
          <w:position w:val="-12"/>
          <w:szCs w:val="36"/>
        </w:rPr>
        <w:t>ε</w:t>
      </w:r>
      <w:r w:rsidR="00E21686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E21686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E21686"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r w:rsidR="00E21686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="00E21686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r w:rsidR="00E21686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E21686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E21686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E21686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E21686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85290" w:rsidRPr="00131A81" w:rsidRDefault="00285290" w:rsidP="00331B3E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</w:t>
      </w:r>
      <w:r w:rsidRPr="00131A81">
        <w:rPr>
          <w:rFonts w:ascii="Palatino Linotype" w:hAnsi="Palatino Linotype" w:cs="Tahoma" w:hint="eastAsia"/>
          <w:b/>
          <w:color w:val="000000"/>
          <w:spacing w:val="105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δο</w:t>
      </w:r>
      <w:r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ς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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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σι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το</w:t>
      </w:r>
      <w:r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ω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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σο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6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3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πνε</w:t>
      </w:r>
      <w:r w:rsidRPr="00131A81">
        <w:rPr>
          <w:rFonts w:ascii="Palatino Linotype" w:hAnsi="Palatino Linotype" w:cs="Tahoma" w:hint="eastAsia"/>
          <w:b/>
          <w:color w:val="000000"/>
          <w:spacing w:val="82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52"/>
          <w:sz w:val="48"/>
          <w:szCs w:val="36"/>
        </w:rPr>
        <w:t></w:t>
      </w:r>
      <w:r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ω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</w:rPr>
        <w:t></w:t>
      </w:r>
      <w:r w:rsidRPr="00131A81">
        <w:rPr>
          <w:rFonts w:ascii="MK" w:hAnsi="MK" w:cs="Tahoma"/>
          <w:color w:val="000000"/>
          <w:position w:val="-6"/>
          <w:szCs w:val="36"/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στ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η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ξ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MK" w:hAnsi="MK" w:cs="Tahoma"/>
          <w:color w:val="000000"/>
          <w:spacing w:val="41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27E4C" w:rsidRPr="00131A81" w:rsidRDefault="00D27E4C" w:rsidP="00331B3E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90"/>
          <w:sz w:val="48"/>
          <w:szCs w:val="36"/>
        </w:rPr>
        <w:t>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150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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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ξ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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6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μου</w:t>
      </w:r>
      <w:r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ς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30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spacing w:val="41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δου</w:t>
      </w:r>
      <w:r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8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Xronos" w:hAnsi="BZ Xronos" w:cs="Tahoma"/>
          <w:color w:val="000000"/>
          <w:position w:val="12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βε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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Loipa" w:hAnsi="BZ Loipa" w:cs="Tahoma"/>
          <w:color w:val="000000"/>
          <w:sz w:val="48"/>
          <w:szCs w:val="36"/>
        </w:rPr>
        <w:t>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1A81">
        <w:rPr>
          <w:rFonts w:ascii="Tahoma" w:hAnsi="Tahoma" w:cs="Tahoma"/>
          <w:color w:val="000000"/>
          <w:spacing w:val="-25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31A81">
        <w:rPr>
          <w:rFonts w:ascii="BZ Xronos" w:hAnsi="BZ Xronos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52"/>
          <w:sz w:val="48"/>
          <w:szCs w:val="36"/>
        </w:rPr>
        <w:t>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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στρ</w:t>
      </w:r>
      <w:r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ε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ψ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D27E4C" w:rsidRPr="00131A81" w:rsidRDefault="00D27E4C" w:rsidP="00331B3E">
      <w:pPr>
        <w:spacing w:line="1240" w:lineRule="exact"/>
        <w:jc w:val="both"/>
        <w:rPr>
          <w:rFonts w:ascii="MK" w:hAnsi="MK" w:cs="Tahoma"/>
          <w:color w:val="000000"/>
          <w:spacing w:val="8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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4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0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5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37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ξ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="00FF00DB" w:rsidRPr="00131A81">
        <w:rPr>
          <w:rFonts w:ascii="Palatino Linotype" w:hAnsi="Palatino Linotype" w:cs="Cambria"/>
          <w:b/>
          <w:color w:val="000000"/>
          <w:position w:val="-12"/>
          <w:szCs w:val="36"/>
        </w:rPr>
        <w:t>α</w:t>
      </w:r>
      <w:r w:rsidR="00FF00DB" w:rsidRPr="00131A81">
        <w:rPr>
          <w:rFonts w:ascii="Palatino Linotype" w:hAnsi="Palatino Linotype" w:cs="Cambria"/>
          <w:b/>
          <w:color w:val="000000"/>
          <w:spacing w:val="24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FF00DB"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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τω</w:t>
      </w:r>
      <w:r w:rsidR="00FF00DB" w:rsidRPr="00131A81">
        <w:rPr>
          <w:rFonts w:ascii="Palatino Linotype" w:hAnsi="Palatino Linotype" w:cs="Tahoma" w:hint="eastAsia"/>
          <w:b/>
          <w:color w:val="000000"/>
          <w:spacing w:val="67"/>
          <w:position w:val="-12"/>
          <w:szCs w:val="36"/>
        </w:rPr>
        <w:t>ν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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ε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F00DB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92"/>
          <w:position w:val="-12"/>
          <w:szCs w:val="36"/>
        </w:rPr>
        <w:t>ο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ε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ς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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τη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ς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55"/>
          <w:sz w:val="48"/>
          <w:szCs w:val="36"/>
        </w:rPr>
        <w:t>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ω</w:t>
      </w:r>
      <w:proofErr w:type="spellEnd"/>
      <w:r w:rsidR="00FF00DB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="00FF00DB"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FF00DB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η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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05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spacing w:val="330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="00FF00DB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FF00DB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ς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F00DB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γα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λ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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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FF00DB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FF00DB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ε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7"/>
          <w:sz w:val="48"/>
          <w:szCs w:val="36"/>
        </w:rPr>
        <w:t>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τα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ι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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γλ</w:t>
      </w:r>
      <w:r w:rsidR="00FF00DB" w:rsidRPr="00131A81">
        <w:rPr>
          <w:rFonts w:ascii="Palatino Linotype" w:hAnsi="Palatino Linotype" w:cs="Tahoma" w:hint="eastAsia"/>
          <w:b/>
          <w:color w:val="000000"/>
          <w:spacing w:val="67"/>
          <w:position w:val="-12"/>
          <w:szCs w:val="36"/>
        </w:rPr>
        <w:t>ω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="00FF00DB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FF00DB" w:rsidRPr="00131A81">
        <w:rPr>
          <w:rFonts w:ascii="Palatino Linotype" w:hAnsi="Palatino Linotype" w:cs="Tahoma" w:hint="eastAsia"/>
          <w:b/>
          <w:color w:val="000000"/>
          <w:spacing w:val="-90"/>
          <w:position w:val="-12"/>
          <w:szCs w:val="36"/>
        </w:rPr>
        <w:t>α</w:t>
      </w:r>
      <w:r w:rsidR="00FF00DB" w:rsidRPr="00131A81">
        <w:rPr>
          <w:rFonts w:ascii="MK" w:hAnsi="MK" w:cs="Tahoma"/>
          <w:b/>
          <w:color w:val="000000"/>
          <w:spacing w:val="108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μο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="00FF00DB" w:rsidRPr="00131A81">
        <w:rPr>
          <w:rFonts w:ascii="Tahoma" w:hAnsi="Tahoma" w:cs="Tahoma"/>
          <w:b/>
          <w:color w:val="000000"/>
          <w:position w:val="-12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F00DB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F00DB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FF00DB" w:rsidRPr="00131A81">
        <w:rPr>
          <w:rFonts w:ascii="Palatino Linotype" w:hAnsi="Palatino Linotype" w:cs="Tahoma"/>
          <w:b/>
          <w:color w:val="000000"/>
          <w:spacing w:val="-82"/>
          <w:position w:val="-12"/>
          <w:szCs w:val="36"/>
        </w:rPr>
        <w:t>τ</w:t>
      </w:r>
      <w:r w:rsidR="00FF00DB"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="00FF00DB"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ν</w:t>
      </w:r>
      <w:r w:rsidR="00FF00DB" w:rsidRPr="00131A81">
        <w:rPr>
          <w:rFonts w:ascii="MK" w:hAnsi="MK" w:cs="Tahoma"/>
          <w:b/>
          <w:color w:val="000000"/>
          <w:spacing w:val="49"/>
          <w:position w:val="-12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proofErr w:type="spellStart"/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proofErr w:type="spellEnd"/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</w:t>
      </w:r>
      <w:r w:rsidR="00FF00DB" w:rsidRPr="00131A81">
        <w:rPr>
          <w:rFonts w:ascii="Palatino Linotype" w:hAnsi="Palatino Linotype" w:cs="Tahoma" w:hint="eastAsia"/>
          <w:b/>
          <w:color w:val="000000"/>
          <w:spacing w:val="292"/>
          <w:position w:val="-12"/>
          <w:szCs w:val="36"/>
        </w:rPr>
        <w:t>ο</w:t>
      </w:r>
      <w:r w:rsidR="00FF00D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="00FF00DB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υ</w:t>
      </w:r>
      <w:r w:rsidR="00FF00DB"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FF00DB"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="00FF00DB" w:rsidRPr="00131A81">
        <w:rPr>
          <w:rFonts w:ascii="MK" w:hAnsi="MK" w:cs="Tahoma"/>
          <w:color w:val="000000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ν</w:t>
      </w:r>
      <w:r w:rsidR="00FF00DB"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="00FF00DB" w:rsidRPr="00131A81">
        <w:rPr>
          <w:rFonts w:ascii="Palatino Linotype" w:hAnsi="Palatino Linotype" w:cs="Tahoma" w:hint="eastAsia"/>
          <w:b/>
          <w:color w:val="000000"/>
          <w:spacing w:val="-45"/>
          <w:position w:val="-12"/>
          <w:szCs w:val="36"/>
        </w:rPr>
        <w:t>ν</w:t>
      </w:r>
      <w:r w:rsidR="00FF00DB" w:rsidRPr="00131A81">
        <w:rPr>
          <w:rFonts w:ascii="MK" w:hAnsi="MK" w:cs="Tahoma"/>
          <w:b/>
          <w:color w:val="000000"/>
          <w:spacing w:val="58"/>
          <w:position w:val="-12"/>
          <w:szCs w:val="36"/>
        </w:rPr>
        <w:t>_</w:t>
      </w:r>
      <w:r w:rsidR="00FF00DB"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FF00DB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="00FF00DB"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FF00D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FF00DB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="00FF00DB"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FF00DB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="00FF00DB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FF00DB"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F00DB" w:rsidRPr="00131A81">
        <w:rPr>
          <w:rFonts w:ascii="MK" w:hAnsi="MK" w:cs="Tahoma"/>
          <w:color w:val="000000"/>
          <w:spacing w:val="85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2C48C4" w:rsidRPr="00131A81" w:rsidRDefault="00FF00DB" w:rsidP="00331B3E">
      <w:pPr>
        <w:spacing w:line="1240" w:lineRule="exact"/>
        <w:jc w:val="both"/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1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Xronos" w:hAnsi="BZ Xronos" w:cs="Tahoma"/>
          <w:color w:val="000000"/>
          <w:spacing w:val="-100"/>
          <w:position w:val="2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="002C48C4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υ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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2C48C4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="002C48C4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</w:t>
      </w:r>
      <w:r w:rsidR="002C48C4" w:rsidRPr="00131A81">
        <w:rPr>
          <w:rFonts w:ascii="Palatino Linotype" w:hAnsi="Palatino Linotype" w:cs="Tahoma" w:hint="eastAsia"/>
          <w:b/>
          <w:color w:val="000000"/>
          <w:spacing w:val="315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="002C48C4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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42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pacing w:val="260"/>
          <w:sz w:val="48"/>
          <w:szCs w:val="36"/>
        </w:rPr>
        <w:t></w:t>
      </w:r>
      <w:r w:rsidRPr="00131A81">
        <w:rPr>
          <w:rFonts w:ascii="BZ Xronos" w:hAnsi="BZ Xronos" w:cs="Tahoma"/>
          <w:color w:val="000000"/>
          <w:spacing w:val="-260"/>
          <w:position w:val="-4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="002C48C4" w:rsidRPr="00131A81">
        <w:rPr>
          <w:rFonts w:ascii="MK" w:hAnsi="MK" w:cs="Tahoma"/>
          <w:color w:val="000000"/>
          <w:position w:val="-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4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χε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ι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η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2C48C4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7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2C48C4" w:rsidRPr="00131A81">
        <w:rPr>
          <w:rFonts w:ascii="MK" w:hAnsi="MK" w:cs="Tahoma"/>
          <w:color w:val="000000"/>
          <w:spacing w:val="2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82"/>
          <w:position w:val="-12"/>
          <w:szCs w:val="36"/>
        </w:rPr>
        <w:t>ξ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ει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2C48C4" w:rsidRPr="00131A81">
        <w:rPr>
          <w:rFonts w:ascii="MK" w:hAnsi="MK" w:cs="Tahoma"/>
          <w:color w:val="000000"/>
          <w:spacing w:val="49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2C48C4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ο</w:t>
      </w:r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στ</w:t>
      </w:r>
      <w:r w:rsidR="002C48C4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ο</w:t>
      </w:r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2C48C4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</w:t>
      </w:r>
      <w:r w:rsidR="002C48C4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05"/>
          <w:position w:val="-12"/>
          <w:szCs w:val="36"/>
        </w:rPr>
        <w:t>μ</w:t>
      </w:r>
      <w:r w:rsidRPr="00131A81">
        <w:rPr>
          <w:rFonts w:ascii="BZ Byzantina" w:hAnsi="BZ Byzantina" w:cs="Tahoma"/>
          <w:color w:val="000000"/>
          <w:spacing w:val="-240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r w:rsidR="002C48C4" w:rsidRPr="00131A81">
        <w:rPr>
          <w:rFonts w:ascii="MK" w:hAnsi="MK" w:cs="Tahoma"/>
          <w:b/>
          <w:color w:val="000000"/>
          <w:spacing w:val="76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82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52"/>
          <w:position w:val="-12"/>
          <w:szCs w:val="36"/>
        </w:rPr>
        <w:t>γ</w:t>
      </w:r>
      <w:proofErr w:type="spellEnd"/>
      <w:r w:rsidR="002C48C4" w:rsidRPr="00131A81">
        <w:rPr>
          <w:rFonts w:ascii="MK" w:hAnsi="MK" w:cs="Tahoma"/>
          <w:b/>
          <w:color w:val="000000"/>
          <w:spacing w:val="6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λε</w:t>
      </w:r>
      <w:r w:rsidR="002C48C4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spacing w:val="28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131A81">
        <w:rPr>
          <w:rFonts w:ascii="BZ Fthores" w:hAnsi="BZ Fthores" w:cs="Tahoma"/>
          <w:color w:val="000000"/>
          <w:spacing w:val="-280"/>
          <w:position w:val="-5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2C48C4" w:rsidRPr="00131A81">
        <w:rPr>
          <w:rFonts w:ascii="MK" w:hAnsi="MK" w:cs="Tahoma"/>
          <w:color w:val="000000"/>
          <w:position w:val="-5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56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82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ν</w:t>
      </w:r>
      <w:r w:rsidR="002C48C4" w:rsidRPr="00131A81">
        <w:rPr>
          <w:rFonts w:ascii="MK" w:hAnsi="MK" w:cs="Tahoma"/>
          <w:b/>
          <w:color w:val="000000"/>
          <w:spacing w:val="49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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2C48C4"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ι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2C48C4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2C48C4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ι</w:t>
      </w:r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2C48C4"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ε</w:t>
      </w:r>
      <w:proofErr w:type="spellEnd"/>
      <w:r w:rsidR="002C48C4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57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187"/>
          <w:sz w:val="48"/>
          <w:szCs w:val="36"/>
        </w:rPr>
        <w:t></w:t>
      </w:r>
      <w:proofErr w:type="spellStart"/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ι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="002C48C4" w:rsidRPr="00131A81">
        <w:rPr>
          <w:rFonts w:ascii="MK" w:hAnsi="MK" w:cs="Tahoma"/>
          <w:color w:val="000000"/>
          <w:spacing w:val="4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2C48C4"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="002C48C4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2C48C4"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</w:p>
    <w:p w:rsidR="00E053CF" w:rsidRPr="00131A81" w:rsidRDefault="002C48C4" w:rsidP="00331B3E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7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75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90"/>
          <w:sz w:val="48"/>
          <w:szCs w:val="36"/>
        </w:rPr>
        <w:t>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η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σα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7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30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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ω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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9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ω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ου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η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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σει</w:t>
      </w:r>
      <w:r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position w:val="2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E053CF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</w:p>
    <w:p w:rsidR="00BF085B" w:rsidRPr="00131A81" w:rsidRDefault="00E053CF" w:rsidP="00E053CF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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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1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ω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62"/>
          <w:position w:val="-12"/>
          <w:szCs w:val="36"/>
        </w:rPr>
        <w:t>ω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4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πνε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συ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37"/>
          <w:position w:val="-12"/>
          <w:szCs w:val="36"/>
        </w:rPr>
        <w:t>τ</w:t>
      </w:r>
      <w:r w:rsidRPr="00131A81">
        <w:rPr>
          <w:rFonts w:ascii="BZ Byzantina" w:hAnsi="BZ Byzantina" w:cs="Tahoma"/>
          <w:color w:val="000000"/>
          <w:spacing w:val="-307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ρι</w:t>
      </w:r>
      <w:r w:rsidRPr="00131A81">
        <w:rPr>
          <w:rFonts w:ascii="Palatino Linotype" w:hAnsi="Palatino Linotype" w:cs="Tahoma" w:hint="eastAsia"/>
          <w:b/>
          <w:color w:val="000000"/>
          <w:spacing w:val="-82"/>
          <w:position w:val="-12"/>
          <w:szCs w:val="36"/>
        </w:rPr>
        <w:t>μ</w:t>
      </w:r>
      <w:proofErr w:type="spellEnd"/>
      <w:r w:rsidRPr="00131A81">
        <w:rPr>
          <w:rFonts w:ascii="MK" w:hAnsi="MK" w:cs="Tahoma"/>
          <w:b/>
          <w:color w:val="000000"/>
          <w:spacing w:val="94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..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315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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5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ρ</w:t>
      </w:r>
      <w:r w:rsidRPr="00131A81">
        <w:rPr>
          <w:rFonts w:ascii="MK" w:hAnsi="MK" w:cs="Tahoma"/>
          <w:b/>
          <w:color w:val="000000"/>
          <w:spacing w:val="7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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4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ντ</w:t>
      </w:r>
      <w:r w:rsidRPr="00131A81">
        <w:rPr>
          <w:rFonts w:ascii="Palatino Linotype" w:hAnsi="Palatino Linotype" w:cs="Tahoma" w:hint="eastAsia"/>
          <w:b/>
          <w:color w:val="000000"/>
          <w:spacing w:val="18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15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τρι</w:t>
      </w:r>
      <w:r w:rsidRPr="00131A81">
        <w:rPr>
          <w:rFonts w:ascii="Palatino Linotype" w:hAnsi="Palatino Linotype" w:cs="Tahoma" w:hint="eastAsia"/>
          <w:b/>
          <w:color w:val="000000"/>
          <w:spacing w:val="105"/>
          <w:position w:val="-12"/>
          <w:szCs w:val="36"/>
        </w:rPr>
        <w:t>μ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Loipa" w:hAnsi="BZ Loipa" w:cs="Tahoma"/>
          <w:color w:val="000000"/>
          <w:position w:val="2"/>
          <w:sz w:val="48"/>
          <w:szCs w:val="36"/>
        </w:rPr>
        <w:t></w:t>
      </w:r>
      <w:r w:rsidRPr="00131A81">
        <w:rPr>
          <w:rFonts w:ascii="MK" w:hAnsi="MK" w:cs="Tahoma"/>
          <w:color w:val="000000"/>
          <w:position w:val="2"/>
          <w:szCs w:val="36"/>
        </w:rPr>
        <w:t>_</w:t>
      </w:r>
      <w:r w:rsidRPr="00131A81">
        <w:rPr>
          <w:rFonts w:ascii="Tahoma" w:hAnsi="Tahoma" w:cs="Tahoma"/>
          <w:color w:val="000000"/>
          <w:position w:val="2"/>
          <w:sz w:val="2"/>
          <w:szCs w:val="36"/>
        </w:rPr>
        <w:t xml:space="preserve">   </w:t>
      </w:r>
      <w:r w:rsidR="00BF085B" w:rsidRPr="00131A81">
        <w:rPr>
          <w:rFonts w:ascii="Tahoma" w:hAnsi="Tahoma" w:cs="Tahoma"/>
          <w:color w:val="000000"/>
          <w:position w:val="2"/>
          <w:sz w:val="2"/>
          <w:szCs w:val="36"/>
        </w:rPr>
        <w:t xml:space="preserve">  </w:t>
      </w:r>
      <w:r w:rsidR="00BF085B" w:rsidRPr="00131A81">
        <w:rPr>
          <w:rFonts w:ascii="BZ Byzantina" w:hAnsi="BZ Byzantina" w:cs="Tahoma"/>
          <w:color w:val="000000"/>
          <w:spacing w:val="-352"/>
          <w:sz w:val="48"/>
          <w:szCs w:val="36"/>
        </w:rPr>
        <w:t></w:t>
      </w:r>
      <w:r w:rsidR="00BF085B" w:rsidRPr="00131A81">
        <w:rPr>
          <w:rFonts w:ascii="Palatino Linotype" w:hAnsi="Palatino Linotype" w:cs="Cambria"/>
          <w:b/>
          <w:color w:val="000000"/>
          <w:spacing w:val="24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 .</w:t>
      </w:r>
      <w:r w:rsidR="00BF085B" w:rsidRPr="00131A81">
        <w:rPr>
          <w:rFonts w:ascii="Tahoma" w:hAnsi="Tahoma" w:cs="Tahoma"/>
          <w:color w:val="FFFFFF"/>
          <w:sz w:val="2"/>
          <w:szCs w:val="36"/>
        </w:rPr>
        <w:t xml:space="preserve"> </w:t>
      </w:r>
      <w:r w:rsidR="00BF085B"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</w:t>
      </w:r>
      <w:proofErr w:type="spellStart"/>
      <w:r w:rsidR="00BF085B" w:rsidRPr="00131A81">
        <w:rPr>
          <w:rFonts w:ascii="Palatino Linotype" w:hAnsi="Palatino Linotype" w:cs="Cambria"/>
          <w:b/>
          <w:color w:val="000000"/>
          <w:position w:val="-12"/>
          <w:szCs w:val="36"/>
        </w:rPr>
        <w:t>νη</w:t>
      </w:r>
      <w:r w:rsidR="00BF085B" w:rsidRPr="00131A81">
        <w:rPr>
          <w:rFonts w:ascii="Palatino Linotype" w:hAnsi="Palatino Linotype" w:cs="Cambria"/>
          <w:b/>
          <w:color w:val="000000"/>
          <w:spacing w:val="82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BF085B"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="00BF085B"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="00BF085B"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BF085B"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ε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="00BF085B"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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πε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ι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proofErr w:type="spellStart"/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ω</w:t>
      </w:r>
      <w:proofErr w:type="spellEnd"/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="00BF085B"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</w:t>
      </w:r>
      <w:proofErr w:type="spellStart"/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νη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</w:t>
      </w:r>
      <w:r w:rsidR="00BF085B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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42"/>
          <w:position w:val="-12"/>
          <w:szCs w:val="36"/>
        </w:rPr>
        <w:t>ε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</w:t>
      </w:r>
      <w:proofErr w:type="spellStart"/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BF085B"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BF085B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ου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="00BF085B"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ε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="00BF085B" w:rsidRPr="00131A81">
        <w:rPr>
          <w:rFonts w:ascii="Palatino Linotype" w:hAnsi="Palatino Linotype" w:cs="Tahoma"/>
          <w:b/>
          <w:color w:val="000000"/>
          <w:spacing w:val="-82"/>
          <w:position w:val="-12"/>
          <w:szCs w:val="36"/>
        </w:rPr>
        <w:t>ξ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="00BF085B"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υ</w:t>
      </w:r>
      <w:r w:rsidR="00BF085B" w:rsidRPr="00131A81">
        <w:rPr>
          <w:rFonts w:ascii="MK" w:hAnsi="MK" w:cs="Tahoma"/>
          <w:b/>
          <w:color w:val="000000"/>
          <w:spacing w:val="49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00"/>
          <w:sz w:val="48"/>
          <w:szCs w:val="36"/>
        </w:rPr>
        <w:t></w:t>
      </w:r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="00BF085B" w:rsidRPr="00131A81">
        <w:rPr>
          <w:rFonts w:ascii="Palatino Linotype" w:hAnsi="Palatino Linotype" w:cs="Tahoma" w:hint="eastAsia"/>
          <w:b/>
          <w:color w:val="000000"/>
          <w:spacing w:val="45"/>
          <w:position w:val="-12"/>
          <w:szCs w:val="36"/>
        </w:rPr>
        <w:t>ε</w:t>
      </w:r>
      <w:r w:rsidR="00BF085B"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</w:t>
      </w:r>
      <w:proofErr w:type="spellStart"/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45"/>
          <w:position w:val="-12"/>
          <w:szCs w:val="36"/>
        </w:rPr>
        <w:t>ω</w:t>
      </w:r>
      <w:proofErr w:type="spellEnd"/>
      <w:r w:rsidRPr="00131A81">
        <w:rPr>
          <w:rFonts w:ascii="BZ Loipa" w:hAnsi="BZ Loipa" w:cs="Tahoma"/>
          <w:color w:val="000000"/>
          <w:spacing w:val="40"/>
          <w:position w:val="14"/>
          <w:sz w:val="48"/>
          <w:szCs w:val="36"/>
        </w:rPr>
        <w:t></w:t>
      </w:r>
      <w:r w:rsidR="00BF085B" w:rsidRPr="00131A81">
        <w:rPr>
          <w:rFonts w:ascii="MK" w:hAnsi="MK" w:cs="Tahoma"/>
          <w:color w:val="000000"/>
          <w:position w:val="12"/>
          <w:szCs w:val="36"/>
        </w:rPr>
        <w:t>_</w:t>
      </w:r>
      <w:r w:rsidRPr="00131A81">
        <w:rPr>
          <w:rFonts w:ascii="Tahoma" w:hAnsi="Tahoma" w:cs="Tahoma"/>
          <w:color w:val="000000"/>
          <w:position w:val="12"/>
          <w:sz w:val="2"/>
          <w:szCs w:val="36"/>
        </w:rPr>
        <w:t xml:space="preserve"> 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</w:t>
      </w:r>
      <w:proofErr w:type="spellStart"/>
      <w:r w:rsidR="00BF085B"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σε</w:t>
      </w:r>
      <w:r w:rsidR="00BF085B"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position w:val="2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2"/>
          <w:sz w:val="48"/>
          <w:szCs w:val="36"/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BF085B"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BF085B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</w:p>
    <w:p w:rsidR="00FF00DB" w:rsidRPr="00131A81" w:rsidRDefault="00BF085B" w:rsidP="00BF085B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82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γ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</w:t>
      </w:r>
      <w:r w:rsidRPr="00131A81">
        <w:rPr>
          <w:rFonts w:ascii="BZ Byzantina" w:hAnsi="BZ Byzantina" w:cs="Tahoma"/>
          <w:color w:val="000000"/>
          <w:spacing w:val="-57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νο</w:t>
      </w:r>
      <w:r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ν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2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315"/>
          <w:position w:val="-12"/>
          <w:szCs w:val="36"/>
        </w:rPr>
        <w:t>ε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9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52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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7"/>
          <w:sz w:val="48"/>
          <w:szCs w:val="36"/>
        </w:rPr>
        <w:t>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FFFFFF"/>
          <w:sz w:val="2"/>
          <w:szCs w:val="36"/>
        </w:rPr>
        <w:t>.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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ω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195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η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ω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50"/>
          <w:sz w:val="48"/>
          <w:szCs w:val="36"/>
        </w:rPr>
        <w:t>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τε</w:t>
      </w:r>
      <w:r w:rsidRPr="00131A81">
        <w:rPr>
          <w:rFonts w:ascii="Palatino Linotype" w:hAnsi="Palatino Linotype" w:cs="Tahoma" w:hint="eastAsia"/>
          <w:b/>
          <w:color w:val="000000"/>
          <w:spacing w:val="150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22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χ</w:t>
      </w:r>
      <w:r w:rsidRPr="00131A81">
        <w:rPr>
          <w:rFonts w:ascii="Palatino Linotype" w:hAnsi="Palatino Linotype" w:cs="Tahoma" w:hint="eastAsia"/>
          <w:b/>
          <w:color w:val="000000"/>
          <w:spacing w:val="22"/>
          <w:position w:val="-12"/>
          <w:szCs w:val="36"/>
        </w:rPr>
        <w:t>η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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30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85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8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0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λη</w:t>
      </w:r>
      <w:r w:rsidRPr="00131A81">
        <w:rPr>
          <w:rFonts w:ascii="Palatino Linotype" w:hAnsi="Palatino Linotype" w:cs="Tahoma" w:hint="eastAsia"/>
          <w:b/>
          <w:color w:val="000000"/>
          <w:spacing w:val="120"/>
          <w:position w:val="-12"/>
          <w:szCs w:val="36"/>
        </w:rPr>
        <w:t>μ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F085B" w:rsidRPr="00131A81" w:rsidRDefault="00131A81" w:rsidP="00BF085B">
      <w:pPr>
        <w:spacing w:line="1240" w:lineRule="exact"/>
        <w:jc w:val="both"/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0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15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ε</w:t>
      </w:r>
      <w:r w:rsidRPr="00131A81">
        <w:rPr>
          <w:rFonts w:ascii="Palatino Linotype" w:hAnsi="Palatino Linotype" w:cs="Tahoma" w:hint="eastAsia"/>
          <w:b/>
          <w:color w:val="000000"/>
          <w:spacing w:val="240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η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60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σει</w:t>
      </w:r>
      <w:r w:rsidRPr="00131A81">
        <w:rPr>
          <w:rFonts w:ascii="Palatino Linotype" w:hAnsi="Palatino Linotype" w:cs="Tahoma" w:hint="eastAsia"/>
          <w:b/>
          <w:color w:val="000000"/>
          <w:spacing w:val="127"/>
          <w:position w:val="-12"/>
          <w:szCs w:val="36"/>
        </w:rPr>
        <w:t>ς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0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δ</w:t>
      </w:r>
      <w:r w:rsidRPr="00131A81">
        <w:rPr>
          <w:rFonts w:ascii="Palatino Linotype" w:hAnsi="Palatino Linotype" w:cs="Tahoma" w:hint="eastAsia"/>
          <w:b/>
          <w:color w:val="000000"/>
          <w:spacing w:val="255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65"/>
          <w:sz w:val="48"/>
          <w:szCs w:val="36"/>
        </w:rPr>
        <w:t>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υ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η</w:t>
      </w:r>
      <w:r w:rsidRPr="00131A81">
        <w:rPr>
          <w:rFonts w:ascii="Palatino Linotype" w:hAnsi="Palatino Linotype" w:cs="Tahoma" w:hint="eastAsia"/>
          <w:b/>
          <w:color w:val="000000"/>
          <w:spacing w:val="-37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5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32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φ</w:t>
      </w:r>
      <w:r w:rsidRPr="00131A81">
        <w:rPr>
          <w:rFonts w:ascii="Palatino Linotype" w:hAnsi="Palatino Linotype" w:cs="Tahoma" w:hint="eastAsia"/>
          <w:b/>
          <w:color w:val="000000"/>
          <w:spacing w:val="147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pacing w:val="40"/>
          <w:sz w:val="2"/>
          <w:szCs w:val="36"/>
        </w:rPr>
        <w:t xml:space="preserve"> </w:t>
      </w:r>
      <w:r w:rsidRPr="00131A81">
        <w:rPr>
          <w:rFonts w:ascii="BZ Xronos" w:hAnsi="BZ Xronos" w:cs="Tahoma"/>
          <w:color w:val="000000"/>
          <w:spacing w:val="-40"/>
          <w:position w:val="10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BZ Byzantina" w:hAnsi="BZ Byzantina" w:cs="Tahoma"/>
          <w:color w:val="000000"/>
          <w:spacing w:val="-525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α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62"/>
          <w:sz w:val="48"/>
          <w:szCs w:val="36"/>
        </w:rPr>
        <w:t>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ν</w:t>
      </w:r>
      <w:r w:rsidRPr="00131A81">
        <w:rPr>
          <w:rFonts w:ascii="BZ Byzantina" w:hAnsi="BZ Byzantina" w:cs="Tahoma"/>
          <w:color w:val="000000"/>
          <w:sz w:val="48"/>
          <w:szCs w:val="36"/>
        </w:rPr>
        <w:t></w:t>
      </w:r>
      <w:r w:rsidRPr="00131A81">
        <w:rPr>
          <w:rFonts w:ascii="BZ Loipa" w:hAnsi="BZ Loipa" w:cs="Tahoma"/>
          <w:color w:val="000000"/>
          <w:position w:val="2"/>
          <w:sz w:val="48"/>
          <w:szCs w:val="36"/>
        </w:rPr>
        <w:t></w:t>
      </w:r>
      <w:r w:rsidRPr="00131A81">
        <w:rPr>
          <w:rFonts w:ascii="MK" w:hAnsi="MK" w:cs="Tahoma"/>
          <w:color w:val="000000"/>
          <w:position w:val="2"/>
          <w:szCs w:val="36"/>
        </w:rPr>
        <w:t>_</w:t>
      </w:r>
      <w:r w:rsidRPr="00131A81">
        <w:rPr>
          <w:rFonts w:ascii="Tahoma" w:hAnsi="Tahoma" w:cs="Tahoma"/>
          <w:color w:val="000000"/>
          <w:position w:val="2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7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1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spacing w:val="37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spacing w:val="292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ο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90"/>
          <w:position w:val="-12"/>
          <w:szCs w:val="36"/>
        </w:rPr>
        <w:t>κ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α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spacing w:val="7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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157"/>
          <w:position w:val="-12"/>
          <w:szCs w:val="36"/>
        </w:rPr>
        <w:t>ω</w:t>
      </w:r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3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31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30"/>
          <w:position w:val="-12"/>
          <w:szCs w:val="36"/>
        </w:rPr>
        <w:t>α</w:t>
      </w:r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spacing w:val="-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BZ Byzantina" w:hAnsi="BZ Byzantina" w:cs="Tahoma"/>
          <w:color w:val="000000"/>
          <w:spacing w:val="48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</w:t>
      </w:r>
      <w:r w:rsidRPr="00131A81">
        <w:rPr>
          <w:rFonts w:ascii="MK" w:hAnsi="MK" w:cs="Tahoma"/>
          <w:color w:val="00000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131A81" w:rsidRPr="00131A81" w:rsidRDefault="00131A81" w:rsidP="00BF085B">
      <w:pPr>
        <w:spacing w:line="1240" w:lineRule="exact"/>
        <w:jc w:val="both"/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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02"/>
          <w:position w:val="-12"/>
          <w:szCs w:val="36"/>
        </w:rPr>
        <w:t>ο</w:t>
      </w:r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95"/>
          <w:sz w:val="48"/>
          <w:szCs w:val="36"/>
        </w:rPr>
        <w:t>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νο</w:t>
      </w:r>
      <w:r w:rsidRPr="00131A81">
        <w:rPr>
          <w:rFonts w:ascii="Palatino Linotype" w:hAnsi="Palatino Linotype" w:cs="Tahoma" w:hint="eastAsia"/>
          <w:b/>
          <w:color w:val="000000"/>
          <w:spacing w:val="135"/>
          <w:position w:val="-12"/>
          <w:szCs w:val="36"/>
        </w:rPr>
        <w:t>ι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57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187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ι</w:t>
      </w:r>
      <w:r w:rsidRPr="00131A81">
        <w:rPr>
          <w:rFonts w:ascii="Palatino Linotype" w:hAnsi="Palatino Linotype" w:cs="Tahoma" w:hint="eastAsia"/>
          <w:b/>
          <w:color w:val="000000"/>
          <w:spacing w:val="-22"/>
          <w:position w:val="-12"/>
          <w:szCs w:val="36"/>
        </w:rPr>
        <w:t>ν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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40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30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π</w:t>
      </w:r>
      <w:r w:rsidRPr="00131A81">
        <w:rPr>
          <w:rFonts w:ascii="Palatino Linotype" w:hAnsi="Palatino Linotype" w:cs="Tahoma" w:hint="eastAsia"/>
          <w:b/>
          <w:color w:val="000000"/>
          <w:spacing w:val="247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0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τ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7"/>
          <w:sz w:val="48"/>
          <w:szCs w:val="36"/>
        </w:rPr>
        <w:t>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17"/>
          <w:position w:val="-12"/>
          <w:szCs w:val="36"/>
        </w:rPr>
        <w:t>υ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4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277"/>
          <w:position w:val="-12"/>
          <w:szCs w:val="36"/>
        </w:rPr>
        <w:t>α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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στ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85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ρ</w:t>
      </w:r>
      <w:r w:rsidRPr="00131A81">
        <w:rPr>
          <w:rFonts w:ascii="Palatino Linotype" w:hAnsi="Palatino Linotype" w:cs="Tahoma" w:hint="eastAsia"/>
          <w:b/>
          <w:color w:val="000000"/>
          <w:spacing w:val="60"/>
          <w:position w:val="-12"/>
          <w:szCs w:val="36"/>
        </w:rPr>
        <w:t>ι</w:t>
      </w:r>
      <w:proofErr w:type="spellEnd"/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225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32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7"/>
          <w:position w:val="-12"/>
          <w:szCs w:val="36"/>
        </w:rPr>
        <w:t>υ</w:t>
      </w:r>
      <w:r w:rsidRPr="00131A81">
        <w:rPr>
          <w:rFonts w:ascii="MK" w:hAnsi="MK" w:cs="Tahoma"/>
          <w:b/>
          <w:color w:val="000000"/>
          <w:spacing w:val="85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72"/>
          <w:sz w:val="48"/>
          <w:szCs w:val="36"/>
        </w:rPr>
        <w:t>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117"/>
          <w:position w:val="-12"/>
          <w:szCs w:val="36"/>
        </w:rPr>
        <w:t>ο</w:t>
      </w:r>
      <w:proofErr w:type="spellEnd"/>
      <w:r w:rsidRPr="00131A81">
        <w:rPr>
          <w:rFonts w:ascii="BZ Byzantina" w:hAnsi="BZ Byzantina" w:cs="Tahoma"/>
          <w:color w:val="000000"/>
          <w:spacing w:val="40"/>
          <w:sz w:val="48"/>
          <w:szCs w:val="36"/>
        </w:rPr>
        <w:t>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360"/>
          <w:sz w:val="48"/>
          <w:szCs w:val="36"/>
        </w:rPr>
        <w:t>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χου</w:t>
      </w:r>
      <w:r w:rsidRPr="00131A81">
        <w:rPr>
          <w:rFonts w:ascii="Palatino Linotype" w:hAnsi="Palatino Linotype" w:cs="Tahoma" w:hint="eastAsia"/>
          <w:b/>
          <w:color w:val="000000"/>
          <w:spacing w:val="-195"/>
          <w:position w:val="-12"/>
          <w:szCs w:val="36"/>
        </w:rPr>
        <w:t>ς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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212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62"/>
          <w:sz w:val="48"/>
          <w:szCs w:val="36"/>
        </w:rPr>
        <w:t>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κα</w:t>
      </w:r>
      <w:r w:rsidRPr="00131A81">
        <w:rPr>
          <w:rFonts w:ascii="Palatino Linotype" w:hAnsi="Palatino Linotype" w:cs="Tahoma" w:hint="eastAsia"/>
          <w:b/>
          <w:color w:val="000000"/>
          <w:spacing w:val="172"/>
          <w:position w:val="-12"/>
          <w:szCs w:val="36"/>
        </w:rPr>
        <w:t>ι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12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spacing w:val="307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487"/>
          <w:sz w:val="48"/>
          <w:szCs w:val="36"/>
        </w:rPr>
        <w:t></w:t>
      </w:r>
      <w:proofErr w:type="spellStart"/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λ</w:t>
      </w:r>
      <w:r w:rsidRPr="00131A81">
        <w:rPr>
          <w:rFonts w:ascii="Palatino Linotype" w:hAnsi="Palatino Linotype" w:cs="Tahoma" w:hint="eastAsia"/>
          <w:b/>
          <w:color w:val="000000"/>
          <w:spacing w:val="232"/>
          <w:position w:val="-12"/>
          <w:szCs w:val="36"/>
        </w:rPr>
        <w:t>ε</w:t>
      </w:r>
      <w:proofErr w:type="spellEnd"/>
      <w:r w:rsidRPr="00131A81">
        <w:rPr>
          <w:rFonts w:ascii="BZ Byzantina" w:hAnsi="BZ Byzantina" w:cs="Tahoma"/>
          <w:color w:val="000000"/>
          <w:sz w:val="48"/>
          <w:szCs w:val="36"/>
        </w:rPr>
        <w:t></w:t>
      </w:r>
      <w:r w:rsidRPr="00131A81">
        <w:rPr>
          <w:rFonts w:ascii="MK" w:hAnsi="MK" w:cs="Tahoma"/>
          <w:color w:val="000000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5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0"/>
          <w:position w:val="-12"/>
          <w:szCs w:val="36"/>
        </w:rPr>
        <w:t>η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Palatino Linotype" w:hAnsi="Palatino Linotype" w:cs="Tahoma"/>
          <w:b/>
          <w:color w:val="000000"/>
          <w:spacing w:val="-120"/>
          <w:position w:val="-12"/>
          <w:szCs w:val="36"/>
        </w:rPr>
        <w:t>σ</w:t>
      </w:r>
      <w:r w:rsidRPr="00131A81">
        <w:rPr>
          <w:rFonts w:ascii="BZ Byzantina" w:hAnsi="BZ Byzantina" w:cs="Tahoma"/>
          <w:color w:val="000000"/>
          <w:spacing w:val="-225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ο</w:t>
      </w:r>
      <w:r w:rsidRPr="00131A81">
        <w:rPr>
          <w:rFonts w:ascii="Palatino Linotype" w:hAnsi="Palatino Linotype" w:cs="Tahoma" w:hint="eastAsia"/>
          <w:b/>
          <w:color w:val="000000"/>
          <w:spacing w:val="-60"/>
          <w:position w:val="-12"/>
          <w:szCs w:val="36"/>
        </w:rPr>
        <w:t>ν</w:t>
      </w:r>
      <w:r w:rsidRPr="00131A81">
        <w:rPr>
          <w:rFonts w:ascii="MK" w:hAnsi="MK" w:cs="Tahoma"/>
          <w:b/>
          <w:color w:val="000000"/>
          <w:spacing w:val="78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pacing w:val="-22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86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μ</w:t>
      </w:r>
      <w:r w:rsidRPr="00131A81">
        <w:rPr>
          <w:rFonts w:ascii="Palatino Linotype" w:hAnsi="Palatino Linotype" w:cs="Tahoma" w:hint="eastAsia"/>
          <w:b/>
          <w:color w:val="000000"/>
          <w:spacing w:val="-2"/>
          <w:position w:val="-12"/>
          <w:szCs w:val="36"/>
        </w:rPr>
        <w:t>ε</w:t>
      </w:r>
      <w:r w:rsidRPr="00131A81">
        <w:rPr>
          <w:rFonts w:ascii="BZ Xronos" w:hAnsi="BZ Xronos" w:cs="Tahoma"/>
          <w:color w:val="000000"/>
          <w:spacing w:val="100"/>
          <w:position w:val="12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131A81">
        <w:rPr>
          <w:rFonts w:ascii="BZ Fthores" w:hAnsi="BZ Fthores" w:cs="Tahoma"/>
          <w:color w:val="000000"/>
          <w:spacing w:val="-320"/>
          <w:position w:val="-34"/>
          <w:sz w:val="48"/>
          <w:szCs w:val="36"/>
        </w:rPr>
        <w:t></w:t>
      </w:r>
      <w:r w:rsidRPr="00131A81">
        <w:rPr>
          <w:rFonts w:ascii="MK" w:hAnsi="MK" w:cs="Tahoma"/>
          <w:color w:val="000000"/>
          <w:position w:val="-34"/>
          <w:szCs w:val="36"/>
        </w:rPr>
        <w:t>_</w:t>
      </w:r>
      <w:r w:rsidRPr="00131A81">
        <w:rPr>
          <w:rFonts w:ascii="Tahoma" w:hAnsi="Tahoma" w:cs="Tahoma"/>
          <w:color w:val="000000"/>
          <w:position w:val="-34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247"/>
          <w:sz w:val="48"/>
          <w:szCs w:val="36"/>
        </w:rPr>
        <w:t></w:t>
      </w:r>
      <w:r w:rsidRPr="00131A81">
        <w:rPr>
          <w:rFonts w:ascii="Palatino Linotype" w:hAnsi="Palatino Linotype" w:cs="Tahoma" w:hint="eastAsia"/>
          <w:b/>
          <w:color w:val="000000"/>
          <w:spacing w:val="97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</w:t>
      </w:r>
      <w:r w:rsidRPr="00131A81">
        <w:rPr>
          <w:rFonts w:ascii="BZ Byzantina" w:hAnsi="BZ Byzantina" w:cs="Tahoma"/>
          <w:color w:val="000000"/>
          <w:spacing w:val="-510"/>
          <w:sz w:val="48"/>
          <w:szCs w:val="36"/>
        </w:rPr>
        <w:t></w:t>
      </w:r>
      <w:r w:rsidRPr="00131A81">
        <w:rPr>
          <w:rFonts w:ascii="Palatino Linotype" w:hAnsi="Palatino Linotype" w:cs="Tahoma" w:hint="eastAsia"/>
          <w:b/>
          <w:color w:val="000000"/>
          <w:position w:val="-12"/>
          <w:szCs w:val="36"/>
        </w:rPr>
        <w:t>Θ</w:t>
      </w:r>
      <w:r w:rsidRPr="00131A81">
        <w:rPr>
          <w:rFonts w:ascii="Palatino Linotype" w:hAnsi="Palatino Linotype" w:cs="Tahoma" w:hint="eastAsia"/>
          <w:b/>
          <w:color w:val="000000"/>
          <w:spacing w:val="210"/>
          <w:position w:val="-12"/>
          <w:szCs w:val="36"/>
        </w:rPr>
        <w:t>ε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BZ Byzantina" w:hAnsi="BZ Byzantina" w:cs="Tahoma"/>
          <w:color w:val="000000"/>
          <w:sz w:val="48"/>
          <w:szCs w:val="36"/>
        </w:rPr>
        <w:t></w:t>
      </w:r>
      <w:r w:rsidRPr="00131A81">
        <w:rPr>
          <w:rFonts w:ascii="BZ Byzantina" w:hAnsi="BZ Byzantina" w:cs="Tahoma"/>
          <w:color w:val="000000"/>
          <w:spacing w:val="-435"/>
          <w:sz w:val="48"/>
          <w:szCs w:val="36"/>
        </w:rPr>
        <w:t></w:t>
      </w:r>
      <w:r w:rsidRPr="00131A81">
        <w:rPr>
          <w:rFonts w:ascii="Palatino Linotype" w:hAnsi="Palatino Linotype" w:cs="Tahoma" w:hint="eastAsia"/>
          <w:b/>
          <w:color w:val="000000"/>
          <w:spacing w:val="285"/>
          <w:position w:val="-12"/>
          <w:szCs w:val="36"/>
        </w:rPr>
        <w:t>ο</w:t>
      </w:r>
      <w:r w:rsidRPr="00131A81">
        <w:rPr>
          <w:rFonts w:ascii="MK" w:hAnsi="MK" w:cs="Tahoma"/>
          <w:b/>
          <w:color w:val="000000"/>
          <w:position w:val="-12"/>
          <w:szCs w:val="36"/>
        </w:rPr>
        <w:t>_</w:t>
      </w:r>
      <w:r w:rsidRPr="00131A81">
        <w:rPr>
          <w:rFonts w:ascii="Tahoma" w:hAnsi="Tahoma" w:cs="Tahoma"/>
          <w:color w:val="000000"/>
          <w:sz w:val="2"/>
          <w:szCs w:val="36"/>
        </w:rPr>
        <w:t xml:space="preserve">  </w:t>
      </w:r>
      <w:proofErr w:type="spellStart"/>
      <w:r w:rsidRPr="00131A81">
        <w:rPr>
          <w:rFonts w:ascii="Palatino Linotype" w:hAnsi="Palatino Linotype" w:cs="Tahoma"/>
          <w:b/>
          <w:color w:val="000000"/>
          <w:spacing w:val="-112"/>
          <w:position w:val="-12"/>
          <w:szCs w:val="36"/>
        </w:rPr>
        <w:t>ο</w:t>
      </w:r>
      <w:proofErr w:type="spellEnd"/>
      <w:r w:rsidRPr="00131A81">
        <w:rPr>
          <w:rFonts w:ascii="BZ Byzantina" w:hAnsi="BZ Byzantina" w:cs="Tahoma"/>
          <w:color w:val="000000"/>
          <w:spacing w:val="-82"/>
          <w:sz w:val="48"/>
          <w:szCs w:val="36"/>
        </w:rPr>
        <w:t></w:t>
      </w:r>
      <w:r w:rsidRPr="00131A81">
        <w:rPr>
          <w:rFonts w:ascii="Palatino Linotype" w:hAnsi="Palatino Linotype" w:cs="Tahoma" w:hint="eastAsia"/>
          <w:b/>
          <w:color w:val="000000"/>
          <w:spacing w:val="-183"/>
          <w:position w:val="-12"/>
          <w:szCs w:val="36"/>
        </w:rPr>
        <w:t>ς</w:t>
      </w:r>
      <w:r w:rsidRPr="00131A81">
        <w:rPr>
          <w:rFonts w:ascii="BZ Byzantina" w:hAnsi="BZ Byzantina" w:cs="Tahoma"/>
          <w:color w:val="000000"/>
          <w:spacing w:val="146"/>
          <w:sz w:val="48"/>
          <w:szCs w:val="36"/>
        </w:rPr>
        <w:t></w:t>
      </w:r>
      <w:r w:rsidRPr="00131A81">
        <w:rPr>
          <w:rFonts w:ascii="BZ Loipa" w:hAnsi="BZ Loipa" w:cs="Tahoma"/>
          <w:color w:val="000000"/>
          <w:spacing w:val="-146"/>
          <w:position w:val="-8"/>
          <w:sz w:val="48"/>
          <w:szCs w:val="36"/>
        </w:rPr>
        <w:t>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131A81"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131A81">
        <w:rPr>
          <w:rFonts w:ascii="MK" w:hAnsi="MK" w:cs="Tahoma"/>
          <w:color w:val="000000"/>
          <w:spacing w:val="-93"/>
          <w:position w:val="-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BF085B" w:rsidRPr="00131A81" w:rsidRDefault="00BF085B" w:rsidP="00E053CF">
      <w:pPr>
        <w:spacing w:line="1240" w:lineRule="exact"/>
        <w:jc w:val="both"/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D1432" w:rsidRPr="00131A81" w:rsidRDefault="003D1432" w:rsidP="00FC33C6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Pr="00131A81">
        <w:rPr>
          <w:rFonts w:ascii="Tahoma" w:hAnsi="Tahoma" w:cs="Tahoma"/>
          <w:color w:val="000000"/>
          <w:position w:val="-6"/>
          <w:sz w:val="48"/>
          <w:szCs w:val="36"/>
        </w:rPr>
        <w:t xml:space="preserve">    </w:t>
      </w:r>
    </w:p>
    <w:p w:rsidR="003D1432" w:rsidRPr="00131A81" w:rsidRDefault="003D1432" w:rsidP="003D1432">
      <w:pPr>
        <w:spacing w:line="1240" w:lineRule="exact"/>
        <w:jc w:val="both"/>
        <w:rPr>
          <w:rFonts w:ascii="Tahoma" w:hAnsi="Tahoma" w:cs="Tahoma"/>
          <w:color w:val="000000"/>
          <w:sz w:val="48"/>
          <w:szCs w:val="36"/>
        </w:rPr>
      </w:pPr>
    </w:p>
    <w:p w:rsidR="00331B3E" w:rsidRPr="00131A81" w:rsidRDefault="00331B3E" w:rsidP="00FC33C6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</w:p>
    <w:p w:rsidR="00285290" w:rsidRPr="00131A81" w:rsidRDefault="00331B3E" w:rsidP="00331B3E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</w:p>
    <w:p w:rsidR="003D1432" w:rsidRPr="00131A81" w:rsidRDefault="003D1432" w:rsidP="00285290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</w:rPr>
      </w:pPr>
    </w:p>
    <w:p w:rsidR="00D27E4C" w:rsidRPr="00131A81" w:rsidRDefault="00D27E4C" w:rsidP="00285290">
      <w:pPr>
        <w:spacing w:line="1240" w:lineRule="exact"/>
        <w:jc w:val="both"/>
        <w:rPr>
          <w:rFonts w:ascii="BZ Byzantina" w:hAnsi="BZ Byzantina" w:cs="Tahoma"/>
          <w:color w:val="000000"/>
          <w:position w:val="-6"/>
          <w:sz w:val="4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48C4" w:rsidRPr="00131A81" w:rsidRDefault="002C48C4" w:rsidP="00285290">
      <w:pPr>
        <w:spacing w:line="1240" w:lineRule="exact"/>
        <w:jc w:val="both"/>
        <w:rPr>
          <w:rFonts w:ascii="BZ Byzantina" w:hAnsi="BZ Byzantina" w:cs="Tahoma"/>
          <w:color w:val="000000"/>
          <w:sz w:val="48"/>
          <w:szCs w:val="36"/>
          <w:highlight w:val="lightGray"/>
        </w:rPr>
      </w:pPr>
      <w:r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  <w:r w:rsidR="00E053CF" w:rsidRPr="00131A81">
        <w:rPr>
          <w:rFonts w:ascii="Tahoma" w:hAnsi="Tahoma" w:cs="Tahoma"/>
          <w:color w:val="000000"/>
          <w:position w:val="-6"/>
          <w:sz w:val="2"/>
          <w:szCs w:val="36"/>
        </w:rPr>
        <w:t xml:space="preserve"> </w:t>
      </w:r>
    </w:p>
    <w:sectPr w:rsidR="002C48C4" w:rsidRPr="00131A81" w:rsidSect="00651690"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26"/>
    <w:rsid w:val="00001A11"/>
    <w:rsid w:val="000268A1"/>
    <w:rsid w:val="00036A65"/>
    <w:rsid w:val="00064B6F"/>
    <w:rsid w:val="000A2515"/>
    <w:rsid w:val="00121E98"/>
    <w:rsid w:val="0012412C"/>
    <w:rsid w:val="00131A81"/>
    <w:rsid w:val="00151B32"/>
    <w:rsid w:val="001C6D5E"/>
    <w:rsid w:val="001D015D"/>
    <w:rsid w:val="00257BE1"/>
    <w:rsid w:val="00285290"/>
    <w:rsid w:val="002C48C4"/>
    <w:rsid w:val="002F16A3"/>
    <w:rsid w:val="0030026D"/>
    <w:rsid w:val="00331B3E"/>
    <w:rsid w:val="00340411"/>
    <w:rsid w:val="003C0D72"/>
    <w:rsid w:val="003D1432"/>
    <w:rsid w:val="003E760A"/>
    <w:rsid w:val="003E7F53"/>
    <w:rsid w:val="003F1678"/>
    <w:rsid w:val="003F7376"/>
    <w:rsid w:val="00435ED7"/>
    <w:rsid w:val="00464E6C"/>
    <w:rsid w:val="004E287D"/>
    <w:rsid w:val="00531E26"/>
    <w:rsid w:val="006372F5"/>
    <w:rsid w:val="00646F2A"/>
    <w:rsid w:val="00651690"/>
    <w:rsid w:val="006A09B3"/>
    <w:rsid w:val="006B33C3"/>
    <w:rsid w:val="006E3139"/>
    <w:rsid w:val="00781221"/>
    <w:rsid w:val="007908C4"/>
    <w:rsid w:val="007A1878"/>
    <w:rsid w:val="007C0AA0"/>
    <w:rsid w:val="007D621A"/>
    <w:rsid w:val="00870F95"/>
    <w:rsid w:val="00891CEF"/>
    <w:rsid w:val="008C4AAC"/>
    <w:rsid w:val="00946C38"/>
    <w:rsid w:val="009539BF"/>
    <w:rsid w:val="00991516"/>
    <w:rsid w:val="009E5E57"/>
    <w:rsid w:val="00A27E97"/>
    <w:rsid w:val="00AF70E0"/>
    <w:rsid w:val="00B0779E"/>
    <w:rsid w:val="00BD21D8"/>
    <w:rsid w:val="00BF085B"/>
    <w:rsid w:val="00C55E54"/>
    <w:rsid w:val="00CB0AF1"/>
    <w:rsid w:val="00CF24D8"/>
    <w:rsid w:val="00CF2ACC"/>
    <w:rsid w:val="00CF5CBB"/>
    <w:rsid w:val="00D13F65"/>
    <w:rsid w:val="00D27E4C"/>
    <w:rsid w:val="00D30B28"/>
    <w:rsid w:val="00D44C16"/>
    <w:rsid w:val="00D4575D"/>
    <w:rsid w:val="00DE1E9A"/>
    <w:rsid w:val="00E053CF"/>
    <w:rsid w:val="00E21686"/>
    <w:rsid w:val="00E2741E"/>
    <w:rsid w:val="00E45F84"/>
    <w:rsid w:val="00E66A4D"/>
    <w:rsid w:val="00E97010"/>
    <w:rsid w:val="00F077B5"/>
    <w:rsid w:val="00F4034B"/>
    <w:rsid w:val="00F91B6D"/>
    <w:rsid w:val="00FA45A8"/>
    <w:rsid w:val="00FC33C6"/>
    <w:rsid w:val="00FF00DB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1D739-CD04-496C-BF46-318AC80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\Documents\MK4_7\MK4_7\files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626</TotalTime>
  <Pages>8</Pages>
  <Words>631</Words>
  <Characters>3410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cp:lastModifiedBy>km</cp:lastModifiedBy>
  <cp:revision>1</cp:revision>
  <dcterms:created xsi:type="dcterms:W3CDTF">2013-12-29T10:13:00Z</dcterms:created>
  <dcterms:modified xsi:type="dcterms:W3CDTF">2013-12-29T20:43:00Z</dcterms:modified>
</cp:coreProperties>
</file>