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pacing w:val="20"/>
        </w:rPr>
        <w:id w:val="1224564732"/>
        <w:docPartObj>
          <w:docPartGallery w:val="Cover Pages"/>
          <w:docPartUnique/>
        </w:docPartObj>
      </w:sdtPr>
      <w:sdtEndPr>
        <w:rPr>
          <w:spacing w:val="0"/>
        </w:rPr>
      </w:sdtEndPr>
      <w:sdtContent>
        <w:p w14:paraId="4795243E" w14:textId="5E41FC74" w:rsidR="00281263" w:rsidRPr="00EF15A8" w:rsidRDefault="00281263" w:rsidP="00281263">
          <w:pPr>
            <w:jc w:val="center"/>
            <w:rPr>
              <w:spacing w:val="20"/>
            </w:rPr>
          </w:pPr>
          <w:r w:rsidRPr="00EF15A8">
            <w:rPr>
              <w:noProof/>
              <w:spacing w:val="20"/>
              <w:lang w:eastAsia="el-GR" w:bidi="ar-SA"/>
            </w:rPr>
            <w:drawing>
              <wp:anchor distT="0" distB="0" distL="114300" distR="114300" simplePos="0" relativeHeight="251659264" behindDoc="1" locked="0" layoutInCell="1" allowOverlap="1" wp14:anchorId="49073B76" wp14:editId="3580F3F6">
                <wp:simplePos x="0" y="0"/>
                <wp:positionH relativeFrom="column">
                  <wp:posOffset>-294640</wp:posOffset>
                </wp:positionH>
                <wp:positionV relativeFrom="paragraph">
                  <wp:posOffset>-237490</wp:posOffset>
                </wp:positionV>
                <wp:extent cx="6399530" cy="8734166"/>
                <wp:effectExtent l="0" t="0" r="127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mplate - Εξώφυλλο (Tablet)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650" cy="8735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9C3A16" w14:textId="77777777" w:rsidR="00281263" w:rsidRPr="00EF15A8" w:rsidRDefault="00281263" w:rsidP="00281263">
          <w:pPr>
            <w:jc w:val="center"/>
            <w:rPr>
              <w:spacing w:val="20"/>
            </w:rPr>
          </w:pPr>
        </w:p>
        <w:p w14:paraId="676D367B" w14:textId="77777777" w:rsidR="00281263" w:rsidRPr="00EF15A8" w:rsidRDefault="00281263" w:rsidP="00281263">
          <w:pPr>
            <w:jc w:val="center"/>
            <w:rPr>
              <w:b w:val="0"/>
              <w:spacing w:val="20"/>
            </w:rPr>
          </w:pPr>
        </w:p>
        <w:p w14:paraId="63CFFA60" w14:textId="77777777" w:rsidR="00281263" w:rsidRPr="00EF15A8" w:rsidRDefault="00281263" w:rsidP="00281263">
          <w:pPr>
            <w:spacing w:line="360" w:lineRule="auto"/>
            <w:jc w:val="center"/>
            <w:rPr>
              <w:rFonts w:ascii="MgAgiaSofia UC" w:hAnsi="MgAgiaSofia UC"/>
              <w:b w:val="0"/>
              <w:color w:val="C00000"/>
              <w:spacing w:val="20"/>
              <w:sz w:val="48"/>
              <w:szCs w:val="48"/>
            </w:rPr>
          </w:pPr>
          <w:r w:rsidRPr="00EF15A8">
            <w:rPr>
              <w:rFonts w:ascii="MgAgiaSofia UC" w:hAnsi="MgAgiaSofia UC"/>
              <w:color w:val="C00000"/>
              <w:spacing w:val="20"/>
              <w:sz w:val="48"/>
              <w:szCs w:val="48"/>
            </w:rPr>
            <w:t>Μουσικη Συλλογη</w:t>
          </w:r>
        </w:p>
        <w:p w14:paraId="3CC53215" w14:textId="77777777" w:rsidR="00281263" w:rsidRPr="00EF15A8" w:rsidRDefault="00281263" w:rsidP="00281263">
          <w:pPr>
            <w:spacing w:line="360" w:lineRule="auto"/>
            <w:jc w:val="center"/>
            <w:rPr>
              <w:rFonts w:ascii="MgAgiaSofia UC" w:hAnsi="MgAgiaSofia UC"/>
              <w:b w:val="0"/>
              <w:color w:val="C00000"/>
              <w:spacing w:val="20"/>
              <w:sz w:val="96"/>
              <w:szCs w:val="96"/>
            </w:rPr>
          </w:pPr>
          <w:r w:rsidRPr="00EF15A8">
            <w:rPr>
              <w:rFonts w:ascii="MgAgiaSofia UC" w:hAnsi="MgAgiaSofia UC"/>
              <w:color w:val="C00000"/>
              <w:spacing w:val="20"/>
              <w:sz w:val="96"/>
              <w:szCs w:val="96"/>
            </w:rPr>
            <w:t>Η ΠΑΝΤΕΡΠΝΟΣ ΠΑΝΥ</w:t>
          </w:r>
        </w:p>
        <w:p w14:paraId="741F171C" w14:textId="77777777" w:rsidR="00281263" w:rsidRPr="00EF15A8" w:rsidRDefault="00281263" w:rsidP="00281263">
          <w:pPr>
            <w:jc w:val="center"/>
            <w:rPr>
              <w:spacing w:val="20"/>
            </w:rPr>
          </w:pPr>
        </w:p>
        <w:p w14:paraId="4E95FA5F" w14:textId="77777777" w:rsidR="00281263" w:rsidRPr="00EF15A8" w:rsidRDefault="00281263" w:rsidP="00281263">
          <w:pPr>
            <w:jc w:val="center"/>
            <w:rPr>
              <w:rFonts w:ascii="MgByzantine UC Pol" w:hAnsi="MgByzantine UC Pol"/>
              <w:spacing w:val="20"/>
              <w:sz w:val="36"/>
              <w:szCs w:val="36"/>
            </w:rPr>
          </w:pPr>
          <w:r w:rsidRPr="00EF15A8">
            <w:rPr>
              <w:rFonts w:ascii="MgByzantine UC Pol" w:hAnsi="MgByzantine UC Pol"/>
              <w:spacing w:val="20"/>
              <w:sz w:val="36"/>
              <w:szCs w:val="36"/>
            </w:rPr>
            <w:t>Προηγιασμένη</w:t>
          </w:r>
        </w:p>
        <w:p w14:paraId="67C671F3" w14:textId="53895203" w:rsidR="00281263" w:rsidRPr="00EF15A8" w:rsidRDefault="00281263" w:rsidP="00281263">
          <w:pPr>
            <w:jc w:val="center"/>
            <w:rPr>
              <w:rFonts w:ascii="MgByzantine UC Pol" w:hAnsi="MgByzantine UC Pol"/>
              <w:spacing w:val="20"/>
              <w:sz w:val="36"/>
              <w:szCs w:val="36"/>
            </w:rPr>
          </w:pPr>
          <w:r w:rsidRPr="00EF15A8">
            <w:rPr>
              <w:rFonts w:ascii="MgByzantine UC Pol" w:hAnsi="MgByzantine UC Pol"/>
              <w:spacing w:val="20"/>
              <w:sz w:val="36"/>
              <w:szCs w:val="36"/>
            </w:rPr>
            <w:t>Θεία Λειτουργία</w:t>
          </w:r>
        </w:p>
        <w:p w14:paraId="1910E924" w14:textId="77777777" w:rsidR="00281263" w:rsidRPr="00EF15A8" w:rsidRDefault="00281263" w:rsidP="0080001D">
          <w:pPr>
            <w:rPr>
              <w:spacing w:val="20"/>
            </w:rPr>
          </w:pPr>
        </w:p>
        <w:p w14:paraId="38CCBE27" w14:textId="77777777" w:rsidR="00281263" w:rsidRPr="00EF15A8" w:rsidRDefault="00281263" w:rsidP="00281263">
          <w:pPr>
            <w:jc w:val="center"/>
            <w:rPr>
              <w:spacing w:val="20"/>
            </w:rPr>
          </w:pPr>
        </w:p>
        <w:p w14:paraId="1BF0030F" w14:textId="77777777" w:rsidR="00281263" w:rsidRPr="00EF15A8" w:rsidRDefault="00281263" w:rsidP="00281263">
          <w:pPr>
            <w:jc w:val="center"/>
            <w:rPr>
              <w:spacing w:val="20"/>
            </w:rPr>
          </w:pPr>
          <w:r w:rsidRPr="00EF15A8">
            <w:rPr>
              <w:spacing w:val="20"/>
            </w:rPr>
            <w:t>Περιέχουσα μαθήματα</w:t>
          </w:r>
        </w:p>
        <w:p w14:paraId="089A3AC5" w14:textId="480E46C0" w:rsidR="0080001D" w:rsidRPr="00EF15A8" w:rsidRDefault="00281263" w:rsidP="00281263">
          <w:pPr>
            <w:jc w:val="center"/>
            <w:rPr>
              <w:spacing w:val="20"/>
            </w:rPr>
          </w:pPr>
          <w:r w:rsidRPr="00EF15A8">
            <w:rPr>
              <w:spacing w:val="20"/>
            </w:rPr>
            <w:t>τ</w:t>
          </w:r>
          <w:r w:rsidR="0080001D" w:rsidRPr="00EF15A8">
            <w:rPr>
              <w:spacing w:val="20"/>
            </w:rPr>
            <w:t>ῆ</w:t>
          </w:r>
          <w:r w:rsidRPr="00EF15A8">
            <w:rPr>
              <w:spacing w:val="20"/>
            </w:rPr>
            <w:t>ς τ</w:t>
          </w:r>
          <w:r w:rsidR="0080001D" w:rsidRPr="00EF15A8">
            <w:rPr>
              <w:spacing w:val="20"/>
            </w:rPr>
            <w:t>ῶ</w:t>
          </w:r>
          <w:r w:rsidRPr="00EF15A8">
            <w:rPr>
              <w:spacing w:val="20"/>
            </w:rPr>
            <w:t>ν Προηγιασμένων Τιμίων Δώρων</w:t>
          </w:r>
        </w:p>
        <w:p w14:paraId="7B7EF075" w14:textId="77777777" w:rsidR="0080001D" w:rsidRPr="00EF15A8" w:rsidRDefault="00281263" w:rsidP="00281263">
          <w:pPr>
            <w:jc w:val="center"/>
            <w:rPr>
              <w:spacing w:val="20"/>
            </w:rPr>
          </w:pPr>
          <w:r w:rsidRPr="00EF15A8">
            <w:rPr>
              <w:spacing w:val="20"/>
            </w:rPr>
            <w:t>Θείας Λειτουργίας,</w:t>
          </w:r>
        </w:p>
        <w:p w14:paraId="30767B3C" w14:textId="77777777" w:rsidR="0080001D" w:rsidRPr="00EF15A8" w:rsidRDefault="00281263" w:rsidP="00281263">
          <w:pPr>
            <w:jc w:val="center"/>
            <w:rPr>
              <w:spacing w:val="20"/>
            </w:rPr>
          </w:pPr>
          <w:r w:rsidRPr="00EF15A8">
            <w:rPr>
              <w:spacing w:val="20"/>
            </w:rPr>
            <w:t>ἐρανισθέντα παρὰ διαφόρων μουσικοδιδασκάλων</w:t>
          </w:r>
        </w:p>
        <w:p w14:paraId="21A7C13A" w14:textId="4C627D58" w:rsidR="00281263" w:rsidRPr="00EF15A8" w:rsidRDefault="00281263" w:rsidP="00281263">
          <w:pPr>
            <w:jc w:val="center"/>
            <w:rPr>
              <w:spacing w:val="20"/>
            </w:rPr>
          </w:pPr>
          <w:r w:rsidRPr="00EF15A8">
            <w:rPr>
              <w:spacing w:val="20"/>
            </w:rPr>
            <w:t>παλαιῶν τε καὶ νέων</w:t>
          </w:r>
        </w:p>
        <w:p w14:paraId="75D1D0B7" w14:textId="77777777" w:rsidR="00281263" w:rsidRPr="00EF15A8" w:rsidRDefault="00281263" w:rsidP="0080001D"/>
        <w:p w14:paraId="0D40EC5A" w14:textId="77777777" w:rsidR="00281263" w:rsidRPr="00EF15A8" w:rsidRDefault="00281263" w:rsidP="00281263">
          <w:pPr>
            <w:jc w:val="center"/>
          </w:pPr>
        </w:p>
        <w:p w14:paraId="0EB7F384" w14:textId="0DAEFD70" w:rsidR="00281263" w:rsidRPr="00EF15A8" w:rsidRDefault="00281263" w:rsidP="00281263">
          <w:pPr>
            <w:jc w:val="center"/>
          </w:pPr>
        </w:p>
        <w:p w14:paraId="0D3D68EA" w14:textId="77777777" w:rsidR="00035949" w:rsidRPr="00EF15A8" w:rsidRDefault="00035949" w:rsidP="00281263">
          <w:pPr>
            <w:jc w:val="center"/>
          </w:pPr>
        </w:p>
        <w:p w14:paraId="4205D8FC" w14:textId="77777777" w:rsidR="00281263" w:rsidRPr="00EF15A8" w:rsidRDefault="00281263" w:rsidP="00281263">
          <w:pPr>
            <w:jc w:val="center"/>
          </w:pPr>
        </w:p>
        <w:p w14:paraId="756200B4" w14:textId="77777777" w:rsidR="00281263" w:rsidRPr="00EF15A8" w:rsidRDefault="00281263" w:rsidP="00281263">
          <w:pPr>
            <w:jc w:val="center"/>
            <w:rPr>
              <w:spacing w:val="6"/>
            </w:rPr>
          </w:pPr>
          <w:r w:rsidRPr="00EF15A8">
            <w:rPr>
              <w:spacing w:val="6"/>
            </w:rPr>
            <w:t>Ἐπιμέλεια</w:t>
          </w:r>
        </w:p>
        <w:p w14:paraId="4BC1EC55" w14:textId="77777777" w:rsidR="00281263" w:rsidRPr="00EF15A8" w:rsidRDefault="00281263" w:rsidP="00281263">
          <w:pPr>
            <w:jc w:val="center"/>
            <w:rPr>
              <w:spacing w:val="6"/>
            </w:rPr>
          </w:pPr>
          <w:r w:rsidRPr="00EF15A8">
            <w:rPr>
              <w:spacing w:val="6"/>
            </w:rPr>
            <w:t>Λουκᾶς Λουκᾶ</w:t>
          </w:r>
        </w:p>
        <w:p w14:paraId="699444EE" w14:textId="77777777" w:rsidR="00281263" w:rsidRPr="00EF15A8" w:rsidRDefault="00281263" w:rsidP="00281263">
          <w:pPr>
            <w:jc w:val="center"/>
            <w:rPr>
              <w:spacing w:val="6"/>
            </w:rPr>
          </w:pPr>
          <w:r w:rsidRPr="00EF15A8">
            <w:rPr>
              <w:spacing w:val="6"/>
            </w:rPr>
            <w:t>Γεράσιμος Μοναχὸς Ἁγιορείτης</w:t>
          </w:r>
        </w:p>
        <w:p w14:paraId="7825464F" w14:textId="045564E0" w:rsidR="00281263" w:rsidRPr="00EF15A8" w:rsidRDefault="009511F8" w:rsidP="00281263">
          <w:pPr>
            <w:jc w:val="center"/>
            <w:rPr>
              <w:spacing w:val="6"/>
            </w:rPr>
          </w:pPr>
          <w:r>
            <w:rPr>
              <w:spacing w:val="6"/>
            </w:rPr>
            <w:t>Σεπτέμβριος</w:t>
          </w:r>
          <w:r w:rsidR="00281263" w:rsidRPr="00EF15A8">
            <w:rPr>
              <w:spacing w:val="6"/>
            </w:rPr>
            <w:t xml:space="preserve"> 20</w:t>
          </w:r>
          <w:r w:rsidR="0080001D" w:rsidRPr="00EF15A8">
            <w:rPr>
              <w:spacing w:val="6"/>
            </w:rPr>
            <w:t>2</w:t>
          </w:r>
          <w:r w:rsidR="00035949" w:rsidRPr="00EF15A8">
            <w:rPr>
              <w:spacing w:val="6"/>
            </w:rPr>
            <w:t>3</w:t>
          </w:r>
        </w:p>
        <w:p w14:paraId="61BBD2F0" w14:textId="2F1BF2E5" w:rsidR="00281263" w:rsidRPr="00EF15A8" w:rsidRDefault="00281263">
          <w:pPr>
            <w:spacing w:after="160" w:line="259" w:lineRule="auto"/>
            <w:jc w:val="left"/>
            <w:rPr>
              <w:rFonts w:eastAsiaTheme="majorEastAsia" w:cstheme="majorBidi"/>
              <w:b w:val="0"/>
              <w:color w:val="002060"/>
              <w:spacing w:val="20"/>
              <w:kern w:val="28"/>
              <w:sz w:val="36"/>
              <w:szCs w:val="56"/>
              <w:lang w:eastAsia="el-GR"/>
            </w:rPr>
          </w:pPr>
          <w:r w:rsidRPr="00EF15A8">
            <w:br w:type="page"/>
          </w:r>
        </w:p>
      </w:sdtContent>
    </w:sdt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52"/>
        <w:gridCol w:w="6119"/>
      </w:tblGrid>
      <w:tr w:rsidR="00035949" w:rsidRPr="00EF15A8" w14:paraId="335DFF07" w14:textId="77777777" w:rsidTr="005C2062">
        <w:tc>
          <w:tcPr>
            <w:tcW w:w="1627" w:type="pct"/>
          </w:tcPr>
          <w:p w14:paraId="407EC212" w14:textId="77777777" w:rsidR="00035949" w:rsidRPr="00EF15A8" w:rsidRDefault="00035949" w:rsidP="005C2062">
            <w:pPr>
              <w:spacing w:line="276" w:lineRule="auto"/>
              <w:rPr>
                <w:rFonts w:eastAsia="Arial Unicode MS" w:cs="Times New Roman"/>
                <w:bCs/>
                <w:sz w:val="28"/>
                <w:szCs w:val="32"/>
              </w:rPr>
            </w:pPr>
          </w:p>
        </w:tc>
        <w:tc>
          <w:tcPr>
            <w:tcW w:w="3373" w:type="pct"/>
          </w:tcPr>
          <w:p w14:paraId="59E7F990" w14:textId="77777777" w:rsidR="00035949" w:rsidRPr="00EF15A8" w:rsidRDefault="00035949" w:rsidP="005C2062">
            <w:pPr>
              <w:spacing w:line="276" w:lineRule="auto"/>
              <w:jc w:val="center"/>
              <w:rPr>
                <w:rFonts w:eastAsia="Arial Unicode MS" w:cs="Times New Roman"/>
                <w:bCs/>
                <w:sz w:val="28"/>
                <w:szCs w:val="32"/>
              </w:rPr>
            </w:pPr>
            <w:r w:rsidRPr="00EF15A8">
              <w:rPr>
                <w:rFonts w:eastAsia="Arial Unicode MS" w:cs="Times New Roman"/>
                <w:bCs/>
                <w:noProof/>
                <w:sz w:val="28"/>
                <w:szCs w:val="32"/>
                <w:lang w:eastAsia="el-GR" w:bidi="ar-SA"/>
              </w:rPr>
              <w:drawing>
                <wp:inline distT="0" distB="0" distL="0" distR="0" wp14:anchorId="65414F45" wp14:editId="158AECE6">
                  <wp:extent cx="2173605" cy="3286760"/>
                  <wp:effectExtent l="0" t="0" r="0" b="8890"/>
                  <wp:docPr id="5" name="Picture 5" descr="Καντήλι κρεμαστ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Καντήλι κρεμαστ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328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949" w:rsidRPr="00EF15A8" w14:paraId="0882AECB" w14:textId="77777777" w:rsidTr="005C2062">
        <w:tc>
          <w:tcPr>
            <w:tcW w:w="1627" w:type="pct"/>
          </w:tcPr>
          <w:p w14:paraId="380D70BB" w14:textId="77777777" w:rsidR="00035949" w:rsidRPr="00EF15A8" w:rsidRDefault="00035949" w:rsidP="005C2062">
            <w:pPr>
              <w:spacing w:line="276" w:lineRule="auto"/>
              <w:rPr>
                <w:rFonts w:eastAsia="Arial Unicode MS" w:cs="Times New Roman"/>
                <w:bCs/>
                <w:sz w:val="28"/>
                <w:szCs w:val="32"/>
              </w:rPr>
            </w:pPr>
          </w:p>
        </w:tc>
        <w:tc>
          <w:tcPr>
            <w:tcW w:w="3373" w:type="pct"/>
          </w:tcPr>
          <w:p w14:paraId="76AA90D2" w14:textId="77777777" w:rsidR="00035949" w:rsidRPr="00EF15A8" w:rsidRDefault="00035949" w:rsidP="005C2062">
            <w:pPr>
              <w:spacing w:line="276" w:lineRule="auto"/>
              <w:jc w:val="center"/>
              <w:rPr>
                <w:rFonts w:eastAsia="Arial Unicode MS" w:cs="Times New Roman"/>
                <w:b w:val="0"/>
                <w:bCs/>
                <w:sz w:val="28"/>
                <w:szCs w:val="32"/>
              </w:rPr>
            </w:pPr>
            <w:r w:rsidRPr="00EF15A8">
              <w:rPr>
                <w:rFonts w:eastAsia="Arial Unicode MS" w:cs="Times New Roman"/>
                <w:b w:val="0"/>
                <w:bCs/>
                <w:sz w:val="28"/>
                <w:szCs w:val="32"/>
              </w:rPr>
              <w:t>Εὔχεσθε ὑπὲρ ἡμῶν</w:t>
            </w:r>
          </w:p>
        </w:tc>
      </w:tr>
    </w:tbl>
    <w:p w14:paraId="187867CF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p w14:paraId="5E331D4E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p w14:paraId="69F82083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p w14:paraId="6F041FFF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p w14:paraId="0C4C74BF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p w14:paraId="6C2787A5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p w14:paraId="438BB0FD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p w14:paraId="6111B10D" w14:textId="77777777" w:rsidR="00035949" w:rsidRPr="00EF15A8" w:rsidRDefault="00035949" w:rsidP="00035949">
      <w:pPr>
        <w:spacing w:line="276" w:lineRule="auto"/>
        <w:rPr>
          <w:rFonts w:eastAsia="Arial Unicode MS" w:cs="Times New Roman"/>
          <w:bCs/>
          <w:sz w:val="28"/>
          <w:szCs w:val="3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3559"/>
        <w:gridCol w:w="3968"/>
      </w:tblGrid>
      <w:tr w:rsidR="00035949" w:rsidRPr="00EF15A8" w14:paraId="687EE51C" w14:textId="77777777" w:rsidTr="005C2062">
        <w:tc>
          <w:tcPr>
            <w:tcW w:w="851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EC22313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b w:val="0"/>
                <w:sz w:val="28"/>
                <w:szCs w:val="32"/>
              </w:rPr>
            </w:pPr>
            <w:r w:rsidRPr="00EF15A8">
              <w:rPr>
                <w:rFonts w:eastAsia="Arial Unicode MS" w:cs="Times New Roman"/>
                <w:b w:val="0"/>
                <w:sz w:val="28"/>
                <w:szCs w:val="18"/>
              </w:rPr>
              <w:t>Ἐπιμέλεια</w:t>
            </w:r>
          </w:p>
        </w:tc>
        <w:tc>
          <w:tcPr>
            <w:tcW w:w="1962" w:type="pct"/>
            <w:tcBorders>
              <w:left w:val="single" w:sz="4" w:space="0" w:color="000000" w:themeColor="text1"/>
            </w:tcBorders>
            <w:vAlign w:val="center"/>
          </w:tcPr>
          <w:p w14:paraId="78C88A8F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</w:pPr>
            <w:r w:rsidRPr="00EF15A8"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  <w:t>Λουκᾶς Λουκᾶ</w:t>
            </w:r>
          </w:p>
        </w:tc>
        <w:tc>
          <w:tcPr>
            <w:tcW w:w="2187" w:type="pct"/>
            <w:vAlign w:val="center"/>
          </w:tcPr>
          <w:p w14:paraId="40787720" w14:textId="77777777" w:rsidR="00035949" w:rsidRPr="00EF15A8" w:rsidRDefault="00B25C5A" w:rsidP="005C2062">
            <w:pPr>
              <w:spacing w:line="276" w:lineRule="auto"/>
              <w:jc w:val="left"/>
              <w:rPr>
                <w:rFonts w:ascii="Times New Roman" w:eastAsia="Arial Unicode MS" w:hAnsi="Times New Roman" w:cs="Times New Roman"/>
                <w:b w:val="0"/>
                <w:color w:val="002060"/>
                <w:sz w:val="24"/>
                <w:szCs w:val="16"/>
              </w:rPr>
            </w:pPr>
            <w:hyperlink r:id="rId10" w:history="1">
              <w:r w:rsidR="00035949" w:rsidRPr="00EF15A8">
                <w:rPr>
                  <w:rFonts w:ascii="Times New Roman" w:eastAsia="Arial Unicode MS" w:hAnsi="Times New Roman" w:cs="Times New Roman"/>
                  <w:b w:val="0"/>
                  <w:color w:val="0563C1"/>
                  <w:sz w:val="24"/>
                  <w:szCs w:val="16"/>
                  <w:u w:val="single"/>
                </w:rPr>
                <w:t>louka.loukas@gmail.com</w:t>
              </w:r>
            </w:hyperlink>
          </w:p>
        </w:tc>
      </w:tr>
      <w:tr w:rsidR="00035949" w:rsidRPr="00EF15A8" w14:paraId="098D99BB" w14:textId="77777777" w:rsidTr="005C2062">
        <w:tc>
          <w:tcPr>
            <w:tcW w:w="851" w:type="pct"/>
            <w:vMerge/>
            <w:tcBorders>
              <w:right w:val="single" w:sz="4" w:space="0" w:color="000000" w:themeColor="text1"/>
            </w:tcBorders>
            <w:vAlign w:val="center"/>
          </w:tcPr>
          <w:p w14:paraId="67283EE2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sz w:val="28"/>
                <w:szCs w:val="32"/>
              </w:rPr>
            </w:pPr>
          </w:p>
        </w:tc>
        <w:tc>
          <w:tcPr>
            <w:tcW w:w="1962" w:type="pct"/>
            <w:tcBorders>
              <w:left w:val="single" w:sz="4" w:space="0" w:color="000000" w:themeColor="text1"/>
            </w:tcBorders>
            <w:vAlign w:val="center"/>
          </w:tcPr>
          <w:p w14:paraId="0E014A88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</w:pPr>
            <w:r w:rsidRPr="00EF15A8"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  <w:t>Γεράσιμος Μοναχὸς Ἁγιορείτης</w:t>
            </w:r>
          </w:p>
        </w:tc>
        <w:tc>
          <w:tcPr>
            <w:tcW w:w="2187" w:type="pct"/>
            <w:vAlign w:val="center"/>
          </w:tcPr>
          <w:p w14:paraId="6295027E" w14:textId="77777777" w:rsidR="00035949" w:rsidRPr="00EF15A8" w:rsidRDefault="00B25C5A" w:rsidP="005C2062">
            <w:pPr>
              <w:spacing w:line="276" w:lineRule="auto"/>
              <w:jc w:val="left"/>
              <w:rPr>
                <w:rFonts w:ascii="Times New Roman" w:eastAsia="Arial Unicode MS" w:hAnsi="Times New Roman" w:cs="Times New Roman"/>
                <w:b w:val="0"/>
                <w:color w:val="002060"/>
                <w:sz w:val="24"/>
                <w:szCs w:val="16"/>
              </w:rPr>
            </w:pPr>
            <w:hyperlink r:id="rId11" w:history="1">
              <w:r w:rsidR="00035949" w:rsidRPr="00EF15A8">
                <w:rPr>
                  <w:rFonts w:ascii="Times New Roman" w:hAnsi="Times New Roman" w:cs="Times New Roman"/>
                  <w:b w:val="0"/>
                  <w:color w:val="0563C1"/>
                  <w:sz w:val="24"/>
                  <w:szCs w:val="16"/>
                  <w:u w:val="single"/>
                </w:rPr>
                <w:t>gerry</w:t>
              </w:r>
              <w:r w:rsidR="00035949" w:rsidRPr="00EF15A8">
                <w:rPr>
                  <w:rFonts w:ascii="Times New Roman" w:eastAsia="Arial Unicode MS" w:hAnsi="Times New Roman" w:cs="Times New Roman"/>
                  <w:b w:val="0"/>
                  <w:color w:val="0563C1"/>
                  <w:sz w:val="24"/>
                  <w:szCs w:val="16"/>
                  <w:u w:val="single"/>
                  <w:lang w:val="en-US"/>
                </w:rPr>
                <w:t>.monk@gmail.com</w:t>
              </w:r>
            </w:hyperlink>
          </w:p>
        </w:tc>
      </w:tr>
      <w:tr w:rsidR="00035949" w:rsidRPr="00EF15A8" w14:paraId="0C18FEBC" w14:textId="77777777" w:rsidTr="005C2062">
        <w:tc>
          <w:tcPr>
            <w:tcW w:w="851" w:type="pct"/>
            <w:vAlign w:val="center"/>
          </w:tcPr>
          <w:p w14:paraId="184F5B60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sz w:val="28"/>
                <w:szCs w:val="32"/>
              </w:rPr>
            </w:pPr>
          </w:p>
        </w:tc>
        <w:tc>
          <w:tcPr>
            <w:tcW w:w="1962" w:type="pct"/>
            <w:vAlign w:val="center"/>
          </w:tcPr>
          <w:p w14:paraId="37712D72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</w:pPr>
          </w:p>
        </w:tc>
        <w:tc>
          <w:tcPr>
            <w:tcW w:w="2187" w:type="pct"/>
            <w:vAlign w:val="center"/>
          </w:tcPr>
          <w:p w14:paraId="0BE93167" w14:textId="77777777" w:rsidR="00035949" w:rsidRPr="00EF15A8" w:rsidRDefault="00035949" w:rsidP="005C2062">
            <w:pPr>
              <w:spacing w:line="276" w:lineRule="auto"/>
              <w:jc w:val="left"/>
              <w:rPr>
                <w:rFonts w:ascii="Times New Roman" w:eastAsia="Arial Unicode MS" w:hAnsi="Times New Roman" w:cs="Times New Roman"/>
                <w:b w:val="0"/>
                <w:color w:val="002060"/>
                <w:sz w:val="24"/>
                <w:szCs w:val="16"/>
              </w:rPr>
            </w:pPr>
          </w:p>
        </w:tc>
      </w:tr>
      <w:tr w:rsidR="00035949" w:rsidRPr="00EF15A8" w14:paraId="10BBDEDE" w14:textId="77777777" w:rsidTr="005C2062">
        <w:tc>
          <w:tcPr>
            <w:tcW w:w="851" w:type="pct"/>
            <w:vAlign w:val="center"/>
          </w:tcPr>
          <w:p w14:paraId="35F11C42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sz w:val="28"/>
                <w:szCs w:val="32"/>
              </w:rPr>
            </w:pPr>
          </w:p>
        </w:tc>
        <w:tc>
          <w:tcPr>
            <w:tcW w:w="1962" w:type="pct"/>
            <w:vAlign w:val="center"/>
          </w:tcPr>
          <w:p w14:paraId="7DD5DF06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</w:pPr>
          </w:p>
        </w:tc>
        <w:tc>
          <w:tcPr>
            <w:tcW w:w="2187" w:type="pct"/>
            <w:vAlign w:val="center"/>
          </w:tcPr>
          <w:p w14:paraId="10D9DB39" w14:textId="77777777" w:rsidR="00035949" w:rsidRPr="00EF15A8" w:rsidRDefault="00035949" w:rsidP="005C2062">
            <w:pPr>
              <w:spacing w:line="276" w:lineRule="auto"/>
              <w:jc w:val="left"/>
              <w:rPr>
                <w:rFonts w:ascii="Times New Roman" w:eastAsia="Arial Unicode MS" w:hAnsi="Times New Roman" w:cs="Times New Roman"/>
                <w:b w:val="0"/>
                <w:color w:val="002060"/>
                <w:sz w:val="24"/>
                <w:szCs w:val="16"/>
              </w:rPr>
            </w:pPr>
          </w:p>
        </w:tc>
      </w:tr>
      <w:tr w:rsidR="00035949" w:rsidRPr="00EF15A8" w14:paraId="3E3BE55F" w14:textId="77777777" w:rsidTr="005C2062">
        <w:tc>
          <w:tcPr>
            <w:tcW w:w="2813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14:paraId="1261B73A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</w:pPr>
            <w:r w:rsidRPr="00EF15A8">
              <w:rPr>
                <w:rFonts w:eastAsia="Arial Unicode MS" w:cs="Arial"/>
                <w:b w:val="0"/>
                <w:color w:val="002060"/>
                <w:sz w:val="28"/>
                <w:szCs w:val="18"/>
              </w:rPr>
              <w:t>Λογισμικὸ Συγγραφῆς Βυζαντινῆς Μουσικῆς</w:t>
            </w:r>
          </w:p>
        </w:tc>
        <w:tc>
          <w:tcPr>
            <w:tcW w:w="2187" w:type="pct"/>
            <w:tcBorders>
              <w:left w:val="single" w:sz="4" w:space="0" w:color="000000" w:themeColor="text1"/>
            </w:tcBorders>
            <w:vAlign w:val="center"/>
          </w:tcPr>
          <w:p w14:paraId="49BEF7F9" w14:textId="77777777" w:rsidR="00035949" w:rsidRPr="00EF15A8" w:rsidRDefault="00B25C5A" w:rsidP="005C2062">
            <w:pPr>
              <w:spacing w:line="276" w:lineRule="auto"/>
              <w:jc w:val="left"/>
              <w:rPr>
                <w:rFonts w:eastAsia="Arial Unicode MS" w:cs="Arial"/>
                <w:b w:val="0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035949" w:rsidRPr="00EF15A8">
                <w:rPr>
                  <w:rFonts w:eastAsia="Arial Unicode MS" w:cs="Arial"/>
                  <w:b w:val="0"/>
                  <w:color w:val="0563C1" w:themeColor="hyperlink"/>
                  <w:sz w:val="28"/>
                  <w:szCs w:val="28"/>
                  <w:u w:val="single"/>
                </w:rPr>
                <w:t>Μουσικὰ Κείμενα</w:t>
              </w:r>
            </w:hyperlink>
          </w:p>
        </w:tc>
      </w:tr>
      <w:tr w:rsidR="00035949" w:rsidRPr="00EF15A8" w14:paraId="696C6649" w14:textId="77777777" w:rsidTr="005C2062">
        <w:tc>
          <w:tcPr>
            <w:tcW w:w="2813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14:paraId="1ADB4628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Arial"/>
                <w:b w:val="0"/>
                <w:color w:val="002060"/>
                <w:sz w:val="28"/>
                <w:szCs w:val="18"/>
              </w:rPr>
            </w:pPr>
          </w:p>
        </w:tc>
        <w:tc>
          <w:tcPr>
            <w:tcW w:w="2187" w:type="pct"/>
            <w:tcBorders>
              <w:left w:val="single" w:sz="4" w:space="0" w:color="000000" w:themeColor="text1"/>
            </w:tcBorders>
            <w:vAlign w:val="center"/>
          </w:tcPr>
          <w:p w14:paraId="691F1B6F" w14:textId="77777777" w:rsidR="00035949" w:rsidRPr="00EF15A8" w:rsidRDefault="00035949" w:rsidP="005C2062">
            <w:pPr>
              <w:spacing w:line="276" w:lineRule="auto"/>
              <w:jc w:val="left"/>
              <w:rPr>
                <w:rFonts w:eastAsia="Arial Unicode MS" w:cs="Times New Roman"/>
                <w:b w:val="0"/>
                <w:color w:val="002060"/>
                <w:sz w:val="28"/>
                <w:szCs w:val="32"/>
              </w:rPr>
            </w:pPr>
            <w:r w:rsidRPr="00EF15A8">
              <w:rPr>
                <w:rFonts w:eastAsia="Arial Unicode MS" w:cs="Arial"/>
                <w:b w:val="0"/>
                <w:color w:val="002060"/>
                <w:sz w:val="28"/>
                <w:szCs w:val="18"/>
              </w:rPr>
              <w:t>τοῦ Δημητρίου Παπαδοπούλου</w:t>
            </w:r>
          </w:p>
        </w:tc>
      </w:tr>
    </w:tbl>
    <w:p w14:paraId="22132A60" w14:textId="46028636" w:rsidR="00281263" w:rsidRPr="00EF15A8" w:rsidRDefault="00281263" w:rsidP="00281263">
      <w:pPr>
        <w:spacing w:after="160" w:line="259" w:lineRule="auto"/>
        <w:jc w:val="left"/>
      </w:pPr>
    </w:p>
    <w:p w14:paraId="69E39111" w14:textId="77777777" w:rsidR="00035949" w:rsidRPr="00EF15A8" w:rsidRDefault="00035949" w:rsidP="00281263">
      <w:pPr>
        <w:spacing w:after="160" w:line="259" w:lineRule="auto"/>
        <w:jc w:val="left"/>
      </w:pPr>
      <w:bookmarkStart w:id="0" w:name="_GoBack"/>
      <w:bookmarkEnd w:id="0"/>
    </w:p>
    <w:p w14:paraId="08F49B36" w14:textId="77777777" w:rsidR="00281263" w:rsidRPr="00EF15A8" w:rsidRDefault="00281263" w:rsidP="00BC1AA4">
      <w:pPr>
        <w:pStyle w:val="Heading1"/>
        <w:rPr>
          <w:b/>
          <w:lang w:eastAsia="el-GR"/>
        </w:rPr>
      </w:pPr>
      <w:bookmarkStart w:id="1" w:name="_Toc125996506"/>
      <w:bookmarkStart w:id="2" w:name="_Toc125998197"/>
      <w:bookmarkStart w:id="3" w:name="_Toc145611219"/>
      <w:r w:rsidRPr="00EF15A8">
        <w:rPr>
          <w:lang w:eastAsia="el-GR"/>
        </w:rPr>
        <w:lastRenderedPageBreak/>
        <w:t>Περιεχόμενα</w:t>
      </w:r>
      <w:bookmarkEnd w:id="1"/>
      <w:bookmarkEnd w:id="2"/>
      <w:bookmarkEnd w:id="3"/>
    </w:p>
    <w:sdt>
      <w:sdtPr>
        <w:rPr>
          <w:rFonts w:eastAsia="Times New Roman"/>
          <w:b/>
          <w:noProof w:val="0"/>
          <w:color w:val="auto"/>
          <w:sz w:val="32"/>
        </w:rPr>
        <w:id w:val="-11707147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19194A3" w14:textId="1DF3F832" w:rsidR="00E34C3D" w:rsidRDefault="00BC1AA4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r w:rsidRPr="00EF15A8">
            <w:rPr>
              <w:rFonts w:ascii="Times New Roman" w:eastAsia="Times New Roman" w:hAnsi="Times New Roman"/>
            </w:rPr>
            <w:fldChar w:fldCharType="begin"/>
          </w:r>
          <w:r w:rsidRPr="00EF15A8">
            <w:rPr>
              <w:rFonts w:ascii="Times New Roman" w:hAnsi="Times New Roman"/>
            </w:rPr>
            <w:instrText xml:space="preserve"> TOC \o "1-5" \h \z \u </w:instrText>
          </w:r>
          <w:r w:rsidRPr="00EF15A8">
            <w:rPr>
              <w:rFonts w:ascii="Times New Roman" w:eastAsia="Times New Roman" w:hAnsi="Times New Roman"/>
            </w:rPr>
            <w:fldChar w:fldCharType="separate"/>
          </w:r>
          <w:hyperlink w:anchor="_Toc145611219" w:history="1"/>
        </w:p>
        <w:p w14:paraId="68FFF399" w14:textId="14F271B8" w:rsidR="00E34C3D" w:rsidRDefault="00E34C3D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20" w:history="1">
            <w:r w:rsidRPr="00E81AA0">
              <w:rPr>
                <w:rStyle w:val="Hyperlink"/>
                <w:spacing w:val="20"/>
              </w:rPr>
              <w:t>Κατευθυνθήτω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E31323D" w14:textId="42248C32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21" w:history="1">
            <w:r w:rsidRPr="00E81AA0">
              <w:rPr>
                <w:rStyle w:val="Hyperlink"/>
                <w:bdr w:val="none" w:sz="0" w:space="0" w:color="auto" w:frame="1"/>
              </w:rPr>
              <w:t>δ΄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0611918" w14:textId="558EB086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22" w:history="1">
            <w:r w:rsidRPr="00E81AA0">
              <w:rPr>
                <w:rStyle w:val="Hyperlink"/>
              </w:rPr>
              <w:t>Νηλέως Καμαράδου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80C5369" w14:textId="30D8E9AB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23" w:history="1">
            <w:r w:rsidRPr="00E81AA0">
              <w:rPr>
                <w:rStyle w:val="Hyperlink"/>
                <w:bdr w:val="none" w:sz="0" w:space="0" w:color="auto" w:frame="1"/>
              </w:rPr>
              <w:t>Δημητρίου Σουρλαντζῆ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BE8A4A1" w14:textId="005F189C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24" w:history="1">
            <w:r w:rsidRPr="00E81AA0">
              <w:rPr>
                <w:rStyle w:val="Hyperlink"/>
              </w:rPr>
              <w:t>πλ.α΄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700B9A3" w14:textId="36D2DEA5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25" w:history="1">
            <w:r w:rsidRPr="00E81AA0">
              <w:rPr>
                <w:rStyle w:val="Hyperlink"/>
              </w:rPr>
              <w:t>Πανδέκτη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1DE7383" w14:textId="688C4EA5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26" w:history="1">
            <w:r w:rsidRPr="00E81AA0">
              <w:rPr>
                <w:rStyle w:val="Hyperlink"/>
              </w:rPr>
              <w:t>Θεοδώρου Φωκαέως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E024581" w14:textId="6A2306A9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27" w:history="1">
            <w:r w:rsidRPr="00E81AA0">
              <w:rPr>
                <w:rStyle w:val="Hyperlink"/>
              </w:rPr>
              <w:t>Θρασυβούλου Στανίτσα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8312255" w14:textId="521C0A17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28" w:history="1">
            <w:r w:rsidRPr="00E81AA0">
              <w:rPr>
                <w:rStyle w:val="Hyperlink"/>
                <w:bdr w:val="none" w:sz="0" w:space="0" w:color="auto" w:frame="1"/>
              </w:rPr>
              <w:t>Δημητρίου Σουρλαντζῆ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FFEE0C1" w14:textId="7F73C5E4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29" w:history="1">
            <w:r w:rsidRPr="00E81AA0">
              <w:rPr>
                <w:rStyle w:val="Hyperlink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001500F" w14:textId="7DC754A8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30" w:history="1">
            <w:r w:rsidRPr="00E81AA0">
              <w:rPr>
                <w:rStyle w:val="Hyperlink"/>
              </w:rPr>
              <w:t>πλ.β΄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D694AB4" w14:textId="38EABF56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1" w:history="1">
            <w:r w:rsidRPr="00E81AA0">
              <w:rPr>
                <w:rStyle w:val="Hyperlink"/>
              </w:rPr>
              <w:t>μέλος ἀρχαῖον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4B63D3F3" w14:textId="4388D14C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2" w:history="1">
            <w:r w:rsidRPr="00E81AA0">
              <w:rPr>
                <w:rStyle w:val="Hyperlink"/>
              </w:rPr>
              <w:t>Θεοδώρου Φωκαέως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4FC6F528" w14:textId="01494B42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3" w:history="1">
            <w:r w:rsidRPr="00E81AA0">
              <w:rPr>
                <w:rStyle w:val="Hyperlink"/>
                <w:lang w:val="en-US"/>
              </w:rPr>
              <w:t>Γεωργίου Πρωγάκη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EB7DE3E" w14:textId="61266C1F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4" w:history="1">
            <w:r w:rsidRPr="00E81AA0">
              <w:rPr>
                <w:rStyle w:val="Hyperlink"/>
                <w:bdr w:val="none" w:sz="0" w:space="0" w:color="auto" w:frame="1"/>
              </w:rPr>
              <w:t>Θρασυβούλου Στανίτσα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ED5BAC8" w14:textId="456880DF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5" w:history="1">
            <w:r w:rsidRPr="00E81AA0">
              <w:rPr>
                <w:rStyle w:val="Hyperlink"/>
                <w:bdr w:val="none" w:sz="0" w:space="0" w:color="auto" w:frame="1"/>
              </w:rPr>
              <w:t>Δημητρίου Σουρλαντζῆ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86B3E5C" w14:textId="7EEB6D80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6" w:history="1">
            <w:r w:rsidRPr="00E81AA0">
              <w:rPr>
                <w:rStyle w:val="Hyperlink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5440FA4" w14:textId="071D8935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37" w:history="1">
            <w:r w:rsidRPr="00E81AA0">
              <w:rPr>
                <w:rStyle w:val="Hyperlink"/>
              </w:rPr>
              <w:t>βαρὺς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1F18AD3E" w14:textId="1FCB8049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8" w:history="1">
            <w:r w:rsidRPr="00E81AA0">
              <w:rPr>
                <w:rStyle w:val="Hyperlink"/>
              </w:rPr>
              <w:t>Γεωργίου Πρωγάκη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10BAF2E0" w14:textId="2BEC00A9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39" w:history="1">
            <w:r w:rsidRPr="00E81AA0">
              <w:rPr>
                <w:rStyle w:val="Hyperlink"/>
              </w:rPr>
              <w:t>Θρασυβούλου Στανίτσα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6F043C8F" w14:textId="583967A3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40" w:history="1">
            <w:r w:rsidRPr="00E81AA0">
              <w:rPr>
                <w:rStyle w:val="Hyperlink"/>
                <w:bdr w:val="none" w:sz="0" w:space="0" w:color="auto" w:frame="1"/>
              </w:rPr>
              <w:t>Δημητρίου Σουρλαντζῆ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0943B34" w14:textId="7E8B7CE7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41" w:history="1">
            <w:r w:rsidRPr="00E81AA0">
              <w:rPr>
                <w:rStyle w:val="Hyperlink"/>
                <w:bdr w:val="none" w:sz="0" w:space="0" w:color="auto" w:frame="1"/>
              </w:rPr>
              <w:t>Δημητρίου Σουρλαντζῆ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1AFFA1B" w14:textId="657AE93F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42" w:history="1">
            <w:r w:rsidRPr="00E81AA0">
              <w:rPr>
                <w:rStyle w:val="Hyperlink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771AAAD5" w14:textId="083E70A5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43" w:history="1">
            <w:r w:rsidRPr="00E81AA0">
              <w:rPr>
                <w:rStyle w:val="Hyperlink"/>
              </w:rPr>
              <w:t>πλ.δ΄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5518A317" w14:textId="28543B23" w:rsidR="00E34C3D" w:rsidRDefault="00E34C3D">
          <w:pPr>
            <w:pStyle w:val="TOC3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bidi="ar-SA"/>
            </w:rPr>
          </w:pPr>
          <w:hyperlink w:anchor="_Toc145611244" w:history="1">
            <w:r w:rsidRPr="00E81AA0">
              <w:rPr>
                <w:rStyle w:val="Hyperlink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2D3590FC" w14:textId="7EFEC3DE" w:rsidR="00E34C3D" w:rsidRDefault="00E34C3D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45" w:history="1">
            <w:r w:rsidRPr="00E81AA0">
              <w:rPr>
                <w:rStyle w:val="Hyperlink"/>
                <w:lang w:eastAsia="el-GR"/>
              </w:rPr>
              <w:t>Νῦν αἱ δυνάμεις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B07CF09" w14:textId="2026C1FC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46" w:history="1">
            <w:r w:rsidRPr="00E81AA0">
              <w:rPr>
                <w:rStyle w:val="Hyperlink"/>
              </w:rPr>
              <w:t>ἦχος α΄ Παναγιώτου Κηλτζανίδου (†1896)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59E9503" w14:textId="5605842F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47" w:history="1">
            <w:r w:rsidRPr="00E81AA0">
              <w:rPr>
                <w:rStyle w:val="Hyperlink"/>
              </w:rPr>
              <w:t>ἦχος β΄ Κωνσταντίνου Παπαγιάννη (†2014)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5FC780F6" w14:textId="7FF024D2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48" w:history="1">
            <w:r w:rsidRPr="00E81AA0">
              <w:rPr>
                <w:rStyle w:val="Hyperlink"/>
              </w:rPr>
              <w:t>ἦχος γ΄ Κωνσταντίνου Παπαγιάννη (†2014)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3AB345D" w14:textId="2D433A97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49" w:history="1">
            <w:r w:rsidRPr="00E81AA0">
              <w:rPr>
                <w:rStyle w:val="Hyperlink"/>
              </w:rPr>
              <w:t>ἦχος πλ.β΄ Πέτρου τοῦ Πελοποννησίου (1730-1777)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5A0482D7" w14:textId="29C79C9C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0" w:history="1">
            <w:r w:rsidRPr="00E81AA0">
              <w:rPr>
                <w:rStyle w:val="Hyperlink"/>
              </w:rPr>
              <w:t>ἦχος πλ.β΄ Ἰωάννου Πρωτοψάλτου (†1866)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7A1C4EA4" w14:textId="64A90557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1" w:history="1">
            <w:r w:rsidRPr="00E81AA0">
              <w:rPr>
                <w:rStyle w:val="Hyperlink"/>
              </w:rPr>
              <w:t>ἦχος πλ.β΄ Θρασυβούλου Στανίτσα (1910-1987)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2B01CFEF" w14:textId="5D20AB96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2" w:history="1">
            <w:r w:rsidRPr="00E81AA0">
              <w:rPr>
                <w:rStyle w:val="Hyperlink"/>
              </w:rPr>
              <w:t>ἦχος πλ.β΄ Γεωργίου Καρακάση (1914-1988)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F92BC18" w14:textId="08B3A564" w:rsidR="00E34C3D" w:rsidRDefault="00E34C3D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3" w:history="1">
            <w:r w:rsidRPr="00E81AA0">
              <w:rPr>
                <w:rStyle w:val="Hyperlink"/>
              </w:rPr>
              <w:t>Γεύσασθε καὶ ἴδετε, ὅτι χρηστὸς ὁ Κύριος, Ἀλληλούια.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3B46CE5E" w14:textId="1E8B0D9C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4" w:history="1">
            <w:r w:rsidRPr="00E81AA0">
              <w:rPr>
                <w:rStyle w:val="Hyperlink"/>
              </w:rPr>
              <w:t xml:space="preserve">ἦχος α΄ </w:t>
            </w:r>
            <w:r w:rsidRPr="00E81AA0">
              <w:rPr>
                <w:rStyle w:val="Hyperlink"/>
                <w:bdr w:val="none" w:sz="0" w:space="0" w:color="auto" w:frame="1"/>
              </w:rPr>
              <w:t>Ἰωάννου τοῦ Κλαδᾶ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2667CA7C" w14:textId="29D7B1E0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5" w:history="1">
            <w:r w:rsidRPr="00E81AA0">
              <w:rPr>
                <w:rStyle w:val="Hyperlink"/>
              </w:rPr>
              <w:t xml:space="preserve">ἦχος α΄ </w:t>
            </w:r>
            <w:r w:rsidRPr="00E81AA0">
              <w:rPr>
                <w:rStyle w:val="Hyperlink"/>
                <w:bdr w:val="none" w:sz="0" w:space="0" w:color="auto" w:frame="1"/>
              </w:rPr>
              <w:t>Θρασυβούλου Στανίτσα (1910-1987)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76CFC4D2" w14:textId="01239DF9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6" w:history="1">
            <w:r w:rsidRPr="00E81AA0">
              <w:rPr>
                <w:rStyle w:val="Hyperlink"/>
              </w:rPr>
              <w:t xml:space="preserve">ἦχος β΄ </w:t>
            </w:r>
            <w:r w:rsidRPr="00E81AA0">
              <w:rPr>
                <w:rStyle w:val="Hyperlink"/>
                <w:bdr w:val="none" w:sz="0" w:space="0" w:color="auto" w:frame="1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1BBE9AF6" w14:textId="3C483784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7" w:history="1">
            <w:r w:rsidRPr="00E81AA0">
              <w:rPr>
                <w:rStyle w:val="Hyperlink"/>
              </w:rPr>
              <w:t xml:space="preserve">ἦχος γ΄ </w:t>
            </w:r>
            <w:r w:rsidRPr="00E81AA0">
              <w:rPr>
                <w:rStyle w:val="Hyperlink"/>
                <w:bdr w:val="none" w:sz="0" w:space="0" w:color="auto" w:frame="1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7A4B8DC7" w14:textId="7945EB6D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8" w:history="1">
            <w:r w:rsidRPr="00E81AA0">
              <w:rPr>
                <w:rStyle w:val="Hyperlink"/>
              </w:rPr>
              <w:t xml:space="preserve">ἦχος πλ.α΄ </w:t>
            </w:r>
            <w:r w:rsidRPr="00E81AA0">
              <w:rPr>
                <w:rStyle w:val="Hyperlink"/>
                <w:bdr w:val="none" w:sz="0" w:space="0" w:color="auto" w:frame="1"/>
              </w:rPr>
              <w:t>Ἰωάννου τοῦ Κουκουζέλους (ιδ΄ αιών)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14:paraId="3F8B1742" w14:textId="7C377E62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59" w:history="1">
            <w:r w:rsidRPr="00E81AA0">
              <w:rPr>
                <w:rStyle w:val="Hyperlink"/>
              </w:rPr>
              <w:t xml:space="preserve">ἦχος πλ.α΄ </w:t>
            </w:r>
            <w:r w:rsidRPr="00E81AA0">
              <w:rPr>
                <w:rStyle w:val="Hyperlink"/>
                <w:bdr w:val="none" w:sz="0" w:space="0" w:color="auto" w:frame="1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56082481" w14:textId="1298487B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60" w:history="1">
            <w:r w:rsidRPr="00E81AA0">
              <w:rPr>
                <w:rStyle w:val="Hyperlink"/>
              </w:rPr>
              <w:t xml:space="preserve">ἦχος πλ.β΄ </w:t>
            </w:r>
            <w:r w:rsidRPr="00E81AA0">
              <w:rPr>
                <w:rStyle w:val="Hyperlink"/>
                <w:bdr w:val="none" w:sz="0" w:space="0" w:color="auto" w:frame="1"/>
              </w:rPr>
              <w:t>Ἰωάννου τοῦ Δαμασκηνοῦ (η΄ αἰών)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116D476D" w14:textId="51946AAC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61" w:history="1">
            <w:r w:rsidRPr="00E81AA0">
              <w:rPr>
                <w:rStyle w:val="Hyperlink"/>
              </w:rPr>
              <w:t>ἦχος πλ.β΄ Παναγιώτου Κηλτζανίδου (†1896)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14:paraId="2859DCEB" w14:textId="69D899C1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62" w:history="1">
            <w:r w:rsidRPr="00E81AA0">
              <w:rPr>
                <w:rStyle w:val="Hyperlink"/>
              </w:rPr>
              <w:t xml:space="preserve">ἦχος βαρὺς </w:t>
            </w:r>
            <w:r w:rsidRPr="00E81AA0">
              <w:rPr>
                <w:rStyle w:val="Hyperlink"/>
                <w:bdr w:val="none" w:sz="0" w:space="0" w:color="auto" w:frame="1"/>
              </w:rPr>
              <w:t>Γεωργίου τοῦ Κρητ</w:t>
            </w:r>
            <w:r w:rsidRPr="00E81AA0">
              <w:rPr>
                <w:rStyle w:val="Hyperlink"/>
              </w:rPr>
              <w:t>ὸ</w:t>
            </w:r>
            <w:r w:rsidRPr="00E81AA0">
              <w:rPr>
                <w:rStyle w:val="Hyperlink"/>
                <w:bdr w:val="none" w:sz="0" w:space="0" w:color="auto" w:frame="1"/>
              </w:rPr>
              <w:t>ς (ἀκμὴ περ. 1790-†1815)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1A7CDF51" w14:textId="592DC277" w:rsidR="00E34C3D" w:rsidRDefault="00E34C3D">
          <w:pPr>
            <w:pStyle w:val="TOC1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63" w:history="1">
            <w:r w:rsidRPr="00E81AA0">
              <w:rPr>
                <w:rStyle w:val="Hyperlink"/>
              </w:rPr>
              <w:t>Μετὰ τὴν θείαν κοινωνίαν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438FE5E4" w14:textId="0F47DE5A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64" w:history="1">
            <w:r w:rsidRPr="00E81AA0">
              <w:rPr>
                <w:rStyle w:val="Hyperlink"/>
                <w:bdr w:val="none" w:sz="0" w:space="0" w:color="auto" w:frame="1"/>
              </w:rPr>
              <w:t>Κωνσταντίνου Παπαγιάννη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02732FE7" w14:textId="06D669FD" w:rsidR="00E34C3D" w:rsidRDefault="00E34C3D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eastAsia="el-GR" w:bidi="ar-SA"/>
            </w:rPr>
          </w:pPr>
          <w:hyperlink w:anchor="_Toc145611265" w:history="1">
            <w:r w:rsidRPr="00E81AA0">
              <w:rPr>
                <w:rStyle w:val="Hyperlink"/>
                <w:bdr w:val="none" w:sz="0" w:space="0" w:color="auto" w:frame="1"/>
              </w:rPr>
              <w:t>Δημητρίου Σουρλαντζῆ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_Toc145611265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84696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73E3D683" w14:textId="1E28E2CD" w:rsidR="007764A9" w:rsidRPr="00EF15A8" w:rsidRDefault="00BC1AA4" w:rsidP="007764A9">
          <w:pPr>
            <w:rPr>
              <w:bCs/>
              <w:noProof/>
            </w:rPr>
          </w:pPr>
          <w:r w:rsidRPr="00EF15A8">
            <w:rPr>
              <w:rFonts w:ascii="Times New Roman" w:eastAsiaTheme="majorEastAsia" w:hAnsi="Times New Roman"/>
            </w:rPr>
            <w:fldChar w:fldCharType="end"/>
          </w:r>
        </w:p>
      </w:sdtContent>
    </w:sdt>
    <w:p w14:paraId="2062A6C4" w14:textId="24B6806C" w:rsidR="00315431" w:rsidRPr="00EF15A8" w:rsidRDefault="00315431" w:rsidP="00315431">
      <w:pPr>
        <w:pStyle w:val="Heading1"/>
      </w:pPr>
      <w:bookmarkStart w:id="4" w:name="_Toc33299687"/>
      <w:bookmarkStart w:id="5" w:name="_Hlk33307428"/>
      <w:bookmarkStart w:id="6" w:name="_Toc145611220"/>
      <w:r w:rsidRPr="00EF15A8">
        <w:rPr>
          <w:spacing w:val="20"/>
        </w:rPr>
        <w:lastRenderedPageBreak/>
        <w:t>Κατευθυνθήτω</w:t>
      </w:r>
      <w:bookmarkEnd w:id="4"/>
      <w:bookmarkEnd w:id="6"/>
    </w:p>
    <w:p w14:paraId="7A5A33DD" w14:textId="77777777" w:rsidR="00291329" w:rsidRPr="00EF15A8" w:rsidRDefault="00291329" w:rsidP="00CF4CC3">
      <w:pPr>
        <w:pStyle w:val="PlainText"/>
        <w:rPr>
          <w:sz w:val="16"/>
          <w:bdr w:val="none" w:sz="0" w:space="0" w:color="auto" w:frame="1"/>
        </w:rPr>
      </w:pPr>
      <w:bookmarkStart w:id="7" w:name="_Toc33299717"/>
      <w:bookmarkStart w:id="8" w:name="_Toc33299708"/>
    </w:p>
    <w:tbl>
      <w:tblPr>
        <w:tblW w:w="5000" w:type="pct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4"/>
        <w:gridCol w:w="2411"/>
        <w:gridCol w:w="3220"/>
      </w:tblGrid>
      <w:tr w:rsidR="00D22D0B" w:rsidRPr="00EF15A8" w14:paraId="76714ABD" w14:textId="77777777" w:rsidTr="00C4770C">
        <w:trPr>
          <w:cantSplit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38D24A18" w14:textId="55F07538" w:rsidR="00D22D0B" w:rsidRPr="00E04786" w:rsidRDefault="00D22D0B" w:rsidP="008B0605">
            <w:pPr>
              <w:pStyle w:val="PlainText"/>
              <w:spacing w:before="60"/>
              <w:jc w:val="center"/>
              <w:rPr>
                <w:b/>
                <w:spacing w:val="8"/>
                <w:szCs w:val="24"/>
              </w:rPr>
            </w:pPr>
            <w:r w:rsidRPr="00E04786">
              <w:rPr>
                <w:color w:val="C00000"/>
                <w:spacing w:val="8"/>
              </w:rPr>
              <w:t>Κ</w:t>
            </w:r>
            <w:r w:rsidRPr="00E04786">
              <w:rPr>
                <w:spacing w:val="8"/>
              </w:rPr>
              <w:t>ατευθυνθήτω ἡ προσευχή μου, ὡς θυμίαμα ἐνώπιόν σου,</w:t>
            </w:r>
            <w:r w:rsidRPr="00E04786">
              <w:rPr>
                <w:spacing w:val="8"/>
              </w:rPr>
              <w:br/>
              <w:t>ἔπαρσις τῶν χειρῶν μου, θυσία ἑσπερινή.</w:t>
            </w:r>
          </w:p>
        </w:tc>
      </w:tr>
      <w:tr w:rsidR="00132294" w:rsidRPr="00EF15A8" w14:paraId="16B2D604" w14:textId="77777777" w:rsidTr="00C4770C">
        <w:trPr>
          <w:cantSplit/>
        </w:trPr>
        <w:tc>
          <w:tcPr>
            <w:tcW w:w="1870" w:type="pct"/>
            <w:tcBorders>
              <w:top w:val="nil"/>
              <w:bottom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9A69627" w14:textId="14F919CC" w:rsidR="00132294" w:rsidRPr="00EF15A8" w:rsidRDefault="00132294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Νηλέως Καμαράδου</w:t>
            </w:r>
          </w:p>
        </w:tc>
        <w:tc>
          <w:tcPr>
            <w:tcW w:w="1340" w:type="pct"/>
            <w:tcBorders>
              <w:top w:val="nil"/>
              <w:bottom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CA21DB2" w14:textId="77B0EE9D" w:rsidR="00132294" w:rsidRPr="00B4333E" w:rsidRDefault="00132294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4333E">
              <w:rPr>
                <w:b w:val="0"/>
                <w:color w:val="C0000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δ΄</w:t>
            </w:r>
          </w:p>
        </w:tc>
        <w:tc>
          <w:tcPr>
            <w:tcW w:w="1790" w:type="pct"/>
            <w:tcBorders>
              <w:top w:val="nil"/>
              <w:bottom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6DB50AD" w14:textId="276F1C6C" w:rsidR="00132294" w:rsidRPr="00EF15A8" w:rsidRDefault="00132294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Δημητρίου Σουρλαντζῆ</w:t>
            </w:r>
          </w:p>
        </w:tc>
      </w:tr>
      <w:tr w:rsidR="00C51668" w:rsidRPr="00EF15A8" w14:paraId="79A05DB7" w14:textId="77777777" w:rsidTr="00C4770C">
        <w:trPr>
          <w:cantSplit/>
        </w:trPr>
        <w:tc>
          <w:tcPr>
            <w:tcW w:w="1870" w:type="pct"/>
            <w:tcBorders>
              <w:top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F6E7EE" w14:textId="1DD76014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Πανδέκτη</w:t>
            </w:r>
          </w:p>
        </w:tc>
        <w:tc>
          <w:tcPr>
            <w:tcW w:w="1340" w:type="pct"/>
            <w:vMerge w:val="restart"/>
            <w:tcBorders>
              <w:top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82A103" w14:textId="59BEF658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4333E">
              <w:rPr>
                <w:b w:val="0"/>
                <w:color w:val="C0000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πλ.α΄</w:t>
            </w:r>
          </w:p>
        </w:tc>
        <w:tc>
          <w:tcPr>
            <w:tcW w:w="1790" w:type="pct"/>
            <w:tcBorders>
              <w:top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C5408" w14:textId="4C7C1D73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Θεοδώρου Φωκαέως</w:t>
            </w:r>
          </w:p>
        </w:tc>
      </w:tr>
      <w:tr w:rsidR="00C51668" w:rsidRPr="00EF15A8" w14:paraId="5FB9B9FB" w14:textId="77777777" w:rsidTr="00C4770C">
        <w:trPr>
          <w:cantSplit/>
        </w:trPr>
        <w:tc>
          <w:tcPr>
            <w:tcW w:w="187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DCE00C" w14:textId="34824559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Θρασυβούλου Στανίτσα</w:t>
            </w:r>
          </w:p>
        </w:tc>
        <w:tc>
          <w:tcPr>
            <w:tcW w:w="1340" w:type="pct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FA44B80" w14:textId="77777777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7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88C0C1E" w14:textId="0269CB2E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Δημητρίου Σουρλαντζῆ</w:t>
            </w:r>
          </w:p>
        </w:tc>
      </w:tr>
      <w:tr w:rsidR="00C51668" w:rsidRPr="00EF15A8" w14:paraId="73BEEFD3" w14:textId="77777777" w:rsidTr="00C4770C">
        <w:trPr>
          <w:cantSplit/>
        </w:trPr>
        <w:tc>
          <w:tcPr>
            <w:tcW w:w="1870" w:type="pct"/>
            <w:tcBorders>
              <w:top w:val="nil"/>
              <w:bottom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AD8061" w14:textId="6F36F4D1" w:rsidR="00C51668" w:rsidRPr="00EF15A8" w:rsidRDefault="00C51668" w:rsidP="008B0605">
            <w:pPr>
              <w:jc w:val="center"/>
              <w:rPr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Κωνσταντίνου Παπαγιάννη</w:t>
            </w:r>
          </w:p>
        </w:tc>
        <w:tc>
          <w:tcPr>
            <w:tcW w:w="1340" w:type="pct"/>
            <w:vMerge/>
            <w:tcBorders>
              <w:top w:val="nil"/>
              <w:bottom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018BC1" w14:textId="77777777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790" w:type="pct"/>
            <w:tcBorders>
              <w:top w:val="nil"/>
              <w:bottom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2DE82" w14:textId="46020834" w:rsidR="00C51668" w:rsidRPr="00EF15A8" w:rsidRDefault="00C51668" w:rsidP="008B060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51668" w:rsidRPr="00EF15A8" w14:paraId="7D3650B8" w14:textId="77777777" w:rsidTr="00C4770C">
        <w:trPr>
          <w:cantSplit/>
        </w:trPr>
        <w:tc>
          <w:tcPr>
            <w:tcW w:w="1870" w:type="pct"/>
            <w:tcBorders>
              <w:top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1E9C6CCB" w14:textId="6CF7ED3C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μέλος ἀρχαῖον</w:t>
            </w:r>
          </w:p>
        </w:tc>
        <w:tc>
          <w:tcPr>
            <w:tcW w:w="1340" w:type="pct"/>
            <w:vMerge w:val="restart"/>
            <w:tcBorders>
              <w:top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EEC8091" w14:textId="0DFD6ACF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4333E">
              <w:rPr>
                <w:b w:val="0"/>
                <w:color w:val="C0000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πλ.β΄</w:t>
            </w:r>
          </w:p>
        </w:tc>
        <w:tc>
          <w:tcPr>
            <w:tcW w:w="1790" w:type="pct"/>
            <w:tcBorders>
              <w:top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720677FE" w14:textId="5668009E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Θεοδώρου Φωκαέως</w:t>
            </w:r>
          </w:p>
        </w:tc>
      </w:tr>
      <w:tr w:rsidR="00C51668" w:rsidRPr="00EF15A8" w14:paraId="7CA804BA" w14:textId="77777777" w:rsidTr="00C4770C">
        <w:trPr>
          <w:cantSplit/>
        </w:trPr>
        <w:tc>
          <w:tcPr>
            <w:tcW w:w="1870" w:type="pct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1D21625A" w14:textId="53228B63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Γεωργίου Πρωγάκη</w:t>
            </w:r>
          </w:p>
        </w:tc>
        <w:tc>
          <w:tcPr>
            <w:tcW w:w="1340" w:type="pct"/>
            <w:vMerge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3853E38D" w14:textId="77777777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790" w:type="pct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24C6E0BA" w14:textId="7835859E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Θρασυβούλου Στανίτσα</w:t>
            </w:r>
          </w:p>
        </w:tc>
      </w:tr>
      <w:tr w:rsidR="00C51668" w:rsidRPr="00EF15A8" w14:paraId="118B2D95" w14:textId="77777777" w:rsidTr="00C4770C">
        <w:trPr>
          <w:cantSplit/>
        </w:trPr>
        <w:tc>
          <w:tcPr>
            <w:tcW w:w="1870" w:type="pct"/>
            <w:tcBorders>
              <w:top w:val="nil"/>
              <w:bottom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1E9896C" w14:textId="4BCBE5F6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Δημητρίου Σουρλαντζῆ</w:t>
            </w:r>
          </w:p>
        </w:tc>
        <w:tc>
          <w:tcPr>
            <w:tcW w:w="1340" w:type="pct"/>
            <w:vMerge/>
            <w:tcBorders>
              <w:top w:val="nil"/>
              <w:bottom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26600CA0" w14:textId="77777777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790" w:type="pct"/>
            <w:tcBorders>
              <w:top w:val="nil"/>
              <w:bottom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749B3FF" w14:textId="55973F31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Κωνσταντίνου Παπαγιάννη</w:t>
            </w:r>
          </w:p>
        </w:tc>
      </w:tr>
      <w:tr w:rsidR="00C51668" w:rsidRPr="00EF15A8" w14:paraId="368B0CF0" w14:textId="77777777" w:rsidTr="00C4770C">
        <w:trPr>
          <w:cantSplit/>
        </w:trPr>
        <w:tc>
          <w:tcPr>
            <w:tcW w:w="1870" w:type="pct"/>
            <w:tcBorders>
              <w:top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45D8B8" w14:textId="3B86D88E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Γεωργίου Πρωγάκη</w:t>
            </w:r>
          </w:p>
        </w:tc>
        <w:tc>
          <w:tcPr>
            <w:tcW w:w="1340" w:type="pct"/>
            <w:vMerge w:val="restart"/>
            <w:tcBorders>
              <w:top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9201C" w14:textId="4DF73CB3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4333E">
              <w:rPr>
                <w:b w:val="0"/>
                <w:color w:val="C0000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βαρὺς</w:t>
            </w:r>
          </w:p>
        </w:tc>
        <w:tc>
          <w:tcPr>
            <w:tcW w:w="1790" w:type="pct"/>
            <w:tcBorders>
              <w:top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801D4" w14:textId="78743D1B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Θρασυβούλου Στανίτσα</w:t>
            </w:r>
          </w:p>
        </w:tc>
      </w:tr>
      <w:tr w:rsidR="00C51668" w:rsidRPr="00EF15A8" w14:paraId="4A6234A0" w14:textId="77777777" w:rsidTr="00C4770C">
        <w:trPr>
          <w:cantSplit/>
        </w:trPr>
        <w:tc>
          <w:tcPr>
            <w:tcW w:w="187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27A1D1" w14:textId="0F34F908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Δημητρίου Σουρλαντζῆ</w:t>
            </w:r>
          </w:p>
        </w:tc>
        <w:tc>
          <w:tcPr>
            <w:tcW w:w="1340" w:type="pct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C121345" w14:textId="77777777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7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778625" w14:textId="5CA33416" w:rsidR="00C51668" w:rsidRPr="00EF15A8" w:rsidRDefault="00C51668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Δημητρίου Σουρλαντζῆ</w:t>
            </w:r>
          </w:p>
        </w:tc>
      </w:tr>
      <w:tr w:rsidR="00C51668" w:rsidRPr="00EF15A8" w14:paraId="142D0947" w14:textId="77777777" w:rsidTr="00C4770C">
        <w:trPr>
          <w:cantSplit/>
        </w:trPr>
        <w:tc>
          <w:tcPr>
            <w:tcW w:w="1870" w:type="pct"/>
            <w:tcBorders>
              <w:top w:val="nil"/>
              <w:bottom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75389" w14:textId="1405A6C5" w:rsidR="00C51668" w:rsidRPr="00EF15A8" w:rsidRDefault="00C51668" w:rsidP="008B0605">
            <w:pPr>
              <w:jc w:val="center"/>
              <w:rPr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Κωνσταντίνου Παπαγιάννη</w:t>
            </w:r>
          </w:p>
        </w:tc>
        <w:tc>
          <w:tcPr>
            <w:tcW w:w="1340" w:type="pct"/>
            <w:vMerge/>
            <w:tcBorders>
              <w:top w:val="nil"/>
              <w:bottom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4D0917" w14:textId="77777777" w:rsidR="00C51668" w:rsidRPr="00B4333E" w:rsidRDefault="00C51668" w:rsidP="00C4770C">
            <w:pPr>
              <w:ind w:right="40"/>
              <w:jc w:val="center"/>
              <w:rPr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790" w:type="pct"/>
            <w:tcBorders>
              <w:top w:val="nil"/>
              <w:bottom w:val="thinThickLargeGap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1C927F" w14:textId="10544E50" w:rsidR="00C51668" w:rsidRPr="00EF15A8" w:rsidRDefault="00C51668" w:rsidP="008B060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2294" w:rsidRPr="00EF15A8" w14:paraId="47A31C97" w14:textId="77777777" w:rsidTr="00C4770C">
        <w:trPr>
          <w:cantSplit/>
        </w:trPr>
        <w:tc>
          <w:tcPr>
            <w:tcW w:w="1870" w:type="pct"/>
            <w:tcBorders>
              <w:top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01EE7CEF" w14:textId="5494ECEE" w:rsidR="00132294" w:rsidRPr="00EF15A8" w:rsidRDefault="00132294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Κωνσταντίνου Παπαγιάννη</w:t>
            </w:r>
          </w:p>
        </w:tc>
        <w:tc>
          <w:tcPr>
            <w:tcW w:w="1340" w:type="pct"/>
            <w:tcBorders>
              <w:top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6174C5E8" w14:textId="20E06D08" w:rsidR="00132294" w:rsidRPr="00B4333E" w:rsidRDefault="00132294" w:rsidP="00C4770C">
            <w:pPr>
              <w:ind w:right="40"/>
              <w:jc w:val="center"/>
              <w:rPr>
                <w:rFonts w:cs="Arial"/>
                <w:b w:val="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4333E">
              <w:rPr>
                <w:b w:val="0"/>
                <w:color w:val="C0000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πλ.δ΄</w:t>
            </w:r>
          </w:p>
        </w:tc>
        <w:tc>
          <w:tcPr>
            <w:tcW w:w="1790" w:type="pct"/>
            <w:tcBorders>
              <w:top w:val="thinThickLargeGap" w:sz="2" w:space="0" w:color="FFFFFF" w:themeColor="background1"/>
            </w:tcBorders>
            <w:shd w:val="clear" w:color="auto" w:fill="EDEDED" w:themeFill="accent3" w:themeFillTint="33"/>
            <w:vAlign w:val="center"/>
          </w:tcPr>
          <w:p w14:paraId="353B867C" w14:textId="11AAD331" w:rsidR="00132294" w:rsidRPr="00EF15A8" w:rsidRDefault="00132294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04D2C494" w14:textId="6066D7E2" w:rsidR="009A1510" w:rsidRPr="00EF15A8" w:rsidRDefault="009A1510" w:rsidP="009A1510">
      <w:pPr>
        <w:pStyle w:val="Heading2"/>
        <w:rPr>
          <w:bdr w:val="none" w:sz="0" w:space="0" w:color="auto" w:frame="1"/>
        </w:rPr>
      </w:pPr>
      <w:bookmarkStart w:id="9" w:name="_Toc145611221"/>
      <w:r w:rsidRPr="00EF15A8">
        <w:rPr>
          <w:bdr w:val="none" w:sz="0" w:space="0" w:color="auto" w:frame="1"/>
        </w:rPr>
        <w:t>δ΄</w:t>
      </w:r>
      <w:bookmarkEnd w:id="7"/>
      <w:bookmarkEnd w:id="9"/>
    </w:p>
    <w:p w14:paraId="24CC256E" w14:textId="361CFD81" w:rsidR="009A1510" w:rsidRPr="00EF15A8" w:rsidRDefault="000F2690" w:rsidP="009A1510">
      <w:pPr>
        <w:pStyle w:val="Heading3"/>
      </w:pPr>
      <w:bookmarkStart w:id="10" w:name="_Toc145611222"/>
      <w:r w:rsidRPr="00EF15A8">
        <w:t>Νηλέως Καμαράδου</w:t>
      </w:r>
      <w:bookmarkEnd w:id="1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9A1510" w:rsidRPr="00EF15A8" w14:paraId="75F35004" w14:textId="77777777" w:rsidTr="00727F21">
        <w:tc>
          <w:tcPr>
            <w:tcW w:w="1666" w:type="pct"/>
            <w:vAlign w:val="center"/>
          </w:tcPr>
          <w:p w14:paraId="46C4A143" w14:textId="77777777" w:rsidR="009A1510" w:rsidRPr="00EF15A8" w:rsidRDefault="009A1510" w:rsidP="005C2062">
            <w:pPr>
              <w:pStyle w:val="cell-1"/>
            </w:pPr>
          </w:p>
        </w:tc>
        <w:tc>
          <w:tcPr>
            <w:tcW w:w="1666" w:type="pct"/>
            <w:vAlign w:val="center"/>
          </w:tcPr>
          <w:p w14:paraId="006B58F1" w14:textId="77777777" w:rsidR="009A1510" w:rsidRPr="00EF15A8" w:rsidRDefault="009A1510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</w:t>
            </w:r>
            <w:r w:rsidRPr="00EF15A8">
              <w:rPr>
                <w:rFonts w:cs="Tahoma"/>
                <w:position w:val="-44"/>
              </w:rPr>
              <w:t></w:t>
            </w:r>
            <w:r w:rsidRPr="00EF15A8">
              <w:rPr>
                <w:rFonts w:cs="Tahoma"/>
                <w:position w:val="-44"/>
              </w:rPr>
              <w:t></w:t>
            </w:r>
            <w:r w:rsidRPr="00EF15A8">
              <w:rPr>
                <w:rFonts w:ascii="MK Xronos2016" w:hAnsi="MK Xronos2016" w:cs="Tahoma"/>
                <w:position w:val="-30"/>
              </w:rPr>
              <w:t></w:t>
            </w:r>
          </w:p>
        </w:tc>
        <w:tc>
          <w:tcPr>
            <w:tcW w:w="1667" w:type="pct"/>
            <w:vAlign w:val="center"/>
          </w:tcPr>
          <w:p w14:paraId="313FC19C" w14:textId="59281F24" w:rsidR="009A1510" w:rsidRPr="00EF15A8" w:rsidRDefault="009A1510" w:rsidP="005C2062">
            <w:pPr>
              <w:pStyle w:val="cell-3"/>
            </w:pPr>
            <w:r w:rsidRPr="00EF15A8">
              <w:t>πρωτ.Κων.Παπαγιάννη</w:t>
            </w:r>
            <w:r w:rsidRPr="00EF15A8">
              <w:br/>
              <w:t>Μουσικόν Τριώδιον Β</w:t>
            </w:r>
            <w:r w:rsidRPr="00EF15A8">
              <w:br/>
              <w:t>2003 σ.64</w:t>
            </w:r>
            <w:r w:rsidR="000F2690" w:rsidRPr="00EF15A8">
              <w:t>*</w:t>
            </w:r>
          </w:p>
        </w:tc>
      </w:tr>
    </w:tbl>
    <w:p w14:paraId="1251A6B3" w14:textId="466A0BF7" w:rsidR="009A1510" w:rsidRPr="00EF15A8" w:rsidRDefault="009A1510" w:rsidP="009A1510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lang w:eastAsia="el-GR" w:bidi="ar-SA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F15A8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EF15A8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τε</w:t>
      </w:r>
      <w:r w:rsidRPr="00EF15A8">
        <w:rPr>
          <w:rFonts w:cs="Tahoma"/>
          <w:color w:val="000000"/>
          <w:spacing w:val="157"/>
          <w:position w:val="-12"/>
          <w:lang w:eastAsia="el-GR" w:bidi="ar-SA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θυ</w:t>
      </w:r>
      <w:r w:rsidRPr="00EF15A8">
        <w:rPr>
          <w:rFonts w:cs="Tahoma"/>
          <w:color w:val="000000"/>
          <w:spacing w:val="165"/>
          <w:position w:val="-12"/>
          <w:lang w:eastAsia="el-GR" w:bidi="ar-SA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</w:t>
      </w:r>
      <w:r w:rsidRPr="00EF15A8">
        <w:rPr>
          <w:rFonts w:cs="Tahoma"/>
          <w:color w:val="000000"/>
          <w:position w:val="-12"/>
          <w:lang w:eastAsia="el-GR" w:bidi="ar-SA"/>
        </w:rPr>
        <w:t>θ</w:t>
      </w:r>
      <w:r w:rsidRPr="00EF15A8">
        <w:rPr>
          <w:rFonts w:cs="Tahoma"/>
          <w:color w:val="000000"/>
          <w:spacing w:val="20"/>
          <w:position w:val="-12"/>
          <w:lang w:eastAsia="el-GR" w:bidi="ar-SA"/>
        </w:rPr>
        <w:t>η</w:t>
      </w:r>
      <w:r w:rsidR="00727F21" w:rsidRPr="00EF15A8">
        <w:rPr>
          <w:rFonts w:ascii="BZ Byzantina" w:hAnsi="BZ Byzantina" w:cs="Tahoma"/>
          <w:color w:val="800000"/>
          <w:spacing w:val="180"/>
          <w:sz w:val="44"/>
          <w:lang w:eastAsia="el-GR" w:bidi="ar-SA"/>
        </w:rPr>
        <w:t>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F15A8">
        <w:rPr>
          <w:rFonts w:ascii="MK2015" w:hAnsi="MK2015" w:cs="Tahoma"/>
          <w:color w:val="800000"/>
          <w:lang w:eastAsia="el-GR" w:bidi="ar-SA"/>
        </w:rPr>
        <w:t>_</w:t>
      </w:r>
      <w:r w:rsidRPr="00EF15A8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</w:t>
      </w:r>
      <w:r w:rsidRPr="00EF15A8">
        <w:rPr>
          <w:rFonts w:cs="Tahoma"/>
          <w:color w:val="000000"/>
          <w:position w:val="-12"/>
          <w:lang w:eastAsia="el-GR" w:bidi="ar-SA"/>
        </w:rPr>
        <w:t>τ</w:t>
      </w:r>
      <w:r w:rsidRPr="00EF15A8">
        <w:rPr>
          <w:rFonts w:cs="Tahoma"/>
          <w:color w:val="000000"/>
          <w:spacing w:val="156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EF15A8">
        <w:rPr>
          <w:rFonts w:cs="Tahoma"/>
          <w:color w:val="000000"/>
          <w:spacing w:val="98"/>
          <w:position w:val="-12"/>
          <w:lang w:eastAsia="el-GR" w:bidi="ar-SA"/>
        </w:rPr>
        <w:t>η</w:t>
      </w:r>
      <w:r w:rsidRPr="00EF15A8">
        <w:rPr>
          <w:rFonts w:ascii="BZ Byzantina" w:hAnsi="BZ Byzantina" w:cs="Tahoma"/>
          <w:color w:val="800000"/>
          <w:spacing w:val="99"/>
          <w:sz w:val="44"/>
          <w:lang w:eastAsia="el-GR" w:bidi="ar-SA"/>
        </w:rPr>
        <w:t></w:t>
      </w:r>
      <w:r w:rsidRPr="00EF15A8">
        <w:rPr>
          <w:rFonts w:ascii="MK2015" w:hAnsi="MK2015" w:cs="Tahoma"/>
          <w:color w:val="800000"/>
          <w:lang w:eastAsia="el-GR" w:bidi="ar-SA"/>
        </w:rPr>
        <w:t>_</w:t>
      </w:r>
      <w:r w:rsidRPr="00EF15A8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EF15A8">
        <w:rPr>
          <w:rFonts w:cs="Tahoma"/>
          <w:color w:val="000000"/>
          <w:spacing w:val="85"/>
          <w:position w:val="-12"/>
          <w:lang w:eastAsia="el-GR" w:bidi="ar-SA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645"/>
          <w:sz w:val="44"/>
          <w:lang w:eastAsia="el-GR" w:bidi="ar-SA"/>
        </w:rPr>
        <w:t></w:t>
      </w:r>
      <w:r w:rsidRPr="00EF15A8">
        <w:rPr>
          <w:rFonts w:cs="Tahoma"/>
          <w:color w:val="000000"/>
          <w:position w:val="-12"/>
          <w:lang w:eastAsia="el-GR" w:bidi="ar-SA"/>
        </w:rPr>
        <w:t>προ</w:t>
      </w:r>
      <w:r w:rsidRPr="00EF15A8">
        <w:rPr>
          <w:rFonts w:cs="Tahoma"/>
          <w:color w:val="000000"/>
          <w:spacing w:val="35"/>
          <w:position w:val="-12"/>
          <w:lang w:eastAsia="el-GR" w:bidi="ar-SA"/>
        </w:rPr>
        <w:t>σ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EF15A8">
        <w:rPr>
          <w:rFonts w:cs="Tahoma"/>
          <w:color w:val="000000"/>
          <w:spacing w:val="285"/>
          <w:position w:val="-12"/>
          <w:lang w:eastAsia="el-GR" w:bidi="ar-SA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ε</w:t>
      </w:r>
      <w:r w:rsidRPr="00EF15A8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EF15A8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EF15A8">
        <w:rPr>
          <w:rFonts w:ascii="MK2015" w:hAnsi="MK2015" w:cs="Tahoma"/>
          <w:color w:val="800000"/>
          <w:lang w:eastAsia="el-GR" w:bidi="ar-SA"/>
        </w:rPr>
        <w:t>_</w:t>
      </w:r>
      <w:r w:rsidRPr="00EF15A8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</w:t>
      </w:r>
      <w:r w:rsidRPr="00EF15A8">
        <w:rPr>
          <w:rFonts w:cs="Tahoma"/>
          <w:color w:val="000000"/>
          <w:position w:val="-12"/>
          <w:lang w:eastAsia="el-GR" w:bidi="ar-SA"/>
        </w:rPr>
        <w:t>χ</w:t>
      </w:r>
      <w:r w:rsidRPr="00EF15A8">
        <w:rPr>
          <w:rFonts w:cs="Tahoma"/>
          <w:color w:val="000000"/>
          <w:spacing w:val="182"/>
          <w:position w:val="-12"/>
          <w:lang w:eastAsia="el-GR" w:bidi="ar-SA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 w:bidi="ar-SA"/>
        </w:rPr>
        <w:t>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F15A8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F15A8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μο</w:t>
      </w:r>
      <w:r w:rsidRPr="00EF15A8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ο</w:t>
      </w:r>
      <w:r w:rsidRPr="00EF15A8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ω</w:t>
      </w:r>
      <w:r w:rsidRPr="00EF15A8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θ</w:t>
      </w:r>
      <w:r w:rsidRPr="00EF15A8">
        <w:rPr>
          <w:rFonts w:cs="Tahoma"/>
          <w:color w:val="000000"/>
          <w:spacing w:val="175"/>
          <w:position w:val="-12"/>
          <w:lang w:eastAsia="el-GR" w:bidi="ar-SA"/>
        </w:rPr>
        <w:t>υ</w:t>
      </w:r>
      <w:r w:rsidRPr="00EF15A8">
        <w:rPr>
          <w:rFonts w:ascii="BZ Loipa" w:hAnsi="BZ Loipa" w:cs="Tahoma"/>
          <w:b w:val="0"/>
          <w:color w:val="800000"/>
          <w:spacing w:val="40"/>
          <w:position w:val="2"/>
          <w:sz w:val="44"/>
          <w:lang w:eastAsia="el-GR" w:bidi="ar-SA"/>
        </w:rPr>
        <w:t>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EF15A8">
        <w:rPr>
          <w:rFonts w:cs="Tahoma"/>
          <w:color w:val="000000"/>
          <w:position w:val="-12"/>
          <w:lang w:eastAsia="el-GR" w:bidi="ar-SA"/>
        </w:rPr>
        <w:t>μ</w:t>
      </w:r>
      <w:r w:rsidRPr="00EF15A8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F15A8">
        <w:rPr>
          <w:rFonts w:ascii="BZ Byzantina" w:hAnsi="BZ Byzantina" w:cs="Tahoma"/>
          <w:color w:val="800000"/>
          <w:sz w:val="44"/>
          <w:lang w:eastAsia="el-GR" w:bidi="ar-SA"/>
        </w:rPr>
        <w:t></w:t>
      </w:r>
      <w:r w:rsidRPr="00EF15A8">
        <w:rPr>
          <w:rFonts w:ascii="MK2015" w:hAnsi="MK2015" w:cs="Tahoma"/>
          <w:color w:val="800000"/>
          <w:lang w:eastAsia="el-GR" w:bidi="ar-SA"/>
        </w:rPr>
        <w:t>_</w:t>
      </w:r>
      <w:r w:rsidRPr="00EF15A8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EF15A8">
        <w:rPr>
          <w:rFonts w:cs="Tahoma"/>
          <w:color w:val="000000"/>
          <w:position w:val="-12"/>
          <w:lang w:eastAsia="el-GR" w:bidi="ar-SA"/>
        </w:rPr>
        <w:t>μ</w:t>
      </w:r>
      <w:r w:rsidRPr="00EF15A8">
        <w:rPr>
          <w:rFonts w:cs="Tahoma"/>
          <w:color w:val="000000"/>
          <w:spacing w:val="177"/>
          <w:position w:val="-12"/>
          <w:lang w:eastAsia="el-GR" w:bidi="ar-SA"/>
        </w:rPr>
        <w:t>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</w:t>
      </w:r>
      <w:r w:rsidRPr="00EF15A8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F15A8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EF15A8">
        <w:rPr>
          <w:rFonts w:cs="Tahoma"/>
          <w:color w:val="000000"/>
          <w:position w:val="-12"/>
          <w:lang w:eastAsia="el-GR" w:bidi="ar-SA"/>
        </w:rPr>
        <w:t>ε</w:t>
      </w:r>
      <w:r w:rsidRPr="00EF15A8">
        <w:rPr>
          <w:rFonts w:cs="Tahoma"/>
          <w:color w:val="000000"/>
          <w:spacing w:val="230"/>
          <w:position w:val="-12"/>
          <w:lang w:eastAsia="el-GR" w:bidi="ar-SA"/>
        </w:rPr>
        <w:t>ν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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</w:t>
      </w:r>
      <w:r w:rsidRPr="00EF15A8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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F15A8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π</w:t>
      </w:r>
      <w:r w:rsidRPr="00EF15A8">
        <w:rPr>
          <w:rFonts w:cs="Tahoma"/>
          <w:color w:val="000000"/>
          <w:spacing w:val="207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F15A8">
        <w:rPr>
          <w:rFonts w:ascii="BZ Byzantina" w:hAnsi="BZ Byzantina" w:cs="Tahoma"/>
          <w:color w:val="800000"/>
          <w:sz w:val="44"/>
          <w:lang w:eastAsia="el-GR" w:bidi="ar-SA"/>
        </w:rPr>
        <w:t></w:t>
      </w:r>
      <w:r w:rsidRPr="00EF15A8">
        <w:rPr>
          <w:rFonts w:ascii="MK2015" w:hAnsi="MK2015" w:cs="Tahoma"/>
          <w:color w:val="800000"/>
          <w:lang w:eastAsia="el-GR" w:bidi="ar-SA"/>
        </w:rPr>
        <w:t>_</w:t>
      </w:r>
      <w:r w:rsidRPr="00EF15A8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EF15A8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</w:t>
      </w:r>
      <w:r w:rsidRPr="00EF15A8">
        <w:rPr>
          <w:rFonts w:cs="Tahoma"/>
          <w:color w:val="000000"/>
          <w:spacing w:val="318"/>
          <w:position w:val="-12"/>
          <w:lang w:eastAsia="el-GR" w:bidi="ar-SA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 w:bidi="ar-SA"/>
        </w:rPr>
        <w:t></w:t>
      </w:r>
      <w:r w:rsidRPr="00EF15A8">
        <w:rPr>
          <w:rFonts w:cs="Tahoma"/>
          <w:color w:val="000000"/>
          <w:spacing w:val="25"/>
          <w:position w:val="-12"/>
          <w:lang w:eastAsia="el-GR" w:bidi="ar-SA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EF15A8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ο</w:t>
      </w:r>
      <w:r w:rsidRPr="00EF15A8">
        <w:rPr>
          <w:rFonts w:cs="Tahoma"/>
          <w:color w:val="000000"/>
          <w:spacing w:val="35"/>
          <w:position w:val="-12"/>
          <w:lang w:eastAsia="el-GR" w:bidi="ar-SA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σο</w:t>
      </w:r>
      <w:r w:rsidRPr="00EF15A8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F15A8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</w:t>
      </w:r>
      <w:r w:rsidRPr="00EF15A8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EF15A8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EF15A8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π</w:t>
      </w:r>
      <w:r w:rsidRPr="00EF15A8">
        <w:rPr>
          <w:rFonts w:cs="Tahoma"/>
          <w:color w:val="000000"/>
          <w:spacing w:val="170"/>
          <w:position w:val="-12"/>
          <w:lang w:eastAsia="el-GR" w:bidi="ar-SA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α</w:t>
      </w:r>
      <w:r w:rsidRPr="00EF15A8">
        <w:rPr>
          <w:rFonts w:cs="Tahoma"/>
          <w:color w:val="000000"/>
          <w:spacing w:val="20"/>
          <w:position w:val="-12"/>
          <w:lang w:eastAsia="el-GR" w:bidi="ar-SA"/>
        </w:rPr>
        <w:t>ρ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</w:t>
      </w:r>
      <w:r w:rsidRPr="00EF15A8">
        <w:rPr>
          <w:rFonts w:cs="Tahoma"/>
          <w:color w:val="000000"/>
          <w:position w:val="-12"/>
          <w:lang w:eastAsia="el-GR" w:bidi="ar-SA"/>
        </w:rPr>
        <w:t>σ</w:t>
      </w:r>
      <w:r w:rsidRPr="00EF15A8">
        <w:rPr>
          <w:rFonts w:cs="Tahoma"/>
          <w:color w:val="000000"/>
          <w:spacing w:val="187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 w:bidi="ar-SA"/>
        </w:rPr>
        <w:t>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ι</w:t>
      </w:r>
      <w:r w:rsidRPr="00EF15A8">
        <w:rPr>
          <w:rFonts w:cs="Tahoma"/>
          <w:color w:val="000000"/>
          <w:spacing w:val="65"/>
          <w:position w:val="-12"/>
          <w:lang w:eastAsia="el-GR" w:bidi="ar-SA"/>
        </w:rPr>
        <w:t>ς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pacing w:val="2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position w:val="16"/>
          <w:sz w:val="44"/>
          <w:lang w:eastAsia="el-GR" w:bidi="ar-SA"/>
        </w:rPr>
        <w:lastRenderedPageBreak/>
        <w:t>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BZ Loipa" w:hAnsi="BZ Loipa" w:cs="Tahoma"/>
          <w:color w:val="000000"/>
          <w:spacing w:val="-502"/>
          <w:sz w:val="44"/>
          <w:lang w:eastAsia="el-GR" w:bidi="ar-SA"/>
        </w:rPr>
        <w:t></w:t>
      </w:r>
      <w:r w:rsidRPr="00EF15A8">
        <w:rPr>
          <w:rFonts w:cs="Tahoma"/>
          <w:color w:val="000000"/>
          <w:position w:val="-12"/>
          <w:lang w:eastAsia="el-GR" w:bidi="ar-SA"/>
        </w:rPr>
        <w:t>τ</w:t>
      </w:r>
      <w:r w:rsidRPr="00EF15A8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EF15A8">
        <w:rPr>
          <w:rFonts w:ascii="BZ Byzantina" w:hAnsi="BZ Byzantina" w:cs="Tahoma"/>
          <w:color w:val="800000"/>
          <w:sz w:val="44"/>
          <w:lang w:eastAsia="el-GR" w:bidi="ar-SA"/>
        </w:rPr>
        <w:t></w:t>
      </w:r>
      <w:r w:rsidRPr="00EF15A8">
        <w:rPr>
          <w:rFonts w:ascii="MK2015" w:hAnsi="MK2015" w:cs="Tahoma"/>
          <w:color w:val="800000"/>
          <w:spacing w:val="27"/>
          <w:lang w:eastAsia="el-GR" w:bidi="ar-SA"/>
        </w:rPr>
        <w:t>_</w:t>
      </w:r>
      <w:r w:rsidRPr="00EF15A8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</w:t>
      </w:r>
      <w:r w:rsidRPr="00EF15A8">
        <w:rPr>
          <w:rFonts w:cs="Tahoma"/>
          <w:color w:val="000000"/>
          <w:position w:val="-12"/>
          <w:lang w:eastAsia="el-GR" w:bidi="ar-SA"/>
        </w:rPr>
        <w:t>χε</w:t>
      </w:r>
      <w:r w:rsidRPr="00EF15A8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 w:bidi="ar-SA"/>
        </w:rPr>
        <w:t></w:t>
      </w:r>
      <w:r w:rsidRPr="00EF15A8">
        <w:rPr>
          <w:rFonts w:cs="Tahoma"/>
          <w:color w:val="000000"/>
          <w:position w:val="-12"/>
          <w:lang w:eastAsia="el-GR" w:bidi="ar-SA"/>
        </w:rPr>
        <w:t>ε</w:t>
      </w:r>
      <w:r w:rsidRPr="00EF15A8">
        <w:rPr>
          <w:rFonts w:cs="Tahoma"/>
          <w:color w:val="000000"/>
          <w:spacing w:val="72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</w:t>
      </w:r>
      <w:r w:rsidRPr="00EF15A8">
        <w:rPr>
          <w:rFonts w:cs="Tahoma"/>
          <w:color w:val="000000"/>
          <w:position w:val="-12"/>
          <w:lang w:eastAsia="el-GR" w:bidi="ar-SA"/>
        </w:rPr>
        <w:t>ρ</w:t>
      </w:r>
      <w:r w:rsidRPr="00EF15A8">
        <w:rPr>
          <w:rFonts w:cs="Tahoma"/>
          <w:color w:val="000000"/>
          <w:spacing w:val="170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F15A8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F15A8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 w:bidi="ar-SA"/>
        </w:rPr>
        <w:t></w:t>
      </w:r>
      <w:r w:rsidRPr="00EF15A8">
        <w:rPr>
          <w:rFonts w:cs="Tahoma"/>
          <w:color w:val="000000"/>
          <w:position w:val="-12"/>
          <w:lang w:eastAsia="el-GR" w:bidi="ar-SA"/>
        </w:rPr>
        <w:t>μο</w:t>
      </w:r>
      <w:r w:rsidRPr="00EF15A8">
        <w:rPr>
          <w:rFonts w:cs="Tahoma"/>
          <w:color w:val="000000"/>
          <w:spacing w:val="127"/>
          <w:position w:val="-12"/>
          <w:lang w:eastAsia="el-GR" w:bidi="ar-SA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ο</w:t>
      </w:r>
      <w:r w:rsidRPr="00EF15A8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F15A8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F15A8">
        <w:rPr>
          <w:rFonts w:ascii="BZ Loipa" w:hAnsi="BZ Loipa" w:cs="Tahoma"/>
          <w:color w:val="000000"/>
          <w:sz w:val="44"/>
          <w:lang w:eastAsia="el-GR" w:bidi="ar-SA"/>
        </w:rPr>
        <w:t></w:t>
      </w:r>
      <w:r w:rsidRPr="00EF15A8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θ</w:t>
      </w:r>
      <w:r w:rsidRPr="00EF15A8">
        <w:rPr>
          <w:rFonts w:cs="Tahoma"/>
          <w:color w:val="000000"/>
          <w:spacing w:val="35"/>
          <w:position w:val="-12"/>
          <w:lang w:eastAsia="el-GR" w:bidi="ar-SA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</w:t>
      </w:r>
      <w:r w:rsidRPr="00EF15A8">
        <w:rPr>
          <w:rFonts w:cs="Tahoma"/>
          <w:color w:val="000000"/>
          <w:position w:val="-12"/>
          <w:lang w:eastAsia="el-GR" w:bidi="ar-SA"/>
        </w:rPr>
        <w:t>σ</w:t>
      </w:r>
      <w:r w:rsidRPr="00EF15A8">
        <w:rPr>
          <w:rFonts w:cs="Tahoma"/>
          <w:color w:val="000000"/>
          <w:spacing w:val="210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EF15A8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EF15A8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EF15A8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</w:t>
      </w:r>
      <w:r w:rsidRPr="00EF15A8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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EF15A8">
        <w:rPr>
          <w:rFonts w:cs="Tahoma"/>
          <w:color w:val="000000"/>
          <w:spacing w:val="5"/>
          <w:position w:val="-12"/>
          <w:lang w:eastAsia="el-GR" w:bidi="ar-SA"/>
        </w:rPr>
        <w:t>ε</w:t>
      </w:r>
      <w:r w:rsidRPr="00EF15A8">
        <w:rPr>
          <w:rFonts w:ascii="BZ Byzantina" w:hAnsi="BZ Byzantina" w:cs="Tahoma"/>
          <w:color w:val="800000"/>
          <w:spacing w:val="100"/>
          <w:position w:val="2"/>
          <w:sz w:val="44"/>
          <w:lang w:eastAsia="el-GR" w:bidi="ar-SA"/>
        </w:rPr>
        <w:t>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</w:t>
      </w:r>
      <w:r w:rsidRPr="00EF15A8">
        <w:rPr>
          <w:rFonts w:cs="Tahoma"/>
          <w:color w:val="000000"/>
          <w:spacing w:val="265"/>
          <w:position w:val="-12"/>
          <w:lang w:eastAsia="el-GR" w:bidi="ar-SA"/>
        </w:rPr>
        <w:t>ε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585"/>
          <w:sz w:val="44"/>
          <w:lang w:eastAsia="el-GR" w:bidi="ar-SA"/>
        </w:rPr>
        <w:t></w:t>
      </w:r>
      <w:r w:rsidRPr="00EF15A8">
        <w:rPr>
          <w:rFonts w:cs="Tahoma"/>
          <w:color w:val="000000"/>
          <w:position w:val="-12"/>
          <w:lang w:eastAsia="el-GR" w:bidi="ar-SA"/>
        </w:rPr>
        <w:t>σπ</w:t>
      </w:r>
      <w:r w:rsidRPr="00EF15A8">
        <w:rPr>
          <w:rFonts w:cs="Tahoma"/>
          <w:color w:val="000000"/>
          <w:spacing w:val="106"/>
          <w:position w:val="-12"/>
          <w:lang w:eastAsia="el-GR" w:bidi="ar-SA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Loipa" w:hAnsi="BZ Loipa" w:cs="Tahoma"/>
          <w:color w:val="000000"/>
          <w:spacing w:val="-592"/>
          <w:sz w:val="44"/>
          <w:lang w:eastAsia="el-GR" w:bidi="ar-SA"/>
        </w:rPr>
        <w:t></w:t>
      </w:r>
      <w:r w:rsidRPr="00EF15A8">
        <w:rPr>
          <w:rFonts w:cs="Tahoma"/>
          <w:color w:val="000000"/>
          <w:position w:val="-12"/>
          <w:lang w:eastAsia="el-GR" w:bidi="ar-SA"/>
        </w:rPr>
        <w:t>ρ</w:t>
      </w:r>
      <w:r w:rsidRPr="00EF15A8">
        <w:rPr>
          <w:rFonts w:cs="Tahoma"/>
          <w:color w:val="000000"/>
          <w:spacing w:val="387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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EF15A8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EF15A8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F15A8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</w:t>
      </w:r>
      <w:r w:rsidRPr="00EF15A8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EF15A8">
        <w:rPr>
          <w:rFonts w:ascii="BZ Byzantina" w:hAnsi="BZ Byzantina" w:cs="Tahoma"/>
          <w:color w:val="800000"/>
          <w:spacing w:val="80"/>
          <w:position w:val="-2"/>
          <w:sz w:val="44"/>
          <w:lang w:eastAsia="el-GR" w:bidi="ar-SA"/>
        </w:rPr>
        <w:t></w:t>
      </w:r>
      <w:r w:rsidRPr="00EF15A8">
        <w:rPr>
          <w:rFonts w:ascii="MK2015" w:hAnsi="MK2015" w:cs="Tahoma"/>
          <w:color w:val="800000"/>
          <w:lang w:eastAsia="el-GR" w:bidi="ar-SA"/>
        </w:rPr>
        <w:t>_</w:t>
      </w:r>
      <w:r w:rsidRPr="00EF15A8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F15A8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EF15A8">
        <w:rPr>
          <w:rFonts w:cs="Tahoma"/>
          <w:color w:val="000000"/>
          <w:position w:val="-12"/>
          <w:lang w:eastAsia="el-GR" w:bidi="ar-SA"/>
        </w:rPr>
        <w:t>ν</w:t>
      </w:r>
      <w:r w:rsidRPr="00EF15A8">
        <w:rPr>
          <w:rFonts w:cs="Tahoma"/>
          <w:color w:val="000000"/>
          <w:spacing w:val="27"/>
          <w:position w:val="-12"/>
          <w:lang w:eastAsia="el-GR" w:bidi="ar-SA"/>
        </w:rPr>
        <w:t>η</w:t>
      </w:r>
      <w:r w:rsidRPr="00EF15A8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EF15A8">
        <w:rPr>
          <w:rFonts w:ascii="MK2015" w:hAnsi="MK2015" w:cs="Tahoma"/>
          <w:color w:val="000000"/>
          <w:lang w:eastAsia="el-GR" w:bidi="ar-SA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</w:p>
    <w:p w14:paraId="6174D8D9" w14:textId="77777777" w:rsidR="009A1510" w:rsidRPr="00EF15A8" w:rsidRDefault="009A1510" w:rsidP="009A1510">
      <w:pPr>
        <w:pStyle w:val="Heading3"/>
        <w:rPr>
          <w:b/>
        </w:rPr>
      </w:pPr>
      <w:bookmarkStart w:id="11" w:name="_Toc33299718"/>
      <w:bookmarkStart w:id="12" w:name="_Toc145611223"/>
      <w:r w:rsidRPr="00EF15A8">
        <w:rPr>
          <w:bdr w:val="none" w:sz="0" w:space="0" w:color="auto" w:frame="1"/>
        </w:rPr>
        <w:t>Δημητρίου Σουρλαντζῆ</w:t>
      </w:r>
      <w:bookmarkEnd w:id="11"/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9A1510" w:rsidRPr="00EF15A8" w14:paraId="1B467E6B" w14:textId="77777777" w:rsidTr="00727F21">
        <w:tc>
          <w:tcPr>
            <w:tcW w:w="1667" w:type="pct"/>
            <w:vAlign w:val="center"/>
          </w:tcPr>
          <w:p w14:paraId="5AAFE308" w14:textId="77777777" w:rsidR="009A1510" w:rsidRPr="00EF15A8" w:rsidRDefault="009A1510" w:rsidP="005C2062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28A5A0D2" w14:textId="77777777" w:rsidR="009A1510" w:rsidRPr="00EF15A8" w:rsidRDefault="009A1510" w:rsidP="005C2062">
            <w:pPr>
              <w:pStyle w:val="cell-2"/>
              <w:rPr>
                <w:rFonts w:ascii="Tahoma" w:hAnsi="Tahoma"/>
                <w:bCs w:val="0"/>
                <w:color w:val="DA2626"/>
                <w:szCs w:val="28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5A8">
              <w:rPr>
                <w:position w:val="-48"/>
                <w:lang w:eastAsia="el-GR"/>
              </w:rPr>
              <w:t></w:t>
            </w:r>
            <w:r w:rsidRPr="00EF15A8">
              <w:rPr>
                <w:rFonts w:cs="Tahoma"/>
                <w:position w:val="-44"/>
                <w:lang w:eastAsia="el-GR"/>
              </w:rPr>
              <w:t></w:t>
            </w:r>
            <w:r w:rsidRPr="00EF15A8">
              <w:rPr>
                <w:rFonts w:cs="Tahoma"/>
                <w:position w:val="-44"/>
                <w:lang w:eastAsia="el-GR"/>
              </w:rPr>
              <w:t></w:t>
            </w:r>
            <w:r w:rsidRPr="00EF15A8">
              <w:rPr>
                <w:rFonts w:cs="Tahoma"/>
                <w:position w:val="-44"/>
                <w:lang w:eastAsia="el-GR"/>
              </w:rPr>
              <w:t></w:t>
            </w:r>
            <w:r w:rsidRPr="00EF15A8">
              <w:rPr>
                <w:rFonts w:ascii="BZ Fthores" w:hAnsi="BZ Fthores" w:cs="Tahoma"/>
                <w:position w:val="-26"/>
                <w:lang w:eastAsia="el-GR"/>
              </w:rPr>
              <w:t></w:t>
            </w:r>
          </w:p>
        </w:tc>
        <w:tc>
          <w:tcPr>
            <w:tcW w:w="1667" w:type="pct"/>
            <w:vAlign w:val="center"/>
          </w:tcPr>
          <w:p w14:paraId="751755E1" w14:textId="77777777" w:rsidR="009A1510" w:rsidRPr="00EF15A8" w:rsidRDefault="009A1510" w:rsidP="005C2062">
            <w:pPr>
              <w:pStyle w:val="cell-3"/>
            </w:pPr>
            <w:r w:rsidRPr="00EF15A8">
              <w:t>Δημητρίου Σουρλαντζῆ</w:t>
            </w:r>
            <w:r w:rsidRPr="00EF15A8">
              <w:br/>
              <w:t>Θεία Λειτουργία 1992 σ.568*</w:t>
            </w:r>
          </w:p>
        </w:tc>
      </w:tr>
    </w:tbl>
    <w:p w14:paraId="7A6C9513" w14:textId="2BF0F8E5" w:rsidR="009A1510" w:rsidRPr="00EF15A8" w:rsidRDefault="009A1510" w:rsidP="009A1510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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00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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76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24"/>
          <w:position w:val="-2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</w:t>
      </w:r>
      <w:r w:rsidRPr="00EF15A8">
        <w:rPr>
          <w:rFonts w:cs="Tahoma"/>
          <w:color w:val="000000"/>
          <w:spacing w:val="19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η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45"/>
          <w:sz w:val="44"/>
        </w:rPr>
        <w:t></w:t>
      </w:r>
      <w:r w:rsidRPr="00EF15A8">
        <w:rPr>
          <w:rFonts w:cs="Tahoma"/>
          <w:color w:val="000000"/>
          <w:position w:val="-12"/>
        </w:rPr>
        <w:t>προ</w:t>
      </w:r>
      <w:r w:rsidRPr="00EF15A8">
        <w:rPr>
          <w:rFonts w:cs="Tahoma"/>
          <w:color w:val="000000"/>
          <w:spacing w:val="35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8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42"/>
          <w:position w:val="-12"/>
        </w:rPr>
        <w:t>υ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BZ Byzantina" w:hAnsi="BZ Byzantina" w:cs="Tahoma"/>
          <w:color w:val="800000"/>
          <w:position w:val="-2"/>
          <w:sz w:val="44"/>
        </w:rPr>
        <w:t></w:t>
      </w:r>
      <w:r w:rsidRPr="00EF15A8">
        <w:rPr>
          <w:rFonts w:ascii="MK2015" w:hAnsi="MK2015" w:cs="Tahoma"/>
          <w:color w:val="800000"/>
          <w:position w:val="-2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BZ Ison" w:hAnsi="BZ Ison" w:cs="Tahoma"/>
          <w:b w:val="0"/>
          <w:color w:val="004080"/>
          <w:sz w:val="44"/>
        </w:rPr>
        <w:t>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9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3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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9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0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</w:t>
      </w:r>
      <w:r w:rsidRPr="00EF15A8">
        <w:rPr>
          <w:rFonts w:cs="Tahoma"/>
          <w:color w:val="000000"/>
          <w:spacing w:val="318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</w:t>
      </w:r>
      <w:r w:rsidRPr="00EF15A8">
        <w:rPr>
          <w:rFonts w:cs="Tahoma"/>
          <w:color w:val="000000"/>
          <w:spacing w:val="2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3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F15A8">
        <w:rPr>
          <w:rFonts w:cs="Tahoma"/>
          <w:color w:val="000000"/>
          <w:position w:val="-12"/>
        </w:rPr>
        <w:t>σο</w:t>
      </w:r>
      <w:r w:rsidRPr="00EF15A8">
        <w:rPr>
          <w:rFonts w:cs="Tahoma"/>
          <w:color w:val="000000"/>
          <w:spacing w:val="14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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26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pacing w:val="-20"/>
          <w:position w:val="-44"/>
          <w:sz w:val="44"/>
        </w:rPr>
        <w:t>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170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0"/>
          <w:position w:val="-12"/>
        </w:rPr>
        <w:t>ρ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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02"/>
          <w:position w:val="-12"/>
        </w:rPr>
        <w:t>ι</w:t>
      </w:r>
      <w:r w:rsidR="00727F21" w:rsidRPr="00EF15A8">
        <w:rPr>
          <w:rFonts w:ascii="BZ Byzantina" w:hAnsi="BZ Byzantina" w:cs="Tahoma"/>
          <w:b w:val="0"/>
          <w:color w:val="800000"/>
          <w:spacing w:val="3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ι</w:t>
      </w:r>
      <w:r w:rsidRPr="00EF15A8">
        <w:rPr>
          <w:rFonts w:cs="Tahoma"/>
          <w:color w:val="000000"/>
          <w:spacing w:val="65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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17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  <w:spacing w:val="27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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6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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7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35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BZ Ison" w:hAnsi="BZ Ison" w:cs="Tahoma"/>
          <w:b w:val="0"/>
          <w:color w:val="004080"/>
          <w:sz w:val="44"/>
        </w:rPr>
        <w:t>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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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</w:t>
      </w:r>
      <w:r w:rsidRPr="00EF15A8">
        <w:rPr>
          <w:rFonts w:ascii="BZ Fthores" w:hAnsi="BZ Fthores" w:cs="Tahoma"/>
          <w:color w:val="800000"/>
          <w:sz w:val="44"/>
        </w:rPr>
        <w:t>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65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85"/>
          <w:sz w:val="44"/>
        </w:rPr>
        <w:t>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10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592"/>
          <w:sz w:val="44"/>
        </w:rPr>
        <w:t>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-152"/>
          <w:position w:val="-12"/>
        </w:rPr>
        <w:t>ι</w:t>
      </w:r>
      <w:r w:rsidRPr="00EF15A8">
        <w:rPr>
          <w:rFonts w:ascii="BZ Ison" w:hAnsi="BZ Ison" w:cs="Tahoma"/>
          <w:b w:val="0"/>
          <w:color w:val="004080"/>
          <w:spacing w:val="440"/>
          <w:sz w:val="44"/>
        </w:rPr>
        <w:t></w:t>
      </w:r>
      <w:r w:rsidRPr="00EF15A8">
        <w:rPr>
          <w:rFonts w:ascii="BZ Byzantina" w:hAnsi="BZ Byzantina" w:cs="Tahoma"/>
          <w:b w:val="0"/>
          <w:color w:val="800000"/>
          <w:spacing w:val="100"/>
          <w:position w:val="-2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</w:t>
      </w:r>
      <w:r w:rsidRPr="00EF15A8">
        <w:rPr>
          <w:rFonts w:cs="Tahoma"/>
          <w:color w:val="000000"/>
          <w:spacing w:val="195"/>
          <w:position w:val="-12"/>
        </w:rPr>
        <w:t>ι</w:t>
      </w:r>
      <w:r w:rsidRPr="00EF15A8">
        <w:rPr>
          <w:rFonts w:ascii="BZ Byzantina" w:hAnsi="BZ Byzantina" w:cs="Tahoma"/>
          <w:color w:val="800000"/>
          <w:spacing w:val="100"/>
          <w:position w:val="-2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7"/>
          <w:position w:val="-12"/>
        </w:rPr>
        <w:t>η</w:t>
      </w:r>
      <w:r w:rsidRPr="00EF15A8">
        <w:rPr>
          <w:rFonts w:ascii="BZ Ison" w:hAnsi="BZ Ison" w:cs="Tahoma"/>
          <w:b w:val="0"/>
          <w:color w:val="004080"/>
          <w:sz w:val="44"/>
        </w:rPr>
        <w:t>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7468011A" w14:textId="666CBEC7" w:rsidR="008F0CF8" w:rsidRPr="00EF15A8" w:rsidRDefault="001D2180" w:rsidP="00191EC5">
      <w:pPr>
        <w:pStyle w:val="Heading2"/>
      </w:pPr>
      <w:bookmarkStart w:id="13" w:name="_Toc145611224"/>
      <w:r w:rsidRPr="00EF15A8">
        <w:t>πλ.α΄</w:t>
      </w:r>
      <w:bookmarkEnd w:id="8"/>
      <w:bookmarkEnd w:id="13"/>
    </w:p>
    <w:p w14:paraId="74DFC7DC" w14:textId="082F2112" w:rsidR="00CA75F7" w:rsidRPr="00EF15A8" w:rsidRDefault="00CA75F7" w:rsidP="00CA75F7">
      <w:pPr>
        <w:pStyle w:val="Heading3"/>
      </w:pPr>
      <w:bookmarkStart w:id="14" w:name="_Toc33299709"/>
      <w:bookmarkStart w:id="15" w:name="_Toc145611225"/>
      <w:r w:rsidRPr="00EF15A8">
        <w:t>Πανδέκτη</w:t>
      </w:r>
      <w:bookmarkEnd w:id="14"/>
      <w:bookmarkEnd w:id="1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9D4961" w:rsidRPr="00EF15A8" w14:paraId="733C1D03" w14:textId="77777777" w:rsidTr="00727F21">
        <w:tc>
          <w:tcPr>
            <w:tcW w:w="1666" w:type="pct"/>
            <w:vAlign w:val="center"/>
          </w:tcPr>
          <w:p w14:paraId="54FF49EA" w14:textId="77777777" w:rsidR="009D4961" w:rsidRPr="00EF15A8" w:rsidRDefault="009D4961" w:rsidP="00441AD4">
            <w:pPr>
              <w:pStyle w:val="cell-1"/>
            </w:pPr>
          </w:p>
        </w:tc>
        <w:tc>
          <w:tcPr>
            <w:tcW w:w="1666" w:type="pct"/>
            <w:vAlign w:val="center"/>
          </w:tcPr>
          <w:p w14:paraId="60C37F6E" w14:textId="77777777" w:rsidR="009D4961" w:rsidRPr="00EF15A8" w:rsidRDefault="009D4961" w:rsidP="00441AD4">
            <w:pPr>
              <w:pStyle w:val="cell-2"/>
            </w:pPr>
            <w:r w:rsidRPr="00EF15A8">
              <w:t></w:t>
            </w:r>
            <w:r w:rsidRPr="00EF15A8">
              <w:t></w:t>
            </w:r>
            <w:r w:rsidRPr="00EF15A8">
              <w:t></w:t>
            </w:r>
            <w:r w:rsidRPr="00EF15A8">
              <w:t></w:t>
            </w:r>
          </w:p>
        </w:tc>
        <w:tc>
          <w:tcPr>
            <w:tcW w:w="1667" w:type="pct"/>
            <w:vAlign w:val="center"/>
          </w:tcPr>
          <w:p w14:paraId="61F79C82" w14:textId="0EF74AF6" w:rsidR="009D4961" w:rsidRPr="00EF15A8" w:rsidRDefault="009D4961" w:rsidP="00441AD4">
            <w:pPr>
              <w:pStyle w:val="cell-3"/>
            </w:pPr>
            <w:r w:rsidRPr="00EF15A8">
              <w:t>Πανδέκτη, Εσπερινός</w:t>
            </w:r>
            <w:r w:rsidRPr="00EF15A8">
              <w:br/>
              <w:t>1850 σ.406</w:t>
            </w:r>
            <w:r w:rsidR="00C720E1" w:rsidRPr="00EF15A8">
              <w:t>*</w:t>
            </w:r>
          </w:p>
        </w:tc>
      </w:tr>
    </w:tbl>
    <w:p w14:paraId="6431EA9B" w14:textId="1C7709E2" w:rsidR="009D4961" w:rsidRPr="00EF15A8" w:rsidRDefault="00081BDE" w:rsidP="009D4961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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00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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20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</w:t>
      </w:r>
      <w:r w:rsidRPr="00EF15A8">
        <w:rPr>
          <w:rFonts w:cs="Tahoma"/>
          <w:color w:val="000000"/>
          <w:spacing w:val="290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="00CA38A5" w:rsidRPr="00EF15A8">
        <w:rPr>
          <w:rFonts w:cs="Tahoma"/>
          <w:color w:val="000000"/>
          <w:position w:val="-12"/>
        </w:rPr>
        <w:t>ο</w:t>
      </w:r>
      <w:r w:rsidR="00CA38A5"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67"/>
          <w:sz w:val="44"/>
        </w:rPr>
        <w:t></w:t>
      </w:r>
      <w:r w:rsidR="00CA38A5" w:rsidRPr="00EF15A8">
        <w:rPr>
          <w:rFonts w:cs="Tahoma"/>
          <w:color w:val="000000"/>
          <w:spacing w:val="25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18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0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spacing w:val="1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9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5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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9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80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6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1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8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67"/>
          <w:position w:val="-12"/>
        </w:rPr>
        <w:t>ρ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116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0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Tahoma"/>
          <w:color w:val="000000"/>
          <w:position w:val="-12"/>
        </w:rPr>
        <w:t>ις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45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77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</w:t>
      </w:r>
      <w:r w:rsidRPr="00EF15A8">
        <w:rPr>
          <w:rFonts w:cs="Tahoma"/>
          <w:color w:val="000000"/>
          <w:spacing w:val="22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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52"/>
          <w:position w:val="-12"/>
        </w:rPr>
        <w:t>υ</w:t>
      </w:r>
      <w:r w:rsidRPr="00EF15A8">
        <w:rPr>
          <w:rFonts w:ascii="MK2015" w:hAnsi="MK2015" w:cs="Tahoma"/>
          <w:color w:val="000000"/>
          <w:spacing w:val="1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12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07"/>
          <w:position w:val="-12"/>
        </w:rPr>
        <w:t>η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6682A560" w14:textId="77777777" w:rsidR="00085CB6" w:rsidRPr="00EF15A8" w:rsidRDefault="00085CB6" w:rsidP="00085CB6">
      <w:pPr>
        <w:pStyle w:val="Heading3"/>
      </w:pPr>
      <w:bookmarkStart w:id="16" w:name="_Toc33299710"/>
      <w:bookmarkStart w:id="17" w:name="_Toc145611226"/>
      <w:r w:rsidRPr="00EF15A8">
        <w:t>Θεοδώρου Φωκαέως</w:t>
      </w:r>
      <w:bookmarkEnd w:id="1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85CB6" w:rsidRPr="00EF15A8" w14:paraId="14D14DBF" w14:textId="77777777" w:rsidTr="00727F21">
        <w:tc>
          <w:tcPr>
            <w:tcW w:w="1666" w:type="pct"/>
            <w:vAlign w:val="center"/>
          </w:tcPr>
          <w:p w14:paraId="3D0F4D56" w14:textId="77777777" w:rsidR="00085CB6" w:rsidRPr="00EF15A8" w:rsidRDefault="00085CB6" w:rsidP="005C206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F16A095" w14:textId="77777777" w:rsidR="00085CB6" w:rsidRPr="00EF15A8" w:rsidRDefault="00085CB6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</w:t>
            </w:r>
            <w:r w:rsidRPr="00EF15A8">
              <w:rPr>
                <w:rFonts w:cs="Tahoma"/>
                <w:position w:val="-44"/>
              </w:rPr>
              <w:t></w:t>
            </w:r>
            <w:r w:rsidRPr="00EF15A8">
              <w:rPr>
                <w:rFonts w:ascii="MK Xronos2016" w:hAnsi="MK Xronos2016" w:cs="Tahoma"/>
                <w:position w:val="-32"/>
              </w:rPr>
              <w:t></w:t>
            </w:r>
          </w:p>
        </w:tc>
        <w:tc>
          <w:tcPr>
            <w:tcW w:w="1667" w:type="pct"/>
            <w:vAlign w:val="center"/>
          </w:tcPr>
          <w:p w14:paraId="721B1A6A" w14:textId="5F770537" w:rsidR="00085CB6" w:rsidRPr="00EF15A8" w:rsidRDefault="00085CB6" w:rsidP="005C2062">
            <w:pPr>
              <w:pStyle w:val="cell-3"/>
            </w:pPr>
            <w:r w:rsidRPr="00EF15A8">
              <w:t>πρωτ.Κων.Παπαγιάννη</w:t>
            </w:r>
            <w:r w:rsidRPr="00EF15A8">
              <w:br/>
              <w:t>Μουσικόν Τριώδιον Β</w:t>
            </w:r>
            <w:r w:rsidRPr="00EF15A8">
              <w:br/>
              <w:t>2003 σ.64</w:t>
            </w:r>
            <w:r w:rsidR="005C2062" w:rsidRPr="00EF15A8">
              <w:t>*</w:t>
            </w:r>
          </w:p>
        </w:tc>
      </w:tr>
    </w:tbl>
    <w:p w14:paraId="3CA047F7" w14:textId="2BCFD6FA" w:rsidR="00085CB6" w:rsidRPr="00EF15A8" w:rsidRDefault="00085CB6" w:rsidP="00085CB6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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00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b w:val="0"/>
          <w:color w:val="800000"/>
          <w:position w:val="-6"/>
        </w:rPr>
        <w:t>_</w:t>
      </w:r>
      <w:r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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20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b w:val="0"/>
          <w:color w:val="800000"/>
          <w:position w:val="-6"/>
        </w:rPr>
        <w:t>_</w:t>
      </w:r>
      <w:r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</w:t>
      </w:r>
      <w:r w:rsidRPr="00EF15A8">
        <w:rPr>
          <w:rFonts w:cs="Tahoma"/>
          <w:color w:val="000000"/>
          <w:spacing w:val="290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67"/>
          <w:sz w:val="44"/>
        </w:rPr>
        <w:t></w:t>
      </w:r>
      <w:r w:rsidRPr="00EF15A8">
        <w:rPr>
          <w:rFonts w:cs="Tahoma"/>
          <w:color w:val="000000"/>
          <w:spacing w:val="25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0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spacing w:val="1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9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7"/>
          <w:position w:val="-12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3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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b w:val="0"/>
          <w:color w:val="800000"/>
          <w:position w:val="-6"/>
        </w:rPr>
        <w:t>_</w:t>
      </w:r>
      <w:r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46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1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spacing w:val="82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67"/>
          <w:position w:val="-12"/>
        </w:rPr>
        <w:t>ρ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116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="005C2062" w:rsidRPr="00EF15A8">
        <w:rPr>
          <w:rFonts w:cs="Tahoma"/>
          <w:color w:val="000000"/>
          <w:spacing w:val="-120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="005C2062" w:rsidRPr="00EF15A8">
        <w:rPr>
          <w:rFonts w:cs="Tahoma"/>
          <w:color w:val="000000"/>
          <w:position w:val="-12"/>
        </w:rPr>
        <w:t>ις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45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77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b w:val="0"/>
          <w:color w:val="800000"/>
          <w:position w:val="-6"/>
        </w:rPr>
        <w:t>_</w:t>
      </w:r>
      <w:r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</w:t>
      </w:r>
      <w:r w:rsidRPr="00EF15A8">
        <w:rPr>
          <w:rFonts w:cs="Tahoma"/>
          <w:color w:val="000000"/>
          <w:spacing w:val="24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lastRenderedPageBreak/>
        <w:t>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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52"/>
          <w:position w:val="-12"/>
        </w:rPr>
        <w:t>υ</w:t>
      </w:r>
      <w:r w:rsidRPr="00EF15A8">
        <w:rPr>
          <w:rFonts w:ascii="MK2015" w:hAnsi="MK2015" w:cs="Tahoma"/>
          <w:color w:val="000000"/>
          <w:spacing w:val="1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12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76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07"/>
          <w:position w:val="-12"/>
        </w:rPr>
        <w:t>η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0F77EB31" w14:textId="77777777" w:rsidR="00C16513" w:rsidRPr="00EF15A8" w:rsidRDefault="00C16513" w:rsidP="00C16513">
      <w:pPr>
        <w:pStyle w:val="Heading3"/>
      </w:pPr>
      <w:bookmarkStart w:id="18" w:name="_Toc145611227"/>
      <w:r w:rsidRPr="00EF15A8">
        <w:t>Θρασυβούλου Στανίτσα</w:t>
      </w:r>
      <w:bookmarkEnd w:id="16"/>
      <w:bookmarkEnd w:id="18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16513" w:rsidRPr="00EF15A8" w14:paraId="17F3D397" w14:textId="77777777" w:rsidTr="00727F21">
        <w:tc>
          <w:tcPr>
            <w:tcW w:w="1666" w:type="pct"/>
            <w:vAlign w:val="center"/>
          </w:tcPr>
          <w:p w14:paraId="01B3A7B7" w14:textId="77777777" w:rsidR="00C16513" w:rsidRPr="00EF15A8" w:rsidRDefault="00C16513" w:rsidP="00C16513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6435D033" w14:textId="77777777" w:rsidR="00C16513" w:rsidRPr="00EF15A8" w:rsidRDefault="00C16513" w:rsidP="00441AD4">
            <w:pPr>
              <w:pStyle w:val="cell-2"/>
              <w:rPr>
                <w:rFonts w:ascii="MK2015" w:hAnsi="MK2015"/>
                <w:lang w:eastAsia="el-GR"/>
              </w:rPr>
            </w:pPr>
            <w:r w:rsidRPr="00EF15A8">
              <w:rPr>
                <w:lang w:eastAsia="el-GR"/>
              </w:rPr>
              <w:t></w:t>
            </w:r>
            <w:r w:rsidRPr="00EF15A8">
              <w:rPr>
                <w:lang w:eastAsia="el-GR"/>
              </w:rPr>
              <w:t></w:t>
            </w:r>
            <w:r w:rsidRPr="00EF15A8">
              <w:rPr>
                <w:lang w:eastAsia="el-GR"/>
              </w:rPr>
              <w:t></w:t>
            </w:r>
            <w:r w:rsidRPr="00EF15A8">
              <w:rPr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0748A79F" w14:textId="77777777" w:rsidR="00C16513" w:rsidRPr="00EF15A8" w:rsidRDefault="00C16513" w:rsidP="00C16513">
            <w:pPr>
              <w:pStyle w:val="cell-3"/>
            </w:pPr>
            <w:r w:rsidRPr="00EF15A8">
              <w:t>Θρασυβούλου Στανίτσα</w:t>
            </w:r>
          </w:p>
          <w:p w14:paraId="7F81219F" w14:textId="0F620D92" w:rsidR="00C16513" w:rsidRPr="00EF15A8" w:rsidRDefault="00C16513" w:rsidP="00C16513">
            <w:pPr>
              <w:pStyle w:val="cell-3"/>
            </w:pPr>
            <w:r w:rsidRPr="00EF15A8">
              <w:t>Μουσικόν Τριώδιον 1969 σ.236*</w:t>
            </w:r>
          </w:p>
        </w:tc>
      </w:tr>
    </w:tbl>
    <w:p w14:paraId="6A17AA72" w14:textId="1BC70648" w:rsidR="00C16513" w:rsidRPr="00EF15A8" w:rsidRDefault="00C16513" w:rsidP="00C16513">
      <w:pPr>
        <w:spacing w:line="1200" w:lineRule="exact"/>
        <w:rPr>
          <w:rFonts w:ascii="Tahoma" w:hAnsi="Tahoma" w:cs="Tahoma"/>
          <w:color w:val="800000"/>
          <w:position w:val="-6"/>
          <w:sz w:val="44"/>
          <w:lang w:eastAsia="el-GR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Κ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τε</w:t>
      </w:r>
      <w:r w:rsidRPr="00EF15A8">
        <w:rPr>
          <w:rFonts w:cs="Cambria"/>
          <w:color w:val="000000"/>
          <w:spacing w:val="147"/>
          <w:position w:val="-12"/>
          <w:lang w:eastAsia="el-GR"/>
        </w:rPr>
        <w:t>υ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θυ</w:t>
      </w:r>
      <w:r w:rsidRPr="00EF15A8">
        <w:rPr>
          <w:rFonts w:cs="Cambria"/>
          <w:color w:val="000000"/>
          <w:spacing w:val="195"/>
          <w:position w:val="-12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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20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EF15A8">
        <w:rPr>
          <w:rFonts w:cs="Cambria"/>
          <w:color w:val="000000"/>
          <w:spacing w:val="17"/>
          <w:position w:val="-12"/>
          <w:lang w:eastAsia="el-GR"/>
        </w:rPr>
        <w:t>ω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spacing w:val="37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05"/>
          <w:position w:val="-12"/>
          <w:lang w:eastAsia="el-GR"/>
        </w:rPr>
        <w:t>π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-30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spacing w:val="109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χ</w:t>
      </w:r>
      <w:r w:rsidRPr="00EF15A8">
        <w:rPr>
          <w:rFonts w:cs="Cambria"/>
          <w:color w:val="000000"/>
          <w:spacing w:val="202"/>
          <w:position w:val="-12"/>
          <w:lang w:eastAsia="el-GR"/>
        </w:rPr>
        <w:t>η</w:t>
      </w:r>
      <w:r w:rsidRPr="00EF15A8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</w:t>
      </w:r>
      <w:r w:rsidRPr="00EF15A8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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106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μο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υ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12"/>
          <w:position w:val="-12"/>
          <w:lang w:eastAsia="el-GR"/>
        </w:rPr>
        <w:t>ς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spacing w:val="27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21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EF15A8">
        <w:rPr>
          <w:rFonts w:cs="Cambria"/>
          <w:color w:val="000000"/>
          <w:spacing w:val="306"/>
          <w:position w:val="-12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EF15A8">
        <w:rPr>
          <w:rFonts w:cs="Cambria"/>
          <w:color w:val="000000"/>
          <w:position w:val="-12"/>
          <w:lang w:eastAsia="el-GR"/>
        </w:rPr>
        <w:t>π</w:t>
      </w:r>
      <w:r w:rsidRPr="00EF15A8">
        <w:rPr>
          <w:rFonts w:cs="Cambria"/>
          <w:color w:val="000000"/>
          <w:spacing w:val="167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cs="Cambria"/>
          <w:color w:val="000000"/>
          <w:spacing w:val="-82"/>
          <w:position w:val="-12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-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47"/>
          <w:position w:val="-12"/>
          <w:lang w:eastAsia="el-GR"/>
        </w:rPr>
        <w:t>υ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Cambria"/>
          <w:color w:val="000000"/>
          <w:spacing w:val="322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EF15A8">
        <w:rPr>
          <w:rFonts w:ascii="BZ Byzantina" w:hAnsi="BZ Byzantina" w:cs="Tahoma"/>
          <w:color w:val="800000"/>
          <w:spacing w:val="-20"/>
          <w:position w:val="2"/>
          <w:sz w:val="44"/>
          <w:lang w:eastAsia="el-GR"/>
        </w:rPr>
        <w:t>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cs="Cambria"/>
          <w:color w:val="000000"/>
          <w:spacing w:val="-165"/>
          <w:position w:val="-12"/>
          <w:lang w:eastAsia="el-GR"/>
        </w:rPr>
        <w:t>π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EF15A8">
        <w:rPr>
          <w:rFonts w:cs="Cambria"/>
          <w:color w:val="000000"/>
          <w:spacing w:val="10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106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pacing w:val="-2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40"/>
          <w:position w:val="-12"/>
          <w:lang w:eastAsia="el-GR"/>
        </w:rPr>
        <w:t>ρ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σι</w:t>
      </w:r>
      <w:r w:rsidRPr="00EF15A8">
        <w:rPr>
          <w:rFonts w:cs="Cambria"/>
          <w:color w:val="000000"/>
          <w:spacing w:val="210"/>
          <w:position w:val="-12"/>
          <w:lang w:eastAsia="el-GR"/>
        </w:rPr>
        <w:t>ς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EF15A8">
        <w:rPr>
          <w:rFonts w:cs="Cambria"/>
          <w:color w:val="000000"/>
          <w:spacing w:val="17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EF15A8">
        <w:rPr>
          <w:rFonts w:cs="Cambria"/>
          <w:color w:val="000000"/>
          <w:spacing w:val="80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EF15A8">
        <w:rPr>
          <w:rFonts w:cs="Cambria"/>
          <w:color w:val="000000"/>
          <w:spacing w:val="19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EF15A8">
        <w:rPr>
          <w:rFonts w:cs="Cambria"/>
          <w:color w:val="000000"/>
          <w:spacing w:val="7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12"/>
          <w:position w:val="-12"/>
          <w:lang w:eastAsia="el-GR"/>
        </w:rPr>
        <w:t>ν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spacing w:val="27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χε</w:t>
      </w:r>
      <w:r w:rsidRPr="00EF15A8">
        <w:rPr>
          <w:rFonts w:cs="Cambria"/>
          <w:color w:val="000000"/>
          <w:spacing w:val="19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8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25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8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170"/>
          <w:position w:val="-12"/>
          <w:lang w:eastAsia="el-GR"/>
        </w:rPr>
        <w:t>ω</w:t>
      </w:r>
      <w:r w:rsidRPr="00EF15A8">
        <w:rPr>
          <w:rFonts w:ascii="BZ Loipa" w:hAnsi="BZ Loipa" w:cs="Tahoma"/>
          <w:b w:val="0"/>
          <w:color w:val="800000"/>
          <w:position w:val="8"/>
          <w:sz w:val="44"/>
          <w:lang w:eastAsia="el-GR"/>
        </w:rPr>
        <w:t></w:t>
      </w:r>
      <w:r w:rsidRPr="00EF15A8">
        <w:rPr>
          <w:rFonts w:ascii="BZ Ison" w:hAnsi="BZ Ison" w:cs="Tahoma"/>
          <w:b w:val="0"/>
          <w:color w:val="004080"/>
          <w:spacing w:val="20"/>
          <w:position w:val="2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EF15A8">
        <w:rPr>
          <w:rFonts w:cs="Cambria"/>
          <w:color w:val="000000"/>
          <w:spacing w:val="25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67"/>
          <w:sz w:val="44"/>
          <w:lang w:eastAsia="el-GR"/>
        </w:rPr>
        <w:t></w:t>
      </w:r>
      <w:r w:rsidRPr="00EF15A8">
        <w:rPr>
          <w:rFonts w:cs="Cambria"/>
          <w:color w:val="000000"/>
          <w:spacing w:val="19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EF15A8">
        <w:rPr>
          <w:rFonts w:cs="Cambria"/>
          <w:color w:val="000000"/>
          <w:spacing w:val="7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12"/>
          <w:position w:val="-12"/>
          <w:lang w:eastAsia="el-GR"/>
        </w:rPr>
        <w:t>ν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μο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position w:val="36"/>
          <w:sz w:val="36"/>
          <w:lang w:eastAsia="el-GR"/>
        </w:rPr>
        <w:t>a</w:t>
      </w:r>
      <w:r w:rsidR="00C269D6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="00C269D6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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282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-15"/>
          <w:sz w:val="44"/>
          <w:lang w:eastAsia="el-GR"/>
        </w:rPr>
        <w:t></w:t>
      </w:r>
      <w:r w:rsidRPr="00EF15A8">
        <w:rPr>
          <w:rFonts w:ascii="BZ Ison" w:hAnsi="BZ Ison" w:cs="Tahoma"/>
          <w:b w:val="0"/>
          <w:color w:val="004080"/>
          <w:spacing w:val="80"/>
          <w:sz w:val="44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r w:rsidRPr="00EF15A8">
        <w:rPr>
          <w:rFonts w:cs="Cambria"/>
          <w:color w:val="000000"/>
          <w:spacing w:val="30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85"/>
          <w:sz w:val="44"/>
          <w:lang w:eastAsia="el-GR"/>
        </w:rPr>
        <w:t></w:t>
      </w:r>
      <w:r w:rsidRPr="00EF15A8">
        <w:rPr>
          <w:rFonts w:cs="Cambria"/>
          <w:color w:val="000000"/>
          <w:position w:val="-12"/>
          <w:lang w:eastAsia="el-GR"/>
        </w:rPr>
        <w:t>σπ</w:t>
      </w:r>
      <w:r w:rsidRPr="00EF15A8">
        <w:rPr>
          <w:rFonts w:cs="Cambria"/>
          <w:color w:val="000000"/>
          <w:spacing w:val="96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3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Cambria"/>
          <w:color w:val="000000"/>
          <w:spacing w:val="322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77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0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20"/>
          <w:position w:val="-6"/>
          <w:sz w:val="44"/>
          <w:lang w:eastAsia="el-GR"/>
        </w:rPr>
        <w:t>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150"/>
          <w:position w:val="-12"/>
          <w:lang w:eastAsia="el-GR"/>
        </w:rPr>
        <w:t>η</w:t>
      </w:r>
      <w:r w:rsidRPr="00EF15A8">
        <w:rPr>
          <w:rFonts w:ascii="BZ Ison" w:hAnsi="BZ Ison" w:cs="Tahoma"/>
          <w:b w:val="0"/>
          <w:color w:val="004080"/>
          <w:spacing w:val="100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="00C269D6" w:rsidRPr="00EF15A8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EF15A8">
        <w:rPr>
          <w:rFonts w:ascii="BZ Ison" w:hAnsi="BZ Ison" w:cs="Tahoma"/>
          <w:color w:val="000000"/>
          <w:spacing w:val="-40"/>
          <w:position w:val="4"/>
          <w:sz w:val="44"/>
          <w:lang w:eastAsia="el-GR"/>
        </w:rPr>
        <w:t>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0090108" w14:textId="58C65B4C" w:rsidR="00C16513" w:rsidRPr="00EF15A8" w:rsidRDefault="00BD59F5" w:rsidP="00C16513">
      <w:pPr>
        <w:spacing w:line="1200" w:lineRule="exact"/>
        <w:rPr>
          <w:rFonts w:ascii="Tahoma" w:hAnsi="Tahoma" w:cs="Tahoma"/>
          <w:color w:val="000000"/>
          <w:lang w:eastAsia="el-GR"/>
        </w:rPr>
      </w:pPr>
      <w:r w:rsidRPr="00EF15A8">
        <w:rPr>
          <w:rStyle w:val="EndnoteTextChar"/>
          <w:b w:val="0"/>
        </w:rPr>
        <w:t>ἡ κατάληξη τοῦ τελευταίου</w:t>
      </w:r>
      <w:r w:rsidRPr="00EF15A8">
        <w:rPr>
          <w:rFonts w:ascii="MK2015" w:hAnsi="MK2015" w:cs="Tahoma"/>
          <w:b w:val="0"/>
          <w:color w:val="004080"/>
          <w:position w:val="36"/>
          <w:sz w:val="44"/>
        </w:rPr>
        <w:t xml:space="preserve"> </w:t>
      </w:r>
      <w:r w:rsidR="00C16513" w:rsidRPr="00EF15A8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C269D6"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="00C269D6"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="00C16513"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</w:t>
      </w:r>
      <w:r w:rsidR="00C16513" w:rsidRPr="00EF15A8">
        <w:rPr>
          <w:rFonts w:cs="Cambria"/>
          <w:color w:val="000000"/>
          <w:position w:val="-12"/>
          <w:lang w:eastAsia="el-GR"/>
        </w:rPr>
        <w:t>θ</w:t>
      </w:r>
      <w:r w:rsidR="00C16513" w:rsidRPr="00EF15A8">
        <w:rPr>
          <w:rFonts w:cs="Cambria"/>
          <w:color w:val="000000"/>
          <w:spacing w:val="195"/>
          <w:position w:val="-12"/>
          <w:lang w:eastAsia="el-GR"/>
        </w:rPr>
        <w:t>υ</w:t>
      </w:r>
      <w:r w:rsidR="00C16513" w:rsidRPr="00EF15A8">
        <w:rPr>
          <w:rFonts w:ascii="BZ Fthores" w:hAnsi="BZ Fthores" w:cs="Tahoma"/>
          <w:color w:val="800000"/>
          <w:spacing w:val="-20"/>
          <w:position w:val="-2"/>
          <w:sz w:val="44"/>
          <w:lang w:eastAsia="el-GR"/>
        </w:rPr>
        <w:t></w:t>
      </w:r>
      <w:r w:rsidR="00C16513" w:rsidRPr="00EF15A8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</w:t>
      </w:r>
      <w:r w:rsidR="00C16513"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="00C16513"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="00C16513" w:rsidRPr="00EF15A8">
        <w:rPr>
          <w:rFonts w:cs="Cambria"/>
          <w:color w:val="000000"/>
          <w:position w:val="-12"/>
          <w:lang w:eastAsia="el-GR"/>
        </w:rPr>
        <w:t>σ</w:t>
      </w:r>
      <w:r w:rsidR="00C16513" w:rsidRPr="00EF15A8">
        <w:rPr>
          <w:rFonts w:cs="Cambria"/>
          <w:color w:val="000000"/>
          <w:spacing w:val="230"/>
          <w:position w:val="-12"/>
          <w:lang w:eastAsia="el-GR"/>
        </w:rPr>
        <w:t>ι</w:t>
      </w:r>
      <w:r w:rsidR="00C16513"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="00C16513" w:rsidRPr="00EF15A8">
        <w:rPr>
          <w:rFonts w:ascii="MK2015" w:hAnsi="MK2015" w:cs="Tahoma"/>
          <w:color w:val="000000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C16513"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="00C16513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="00C16513"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="00C16513"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C16513" w:rsidRPr="00EF15A8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="00C16513"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="00C16513"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r w:rsidR="00C16513" w:rsidRPr="00EF15A8">
        <w:rPr>
          <w:rFonts w:cs="Cambria"/>
          <w:color w:val="000000"/>
          <w:spacing w:val="262"/>
          <w:position w:val="-12"/>
          <w:lang w:eastAsia="el-GR"/>
        </w:rPr>
        <w:t>ι</w:t>
      </w:r>
      <w:r w:rsidR="00C16513"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="00C16513" w:rsidRPr="00EF15A8">
        <w:rPr>
          <w:rFonts w:ascii="MK2015" w:hAnsi="MK2015" w:cs="Tahoma"/>
          <w:color w:val="800000"/>
          <w:lang w:eastAsia="el-GR"/>
        </w:rPr>
        <w:t>_</w:t>
      </w:r>
      <w:r w:rsidR="00C16513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="00C16513" w:rsidRPr="00EF15A8">
        <w:rPr>
          <w:rFonts w:cs="Cambria"/>
          <w:color w:val="000000"/>
          <w:spacing w:val="207"/>
          <w:position w:val="-12"/>
          <w:lang w:eastAsia="el-GR"/>
        </w:rPr>
        <w:t>α</w:t>
      </w:r>
      <w:r w:rsidR="00C16513"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="00C16513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="00C16513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="00C16513"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="00C16513"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16513"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="00C16513" w:rsidRPr="00EF15A8">
        <w:rPr>
          <w:rFonts w:ascii="BZ Fthores" w:hAnsi="BZ Fthores" w:cs="Tahoma"/>
          <w:color w:val="800000"/>
          <w:sz w:val="44"/>
          <w:lang w:eastAsia="el-GR"/>
        </w:rPr>
        <w:t></w:t>
      </w:r>
      <w:r w:rsidR="00C16513" w:rsidRPr="00EF15A8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="00C16513"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="00C16513"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="00C16513"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="00C16513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="00C16513" w:rsidRPr="00EF15A8">
        <w:rPr>
          <w:rFonts w:cs="Cambria"/>
          <w:color w:val="000000"/>
          <w:spacing w:val="275"/>
          <w:position w:val="-12"/>
          <w:lang w:eastAsia="el-GR"/>
        </w:rPr>
        <w:t>ε</w:t>
      </w:r>
      <w:r w:rsidR="00C16513"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="00C16513" w:rsidRPr="00EF15A8">
        <w:rPr>
          <w:rFonts w:ascii="MK2015" w:hAnsi="MK2015" w:cs="Tahoma"/>
          <w:color w:val="800000"/>
          <w:lang w:eastAsia="el-GR"/>
        </w:rPr>
        <w:t>_</w:t>
      </w:r>
      <w:r w:rsidR="00C16513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585"/>
          <w:sz w:val="44"/>
          <w:lang w:eastAsia="el-GR"/>
        </w:rPr>
        <w:lastRenderedPageBreak/>
        <w:t></w:t>
      </w:r>
      <w:r w:rsidR="00C16513" w:rsidRPr="00EF15A8">
        <w:rPr>
          <w:rFonts w:cs="Cambria"/>
          <w:color w:val="000000"/>
          <w:position w:val="-12"/>
          <w:lang w:eastAsia="el-GR"/>
        </w:rPr>
        <w:t>σπ</w:t>
      </w:r>
      <w:r w:rsidR="00C16513" w:rsidRPr="00EF15A8">
        <w:rPr>
          <w:rFonts w:cs="Cambria"/>
          <w:color w:val="000000"/>
          <w:spacing w:val="96"/>
          <w:position w:val="-12"/>
          <w:lang w:eastAsia="el-GR"/>
        </w:rPr>
        <w:t>ε</w:t>
      </w:r>
      <w:r w:rsidR="00C16513" w:rsidRPr="00EF15A8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="00C16513" w:rsidRPr="00EF15A8">
        <w:rPr>
          <w:rFonts w:ascii="MK2015" w:hAnsi="MK2015" w:cs="Tahoma"/>
          <w:color w:val="800000"/>
          <w:lang w:eastAsia="el-GR"/>
        </w:rPr>
        <w:t>_</w:t>
      </w:r>
      <w:r w:rsidR="00C16513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="00C16513"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="00C16513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="00C16513"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="00C16513"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="00C16513" w:rsidRPr="00EF15A8">
        <w:rPr>
          <w:rFonts w:ascii="MK2015" w:hAnsi="MK2015" w:cs="Tahoma"/>
          <w:color w:val="000000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="00C16513" w:rsidRPr="00EF15A8">
        <w:rPr>
          <w:rFonts w:cs="Cambria"/>
          <w:color w:val="000000"/>
          <w:spacing w:val="30"/>
          <w:position w:val="-12"/>
          <w:lang w:eastAsia="el-GR"/>
        </w:rPr>
        <w:t>ε</w:t>
      </w:r>
      <w:r w:rsidR="00C16513" w:rsidRPr="00EF15A8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="00C16513" w:rsidRPr="00EF15A8">
        <w:rPr>
          <w:rFonts w:ascii="MK2015" w:hAnsi="MK2015" w:cs="Tahoma"/>
          <w:color w:val="800000"/>
          <w:lang w:eastAsia="el-GR"/>
        </w:rPr>
        <w:t>_</w:t>
      </w:r>
      <w:r w:rsidR="00C16513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16513" w:rsidRPr="00EF15A8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="00C16513" w:rsidRPr="00EF15A8">
        <w:rPr>
          <w:rFonts w:cs="Cambria"/>
          <w:color w:val="000000"/>
          <w:spacing w:val="265"/>
          <w:position w:val="-12"/>
          <w:lang w:eastAsia="el-GR"/>
        </w:rPr>
        <w:t>ε</w:t>
      </w:r>
      <w:r w:rsidR="00C16513" w:rsidRPr="00EF15A8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</w:t>
      </w:r>
      <w:r w:rsidR="00C16513" w:rsidRPr="00EF15A8">
        <w:rPr>
          <w:rFonts w:ascii="MK2015" w:hAnsi="MK2015" w:cs="Tahoma"/>
          <w:color w:val="800000"/>
          <w:lang w:eastAsia="el-GR"/>
        </w:rPr>
        <w:t>_</w:t>
      </w:r>
      <w:r w:rsidR="00C16513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="00C16513"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16513"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="00C16513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="00C16513"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="00C16513"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C16513"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="00C16513" w:rsidRPr="00EF15A8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="00C16513"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="00C16513" w:rsidRPr="00EF15A8">
        <w:rPr>
          <w:rFonts w:cs="Cambria"/>
          <w:color w:val="000000"/>
          <w:spacing w:val="322"/>
          <w:position w:val="-12"/>
          <w:lang w:eastAsia="el-GR"/>
        </w:rPr>
        <w:t>ε</w:t>
      </w:r>
      <w:r w:rsidR="00C16513"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="00C16513" w:rsidRPr="00EF15A8">
        <w:rPr>
          <w:rFonts w:ascii="MK2015" w:hAnsi="MK2015" w:cs="Tahoma"/>
          <w:color w:val="800000"/>
          <w:lang w:eastAsia="el-GR"/>
        </w:rPr>
        <w:t>_</w:t>
      </w:r>
      <w:r w:rsidR="00C16513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C16513"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="00C16513" w:rsidRPr="00EF15A8">
        <w:rPr>
          <w:rFonts w:cs="Cambria"/>
          <w:color w:val="000000"/>
          <w:position w:val="-12"/>
          <w:lang w:eastAsia="el-GR"/>
        </w:rPr>
        <w:t>ρ</w:t>
      </w:r>
      <w:r w:rsidR="00C16513" w:rsidRPr="00EF15A8">
        <w:rPr>
          <w:rFonts w:cs="Cambria"/>
          <w:color w:val="000000"/>
          <w:spacing w:val="77"/>
          <w:position w:val="-12"/>
          <w:lang w:eastAsia="el-GR"/>
        </w:rPr>
        <w:t>ι</w:t>
      </w:r>
      <w:r w:rsidR="00C16513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C16513"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="00C16513"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="00C16513"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="00C16513" w:rsidRPr="00EF15A8">
        <w:rPr>
          <w:rFonts w:ascii="MK2015" w:hAnsi="MK2015" w:cs="Tahoma"/>
          <w:color w:val="000000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="00C16513" w:rsidRPr="00EF15A8">
        <w:rPr>
          <w:rFonts w:cs="Cambria"/>
          <w:color w:val="000000"/>
          <w:position w:val="-12"/>
          <w:lang w:eastAsia="el-GR"/>
        </w:rPr>
        <w:t>ν</w:t>
      </w:r>
      <w:r w:rsidR="00C16513" w:rsidRPr="00EF15A8">
        <w:rPr>
          <w:rFonts w:cs="Cambria"/>
          <w:color w:val="000000"/>
          <w:spacing w:val="5"/>
          <w:position w:val="-12"/>
          <w:lang w:eastAsia="el-GR"/>
        </w:rPr>
        <w:t>η</w:t>
      </w:r>
      <w:r w:rsidR="00C16513" w:rsidRPr="00EF15A8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="00C16513" w:rsidRPr="00EF15A8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="00C16513"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="00C16513"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="00C16513"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="00C16513" w:rsidRPr="00EF15A8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</w:t>
      </w:r>
      <w:r w:rsidR="00C16513"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16513" w:rsidRPr="00EF15A8">
        <w:rPr>
          <w:rFonts w:ascii="MK2015" w:hAnsi="MK2015" w:cs="Tahoma"/>
          <w:color w:val="000000"/>
          <w:lang w:eastAsia="el-GR"/>
        </w:rPr>
        <w:t>_</w:t>
      </w:r>
      <w:r w:rsidR="00C16513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16513"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="00C16513" w:rsidRPr="00EF15A8">
        <w:rPr>
          <w:rFonts w:cs="Cambria"/>
          <w:color w:val="000000"/>
          <w:spacing w:val="66"/>
          <w:position w:val="-12"/>
          <w:lang w:eastAsia="el-GR"/>
        </w:rPr>
        <w:t>η</w:t>
      </w:r>
      <w:r w:rsidR="00C16513"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="00C16513" w:rsidRPr="00EF15A8">
        <w:rPr>
          <w:rFonts w:ascii="MK2015" w:hAnsi="MK2015" w:cs="Tahoma"/>
          <w:color w:val="000000"/>
          <w:lang w:eastAsia="el-GR"/>
        </w:rPr>
        <w:t>_</w:t>
      </w:r>
      <w:r w:rsidR="00C269D6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="00C269D6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p w14:paraId="51267F07" w14:textId="06866735" w:rsidR="00CA75F7" w:rsidRPr="00EF15A8" w:rsidRDefault="00CA75F7" w:rsidP="003916BE">
      <w:pPr>
        <w:pStyle w:val="Heading3"/>
        <w:rPr>
          <w:b/>
        </w:rPr>
      </w:pPr>
      <w:bookmarkStart w:id="19" w:name="_Toc33299711"/>
      <w:bookmarkStart w:id="20" w:name="_Toc145611228"/>
      <w:r w:rsidRPr="00EF15A8">
        <w:rPr>
          <w:bdr w:val="none" w:sz="0" w:space="0" w:color="auto" w:frame="1"/>
        </w:rPr>
        <w:t>Δημητρίου Σουρλαντζῆ</w:t>
      </w:r>
      <w:bookmarkEnd w:id="19"/>
      <w:bookmarkEnd w:id="20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A75F7" w:rsidRPr="00EF15A8" w14:paraId="4F0FE238" w14:textId="77777777" w:rsidTr="00727F21">
        <w:tc>
          <w:tcPr>
            <w:tcW w:w="1666" w:type="pct"/>
            <w:vAlign w:val="center"/>
          </w:tcPr>
          <w:p w14:paraId="4CE40C3B" w14:textId="77777777" w:rsidR="00CA75F7" w:rsidRPr="00EF15A8" w:rsidRDefault="00CA75F7" w:rsidP="00C720E1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63B6015B" w14:textId="247E01B1" w:rsidR="00CA75F7" w:rsidRPr="00EF15A8" w:rsidRDefault="00C720E1" w:rsidP="00C720E1">
            <w:pPr>
              <w:pStyle w:val="cell-2"/>
              <w:rPr>
                <w:rFonts w:ascii="Tahoma" w:hAnsi="Tahoma" w:cs="Tahoma"/>
                <w:bCs w:val="0"/>
                <w:position w:val="-44"/>
                <w:szCs w:val="28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5A8">
              <w:rPr>
                <w:rFonts w:cs="Tahoma"/>
                <w:position w:val="-44"/>
                <w:lang w:eastAsia="el-GR"/>
              </w:rPr>
              <w:t></w:t>
            </w:r>
            <w:r w:rsidRPr="00EF15A8">
              <w:rPr>
                <w:rFonts w:cs="Tahoma"/>
                <w:position w:val="-44"/>
                <w:lang w:eastAsia="el-GR"/>
              </w:rPr>
              <w:t></w:t>
            </w:r>
            <w:r w:rsidRPr="00EF15A8">
              <w:rPr>
                <w:rFonts w:cs="Tahoma"/>
                <w:position w:val="-44"/>
                <w:lang w:eastAsia="el-GR"/>
              </w:rPr>
              <w:t></w:t>
            </w:r>
            <w:r w:rsidRPr="00EF15A8">
              <w:rPr>
                <w:rFonts w:cs="Tahoma"/>
                <w:position w:val="-44"/>
                <w:lang w:eastAsia="el-GR"/>
              </w:rPr>
              <w:t></w:t>
            </w:r>
          </w:p>
        </w:tc>
        <w:tc>
          <w:tcPr>
            <w:tcW w:w="1667" w:type="pct"/>
            <w:vAlign w:val="center"/>
          </w:tcPr>
          <w:p w14:paraId="585EFCAA" w14:textId="400380DB" w:rsidR="00CA75F7" w:rsidRPr="00EF15A8" w:rsidRDefault="00CA75F7" w:rsidP="00537FA1">
            <w:pPr>
              <w:pStyle w:val="cell-3"/>
              <w:rPr>
                <w:rFonts w:ascii="Palatino Linotype" w:hAnsi="Palatino Linotype" w:cs="Arial"/>
                <w:b/>
                <w:color w:val="C00000"/>
                <w:szCs w:val="28"/>
              </w:rPr>
            </w:pPr>
            <w:r w:rsidRPr="00EF15A8">
              <w:t>Δημητρίου Σουρλαντζῆ</w:t>
            </w:r>
            <w:r w:rsidRPr="00EF15A8">
              <w:br/>
              <w:t>Θεία Λειτουργία</w:t>
            </w:r>
            <w:r w:rsidRPr="00EF15A8">
              <w:br/>
              <w:t>1992 σ.565</w:t>
            </w:r>
            <w:r w:rsidR="00C720E1" w:rsidRPr="00EF15A8">
              <w:t>*</w:t>
            </w:r>
          </w:p>
        </w:tc>
      </w:tr>
    </w:tbl>
    <w:p w14:paraId="5A6AE02A" w14:textId="61F862AF" w:rsidR="00CA75F7" w:rsidRPr="00EF15A8" w:rsidRDefault="00CA75F7" w:rsidP="00CA75F7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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00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67"/>
          <w:position w:val="-12"/>
        </w:rPr>
        <w:t>ο</w:t>
      </w:r>
      <w:r w:rsidR="00727F21" w:rsidRPr="00EF15A8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21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5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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9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20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7"/>
          <w:position w:val="-12"/>
        </w:rPr>
        <w:t>υ</w:t>
      </w:r>
      <w:r w:rsidRPr="00EF15A8">
        <w:rPr>
          <w:rFonts w:ascii="MK2015" w:hAnsi="MK2015" w:cs="Tahoma"/>
          <w:color w:val="000000"/>
          <w:spacing w:val="82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82"/>
          <w:sz w:val="44"/>
        </w:rPr>
        <w:t></w:t>
      </w:r>
      <w:r w:rsidRPr="00EF15A8">
        <w:rPr>
          <w:rFonts w:cs="Tahoma"/>
          <w:color w:val="000000"/>
          <w:spacing w:val="-32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  <w:spacing w:val="67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F15A8">
        <w:rPr>
          <w:rFonts w:cs="Tahoma"/>
          <w:color w:val="000000"/>
          <w:spacing w:val="332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170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0"/>
          <w:position w:val="-12"/>
        </w:rPr>
        <w:t>ρ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ι</w:t>
      </w:r>
      <w:r w:rsidRPr="00EF15A8">
        <w:rPr>
          <w:rFonts w:cs="Tahoma"/>
          <w:color w:val="000000"/>
          <w:spacing w:val="65"/>
          <w:position w:val="-12"/>
        </w:rPr>
        <w:t>ς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00"/>
          <w:sz w:val="44"/>
        </w:rPr>
        <w:t>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31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6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0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75"/>
          <w:sz w:val="44"/>
        </w:rPr>
        <w:t></w:t>
      </w:r>
      <w:r w:rsidRPr="00EF15A8">
        <w:rPr>
          <w:rFonts w:cs="Tahoma"/>
          <w:color w:val="000000"/>
          <w:spacing w:val="5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  <w:spacing w:val="27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4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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75"/>
          <w:position w:val="-12"/>
        </w:rPr>
        <w:t>υ</w:t>
      </w:r>
      <w:r w:rsidRPr="00EF15A8">
        <w:rPr>
          <w:rFonts w:ascii="BZ Fthores" w:hAnsi="BZ Fthores" w:cs="Tahoma"/>
          <w:color w:val="800000"/>
          <w:position w:val="-2"/>
          <w:sz w:val="44"/>
        </w:rPr>
        <w:t></w:t>
      </w:r>
      <w:r w:rsidRPr="00EF15A8">
        <w:rPr>
          <w:rFonts w:ascii="BZ Ison" w:hAnsi="BZ Ison" w:cs="Tahoma"/>
          <w:b w:val="0"/>
          <w:color w:val="004080"/>
          <w:spacing w:val="40"/>
          <w:sz w:val="44"/>
        </w:rPr>
        <w:t>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Fthores" w:hAnsi="BZ Fthores" w:cs="Tahoma"/>
          <w:color w:val="800000"/>
          <w:spacing w:val="-40"/>
          <w:sz w:val="44"/>
        </w:rPr>
        <w:t></w:t>
      </w:r>
      <w:r w:rsidRPr="00EF15A8">
        <w:rPr>
          <w:rFonts w:ascii="BZ Ison" w:hAnsi="BZ Ison" w:cs="Tahoma"/>
          <w:b w:val="0"/>
          <w:color w:val="004080"/>
          <w:spacing w:val="4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8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67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-52"/>
          <w:position w:val="-12"/>
        </w:rPr>
        <w:t>ε</w:t>
      </w:r>
      <w:r w:rsidRPr="00EF15A8">
        <w:rPr>
          <w:rFonts w:ascii="MK2015" w:hAnsi="MK2015" w:cs="Tahoma"/>
          <w:color w:val="000000"/>
          <w:spacing w:val="97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="00727F21" w:rsidRPr="00EF15A8">
        <w:rPr>
          <w:rFonts w:ascii="BZ Loipa" w:hAnsi="BZ Loipa" w:cs="Tahoma"/>
          <w:color w:val="000000"/>
          <w:spacing w:val="20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</w:t>
      </w:r>
      <w:r w:rsidRPr="00EF15A8">
        <w:rPr>
          <w:rFonts w:cs="Tahoma"/>
          <w:color w:val="000000"/>
          <w:spacing w:val="258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F15A8">
        <w:rPr>
          <w:rFonts w:cs="Tahoma"/>
          <w:color w:val="000000"/>
          <w:spacing w:val="333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0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AA81284" w14:textId="77777777" w:rsidR="00A26083" w:rsidRPr="00EF15A8" w:rsidRDefault="00A26083" w:rsidP="00A26083">
      <w:pPr>
        <w:pStyle w:val="Heading3"/>
      </w:pPr>
      <w:bookmarkStart w:id="21" w:name="_Toc145611229"/>
      <w:r w:rsidRPr="00EF15A8">
        <w:t>Κωνσταντίνου Παπαγιάννη</w:t>
      </w:r>
      <w:bookmarkEnd w:id="2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A26083" w:rsidRPr="00EF15A8" w14:paraId="2166C7D7" w14:textId="77777777" w:rsidTr="00A569F9">
        <w:tc>
          <w:tcPr>
            <w:tcW w:w="1666" w:type="pct"/>
            <w:vAlign w:val="center"/>
          </w:tcPr>
          <w:p w14:paraId="2CDB2F2A" w14:textId="77777777" w:rsidR="00A26083" w:rsidRPr="00EF15A8" w:rsidRDefault="00A26083" w:rsidP="005C2062">
            <w:pPr>
              <w:pStyle w:val="cell-1"/>
            </w:pPr>
          </w:p>
        </w:tc>
        <w:tc>
          <w:tcPr>
            <w:tcW w:w="1666" w:type="pct"/>
            <w:vAlign w:val="center"/>
          </w:tcPr>
          <w:p w14:paraId="6FAD3698" w14:textId="1D299B67" w:rsidR="00A26083" w:rsidRPr="00EF15A8" w:rsidRDefault="007D135A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</w:t>
            </w:r>
            <w:r w:rsidRPr="00EF15A8">
              <w:rPr>
                <w:rFonts w:cs="Tahoma"/>
                <w:position w:val="-44"/>
              </w:rPr>
              <w:t></w:t>
            </w:r>
            <w:r w:rsidRPr="00EF15A8">
              <w:rPr>
                <w:rFonts w:ascii="MK Xronos2016" w:hAnsi="MK Xronos2016" w:cs="Tahoma"/>
                <w:position w:val="-32"/>
              </w:rPr>
              <w:t></w:t>
            </w:r>
          </w:p>
        </w:tc>
        <w:tc>
          <w:tcPr>
            <w:tcW w:w="1667" w:type="pct"/>
            <w:vAlign w:val="center"/>
          </w:tcPr>
          <w:p w14:paraId="63146B57" w14:textId="39C6D9B8" w:rsidR="00A26083" w:rsidRPr="00EF15A8" w:rsidRDefault="00A26083" w:rsidP="005C2062">
            <w:pPr>
              <w:pStyle w:val="cell-3"/>
            </w:pPr>
            <w:r w:rsidRPr="00EF15A8">
              <w:t>πρωτ.Κων.Παπαγιάννη</w:t>
            </w:r>
            <w:r w:rsidRPr="00EF15A8">
              <w:br/>
              <w:t>Μουσικόν Τριώδιον Β</w:t>
            </w:r>
            <w:r w:rsidRPr="00EF15A8">
              <w:br/>
              <w:t>2003 σ.65</w:t>
            </w:r>
            <w:r w:rsidR="00A569F9" w:rsidRPr="00EF15A8">
              <w:t>*</w:t>
            </w:r>
          </w:p>
        </w:tc>
      </w:tr>
    </w:tbl>
    <w:p w14:paraId="5704F9B8" w14:textId="405FC142" w:rsidR="003E2D29" w:rsidRPr="00EF15A8" w:rsidRDefault="007D135A" w:rsidP="0055216F">
      <w:pPr>
        <w:spacing w:line="1240" w:lineRule="exact"/>
        <w:rPr>
          <w:rFonts w:ascii="Tahoma" w:hAnsi="Tahoma" w:cs="Tahoma"/>
          <w:b w:val="0"/>
          <w:bCs/>
          <w:color w:val="C00000"/>
          <w:sz w:val="36"/>
          <w:szCs w:val="16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="007A5264"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="00EA66CC" w:rsidRPr="00EF15A8">
        <w:rPr>
          <w:rFonts w:cs="Tahoma"/>
          <w:color w:val="000000"/>
          <w:spacing w:val="257"/>
          <w:position w:val="-12"/>
        </w:rPr>
        <w:t>α</w:t>
      </w:r>
      <w:r w:rsidR="007A5264"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="00EA66CC" w:rsidRPr="00EF15A8">
        <w:rPr>
          <w:rFonts w:ascii="MK2015" w:hAnsi="MK2015" w:cs="Tahoma"/>
          <w:b w:val="0"/>
          <w:color w:val="800000"/>
        </w:rPr>
        <w:t>_</w:t>
      </w:r>
      <w:r w:rsidR="007A5264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7A5264"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="007A5264"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="00EA66CC" w:rsidRPr="00EF15A8">
        <w:rPr>
          <w:rFonts w:cs="Tahoma"/>
          <w:color w:val="000000"/>
          <w:position w:val="-12"/>
        </w:rPr>
        <w:t>τε</w:t>
      </w:r>
      <w:r w:rsidR="00EA66CC" w:rsidRPr="00EF15A8">
        <w:rPr>
          <w:rFonts w:cs="Tahoma"/>
          <w:color w:val="000000"/>
          <w:spacing w:val="157"/>
          <w:position w:val="-12"/>
        </w:rPr>
        <w:t>υ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7A5264" w:rsidRPr="00EF15A8">
        <w:rPr>
          <w:rFonts w:ascii="MK2015" w:hAnsi="MK2015" w:cs="Tahoma"/>
          <w:color w:val="000000"/>
          <w:sz w:val="2"/>
        </w:rPr>
        <w:t xml:space="preserve"> </w:t>
      </w:r>
      <w:r w:rsidR="007A5264"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="00EA66CC" w:rsidRPr="00EF15A8">
        <w:rPr>
          <w:rFonts w:cs="Tahoma"/>
          <w:color w:val="000000"/>
          <w:position w:val="-12"/>
        </w:rPr>
        <w:t>θυ</w:t>
      </w:r>
      <w:r w:rsidR="00EA66CC" w:rsidRPr="00EF15A8">
        <w:rPr>
          <w:rFonts w:cs="Tahoma"/>
          <w:color w:val="000000"/>
          <w:spacing w:val="165"/>
          <w:position w:val="-12"/>
        </w:rPr>
        <w:t>ν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7A5264" w:rsidRPr="00EF15A8">
        <w:rPr>
          <w:rFonts w:ascii="MK2015" w:hAnsi="MK2015" w:cs="Tahoma"/>
          <w:color w:val="000000"/>
          <w:sz w:val="2"/>
        </w:rPr>
        <w:t xml:space="preserve"> </w:t>
      </w:r>
      <w:r w:rsidR="007A5264" w:rsidRPr="00EF15A8">
        <w:rPr>
          <w:rFonts w:ascii="BZ Byzantina" w:hAnsi="BZ Byzantina" w:cs="Tahoma"/>
          <w:color w:val="000000"/>
          <w:sz w:val="44"/>
        </w:rPr>
        <w:t></w:t>
      </w:r>
      <w:r w:rsidR="007A5264" w:rsidRPr="00EF15A8">
        <w:rPr>
          <w:rFonts w:ascii="BZ Byzantina" w:hAnsi="BZ Byzantina" w:cs="Tahoma"/>
          <w:color w:val="000000"/>
          <w:spacing w:val="-480"/>
          <w:sz w:val="44"/>
        </w:rPr>
        <w:t></w:t>
      </w:r>
      <w:r w:rsidR="00EA66CC" w:rsidRPr="00EF15A8">
        <w:rPr>
          <w:rFonts w:cs="Tahoma"/>
          <w:color w:val="000000"/>
          <w:position w:val="-12"/>
        </w:rPr>
        <w:t>θ</w:t>
      </w:r>
      <w:r w:rsidR="00EA66CC" w:rsidRPr="00EF15A8">
        <w:rPr>
          <w:rFonts w:cs="Tahoma"/>
          <w:color w:val="000000"/>
          <w:spacing w:val="200"/>
          <w:position w:val="-12"/>
        </w:rPr>
        <w:t>η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7A5264" w:rsidRPr="00EF15A8">
        <w:rPr>
          <w:rFonts w:ascii="MK2015" w:hAnsi="MK2015" w:cs="Tahoma"/>
          <w:color w:val="FFFFFF"/>
          <w:sz w:val="2"/>
        </w:rPr>
        <w:t>.</w:t>
      </w:r>
      <w:r w:rsidR="007A5264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EA66CC" w:rsidRPr="00EF15A8">
        <w:rPr>
          <w:rFonts w:cs="Tahoma"/>
          <w:color w:val="000000"/>
          <w:spacing w:val="77"/>
          <w:position w:val="-12"/>
        </w:rPr>
        <w:t>η</w:t>
      </w:r>
      <w:r w:rsidR="007A5264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A66CC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7A5264"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="007A5264"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="00152807" w:rsidRPr="00EF15A8">
        <w:rPr>
          <w:rFonts w:cs="Tahoma"/>
          <w:color w:val="000000"/>
          <w:spacing w:val="257"/>
          <w:position w:val="-12"/>
        </w:rPr>
        <w:t>η</w:t>
      </w:r>
      <w:r w:rsidR="007A5264"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="00EA66CC" w:rsidRPr="00EF15A8">
        <w:rPr>
          <w:rFonts w:ascii="MK2015" w:hAnsi="MK2015" w:cs="Tahoma"/>
          <w:b w:val="0"/>
          <w:color w:val="800000"/>
        </w:rPr>
        <w:t>_</w:t>
      </w:r>
      <w:r w:rsidR="007A5264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152807" w:rsidRPr="00EF15A8">
        <w:rPr>
          <w:rFonts w:cs="Tahoma"/>
          <w:color w:val="000000"/>
          <w:spacing w:val="-127"/>
          <w:position w:val="-12"/>
        </w:rPr>
        <w:t>τ</w:t>
      </w:r>
      <w:r w:rsidR="007A5264"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="00152807" w:rsidRPr="00EF15A8">
        <w:rPr>
          <w:rFonts w:cs="Tahoma"/>
          <w:color w:val="000000"/>
          <w:spacing w:val="-2"/>
          <w:position w:val="-12"/>
        </w:rPr>
        <w:t>ω</w:t>
      </w:r>
      <w:r w:rsidR="00EA66CC"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="007A5264" w:rsidRPr="00EF15A8">
        <w:rPr>
          <w:rFonts w:ascii="MK2015" w:hAnsi="MK2015" w:cs="Tahoma"/>
          <w:color w:val="000000"/>
          <w:sz w:val="2"/>
        </w:rPr>
        <w:t xml:space="preserve"> </w:t>
      </w:r>
      <w:r w:rsidR="007A5264"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="00152807" w:rsidRPr="00EF15A8">
        <w:rPr>
          <w:rFonts w:cs="Tahoma"/>
          <w:color w:val="000000"/>
          <w:spacing w:val="257"/>
          <w:position w:val="-12"/>
        </w:rPr>
        <w:t>η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7A5264" w:rsidRPr="00EF15A8">
        <w:rPr>
          <w:rFonts w:ascii="MK2015" w:hAnsi="MK2015" w:cs="Tahoma"/>
          <w:color w:val="000000"/>
          <w:sz w:val="2"/>
        </w:rPr>
        <w:t xml:space="preserve"> </w:t>
      </w:r>
      <w:r w:rsidR="007A5264"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="00152807" w:rsidRPr="00EF15A8">
        <w:rPr>
          <w:rFonts w:cs="Tahoma"/>
          <w:color w:val="000000"/>
          <w:position w:val="-12"/>
        </w:rPr>
        <w:t>πρ</w:t>
      </w:r>
      <w:r w:rsidR="00152807" w:rsidRPr="00EF15A8">
        <w:rPr>
          <w:rFonts w:cs="Tahoma"/>
          <w:color w:val="000000"/>
          <w:spacing w:val="173"/>
          <w:position w:val="-12"/>
        </w:rPr>
        <w:t>ο</w:t>
      </w:r>
      <w:r w:rsidR="007A5264"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EA66CC" w:rsidRPr="00EF15A8">
        <w:rPr>
          <w:rFonts w:ascii="MK2015" w:hAnsi="MK2015" w:cs="Tahoma"/>
          <w:b w:val="0"/>
          <w:color w:val="800000"/>
        </w:rPr>
        <w:t>_</w:t>
      </w:r>
      <w:r w:rsidR="007A5264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7A5264"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="00152807" w:rsidRPr="00EF15A8">
        <w:rPr>
          <w:rFonts w:cs="Tahoma"/>
          <w:color w:val="000000"/>
          <w:position w:val="-12"/>
        </w:rPr>
        <w:t>ο</w:t>
      </w:r>
      <w:r w:rsidR="00152807" w:rsidRPr="00EF15A8">
        <w:rPr>
          <w:rFonts w:cs="Tahoma"/>
          <w:color w:val="000000"/>
          <w:spacing w:val="20"/>
          <w:position w:val="-12"/>
        </w:rPr>
        <w:t>σ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7A5264" w:rsidRPr="00EF15A8">
        <w:rPr>
          <w:rFonts w:ascii="MK2015" w:hAnsi="MK2015" w:cs="Tahoma"/>
          <w:color w:val="000000"/>
          <w:sz w:val="2"/>
        </w:rPr>
        <w:t xml:space="preserve"> </w:t>
      </w:r>
      <w:r w:rsidR="007A5264" w:rsidRPr="00EF15A8">
        <w:rPr>
          <w:rFonts w:ascii="BZ Byzantina" w:hAnsi="BZ Byzantina" w:cs="Tahoma"/>
          <w:color w:val="000000"/>
          <w:sz w:val="44"/>
        </w:rPr>
        <w:t></w:t>
      </w:r>
      <w:r w:rsidR="00AF0DDD"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="00152807" w:rsidRPr="00EF15A8">
        <w:rPr>
          <w:rFonts w:cs="Tahoma"/>
          <w:color w:val="000000"/>
          <w:spacing w:val="100"/>
          <w:position w:val="-12"/>
        </w:rPr>
        <w:t>ε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FFFFFF"/>
          <w:sz w:val="2"/>
        </w:rPr>
        <w:t>.</w:t>
      </w:r>
      <w:r w:rsidR="00AF0DDD"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="00152807" w:rsidRPr="00EF15A8">
        <w:rPr>
          <w:rFonts w:cs="Tahoma"/>
          <w:color w:val="000000"/>
          <w:spacing w:val="100"/>
          <w:position w:val="-12"/>
        </w:rPr>
        <w:t>ε</w:t>
      </w:r>
      <w:r w:rsidR="00AF0DDD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A66CC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AF0DDD" w:rsidRPr="00EF15A8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="00152807" w:rsidRPr="00EF15A8">
        <w:rPr>
          <w:rFonts w:cs="Tahoma"/>
          <w:color w:val="000000"/>
          <w:position w:val="-12"/>
        </w:rPr>
        <w:t>ε</w:t>
      </w:r>
      <w:r w:rsidR="00152807" w:rsidRPr="00EF15A8">
        <w:rPr>
          <w:rFonts w:cs="Tahoma"/>
          <w:color w:val="000000"/>
          <w:spacing w:val="222"/>
          <w:position w:val="-12"/>
        </w:rPr>
        <w:t>υ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="00152807" w:rsidRPr="00EF15A8">
        <w:rPr>
          <w:rFonts w:cs="Tahoma"/>
          <w:color w:val="000000"/>
          <w:position w:val="-12"/>
        </w:rPr>
        <w:t>χ</w:t>
      </w:r>
      <w:r w:rsidR="00152807" w:rsidRPr="00EF15A8">
        <w:rPr>
          <w:rFonts w:cs="Tahoma"/>
          <w:color w:val="000000"/>
          <w:spacing w:val="182"/>
          <w:position w:val="-12"/>
        </w:rPr>
        <w:t>η</w:t>
      </w:r>
      <w:r w:rsidR="00AF0DDD"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="00EA66CC" w:rsidRPr="00EF15A8">
        <w:rPr>
          <w:rFonts w:ascii="MK2015" w:hAnsi="MK2015" w:cs="Tahoma"/>
          <w:color w:val="000000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152807" w:rsidRPr="00EF15A8">
        <w:rPr>
          <w:rFonts w:cs="Tahoma"/>
          <w:color w:val="000000"/>
          <w:spacing w:val="77"/>
          <w:position w:val="-12"/>
        </w:rPr>
        <w:t>η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152807" w:rsidRPr="00EF15A8">
        <w:rPr>
          <w:rFonts w:cs="Tahoma"/>
          <w:color w:val="000000"/>
          <w:spacing w:val="77"/>
          <w:position w:val="-12"/>
        </w:rPr>
        <w:t>η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152807" w:rsidRPr="00EF15A8">
        <w:rPr>
          <w:rFonts w:cs="Tahoma"/>
          <w:color w:val="000000"/>
          <w:spacing w:val="-97"/>
          <w:position w:val="-12"/>
        </w:rPr>
        <w:t>μ</w:t>
      </w:r>
      <w:r w:rsidR="00AF0DDD"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="00152807" w:rsidRPr="00EF15A8">
        <w:rPr>
          <w:rFonts w:cs="Tahoma"/>
          <w:color w:val="000000"/>
          <w:position w:val="-12"/>
        </w:rPr>
        <w:t>ο</w:t>
      </w:r>
      <w:r w:rsidR="00152807" w:rsidRPr="00EF15A8">
        <w:rPr>
          <w:rFonts w:cs="Tahoma"/>
          <w:color w:val="000000"/>
          <w:spacing w:val="-31"/>
          <w:position w:val="-12"/>
        </w:rPr>
        <w:t>υ</w:t>
      </w:r>
      <w:r w:rsidR="00AF0DDD"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="00EA66CC" w:rsidRPr="00EF15A8">
        <w:rPr>
          <w:rFonts w:ascii="MK2015" w:hAnsi="MK2015" w:cs="Tahoma"/>
          <w:color w:val="000000"/>
          <w:spacing w:val="100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="00152807" w:rsidRPr="00EF15A8">
        <w:rPr>
          <w:rFonts w:cs="Tahoma"/>
          <w:color w:val="000000"/>
          <w:position w:val="-12"/>
        </w:rPr>
        <w:t>ω</w:t>
      </w:r>
      <w:r w:rsidR="00152807" w:rsidRPr="00EF15A8">
        <w:rPr>
          <w:rFonts w:cs="Tahoma"/>
          <w:color w:val="000000"/>
          <w:spacing w:val="192"/>
          <w:position w:val="-12"/>
        </w:rPr>
        <w:t>ς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="00152807" w:rsidRPr="00EF15A8">
        <w:rPr>
          <w:rFonts w:cs="Tahoma"/>
          <w:color w:val="000000"/>
          <w:position w:val="-12"/>
        </w:rPr>
        <w:t>θ</w:t>
      </w:r>
      <w:r w:rsidR="00152807" w:rsidRPr="00EF15A8">
        <w:rPr>
          <w:rFonts w:cs="Tahoma"/>
          <w:color w:val="000000"/>
          <w:spacing w:val="215"/>
          <w:position w:val="-12"/>
        </w:rPr>
        <w:t>υ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="00152807" w:rsidRPr="00EF15A8">
        <w:rPr>
          <w:rFonts w:cs="Tahoma"/>
          <w:color w:val="000000"/>
          <w:position w:val="-12"/>
        </w:rPr>
        <w:t>μ</w:t>
      </w:r>
      <w:r w:rsidR="00152807" w:rsidRPr="00EF15A8">
        <w:rPr>
          <w:rFonts w:cs="Tahoma"/>
          <w:color w:val="000000"/>
          <w:spacing w:val="215"/>
          <w:position w:val="-12"/>
        </w:rPr>
        <w:t>ι</w:t>
      </w:r>
      <w:r w:rsidR="00AF0DDD" w:rsidRPr="00EF15A8">
        <w:rPr>
          <w:rFonts w:ascii="BZ Byzantina" w:hAnsi="BZ Byzantina" w:cs="Tahoma"/>
          <w:color w:val="000000"/>
          <w:sz w:val="44"/>
        </w:rPr>
        <w:t></w:t>
      </w:r>
      <w:r w:rsidR="00EA66CC" w:rsidRPr="00EF15A8">
        <w:rPr>
          <w:rFonts w:ascii="MK2015" w:hAnsi="MK2015" w:cs="Tahoma"/>
          <w:color w:val="000000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="00152807" w:rsidRPr="00EF15A8">
        <w:rPr>
          <w:rFonts w:cs="Tahoma"/>
          <w:color w:val="000000"/>
          <w:spacing w:val="115"/>
          <w:position w:val="-12"/>
        </w:rPr>
        <w:t>ι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="00152807" w:rsidRPr="00EF15A8">
        <w:rPr>
          <w:rFonts w:cs="Tahoma"/>
          <w:color w:val="000000"/>
          <w:spacing w:val="115"/>
          <w:position w:val="-12"/>
        </w:rPr>
        <w:t>ι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152807" w:rsidRPr="00EF15A8">
        <w:rPr>
          <w:rFonts w:cs="Tahoma"/>
          <w:color w:val="000000"/>
          <w:spacing w:val="77"/>
          <w:position w:val="-12"/>
        </w:rPr>
        <w:t>α</w:t>
      </w:r>
      <w:r w:rsidR="00AF0DDD" w:rsidRPr="00EF15A8">
        <w:rPr>
          <w:rFonts w:ascii="BZ Fthores" w:hAnsi="BZ Fthores" w:cs="Tahoma"/>
          <w:color w:val="800000"/>
          <w:sz w:val="44"/>
        </w:rPr>
        <w:t></w:t>
      </w:r>
      <w:r w:rsidR="00EA66CC" w:rsidRPr="00EF15A8">
        <w:rPr>
          <w:rFonts w:ascii="MK2015" w:hAnsi="MK2015" w:cs="Tahoma"/>
          <w:color w:val="800000"/>
        </w:rPr>
        <w:t>_</w:t>
      </w:r>
      <w:r w:rsidR="00AF0DDD" w:rsidRPr="00EF15A8">
        <w:rPr>
          <w:rFonts w:ascii="MK2015" w:hAnsi="MK2015" w:cs="Tahoma"/>
          <w:color w:val="8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="00152807" w:rsidRPr="00EF15A8">
        <w:rPr>
          <w:rFonts w:cs="Tahoma"/>
          <w:color w:val="000000"/>
          <w:position w:val="-12"/>
        </w:rPr>
        <w:t>μ</w:t>
      </w:r>
      <w:r w:rsidR="00152807" w:rsidRPr="00EF15A8">
        <w:rPr>
          <w:rFonts w:cs="Tahoma"/>
          <w:color w:val="000000"/>
          <w:spacing w:val="157"/>
          <w:position w:val="-12"/>
        </w:rPr>
        <w:t>α</w:t>
      </w:r>
      <w:r w:rsidR="00AF0DDD"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="00AF0DDD"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="00AF0DDD"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="00EA66CC" w:rsidRPr="00EF15A8">
        <w:rPr>
          <w:rFonts w:ascii="MK2015" w:hAnsi="MK2015" w:cs="Tahoma"/>
          <w:color w:val="800000"/>
          <w:position w:val="-6"/>
        </w:rPr>
        <w:t>_</w:t>
      </w:r>
      <w:r w:rsidR="00AF0DDD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="00152807" w:rsidRPr="00EF15A8">
        <w:rPr>
          <w:rFonts w:cs="Tahoma"/>
          <w:color w:val="000000"/>
          <w:position w:val="-12"/>
        </w:rPr>
        <w:t>ε</w:t>
      </w:r>
      <w:r w:rsidR="00152807" w:rsidRPr="00EF15A8">
        <w:rPr>
          <w:rFonts w:cs="Tahoma"/>
          <w:color w:val="000000"/>
          <w:spacing w:val="230"/>
          <w:position w:val="-12"/>
        </w:rPr>
        <w:t>ν</w:t>
      </w:r>
      <w:r w:rsidR="00AF0DDD"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="00EA66CC" w:rsidRPr="00EF15A8">
        <w:rPr>
          <w:rFonts w:ascii="MK2015" w:hAnsi="MK2015" w:cs="Tahoma"/>
          <w:b w:val="0"/>
          <w:color w:val="800000"/>
        </w:rPr>
        <w:t>_</w:t>
      </w:r>
      <w:r w:rsidR="00AF0DDD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z w:val="44"/>
        </w:rPr>
        <w:t></w:t>
      </w:r>
      <w:r w:rsidR="00AF0DDD" w:rsidRPr="00EF15A8">
        <w:rPr>
          <w:rFonts w:ascii="BZ Byzantina" w:hAnsi="BZ Byzantina" w:cs="Tahoma"/>
          <w:color w:val="000000"/>
          <w:spacing w:val="-427"/>
          <w:sz w:val="44"/>
        </w:rPr>
        <w:t></w:t>
      </w:r>
      <w:r w:rsidR="00152807" w:rsidRPr="00EF15A8">
        <w:rPr>
          <w:rFonts w:cs="Tahoma"/>
          <w:color w:val="000000"/>
          <w:spacing w:val="242"/>
          <w:position w:val="-12"/>
        </w:rPr>
        <w:t>ω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FFFFFF"/>
          <w:sz w:val="2"/>
        </w:rPr>
        <w:t>.</w:t>
      </w:r>
      <w:r w:rsidR="00AF0DDD"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="00152807" w:rsidRPr="00EF15A8">
        <w:rPr>
          <w:rFonts w:cs="Tahoma"/>
          <w:color w:val="000000"/>
          <w:spacing w:val="62"/>
          <w:position w:val="-12"/>
        </w:rPr>
        <w:t>ω</w:t>
      </w:r>
      <w:r w:rsidR="00AF0DDD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EA66CC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AF0DDD"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="00AF0DDD"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="00152807" w:rsidRPr="00EF15A8">
        <w:rPr>
          <w:rFonts w:cs="Tahoma"/>
          <w:color w:val="000000"/>
          <w:spacing w:val="242"/>
          <w:position w:val="-12"/>
        </w:rPr>
        <w:t>ω</w:t>
      </w:r>
      <w:r w:rsidR="00AF0DDD"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="00EA66CC" w:rsidRPr="00EF15A8">
        <w:rPr>
          <w:rFonts w:ascii="MK2015" w:hAnsi="MK2015" w:cs="Tahoma"/>
          <w:b w:val="0"/>
          <w:color w:val="800000"/>
        </w:rPr>
        <w:t>_</w:t>
      </w:r>
      <w:r w:rsidR="00AF0DDD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="00152807" w:rsidRPr="00EF15A8">
        <w:rPr>
          <w:rFonts w:cs="Tahoma"/>
          <w:color w:val="000000"/>
          <w:position w:val="-12"/>
        </w:rPr>
        <w:t>π</w:t>
      </w:r>
      <w:r w:rsidR="00152807" w:rsidRPr="00EF15A8">
        <w:rPr>
          <w:rFonts w:cs="Tahoma"/>
          <w:color w:val="000000"/>
          <w:spacing w:val="27"/>
          <w:position w:val="-12"/>
        </w:rPr>
        <w:t>ι</w:t>
      </w:r>
      <w:r w:rsidR="00AF0DDD" w:rsidRPr="00EF15A8">
        <w:rPr>
          <w:rFonts w:ascii="BZ Byzantina" w:hAnsi="BZ Byzantina" w:cs="Tahoma"/>
          <w:color w:val="000000"/>
          <w:sz w:val="44"/>
        </w:rPr>
        <w:t></w:t>
      </w:r>
      <w:r w:rsidR="00EA66CC" w:rsidRPr="00EF15A8">
        <w:rPr>
          <w:rFonts w:ascii="MK2015" w:hAnsi="MK2015" w:cs="Tahoma"/>
          <w:color w:val="000000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="00152807" w:rsidRPr="00EF15A8">
        <w:rPr>
          <w:rFonts w:cs="Tahoma"/>
          <w:color w:val="000000"/>
          <w:spacing w:val="85"/>
          <w:position w:val="-12"/>
        </w:rPr>
        <w:t>ο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="00152807" w:rsidRPr="00EF15A8">
        <w:rPr>
          <w:rFonts w:cs="Tahoma"/>
          <w:color w:val="000000"/>
          <w:spacing w:val="265"/>
          <w:position w:val="-12"/>
        </w:rPr>
        <w:t>ο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AF0DDD" w:rsidRPr="00EF15A8">
        <w:rPr>
          <w:rFonts w:ascii="MK2015" w:hAnsi="MK2015" w:cs="Tahoma"/>
          <w:color w:val="000000"/>
          <w:sz w:val="2"/>
        </w:rPr>
        <w:t xml:space="preserve"> </w:t>
      </w:r>
      <w:r w:rsidR="00AF0DDD"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="00152807" w:rsidRPr="00EF15A8">
        <w:rPr>
          <w:rFonts w:cs="Tahoma"/>
          <w:color w:val="000000"/>
          <w:position w:val="-12"/>
        </w:rPr>
        <w:t>ο</w:t>
      </w:r>
      <w:r w:rsidR="00152807" w:rsidRPr="00EF15A8">
        <w:rPr>
          <w:rFonts w:cs="Tahoma"/>
          <w:color w:val="000000"/>
          <w:spacing w:val="215"/>
          <w:position w:val="-12"/>
        </w:rPr>
        <w:t>ν</w:t>
      </w:r>
      <w:r w:rsidR="00EA66CC" w:rsidRPr="00EF15A8">
        <w:rPr>
          <w:rFonts w:ascii="MK2015" w:hAnsi="MK2015" w:cs="Tahoma"/>
          <w:color w:val="000000"/>
          <w:position w:val="-12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3C01CF" w:rsidRPr="00EF15A8">
        <w:rPr>
          <w:rFonts w:cs="Tahoma"/>
          <w:color w:val="000000"/>
          <w:spacing w:val="-82"/>
          <w:position w:val="-12"/>
        </w:rPr>
        <w:t>σ</w:t>
      </w:r>
      <w:r w:rsidR="00060E3E"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="00152807" w:rsidRPr="00EF15A8">
        <w:rPr>
          <w:rFonts w:cs="Tahoma"/>
          <w:color w:val="000000"/>
          <w:position w:val="-12"/>
        </w:rPr>
        <w:t>ο</w:t>
      </w:r>
      <w:r w:rsidR="00152807" w:rsidRPr="00EF15A8">
        <w:rPr>
          <w:rFonts w:cs="Tahoma"/>
          <w:color w:val="000000"/>
          <w:spacing w:val="-17"/>
          <w:position w:val="-12"/>
        </w:rPr>
        <w:t>υ</w:t>
      </w:r>
      <w:r w:rsidR="00060E3E"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="00060E3E"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="00060E3E"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="00060E3E"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="003C01CF" w:rsidRPr="00EF15A8">
        <w:rPr>
          <w:rFonts w:ascii="MK2015" w:hAnsi="MK2015" w:cs="Tahoma"/>
          <w:color w:val="800000"/>
          <w:spacing w:val="82"/>
          <w:position w:val="-6"/>
        </w:rPr>
        <w:t>_</w:t>
      </w:r>
      <w:r w:rsidR="00060E3E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="003C01CF" w:rsidRPr="00EF15A8">
        <w:rPr>
          <w:rFonts w:cs="Tahoma"/>
          <w:color w:val="000000"/>
          <w:spacing w:val="333"/>
          <w:position w:val="-12"/>
        </w:rPr>
        <w:t>ε</w:t>
      </w:r>
      <w:r w:rsidR="00060E3E"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C01CF" w:rsidRPr="00EF15A8">
        <w:rPr>
          <w:rFonts w:ascii="MK2015" w:hAnsi="MK2015" w:cs="Tahoma"/>
          <w:b w:val="0"/>
          <w:color w:val="800000"/>
        </w:rPr>
        <w:t>_</w:t>
      </w:r>
      <w:r w:rsidR="00060E3E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="003C01CF" w:rsidRPr="00EF15A8">
        <w:rPr>
          <w:rFonts w:cs="Tahoma"/>
          <w:color w:val="000000"/>
          <w:spacing w:val="280"/>
          <w:position w:val="-12"/>
        </w:rPr>
        <w:t>ε</w:t>
      </w:r>
      <w:r w:rsidR="003C01CF" w:rsidRPr="00EF15A8">
        <w:rPr>
          <w:rFonts w:ascii="MK2015" w:hAnsi="MK2015" w:cs="Tahoma"/>
          <w:color w:val="000000"/>
          <w:position w:val="-12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z w:val="44"/>
        </w:rPr>
        <w:t></w:t>
      </w:r>
      <w:r w:rsidR="00060E3E"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="003C01CF" w:rsidRPr="00EF15A8">
        <w:rPr>
          <w:rFonts w:cs="Tahoma"/>
          <w:color w:val="000000"/>
          <w:position w:val="-12"/>
        </w:rPr>
        <w:t>π</w:t>
      </w:r>
      <w:r w:rsidR="003C01CF" w:rsidRPr="00EF15A8">
        <w:rPr>
          <w:rFonts w:cs="Tahoma"/>
          <w:color w:val="000000"/>
          <w:spacing w:val="170"/>
          <w:position w:val="-12"/>
        </w:rPr>
        <w:t>α</w:t>
      </w:r>
      <w:r w:rsidR="003C01CF" w:rsidRPr="00EF15A8">
        <w:rPr>
          <w:rFonts w:ascii="MK2015" w:hAnsi="MK2015" w:cs="Tahoma"/>
          <w:color w:val="000000"/>
          <w:position w:val="-12"/>
        </w:rPr>
        <w:t>_</w:t>
      </w:r>
      <w:r w:rsidR="00060E3E" w:rsidRPr="00EF15A8">
        <w:rPr>
          <w:rFonts w:ascii="MK2015" w:hAnsi="MK2015" w:cs="Tahoma"/>
          <w:color w:val="FFFFFF"/>
          <w:sz w:val="2"/>
        </w:rPr>
        <w:t>.</w:t>
      </w:r>
      <w:r w:rsidR="00060E3E"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="003C01CF" w:rsidRPr="00EF15A8">
        <w:rPr>
          <w:rFonts w:cs="Tahoma"/>
          <w:color w:val="000000"/>
          <w:position w:val="-12"/>
        </w:rPr>
        <w:t>α</w:t>
      </w:r>
      <w:r w:rsidR="003C01CF" w:rsidRPr="00EF15A8">
        <w:rPr>
          <w:rFonts w:cs="Tahoma"/>
          <w:color w:val="000000"/>
          <w:spacing w:val="20"/>
          <w:position w:val="-12"/>
        </w:rPr>
        <w:t>ρ</w:t>
      </w:r>
      <w:r w:rsidR="00060E3E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060E3E" w:rsidRPr="00EF15A8">
        <w:rPr>
          <w:rFonts w:ascii="BZ Byzantina" w:hAnsi="BZ Byzantina" w:cs="Tahoma"/>
          <w:color w:val="000000"/>
          <w:sz w:val="44"/>
        </w:rPr>
        <w:t></w:t>
      </w:r>
      <w:r w:rsidR="003C01CF" w:rsidRPr="00EF15A8">
        <w:rPr>
          <w:rFonts w:ascii="MK2015" w:hAnsi="MK2015" w:cs="Tahoma"/>
          <w:color w:val="000000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3C01CF" w:rsidRPr="00EF15A8">
        <w:rPr>
          <w:rFonts w:cs="Tahoma"/>
          <w:color w:val="000000"/>
          <w:spacing w:val="-120"/>
          <w:position w:val="-12"/>
        </w:rPr>
        <w:t>σ</w:t>
      </w:r>
      <w:r w:rsidR="00060E3E"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="003C01CF" w:rsidRPr="00EF15A8">
        <w:rPr>
          <w:rFonts w:cs="Tahoma"/>
          <w:color w:val="000000"/>
          <w:position w:val="-12"/>
        </w:rPr>
        <w:t>ις</w:t>
      </w:r>
      <w:r w:rsidR="00060E3E" w:rsidRPr="00EF15A8">
        <w:rPr>
          <w:rFonts w:ascii="BZ Byzantina" w:hAnsi="BZ Byzantina" w:cs="Tahoma"/>
          <w:color w:val="000000"/>
          <w:sz w:val="44"/>
        </w:rPr>
        <w:t></w:t>
      </w:r>
      <w:r w:rsidR="003C01CF" w:rsidRPr="00EF15A8">
        <w:rPr>
          <w:rFonts w:ascii="MK2015" w:hAnsi="MK2015" w:cs="Tahoma"/>
          <w:color w:val="000000"/>
          <w:spacing w:val="45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600"/>
          <w:sz w:val="44"/>
        </w:rPr>
        <w:t></w:t>
      </w:r>
      <w:r w:rsidR="003C01CF" w:rsidRPr="00EF15A8">
        <w:rPr>
          <w:rFonts w:cs="Tahoma"/>
          <w:color w:val="000000"/>
          <w:position w:val="-12"/>
        </w:rPr>
        <w:t>τ</w:t>
      </w:r>
      <w:r w:rsidR="003C01CF" w:rsidRPr="00EF15A8">
        <w:rPr>
          <w:rFonts w:cs="Tahoma"/>
          <w:color w:val="000000"/>
          <w:spacing w:val="231"/>
          <w:position w:val="-12"/>
        </w:rPr>
        <w:t>ω</w:t>
      </w:r>
      <w:r w:rsidR="00060E3E"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C01CF" w:rsidRPr="00EF15A8">
        <w:rPr>
          <w:rFonts w:ascii="MK2015" w:hAnsi="MK2015" w:cs="Tahoma"/>
          <w:b w:val="0"/>
          <w:color w:val="800000"/>
        </w:rPr>
        <w:t>_</w:t>
      </w:r>
      <w:r w:rsidR="00060E3E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3C01CF" w:rsidRPr="00EF15A8">
        <w:rPr>
          <w:rFonts w:cs="Tahoma"/>
          <w:color w:val="000000"/>
          <w:spacing w:val="-187"/>
          <w:position w:val="-12"/>
        </w:rPr>
        <w:t>ω</w:t>
      </w:r>
      <w:r w:rsidR="00060E3E"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="003C01CF" w:rsidRPr="00EF15A8">
        <w:rPr>
          <w:rFonts w:cs="Tahoma"/>
          <w:color w:val="000000"/>
          <w:spacing w:val="12"/>
          <w:position w:val="-12"/>
        </w:rPr>
        <w:t>ν</w:t>
      </w:r>
      <w:r w:rsidR="003C01CF"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z w:val="44"/>
        </w:rPr>
        <w:t></w:t>
      </w:r>
      <w:r w:rsidR="003C01CF" w:rsidRPr="00EF15A8">
        <w:rPr>
          <w:rFonts w:cs="Tahoma"/>
          <w:color w:val="000000"/>
          <w:spacing w:val="-135"/>
          <w:position w:val="-12"/>
        </w:rPr>
        <w:t>χ</w:t>
      </w:r>
      <w:r w:rsidR="00060E3E" w:rsidRPr="00EF15A8">
        <w:rPr>
          <w:rFonts w:ascii="BZ Byzantina" w:hAnsi="BZ Byzantina" w:cs="Tahoma"/>
          <w:color w:val="000000"/>
          <w:spacing w:val="-165"/>
          <w:sz w:val="44"/>
        </w:rPr>
        <w:t></w:t>
      </w:r>
      <w:r w:rsidR="003C01CF" w:rsidRPr="00EF15A8">
        <w:rPr>
          <w:rFonts w:cs="Tahoma"/>
          <w:color w:val="000000"/>
          <w:position w:val="-12"/>
        </w:rPr>
        <w:t>ε</w:t>
      </w:r>
      <w:r w:rsidR="003C01CF" w:rsidRPr="00EF15A8">
        <w:rPr>
          <w:rFonts w:cs="Tahoma"/>
          <w:color w:val="000000"/>
          <w:spacing w:val="-15"/>
          <w:position w:val="-12"/>
        </w:rPr>
        <w:t>ι</w:t>
      </w:r>
      <w:r w:rsidR="003C01CF" w:rsidRPr="00EF15A8">
        <w:rPr>
          <w:rFonts w:ascii="MK2015" w:hAnsi="MK2015" w:cs="Tahoma"/>
          <w:color w:val="000000"/>
          <w:spacing w:val="63"/>
          <w:position w:val="-12"/>
        </w:rPr>
        <w:t>_</w:t>
      </w:r>
      <w:r w:rsidR="00060E3E" w:rsidRPr="00EF15A8">
        <w:rPr>
          <w:rFonts w:ascii="MK2015" w:hAnsi="MK2015" w:cs="Tahoma"/>
          <w:color w:val="FFFFFF"/>
          <w:sz w:val="2"/>
        </w:rPr>
        <w:t>.</w:t>
      </w:r>
      <w:r w:rsidR="00060E3E"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="003C01CF" w:rsidRPr="00EF15A8">
        <w:rPr>
          <w:rFonts w:cs="Tahoma"/>
          <w:color w:val="000000"/>
          <w:position w:val="-12"/>
        </w:rPr>
        <w:t>ε</w:t>
      </w:r>
      <w:r w:rsidR="003C01CF" w:rsidRPr="00EF15A8">
        <w:rPr>
          <w:rFonts w:cs="Tahoma"/>
          <w:color w:val="000000"/>
          <w:spacing w:val="65"/>
          <w:position w:val="-12"/>
        </w:rPr>
        <w:t>ι</w:t>
      </w:r>
      <w:r w:rsidR="00060E3E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3C01CF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060E3E" w:rsidRPr="00EF15A8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="003C01CF" w:rsidRPr="00EF15A8">
        <w:rPr>
          <w:rFonts w:cs="Tahoma"/>
          <w:color w:val="000000"/>
          <w:position w:val="-12"/>
        </w:rPr>
        <w:t>ε</w:t>
      </w:r>
      <w:r w:rsidR="003C01CF" w:rsidRPr="00EF15A8">
        <w:rPr>
          <w:rFonts w:cs="Tahoma"/>
          <w:color w:val="000000"/>
          <w:spacing w:val="245"/>
          <w:position w:val="-12"/>
        </w:rPr>
        <w:t>ι</w:t>
      </w:r>
      <w:r w:rsidR="003C01CF" w:rsidRPr="00EF15A8">
        <w:rPr>
          <w:rFonts w:ascii="MK2015" w:hAnsi="MK2015" w:cs="Tahoma"/>
          <w:color w:val="000000"/>
          <w:position w:val="-12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="003C01CF" w:rsidRPr="00EF15A8">
        <w:rPr>
          <w:rFonts w:cs="Tahoma"/>
          <w:color w:val="000000"/>
          <w:position w:val="-12"/>
        </w:rPr>
        <w:t>ρ</w:t>
      </w:r>
      <w:r w:rsidR="003C01CF" w:rsidRPr="00EF15A8">
        <w:rPr>
          <w:rFonts w:cs="Tahoma"/>
          <w:color w:val="000000"/>
          <w:spacing w:val="170"/>
          <w:position w:val="-12"/>
        </w:rPr>
        <w:t>ω</w:t>
      </w:r>
      <w:r w:rsidR="00060E3E" w:rsidRPr="00EF15A8">
        <w:rPr>
          <w:rFonts w:ascii="BZ Byzantina" w:hAnsi="BZ Byzantina" w:cs="Tahoma"/>
          <w:color w:val="000000"/>
          <w:sz w:val="44"/>
        </w:rPr>
        <w:t></w:t>
      </w:r>
      <w:r w:rsidR="003C01CF" w:rsidRPr="00EF15A8">
        <w:rPr>
          <w:rFonts w:ascii="MK2015" w:hAnsi="MK2015" w:cs="Tahoma"/>
          <w:color w:val="000000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="003C01CF" w:rsidRPr="00EF15A8">
        <w:rPr>
          <w:rFonts w:cs="Tahoma"/>
          <w:color w:val="000000"/>
          <w:spacing w:val="62"/>
          <w:position w:val="-12"/>
        </w:rPr>
        <w:t>ω</w:t>
      </w:r>
      <w:r w:rsidR="003C01CF" w:rsidRPr="00EF15A8">
        <w:rPr>
          <w:rFonts w:ascii="MK2015" w:hAnsi="MK2015" w:cs="Tahoma"/>
          <w:color w:val="000000"/>
          <w:position w:val="-12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3C01CF" w:rsidRPr="00EF15A8">
        <w:rPr>
          <w:rFonts w:cs="Tahoma"/>
          <w:color w:val="000000"/>
          <w:spacing w:val="-187"/>
          <w:position w:val="-12"/>
        </w:rPr>
        <w:t>ω</w:t>
      </w:r>
      <w:r w:rsidR="00060E3E"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="003C01CF" w:rsidRPr="00EF15A8">
        <w:rPr>
          <w:rFonts w:cs="Tahoma"/>
          <w:color w:val="000000"/>
          <w:spacing w:val="12"/>
          <w:position w:val="-12"/>
        </w:rPr>
        <w:t>ν</w:t>
      </w:r>
      <w:r w:rsidR="003C01CF"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="00060E3E" w:rsidRPr="00EF15A8">
        <w:rPr>
          <w:rFonts w:ascii="MK2015" w:hAnsi="MK2015" w:cs="Tahoma"/>
          <w:color w:val="000000"/>
          <w:sz w:val="2"/>
        </w:rPr>
        <w:t xml:space="preserve"> </w:t>
      </w:r>
      <w:r w:rsidR="003C01CF" w:rsidRPr="00EF15A8">
        <w:rPr>
          <w:rFonts w:cs="Tahoma"/>
          <w:color w:val="000000"/>
          <w:spacing w:val="-97"/>
          <w:position w:val="-12"/>
        </w:rPr>
        <w:t>μ</w:t>
      </w:r>
      <w:r w:rsidR="00060E3E"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="003C01CF" w:rsidRPr="00EF15A8">
        <w:rPr>
          <w:rFonts w:cs="Tahoma"/>
          <w:color w:val="000000"/>
          <w:position w:val="-12"/>
        </w:rPr>
        <w:t>ο</w:t>
      </w:r>
      <w:r w:rsidR="003C01CF" w:rsidRPr="00EF15A8">
        <w:rPr>
          <w:rFonts w:cs="Tahoma"/>
          <w:color w:val="000000"/>
          <w:spacing w:val="-31"/>
          <w:position w:val="-12"/>
        </w:rPr>
        <w:t>υ</w:t>
      </w:r>
      <w:r w:rsidR="00060E3E"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="00060E3E"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="00060E3E"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="003C01CF" w:rsidRPr="00EF15A8">
        <w:rPr>
          <w:rFonts w:ascii="MK2015" w:hAnsi="MK2015" w:cs="Tahoma"/>
          <w:color w:val="800000"/>
          <w:spacing w:val="100"/>
          <w:position w:val="-6"/>
        </w:rPr>
        <w:t>_</w:t>
      </w:r>
      <w:r w:rsidR="00060E3E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="003C01CF" w:rsidRPr="00EF15A8">
        <w:rPr>
          <w:rFonts w:cs="Tahoma"/>
          <w:color w:val="000000"/>
          <w:position w:val="-12"/>
        </w:rPr>
        <w:t>θ</w:t>
      </w:r>
      <w:r w:rsidR="003C01CF" w:rsidRPr="00EF15A8">
        <w:rPr>
          <w:rFonts w:cs="Tahoma"/>
          <w:color w:val="000000"/>
          <w:spacing w:val="215"/>
          <w:position w:val="-12"/>
        </w:rPr>
        <w:t>υ</w:t>
      </w:r>
      <w:r w:rsidR="00060E3E"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="003C01CF" w:rsidRPr="00EF15A8">
        <w:rPr>
          <w:rFonts w:ascii="MK2015" w:hAnsi="MK2015" w:cs="Tahoma"/>
          <w:b w:val="0"/>
          <w:color w:val="800000"/>
        </w:rPr>
        <w:t>_</w:t>
      </w:r>
      <w:r w:rsidR="00060E3E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060E3E"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="003C01CF" w:rsidRPr="00EF15A8">
        <w:rPr>
          <w:rFonts w:cs="Tahoma"/>
          <w:color w:val="000000"/>
          <w:position w:val="-12"/>
        </w:rPr>
        <w:t>σ</w:t>
      </w:r>
      <w:r w:rsidR="003C01CF" w:rsidRPr="00EF15A8">
        <w:rPr>
          <w:rFonts w:cs="Tahoma"/>
          <w:color w:val="000000"/>
          <w:spacing w:val="230"/>
          <w:position w:val="-12"/>
        </w:rPr>
        <w:t>ι</w:t>
      </w:r>
      <w:r w:rsidR="00060E3E" w:rsidRPr="00EF15A8">
        <w:rPr>
          <w:rFonts w:ascii="BZ Byzantina" w:hAnsi="BZ Byzantina" w:cs="Tahoma"/>
          <w:color w:val="000000"/>
          <w:sz w:val="44"/>
        </w:rPr>
        <w:t></w:t>
      </w:r>
      <w:r w:rsidR="003C01CF" w:rsidRPr="00EF15A8">
        <w:rPr>
          <w:rFonts w:ascii="MK2015" w:hAnsi="MK2015" w:cs="Tahoma"/>
          <w:color w:val="000000"/>
        </w:rPr>
        <w:t>_</w:t>
      </w:r>
      <w:r w:rsidR="0055216F" w:rsidRPr="00EF15A8">
        <w:rPr>
          <w:rFonts w:ascii="MK2015" w:hAnsi="MK2015" w:cs="Tahoma"/>
          <w:color w:val="000000"/>
          <w:sz w:val="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="003C01CF" w:rsidRPr="00EF15A8">
        <w:rPr>
          <w:rFonts w:cs="Tahoma"/>
          <w:color w:val="000000"/>
          <w:spacing w:val="115"/>
          <w:position w:val="-12"/>
        </w:rPr>
        <w:t>ι</w:t>
      </w:r>
      <w:r w:rsidR="00485297" w:rsidRPr="00EF15A8">
        <w:rPr>
          <w:rFonts w:ascii="MK2015" w:hAnsi="MK2015" w:cs="Tahoma"/>
          <w:color w:val="000000"/>
          <w:position w:val="-12"/>
        </w:rPr>
        <w:t>_</w:t>
      </w:r>
      <w:r w:rsidR="0055216F" w:rsidRPr="00EF15A8">
        <w:rPr>
          <w:rFonts w:ascii="MK2015" w:hAnsi="MK2015" w:cs="Tahoma"/>
          <w:color w:val="000000"/>
          <w:sz w:val="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="00485297" w:rsidRPr="00EF15A8">
        <w:rPr>
          <w:rFonts w:cs="Tahoma"/>
          <w:color w:val="000000"/>
          <w:spacing w:val="115"/>
          <w:position w:val="-12"/>
        </w:rPr>
        <w:t>ι</w:t>
      </w:r>
      <w:r w:rsidR="00485297" w:rsidRPr="00EF15A8">
        <w:rPr>
          <w:rFonts w:ascii="MK2015" w:hAnsi="MK2015" w:cs="Tahoma"/>
          <w:color w:val="000000"/>
          <w:position w:val="-12"/>
        </w:rPr>
        <w:t>_</w:t>
      </w:r>
      <w:r w:rsidR="0055216F" w:rsidRPr="00EF15A8">
        <w:rPr>
          <w:rFonts w:ascii="MK2015" w:hAnsi="MK2015" w:cs="Tahoma"/>
          <w:color w:val="000000"/>
          <w:sz w:val="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="00485297" w:rsidRPr="00EF15A8">
        <w:rPr>
          <w:rFonts w:cs="Tahoma"/>
          <w:color w:val="000000"/>
          <w:spacing w:val="115"/>
          <w:position w:val="-12"/>
        </w:rPr>
        <w:t>ι</w:t>
      </w:r>
      <w:r w:rsidR="0055216F" w:rsidRPr="00EF15A8">
        <w:rPr>
          <w:rFonts w:ascii="BZ Fthores" w:hAnsi="BZ Fthores" w:cs="Tahoma"/>
          <w:color w:val="800000"/>
          <w:sz w:val="44"/>
        </w:rPr>
        <w:t></w:t>
      </w:r>
      <w:r w:rsidR="00485297" w:rsidRPr="00EF15A8">
        <w:rPr>
          <w:rFonts w:ascii="MK2015" w:hAnsi="MK2015" w:cs="Tahoma"/>
          <w:color w:val="800000"/>
        </w:rPr>
        <w:t>_</w:t>
      </w:r>
      <w:r w:rsidR="0055216F" w:rsidRPr="00EF15A8">
        <w:rPr>
          <w:rFonts w:ascii="MK2015" w:hAnsi="MK2015" w:cs="Tahoma"/>
          <w:color w:val="800000"/>
          <w:sz w:val="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="00485297" w:rsidRPr="00EF15A8">
        <w:rPr>
          <w:rFonts w:cs="Tahoma"/>
          <w:color w:val="000000"/>
          <w:spacing w:val="237"/>
          <w:position w:val="-12"/>
        </w:rPr>
        <w:t>α</w:t>
      </w:r>
      <w:r w:rsidR="0055216F"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="00A569F9" w:rsidRPr="00EF15A8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A569F9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</w:t>
      </w:r>
      <w:r w:rsidR="0055216F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="0055216F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="00485297" w:rsidRPr="00EF15A8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485297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</w:t>
      </w:r>
      <w:r w:rsidR="00485297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485297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55216F" w:rsidRPr="00EF15A8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</w:rPr>
        <w:t></w:t>
      </w:r>
      <w:r w:rsidR="00485297" w:rsidRPr="00EF15A8">
        <w:rPr>
          <w:rFonts w:cs="Tahoma"/>
          <w:color w:val="000000"/>
          <w:position w:val="-12"/>
          <w:shd w:val="clear" w:color="auto" w:fill="F2F2F2" w:themeFill="background1" w:themeFillShade="F2"/>
        </w:rPr>
        <w:t>σπ</w:t>
      </w:r>
      <w:r w:rsidR="00485297" w:rsidRPr="00EF15A8">
        <w:rPr>
          <w:rFonts w:cs="Tahoma"/>
          <w:color w:val="000000"/>
          <w:spacing w:val="127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485297" w:rsidRPr="00EF15A8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55216F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="00485297" w:rsidRPr="00EF15A8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485297" w:rsidRPr="00EF15A8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485297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55216F" w:rsidRPr="00EF15A8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="0055216F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="00485297" w:rsidRPr="00EF15A8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485297" w:rsidRPr="00EF15A8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55216F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</w:t>
      </w:r>
      <w:r w:rsidR="00485297" w:rsidRPr="00EF15A8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r w:rsidR="00485297" w:rsidRPr="00EF15A8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="00485297" w:rsidRPr="00EF15A8">
        <w:rPr>
          <w:rFonts w:cs="Tahoma"/>
          <w:color w:val="000000"/>
          <w:spacing w:val="76"/>
          <w:position w:val="-12"/>
          <w:shd w:val="clear" w:color="auto" w:fill="F2F2F2" w:themeFill="background1" w:themeFillShade="F2"/>
        </w:rPr>
        <w:t>ι</w:t>
      </w:r>
      <w:r w:rsidR="0055216F" w:rsidRPr="00EF15A8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="00485297" w:rsidRPr="00EF15A8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</w:t>
      </w:r>
      <w:r w:rsidR="00485297" w:rsidRPr="00EF15A8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="00485297" w:rsidRPr="00EF15A8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η</w:t>
      </w:r>
      <w:r w:rsidR="0055216F" w:rsidRPr="00EF15A8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</w:rPr>
        <w:t></w:t>
      </w:r>
      <w:r w:rsidR="00ED6B35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ED6B35"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="00B72B83" w:rsidRPr="00EF15A8">
        <w:tab/>
      </w:r>
      <w:r w:rsidR="00B72B83" w:rsidRPr="00EF15A8">
        <w:rPr>
          <w:b w:val="0"/>
          <w:bCs/>
          <w:color w:val="C00000"/>
          <w:sz w:val="24"/>
          <w:szCs w:val="16"/>
        </w:rPr>
        <w:t>καὶ οὕτω:</w:t>
      </w:r>
    </w:p>
    <w:p w14:paraId="1DC28654" w14:textId="3979E9CD" w:rsidR="00A26083" w:rsidRPr="00EF15A8" w:rsidRDefault="00A569F9" w:rsidP="00A569F9">
      <w:pPr>
        <w:tabs>
          <w:tab w:val="right" w:pos="9071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EF15A8">
        <w:rPr>
          <w:rFonts w:ascii="MK2015" w:hAnsi="MK2015" w:cs="Tahoma"/>
          <w:b w:val="0"/>
          <w:color w:val="004080"/>
          <w:position w:val="36"/>
          <w:sz w:val="36"/>
        </w:rPr>
        <w:tab/>
      </w:r>
      <w:r w:rsidR="00727F21" w:rsidRPr="00EF15A8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55216F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="0055216F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="00485297" w:rsidRPr="00EF15A8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485297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</w:t>
      </w:r>
      <w:r w:rsidR="00485297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485297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55216F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55216F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55216F" w:rsidRPr="00EF15A8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</w:rPr>
        <w:t></w:t>
      </w:r>
      <w:r w:rsidR="00485297" w:rsidRPr="00EF15A8">
        <w:rPr>
          <w:rFonts w:cs="Tahoma"/>
          <w:color w:val="000000"/>
          <w:position w:val="-12"/>
          <w:shd w:val="clear" w:color="auto" w:fill="F2F2F2" w:themeFill="background1" w:themeFillShade="F2"/>
        </w:rPr>
        <w:t>σπ</w:t>
      </w:r>
      <w:r w:rsidR="00485297" w:rsidRPr="00EF15A8">
        <w:rPr>
          <w:rFonts w:cs="Tahoma"/>
          <w:color w:val="000000"/>
          <w:spacing w:val="127"/>
          <w:position w:val="-12"/>
          <w:shd w:val="clear" w:color="auto" w:fill="F2F2F2" w:themeFill="background1" w:themeFillShade="F2"/>
        </w:rPr>
        <w:t>ε</w:t>
      </w:r>
      <w:r w:rsidR="00485297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B62B70" w:rsidRPr="00EF15A8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E02EB3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="00B62B70" w:rsidRPr="00EF15A8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B62B70" w:rsidRPr="00EF15A8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B62B70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B62B70" w:rsidRPr="00EF15A8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E02EB3" w:rsidRPr="00EF15A8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="00E02EB3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="00B62B70" w:rsidRPr="00EF15A8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B62B70" w:rsidRPr="00EF15A8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B62B70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B62B70" w:rsidRPr="00EF15A8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B62B70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r w:rsidR="00B62B70" w:rsidRPr="00EF15A8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="00B62B70" w:rsidRPr="00EF15A8">
        <w:rPr>
          <w:rFonts w:cs="Tahoma"/>
          <w:color w:val="000000"/>
          <w:spacing w:val="57"/>
          <w:position w:val="-12"/>
          <w:shd w:val="clear" w:color="auto" w:fill="F2F2F2" w:themeFill="background1" w:themeFillShade="F2"/>
        </w:rPr>
        <w:t>ι</w:t>
      </w:r>
      <w:r w:rsidR="00B62B70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202"/>
          <w:sz w:val="44"/>
          <w:shd w:val="clear" w:color="auto" w:fill="F2F2F2" w:themeFill="background1" w:themeFillShade="F2"/>
        </w:rPr>
        <w:t></w:t>
      </w:r>
      <w:r w:rsidR="00B62B70" w:rsidRPr="00EF15A8">
        <w:rPr>
          <w:rFonts w:cs="Tahoma"/>
          <w:color w:val="000000"/>
          <w:spacing w:val="122"/>
          <w:position w:val="-12"/>
          <w:shd w:val="clear" w:color="auto" w:fill="F2F2F2" w:themeFill="background1" w:themeFillShade="F2"/>
        </w:rPr>
        <w:t>ι</w:t>
      </w:r>
      <w:r w:rsidR="00B62B70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E02EB3" w:rsidRPr="00EF15A8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</w:t>
      </w:r>
      <w:r w:rsidR="00B62B70" w:rsidRPr="00EF15A8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="00B62B70" w:rsidRPr="00EF15A8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η</w:t>
      </w:r>
      <w:r w:rsidR="00B62B70" w:rsidRPr="00EF15A8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E02EB3" w:rsidRPr="00EF15A8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="00B62B70" w:rsidRPr="00EF15A8">
        <w:rPr>
          <w:rFonts w:cs="Tahoma"/>
          <w:color w:val="000000"/>
          <w:spacing w:val="257"/>
          <w:position w:val="-12"/>
          <w:shd w:val="clear" w:color="auto" w:fill="F2F2F2" w:themeFill="background1" w:themeFillShade="F2"/>
        </w:rPr>
        <w:t>η</w:t>
      </w:r>
      <w:r w:rsidR="00E02EB3" w:rsidRPr="00EF15A8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</w:t>
      </w:r>
      <w:r w:rsidR="00E02EB3" w:rsidRPr="00EF15A8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</w:t>
      </w:r>
      <w:r w:rsidR="00B62B70" w:rsidRPr="00EF15A8">
        <w:rPr>
          <w:rFonts w:ascii="MK2015" w:hAnsi="MK2015" w:cs="Tahoma"/>
          <w:color w:val="000000"/>
          <w:position w:val="-2"/>
          <w:shd w:val="clear" w:color="auto" w:fill="F2F2F2" w:themeFill="background1" w:themeFillShade="F2"/>
        </w:rPr>
        <w:t>_</w:t>
      </w:r>
      <w:r w:rsidR="00E02EB3" w:rsidRPr="00EF15A8">
        <w:rPr>
          <w:rFonts w:ascii="MK2015" w:hAnsi="MK2015" w:cs="Tahoma"/>
          <w:color w:val="000000"/>
          <w:position w:val="-2"/>
          <w:sz w:val="2"/>
          <w:shd w:val="clear" w:color="auto" w:fill="F2F2F2" w:themeFill="background1" w:themeFillShade="F2"/>
        </w:rPr>
        <w:t xml:space="preserve"> </w:t>
      </w:r>
      <w:r w:rsidR="00E02EB3" w:rsidRPr="00EF15A8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B62B70" w:rsidRPr="00EF15A8">
        <w:rPr>
          <w:rFonts w:cs="Tahoma"/>
          <w:color w:val="000000"/>
          <w:spacing w:val="17"/>
          <w:position w:val="-12"/>
          <w:shd w:val="clear" w:color="auto" w:fill="F2F2F2" w:themeFill="background1" w:themeFillShade="F2"/>
        </w:rPr>
        <w:t>η</w:t>
      </w:r>
      <w:r w:rsidR="00E02EB3" w:rsidRPr="00EF15A8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="00E02EB3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E02EB3" w:rsidRPr="00EF15A8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B62B70" w:rsidRPr="00EF15A8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5E66B6F2" w14:textId="25853E87" w:rsidR="00B92E6D" w:rsidRPr="00EF15A8" w:rsidRDefault="00B92E6D">
      <w:pPr>
        <w:widowControl/>
        <w:spacing w:after="160" w:line="259" w:lineRule="auto"/>
        <w:jc w:val="left"/>
        <w:rPr>
          <w:rFonts w:ascii="MK2015" w:hAnsi="MK2015" w:cs="Tahoma"/>
          <w:color w:val="800000"/>
          <w:position w:val="-6"/>
        </w:rPr>
      </w:pPr>
      <w:r w:rsidRPr="00EF15A8">
        <w:rPr>
          <w:rFonts w:ascii="MK2015" w:hAnsi="MK2015" w:cs="Tahoma"/>
          <w:color w:val="800000"/>
          <w:position w:val="-6"/>
        </w:rPr>
        <w:br w:type="page"/>
      </w:r>
    </w:p>
    <w:p w14:paraId="385E4FBB" w14:textId="77777777" w:rsidR="009A1510" w:rsidRPr="00EF15A8" w:rsidRDefault="009A1510" w:rsidP="009A1510">
      <w:pPr>
        <w:pStyle w:val="Heading2"/>
      </w:pPr>
      <w:bookmarkStart w:id="22" w:name="_Toc33299702"/>
      <w:bookmarkStart w:id="23" w:name="_Toc33299712"/>
      <w:bookmarkStart w:id="24" w:name="_Toc145611230"/>
      <w:r w:rsidRPr="00EF15A8">
        <w:lastRenderedPageBreak/>
        <w:t>πλ.β΄</w:t>
      </w:r>
      <w:bookmarkEnd w:id="22"/>
      <w:bookmarkEnd w:id="24"/>
    </w:p>
    <w:p w14:paraId="15258EE1" w14:textId="77777777" w:rsidR="009A1510" w:rsidRPr="00EF15A8" w:rsidRDefault="009A1510" w:rsidP="009A1510">
      <w:pPr>
        <w:pStyle w:val="Heading3"/>
      </w:pPr>
      <w:bookmarkStart w:id="25" w:name="_Toc33299703"/>
      <w:bookmarkStart w:id="26" w:name="_Toc145611231"/>
      <w:r w:rsidRPr="00EF15A8">
        <w:t>μέλος ἀρχαῖον</w:t>
      </w:r>
      <w:bookmarkEnd w:id="25"/>
      <w:bookmarkEnd w:id="2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A1510" w:rsidRPr="00EF15A8" w14:paraId="75230D28" w14:textId="77777777" w:rsidTr="005C2062">
        <w:tc>
          <w:tcPr>
            <w:tcW w:w="3020" w:type="dxa"/>
            <w:vAlign w:val="center"/>
          </w:tcPr>
          <w:p w14:paraId="5CE70E53" w14:textId="77777777" w:rsidR="009A1510" w:rsidRPr="00EF15A8" w:rsidRDefault="009A1510" w:rsidP="005C2062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271D7606" w14:textId="77777777" w:rsidR="009A1510" w:rsidRPr="00EF15A8" w:rsidRDefault="009A1510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</w:t>
            </w:r>
            <w:r w:rsidRPr="00EF15A8">
              <w:rPr>
                <w:rFonts w:cs="Tahoma"/>
                <w:position w:val="-44"/>
              </w:rPr>
              <w:t></w:t>
            </w:r>
          </w:p>
        </w:tc>
        <w:tc>
          <w:tcPr>
            <w:tcW w:w="3021" w:type="dxa"/>
            <w:vAlign w:val="center"/>
          </w:tcPr>
          <w:p w14:paraId="30457EED" w14:textId="77777777" w:rsidR="009A1510" w:rsidRPr="00EF15A8" w:rsidRDefault="009A1510" w:rsidP="005C2062">
            <w:pPr>
              <w:pStyle w:val="cell-3"/>
            </w:pPr>
            <w:r w:rsidRPr="00EF15A8">
              <w:t>Πανδέκτη, Εσπερινός</w:t>
            </w:r>
            <w:r w:rsidRPr="00EF15A8">
              <w:br/>
              <w:t>1850 σ.406*</w:t>
            </w:r>
          </w:p>
        </w:tc>
      </w:tr>
    </w:tbl>
    <w:p w14:paraId="5CBCA72C" w14:textId="77777777" w:rsidR="009A1510" w:rsidRPr="00EF15A8" w:rsidRDefault="009A1510" w:rsidP="009A151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9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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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0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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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6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</w:t>
      </w:r>
      <w:r w:rsidRPr="00EF15A8">
        <w:rPr>
          <w:rFonts w:cs="Tahoma"/>
          <w:color w:val="000000"/>
          <w:spacing w:val="25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υ</w:t>
      </w:r>
      <w:r w:rsidRPr="00EF15A8">
        <w:rPr>
          <w:rFonts w:cs="Tahoma"/>
          <w:color w:val="000000"/>
          <w:spacing w:val="42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θη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37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77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BZ Loipa" w:hAnsi="BZ Loipa" w:cs="Tahoma"/>
          <w:color w:val="000000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</w:t>
      </w:r>
      <w:r w:rsidRPr="00EF15A8">
        <w:rPr>
          <w:rFonts w:cs="Tahoma"/>
          <w:color w:val="000000"/>
          <w:spacing w:val="70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</w:t>
      </w:r>
      <w:r w:rsidRPr="00EF15A8">
        <w:rPr>
          <w:rFonts w:cs="Tahoma"/>
          <w:color w:val="000000"/>
          <w:spacing w:val="227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20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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2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</w:t>
      </w:r>
      <w:r w:rsidRPr="00EF15A8">
        <w:rPr>
          <w:rFonts w:cs="Tahoma"/>
          <w:color w:val="000000"/>
          <w:spacing w:val="24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9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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15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4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57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F15A8">
        <w:rPr>
          <w:rFonts w:cs="Tahoma"/>
          <w:color w:val="000000"/>
          <w:spacing w:val="-2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  <w:spacing w:val="4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0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6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6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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2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</w:t>
      </w:r>
      <w:r w:rsidRPr="00EF15A8">
        <w:rPr>
          <w:rFonts w:cs="Tahoma"/>
          <w:color w:val="000000"/>
          <w:spacing w:val="19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5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</w:t>
      </w:r>
      <w:r w:rsidRPr="00EF15A8">
        <w:rPr>
          <w:rFonts w:cs="Tahoma"/>
          <w:color w:val="000000"/>
          <w:spacing w:val="30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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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3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7"/>
          <w:position w:val="-12"/>
        </w:rPr>
        <w:t>υ</w:t>
      </w:r>
      <w:r w:rsidRPr="00EF15A8">
        <w:rPr>
          <w:rFonts w:ascii="MK2015" w:hAnsi="MK2015" w:cs="Tahoma"/>
          <w:color w:val="000000"/>
          <w:spacing w:val="82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3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67"/>
          <w:position w:val="-12"/>
        </w:rPr>
        <w:t>ρ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116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σι</w:t>
      </w:r>
      <w:r w:rsidRPr="00EF15A8">
        <w:rPr>
          <w:rFonts w:cs="Tahoma"/>
          <w:color w:val="000000"/>
          <w:spacing w:val="180"/>
          <w:position w:val="-12"/>
        </w:rPr>
        <w:t>ς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1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37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</w:t>
      </w:r>
      <w:r w:rsidRPr="00EF15A8">
        <w:rPr>
          <w:rFonts w:cs="Tahoma"/>
          <w:color w:val="000000"/>
          <w:spacing w:val="282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32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27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35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-1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000000"/>
          <w:sz w:val="44"/>
        </w:rPr>
        <w:t></w:t>
      </w:r>
      <w:r w:rsidRPr="00EF15A8">
        <w:rPr>
          <w:rFonts w:ascii="MK2015" w:hAnsi="MK2015" w:cs="Tahoma"/>
          <w:color w:val="000000"/>
          <w:spacing w:val="63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8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85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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</w:t>
      </w:r>
      <w:r w:rsidRPr="00EF15A8">
        <w:rPr>
          <w:rFonts w:cs="Tahoma"/>
          <w:color w:val="000000"/>
          <w:spacing w:val="2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131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12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76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0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C6635B3" w14:textId="77777777" w:rsidR="009A1510" w:rsidRPr="00EF15A8" w:rsidRDefault="009A1510" w:rsidP="009A1510">
      <w:pPr>
        <w:pStyle w:val="Heading3"/>
      </w:pPr>
      <w:bookmarkStart w:id="27" w:name="_Toc33299704"/>
      <w:bookmarkStart w:id="28" w:name="_Toc145611232"/>
      <w:r w:rsidRPr="00EF15A8">
        <w:t>Θεοδώρου Φωκαέως</w:t>
      </w:r>
      <w:bookmarkEnd w:id="28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9A1510" w:rsidRPr="00EF15A8" w14:paraId="79C20A77" w14:textId="77777777" w:rsidTr="00291329">
        <w:tc>
          <w:tcPr>
            <w:tcW w:w="1666" w:type="pct"/>
            <w:vAlign w:val="center"/>
          </w:tcPr>
          <w:p w14:paraId="0826F164" w14:textId="77777777" w:rsidR="009A1510" w:rsidRPr="00EF15A8" w:rsidRDefault="009A1510" w:rsidP="005C2062">
            <w:pPr>
              <w:pStyle w:val="cell-1"/>
            </w:pPr>
          </w:p>
        </w:tc>
        <w:tc>
          <w:tcPr>
            <w:tcW w:w="1666" w:type="pct"/>
            <w:vAlign w:val="center"/>
          </w:tcPr>
          <w:p w14:paraId="5907493E" w14:textId="77777777" w:rsidR="009A1510" w:rsidRPr="00EF15A8" w:rsidRDefault="009A1510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</w:t>
            </w:r>
            <w:r w:rsidRPr="00EF15A8">
              <w:rPr>
                <w:rFonts w:cs="Tahoma"/>
                <w:position w:val="-44"/>
              </w:rPr>
              <w:t></w:t>
            </w:r>
            <w:r w:rsidRPr="00EF15A8">
              <w:rPr>
                <w:rFonts w:ascii="MK Xronos2016" w:hAnsi="MK Xronos2016" w:cs="Tahoma"/>
                <w:position w:val="-30"/>
              </w:rPr>
              <w:t></w:t>
            </w:r>
          </w:p>
        </w:tc>
        <w:tc>
          <w:tcPr>
            <w:tcW w:w="1667" w:type="pct"/>
            <w:vAlign w:val="center"/>
          </w:tcPr>
          <w:p w14:paraId="0791A70B" w14:textId="0ED0CE56" w:rsidR="009A1510" w:rsidRPr="00EF15A8" w:rsidRDefault="009A1510" w:rsidP="005C2062">
            <w:pPr>
              <w:pStyle w:val="cell-3"/>
            </w:pPr>
            <w:r w:rsidRPr="00EF15A8">
              <w:t>πρωτ.Κων.Παπαγιάννη</w:t>
            </w:r>
            <w:r w:rsidRPr="00EF15A8">
              <w:br/>
              <w:t>Μουσικόν Τριώδιον Β</w:t>
            </w:r>
            <w:r w:rsidRPr="00EF15A8">
              <w:br/>
              <w:t>2003 σ.63</w:t>
            </w:r>
            <w:r w:rsidR="00291329" w:rsidRPr="00EF15A8">
              <w:t>*</w:t>
            </w:r>
          </w:p>
        </w:tc>
      </w:tr>
    </w:tbl>
    <w:p w14:paraId="24185D49" w14:textId="77777777" w:rsidR="009A1510" w:rsidRPr="00EF15A8" w:rsidRDefault="009A1510" w:rsidP="009A1510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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68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00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υ</w:t>
      </w:r>
      <w:r w:rsidRPr="00EF15A8">
        <w:rPr>
          <w:rFonts w:cs="Tahoma"/>
          <w:color w:val="000000"/>
          <w:spacing w:val="42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b w:val="0"/>
          <w:color w:val="800000"/>
          <w:position w:val="-6"/>
        </w:rPr>
        <w:t>_</w:t>
      </w:r>
      <w:r w:rsidRPr="00EF15A8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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85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77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05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-60"/>
          <w:position w:val="-12"/>
        </w:rPr>
        <w:t>ο</w:t>
      </w:r>
      <w:r w:rsidRPr="00EF15A8">
        <w:rPr>
          <w:rFonts w:ascii="MK2015" w:hAnsi="MK2015" w:cs="Tahoma"/>
          <w:color w:val="000000"/>
          <w:spacing w:val="109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</w:t>
      </w:r>
      <w:r w:rsidRPr="00EF15A8">
        <w:rPr>
          <w:rFonts w:cs="Tahoma"/>
          <w:color w:val="000000"/>
          <w:spacing w:val="92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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155"/>
          <w:position w:val="-12"/>
        </w:rPr>
        <w:t>σ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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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50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b w:val="0"/>
          <w:color w:val="800000"/>
          <w:position w:val="-6"/>
        </w:rPr>
        <w:t>_</w:t>
      </w:r>
      <w:r w:rsidRPr="00EF15A8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5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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3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</w:rPr>
        <w:t></w:t>
      </w:r>
      <w:r w:rsidRPr="00EF15A8">
        <w:rPr>
          <w:rFonts w:cs="Tahoma"/>
          <w:color w:val="000000"/>
          <w:spacing w:val="18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7"/>
          <w:position w:val="-12"/>
        </w:rPr>
        <w:t>υ</w:t>
      </w:r>
      <w:r w:rsidRPr="00EF15A8">
        <w:rPr>
          <w:rFonts w:ascii="MK2015" w:hAnsi="MK2015" w:cs="Tahoma"/>
          <w:color w:val="000000"/>
          <w:spacing w:val="82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3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67"/>
          <w:position w:val="-12"/>
        </w:rPr>
        <w:t>ρ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116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σι</w:t>
      </w:r>
      <w:r w:rsidRPr="00EF15A8">
        <w:rPr>
          <w:rFonts w:cs="Tahoma"/>
          <w:color w:val="000000"/>
          <w:spacing w:val="180"/>
          <w:position w:val="-12"/>
        </w:rPr>
        <w:t>ς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</w:t>
      </w:r>
      <w:r w:rsidRPr="00EF15A8">
        <w:rPr>
          <w:rFonts w:cs="Tahoma"/>
          <w:color w:val="000000"/>
          <w:spacing w:val="70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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47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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0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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4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6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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7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b w:val="0"/>
          <w:color w:val="800000"/>
          <w:spacing w:val="27"/>
          <w:position w:val="-6"/>
        </w:rPr>
        <w:t>_</w:t>
      </w:r>
      <w:r w:rsidRPr="00EF15A8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9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12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76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07"/>
          <w:position w:val="-12"/>
        </w:rPr>
        <w:t>η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55BF7C48" w14:textId="77777777" w:rsidR="009A1510" w:rsidRPr="00EF15A8" w:rsidRDefault="009A1510" w:rsidP="009A1510">
      <w:pPr>
        <w:pStyle w:val="Heading3"/>
        <w:rPr>
          <w:lang w:val="en-US"/>
        </w:rPr>
      </w:pPr>
      <w:bookmarkStart w:id="29" w:name="_Toc145611233"/>
      <w:r w:rsidRPr="00EF15A8">
        <w:rPr>
          <w:lang w:val="en-US"/>
        </w:rPr>
        <w:t>Γεωργίου Πρωγάκη</w:t>
      </w:r>
      <w:bookmarkEnd w:id="27"/>
      <w:bookmarkEnd w:id="29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A1510" w:rsidRPr="00EF15A8" w14:paraId="76028327" w14:textId="77777777" w:rsidTr="00291329">
        <w:tc>
          <w:tcPr>
            <w:tcW w:w="1666" w:type="pct"/>
            <w:vAlign w:val="center"/>
          </w:tcPr>
          <w:p w14:paraId="2E0FA9ED" w14:textId="77777777" w:rsidR="009A1510" w:rsidRPr="00EF15A8" w:rsidRDefault="009A1510" w:rsidP="005C2062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29F6C5C9" w14:textId="77777777" w:rsidR="009A1510" w:rsidRPr="00EF15A8" w:rsidRDefault="009A1510" w:rsidP="005C2062">
            <w:pPr>
              <w:pStyle w:val="cell-2"/>
              <w:rPr>
                <w:rFonts w:ascii="MK2015" w:hAnsi="MK2015"/>
                <w:color w:val="DA2626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5A8">
              <w:rPr>
                <w:lang w:eastAsia="el-GR"/>
              </w:rPr>
              <w:t></w:t>
            </w:r>
            <w:r w:rsidRPr="00EF15A8">
              <w:rPr>
                <w:lang w:eastAsia="el-GR"/>
              </w:rPr>
              <w:t></w:t>
            </w:r>
            <w:r w:rsidRPr="00EF15A8">
              <w:rPr>
                <w:lang w:eastAsia="el-GR"/>
              </w:rPr>
              <w:t></w:t>
            </w:r>
            <w:r w:rsidRPr="00EF15A8">
              <w:rPr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7B0E7DF1" w14:textId="77777777" w:rsidR="009A1510" w:rsidRPr="00EF15A8" w:rsidRDefault="009A1510" w:rsidP="005C2062">
            <w:pPr>
              <w:pStyle w:val="cell-3"/>
              <w:rPr>
                <w:rFonts w:ascii="Palatino Linotype" w:hAnsi="Palatino Linotype"/>
              </w:rPr>
            </w:pPr>
            <w:r w:rsidRPr="00EF15A8">
              <w:t>Γεωργίου Πρωγάκη</w:t>
            </w:r>
            <w:r w:rsidRPr="00EF15A8">
              <w:br/>
              <w:t>Μουσική Συλλογή</w:t>
            </w:r>
            <w:r w:rsidRPr="00EF15A8">
              <w:br/>
              <w:t>Εσπερινός 1909 σ.251*</w:t>
            </w:r>
          </w:p>
        </w:tc>
      </w:tr>
    </w:tbl>
    <w:p w14:paraId="596E7211" w14:textId="77777777" w:rsidR="009A1510" w:rsidRPr="00EF15A8" w:rsidRDefault="009A1510" w:rsidP="009A1510">
      <w:pPr>
        <w:shd w:val="clear" w:color="auto" w:fill="FFFFFF"/>
        <w:spacing w:line="1240" w:lineRule="exact"/>
        <w:textAlignment w:val="baseline"/>
        <w:rPr>
          <w:rFonts w:ascii="MK2015" w:hAnsi="MK2015" w:cs="Arial"/>
          <w:bCs/>
          <w:color w:val="800000"/>
          <w:position w:val="-12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5A8">
        <w:rPr>
          <w:rFonts w:ascii="GFS Nicefore" w:hAnsi="GFS Nicefore" w:cs="Tahoma"/>
          <w:b w:val="0"/>
          <w:bCs/>
          <w:color w:val="800000"/>
          <w:position w:val="-12"/>
          <w:sz w:val="72"/>
          <w:szCs w:val="28"/>
          <w:bdr w:val="none" w:sz="0" w:space="0" w:color="auto" w:frame="1"/>
          <w:lang w:eastAsia="el-GR"/>
        </w:rPr>
        <w:t>Κ</w:t>
      </w:r>
      <w:r w:rsidRPr="00EF15A8">
        <w:rPr>
          <w:rFonts w:ascii="Tahoma" w:hAnsi="Tahoma" w:cs="Tahoma"/>
          <w:bCs/>
          <w:color w:val="FFFFFF"/>
          <w:position w:val="-12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bCs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bCs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bCs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bCs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τε</w:t>
      </w:r>
      <w:r w:rsidRPr="00EF15A8">
        <w:rPr>
          <w:rFonts w:cs="Cambria"/>
          <w:bCs/>
          <w:color w:val="000000"/>
          <w:spacing w:val="14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Cambria"/>
          <w:bCs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cs="Cambria"/>
          <w:bCs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Cambria"/>
          <w:bCs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Cambria"/>
          <w:bCs/>
          <w:color w:val="000000"/>
          <w:spacing w:val="19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bCs/>
          <w:color w:val="000000"/>
          <w:spacing w:val="-127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ascii="BZ Byzantina" w:hAnsi="BZ Byzantina" w:cs="Tahoma"/>
          <w:bCs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-10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bCs/>
          <w:color w:val="000000"/>
          <w:spacing w:val="37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πρ</w:t>
      </w:r>
      <w:r w:rsidRPr="00EF15A8">
        <w:rPr>
          <w:rFonts w:cs="Cambria"/>
          <w:bCs/>
          <w:color w:val="000000"/>
          <w:spacing w:val="63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bCs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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Cambria"/>
          <w:bCs/>
          <w:color w:val="000000"/>
          <w:spacing w:val="14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bCs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bCs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bCs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bCs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Pr="00EF15A8">
        <w:rPr>
          <w:rFonts w:cs="Cambria"/>
          <w:bCs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Cs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bCs/>
          <w:color w:val="000000"/>
          <w:spacing w:val="-97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ascii="BZ Byzantina" w:hAnsi="BZ Byzantina" w:cs="Tahoma"/>
          <w:bCs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bCs/>
          <w:color w:val="000000"/>
          <w:spacing w:val="-24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Cs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bCs/>
          <w:color w:val="000000"/>
          <w:spacing w:val="1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cs="Cambria"/>
          <w:bCs/>
          <w:color w:val="000000"/>
          <w:spacing w:val="184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Cambria"/>
          <w:bCs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bCs/>
          <w:color w:val="000000"/>
          <w:spacing w:val="16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Cs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bCs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bCs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bCs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bCs/>
          <w:color w:val="000000"/>
          <w:spacing w:val="148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Cs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Loipa" w:hAnsi="BZ Loip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bCs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bCs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bCs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</w:t>
      </w:r>
      <w:r w:rsidRPr="00EF15A8">
        <w:rPr>
          <w:rFonts w:cs="Cambria"/>
          <w:bCs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bCs/>
          <w:color w:val="000000"/>
          <w:spacing w:val="124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cs="Cambria"/>
          <w:bCs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bCs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bCs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cs="Cambria"/>
          <w:bCs/>
          <w:color w:val="000000"/>
          <w:spacing w:val="-82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bCs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bCs/>
          <w:color w:val="000000"/>
          <w:spacing w:val="-4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bCs/>
          <w:color w:val="000000"/>
          <w:spacing w:val="82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bCs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bCs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bCs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b w:val="0"/>
          <w:bCs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bCs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bCs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bCs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bCs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bCs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spacing w:val="25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Cs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bCs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</w:t>
      </w:r>
      <w:r w:rsidRPr="00EF15A8">
        <w:rPr>
          <w:rFonts w:ascii="BZ Byzantina" w:hAnsi="BZ Byzantina" w:cs="Tahoma"/>
          <w:bCs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bCs/>
          <w:color w:val="000000"/>
          <w:spacing w:val="-97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ascii="BZ Byzantina" w:hAnsi="BZ Byzantina" w:cs="Tahoma"/>
          <w:bCs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bCs/>
          <w:color w:val="000000"/>
          <w:spacing w:val="-59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ascii="BZ Byzantina" w:hAnsi="BZ Byzantina" w:cs="Tahoma"/>
          <w:bCs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bCs/>
          <w:color w:val="000000"/>
          <w:spacing w:val="11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bCs/>
          <w:color w:val="000000"/>
          <w:spacing w:val="-12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bCs/>
          <w:color w:val="000000"/>
          <w:spacing w:val="-18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cs="Cambria"/>
          <w:bCs/>
          <w:color w:val="000000"/>
          <w:spacing w:val="5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bCs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bCs/>
          <w:color w:val="000000"/>
          <w:spacing w:val="45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bCs/>
          <w:color w:val="000000"/>
          <w:spacing w:val="-127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ascii="BZ Byzantina" w:hAnsi="BZ Byzantina" w:cs="Tahoma"/>
          <w:bCs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10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Cs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bCs/>
          <w:color w:val="000000"/>
          <w:spacing w:val="37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</w:t>
      </w:r>
      <w:r w:rsidRPr="00EF15A8">
        <w:rPr>
          <w:rFonts w:cs="Cambria"/>
          <w:bCs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Cs/>
          <w:color w:val="000000"/>
          <w:spacing w:val="-4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Byzantina" w:hAnsi="BZ Byzantina" w:cs="Tahoma"/>
          <w:b w:val="0"/>
          <w:bCs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bCs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bCs/>
          <w:color w:val="000000"/>
          <w:spacing w:val="-18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Cs/>
          <w:color w:val="000000"/>
          <w:spacing w:val="-11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24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bCs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bCs/>
          <w:color w:val="000000"/>
          <w:spacing w:val="27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bCs/>
          <w:color w:val="000000"/>
          <w:spacing w:val="-135"/>
          <w:position w:val="-12"/>
          <w:szCs w:val="28"/>
          <w:bdr w:val="none" w:sz="0" w:space="0" w:color="auto" w:frame="1"/>
          <w:lang w:eastAsia="el-GR"/>
        </w:rPr>
        <w:t>χ</w:t>
      </w:r>
      <w:r w:rsidRPr="00EF15A8">
        <w:rPr>
          <w:rFonts w:ascii="BZ Byzantina" w:hAnsi="BZ Byzantina" w:cs="Tahoma"/>
          <w:bCs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bCs/>
          <w:color w:val="000000"/>
          <w:spacing w:val="-2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</w:t>
      </w:r>
      <w:r w:rsidRPr="00EF15A8">
        <w:rPr>
          <w:rFonts w:ascii="MK2015" w:hAnsi="MK2015" w:cs="Tahoma"/>
          <w:bCs/>
          <w:color w:val="000000"/>
          <w:spacing w:val="63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bCs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bCs/>
          <w:color w:val="000000"/>
          <w:spacing w:val="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bCs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bCs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Cambria"/>
          <w:bCs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bCs/>
          <w:color w:val="000000"/>
          <w:spacing w:val="23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bCs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bCs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cs="Cambria"/>
          <w:bCs/>
          <w:color w:val="000000"/>
          <w:spacing w:val="184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lastRenderedPageBreak/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μο</w:t>
      </w:r>
      <w:r w:rsidRPr="00EF15A8">
        <w:rPr>
          <w:rFonts w:cs="Cambria"/>
          <w:bCs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Cambria"/>
          <w:bCs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Cambria"/>
          <w:bCs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bCs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bCs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bCs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bCs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bCs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bCs/>
          <w:color w:val="000000"/>
          <w:spacing w:val="25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Cs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bCs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σπ</w:t>
      </w:r>
      <w:r w:rsidRPr="00EF15A8">
        <w:rPr>
          <w:rFonts w:cs="Cambria"/>
          <w:bCs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bCs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bCs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bCs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Cs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6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Cambria"/>
          <w:bCs/>
          <w:color w:val="000000"/>
          <w:spacing w:val="6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Cs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bCs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bCs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bCs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bCs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Cs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Byzantina" w:hAnsi="BZ Byzantina" w:cs="Tahoma"/>
          <w:bCs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bCs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bCs/>
          <w:color w:val="800000"/>
          <w:position w:val="-6"/>
          <w:szCs w:val="28"/>
          <w:bdr w:val="none" w:sz="0" w:space="0" w:color="auto" w:frame="1"/>
          <w:lang w:eastAsia="el-GR"/>
        </w:rPr>
        <w:t>_</w:t>
      </w:r>
    </w:p>
    <w:p w14:paraId="7D1ADC99" w14:textId="77777777" w:rsidR="009A1510" w:rsidRPr="00EF15A8" w:rsidRDefault="009A1510" w:rsidP="009A1510">
      <w:pPr>
        <w:pStyle w:val="Heading3"/>
        <w:rPr>
          <w:bdr w:val="none" w:sz="0" w:space="0" w:color="auto" w:frame="1"/>
        </w:rPr>
      </w:pPr>
      <w:bookmarkStart w:id="30" w:name="_Toc33299705"/>
      <w:bookmarkStart w:id="31" w:name="_Toc145611234"/>
      <w:r w:rsidRPr="00EF15A8">
        <w:rPr>
          <w:bdr w:val="none" w:sz="0" w:space="0" w:color="auto" w:frame="1"/>
        </w:rPr>
        <w:t>Θρασυβούλου Στανίτσα</w:t>
      </w:r>
      <w:bookmarkEnd w:id="30"/>
      <w:bookmarkEnd w:id="31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A1510" w:rsidRPr="00EF15A8" w14:paraId="505E0CE5" w14:textId="77777777" w:rsidTr="00291329">
        <w:tc>
          <w:tcPr>
            <w:tcW w:w="1666" w:type="pct"/>
            <w:vAlign w:val="center"/>
          </w:tcPr>
          <w:p w14:paraId="0A8DE567" w14:textId="77777777" w:rsidR="009A1510" w:rsidRPr="00EF15A8" w:rsidRDefault="009A1510" w:rsidP="005C2062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00A651CD" w14:textId="77777777" w:rsidR="009A1510" w:rsidRPr="00EF15A8" w:rsidRDefault="009A1510" w:rsidP="005C2062">
            <w:pPr>
              <w:pStyle w:val="cell-2"/>
              <w:rPr>
                <w:rFonts w:ascii="MK2015" w:hAnsi="MK2015"/>
                <w:lang w:eastAsia="el-GR"/>
              </w:rPr>
            </w:pPr>
            <w:r w:rsidRPr="00EF15A8">
              <w:rPr>
                <w:lang w:eastAsia="el-GR"/>
              </w:rPr>
              <w:t></w:t>
            </w:r>
            <w:r w:rsidRPr="00EF15A8">
              <w:rPr>
                <w:lang w:eastAsia="el-GR"/>
              </w:rPr>
              <w:t></w:t>
            </w:r>
            <w:r w:rsidRPr="00EF15A8">
              <w:rPr>
                <w:lang w:eastAsia="el-GR"/>
              </w:rPr>
              <w:t></w:t>
            </w:r>
            <w:r w:rsidRPr="00EF15A8">
              <w:rPr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079CCD7D" w14:textId="77777777" w:rsidR="009A1510" w:rsidRPr="00EF15A8" w:rsidRDefault="009A1510" w:rsidP="005C2062">
            <w:pPr>
              <w:pStyle w:val="cell-3"/>
            </w:pPr>
            <w:r w:rsidRPr="00EF15A8">
              <w:t>Θρασυβούλου Στανίτσα</w:t>
            </w:r>
          </w:p>
          <w:p w14:paraId="2583E7BD" w14:textId="77777777" w:rsidR="009A1510" w:rsidRPr="00EF15A8" w:rsidRDefault="009A1510" w:rsidP="005C2062">
            <w:pPr>
              <w:pStyle w:val="cell-3"/>
            </w:pPr>
            <w:r w:rsidRPr="00EF15A8">
              <w:t>Μουσικόν Τριώδιον 1969 σ.235*</w:t>
            </w:r>
          </w:p>
        </w:tc>
      </w:tr>
    </w:tbl>
    <w:p w14:paraId="43219D79" w14:textId="4BF4DDED" w:rsidR="009A1510" w:rsidRPr="00EF15A8" w:rsidRDefault="009A1510" w:rsidP="009A1510">
      <w:pPr>
        <w:tabs>
          <w:tab w:val="right" w:pos="8931"/>
        </w:tabs>
        <w:spacing w:line="120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Κ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r w:rsidRPr="00EF15A8">
        <w:rPr>
          <w:rFonts w:cs="Cambria"/>
          <w:color w:val="000000"/>
          <w:position w:val="-12"/>
          <w:lang w:eastAsia="el-GR"/>
        </w:rPr>
        <w:t>τ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182"/>
          <w:position w:val="-12"/>
          <w:lang w:eastAsia="el-GR"/>
        </w:rPr>
        <w:t>υ</w:t>
      </w:r>
      <w:r w:rsidRPr="00EF15A8">
        <w:rPr>
          <w:rFonts w:ascii="BZ Ison" w:hAnsi="BZ Ison" w:cs="Tahoma"/>
          <w:color w:val="000000"/>
          <w:spacing w:val="60"/>
          <w:position w:val="4"/>
          <w:sz w:val="44"/>
          <w:lang w:eastAsia="el-GR"/>
        </w:rPr>
        <w:t>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υ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ν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20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EF15A8">
        <w:rPr>
          <w:rFonts w:cs="Cambria"/>
          <w:color w:val="000000"/>
          <w:spacing w:val="272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</w:t>
      </w:r>
      <w:r w:rsidRPr="00EF15A8">
        <w:rPr>
          <w:rFonts w:cs="Cambria"/>
          <w:color w:val="000000"/>
          <w:position w:val="-12"/>
          <w:lang w:eastAsia="el-GR"/>
        </w:rPr>
        <w:t>τ</w:t>
      </w:r>
      <w:r w:rsidRPr="00EF15A8">
        <w:rPr>
          <w:rFonts w:cs="Cambria"/>
          <w:color w:val="000000"/>
          <w:spacing w:val="137"/>
          <w:position w:val="-12"/>
          <w:lang w:eastAsia="el-GR"/>
        </w:rPr>
        <w:t>ω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/>
        </w:rPr>
        <w:t></w:t>
      </w:r>
      <w:r w:rsidRPr="00EF15A8">
        <w:rPr>
          <w:rFonts w:cs="Cambria"/>
          <w:color w:val="000000"/>
          <w:position w:val="-12"/>
          <w:lang w:eastAsia="el-GR"/>
        </w:rPr>
        <w:t>πρ</w:t>
      </w:r>
      <w:r w:rsidRPr="00EF15A8">
        <w:rPr>
          <w:rFonts w:cs="Cambria"/>
          <w:color w:val="000000"/>
          <w:spacing w:val="10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615"/>
          <w:sz w:val="44"/>
          <w:lang w:eastAsia="el-GR"/>
        </w:rPr>
        <w:t>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34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70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χ</w:t>
      </w:r>
      <w:r w:rsidRPr="00EF15A8">
        <w:rPr>
          <w:rFonts w:cs="Cambria"/>
          <w:color w:val="000000"/>
          <w:spacing w:val="19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EF15A8">
        <w:rPr>
          <w:rFonts w:cs="Cambria"/>
          <w:color w:val="000000"/>
          <w:spacing w:val="272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66"/>
          <w:position w:val="-12"/>
          <w:lang w:eastAsia="el-GR"/>
        </w:rPr>
        <w:t>η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μο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47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-7"/>
          <w:position w:val="-12"/>
          <w:lang w:eastAsia="el-GR"/>
        </w:rPr>
        <w:t>ς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spacing w:val="27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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</w:t>
      </w:r>
      <w:r w:rsidRPr="00EF15A8">
        <w:rPr>
          <w:rFonts w:cs="Cambria"/>
          <w:color w:val="000000"/>
          <w:spacing w:val="17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12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172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EF15A8">
        <w:rPr>
          <w:rFonts w:cs="Cambria"/>
          <w:color w:val="000000"/>
          <w:spacing w:val="7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π</w:t>
      </w:r>
      <w:r w:rsidRPr="00EF15A8">
        <w:rPr>
          <w:rFonts w:cs="Cambria"/>
          <w:color w:val="000000"/>
          <w:spacing w:val="47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cs="Cambria"/>
          <w:color w:val="000000"/>
          <w:spacing w:val="-82"/>
          <w:position w:val="-12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-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spacing w:val="82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26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υ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-100"/>
          <w:position w:val="6"/>
          <w:sz w:val="44"/>
          <w:lang w:eastAsia="el-GR"/>
        </w:rPr>
        <w:t></w:t>
      </w:r>
      <w:r w:rsidRPr="00EF15A8">
        <w:rPr>
          <w:rFonts w:ascii="BZ Ison" w:hAnsi="BZ Ison" w:cs="Tahoma"/>
          <w:b w:val="0"/>
          <w:color w:val="004080"/>
          <w:spacing w:val="80"/>
          <w:position w:val="2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cs="Cambria"/>
          <w:color w:val="000000"/>
          <w:spacing w:val="-165"/>
          <w:position w:val="-12"/>
          <w:lang w:eastAsia="el-GR"/>
        </w:rPr>
        <w:t>π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EF15A8">
        <w:rPr>
          <w:rFonts w:cs="Cambria"/>
          <w:color w:val="000000"/>
          <w:spacing w:val="-10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EF15A8">
        <w:rPr>
          <w:rFonts w:ascii="MK2015" w:hAnsi="MK2015" w:cs="Tahoma"/>
          <w:color w:val="000000"/>
          <w:spacing w:val="49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40"/>
          <w:position w:val="-12"/>
          <w:lang w:eastAsia="el-GR"/>
        </w:rPr>
        <w:t>ρ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σι</w:t>
      </w:r>
      <w:r w:rsidRPr="00EF15A8">
        <w:rPr>
          <w:rFonts w:cs="Cambria"/>
          <w:color w:val="000000"/>
          <w:spacing w:val="210"/>
          <w:position w:val="-12"/>
          <w:lang w:eastAsia="el-GR"/>
        </w:rPr>
        <w:t>ς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</w:t>
      </w:r>
      <w:r w:rsidRPr="00EF15A8">
        <w:rPr>
          <w:rFonts w:cs="Cambria"/>
          <w:color w:val="000000"/>
          <w:position w:val="-12"/>
          <w:lang w:eastAsia="el-GR"/>
        </w:rPr>
        <w:t>τ</w:t>
      </w:r>
      <w:r w:rsidRPr="00EF15A8">
        <w:rPr>
          <w:rFonts w:cs="Cambria"/>
          <w:color w:val="000000"/>
          <w:spacing w:val="53"/>
          <w:position w:val="-12"/>
          <w:lang w:eastAsia="el-GR"/>
        </w:rPr>
        <w:t>ω</w:t>
      </w:r>
      <w:r w:rsidRPr="00EF15A8">
        <w:rPr>
          <w:rFonts w:ascii="BZ Ison" w:hAnsi="BZ Ison" w:cs="Tahoma"/>
          <w:b w:val="0"/>
          <w:color w:val="004080"/>
          <w:spacing w:val="98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EF15A8">
        <w:rPr>
          <w:rFonts w:cs="Cambria"/>
          <w:color w:val="000000"/>
          <w:spacing w:val="7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EF15A8">
        <w:rPr>
          <w:rFonts w:cs="Cambria"/>
          <w:color w:val="000000"/>
          <w:spacing w:val="252"/>
          <w:position w:val="-12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32"/>
          <w:position w:val="-12"/>
          <w:lang w:eastAsia="el-GR"/>
        </w:rPr>
        <w:t>ν</w:t>
      </w:r>
      <w:r w:rsidRPr="00EF15A8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675"/>
          <w:sz w:val="44"/>
          <w:lang w:eastAsia="el-GR"/>
        </w:rPr>
        <w:t></w:t>
      </w:r>
      <w:r w:rsidRPr="00EF15A8">
        <w:rPr>
          <w:rFonts w:cs="Cambria"/>
          <w:color w:val="000000"/>
          <w:position w:val="-12"/>
          <w:lang w:eastAsia="el-GR"/>
        </w:rPr>
        <w:t>χε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8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05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75"/>
          <w:sz w:val="44"/>
          <w:lang w:eastAsia="el-GR"/>
        </w:rPr>
        <w:t></w:t>
      </w:r>
      <w:r w:rsidRPr="00EF15A8">
        <w:rPr>
          <w:rFonts w:cs="Cambria"/>
          <w:color w:val="000000"/>
          <w:spacing w:val="2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spacing w:val="27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26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9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205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EF15A8">
        <w:rPr>
          <w:rFonts w:cs="Cambria"/>
          <w:color w:val="000000"/>
          <w:spacing w:val="237"/>
          <w:position w:val="-12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  <w:lang w:eastAsia="el-GR"/>
        </w:rPr>
        <w:t></w:t>
      </w:r>
      <w:r w:rsidRPr="00EF15A8">
        <w:rPr>
          <w:rFonts w:cs="Cambria"/>
          <w:color w:val="000000"/>
          <w:spacing w:val="19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EF15A8">
        <w:rPr>
          <w:rFonts w:cs="Cambria"/>
          <w:color w:val="000000"/>
          <w:spacing w:val="7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12"/>
          <w:position w:val="-12"/>
          <w:lang w:eastAsia="el-GR"/>
        </w:rPr>
        <w:t>ν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μο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υ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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282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-17"/>
          <w:sz w:val="44"/>
          <w:lang w:eastAsia="el-GR"/>
        </w:rPr>
        <w:t></w:t>
      </w:r>
      <w:r w:rsidRPr="00EF15A8">
        <w:rPr>
          <w:rFonts w:ascii="BZ Ison" w:hAnsi="BZ Ison" w:cs="Tahoma"/>
          <w:b w:val="0"/>
          <w:color w:val="004080"/>
          <w:spacing w:val="80"/>
          <w:sz w:val="44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660"/>
          <w:sz w:val="44"/>
          <w:lang w:eastAsia="el-GR"/>
        </w:rPr>
        <w:t></w:t>
      </w:r>
      <w:r w:rsidRPr="00EF15A8">
        <w:rPr>
          <w:rFonts w:cs="Cambria"/>
          <w:color w:val="000000"/>
          <w:position w:val="-12"/>
          <w:lang w:eastAsia="el-GR"/>
        </w:rPr>
        <w:t>σπ</w:t>
      </w:r>
      <w:r w:rsidRPr="00EF15A8">
        <w:rPr>
          <w:rFonts w:cs="Cambria"/>
          <w:color w:val="000000"/>
          <w:spacing w:val="191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Tahoma"/>
          <w:color w:val="000000"/>
          <w:spacing w:val="333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MK2015" w:hAnsi="MK2015" w:cs="Tahoma"/>
          <w:b w:val="0"/>
          <w:color w:val="004080"/>
          <w:position w:val="36"/>
          <w:sz w:val="36"/>
          <w:lang w:eastAsia="el-GR"/>
        </w:rPr>
        <w:t>a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ρ</w:t>
      </w:r>
      <w:r w:rsidRPr="00EF15A8">
        <w:rPr>
          <w:rFonts w:cs="Tahoma"/>
          <w:color w:val="000000"/>
          <w:spacing w:val="57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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250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167"/>
          <w:position w:val="-12"/>
          <w:lang w:eastAsia="el-GR"/>
        </w:rPr>
        <w:t>η</w:t>
      </w:r>
      <w:r w:rsidRPr="00EF15A8">
        <w:rPr>
          <w:rFonts w:ascii="BZ Ison" w:hAnsi="BZ Ison" w:cs="Tahoma"/>
          <w:color w:val="000000"/>
          <w:spacing w:val="80"/>
          <w:position w:val="2"/>
          <w:sz w:val="44"/>
          <w:lang w:eastAsia="el-GR"/>
        </w:rPr>
        <w:t>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44"/>
          <w:lang w:eastAsia="el-GR"/>
        </w:rPr>
        <w:tab/>
      </w:r>
      <w:r w:rsidRPr="00EF15A8">
        <w:rPr>
          <w:rStyle w:val="EndnoteTextChar"/>
          <w:b w:val="0"/>
        </w:rPr>
        <w:t>ἡ κατάληξη τοῦ τελευταίου</w:t>
      </w:r>
      <w:r w:rsidRPr="00EF15A8">
        <w:rPr>
          <w:rFonts w:ascii="MK2015" w:hAnsi="MK2015" w:cs="Tahoma"/>
          <w:b w:val="0"/>
          <w:color w:val="004080"/>
          <w:position w:val="36"/>
          <w:sz w:val="44"/>
        </w:rPr>
        <w:t xml:space="preserve"> </w:t>
      </w:r>
      <w:r w:rsidRPr="00EF15A8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77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0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r w:rsidRPr="00EF15A8">
        <w:rPr>
          <w:rFonts w:cs="Tahoma"/>
          <w:color w:val="000000"/>
          <w:position w:val="-12"/>
          <w:lang w:eastAsia="el-GR"/>
        </w:rPr>
        <w:t>ν</w:t>
      </w:r>
      <w:r w:rsidRPr="00EF15A8">
        <w:rPr>
          <w:rFonts w:cs="Tahoma"/>
          <w:color w:val="000000"/>
          <w:spacing w:val="155"/>
          <w:position w:val="-12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120"/>
          <w:position w:val="2"/>
          <w:sz w:val="44"/>
          <w:lang w:eastAsia="el-GR"/>
        </w:rPr>
        <w:t>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EF15A8">
        <w:rPr>
          <w:rFonts w:cs="Cambria"/>
          <w:color w:val="000000"/>
          <w:spacing w:val="247"/>
          <w:position w:val="-12"/>
          <w:lang w:eastAsia="el-GR"/>
        </w:rPr>
        <w:t>η</w:t>
      </w:r>
      <w:r w:rsidR="00413358" w:rsidRPr="00EF15A8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  <w:lang w:eastAsia="el-GR"/>
        </w:rPr>
        <w:t>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66"/>
          <w:position w:val="-12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BA2F8E1" w14:textId="77777777" w:rsidR="009A1510" w:rsidRPr="00EF15A8" w:rsidRDefault="009A1510" w:rsidP="009A1510">
      <w:pPr>
        <w:pStyle w:val="Heading3"/>
        <w:rPr>
          <w:b/>
        </w:rPr>
      </w:pPr>
      <w:bookmarkStart w:id="32" w:name="_Toc33299706"/>
      <w:bookmarkStart w:id="33" w:name="_Toc145611235"/>
      <w:r w:rsidRPr="00EF15A8">
        <w:rPr>
          <w:bdr w:val="none" w:sz="0" w:space="0" w:color="auto" w:frame="1"/>
        </w:rPr>
        <w:lastRenderedPageBreak/>
        <w:t>Δημητρίου Σουρλαντζῆ</w:t>
      </w:r>
      <w:bookmarkEnd w:id="32"/>
      <w:bookmarkEnd w:id="33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A1510" w:rsidRPr="00EF15A8" w14:paraId="1739F378" w14:textId="77777777" w:rsidTr="00291329">
        <w:tc>
          <w:tcPr>
            <w:tcW w:w="1666" w:type="pct"/>
            <w:vAlign w:val="center"/>
          </w:tcPr>
          <w:p w14:paraId="3632CC58" w14:textId="77777777" w:rsidR="009A1510" w:rsidRPr="00EF15A8" w:rsidRDefault="009A1510" w:rsidP="005C2062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55D62881" w14:textId="77777777" w:rsidR="009A1510" w:rsidRPr="00EF15A8" w:rsidRDefault="009A1510" w:rsidP="005C2062">
            <w:pPr>
              <w:pStyle w:val="cell-2"/>
              <w:rPr>
                <w:rFonts w:ascii="Tahoma" w:hAnsi="Tahoma" w:cs="Tahoma"/>
                <w:bCs w:val="0"/>
                <w:position w:val="-44"/>
                <w:szCs w:val="28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5A8">
              <w:rPr>
                <w:rFonts w:cs="Tahoma"/>
                <w:position w:val="-44"/>
                <w:lang w:eastAsia="el-GR"/>
              </w:rPr>
              <w:t></w:t>
            </w:r>
            <w:r w:rsidRPr="00EF15A8">
              <w:rPr>
                <w:rFonts w:cs="Tahoma"/>
                <w:position w:val="-44"/>
                <w:lang w:eastAsia="el-GR"/>
              </w:rPr>
              <w:t></w:t>
            </w:r>
            <w:r w:rsidRPr="00EF15A8">
              <w:rPr>
                <w:rFonts w:cs="Tahoma"/>
                <w:position w:val="-44"/>
                <w:lang w:eastAsia="el-GR"/>
              </w:rPr>
              <w:t></w:t>
            </w:r>
            <w:r w:rsidRPr="00EF15A8">
              <w:rPr>
                <w:rFonts w:cs="Tahoma"/>
                <w:position w:val="-44"/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13DCC338" w14:textId="77777777" w:rsidR="009A1510" w:rsidRPr="00EF15A8" w:rsidRDefault="009A1510" w:rsidP="005C2062">
            <w:pPr>
              <w:pStyle w:val="cell-3"/>
            </w:pPr>
            <w:r w:rsidRPr="00EF15A8">
              <w:t>Δημητρίου Σουρλαντζῆ</w:t>
            </w:r>
            <w:r w:rsidRPr="00EF15A8">
              <w:br/>
              <w:t>Θεία Λειτουργία</w:t>
            </w:r>
            <w:r w:rsidRPr="00EF15A8">
              <w:br/>
              <w:t>1992 σ.566*</w:t>
            </w:r>
          </w:p>
        </w:tc>
      </w:tr>
    </w:tbl>
    <w:p w14:paraId="253DF7F2" w14:textId="77777777" w:rsidR="009A1510" w:rsidRPr="00EF15A8" w:rsidRDefault="009A1510" w:rsidP="009A1510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3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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25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00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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  <w:spacing w:val="37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73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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9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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5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</w:t>
      </w:r>
      <w:r w:rsidRPr="00EF15A8">
        <w:rPr>
          <w:rFonts w:cs="Tahoma"/>
          <w:color w:val="000000"/>
          <w:spacing w:val="180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pacing w:val="10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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3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7"/>
          <w:position w:val="-12"/>
        </w:rPr>
        <w:t>υ</w:t>
      </w:r>
      <w:r w:rsidRPr="00EF15A8">
        <w:rPr>
          <w:rFonts w:ascii="MK2015" w:hAnsi="MK2015" w:cs="Tahoma"/>
          <w:color w:val="000000"/>
          <w:spacing w:val="82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4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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65"/>
          <w:position w:val="-12"/>
        </w:rPr>
        <w:t>ρ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116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0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Tahoma"/>
          <w:color w:val="000000"/>
          <w:position w:val="-12"/>
        </w:rPr>
        <w:t>ις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  <w:spacing w:val="45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00"/>
          <w:sz w:val="44"/>
        </w:rPr>
        <w:t>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-25"/>
          <w:position w:val="-12"/>
        </w:rPr>
        <w:t>ω</w:t>
      </w:r>
      <w:r w:rsidRPr="00EF15A8">
        <w:rPr>
          <w:rFonts w:ascii="BZ Ison" w:hAnsi="BZ Ison" w:cs="Tahoma"/>
          <w:b w:val="0"/>
          <w:color w:val="004080"/>
          <w:spacing w:val="256"/>
          <w:sz w:val="44"/>
        </w:rPr>
        <w:t>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135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-15"/>
          <w:position w:val="-12"/>
        </w:rPr>
        <w:t>ι</w:t>
      </w:r>
      <w:r w:rsidRPr="00EF15A8">
        <w:rPr>
          <w:rFonts w:ascii="MK2015" w:hAnsi="MK2015" w:cs="Tahoma"/>
          <w:color w:val="000000"/>
          <w:spacing w:val="63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0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75"/>
          <w:sz w:val="44"/>
        </w:rPr>
        <w:t></w:t>
      </w:r>
      <w:r w:rsidRPr="00EF15A8">
        <w:rPr>
          <w:rFonts w:cs="Tahoma"/>
          <w:color w:val="000000"/>
          <w:spacing w:val="5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  <w:spacing w:val="27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4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9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z w:val="44"/>
        </w:rPr>
        <w:t>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8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67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-52"/>
          <w:position w:val="-12"/>
        </w:rPr>
        <w:t>ε</w:t>
      </w:r>
      <w:r w:rsidRPr="00EF15A8">
        <w:rPr>
          <w:rFonts w:ascii="MK2015" w:hAnsi="MK2015" w:cs="Tahoma"/>
          <w:color w:val="000000"/>
          <w:spacing w:val="9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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F15A8">
        <w:rPr>
          <w:rFonts w:cs="Tahoma"/>
          <w:color w:val="000000"/>
          <w:spacing w:val="333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0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555DBEFA" w14:textId="77777777" w:rsidR="009A1510" w:rsidRPr="00EF15A8" w:rsidRDefault="009A1510" w:rsidP="009A1510">
      <w:pPr>
        <w:pStyle w:val="Heading3"/>
      </w:pPr>
      <w:bookmarkStart w:id="34" w:name="_Toc33299707"/>
      <w:bookmarkStart w:id="35" w:name="_Toc145611236"/>
      <w:r w:rsidRPr="00EF15A8">
        <w:t>Κωνσταντίνου Παπαγιάννη</w:t>
      </w:r>
      <w:bookmarkEnd w:id="34"/>
      <w:bookmarkEnd w:id="3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9A1510" w:rsidRPr="00EF15A8" w14:paraId="3CA68455" w14:textId="77777777" w:rsidTr="00291329">
        <w:tc>
          <w:tcPr>
            <w:tcW w:w="1666" w:type="pct"/>
            <w:vAlign w:val="center"/>
          </w:tcPr>
          <w:p w14:paraId="08746247" w14:textId="77777777" w:rsidR="009A1510" w:rsidRPr="00EF15A8" w:rsidRDefault="009A1510" w:rsidP="005C2062">
            <w:pPr>
              <w:pStyle w:val="cell-1"/>
            </w:pPr>
          </w:p>
        </w:tc>
        <w:tc>
          <w:tcPr>
            <w:tcW w:w="1666" w:type="pct"/>
            <w:vAlign w:val="center"/>
          </w:tcPr>
          <w:p w14:paraId="73EAEF05" w14:textId="77777777" w:rsidR="009A1510" w:rsidRPr="00EF15A8" w:rsidRDefault="009A1510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</w:t>
            </w:r>
            <w:r w:rsidRPr="00EF15A8">
              <w:rPr>
                <w:rFonts w:cs="Tahoma"/>
                <w:position w:val="-44"/>
              </w:rPr>
              <w:t></w:t>
            </w:r>
          </w:p>
        </w:tc>
        <w:tc>
          <w:tcPr>
            <w:tcW w:w="1667" w:type="pct"/>
            <w:vAlign w:val="center"/>
          </w:tcPr>
          <w:p w14:paraId="16E0799F" w14:textId="77777777" w:rsidR="009A1510" w:rsidRPr="00EF15A8" w:rsidRDefault="009A1510" w:rsidP="005C2062">
            <w:pPr>
              <w:pStyle w:val="cell-3"/>
            </w:pPr>
            <w:r w:rsidRPr="00EF15A8">
              <w:t>πρωτ.Κων.Παπαγιάννη</w:t>
            </w:r>
            <w:r w:rsidRPr="00EF15A8">
              <w:br/>
              <w:t>Μουσικόν Τριώδιον Β</w:t>
            </w:r>
            <w:r w:rsidRPr="00EF15A8">
              <w:br/>
              <w:t>2003 σ.64*</w:t>
            </w:r>
          </w:p>
        </w:tc>
      </w:tr>
    </w:tbl>
    <w:p w14:paraId="5B2F73DD" w14:textId="77777777" w:rsidR="009A1510" w:rsidRPr="00EF15A8" w:rsidRDefault="009A1510" w:rsidP="009A151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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68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20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υ</w:t>
      </w:r>
      <w:r w:rsidRPr="00EF15A8">
        <w:rPr>
          <w:rFonts w:cs="Tahoma"/>
          <w:color w:val="000000"/>
          <w:spacing w:val="42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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85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77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92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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5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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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3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lastRenderedPageBreak/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1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spacing w:val="82"/>
          <w:position w:val="-6"/>
        </w:rPr>
        <w:t>_</w:t>
      </w:r>
      <w:r w:rsidRPr="00EF15A8">
        <w:rPr>
          <w:rFonts w:ascii="MK2015" w:hAnsi="MK2015" w:cs="Tahoma"/>
          <w:color w:val="800000"/>
          <w:spacing w:val="2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7"/>
          <w:sz w:val="44"/>
        </w:rPr>
        <w:t></w:t>
      </w:r>
      <w:r w:rsidRPr="00EF15A8">
        <w:rPr>
          <w:rFonts w:cs="Tahoma"/>
          <w:color w:val="000000"/>
          <w:spacing w:val="2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131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170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0"/>
          <w:position w:val="-12"/>
        </w:rPr>
        <w:t>ρ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0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Tahoma"/>
          <w:color w:val="000000"/>
          <w:position w:val="-12"/>
        </w:rPr>
        <w:t>ι</w:t>
      </w:r>
      <w:r w:rsidRPr="00EF15A8">
        <w:rPr>
          <w:rFonts w:cs="Tahoma"/>
          <w:color w:val="000000"/>
          <w:spacing w:val="20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45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00"/>
          <w:sz w:val="44"/>
        </w:rPr>
        <w:t>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31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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0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6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4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spacing w:val="27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9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12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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4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56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A023983" w14:textId="4A463DCF" w:rsidR="001D2180" w:rsidRPr="00EF15A8" w:rsidRDefault="001D2180" w:rsidP="00191EC5">
      <w:pPr>
        <w:pStyle w:val="Heading2"/>
      </w:pPr>
      <w:bookmarkStart w:id="36" w:name="_Toc145611237"/>
      <w:r w:rsidRPr="00EF15A8">
        <w:t>βαρὺς</w:t>
      </w:r>
      <w:bookmarkEnd w:id="23"/>
      <w:bookmarkEnd w:id="36"/>
    </w:p>
    <w:p w14:paraId="03BE0425" w14:textId="5D20BC69" w:rsidR="00A747D4" w:rsidRPr="00EF15A8" w:rsidRDefault="00A747D4" w:rsidP="00A747D4">
      <w:pPr>
        <w:pStyle w:val="Heading3"/>
      </w:pPr>
      <w:bookmarkStart w:id="37" w:name="_Toc33299713"/>
      <w:bookmarkStart w:id="38" w:name="_Toc145611238"/>
      <w:r w:rsidRPr="00EF15A8">
        <w:t>Γεωργίου Πρωγάκη</w:t>
      </w:r>
      <w:bookmarkEnd w:id="37"/>
      <w:bookmarkEnd w:id="38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1D2180" w:rsidRPr="00EF15A8" w14:paraId="283423EB" w14:textId="77777777" w:rsidTr="00413358">
        <w:tc>
          <w:tcPr>
            <w:tcW w:w="1666" w:type="pct"/>
            <w:vAlign w:val="center"/>
          </w:tcPr>
          <w:p w14:paraId="7265446F" w14:textId="77777777" w:rsidR="001D2180" w:rsidRPr="00EF15A8" w:rsidRDefault="001D2180" w:rsidP="00115F1F">
            <w:pPr>
              <w:pStyle w:val="cell-1"/>
            </w:pPr>
          </w:p>
        </w:tc>
        <w:tc>
          <w:tcPr>
            <w:tcW w:w="1666" w:type="pct"/>
            <w:vAlign w:val="center"/>
          </w:tcPr>
          <w:p w14:paraId="31FF3B1B" w14:textId="77777777" w:rsidR="001D2180" w:rsidRPr="00EF15A8" w:rsidRDefault="001D2180" w:rsidP="00D63213">
            <w:pPr>
              <w:pStyle w:val="cell-2"/>
            </w:pPr>
            <w:r w:rsidRPr="00EF15A8">
              <w:t></w:t>
            </w:r>
            <w:r w:rsidRPr="00EF15A8">
              <w:t></w:t>
            </w:r>
            <w:r w:rsidRPr="00EF15A8">
              <w:t></w:t>
            </w:r>
          </w:p>
        </w:tc>
        <w:tc>
          <w:tcPr>
            <w:tcW w:w="1667" w:type="pct"/>
            <w:vAlign w:val="center"/>
          </w:tcPr>
          <w:p w14:paraId="278B3A20" w14:textId="77777777" w:rsidR="001D2180" w:rsidRPr="00EF15A8" w:rsidRDefault="001D2180" w:rsidP="00537FA1">
            <w:pPr>
              <w:pStyle w:val="cell-3"/>
            </w:pPr>
            <w:r w:rsidRPr="00EF15A8">
              <w:t>Γεωργίου Πρωγάκη</w:t>
            </w:r>
          </w:p>
          <w:p w14:paraId="2341A3C3" w14:textId="3F797ABE" w:rsidR="001D2180" w:rsidRPr="00EF15A8" w:rsidRDefault="001D2180" w:rsidP="00537FA1">
            <w:pPr>
              <w:pStyle w:val="cell-3"/>
            </w:pPr>
            <w:r w:rsidRPr="00EF15A8">
              <w:t>Μουσική Συλλογή</w:t>
            </w:r>
            <w:r w:rsidRPr="00EF15A8">
              <w:br/>
              <w:t>Εσπερινός 1909 σ.252</w:t>
            </w:r>
            <w:r w:rsidR="00D63213" w:rsidRPr="00EF15A8">
              <w:t>*</w:t>
            </w:r>
          </w:p>
        </w:tc>
      </w:tr>
    </w:tbl>
    <w:p w14:paraId="7352AB0F" w14:textId="3D48CB7A" w:rsidR="001D2180" w:rsidRPr="00EF15A8" w:rsidRDefault="001D2180" w:rsidP="001D218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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40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</w:t>
      </w:r>
      <w:r w:rsidRPr="00EF15A8">
        <w:rPr>
          <w:rFonts w:cs="Tahoma"/>
          <w:color w:val="000000"/>
          <w:spacing w:val="23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73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</w:t>
      </w:r>
      <w:r w:rsidRPr="00EF15A8">
        <w:rPr>
          <w:rFonts w:cs="Tahoma"/>
          <w:color w:val="000000"/>
          <w:spacing w:val="25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EF15A8">
        <w:rPr>
          <w:rFonts w:ascii="MK2015" w:hAnsi="MK2015" w:cs="Tahoma"/>
          <w:color w:val="800000"/>
          <w:position w:val="-22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</w:rPr>
        <w:t>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3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</w:t>
      </w:r>
      <w:r w:rsidRPr="00EF15A8">
        <w:rPr>
          <w:rFonts w:cs="Tahoma"/>
          <w:color w:val="000000"/>
          <w:spacing w:val="201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F15A8">
        <w:rPr>
          <w:rFonts w:cs="Tahoma"/>
          <w:color w:val="000000"/>
          <w:position w:val="-12"/>
        </w:rPr>
        <w:t>σο</w:t>
      </w:r>
      <w:r w:rsidRPr="00EF15A8">
        <w:rPr>
          <w:rFonts w:cs="Tahoma"/>
          <w:color w:val="000000"/>
          <w:spacing w:val="8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3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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170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αρ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pacing w:val="120"/>
          <w:position w:val="-6"/>
          <w:sz w:val="44"/>
        </w:rPr>
        <w:t></w:t>
      </w:r>
      <w:r w:rsidR="00D63213" w:rsidRPr="00EF15A8">
        <w:rPr>
          <w:rFonts w:ascii="BZ Fthores" w:hAnsi="BZ Fthores" w:cs="Tahoma"/>
          <w:color w:val="800000"/>
          <w:spacing w:val="-160"/>
          <w:position w:val="-4"/>
          <w:sz w:val="44"/>
        </w:rPr>
        <w:t>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ι</w:t>
      </w:r>
      <w:r w:rsidRPr="00EF15A8">
        <w:rPr>
          <w:rFonts w:cs="Tahoma"/>
          <w:color w:val="000000"/>
          <w:spacing w:val="65"/>
          <w:position w:val="-12"/>
        </w:rPr>
        <w:t>ς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</w:rPr>
        <w:t></w:t>
      </w:r>
      <w:r w:rsidRPr="00EF15A8">
        <w:rPr>
          <w:rFonts w:cs="Tahoma"/>
          <w:color w:val="000000"/>
          <w:position w:val="-12"/>
        </w:rPr>
        <w:t>τω</w:t>
      </w:r>
      <w:r w:rsidRPr="00EF15A8">
        <w:rPr>
          <w:rFonts w:cs="Tahoma"/>
          <w:color w:val="000000"/>
          <w:spacing w:val="82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135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-15"/>
          <w:position w:val="-12"/>
        </w:rPr>
        <w:t>ι</w:t>
      </w:r>
      <w:r w:rsidRPr="00EF15A8">
        <w:rPr>
          <w:rFonts w:ascii="MK2015" w:hAnsi="MK2015" w:cs="Tahoma"/>
          <w:color w:val="000000"/>
          <w:spacing w:val="63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6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4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30"/>
          <w:position w:val="-12"/>
        </w:rPr>
        <w:t>ι</w:t>
      </w:r>
      <w:r w:rsidRPr="00EF15A8">
        <w:rPr>
          <w:rFonts w:ascii="BZ Byzantina" w:hAnsi="BZ Byzantina" w:cs="Tahoma"/>
          <w:color w:val="800000"/>
          <w:spacing w:val="40"/>
          <w:position w:val="-4"/>
          <w:sz w:val="44"/>
        </w:rPr>
        <w:t>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397"/>
          <w:sz w:val="44"/>
        </w:rPr>
        <w:t></w:t>
      </w:r>
      <w:r w:rsidRPr="00EF15A8">
        <w:rPr>
          <w:rFonts w:cs="Tahoma"/>
          <w:color w:val="000000"/>
          <w:spacing w:val="317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532"/>
          <w:sz w:val="44"/>
        </w:rPr>
        <w:t></w:t>
      </w:r>
      <w:r w:rsidRPr="00EF15A8">
        <w:rPr>
          <w:rFonts w:cs="Tahoma"/>
          <w:color w:val="000000"/>
          <w:spacing w:val="33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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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8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8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4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67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102D2E82" w14:textId="77777777" w:rsidR="00C269D6" w:rsidRPr="00EF15A8" w:rsidRDefault="00C269D6" w:rsidP="00C269D6">
      <w:pPr>
        <w:pStyle w:val="Heading3"/>
      </w:pPr>
      <w:bookmarkStart w:id="39" w:name="_Toc33299714"/>
      <w:bookmarkStart w:id="40" w:name="_Toc145611239"/>
      <w:r w:rsidRPr="00EF15A8">
        <w:lastRenderedPageBreak/>
        <w:t>Θρασυβούλου Στανίτσα</w:t>
      </w:r>
      <w:bookmarkEnd w:id="39"/>
      <w:bookmarkEnd w:id="40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269D6" w:rsidRPr="00EF15A8" w14:paraId="5FBCE801" w14:textId="77777777" w:rsidTr="00413358">
        <w:tc>
          <w:tcPr>
            <w:tcW w:w="1666" w:type="pct"/>
            <w:vAlign w:val="center"/>
          </w:tcPr>
          <w:p w14:paraId="14D987DE" w14:textId="77777777" w:rsidR="00C269D6" w:rsidRPr="00EF15A8" w:rsidRDefault="00C269D6" w:rsidP="00852250">
            <w:pPr>
              <w:pStyle w:val="cell-1"/>
              <w:rPr>
                <w:lang w:eastAsia="el-GR"/>
              </w:rPr>
            </w:pPr>
          </w:p>
        </w:tc>
        <w:tc>
          <w:tcPr>
            <w:tcW w:w="1667" w:type="pct"/>
            <w:vAlign w:val="center"/>
          </w:tcPr>
          <w:p w14:paraId="783E12EE" w14:textId="77777777" w:rsidR="00C269D6" w:rsidRPr="00EF15A8" w:rsidRDefault="00C269D6" w:rsidP="00852250">
            <w:pPr>
              <w:pStyle w:val="cell-2"/>
              <w:rPr>
                <w:rFonts w:ascii="MK2015" w:hAnsi="MK2015"/>
                <w:lang w:eastAsia="el-GR"/>
              </w:rPr>
            </w:pPr>
            <w:r w:rsidRPr="00EF15A8">
              <w:rPr>
                <w:lang w:eastAsia="el-GR"/>
              </w:rPr>
              <w:t></w:t>
            </w:r>
            <w:r w:rsidRPr="00EF15A8">
              <w:rPr>
                <w:lang w:eastAsia="el-GR"/>
              </w:rPr>
              <w:t></w:t>
            </w:r>
            <w:r w:rsidRPr="00EF15A8">
              <w:rPr>
                <w:lang w:eastAsia="el-GR"/>
              </w:rPr>
              <w:t></w:t>
            </w:r>
          </w:p>
        </w:tc>
        <w:tc>
          <w:tcPr>
            <w:tcW w:w="1667" w:type="pct"/>
            <w:vAlign w:val="center"/>
          </w:tcPr>
          <w:p w14:paraId="202F2F7D" w14:textId="77777777" w:rsidR="00852250" w:rsidRPr="00EF15A8" w:rsidRDefault="00852250" w:rsidP="00852250">
            <w:pPr>
              <w:pStyle w:val="cell-3"/>
            </w:pPr>
            <w:r w:rsidRPr="00EF15A8">
              <w:t>Θρασυβούλου Στανίτσα</w:t>
            </w:r>
          </w:p>
          <w:p w14:paraId="00693903" w14:textId="0B8BB1A7" w:rsidR="00C269D6" w:rsidRPr="00EF15A8" w:rsidRDefault="00852250" w:rsidP="00852250">
            <w:pPr>
              <w:pStyle w:val="cell-3"/>
            </w:pPr>
            <w:r w:rsidRPr="00EF15A8">
              <w:t>Μουσικόν Τριώδιον 1969 σ.237*</w:t>
            </w:r>
          </w:p>
        </w:tc>
      </w:tr>
    </w:tbl>
    <w:p w14:paraId="49DD8F2D" w14:textId="2CB2E090" w:rsidR="005B7CE2" w:rsidRPr="00EF15A8" w:rsidRDefault="00C269D6" w:rsidP="005B7CE2">
      <w:pPr>
        <w:tabs>
          <w:tab w:val="right" w:pos="8931"/>
        </w:tabs>
        <w:spacing w:line="1200" w:lineRule="exact"/>
        <w:rPr>
          <w:rStyle w:val="EndnoteTextChar"/>
          <w:b w:val="0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EF15A8">
        <w:rPr>
          <w:rFonts w:cs="Cambria"/>
          <w:color w:val="000000"/>
          <w:spacing w:val="18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pacing w:val="80"/>
          <w:sz w:val="44"/>
          <w:lang w:eastAsia="el-GR"/>
        </w:rPr>
        <w:t>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τε</w:t>
      </w:r>
      <w:r w:rsidRPr="00EF15A8">
        <w:rPr>
          <w:rFonts w:cs="Cambria"/>
          <w:color w:val="000000"/>
          <w:spacing w:val="18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θυ</w:t>
      </w:r>
      <w:r w:rsidRPr="00EF15A8">
        <w:rPr>
          <w:rFonts w:cs="Cambria"/>
          <w:color w:val="000000"/>
          <w:spacing w:val="195"/>
          <w:position w:val="-12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220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EF15A8">
        <w:rPr>
          <w:rFonts w:cs="Cambria"/>
          <w:color w:val="000000"/>
          <w:spacing w:val="287"/>
          <w:position w:val="-12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</w:t>
      </w:r>
      <w:r w:rsidRPr="00EF15A8">
        <w:rPr>
          <w:rFonts w:cs="Cambria"/>
          <w:color w:val="000000"/>
          <w:position w:val="-12"/>
          <w:lang w:eastAsia="el-GR"/>
        </w:rPr>
        <w:t>τ</w:t>
      </w:r>
      <w:r w:rsidRPr="00EF15A8">
        <w:rPr>
          <w:rFonts w:cs="Cambria"/>
          <w:color w:val="000000"/>
          <w:spacing w:val="137"/>
          <w:position w:val="-12"/>
          <w:lang w:eastAsia="el-GR"/>
        </w:rPr>
        <w:t>ω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92"/>
          <w:sz w:val="44"/>
          <w:lang w:eastAsia="el-GR"/>
        </w:rPr>
        <w:t></w:t>
      </w:r>
      <w:r w:rsidRPr="00EF15A8">
        <w:rPr>
          <w:rFonts w:cs="Cambria"/>
          <w:color w:val="000000"/>
          <w:position w:val="-12"/>
          <w:lang w:eastAsia="el-GR"/>
        </w:rPr>
        <w:t>πρ</w:t>
      </w:r>
      <w:r w:rsidRPr="00EF15A8">
        <w:rPr>
          <w:rFonts w:cs="Cambria"/>
          <w:color w:val="000000"/>
          <w:spacing w:val="108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pacing w:val="63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EF15A8">
        <w:rPr>
          <w:rFonts w:cs="Cambria"/>
          <w:color w:val="000000"/>
          <w:spacing w:val="328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55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χ</w:t>
      </w:r>
      <w:r w:rsidRPr="00EF15A8">
        <w:rPr>
          <w:rFonts w:cs="Cambria"/>
          <w:color w:val="000000"/>
          <w:spacing w:val="197"/>
          <w:position w:val="-12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EF15A8">
        <w:rPr>
          <w:rFonts w:cs="Cambria"/>
          <w:color w:val="000000"/>
          <w:spacing w:val="187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80"/>
          <w:sz w:val="44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106"/>
          <w:position w:val="-12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μο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υ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r w:rsidRPr="00EF15A8">
        <w:rPr>
          <w:rFonts w:cs="Cambria"/>
          <w:color w:val="000000"/>
          <w:position w:val="-12"/>
          <w:lang w:eastAsia="el-GR"/>
        </w:rPr>
        <w:t>ω</w:t>
      </w:r>
      <w:r w:rsidRPr="00EF15A8">
        <w:rPr>
          <w:rFonts w:cs="Cambria"/>
          <w:color w:val="000000"/>
          <w:spacing w:val="167"/>
          <w:position w:val="-12"/>
          <w:lang w:eastAsia="el-GR"/>
        </w:rPr>
        <w:t>ς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55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6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4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19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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152"/>
          <w:position w:val="-12"/>
          <w:lang w:eastAsia="el-GR"/>
        </w:rPr>
        <w:t>ω</w:t>
      </w:r>
      <w:r w:rsidRPr="00EF15A8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42"/>
          <w:sz w:val="44"/>
          <w:lang w:eastAsia="el-GR"/>
        </w:rPr>
        <w:t>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EF15A8">
        <w:rPr>
          <w:rFonts w:cs="Cambria"/>
          <w:color w:val="000000"/>
          <w:spacing w:val="7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EF15A8">
        <w:rPr>
          <w:rFonts w:cs="Cambria"/>
          <w:color w:val="000000"/>
          <w:spacing w:val="72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π</w:t>
      </w:r>
      <w:r w:rsidRPr="00EF15A8">
        <w:rPr>
          <w:rFonts w:cs="Cambria"/>
          <w:color w:val="000000"/>
          <w:spacing w:val="25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EF15A8">
        <w:rPr>
          <w:rFonts w:cs="Cambria"/>
          <w:color w:val="000000"/>
          <w:spacing w:val="132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0"/>
          <w:sz w:val="44"/>
          <w:lang w:eastAsia="el-GR"/>
        </w:rPr>
        <w:t>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ν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σο</w:t>
      </w:r>
      <w:r w:rsidRPr="00EF15A8">
        <w:rPr>
          <w:rFonts w:cs="Cambria"/>
          <w:color w:val="000000"/>
          <w:spacing w:val="131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  <w:lang w:eastAsia="el-GR"/>
        </w:rPr>
        <w:t>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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Cambria"/>
          <w:color w:val="000000"/>
          <w:spacing w:val="322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b w:val="0"/>
          <w:color w:val="000000"/>
          <w:lang w:eastAsia="el-GR"/>
        </w:rPr>
        <w:t>_</w:t>
      </w:r>
      <w:r w:rsidRPr="00EF15A8">
        <w:rPr>
          <w:rFonts w:ascii="Tahoma" w:hAnsi="Tahoma" w:cs="Tahoma"/>
          <w:b w:val="0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cs="Cambria"/>
          <w:color w:val="000000"/>
          <w:spacing w:val="-165"/>
          <w:position w:val="-12"/>
          <w:lang w:eastAsia="el-GR"/>
        </w:rPr>
        <w:t>π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EF15A8">
        <w:rPr>
          <w:rFonts w:cs="Cambria"/>
          <w:color w:val="000000"/>
          <w:spacing w:val="10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spacing w:val="49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0"/>
          <w:position w:val="-12"/>
          <w:lang w:eastAsia="el-GR"/>
        </w:rPr>
        <w:t>ρ</w:t>
      </w:r>
      <w:r w:rsidRPr="00EF15A8">
        <w:rPr>
          <w:rFonts w:ascii="BZ Byzantina" w:hAnsi="BZ Byzantina" w:cs="Tahoma"/>
          <w:b w:val="0"/>
          <w:color w:val="800000"/>
          <w:spacing w:val="-15"/>
          <w:position w:val="-6"/>
          <w:sz w:val="44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80"/>
          <w:sz w:val="44"/>
          <w:lang w:eastAsia="el-GR"/>
        </w:rPr>
        <w:t></w:t>
      </w:r>
      <w:r w:rsidR="00F97799" w:rsidRPr="00EF15A8">
        <w:rPr>
          <w:rFonts w:ascii="BZ Byzantina" w:hAnsi="BZ Byzantina" w:cs="Tahoma"/>
          <w:color w:val="800000"/>
          <w:spacing w:val="-20"/>
          <w:position w:val="-4"/>
          <w:sz w:val="44"/>
          <w:lang w:eastAsia="el-GR"/>
        </w:rPr>
        <w:t>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250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ι</w:t>
      </w:r>
      <w:r w:rsidRPr="00EF15A8">
        <w:rPr>
          <w:rFonts w:cs="Cambria"/>
          <w:color w:val="000000"/>
          <w:spacing w:val="85"/>
          <w:position w:val="-12"/>
          <w:lang w:eastAsia="el-GR"/>
        </w:rPr>
        <w:t>ς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EF15A8">
        <w:rPr>
          <w:rFonts w:cs="Cambria"/>
          <w:color w:val="000000"/>
          <w:spacing w:val="17"/>
          <w:position w:val="-12"/>
          <w:lang w:eastAsia="el-GR"/>
        </w:rPr>
        <w:t>ω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spacing w:val="37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ω</w:t>
      </w:r>
      <w:r w:rsidRPr="00EF15A8">
        <w:rPr>
          <w:rFonts w:cs="Cambria"/>
          <w:color w:val="000000"/>
          <w:spacing w:val="111"/>
          <w:position w:val="-12"/>
          <w:lang w:eastAsia="el-GR"/>
        </w:rPr>
        <w:t>ν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  <w:lang w:eastAsia="el-GR"/>
        </w:rPr>
        <w:t>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35"/>
          <w:position w:val="-12"/>
          <w:lang w:eastAsia="el-GR"/>
        </w:rPr>
        <w:t>χ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1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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9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205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r w:rsidRPr="00EF15A8">
        <w:rPr>
          <w:rFonts w:cs="Cambria"/>
          <w:color w:val="000000"/>
          <w:spacing w:val="252"/>
          <w:position w:val="-12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87"/>
          <w:sz w:val="44"/>
          <w:lang w:eastAsia="el-GR"/>
        </w:rPr>
        <w:t></w:t>
      </w:r>
      <w:r w:rsidRPr="00EF15A8">
        <w:rPr>
          <w:rFonts w:cs="Cambria"/>
          <w:color w:val="000000"/>
          <w:spacing w:val="98"/>
          <w:position w:val="-12"/>
          <w:lang w:eastAsia="el-GR"/>
        </w:rPr>
        <w:t>ω</w:t>
      </w:r>
      <w:r w:rsidR="00F97799" w:rsidRPr="00EF15A8">
        <w:rPr>
          <w:rFonts w:ascii="BZ Byzantina" w:hAnsi="BZ Byzantina" w:cs="Tahoma"/>
          <w:b w:val="0"/>
          <w:color w:val="800000"/>
          <w:spacing w:val="-98"/>
          <w:position w:val="-8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spacing w:val="46"/>
          <w:position w:val="-2"/>
          <w:lang w:eastAsia="el-GR"/>
        </w:rPr>
        <w:t>_</w:t>
      </w:r>
      <w:r w:rsidRPr="00EF15A8">
        <w:rPr>
          <w:rFonts w:ascii="Tahoma" w:hAnsi="Tahoma" w:cs="Tahoma"/>
          <w:color w:val="800000"/>
          <w:position w:val="-2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800000"/>
          <w:position w:val="-10"/>
          <w:sz w:val="44"/>
          <w:lang w:eastAsia="el-GR"/>
        </w:rPr>
        <w:t>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32"/>
          <w:position w:val="-12"/>
          <w:lang w:eastAsia="el-GR"/>
        </w:rPr>
        <w:t>ν</w:t>
      </w:r>
      <w:r w:rsidRPr="00EF15A8">
        <w:rPr>
          <w:rFonts w:ascii="MK2015" w:hAnsi="MK2015" w:cs="Cambria"/>
          <w:color w:val="000000"/>
          <w:spacing w:val="27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μο</w:t>
      </w:r>
      <w:r w:rsidRPr="00EF15A8">
        <w:rPr>
          <w:rFonts w:cs="Cambria"/>
          <w:color w:val="000000"/>
          <w:spacing w:val="15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47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θ</w:t>
      </w:r>
      <w:r w:rsidRPr="00EF15A8">
        <w:rPr>
          <w:rFonts w:cs="Cambria"/>
          <w:color w:val="000000"/>
          <w:spacing w:val="55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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r w:rsidRPr="00EF15A8">
        <w:rPr>
          <w:rFonts w:cs="Cambria"/>
          <w:color w:val="000000"/>
          <w:spacing w:val="26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α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660"/>
          <w:sz w:val="44"/>
          <w:lang w:eastAsia="el-GR"/>
        </w:rPr>
        <w:t></w:t>
      </w:r>
      <w:r w:rsidRPr="00EF15A8">
        <w:rPr>
          <w:rFonts w:cs="Cambria"/>
          <w:color w:val="000000"/>
          <w:position w:val="-12"/>
          <w:lang w:eastAsia="el-GR"/>
        </w:rPr>
        <w:t>σπ</w:t>
      </w:r>
      <w:r w:rsidRPr="00EF15A8">
        <w:rPr>
          <w:rFonts w:cs="Cambria"/>
          <w:color w:val="000000"/>
          <w:spacing w:val="171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83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3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3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-20"/>
          <w:position w:val="-8"/>
          <w:sz w:val="44"/>
          <w:lang w:eastAsia="el-GR"/>
        </w:rPr>
        <w:t>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852250" w:rsidRPr="00EF15A8">
        <w:rPr>
          <w:rFonts w:ascii="MK2015" w:hAnsi="MK2015" w:cs="Tahoma"/>
          <w:b w:val="0"/>
          <w:color w:val="004080"/>
          <w:position w:val="36"/>
          <w:sz w:val="36"/>
          <w:lang w:eastAsia="el-GR"/>
        </w:rPr>
        <w:t>a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7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48"/>
          <w:position w:val="-12"/>
          <w:lang w:eastAsia="el-GR"/>
        </w:rPr>
        <w:t>η</w:t>
      </w:r>
      <w:r w:rsidRPr="00EF15A8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65"/>
          <w:position w:val="-12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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="005B7CE2" w:rsidRPr="00EF15A8">
        <w:rPr>
          <w:rFonts w:ascii="MK2015" w:hAnsi="MK2015" w:cs="Tahoma"/>
          <w:color w:val="800000"/>
          <w:position w:val="-6"/>
          <w:lang w:eastAsia="el-GR"/>
        </w:rPr>
        <w:tab/>
      </w:r>
      <w:r w:rsidR="005B7CE2" w:rsidRPr="00EF15A8">
        <w:rPr>
          <w:rStyle w:val="EndnoteTextChar"/>
          <w:b w:val="0"/>
        </w:rPr>
        <w:t>ἡ κατάληξη τοῦ τελευταίου</w:t>
      </w:r>
    </w:p>
    <w:p w14:paraId="6D1D45E1" w14:textId="2E95F4D0" w:rsidR="00C269D6" w:rsidRPr="00EF15A8" w:rsidRDefault="00852250" w:rsidP="005B7CE2">
      <w:pPr>
        <w:tabs>
          <w:tab w:val="right" w:pos="8931"/>
        </w:tabs>
        <w:spacing w:line="1200" w:lineRule="exact"/>
        <w:jc w:val="right"/>
        <w:rPr>
          <w:rFonts w:ascii="Tahoma" w:hAnsi="Tahoma" w:cs="Tahoma"/>
          <w:color w:val="800000"/>
          <w:position w:val="-6"/>
          <w:sz w:val="44"/>
          <w:lang w:eastAsia="el-GR"/>
        </w:rPr>
      </w:pPr>
      <w:r w:rsidRPr="00EF15A8">
        <w:rPr>
          <w:rFonts w:ascii="MK2015" w:hAnsi="MK2015" w:cs="Tahoma"/>
          <w:b w:val="0"/>
          <w:color w:val="004080"/>
          <w:position w:val="36"/>
          <w:sz w:val="36"/>
          <w:lang w:eastAsia="el-GR"/>
        </w:rPr>
        <w:t>a</w:t>
      </w:r>
      <w:r w:rsidR="00C269D6"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C269D6"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="00C269D6" w:rsidRPr="00EF15A8">
        <w:rPr>
          <w:rFonts w:cs="Cambria"/>
          <w:color w:val="000000"/>
          <w:position w:val="-12"/>
          <w:lang w:eastAsia="el-GR"/>
        </w:rPr>
        <w:t>ρ</w:t>
      </w:r>
      <w:r w:rsidR="00C269D6" w:rsidRPr="00EF15A8">
        <w:rPr>
          <w:rFonts w:cs="Cambria"/>
          <w:color w:val="000000"/>
          <w:spacing w:val="77"/>
          <w:position w:val="-12"/>
          <w:lang w:eastAsia="el-GR"/>
        </w:rPr>
        <w:t>ι</w:t>
      </w:r>
      <w:r w:rsidR="00C269D6" w:rsidRPr="00EF15A8">
        <w:rPr>
          <w:rFonts w:ascii="BZ Byzantina" w:hAnsi="BZ Byzantina" w:cs="Tahoma"/>
          <w:color w:val="000000"/>
          <w:sz w:val="44"/>
          <w:lang w:eastAsia="el-GR"/>
        </w:rPr>
        <w:t></w:t>
      </w:r>
      <w:r w:rsidR="00C269D6" w:rsidRPr="00EF15A8">
        <w:rPr>
          <w:rFonts w:ascii="MK2015" w:hAnsi="MK2015" w:cs="Tahoma"/>
          <w:color w:val="000000"/>
          <w:lang w:eastAsia="el-GR"/>
        </w:rPr>
        <w:t>_</w:t>
      </w:r>
      <w:r w:rsidR="00C269D6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="00C269D6"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="00C269D6"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="00C269D6" w:rsidRPr="00EF15A8">
        <w:rPr>
          <w:rFonts w:ascii="MK2015" w:hAnsi="MK2015" w:cs="Tahoma"/>
          <w:color w:val="800000"/>
          <w:lang w:eastAsia="el-GR"/>
        </w:rPr>
        <w:t>_</w:t>
      </w:r>
      <w:r w:rsidR="00C269D6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="00C269D6"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="00C269D6"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="00C269D6"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="00C269D6" w:rsidRPr="00EF15A8">
        <w:rPr>
          <w:rFonts w:ascii="MK2015" w:hAnsi="MK2015" w:cs="Tahoma"/>
          <w:color w:val="000000"/>
          <w:lang w:eastAsia="el-GR"/>
        </w:rPr>
        <w:t>_</w:t>
      </w:r>
      <w:r w:rsidR="00C269D6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="00C269D6"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="00C269D6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269D6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="00C269D6" w:rsidRPr="00EF15A8">
        <w:rPr>
          <w:rFonts w:cs="Cambria"/>
          <w:color w:val="000000"/>
          <w:position w:val="-12"/>
          <w:lang w:eastAsia="el-GR"/>
        </w:rPr>
        <w:t>ν</w:t>
      </w:r>
      <w:r w:rsidR="00C269D6" w:rsidRPr="00EF15A8">
        <w:rPr>
          <w:rFonts w:cs="Cambria"/>
          <w:color w:val="000000"/>
          <w:spacing w:val="187"/>
          <w:position w:val="-12"/>
          <w:lang w:eastAsia="el-GR"/>
        </w:rPr>
        <w:t>η</w:t>
      </w:r>
      <w:r w:rsidR="00C269D6"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269D6"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</w:t>
      </w:r>
      <w:r w:rsidR="00C269D6" w:rsidRPr="00EF15A8">
        <w:rPr>
          <w:rFonts w:ascii="MK2015" w:hAnsi="MK2015" w:cs="Tahoma"/>
          <w:color w:val="000000"/>
          <w:lang w:eastAsia="el-GR"/>
        </w:rPr>
        <w:t>_</w:t>
      </w:r>
      <w:r w:rsidR="00C269D6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C269D6" w:rsidRPr="00EF15A8">
        <w:rPr>
          <w:rFonts w:cs="Cambria"/>
          <w:color w:val="000000"/>
          <w:spacing w:val="27"/>
          <w:position w:val="-12"/>
          <w:lang w:eastAsia="el-GR"/>
        </w:rPr>
        <w:t>η</w:t>
      </w:r>
      <w:r w:rsidR="00C269D6"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C269D6" w:rsidRPr="00EF15A8">
        <w:rPr>
          <w:rFonts w:ascii="MK2015" w:hAnsi="MK2015" w:cs="Tahoma"/>
          <w:color w:val="800000"/>
          <w:lang w:eastAsia="el-GR"/>
        </w:rPr>
        <w:t>_</w:t>
      </w:r>
      <w:r w:rsidR="00C269D6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269D6" w:rsidRPr="00EF15A8">
        <w:rPr>
          <w:rFonts w:cs="Cambria"/>
          <w:color w:val="000000"/>
          <w:spacing w:val="227"/>
          <w:position w:val="-12"/>
          <w:lang w:eastAsia="el-GR"/>
        </w:rPr>
        <w:t>η</w:t>
      </w:r>
      <w:r w:rsidR="00C269D6"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="00C269D6"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</w:t>
      </w:r>
      <w:r w:rsidR="00C269D6"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="00C269D6"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C269D6" w:rsidRPr="00EF15A8">
        <w:rPr>
          <w:rFonts w:cs="Cambria"/>
          <w:color w:val="000000"/>
          <w:spacing w:val="27"/>
          <w:position w:val="-12"/>
          <w:lang w:eastAsia="el-GR"/>
        </w:rPr>
        <w:t>η</w:t>
      </w:r>
      <w:r w:rsidR="00C269D6"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="00C269D6" w:rsidRPr="00EF15A8">
        <w:rPr>
          <w:rFonts w:ascii="MK2015" w:hAnsi="MK2015" w:cs="Tahoma"/>
          <w:color w:val="800000"/>
          <w:lang w:eastAsia="el-GR"/>
        </w:rPr>
        <w:t>_</w:t>
      </w:r>
      <w:r w:rsidR="00C269D6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="00C269D6"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="00C269D6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269D6"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="00C269D6"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269D6"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="00C269D6"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="00C269D6"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="00C269D6"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269D6"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="00C269D6"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="00C269D6" w:rsidRPr="00EF15A8">
        <w:rPr>
          <w:rFonts w:ascii="BZ Loipa" w:hAnsi="BZ Loipa" w:cs="Tahoma"/>
          <w:b w:val="0"/>
          <w:color w:val="800000"/>
          <w:sz w:val="44"/>
          <w:lang w:eastAsia="el-GR"/>
        </w:rPr>
        <w:t></w:t>
      </w:r>
      <w:r w:rsidR="00C269D6" w:rsidRPr="00EF15A8">
        <w:rPr>
          <w:rFonts w:ascii="MK2015" w:hAnsi="MK2015" w:cs="Tahoma"/>
          <w:color w:val="800000"/>
          <w:lang w:eastAsia="el-GR"/>
        </w:rPr>
        <w:t>_</w:t>
      </w:r>
      <w:r w:rsidR="00C269D6"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C269D6"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="00C269D6" w:rsidRPr="00EF15A8">
        <w:rPr>
          <w:rFonts w:cs="Cambria"/>
          <w:color w:val="000000"/>
          <w:spacing w:val="267"/>
          <w:position w:val="-12"/>
          <w:lang w:eastAsia="el-GR"/>
        </w:rPr>
        <w:t>η</w:t>
      </w:r>
      <w:r w:rsidR="00C269D6" w:rsidRPr="00EF15A8">
        <w:rPr>
          <w:rFonts w:ascii="BZ Byzantina" w:hAnsi="BZ Byzantina" w:cs="Tahoma"/>
          <w:color w:val="000000"/>
          <w:position w:val="2"/>
          <w:sz w:val="44"/>
          <w:lang w:eastAsia="el-GR"/>
        </w:rPr>
        <w:t></w:t>
      </w:r>
      <w:r w:rsidR="00C269D6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="00C269D6"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</w:t>
      </w:r>
      <w:r w:rsidR="00C269D6" w:rsidRPr="00EF15A8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6480D9B" w14:textId="77777777" w:rsidR="00A747D4" w:rsidRPr="00EF15A8" w:rsidRDefault="00A747D4" w:rsidP="00A62D6D">
      <w:pPr>
        <w:pStyle w:val="Heading3"/>
        <w:rPr>
          <w:b/>
        </w:rPr>
      </w:pPr>
      <w:bookmarkStart w:id="41" w:name="_Toc33299715"/>
      <w:bookmarkStart w:id="42" w:name="_Toc145611240"/>
      <w:r w:rsidRPr="00EF15A8">
        <w:rPr>
          <w:bdr w:val="none" w:sz="0" w:space="0" w:color="auto" w:frame="1"/>
        </w:rPr>
        <w:t>Δημητρίου Σουρλαντζῆ</w:t>
      </w:r>
      <w:bookmarkEnd w:id="41"/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747D4" w:rsidRPr="00EF15A8" w14:paraId="6A2CDF89" w14:textId="77777777" w:rsidTr="00413358">
        <w:tc>
          <w:tcPr>
            <w:tcW w:w="1666" w:type="pct"/>
            <w:vAlign w:val="center"/>
          </w:tcPr>
          <w:p w14:paraId="353EC222" w14:textId="77777777" w:rsidR="00A747D4" w:rsidRPr="00EF15A8" w:rsidRDefault="00A747D4" w:rsidP="00D63213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43AA6F7D" w14:textId="21BFE3B8" w:rsidR="00A747D4" w:rsidRPr="00EF15A8" w:rsidRDefault="00D63213" w:rsidP="00D63213">
            <w:pPr>
              <w:pStyle w:val="cell-2"/>
              <w:rPr>
                <w:rFonts w:ascii="Tahoma" w:hAnsi="Tahoma" w:cs="Tahoma"/>
                <w:bCs w:val="0"/>
                <w:position w:val="-44"/>
                <w:szCs w:val="28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5A8">
              <w:rPr>
                <w:rFonts w:cs="Tahoma"/>
                <w:position w:val="-44"/>
                <w:lang w:eastAsia="el-GR"/>
              </w:rPr>
              <w:t></w:t>
            </w:r>
            <w:r w:rsidRPr="00EF15A8">
              <w:rPr>
                <w:rFonts w:cs="Tahoma"/>
                <w:position w:val="-44"/>
                <w:lang w:eastAsia="el-GR"/>
              </w:rPr>
              <w:t></w:t>
            </w:r>
            <w:r w:rsidRPr="00EF15A8">
              <w:rPr>
                <w:rFonts w:cs="Tahoma"/>
                <w:position w:val="-44"/>
                <w:lang w:eastAsia="el-GR"/>
              </w:rPr>
              <w:t></w:t>
            </w:r>
          </w:p>
        </w:tc>
        <w:tc>
          <w:tcPr>
            <w:tcW w:w="1667" w:type="pct"/>
            <w:vAlign w:val="center"/>
          </w:tcPr>
          <w:p w14:paraId="7C83DFC7" w14:textId="132251B1" w:rsidR="00A747D4" w:rsidRPr="00EF15A8" w:rsidRDefault="00A747D4" w:rsidP="00D63213">
            <w:pPr>
              <w:pStyle w:val="cell-3"/>
            </w:pPr>
            <w:r w:rsidRPr="00EF15A8">
              <w:t>Δημητρίου Σουρλαντζῆ</w:t>
            </w:r>
            <w:r w:rsidRPr="00EF15A8">
              <w:br/>
              <w:t>Θεία Λειτουργία</w:t>
            </w:r>
            <w:r w:rsidRPr="00EF15A8">
              <w:br/>
              <w:t>1992 σ.566</w:t>
            </w:r>
            <w:r w:rsidR="00D63213" w:rsidRPr="00EF15A8">
              <w:t>*</w:t>
            </w:r>
          </w:p>
        </w:tc>
      </w:tr>
    </w:tbl>
    <w:p w14:paraId="2E62FB1B" w14:textId="27F7B2EC" w:rsidR="00A747D4" w:rsidRPr="00EF15A8" w:rsidRDefault="00A747D4" w:rsidP="00A747D4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</w:t>
      </w:r>
      <w:r w:rsidRPr="00EF15A8">
        <w:rPr>
          <w:rFonts w:cs="Tahoma"/>
          <w:color w:val="000000"/>
          <w:spacing w:val="177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pacing w:val="80"/>
          <w:sz w:val="44"/>
        </w:rPr>
        <w:t>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0"/>
          <w:position w:val="-12"/>
        </w:rPr>
        <w:t>η</w:t>
      </w:r>
      <w:r w:rsidR="00413358" w:rsidRPr="00EF15A8">
        <w:rPr>
          <w:rFonts w:ascii="BZ Byzantina" w:hAnsi="BZ Byzantina" w:cs="Tahoma"/>
          <w:color w:val="800000"/>
          <w:spacing w:val="120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</w:t>
      </w:r>
      <w:r w:rsidRPr="00EF15A8">
        <w:rPr>
          <w:rFonts w:cs="Tahoma"/>
          <w:color w:val="000000"/>
          <w:spacing w:val="23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  <w:spacing w:val="37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73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20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</w:rPr>
        <w:t>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0"/>
          <w:position w:val="-12"/>
        </w:rPr>
        <w:t>ω</w:t>
      </w:r>
      <w:r w:rsidRPr="00EF15A8">
        <w:rPr>
          <w:rFonts w:ascii="BZ Byzantina" w:hAnsi="BZ Byzantina" w:cs="Tahoma"/>
          <w:color w:val="800000"/>
          <w:spacing w:val="120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</w:t>
      </w:r>
      <w:r w:rsidRPr="00EF15A8">
        <w:rPr>
          <w:rFonts w:cs="Tahoma"/>
          <w:color w:val="000000"/>
          <w:spacing w:val="221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7"/>
          <w:position w:val="-12"/>
        </w:rPr>
        <w:t>υ</w:t>
      </w:r>
      <w:r w:rsidRPr="00EF15A8">
        <w:rPr>
          <w:rFonts w:ascii="MK2015" w:hAnsi="MK2015" w:cs="Tahoma"/>
          <w:color w:val="000000"/>
          <w:spacing w:val="82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4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z w:val="44"/>
        </w:rPr>
        <w:t>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25"/>
          <w:position w:val="-12"/>
        </w:rPr>
        <w:t>ε</w:t>
      </w:r>
      <w:r w:rsidR="00413358" w:rsidRPr="00EF15A8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65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</w:t>
      </w:r>
      <w:r w:rsidRPr="00EF15A8">
        <w:rPr>
          <w:rFonts w:cs="Tahoma"/>
          <w:color w:val="000000"/>
          <w:spacing w:val="-10"/>
          <w:position w:val="-12"/>
        </w:rPr>
        <w:t>α</w:t>
      </w:r>
      <w:r w:rsidRPr="00EF15A8">
        <w:rPr>
          <w:rFonts w:ascii="MK2015" w:hAnsi="MK2015" w:cs="Tahoma"/>
          <w:color w:val="000000"/>
          <w:spacing w:val="49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20"/>
          <w:position w:val="-12"/>
        </w:rPr>
        <w:t>ρ</w:t>
      </w:r>
      <w:r w:rsidRPr="00EF15A8">
        <w:rPr>
          <w:rFonts w:ascii="BZ Byzantina" w:hAnsi="BZ Byzantina" w:cs="Tahoma"/>
          <w:color w:val="800000"/>
          <w:spacing w:val="80"/>
          <w:position w:val="4"/>
          <w:sz w:val="44"/>
        </w:rPr>
        <w:t>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F15A8">
        <w:rPr>
          <w:rFonts w:cs="Tahoma"/>
          <w:color w:val="000000"/>
          <w:position w:val="-12"/>
        </w:rPr>
        <w:t>σι</w:t>
      </w:r>
      <w:r w:rsidRPr="00EF15A8">
        <w:rPr>
          <w:rFonts w:cs="Tahoma"/>
          <w:color w:val="000000"/>
          <w:spacing w:val="140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00"/>
          <w:sz w:val="44"/>
        </w:rPr>
        <w:t>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5"/>
          <w:position w:val="-12"/>
        </w:rPr>
        <w:t>ω</w:t>
      </w:r>
      <w:r w:rsidRPr="00EF15A8">
        <w:rPr>
          <w:rFonts w:ascii="BZ Ison" w:hAnsi="BZ Ison" w:cs="Tahoma"/>
          <w:b w:val="0"/>
          <w:color w:val="004080"/>
          <w:spacing w:val="216"/>
          <w:sz w:val="44"/>
        </w:rPr>
        <w:t>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6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0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75"/>
          <w:sz w:val="44"/>
        </w:rPr>
        <w:t></w:t>
      </w:r>
      <w:r w:rsidRPr="00EF15A8">
        <w:rPr>
          <w:rFonts w:cs="Tahoma"/>
          <w:color w:val="000000"/>
          <w:spacing w:val="5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  <w:spacing w:val="27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4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75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pacing w:val="40"/>
          <w:sz w:val="44"/>
        </w:rPr>
        <w:t>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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3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562"/>
          <w:sz w:val="44"/>
        </w:rPr>
        <w:t></w:t>
      </w:r>
      <w:r w:rsidRPr="00EF15A8">
        <w:rPr>
          <w:rFonts w:cs="Tahoma"/>
          <w:color w:val="000000"/>
          <w:spacing w:val="38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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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131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4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8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5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23144F7F" w14:textId="77777777" w:rsidR="00A62D6D" w:rsidRPr="00EF15A8" w:rsidRDefault="00A62D6D" w:rsidP="00A62D6D">
      <w:pPr>
        <w:pStyle w:val="Heading3"/>
        <w:rPr>
          <w:b/>
        </w:rPr>
      </w:pPr>
      <w:bookmarkStart w:id="43" w:name="_Toc33299716"/>
      <w:bookmarkStart w:id="44" w:name="_Toc145611241"/>
      <w:r w:rsidRPr="00EF15A8">
        <w:rPr>
          <w:bdr w:val="none" w:sz="0" w:space="0" w:color="auto" w:frame="1"/>
        </w:rPr>
        <w:t>Δημητρίου Σουρλαντζῆ</w:t>
      </w:r>
      <w:bookmarkEnd w:id="43"/>
      <w:bookmarkEnd w:id="44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62D6D" w:rsidRPr="00EF15A8" w14:paraId="2FA48163" w14:textId="77777777" w:rsidTr="00413358">
        <w:tc>
          <w:tcPr>
            <w:tcW w:w="1666" w:type="pct"/>
            <w:vAlign w:val="center"/>
          </w:tcPr>
          <w:p w14:paraId="5D3A8218" w14:textId="77777777" w:rsidR="00A62D6D" w:rsidRPr="00EF15A8" w:rsidRDefault="00A62D6D" w:rsidP="00D63213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289DAD16" w14:textId="001E669A" w:rsidR="00A62D6D" w:rsidRPr="00EF15A8" w:rsidRDefault="00D63213" w:rsidP="00D63213">
            <w:pPr>
              <w:pStyle w:val="cell-2"/>
              <w:rPr>
                <w:rFonts w:ascii="Tahoma" w:hAnsi="Tahoma"/>
                <w:bCs w:val="0"/>
                <w:color w:val="DA2626"/>
                <w:szCs w:val="28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5A8">
              <w:rPr>
                <w:rFonts w:cs="Tahoma"/>
                <w:position w:val="-44"/>
                <w:lang w:eastAsia="el-GR"/>
              </w:rPr>
              <w:t></w:t>
            </w:r>
            <w:r w:rsidRPr="00EF15A8">
              <w:rPr>
                <w:rFonts w:cs="Tahoma"/>
                <w:position w:val="-44"/>
                <w:lang w:eastAsia="el-GR"/>
              </w:rPr>
              <w:t></w:t>
            </w:r>
            <w:r w:rsidRPr="00EF15A8">
              <w:rPr>
                <w:rFonts w:cs="Tahoma"/>
                <w:position w:val="-44"/>
                <w:lang w:eastAsia="el-GR"/>
              </w:rPr>
              <w:t></w:t>
            </w:r>
          </w:p>
        </w:tc>
        <w:tc>
          <w:tcPr>
            <w:tcW w:w="1667" w:type="pct"/>
            <w:vAlign w:val="center"/>
          </w:tcPr>
          <w:p w14:paraId="4405DAB7" w14:textId="00C14FE2" w:rsidR="00A62D6D" w:rsidRPr="00EF15A8" w:rsidRDefault="00A62D6D" w:rsidP="00D63213">
            <w:pPr>
              <w:pStyle w:val="cell-3"/>
            </w:pPr>
            <w:r w:rsidRPr="00EF15A8">
              <w:t>Δημητρίου Σουρλαντζῆ</w:t>
            </w:r>
            <w:r w:rsidRPr="00EF15A8">
              <w:br/>
              <w:t>Θεία Λειτουργία</w:t>
            </w:r>
            <w:r w:rsidRPr="00EF15A8">
              <w:br/>
              <w:t>1992 σ.567</w:t>
            </w:r>
            <w:r w:rsidR="00D63213" w:rsidRPr="00EF15A8">
              <w:t>*</w:t>
            </w:r>
          </w:p>
        </w:tc>
      </w:tr>
    </w:tbl>
    <w:p w14:paraId="14C63251" w14:textId="56E64BF0" w:rsidR="00A62D6D" w:rsidRPr="00EF15A8" w:rsidRDefault="00A62D6D" w:rsidP="00A62D6D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</w:t>
      </w:r>
      <w:r w:rsidRPr="00EF15A8">
        <w:rPr>
          <w:rFonts w:cs="Tahoma"/>
          <w:color w:val="000000"/>
          <w:spacing w:val="157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pacing w:val="100"/>
          <w:sz w:val="44"/>
        </w:rPr>
        <w:t>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80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</w:t>
      </w:r>
      <w:r w:rsidRPr="00EF15A8">
        <w:rPr>
          <w:rFonts w:cs="Tahoma"/>
          <w:color w:val="000000"/>
          <w:spacing w:val="325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  <w:spacing w:val="37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Pr="00EF15A8">
        <w:rPr>
          <w:rFonts w:cs="Tahoma"/>
          <w:color w:val="000000"/>
          <w:position w:val="-12"/>
        </w:rPr>
        <w:t>πρ</w:t>
      </w:r>
      <w:r w:rsidRPr="00EF15A8">
        <w:rPr>
          <w:rFonts w:cs="Tahoma"/>
          <w:color w:val="000000"/>
          <w:spacing w:val="172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EF15A8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"/>
          <w:position w:val="-12"/>
        </w:rPr>
        <w:t>σ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4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60"/>
          <w:sz w:val="44"/>
        </w:rPr>
        <w:t>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81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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147"/>
          <w:position w:val="-12"/>
        </w:rPr>
        <w:t>υ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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260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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21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7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9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22"/>
          <w:sz w:val="44"/>
        </w:rPr>
        <w:t>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3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</w:rPr>
        <w:t></w:t>
      </w:r>
      <w:r w:rsidRPr="00EF15A8">
        <w:rPr>
          <w:rFonts w:cs="Tahoma"/>
          <w:color w:val="000000"/>
          <w:spacing w:val="267"/>
          <w:position w:val="-12"/>
        </w:rPr>
        <w:t>ο</w:t>
      </w:r>
      <w:r w:rsidRPr="00EF15A8">
        <w:rPr>
          <w:rFonts w:ascii="BZ Loipa" w:hAnsi="BZ Loipa" w:cs="Tahoma"/>
          <w:b w:val="0"/>
          <w:color w:val="800000"/>
          <w:sz w:val="44"/>
        </w:rPr>
        <w:t></w:t>
      </w:r>
      <w:r w:rsidRPr="00EF15A8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35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F15A8">
        <w:rPr>
          <w:rFonts w:cs="Tahoma"/>
          <w:color w:val="000000"/>
          <w:position w:val="-12"/>
        </w:rPr>
        <w:t>σο</w:t>
      </w:r>
      <w:r w:rsidRPr="00EF15A8">
        <w:rPr>
          <w:rFonts w:cs="Tahoma"/>
          <w:color w:val="000000"/>
          <w:spacing w:val="14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pacing w:val="6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F15A8">
        <w:rPr>
          <w:rFonts w:cs="Tahoma"/>
          <w:color w:val="000000"/>
          <w:spacing w:val="332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position w:val="-2"/>
          <w:sz w:val="44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</w:rPr>
        <w:t>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165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</w:t>
      </w:r>
      <w:r w:rsidRPr="00EF15A8">
        <w:rPr>
          <w:rFonts w:cs="Tahoma"/>
          <w:color w:val="000000"/>
          <w:spacing w:val="-10"/>
          <w:position w:val="-12"/>
        </w:rPr>
        <w:t>α</w:t>
      </w:r>
      <w:r w:rsidRPr="00EF15A8">
        <w:rPr>
          <w:rFonts w:ascii="MK2015" w:hAnsi="MK2015" w:cs="Tahoma"/>
          <w:color w:val="000000"/>
          <w:spacing w:val="49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0"/>
          <w:position w:val="-12"/>
        </w:rPr>
        <w:t>ρ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F15A8">
        <w:rPr>
          <w:rFonts w:cs="Tahoma"/>
          <w:color w:val="000000"/>
          <w:position w:val="-12"/>
        </w:rPr>
        <w:t>σι</w:t>
      </w:r>
      <w:r w:rsidRPr="00EF15A8">
        <w:rPr>
          <w:rFonts w:cs="Tahoma"/>
          <w:color w:val="000000"/>
          <w:spacing w:val="140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τω</w:t>
      </w:r>
      <w:r w:rsidRPr="00EF15A8">
        <w:rPr>
          <w:rFonts w:cs="Tahoma"/>
          <w:color w:val="000000"/>
          <w:spacing w:val="127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lastRenderedPageBreak/>
        <w:t>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6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BZ Ison" w:hAnsi="BZ Ison" w:cs="Tahoma"/>
          <w:b w:val="0"/>
          <w:color w:val="004080"/>
          <w:position w:val="4"/>
          <w:sz w:val="44"/>
        </w:rPr>
        <w:t></w:t>
      </w:r>
      <w:r w:rsidRPr="00EF15A8">
        <w:rPr>
          <w:rFonts w:ascii="MK2015" w:hAnsi="MK2015" w:cs="Tahoma"/>
          <w:b w:val="0"/>
          <w:color w:val="004080"/>
          <w:position w:val="4"/>
        </w:rPr>
        <w:t>_</w:t>
      </w:r>
      <w:r w:rsidRPr="00EF15A8">
        <w:rPr>
          <w:rFonts w:ascii="MK2015" w:hAnsi="MK2015" w:cs="Tahoma"/>
          <w:b w:val="0"/>
          <w:color w:val="00408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87"/>
          <w:sz w:val="44"/>
        </w:rPr>
        <w:t></w:t>
      </w:r>
      <w:r w:rsidRPr="00EF15A8">
        <w:rPr>
          <w:rFonts w:cs="Tahoma"/>
          <w:color w:val="000000"/>
          <w:spacing w:val="-1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  <w:spacing w:val="7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</w:t>
      </w:r>
      <w:r w:rsidRPr="00EF15A8">
        <w:rPr>
          <w:rFonts w:cs="Tahoma"/>
          <w:color w:val="000000"/>
          <w:spacing w:val="50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97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97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52"/>
          <w:position w:val="-12"/>
        </w:rPr>
        <w:t>υ</w:t>
      </w:r>
      <w:r w:rsidRPr="00EF15A8">
        <w:rPr>
          <w:rFonts w:ascii="MK2015" w:hAnsi="MK2015" w:cs="Tahoma"/>
          <w:color w:val="000000"/>
          <w:spacing w:val="1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4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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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5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1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</w:t>
      </w:r>
      <w:r w:rsidRPr="00EF15A8">
        <w:rPr>
          <w:rFonts w:cs="Tahoma"/>
          <w:color w:val="000000"/>
          <w:spacing w:val="31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532"/>
          <w:sz w:val="44"/>
        </w:rPr>
        <w:t></w:t>
      </w:r>
      <w:r w:rsidRPr="00EF15A8">
        <w:rPr>
          <w:rFonts w:cs="Tahoma"/>
          <w:color w:val="000000"/>
          <w:spacing w:val="33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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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8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8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4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</w:rPr>
        <w:t></w:t>
      </w:r>
      <w:r w:rsidRPr="00EF15A8">
        <w:rPr>
          <w:rFonts w:cs="Tahoma"/>
          <w:color w:val="000000"/>
          <w:spacing w:val="29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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EF15A8">
        <w:rPr>
          <w:rFonts w:ascii="BZ Fthores" w:hAnsi="BZ Fthores" w:cs="Tahoma"/>
          <w:color w:val="800000"/>
          <w:spacing w:val="-6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2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67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56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="000B2847"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="000B2847" w:rsidRPr="00EF15A8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7DC464D4" w14:textId="77777777" w:rsidR="00527DED" w:rsidRPr="00EF15A8" w:rsidRDefault="00527DED" w:rsidP="00527DED">
      <w:pPr>
        <w:pStyle w:val="Heading3"/>
      </w:pPr>
      <w:bookmarkStart w:id="45" w:name="_Toc145611242"/>
      <w:r w:rsidRPr="00EF15A8">
        <w:t>Κωνσταντίνου Παπαγιάννη</w:t>
      </w:r>
      <w:bookmarkEnd w:id="4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27DED" w:rsidRPr="00EF15A8" w14:paraId="2D534514" w14:textId="77777777" w:rsidTr="00EF15A8">
        <w:tc>
          <w:tcPr>
            <w:tcW w:w="1666" w:type="pct"/>
            <w:vAlign w:val="center"/>
          </w:tcPr>
          <w:p w14:paraId="725D0223" w14:textId="77777777" w:rsidR="00527DED" w:rsidRPr="00EF15A8" w:rsidRDefault="00527DED" w:rsidP="005C206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527F2EC" w14:textId="3444643F" w:rsidR="00527DED" w:rsidRPr="00EF15A8" w:rsidRDefault="00527DED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="008556FC" w:rsidRPr="00EF15A8">
              <w:rPr>
                <w:rFonts w:cs="Tahoma"/>
                <w:position w:val="-44"/>
              </w:rPr>
              <w:t></w:t>
            </w:r>
            <w:r w:rsidR="008556FC" w:rsidRPr="00EF15A8">
              <w:rPr>
                <w:rFonts w:cs="Tahoma"/>
                <w:spacing w:val="-48"/>
                <w:position w:val="-44"/>
              </w:rPr>
              <w:t></w:t>
            </w:r>
            <w:r w:rsidRPr="00EF15A8">
              <w:rPr>
                <w:rFonts w:ascii="MK Xronos2016" w:hAnsi="MK Xronos2016" w:cs="Tahoma"/>
                <w:spacing w:val="-40"/>
                <w:position w:val="-32"/>
              </w:rPr>
              <w:t></w:t>
            </w:r>
          </w:p>
        </w:tc>
        <w:tc>
          <w:tcPr>
            <w:tcW w:w="1667" w:type="pct"/>
            <w:vAlign w:val="center"/>
          </w:tcPr>
          <w:p w14:paraId="189F2B77" w14:textId="2A432E7E" w:rsidR="00527DED" w:rsidRPr="00EF15A8" w:rsidRDefault="00527DED" w:rsidP="005C2062">
            <w:pPr>
              <w:pStyle w:val="cell-3"/>
            </w:pPr>
            <w:r w:rsidRPr="00EF15A8">
              <w:t>πρωτ.Κων.Παπαγιάννη</w:t>
            </w:r>
            <w:r w:rsidRPr="00EF15A8">
              <w:br/>
              <w:t>Μουσικόν Τριώδιον Β</w:t>
            </w:r>
            <w:r w:rsidRPr="00EF15A8">
              <w:br/>
              <w:t>2003 σ.65</w:t>
            </w:r>
            <w:r w:rsidR="00EF15A8" w:rsidRPr="00EF15A8">
              <w:t>*</w:t>
            </w:r>
          </w:p>
        </w:tc>
      </w:tr>
    </w:tbl>
    <w:p w14:paraId="771F1062" w14:textId="29B2B026" w:rsidR="00527DED" w:rsidRPr="00EF15A8" w:rsidRDefault="00527DED" w:rsidP="00A62D6D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="00294C71" w:rsidRPr="00EF15A8">
        <w:rPr>
          <w:rFonts w:ascii="BZ Byzantina" w:hAnsi="BZ Byzantina" w:cs="Tahoma"/>
          <w:color w:val="000000"/>
          <w:spacing w:val="-412"/>
          <w:sz w:val="44"/>
        </w:rPr>
        <w:t></w:t>
      </w:r>
      <w:r w:rsidR="00335D83" w:rsidRPr="00EF15A8">
        <w:rPr>
          <w:rFonts w:cs="Tahoma"/>
          <w:color w:val="000000"/>
          <w:spacing w:val="257"/>
          <w:position w:val="-12"/>
        </w:rPr>
        <w:t>α</w:t>
      </w:r>
      <w:r w:rsidR="00294C71"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="00335D83" w:rsidRPr="00EF15A8">
        <w:rPr>
          <w:rFonts w:ascii="MK2015" w:hAnsi="MK2015" w:cs="Tahoma"/>
          <w:b w:val="0"/>
          <w:color w:val="800000"/>
        </w:rPr>
        <w:t>_</w:t>
      </w:r>
      <w:r w:rsidR="00294C71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294C71"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="00294C71"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="00335D83" w:rsidRPr="00EF15A8">
        <w:rPr>
          <w:rFonts w:cs="Tahoma"/>
          <w:color w:val="000000"/>
          <w:position w:val="-12"/>
        </w:rPr>
        <w:t>τε</w:t>
      </w:r>
      <w:r w:rsidR="00335D83" w:rsidRPr="00EF15A8">
        <w:rPr>
          <w:rFonts w:cs="Tahoma"/>
          <w:color w:val="000000"/>
          <w:spacing w:val="157"/>
          <w:position w:val="-12"/>
        </w:rPr>
        <w:t>υ</w:t>
      </w:r>
      <w:r w:rsidR="00335D83" w:rsidRPr="00EF15A8">
        <w:rPr>
          <w:rFonts w:ascii="MK2015" w:hAnsi="MK2015" w:cs="Tahoma"/>
          <w:color w:val="000000"/>
          <w:position w:val="-12"/>
        </w:rPr>
        <w:t>_</w:t>
      </w:r>
      <w:r w:rsidR="00294C71" w:rsidRPr="00EF15A8">
        <w:rPr>
          <w:rFonts w:ascii="MK2015" w:hAnsi="MK2015" w:cs="Tahoma"/>
          <w:color w:val="000000"/>
          <w:sz w:val="2"/>
        </w:rPr>
        <w:t xml:space="preserve"> </w:t>
      </w:r>
      <w:r w:rsidR="00294C71"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="00335D83" w:rsidRPr="00EF15A8">
        <w:rPr>
          <w:rFonts w:cs="Tahoma"/>
          <w:color w:val="000000"/>
          <w:position w:val="-12"/>
        </w:rPr>
        <w:t>θυ</w:t>
      </w:r>
      <w:r w:rsidR="00335D83" w:rsidRPr="00EF15A8">
        <w:rPr>
          <w:rFonts w:cs="Tahoma"/>
          <w:color w:val="000000"/>
          <w:spacing w:val="165"/>
          <w:position w:val="-12"/>
        </w:rPr>
        <w:t>ν</w:t>
      </w:r>
      <w:r w:rsidR="00335D83" w:rsidRPr="00EF15A8">
        <w:rPr>
          <w:rFonts w:ascii="MK2015" w:hAnsi="MK2015" w:cs="Tahoma"/>
          <w:color w:val="000000"/>
          <w:position w:val="-12"/>
        </w:rPr>
        <w:t>_</w:t>
      </w:r>
      <w:r w:rsidR="00294C71" w:rsidRPr="00EF15A8">
        <w:rPr>
          <w:rFonts w:ascii="MK2015" w:hAnsi="MK2015" w:cs="Tahoma"/>
          <w:color w:val="000000"/>
          <w:sz w:val="2"/>
        </w:rPr>
        <w:t xml:space="preserve"> </w:t>
      </w:r>
      <w:r w:rsidR="00294C71" w:rsidRPr="00EF15A8">
        <w:rPr>
          <w:rFonts w:ascii="BZ Byzantina" w:hAnsi="BZ Byzantina" w:cs="Tahoma"/>
          <w:color w:val="000000"/>
          <w:sz w:val="44"/>
        </w:rPr>
        <w:t></w:t>
      </w:r>
      <w:r w:rsidR="00294C71"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="00335D83" w:rsidRPr="00EF15A8">
        <w:rPr>
          <w:rFonts w:cs="Tahoma"/>
          <w:color w:val="000000"/>
          <w:position w:val="-12"/>
        </w:rPr>
        <w:t>θ</w:t>
      </w:r>
      <w:r w:rsidR="00335D83" w:rsidRPr="00EF15A8">
        <w:rPr>
          <w:rFonts w:cs="Tahoma"/>
          <w:color w:val="000000"/>
          <w:spacing w:val="200"/>
          <w:position w:val="-12"/>
        </w:rPr>
        <w:t>η</w:t>
      </w:r>
      <w:r w:rsidR="00294C71" w:rsidRPr="00EF15A8">
        <w:rPr>
          <w:rFonts w:ascii="BZ Byzantina" w:hAnsi="BZ Byzantina" w:cs="Tahoma"/>
          <w:color w:val="800000"/>
          <w:position w:val="-2"/>
          <w:sz w:val="44"/>
        </w:rPr>
        <w:t></w:t>
      </w:r>
      <w:r w:rsidR="00335D83" w:rsidRPr="00EF15A8">
        <w:rPr>
          <w:rFonts w:ascii="MK2015" w:hAnsi="MK2015" w:cs="Tahoma"/>
          <w:color w:val="800000"/>
        </w:rPr>
        <w:t>_</w:t>
      </w:r>
      <w:r w:rsidR="00294C71" w:rsidRPr="00EF15A8">
        <w:rPr>
          <w:rFonts w:ascii="MK2015" w:hAnsi="MK2015" w:cs="Tahoma"/>
          <w:color w:val="FFFFFF"/>
          <w:sz w:val="2"/>
        </w:rPr>
        <w:t>.</w:t>
      </w:r>
      <w:r w:rsidR="00294C71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335D83" w:rsidRPr="00EF15A8">
        <w:rPr>
          <w:rFonts w:cs="Tahoma"/>
          <w:color w:val="000000"/>
          <w:spacing w:val="77"/>
          <w:position w:val="-12"/>
        </w:rPr>
        <w:t>η</w:t>
      </w:r>
      <w:r w:rsidR="00294C71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335D83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294C71"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="00294C71"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="00335D83" w:rsidRPr="00EF15A8">
        <w:rPr>
          <w:rFonts w:cs="Tahoma"/>
          <w:color w:val="000000"/>
          <w:spacing w:val="257"/>
          <w:position w:val="-12"/>
        </w:rPr>
        <w:t>η</w:t>
      </w:r>
      <w:r w:rsidR="00294C71" w:rsidRPr="00EF15A8">
        <w:rPr>
          <w:rFonts w:ascii="BZ Byzantina" w:hAnsi="BZ Byzantina" w:cs="Tahoma"/>
          <w:color w:val="800000"/>
          <w:position w:val="-2"/>
          <w:sz w:val="44"/>
        </w:rPr>
        <w:t></w:t>
      </w:r>
      <w:r w:rsidR="00655C8A" w:rsidRPr="00EF15A8">
        <w:rPr>
          <w:rFonts w:ascii="BZ Loipa" w:hAnsi="BZ Loipa" w:cs="Tahoma"/>
          <w:b w:val="0"/>
          <w:color w:val="800000"/>
          <w:sz w:val="44"/>
        </w:rPr>
        <w:t></w:t>
      </w:r>
      <w:r w:rsidR="00335D83" w:rsidRPr="00EF15A8">
        <w:rPr>
          <w:rFonts w:ascii="MK2015" w:hAnsi="MK2015" w:cs="Tahoma"/>
          <w:b w:val="0"/>
          <w:color w:val="800000"/>
        </w:rPr>
        <w:t>_</w:t>
      </w:r>
      <w:r w:rsidR="00655C8A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335D83" w:rsidRPr="00EF15A8">
        <w:rPr>
          <w:rFonts w:cs="Tahoma"/>
          <w:color w:val="000000"/>
          <w:spacing w:val="-127"/>
          <w:position w:val="-12"/>
        </w:rPr>
        <w:t>τ</w:t>
      </w:r>
      <w:r w:rsidR="00655C8A"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="00335D83" w:rsidRPr="00EF15A8">
        <w:rPr>
          <w:rFonts w:cs="Tahoma"/>
          <w:color w:val="000000"/>
          <w:spacing w:val="-2"/>
          <w:position w:val="-12"/>
        </w:rPr>
        <w:t>ω</w:t>
      </w:r>
      <w:r w:rsidR="00335D83"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="00335D83" w:rsidRPr="00EF15A8">
        <w:rPr>
          <w:rFonts w:cs="Tahoma"/>
          <w:color w:val="000000"/>
          <w:spacing w:val="257"/>
          <w:position w:val="-12"/>
        </w:rPr>
        <w:t>η</w:t>
      </w:r>
      <w:r w:rsidR="00335D83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667"/>
          <w:sz w:val="44"/>
        </w:rPr>
        <w:t></w:t>
      </w:r>
      <w:r w:rsidR="00335D83" w:rsidRPr="00EF15A8">
        <w:rPr>
          <w:rFonts w:cs="Tahoma"/>
          <w:color w:val="000000"/>
          <w:position w:val="-12"/>
        </w:rPr>
        <w:t>πρ</w:t>
      </w:r>
      <w:r w:rsidR="00335D83" w:rsidRPr="00EF15A8">
        <w:rPr>
          <w:rFonts w:cs="Tahoma"/>
          <w:color w:val="000000"/>
          <w:spacing w:val="173"/>
          <w:position w:val="-12"/>
        </w:rPr>
        <w:t>ο</w:t>
      </w:r>
      <w:r w:rsidR="00655C8A"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35D83" w:rsidRPr="00EF15A8">
        <w:rPr>
          <w:rFonts w:ascii="MK2015" w:hAnsi="MK2015" w:cs="Tahoma"/>
          <w:b w:val="0"/>
          <w:color w:val="800000"/>
        </w:rPr>
        <w:t>_</w:t>
      </w:r>
      <w:r w:rsidR="00655C8A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="00335D83" w:rsidRPr="00EF15A8">
        <w:rPr>
          <w:rFonts w:cs="Tahoma"/>
          <w:color w:val="000000"/>
          <w:position w:val="-12"/>
        </w:rPr>
        <w:t>ο</w:t>
      </w:r>
      <w:r w:rsidR="00335D83" w:rsidRPr="00EF15A8">
        <w:rPr>
          <w:rFonts w:cs="Tahoma"/>
          <w:color w:val="000000"/>
          <w:spacing w:val="20"/>
          <w:position w:val="-12"/>
        </w:rPr>
        <w:t>σ</w:t>
      </w:r>
      <w:r w:rsidR="00335D83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z w:val="44"/>
        </w:rPr>
        <w:t></w:t>
      </w:r>
      <w:r w:rsidR="00655C8A"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="00335D83" w:rsidRPr="00EF15A8">
        <w:rPr>
          <w:rFonts w:cs="Tahoma"/>
          <w:color w:val="000000"/>
          <w:spacing w:val="100"/>
          <w:position w:val="-12"/>
        </w:rPr>
        <w:t>ε</w:t>
      </w:r>
      <w:r w:rsidR="00335D83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FFFFFF"/>
          <w:sz w:val="2"/>
        </w:rPr>
        <w:t>.</w:t>
      </w:r>
      <w:r w:rsidR="00655C8A"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="00335D83" w:rsidRPr="00EF15A8">
        <w:rPr>
          <w:rFonts w:cs="Tahoma"/>
          <w:color w:val="000000"/>
          <w:spacing w:val="100"/>
          <w:position w:val="-12"/>
        </w:rPr>
        <w:t>ε</w:t>
      </w:r>
      <w:r w:rsidR="00655C8A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335D83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655C8A" w:rsidRPr="00EF15A8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="00335D83" w:rsidRPr="00EF15A8">
        <w:rPr>
          <w:rFonts w:cs="Tahoma"/>
          <w:color w:val="000000"/>
          <w:position w:val="-12"/>
        </w:rPr>
        <w:t>ε</w:t>
      </w:r>
      <w:r w:rsidR="00335D83" w:rsidRPr="00EF15A8">
        <w:rPr>
          <w:rFonts w:cs="Tahoma"/>
          <w:color w:val="000000"/>
          <w:spacing w:val="222"/>
          <w:position w:val="-12"/>
        </w:rPr>
        <w:t>υ</w:t>
      </w:r>
      <w:r w:rsidR="00335D83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487"/>
          <w:sz w:val="44"/>
        </w:rPr>
        <w:t></w:t>
      </w:r>
      <w:r w:rsidR="00335D83" w:rsidRPr="00EF15A8">
        <w:rPr>
          <w:rFonts w:cs="Tahoma"/>
          <w:color w:val="000000"/>
          <w:position w:val="-12"/>
        </w:rPr>
        <w:t>χ</w:t>
      </w:r>
      <w:r w:rsidR="00335D83" w:rsidRPr="00EF15A8">
        <w:rPr>
          <w:rFonts w:cs="Tahoma"/>
          <w:color w:val="000000"/>
          <w:spacing w:val="40"/>
          <w:position w:val="-12"/>
        </w:rPr>
        <w:t>η</w:t>
      </w:r>
      <w:r w:rsidR="00EF15A8" w:rsidRPr="00EF15A8">
        <w:rPr>
          <w:rFonts w:ascii="BZ Byzantina" w:hAnsi="BZ Byzantina" w:cs="Tahoma"/>
          <w:color w:val="800000"/>
          <w:spacing w:val="140"/>
          <w:position w:val="8"/>
          <w:sz w:val="44"/>
        </w:rPr>
        <w:t></w:t>
      </w:r>
      <w:r w:rsidR="00655C8A" w:rsidRPr="00EF15A8">
        <w:rPr>
          <w:rFonts w:ascii="BZ Byzantina" w:hAnsi="BZ Byzantina" w:cs="Tahoma"/>
          <w:color w:val="000000"/>
          <w:spacing w:val="40"/>
          <w:sz w:val="44"/>
        </w:rPr>
        <w:t></w:t>
      </w:r>
      <w:r w:rsidR="00335D83" w:rsidRPr="00EF15A8">
        <w:rPr>
          <w:rFonts w:ascii="MK2015" w:hAnsi="MK2015" w:cs="Tahoma"/>
          <w:color w:val="800000"/>
          <w:position w:val="6"/>
        </w:rPr>
        <w:t>_</w:t>
      </w:r>
      <w:r w:rsidR="00655C8A" w:rsidRPr="00EF15A8">
        <w:rPr>
          <w:rFonts w:ascii="MK2015" w:hAnsi="MK2015" w:cs="Tahoma"/>
          <w:color w:val="800000"/>
          <w:position w:val="6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335D83" w:rsidRPr="00EF15A8">
        <w:rPr>
          <w:rFonts w:cs="Tahoma"/>
          <w:color w:val="000000"/>
          <w:spacing w:val="77"/>
          <w:position w:val="-12"/>
        </w:rPr>
        <w:t>η</w:t>
      </w:r>
      <w:r w:rsidR="00335D83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335D83" w:rsidRPr="00EF15A8">
        <w:rPr>
          <w:rFonts w:cs="Tahoma"/>
          <w:color w:val="000000"/>
          <w:spacing w:val="77"/>
          <w:position w:val="-12"/>
        </w:rPr>
        <w:t>η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48340F" w:rsidRPr="00EF15A8">
        <w:rPr>
          <w:rFonts w:cs="Tahoma"/>
          <w:color w:val="000000"/>
          <w:spacing w:val="-97"/>
          <w:position w:val="-12"/>
        </w:rPr>
        <w:t>μ</w:t>
      </w:r>
      <w:r w:rsidR="00655C8A"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="0048340F" w:rsidRPr="00EF15A8">
        <w:rPr>
          <w:rFonts w:cs="Tahoma"/>
          <w:color w:val="000000"/>
          <w:position w:val="-12"/>
        </w:rPr>
        <w:t>ο</w:t>
      </w:r>
      <w:r w:rsidR="0048340F" w:rsidRPr="00EF15A8">
        <w:rPr>
          <w:rFonts w:cs="Tahoma"/>
          <w:color w:val="000000"/>
          <w:spacing w:val="-31"/>
          <w:position w:val="-12"/>
        </w:rPr>
        <w:t>υ</w:t>
      </w:r>
      <w:r w:rsidR="00655C8A"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="00655C8A"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="00655C8A"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="0048340F" w:rsidRPr="00EF15A8">
        <w:rPr>
          <w:rFonts w:ascii="MK2015" w:hAnsi="MK2015" w:cs="Tahoma"/>
          <w:color w:val="800000"/>
          <w:spacing w:val="100"/>
          <w:position w:val="-6"/>
        </w:rPr>
        <w:t>_</w:t>
      </w:r>
      <w:r w:rsidR="00655C8A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="0048340F" w:rsidRPr="00EF15A8">
        <w:rPr>
          <w:rFonts w:cs="Tahoma"/>
          <w:color w:val="000000"/>
          <w:position w:val="-12"/>
        </w:rPr>
        <w:t>ω</w:t>
      </w:r>
      <w:r w:rsidR="0048340F" w:rsidRPr="00EF15A8">
        <w:rPr>
          <w:rFonts w:cs="Tahoma"/>
          <w:color w:val="000000"/>
          <w:spacing w:val="192"/>
          <w:position w:val="-12"/>
        </w:rPr>
        <w:t>ς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="0048340F" w:rsidRPr="00EF15A8">
        <w:rPr>
          <w:rFonts w:cs="Tahoma"/>
          <w:color w:val="000000"/>
          <w:position w:val="-12"/>
        </w:rPr>
        <w:t>θ</w:t>
      </w:r>
      <w:r w:rsidR="0048340F" w:rsidRPr="00EF15A8">
        <w:rPr>
          <w:rFonts w:cs="Tahoma"/>
          <w:color w:val="000000"/>
          <w:spacing w:val="215"/>
          <w:position w:val="-12"/>
        </w:rPr>
        <w:t>υ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655C8A" w:rsidRPr="00EF15A8">
        <w:rPr>
          <w:rFonts w:ascii="MK2015" w:hAnsi="MK2015" w:cs="Tahoma"/>
          <w:color w:val="000000"/>
          <w:sz w:val="2"/>
        </w:rPr>
        <w:t xml:space="preserve"> </w:t>
      </w:r>
      <w:r w:rsidR="00655C8A"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="0048340F" w:rsidRPr="00EF15A8">
        <w:rPr>
          <w:rFonts w:cs="Tahoma"/>
          <w:color w:val="000000"/>
          <w:position w:val="-12"/>
        </w:rPr>
        <w:t>μ</w:t>
      </w:r>
      <w:r w:rsidR="0048340F" w:rsidRPr="00EF15A8">
        <w:rPr>
          <w:rFonts w:cs="Tahoma"/>
          <w:color w:val="000000"/>
          <w:spacing w:val="195"/>
          <w:position w:val="-12"/>
        </w:rPr>
        <w:t>ι</w:t>
      </w:r>
      <w:r w:rsidR="00655C8A" w:rsidRPr="00EF15A8">
        <w:rPr>
          <w:rFonts w:ascii="BZ Byzantina" w:hAnsi="BZ Byzantina" w:cs="Tahoma"/>
          <w:color w:val="000000"/>
          <w:sz w:val="44"/>
        </w:rPr>
        <w:t></w:t>
      </w:r>
      <w:r w:rsidR="00444147"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="0048340F" w:rsidRPr="00EF15A8">
        <w:rPr>
          <w:rFonts w:ascii="MK2015" w:hAnsi="MK2015" w:cs="Tahoma"/>
          <w:color w:val="000000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="0048340F" w:rsidRPr="00EF15A8">
        <w:rPr>
          <w:rFonts w:cs="Tahoma"/>
          <w:color w:val="000000"/>
          <w:spacing w:val="55"/>
          <w:position w:val="-12"/>
        </w:rPr>
        <w:t>ι</w:t>
      </w:r>
      <w:r w:rsidR="00444147"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="0048340F" w:rsidRPr="00EF15A8">
        <w:rPr>
          <w:rFonts w:ascii="MK2015" w:hAnsi="MK2015" w:cs="Tahoma"/>
          <w:b w:val="0"/>
          <w:color w:val="800000"/>
        </w:rPr>
        <w:t>_</w:t>
      </w:r>
      <w:r w:rsidR="00444147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48340F" w:rsidRPr="00EF15A8">
        <w:rPr>
          <w:rFonts w:cs="Tahoma"/>
          <w:color w:val="000000"/>
          <w:spacing w:val="77"/>
          <w:position w:val="-12"/>
        </w:rPr>
        <w:t>α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z w:val="44"/>
        </w:rPr>
        <w:t></w:t>
      </w:r>
      <w:r w:rsidR="00444147"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="0048340F" w:rsidRPr="00EF15A8">
        <w:rPr>
          <w:rFonts w:cs="Tahoma"/>
          <w:color w:val="000000"/>
          <w:position w:val="-12"/>
        </w:rPr>
        <w:t>μ</w:t>
      </w:r>
      <w:r w:rsidR="0048340F" w:rsidRPr="00EF15A8">
        <w:rPr>
          <w:rFonts w:cs="Tahoma"/>
          <w:color w:val="000000"/>
          <w:spacing w:val="177"/>
          <w:position w:val="-12"/>
        </w:rPr>
        <w:t>α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48340F" w:rsidRPr="00EF15A8">
        <w:rPr>
          <w:rFonts w:cs="Tahoma"/>
          <w:color w:val="000000"/>
          <w:spacing w:val="77"/>
          <w:position w:val="-12"/>
        </w:rPr>
        <w:t>α</w:t>
      </w:r>
      <w:r w:rsidR="00444147" w:rsidRPr="00EF15A8">
        <w:rPr>
          <w:rFonts w:ascii="BZ Byzantina" w:hAnsi="BZ Byzantina" w:cs="Tahoma"/>
          <w:color w:val="000000"/>
          <w:sz w:val="44"/>
        </w:rPr>
        <w:t></w:t>
      </w:r>
      <w:r w:rsidR="00444147"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="00444147"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="0048340F" w:rsidRPr="00EF15A8">
        <w:rPr>
          <w:rFonts w:ascii="MK2015" w:hAnsi="MK2015" w:cs="Tahoma"/>
          <w:color w:val="800000"/>
          <w:position w:val="-6"/>
        </w:rPr>
        <w:t>_</w:t>
      </w:r>
      <w:r w:rsidR="00444147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="0048340F" w:rsidRPr="00EF15A8">
        <w:rPr>
          <w:rFonts w:cs="Tahoma"/>
          <w:color w:val="000000"/>
          <w:position w:val="-12"/>
        </w:rPr>
        <w:t>ε</w:t>
      </w:r>
      <w:r w:rsidR="0048340F" w:rsidRPr="00EF15A8">
        <w:rPr>
          <w:rFonts w:cs="Tahoma"/>
          <w:color w:val="000000"/>
          <w:spacing w:val="230"/>
          <w:position w:val="-12"/>
        </w:rPr>
        <w:t>ν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z w:val="44"/>
        </w:rPr>
        <w:t></w:t>
      </w:r>
      <w:r w:rsidR="00444147" w:rsidRPr="00EF15A8">
        <w:rPr>
          <w:rFonts w:ascii="BZ Loipa" w:hAnsi="BZ Loipa" w:cs="Tahoma"/>
          <w:color w:val="000000"/>
          <w:spacing w:val="-427"/>
          <w:sz w:val="44"/>
        </w:rPr>
        <w:t></w:t>
      </w:r>
      <w:r w:rsidR="0048340F" w:rsidRPr="00EF15A8">
        <w:rPr>
          <w:rFonts w:cs="Tahoma"/>
          <w:color w:val="000000"/>
          <w:spacing w:val="242"/>
          <w:position w:val="-12"/>
        </w:rPr>
        <w:t>ω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FFFFFF"/>
          <w:sz w:val="2"/>
        </w:rPr>
        <w:t>.</w:t>
      </w:r>
      <w:r w:rsidR="00444147"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="0048340F" w:rsidRPr="00EF15A8">
        <w:rPr>
          <w:rFonts w:cs="Tahoma"/>
          <w:color w:val="000000"/>
          <w:spacing w:val="62"/>
          <w:position w:val="-12"/>
        </w:rPr>
        <w:t>ω</w:t>
      </w:r>
      <w:r w:rsidR="00444147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48340F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444147" w:rsidRPr="00EF15A8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="00444147"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="0048340F" w:rsidRPr="00EF15A8">
        <w:rPr>
          <w:rFonts w:cs="Tahoma"/>
          <w:color w:val="000000"/>
          <w:spacing w:val="242"/>
          <w:position w:val="-12"/>
        </w:rPr>
        <w:t>ω</w:t>
      </w:r>
      <w:r w:rsidR="00EF15A8" w:rsidRPr="00EF15A8">
        <w:rPr>
          <w:rFonts w:ascii="BZ Loipa" w:hAnsi="BZ Loipa" w:cs="Tahoma"/>
          <w:b w:val="0"/>
          <w:color w:val="800000"/>
          <w:sz w:val="44"/>
        </w:rPr>
        <w:t></w:t>
      </w:r>
      <w:r w:rsidR="0048340F" w:rsidRPr="00EF15A8">
        <w:rPr>
          <w:rFonts w:ascii="MK2015" w:hAnsi="MK2015" w:cs="Tahoma"/>
          <w:b w:val="0"/>
          <w:color w:val="800000"/>
        </w:rPr>
        <w:t>_</w:t>
      </w:r>
      <w:r w:rsidR="00444147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="0048340F" w:rsidRPr="00EF15A8">
        <w:rPr>
          <w:rFonts w:cs="Tahoma"/>
          <w:color w:val="000000"/>
          <w:position w:val="-12"/>
        </w:rPr>
        <w:t>π</w:t>
      </w:r>
      <w:r w:rsidR="0048340F" w:rsidRPr="00EF15A8">
        <w:rPr>
          <w:rFonts w:cs="Tahoma"/>
          <w:color w:val="000000"/>
          <w:spacing w:val="27"/>
          <w:position w:val="-12"/>
        </w:rPr>
        <w:t>ι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="0048340F" w:rsidRPr="00EF15A8">
        <w:rPr>
          <w:rFonts w:cs="Tahoma"/>
          <w:color w:val="000000"/>
          <w:spacing w:val="115"/>
          <w:position w:val="-12"/>
        </w:rPr>
        <w:t>ι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="0048340F" w:rsidRPr="00EF15A8">
        <w:rPr>
          <w:rFonts w:cs="Tahoma"/>
          <w:color w:val="000000"/>
          <w:spacing w:val="85"/>
          <w:position w:val="-12"/>
        </w:rPr>
        <w:t>ο</w:t>
      </w:r>
      <w:r w:rsidR="0048340F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="00A62926" w:rsidRPr="00EF15A8">
        <w:rPr>
          <w:rFonts w:cs="Tahoma"/>
          <w:color w:val="000000"/>
          <w:spacing w:val="265"/>
          <w:position w:val="-12"/>
        </w:rPr>
        <w:t>ο</w:t>
      </w:r>
      <w:r w:rsidR="00A62926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="00A62926" w:rsidRPr="00EF15A8">
        <w:rPr>
          <w:rFonts w:cs="Tahoma"/>
          <w:color w:val="000000"/>
          <w:position w:val="-12"/>
        </w:rPr>
        <w:t>ο</w:t>
      </w:r>
      <w:r w:rsidR="00A62926" w:rsidRPr="00EF15A8">
        <w:rPr>
          <w:rFonts w:cs="Tahoma"/>
          <w:color w:val="000000"/>
          <w:spacing w:val="215"/>
          <w:position w:val="-12"/>
        </w:rPr>
        <w:t>ν</w:t>
      </w:r>
      <w:r w:rsidR="00444147" w:rsidRPr="00EF15A8">
        <w:rPr>
          <w:rFonts w:ascii="BZ Byzantina" w:hAnsi="BZ Byzantina" w:cs="Tahoma"/>
          <w:color w:val="800000"/>
          <w:position w:val="-2"/>
          <w:sz w:val="44"/>
        </w:rPr>
        <w:t></w:t>
      </w:r>
      <w:r w:rsidR="00A62926" w:rsidRPr="00EF15A8">
        <w:rPr>
          <w:rFonts w:ascii="MK2015" w:hAnsi="MK2015" w:cs="Tahoma"/>
          <w:color w:val="800000"/>
        </w:rPr>
        <w:t>_</w:t>
      </w:r>
      <w:r w:rsidR="00444147" w:rsidRPr="00EF15A8">
        <w:rPr>
          <w:rFonts w:ascii="MK2015" w:hAnsi="MK2015" w:cs="Tahoma"/>
          <w:color w:val="8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487"/>
          <w:sz w:val="44"/>
        </w:rPr>
        <w:t></w:t>
      </w:r>
      <w:r w:rsidR="00A62926" w:rsidRPr="00EF15A8">
        <w:rPr>
          <w:rFonts w:cs="Tahoma"/>
          <w:color w:val="000000"/>
          <w:position w:val="-12"/>
        </w:rPr>
        <w:t>σο</w:t>
      </w:r>
      <w:r w:rsidR="00A62926" w:rsidRPr="00EF15A8">
        <w:rPr>
          <w:rFonts w:cs="Tahoma"/>
          <w:color w:val="000000"/>
          <w:spacing w:val="82"/>
          <w:position w:val="-12"/>
        </w:rPr>
        <w:t>υ</w:t>
      </w:r>
      <w:r w:rsidR="00A62926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="00A62926" w:rsidRPr="00EF15A8">
        <w:rPr>
          <w:rFonts w:cs="Tahoma"/>
          <w:color w:val="000000"/>
          <w:position w:val="-12"/>
        </w:rPr>
        <w:t>ο</w:t>
      </w:r>
      <w:r w:rsidR="00A62926" w:rsidRPr="00EF15A8">
        <w:rPr>
          <w:rFonts w:cs="Tahoma"/>
          <w:color w:val="000000"/>
          <w:spacing w:val="35"/>
          <w:position w:val="-12"/>
        </w:rPr>
        <w:t>υ</w:t>
      </w:r>
      <w:r w:rsidR="00A62926" w:rsidRPr="00EF15A8">
        <w:rPr>
          <w:rFonts w:ascii="MK2015" w:hAnsi="MK2015" w:cs="Tahoma"/>
          <w:color w:val="000000"/>
          <w:position w:val="-12"/>
        </w:rPr>
        <w:t>_</w:t>
      </w:r>
      <w:r w:rsidR="00444147" w:rsidRPr="00EF15A8">
        <w:rPr>
          <w:rFonts w:ascii="MK2015" w:hAnsi="MK2015" w:cs="Tahoma"/>
          <w:color w:val="000000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="00A62926" w:rsidRPr="00EF15A8">
        <w:rPr>
          <w:rFonts w:cs="Tahoma"/>
          <w:color w:val="000000"/>
          <w:position w:val="-12"/>
        </w:rPr>
        <w:t>ο</w:t>
      </w:r>
      <w:r w:rsidR="00A62926" w:rsidRPr="00EF15A8">
        <w:rPr>
          <w:rFonts w:cs="Tahoma"/>
          <w:color w:val="000000"/>
          <w:spacing w:val="207"/>
          <w:position w:val="-12"/>
        </w:rPr>
        <w:t>υ</w:t>
      </w:r>
      <w:r w:rsidR="00444147" w:rsidRPr="00EF15A8">
        <w:rPr>
          <w:rFonts w:ascii="BZ Byzantina" w:hAnsi="BZ Byzantina" w:cs="Tahoma"/>
          <w:color w:val="000000"/>
          <w:sz w:val="44"/>
        </w:rPr>
        <w:t></w:t>
      </w:r>
      <w:r w:rsidR="00444147"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="00444147"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="00A62926" w:rsidRPr="00EF15A8">
        <w:rPr>
          <w:rFonts w:ascii="MK2015" w:hAnsi="MK2015" w:cs="Tahoma"/>
          <w:color w:val="800000"/>
          <w:position w:val="-6"/>
        </w:rPr>
        <w:t>_</w:t>
      </w:r>
      <w:r w:rsidR="00444147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44147" w:rsidRPr="00EF15A8">
        <w:rPr>
          <w:rFonts w:ascii="BZ Byzantina" w:hAnsi="BZ Byzantina" w:cs="Tahoma"/>
          <w:color w:val="000000"/>
          <w:spacing w:val="-390"/>
          <w:sz w:val="44"/>
        </w:rPr>
        <w:t></w:t>
      </w:r>
      <w:r w:rsidR="00A62926" w:rsidRPr="00EF15A8">
        <w:rPr>
          <w:rFonts w:cs="Tahoma"/>
          <w:color w:val="000000"/>
          <w:spacing w:val="280"/>
          <w:position w:val="-12"/>
        </w:rPr>
        <w:t>ε</w:t>
      </w:r>
      <w:r w:rsidR="00375366" w:rsidRPr="00EF15A8">
        <w:rPr>
          <w:rFonts w:ascii="BZ Byzantina" w:hAnsi="BZ Byzantina" w:cs="Tahoma"/>
          <w:color w:val="000000"/>
          <w:sz w:val="44"/>
        </w:rPr>
        <w:t></w:t>
      </w:r>
      <w:r w:rsidR="00A62926" w:rsidRPr="00EF15A8">
        <w:rPr>
          <w:rFonts w:ascii="MK2015" w:hAnsi="MK2015" w:cs="Tahoma"/>
          <w:color w:val="000000"/>
        </w:rPr>
        <w:t>_</w:t>
      </w:r>
      <w:r w:rsidR="00375366" w:rsidRPr="00EF15A8">
        <w:rPr>
          <w:rFonts w:ascii="MK2015" w:hAnsi="MK2015" w:cs="Tahoma"/>
          <w:color w:val="000000"/>
          <w:sz w:val="2"/>
        </w:rPr>
        <w:t xml:space="preserve"> </w:t>
      </w:r>
      <w:r w:rsidR="00375366" w:rsidRPr="00EF15A8">
        <w:rPr>
          <w:rFonts w:ascii="BZ Byzantina" w:hAnsi="BZ Byzantina" w:cs="Tahoma"/>
          <w:color w:val="000000"/>
          <w:sz w:val="44"/>
        </w:rPr>
        <w:t></w:t>
      </w:r>
      <w:r w:rsidR="00375366"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="00A62926" w:rsidRPr="00EF15A8">
        <w:rPr>
          <w:rFonts w:cs="Tahoma"/>
          <w:color w:val="000000"/>
          <w:position w:val="-12"/>
        </w:rPr>
        <w:t>π</w:t>
      </w:r>
      <w:r w:rsidR="00A62926" w:rsidRPr="00EF15A8">
        <w:rPr>
          <w:rFonts w:cs="Tahoma"/>
          <w:color w:val="000000"/>
          <w:spacing w:val="170"/>
          <w:position w:val="-12"/>
        </w:rPr>
        <w:t>α</w:t>
      </w:r>
      <w:r w:rsidR="00A62926" w:rsidRPr="00EF15A8">
        <w:rPr>
          <w:rFonts w:ascii="MK2015" w:hAnsi="MK2015" w:cs="Tahoma"/>
          <w:color w:val="000000"/>
          <w:position w:val="-12"/>
        </w:rPr>
        <w:t>_</w:t>
      </w:r>
      <w:r w:rsidR="00375366" w:rsidRPr="00EF15A8">
        <w:rPr>
          <w:rFonts w:ascii="MK2015" w:hAnsi="MK2015" w:cs="Tahoma"/>
          <w:color w:val="FFFFFF"/>
          <w:sz w:val="2"/>
        </w:rPr>
        <w:t>.</w:t>
      </w:r>
      <w:r w:rsidR="00375366"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="00A62926" w:rsidRPr="00EF15A8">
        <w:rPr>
          <w:rFonts w:cs="Tahoma"/>
          <w:color w:val="000000"/>
          <w:position w:val="-12"/>
        </w:rPr>
        <w:t>α</w:t>
      </w:r>
      <w:r w:rsidR="00A62926" w:rsidRPr="00EF15A8">
        <w:rPr>
          <w:rFonts w:cs="Tahoma"/>
          <w:color w:val="000000"/>
          <w:spacing w:val="20"/>
          <w:position w:val="-12"/>
        </w:rPr>
        <w:t>ρ</w:t>
      </w:r>
      <w:r w:rsidR="00375366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375366" w:rsidRPr="00EF15A8">
        <w:rPr>
          <w:rFonts w:ascii="BZ Byzantina" w:hAnsi="BZ Byzantina" w:cs="Tahoma"/>
          <w:color w:val="000000"/>
          <w:spacing w:val="20"/>
          <w:sz w:val="44"/>
        </w:rPr>
        <w:t></w:t>
      </w:r>
      <w:r w:rsidR="00EF15A8" w:rsidRPr="00EF15A8">
        <w:rPr>
          <w:rFonts w:ascii="BZ Byzantina" w:hAnsi="BZ Byzantina" w:cs="Tahoma"/>
          <w:color w:val="800000"/>
          <w:spacing w:val="-20"/>
          <w:position w:val="-2"/>
          <w:sz w:val="44"/>
        </w:rPr>
        <w:t></w:t>
      </w:r>
      <w:r w:rsidR="00A62926" w:rsidRPr="00EF15A8">
        <w:rPr>
          <w:rFonts w:ascii="MK2015" w:hAnsi="MK2015" w:cs="Tahoma"/>
          <w:color w:val="000000"/>
        </w:rPr>
        <w:t>_</w:t>
      </w:r>
      <w:r w:rsidR="00375366" w:rsidRPr="00EF15A8">
        <w:rPr>
          <w:rFonts w:ascii="MK2015" w:hAnsi="MK2015" w:cs="Tahoma"/>
          <w:color w:val="000000"/>
          <w:spacing w:val="20"/>
          <w:sz w:val="2"/>
        </w:rPr>
        <w:t xml:space="preserve"> </w:t>
      </w:r>
      <w:r w:rsidR="00375366" w:rsidRPr="00EF15A8">
        <w:rPr>
          <w:rFonts w:ascii="BZ Byzantina" w:hAnsi="BZ Byzantina" w:cs="Tahoma"/>
          <w:color w:val="000000"/>
          <w:spacing w:val="-20"/>
          <w:sz w:val="44"/>
        </w:rPr>
        <w:t></w:t>
      </w:r>
      <w:r w:rsidR="00375366"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="00A62926" w:rsidRPr="00EF15A8">
        <w:rPr>
          <w:rFonts w:cs="Tahoma"/>
          <w:color w:val="000000"/>
          <w:position w:val="-12"/>
        </w:rPr>
        <w:t>σ</w:t>
      </w:r>
      <w:r w:rsidR="00A62926" w:rsidRPr="00EF15A8">
        <w:rPr>
          <w:rFonts w:cs="Tahoma"/>
          <w:color w:val="000000"/>
          <w:spacing w:val="230"/>
          <w:position w:val="-12"/>
        </w:rPr>
        <w:t>ι</w:t>
      </w:r>
      <w:r w:rsidR="00A62926" w:rsidRPr="00EF15A8">
        <w:rPr>
          <w:rFonts w:ascii="MK2015" w:hAnsi="MK2015" w:cs="Tahoma"/>
          <w:color w:val="000000"/>
          <w:position w:val="-12"/>
        </w:rPr>
        <w:t>_</w:t>
      </w:r>
      <w:r w:rsidR="00375366" w:rsidRPr="00EF15A8">
        <w:rPr>
          <w:rFonts w:ascii="MK2015" w:hAnsi="MK2015" w:cs="Tahoma"/>
          <w:color w:val="FFFFFF"/>
          <w:sz w:val="2"/>
        </w:rPr>
        <w:t>.</w:t>
      </w:r>
      <w:r w:rsidR="00375366"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="00A62926" w:rsidRPr="00EF15A8">
        <w:rPr>
          <w:rFonts w:cs="Tahoma"/>
          <w:color w:val="000000"/>
          <w:position w:val="-12"/>
        </w:rPr>
        <w:t>ι</w:t>
      </w:r>
      <w:r w:rsidR="00A62926" w:rsidRPr="00EF15A8">
        <w:rPr>
          <w:rFonts w:cs="Tahoma"/>
          <w:color w:val="000000"/>
          <w:spacing w:val="65"/>
          <w:position w:val="-12"/>
        </w:rPr>
        <w:t>ς</w:t>
      </w:r>
      <w:r w:rsidR="00375366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375366" w:rsidRPr="00EF15A8">
        <w:rPr>
          <w:rFonts w:ascii="BZ Byzantina" w:hAnsi="BZ Byzantina" w:cs="Tahoma"/>
          <w:color w:val="000000"/>
          <w:sz w:val="44"/>
        </w:rPr>
        <w:t></w:t>
      </w:r>
      <w:r w:rsidR="00A62926" w:rsidRPr="00EF15A8">
        <w:rPr>
          <w:rFonts w:ascii="MK2015" w:hAnsi="MK2015" w:cs="Tahoma"/>
          <w:color w:val="000000"/>
        </w:rPr>
        <w:t>_</w:t>
      </w:r>
      <w:r w:rsidR="00375366" w:rsidRPr="00EF15A8">
        <w:rPr>
          <w:rFonts w:ascii="MK2015" w:hAnsi="MK2015" w:cs="Tahoma"/>
          <w:color w:val="000000"/>
          <w:sz w:val="2"/>
        </w:rPr>
        <w:t xml:space="preserve"> </w:t>
      </w:r>
      <w:r w:rsidR="00375366" w:rsidRPr="00EF15A8">
        <w:rPr>
          <w:rFonts w:ascii="BZ Loipa" w:hAnsi="BZ Loipa" w:cs="Tahoma"/>
          <w:color w:val="000000"/>
          <w:spacing w:val="-622"/>
          <w:sz w:val="44"/>
        </w:rPr>
        <w:t></w:t>
      </w:r>
      <w:r w:rsidR="00A62926" w:rsidRPr="00EF15A8">
        <w:rPr>
          <w:rFonts w:cs="Tahoma"/>
          <w:color w:val="000000"/>
          <w:position w:val="-12"/>
        </w:rPr>
        <w:t>τ</w:t>
      </w:r>
      <w:r w:rsidR="00A62926" w:rsidRPr="00EF15A8">
        <w:rPr>
          <w:rFonts w:cs="Tahoma"/>
          <w:color w:val="000000"/>
          <w:spacing w:val="253"/>
          <w:position w:val="-12"/>
        </w:rPr>
        <w:t>ω</w:t>
      </w:r>
      <w:r w:rsidR="00375366"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="00375366" w:rsidRPr="00EF15A8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="00A62926" w:rsidRPr="00EF15A8">
        <w:rPr>
          <w:rFonts w:ascii="MK2015" w:hAnsi="MK2015" w:cs="Tahoma"/>
          <w:color w:val="800000"/>
        </w:rPr>
        <w:t>_</w:t>
      </w:r>
      <w:r w:rsidR="00375366" w:rsidRPr="00EF15A8">
        <w:rPr>
          <w:rFonts w:ascii="MK2015" w:hAnsi="MK2015" w:cs="Tahoma"/>
          <w:color w:val="800000"/>
          <w:sz w:val="2"/>
        </w:rPr>
        <w:t xml:space="preserve"> </w:t>
      </w:r>
      <w:r w:rsidR="00A62926" w:rsidRPr="00EF15A8">
        <w:rPr>
          <w:rFonts w:cs="Tahoma"/>
          <w:color w:val="000000"/>
          <w:spacing w:val="-187"/>
          <w:position w:val="-12"/>
        </w:rPr>
        <w:t>ω</w:t>
      </w:r>
      <w:r w:rsidR="00375366"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="00A62926" w:rsidRPr="00EF15A8">
        <w:rPr>
          <w:rFonts w:cs="Tahoma"/>
          <w:color w:val="000000"/>
          <w:spacing w:val="12"/>
          <w:position w:val="-12"/>
        </w:rPr>
        <w:t>ν</w:t>
      </w:r>
      <w:r w:rsidR="00A62926"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="00375366" w:rsidRPr="00EF15A8">
        <w:rPr>
          <w:rFonts w:ascii="MK2015" w:hAnsi="MK2015" w:cs="Tahoma"/>
          <w:color w:val="000000"/>
          <w:sz w:val="2"/>
        </w:rPr>
        <w:t xml:space="preserve"> </w:t>
      </w:r>
      <w:r w:rsidR="00375366" w:rsidRPr="00EF15A8">
        <w:rPr>
          <w:rFonts w:ascii="BZ Byzantina" w:hAnsi="BZ Byzantina" w:cs="Tahoma"/>
          <w:color w:val="000000"/>
          <w:sz w:val="44"/>
        </w:rPr>
        <w:t></w:t>
      </w:r>
      <w:r w:rsidR="00A62926" w:rsidRPr="00EF15A8">
        <w:rPr>
          <w:rFonts w:cs="Tahoma"/>
          <w:color w:val="000000"/>
          <w:spacing w:val="-135"/>
          <w:position w:val="-12"/>
        </w:rPr>
        <w:t>χ</w:t>
      </w:r>
      <w:r w:rsidR="00375366" w:rsidRPr="00EF15A8">
        <w:rPr>
          <w:rFonts w:ascii="BZ Byzantina" w:hAnsi="BZ Byzantina" w:cs="Tahoma"/>
          <w:color w:val="000000"/>
          <w:spacing w:val="-165"/>
          <w:sz w:val="44"/>
        </w:rPr>
        <w:t></w:t>
      </w:r>
      <w:r w:rsidR="00A62926" w:rsidRPr="00EF15A8">
        <w:rPr>
          <w:rFonts w:cs="Tahoma"/>
          <w:color w:val="000000"/>
          <w:position w:val="-12"/>
        </w:rPr>
        <w:t>ε</w:t>
      </w:r>
      <w:r w:rsidR="00A62926" w:rsidRPr="00EF15A8">
        <w:rPr>
          <w:rFonts w:cs="Tahoma"/>
          <w:color w:val="000000"/>
          <w:spacing w:val="-15"/>
          <w:position w:val="-12"/>
        </w:rPr>
        <w:t>ι</w:t>
      </w:r>
      <w:r w:rsidR="00A62926" w:rsidRPr="00EF15A8">
        <w:rPr>
          <w:rFonts w:ascii="MK2015" w:hAnsi="MK2015" w:cs="Tahoma"/>
          <w:color w:val="000000"/>
          <w:spacing w:val="63"/>
          <w:position w:val="-12"/>
        </w:rPr>
        <w:t>_</w:t>
      </w:r>
      <w:r w:rsidR="00375366" w:rsidRPr="00EF15A8">
        <w:rPr>
          <w:rFonts w:ascii="MK2015" w:hAnsi="MK2015" w:cs="Tahoma"/>
          <w:color w:val="FFFFFF"/>
          <w:sz w:val="2"/>
        </w:rPr>
        <w:t>.</w:t>
      </w:r>
      <w:r w:rsidR="00375366"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="00A62926" w:rsidRPr="00EF15A8">
        <w:rPr>
          <w:rFonts w:cs="Tahoma"/>
          <w:color w:val="000000"/>
          <w:position w:val="-12"/>
        </w:rPr>
        <w:t>ε</w:t>
      </w:r>
      <w:r w:rsidR="00A62926" w:rsidRPr="00EF15A8">
        <w:rPr>
          <w:rFonts w:cs="Tahoma"/>
          <w:color w:val="000000"/>
          <w:spacing w:val="65"/>
          <w:position w:val="-12"/>
        </w:rPr>
        <w:t>ι</w:t>
      </w:r>
      <w:r w:rsidR="00375366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A62926" w:rsidRPr="00EF15A8">
        <w:rPr>
          <w:rFonts w:ascii="MK2015" w:hAnsi="MK2015" w:cs="Tahoma"/>
          <w:b w:val="0"/>
          <w:color w:val="800000"/>
          <w:position w:val="-6"/>
        </w:rPr>
        <w:t>_</w:t>
      </w:r>
      <w:r w:rsidR="00375366" w:rsidRPr="00EF15A8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75366"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="00A62926" w:rsidRPr="00EF15A8">
        <w:rPr>
          <w:rFonts w:cs="Tahoma"/>
          <w:color w:val="000000"/>
          <w:position w:val="-12"/>
        </w:rPr>
        <w:t>ε</w:t>
      </w:r>
      <w:r w:rsidR="00A62926" w:rsidRPr="00EF15A8">
        <w:rPr>
          <w:rFonts w:cs="Tahoma"/>
          <w:color w:val="000000"/>
          <w:spacing w:val="245"/>
          <w:position w:val="-12"/>
        </w:rPr>
        <w:t>ι</w:t>
      </w:r>
      <w:r w:rsidR="00A62926" w:rsidRPr="00EF15A8">
        <w:rPr>
          <w:rFonts w:ascii="MK2015" w:hAnsi="MK2015" w:cs="Tahoma"/>
          <w:color w:val="000000"/>
          <w:position w:val="-12"/>
        </w:rPr>
        <w:t>_</w:t>
      </w:r>
      <w:r w:rsidR="00375366" w:rsidRPr="00EF15A8">
        <w:rPr>
          <w:rFonts w:ascii="MK2015" w:hAnsi="MK2015" w:cs="Tahoma"/>
          <w:color w:val="000000"/>
          <w:sz w:val="2"/>
        </w:rPr>
        <w:t xml:space="preserve"> </w:t>
      </w:r>
      <w:r w:rsidR="00375366"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="00A62926" w:rsidRPr="00EF15A8">
        <w:rPr>
          <w:rFonts w:cs="Tahoma"/>
          <w:color w:val="000000"/>
          <w:position w:val="-12"/>
        </w:rPr>
        <w:t>ρ</w:t>
      </w:r>
      <w:r w:rsidR="00A62926" w:rsidRPr="00EF15A8">
        <w:rPr>
          <w:rFonts w:cs="Tahoma"/>
          <w:color w:val="000000"/>
          <w:spacing w:val="30"/>
          <w:position w:val="-12"/>
        </w:rPr>
        <w:t>ω</w:t>
      </w:r>
      <w:r w:rsidR="00EF15A8" w:rsidRPr="00EF15A8">
        <w:rPr>
          <w:rFonts w:ascii="BZ Byzantina" w:hAnsi="BZ Byzantina" w:cs="Tahoma"/>
          <w:color w:val="800000"/>
          <w:spacing w:val="140"/>
          <w:position w:val="6"/>
          <w:sz w:val="44"/>
        </w:rPr>
        <w:t></w:t>
      </w:r>
      <w:r w:rsidR="00375366" w:rsidRPr="00EF15A8">
        <w:rPr>
          <w:rFonts w:ascii="BZ Byzantina" w:hAnsi="BZ Byzantina" w:cs="Tahoma"/>
          <w:color w:val="000000"/>
          <w:sz w:val="44"/>
        </w:rPr>
        <w:t></w:t>
      </w:r>
      <w:r w:rsidR="00A62926" w:rsidRPr="00EF15A8">
        <w:rPr>
          <w:rFonts w:ascii="MK2015" w:hAnsi="MK2015" w:cs="Tahoma"/>
          <w:color w:val="800000"/>
          <w:position w:val="8"/>
        </w:rPr>
        <w:t>_</w:t>
      </w:r>
      <w:r w:rsidR="006625C6" w:rsidRPr="00EF15A8">
        <w:rPr>
          <w:rFonts w:ascii="MK2015" w:hAnsi="MK2015" w:cs="Tahoma"/>
          <w:color w:val="800000"/>
          <w:position w:val="8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="00A62926" w:rsidRPr="00EF15A8">
        <w:rPr>
          <w:rFonts w:cs="Tahoma"/>
          <w:color w:val="000000"/>
          <w:spacing w:val="62"/>
          <w:position w:val="-12"/>
        </w:rPr>
        <w:t>ω</w:t>
      </w:r>
      <w:r w:rsidR="00A62926" w:rsidRPr="00EF15A8">
        <w:rPr>
          <w:rFonts w:ascii="MK2015" w:hAnsi="MK2015" w:cs="Tahoma"/>
          <w:color w:val="000000"/>
          <w:position w:val="-12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A62926" w:rsidRPr="00EF15A8">
        <w:rPr>
          <w:rFonts w:cs="Tahoma"/>
          <w:color w:val="000000"/>
          <w:spacing w:val="-187"/>
          <w:position w:val="-12"/>
        </w:rPr>
        <w:t>ω</w:t>
      </w:r>
      <w:r w:rsidR="006625C6"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="00A62926" w:rsidRPr="00EF15A8">
        <w:rPr>
          <w:rFonts w:cs="Tahoma"/>
          <w:color w:val="000000"/>
          <w:spacing w:val="12"/>
          <w:position w:val="-12"/>
        </w:rPr>
        <w:t>ν</w:t>
      </w:r>
      <w:r w:rsidR="00A62926" w:rsidRPr="00EF15A8">
        <w:rPr>
          <w:rFonts w:ascii="MK2015" w:hAnsi="MK2015" w:cs="Tahoma"/>
          <w:color w:val="000000"/>
          <w:spacing w:val="27"/>
          <w:position w:val="-12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A62926" w:rsidRPr="00EF15A8">
        <w:rPr>
          <w:rFonts w:cs="Tahoma"/>
          <w:color w:val="000000"/>
          <w:spacing w:val="-97"/>
          <w:position w:val="-12"/>
        </w:rPr>
        <w:t>μ</w:t>
      </w:r>
      <w:r w:rsidR="006625C6"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="00A62926" w:rsidRPr="00EF15A8">
        <w:rPr>
          <w:rFonts w:cs="Tahoma"/>
          <w:color w:val="000000"/>
          <w:position w:val="-12"/>
        </w:rPr>
        <w:t>ο</w:t>
      </w:r>
      <w:r w:rsidR="00A62926" w:rsidRPr="00EF15A8">
        <w:rPr>
          <w:rFonts w:cs="Tahoma"/>
          <w:color w:val="000000"/>
          <w:spacing w:val="-31"/>
          <w:position w:val="-12"/>
        </w:rPr>
        <w:t>υ</w:t>
      </w:r>
      <w:r w:rsidR="006625C6"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="006625C6"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="006625C6"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="00A62926" w:rsidRPr="00EF15A8">
        <w:rPr>
          <w:rFonts w:ascii="MK2015" w:hAnsi="MK2015" w:cs="Tahoma"/>
          <w:color w:val="800000"/>
          <w:spacing w:val="100"/>
          <w:position w:val="-6"/>
        </w:rPr>
        <w:t>_</w:t>
      </w:r>
      <w:r w:rsidR="006625C6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="00506A1A" w:rsidRPr="00EF15A8">
        <w:rPr>
          <w:rFonts w:cs="Tahoma"/>
          <w:color w:val="000000"/>
          <w:position w:val="-12"/>
        </w:rPr>
        <w:t>θ</w:t>
      </w:r>
      <w:r w:rsidR="00506A1A" w:rsidRPr="00EF15A8">
        <w:rPr>
          <w:rFonts w:cs="Tahoma"/>
          <w:color w:val="000000"/>
          <w:spacing w:val="215"/>
          <w:position w:val="-12"/>
        </w:rPr>
        <w:t>υ</w:t>
      </w:r>
      <w:r w:rsidR="006625C6"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="00506A1A" w:rsidRPr="00EF15A8">
        <w:rPr>
          <w:rFonts w:ascii="MK2015" w:hAnsi="MK2015" w:cs="Tahoma"/>
          <w:b w:val="0"/>
          <w:color w:val="800000"/>
        </w:rPr>
        <w:t>_</w:t>
      </w:r>
      <w:r w:rsidR="006625C6"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="00506A1A" w:rsidRPr="00EF15A8">
        <w:rPr>
          <w:rFonts w:cs="Tahoma"/>
          <w:color w:val="000000"/>
          <w:position w:val="-12"/>
        </w:rPr>
        <w:t>σ</w:t>
      </w:r>
      <w:r w:rsidR="00506A1A" w:rsidRPr="00EF15A8">
        <w:rPr>
          <w:rFonts w:cs="Tahoma"/>
          <w:color w:val="000000"/>
          <w:spacing w:val="230"/>
          <w:position w:val="-12"/>
        </w:rPr>
        <w:t>ι</w:t>
      </w:r>
      <w:r w:rsidR="006625C6" w:rsidRPr="00EF15A8">
        <w:rPr>
          <w:rFonts w:ascii="BZ Byzantina" w:hAnsi="BZ Byzantina" w:cs="Tahoma"/>
          <w:color w:val="000000"/>
          <w:sz w:val="44"/>
        </w:rPr>
        <w:t></w:t>
      </w:r>
      <w:r w:rsidR="00506A1A" w:rsidRPr="00EF15A8">
        <w:rPr>
          <w:rFonts w:ascii="MK2015" w:hAnsi="MK2015" w:cs="Tahoma"/>
          <w:color w:val="000000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="00506A1A" w:rsidRPr="00EF15A8">
        <w:rPr>
          <w:rFonts w:cs="Tahoma"/>
          <w:color w:val="000000"/>
          <w:spacing w:val="115"/>
          <w:position w:val="-12"/>
        </w:rPr>
        <w:t>ι</w:t>
      </w:r>
      <w:r w:rsidR="00506A1A" w:rsidRPr="00EF15A8">
        <w:rPr>
          <w:rFonts w:ascii="MK2015" w:hAnsi="MK2015" w:cs="Tahoma"/>
          <w:color w:val="000000"/>
          <w:position w:val="-12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506A1A" w:rsidRPr="00EF15A8">
        <w:rPr>
          <w:rFonts w:cs="Tahoma"/>
          <w:color w:val="000000"/>
          <w:spacing w:val="77"/>
          <w:position w:val="-12"/>
        </w:rPr>
        <w:t>α</w:t>
      </w:r>
      <w:r w:rsidR="00506A1A" w:rsidRPr="00EF15A8">
        <w:rPr>
          <w:rFonts w:ascii="MK2015" w:hAnsi="MK2015" w:cs="Tahoma"/>
          <w:color w:val="000000"/>
          <w:position w:val="-12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="00506A1A" w:rsidRPr="00EF15A8">
        <w:rPr>
          <w:rFonts w:cs="Tahoma"/>
          <w:color w:val="000000"/>
          <w:spacing w:val="100"/>
          <w:position w:val="-12"/>
        </w:rPr>
        <w:t>ε</w:t>
      </w:r>
      <w:r w:rsidR="00506A1A" w:rsidRPr="00EF15A8">
        <w:rPr>
          <w:rFonts w:ascii="MK2015" w:hAnsi="MK2015" w:cs="Tahoma"/>
          <w:color w:val="000000"/>
          <w:position w:val="-12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506A1A" w:rsidRPr="00EF15A8">
        <w:rPr>
          <w:rFonts w:cs="Tahoma"/>
          <w:color w:val="000000"/>
          <w:spacing w:val="-67"/>
          <w:position w:val="-12"/>
        </w:rPr>
        <w:t>σ</w:t>
      </w:r>
      <w:r w:rsidR="006625C6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506A1A" w:rsidRPr="00EF15A8">
        <w:rPr>
          <w:rFonts w:cs="Tahoma"/>
          <w:color w:val="000000"/>
          <w:position w:val="-12"/>
        </w:rPr>
        <w:t>π</w:t>
      </w:r>
      <w:r w:rsidR="00506A1A" w:rsidRPr="00EF15A8">
        <w:rPr>
          <w:rFonts w:cs="Tahoma"/>
          <w:color w:val="000000"/>
          <w:spacing w:val="-52"/>
          <w:position w:val="-12"/>
        </w:rPr>
        <w:t>ε</w:t>
      </w:r>
      <w:r w:rsidR="006625C6" w:rsidRPr="00EF15A8">
        <w:rPr>
          <w:rFonts w:ascii="BZ Byzantina" w:hAnsi="BZ Byzantina" w:cs="Tahoma"/>
          <w:color w:val="000000"/>
          <w:sz w:val="44"/>
        </w:rPr>
        <w:t></w:t>
      </w:r>
      <w:r w:rsidR="00506A1A" w:rsidRPr="00EF15A8">
        <w:rPr>
          <w:rFonts w:ascii="MK2015" w:hAnsi="MK2015" w:cs="Tahoma"/>
          <w:color w:val="000000"/>
          <w:spacing w:val="97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="00506A1A" w:rsidRPr="00EF15A8">
        <w:rPr>
          <w:rFonts w:cs="Tahoma"/>
          <w:color w:val="000000"/>
          <w:position w:val="-12"/>
        </w:rPr>
        <w:t>ρ</w:t>
      </w:r>
      <w:r w:rsidR="00506A1A" w:rsidRPr="00EF15A8">
        <w:rPr>
          <w:rFonts w:cs="Tahoma"/>
          <w:color w:val="000000"/>
          <w:spacing w:val="57"/>
          <w:position w:val="-12"/>
        </w:rPr>
        <w:t>ι</w:t>
      </w:r>
      <w:r w:rsidR="006625C6" w:rsidRPr="00EF15A8">
        <w:rPr>
          <w:rFonts w:ascii="BZ Fthores" w:hAnsi="BZ Fthores" w:cs="Tahoma"/>
          <w:color w:val="800000"/>
          <w:sz w:val="44"/>
        </w:rPr>
        <w:t></w:t>
      </w:r>
      <w:r w:rsidR="00506A1A" w:rsidRPr="00EF15A8">
        <w:rPr>
          <w:rFonts w:ascii="MK2015" w:hAnsi="MK2015" w:cs="Tahoma"/>
          <w:color w:val="800000"/>
        </w:rPr>
        <w:t>_</w:t>
      </w:r>
      <w:r w:rsidR="006625C6" w:rsidRPr="00EF15A8">
        <w:rPr>
          <w:rFonts w:ascii="MK2015" w:hAnsi="MK2015" w:cs="Tahoma"/>
          <w:color w:val="8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="00506A1A" w:rsidRPr="00EF15A8">
        <w:rPr>
          <w:rFonts w:cs="Tahoma"/>
          <w:color w:val="000000"/>
          <w:spacing w:val="122"/>
          <w:position w:val="-12"/>
        </w:rPr>
        <w:t>ι</w:t>
      </w:r>
      <w:r w:rsidR="00506A1A" w:rsidRPr="00EF15A8">
        <w:rPr>
          <w:rFonts w:ascii="MK2015" w:hAnsi="MK2015" w:cs="Tahoma"/>
          <w:color w:val="000000"/>
          <w:position w:val="-12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z w:val="44"/>
        </w:rPr>
        <w:t></w:t>
      </w:r>
      <w:r w:rsidR="006625C6" w:rsidRPr="00EF15A8">
        <w:rPr>
          <w:rFonts w:ascii="BZ Byzantina" w:hAnsi="BZ Byzantina" w:cs="Tahoma"/>
          <w:color w:val="000000"/>
          <w:spacing w:val="-472"/>
          <w:sz w:val="44"/>
        </w:rPr>
        <w:t></w:t>
      </w:r>
      <w:r w:rsidR="00506A1A" w:rsidRPr="00EF15A8">
        <w:rPr>
          <w:rFonts w:cs="Tahoma"/>
          <w:color w:val="000000"/>
          <w:position w:val="-12"/>
        </w:rPr>
        <w:t>ν</w:t>
      </w:r>
      <w:r w:rsidR="00506A1A" w:rsidRPr="00EF15A8">
        <w:rPr>
          <w:rFonts w:cs="Tahoma"/>
          <w:color w:val="000000"/>
          <w:spacing w:val="207"/>
          <w:position w:val="-12"/>
        </w:rPr>
        <w:t>η</w:t>
      </w:r>
      <w:r w:rsidR="00506A1A" w:rsidRPr="00EF15A8">
        <w:rPr>
          <w:rFonts w:ascii="MK2015" w:hAnsi="MK2015" w:cs="Tahoma"/>
          <w:color w:val="000000"/>
          <w:position w:val="-12"/>
        </w:rPr>
        <w:t>_</w:t>
      </w:r>
      <w:r w:rsidR="006625C6" w:rsidRPr="00EF15A8">
        <w:rPr>
          <w:rFonts w:ascii="MK2015" w:hAnsi="MK2015" w:cs="Tahoma"/>
          <w:color w:val="FFFFFF"/>
          <w:sz w:val="2"/>
        </w:rPr>
        <w:t>.</w:t>
      </w:r>
      <w:r w:rsidR="006625C6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506A1A" w:rsidRPr="00EF15A8">
        <w:rPr>
          <w:rFonts w:cs="Tahoma"/>
          <w:color w:val="000000"/>
          <w:spacing w:val="77"/>
          <w:position w:val="-12"/>
        </w:rPr>
        <w:t>η</w:t>
      </w:r>
      <w:r w:rsidR="006625C6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="006625C6" w:rsidRPr="00EF15A8">
        <w:rPr>
          <w:rFonts w:ascii="BZ Byzantina" w:hAnsi="BZ Byzantina" w:cs="Tahoma"/>
          <w:color w:val="000000"/>
          <w:sz w:val="44"/>
        </w:rPr>
        <w:t></w:t>
      </w:r>
      <w:r w:rsidR="00506A1A" w:rsidRPr="00EF15A8">
        <w:rPr>
          <w:rFonts w:ascii="MK2015" w:hAnsi="MK2015" w:cs="Tahoma"/>
          <w:color w:val="000000"/>
        </w:rPr>
        <w:t>_</w:t>
      </w:r>
      <w:r w:rsidR="006625C6" w:rsidRPr="00EF15A8">
        <w:rPr>
          <w:rFonts w:ascii="MK2015" w:hAnsi="MK2015" w:cs="Tahoma"/>
          <w:color w:val="000000"/>
          <w:sz w:val="2"/>
        </w:rPr>
        <w:t xml:space="preserve"> </w:t>
      </w:r>
      <w:r w:rsidR="006625C6"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="00506A1A" w:rsidRPr="00EF15A8">
        <w:rPr>
          <w:rFonts w:cs="Tahoma"/>
          <w:color w:val="000000"/>
          <w:spacing w:val="96"/>
          <w:position w:val="-12"/>
        </w:rPr>
        <w:t>η</w:t>
      </w:r>
      <w:r w:rsidR="006625C6"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="007A5264"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="007A5264"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="00506A1A" w:rsidRPr="00EF15A8">
        <w:rPr>
          <w:rFonts w:ascii="MK2015" w:hAnsi="MK2015" w:cs="Tahoma"/>
          <w:color w:val="800000"/>
          <w:position w:val="-6"/>
        </w:rPr>
        <w:t>_</w:t>
      </w:r>
    </w:p>
    <w:p w14:paraId="6CEEAF34" w14:textId="77777777" w:rsidR="003916BE" w:rsidRPr="00EF15A8" w:rsidRDefault="00CA38A5" w:rsidP="00191EC5">
      <w:pPr>
        <w:pStyle w:val="Heading2"/>
      </w:pPr>
      <w:bookmarkStart w:id="46" w:name="_Toc33299719"/>
      <w:bookmarkStart w:id="47" w:name="_Toc145611243"/>
      <w:r w:rsidRPr="00EF15A8">
        <w:t>πλ.δ΄</w:t>
      </w:r>
      <w:bookmarkEnd w:id="46"/>
      <w:bookmarkEnd w:id="47"/>
    </w:p>
    <w:p w14:paraId="45796399" w14:textId="6E9BE009" w:rsidR="00CA38A5" w:rsidRPr="00EF15A8" w:rsidRDefault="003916BE" w:rsidP="003916BE">
      <w:pPr>
        <w:pStyle w:val="Heading3"/>
      </w:pPr>
      <w:bookmarkStart w:id="48" w:name="_Toc33299720"/>
      <w:bookmarkStart w:id="49" w:name="_Toc145611244"/>
      <w:r w:rsidRPr="00EF15A8">
        <w:t>Κωνσταντίνου Παπαγιάννη</w:t>
      </w:r>
      <w:bookmarkEnd w:id="48"/>
      <w:bookmarkEnd w:id="49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A38A5" w:rsidRPr="00EF15A8" w14:paraId="36A39C98" w14:textId="77777777" w:rsidTr="00EF15A8">
        <w:tc>
          <w:tcPr>
            <w:tcW w:w="1666" w:type="pct"/>
            <w:vAlign w:val="center"/>
          </w:tcPr>
          <w:p w14:paraId="5CEEB5E1" w14:textId="77777777" w:rsidR="00CA38A5" w:rsidRPr="00EF15A8" w:rsidRDefault="00CA38A5" w:rsidP="00115F1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CC455A6" w14:textId="77777777" w:rsidR="00CA38A5" w:rsidRPr="00EF15A8" w:rsidRDefault="00CA38A5" w:rsidP="00CA38A5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</w:t>
            </w:r>
            <w:r w:rsidRPr="00EF15A8">
              <w:rPr>
                <w:rFonts w:cs="Tahoma"/>
                <w:position w:val="-44"/>
              </w:rPr>
              <w:t></w:t>
            </w:r>
            <w:r w:rsidRPr="00EF15A8">
              <w:rPr>
                <w:rFonts w:ascii="MK Xronos2016" w:hAnsi="MK Xronos2016" w:cs="Tahoma"/>
                <w:b w:val="0"/>
                <w:position w:val="-32"/>
              </w:rPr>
              <w:t></w:t>
            </w:r>
          </w:p>
        </w:tc>
        <w:tc>
          <w:tcPr>
            <w:tcW w:w="1667" w:type="pct"/>
            <w:vAlign w:val="center"/>
          </w:tcPr>
          <w:p w14:paraId="2316A423" w14:textId="650FCA10" w:rsidR="00CA38A5" w:rsidRPr="00EF15A8" w:rsidRDefault="000349C2" w:rsidP="00537FA1">
            <w:pPr>
              <w:pStyle w:val="cell-3"/>
            </w:pPr>
            <w:r w:rsidRPr="00EF15A8">
              <w:t>πρωτ.Κων.Παπαγιάννη</w:t>
            </w:r>
            <w:r w:rsidR="00CA38A5" w:rsidRPr="00EF15A8">
              <w:br/>
              <w:t>Μουσικόν Τριώδιον Β</w:t>
            </w:r>
            <w:r w:rsidR="00CA38A5" w:rsidRPr="00EF15A8">
              <w:br/>
              <w:t>2003 σ.65</w:t>
            </w:r>
            <w:r w:rsidR="00513264" w:rsidRPr="00EF15A8">
              <w:t>/76</w:t>
            </w:r>
            <w:r w:rsidR="00A418EB" w:rsidRPr="00EF15A8">
              <w:t>*</w:t>
            </w:r>
          </w:p>
        </w:tc>
      </w:tr>
    </w:tbl>
    <w:p w14:paraId="3DBB50CE" w14:textId="738EE537" w:rsidR="001D2180" w:rsidRPr="00EF15A8" w:rsidRDefault="00CA38A5" w:rsidP="001D2180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κ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00"/>
          <w:sz w:val="44"/>
        </w:rPr>
        <w:t></w:t>
      </w:r>
      <w:r w:rsidRPr="00EF15A8">
        <w:rPr>
          <w:rFonts w:cs="Tahoma"/>
          <w:color w:val="000000"/>
          <w:position w:val="-12"/>
        </w:rPr>
        <w:t>τε</w:t>
      </w:r>
      <w:r w:rsidRPr="00EF15A8">
        <w:rPr>
          <w:rFonts w:cs="Tahoma"/>
          <w:color w:val="000000"/>
          <w:spacing w:val="22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</w:t>
      </w:r>
      <w:r w:rsidRPr="00EF15A8">
        <w:rPr>
          <w:rFonts w:cs="Tahoma"/>
          <w:color w:val="000000"/>
          <w:position w:val="-12"/>
        </w:rPr>
        <w:t>θυ</w:t>
      </w:r>
      <w:r w:rsidRPr="00EF15A8">
        <w:rPr>
          <w:rFonts w:cs="Tahoma"/>
          <w:color w:val="000000"/>
          <w:spacing w:val="16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140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ω</w:t>
      </w:r>
      <w:r w:rsidRPr="00EF15A8">
        <w:rPr>
          <w:rFonts w:ascii="MK2015" w:hAnsi="MK2015" w:cs="Tahoma"/>
          <w:color w:val="000000"/>
          <w:spacing w:val="37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45"/>
          <w:sz w:val="44"/>
        </w:rPr>
        <w:t></w:t>
      </w:r>
      <w:r w:rsidRPr="00EF15A8">
        <w:rPr>
          <w:rFonts w:cs="Tahoma"/>
          <w:color w:val="000000"/>
          <w:position w:val="-12"/>
        </w:rPr>
        <w:t>προ</w:t>
      </w:r>
      <w:r w:rsidRPr="00EF15A8">
        <w:rPr>
          <w:rFonts w:cs="Tahoma"/>
          <w:color w:val="000000"/>
          <w:spacing w:val="55"/>
          <w:position w:val="-12"/>
        </w:rPr>
        <w:t>σ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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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4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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4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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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13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9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μ</w:t>
      </w:r>
      <w:r w:rsidRPr="00EF15A8">
        <w:rPr>
          <w:rFonts w:cs="Tahoma"/>
          <w:color w:val="000000"/>
          <w:spacing w:val="13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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9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F15A8">
        <w:rPr>
          <w:rFonts w:cs="Tahoma"/>
          <w:color w:val="000000"/>
          <w:spacing w:val="24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2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8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7"/>
          <w:position w:val="-12"/>
        </w:rPr>
        <w:t>υ</w:t>
      </w:r>
      <w:r w:rsidRPr="00EF15A8">
        <w:rPr>
          <w:rFonts w:ascii="MK2015" w:hAnsi="MK2015" w:cs="Tahoma"/>
          <w:color w:val="000000"/>
          <w:spacing w:val="82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12"/>
          <w:position w:val="-12"/>
        </w:rPr>
        <w:t>υ</w:t>
      </w:r>
      <w:r w:rsidRPr="00EF15A8">
        <w:rPr>
          <w:rFonts w:ascii="BZ Fthores" w:hAnsi="BZ Fthores" w:cs="Tahoma"/>
          <w:color w:val="800000"/>
          <w:spacing w:val="40"/>
          <w:position w:val="4"/>
          <w:sz w:val="44"/>
        </w:rPr>
        <w:t>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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46"/>
          <w:position w:val="-12"/>
        </w:rPr>
        <w:t>ρ</w:t>
      </w:r>
      <w:r w:rsidRPr="00EF15A8">
        <w:rPr>
          <w:rFonts w:ascii="BZ Byzantina" w:hAnsi="BZ Byzantina" w:cs="Tahoma"/>
          <w:color w:val="000000"/>
          <w:spacing w:val="85"/>
          <w:sz w:val="44"/>
        </w:rPr>
        <w:t></w:t>
      </w:r>
      <w:r w:rsidRPr="00EF15A8">
        <w:rPr>
          <w:rFonts w:ascii="BZ Byzantina" w:hAnsi="BZ Byzantina" w:cs="Tahoma"/>
          <w:color w:val="800000"/>
          <w:spacing w:val="-105"/>
          <w:position w:val="-6"/>
          <w:sz w:val="44"/>
        </w:rPr>
        <w:t></w:t>
      </w:r>
      <w:r w:rsidRPr="00EF15A8">
        <w:rPr>
          <w:rFonts w:ascii="MK2015" w:hAnsi="MK2015" w:cs="Tahoma"/>
          <w:color w:val="800000"/>
          <w:spacing w:val="116"/>
          <w:position w:val="-2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EF15A8">
        <w:rPr>
          <w:rFonts w:cs="Tahoma"/>
          <w:color w:val="000000"/>
          <w:spacing w:val="-120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Tahoma"/>
          <w:color w:val="000000"/>
          <w:position w:val="-12"/>
        </w:rPr>
        <w:t>ις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45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67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position w:val="-12"/>
        </w:rPr>
        <w:t>ω</w:t>
      </w:r>
      <w:r w:rsidRPr="00EF15A8">
        <w:rPr>
          <w:rFonts w:cs="Tahoma"/>
          <w:color w:val="000000"/>
          <w:spacing w:val="-50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  <w:spacing w:val="97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</w:t>
      </w:r>
      <w:r w:rsidRPr="00EF15A8">
        <w:rPr>
          <w:rFonts w:cs="Tahoma"/>
          <w:color w:val="000000"/>
          <w:position w:val="-12"/>
        </w:rPr>
        <w:t>χε</w:t>
      </w:r>
      <w:r w:rsidRPr="00EF15A8">
        <w:rPr>
          <w:rFonts w:cs="Tahoma"/>
          <w:color w:val="000000"/>
          <w:spacing w:val="17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6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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BZ Byzantina" w:hAnsi="BZ Byzantina" w:cs="Tahoma"/>
          <w:color w:val="800000"/>
          <w:position w:val="-2"/>
          <w:sz w:val="44"/>
        </w:rPr>
        <w:t></w:t>
      </w:r>
      <w:r w:rsidRPr="00EF15A8">
        <w:rPr>
          <w:rFonts w:ascii="MK2015" w:hAnsi="MK2015" w:cs="Tahoma"/>
          <w:color w:val="800000"/>
          <w:position w:val="-2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cs="Tahom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spacing w:val="27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F15A8">
        <w:rPr>
          <w:rFonts w:cs="Tahoma"/>
          <w:color w:val="000000"/>
          <w:position w:val="-12"/>
        </w:rPr>
        <w:t>μο</w:t>
      </w:r>
      <w:r w:rsidRPr="00EF15A8">
        <w:rPr>
          <w:rFonts w:cs="Tahoma"/>
          <w:color w:val="000000"/>
          <w:spacing w:val="1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θ</w:t>
      </w:r>
      <w:r w:rsidRPr="00EF15A8">
        <w:rPr>
          <w:rFonts w:cs="Tahoma"/>
          <w:color w:val="000000"/>
          <w:spacing w:val="215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21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</w:t>
      </w:r>
      <w:r w:rsidRPr="00EF15A8">
        <w:rPr>
          <w:rFonts w:cs="Tahoma"/>
          <w:color w:val="000000"/>
          <w:spacing w:val="258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F15A8">
        <w:rPr>
          <w:rFonts w:cs="Tahoma"/>
          <w:color w:val="000000"/>
          <w:position w:val="-12"/>
        </w:rPr>
        <w:t>σπ</w:t>
      </w:r>
      <w:r w:rsidRPr="00EF15A8">
        <w:rPr>
          <w:rFonts w:cs="Tahoma"/>
          <w:color w:val="000000"/>
          <w:spacing w:val="6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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23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20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BZ Loipa" w:hAnsi="BZ Loipa" w:cs="Tahoma"/>
          <w:b w:val="0"/>
          <w:color w:val="800000"/>
          <w:sz w:val="44"/>
        </w:rPr>
        <w:t>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5617C3A7" w14:textId="77777777" w:rsidR="00984371" w:rsidRPr="00EF15A8" w:rsidRDefault="00984371" w:rsidP="00984371">
      <w:pPr>
        <w:pStyle w:val="Heading1"/>
        <w:rPr>
          <w:lang w:eastAsia="el-GR"/>
        </w:rPr>
      </w:pPr>
      <w:bookmarkStart w:id="50" w:name="_Toc33299721"/>
      <w:bookmarkStart w:id="51" w:name="_Hlk33307502"/>
      <w:bookmarkStart w:id="52" w:name="_Toc145611245"/>
      <w:bookmarkEnd w:id="5"/>
      <w:r w:rsidRPr="00EF15A8">
        <w:rPr>
          <w:lang w:eastAsia="el-GR"/>
        </w:rPr>
        <w:lastRenderedPageBreak/>
        <w:t>Νῦν αἱ δυνάμεις</w:t>
      </w:r>
      <w:bookmarkEnd w:id="50"/>
      <w:bookmarkEnd w:id="52"/>
    </w:p>
    <w:tbl>
      <w:tblPr>
        <w:tblW w:w="5000" w:type="pct"/>
        <w:jc w:val="center"/>
        <w:tblBorders>
          <w:top w:val="thinThickLargeGap" w:sz="24" w:space="0" w:color="1F3864"/>
          <w:left w:val="thinThickLargeGap" w:sz="24" w:space="0" w:color="1F3864"/>
          <w:bottom w:val="thickThinLargeGap" w:sz="24" w:space="0" w:color="1F3864"/>
          <w:right w:val="thickThinLargeGap" w:sz="24" w:space="0" w:color="1F3864"/>
          <w:insideH w:val="single" w:sz="8" w:space="0" w:color="FFFFFF"/>
          <w:insideV w:val="single" w:sz="8" w:space="0" w:color="FFFFFF"/>
        </w:tblBorders>
        <w:shd w:val="pct25" w:color="D9E2F3" w:fill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250"/>
        <w:gridCol w:w="1436"/>
        <w:gridCol w:w="6309"/>
      </w:tblGrid>
      <w:tr w:rsidR="001929E3" w:rsidRPr="00EF15A8" w14:paraId="59B7A433" w14:textId="77777777" w:rsidTr="00B25C5A">
        <w:trPr>
          <w:jc w:val="center"/>
        </w:trPr>
        <w:tc>
          <w:tcPr>
            <w:tcW w:w="5000" w:type="pct"/>
            <w:gridSpan w:val="3"/>
            <w:tcBorders>
              <w:top w:val="thinThickLargeGap" w:sz="12" w:space="0" w:color="1F3864"/>
              <w:left w:val="thinThickLargeGap" w:sz="12" w:space="0" w:color="1F3864"/>
              <w:bottom w:val="single" w:sz="8" w:space="0" w:color="FFFFFF"/>
              <w:right w:val="thickThinLargeGap" w:sz="12" w:space="0" w:color="1F3864"/>
            </w:tcBorders>
            <w:shd w:val="clear" w:color="auto" w:fill="FFFFFF" w:themeFill="background1"/>
          </w:tcPr>
          <w:p w14:paraId="741EB94D" w14:textId="77777777" w:rsidR="00542CE0" w:rsidRPr="00EF15A8" w:rsidRDefault="00542CE0" w:rsidP="00D614F7">
            <w:pPr>
              <w:pStyle w:val="PlainText"/>
              <w:spacing w:before="60"/>
              <w:rPr>
                <w:szCs w:val="24"/>
              </w:rPr>
            </w:pPr>
            <w:bookmarkStart w:id="53" w:name="_Hlk32487941"/>
            <w:r w:rsidRPr="00EF15A8">
              <w:rPr>
                <w:color w:val="C00000"/>
              </w:rPr>
              <w:t>Ν</w:t>
            </w:r>
            <w:r w:rsidRPr="00EF15A8">
              <w:t>ῦν αἱ Δυνάμεις τῶν οὐρανῶν σὺν ἡμῖν ἀοράτως λατρεύουσιν. Ἰδοὺ γὰρ εἰσπορεύεται ὁ βασιλεὺς τῆς δόξης. Ἰδοὺ θυσία μυστική, τετελειωμένη, δορυφορεῖται. Πίστει καὶ πόθῳ προσέλθωμεν, ἵνα μέτοχοι ζωῆς αἰωνίου γενώμεθα. Ἀλληλούϊα.</w:t>
            </w:r>
          </w:p>
        </w:tc>
      </w:tr>
      <w:tr w:rsidR="00542CE0" w:rsidRPr="00EF15A8" w14:paraId="3285B08B" w14:textId="77777777" w:rsidTr="00B25C5A">
        <w:trPr>
          <w:jc w:val="center"/>
        </w:trPr>
        <w:tc>
          <w:tcPr>
            <w:tcW w:w="695" w:type="pct"/>
            <w:tcBorders>
              <w:top w:val="single" w:sz="8" w:space="0" w:color="FFFFFF"/>
              <w:left w:val="thinThickLargeGap" w:sz="12" w:space="0" w:color="1F3864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vAlign w:val="center"/>
          </w:tcPr>
          <w:p w14:paraId="752321A6" w14:textId="77777777" w:rsidR="00542CE0" w:rsidRPr="00EF15A8" w:rsidRDefault="00542CE0" w:rsidP="00D614F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α΄</w:t>
            </w:r>
          </w:p>
        </w:tc>
        <w:tc>
          <w:tcPr>
            <w:tcW w:w="798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vAlign w:val="center"/>
          </w:tcPr>
          <w:p w14:paraId="5FCED770" w14:textId="77777777" w:rsidR="00542CE0" w:rsidRPr="00EF15A8" w:rsidRDefault="00542CE0" w:rsidP="00542CE0">
            <w:pPr>
              <w:jc w:val="center"/>
              <w:rPr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 w:rsidRPr="00EF15A8">
              <w:rPr>
                <w:b w:val="0"/>
                <w:color w:val="FFFFFF"/>
                <w:sz w:val="16"/>
                <w:szCs w:val="16"/>
                <w:lang w:val="en-US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277</w:t>
            </w:r>
          </w:p>
        </w:tc>
        <w:tc>
          <w:tcPr>
            <w:tcW w:w="3507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thickThinLargeGap" w:sz="12" w:space="0" w:color="1F3864"/>
            </w:tcBorders>
            <w:shd w:val="clear" w:color="auto" w:fill="EDEDED" w:themeFill="accent3" w:themeFillTint="33"/>
            <w:vAlign w:val="center"/>
          </w:tcPr>
          <w:p w14:paraId="1D2BC087" w14:textId="5E473735" w:rsidR="00542CE0" w:rsidRPr="00EF15A8" w:rsidRDefault="008927C0" w:rsidP="00542CE0">
            <w:pPr>
              <w:jc w:val="left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Παναγιώτου Κηλτζανίδου</w:t>
            </w:r>
            <w:r w:rsidR="00542CE0" w:rsidRPr="00EF15A8">
              <w:rPr>
                <w:rFonts w:ascii="Calibri" w:hAnsi="Calibri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4D00EA" w:rsidRPr="00EF15A8" w14:paraId="6C37BDE6" w14:textId="77777777" w:rsidTr="00B25C5A">
        <w:trPr>
          <w:jc w:val="center"/>
        </w:trPr>
        <w:tc>
          <w:tcPr>
            <w:tcW w:w="695" w:type="pct"/>
            <w:tcBorders>
              <w:top w:val="single" w:sz="12" w:space="0" w:color="FFFFFF"/>
              <w:left w:val="thinThickLargeGap" w:sz="12" w:space="0" w:color="1F3864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8E818FC" w14:textId="23C1194E" w:rsidR="004D00EA" w:rsidRPr="00EF15A8" w:rsidRDefault="004D00EA" w:rsidP="00D614F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β΄</w:t>
            </w:r>
          </w:p>
        </w:tc>
        <w:tc>
          <w:tcPr>
            <w:tcW w:w="79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6B133923" w14:textId="2E225BB6" w:rsidR="004D00EA" w:rsidRPr="00EF15A8" w:rsidRDefault="004D00EA" w:rsidP="00542CE0">
            <w:pPr>
              <w:jc w:val="center"/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 w:rsidRPr="00EF15A8"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264</w:t>
            </w:r>
          </w:p>
        </w:tc>
        <w:tc>
          <w:tcPr>
            <w:tcW w:w="35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thickThinLargeGap" w:sz="12" w:space="0" w:color="1F3864"/>
            </w:tcBorders>
            <w:shd w:val="clear" w:color="auto" w:fill="F2F2F2" w:themeFill="background1" w:themeFillShade="F2"/>
            <w:vAlign w:val="center"/>
          </w:tcPr>
          <w:p w14:paraId="5B83D964" w14:textId="6F1ED75D" w:rsidR="004D00EA" w:rsidRPr="00EF15A8" w:rsidRDefault="004D00EA" w:rsidP="00542CE0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EF15A8">
              <w:rPr>
                <w:b w:val="0"/>
                <w:bCs/>
                <w:sz w:val="24"/>
                <w:szCs w:val="24"/>
              </w:rPr>
              <w:t>Κωνσταντίνου Παπαγιάννη</w:t>
            </w:r>
          </w:p>
        </w:tc>
      </w:tr>
      <w:tr w:rsidR="00D614F7" w:rsidRPr="00EF15A8" w14:paraId="1E72D027" w14:textId="77777777" w:rsidTr="00B25C5A">
        <w:trPr>
          <w:jc w:val="center"/>
        </w:trPr>
        <w:tc>
          <w:tcPr>
            <w:tcW w:w="695" w:type="pct"/>
            <w:tcBorders>
              <w:top w:val="single" w:sz="12" w:space="0" w:color="FFFFFF"/>
              <w:left w:val="thinThickLargeGap" w:sz="12" w:space="0" w:color="1F3864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vAlign w:val="center"/>
          </w:tcPr>
          <w:p w14:paraId="7651E7BB" w14:textId="35E7B1E0" w:rsidR="00D614F7" w:rsidRPr="00EF15A8" w:rsidRDefault="00D614F7" w:rsidP="00D614F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γ</w:t>
            </w: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΄</w:t>
            </w:r>
          </w:p>
        </w:tc>
        <w:tc>
          <w:tcPr>
            <w:tcW w:w="79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DEDED" w:themeFill="accent3" w:themeFillTint="33"/>
            <w:vAlign w:val="center"/>
          </w:tcPr>
          <w:p w14:paraId="3F33DB42" w14:textId="37C2BC84" w:rsidR="00D614F7" w:rsidRPr="00EF15A8" w:rsidRDefault="00D614F7" w:rsidP="00542CE0">
            <w:pPr>
              <w:jc w:val="center"/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248</w:t>
            </w:r>
          </w:p>
        </w:tc>
        <w:tc>
          <w:tcPr>
            <w:tcW w:w="35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thickThinLargeGap" w:sz="12" w:space="0" w:color="1F3864"/>
            </w:tcBorders>
            <w:shd w:val="clear" w:color="auto" w:fill="EDEDED" w:themeFill="accent3" w:themeFillTint="33"/>
            <w:vAlign w:val="center"/>
          </w:tcPr>
          <w:p w14:paraId="436F433A" w14:textId="404E6D18" w:rsidR="00D614F7" w:rsidRPr="00EF15A8" w:rsidRDefault="00D614F7" w:rsidP="00542CE0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EF15A8">
              <w:rPr>
                <w:b w:val="0"/>
                <w:bCs/>
                <w:sz w:val="24"/>
                <w:szCs w:val="24"/>
              </w:rPr>
              <w:t>Κωνσταντίνου Παπαγιάννη</w:t>
            </w:r>
          </w:p>
        </w:tc>
      </w:tr>
      <w:tr w:rsidR="009511F8" w:rsidRPr="00EF15A8" w14:paraId="66C6033E" w14:textId="77777777" w:rsidTr="00B25C5A">
        <w:trPr>
          <w:jc w:val="center"/>
        </w:trPr>
        <w:tc>
          <w:tcPr>
            <w:tcW w:w="695" w:type="pct"/>
            <w:vMerge w:val="restart"/>
            <w:tcBorders>
              <w:top w:val="single" w:sz="12" w:space="0" w:color="FFFFFF"/>
              <w:left w:val="thinThickLargeGap" w:sz="12" w:space="0" w:color="1F3864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DD2927F" w14:textId="77777777" w:rsidR="009511F8" w:rsidRPr="00EF15A8" w:rsidRDefault="009511F8" w:rsidP="00D614F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πλ.β΄</w:t>
            </w:r>
          </w:p>
        </w:tc>
        <w:tc>
          <w:tcPr>
            <w:tcW w:w="79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224AEF5A" w14:textId="77777777" w:rsidR="009511F8" w:rsidRPr="00EF15A8" w:rsidRDefault="009511F8" w:rsidP="00542CE0">
            <w:pPr>
              <w:jc w:val="center"/>
              <w:rPr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 w:rsidRPr="00EF15A8">
              <w:rPr>
                <w:b w:val="0"/>
                <w:color w:val="FFFFFF"/>
                <w:sz w:val="16"/>
                <w:szCs w:val="16"/>
                <w:lang w:val="en-US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309</w:t>
            </w:r>
          </w:p>
        </w:tc>
        <w:tc>
          <w:tcPr>
            <w:tcW w:w="35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thickThinLargeGap" w:sz="12" w:space="0" w:color="1F3864"/>
            </w:tcBorders>
            <w:shd w:val="clear" w:color="auto" w:fill="F2F2F2" w:themeFill="background1" w:themeFillShade="F2"/>
            <w:vAlign w:val="center"/>
          </w:tcPr>
          <w:p w14:paraId="2FCD01AC" w14:textId="5F348192" w:rsidR="009511F8" w:rsidRPr="00EF15A8" w:rsidRDefault="009511F8" w:rsidP="00542CE0">
            <w:pPr>
              <w:jc w:val="left"/>
              <w:rPr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>Πέτρου τοῦ Πελοποννησίου</w:t>
            </w:r>
          </w:p>
        </w:tc>
      </w:tr>
      <w:tr w:rsidR="009511F8" w:rsidRPr="00EF15A8" w14:paraId="5866FA9C" w14:textId="77777777" w:rsidTr="00B25C5A">
        <w:trPr>
          <w:jc w:val="center"/>
        </w:trPr>
        <w:tc>
          <w:tcPr>
            <w:tcW w:w="695" w:type="pct"/>
            <w:vMerge/>
            <w:tcBorders>
              <w:left w:val="thinThickLargeGap" w:sz="12" w:space="0" w:color="1F3864"/>
              <w:right w:val="single" w:sz="12" w:space="0" w:color="FFFFFF"/>
            </w:tcBorders>
            <w:shd w:val="clear" w:color="auto" w:fill="F2F2F2" w:themeFill="background1" w:themeFillShade="F2"/>
          </w:tcPr>
          <w:p w14:paraId="5577409B" w14:textId="77777777" w:rsidR="009511F8" w:rsidRPr="00EF15A8" w:rsidRDefault="009511F8" w:rsidP="00542CE0">
            <w:pPr>
              <w:jc w:val="right"/>
              <w:rPr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AF66767" w14:textId="77777777" w:rsidR="009511F8" w:rsidRPr="00EF15A8" w:rsidRDefault="009511F8" w:rsidP="00542CE0">
            <w:pPr>
              <w:jc w:val="center"/>
              <w:rPr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 w:rsidRPr="00EF15A8"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346</w:t>
            </w:r>
          </w:p>
        </w:tc>
        <w:tc>
          <w:tcPr>
            <w:tcW w:w="35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thickThinLargeGap" w:sz="12" w:space="0" w:color="1F3864"/>
            </w:tcBorders>
            <w:shd w:val="clear" w:color="auto" w:fill="F2F2F2" w:themeFill="background1" w:themeFillShade="F2"/>
            <w:vAlign w:val="center"/>
          </w:tcPr>
          <w:p w14:paraId="39E9C63E" w14:textId="02F49051" w:rsidR="009511F8" w:rsidRPr="00EF15A8" w:rsidRDefault="009511F8" w:rsidP="00542CE0">
            <w:pPr>
              <w:jc w:val="left"/>
              <w:rPr>
                <w:b w:val="0"/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 xml:space="preserve">Ἰωάννου Πρωτοψάλτου </w:t>
            </w:r>
          </w:p>
        </w:tc>
      </w:tr>
      <w:tr w:rsidR="009511F8" w:rsidRPr="00EF15A8" w14:paraId="41D3131E" w14:textId="77777777" w:rsidTr="00B25C5A">
        <w:trPr>
          <w:jc w:val="center"/>
        </w:trPr>
        <w:tc>
          <w:tcPr>
            <w:tcW w:w="695" w:type="pct"/>
            <w:vMerge/>
            <w:tcBorders>
              <w:left w:val="thinThickLargeGap" w:sz="12" w:space="0" w:color="1F3864"/>
              <w:right w:val="single" w:sz="12" w:space="0" w:color="FFFFFF"/>
            </w:tcBorders>
            <w:shd w:val="clear" w:color="auto" w:fill="F2F2F2" w:themeFill="background1" w:themeFillShade="F2"/>
          </w:tcPr>
          <w:p w14:paraId="01A91475" w14:textId="77777777" w:rsidR="009511F8" w:rsidRPr="00EF15A8" w:rsidRDefault="009511F8" w:rsidP="00542CE0">
            <w:pPr>
              <w:jc w:val="right"/>
              <w:rPr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E82818D" w14:textId="77777777" w:rsidR="009511F8" w:rsidRPr="00EF15A8" w:rsidRDefault="009511F8" w:rsidP="00542CE0">
            <w:pPr>
              <w:jc w:val="center"/>
              <w:rPr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 w:rsidRPr="00EF15A8"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358</w:t>
            </w:r>
          </w:p>
        </w:tc>
        <w:tc>
          <w:tcPr>
            <w:tcW w:w="350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thickThinLargeGap" w:sz="12" w:space="0" w:color="1F3864"/>
            </w:tcBorders>
            <w:shd w:val="clear" w:color="auto" w:fill="F2F2F2" w:themeFill="background1" w:themeFillShade="F2"/>
            <w:vAlign w:val="center"/>
          </w:tcPr>
          <w:p w14:paraId="7FB0EF23" w14:textId="7A2A0639" w:rsidR="009511F8" w:rsidRPr="00EF15A8" w:rsidRDefault="009511F8" w:rsidP="00542CE0">
            <w:pPr>
              <w:jc w:val="left"/>
              <w:rPr>
                <w:sz w:val="24"/>
                <w:szCs w:val="24"/>
              </w:rPr>
            </w:pPr>
            <w:r w:rsidRPr="00EF15A8">
              <w:rPr>
                <w:b w:val="0"/>
                <w:sz w:val="24"/>
                <w:szCs w:val="24"/>
              </w:rPr>
              <w:t xml:space="preserve">Θρασυβούλου Στανίτσα </w:t>
            </w:r>
          </w:p>
        </w:tc>
      </w:tr>
      <w:tr w:rsidR="009511F8" w:rsidRPr="00EF15A8" w14:paraId="04921ADC" w14:textId="77777777" w:rsidTr="00B25C5A">
        <w:trPr>
          <w:jc w:val="center"/>
        </w:trPr>
        <w:tc>
          <w:tcPr>
            <w:tcW w:w="695" w:type="pct"/>
            <w:vMerge/>
            <w:tcBorders>
              <w:left w:val="thinThickLargeGap" w:sz="12" w:space="0" w:color="1F3864"/>
              <w:bottom w:val="thickThinLargeGap" w:sz="12" w:space="0" w:color="1F3864"/>
              <w:right w:val="single" w:sz="12" w:space="0" w:color="FFFFFF"/>
            </w:tcBorders>
            <w:shd w:val="clear" w:color="auto" w:fill="F2F2F2" w:themeFill="background1" w:themeFillShade="F2"/>
          </w:tcPr>
          <w:p w14:paraId="1C288460" w14:textId="77777777" w:rsidR="009511F8" w:rsidRPr="00EF15A8" w:rsidRDefault="009511F8" w:rsidP="00542CE0">
            <w:pPr>
              <w:jc w:val="right"/>
              <w:rPr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12" w:space="0" w:color="FFFFFF"/>
              <w:left w:val="single" w:sz="12" w:space="0" w:color="FFFFFF"/>
              <w:bottom w:val="thickThinLargeGap" w:sz="12" w:space="0" w:color="1F3864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96B130B" w14:textId="60D75D5C" w:rsidR="009511F8" w:rsidRPr="00EF15A8" w:rsidRDefault="009511F8" w:rsidP="00542CE0">
            <w:pPr>
              <w:jc w:val="center"/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>
              <w:rPr>
                <w:b w:val="0"/>
                <w:color w:val="FFFFFF"/>
                <w:sz w:val="16"/>
                <w:szCs w:val="16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398</w:t>
            </w:r>
          </w:p>
        </w:tc>
        <w:tc>
          <w:tcPr>
            <w:tcW w:w="3507" w:type="pct"/>
            <w:tcBorders>
              <w:top w:val="single" w:sz="12" w:space="0" w:color="FFFFFF"/>
              <w:left w:val="single" w:sz="12" w:space="0" w:color="FFFFFF"/>
              <w:bottom w:val="thickThinLargeGap" w:sz="12" w:space="0" w:color="1F3864"/>
              <w:right w:val="thickThinLargeGap" w:sz="12" w:space="0" w:color="1F3864"/>
            </w:tcBorders>
            <w:shd w:val="clear" w:color="auto" w:fill="F2F2F2" w:themeFill="background1" w:themeFillShade="F2"/>
            <w:vAlign w:val="center"/>
          </w:tcPr>
          <w:p w14:paraId="7BC6615D" w14:textId="77B89E18" w:rsidR="009511F8" w:rsidRPr="00EF15A8" w:rsidRDefault="009511F8" w:rsidP="00542CE0">
            <w:pPr>
              <w:jc w:val="left"/>
              <w:rPr>
                <w:b w:val="0"/>
                <w:sz w:val="24"/>
                <w:szCs w:val="24"/>
              </w:rPr>
            </w:pPr>
            <w:r w:rsidRPr="009511F8">
              <w:rPr>
                <w:b w:val="0"/>
                <w:sz w:val="24"/>
                <w:szCs w:val="24"/>
              </w:rPr>
              <w:t>Γεωργίου Καρακάση</w:t>
            </w:r>
          </w:p>
        </w:tc>
      </w:tr>
    </w:tbl>
    <w:p w14:paraId="4F288575" w14:textId="7109E9A5" w:rsidR="00984371" w:rsidRPr="00EF15A8" w:rsidRDefault="00984371" w:rsidP="000349C2">
      <w:pPr>
        <w:pStyle w:val="Heading2"/>
        <w:rPr>
          <w:b/>
        </w:rPr>
      </w:pPr>
      <w:bookmarkStart w:id="54" w:name="_ἦχος_α΄_Παναγιώτου"/>
      <w:bookmarkStart w:id="55" w:name="_Toc984810"/>
      <w:bookmarkStart w:id="56" w:name="_Toc33299722"/>
      <w:bookmarkStart w:id="57" w:name="_Toc145611246"/>
      <w:bookmarkEnd w:id="53"/>
      <w:bookmarkEnd w:id="54"/>
      <w:r w:rsidRPr="00EF15A8">
        <w:t>ἦχος α΄</w:t>
      </w:r>
      <w:r w:rsidRPr="00EF15A8">
        <w:br/>
      </w:r>
      <w:r w:rsidR="008927C0">
        <w:t>Παναγιώτου Κηλτζανίδου</w:t>
      </w:r>
      <w:r w:rsidRPr="00EF15A8">
        <w:t xml:space="preserve"> (</w:t>
      </w:r>
      <w:r w:rsidRPr="00EF15A8">
        <w:rPr>
          <w:rFonts w:ascii="Times New Roman" w:hAnsi="Times New Roman"/>
        </w:rPr>
        <w:t>†</w:t>
      </w:r>
      <w:r w:rsidRPr="00EF15A8">
        <w:t>1896)</w:t>
      </w:r>
      <w:bookmarkEnd w:id="55"/>
      <w:bookmarkEnd w:id="56"/>
      <w:bookmarkEnd w:id="57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463BEB4E" w14:textId="77777777" w:rsidTr="009511F8">
        <w:tc>
          <w:tcPr>
            <w:tcW w:w="1666" w:type="pct"/>
            <w:vAlign w:val="center"/>
          </w:tcPr>
          <w:p w14:paraId="6094B2F7" w14:textId="77777777" w:rsidR="00984371" w:rsidRPr="00EF15A8" w:rsidRDefault="00984371" w:rsidP="00A418EB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3A2A94A" w14:textId="77777777" w:rsidR="00984371" w:rsidRPr="00EF15A8" w:rsidRDefault="00984371" w:rsidP="00A418EB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EF15A8">
              <w:t></w:t>
            </w:r>
            <w:r w:rsidRPr="00EF15A8">
              <w:t></w:t>
            </w:r>
            <w:r w:rsidRPr="00EF15A8">
              <w:t></w:t>
            </w:r>
            <w:r w:rsidRPr="00EF15A8">
              <w:t></w:t>
            </w:r>
          </w:p>
        </w:tc>
        <w:tc>
          <w:tcPr>
            <w:tcW w:w="1667" w:type="pct"/>
            <w:vAlign w:val="center"/>
          </w:tcPr>
          <w:p w14:paraId="52454383" w14:textId="72ADE4C7" w:rsidR="00984371" w:rsidRPr="00EF15A8" w:rsidRDefault="008927C0" w:rsidP="00A418EB">
            <w:pPr>
              <w:pStyle w:val="cell-3"/>
            </w:pPr>
            <w:r>
              <w:t>Παναγιώτου Κηλτζανίδου</w:t>
            </w:r>
            <w:r w:rsidR="00984371" w:rsidRPr="00EF15A8">
              <w:br/>
              <w:t>Τριώδιον 1886 σ.50#</w:t>
            </w:r>
          </w:p>
        </w:tc>
      </w:tr>
    </w:tbl>
    <w:p w14:paraId="03BEECB3" w14:textId="42485C9A" w:rsidR="00984371" w:rsidRPr="00EF15A8" w:rsidRDefault="00984371" w:rsidP="00984371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BZ Byzantina" w:hAnsi="BZ Byzantina" w:cs="Tahoma"/>
          <w:color w:val="000000"/>
          <w:spacing w:val="-375"/>
          <w:sz w:val="44"/>
        </w:rPr>
        <w:t>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6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59"/>
          <w:position w:val="4"/>
          <w:sz w:val="44"/>
        </w:rPr>
        <w:t></w:t>
      </w:r>
      <w:r w:rsidRPr="00EF15A8">
        <w:rPr>
          <w:rFonts w:ascii="MK2015" w:hAnsi="MK2015" w:cs="Tahoma"/>
          <w:color w:val="800000"/>
          <w:position w:val="4"/>
        </w:rPr>
        <w:t>_</w:t>
      </w:r>
      <w:r w:rsidRPr="00EF15A8">
        <w:rPr>
          <w:rFonts w:ascii="Tahoma" w:hAnsi="Tahoma" w:cs="Tahoma"/>
          <w:color w:val="8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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18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</w:t>
      </w:r>
      <w:r w:rsidRPr="00EF15A8">
        <w:rPr>
          <w:rFonts w:cs="Cambri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Calibri" w:hAnsi="Calibri" w:cs="Cambria"/>
          <w:color w:val="000000"/>
          <w:position w:val="-12"/>
        </w:rPr>
        <w:t xml:space="preserve"> </w:t>
      </w: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72"/>
        </w:rPr>
        <w:t>Ν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Tahoma"/>
          <w:color w:val="000000"/>
          <w:spacing w:val="267"/>
          <w:position w:val="-12"/>
        </w:rPr>
        <w:t>υ</w:t>
      </w:r>
      <w:r w:rsidRPr="00D614F7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43"/>
          <w:position w:val="-12"/>
        </w:rPr>
        <w:t>υ</w:t>
      </w:r>
      <w:r w:rsidRPr="00D614F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4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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17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</w:t>
      </w:r>
      <w:r w:rsidRPr="00EF15A8">
        <w:rPr>
          <w:rFonts w:cs="Cambria"/>
          <w:color w:val="000000"/>
          <w:spacing w:val="182"/>
          <w:position w:val="-12"/>
        </w:rPr>
        <w:t>υ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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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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123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</w:t>
      </w:r>
      <w:r w:rsidRPr="00EF15A8">
        <w:rPr>
          <w:rFonts w:cs="Cambria"/>
          <w:color w:val="000000"/>
          <w:spacing w:val="26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</w:rPr>
        <w:t>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123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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6"/>
          <w:sz w:val="44"/>
        </w:rPr>
        <w:t></w:t>
      </w:r>
      <w:r w:rsidRPr="00EF15A8">
        <w:rPr>
          <w:rFonts w:cs="Cambria"/>
          <w:color w:val="000000"/>
          <w:spacing w:val="3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</w:t>
      </w:r>
      <w:r w:rsidRPr="00EF15A8">
        <w:rPr>
          <w:rFonts w:cs="Cambria"/>
          <w:color w:val="000000"/>
          <w:spacing w:val="141"/>
          <w:position w:val="-12"/>
        </w:rPr>
        <w:t>υ</w:t>
      </w:r>
      <w:r w:rsidRPr="00EF15A8">
        <w:rPr>
          <w:rFonts w:ascii="BZ Loipa" w:hAnsi="BZ Loipa" w:cs="Tahoma"/>
          <w:color w:val="000000"/>
          <w:spacing w:val="120"/>
          <w:position w:val="4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55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17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</w:t>
      </w:r>
      <w:r w:rsidRPr="00EF15A8">
        <w:rPr>
          <w:rFonts w:cs="Cambria"/>
          <w:color w:val="000000"/>
          <w:spacing w:val="90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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26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9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16"/>
          <w:sz w:val="44"/>
        </w:rPr>
        <w:t></w:t>
      </w:r>
      <w:r w:rsidRPr="00EF15A8">
        <w:rPr>
          <w:rFonts w:cs="Cambria"/>
          <w:color w:val="000000"/>
          <w:spacing w:val="310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BZ Byzantina" w:hAnsi="BZ Byzantina" w:cs="Cambria"/>
          <w:b w:val="0"/>
          <w:color w:val="800000"/>
          <w:sz w:val="44"/>
        </w:rPr>
        <w:t></w:t>
      </w:r>
      <w:r w:rsidRPr="00EF15A8">
        <w:rPr>
          <w:rFonts w:ascii="MK2015" w:hAnsi="MK2015" w:cs="Cambri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8"/>
          <w:sz w:val="44"/>
        </w:rPr>
        <w:t></w:t>
      </w:r>
      <w:r w:rsidRPr="00EF15A8">
        <w:rPr>
          <w:rFonts w:cs="Cambria"/>
          <w:color w:val="000000"/>
          <w:spacing w:val="6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Cambria"/>
          <w:color w:val="000000"/>
          <w:spacing w:val="17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4"/>
          <w:sz w:val="44"/>
        </w:rPr>
        <w:t></w:t>
      </w:r>
      <w:r w:rsidRPr="00EF15A8">
        <w:rPr>
          <w:rFonts w:cs="Cambria"/>
          <w:color w:val="000000"/>
          <w:spacing w:val="192"/>
          <w:position w:val="-12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3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</w:t>
      </w:r>
      <w:r w:rsidRPr="00EF15A8">
        <w:rPr>
          <w:rFonts w:ascii="BZ Byzantina" w:hAnsi="BZ Byzantina" w:cs="Tahoma"/>
          <w:color w:val="000000"/>
          <w:spacing w:val="6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D614F7">
        <w:rPr>
          <w:rFonts w:cs="Cambria"/>
          <w:color w:val="000000"/>
          <w:spacing w:val="91"/>
          <w:position w:val="-12"/>
        </w:rPr>
        <w:t>α</w:t>
      </w:r>
      <w:r w:rsidRPr="00D614F7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</w:t>
      </w:r>
      <w:r w:rsidRPr="00EF15A8">
        <w:rPr>
          <w:rFonts w:ascii="BZ Byzantina" w:hAnsi="BZ Byzantina" w:cs="Tahoma"/>
          <w:color w:val="000000"/>
          <w:spacing w:val="6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3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6"/>
          <w:sz w:val="44"/>
        </w:rPr>
        <w:t></w:t>
      </w:r>
      <w:r w:rsidRPr="00EF15A8">
        <w:rPr>
          <w:rFonts w:cs="Cambria"/>
          <w:color w:val="000000"/>
          <w:spacing w:val="264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</w:t>
      </w:r>
      <w:r w:rsidRPr="00EF15A8">
        <w:rPr>
          <w:rFonts w:cs="Cambria"/>
          <w:color w:val="000000"/>
          <w:position w:val="-12"/>
        </w:rPr>
        <w:t>νυ</w:t>
      </w:r>
      <w:r w:rsidRPr="00EF15A8">
        <w:rPr>
          <w:rFonts w:cs="Cambria"/>
          <w:color w:val="000000"/>
          <w:spacing w:val="72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6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lastRenderedPageBreak/>
        <w:t>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86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8"/>
          <w:sz w:val="44"/>
        </w:rPr>
        <w:t></w:t>
      </w:r>
      <w:r w:rsidRPr="00EF15A8">
        <w:rPr>
          <w:rFonts w:cs="Cambria"/>
          <w:color w:val="000000"/>
          <w:spacing w:val="25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</w:t>
      </w:r>
      <w:r w:rsidRPr="00EF15A8">
        <w:rPr>
          <w:rFonts w:cs="Cambria"/>
          <w:color w:val="000000"/>
          <w:spacing w:val="27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</w:t>
      </w:r>
      <w:r w:rsidRPr="00EF15A8">
        <w:rPr>
          <w:rFonts w:cs="Cambria"/>
          <w:color w:val="000000"/>
          <w:position w:val="-12"/>
        </w:rPr>
        <w:t>με</w:t>
      </w:r>
      <w:r w:rsidRPr="00EF15A8">
        <w:rPr>
          <w:rFonts w:cs="Cambria"/>
          <w:color w:val="000000"/>
          <w:spacing w:val="10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3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3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4"/>
          <w:sz w:val="44"/>
        </w:rPr>
        <w:t></w:t>
      </w:r>
      <w:r w:rsidRPr="00EF15A8">
        <w:rPr>
          <w:rFonts w:cs="Cambria"/>
          <w:color w:val="000000"/>
          <w:position w:val="-12"/>
        </w:rPr>
        <w:t>ει</w:t>
      </w:r>
      <w:r w:rsidRPr="00EF15A8">
        <w:rPr>
          <w:rFonts w:cs="Cambria"/>
          <w:color w:val="000000"/>
          <w:spacing w:val="150"/>
          <w:position w:val="-12"/>
        </w:rPr>
        <w:t>ς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</w:t>
      </w:r>
      <w:r w:rsidRPr="00EF15A8">
        <w:rPr>
          <w:rFonts w:cs="Cambria"/>
          <w:color w:val="000000"/>
          <w:position w:val="-12"/>
        </w:rPr>
        <w:t>τω</w:t>
      </w:r>
      <w:r w:rsidRPr="00EF15A8">
        <w:rPr>
          <w:rFonts w:cs="Cambria"/>
          <w:color w:val="000000"/>
          <w:spacing w:val="123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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74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78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</w:t>
      </w:r>
      <w:r w:rsidRPr="00EF15A8">
        <w:rPr>
          <w:rFonts w:cs="Cambria"/>
          <w:color w:val="000000"/>
          <w:position w:val="-12"/>
        </w:rPr>
        <w:t>τω</w:t>
      </w:r>
      <w:r w:rsidRPr="00EF15A8">
        <w:rPr>
          <w:rFonts w:cs="Cambria"/>
          <w:color w:val="000000"/>
          <w:spacing w:val="84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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22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9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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6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D614F7">
        <w:rPr>
          <w:rFonts w:cs="Cambria"/>
          <w:color w:val="000000"/>
          <w:spacing w:val="48"/>
          <w:position w:val="-12"/>
        </w:rPr>
        <w:t>ω</w:t>
      </w:r>
      <w:r w:rsidR="00D614F7" w:rsidRPr="00D614F7">
        <w:rPr>
          <w:rFonts w:ascii="BZ Fthores" w:hAnsi="BZ Fthores" w:cs="Tahoma"/>
          <w:color w:val="800000"/>
          <w:spacing w:val="40"/>
          <w:sz w:val="44"/>
        </w:rPr>
        <w:t>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</w:t>
      </w:r>
      <w:r w:rsidRPr="00EF15A8">
        <w:rPr>
          <w:rFonts w:cs="Cambria"/>
          <w:color w:val="000000"/>
          <w:position w:val="-12"/>
        </w:rPr>
        <w:t>ω</w:t>
      </w:r>
      <w:r w:rsidRPr="00EF15A8">
        <w:rPr>
          <w:rFonts w:cs="Cambria"/>
          <w:color w:val="000000"/>
          <w:spacing w:val="202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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20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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123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75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0"/>
          <w:sz w:val="44"/>
        </w:rPr>
        <w:t>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0"/>
          <w:position w:val="-12"/>
        </w:rPr>
        <w:t>υ</w:t>
      </w:r>
      <w:r w:rsidRPr="00D614F7">
        <w:rPr>
          <w:rFonts w:ascii="BZ Byzantina" w:hAnsi="BZ Byzantina" w:cs="Tahoma"/>
          <w:color w:val="000000"/>
          <w:spacing w:val="171"/>
          <w:sz w:val="44"/>
        </w:rPr>
        <w:t></w:t>
      </w:r>
      <w:r w:rsidRPr="00D614F7">
        <w:rPr>
          <w:rFonts w:ascii="BZ Byzantina" w:hAnsi="BZ Byzantina" w:cs="Tahoma"/>
          <w:color w:val="000000"/>
          <w:spacing w:val="-60"/>
          <w:w w:val="90"/>
          <w:sz w:val="44"/>
        </w:rPr>
        <w:t></w:t>
      </w:r>
      <w:r w:rsidRPr="00EF15A8">
        <w:rPr>
          <w:rFonts w:ascii="MK2015" w:hAnsi="MK2015" w:cs="Tahoma"/>
          <w:color w:val="000000"/>
          <w:w w:val="9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55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18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4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30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58"/>
          <w:sz w:val="44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Cambria"/>
          <w:color w:val="000000"/>
          <w:spacing w:val="30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3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4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42"/>
          <w:sz w:val="44"/>
        </w:rPr>
        <w:t></w:t>
      </w:r>
      <w:r w:rsidRPr="00EF15A8">
        <w:rPr>
          <w:rFonts w:cs="Cambria"/>
          <w:color w:val="000000"/>
          <w:spacing w:val="240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4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182"/>
          <w:position w:val="-12"/>
        </w:rPr>
        <w:t>ι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</w:t>
      </w:r>
      <w:r w:rsidRPr="00EF15A8">
        <w:rPr>
          <w:rFonts w:cs="Cambria"/>
          <w:color w:val="000000"/>
          <w:position w:val="-12"/>
        </w:rPr>
        <w:t>ι</w:t>
      </w:r>
      <w:r w:rsidRPr="00EF15A8">
        <w:rPr>
          <w:rFonts w:cs="Cambria"/>
          <w:color w:val="000000"/>
          <w:spacing w:val="236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540"/>
          <w:sz w:val="44"/>
        </w:rPr>
        <w:t></w:t>
      </w:r>
      <w:r w:rsidRPr="00EF15A8">
        <w:rPr>
          <w:rFonts w:cs="Cambria"/>
          <w:color w:val="000000"/>
          <w:spacing w:val="70"/>
          <w:position w:val="-12"/>
        </w:rPr>
        <w:t>α</w:t>
      </w:r>
      <w:r w:rsidRPr="00EF15A8">
        <w:rPr>
          <w:rFonts w:ascii="BZ Byzantina" w:hAnsi="BZ Byzantina" w:cs="Tahoma"/>
          <w:color w:val="800000"/>
          <w:spacing w:val="276"/>
          <w:sz w:val="44"/>
        </w:rPr>
        <w:t></w:t>
      </w:r>
      <w:r w:rsidRPr="00D614F7">
        <w:rPr>
          <w:rFonts w:ascii="BZ Byzantina" w:hAnsi="BZ Byzantina" w:cs="Tahoma"/>
          <w:b w:val="0"/>
          <w:color w:val="800000"/>
          <w:spacing w:val="-15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D614F7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</w:t>
      </w:r>
      <w:r w:rsidRPr="00EF15A8">
        <w:rPr>
          <w:rFonts w:cs="Cambria"/>
          <w:color w:val="000000"/>
          <w:spacing w:val="23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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3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</w:t>
      </w:r>
      <w:r w:rsidRPr="00EF15A8">
        <w:rPr>
          <w:rFonts w:cs="Cambria"/>
          <w:color w:val="000000"/>
          <w:position w:val="-12"/>
        </w:rPr>
        <w:t>τω</w:t>
      </w:r>
      <w:r w:rsidRPr="00EF15A8">
        <w:rPr>
          <w:rFonts w:cs="Cambria"/>
          <w:color w:val="000000"/>
          <w:spacing w:val="64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2"/>
          <w:sz w:val="44"/>
        </w:rPr>
        <w:t>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108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F15A8">
        <w:rPr>
          <w:rFonts w:cs="Cambria"/>
          <w:color w:val="000000"/>
          <w:position w:val="-12"/>
        </w:rPr>
        <w:t>τρ</w:t>
      </w:r>
      <w:r w:rsidRPr="00EF15A8">
        <w:rPr>
          <w:rFonts w:cs="Cambria"/>
          <w:color w:val="000000"/>
          <w:spacing w:val="114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</w:t>
      </w:r>
      <w:r w:rsidRPr="00EF15A8">
        <w:rPr>
          <w:rFonts w:cs="Cambria"/>
          <w:color w:val="000000"/>
          <w:spacing w:val="31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7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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2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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58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</w:t>
      </w:r>
      <w:r w:rsidRPr="00EF15A8">
        <w:rPr>
          <w:rFonts w:cs="Cambria"/>
          <w:color w:val="000000"/>
          <w:position w:val="-12"/>
        </w:rPr>
        <w:t>ι</w:t>
      </w:r>
      <w:r w:rsidRPr="00EF15A8">
        <w:rPr>
          <w:rFonts w:cs="Cambria"/>
          <w:color w:val="000000"/>
          <w:spacing w:val="216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6"/>
          <w:sz w:val="44"/>
        </w:rPr>
        <w:t></w:t>
      </w:r>
      <w:r w:rsidRPr="00EF15A8">
        <w:rPr>
          <w:rFonts w:cs="Cambria"/>
          <w:color w:val="000000"/>
          <w:position w:val="-12"/>
        </w:rPr>
        <w:t>δο</w:t>
      </w:r>
      <w:r w:rsidRPr="00EF15A8">
        <w:rPr>
          <w:rFonts w:cs="Cambria"/>
          <w:color w:val="000000"/>
          <w:spacing w:val="148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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F15A8">
        <w:rPr>
          <w:rFonts w:cs="Cambria"/>
          <w:color w:val="000000"/>
          <w:position w:val="-12"/>
        </w:rPr>
        <w:t>γ</w:t>
      </w:r>
      <w:r w:rsidRPr="00EF15A8">
        <w:rPr>
          <w:rFonts w:cs="Cambria"/>
          <w:color w:val="000000"/>
          <w:spacing w:val="90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6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55"/>
          <w:position w:val="-12"/>
        </w:rPr>
        <w:t>ρ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2"/>
          <w:sz w:val="44"/>
        </w:rPr>
        <w:t></w:t>
      </w:r>
      <w:r w:rsidRPr="00EF15A8">
        <w:rPr>
          <w:rFonts w:cs="Cambria"/>
          <w:color w:val="000000"/>
          <w:position w:val="-12"/>
        </w:rPr>
        <w:t>ει</w:t>
      </w:r>
      <w:r w:rsidRPr="00EF15A8">
        <w:rPr>
          <w:rFonts w:cs="Cambria"/>
          <w:color w:val="000000"/>
          <w:spacing w:val="132"/>
          <w:position w:val="-12"/>
        </w:rPr>
        <w:t>σ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4"/>
          <w:sz w:val="44"/>
        </w:rPr>
        <w:t>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156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</w:t>
      </w:r>
      <w:r w:rsidRPr="00D614F7">
        <w:rPr>
          <w:rFonts w:cs="Cambria"/>
          <w:color w:val="000000"/>
          <w:spacing w:val="103"/>
          <w:position w:val="-12"/>
        </w:rPr>
        <w:t>ο</w:t>
      </w:r>
      <w:r w:rsidRPr="00D614F7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8"/>
          <w:sz w:val="44"/>
        </w:rPr>
        <w:t>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92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55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34"/>
          <w:sz w:val="44"/>
        </w:rPr>
        <w:t></w:t>
      </w:r>
      <w:r w:rsidRPr="00EF15A8">
        <w:rPr>
          <w:rFonts w:cs="Cambria"/>
          <w:color w:val="000000"/>
          <w:position w:val="-12"/>
        </w:rPr>
        <w:t>τα</w:t>
      </w:r>
      <w:r w:rsidRPr="00EF15A8">
        <w:rPr>
          <w:rFonts w:cs="Cambria"/>
          <w:color w:val="000000"/>
          <w:spacing w:val="12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8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8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17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17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42"/>
          <w:sz w:val="44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Cambria"/>
          <w:color w:val="000000"/>
          <w:position w:val="-12"/>
        </w:rPr>
        <w:t>α</w:t>
      </w:r>
      <w:r w:rsidRPr="00D614F7">
        <w:rPr>
          <w:rFonts w:cs="Cambria"/>
          <w:color w:val="000000"/>
          <w:spacing w:val="192"/>
          <w:position w:val="-12"/>
        </w:rPr>
        <w:t>ι</w:t>
      </w:r>
      <w:r w:rsidRPr="00D614F7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7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</w:t>
      </w:r>
      <w:r w:rsidRPr="00EF15A8">
        <w:rPr>
          <w:rFonts w:cs="Cambria"/>
          <w:color w:val="000000"/>
          <w:position w:val="-12"/>
        </w:rPr>
        <w:t>α</w:t>
      </w:r>
      <w:r w:rsidRPr="00D614F7">
        <w:rPr>
          <w:rFonts w:cs="Cambria"/>
          <w:color w:val="000000"/>
          <w:spacing w:val="116"/>
          <w:position w:val="-12"/>
        </w:rPr>
        <w:t>ι</w:t>
      </w:r>
      <w:r w:rsidR="00D614F7" w:rsidRPr="00D614F7">
        <w:rPr>
          <w:rFonts w:ascii="BZ Byzantina" w:hAnsi="BZ Byzantina" w:cs="Tahoma"/>
          <w:b w:val="0"/>
          <w:color w:val="800000"/>
          <w:spacing w:val="40"/>
          <w:sz w:val="44"/>
        </w:rPr>
        <w:t>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D614F7">
        <w:rPr>
          <w:rFonts w:cs="Cambria"/>
          <w:color w:val="000000"/>
          <w:spacing w:val="217"/>
          <w:position w:val="-12"/>
        </w:rPr>
        <w:t>ι</w:t>
      </w:r>
      <w:r w:rsidRPr="00D614F7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</w:t>
      </w:r>
      <w:r w:rsidRPr="00EF15A8">
        <w:rPr>
          <w:rFonts w:cs="Cambria"/>
          <w:color w:val="000000"/>
          <w:spacing w:val="258"/>
          <w:position w:val="-12"/>
        </w:rPr>
        <w:t>ο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</w:t>
      </w:r>
      <w:r w:rsidRPr="00EF15A8">
        <w:rPr>
          <w:rFonts w:ascii="BZ Fthores" w:hAnsi="BZ Fthores" w:cs="Tahoma"/>
          <w:color w:val="800000"/>
          <w:spacing w:val="-20"/>
          <w:sz w:val="44"/>
        </w:rPr>
        <w:t>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2"/>
          <w:sz w:val="44"/>
        </w:rPr>
        <w:t></w:t>
      </w:r>
      <w:r w:rsidRPr="00EF15A8">
        <w:rPr>
          <w:rFonts w:cs="Cambria"/>
          <w:color w:val="000000"/>
          <w:position w:val="-12"/>
        </w:rPr>
        <w:t>Β</w:t>
      </w:r>
      <w:r w:rsidRPr="00EF15A8">
        <w:rPr>
          <w:rFonts w:cs="Cambria"/>
          <w:color w:val="000000"/>
          <w:spacing w:val="118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246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4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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15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</w:t>
      </w:r>
      <w:r w:rsidRPr="00EF15A8">
        <w:rPr>
          <w:rFonts w:cs="Cambri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2"/>
          <w:sz w:val="44"/>
        </w:rPr>
        <w:t></w:t>
      </w:r>
      <w:r w:rsidRPr="00EF15A8">
        <w:rPr>
          <w:rFonts w:cs="Cambria"/>
          <w:color w:val="000000"/>
          <w:position w:val="-12"/>
        </w:rPr>
        <w:t>ευ</w:t>
      </w:r>
      <w:r w:rsidRPr="00EF15A8">
        <w:rPr>
          <w:rFonts w:cs="Cambria"/>
          <w:color w:val="000000"/>
          <w:spacing w:val="171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</w:t>
      </w:r>
      <w:r w:rsidRPr="00EF15A8">
        <w:rPr>
          <w:rFonts w:cs="Cambria"/>
          <w:color w:val="000000"/>
          <w:position w:val="-12"/>
        </w:rPr>
        <w:t>τη</w:t>
      </w:r>
      <w:r w:rsidRPr="00EF15A8">
        <w:rPr>
          <w:rFonts w:cs="Cambria"/>
          <w:color w:val="000000"/>
          <w:spacing w:val="108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</w:rPr>
        <w:t></w:t>
      </w:r>
      <w:r w:rsidRPr="00EF15A8">
        <w:rPr>
          <w:rFonts w:ascii="BZ Fthores" w:hAnsi="BZ Fthores" w:cs="Tahoma"/>
          <w:color w:val="800000"/>
          <w:spacing w:val="-80"/>
          <w:position w:val="-4"/>
          <w:sz w:val="44"/>
        </w:rPr>
        <w:t>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180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</w:t>
      </w:r>
      <w:r w:rsidRPr="00EF15A8">
        <w:rPr>
          <w:rFonts w:cs="Cambria"/>
          <w:color w:val="000000"/>
          <w:spacing w:val="25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</w:t>
      </w:r>
      <w:r w:rsidRPr="00D614F7">
        <w:rPr>
          <w:rFonts w:cs="Cambria"/>
          <w:color w:val="000000"/>
          <w:spacing w:val="257"/>
          <w:position w:val="-12"/>
        </w:rPr>
        <w:t>ο</w:t>
      </w:r>
      <w:r w:rsidRPr="00D614F7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2"/>
          <w:sz w:val="44"/>
        </w:rPr>
        <w:t></w:t>
      </w:r>
      <w:r w:rsidRPr="00EF15A8">
        <w:rPr>
          <w:rFonts w:cs="Cambria"/>
          <w:color w:val="000000"/>
          <w:spacing w:val="51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7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</w:t>
      </w:r>
      <w:r w:rsidRPr="00EF15A8">
        <w:rPr>
          <w:rFonts w:cs="Cambria"/>
          <w:color w:val="000000"/>
          <w:spacing w:val="31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</w:t>
      </w:r>
      <w:r w:rsidRPr="00EF15A8">
        <w:rPr>
          <w:rFonts w:cs="Cambria"/>
          <w:color w:val="000000"/>
          <w:position w:val="-12"/>
        </w:rPr>
        <w:t>ξ</w:t>
      </w:r>
      <w:r w:rsidRPr="00EF15A8">
        <w:rPr>
          <w:rFonts w:cs="Cambria"/>
          <w:color w:val="000000"/>
          <w:spacing w:val="146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η</w:t>
      </w:r>
      <w:r w:rsidRPr="00EF15A8">
        <w:rPr>
          <w:rFonts w:cs="Cambria"/>
          <w:color w:val="000000"/>
          <w:spacing w:val="186"/>
          <w:position w:val="-12"/>
        </w:rPr>
        <w:t>ς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Loipa" w:hAnsi="BZ Loipa" w:cs="Tahoma"/>
          <w:color w:val="000000"/>
          <w:sz w:val="44"/>
        </w:rPr>
        <w:t></w:t>
      </w:r>
      <w:r w:rsidRPr="00EF15A8">
        <w:rPr>
          <w:rFonts w:ascii="BZ Loipa" w:hAnsi="BZ Loipa" w:cs="Tahoma"/>
          <w:color w:val="000000"/>
          <w:sz w:val="44"/>
        </w:rPr>
        <w:t>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="00C3232B" w:rsidRPr="00EF15A8">
        <w:rPr>
          <w:rFonts w:ascii="MK2015" w:hAnsi="MK2015" w:cs="Tahoma"/>
          <w:color w:val="800000"/>
          <w:position w:val="-6"/>
        </w:rPr>
        <w:t xml:space="preserve"> </w:t>
      </w:r>
      <w:r w:rsidR="00C3232B" w:rsidRPr="00EF15A8">
        <w:rPr>
          <w:b w:val="0"/>
          <w:color w:val="C00000"/>
          <w:sz w:val="24"/>
          <w:szCs w:val="24"/>
        </w:rPr>
        <w:t>[εἴσοδος]</w:t>
      </w:r>
      <w:r w:rsidR="00B93940" w:rsidRPr="00EF15A8"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</w:t>
      </w:r>
      <w:r w:rsidRPr="00EF15A8">
        <w:rPr>
          <w:rFonts w:cs="Cambria"/>
          <w:color w:val="000000"/>
          <w:spacing w:val="19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4"/>
          <w:sz w:val="44"/>
        </w:rPr>
        <w:t></w:t>
      </w:r>
      <w:r w:rsidRPr="00EF15A8">
        <w:rPr>
          <w:rFonts w:cs="Cambria"/>
          <w:color w:val="000000"/>
          <w:position w:val="-12"/>
        </w:rPr>
        <w:t>δο</w:t>
      </w:r>
      <w:r w:rsidRPr="00EF15A8">
        <w:rPr>
          <w:rFonts w:cs="Cambria"/>
          <w:color w:val="000000"/>
          <w:spacing w:val="9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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6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237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8"/>
          <w:sz w:val="44"/>
        </w:rPr>
        <w:t></w:t>
      </w:r>
      <w:r w:rsidRPr="00EF15A8">
        <w:rPr>
          <w:rFonts w:cs="Cambria"/>
          <w:color w:val="000000"/>
          <w:spacing w:val="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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14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4"/>
          <w:sz w:val="44"/>
        </w:rPr>
        <w:t></w:t>
      </w:r>
      <w:r w:rsidRPr="00EF15A8">
        <w:rPr>
          <w:rFonts w:cs="Cambria"/>
          <w:color w:val="000000"/>
          <w:position w:val="-12"/>
        </w:rPr>
        <w:t>στ</w:t>
      </w:r>
      <w:r w:rsidRPr="00EF15A8">
        <w:rPr>
          <w:rFonts w:cs="Cambria"/>
          <w:color w:val="000000"/>
          <w:spacing w:val="12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</w:t>
      </w:r>
      <w:r w:rsidRPr="00EF15A8">
        <w:rPr>
          <w:rFonts w:cs="Cambria"/>
          <w:color w:val="000000"/>
          <w:spacing w:val="10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2"/>
          <w:sz w:val="44"/>
        </w:rPr>
        <w:t></w:t>
      </w:r>
      <w:r w:rsidRPr="00EF15A8">
        <w:rPr>
          <w:rFonts w:cs="Cambria"/>
          <w:color w:val="000000"/>
          <w:position w:val="-12"/>
        </w:rPr>
        <w:t>κ</w:t>
      </w:r>
      <w:r w:rsidRPr="00EF15A8">
        <w:rPr>
          <w:rFonts w:cs="Cambria"/>
          <w:color w:val="000000"/>
          <w:spacing w:val="108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</w:t>
      </w:r>
      <w:r w:rsidRPr="00EF15A8">
        <w:rPr>
          <w:rFonts w:cs="Cambria"/>
          <w:color w:val="000000"/>
          <w:spacing w:val="22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51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8"/>
          <w:sz w:val="44"/>
        </w:rPr>
        <w:t>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192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8"/>
          <w:sz w:val="44"/>
        </w:rPr>
        <w:t>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192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2"/>
          <w:sz w:val="44"/>
        </w:rPr>
        <w:t></w:t>
      </w:r>
      <w:r w:rsidRPr="00EF15A8">
        <w:rPr>
          <w:rFonts w:cs="Cambria"/>
          <w:color w:val="000000"/>
          <w:position w:val="-12"/>
        </w:rPr>
        <w:t>λε</w:t>
      </w:r>
      <w:r w:rsidRPr="00EF15A8">
        <w:rPr>
          <w:rFonts w:cs="Cambria"/>
          <w:color w:val="000000"/>
          <w:spacing w:val="13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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212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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86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180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</w:t>
      </w:r>
      <w:r w:rsidRPr="00EF15A8">
        <w:rPr>
          <w:rFonts w:cs="Cambria"/>
          <w:color w:val="000000"/>
          <w:position w:val="-12"/>
        </w:rPr>
        <w:t>φ</w:t>
      </w:r>
      <w:r w:rsidRPr="00EF15A8">
        <w:rPr>
          <w:rFonts w:cs="Cambria"/>
          <w:color w:val="000000"/>
          <w:spacing w:val="16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6"/>
          <w:sz w:val="44"/>
        </w:rPr>
        <w:lastRenderedPageBreak/>
        <w:t></w:t>
      </w:r>
      <w:r w:rsidRPr="00EF15A8">
        <w:rPr>
          <w:rFonts w:cs="Cambria"/>
          <w:color w:val="000000"/>
          <w:position w:val="-12"/>
        </w:rPr>
        <w:t>ρε</w:t>
      </w:r>
      <w:r w:rsidRPr="00EF15A8">
        <w:rPr>
          <w:rFonts w:cs="Cambria"/>
          <w:color w:val="000000"/>
          <w:spacing w:val="13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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4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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1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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36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01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78"/>
          <w:sz w:val="44"/>
        </w:rPr>
        <w:t></w:t>
      </w:r>
      <w:r w:rsidRPr="00EF15A8">
        <w:rPr>
          <w:rFonts w:cs="Cambria"/>
          <w:color w:val="000000"/>
          <w:spacing w:val="1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3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36"/>
          <w:position w:val="-12"/>
        </w:rPr>
        <w:t>ι</w:t>
      </w:r>
      <w:r w:rsidRPr="00EF15A8">
        <w:rPr>
          <w:rFonts w:ascii="MK2015" w:hAnsi="MK2015" w:cs="Cambria"/>
          <w:color w:val="000000"/>
          <w:spacing w:val="2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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76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</w:t>
      </w:r>
      <w:r w:rsidRPr="00EF15A8">
        <w:rPr>
          <w:rFonts w:cs="Cambria"/>
          <w:color w:val="000000"/>
          <w:position w:val="-12"/>
        </w:rPr>
        <w:t>τα</w:t>
      </w:r>
      <w:r w:rsidRPr="00EF15A8">
        <w:rPr>
          <w:rFonts w:cs="Cambria"/>
          <w:color w:val="000000"/>
          <w:spacing w:val="10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pacing w:val="6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14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BZ Fthores" w:hAnsi="BZ Fthores" w:cs="Tahoma"/>
          <w:color w:val="800000"/>
          <w:position w:val="-2"/>
          <w:sz w:val="44"/>
        </w:rPr>
        <w:t>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54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position w:val="-12"/>
        </w:rPr>
        <w:t>τε</w:t>
      </w:r>
      <w:r w:rsidRPr="00EF15A8">
        <w:rPr>
          <w:rFonts w:cs="Cambria"/>
          <w:color w:val="000000"/>
          <w:spacing w:val="-4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80"/>
          <w:sz w:val="44"/>
        </w:rPr>
        <w:t></w:t>
      </w:r>
      <w:r w:rsidRPr="00EF15A8">
        <w:rPr>
          <w:rFonts w:ascii="MK2015" w:hAnsi="MK2015" w:cs="Tahoma"/>
          <w:color w:val="000000"/>
          <w:spacing w:val="117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08"/>
          <w:position w:val="-12"/>
        </w:rPr>
        <w:t>κ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-66"/>
          <w:position w:val="-12"/>
        </w:rPr>
        <w:t>ι</w:t>
      </w:r>
      <w:r w:rsidRPr="00EF15A8">
        <w:rPr>
          <w:rFonts w:ascii="MK2015" w:hAnsi="MK2015" w:cs="Cambria"/>
          <w:color w:val="000000"/>
          <w:spacing w:val="63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8"/>
          <w:sz w:val="44"/>
        </w:rPr>
        <w:t>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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96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7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118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</w:t>
      </w:r>
      <w:r w:rsidRPr="00EF15A8">
        <w:rPr>
          <w:rFonts w:cs="Cambria"/>
          <w:color w:val="000000"/>
          <w:spacing w:val="33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</w:t>
      </w:r>
      <w:r w:rsidRPr="00EF15A8">
        <w:rPr>
          <w:rFonts w:cs="Cambria"/>
          <w:color w:val="000000"/>
          <w:spacing w:val="25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118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90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6"/>
          <w:sz w:val="44"/>
        </w:rPr>
        <w:t></w:t>
      </w:r>
      <w:r w:rsidRPr="00EF15A8">
        <w:rPr>
          <w:rFonts w:cs="Cambria"/>
          <w:color w:val="000000"/>
          <w:position w:val="-12"/>
        </w:rPr>
        <w:t>πρ</w:t>
      </w:r>
      <w:r w:rsidRPr="00EF15A8">
        <w:rPr>
          <w:rFonts w:cs="Cambria"/>
          <w:color w:val="000000"/>
          <w:spacing w:val="118"/>
          <w:position w:val="-12"/>
        </w:rPr>
        <w:t>ο</w:t>
      </w:r>
      <w:r w:rsidRPr="00EF15A8">
        <w:rPr>
          <w:rFonts w:ascii="BZ Fthores" w:hAnsi="BZ Fthores" w:cs="Tahoma"/>
          <w:color w:val="800000"/>
          <w:spacing w:val="-4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2"/>
          <w:sz w:val="44"/>
        </w:rPr>
        <w:t></w:t>
      </w:r>
      <w:r w:rsidRPr="00EF15A8">
        <w:rPr>
          <w:rFonts w:cs="Cambria"/>
          <w:color w:val="000000"/>
          <w:position w:val="-12"/>
        </w:rPr>
        <w:t>οσ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5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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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32"/>
          <w:position w:val="-12"/>
        </w:rPr>
        <w:t>λ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50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88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4"/>
          <w:sz w:val="44"/>
        </w:rPr>
        <w:t>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196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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90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</w:t>
      </w:r>
      <w:r w:rsidRPr="00EF15A8">
        <w:rPr>
          <w:rFonts w:cs="Cambria"/>
          <w:color w:val="000000"/>
          <w:spacing w:val="305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50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</w:t>
      </w:r>
      <w:r w:rsidRPr="00EF15A8">
        <w:rPr>
          <w:rFonts w:cs="Cambria"/>
          <w:color w:val="000000"/>
          <w:position w:val="-12"/>
        </w:rPr>
        <w:t>ρο</w:t>
      </w:r>
      <w:r w:rsidRPr="00EF15A8">
        <w:rPr>
          <w:rFonts w:cs="Cambria"/>
          <w:color w:val="000000"/>
          <w:spacing w:val="-5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6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spacing w:val="61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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6"/>
          <w:position w:val="-12"/>
        </w:rPr>
        <w:t>λ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6"/>
          <w:position w:val="-12"/>
        </w:rPr>
        <w:t>θ</w:t>
      </w:r>
      <w:r w:rsidRPr="00EF15A8">
        <w:rPr>
          <w:rFonts w:ascii="BZ Byzantina" w:hAnsi="BZ Byzantina" w:cs="Tahoma"/>
          <w:color w:val="000000"/>
          <w:spacing w:val="-186"/>
          <w:sz w:val="44"/>
        </w:rPr>
        <w:t></w:t>
      </w:r>
      <w:r w:rsidRPr="00EF15A8">
        <w:rPr>
          <w:rFonts w:cs="Cambria"/>
          <w:color w:val="000000"/>
          <w:spacing w:val="-30"/>
          <w:position w:val="-12"/>
        </w:rPr>
        <w:t>ω</w:t>
      </w:r>
      <w:r w:rsidRPr="00EF15A8">
        <w:rPr>
          <w:rFonts w:ascii="MK2015" w:hAnsi="MK2015" w:cs="Cambria"/>
          <w:color w:val="000000"/>
          <w:spacing w:val="32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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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174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6"/>
          <w:sz w:val="44"/>
        </w:rPr>
        <w:t>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04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86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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162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Cambria"/>
          <w:color w:val="000000"/>
          <w:position w:val="-12"/>
        </w:rPr>
        <w:t>το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7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Cambria"/>
          <w:color w:val="000000"/>
          <w:position w:val="-12"/>
        </w:rPr>
        <w:t>χο</w:t>
      </w:r>
      <w:r w:rsidRPr="00EF15A8">
        <w:rPr>
          <w:rFonts w:cs="Cambria"/>
          <w:color w:val="000000"/>
          <w:spacing w:val="11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76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83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</w:t>
      </w:r>
      <w:r w:rsidRPr="00EF15A8">
        <w:rPr>
          <w:rFonts w:cs="Cambria"/>
          <w:color w:val="000000"/>
          <w:position w:val="-12"/>
        </w:rPr>
        <w:t>ζ</w:t>
      </w:r>
      <w:r w:rsidRPr="00EF15A8">
        <w:rPr>
          <w:rFonts w:cs="Cambria"/>
          <w:color w:val="000000"/>
          <w:spacing w:val="20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</w:t>
      </w:r>
      <w:r w:rsidRPr="00EF15A8">
        <w:rPr>
          <w:rFonts w:cs="Cambria"/>
          <w:color w:val="000000"/>
          <w:spacing w:val="22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η</w:t>
      </w:r>
      <w:r w:rsidRPr="00D614F7">
        <w:rPr>
          <w:rFonts w:cs="Cambria"/>
          <w:color w:val="000000"/>
          <w:spacing w:val="7"/>
          <w:position w:val="-12"/>
        </w:rPr>
        <w:t>ς</w:t>
      </w:r>
      <w:r w:rsidRPr="00D614F7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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3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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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7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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6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2"/>
          <w:sz w:val="44"/>
        </w:rPr>
        <w:t></w:t>
      </w:r>
      <w:r w:rsidRPr="00EF15A8">
        <w:rPr>
          <w:rFonts w:cs="Cambria"/>
          <w:color w:val="000000"/>
          <w:position w:val="-12"/>
        </w:rPr>
        <w:t>γ</w:t>
      </w:r>
      <w:r w:rsidRPr="00EF15A8">
        <w:rPr>
          <w:rFonts w:cs="Cambria"/>
          <w:color w:val="000000"/>
          <w:spacing w:val="108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</w:t>
      </w:r>
      <w:r w:rsidRPr="00EF15A8">
        <w:rPr>
          <w:rFonts w:cs="Cambria"/>
          <w:color w:val="000000"/>
          <w:position w:val="-12"/>
        </w:rPr>
        <w:t>ν</w:t>
      </w:r>
      <w:r w:rsidRPr="00D614F7">
        <w:rPr>
          <w:rFonts w:cs="Cambria"/>
          <w:color w:val="000000"/>
          <w:spacing w:val="182"/>
          <w:position w:val="-12"/>
        </w:rPr>
        <w:t>ω</w:t>
      </w:r>
      <w:r w:rsidRPr="00D614F7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88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6"/>
          <w:sz w:val="44"/>
        </w:rPr>
        <w:t>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-5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</w:t>
      </w:r>
      <w:r w:rsidRPr="00EF15A8">
        <w:rPr>
          <w:rFonts w:cs="Cambria"/>
          <w:color w:val="000000"/>
          <w:spacing w:val="31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6"/>
          <w:sz w:val="44"/>
        </w:rPr>
        <w:t>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53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1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Cambria"/>
          <w:color w:val="000000"/>
          <w:spacing w:val="216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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8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8"/>
          <w:sz w:val="44"/>
        </w:rPr>
        <w:t>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-5"/>
          <w:position w:val="-12"/>
        </w:rPr>
        <w:t>λ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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168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</w:t>
      </w:r>
      <w:r w:rsidRPr="00EF15A8">
        <w:rPr>
          <w:rFonts w:cs="Cambria"/>
          <w:color w:val="000000"/>
          <w:position w:val="-12"/>
        </w:rPr>
        <w:t>λο</w:t>
      </w:r>
      <w:r w:rsidRPr="00EF15A8">
        <w:rPr>
          <w:rFonts w:cs="Cambria"/>
          <w:color w:val="000000"/>
          <w:spacing w:val="170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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2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4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D614F7">
        <w:rPr>
          <w:rFonts w:cs="Cambria"/>
          <w:color w:val="000000"/>
          <w:spacing w:val="302"/>
          <w:position w:val="-12"/>
        </w:rPr>
        <w:t>ι</w:t>
      </w:r>
      <w:r w:rsidRPr="00D614F7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D614F7">
        <w:rPr>
          <w:rFonts w:cs="Cambria"/>
          <w:color w:val="000000"/>
          <w:spacing w:val="252"/>
          <w:position w:val="-12"/>
        </w:rPr>
        <w:t>α</w:t>
      </w:r>
      <w:r w:rsidRPr="00D614F7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8"/>
          <w:sz w:val="44"/>
        </w:rPr>
        <w:t></w:t>
      </w:r>
      <w:r w:rsidRPr="00EF15A8">
        <w:rPr>
          <w:rFonts w:cs="Cambria"/>
          <w:color w:val="000000"/>
          <w:spacing w:val="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8"/>
          <w:sz w:val="44"/>
        </w:rPr>
        <w:t></w:t>
      </w:r>
      <w:r w:rsidRPr="00EF15A8">
        <w:rPr>
          <w:rFonts w:cs="Cambria"/>
          <w:color w:val="000000"/>
          <w:spacing w:val="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9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D614F7">
        <w:rPr>
          <w:rFonts w:cs="Cambria"/>
          <w:color w:val="000000"/>
          <w:spacing w:val="252"/>
          <w:position w:val="-12"/>
        </w:rPr>
        <w:t>α</w:t>
      </w:r>
      <w:r w:rsidRPr="00D614F7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8"/>
          <w:sz w:val="44"/>
        </w:rPr>
        <w:t></w:t>
      </w:r>
      <w:r w:rsidRPr="00EF15A8">
        <w:rPr>
          <w:rFonts w:cs="Cambria"/>
          <w:color w:val="000000"/>
          <w:spacing w:val="25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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</w:t>
      </w:r>
      <w:r w:rsidRPr="00EF15A8">
        <w:rPr>
          <w:rFonts w:ascii="BZ Byzantina" w:hAnsi="BZ Byzantina" w:cs="Tahoma"/>
          <w:b w:val="0"/>
          <w:color w:val="80000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E8B4EF1" w14:textId="791EA10F" w:rsidR="00984371" w:rsidRPr="00EF15A8" w:rsidRDefault="00984371" w:rsidP="000349C2">
      <w:pPr>
        <w:pStyle w:val="Heading2"/>
        <w:rPr>
          <w:b/>
        </w:rPr>
      </w:pPr>
      <w:bookmarkStart w:id="58" w:name="_Toc984811"/>
      <w:bookmarkStart w:id="59" w:name="_Toc33299723"/>
      <w:bookmarkStart w:id="60" w:name="_Toc145611247"/>
      <w:r w:rsidRPr="00EF15A8">
        <w:t>ἦχος β΄</w:t>
      </w:r>
      <w:r w:rsidRPr="00EF15A8">
        <w:br/>
        <w:t>Κωνσταντίνου Παπαγιάννη (</w:t>
      </w:r>
      <w:r w:rsidRPr="00EF15A8">
        <w:rPr>
          <w:rFonts w:ascii="Times New Roman" w:hAnsi="Times New Roman"/>
        </w:rPr>
        <w:t>†</w:t>
      </w:r>
      <w:r w:rsidRPr="00EF15A8">
        <w:t>2014)</w:t>
      </w:r>
      <w:bookmarkEnd w:id="58"/>
      <w:bookmarkEnd w:id="59"/>
      <w:bookmarkEnd w:id="60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3CB3286B" w14:textId="77777777" w:rsidTr="00D614F7">
        <w:tc>
          <w:tcPr>
            <w:tcW w:w="1666" w:type="pct"/>
            <w:vAlign w:val="center"/>
          </w:tcPr>
          <w:p w14:paraId="51604B11" w14:textId="41F47E22" w:rsidR="00984371" w:rsidRPr="00EF15A8" w:rsidRDefault="00984371" w:rsidP="0069676D">
            <w:pPr>
              <w:pStyle w:val="cell-1"/>
              <w:rPr>
                <w:b/>
                <w:bdr w:val="none" w:sz="0" w:space="0" w:color="auto" w:frame="1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762CAB02" w14:textId="77777777" w:rsidR="00984371" w:rsidRPr="00EF15A8" w:rsidRDefault="00984371" w:rsidP="0069676D">
            <w:pPr>
              <w:pStyle w:val="cell-2"/>
              <w:rPr>
                <w:rFonts w:ascii="Tahoma" w:hAnsi="Tahoma"/>
              </w:rPr>
            </w:pPr>
            <w:r w:rsidRPr="00EF15A8">
              <w:t></w:t>
            </w:r>
            <w:r w:rsidRPr="00EF15A8">
              <w:t></w:t>
            </w:r>
            <w:r w:rsidRPr="00EF15A8">
              <w:t></w:t>
            </w:r>
          </w:p>
        </w:tc>
        <w:tc>
          <w:tcPr>
            <w:tcW w:w="1667" w:type="pct"/>
            <w:vAlign w:val="center"/>
          </w:tcPr>
          <w:p w14:paraId="2AA951C8" w14:textId="4BD956D3" w:rsidR="00984371" w:rsidRPr="00EF15A8" w:rsidRDefault="002D0E2D" w:rsidP="00537FA1">
            <w:pPr>
              <w:pStyle w:val="cell-3"/>
              <w:rPr>
                <w:color w:val="03407D"/>
                <w:u w:val="single"/>
              </w:rPr>
            </w:pPr>
            <w:r w:rsidRPr="00EF15A8">
              <w:t>πρωτ.Κων.Παπαγιάννη</w:t>
            </w:r>
            <w:r w:rsidR="00984371" w:rsidRPr="00EF15A8">
              <w:br/>
              <w:t>Μουσικόν Τριώδιον Β΄</w:t>
            </w:r>
            <w:r w:rsidR="00984371" w:rsidRPr="00EF15A8">
              <w:br/>
              <w:t>2003 σ.67</w:t>
            </w:r>
            <w:r w:rsidR="00513264" w:rsidRPr="00EF15A8">
              <w:t>*</w:t>
            </w:r>
          </w:p>
        </w:tc>
      </w:tr>
    </w:tbl>
    <w:p w14:paraId="402264A4" w14:textId="071CFDEC" w:rsidR="00984371" w:rsidRPr="00EF15A8" w:rsidRDefault="00984371" w:rsidP="00984371">
      <w:pPr>
        <w:spacing w:line="1240" w:lineRule="exact"/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color w:val="000000"/>
          <w:spacing w:val="-337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cs="Tahom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2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-1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pacing w:val="54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</w:t>
      </w:r>
      <w:r w:rsidR="00F064F8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="00F064F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064F8" w:rsidRPr="00EF15A8">
        <w:rPr>
          <w:rFonts w:cs="Tahoma"/>
          <w:color w:val="000000"/>
          <w:spacing w:val="13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F064F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064F8" w:rsidRPr="00EF15A8">
        <w:rPr>
          <w:rFonts w:cs="Tahoma"/>
          <w:color w:val="000000"/>
          <w:spacing w:val="21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6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lastRenderedPageBreak/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2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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Tahoma"/>
          <w:color w:val="000000"/>
          <w:spacing w:val="14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</w:t>
      </w:r>
      <w:r w:rsidRPr="00EF15A8">
        <w:rPr>
          <w:rFonts w:cs="Tahoma"/>
          <w:color w:val="000000"/>
          <w:spacing w:val="325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11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743E97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α</w:t>
      </w:r>
      <w:r w:rsidRPr="00743E9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με</w:t>
      </w:r>
      <w:r w:rsidRPr="00EF15A8">
        <w:rPr>
          <w:rFonts w:cs="Tahom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0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cs="Tahoma"/>
          <w:color w:val="000000"/>
          <w:spacing w:val="-25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spacing w:val="27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τω</w:t>
      </w:r>
      <w:r w:rsidRPr="00EF15A8">
        <w:rPr>
          <w:rFonts w:cs="Tahoma"/>
          <w:color w:val="000000"/>
          <w:spacing w:val="127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8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6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Fthores" w:hAnsi="BZ Fthores" w:cs="Tahoma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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Tahoma"/>
          <w:color w:val="000000"/>
          <w:spacing w:val="13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296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position w:val="-2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F064F8"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87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-3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pacing w:val="7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cs="Tahoma"/>
          <w:color w:val="000000"/>
          <w:spacing w:val="151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97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cs="Tahoma"/>
          <w:color w:val="000000"/>
          <w:spacing w:val="-22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Tahoma"/>
          <w:color w:val="000000"/>
          <w:spacing w:val="67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4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Fthores" w:hAnsi="BZ Fthores" w:cs="Tahoma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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Tahoma"/>
          <w:color w:val="000000"/>
          <w:spacing w:val="18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</w:t>
      </w:r>
      <w:r w:rsidRPr="00743E97">
        <w:rPr>
          <w:rFonts w:cs="Tahoma"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α</w:t>
      </w:r>
      <w:r w:rsidRPr="00743E97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743E97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Pr="00743E97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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</w:t>
      </w:r>
      <w:r w:rsidRPr="00743E97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743E9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</w:t>
      </w:r>
      <w:r w:rsidRPr="00EF15A8">
        <w:rPr>
          <w:rFonts w:cs="Tahoma"/>
          <w:color w:val="000000"/>
          <w:spacing w:val="26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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τω</w:t>
      </w:r>
      <w:r w:rsidRPr="00EF15A8">
        <w:rPr>
          <w:rFonts w:cs="Tahoma"/>
          <w:color w:val="000000"/>
          <w:spacing w:val="86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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Tahoma"/>
          <w:color w:val="000000"/>
          <w:spacing w:val="1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τρ</w:t>
      </w:r>
      <w:r w:rsidRPr="00EF15A8">
        <w:rPr>
          <w:rFonts w:cs="Tahoma"/>
          <w:color w:val="000000"/>
          <w:spacing w:val="13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2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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46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4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σι</w:t>
      </w:r>
      <w:r w:rsidRPr="00EF15A8">
        <w:rPr>
          <w:rFonts w:cs="Tahoma"/>
          <w:color w:val="000000"/>
          <w:spacing w:val="160"/>
          <w:position w:val="-12"/>
          <w:szCs w:val="28"/>
          <w:bdr w:val="none" w:sz="0" w:space="0" w:color="auto" w:frame="1"/>
          <w:lang w:eastAsia="el-GR"/>
        </w:rPr>
        <w:t>ν</w:t>
      </w:r>
      <w:r w:rsidRPr="00743E97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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δο</w:t>
      </w:r>
      <w:r w:rsidRPr="00743E97">
        <w:rPr>
          <w:rFonts w:cs="Tahoma"/>
          <w:color w:val="000000"/>
          <w:spacing w:val="-48"/>
          <w:position w:val="-12"/>
          <w:szCs w:val="28"/>
          <w:bdr w:val="none" w:sz="0" w:space="0" w:color="auto" w:frame="1"/>
          <w:lang w:eastAsia="el-GR"/>
        </w:rPr>
        <w:t>υ</w:t>
      </w:r>
      <w:r w:rsidRPr="00743E97">
        <w:rPr>
          <w:rFonts w:ascii="BZ Byzantina" w:hAnsi="BZ Byzantina" w:cs="Tahoma"/>
          <w:color w:val="000000"/>
          <w:spacing w:val="151"/>
          <w:sz w:val="44"/>
          <w:szCs w:val="28"/>
          <w:bdr w:val="none" w:sz="0" w:space="0" w:color="auto" w:frame="1"/>
          <w:lang w:eastAsia="el-GR"/>
        </w:rPr>
        <w:t></w:t>
      </w:r>
      <w:r w:rsidRPr="00743E97">
        <w:rPr>
          <w:rFonts w:ascii="BZ Byzantina" w:hAnsi="BZ Byzantina" w:cs="Tahoma"/>
          <w:color w:val="000000"/>
          <w:spacing w:val="-20"/>
          <w:w w:val="9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46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γα</w:t>
      </w:r>
      <w:r w:rsidRPr="00EF15A8">
        <w:rPr>
          <w:rFonts w:cs="Tahoma"/>
          <w:color w:val="000000"/>
          <w:spacing w:val="52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ει</w:t>
      </w:r>
      <w:r w:rsidRPr="00EF15A8">
        <w:rPr>
          <w:rFonts w:cs="Tahoma"/>
          <w:color w:val="000000"/>
          <w:spacing w:val="18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33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9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ισ</w:t>
      </w:r>
      <w:r w:rsidRPr="00EF15A8">
        <w:rPr>
          <w:rFonts w:ascii="MK2015" w:hAnsi="MK2015" w:cs="Tahoma"/>
          <w:color w:val="000000"/>
          <w:spacing w:val="41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72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ascii="BZ Byzantina" w:hAnsi="BZ Byzantina" w:cs="Tahoma"/>
          <w:color w:val="000000"/>
          <w:spacing w:val="-12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-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spacing w:val="41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ρε</w:t>
      </w:r>
      <w:r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10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τα</w:t>
      </w:r>
      <w:r w:rsidRPr="00EF15A8">
        <w:rPr>
          <w:rFonts w:cs="Tahoma"/>
          <w:color w:val="000000"/>
          <w:spacing w:val="13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6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β</w:t>
      </w:r>
      <w:r w:rsidRPr="00EF15A8">
        <w:rPr>
          <w:rFonts w:cs="Tahoma"/>
          <w:color w:val="000000"/>
          <w:spacing w:val="165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ευ</w:t>
      </w:r>
      <w:r w:rsidRPr="00EF15A8">
        <w:rPr>
          <w:rFonts w:cs="Tahoma"/>
          <w:color w:val="000000"/>
          <w:spacing w:val="172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Pr="00EF15A8">
        <w:rPr>
          <w:rFonts w:ascii="BZ Fthores" w:hAnsi="BZ Fthores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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42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ascii="BZ Byzantina" w:hAnsi="BZ Byzantina" w:cs="Tahoma"/>
          <w:color w:val="000000"/>
          <w:spacing w:val="-15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spacing w:val="22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Tahoma"/>
          <w:color w:val="000000"/>
          <w:spacing w:val="2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</w:t>
      </w:r>
      <w:r w:rsidRPr="00EF15A8">
        <w:rPr>
          <w:rFonts w:cs="Tahoma"/>
          <w:color w:val="000000"/>
          <w:spacing w:val="2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743E97">
        <w:rPr>
          <w:rFonts w:cs="Tahoma"/>
          <w:color w:val="000000"/>
          <w:spacing w:val="225"/>
          <w:position w:val="-12"/>
          <w:szCs w:val="28"/>
          <w:bdr w:val="none" w:sz="0" w:space="0" w:color="auto" w:frame="1"/>
          <w:lang w:eastAsia="el-GR"/>
        </w:rPr>
        <w:t>ο</w:t>
      </w:r>
      <w:r w:rsidRPr="00743E97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ξ</w:t>
      </w:r>
      <w:r w:rsidRPr="00743E97">
        <w:rPr>
          <w:rFonts w:cs="Tahoma"/>
          <w:color w:val="000000"/>
          <w:spacing w:val="167"/>
          <w:position w:val="-12"/>
          <w:szCs w:val="28"/>
          <w:bdr w:val="none" w:sz="0" w:space="0" w:color="auto" w:frame="1"/>
          <w:lang w:eastAsia="el-GR"/>
        </w:rPr>
        <w:t>η</w:t>
      </w:r>
      <w:r w:rsidRPr="00743E97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743E97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cs="Tahoma"/>
          <w:color w:val="000000"/>
          <w:spacing w:val="7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 xml:space="preserve">_ </w:t>
      </w:r>
      <w:r w:rsidRPr="00EF15A8">
        <w:rPr>
          <w:b w:val="0"/>
          <w:color w:val="C00000"/>
          <w:sz w:val="24"/>
          <w:szCs w:val="24"/>
        </w:rPr>
        <w:t>[εἴσοδος]</w:t>
      </w:r>
      <w:r w:rsidR="00B93940" w:rsidRPr="00EF15A8"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221268" w:rsidRPr="00EF15A8">
        <w:rPr>
          <w:rFonts w:cs="Tahoma"/>
          <w:color w:val="000000"/>
          <w:spacing w:val="27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δο</w:t>
      </w:r>
      <w:r w:rsidRPr="00EF15A8">
        <w:rPr>
          <w:rFonts w:cs="Tahom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Tahoma"/>
          <w:color w:val="000000"/>
          <w:spacing w:val="23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Tahoma"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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5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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cs="Tahoma"/>
          <w:color w:val="000000"/>
          <w:spacing w:val="-105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Tahoma"/>
          <w:color w:val="000000"/>
          <w:spacing w:val="-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spacing w:val="6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Pr="00EF15A8">
        <w:rPr>
          <w:rFonts w:cs="Tahoma"/>
          <w:color w:val="000000"/>
          <w:spacing w:val="165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lastRenderedPageBreak/>
        <w:t>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Tahom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pacing w:val="120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λε</w:t>
      </w:r>
      <w:r w:rsidRPr="00EF15A8">
        <w:rPr>
          <w:rFonts w:cs="Tahoma"/>
          <w:color w:val="000000"/>
          <w:spacing w:val="18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Tahoma"/>
          <w:color w:val="000000"/>
          <w:spacing w:val="14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Tahoma"/>
          <w:color w:val="000000"/>
          <w:spacing w:val="14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φ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ρε</w:t>
      </w:r>
      <w:r w:rsidRPr="00EF15A8">
        <w:rPr>
          <w:rFonts w:cs="Tahoma"/>
          <w:color w:val="000000"/>
          <w:spacing w:val="18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2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τα</w:t>
      </w:r>
      <w:r w:rsidRPr="00EF15A8">
        <w:rPr>
          <w:rFonts w:cs="Tahoma"/>
          <w:color w:val="000000"/>
          <w:spacing w:val="15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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6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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45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τε</w:t>
      </w:r>
      <w:r w:rsidRPr="00EF15A8">
        <w:rPr>
          <w:rFonts w:cs="Tahoma"/>
          <w:color w:val="000000"/>
          <w:spacing w:val="-4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12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05"/>
          <w:position w:val="-12"/>
          <w:szCs w:val="28"/>
          <w:bdr w:val="none" w:sz="0" w:space="0" w:color="auto" w:frame="1"/>
          <w:lang w:eastAsia="el-GR"/>
        </w:rPr>
        <w:t>κ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-3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spacing w:val="76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</w:t>
      </w:r>
      <w:r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πρ</w:t>
      </w:r>
      <w:r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7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743E97">
        <w:rPr>
          <w:rFonts w:cs="Tahoma"/>
          <w:color w:val="000000"/>
          <w:spacing w:val="240"/>
          <w:position w:val="-12"/>
          <w:szCs w:val="28"/>
          <w:bdr w:val="none" w:sz="0" w:space="0" w:color="auto" w:frame="1"/>
          <w:lang w:eastAsia="el-GR"/>
        </w:rPr>
        <w:t>ε</w:t>
      </w:r>
      <w:r w:rsidRPr="00743E97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2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19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6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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Tahom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Tahoma"/>
          <w:color w:val="000000"/>
          <w:spacing w:val="16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2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19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3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spacing w:val="7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BZ Fthores" w:hAnsi="BZ Fthores" w:cs="Tahoma"/>
          <w:color w:val="800000"/>
          <w:spacing w:val="40"/>
          <w:position w:val="-6"/>
          <w:sz w:val="44"/>
          <w:szCs w:val="28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spacing w:val="118"/>
          <w:position w:val="-12"/>
          <w:szCs w:val="28"/>
          <w:bdr w:val="none" w:sz="0" w:space="0" w:color="auto" w:frame="1"/>
          <w:lang w:eastAsia="el-GR"/>
        </w:rPr>
        <w:t>ι</w:t>
      </w:r>
      <w:r w:rsidRPr="00743E97">
        <w:rPr>
          <w:rFonts w:ascii="BZ Byzantina" w:hAnsi="BZ Byzantina" w:cs="Tahoma"/>
          <w:color w:val="000000"/>
          <w:spacing w:val="151"/>
          <w:sz w:val="44"/>
          <w:szCs w:val="28"/>
          <w:bdr w:val="none" w:sz="0" w:space="0" w:color="auto" w:frame="1"/>
          <w:lang w:eastAsia="el-GR"/>
        </w:rPr>
        <w:t></w:t>
      </w:r>
      <w:r w:rsidRPr="00743E97">
        <w:rPr>
          <w:rFonts w:ascii="BZ Byzantina" w:hAnsi="BZ Byzantina" w:cs="Tahoma"/>
          <w:color w:val="000000"/>
          <w:spacing w:val="-20"/>
          <w:w w:val="9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20"/>
          <w:position w:val="-12"/>
          <w:szCs w:val="28"/>
          <w:bdr w:val="none" w:sz="0" w:space="0" w:color="auto" w:frame="1"/>
          <w:lang w:eastAsia="el-GR"/>
        </w:rPr>
        <w:t>χ</w:t>
      </w:r>
      <w:r w:rsidRPr="00EF15A8">
        <w:rPr>
          <w:rFonts w:ascii="BZ Byzantina" w:hAnsi="BZ Byzantina" w:cs="Tahoma"/>
          <w:color w:val="000000"/>
          <w:spacing w:val="-18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-3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spacing w:val="78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5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ζ</w:t>
      </w:r>
      <w:r w:rsidRPr="00EF15A8">
        <w:rPr>
          <w:rFonts w:cs="Tahoma"/>
          <w:color w:val="000000"/>
          <w:spacing w:val="170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11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cs="Tahoma"/>
          <w:color w:val="000000"/>
          <w:spacing w:val="187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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7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743E97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="00743E97" w:rsidRPr="00743E97">
        <w:rPr>
          <w:rFonts w:ascii="BZ Byzantina" w:hAnsi="BZ Byzantina" w:cs="Tahoma"/>
          <w:color w:val="800000"/>
          <w:spacing w:val="40"/>
          <w:position w:val="-2"/>
          <w:sz w:val="44"/>
          <w:szCs w:val="28"/>
          <w:bdr w:val="none" w:sz="0" w:space="0" w:color="auto" w:frame="1"/>
          <w:lang w:eastAsia="el-GR"/>
        </w:rPr>
        <w:t></w:t>
      </w:r>
      <w:r w:rsidRPr="00743E97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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4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Fthores" w:hAnsi="BZ Fthores" w:cs="Tahoma"/>
          <w:color w:val="8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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γ</w:t>
      </w:r>
      <w:r w:rsidRPr="00EF15A8">
        <w:rPr>
          <w:rFonts w:cs="Tahoma"/>
          <w:color w:val="000000"/>
          <w:spacing w:val="13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BZ Fthores" w:hAnsi="BZ Fthores" w:cs="Tahoma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4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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</w:t>
      </w:r>
      <w:r w:rsidRPr="00EF15A8">
        <w:rPr>
          <w:rFonts w:cs="Tahom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67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16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λο</w:t>
      </w:r>
      <w:r w:rsidRPr="00EF15A8">
        <w:rPr>
          <w:rFonts w:cs="Tahoma"/>
          <w:color w:val="000000"/>
          <w:spacing w:val="166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</w:t>
      </w:r>
      <w:r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1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3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743E97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743E97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</w:t>
      </w:r>
      <w:r w:rsidRPr="00EF15A8">
        <w:rPr>
          <w:rFonts w:cs="Tahom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="00221268"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</w:p>
    <w:p w14:paraId="731F98A2" w14:textId="20A2C00E" w:rsidR="001411B6" w:rsidRPr="00EF15A8" w:rsidRDefault="001411B6" w:rsidP="001411B6">
      <w:pPr>
        <w:pStyle w:val="Heading2"/>
        <w:rPr>
          <w:b/>
        </w:rPr>
      </w:pPr>
      <w:bookmarkStart w:id="61" w:name="_Toc145611248"/>
      <w:r w:rsidRPr="00EF15A8">
        <w:t xml:space="preserve">ἦχος </w:t>
      </w:r>
      <w:r w:rsidR="00DE7515" w:rsidRPr="00EF15A8">
        <w:t>γ</w:t>
      </w:r>
      <w:r w:rsidRPr="00EF15A8">
        <w:t>΄</w:t>
      </w:r>
      <w:r w:rsidRPr="00EF15A8">
        <w:br/>
        <w:t>Κωνσταντίνου Παπαγιάννη (</w:t>
      </w:r>
      <w:r w:rsidRPr="00EF15A8">
        <w:rPr>
          <w:rFonts w:ascii="Times New Roman" w:hAnsi="Times New Roman"/>
        </w:rPr>
        <w:t>†</w:t>
      </w:r>
      <w:r w:rsidRPr="00EF15A8">
        <w:t>2014)</w:t>
      </w:r>
      <w:bookmarkEnd w:id="61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411B6" w:rsidRPr="00EF15A8" w14:paraId="253BF3C3" w14:textId="77777777" w:rsidTr="0026726B">
        <w:tc>
          <w:tcPr>
            <w:tcW w:w="1666" w:type="pct"/>
            <w:vAlign w:val="center"/>
          </w:tcPr>
          <w:p w14:paraId="1E2F6641" w14:textId="77777777" w:rsidR="001411B6" w:rsidRPr="00EF15A8" w:rsidRDefault="001411B6" w:rsidP="005C2062">
            <w:pPr>
              <w:pStyle w:val="cell-1"/>
              <w:rPr>
                <w:b/>
                <w:bdr w:val="none" w:sz="0" w:space="0" w:color="auto" w:frame="1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1B729891" w14:textId="71129E1C" w:rsidR="001411B6" w:rsidRPr="00EF15A8" w:rsidRDefault="00DE7515" w:rsidP="005C2062">
            <w:pPr>
              <w:pStyle w:val="cell-2"/>
              <w:rPr>
                <w:rFonts w:ascii="Tahoma" w:hAnsi="Tahoma" w:cs="Tahoma"/>
                <w:position w:val="-44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</w:t>
            </w:r>
            <w:r w:rsidRPr="00EF15A8">
              <w:rPr>
                <w:rFonts w:cs="Tahoma"/>
                <w:position w:val="-44"/>
              </w:rPr>
              <w:t></w:t>
            </w:r>
            <w:r w:rsidRPr="00743E97">
              <w:rPr>
                <w:rFonts w:ascii="BZ Fthores" w:hAnsi="BZ Fthores" w:cs="Tahoma"/>
                <w:position w:val="-28"/>
              </w:rPr>
              <w:t></w:t>
            </w:r>
            <w:r w:rsidRPr="00743E97">
              <w:rPr>
                <w:rFonts w:ascii="MK Xronos2016" w:hAnsi="MK Xronos2016" w:cs="Tahoma"/>
                <w:position w:val="-30"/>
              </w:rPr>
              <w:t></w:t>
            </w:r>
          </w:p>
        </w:tc>
        <w:tc>
          <w:tcPr>
            <w:tcW w:w="1667" w:type="pct"/>
            <w:vAlign w:val="center"/>
          </w:tcPr>
          <w:p w14:paraId="1653BB0F" w14:textId="3FC75F50" w:rsidR="001411B6" w:rsidRPr="00EF15A8" w:rsidRDefault="001411B6" w:rsidP="005C2062">
            <w:pPr>
              <w:pStyle w:val="cell-3"/>
              <w:rPr>
                <w:color w:val="03407D"/>
                <w:u w:val="single"/>
              </w:rPr>
            </w:pPr>
            <w:r w:rsidRPr="00EF15A8">
              <w:t>πρωτ.Κων.Παπαγιάννη</w:t>
            </w:r>
            <w:r w:rsidRPr="00EF15A8">
              <w:br/>
              <w:t>Μουσικόν Τριώδιον Β΄</w:t>
            </w:r>
            <w:r w:rsidRPr="00EF15A8">
              <w:br/>
              <w:t>2003 σ.6</w:t>
            </w:r>
            <w:r w:rsidR="00DE7515" w:rsidRPr="00EF15A8">
              <w:t>8</w:t>
            </w:r>
            <w:r w:rsidR="0026726B">
              <w:t>*</w:t>
            </w:r>
          </w:p>
        </w:tc>
      </w:tr>
    </w:tbl>
    <w:p w14:paraId="4F93C5FF" w14:textId="583DC976" w:rsidR="001411B6" w:rsidRPr="00EF15A8" w:rsidRDefault="00CD2E41" w:rsidP="00562208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  <w:szCs w:val="28"/>
          <w:bdr w:val="none" w:sz="0" w:space="0" w:color="auto" w:frame="1"/>
          <w:lang w:eastAsia="el-GR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28"/>
          <w:bdr w:val="none" w:sz="0" w:space="0" w:color="auto" w:frame="1"/>
          <w:lang w:eastAsia="el-GR"/>
        </w:rPr>
        <w:lastRenderedPageBreak/>
        <w:t>ν</w:t>
      </w:r>
      <w:r w:rsidR="00924C61" w:rsidRPr="00EF15A8">
        <w:rPr>
          <w:rFonts w:ascii="BZ Byzantina" w:hAnsi="BZ Byzantina" w:cs="Tahoma"/>
          <w:color w:val="000000"/>
          <w:spacing w:val="-337"/>
          <w:sz w:val="44"/>
          <w:szCs w:val="28"/>
          <w:bdr w:val="none" w:sz="0" w:space="0" w:color="auto" w:frame="1"/>
          <w:lang w:eastAsia="el-GR"/>
        </w:rPr>
        <w:t></w:t>
      </w:r>
      <w:r w:rsidR="00C1490D" w:rsidRPr="00EF15A8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υ</w:t>
      </w:r>
      <w:r w:rsidR="00924C61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C1490D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</w:t>
      </w:r>
      <w:r w:rsidR="00C1490D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924C6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C1490D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υ</w:t>
      </w:r>
      <w:r w:rsidR="00C1490D" w:rsidRPr="0026726B">
        <w:rPr>
          <w:rFonts w:cs="Tahom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ν</w:t>
      </w:r>
      <w:r w:rsidR="00924C61" w:rsidRPr="0026726B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C1490D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="00924C61" w:rsidRPr="00EF15A8">
        <w:rPr>
          <w:rFonts w:ascii="BZ Loipa" w:hAnsi="BZ Loipa" w:cs="Tahoma"/>
          <w:color w:val="000000"/>
          <w:spacing w:val="-577"/>
          <w:sz w:val="44"/>
          <w:szCs w:val="28"/>
          <w:bdr w:val="none" w:sz="0" w:space="0" w:color="auto" w:frame="1"/>
          <w:lang w:eastAsia="el-GR"/>
        </w:rPr>
        <w:t>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298"/>
          <w:position w:val="-12"/>
          <w:szCs w:val="28"/>
          <w:bdr w:val="none" w:sz="0" w:space="0" w:color="auto" w:frame="1"/>
          <w:lang w:eastAsia="el-GR"/>
        </w:rPr>
        <w:t>ι</w:t>
      </w:r>
      <w:r w:rsidR="00924C61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C1490D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="00924C61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26726B">
        <w:rPr>
          <w:rFonts w:cs="Tahom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ι</w:t>
      </w:r>
      <w:r w:rsidR="00924C61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C149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="00924C6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924C6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C149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4C6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4C61"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="00C12860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26726B">
        <w:rPr>
          <w:rFonts w:cs="Tahom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C149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C12860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C149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1490D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ι</w:t>
      </w:r>
      <w:r w:rsidR="00C149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</w:t>
      </w:r>
      <w:r w:rsidR="00C149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χα</w:t>
      </w:r>
      <w:r w:rsidR="00C1490D" w:rsidRPr="00EF15A8">
        <w:rPr>
          <w:rFonts w:cs="Tahoma"/>
          <w:color w:val="000000"/>
          <w:spacing w:val="142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C149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</w:t>
      </w:r>
      <w:r w:rsidR="00D942A3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D942A3" w:rsidRPr="00EF15A8">
        <w:rPr>
          <w:rFonts w:cs="Tahom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D942A3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942A3" w:rsidRPr="00EF15A8">
        <w:rPr>
          <w:rFonts w:cs="Tahoma"/>
          <w:color w:val="000000"/>
          <w:spacing w:val="-127"/>
          <w:position w:val="-12"/>
          <w:szCs w:val="28"/>
          <w:bdr w:val="none" w:sz="0" w:space="0" w:color="auto" w:frame="1"/>
          <w:lang w:eastAsia="el-GR"/>
        </w:rPr>
        <w:t>α</w:t>
      </w:r>
      <w:r w:rsidR="00C12860" w:rsidRPr="00EF15A8">
        <w:rPr>
          <w:rFonts w:ascii="BZ Byzantina" w:hAnsi="BZ Byzantina" w:cs="Tahoma"/>
          <w:color w:val="000000"/>
          <w:spacing w:val="-52"/>
          <w:sz w:val="44"/>
          <w:szCs w:val="28"/>
          <w:bdr w:val="none" w:sz="0" w:space="0" w:color="auto" w:frame="1"/>
          <w:lang w:eastAsia="el-GR"/>
        </w:rPr>
        <w:t></w:t>
      </w:r>
      <w:r w:rsidR="00D942A3" w:rsidRPr="0026726B">
        <w:rPr>
          <w:rFonts w:cs="Tahoma"/>
          <w:color w:val="000000"/>
          <w:spacing w:val="-37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26726B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C12860" w:rsidRPr="0026726B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</w:t>
      </w:r>
      <w:r w:rsidR="00D942A3" w:rsidRPr="00EF15A8">
        <w:rPr>
          <w:rFonts w:ascii="MK2015" w:hAnsi="MK2015" w:cs="Tahoma"/>
          <w:b w:val="0"/>
          <w:color w:val="800000"/>
          <w:spacing w:val="54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</w:t>
      </w:r>
      <w:r w:rsidR="00D942A3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D942A3"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="00D942A3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</w:t>
      </w:r>
      <w:r w:rsidR="006F1868" w:rsidRPr="00EF15A8">
        <w:rPr>
          <w:rFonts w:ascii="MK2015" w:hAnsi="MK2015" w:cs="Tahoma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6F1868" w:rsidRPr="00EF15A8">
        <w:rPr>
          <w:rFonts w:cs="Tahoma"/>
          <w:color w:val="000000"/>
          <w:spacing w:val="142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D942A3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6F1868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6F1868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6F1868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6F186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6F1868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6F186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6F1868" w:rsidRPr="0026726B">
        <w:rPr>
          <w:rFonts w:cs="Tahoma"/>
          <w:color w:val="000000"/>
          <w:spacing w:val="61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6F186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6F1868" w:rsidRPr="0026726B">
        <w:rPr>
          <w:rFonts w:cs="Tahoma"/>
          <w:color w:val="000000"/>
          <w:spacing w:val="61"/>
          <w:position w:val="-12"/>
          <w:szCs w:val="28"/>
          <w:bdr w:val="none" w:sz="0" w:space="0" w:color="auto" w:frame="1"/>
          <w:lang w:eastAsia="el-GR"/>
        </w:rPr>
        <w:t>ι</w:t>
      </w:r>
      <w:r w:rsidR="00C12860"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6F186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1286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12860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="006F1868" w:rsidRPr="0026726B">
        <w:rPr>
          <w:rFonts w:cs="Tahoma"/>
          <w:color w:val="000000"/>
          <w:spacing w:val="167"/>
          <w:position w:val="-12"/>
          <w:szCs w:val="28"/>
          <w:bdr w:val="none" w:sz="0" w:space="0" w:color="auto" w:frame="1"/>
          <w:lang w:eastAsia="el-GR"/>
        </w:rPr>
        <w:t>υ</w:t>
      </w:r>
      <w:r w:rsidR="00C12860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6F186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6F1868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2408B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6F1868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6F1868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="006F186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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="006F1868" w:rsidRPr="00EF15A8">
        <w:rPr>
          <w:rFonts w:cs="Tahoma"/>
          <w:color w:val="000000"/>
          <w:spacing w:val="147"/>
          <w:position w:val="-12"/>
          <w:szCs w:val="28"/>
          <w:bdr w:val="none" w:sz="0" w:space="0" w:color="auto" w:frame="1"/>
          <w:lang w:eastAsia="el-GR"/>
        </w:rPr>
        <w:t>υ</w:t>
      </w:r>
      <w:r w:rsidR="006F186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6F186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="006F1868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α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="00B60F95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</w:t>
      </w:r>
      <w:r w:rsidR="00B60F95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B60F95" w:rsidRPr="00EF15A8">
        <w:rPr>
          <w:rFonts w:cs="Tahoma"/>
          <w:color w:val="000000"/>
          <w:spacing w:val="-135"/>
          <w:position w:val="-12"/>
          <w:szCs w:val="28"/>
          <w:bdr w:val="none" w:sz="0" w:space="0" w:color="auto" w:frame="1"/>
          <w:lang w:eastAsia="el-GR"/>
        </w:rPr>
        <w:t>μ</w:t>
      </w:r>
      <w:r w:rsidR="002408B1"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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-15"/>
          <w:position w:val="-12"/>
          <w:szCs w:val="28"/>
          <w:bdr w:val="none" w:sz="0" w:space="0" w:color="auto" w:frame="1"/>
          <w:lang w:eastAsia="el-GR"/>
        </w:rPr>
        <w:t>ι</w:t>
      </w:r>
      <w:r w:rsidR="00B60F95" w:rsidRPr="00EF15A8">
        <w:rPr>
          <w:rFonts w:ascii="MK2015" w:hAnsi="MK2015" w:cs="Tahoma"/>
          <w:color w:val="000000"/>
          <w:spacing w:val="63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2408B1"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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298"/>
          <w:position w:val="-12"/>
          <w:szCs w:val="28"/>
          <w:bdr w:val="none" w:sz="0" w:space="0" w:color="auto" w:frame="1"/>
          <w:lang w:eastAsia="el-GR"/>
        </w:rPr>
        <w:t>ι</w:t>
      </w:r>
      <w:r w:rsidR="002408B1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2408B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B60F95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2408B1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="002408B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B60F95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</w:t>
      </w:r>
      <w:r w:rsidR="00B60F95" w:rsidRPr="00EF15A8">
        <w:rPr>
          <w:rFonts w:ascii="MK2015" w:hAnsi="MK2015" w:cs="Tahoma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127"/>
          <w:position w:val="-12"/>
          <w:szCs w:val="28"/>
          <w:bdr w:val="none" w:sz="0" w:space="0" w:color="auto" w:frame="1"/>
          <w:lang w:eastAsia="el-GR"/>
        </w:rPr>
        <w:t>ι</w:t>
      </w:r>
      <w:r w:rsidR="002408B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B60F95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2408B1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B60F95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="002408B1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B60F95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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ει</w:t>
      </w:r>
      <w:r w:rsidR="00B60F95" w:rsidRPr="0026726B">
        <w:rPr>
          <w:rFonts w:cs="Tahoma"/>
          <w:color w:val="000000"/>
          <w:spacing w:val="155"/>
          <w:position w:val="-12"/>
          <w:szCs w:val="28"/>
          <w:bdr w:val="none" w:sz="0" w:space="0" w:color="auto" w:frame="1"/>
          <w:lang w:eastAsia="el-GR"/>
        </w:rPr>
        <w:t>ς</w:t>
      </w:r>
      <w:r w:rsidR="002408B1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2408B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2408B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B60F95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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B60F95"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ω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408B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408B1"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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ω</w:t>
      </w:r>
      <w:r w:rsidR="00B60F95"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ν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B811D9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B60F95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B811D9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A52563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A52563" w:rsidRPr="0026726B">
        <w:rPr>
          <w:rFonts w:cs="Tahoma"/>
          <w:color w:val="000000"/>
          <w:spacing w:val="-12"/>
          <w:position w:val="-12"/>
          <w:szCs w:val="28"/>
          <w:bdr w:val="none" w:sz="0" w:space="0" w:color="auto" w:frame="1"/>
          <w:lang w:eastAsia="el-GR"/>
        </w:rPr>
        <w:t>υ</w:t>
      </w:r>
      <w:r w:rsidR="0026726B" w:rsidRPr="0026726B">
        <w:rPr>
          <w:rFonts w:ascii="BZ Fthores" w:hAnsi="BZ Fthores" w:cs="Tahoma"/>
          <w:color w:val="800000"/>
          <w:spacing w:val="40"/>
          <w:position w:val="2"/>
          <w:sz w:val="44"/>
          <w:szCs w:val="28"/>
          <w:bdr w:val="none" w:sz="0" w:space="0" w:color="auto" w:frame="1"/>
          <w:lang w:eastAsia="el-GR"/>
        </w:rPr>
        <w:t></w:t>
      </w:r>
      <w:r w:rsidR="00A52563" w:rsidRPr="0026726B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B60F95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B811D9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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B60F95" w:rsidRPr="0026726B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υ</w:t>
      </w:r>
      <w:r w:rsidR="00B811D9" w:rsidRPr="0026726B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</w:t>
      </w:r>
      <w:r w:rsidR="0026726B" w:rsidRPr="0026726B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B60F95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B60F95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</w:t>
      </w:r>
      <w:r w:rsidR="00B60F95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B60F95"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ω</w:t>
      </w:r>
      <w:r w:rsidR="00B60F95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B811D9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="006149E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ω</w:t>
      </w:r>
      <w:r w:rsidR="006149E8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ν</w:t>
      </w:r>
      <w:r w:rsidR="00B811D9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B811D9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6149E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6149E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6149E8" w:rsidRPr="0026726B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υ</w:t>
      </w:r>
      <w:r w:rsidR="00B811D9"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6149E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B811D9"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</w:t>
      </w:r>
      <w:r w:rsidR="006149E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6149E8"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α</w:t>
      </w:r>
      <w:r w:rsidR="006149E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6149E8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6149E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</w:t>
      </w:r>
      <w:r w:rsidR="006149E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="006149E8"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ω</w:t>
      </w:r>
      <w:r w:rsidR="006149E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811D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811D9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="006149E8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B811D9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6149E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="006149E8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E12615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6149E8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="006149E8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E12615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6149E8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E12615"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="006149E8"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="006149E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E12615"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="006149E8" w:rsidRPr="0026726B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ω</w:t>
      </w:r>
      <w:r w:rsidR="00E12615" w:rsidRPr="0026726B">
        <w:rPr>
          <w:rFonts w:ascii="BZ Fthores" w:hAnsi="BZ Fthores" w:cs="Tahoma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</w:t>
      </w:r>
      <w:r w:rsidR="00E12615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E12615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6149E8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="006149E8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E12615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6149E8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="00ED502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ω</w:t>
      </w:r>
      <w:r w:rsidR="00ED5026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ν</w:t>
      </w:r>
      <w:r w:rsidR="00E12615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E12615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="00E12615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="00E12615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E12615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="00ED502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</w:t>
      </w:r>
      <w:r w:rsidR="00ED502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συ</w:t>
      </w:r>
      <w:r w:rsidR="00ED5026" w:rsidRPr="00EF15A8">
        <w:rPr>
          <w:rFonts w:cs="Tahoma"/>
          <w:color w:val="000000"/>
          <w:spacing w:val="157"/>
          <w:position w:val="-12"/>
          <w:szCs w:val="28"/>
          <w:bdr w:val="none" w:sz="0" w:space="0" w:color="auto" w:frame="1"/>
          <w:lang w:eastAsia="el-GR"/>
        </w:rPr>
        <w:t>ν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ED502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η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="00ED502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="00ED5026" w:rsidRPr="0026726B">
        <w:rPr>
          <w:rFonts w:cs="Tahoma"/>
          <w:color w:val="000000"/>
          <w:spacing w:val="195"/>
          <w:position w:val="-12"/>
          <w:szCs w:val="28"/>
          <w:bdr w:val="none" w:sz="0" w:space="0" w:color="auto" w:frame="1"/>
          <w:lang w:eastAsia="el-GR"/>
        </w:rPr>
        <w:t>ι</w:t>
      </w:r>
      <w:r w:rsidR="00E12615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="00ED502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ED502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ED502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ED502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</w:t>
      </w:r>
      <w:r w:rsidR="00ED5026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ι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E12615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</w:t>
      </w:r>
      <w:r w:rsidR="00ED5026" w:rsidRPr="00EF15A8">
        <w:rPr>
          <w:rFonts w:cs="Tahoma"/>
          <w:color w:val="000000"/>
          <w:spacing w:val="273"/>
          <w:position w:val="-12"/>
          <w:szCs w:val="28"/>
          <w:bdr w:val="none" w:sz="0" w:space="0" w:color="auto" w:frame="1"/>
          <w:lang w:eastAsia="el-GR"/>
        </w:rPr>
        <w:t>ι</w:t>
      </w:r>
      <w:r w:rsidR="00E12615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E12615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ED502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ED502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E1261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12615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ED502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="00ED5026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ν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A7E9E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ED502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ED502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2A7E9E"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="00EA641D" w:rsidRPr="00EF15A8">
        <w:rPr>
          <w:rFonts w:cs="Tahoma"/>
          <w:color w:val="000000"/>
          <w:spacing w:val="311"/>
          <w:position w:val="-12"/>
          <w:szCs w:val="28"/>
          <w:bdr w:val="none" w:sz="0" w:space="0" w:color="auto" w:frame="1"/>
          <w:lang w:eastAsia="el-GR"/>
        </w:rPr>
        <w:t>α</w:t>
      </w:r>
      <w:r w:rsidR="002A7E9E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2A7E9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EA641D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A7E9E"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</w:t>
      </w:r>
      <w:r w:rsidR="00EA641D" w:rsidRPr="00EF15A8">
        <w:rPr>
          <w:rFonts w:cs="Tahoma"/>
          <w:color w:val="000000"/>
          <w:spacing w:val="205"/>
          <w:position w:val="-12"/>
          <w:szCs w:val="28"/>
          <w:bdr w:val="none" w:sz="0" w:space="0" w:color="auto" w:frame="1"/>
          <w:lang w:eastAsia="el-GR"/>
        </w:rPr>
        <w:t>ο</w:t>
      </w:r>
      <w:r w:rsidR="00EA641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A7E9E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</w:t>
      </w:r>
      <w:r w:rsidR="00EA641D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ο</w:t>
      </w:r>
      <w:r w:rsidR="00EA641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A7E9E"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="00EA641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EA641D" w:rsidRPr="0026726B">
        <w:rPr>
          <w:rFonts w:cs="Tahoma"/>
          <w:color w:val="000000"/>
          <w:spacing w:val="180"/>
          <w:position w:val="-12"/>
          <w:szCs w:val="28"/>
          <w:bdr w:val="none" w:sz="0" w:space="0" w:color="auto" w:frame="1"/>
          <w:lang w:eastAsia="el-GR"/>
        </w:rPr>
        <w:t>α</w:t>
      </w:r>
      <w:r w:rsidR="002A7E9E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EA641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A7E9E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</w:t>
      </w:r>
      <w:r w:rsidR="00EA641D" w:rsidRPr="0026726B">
        <w:rPr>
          <w:rFonts w:cs="Tahoma"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α</w:t>
      </w:r>
      <w:r w:rsidR="002A7E9E" w:rsidRPr="0026726B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="002A7E9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EA641D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A7E9E"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="00EA641D" w:rsidRPr="00EF15A8">
        <w:rPr>
          <w:rFonts w:cs="Tahoma"/>
          <w:color w:val="000000"/>
          <w:spacing w:val="17"/>
          <w:position w:val="-12"/>
          <w:szCs w:val="28"/>
          <w:bdr w:val="none" w:sz="0" w:space="0" w:color="auto" w:frame="1"/>
          <w:lang w:eastAsia="el-GR"/>
        </w:rPr>
        <w:t>α</w:t>
      </w:r>
      <w:r w:rsidR="002A7E9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EA641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2A7E9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2A7E9E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</w:t>
      </w:r>
      <w:r w:rsidR="00EA641D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α</w:t>
      </w:r>
      <w:r w:rsidR="00EA641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</w:t>
      </w:r>
      <w:r w:rsidR="00EA641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τω</w:t>
      </w:r>
      <w:r w:rsidR="00EA641D" w:rsidRPr="00EF15A8">
        <w:rPr>
          <w:rFonts w:cs="Tahoma"/>
          <w:color w:val="000000"/>
          <w:spacing w:val="67"/>
          <w:position w:val="-12"/>
          <w:szCs w:val="28"/>
          <w:bdr w:val="none" w:sz="0" w:space="0" w:color="auto" w:frame="1"/>
          <w:lang w:eastAsia="el-GR"/>
        </w:rPr>
        <w:t>ς</w:t>
      </w:r>
      <w:r w:rsidR="003F0CCE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3F0CCE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3F0CCE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EA641D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EA641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="00EA641D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α</w:t>
      </w:r>
      <w:r w:rsidR="00EA641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EA641D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α</w:t>
      </w:r>
      <w:r w:rsidR="00EA641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</w:t>
      </w:r>
      <w:r w:rsidR="00EA641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τρ</w:t>
      </w:r>
      <w:r w:rsidR="00EA641D" w:rsidRPr="00EF15A8">
        <w:rPr>
          <w:rFonts w:cs="Tahoma"/>
          <w:color w:val="000000"/>
          <w:spacing w:val="157"/>
          <w:position w:val="-12"/>
          <w:szCs w:val="28"/>
          <w:bdr w:val="none" w:sz="0" w:space="0" w:color="auto" w:frame="1"/>
          <w:lang w:eastAsia="el-GR"/>
        </w:rPr>
        <w:t>ε</w:t>
      </w:r>
      <w:r w:rsidR="003F0CCE" w:rsidRPr="00EF15A8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EA641D" w:rsidRPr="00EF15A8">
        <w:rPr>
          <w:rFonts w:ascii="MK2015" w:hAnsi="MK2015" w:cs="Tahoma"/>
          <w:color w:val="000000"/>
          <w:position w:val="4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FFFFFF"/>
          <w:position w:val="4"/>
          <w:sz w:val="2"/>
          <w:szCs w:val="28"/>
          <w:bdr w:val="none" w:sz="0" w:space="0" w:color="auto" w:frame="1"/>
          <w:lang w:eastAsia="el-GR"/>
        </w:rPr>
        <w:t>.</w:t>
      </w:r>
      <w:r w:rsidR="003F0CCE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</w:t>
      </w:r>
      <w:r w:rsidR="00EA641D" w:rsidRPr="00EF15A8">
        <w:rPr>
          <w:rFonts w:cs="Tahoma"/>
          <w:color w:val="000000"/>
          <w:spacing w:val="258"/>
          <w:position w:val="-12"/>
          <w:szCs w:val="28"/>
          <w:bdr w:val="none" w:sz="0" w:space="0" w:color="auto" w:frame="1"/>
          <w:lang w:eastAsia="el-GR"/>
        </w:rPr>
        <w:t>ε</w:t>
      </w:r>
      <w:r w:rsidR="003F0CCE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F0CCE" w:rsidRPr="0026726B">
        <w:rPr>
          <w:rFonts w:ascii="BZ Byzantina" w:hAnsi="BZ Byzantina" w:cs="Tahoma"/>
          <w:b w:val="0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</w:t>
      </w:r>
      <w:r w:rsidR="00EA641D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A641D" w:rsidRPr="0026726B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3F0CCE" w:rsidRPr="0026726B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="00EA641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</w:t>
      </w:r>
      <w:r w:rsidR="00EA641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="00EA641D" w:rsidRPr="00EF15A8">
        <w:rPr>
          <w:rFonts w:cs="Tahoma"/>
          <w:color w:val="000000"/>
          <w:spacing w:val="132"/>
          <w:position w:val="-12"/>
          <w:szCs w:val="28"/>
          <w:bdr w:val="none" w:sz="0" w:space="0" w:color="auto" w:frame="1"/>
          <w:lang w:eastAsia="el-GR"/>
        </w:rPr>
        <w:t>α</w:t>
      </w:r>
      <w:r w:rsidR="00EA641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EA641D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EA641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F0CCE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EA641D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F0CCE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EA641D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F0CCE"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</w:t>
      </w:r>
      <w:r w:rsidR="00EA641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τρ</w:t>
      </w:r>
      <w:r w:rsidR="00EA641D" w:rsidRPr="00EF15A8">
        <w:rPr>
          <w:rFonts w:cs="Tahoma"/>
          <w:color w:val="000000"/>
          <w:spacing w:val="157"/>
          <w:position w:val="-12"/>
          <w:szCs w:val="28"/>
          <w:bdr w:val="none" w:sz="0" w:space="0" w:color="auto" w:frame="1"/>
          <w:lang w:eastAsia="el-GR"/>
        </w:rPr>
        <w:t>ε</w:t>
      </w:r>
      <w:r w:rsidR="003F0CCE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</w:t>
      </w:r>
      <w:r w:rsidR="00EA641D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F0CCE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</w:t>
      </w:r>
      <w:r w:rsidR="00762B5E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8275C1"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="00762B5E" w:rsidRPr="00EF15A8">
        <w:rPr>
          <w:rFonts w:ascii="MK2015" w:hAnsi="MK2015" w:cs="Tahoma"/>
          <w:color w:val="000000"/>
          <w:position w:val="-2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000000"/>
          <w:position w:val="-2"/>
          <w:sz w:val="2"/>
          <w:szCs w:val="28"/>
          <w:bdr w:val="none" w:sz="0" w:space="0" w:color="auto" w:frame="1"/>
          <w:lang w:eastAsia="el-GR"/>
        </w:rPr>
        <w:t xml:space="preserve"> </w:t>
      </w:r>
      <w:r w:rsidR="00762B5E" w:rsidRPr="00EF15A8">
        <w:rPr>
          <w:rFonts w:cs="Tahoma"/>
          <w:color w:val="000000"/>
          <w:spacing w:val="-82"/>
          <w:position w:val="-12"/>
          <w:szCs w:val="28"/>
          <w:bdr w:val="none" w:sz="0" w:space="0" w:color="auto" w:frame="1"/>
          <w:lang w:eastAsia="el-GR"/>
        </w:rPr>
        <w:t>ε</w:t>
      </w:r>
      <w:r w:rsidR="008275C1" w:rsidRPr="00EF15A8">
        <w:rPr>
          <w:rFonts w:ascii="BZ Byzantina" w:hAnsi="BZ Byzantina" w:cs="Tahoma"/>
          <w:color w:val="000000"/>
          <w:spacing w:val="-97"/>
          <w:sz w:val="44"/>
          <w:szCs w:val="28"/>
          <w:bdr w:val="none" w:sz="0" w:space="0" w:color="auto" w:frame="1"/>
          <w:lang w:eastAsia="el-GR"/>
        </w:rPr>
        <w:t></w:t>
      </w:r>
      <w:r w:rsidR="00762B5E" w:rsidRPr="00EF15A8">
        <w:rPr>
          <w:rFonts w:cs="Tahoma"/>
          <w:color w:val="000000"/>
          <w:spacing w:val="-17"/>
          <w:position w:val="-12"/>
          <w:szCs w:val="28"/>
          <w:bdr w:val="none" w:sz="0" w:space="0" w:color="auto" w:frame="1"/>
          <w:lang w:eastAsia="el-GR"/>
        </w:rPr>
        <w:t>υ</w:t>
      </w:r>
      <w:r w:rsidR="008275C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762B5E" w:rsidRPr="00EF15A8">
        <w:rPr>
          <w:rFonts w:ascii="MK2015" w:hAnsi="MK2015" w:cs="Tahoma"/>
          <w:color w:val="000000"/>
          <w:spacing w:val="49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62B5E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762B5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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62B5E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8275C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762B5E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8275C1"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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762B5E" w:rsidRPr="00EF15A8">
        <w:rPr>
          <w:rFonts w:cs="Tahoma"/>
          <w:color w:val="000000"/>
          <w:spacing w:val="170"/>
          <w:position w:val="-12"/>
          <w:szCs w:val="28"/>
          <w:bdr w:val="none" w:sz="0" w:space="0" w:color="auto" w:frame="1"/>
          <w:lang w:eastAsia="el-GR"/>
        </w:rPr>
        <w:t>ι</w:t>
      </w:r>
      <w:r w:rsidR="008275C1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762B5E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8275C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762B5E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762B5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762B5E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762B5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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="00762B5E"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ν</w:t>
      </w:r>
      <w:r w:rsidR="008275C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</w:t>
      </w:r>
      <w:r w:rsidR="008275C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</w:t>
      </w:r>
      <w:r w:rsidR="008275C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="00762B5E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762B5E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762B5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8275C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8275C1"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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δο</w:t>
      </w:r>
      <w:r w:rsidR="00762B5E" w:rsidRPr="0026726B">
        <w:rPr>
          <w:rFonts w:cs="Tahoma"/>
          <w:color w:val="000000"/>
          <w:spacing w:val="101"/>
          <w:position w:val="-12"/>
          <w:szCs w:val="28"/>
          <w:bdr w:val="none" w:sz="0" w:space="0" w:color="auto" w:frame="1"/>
          <w:lang w:eastAsia="el-GR"/>
        </w:rPr>
        <w:t>υ</w:t>
      </w:r>
      <w:r w:rsidR="0026726B" w:rsidRPr="0026726B">
        <w:rPr>
          <w:rFonts w:ascii="BZ Fthores" w:hAnsi="BZ Fthores" w:cs="Tahoma"/>
          <w:color w:val="800000"/>
          <w:spacing w:val="40"/>
          <w:position w:val="-2"/>
          <w:sz w:val="44"/>
          <w:szCs w:val="28"/>
          <w:bdr w:val="none" w:sz="0" w:space="0" w:color="auto" w:frame="1"/>
          <w:lang w:eastAsia="el-GR"/>
        </w:rPr>
        <w:t></w:t>
      </w:r>
      <w:r w:rsidR="008275C1" w:rsidRPr="0026726B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762B5E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6C0FA0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62B5E" w:rsidRPr="0026726B">
        <w:rPr>
          <w:rFonts w:cs="Tahoma"/>
          <w:color w:val="000000"/>
          <w:spacing w:val="46"/>
          <w:position w:val="-12"/>
          <w:szCs w:val="28"/>
          <w:bdr w:val="none" w:sz="0" w:space="0" w:color="auto" w:frame="1"/>
          <w:lang w:eastAsia="el-GR"/>
        </w:rPr>
        <w:t>υ</w:t>
      </w:r>
      <w:r w:rsidR="006C0FA0" w:rsidRPr="0026726B">
        <w:rPr>
          <w:rFonts w:ascii="BZ Byzantina" w:hAnsi="BZ Byzantina" w:cs="Tahoma"/>
          <w:b w:val="0"/>
          <w:color w:val="8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</w:t>
      </w:r>
      <w:r w:rsidR="00762B5E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6C0FA0"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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62B5E"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υ</w:t>
      </w:r>
      <w:r w:rsidR="006C0FA0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="00762B5E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6C0FA0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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62B5E" w:rsidRPr="0026726B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υ</w:t>
      </w:r>
      <w:r w:rsidR="006C0FA0" w:rsidRPr="0026726B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762B5E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b w:val="0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6C0FA0"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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62B5E" w:rsidRPr="00EF15A8">
        <w:rPr>
          <w:rFonts w:cs="Tahoma"/>
          <w:color w:val="000000"/>
          <w:spacing w:val="186"/>
          <w:position w:val="-12"/>
          <w:szCs w:val="28"/>
          <w:bdr w:val="none" w:sz="0" w:space="0" w:color="auto" w:frame="1"/>
          <w:lang w:eastAsia="el-GR"/>
        </w:rPr>
        <w:t>υ</w:t>
      </w:r>
      <w:r w:rsidR="006C0FA0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6C0FA0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762B5E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6C0FA0" w:rsidRPr="00EF15A8">
        <w:rPr>
          <w:rFonts w:ascii="BZ Byzantina" w:hAnsi="BZ Byzantina" w:cs="Tahoma"/>
          <w:color w:val="000000"/>
          <w:spacing w:val="-517"/>
          <w:sz w:val="44"/>
          <w:szCs w:val="28"/>
          <w:bdr w:val="none" w:sz="0" w:space="0" w:color="auto" w:frame="1"/>
          <w:lang w:eastAsia="el-GR"/>
        </w:rPr>
        <w:t></w:t>
      </w:r>
      <w:r w:rsidR="00762B5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γα</w:t>
      </w:r>
      <w:r w:rsidR="00762B5E" w:rsidRPr="00EF15A8">
        <w:rPr>
          <w:rFonts w:cs="Tahoma"/>
          <w:color w:val="000000"/>
          <w:spacing w:val="52"/>
          <w:position w:val="-12"/>
          <w:szCs w:val="28"/>
          <w:bdr w:val="none" w:sz="0" w:space="0" w:color="auto" w:frame="1"/>
          <w:lang w:eastAsia="el-GR"/>
        </w:rPr>
        <w:t>ρ</w:t>
      </w:r>
      <w:r w:rsidR="006C0FA0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762B5E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="006C0FA0"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ει</w:t>
      </w:r>
      <w:r w:rsidR="006920C6" w:rsidRPr="0026726B">
        <w:rPr>
          <w:rFonts w:cs="Tahoma"/>
          <w:color w:val="000000"/>
          <w:spacing w:val="140"/>
          <w:position w:val="-12"/>
          <w:szCs w:val="28"/>
          <w:bdr w:val="none" w:sz="0" w:space="0" w:color="auto" w:frame="1"/>
          <w:lang w:eastAsia="el-GR"/>
        </w:rPr>
        <w:t>σ</w:t>
      </w:r>
      <w:r w:rsidR="006C0FA0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6920C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6C0FA0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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="006920C6" w:rsidRPr="0026726B">
        <w:rPr>
          <w:rFonts w:cs="Tahom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ο</w:t>
      </w:r>
      <w:r w:rsidR="006C0FA0" w:rsidRPr="0026726B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6920C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6C0FA0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6920C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6C0FA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6C0FA0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6920C6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ε</w:t>
      </w:r>
      <w:r w:rsidR="006C0FA0" w:rsidRPr="0026726B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6920C6" w:rsidRPr="00EF15A8">
        <w:rPr>
          <w:rFonts w:ascii="MK2015" w:hAnsi="MK2015" w:cs="Tahoma"/>
          <w:color w:val="000000"/>
          <w:position w:val="6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color w:val="FFFFFF"/>
          <w:position w:val="6"/>
          <w:sz w:val="2"/>
          <w:szCs w:val="28"/>
          <w:bdr w:val="none" w:sz="0" w:space="0" w:color="auto" w:frame="1"/>
          <w:lang w:eastAsia="el-GR"/>
        </w:rPr>
        <w:t>.</w:t>
      </w:r>
      <w:r w:rsidR="00BC64EA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BC64EA" w:rsidRPr="0026726B">
        <w:rPr>
          <w:rFonts w:ascii="BZ Byzantina" w:hAnsi="BZ Byzantina" w:cs="Tahoma"/>
          <w:b w:val="0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</w:t>
      </w:r>
      <w:r w:rsidR="006920C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</w:t>
      </w:r>
      <w:r w:rsidR="006920C6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BC64E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6920C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BC64EA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6920C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BC64EA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BC64EA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6920C6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b w:val="0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="00BC64EA" w:rsidRPr="00EF15A8">
        <w:rPr>
          <w:rFonts w:ascii="BZ Byzantina" w:hAnsi="BZ Byzantina" w:cs="Tahoma"/>
          <w:color w:val="000000"/>
          <w:spacing w:val="-555"/>
          <w:sz w:val="44"/>
          <w:szCs w:val="28"/>
          <w:bdr w:val="none" w:sz="0" w:space="0" w:color="auto" w:frame="1"/>
          <w:lang w:eastAsia="el-GR"/>
        </w:rPr>
        <w:t>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6920C6" w:rsidRPr="00EF15A8">
        <w:rPr>
          <w:rFonts w:cs="Tahom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υ</w:t>
      </w:r>
      <w:r w:rsidR="00BC64EA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BC64E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6920C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BC64EA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6920C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BC64EA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BC64EA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BC64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6920C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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τα</w:t>
      </w:r>
      <w:r w:rsidR="006920C6" w:rsidRPr="00EF15A8">
        <w:rPr>
          <w:rFonts w:cs="Tahoma"/>
          <w:color w:val="000000"/>
          <w:spacing w:val="157"/>
          <w:position w:val="-12"/>
          <w:szCs w:val="28"/>
          <w:bdr w:val="none" w:sz="0" w:space="0" w:color="auto" w:frame="1"/>
          <w:lang w:eastAsia="el-GR"/>
        </w:rPr>
        <w:t>ι</w:t>
      </w:r>
      <w:r w:rsidR="00BC64EA" w:rsidRPr="0026726B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BC64E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="00BC64E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="006920C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6920C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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β</w:t>
      </w:r>
      <w:r w:rsidR="006920C6" w:rsidRPr="0026726B">
        <w:rPr>
          <w:rFonts w:cs="Tahoma"/>
          <w:color w:val="000000"/>
          <w:spacing w:val="165"/>
          <w:position w:val="-12"/>
          <w:szCs w:val="28"/>
          <w:bdr w:val="none" w:sz="0" w:space="0" w:color="auto" w:frame="1"/>
          <w:lang w:eastAsia="el-GR"/>
        </w:rPr>
        <w:t>α</w:t>
      </w:r>
      <w:r w:rsidR="00BC64EA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6920C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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6920C6"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ι</w:t>
      </w:r>
      <w:r w:rsidR="00BC64E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</w:t>
      </w:r>
      <w:r w:rsidR="006920C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BC64E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BC64E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6920C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5A5768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6920C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="006920C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="006920C6"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ε</w:t>
      </w:r>
      <w:r w:rsidR="005A5768" w:rsidRPr="0026726B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6920C6" w:rsidRPr="00EF15A8">
        <w:rPr>
          <w:rFonts w:ascii="MK2015" w:hAnsi="MK2015" w:cs="Tahoma"/>
          <w:color w:val="000000"/>
          <w:position w:val="6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FFFFFF"/>
          <w:position w:val="6"/>
          <w:sz w:val="2"/>
          <w:szCs w:val="28"/>
          <w:bdr w:val="none" w:sz="0" w:space="0" w:color="auto" w:frame="1"/>
          <w:lang w:eastAsia="el-GR"/>
        </w:rPr>
        <w:t>.</w:t>
      </w:r>
      <w:r w:rsidR="005A5768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0735C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5A5768" w:rsidRPr="0026726B">
        <w:rPr>
          <w:rFonts w:ascii="BZ Byzantina" w:hAnsi="BZ Byzantina" w:cs="Tahoma"/>
          <w:b w:val="0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</w:t>
      </w:r>
      <w:r w:rsidR="00E0735C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="00E0735C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5A5768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="00E0735C" w:rsidRPr="00EF15A8">
        <w:rPr>
          <w:rFonts w:cs="Tahoma"/>
          <w:color w:val="000000"/>
          <w:spacing w:val="333"/>
          <w:position w:val="-12"/>
          <w:szCs w:val="28"/>
          <w:bdr w:val="none" w:sz="0" w:space="0" w:color="auto" w:frame="1"/>
          <w:lang w:eastAsia="el-GR"/>
        </w:rPr>
        <w:t>ε</w:t>
      </w:r>
      <w:r w:rsidR="005A5768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5A5768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E0735C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0735C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0735C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0735C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5A5768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="00E0735C" w:rsidRPr="00EF15A8">
        <w:rPr>
          <w:rFonts w:cs="Tahoma"/>
          <w:color w:val="000000"/>
          <w:spacing w:val="333"/>
          <w:position w:val="-12"/>
          <w:szCs w:val="28"/>
          <w:bdr w:val="none" w:sz="0" w:space="0" w:color="auto" w:frame="1"/>
          <w:lang w:eastAsia="el-GR"/>
        </w:rPr>
        <w:t>ε</w:t>
      </w:r>
      <w:r w:rsidR="005A5768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5A5768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E0735C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</w:t>
      </w:r>
      <w:r w:rsidR="00E0735C" w:rsidRPr="00EF15A8">
        <w:rPr>
          <w:rFonts w:cs="Tahoma"/>
          <w:color w:val="000000"/>
          <w:spacing w:val="205"/>
          <w:position w:val="-12"/>
          <w:szCs w:val="28"/>
          <w:bdr w:val="none" w:sz="0" w:space="0" w:color="auto" w:frame="1"/>
          <w:lang w:eastAsia="el-GR"/>
        </w:rPr>
        <w:t>ο</w:t>
      </w:r>
      <w:r w:rsidR="005A5768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E0735C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</w:t>
      </w:r>
      <w:r w:rsidR="00E0735C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β</w:t>
      </w:r>
      <w:r w:rsidR="00E0735C"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α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E0735C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α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</w:t>
      </w:r>
      <w:r w:rsidR="00E0735C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E0735C" w:rsidRPr="00EF15A8">
        <w:rPr>
          <w:rFonts w:cs="Tahoma"/>
          <w:color w:val="000000"/>
          <w:spacing w:val="230"/>
          <w:position w:val="-12"/>
          <w:szCs w:val="28"/>
          <w:bdr w:val="none" w:sz="0" w:space="0" w:color="auto" w:frame="1"/>
          <w:lang w:eastAsia="el-GR"/>
        </w:rPr>
        <w:t>ι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</w:t>
      </w:r>
      <w:r w:rsidR="00E0735C" w:rsidRPr="00EF15A8">
        <w:rPr>
          <w:rFonts w:cs="Tahoma"/>
          <w:color w:val="000000"/>
          <w:spacing w:val="122"/>
          <w:position w:val="-12"/>
          <w:szCs w:val="28"/>
          <w:bdr w:val="none" w:sz="0" w:space="0" w:color="auto" w:frame="1"/>
          <w:lang w:eastAsia="el-GR"/>
        </w:rPr>
        <w:t>ι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A576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A5768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</w:t>
      </w:r>
      <w:r w:rsidR="00E0735C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="00E0735C" w:rsidRPr="00EF15A8">
        <w:rPr>
          <w:rFonts w:cs="Tahoma"/>
          <w:color w:val="000000"/>
          <w:spacing w:val="155"/>
          <w:position w:val="-12"/>
          <w:szCs w:val="28"/>
          <w:bdr w:val="none" w:sz="0" w:space="0" w:color="auto" w:frame="1"/>
          <w:lang w:eastAsia="el-GR"/>
        </w:rPr>
        <w:t>ε</w:t>
      </w:r>
      <w:r w:rsidR="00E0735C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C67C0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0735C" w:rsidRPr="0026726B">
        <w:rPr>
          <w:rFonts w:cs="Tahoma"/>
          <w:color w:val="000000"/>
          <w:spacing w:val="80"/>
          <w:position w:val="-12"/>
          <w:szCs w:val="28"/>
          <w:bdr w:val="none" w:sz="0" w:space="0" w:color="auto" w:frame="1"/>
          <w:lang w:eastAsia="el-GR"/>
        </w:rPr>
        <w:t>ε</w:t>
      </w:r>
      <w:r w:rsidR="00AC67C0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="00E958C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C67C0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</w:t>
      </w:r>
      <w:r w:rsidR="00E958CF" w:rsidRPr="00EF15A8">
        <w:rPr>
          <w:rFonts w:ascii="MK2015" w:hAnsi="MK2015" w:cs="Tahoma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="00E958CF" w:rsidRPr="00EF15A8">
        <w:rPr>
          <w:rFonts w:cs="Tahoma"/>
          <w:color w:val="000000"/>
          <w:spacing w:val="155"/>
          <w:position w:val="-12"/>
          <w:szCs w:val="28"/>
          <w:bdr w:val="none" w:sz="0" w:space="0" w:color="auto" w:frame="1"/>
          <w:lang w:eastAsia="el-GR"/>
        </w:rPr>
        <w:t>ε</w:t>
      </w:r>
      <w:r w:rsidR="00AC67C0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E958C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C67C0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C67C0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958CF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E958C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C67C0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E958CF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AC67C0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E958CF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C67C0" w:rsidRPr="00EF15A8">
        <w:rPr>
          <w:rFonts w:ascii="BZ Byzantina" w:hAnsi="BZ Byzantina" w:cs="Tahoma"/>
          <w:color w:val="000000"/>
          <w:spacing w:val="-517"/>
          <w:sz w:val="44"/>
          <w:szCs w:val="28"/>
          <w:bdr w:val="none" w:sz="0" w:space="0" w:color="auto" w:frame="1"/>
          <w:lang w:eastAsia="el-GR"/>
        </w:rPr>
        <w:t></w:t>
      </w:r>
      <w:r w:rsidR="00E958C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ευ</w:t>
      </w:r>
      <w:r w:rsidR="00E958CF" w:rsidRPr="0026726B">
        <w:rPr>
          <w:rFonts w:cs="Tahoma"/>
          <w:color w:val="000000"/>
          <w:spacing w:val="152"/>
          <w:position w:val="-12"/>
          <w:szCs w:val="28"/>
          <w:bdr w:val="none" w:sz="0" w:space="0" w:color="auto" w:frame="1"/>
          <w:lang w:eastAsia="el-GR"/>
        </w:rPr>
        <w:t>ς</w:t>
      </w:r>
      <w:r w:rsidR="00AC67C0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AC67C0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</w:t>
      </w:r>
      <w:r w:rsidR="00AC67C0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</w:t>
      </w:r>
      <w:r w:rsidR="00AC67C0" w:rsidRPr="00EF15A8">
        <w:rPr>
          <w:rFonts w:ascii="BZ Byzantina" w:hAnsi="BZ Byzantina" w:cs="Tahoma"/>
          <w:color w:val="800000"/>
          <w:spacing w:val="-51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="00AC67C0" w:rsidRPr="00EF15A8">
        <w:rPr>
          <w:rFonts w:ascii="BZ Fthores" w:hAnsi="BZ Fthores" w:cs="Tahoma"/>
          <w:color w:val="800000"/>
          <w:spacing w:val="100"/>
          <w:position w:val="-6"/>
          <w:sz w:val="44"/>
          <w:szCs w:val="28"/>
          <w:bdr w:val="none" w:sz="0" w:space="0" w:color="auto" w:frame="1"/>
          <w:lang w:eastAsia="el-GR"/>
        </w:rPr>
        <w:t></w:t>
      </w:r>
      <w:r w:rsidR="00E958CF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AC67C0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E958C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E958CF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="00E958C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C67C0"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</w:t>
      </w:r>
      <w:r w:rsidR="00E958C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="00E958CF"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ς</w:t>
      </w:r>
      <w:r w:rsidR="00E958C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C67C0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="00E958C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="00E958CF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ο</w:t>
      </w:r>
      <w:r w:rsidR="00D81BA4" w:rsidRPr="0026726B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E958CF" w:rsidRPr="00EF15A8">
        <w:rPr>
          <w:rFonts w:ascii="MK2015" w:hAnsi="MK2015" w:cs="Tahoma"/>
          <w:color w:val="000000"/>
          <w:position w:val="6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FFFFFF"/>
          <w:position w:val="6"/>
          <w:sz w:val="2"/>
          <w:szCs w:val="28"/>
          <w:bdr w:val="none" w:sz="0" w:space="0" w:color="auto" w:frame="1"/>
          <w:lang w:eastAsia="el-GR"/>
        </w:rPr>
        <w:t>.</w:t>
      </w:r>
      <w:r w:rsidR="00D81BA4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</w:t>
      </w:r>
      <w:r w:rsidR="00E958CF" w:rsidRPr="00EF15A8">
        <w:rPr>
          <w:rFonts w:cs="Tahoma"/>
          <w:color w:val="000000"/>
          <w:spacing w:val="243"/>
          <w:position w:val="-12"/>
          <w:szCs w:val="28"/>
          <w:bdr w:val="none" w:sz="0" w:space="0" w:color="auto" w:frame="1"/>
          <w:lang w:eastAsia="el-GR"/>
        </w:rPr>
        <w:t>ο</w:t>
      </w:r>
      <w:r w:rsidR="00D81BA4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D81BA4" w:rsidRPr="0026726B">
        <w:rPr>
          <w:rFonts w:ascii="BZ Byzantina" w:hAnsi="BZ Byzantina" w:cs="Tahoma"/>
          <w:b w:val="0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</w:t>
      </w:r>
      <w:r w:rsidR="00E958CF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E958C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E958C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D81BA4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E958CF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D81BA4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CD5FFF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D81BA4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CD5FFF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D81BA4" w:rsidRPr="0026726B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D81BA4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CD5FFF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D81BA4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CD5FFF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D81BA4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D81BA4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CD5FF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81BA4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81BA4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D81BA4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</w:t>
      </w:r>
      <w:r w:rsidR="00CD5FFF" w:rsidRPr="00EF15A8">
        <w:rPr>
          <w:rFonts w:cs="Tahoma"/>
          <w:color w:val="000000"/>
          <w:spacing w:val="243"/>
          <w:position w:val="-12"/>
          <w:szCs w:val="28"/>
          <w:bdr w:val="none" w:sz="0" w:space="0" w:color="auto" w:frame="1"/>
          <w:lang w:eastAsia="el-GR"/>
        </w:rPr>
        <w:t>ο</w:t>
      </w:r>
      <w:r w:rsidR="00D81BA4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A0205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CD5FFF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A0205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lastRenderedPageBreak/>
        <w:t></w:t>
      </w:r>
      <w:r w:rsidR="00CD5FF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CD5FFF" w:rsidRPr="0026726B">
        <w:rPr>
          <w:rFonts w:cs="Tahoma"/>
          <w:color w:val="000000"/>
          <w:spacing w:val="145"/>
          <w:position w:val="-12"/>
          <w:szCs w:val="28"/>
          <w:bdr w:val="none" w:sz="0" w:space="0" w:color="auto" w:frame="1"/>
          <w:lang w:eastAsia="el-GR"/>
        </w:rPr>
        <w:t>ο</w:t>
      </w:r>
      <w:r w:rsidR="003A0205"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</w:t>
      </w:r>
      <w:r w:rsidR="00CD5FF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A0205"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</w:t>
      </w:r>
      <w:r w:rsidR="00CD5FF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τη</w:t>
      </w:r>
      <w:r w:rsidR="00CD5FFF" w:rsidRPr="00EF15A8">
        <w:rPr>
          <w:rFonts w:cs="Tahoma"/>
          <w:color w:val="000000"/>
          <w:spacing w:val="142"/>
          <w:position w:val="-12"/>
          <w:szCs w:val="28"/>
          <w:bdr w:val="none" w:sz="0" w:space="0" w:color="auto" w:frame="1"/>
          <w:lang w:eastAsia="el-GR"/>
        </w:rPr>
        <w:t>ς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A0205"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</w:t>
      </w:r>
      <w:r w:rsidR="00CD5FF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="00CD5FFF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ο</w:t>
      </w:r>
      <w:r w:rsidR="003A0205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CD5FF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A0205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A0205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A0205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CD5FF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A0205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D5FFF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A0205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="00CD5FFF" w:rsidRPr="0026726B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ο</w:t>
      </w:r>
      <w:r w:rsidR="003A0205" w:rsidRPr="0026726B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</w:t>
      </w:r>
      <w:r w:rsidR="00CD5FFF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b w:val="0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A0205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</w:t>
      </w:r>
      <w:r w:rsidR="00CD5FF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ξ</w:t>
      </w:r>
      <w:r w:rsidR="00CD5FFF" w:rsidRPr="00EF15A8">
        <w:rPr>
          <w:rFonts w:cs="Tahoma"/>
          <w:color w:val="000000"/>
          <w:spacing w:val="147"/>
          <w:position w:val="-12"/>
          <w:szCs w:val="28"/>
          <w:bdr w:val="none" w:sz="0" w:space="0" w:color="auto" w:frame="1"/>
          <w:lang w:eastAsia="el-GR"/>
        </w:rPr>
        <w:t>η</w:t>
      </w:r>
      <w:r w:rsidR="00CD5FF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A0205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A0205"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="00CD5FFF" w:rsidRPr="00EF15A8">
        <w:rPr>
          <w:rFonts w:cs="Tahoma"/>
          <w:color w:val="000000"/>
          <w:spacing w:val="311"/>
          <w:position w:val="-12"/>
          <w:szCs w:val="28"/>
          <w:bdr w:val="none" w:sz="0" w:space="0" w:color="auto" w:frame="1"/>
          <w:lang w:eastAsia="el-GR"/>
        </w:rPr>
        <w:t>η</w:t>
      </w:r>
      <w:r w:rsidR="003A0205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A0205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840188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DE6A14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E6A14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DE6A14" w:rsidRPr="00EF15A8">
        <w:rPr>
          <w:rFonts w:ascii="BZ Byzantina" w:hAnsi="BZ Byzantina" w:cs="Tahoma"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</w:t>
      </w:r>
      <w:r w:rsidR="00840188" w:rsidRPr="00EF15A8">
        <w:rPr>
          <w:rFonts w:cs="Tahoma"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η</w:t>
      </w:r>
      <w:r w:rsidR="0084018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E6A14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E6A14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40188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="00DE6A14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840188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DE6A14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E6A14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84018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="00840188" w:rsidRPr="0026726B">
        <w:rPr>
          <w:rFonts w:cs="Tahoma"/>
          <w:color w:val="000000"/>
          <w:spacing w:val="187"/>
          <w:position w:val="-12"/>
          <w:szCs w:val="28"/>
          <w:bdr w:val="none" w:sz="0" w:space="0" w:color="auto" w:frame="1"/>
          <w:lang w:eastAsia="el-GR"/>
        </w:rPr>
        <w:t>ς</w:t>
      </w:r>
      <w:r w:rsidR="00DE6A14" w:rsidRPr="0026726B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DE6A14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DE6A14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840188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130D37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 xml:space="preserve"> </w:t>
      </w:r>
      <w:r w:rsidR="00130D37" w:rsidRPr="00EF15A8">
        <w:rPr>
          <w:b w:val="0"/>
          <w:color w:val="C00000"/>
          <w:sz w:val="24"/>
          <w:szCs w:val="24"/>
        </w:rPr>
        <w:t>[εἴσοδος</w:t>
      </w:r>
      <w:r w:rsidR="00130D37" w:rsidRPr="0026726B">
        <w:rPr>
          <w:b w:val="0"/>
          <w:color w:val="C00000"/>
          <w:sz w:val="24"/>
          <w:szCs w:val="24"/>
        </w:rPr>
        <w:t>]</w:t>
      </w:r>
      <w:r w:rsidR="00DE6A14" w:rsidRPr="0026726B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DE6A14" w:rsidRPr="0026726B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840188" w:rsidRPr="0026726B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Ι</w:t>
      </w:r>
      <w:r w:rsidR="0084018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DE6A14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DE6A14" w:rsidRPr="00130D37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</w:t>
      </w:r>
      <w:r w:rsidR="00840188" w:rsidRPr="00130D37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δο</w:t>
      </w:r>
      <w:r w:rsidR="00840188" w:rsidRPr="00130D37">
        <w:rPr>
          <w:rFonts w:cs="Tahoma"/>
          <w:color w:val="000000"/>
          <w:spacing w:val="142"/>
          <w:position w:val="-12"/>
          <w:szCs w:val="28"/>
          <w:bdr w:val="none" w:sz="0" w:space="0" w:color="auto" w:frame="1"/>
          <w:lang w:eastAsia="el-GR"/>
        </w:rPr>
        <w:t>υ</w:t>
      </w:r>
      <w:r w:rsidR="00DE6A14" w:rsidRPr="00130D37">
        <w:rPr>
          <w:rFonts w:ascii="BZ Byzantina" w:hAnsi="BZ Byzantina" w:cs="Tahoma"/>
          <w:color w:val="000000"/>
          <w:position w:val="6"/>
          <w:sz w:val="44"/>
          <w:szCs w:val="28"/>
          <w:bdr w:val="none" w:sz="0" w:space="0" w:color="auto" w:frame="1"/>
          <w:lang w:eastAsia="el-GR"/>
        </w:rPr>
        <w:t></w:t>
      </w:r>
      <w:r w:rsidR="00840188" w:rsidRPr="00130D37">
        <w:rPr>
          <w:rFonts w:ascii="MK2015" w:hAnsi="MK2015" w:cs="Tahoma"/>
          <w:color w:val="000000"/>
          <w:position w:val="6"/>
          <w:szCs w:val="28"/>
          <w:bdr w:val="none" w:sz="0" w:space="0" w:color="auto" w:frame="1"/>
          <w:lang w:eastAsia="el-GR"/>
        </w:rPr>
        <w:t>_</w:t>
      </w:r>
      <w:r w:rsidR="00A1546C" w:rsidRPr="00130D37">
        <w:rPr>
          <w:rFonts w:ascii="MK2015" w:hAnsi="MK2015" w:cs="Tahoma"/>
          <w:color w:val="FFFFFF"/>
          <w:position w:val="6"/>
          <w:sz w:val="2"/>
          <w:szCs w:val="28"/>
          <w:bdr w:val="none" w:sz="0" w:space="0" w:color="auto" w:frame="1"/>
          <w:lang w:eastAsia="el-GR"/>
        </w:rPr>
        <w:t>.</w:t>
      </w:r>
      <w:r w:rsidR="00A1546C" w:rsidRPr="00130D37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</w:t>
      </w:r>
      <w:r w:rsidR="00840188" w:rsidRPr="00130D37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40188" w:rsidRPr="00130D37">
        <w:rPr>
          <w:rFonts w:cs="Tahoma"/>
          <w:color w:val="000000"/>
          <w:spacing w:val="186"/>
          <w:position w:val="-12"/>
          <w:szCs w:val="28"/>
          <w:bdr w:val="none" w:sz="0" w:space="0" w:color="auto" w:frame="1"/>
          <w:lang w:eastAsia="el-GR"/>
        </w:rPr>
        <w:t>υ</w:t>
      </w:r>
      <w:r w:rsidR="00A1546C" w:rsidRPr="00130D37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A1546C" w:rsidRPr="00130D37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840188" w:rsidRPr="00130D37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A1546C" w:rsidRPr="00130D37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1546C" w:rsidRPr="00130D37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840188" w:rsidRPr="00130D37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40188" w:rsidRPr="00130D37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840188" w:rsidRPr="00130D37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1546C" w:rsidRPr="00130D37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1546C" w:rsidRPr="00130D37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="00840188" w:rsidRPr="00130D37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40188" w:rsidRPr="00130D37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A1546C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840188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A1546C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1546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1546C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84018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40188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84018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1546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1546C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84018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40188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840188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1546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1546C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840188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40188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A1546C" w:rsidRPr="0026726B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4E3DE7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1546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1546C"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="004E3DE7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="004E3DE7"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υ</w:t>
      </w:r>
      <w:r w:rsidR="00A1546C" w:rsidRPr="0026726B">
        <w:rPr>
          <w:rFonts w:ascii="BZ Fthores" w:hAnsi="BZ Fthores" w:cs="Tahoma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</w:t>
      </w:r>
      <w:r w:rsidR="004E3DE7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1546C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1546C"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</w:t>
      </w:r>
      <w:r w:rsidR="004E3DE7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4E3DE7" w:rsidRPr="00EF15A8">
        <w:rPr>
          <w:rFonts w:cs="Tahoma"/>
          <w:color w:val="000000"/>
          <w:spacing w:val="230"/>
          <w:position w:val="-12"/>
          <w:szCs w:val="28"/>
          <w:bdr w:val="none" w:sz="0" w:space="0" w:color="auto" w:frame="1"/>
          <w:lang w:eastAsia="el-GR"/>
        </w:rPr>
        <w:t>ι</w:t>
      </w:r>
      <w:r w:rsidR="00A1546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4E3DE7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4E3DE7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4E3DE7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4E3DE7" w:rsidRPr="0026726B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="009273EC"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4E3DE7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E3DE7" w:rsidRPr="00EF15A8">
        <w:rPr>
          <w:rFonts w:cs="Tahoma"/>
          <w:color w:val="000000"/>
          <w:spacing w:val="-172"/>
          <w:position w:val="-12"/>
          <w:szCs w:val="28"/>
          <w:bdr w:val="none" w:sz="0" w:space="0" w:color="auto" w:frame="1"/>
          <w:lang w:eastAsia="el-GR"/>
        </w:rPr>
        <w:t>μ</w:t>
      </w:r>
      <w:r w:rsidR="009273EC" w:rsidRPr="00EF15A8">
        <w:rPr>
          <w:rFonts w:ascii="BZ Byzantina" w:hAnsi="BZ Byzantina" w:cs="Tahoma"/>
          <w:color w:val="000000"/>
          <w:spacing w:val="-127"/>
          <w:sz w:val="44"/>
          <w:szCs w:val="28"/>
          <w:bdr w:val="none" w:sz="0" w:space="0" w:color="auto" w:frame="1"/>
          <w:lang w:eastAsia="el-GR"/>
        </w:rPr>
        <w:t></w:t>
      </w:r>
      <w:r w:rsidR="004E3DE7" w:rsidRPr="00EF15A8">
        <w:rPr>
          <w:rFonts w:cs="Tahoma"/>
          <w:color w:val="000000"/>
          <w:spacing w:val="12"/>
          <w:position w:val="-12"/>
          <w:szCs w:val="28"/>
          <w:bdr w:val="none" w:sz="0" w:space="0" w:color="auto" w:frame="1"/>
          <w:lang w:eastAsia="el-GR"/>
        </w:rPr>
        <w:t>υ</w:t>
      </w:r>
      <w:r w:rsidR="009273E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="004E3DE7" w:rsidRPr="00EF15A8">
        <w:rPr>
          <w:rFonts w:ascii="MK2015" w:hAnsi="MK2015" w:cs="Tahoma"/>
          <w:color w:val="000000"/>
          <w:spacing w:val="25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E3DE7" w:rsidRPr="00EF15A8">
        <w:rPr>
          <w:rFonts w:cs="Tahoma"/>
          <w:color w:val="000000"/>
          <w:spacing w:val="-105"/>
          <w:position w:val="-12"/>
          <w:szCs w:val="28"/>
          <w:bdr w:val="none" w:sz="0" w:space="0" w:color="auto" w:frame="1"/>
          <w:lang w:eastAsia="el-GR"/>
        </w:rPr>
        <w:t>σ</w:t>
      </w:r>
      <w:r w:rsidR="009273EC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4E3DE7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4E3DE7" w:rsidRPr="00EF15A8">
        <w:rPr>
          <w:rFonts w:cs="Tahoma"/>
          <w:color w:val="000000"/>
          <w:spacing w:val="-15"/>
          <w:position w:val="-12"/>
          <w:szCs w:val="28"/>
          <w:bdr w:val="none" w:sz="0" w:space="0" w:color="auto" w:frame="1"/>
          <w:lang w:eastAsia="el-GR"/>
        </w:rPr>
        <w:t>ι</w:t>
      </w:r>
      <w:r w:rsidR="009273E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="004E3DE7" w:rsidRPr="00EF15A8">
        <w:rPr>
          <w:rFonts w:ascii="MK2015" w:hAnsi="MK2015" w:cs="Tahoma"/>
          <w:color w:val="000000"/>
          <w:spacing w:val="60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9273EC"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</w:t>
      </w:r>
      <w:r w:rsidR="004E3DE7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="004E3DE7"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η</w:t>
      </w:r>
      <w:r w:rsidR="004E3DE7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4E3DE7" w:rsidRPr="0026726B">
        <w:rPr>
          <w:rFonts w:cs="Tahom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η</w:t>
      </w:r>
      <w:r w:rsidR="009273EC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="009273EC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="009273EC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4E3DE7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="004E3DE7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4E3DE7"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ε</w:t>
      </w:r>
      <w:r w:rsidR="004E3DE7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="004E3DE7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4E3DE7"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ε</w:t>
      </w:r>
      <w:r w:rsidR="004E3DE7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="004E3DE7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λε</w:t>
      </w:r>
      <w:r w:rsidR="004E3DE7" w:rsidRPr="00EF15A8">
        <w:rPr>
          <w:rFonts w:cs="Tahoma"/>
          <w:color w:val="000000"/>
          <w:spacing w:val="180"/>
          <w:position w:val="-12"/>
          <w:szCs w:val="28"/>
          <w:bdr w:val="none" w:sz="0" w:space="0" w:color="auto" w:frame="1"/>
          <w:lang w:eastAsia="el-GR"/>
        </w:rPr>
        <w:t>ι</w:t>
      </w:r>
      <w:r w:rsidR="004E3DE7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="004E3DE7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9273EC" w:rsidRPr="0026726B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</w:t>
      </w:r>
      <w:r w:rsidR="004E3DE7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="00C65469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ε</w:t>
      </w:r>
      <w:r w:rsidR="009273E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="009273E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C65469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9273EC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C65469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9273EC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C65469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</w:t>
      </w:r>
      <w:r w:rsidR="00C65469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ε</w:t>
      </w:r>
      <w:r w:rsidR="00C65469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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="00C65469" w:rsidRPr="00EF15A8">
        <w:rPr>
          <w:rFonts w:cs="Tahoma"/>
          <w:color w:val="000000"/>
          <w:spacing w:val="147"/>
          <w:position w:val="-12"/>
          <w:szCs w:val="28"/>
          <w:bdr w:val="none" w:sz="0" w:space="0" w:color="auto" w:frame="1"/>
          <w:lang w:eastAsia="el-GR"/>
        </w:rPr>
        <w:t>η</w:t>
      </w:r>
      <w:r w:rsidR="00C65469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="00C65469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ο</w:t>
      </w:r>
      <w:r w:rsidR="00C65469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9273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9273EC"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C65469"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υ</w:t>
      </w:r>
      <w:r w:rsidR="009273EC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C65469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φ</w:t>
      </w:r>
      <w:r w:rsidR="00C65469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ο</w:t>
      </w:r>
      <w:r w:rsidR="00C65469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ρε</w:t>
      </w:r>
      <w:r w:rsidR="00C65469" w:rsidRPr="0026726B">
        <w:rPr>
          <w:rFonts w:cs="Tahoma"/>
          <w:color w:val="000000"/>
          <w:spacing w:val="147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C65469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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C65469"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C65469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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C65469"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C65469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C65469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="00C65469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C65469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="00C65469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C65469" w:rsidRPr="0026726B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26726B">
        <w:rPr>
          <w:rFonts w:ascii="BZ Fthores" w:hAnsi="BZ Fthores" w:cs="Tahoma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</w:t>
      </w:r>
      <w:r w:rsidR="00C65469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35FEA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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C65469" w:rsidRPr="00EF15A8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EF15A8">
        <w:rPr>
          <w:rFonts w:ascii="BZ Loipa" w:hAnsi="BZ Loip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</w:t>
      </w:r>
      <w:r w:rsidR="00C65469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C65469" w:rsidRPr="00EF15A8">
        <w:rPr>
          <w:rFonts w:cs="Tahoma"/>
          <w:color w:val="000000"/>
          <w:spacing w:val="-97"/>
          <w:position w:val="-12"/>
          <w:szCs w:val="28"/>
          <w:bdr w:val="none" w:sz="0" w:space="0" w:color="auto" w:frame="1"/>
          <w:lang w:eastAsia="el-GR"/>
        </w:rPr>
        <w:t>τ</w:t>
      </w:r>
      <w:r w:rsidR="00A35FEA"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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65469" w:rsidRPr="00EF15A8">
        <w:rPr>
          <w:rFonts w:cs="Tahoma"/>
          <w:color w:val="000000"/>
          <w:spacing w:val="-22"/>
          <w:position w:val="-12"/>
          <w:szCs w:val="28"/>
          <w:bdr w:val="none" w:sz="0" w:space="0" w:color="auto" w:frame="1"/>
          <w:lang w:eastAsia="el-GR"/>
        </w:rPr>
        <w:t>ι</w:t>
      </w:r>
      <w:r w:rsidR="00C65469" w:rsidRPr="00EF15A8">
        <w:rPr>
          <w:rFonts w:ascii="MK2015" w:hAnsi="MK2015" w:cs="Tahoma"/>
          <w:color w:val="000000"/>
          <w:spacing w:val="67"/>
          <w:position w:val="-12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C65469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C65469" w:rsidRPr="0026726B">
        <w:rPr>
          <w:rFonts w:cs="Tahoma"/>
          <w:color w:val="000000"/>
          <w:spacing w:val="21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="00C65469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</w:t>
      </w:r>
      <w:r w:rsidR="00FF12AF" w:rsidRPr="00EF15A8">
        <w:rPr>
          <w:rFonts w:ascii="MK2015" w:hAnsi="MK2015" w:cs="Tahoma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F12AF" w:rsidRPr="00EF15A8">
        <w:rPr>
          <w:rFonts w:cs="Tahoma"/>
          <w:color w:val="000000"/>
          <w:spacing w:val="97"/>
          <w:position w:val="-12"/>
          <w:szCs w:val="28"/>
          <w:bdr w:val="none" w:sz="0" w:space="0" w:color="auto" w:frame="1"/>
          <w:lang w:eastAsia="el-GR"/>
        </w:rPr>
        <w:t>ι</w:t>
      </w:r>
      <w:r w:rsidR="00A35F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FF12A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35FEA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F12AF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FF12A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35FE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35FEA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F12AF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FF12A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F12AF" w:rsidRPr="0026726B">
        <w:rPr>
          <w:rFonts w:cs="Tahom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ι</w:t>
      </w:r>
      <w:r w:rsidR="004B2E91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4B2E9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4B2E9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FF12AF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="00FF12AF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ι</w:t>
      </w:r>
      <w:r w:rsidR="004B2E9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="004B2E9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FF12AF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4B2E9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FF12AF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4B2E9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FF12AF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="00FF12AF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ι</w:t>
      </w:r>
      <w:r w:rsidR="00FF12A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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στε</w:t>
      </w:r>
      <w:r w:rsidR="00FF12AF"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ι</w:t>
      </w:r>
      <w:r w:rsidR="004B2E91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FF12AF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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="00FF12AF" w:rsidRPr="00EF15A8">
        <w:rPr>
          <w:rFonts w:cs="Tahoma"/>
          <w:color w:val="000000"/>
          <w:spacing w:val="150"/>
          <w:position w:val="-12"/>
          <w:szCs w:val="28"/>
          <w:bdr w:val="none" w:sz="0" w:space="0" w:color="auto" w:frame="1"/>
          <w:lang w:eastAsia="el-GR"/>
        </w:rPr>
        <w:t>ι</w:t>
      </w:r>
      <w:r w:rsidR="00FF12A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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F12AF"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="00FF12AF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="00FF12AF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="00FF12AF"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ο</w:t>
      </w:r>
      <w:r w:rsidR="004B2E9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="004B2E9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C0464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4B2E91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0464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4B2E9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C0464A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C0464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C0464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</w:t>
      </w:r>
      <w:r w:rsidR="00C0464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4B2E9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C0464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4B2E91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0464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C0464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4B2E91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C0464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4B2E9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C0464A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4B2E91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4B2E91"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</w:t>
      </w:r>
      <w:r w:rsidR="0058293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="0058293E"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ω</w:t>
      </w:r>
      <w:r w:rsidR="004B2E9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C347CE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</w:t>
      </w:r>
      <w:r w:rsidR="00C347CE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</w:t>
      </w:r>
      <w:r w:rsidR="00C0464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645"/>
          <w:sz w:val="44"/>
          <w:szCs w:val="28"/>
          <w:bdr w:val="none" w:sz="0" w:space="0" w:color="auto" w:frame="1"/>
          <w:lang w:eastAsia="el-GR"/>
        </w:rPr>
        <w:t></w:t>
      </w:r>
      <w:r w:rsidR="0058293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προ</w:t>
      </w:r>
      <w:r w:rsidR="0058293E"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σ</w:t>
      </w:r>
      <w:r w:rsidR="00C347C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C0464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</w:t>
      </w:r>
      <w:r w:rsidR="0058293E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C347C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58293E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58293E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58293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="0058293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58293E"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λ</w:t>
      </w:r>
      <w:r w:rsidR="00C347C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="0058293E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8293E" w:rsidRPr="00EF15A8">
        <w:rPr>
          <w:rFonts w:cs="Tahoma"/>
          <w:color w:val="000000"/>
          <w:spacing w:val="-120"/>
          <w:position w:val="-12"/>
          <w:szCs w:val="28"/>
          <w:bdr w:val="none" w:sz="0" w:space="0" w:color="auto" w:frame="1"/>
          <w:lang w:eastAsia="el-GR"/>
        </w:rPr>
        <w:t>θ</w:t>
      </w:r>
      <w:r w:rsidR="00C347CE" w:rsidRPr="00EF15A8">
        <w:rPr>
          <w:rFonts w:ascii="BZ Byzantina" w:hAnsi="BZ Byzantina" w:cs="Tahoma"/>
          <w:color w:val="000000"/>
          <w:spacing w:val="-180"/>
          <w:sz w:val="44"/>
          <w:szCs w:val="28"/>
          <w:bdr w:val="none" w:sz="0" w:space="0" w:color="auto" w:frame="1"/>
          <w:lang w:eastAsia="el-GR"/>
        </w:rPr>
        <w:t></w:t>
      </w:r>
      <w:r w:rsidR="0058293E" w:rsidRPr="00EF15A8">
        <w:rPr>
          <w:rFonts w:cs="Tahoma"/>
          <w:color w:val="000000"/>
          <w:spacing w:val="5"/>
          <w:position w:val="-12"/>
          <w:szCs w:val="28"/>
          <w:bdr w:val="none" w:sz="0" w:space="0" w:color="auto" w:frame="1"/>
          <w:lang w:eastAsia="el-GR"/>
        </w:rPr>
        <w:t>ω</w:t>
      </w:r>
      <w:r w:rsidR="0058293E" w:rsidRPr="00EF15A8">
        <w:rPr>
          <w:rFonts w:ascii="MK2015" w:hAnsi="MK2015" w:cs="Tahoma"/>
          <w:color w:val="000000"/>
          <w:spacing w:val="28"/>
          <w:position w:val="-12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</w:t>
      </w:r>
      <w:r w:rsidR="0058293E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C347C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58293E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b w:val="0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C347CE"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</w:t>
      </w:r>
      <w:r w:rsidR="0058293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="0058293E" w:rsidRPr="00EF15A8">
        <w:rPr>
          <w:rFonts w:cs="Tahoma"/>
          <w:color w:val="000000"/>
          <w:spacing w:val="140"/>
          <w:position w:val="-12"/>
          <w:szCs w:val="28"/>
          <w:bdr w:val="none" w:sz="0" w:space="0" w:color="auto" w:frame="1"/>
          <w:lang w:eastAsia="el-GR"/>
        </w:rPr>
        <w:t>ε</w:t>
      </w:r>
      <w:r w:rsidR="0058293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C347CE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="0058293E" w:rsidRPr="00EF15A8">
        <w:rPr>
          <w:rFonts w:cs="Tahoma"/>
          <w:color w:val="000000"/>
          <w:spacing w:val="333"/>
          <w:position w:val="-12"/>
          <w:szCs w:val="28"/>
          <w:bdr w:val="none" w:sz="0" w:space="0" w:color="auto" w:frame="1"/>
          <w:lang w:eastAsia="el-GR"/>
        </w:rPr>
        <w:t>ε</w:t>
      </w:r>
      <w:r w:rsidR="00C347CE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C347C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58293E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</w:t>
      </w:r>
      <w:r w:rsidR="0058293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58293E" w:rsidRPr="00EF15A8">
        <w:rPr>
          <w:rFonts w:cs="Tahoma"/>
          <w:color w:val="000000"/>
          <w:spacing w:val="170"/>
          <w:position w:val="-12"/>
          <w:szCs w:val="28"/>
          <w:bdr w:val="none" w:sz="0" w:space="0" w:color="auto" w:frame="1"/>
          <w:lang w:eastAsia="el-GR"/>
        </w:rPr>
        <w:t>ν</w:t>
      </w:r>
      <w:r w:rsidR="00C347CE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C347CE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C347CE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58293E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</w:t>
      </w:r>
      <w:r w:rsidR="0058293E" w:rsidRPr="00EF15A8">
        <w:rPr>
          <w:rFonts w:cs="Tahoma"/>
          <w:color w:val="000000"/>
          <w:spacing w:val="103"/>
          <w:position w:val="-12"/>
          <w:szCs w:val="28"/>
          <w:bdr w:val="none" w:sz="0" w:space="0" w:color="auto" w:frame="1"/>
          <w:lang w:eastAsia="el-GR"/>
        </w:rPr>
        <w:t>ι</w:t>
      </w:r>
      <w:r w:rsidR="00C347CE" w:rsidRPr="0026726B">
        <w:rPr>
          <w:rFonts w:ascii="BZ Byzantina" w:hAnsi="BZ Byzantina" w:cs="Tahoma"/>
          <w:color w:val="000000"/>
          <w:spacing w:val="151"/>
          <w:sz w:val="44"/>
          <w:szCs w:val="28"/>
          <w:bdr w:val="none" w:sz="0" w:space="0" w:color="auto" w:frame="1"/>
          <w:lang w:eastAsia="el-GR"/>
        </w:rPr>
        <w:t></w:t>
      </w:r>
      <w:r w:rsidR="00C347CE" w:rsidRPr="0026726B">
        <w:rPr>
          <w:rFonts w:ascii="BZ Byzantina" w:hAnsi="BZ Byzantina" w:cs="Tahoma"/>
          <w:color w:val="000000"/>
          <w:spacing w:val="-20"/>
          <w:w w:val="90"/>
          <w:sz w:val="44"/>
          <w:szCs w:val="28"/>
          <w:bdr w:val="none" w:sz="0" w:space="0" w:color="auto" w:frame="1"/>
          <w:lang w:eastAsia="el-GR"/>
        </w:rPr>
        <w:t></w:t>
      </w:r>
      <w:r w:rsidR="0058293E" w:rsidRPr="00EF15A8">
        <w:rPr>
          <w:rFonts w:ascii="MK2015" w:hAnsi="MK2015" w:cs="Tahoma"/>
          <w:color w:val="000000"/>
          <w:w w:val="90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C347CE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58293E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C347CE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58293E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58293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="0058293E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α</w:t>
      </w:r>
      <w:r w:rsidR="0058293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58293E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α</w:t>
      </w:r>
      <w:r w:rsidR="0058293E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C347C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C347CE"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</w:t>
      </w:r>
      <w:r w:rsidR="0058293E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="0058293E"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ε</w:t>
      </w:r>
      <w:r w:rsidR="00C347C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7E0E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7E0EBA"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ο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7E0EBA" w:rsidRPr="00EF15A8">
        <w:rPr>
          <w:rFonts w:cs="Tahoma"/>
          <w:color w:val="000000"/>
          <w:spacing w:val="-120"/>
          <w:position w:val="-12"/>
          <w:szCs w:val="28"/>
          <w:bdr w:val="none" w:sz="0" w:space="0" w:color="auto" w:frame="1"/>
          <w:lang w:eastAsia="el-GR"/>
        </w:rPr>
        <w:t>χ</w:t>
      </w:r>
      <w:r w:rsidR="005E49A9" w:rsidRPr="00EF15A8">
        <w:rPr>
          <w:rFonts w:ascii="BZ Byzantina" w:hAnsi="BZ Byzantina" w:cs="Tahoma"/>
          <w:color w:val="000000"/>
          <w:spacing w:val="-180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E0EBA" w:rsidRPr="00EF15A8">
        <w:rPr>
          <w:rFonts w:cs="Tahoma"/>
          <w:color w:val="000000"/>
          <w:spacing w:val="-30"/>
          <w:position w:val="-12"/>
          <w:szCs w:val="28"/>
          <w:bdr w:val="none" w:sz="0" w:space="0" w:color="auto" w:frame="1"/>
          <w:lang w:eastAsia="el-GR"/>
        </w:rPr>
        <w:t>ι</w:t>
      </w:r>
      <w:r w:rsidR="007E0EBA" w:rsidRPr="00EF15A8">
        <w:rPr>
          <w:rFonts w:ascii="MK2015" w:hAnsi="MK2015" w:cs="Tahoma"/>
          <w:color w:val="000000"/>
          <w:spacing w:val="78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</w:t>
      </w:r>
      <w:r w:rsidR="007E0E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7E0EBA" w:rsidRPr="00EF15A8">
        <w:rPr>
          <w:rFonts w:cs="Tahoma"/>
          <w:color w:val="000000"/>
          <w:spacing w:val="57"/>
          <w:position w:val="-12"/>
          <w:szCs w:val="28"/>
          <w:bdr w:val="none" w:sz="0" w:space="0" w:color="auto" w:frame="1"/>
          <w:lang w:eastAsia="el-GR"/>
        </w:rPr>
        <w:t>ι</w:t>
      </w:r>
      <w:r w:rsidR="005E49A9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7E0E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</w:t>
      </w:r>
      <w:r w:rsidR="007E0E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ζ</w:t>
      </w:r>
      <w:r w:rsidR="007E0EBA" w:rsidRPr="00EF15A8">
        <w:rPr>
          <w:rFonts w:cs="Tahoma"/>
          <w:color w:val="000000"/>
          <w:spacing w:val="185"/>
          <w:position w:val="-12"/>
          <w:szCs w:val="28"/>
          <w:bdr w:val="none" w:sz="0" w:space="0" w:color="auto" w:frame="1"/>
          <w:lang w:eastAsia="el-GR"/>
        </w:rPr>
        <w:t>ω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</w:t>
      </w:r>
      <w:r w:rsidR="007E0EBA" w:rsidRPr="00EF15A8">
        <w:rPr>
          <w:rFonts w:cs="Tahoma"/>
          <w:color w:val="000000"/>
          <w:spacing w:val="70"/>
          <w:position w:val="-12"/>
          <w:szCs w:val="28"/>
          <w:bdr w:val="none" w:sz="0" w:space="0" w:color="auto" w:frame="1"/>
          <w:lang w:eastAsia="el-GR"/>
        </w:rPr>
        <w:t>ω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</w:t>
      </w:r>
      <w:r w:rsidR="007E0EBA" w:rsidRPr="00EF15A8">
        <w:rPr>
          <w:rFonts w:cs="Tahoma"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η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5E49A9"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="007E0EBA" w:rsidRPr="00EF15A8">
        <w:rPr>
          <w:rFonts w:cs="Tahoma"/>
          <w:color w:val="000000"/>
          <w:spacing w:val="311"/>
          <w:position w:val="-12"/>
          <w:szCs w:val="28"/>
          <w:bdr w:val="none" w:sz="0" w:space="0" w:color="auto" w:frame="1"/>
          <w:lang w:eastAsia="el-GR"/>
        </w:rPr>
        <w:t>η</w:t>
      </w:r>
      <w:r w:rsidR="005E49A9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5E49A9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7E0E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5E49A9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="005E49A9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7E0EBA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</w:t>
      </w:r>
      <w:r w:rsidR="007E0EBA" w:rsidRPr="00EF15A8">
        <w:rPr>
          <w:rFonts w:ascii="MK2015" w:hAnsi="MK2015" w:cs="Tahoma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7E0EBA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η</w:t>
      </w:r>
      <w:r w:rsidR="005E49A9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7E0E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="007E0E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7E0E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η</w:t>
      </w:r>
      <w:r w:rsidR="005E49A9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7E0E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7E0E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="007E0EBA" w:rsidRPr="0026726B">
        <w:rPr>
          <w:rFonts w:cs="Tahoma"/>
          <w:color w:val="000000"/>
          <w:spacing w:val="187"/>
          <w:position w:val="-12"/>
          <w:szCs w:val="28"/>
          <w:bdr w:val="none" w:sz="0" w:space="0" w:color="auto" w:frame="1"/>
          <w:lang w:eastAsia="el-GR"/>
        </w:rPr>
        <w:t>ς</w:t>
      </w:r>
      <w:r w:rsidR="005E49A9"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5E49A9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</w:t>
      </w:r>
      <w:r w:rsidR="005E49A9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</w:t>
      </w:r>
      <w:r w:rsidR="005E49A9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="007E0E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5E49A9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5E49A9"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="00FE7932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FE7932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="00FE793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1107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="00FE7932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FE793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1107"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</w:t>
      </w:r>
      <w:r w:rsidR="00FE7932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="00FE7932"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ι</w:t>
      </w:r>
      <w:r w:rsidR="003D1107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="003D1107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FE7932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1107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FE7932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1107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FE7932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D1107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</w:t>
      </w:r>
      <w:r w:rsidR="00FE7932" w:rsidRPr="00EF15A8">
        <w:rPr>
          <w:rFonts w:cs="Tahoma"/>
          <w:color w:val="000000"/>
          <w:spacing w:val="348"/>
          <w:position w:val="-12"/>
          <w:szCs w:val="28"/>
          <w:bdr w:val="none" w:sz="0" w:space="0" w:color="auto" w:frame="1"/>
          <w:lang w:eastAsia="el-GR"/>
        </w:rPr>
        <w:t>ι</w:t>
      </w:r>
      <w:r w:rsidR="003D1107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FE7932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1107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FE7932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1107" w:rsidRPr="00EF15A8">
        <w:rPr>
          <w:rFonts w:ascii="BZ Byzantina" w:hAnsi="BZ Byzantina" w:cs="Tahoma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</w:t>
      </w:r>
      <w:r w:rsidR="00FE7932" w:rsidRPr="00EF15A8">
        <w:rPr>
          <w:rFonts w:ascii="MK2015" w:hAnsi="MK2015" w:cs="Tahoma"/>
          <w:color w:val="800000"/>
          <w:position w:val="-2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color w:val="FFFFFF"/>
          <w:position w:val="-2"/>
          <w:sz w:val="2"/>
          <w:szCs w:val="28"/>
          <w:bdr w:val="none" w:sz="0" w:space="0" w:color="auto" w:frame="1"/>
          <w:lang w:eastAsia="el-GR"/>
        </w:rPr>
        <w:t>.</w:t>
      </w:r>
      <w:r w:rsidR="003D1107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FE7932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1107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FE7932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D1107"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</w:t>
      </w:r>
      <w:r w:rsidR="00FE7932" w:rsidRPr="0026726B">
        <w:rPr>
          <w:rFonts w:cs="Tahoma"/>
          <w:color w:val="000000"/>
          <w:spacing w:val="95"/>
          <w:position w:val="-12"/>
          <w:szCs w:val="28"/>
          <w:bdr w:val="none" w:sz="0" w:space="0" w:color="auto" w:frame="1"/>
          <w:lang w:eastAsia="el-GR"/>
        </w:rPr>
        <w:t>ι</w:t>
      </w:r>
      <w:r w:rsidR="0026726B" w:rsidRPr="0026726B">
        <w:rPr>
          <w:rFonts w:ascii="BZ Byzantina" w:hAnsi="BZ Byzantina" w:cs="Tahoma"/>
          <w:color w:val="800000"/>
          <w:spacing w:val="140"/>
          <w:sz w:val="44"/>
          <w:szCs w:val="28"/>
          <w:bdr w:val="none" w:sz="0" w:space="0" w:color="auto" w:frame="1"/>
          <w:lang w:eastAsia="el-GR"/>
        </w:rPr>
        <w:t></w:t>
      </w:r>
      <w:r w:rsidR="00FE7932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1107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FE7932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FE793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1107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FE7932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1107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FE7932" w:rsidRPr="00EF15A8">
        <w:rPr>
          <w:rFonts w:ascii="MK2015" w:hAnsi="MK2015" w:cs="Tahoma"/>
          <w:b w:val="0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1107" w:rsidRPr="00EF15A8">
        <w:rPr>
          <w:rFonts w:ascii="MK2015" w:hAnsi="MK2015" w:cs="Tahoma"/>
          <w:b w:val="0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D1107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="00FE7932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FE7932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3D1107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3D1107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="003D1107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3D1107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="00FE7932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</w:t>
      </w:r>
      <w:r w:rsidR="00FE7932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γ</w:t>
      </w:r>
      <w:r w:rsidR="00FE7932" w:rsidRPr="0026726B">
        <w:rPr>
          <w:rFonts w:cs="Tahoma"/>
          <w:color w:val="000000"/>
          <w:spacing w:val="63"/>
          <w:position w:val="-12"/>
          <w:szCs w:val="28"/>
          <w:bdr w:val="none" w:sz="0" w:space="0" w:color="auto" w:frame="1"/>
          <w:lang w:eastAsia="el-GR"/>
        </w:rPr>
        <w:t>ε</w:t>
      </w:r>
      <w:r w:rsidR="000E6163" w:rsidRPr="0026726B">
        <w:rPr>
          <w:rFonts w:ascii="BZ Byzantina" w:hAnsi="BZ Byzantina" w:cs="Tahoma"/>
          <w:b w:val="0"/>
          <w:color w:val="800000"/>
          <w:spacing w:val="39"/>
          <w:position w:val="4"/>
          <w:sz w:val="44"/>
          <w:szCs w:val="28"/>
          <w:bdr w:val="none" w:sz="0" w:space="0" w:color="auto" w:frame="1"/>
          <w:lang w:eastAsia="el-GR"/>
        </w:rPr>
        <w:t></w:t>
      </w:r>
      <w:r w:rsidR="00FE7932" w:rsidRPr="00EF15A8">
        <w:rPr>
          <w:rFonts w:ascii="MK2015" w:hAnsi="MK2015" w:cs="Tahoma"/>
          <w:b w:val="0"/>
          <w:color w:val="800000"/>
          <w:position w:val="4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b w:val="0"/>
          <w:color w:val="800000"/>
          <w:position w:val="4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</w:t>
      </w:r>
      <w:r w:rsidR="00FE7932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="00FE7932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ω</w:t>
      </w:r>
      <w:r w:rsidR="000E6163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</w:t>
      </w:r>
      <w:r w:rsidR="00FE7932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="00FE7932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ω</w:t>
      </w:r>
      <w:r w:rsidR="000E6163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0E6163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DD4BA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="00DD4BA6"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="00DD4BA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="00DD4BA6" w:rsidRPr="00EF15A8">
        <w:rPr>
          <w:rFonts w:cs="Tahom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ω</w:t>
      </w:r>
      <w:r w:rsidR="00DD4BA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="00DD4BA6" w:rsidRPr="0026726B">
        <w:rPr>
          <w:rFonts w:cs="Tahom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ω</w:t>
      </w:r>
      <w:r w:rsidR="000E6163"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DD4BA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</w:t>
      </w:r>
      <w:r w:rsidR="00DD4BA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="00DD4BA6"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ε</w:t>
      </w:r>
      <w:r w:rsidR="00DD4BA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="00DD4BA6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0E6163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DD4BA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b w:val="0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0E6163"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</w:t>
      </w:r>
      <w:r w:rsidR="00DD4BA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="00DD4BA6" w:rsidRPr="00EF15A8">
        <w:rPr>
          <w:rFonts w:cs="Tahoma"/>
          <w:color w:val="000000"/>
          <w:spacing w:val="140"/>
          <w:position w:val="-12"/>
          <w:szCs w:val="28"/>
          <w:bdr w:val="none" w:sz="0" w:space="0" w:color="auto" w:frame="1"/>
          <w:lang w:eastAsia="el-GR"/>
        </w:rPr>
        <w:t>α</w:t>
      </w:r>
      <w:r w:rsidR="000E6163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DD4BA6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0E6163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DD4BA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DD4BA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DD4BA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0E6163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DD4BA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DD4BA6" w:rsidRPr="0026726B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="000E6163"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0E6163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0E6163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DD4BA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0E6163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0E6163"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</w:t>
      </w:r>
      <w:r w:rsidR="00DD4BA6" w:rsidRPr="00EF15A8">
        <w:rPr>
          <w:rFonts w:cs="Tahom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Α</w:t>
      </w:r>
      <w:r w:rsidR="000E6163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DD4BA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</w:t>
      </w:r>
      <w:r w:rsidR="00DD4BA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DD4BA6"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λ</w:t>
      </w:r>
      <w:r w:rsidR="00562208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="00DD4BA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DD4BA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="00DD4BA6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="00DD4BA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DD4BA6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η</w:t>
      </w:r>
      <w:r w:rsidR="00DD4BA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</w:t>
      </w:r>
      <w:r w:rsidR="00DD4BA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λο</w:t>
      </w:r>
      <w:r w:rsidR="00DD4BA6" w:rsidRPr="00EF15A8">
        <w:rPr>
          <w:rFonts w:cs="Tahoma"/>
          <w:color w:val="000000"/>
          <w:spacing w:val="82"/>
          <w:position w:val="-12"/>
          <w:szCs w:val="28"/>
          <w:bdr w:val="none" w:sz="0" w:space="0" w:color="auto" w:frame="1"/>
          <w:lang w:eastAsia="el-GR"/>
        </w:rPr>
        <w:t>υ</w:t>
      </w:r>
      <w:r w:rsidR="00562208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DD4BA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DD4BA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DD4BA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Loipa" w:hAnsi="BZ Loip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</w:t>
      </w:r>
      <w:r w:rsidR="006F0F92" w:rsidRPr="0026726B">
        <w:rPr>
          <w:rFonts w:cs="Tahoma"/>
          <w:color w:val="000000"/>
          <w:spacing w:val="297"/>
          <w:position w:val="-12"/>
          <w:szCs w:val="28"/>
          <w:bdr w:val="none" w:sz="0" w:space="0" w:color="auto" w:frame="1"/>
          <w:lang w:eastAsia="el-GR"/>
        </w:rPr>
        <w:t>ι</w:t>
      </w:r>
      <w:r w:rsidR="00562208" w:rsidRPr="0026726B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</w:t>
      </w:r>
      <w:r w:rsidR="00562208" w:rsidRPr="0026726B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</w:t>
      </w:r>
      <w:r w:rsidR="006F0F92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="00562208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6F0F92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562208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562208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562208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562208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6F0F92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="00562208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6F0F92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562208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562208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6F0F92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562208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6F0F92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562208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562208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4368EE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6F0F92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368E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4368EE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4368EE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6F0F92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4368EE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4368E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6F0F92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368EE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4368E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="006F0F92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368EE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4368E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6F0F92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368E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4368EE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6F0F92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4368EE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6F0F92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4368EE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4368EE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6F0F92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4368EE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6F0F92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4368EE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4368EE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6F0F92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4368EE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4368EE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8D04FC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E015EC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E015EC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D04FC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E015EC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8D04FC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6E276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6E276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</w:p>
    <w:p w14:paraId="027BC445" w14:textId="77777777" w:rsidR="00984371" w:rsidRPr="00EF15A8" w:rsidRDefault="00984371" w:rsidP="000349C2">
      <w:pPr>
        <w:pStyle w:val="Heading2"/>
        <w:rPr>
          <w:b/>
        </w:rPr>
      </w:pPr>
      <w:bookmarkStart w:id="62" w:name="_ἦχος_πλ.β΄_Πέτρου"/>
      <w:bookmarkStart w:id="63" w:name="_Toc984812"/>
      <w:bookmarkStart w:id="64" w:name="_Toc33299724"/>
      <w:bookmarkStart w:id="65" w:name="_Toc145611249"/>
      <w:bookmarkEnd w:id="62"/>
      <w:r w:rsidRPr="00EF15A8">
        <w:lastRenderedPageBreak/>
        <w:t>ἦχος πλ.β΄</w:t>
      </w:r>
      <w:r w:rsidRPr="00EF15A8">
        <w:br/>
        <w:t>Πέτρου τοῦ Πελοποννησίου (1730-1777)</w:t>
      </w:r>
      <w:bookmarkEnd w:id="63"/>
      <w:bookmarkEnd w:id="64"/>
      <w:bookmarkEnd w:id="65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5C61B472" w14:textId="77777777" w:rsidTr="0026726B">
        <w:tc>
          <w:tcPr>
            <w:tcW w:w="1666" w:type="pct"/>
            <w:vAlign w:val="center"/>
          </w:tcPr>
          <w:p w14:paraId="612532A0" w14:textId="77777777" w:rsidR="00984371" w:rsidRPr="00EF15A8" w:rsidRDefault="00984371" w:rsidP="00221268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6B1420BB" w14:textId="77777777" w:rsidR="00984371" w:rsidRPr="00EF15A8" w:rsidRDefault="00984371" w:rsidP="00221268">
            <w:pPr>
              <w:pStyle w:val="cell-2"/>
            </w:pPr>
            <w:r w:rsidRPr="00EF15A8">
              <w:t></w:t>
            </w:r>
            <w:r w:rsidRPr="00EF15A8">
              <w:t></w:t>
            </w:r>
            <w:r w:rsidRPr="00EF15A8">
              <w:t></w:t>
            </w:r>
            <w:r w:rsidRPr="00EF15A8">
              <w:t></w:t>
            </w:r>
          </w:p>
        </w:tc>
        <w:tc>
          <w:tcPr>
            <w:tcW w:w="1667" w:type="pct"/>
            <w:vAlign w:val="center"/>
          </w:tcPr>
          <w:p w14:paraId="7E389965" w14:textId="77777777" w:rsidR="00984371" w:rsidRPr="00EF15A8" w:rsidRDefault="00984371" w:rsidP="00221268">
            <w:pPr>
              <w:pStyle w:val="cell-3"/>
            </w:pPr>
            <w:r w:rsidRPr="00EF15A8">
              <w:t>Μουσική Συλλογή</w:t>
            </w:r>
            <w:r w:rsidRPr="00EF15A8">
              <w:br/>
              <w:t>Γεωργίου Πρωγάκη</w:t>
            </w:r>
            <w:r w:rsidRPr="00EF15A8">
              <w:br/>
              <w:t>Εσπερινός 1909 σ.252#</w:t>
            </w:r>
          </w:p>
        </w:tc>
      </w:tr>
    </w:tbl>
    <w:p w14:paraId="2B5463E4" w14:textId="5ECEB709" w:rsidR="00984371" w:rsidRPr="00EF15A8" w:rsidRDefault="00984371" w:rsidP="009511F8">
      <w:pPr>
        <w:shd w:val="clear" w:color="auto" w:fill="FFFFFF"/>
        <w:spacing w:line="1240" w:lineRule="exact"/>
        <w:textAlignment w:val="baseline"/>
        <w:rPr>
          <w:lang w:eastAsia="el-GR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color w:val="000000"/>
          <w:spacing w:val="-337"/>
          <w:sz w:val="44"/>
          <w:szCs w:val="28"/>
          <w:bdr w:val="none" w:sz="0" w:space="0" w:color="auto" w:frame="1"/>
          <w:lang w:eastAsia="el-GR"/>
        </w:rPr>
        <w:t></w:t>
      </w:r>
      <w:r w:rsidRPr="00EF15A8">
        <w:rPr>
          <w:rFonts w:cs="Cambria"/>
          <w:color w:val="000000"/>
          <w:spacing w:val="20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93"/>
          <w:position w:val="-12"/>
          <w:szCs w:val="28"/>
          <w:bdr w:val="none" w:sz="0" w:space="0" w:color="auto" w:frame="1"/>
          <w:lang w:eastAsia="el-GR"/>
        </w:rPr>
        <w:t>ι</w:t>
      </w:r>
      <w:r w:rsidRPr="0026726B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5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93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Cambria"/>
          <w:color w:val="000000"/>
          <w:spacing w:val="14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με</w:t>
      </w:r>
      <w:r w:rsidRPr="00EF15A8">
        <w:rPr>
          <w:rFonts w:cs="Cambria"/>
          <w:color w:val="000000"/>
          <w:spacing w:val="153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29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ει</w:t>
      </w:r>
      <w:r w:rsidRPr="00EF15A8">
        <w:rPr>
          <w:rFonts w:cs="Cambri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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τω</w:t>
      </w:r>
      <w:r w:rsidRPr="00EF15A8">
        <w:rPr>
          <w:rFonts w:cs="Cambri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Fthores" w:hAnsi="BZ Fthores" w:cs="Tahoma"/>
          <w:color w:val="800000"/>
          <w:position w:val="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Cambri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color w:val="000000"/>
          <w:spacing w:val="169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3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3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29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cs="Cambria"/>
          <w:color w:val="000000"/>
          <w:spacing w:val="-18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4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pacing w:val="27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Cambria"/>
          <w:color w:val="000000"/>
          <w:spacing w:val="154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38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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11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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5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9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bCs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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cs="Cambria"/>
          <w:color w:val="000000"/>
          <w:spacing w:val="259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</w:t>
      </w:r>
      <w:r w:rsidRPr="00EF15A8">
        <w:rPr>
          <w:rFonts w:cs="Cambri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Fthores" w:hAnsi="BZ Fthores" w:cs="Tahoma"/>
          <w:color w:val="800000"/>
          <w:spacing w:val="280"/>
          <w:sz w:val="44"/>
          <w:szCs w:val="28"/>
          <w:bdr w:val="none" w:sz="0" w:space="0" w:color="auto" w:frame="1"/>
          <w:lang w:eastAsia="el-GR"/>
        </w:rPr>
        <w:t>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pacing w:val="-3"/>
          <w:sz w:val="2"/>
          <w:szCs w:val="28"/>
          <w:bdr w:val="none" w:sz="0" w:space="0" w:color="auto" w:frame="1"/>
          <w:lang w:eastAsia="el-GR"/>
        </w:rPr>
        <w:t xml:space="preserve"> </w:t>
      </w:r>
      <w:r w:rsidRPr="0026726B">
        <w:rPr>
          <w:rFonts w:ascii="BZ Byzantina" w:hAnsi="BZ Byzantina" w:cs="Tahoma"/>
          <w:b w:val="0"/>
          <w:color w:val="800000"/>
          <w:spacing w:val="3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4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Cambria"/>
          <w:color w:val="000000"/>
          <w:spacing w:val="169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3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cs="Cambria"/>
          <w:color w:val="000000"/>
          <w:spacing w:val="184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Cambria"/>
          <w:color w:val="000000"/>
          <w:spacing w:val="20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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τρ</w:t>
      </w:r>
      <w:r w:rsidRPr="00EF15A8">
        <w:rPr>
          <w:rFonts w:cs="Cambri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pacing w:val="-40"/>
          <w:position w:val="2"/>
          <w:sz w:val="44"/>
          <w:szCs w:val="28"/>
          <w:bdr w:val="none" w:sz="0" w:space="0" w:color="auto" w:frame="1"/>
          <w:lang w:eastAsia="el-GR"/>
        </w:rPr>
        <w:t>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pacing w:val="2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42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pacing w:val="-15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4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pacing w:val="2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τρ</w:t>
      </w:r>
      <w:r w:rsidRPr="00EF15A8">
        <w:rPr>
          <w:rFonts w:cs="Cambria"/>
          <w:color w:val="000000"/>
          <w:spacing w:val="16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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Cambri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δο</w:t>
      </w:r>
      <w:r w:rsidRPr="00EF15A8">
        <w:rPr>
          <w:rFonts w:cs="Cambria"/>
          <w:color w:val="000000"/>
          <w:spacing w:val="13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lastRenderedPageBreak/>
        <w:t></w:t>
      </w:r>
      <w:r w:rsidRPr="00EF15A8">
        <w:rPr>
          <w:rFonts w:cs="Cambria"/>
          <w:color w:val="000000"/>
          <w:spacing w:val="-165"/>
          <w:position w:val="-12"/>
          <w:szCs w:val="28"/>
          <w:bdr w:val="none" w:sz="0" w:space="0" w:color="auto" w:frame="1"/>
          <w:lang w:eastAsia="el-GR"/>
        </w:rPr>
        <w:t>γ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-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spacing w:val="49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9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cs="Cambria"/>
          <w:color w:val="000000"/>
          <w:spacing w:val="7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41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cs="Cambria"/>
          <w:color w:val="000000"/>
          <w:spacing w:val="14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8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ρε</w:t>
      </w:r>
      <w:r w:rsidRPr="00EF15A8">
        <w:rPr>
          <w:rFonts w:cs="Cambri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Fthores" w:hAnsi="BZ Fthores" w:cs="Tahoma"/>
          <w:color w:val="800000"/>
          <w:spacing w:val="-40"/>
          <w:position w:val="2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τα</w:t>
      </w:r>
      <w:r w:rsidRPr="00EF15A8">
        <w:rPr>
          <w:rFonts w:cs="Cambria"/>
          <w:color w:val="000000"/>
          <w:spacing w:val="14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5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55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8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β</w:t>
      </w:r>
      <w:r w:rsidRPr="00EF15A8">
        <w:rPr>
          <w:rFonts w:cs="Tahoma"/>
          <w:color w:val="000000"/>
          <w:spacing w:val="165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Cambri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73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Cambri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Cambri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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73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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ευ</w:t>
      </w:r>
      <w:r w:rsidRPr="00EF15A8">
        <w:rPr>
          <w:rFonts w:cs="Cambri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τη</w:t>
      </w:r>
      <w:r w:rsidRPr="00EF15A8">
        <w:rPr>
          <w:rFonts w:cs="Cambria"/>
          <w:color w:val="000000"/>
          <w:spacing w:val="150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ξ</w:t>
      </w:r>
      <w:r w:rsidRPr="00EF15A8">
        <w:rPr>
          <w:rFonts w:cs="Cambria"/>
          <w:color w:val="000000"/>
          <w:spacing w:val="139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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lang w:eastAsia="el-GR"/>
        </w:rPr>
        <w:t xml:space="preserve"> </w:t>
      </w:r>
      <w:r w:rsidR="0026726B" w:rsidRPr="00EF15A8">
        <w:rPr>
          <w:b w:val="0"/>
          <w:color w:val="C00000"/>
          <w:sz w:val="24"/>
          <w:szCs w:val="24"/>
        </w:rPr>
        <w:t>[εἴσοδος]</w:t>
      </w:r>
      <w:r w:rsidR="0026726B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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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δο</w:t>
      </w:r>
      <w:r w:rsidRPr="00EF15A8">
        <w:rPr>
          <w:rFonts w:cs="Cambria"/>
          <w:color w:val="000000"/>
          <w:spacing w:val="130"/>
          <w:position w:val="-12"/>
          <w:szCs w:val="28"/>
          <w:bdr w:val="none" w:sz="0" w:space="0" w:color="auto" w:frame="1"/>
          <w:lang w:eastAsia="el-GR"/>
        </w:rPr>
        <w:t>υ</w:t>
      </w:r>
      <w:r w:rsidRPr="0026726B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5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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υ</w:t>
      </w:r>
      <w:r w:rsidR="003B786B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Cambri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1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26726B">
        <w:rPr>
          <w:rFonts w:cs="Cambri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υ</w:t>
      </w:r>
      <w:r w:rsidRPr="0026726B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στ</w:t>
      </w:r>
      <w:r w:rsidRPr="0026726B">
        <w:rPr>
          <w:rFonts w:cs="Cambria"/>
          <w:color w:val="000000"/>
          <w:spacing w:val="-27"/>
          <w:position w:val="-12"/>
          <w:szCs w:val="28"/>
          <w:bdr w:val="none" w:sz="0" w:space="0" w:color="auto" w:frame="1"/>
          <w:lang w:eastAsia="el-GR"/>
        </w:rPr>
        <w:t>ι</w:t>
      </w:r>
      <w:r w:rsidR="0026726B" w:rsidRPr="0026726B">
        <w:rPr>
          <w:rFonts w:ascii="BZ Fthores" w:hAnsi="BZ Fthores" w:cs="Tahoma"/>
          <w:color w:val="800000"/>
          <w:spacing w:val="140"/>
          <w:sz w:val="44"/>
          <w:szCs w:val="28"/>
          <w:bdr w:val="none" w:sz="0" w:space="0" w:color="auto" w:frame="1"/>
          <w:lang w:eastAsia="el-GR"/>
        </w:rPr>
        <w:t></w:t>
      </w:r>
      <w:r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Pr="00EF15A8">
        <w:rPr>
          <w:rFonts w:cs="Cambri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26726B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26726B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Cambri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8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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λε</w:t>
      </w:r>
      <w:r w:rsidRPr="00EF15A8">
        <w:rPr>
          <w:rFonts w:cs="Cambria"/>
          <w:color w:val="000000"/>
          <w:spacing w:val="1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pacing w:val="136"/>
          <w:sz w:val="44"/>
          <w:szCs w:val="28"/>
          <w:bdr w:val="none" w:sz="0" w:space="0" w:color="auto" w:frame="1"/>
          <w:lang w:eastAsia="el-GR"/>
        </w:rPr>
        <w:t>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pacing w:val="17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Pr="0026726B">
        <w:rPr>
          <w:rFonts w:cs="Cambria"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ω</w:t>
      </w:r>
      <w:r w:rsidRPr="0026726B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color w:val="000000"/>
          <w:spacing w:val="139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φ</w:t>
      </w:r>
      <w:r w:rsidRPr="00EF15A8">
        <w:rPr>
          <w:rFonts w:cs="Cambria"/>
          <w:color w:val="000000"/>
          <w:spacing w:val="184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ρε</w:t>
      </w:r>
      <w:r w:rsidRPr="00EF15A8">
        <w:rPr>
          <w:rFonts w:cs="Cambria"/>
          <w:color w:val="000000"/>
          <w:spacing w:val="17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τα</w:t>
      </w:r>
      <w:r w:rsidRPr="00EF15A8">
        <w:rPr>
          <w:rFonts w:cs="Cambria"/>
          <w:color w:val="000000"/>
          <w:spacing w:val="14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cs="Cambria"/>
          <w:color w:val="000000"/>
          <w:spacing w:val="15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45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τε</w:t>
      </w:r>
      <w:r w:rsidRPr="00EF15A8">
        <w:rPr>
          <w:rFonts w:cs="Cambria"/>
          <w:color w:val="000000"/>
          <w:spacing w:val="-4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12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Pr="00EF15A8">
        <w:rPr>
          <w:rFonts w:cs="Cambria"/>
          <w:color w:val="000000"/>
          <w:spacing w:val="11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26726B">
        <w:rPr>
          <w:rFonts w:cs="Cambria"/>
          <w:color w:val="000000"/>
          <w:spacing w:val="28"/>
          <w:position w:val="-12"/>
          <w:szCs w:val="28"/>
          <w:bdr w:val="none" w:sz="0" w:space="0" w:color="auto" w:frame="1"/>
          <w:lang w:eastAsia="el-GR"/>
        </w:rPr>
        <w:t>ο</w:t>
      </w:r>
      <w:r w:rsidR="0026726B" w:rsidRPr="0026726B">
        <w:rPr>
          <w:rFonts w:ascii="BZ Fthores" w:hAnsi="BZ Fthores" w:cs="Tahoma"/>
          <w:color w:val="800000"/>
          <w:spacing w:val="140"/>
          <w:sz w:val="44"/>
          <w:szCs w:val="28"/>
          <w:bdr w:val="none" w:sz="0" w:space="0" w:color="auto" w:frame="1"/>
          <w:lang w:eastAsia="el-GR"/>
        </w:rPr>
        <w:t>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34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Cambri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πρ</w:t>
      </w:r>
      <w:r w:rsidRPr="00EF15A8">
        <w:rPr>
          <w:rFonts w:cs="Cambria"/>
          <w:color w:val="000000"/>
          <w:spacing w:val="14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Fthores" w:hAnsi="BZ Fthores" w:cs="Tahoma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cs="Cambria"/>
          <w:color w:val="000000"/>
          <w:spacing w:val="18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2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ascii="BZ Byzantina" w:hAnsi="BZ Byzantina" w:cs="Tahoma"/>
          <w:color w:val="000000"/>
          <w:spacing w:val="-18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28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cs="Cambria"/>
          <w:color w:val="000000"/>
          <w:spacing w:val="169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cs="Cambri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26726B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26726B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29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50"/>
          <w:position w:val="-12"/>
          <w:szCs w:val="28"/>
          <w:bdr w:val="none" w:sz="0" w:space="0" w:color="auto" w:frame="1"/>
          <w:lang w:eastAsia="el-GR"/>
        </w:rPr>
        <w:t>π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ρο</w:t>
      </w:r>
      <w:r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pacing w:val="64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29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20"/>
          <w:position w:val="-12"/>
          <w:szCs w:val="28"/>
          <w:bdr w:val="none" w:sz="0" w:space="0" w:color="auto" w:frame="1"/>
          <w:lang w:eastAsia="el-GR"/>
        </w:rPr>
        <w:t>θ</w:t>
      </w:r>
      <w:r w:rsidRPr="00EF15A8">
        <w:rPr>
          <w:rFonts w:ascii="BZ Byzantina" w:hAnsi="BZ Byzantina" w:cs="Tahoma"/>
          <w:color w:val="000000"/>
          <w:spacing w:val="-18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-3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spacing w:val="28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3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lastRenderedPageBreak/>
        <w:t></w:t>
      </w:r>
      <w:r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23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spacing w:val="24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color w:val="000000"/>
          <w:spacing w:val="199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8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</w:t>
      </w:r>
      <w:r w:rsidRPr="00EF15A8">
        <w:rPr>
          <w:rFonts w:cs="Cambria"/>
          <w:color w:val="000000"/>
          <w:spacing w:val="256"/>
          <w:position w:val="-12"/>
          <w:szCs w:val="28"/>
          <w:bdr w:val="none" w:sz="0" w:space="0" w:color="auto" w:frame="1"/>
          <w:lang w:eastAsia="el-GR"/>
        </w:rPr>
        <w:t>ε</w:t>
      </w:r>
      <w:r w:rsidR="003B786B"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Cambria"/>
          <w:color w:val="000000"/>
          <w:spacing w:val="1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8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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Cambria"/>
          <w:color w:val="000000"/>
          <w:spacing w:val="190"/>
          <w:position w:val="-12"/>
          <w:szCs w:val="28"/>
          <w:bdr w:val="none" w:sz="0" w:space="0" w:color="auto" w:frame="1"/>
          <w:lang w:eastAsia="el-GR"/>
        </w:rPr>
        <w:t>ο</w:t>
      </w:r>
      <w:r w:rsidRPr="0026726B">
        <w:rPr>
          <w:rFonts w:ascii="BZ Byzantina" w:hAnsi="BZ Byzantina" w:cs="Tahoma"/>
          <w:b w:val="0"/>
          <w:color w:val="800000"/>
          <w:spacing w:val="2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χο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12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BZ Fthores" w:hAnsi="BZ Fthores" w:cs="Tahoma"/>
          <w:color w:val="800000"/>
          <w:spacing w:val="-120"/>
          <w:position w:val="10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MK2015" w:hAnsi="MK2015" w:cs="Tahoma"/>
          <w:color w:val="800000"/>
          <w:position w:val="1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10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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ζ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cs="Cambri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3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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5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szCs w:val="28"/>
          <w:bdr w:val="none" w:sz="0" w:space="0" w:color="auto" w:frame="1"/>
          <w:lang w:eastAsia="el-GR"/>
        </w:rPr>
        <w:t>γ</w:t>
      </w:r>
      <w:r w:rsidRPr="00EF15A8">
        <w:rPr>
          <w:rFonts w:ascii="BZ Byzantina" w:hAnsi="BZ Byzantina" w:cs="Tahoma"/>
          <w:color w:val="000000"/>
          <w:spacing w:val="-11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4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Cambri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ν</w:t>
      </w:r>
      <w:r w:rsidRPr="00EF15A8">
        <w:rPr>
          <w:rFonts w:cs="Cambri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μ</w:t>
      </w:r>
      <w:r w:rsidRPr="00EF15A8">
        <w:rPr>
          <w:rFonts w:cs="Cambria"/>
          <w:color w:val="000000"/>
          <w:spacing w:val="1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θ</w:t>
      </w:r>
      <w:r w:rsidRPr="0026726B">
        <w:rPr>
          <w:rFonts w:cs="Cambria"/>
          <w:color w:val="000000"/>
          <w:spacing w:val="172"/>
          <w:position w:val="-12"/>
          <w:szCs w:val="28"/>
          <w:bdr w:val="none" w:sz="0" w:space="0" w:color="auto" w:frame="1"/>
          <w:lang w:eastAsia="el-GR"/>
        </w:rPr>
        <w:t>α</w:t>
      </w:r>
      <w:r w:rsidRPr="0026726B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23"/>
          <w:position w:val="-12"/>
          <w:szCs w:val="28"/>
          <w:bdr w:val="none" w:sz="0" w:space="0" w:color="auto" w:frame="1"/>
          <w:lang w:eastAsia="el-GR"/>
        </w:rPr>
        <w:t>Α</w:t>
      </w:r>
      <w:r w:rsidRPr="0026726B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84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Cambria"/>
          <w:color w:val="000000"/>
          <w:spacing w:val="163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λο</w:t>
      </w:r>
      <w:r w:rsidRPr="00EF15A8">
        <w:rPr>
          <w:rFonts w:cs="Cambria"/>
          <w:color w:val="000000"/>
          <w:spacing w:val="13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3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26726B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="0026726B" w:rsidRPr="0026726B">
        <w:rPr>
          <w:rFonts w:ascii="BZ Fthores" w:hAnsi="BZ Fthores" w:cs="Tahoma"/>
          <w:color w:val="800000"/>
          <w:spacing w:val="160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26726B">
        <w:rPr>
          <w:rFonts w:cs="Cambria"/>
          <w:color w:val="000000"/>
          <w:spacing w:val="58"/>
          <w:position w:val="-12"/>
          <w:szCs w:val="28"/>
          <w:bdr w:val="none" w:sz="0" w:space="0" w:color="auto" w:frame="1"/>
          <w:lang w:eastAsia="el-GR"/>
        </w:rPr>
        <w:t>α</w:t>
      </w:r>
      <w:r w:rsidRPr="0026726B">
        <w:rPr>
          <w:rFonts w:ascii="BZ Byzantina" w:hAnsi="BZ Byzantina" w:cs="Tahoma"/>
          <w:color w:val="800000"/>
          <w:spacing w:val="15"/>
          <w:sz w:val="44"/>
          <w:szCs w:val="28"/>
          <w:bdr w:val="none" w:sz="0" w:space="0" w:color="auto" w:frame="1"/>
          <w:lang w:eastAsia="el-GR"/>
        </w:rPr>
        <w:t>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26726B">
        <w:rPr>
          <w:rFonts w:cs="Cambri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α</w:t>
      </w:r>
      <w:r w:rsidRPr="0026726B">
        <w:rPr>
          <w:rFonts w:ascii="BZ Byzantina" w:hAnsi="BZ Byzantina" w:cs="Tahoma"/>
          <w:color w:val="000000"/>
          <w:spacing w:val="-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</w:p>
    <w:p w14:paraId="5F88D993" w14:textId="77777777" w:rsidR="00984371" w:rsidRPr="00EF15A8" w:rsidRDefault="00984371" w:rsidP="000349C2">
      <w:pPr>
        <w:pStyle w:val="Heading2"/>
        <w:rPr>
          <w:b/>
        </w:rPr>
      </w:pPr>
      <w:bookmarkStart w:id="66" w:name="_ἦχος_πλ.β΄_Ἰωάννου"/>
      <w:bookmarkStart w:id="67" w:name="_Toc984813"/>
      <w:bookmarkStart w:id="68" w:name="_Toc33299725"/>
      <w:bookmarkStart w:id="69" w:name="_Toc145611250"/>
      <w:bookmarkEnd w:id="66"/>
      <w:r w:rsidRPr="00EF15A8">
        <w:t>ἦχος πλ.β΄</w:t>
      </w:r>
      <w:r w:rsidRPr="00EF15A8">
        <w:br/>
        <w:t>Ἰωάννου Πρωτοψάλτου (</w:t>
      </w:r>
      <w:r w:rsidRPr="00EF15A8">
        <w:rPr>
          <w:rFonts w:ascii="Times New Roman" w:hAnsi="Times New Roman"/>
        </w:rPr>
        <w:t>†</w:t>
      </w:r>
      <w:r w:rsidRPr="00EF15A8">
        <w:t>1866)</w:t>
      </w:r>
      <w:bookmarkEnd w:id="67"/>
      <w:bookmarkEnd w:id="68"/>
      <w:bookmarkEnd w:id="69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476CC969" w14:textId="77777777" w:rsidTr="00822F9C">
        <w:tc>
          <w:tcPr>
            <w:tcW w:w="1666" w:type="pct"/>
            <w:vAlign w:val="center"/>
          </w:tcPr>
          <w:p w14:paraId="200FBBA3" w14:textId="77777777" w:rsidR="00984371" w:rsidRPr="00EF15A8" w:rsidRDefault="00984371" w:rsidP="003B786B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69E30E3" w14:textId="77777777" w:rsidR="00984371" w:rsidRPr="00EF15A8" w:rsidRDefault="00984371" w:rsidP="003B786B">
            <w:pPr>
              <w:pStyle w:val="cell-2"/>
              <w:rPr>
                <w:rFonts w:cs="Tahoma"/>
                <w:color w:val="833C0B"/>
                <w:position w:val="-44"/>
                <w:szCs w:val="44"/>
              </w:rPr>
            </w:pPr>
            <w:r w:rsidRPr="00EF15A8">
              <w:t></w:t>
            </w:r>
            <w:r w:rsidRPr="00EF15A8">
              <w:t></w:t>
            </w:r>
            <w:r w:rsidRPr="00EF15A8">
              <w:t></w:t>
            </w:r>
            <w:r w:rsidRPr="00EF15A8">
              <w:t></w:t>
            </w:r>
          </w:p>
        </w:tc>
        <w:tc>
          <w:tcPr>
            <w:tcW w:w="1667" w:type="pct"/>
            <w:vAlign w:val="center"/>
          </w:tcPr>
          <w:p w14:paraId="4DC631AE" w14:textId="5C238E67" w:rsidR="00984371" w:rsidRPr="00EF15A8" w:rsidRDefault="008927C0" w:rsidP="003B786B">
            <w:pPr>
              <w:pStyle w:val="cell-3"/>
            </w:pPr>
            <w:r>
              <w:t>Παναγιώτου Κηλτζανίδου</w:t>
            </w:r>
            <w:r w:rsidR="00984371" w:rsidRPr="00EF15A8">
              <w:br/>
              <w:t>Τριώδιον 1886 σ.52#</w:t>
            </w:r>
          </w:p>
        </w:tc>
      </w:tr>
    </w:tbl>
    <w:p w14:paraId="33779BE2" w14:textId="10B3DB78" w:rsidR="00984371" w:rsidRPr="00EF15A8" w:rsidRDefault="00984371" w:rsidP="009511F8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19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180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9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pacing w:val="-100"/>
          <w:position w:val="-4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5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Calibri" w:hAnsi="Calibri" w:cs="Tahoma"/>
          <w:color w:val="000000"/>
        </w:rPr>
        <w:t xml:space="preserve"> </w:t>
      </w: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72"/>
        </w:rPr>
        <w:t>Ν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</w:t>
      </w:r>
      <w:r w:rsidRPr="00EF15A8">
        <w:rPr>
          <w:rFonts w:cs="Cambria"/>
          <w:color w:val="000000"/>
          <w:spacing w:val="90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48"/>
          <w:sz w:val="44"/>
        </w:rPr>
        <w:t></w:t>
      </w:r>
      <w:r w:rsidRPr="00EF15A8">
        <w:rPr>
          <w:rFonts w:cs="Cambria"/>
          <w:color w:val="000000"/>
          <w:spacing w:val="210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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2"/>
          <w:sz w:val="44"/>
        </w:rPr>
        <w:t>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168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96"/>
          <w:position w:val="-12"/>
        </w:rPr>
        <w:t>ι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8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6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90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</w:t>
      </w:r>
      <w:r w:rsidRPr="00EF15A8">
        <w:rPr>
          <w:rFonts w:cs="Cambria"/>
          <w:color w:val="000000"/>
          <w:spacing w:val="25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2"/>
          <w:sz w:val="44"/>
        </w:rPr>
        <w:t>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44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822F9C">
        <w:rPr>
          <w:rFonts w:cs="Cambria"/>
          <w:color w:val="000000"/>
          <w:spacing w:val="232"/>
          <w:position w:val="-12"/>
        </w:rPr>
        <w:t>α</w:t>
      </w:r>
      <w:r w:rsidRPr="00822F9C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822F9C">
        <w:rPr>
          <w:rFonts w:ascii="BZ Byzantina" w:hAnsi="BZ Byzantina" w:cs="Tahoma"/>
          <w:color w:val="800000"/>
          <w:spacing w:val="20"/>
          <w:position w:val="-6"/>
          <w:sz w:val="44"/>
        </w:rPr>
        <w:t></w:t>
      </w:r>
      <w:r w:rsidRPr="00822F9C">
        <w:rPr>
          <w:rFonts w:ascii="BZ Fthores" w:hAnsi="BZ Fthores" w:cs="Tahoma"/>
          <w:color w:val="800000"/>
          <w:spacing w:val="-20"/>
          <w:position w:val="-2"/>
          <w:sz w:val="44"/>
        </w:rPr>
        <w:t>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</w:t>
      </w:r>
      <w:r w:rsidRPr="00EF15A8">
        <w:rPr>
          <w:rFonts w:cs="Cambria"/>
          <w:color w:val="000000"/>
          <w:spacing w:val="280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9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</w:t>
      </w:r>
      <w:r w:rsidRPr="00EF15A8">
        <w:rPr>
          <w:rFonts w:cs="Cambria"/>
          <w:color w:val="000000"/>
          <w:spacing w:val="240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7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pacing w:val="6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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21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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34"/>
          <w:sz w:val="44"/>
        </w:rPr>
        <w:t></w:t>
      </w:r>
      <w:r w:rsidRPr="00EF15A8">
        <w:rPr>
          <w:rFonts w:cs="Cambria"/>
          <w:color w:val="000000"/>
          <w:position w:val="-12"/>
        </w:rPr>
        <w:t>με</w:t>
      </w:r>
      <w:r w:rsidRPr="00EF15A8">
        <w:rPr>
          <w:rFonts w:cs="Cambria"/>
          <w:color w:val="000000"/>
          <w:spacing w:val="12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7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9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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16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</w:t>
      </w:r>
      <w:r w:rsidRPr="00EF15A8">
        <w:rPr>
          <w:rFonts w:cs="Cambria"/>
          <w:color w:val="000000"/>
          <w:position w:val="-12"/>
        </w:rPr>
        <w:t>ε</w:t>
      </w:r>
      <w:r w:rsidRPr="00160C87">
        <w:rPr>
          <w:rFonts w:cs="Cambria"/>
          <w:color w:val="000000"/>
          <w:spacing w:val="96"/>
          <w:position w:val="-12"/>
        </w:rPr>
        <w:t>ι</w:t>
      </w:r>
      <w:r w:rsidR="00160C87" w:rsidRPr="00160C87">
        <w:rPr>
          <w:rFonts w:ascii="BZ Fthores" w:hAnsi="BZ Fthores" w:cs="Tahoma"/>
          <w:color w:val="800000"/>
          <w:spacing w:val="140"/>
          <w:position w:val="-2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3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4"/>
          <w:sz w:val="44"/>
        </w:rPr>
        <w:t></w:t>
      </w:r>
      <w:r w:rsidRPr="00EF15A8">
        <w:rPr>
          <w:rFonts w:cs="Cambria"/>
          <w:color w:val="000000"/>
          <w:position w:val="-12"/>
        </w:rPr>
        <w:t>ει</w:t>
      </w:r>
      <w:r w:rsidRPr="00EF15A8">
        <w:rPr>
          <w:rFonts w:cs="Cambria"/>
          <w:color w:val="000000"/>
          <w:spacing w:val="170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F15A8">
        <w:rPr>
          <w:rFonts w:cs="Cambria"/>
          <w:color w:val="000000"/>
          <w:position w:val="-12"/>
        </w:rPr>
        <w:t>τω</w:t>
      </w:r>
      <w:r w:rsidRPr="00EF15A8">
        <w:rPr>
          <w:rFonts w:cs="Cambria"/>
          <w:color w:val="000000"/>
          <w:spacing w:val="103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</w:t>
      </w:r>
      <w:r w:rsidRPr="00EF15A8">
        <w:rPr>
          <w:rFonts w:cs="Cambria"/>
          <w:color w:val="000000"/>
          <w:position w:val="-12"/>
        </w:rPr>
        <w:t>ρ</w:t>
      </w:r>
      <w:r w:rsidRPr="00160C87">
        <w:rPr>
          <w:rFonts w:cs="Cambria"/>
          <w:color w:val="000000"/>
          <w:spacing w:val="192"/>
          <w:position w:val="-12"/>
        </w:rPr>
        <w:t>α</w:t>
      </w:r>
      <w:r w:rsidRPr="00160C87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="003B786B" w:rsidRPr="00160C87">
        <w:rPr>
          <w:rFonts w:ascii="BZ Fthores" w:hAnsi="BZ Fthores" w:cs="Tahoma"/>
          <w:color w:val="800000"/>
          <w:spacing w:val="-20"/>
          <w:sz w:val="44"/>
        </w:rPr>
        <w:t>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</w:t>
      </w:r>
      <w:r w:rsidRPr="00EF15A8">
        <w:rPr>
          <w:rFonts w:cs="Cambria"/>
          <w:color w:val="000000"/>
          <w:position w:val="-12"/>
        </w:rPr>
        <w:t>τω</w:t>
      </w:r>
      <w:r w:rsidRPr="00EF15A8">
        <w:rPr>
          <w:rFonts w:cs="Cambria"/>
          <w:color w:val="000000"/>
          <w:spacing w:val="84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00"/>
          <w:sz w:val="44"/>
        </w:rPr>
        <w:t>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30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lastRenderedPageBreak/>
        <w:t>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6"/>
          <w:sz w:val="44"/>
        </w:rPr>
        <w:t>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14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78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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6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</w:t>
      </w:r>
      <w:r w:rsidRPr="00EF15A8">
        <w:rPr>
          <w:rFonts w:cs="Cambria"/>
          <w:color w:val="000000"/>
          <w:spacing w:val="330"/>
          <w:position w:val="-12"/>
        </w:rPr>
        <w:t>ω</w:t>
      </w:r>
      <w:r w:rsidRPr="00EF15A8">
        <w:rPr>
          <w:rFonts w:ascii="BZ Byzantina" w:hAnsi="BZ Byzantina" w:cs="Cambria"/>
          <w:b w:val="0"/>
          <w:color w:val="800000"/>
          <w:sz w:val="44"/>
        </w:rPr>
        <w:t></w:t>
      </w:r>
      <w:r w:rsidRPr="00EF15A8">
        <w:rPr>
          <w:rFonts w:ascii="MK2015" w:hAnsi="MK2015" w:cs="Cambri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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78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2"/>
          <w:sz w:val="44"/>
        </w:rPr>
        <w:t></w:t>
      </w:r>
      <w:r w:rsidRPr="00EF15A8">
        <w:rPr>
          <w:rFonts w:cs="Cambria"/>
          <w:color w:val="000000"/>
          <w:spacing w:val="-18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12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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</w:t>
      </w:r>
      <w:r w:rsidRPr="00EF15A8">
        <w:rPr>
          <w:rFonts w:cs="Cambria"/>
          <w:color w:val="000000"/>
          <w:spacing w:val="146"/>
          <w:position w:val="-12"/>
        </w:rPr>
        <w:t>ω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88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</w:t>
      </w:r>
      <w:r w:rsidRPr="00EF15A8">
        <w:rPr>
          <w:rFonts w:cs="Cambria"/>
          <w:color w:val="000000"/>
          <w:spacing w:val="330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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78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2"/>
          <w:sz w:val="44"/>
        </w:rPr>
        <w:t></w:t>
      </w:r>
      <w:r w:rsidRPr="00EF15A8">
        <w:rPr>
          <w:rFonts w:cs="Cambria"/>
          <w:color w:val="000000"/>
          <w:spacing w:val="-1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12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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</w:t>
      </w:r>
      <w:r w:rsidRPr="00EF15A8">
        <w:rPr>
          <w:rFonts w:cs="Cambria"/>
          <w:color w:val="000000"/>
          <w:spacing w:val="126"/>
          <w:position w:val="-12"/>
        </w:rPr>
        <w:t>ω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28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8"/>
          <w:sz w:val="44"/>
        </w:rPr>
        <w:t></w:t>
      </w:r>
      <w:r w:rsidRPr="00EF15A8">
        <w:rPr>
          <w:rFonts w:cs="Cambria"/>
          <w:color w:val="000000"/>
          <w:spacing w:val="168"/>
          <w:position w:val="-12"/>
        </w:rPr>
        <w:t>ω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65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246"/>
          <w:sz w:val="44"/>
        </w:rPr>
        <w:t></w:t>
      </w:r>
      <w:r w:rsidRPr="00EF15A8">
        <w:rPr>
          <w:rFonts w:cs="Cambria"/>
          <w:color w:val="000000"/>
          <w:position w:val="-12"/>
        </w:rPr>
        <w:t>ω</w:t>
      </w:r>
      <w:r w:rsidRPr="00EF15A8">
        <w:rPr>
          <w:rFonts w:cs="Cambria"/>
          <w:color w:val="000000"/>
          <w:spacing w:val="-96"/>
          <w:position w:val="-12"/>
        </w:rPr>
        <w:t>ν</w:t>
      </w:r>
      <w:r w:rsidRPr="00EF15A8">
        <w:rPr>
          <w:rFonts w:ascii="MK2015" w:hAnsi="MK2015" w:cs="Cambria"/>
          <w:color w:val="000000"/>
          <w:spacing w:val="92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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6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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6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68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88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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</w:t>
      </w:r>
      <w:r w:rsidRPr="00160C87">
        <w:rPr>
          <w:rFonts w:cs="Cambria"/>
          <w:color w:val="000000"/>
          <w:spacing w:val="106"/>
          <w:position w:val="-12"/>
        </w:rPr>
        <w:t>ω</w:t>
      </w:r>
      <w:r w:rsidR="00160C87" w:rsidRPr="00160C87">
        <w:rPr>
          <w:rFonts w:ascii="BZ Fthores" w:hAnsi="BZ Fthores" w:cs="Tahoma"/>
          <w:color w:val="800000"/>
          <w:spacing w:val="140"/>
          <w:position w:val="-2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</w:t>
      </w:r>
      <w:r w:rsidRPr="00EF15A8">
        <w:rPr>
          <w:rFonts w:cs="Cambria"/>
          <w:color w:val="000000"/>
          <w:position w:val="-12"/>
        </w:rPr>
        <w:t>ω</w:t>
      </w:r>
      <w:r w:rsidRPr="00EF15A8">
        <w:rPr>
          <w:rFonts w:cs="Cambria"/>
          <w:color w:val="000000"/>
          <w:spacing w:val="162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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3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8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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</w:t>
      </w:r>
      <w:r w:rsidRPr="00EF15A8">
        <w:rPr>
          <w:rFonts w:cs="Cambria"/>
          <w:color w:val="000000"/>
          <w:spacing w:val="123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56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</w:t>
      </w:r>
      <w:r w:rsidRPr="00EF15A8">
        <w:rPr>
          <w:rFonts w:cs="Cambria"/>
          <w:color w:val="000000"/>
          <w:spacing w:val="240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7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Cambria"/>
          <w:color w:val="000000"/>
          <w:position w:val="-12"/>
        </w:rPr>
        <w:t>συ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18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</w:t>
      </w:r>
      <w:r w:rsidRPr="00EF15A8">
        <w:rPr>
          <w:rFonts w:cs="Cambria"/>
          <w:color w:val="000000"/>
          <w:spacing w:val="240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246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6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</w:t>
      </w:r>
      <w:r w:rsidRPr="00EF15A8">
        <w:rPr>
          <w:rFonts w:cs="Cambria"/>
          <w:color w:val="000000"/>
          <w:spacing w:val="10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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160C87">
        <w:rPr>
          <w:rFonts w:cs="Cambria"/>
          <w:color w:val="000000"/>
          <w:spacing w:val="141"/>
          <w:position w:val="-12"/>
        </w:rPr>
        <w:t>ι</w:t>
      </w:r>
      <w:r w:rsidRPr="00160C87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160C87">
        <w:rPr>
          <w:rFonts w:cs="Cambria"/>
          <w:color w:val="000000"/>
          <w:spacing w:val="121"/>
          <w:position w:val="-12"/>
        </w:rPr>
        <w:t>ι</w:t>
      </w:r>
      <w:r w:rsidRPr="00160C87">
        <w:rPr>
          <w:rFonts w:ascii="BZ Byzantina" w:hAnsi="BZ Byzantina" w:cs="Tahoma"/>
          <w:color w:val="800000"/>
          <w:spacing w:val="-20"/>
          <w:position w:val="2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2"/>
          <w:sz w:val="44"/>
        </w:rPr>
        <w:t></w:t>
      </w:r>
      <w:r w:rsidRPr="00EF15A8">
        <w:rPr>
          <w:rFonts w:cs="Cambria"/>
          <w:color w:val="000000"/>
          <w:spacing w:val="31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4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6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6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8"/>
          <w:sz w:val="44"/>
        </w:rPr>
        <w:t></w:t>
      </w:r>
      <w:r w:rsidRPr="00EF15A8">
        <w:rPr>
          <w:rFonts w:cs="Cambri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2"/>
          <w:sz w:val="44"/>
        </w:rPr>
        <w:t></w:t>
      </w:r>
      <w:r w:rsidRPr="00EF15A8">
        <w:rPr>
          <w:rFonts w:cs="Cambria"/>
          <w:color w:val="000000"/>
          <w:position w:val="-12"/>
        </w:rPr>
        <w:t>ι</w:t>
      </w:r>
      <w:r w:rsidRPr="00EF15A8">
        <w:rPr>
          <w:rFonts w:cs="Cambria"/>
          <w:color w:val="000000"/>
          <w:spacing w:val="204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540"/>
          <w:sz w:val="44"/>
        </w:rPr>
        <w:t></w:t>
      </w:r>
      <w:r w:rsidRPr="00EF15A8">
        <w:rPr>
          <w:rFonts w:cs="Cambria"/>
          <w:color w:val="000000"/>
          <w:spacing w:val="91"/>
          <w:position w:val="-12"/>
        </w:rPr>
        <w:t>α</w:t>
      </w:r>
      <w:r w:rsidRPr="00EF15A8">
        <w:rPr>
          <w:rFonts w:ascii="BZ Byzantina" w:hAnsi="BZ Byzantina" w:cs="Tahoma"/>
          <w:color w:val="800000"/>
          <w:spacing w:val="240"/>
          <w:sz w:val="44"/>
        </w:rPr>
        <w:t></w:t>
      </w:r>
      <w:r w:rsidRPr="00160C87">
        <w:rPr>
          <w:rFonts w:ascii="MK2015" w:hAnsi="MK2015" w:cs="Tahoma"/>
          <w:color w:val="800000"/>
          <w:spacing w:val="-2"/>
        </w:rPr>
        <w:t>_</w:t>
      </w:r>
      <w:r w:rsidRPr="00160C87">
        <w:rPr>
          <w:rFonts w:ascii="BZ Byzantina" w:hAnsi="BZ Byzantina" w:cs="Tahoma"/>
          <w:b w:val="0"/>
          <w:color w:val="800000"/>
          <w:spacing w:val="2"/>
          <w:sz w:val="44"/>
        </w:rPr>
        <w:t></w:t>
      </w:r>
      <w:r w:rsidRPr="00EF15A8">
        <w:rPr>
          <w:rFonts w:ascii="Tahoma" w:hAnsi="Tahoma" w:cs="Tahoma"/>
          <w:color w:val="800000"/>
          <w:spacing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</w:t>
      </w:r>
      <w:r w:rsidRPr="00EF15A8">
        <w:rPr>
          <w:rFonts w:cs="Cambria"/>
          <w:color w:val="000000"/>
          <w:spacing w:val="23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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74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36"/>
          <w:sz w:val="44"/>
        </w:rPr>
        <w:t>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88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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</w:t>
      </w:r>
      <w:r w:rsidRPr="00EF15A8">
        <w:rPr>
          <w:rFonts w:cs="Cambria"/>
          <w:color w:val="000000"/>
          <w:spacing w:val="287"/>
          <w:position w:val="-12"/>
        </w:rPr>
        <w:t>ω</w:t>
      </w:r>
      <w:r w:rsidRPr="00EF15A8">
        <w:rPr>
          <w:rFonts w:ascii="BZ Fthores" w:hAnsi="BZ Fthores" w:cs="Tahoma"/>
          <w:color w:val="800000"/>
          <w:spacing w:val="-60"/>
          <w:position w:val="-2"/>
          <w:sz w:val="44"/>
        </w:rPr>
        <w:t>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</w:t>
      </w:r>
      <w:r w:rsidRPr="00EF15A8">
        <w:rPr>
          <w:rFonts w:cs="Cambria"/>
          <w:color w:val="000000"/>
          <w:position w:val="-12"/>
        </w:rPr>
        <w:t>ω</w:t>
      </w:r>
      <w:r w:rsidRPr="00EF15A8">
        <w:rPr>
          <w:rFonts w:cs="Cambria"/>
          <w:color w:val="000000"/>
          <w:spacing w:val="162"/>
          <w:position w:val="-12"/>
        </w:rPr>
        <w:t>ς</w:t>
      </w:r>
      <w:r w:rsidRPr="00160C87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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168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Cambria"/>
          <w:color w:val="000000"/>
          <w:position w:val="-12"/>
        </w:rPr>
        <w:t>τρ</w:t>
      </w:r>
      <w:r w:rsidRPr="00EF15A8">
        <w:rPr>
          <w:rFonts w:cs="Cambria"/>
          <w:color w:val="000000"/>
          <w:spacing w:val="114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</w:t>
      </w:r>
      <w:r w:rsidRPr="00EF15A8">
        <w:rPr>
          <w:rFonts w:cs="Cambri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170"/>
          <w:position w:val="-12"/>
        </w:rPr>
        <w:t>ε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6"/>
          <w:sz w:val="44"/>
        </w:rPr>
        <w:t></w:t>
      </w:r>
      <w:r w:rsidRPr="00EF15A8">
        <w:rPr>
          <w:rFonts w:cs="Cambria"/>
          <w:color w:val="000000"/>
          <w:spacing w:val="21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2"/>
          <w:sz w:val="44"/>
        </w:rPr>
        <w:t>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-1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8"/>
          <w:sz w:val="44"/>
        </w:rPr>
        <w:t></w:t>
      </w:r>
      <w:r w:rsidRPr="00EF15A8">
        <w:rPr>
          <w:rFonts w:cs="Cambria"/>
          <w:color w:val="000000"/>
          <w:spacing w:val="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</w:t>
      </w:r>
      <w:r w:rsidRPr="00EF15A8">
        <w:rPr>
          <w:rFonts w:cs="Cambria"/>
          <w:color w:val="000000"/>
          <w:position w:val="-12"/>
        </w:rPr>
        <w:t>τρ</w:t>
      </w:r>
      <w:r w:rsidRPr="00EF15A8">
        <w:rPr>
          <w:rFonts w:cs="Cambria"/>
          <w:color w:val="000000"/>
          <w:spacing w:val="172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7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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10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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77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</w:t>
      </w:r>
      <w:r w:rsidRPr="00EF15A8">
        <w:rPr>
          <w:rFonts w:cs="Cambria"/>
          <w:color w:val="000000"/>
          <w:position w:val="-12"/>
        </w:rPr>
        <w:t>ι</w:t>
      </w:r>
      <w:r w:rsidRPr="00EF15A8">
        <w:rPr>
          <w:rFonts w:cs="Cambria"/>
          <w:color w:val="000000"/>
          <w:spacing w:val="216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24"/>
          <w:sz w:val="44"/>
        </w:rPr>
        <w:t></w:t>
      </w:r>
      <w:r w:rsidRPr="00EF15A8">
        <w:rPr>
          <w:rFonts w:cs="Cambria"/>
          <w:color w:val="000000"/>
          <w:spacing w:val="26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182"/>
          <w:position w:val="-12"/>
        </w:rPr>
        <w:t>ι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24"/>
          <w:sz w:val="44"/>
        </w:rPr>
        <w:t></w:t>
      </w:r>
      <w:r w:rsidRPr="00EF15A8">
        <w:rPr>
          <w:rFonts w:cs="Cambria"/>
          <w:color w:val="000000"/>
          <w:spacing w:val="22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6"/>
          <w:sz w:val="44"/>
        </w:rPr>
        <w:t></w:t>
      </w:r>
      <w:r w:rsidRPr="00EF15A8">
        <w:rPr>
          <w:rFonts w:cs="Cambria"/>
          <w:color w:val="000000"/>
          <w:position w:val="-12"/>
        </w:rPr>
        <w:t>δο</w:t>
      </w:r>
      <w:r w:rsidRPr="00EF15A8">
        <w:rPr>
          <w:rFonts w:cs="Cambria"/>
          <w:color w:val="000000"/>
          <w:spacing w:val="108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160C87">
        <w:rPr>
          <w:rFonts w:ascii="BZ Loipa" w:hAnsi="BZ Loipa" w:cs="Tahoma"/>
          <w:color w:val="00000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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1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2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73"/>
          <w:position w:val="-12"/>
        </w:rPr>
        <w:t>γ</w:t>
      </w:r>
      <w:r w:rsidRPr="00EF15A8">
        <w:rPr>
          <w:rFonts w:ascii="BZ Byzantina" w:hAnsi="BZ Byzantina" w:cs="Tahoma"/>
          <w:color w:val="000000"/>
          <w:spacing w:val="-138"/>
          <w:sz w:val="44"/>
        </w:rPr>
        <w:t></w:t>
      </w:r>
      <w:r w:rsidRPr="00EF15A8">
        <w:rPr>
          <w:rFonts w:cs="Cambria"/>
          <w:color w:val="000000"/>
          <w:spacing w:val="-30"/>
          <w:position w:val="-12"/>
        </w:rPr>
        <w:t>α</w:t>
      </w:r>
      <w:r w:rsidRPr="00EF15A8">
        <w:rPr>
          <w:rFonts w:ascii="MK2015" w:hAnsi="MK2015" w:cs="Cambria"/>
          <w:color w:val="000000"/>
          <w:spacing w:val="37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2"/>
          <w:sz w:val="44"/>
        </w:rPr>
        <w:t></w:t>
      </w:r>
      <w:r w:rsidRPr="00EF15A8">
        <w:rPr>
          <w:rFonts w:cs="Cambria"/>
          <w:color w:val="000000"/>
          <w:position w:val="-12"/>
        </w:rPr>
        <w:t>αρ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</w:t>
      </w:r>
      <w:r w:rsidRPr="00EF15A8">
        <w:rPr>
          <w:rFonts w:cs="Cambria"/>
          <w:color w:val="000000"/>
          <w:position w:val="-12"/>
        </w:rPr>
        <w:t>ε</w:t>
      </w:r>
      <w:r w:rsidRPr="00160C87">
        <w:rPr>
          <w:rFonts w:cs="Cambria"/>
          <w:color w:val="000000"/>
          <w:spacing w:val="256"/>
          <w:position w:val="-12"/>
        </w:rPr>
        <w:t>ι</w:t>
      </w:r>
      <w:r w:rsidRPr="00160C87">
        <w:rPr>
          <w:rFonts w:ascii="BZ Byzantina" w:hAnsi="BZ Byzantina" w:cs="Tahoma"/>
          <w:color w:val="000000"/>
          <w:spacing w:val="-4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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1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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176"/>
          <w:position w:val="-12"/>
        </w:rPr>
        <w:t>ι</w:t>
      </w:r>
      <w:r w:rsidRPr="00EF15A8">
        <w:rPr>
          <w:rFonts w:ascii="BZ Loipa" w:hAnsi="BZ Loipa" w:cs="Tahoma"/>
          <w:color w:val="000000"/>
          <w:spacing w:val="4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9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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16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</w:t>
      </w:r>
      <w:r w:rsidRPr="00EF15A8">
        <w:rPr>
          <w:rFonts w:cs="Cambria"/>
          <w:color w:val="000000"/>
          <w:position w:val="-12"/>
        </w:rPr>
        <w:t>σπ</w:t>
      </w:r>
      <w:r w:rsidRPr="00160C87">
        <w:rPr>
          <w:rFonts w:cs="Cambria"/>
          <w:color w:val="000000"/>
          <w:spacing w:val="120"/>
          <w:position w:val="-12"/>
        </w:rPr>
        <w:t>ο</w:t>
      </w:r>
      <w:r w:rsidRPr="00160C87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7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</w:t>
      </w:r>
      <w:r w:rsidRPr="00EF15A8">
        <w:rPr>
          <w:rFonts w:cs="Cambria"/>
          <w:color w:val="000000"/>
          <w:spacing w:val="23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6"/>
          <w:sz w:val="44"/>
        </w:rPr>
        <w:t>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Fthores" w:hAnsi="BZ Fthores" w:cs="Tahoma"/>
          <w:color w:val="800000"/>
          <w:spacing w:val="-20"/>
          <w:position w:val="2"/>
          <w:sz w:val="44"/>
        </w:rPr>
        <w:t>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55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2"/>
          <w:sz w:val="44"/>
        </w:rPr>
        <w:t></w:t>
      </w:r>
      <w:r w:rsidRPr="00EF15A8">
        <w:rPr>
          <w:rFonts w:cs="Cambri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</w:t>
      </w:r>
      <w:r w:rsidRPr="00EF15A8">
        <w:rPr>
          <w:rFonts w:cs="Cambria"/>
          <w:color w:val="000000"/>
          <w:spacing w:val="297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60"/>
          <w:sz w:val="44"/>
        </w:rPr>
        <w:t></w:t>
      </w:r>
      <w:r w:rsidRPr="00EF15A8">
        <w:rPr>
          <w:rFonts w:cs="Cambria"/>
          <w:color w:val="000000"/>
          <w:position w:val="-12"/>
        </w:rPr>
        <w:t>τα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3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</w:t>
      </w:r>
      <w:r w:rsidRPr="00160C87">
        <w:rPr>
          <w:rFonts w:cs="Cambria"/>
          <w:color w:val="000000"/>
          <w:spacing w:val="237"/>
          <w:position w:val="-12"/>
        </w:rPr>
        <w:t>ο</w:t>
      </w:r>
      <w:r w:rsidRPr="00160C87">
        <w:rPr>
          <w:rFonts w:ascii="BZ Byzantina" w:hAnsi="BZ Byzantina" w:cs="Tahoma"/>
          <w:color w:val="000000"/>
          <w:sz w:val="44"/>
        </w:rPr>
        <w:t>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86"/>
          <w:position w:val="-12"/>
        </w:rPr>
        <w:t>Β</w:t>
      </w:r>
      <w:r w:rsidRPr="00EF15A8">
        <w:rPr>
          <w:rFonts w:ascii="BZ Byzantina" w:hAnsi="BZ Byzantina" w:cs="Tahoma"/>
          <w:color w:val="000000"/>
          <w:spacing w:val="-126"/>
          <w:sz w:val="44"/>
        </w:rPr>
        <w:t></w:t>
      </w:r>
      <w:r w:rsidRPr="00EF15A8">
        <w:rPr>
          <w:rFonts w:cs="Cambria"/>
          <w:color w:val="000000"/>
          <w:spacing w:val="-42"/>
          <w:position w:val="-12"/>
        </w:rPr>
        <w:t>α</w:t>
      </w:r>
      <w:r w:rsidRPr="00EF15A8">
        <w:rPr>
          <w:rFonts w:ascii="MK2015" w:hAnsi="MK2015" w:cs="Cambria"/>
          <w:color w:val="000000"/>
          <w:spacing w:val="51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78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217"/>
          <w:position w:val="-12"/>
        </w:rPr>
        <w:t>ι</w:t>
      </w:r>
      <w:r w:rsidRPr="00160C87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</w:t>
      </w:r>
      <w:r w:rsidRPr="00EF15A8">
        <w:rPr>
          <w:rFonts w:cs="Cambria"/>
          <w:color w:val="000000"/>
          <w:spacing w:val="25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24"/>
          <w:sz w:val="44"/>
        </w:rPr>
        <w:t></w:t>
      </w:r>
      <w:r w:rsidRPr="00EF15A8">
        <w:rPr>
          <w:rFonts w:cs="Cambria"/>
          <w:color w:val="000000"/>
          <w:position w:val="-12"/>
        </w:rPr>
        <w:t>β</w:t>
      </w:r>
      <w:r w:rsidRPr="00EF15A8">
        <w:rPr>
          <w:rFonts w:cs="Cambria"/>
          <w:color w:val="000000"/>
          <w:spacing w:val="26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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3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</w:t>
      </w:r>
      <w:r w:rsidRPr="00EF15A8">
        <w:rPr>
          <w:rFonts w:cs="Cambria"/>
          <w:color w:val="000000"/>
          <w:spacing w:val="10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λ</w:t>
      </w:r>
      <w:r w:rsidRPr="00160C87">
        <w:rPr>
          <w:rFonts w:cs="Cambria"/>
          <w:color w:val="000000"/>
          <w:spacing w:val="186"/>
          <w:position w:val="-12"/>
        </w:rPr>
        <w:t>ε</w:t>
      </w:r>
      <w:r w:rsidRPr="00160C8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</w:t>
      </w:r>
      <w:r w:rsidRPr="00160C87">
        <w:rPr>
          <w:rFonts w:cs="Cambria"/>
          <w:color w:val="000000"/>
          <w:spacing w:val="392"/>
          <w:position w:val="-12"/>
        </w:rPr>
        <w:t>ε</w:t>
      </w:r>
      <w:r w:rsidRPr="00160C87">
        <w:rPr>
          <w:rFonts w:ascii="BZ Byzantina" w:hAnsi="BZ Byzantina" w:cs="Cambria"/>
          <w:b w:val="0"/>
          <w:color w:val="800000"/>
          <w:spacing w:val="-20"/>
          <w:position w:val="2"/>
          <w:sz w:val="44"/>
        </w:rPr>
        <w:t></w:t>
      </w:r>
      <w:r w:rsidRPr="00EF15A8">
        <w:rPr>
          <w:rFonts w:ascii="MK2015" w:hAnsi="MK2015" w:cs="Cambri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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24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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lastRenderedPageBreak/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190"/>
          <w:position w:val="-12"/>
        </w:rPr>
        <w:t>ε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</w:t>
      </w:r>
      <w:r w:rsidRPr="00EF15A8">
        <w:rPr>
          <w:rFonts w:cs="Cambria"/>
          <w:color w:val="000000"/>
          <w:spacing w:val="372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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44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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190"/>
          <w:position w:val="-12"/>
        </w:rPr>
        <w:t>ε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7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</w:t>
      </w:r>
      <w:r w:rsidRPr="00EF15A8">
        <w:rPr>
          <w:rFonts w:cs="Cambria"/>
          <w:color w:val="000000"/>
          <w:position w:val="-12"/>
        </w:rPr>
        <w:t>ευ</w:t>
      </w:r>
      <w:r w:rsidRPr="00EF15A8">
        <w:rPr>
          <w:rFonts w:cs="Cambria"/>
          <w:color w:val="000000"/>
          <w:spacing w:val="131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-6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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53"/>
          <w:position w:val="-12"/>
        </w:rPr>
        <w:t>η</w:t>
      </w:r>
      <w:r w:rsidRPr="00EF15A8">
        <w:rPr>
          <w:rFonts w:ascii="BZ Byzantina" w:hAnsi="BZ Byzantina" w:cs="Tahoma"/>
          <w:color w:val="800000"/>
          <w:spacing w:val="100"/>
          <w:sz w:val="44"/>
        </w:rPr>
        <w:t></w:t>
      </w:r>
      <w:r w:rsidRPr="00EF15A8">
        <w:rPr>
          <w:rFonts w:ascii="MK2015" w:hAnsi="MK2015" w:cs="Tahoma"/>
          <w:color w:val="800000"/>
          <w:spacing w:val="35"/>
        </w:rPr>
        <w:t>_</w:t>
      </w:r>
      <w:r w:rsidRPr="00EF15A8">
        <w:rPr>
          <w:rFonts w:ascii="BZ Byzantina" w:hAnsi="BZ Byzantina" w:cs="Tahoma"/>
          <w:b w:val="0"/>
          <w:color w:val="800000"/>
          <w:spacing w:val="-35"/>
          <w:sz w:val="44"/>
        </w:rPr>
        <w:t>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η</w:t>
      </w:r>
      <w:r w:rsidRPr="00EF15A8">
        <w:rPr>
          <w:rFonts w:cs="Cambria"/>
          <w:color w:val="000000"/>
          <w:spacing w:val="166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180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98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</w:t>
      </w:r>
      <w:r w:rsidRPr="00EF15A8">
        <w:rPr>
          <w:rFonts w:cs="Cambria"/>
          <w:color w:val="000000"/>
          <w:spacing w:val="25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8"/>
          <w:sz w:val="44"/>
        </w:rPr>
        <w:t></w:t>
      </w:r>
      <w:r w:rsidRPr="00EF15A8">
        <w:rPr>
          <w:rFonts w:cs="Cambria"/>
          <w:color w:val="000000"/>
          <w:spacing w:val="258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ξ</w:t>
      </w:r>
      <w:r w:rsidRPr="00EF15A8">
        <w:rPr>
          <w:rFonts w:cs="Cambria"/>
          <w:color w:val="000000"/>
          <w:spacing w:val="186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91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92"/>
          <w:position w:val="-12"/>
        </w:rPr>
        <w:t>η</w:t>
      </w:r>
      <w:r w:rsidRPr="00EF15A8">
        <w:rPr>
          <w:rFonts w:ascii="BZ Fthores" w:hAnsi="BZ Fthores" w:cs="Tahoma"/>
          <w:color w:val="800000"/>
          <w:spacing w:val="-40"/>
          <w:position w:val="-2"/>
          <w:sz w:val="44"/>
        </w:rPr>
        <w:t>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η</w:t>
      </w:r>
      <w:r w:rsidRPr="00160C87">
        <w:rPr>
          <w:rFonts w:cs="Cambria"/>
          <w:color w:val="000000"/>
          <w:spacing w:val="166"/>
          <w:position w:val="-12"/>
        </w:rPr>
        <w:t>ς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Loipa" w:hAnsi="BZ Loipa" w:cs="Tahoma"/>
          <w:color w:val="000000"/>
          <w:sz w:val="44"/>
        </w:rPr>
        <w:t></w:t>
      </w:r>
      <w:r w:rsidRPr="00EF15A8">
        <w:rPr>
          <w:rFonts w:ascii="BZ Loipa" w:hAnsi="BZ Loipa" w:cs="Tahoma"/>
          <w:color w:val="000000"/>
          <w:sz w:val="44"/>
        </w:rPr>
        <w:t>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="00C3232B" w:rsidRPr="00EF15A8">
        <w:rPr>
          <w:rFonts w:ascii="MK2015" w:hAnsi="MK2015" w:cs="Tahoma"/>
          <w:color w:val="800000"/>
          <w:position w:val="-6"/>
        </w:rPr>
        <w:t xml:space="preserve"> </w:t>
      </w:r>
      <w:r w:rsidR="00C3232B" w:rsidRPr="00EF15A8">
        <w:rPr>
          <w:b w:val="0"/>
          <w:color w:val="C00000"/>
          <w:sz w:val="24"/>
          <w:szCs w:val="24"/>
        </w:rPr>
        <w:t>[εἴσοδος]</w:t>
      </w:r>
      <w:r w:rsidR="00B93940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24"/>
          <w:sz w:val="44"/>
        </w:rPr>
        <w:t></w:t>
      </w:r>
      <w:r w:rsidRPr="00EF15A8">
        <w:rPr>
          <w:rFonts w:cs="Cambria"/>
          <w:color w:val="000000"/>
          <w:spacing w:val="22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6"/>
          <w:sz w:val="44"/>
        </w:rPr>
        <w:t></w:t>
      </w:r>
      <w:r w:rsidRPr="00EF15A8">
        <w:rPr>
          <w:rFonts w:cs="Cambria"/>
          <w:color w:val="000000"/>
          <w:position w:val="-12"/>
        </w:rPr>
        <w:t>δο</w:t>
      </w:r>
      <w:r w:rsidRPr="00EF15A8">
        <w:rPr>
          <w:rFonts w:cs="Cambria"/>
          <w:color w:val="000000"/>
          <w:spacing w:val="128"/>
          <w:position w:val="-12"/>
        </w:rPr>
        <w:t>υ</w:t>
      </w:r>
      <w:r w:rsidRPr="00160C87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06"/>
          <w:position w:val="-12"/>
        </w:rPr>
        <w:t>υ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6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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1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8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4"/>
          <w:sz w:val="44"/>
        </w:rPr>
        <w:t></w:t>
      </w:r>
      <w:r w:rsidRPr="00EF15A8">
        <w:rPr>
          <w:rFonts w:cs="Cambria"/>
          <w:color w:val="000000"/>
          <w:spacing w:val="21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</w:t>
      </w:r>
      <w:r w:rsidRPr="00EF15A8">
        <w:rPr>
          <w:rFonts w:cs="Cambria"/>
          <w:color w:val="000000"/>
          <w:position w:val="-12"/>
        </w:rPr>
        <w:t>μ</w:t>
      </w:r>
      <w:r w:rsidRPr="00160C87">
        <w:rPr>
          <w:rFonts w:cs="Cambria"/>
          <w:color w:val="000000"/>
          <w:spacing w:val="187"/>
          <w:position w:val="-12"/>
        </w:rPr>
        <w:t>υ</w:t>
      </w:r>
      <w:r w:rsidRPr="00160C87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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</w:t>
      </w:r>
      <w:r w:rsidRPr="00EF15A8">
        <w:rPr>
          <w:rFonts w:cs="Cambria"/>
          <w:color w:val="000000"/>
          <w:spacing w:val="26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4"/>
          <w:sz w:val="44"/>
        </w:rPr>
        <w:t></w:t>
      </w:r>
      <w:r w:rsidRPr="00EF15A8">
        <w:rPr>
          <w:rFonts w:cs="Cambria"/>
          <w:color w:val="000000"/>
          <w:position w:val="-12"/>
        </w:rPr>
        <w:t>στ</w:t>
      </w:r>
      <w:r w:rsidRPr="00EF15A8">
        <w:rPr>
          <w:rFonts w:cs="Cambria"/>
          <w:color w:val="000000"/>
          <w:spacing w:val="14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</w:t>
      </w:r>
      <w:r w:rsidRPr="00EF15A8">
        <w:rPr>
          <w:rFonts w:cs="Cambria"/>
          <w:color w:val="000000"/>
          <w:position w:val="-12"/>
        </w:rPr>
        <w:t>κ</w:t>
      </w:r>
      <w:r w:rsidRPr="00EF15A8">
        <w:rPr>
          <w:rFonts w:cs="Cambria"/>
          <w:color w:val="000000"/>
          <w:spacing w:val="168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η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78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32"/>
          <w:position w:val="-12"/>
        </w:rPr>
        <w:t>η</w:t>
      </w:r>
      <w:r w:rsidRPr="00160C87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EF15A8">
        <w:rPr>
          <w:rFonts w:ascii="BZ Fthores" w:hAnsi="BZ Fthores" w:cs="Tahoma"/>
          <w:color w:val="800000"/>
          <w:spacing w:val="-2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78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8"/>
          <w:sz w:val="44"/>
        </w:rPr>
        <w:t></w:t>
      </w:r>
      <w:r w:rsidRPr="00EF15A8">
        <w:rPr>
          <w:rFonts w:cs="Cambria"/>
          <w:color w:val="000000"/>
          <w:position w:val="-12"/>
        </w:rPr>
        <w:t>τ</w:t>
      </w:r>
      <w:r w:rsidRPr="00160C87">
        <w:rPr>
          <w:rFonts w:cs="Cambria"/>
          <w:color w:val="000000"/>
          <w:spacing w:val="192"/>
          <w:position w:val="-12"/>
        </w:rPr>
        <w:t>ε</w:t>
      </w:r>
      <w:r w:rsidRPr="00160C8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8"/>
          <w:sz w:val="44"/>
        </w:rPr>
        <w:t>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192"/>
          <w:position w:val="-12"/>
        </w:rPr>
        <w:t>ε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</w:t>
      </w:r>
      <w:r w:rsidRPr="00160C87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160C87">
        <w:rPr>
          <w:rFonts w:cs="Cambria"/>
          <w:color w:val="000000"/>
          <w:spacing w:val="44"/>
          <w:position w:val="-12"/>
        </w:rPr>
        <w:t>ε</w:t>
      </w:r>
      <w:r w:rsidRPr="00160C87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</w:t>
      </w:r>
      <w:r w:rsidRPr="00EF15A8">
        <w:rPr>
          <w:rFonts w:cs="Cambria"/>
          <w:color w:val="000000"/>
          <w:spacing w:val="277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6"/>
          <w:sz w:val="44"/>
        </w:rPr>
        <w:t></w:t>
      </w:r>
      <w:r w:rsidRPr="00EF15A8">
        <w:rPr>
          <w:rFonts w:cs="Cambria"/>
          <w:color w:val="000000"/>
          <w:position w:val="-12"/>
        </w:rPr>
        <w:t>λε</w:t>
      </w:r>
      <w:r w:rsidRPr="00EF15A8">
        <w:rPr>
          <w:rFonts w:cs="Cambria"/>
          <w:color w:val="000000"/>
          <w:spacing w:val="30"/>
          <w:position w:val="-12"/>
        </w:rPr>
        <w:t>ι</w:t>
      </w:r>
      <w:r w:rsidRPr="00EF15A8">
        <w:rPr>
          <w:rFonts w:ascii="BZ Byzantina" w:hAnsi="BZ Byzantina" w:cs="Tahoma"/>
          <w:color w:val="800000"/>
          <w:spacing w:val="80"/>
          <w:sz w:val="44"/>
        </w:rPr>
        <w:t></w:t>
      </w:r>
      <w:r w:rsidRPr="00EF15A8">
        <w:rPr>
          <w:rFonts w:ascii="MK2015" w:hAnsi="MK2015" w:cs="Tahoma"/>
          <w:color w:val="800000"/>
          <w:spacing w:val="55"/>
        </w:rPr>
        <w:t>_</w:t>
      </w:r>
      <w:r w:rsidRPr="00EF15A8">
        <w:rPr>
          <w:rFonts w:ascii="BZ Byzantina" w:hAnsi="BZ Byzantina" w:cs="Tahoma"/>
          <w:b w:val="0"/>
          <w:color w:val="800000"/>
          <w:spacing w:val="-55"/>
          <w:sz w:val="44"/>
        </w:rPr>
        <w:t>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36"/>
          <w:position w:val="-12"/>
        </w:rPr>
        <w:t>ι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0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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162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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26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180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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186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</w:t>
      </w:r>
      <w:r w:rsidRPr="00EF15A8">
        <w:rPr>
          <w:rFonts w:cs="Cambria"/>
          <w:color w:val="000000"/>
          <w:position w:val="-12"/>
        </w:rPr>
        <w:t>φ</w:t>
      </w:r>
      <w:r w:rsidRPr="00EF15A8">
        <w:rPr>
          <w:rFonts w:cs="Cambria"/>
          <w:color w:val="000000"/>
          <w:spacing w:val="16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6"/>
          <w:sz w:val="44"/>
        </w:rPr>
        <w:t></w:t>
      </w:r>
      <w:r w:rsidRPr="00EF15A8">
        <w:rPr>
          <w:rFonts w:cs="Cambria"/>
          <w:color w:val="000000"/>
          <w:position w:val="-12"/>
        </w:rPr>
        <w:t>ρε</w:t>
      </w:r>
      <w:r w:rsidRPr="00EF15A8">
        <w:rPr>
          <w:rFonts w:cs="Cambria"/>
          <w:color w:val="000000"/>
          <w:spacing w:val="13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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1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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1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60"/>
          <w:sz w:val="44"/>
        </w:rPr>
        <w:t></w:t>
      </w:r>
      <w:r w:rsidRPr="00EF15A8">
        <w:rPr>
          <w:rFonts w:cs="Cambria"/>
          <w:color w:val="000000"/>
          <w:position w:val="-12"/>
        </w:rPr>
        <w:t>τα</w:t>
      </w:r>
      <w:r w:rsidRPr="00160C87">
        <w:rPr>
          <w:rFonts w:cs="Cambria"/>
          <w:color w:val="000000"/>
          <w:spacing w:val="262"/>
          <w:position w:val="-12"/>
        </w:rPr>
        <w:t>ι</w:t>
      </w:r>
      <w:r w:rsidRPr="00160C87">
        <w:rPr>
          <w:rFonts w:ascii="BZ Byzantina" w:hAnsi="BZ Byzantina" w:cs="Tahoma"/>
          <w:b w:val="0"/>
          <w:color w:val="800000"/>
          <w:spacing w:val="-15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57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60"/>
          <w:position w:val="-2"/>
          <w:sz w:val="44"/>
        </w:rPr>
        <w:t>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8"/>
          <w:sz w:val="44"/>
        </w:rPr>
        <w:t>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16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4"/>
          <w:sz w:val="44"/>
        </w:rPr>
        <w:t></w:t>
      </w:r>
      <w:r w:rsidRPr="00EF15A8">
        <w:rPr>
          <w:rFonts w:cs="Cambria"/>
          <w:color w:val="000000"/>
          <w:position w:val="-12"/>
        </w:rPr>
        <w:t>στε</w:t>
      </w:r>
      <w:r w:rsidRPr="00EF15A8">
        <w:rPr>
          <w:rFonts w:cs="Cambria"/>
          <w:color w:val="000000"/>
          <w:spacing w:val="-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Cambria"/>
          <w:color w:val="000000"/>
          <w:position w:val="-12"/>
        </w:rPr>
        <w:t>κα</w:t>
      </w:r>
      <w:r w:rsidRPr="00EF15A8">
        <w:rPr>
          <w:rFonts w:cs="Cambria"/>
          <w:color w:val="000000"/>
          <w:spacing w:val="11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4"/>
          <w:sz w:val="44"/>
        </w:rPr>
        <w:t>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156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</w:t>
      </w:r>
      <w:r w:rsidRPr="00EF15A8">
        <w:rPr>
          <w:rFonts w:cs="Cambria"/>
          <w:color w:val="000000"/>
          <w:spacing w:val="84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90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6"/>
          <w:sz w:val="44"/>
        </w:rPr>
        <w:t></w:t>
      </w:r>
      <w:r w:rsidRPr="00EF15A8">
        <w:rPr>
          <w:rFonts w:cs="Cambria"/>
          <w:color w:val="000000"/>
          <w:position w:val="-12"/>
        </w:rPr>
        <w:t>πρ</w:t>
      </w:r>
      <w:r w:rsidRPr="00EF15A8">
        <w:rPr>
          <w:rFonts w:cs="Cambria"/>
          <w:color w:val="000000"/>
          <w:spacing w:val="138"/>
          <w:position w:val="-12"/>
        </w:rPr>
        <w:t>ο</w:t>
      </w:r>
      <w:r w:rsidRPr="00EF15A8">
        <w:rPr>
          <w:rFonts w:ascii="BZ Fthores" w:hAnsi="BZ Fthores" w:cs="Tahoma"/>
          <w:color w:val="800000"/>
          <w:spacing w:val="-6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2"/>
          <w:sz w:val="44"/>
        </w:rPr>
        <w:t></w:t>
      </w:r>
      <w:r w:rsidRPr="00EF15A8">
        <w:rPr>
          <w:rFonts w:cs="Cambria"/>
          <w:color w:val="000000"/>
          <w:position w:val="-12"/>
        </w:rPr>
        <w:t>οσ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5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24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6"/>
          <w:sz w:val="44"/>
        </w:rPr>
        <w:t></w:t>
      </w:r>
      <w:r w:rsidRPr="00EF15A8">
        <w:rPr>
          <w:rFonts w:cs="Cambria"/>
          <w:color w:val="000000"/>
          <w:spacing w:val="24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</w:t>
      </w:r>
      <w:r w:rsidRPr="00EF15A8">
        <w:rPr>
          <w:rFonts w:cs="Cambria"/>
          <w:color w:val="000000"/>
          <w:spacing w:val="297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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156"/>
          <w:position w:val="-12"/>
        </w:rPr>
        <w:t>λ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6"/>
          <w:position w:val="-12"/>
        </w:rPr>
        <w:t>θ</w:t>
      </w:r>
      <w:r w:rsidRPr="00EF15A8">
        <w:rPr>
          <w:rFonts w:ascii="BZ Byzantina" w:hAnsi="BZ Byzantina" w:cs="Tahoma"/>
          <w:color w:val="000000"/>
          <w:spacing w:val="-186"/>
          <w:sz w:val="44"/>
        </w:rPr>
        <w:t></w:t>
      </w:r>
      <w:r w:rsidRPr="00EF15A8">
        <w:rPr>
          <w:rFonts w:cs="Cambria"/>
          <w:color w:val="000000"/>
          <w:spacing w:val="30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60"/>
          <w:sz w:val="44"/>
        </w:rPr>
        <w:t></w:t>
      </w:r>
      <w:r w:rsidRPr="00EF15A8">
        <w:rPr>
          <w:rFonts w:ascii="MK2015" w:hAnsi="MK2015" w:cs="Tahoma"/>
          <w:color w:val="000000"/>
          <w:spacing w:val="3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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96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6"/>
          <w:position w:val="-12"/>
        </w:rPr>
        <w:t>θ</w:t>
      </w:r>
      <w:r w:rsidRPr="00EF15A8">
        <w:rPr>
          <w:rFonts w:ascii="BZ Byzantina" w:hAnsi="BZ Byzantina" w:cs="Tahoma"/>
          <w:color w:val="000000"/>
          <w:spacing w:val="-186"/>
          <w:sz w:val="44"/>
        </w:rPr>
        <w:t></w:t>
      </w:r>
      <w:r w:rsidRPr="00EF15A8">
        <w:rPr>
          <w:rFonts w:cs="Cambria"/>
          <w:color w:val="000000"/>
          <w:spacing w:val="-30"/>
          <w:position w:val="-12"/>
        </w:rPr>
        <w:t>ω</w:t>
      </w:r>
      <w:r w:rsidRPr="00EF15A8">
        <w:rPr>
          <w:rFonts w:ascii="MK2015" w:hAnsi="MK2015" w:cs="Cambria"/>
          <w:color w:val="000000"/>
          <w:spacing w:val="32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</w:t>
      </w:r>
      <w:r w:rsidRPr="00EF15A8">
        <w:rPr>
          <w:rFonts w:cs="Cambria"/>
          <w:color w:val="000000"/>
          <w:spacing w:val="305"/>
          <w:position w:val="-12"/>
        </w:rPr>
        <w:t>ω</w:t>
      </w:r>
      <w:r w:rsidRPr="00160C87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50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402"/>
          <w:sz w:val="44"/>
        </w:rPr>
        <w:t></w:t>
      </w:r>
      <w:r w:rsidRPr="00EF15A8">
        <w:rPr>
          <w:rFonts w:cs="Cambria"/>
          <w:color w:val="000000"/>
          <w:position w:val="-12"/>
        </w:rPr>
        <w:t>ρο</w:t>
      </w:r>
      <w:r w:rsidRPr="00EF15A8">
        <w:rPr>
          <w:rFonts w:cs="Cambria"/>
          <w:color w:val="000000"/>
          <w:spacing w:val="-25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spacing w:val="61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</w:t>
      </w:r>
      <w:r w:rsidRPr="00160C87">
        <w:rPr>
          <w:rFonts w:cs="Cambria"/>
          <w:color w:val="000000"/>
          <w:spacing w:val="277"/>
          <w:position w:val="-12"/>
        </w:rPr>
        <w:t>ε</w:t>
      </w:r>
      <w:r w:rsidRPr="00160C87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BZ Byzantina" w:hAnsi="BZ Byzantina" w:cs="Tahoma"/>
          <w:color w:val="000000"/>
          <w:sz w:val="44"/>
        </w:rPr>
        <w:t>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6"/>
          <w:position w:val="-12"/>
        </w:rPr>
        <w:t>λ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6"/>
          <w:position w:val="-12"/>
        </w:rPr>
        <w:t>θ</w:t>
      </w:r>
      <w:r w:rsidRPr="00EF15A8">
        <w:rPr>
          <w:rFonts w:ascii="BZ Byzantina" w:hAnsi="BZ Byzantina" w:cs="Tahoma"/>
          <w:color w:val="000000"/>
          <w:spacing w:val="-186"/>
          <w:sz w:val="44"/>
        </w:rPr>
        <w:t></w:t>
      </w:r>
      <w:r w:rsidRPr="00EF15A8">
        <w:rPr>
          <w:rFonts w:cs="Cambria"/>
          <w:color w:val="000000"/>
          <w:spacing w:val="-30"/>
          <w:position w:val="-12"/>
        </w:rPr>
        <w:t>ω</w:t>
      </w:r>
      <w:r w:rsidRPr="00EF15A8">
        <w:rPr>
          <w:rFonts w:ascii="MK2015" w:hAnsi="MK2015" w:cs="Cambria"/>
          <w:color w:val="000000"/>
          <w:spacing w:val="32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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4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12"/>
          <w:sz w:val="44"/>
        </w:rPr>
        <w:t>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6"/>
          <w:sz w:val="44"/>
        </w:rPr>
        <w:t>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6"/>
          <w:sz w:val="44"/>
        </w:rPr>
        <w:t></w:t>
      </w:r>
      <w:r w:rsidRPr="00EF15A8">
        <w:rPr>
          <w:rFonts w:cs="Cambria"/>
          <w:color w:val="000000"/>
          <w:position w:val="-12"/>
        </w:rPr>
        <w:t>ε</w:t>
      </w:r>
      <w:r w:rsidRPr="00160C87">
        <w:rPr>
          <w:rFonts w:cs="Cambria"/>
          <w:color w:val="000000"/>
          <w:spacing w:val="202"/>
          <w:position w:val="-12"/>
        </w:rPr>
        <w:t>ν</w:t>
      </w:r>
      <w:r w:rsidRPr="00160C8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42"/>
          <w:sz w:val="44"/>
        </w:rPr>
        <w:t></w:t>
      </w:r>
      <w:r w:rsidRPr="00EF15A8">
        <w:rPr>
          <w:rFonts w:cs="Cambria"/>
          <w:color w:val="000000"/>
          <w:spacing w:val="24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ι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86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78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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202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Cambria"/>
          <w:color w:val="000000"/>
          <w:position w:val="-12"/>
        </w:rPr>
        <w:t>το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8"/>
          <w:sz w:val="44"/>
        </w:rPr>
        <w:t></w:t>
      </w:r>
      <w:r w:rsidRPr="00EF15A8">
        <w:rPr>
          <w:rFonts w:cs="Cambria"/>
          <w:color w:val="000000"/>
          <w:spacing w:val="11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4"/>
          <w:sz w:val="44"/>
        </w:rPr>
        <w:t></w:t>
      </w:r>
      <w:r w:rsidRPr="00EF15A8">
        <w:rPr>
          <w:rFonts w:cs="Cambria"/>
          <w:color w:val="000000"/>
          <w:position w:val="-12"/>
        </w:rPr>
        <w:t>χο</w:t>
      </w:r>
      <w:r w:rsidRPr="00EF15A8">
        <w:rPr>
          <w:rFonts w:cs="Cambria"/>
          <w:color w:val="000000"/>
          <w:spacing w:val="133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6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03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8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</w:t>
      </w:r>
      <w:r w:rsidRPr="00EF15A8">
        <w:rPr>
          <w:rFonts w:cs="Cambria"/>
          <w:color w:val="000000"/>
          <w:position w:val="-12"/>
        </w:rPr>
        <w:t>ζ</w:t>
      </w:r>
      <w:r w:rsidRPr="00EF15A8">
        <w:rPr>
          <w:rFonts w:cs="Cambria"/>
          <w:color w:val="000000"/>
          <w:spacing w:val="96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4"/>
          <w:sz w:val="44"/>
        </w:rPr>
        <w:t></w:t>
      </w:r>
      <w:r w:rsidRPr="00EF15A8">
        <w:rPr>
          <w:rFonts w:cs="Cambria"/>
          <w:color w:val="000000"/>
          <w:spacing w:val="54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4"/>
          <w:sz w:val="44"/>
        </w:rPr>
        <w:t></w:t>
      </w:r>
      <w:r w:rsidRPr="00EF15A8">
        <w:rPr>
          <w:rFonts w:cs="Cambria"/>
          <w:color w:val="000000"/>
          <w:position w:val="-12"/>
        </w:rPr>
        <w:t>η</w:t>
      </w:r>
      <w:r w:rsidRPr="00EF15A8">
        <w:rPr>
          <w:rFonts w:cs="Cambria"/>
          <w:color w:val="000000"/>
          <w:spacing w:val="186"/>
          <w:position w:val="-12"/>
        </w:rPr>
        <w:t>ς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2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8"/>
          <w:sz w:val="44"/>
        </w:rPr>
        <w:t></w:t>
      </w:r>
      <w:r w:rsidRPr="00EF15A8">
        <w:rPr>
          <w:rFonts w:cs="Cambria"/>
          <w:color w:val="000000"/>
          <w:spacing w:val="22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4"/>
          <w:sz w:val="44"/>
        </w:rPr>
        <w:t>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216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</w:t>
      </w:r>
      <w:r w:rsidRPr="00EF15A8">
        <w:rPr>
          <w:rFonts w:cs="Cambria"/>
          <w:color w:val="000000"/>
          <w:spacing w:val="322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4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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66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2"/>
          <w:sz w:val="44"/>
        </w:rPr>
        <w:t></w:t>
      </w:r>
      <w:r w:rsidRPr="00EF15A8">
        <w:rPr>
          <w:rFonts w:cs="Cambria"/>
          <w:color w:val="000000"/>
          <w:position w:val="-12"/>
        </w:rPr>
        <w:t>γ</w:t>
      </w:r>
      <w:r w:rsidRPr="00EF15A8">
        <w:rPr>
          <w:rFonts w:cs="Cambria"/>
          <w:color w:val="000000"/>
          <w:spacing w:val="27"/>
          <w:position w:val="-12"/>
        </w:rPr>
        <w:t>ε</w:t>
      </w:r>
      <w:r w:rsidRPr="00EF15A8">
        <w:rPr>
          <w:rFonts w:ascii="BZ Fthores" w:hAnsi="BZ Fthores" w:cs="Tahoma"/>
          <w:color w:val="800000"/>
          <w:spacing w:val="-4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24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8"/>
          <w:sz w:val="44"/>
        </w:rPr>
        <w:t>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82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48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8"/>
          <w:sz w:val="44"/>
        </w:rPr>
        <w:t></w:t>
      </w:r>
      <w:r w:rsidRPr="00EF15A8">
        <w:rPr>
          <w:rFonts w:cs="Cambria"/>
          <w:color w:val="000000"/>
          <w:spacing w:val="68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06"/>
          <w:sz w:val="44"/>
        </w:rPr>
        <w:t>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-5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6"/>
          <w:sz w:val="44"/>
        </w:rPr>
        <w:t></w:t>
      </w:r>
      <w:r w:rsidRPr="00EF15A8">
        <w:rPr>
          <w:rFonts w:cs="Cambria"/>
          <w:color w:val="000000"/>
          <w:spacing w:val="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6"/>
          <w:sz w:val="44"/>
        </w:rPr>
        <w:t>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7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Cambria"/>
          <w:color w:val="000000"/>
          <w:spacing w:val="216"/>
          <w:position w:val="-12"/>
        </w:rPr>
        <w:t>Α</w:t>
      </w:r>
      <w:r w:rsidRPr="00160C87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68"/>
          <w:position w:val="-12"/>
        </w:rPr>
        <w:t>λ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2"/>
          <w:sz w:val="44"/>
        </w:rPr>
        <w:t>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168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52"/>
          <w:sz w:val="44"/>
        </w:rPr>
        <w:t></w:t>
      </w:r>
      <w:r w:rsidRPr="00EF15A8">
        <w:rPr>
          <w:rFonts w:cs="Cambria"/>
          <w:color w:val="000000"/>
          <w:position w:val="-12"/>
        </w:rPr>
        <w:t>λο</w:t>
      </w:r>
      <w:r w:rsidRPr="00EF15A8">
        <w:rPr>
          <w:rFonts w:cs="Cambria"/>
          <w:color w:val="000000"/>
          <w:spacing w:val="10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94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5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4"/>
          <w:sz w:val="44"/>
        </w:rPr>
        <w:t></w:t>
      </w:r>
      <w:r w:rsidRPr="00160C87">
        <w:rPr>
          <w:rFonts w:cs="Cambria"/>
          <w:color w:val="000000"/>
          <w:spacing w:val="101"/>
          <w:position w:val="-12"/>
        </w:rPr>
        <w:t>ι</w:t>
      </w:r>
      <w:r w:rsidRPr="00160C87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8"/>
          <w:sz w:val="44"/>
        </w:rPr>
        <w:t></w:t>
      </w:r>
      <w:r w:rsidRPr="00EF15A8">
        <w:rPr>
          <w:rFonts w:cs="Cambri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11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BZ Fthores" w:hAnsi="BZ Fthores" w:cs="Tahoma"/>
          <w:color w:val="800000"/>
          <w:position w:val="-2"/>
          <w:sz w:val="44"/>
        </w:rPr>
        <w:t>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6"/>
          <w:sz w:val="44"/>
        </w:rPr>
        <w:t></w:t>
      </w:r>
      <w:r w:rsidRPr="00EF15A8">
        <w:rPr>
          <w:rFonts w:cs="Cambria"/>
          <w:color w:val="000000"/>
          <w:spacing w:val="264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lastRenderedPageBreak/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312"/>
          <w:position w:val="-12"/>
        </w:rPr>
        <w:t>α</w:t>
      </w:r>
      <w:r w:rsidRPr="00EF15A8">
        <w:rPr>
          <w:rFonts w:ascii="BZ Fthores" w:hAnsi="BZ Fthores" w:cs="Tahoma"/>
          <w:color w:val="800000"/>
          <w:spacing w:val="-60"/>
          <w:position w:val="-2"/>
          <w:sz w:val="44"/>
        </w:rPr>
        <w:t>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7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9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4"/>
          <w:sz w:val="44"/>
        </w:rPr>
        <w:t></w:t>
      </w:r>
      <w:r w:rsidRPr="00EF15A8">
        <w:rPr>
          <w:rFonts w:cs="Cambria"/>
          <w:color w:val="000000"/>
          <w:spacing w:val="9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4"/>
          <w:sz w:val="44"/>
        </w:rPr>
        <w:t></w:t>
      </w:r>
      <w:r w:rsidRPr="00EF15A8">
        <w:rPr>
          <w:rFonts w:cs="Cambria"/>
          <w:color w:val="000000"/>
          <w:spacing w:val="27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0EA405AC" w14:textId="77777777" w:rsidR="00984371" w:rsidRPr="00EF15A8" w:rsidRDefault="00984371" w:rsidP="000349C2">
      <w:pPr>
        <w:pStyle w:val="Heading2"/>
        <w:rPr>
          <w:b/>
        </w:rPr>
      </w:pPr>
      <w:bookmarkStart w:id="70" w:name="_ἦχος_πλ.β΄_Θρασυβούλου"/>
      <w:bookmarkStart w:id="71" w:name="_Toc984814"/>
      <w:bookmarkStart w:id="72" w:name="_Toc33299726"/>
      <w:bookmarkStart w:id="73" w:name="_Toc145611251"/>
      <w:bookmarkEnd w:id="70"/>
      <w:r w:rsidRPr="00EF15A8">
        <w:t>ἦχος πλ.β΄</w:t>
      </w:r>
      <w:r w:rsidRPr="00EF15A8">
        <w:br/>
        <w:t>Θρασυβούλου Στανίτσα (1910-1987)</w:t>
      </w:r>
      <w:bookmarkEnd w:id="71"/>
      <w:bookmarkEnd w:id="72"/>
      <w:bookmarkEnd w:id="73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7A55CC93" w14:textId="77777777" w:rsidTr="009511F8">
        <w:tc>
          <w:tcPr>
            <w:tcW w:w="1666" w:type="pct"/>
            <w:vAlign w:val="center"/>
          </w:tcPr>
          <w:p w14:paraId="457A3F6C" w14:textId="6354EA4D" w:rsidR="00984371" w:rsidRPr="00EF15A8" w:rsidRDefault="009511F8" w:rsidP="00C3232B">
            <w:pPr>
              <w:pStyle w:val="cell-1"/>
              <w:rPr>
                <w:lang w:eastAsia="el-GR"/>
              </w:rPr>
            </w:pPr>
            <w:r w:rsidRPr="009511F8">
              <w:rPr>
                <w:lang w:eastAsia="el-GR"/>
              </w:rPr>
              <w:t>Πέτρου Πελοποννησίου</w:t>
            </w:r>
          </w:p>
        </w:tc>
        <w:tc>
          <w:tcPr>
            <w:tcW w:w="1667" w:type="pct"/>
            <w:vAlign w:val="center"/>
          </w:tcPr>
          <w:p w14:paraId="7DDFE4F4" w14:textId="77777777" w:rsidR="00984371" w:rsidRPr="00EF15A8" w:rsidRDefault="00984371" w:rsidP="00324C9E">
            <w:pPr>
              <w:pStyle w:val="cell-2"/>
              <w:rPr>
                <w:rFonts w:ascii="MK2015" w:hAnsi="MK2015"/>
                <w:lang w:eastAsia="el-GR"/>
              </w:rPr>
            </w:pPr>
            <w:r w:rsidRPr="00EF15A8">
              <w:rPr>
                <w:lang w:eastAsia="el-GR"/>
              </w:rPr>
              <w:t></w:t>
            </w:r>
            <w:r w:rsidRPr="00EF15A8">
              <w:rPr>
                <w:lang w:eastAsia="el-GR"/>
              </w:rPr>
              <w:t></w:t>
            </w:r>
            <w:r w:rsidRPr="00EF15A8">
              <w:rPr>
                <w:lang w:eastAsia="el-GR"/>
              </w:rPr>
              <w:t></w:t>
            </w:r>
            <w:r w:rsidRPr="00EF15A8">
              <w:rPr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10FAA342" w14:textId="7620FBEE" w:rsidR="00984371" w:rsidRPr="00EF15A8" w:rsidRDefault="00D849E3" w:rsidP="00C3232B">
            <w:pPr>
              <w:pStyle w:val="cell-3"/>
            </w:pPr>
            <w:r w:rsidRPr="00EF15A8">
              <w:t>Θρασυβούλου Στανίτσα</w:t>
            </w:r>
            <w:r w:rsidRPr="00EF15A8">
              <w:br/>
            </w:r>
            <w:r w:rsidR="00984371" w:rsidRPr="00EF15A8">
              <w:t>Μουσικόν Τριώδιον 1969 σ.238#</w:t>
            </w:r>
          </w:p>
        </w:tc>
      </w:tr>
    </w:tbl>
    <w:p w14:paraId="48962D0C" w14:textId="77777777" w:rsidR="00984371" w:rsidRPr="00EF15A8" w:rsidRDefault="00984371" w:rsidP="00984371">
      <w:pPr>
        <w:spacing w:line="1240" w:lineRule="exact"/>
        <w:jc w:val="center"/>
        <w:rPr>
          <w:rFonts w:ascii="BZ Byzantina" w:hAnsi="BZ Byzantina" w:cs="Cambria"/>
          <w:color w:val="000000"/>
          <w:sz w:val="44"/>
        </w:rPr>
      </w:pPr>
      <w:r w:rsidRPr="00EF15A8">
        <w:rPr>
          <w:rFonts w:ascii="MK Xronos2016" w:hAnsi="MK Xronos2016" w:cs="Calibri"/>
          <w:b w:val="0"/>
          <w:color w:val="800000"/>
          <w:position w:val="-6"/>
          <w:sz w:val="44"/>
        </w:rPr>
        <w:t></w:t>
      </w:r>
      <w:r w:rsidRPr="00EF15A8">
        <w:rPr>
          <w:rFonts w:ascii="BZ Byzantina" w:hAnsi="BZ Byzantina" w:cs="Calibri"/>
          <w:color w:val="800000"/>
          <w:position w:val="-6"/>
          <w:sz w:val="44"/>
        </w:rPr>
        <w:t></w:t>
      </w:r>
      <w:r w:rsidRPr="00EF15A8">
        <w:rPr>
          <w:rFonts w:ascii="BZ Byzantina" w:hAnsi="BZ Byzantina" w:cs="Calibri"/>
          <w:color w:val="800000"/>
          <w:position w:val="-6"/>
          <w:sz w:val="44"/>
        </w:rPr>
        <w:t></w:t>
      </w:r>
      <w:r w:rsidRPr="00EF15A8">
        <w:rPr>
          <w:rFonts w:ascii="Tahoma" w:hAnsi="Tahoma" w:cs="Tahoma"/>
          <w:b w:val="0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Cambria"/>
          <w:color w:val="000000"/>
          <w:spacing w:val="175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Ison" w:hAnsi="BZ Ison" w:cs="Tahoma"/>
          <w:b w:val="0"/>
          <w:color w:val="004080"/>
          <w:spacing w:val="60"/>
          <w:sz w:val="44"/>
        </w:rPr>
        <w:t></w:t>
      </w:r>
      <w:r w:rsidRPr="00EF15A8">
        <w:rPr>
          <w:rFonts w:ascii="MK2015" w:hAnsi="MK2015" w:cs="Tahoma"/>
          <w:color w:val="004080"/>
          <w:position w:val="-12"/>
        </w:rPr>
        <w:t>_</w:t>
      </w:r>
      <w:r w:rsidRPr="00EF15A8">
        <w:rPr>
          <w:rFonts w:ascii="Tahoma" w:hAnsi="Tahoma" w:cs="Tahoma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Cambria"/>
          <w:color w:val="000000"/>
          <w:spacing w:val="117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  <w:position w:val="-12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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225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pacing w:val="-20"/>
          <w:position w:val="8"/>
          <w:sz w:val="44"/>
        </w:rPr>
        <w:t></w:t>
      </w:r>
      <w:r w:rsidRPr="00EF15A8">
        <w:rPr>
          <w:rFonts w:ascii="MK2015" w:hAnsi="MK2015" w:cs="Tahoma"/>
          <w:color w:val="800000"/>
          <w:position w:val="-12"/>
        </w:rPr>
        <w:t>_</w:t>
      </w:r>
      <w:r w:rsidRPr="00EF15A8">
        <w:rPr>
          <w:rFonts w:ascii="Tahoma" w:hAnsi="Tahoma" w:cs="Tahoma"/>
          <w:color w:val="FFFFFF"/>
          <w:position w:val="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Ison" w:hAnsi="BZ Ison" w:cs="Tahoma"/>
          <w:color w:val="00000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position w:val="4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</w:t>
      </w:r>
      <w:r w:rsidRPr="00160C87">
        <w:rPr>
          <w:rFonts w:cs="Cambria"/>
          <w:color w:val="000000"/>
          <w:spacing w:val="35"/>
          <w:position w:val="-12"/>
        </w:rPr>
        <w:t>α</w:t>
      </w:r>
      <w:r w:rsidRPr="00160C87">
        <w:rPr>
          <w:rFonts w:ascii="BZ Byzantina" w:hAnsi="BZ Byzantina" w:cs="Tahoma"/>
          <w:color w:val="000000"/>
          <w:spacing w:val="171"/>
          <w:sz w:val="44"/>
        </w:rPr>
        <w:t></w:t>
      </w:r>
      <w:r w:rsidRPr="00EF15A8">
        <w:rPr>
          <w:rFonts w:ascii="BZ Byzantina" w:hAnsi="BZ Byzantina" w:cs="Tahoma"/>
          <w:color w:val="000000"/>
          <w:w w:val="90"/>
          <w:sz w:val="44"/>
        </w:rPr>
        <w:t></w:t>
      </w:r>
      <w:r w:rsidRPr="00EF15A8">
        <w:rPr>
          <w:rFonts w:ascii="BZ Ison" w:hAnsi="BZ Ison" w:cs="Tahoma"/>
          <w:b w:val="0"/>
          <w:color w:val="004080"/>
          <w:sz w:val="44"/>
        </w:rPr>
        <w:t></w:t>
      </w:r>
      <w:r w:rsidRPr="00EF15A8">
        <w:rPr>
          <w:rFonts w:ascii="MK2015" w:hAnsi="MK2015" w:cs="Tahoma"/>
          <w:color w:val="004080"/>
          <w:position w:val="-12"/>
        </w:rPr>
        <w:t>_</w:t>
      </w:r>
      <w:r w:rsidRPr="00EF15A8">
        <w:rPr>
          <w:rFonts w:ascii="Tahoma" w:hAnsi="Tahoma" w:cs="Tahoma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12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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Cambria"/>
          <w:color w:val="000000"/>
          <w:spacing w:val="175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90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Cambria"/>
          <w:b w:val="0"/>
          <w:color w:val="800000"/>
          <w:position w:val="-58"/>
          <w:sz w:val="44"/>
        </w:rPr>
        <w:t></w:t>
      </w:r>
      <w:r w:rsidRPr="00EF15A8">
        <w:rPr>
          <w:rFonts w:ascii="BZ Ison" w:hAnsi="BZ Ison" w:cs="Tahoma"/>
          <w:b w:val="0"/>
          <w:color w:val="004080"/>
          <w:sz w:val="44"/>
        </w:rPr>
        <w:t></w:t>
      </w:r>
      <w:r w:rsidRPr="00EF15A8">
        <w:rPr>
          <w:rFonts w:ascii="BZ Byzantina" w:hAnsi="BZ Byzantina" w:cs="Cambria"/>
          <w:color w:val="800000"/>
          <w:position w:val="-6"/>
          <w:sz w:val="44"/>
        </w:rPr>
        <w:t></w:t>
      </w:r>
      <w:r w:rsidRPr="00EF15A8">
        <w:rPr>
          <w:rFonts w:ascii="BZ Byzantina" w:hAnsi="BZ Byzantina" w:cs="Cambria"/>
          <w:color w:val="800000"/>
          <w:position w:val="-6"/>
          <w:sz w:val="44"/>
        </w:rPr>
        <w:t></w:t>
      </w:r>
      <w:r w:rsidRPr="00EF15A8">
        <w:rPr>
          <w:rFonts w:ascii="MK2015" w:hAnsi="MK2015" w:cs="Cambria"/>
          <w:color w:val="800000"/>
          <w:position w:val="-12"/>
        </w:rPr>
        <w:t>_</w:t>
      </w:r>
      <w:r w:rsidRPr="00EF15A8">
        <w:rPr>
          <w:rFonts w:ascii="MK Xronos2016" w:hAnsi="MK Xronos2016" w:cs="Cambria"/>
          <w:b w:val="0"/>
          <w:color w:val="800000"/>
          <w:position w:val="-6"/>
          <w:sz w:val="44"/>
        </w:rPr>
        <w:t></w:t>
      </w:r>
    </w:p>
    <w:p w14:paraId="444AF2C3" w14:textId="7F290025" w:rsidR="00984371" w:rsidRPr="00EF15A8" w:rsidRDefault="00984371" w:rsidP="00984371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</w:rPr>
        <w:t>Ν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</w:t>
      </w:r>
      <w:r w:rsidRPr="00EF15A8">
        <w:rPr>
          <w:rFonts w:cs="Cambria"/>
          <w:color w:val="000000"/>
          <w:spacing w:val="22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0"/>
          <w:sz w:val="44"/>
        </w:rPr>
        <w:t></w:t>
      </w:r>
      <w:r w:rsidRPr="00EF15A8">
        <w:rPr>
          <w:rFonts w:cs="Cambria"/>
          <w:color w:val="000000"/>
          <w:spacing w:val="265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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υ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</w:t>
      </w:r>
      <w:r w:rsidRPr="00EF15A8">
        <w:rPr>
          <w:rFonts w:cs="Cambria"/>
          <w:color w:val="000000"/>
          <w:spacing w:val="241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υ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</w:t>
      </w:r>
      <w:r w:rsidRPr="00EF15A8">
        <w:rPr>
          <w:rFonts w:cs="Cambria"/>
          <w:color w:val="000000"/>
          <w:spacing w:val="261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Cambria"/>
          <w:color w:val="000000"/>
          <w:spacing w:val="81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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</w:t>
      </w:r>
      <w:r w:rsidRPr="00EF15A8">
        <w:rPr>
          <w:rFonts w:cs="Cambria"/>
          <w:color w:val="000000"/>
          <w:spacing w:val="123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pacing w:val="98"/>
          <w:sz w:val="44"/>
        </w:rPr>
        <w:t>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62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22"/>
          <w:position w:val="-12"/>
        </w:rPr>
        <w:t>ι</w:t>
      </w:r>
      <w:r w:rsidRPr="00160C8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02"/>
          <w:position w:val="-12"/>
        </w:rPr>
        <w:t>ι</w:t>
      </w:r>
      <w:r w:rsidRPr="00EF15A8">
        <w:rPr>
          <w:rFonts w:ascii="BZ Ison" w:hAnsi="BZ Ison" w:cs="Tahoma"/>
          <w:b w:val="0"/>
          <w:color w:val="004080"/>
          <w:spacing w:val="40"/>
          <w:sz w:val="44"/>
        </w:rPr>
        <w:t>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BZ Loipa" w:hAnsi="BZ Loipa" w:cs="Tahoma"/>
          <w:b w:val="0"/>
          <w:color w:val="800000"/>
          <w:sz w:val="44"/>
        </w:rPr>
        <w:t>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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76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Ison" w:hAnsi="BZ Ison" w:cs="Tahoma"/>
          <w:color w:val="00000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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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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21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</w:t>
      </w:r>
      <w:r w:rsidRPr="00160C87">
        <w:rPr>
          <w:rFonts w:cs="Cambria"/>
          <w:color w:val="000000"/>
          <w:spacing w:val="227"/>
          <w:position w:val="-12"/>
        </w:rPr>
        <w:t>α</w:t>
      </w:r>
      <w:r w:rsidRPr="00160C87">
        <w:rPr>
          <w:rFonts w:ascii="BZ Fthores" w:hAnsi="BZ Fthores" w:cs="Tahoma"/>
          <w:color w:val="800000"/>
          <w:spacing w:val="-20"/>
          <w:position w:val="8"/>
          <w:sz w:val="44"/>
        </w:rPr>
        <w:t>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Cambria"/>
          <w:color w:val="000000"/>
          <w:position w:val="-12"/>
        </w:rPr>
        <w:t>με</w:t>
      </w:r>
      <w:r w:rsidRPr="00EF15A8">
        <w:rPr>
          <w:rFonts w:cs="Cambria"/>
          <w:color w:val="000000"/>
          <w:spacing w:val="19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8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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97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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106"/>
          <w:position w:val="-12"/>
        </w:rPr>
        <w:t>ι</w:t>
      </w:r>
      <w:r w:rsidRPr="00EF15A8">
        <w:rPr>
          <w:rFonts w:ascii="BZ Ison" w:hAnsi="BZ Ison" w:cs="Tahoma"/>
          <w:b w:val="0"/>
          <w:color w:val="004080"/>
          <w:spacing w:val="98"/>
          <w:sz w:val="44"/>
        </w:rPr>
        <w:t>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6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8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8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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4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0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75"/>
          <w:sz w:val="44"/>
        </w:rPr>
        <w:t></w:t>
      </w:r>
      <w:r w:rsidRPr="00EF15A8">
        <w:rPr>
          <w:rFonts w:cs="Cambria"/>
          <w:color w:val="000000"/>
          <w:spacing w:val="-15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pacing w:val="40"/>
          <w:sz w:val="44"/>
        </w:rPr>
        <w:t></w:t>
      </w:r>
      <w:r w:rsidRPr="00EF15A8">
        <w:rPr>
          <w:rFonts w:ascii="MK2015" w:hAnsi="MK2015" w:cs="Tahoma"/>
          <w:color w:val="800000"/>
          <w:spacing w:val="27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</w:t>
      </w:r>
      <w:r w:rsidRPr="00EF15A8">
        <w:rPr>
          <w:rFonts w:cs="Cambria"/>
          <w:color w:val="000000"/>
          <w:position w:val="-12"/>
        </w:rPr>
        <w:t>ει</w:t>
      </w:r>
      <w:r w:rsidRPr="00EF15A8">
        <w:rPr>
          <w:rFonts w:cs="Cambria"/>
          <w:color w:val="000000"/>
          <w:spacing w:val="225"/>
          <w:position w:val="-12"/>
        </w:rPr>
        <w:t>ς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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167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87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Cambria"/>
          <w:color w:val="000000"/>
          <w:spacing w:val="12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spacing w:val="27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2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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35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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200"/>
          <w:position w:val="-12"/>
        </w:rPr>
        <w:t>α</w:t>
      </w:r>
      <w:r w:rsidRPr="00EF15A8">
        <w:rPr>
          <w:rFonts w:ascii="BZ Fthores" w:hAnsi="BZ Fthores" w:cs="Tahoma"/>
          <w:color w:val="800000"/>
          <w:spacing w:val="2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F15A8">
        <w:rPr>
          <w:rFonts w:cs="Cambria"/>
          <w:color w:val="000000"/>
          <w:spacing w:val="27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197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502"/>
          <w:sz w:val="44"/>
        </w:rPr>
        <w:t></w:t>
      </w:r>
      <w:r w:rsidRPr="00EF15A8">
        <w:rPr>
          <w:rFonts w:cs="Cambria"/>
          <w:color w:val="000000"/>
          <w:position w:val="-12"/>
        </w:rPr>
        <w:t>ω</w:t>
      </w:r>
      <w:r w:rsidRPr="00160C87">
        <w:rPr>
          <w:rFonts w:cs="Cambria"/>
          <w:color w:val="000000"/>
          <w:spacing w:val="187"/>
          <w:position w:val="-12"/>
        </w:rPr>
        <w:t>ν</w:t>
      </w:r>
      <w:r w:rsidRPr="00160C87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40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95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192"/>
          <w:position w:val="-12"/>
        </w:rPr>
        <w:t>ω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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12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87"/>
          <w:sz w:val="44"/>
        </w:rPr>
        <w:t></w:t>
      </w:r>
      <w:r w:rsidRPr="00EF15A8">
        <w:rPr>
          <w:rFonts w:cs="Cambria"/>
          <w:color w:val="000000"/>
          <w:spacing w:val="-2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  <w:spacing w:val="7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</w:t>
      </w:r>
      <w:r w:rsidRPr="00EF15A8">
        <w:rPr>
          <w:rFonts w:cs="Cambria"/>
          <w:color w:val="000000"/>
          <w:spacing w:val="80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</w:rPr>
        <w:t></w:t>
      </w:r>
      <w:r w:rsidRPr="00EF15A8">
        <w:rPr>
          <w:rFonts w:cs="Cambria"/>
          <w:color w:val="000000"/>
          <w:spacing w:val="19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51"/>
          <w:position w:val="-12"/>
        </w:rPr>
        <w:t>ω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</w:t>
      </w:r>
      <w:r w:rsidRPr="00160C87">
        <w:rPr>
          <w:rFonts w:cs="Cambria"/>
          <w:color w:val="000000"/>
          <w:spacing w:val="252"/>
          <w:position w:val="-12"/>
        </w:rPr>
        <w:t>ω</w:t>
      </w:r>
      <w:r w:rsidRPr="00160C87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0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Fthores" w:hAnsi="BZ Fthores" w:cs="Tahoma"/>
          <w:color w:val="800000"/>
          <w:spacing w:val="4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</w:t>
      </w:r>
      <w:r w:rsidRPr="00EF15A8">
        <w:rPr>
          <w:rFonts w:cs="Cambria"/>
          <w:color w:val="000000"/>
          <w:spacing w:val="23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</w:rPr>
        <w:t></w:t>
      </w:r>
      <w:r w:rsidRPr="00EF15A8">
        <w:rPr>
          <w:rFonts w:cs="Cambria"/>
          <w:color w:val="000000"/>
          <w:spacing w:val="192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</w:t>
      </w:r>
      <w:r w:rsidRPr="00EF15A8">
        <w:rPr>
          <w:rFonts w:ascii="BZ Fthores" w:hAnsi="BZ Fthores" w:cs="Tahoma"/>
          <w:color w:val="800000"/>
          <w:spacing w:val="-20"/>
          <w:position w:val="2"/>
          <w:sz w:val="44"/>
        </w:rPr>
        <w:t>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87"/>
          <w:sz w:val="44"/>
        </w:rPr>
        <w:t></w:t>
      </w:r>
      <w:r w:rsidRPr="00EF15A8">
        <w:rPr>
          <w:rFonts w:cs="Cambria"/>
          <w:color w:val="000000"/>
          <w:spacing w:val="-7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  <w:spacing w:val="7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</w:t>
      </w:r>
      <w:r w:rsidRPr="00EF15A8">
        <w:rPr>
          <w:rFonts w:cs="Cambria"/>
          <w:color w:val="000000"/>
          <w:spacing w:val="80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</w:rPr>
        <w:t></w:t>
      </w:r>
      <w:r w:rsidRPr="00EF15A8">
        <w:rPr>
          <w:rFonts w:cs="Cambria"/>
          <w:color w:val="000000"/>
          <w:spacing w:val="19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</w:t>
      </w:r>
      <w:r w:rsidRPr="00160C87">
        <w:rPr>
          <w:rFonts w:cs="Cambria"/>
          <w:color w:val="000000"/>
          <w:spacing w:val="232"/>
          <w:position w:val="-12"/>
        </w:rPr>
        <w:t>ω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</w:t>
      </w:r>
      <w:r w:rsidRPr="00EF15A8">
        <w:rPr>
          <w:rFonts w:cs="Cambria"/>
          <w:color w:val="000000"/>
          <w:spacing w:val="286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</w:t>
      </w:r>
      <w:r w:rsidRPr="00EF15A8">
        <w:rPr>
          <w:rFonts w:cs="Cambria"/>
          <w:color w:val="000000"/>
          <w:position w:val="-12"/>
        </w:rPr>
        <w:t>ω</w:t>
      </w:r>
      <w:r w:rsidRPr="00EF15A8">
        <w:rPr>
          <w:rFonts w:cs="Cambria"/>
          <w:color w:val="000000"/>
          <w:spacing w:val="152"/>
          <w:position w:val="-12"/>
        </w:rPr>
        <w:t>ν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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242"/>
          <w:position w:val="-12"/>
        </w:rPr>
        <w:t>υ</w:t>
      </w:r>
      <w:r w:rsidRPr="00EF15A8">
        <w:rPr>
          <w:rFonts w:ascii="BZ Fthores" w:hAnsi="BZ Fthores" w:cs="Tahoma"/>
          <w:color w:val="800000"/>
          <w:spacing w:val="-60"/>
          <w:position w:val="12"/>
          <w:sz w:val="44"/>
        </w:rPr>
        <w:t></w:t>
      </w:r>
      <w:r w:rsidRPr="00EF15A8">
        <w:rPr>
          <w:rFonts w:ascii="MK2015" w:hAnsi="MK2015" w:cs="Tahoma"/>
          <w:color w:val="800000"/>
          <w:position w:val="10"/>
        </w:rPr>
        <w:t>_</w:t>
      </w:r>
      <w:r w:rsidRPr="00EF15A8">
        <w:rPr>
          <w:rFonts w:ascii="Tahoma" w:hAnsi="Tahoma" w:cs="Tahoma"/>
          <w:color w:val="800000"/>
          <w:position w:val="1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Cambria"/>
          <w:color w:val="000000"/>
          <w:spacing w:val="10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Cambria"/>
          <w:color w:val="000000"/>
          <w:spacing w:val="28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Cambria"/>
          <w:color w:val="000000"/>
          <w:spacing w:val="81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position w:val="-6"/>
          <w:sz w:val="44"/>
        </w:rPr>
        <w:t>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62"/>
          <w:position w:val="-12"/>
        </w:rPr>
        <w:t>ν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Cambria"/>
          <w:color w:val="000000"/>
          <w:spacing w:val="247"/>
          <w:position w:val="-12"/>
        </w:rPr>
        <w:t>η</w:t>
      </w:r>
      <w:r w:rsidRPr="00EF15A8">
        <w:rPr>
          <w:rFonts w:ascii="BZ Fthores" w:hAnsi="BZ Fthores" w:cs="Tahoma"/>
          <w:color w:val="800000"/>
          <w:spacing w:val="2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</w:rPr>
        <w:t></w:t>
      </w:r>
      <w:r w:rsidRPr="00EF15A8">
        <w:rPr>
          <w:rFonts w:cs="Cambria"/>
          <w:color w:val="000000"/>
          <w:spacing w:val="282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71"/>
          <w:position w:val="-12"/>
        </w:rPr>
        <w:t>η</w:t>
      </w:r>
      <w:r w:rsidRPr="00160C87">
        <w:rPr>
          <w:rFonts w:ascii="BZ Byzantina" w:hAnsi="BZ Byzantina" w:cs="Tahoma"/>
          <w:color w:val="800000"/>
          <w:spacing w:val="15"/>
          <w:position w:val="-2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η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97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Cambria"/>
          <w:color w:val="000000"/>
          <w:position w:val="-12"/>
        </w:rPr>
        <w:t>υ</w:t>
      </w:r>
      <w:r w:rsidRPr="00EF15A8">
        <w:rPr>
          <w:rFonts w:cs="Cambria"/>
          <w:color w:val="000000"/>
          <w:spacing w:val="-12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BZ Fthores" w:hAnsi="BZ Fthores" w:cs="Tahoma"/>
          <w:color w:val="800000"/>
          <w:spacing w:val="20"/>
          <w:sz w:val="44"/>
        </w:rPr>
        <w:t></w:t>
      </w:r>
      <w:r w:rsidRPr="00EF15A8">
        <w:rPr>
          <w:rFonts w:ascii="BZ Ison" w:hAnsi="BZ Ison" w:cs="Tahoma"/>
          <w:b w:val="0"/>
          <w:color w:val="004080"/>
          <w:sz w:val="44"/>
        </w:rPr>
        <w:t></w:t>
      </w:r>
      <w:r w:rsidRPr="00EF15A8">
        <w:rPr>
          <w:rFonts w:ascii="MK2015" w:hAnsi="MK2015" w:cs="Tahoma"/>
          <w:b w:val="0"/>
          <w:color w:val="004080"/>
          <w:spacing w:val="67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lastRenderedPageBreak/>
        <w:t></w:t>
      </w:r>
      <w:r w:rsidRPr="00EF15A8">
        <w:rPr>
          <w:rFonts w:cs="Cambria"/>
          <w:color w:val="000000"/>
          <w:spacing w:val="28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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19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Ison" w:hAnsi="BZ Ison" w:cs="Tahoma"/>
          <w:color w:val="00000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Cambria"/>
          <w:color w:val="000000"/>
          <w:spacing w:val="13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="00EE503E"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E503E" w:rsidRPr="00EF15A8">
        <w:rPr>
          <w:rFonts w:ascii="BZ Byzantina" w:hAnsi="BZ Byzantina" w:cs="Tahoma"/>
          <w:color w:val="000000"/>
          <w:spacing w:val="-442"/>
          <w:sz w:val="44"/>
        </w:rPr>
        <w:t></w:t>
      </w:r>
      <w:r w:rsidR="00EE503E" w:rsidRPr="00EF15A8">
        <w:rPr>
          <w:rFonts w:cs="Tahoma"/>
          <w:color w:val="000000"/>
          <w:spacing w:val="110"/>
          <w:position w:val="-12"/>
        </w:rPr>
        <w:t>ι</w:t>
      </w:r>
      <w:r w:rsidR="00EE503E" w:rsidRPr="00EF15A8">
        <w:rPr>
          <w:rFonts w:ascii="BZ Byzantina" w:hAnsi="BZ Byzantina" w:cs="Tahoma"/>
          <w:color w:val="000000"/>
          <w:spacing w:val="110"/>
          <w:sz w:val="44"/>
        </w:rPr>
        <w:t></w:t>
      </w:r>
      <w:r w:rsidR="00EE503E" w:rsidRPr="00EF15A8">
        <w:rPr>
          <w:rFonts w:ascii="BZ Byzantina" w:hAnsi="BZ Byzantina" w:cs="Tahoma"/>
          <w:color w:val="000000"/>
          <w:spacing w:val="140"/>
          <w:sz w:val="44"/>
        </w:rPr>
        <w:t></w:t>
      </w:r>
      <w:r w:rsidR="00EE503E" w:rsidRPr="00EF15A8">
        <w:rPr>
          <w:rFonts w:ascii="BZ Fthores" w:hAnsi="BZ Fthores" w:cs="Tahoma"/>
          <w:color w:val="800000"/>
          <w:sz w:val="44"/>
        </w:rPr>
        <w:t></w:t>
      </w:r>
      <w:r w:rsidR="00EE503E" w:rsidRPr="00EF15A8">
        <w:rPr>
          <w:rFonts w:ascii="BZ Ison" w:hAnsi="BZ Ison" w:cs="Tahoma"/>
          <w:b w:val="0"/>
          <w:color w:val="004080"/>
          <w:spacing w:val="-20"/>
          <w:position w:val="2"/>
          <w:sz w:val="44"/>
        </w:rPr>
        <w:t></w:t>
      </w:r>
      <w:r w:rsidR="00EE503E" w:rsidRPr="00EF15A8">
        <w:rPr>
          <w:rFonts w:ascii="MK2015" w:hAnsi="MK2015" w:cs="Tahoma"/>
          <w:b w:val="0"/>
          <w:color w:val="004080"/>
          <w:position w:val="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</w:t>
      </w:r>
      <w:r w:rsidRPr="00160C87">
        <w:rPr>
          <w:rFonts w:cs="Cambria"/>
          <w:color w:val="000000"/>
          <w:spacing w:val="307"/>
          <w:position w:val="-12"/>
        </w:rPr>
        <w:t>ι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160C87">
        <w:rPr>
          <w:rFonts w:cs="Cambria"/>
          <w:color w:val="000000"/>
          <w:spacing w:val="110"/>
          <w:position w:val="-12"/>
        </w:rPr>
        <w:t>ι</w:t>
      </w:r>
      <w:r w:rsidRPr="00160C87">
        <w:rPr>
          <w:rFonts w:ascii="BZ Byzantina" w:hAnsi="BZ Byzantina" w:cs="Tahoma"/>
          <w:color w:val="800000"/>
          <w:spacing w:val="15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</w:t>
      </w:r>
      <w:r w:rsidRPr="00EF15A8">
        <w:rPr>
          <w:rFonts w:cs="Cambria"/>
          <w:color w:val="000000"/>
          <w:spacing w:val="26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BZ Ison" w:hAnsi="BZ Ison" w:cs="Tahoma"/>
          <w:b w:val="0"/>
          <w:color w:val="004080"/>
          <w:sz w:val="44"/>
        </w:rPr>
        <w:t>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</w:t>
      </w:r>
      <w:r w:rsidRPr="00160C87">
        <w:rPr>
          <w:rFonts w:cs="Cambria"/>
          <w:color w:val="000000"/>
          <w:spacing w:val="106"/>
          <w:position w:val="-12"/>
        </w:rPr>
        <w:t>ι</w:t>
      </w:r>
      <w:r w:rsidRPr="00160C87">
        <w:rPr>
          <w:rFonts w:ascii="BZ Byzantina" w:hAnsi="BZ Byzantina" w:cs="Tahoma"/>
          <w:color w:val="800000"/>
          <w:spacing w:val="138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Ison" w:hAnsi="BZ Ison" w:cs="Tahoma"/>
          <w:b w:val="0"/>
          <w:color w:val="004080"/>
          <w:sz w:val="44"/>
        </w:rPr>
        <w:t>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Cambria"/>
          <w:color w:val="000000"/>
          <w:spacing w:val="11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</w:t>
      </w:r>
      <w:r w:rsidRPr="00EF15A8">
        <w:rPr>
          <w:rFonts w:cs="Cambria"/>
          <w:color w:val="000000"/>
          <w:spacing w:val="24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Ison" w:hAnsi="BZ Ison" w:cs="Tahoma"/>
          <w:b w:val="0"/>
          <w:color w:val="00408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Cambria"/>
          <w:color w:val="000000"/>
          <w:spacing w:val="25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160C87">
        <w:rPr>
          <w:rFonts w:cs="Cambria"/>
          <w:color w:val="000000"/>
          <w:spacing w:val="285"/>
          <w:position w:val="-12"/>
        </w:rPr>
        <w:t>ι</w:t>
      </w:r>
      <w:r w:rsidRPr="00160C87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BZ Loipa" w:hAnsi="BZ Loipa" w:cs="Tahoma"/>
          <w:b w:val="0"/>
          <w:color w:val="800000"/>
          <w:sz w:val="44"/>
        </w:rPr>
        <w:t>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Cambria"/>
          <w:color w:val="000000"/>
          <w:spacing w:val="4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160C87">
        <w:rPr>
          <w:rFonts w:cs="Cambria"/>
          <w:color w:val="000000"/>
          <w:spacing w:val="205"/>
          <w:position w:val="-12"/>
        </w:rPr>
        <w:t>ι</w:t>
      </w:r>
      <w:r w:rsidR="00160C87" w:rsidRPr="00160C87">
        <w:rPr>
          <w:rFonts w:ascii="BZ Byzantina" w:hAnsi="BZ Byzantina" w:cs="Tahoma"/>
          <w:color w:val="800000"/>
          <w:spacing w:val="40"/>
          <w:sz w:val="44"/>
        </w:rPr>
        <w:t></w:t>
      </w:r>
      <w:r w:rsidRPr="00160C87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160C87">
        <w:rPr>
          <w:rFonts w:ascii="BZ Ison" w:hAnsi="BZ Ison" w:cs="Tahoma"/>
          <w:b w:val="0"/>
          <w:color w:val="004080"/>
          <w:position w:val="2"/>
          <w:sz w:val="44"/>
        </w:rPr>
        <w:t>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Cambria"/>
          <w:color w:val="000000"/>
          <w:spacing w:val="13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</w:rPr>
        <w:t></w:t>
      </w:r>
      <w:r w:rsidRPr="00EF15A8">
        <w:rPr>
          <w:rFonts w:cs="Cambria"/>
          <w:color w:val="000000"/>
          <w:spacing w:val="31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2"/>
          <w:sz w:val="44"/>
        </w:rPr>
        <w:t>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ι</w:t>
      </w:r>
      <w:r w:rsidRPr="00EF15A8">
        <w:rPr>
          <w:rFonts w:cs="Cambria"/>
          <w:color w:val="000000"/>
          <w:spacing w:val="85"/>
          <w:position w:val="-12"/>
        </w:rPr>
        <w:t>ν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Cambria"/>
          <w:color w:val="000000"/>
          <w:spacing w:val="2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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F15A8">
        <w:rPr>
          <w:rFonts w:cs="Cambria"/>
          <w:color w:val="000000"/>
          <w:spacing w:val="27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Cambria"/>
          <w:color w:val="000000"/>
          <w:spacing w:val="275"/>
          <w:position w:val="-12"/>
        </w:rPr>
        <w:t>ο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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205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BZ Ison" w:hAnsi="BZ Ison" w:cs="Tahoma"/>
          <w:b w:val="0"/>
          <w:color w:val="004080"/>
          <w:position w:val="2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10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</w:t>
      </w:r>
      <w:r w:rsidRPr="00EF15A8">
        <w:rPr>
          <w:rFonts w:cs="Cambria"/>
          <w:color w:val="000000"/>
          <w:spacing w:val="227"/>
          <w:position w:val="-12"/>
        </w:rPr>
        <w:t>α</w:t>
      </w:r>
      <w:r w:rsidRPr="00EF15A8">
        <w:rPr>
          <w:rFonts w:ascii="BZ Fthores" w:hAnsi="BZ Fthores" w:cs="Tahoma"/>
          <w:color w:val="800000"/>
          <w:spacing w:val="-20"/>
          <w:position w:val="6"/>
          <w:sz w:val="44"/>
        </w:rPr>
        <w:t>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197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</w:t>
      </w:r>
      <w:r w:rsidRPr="00EF15A8">
        <w:rPr>
          <w:rFonts w:cs="Cambria"/>
          <w:color w:val="000000"/>
          <w:spacing w:val="286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</w:rPr>
        <w:t></w:t>
      </w:r>
      <w:r w:rsidRPr="00EF15A8">
        <w:rPr>
          <w:rFonts w:cs="Cambria"/>
          <w:color w:val="000000"/>
          <w:spacing w:val="113"/>
          <w:position w:val="-12"/>
        </w:rPr>
        <w:t>ω</w:t>
      </w:r>
      <w:r w:rsidRPr="00EF15A8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F15A8">
        <w:rPr>
          <w:rFonts w:cs="Cambria"/>
          <w:color w:val="000000"/>
          <w:spacing w:val="232"/>
          <w:position w:val="-12"/>
        </w:rPr>
        <w:t>ω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87"/>
          <w:sz w:val="44"/>
        </w:rPr>
        <w:t></w:t>
      </w:r>
      <w:r w:rsidRPr="00EF15A8">
        <w:rPr>
          <w:rFonts w:cs="Cambria"/>
          <w:color w:val="000000"/>
          <w:spacing w:val="-7"/>
          <w:position w:val="-12"/>
        </w:rPr>
        <w:t>ω</w:t>
      </w:r>
      <w:r w:rsidRPr="00EF15A8">
        <w:rPr>
          <w:rFonts w:ascii="BZ Loipa" w:hAnsi="BZ Loipa" w:cs="Tahoma"/>
          <w:b w:val="0"/>
          <w:color w:val="800000"/>
          <w:spacing w:val="20"/>
          <w:sz w:val="44"/>
        </w:rPr>
        <w:t></w:t>
      </w:r>
      <w:r w:rsidRPr="00EF15A8">
        <w:rPr>
          <w:rFonts w:ascii="MK2015" w:hAnsi="MK2015" w:cs="Tahoma"/>
          <w:color w:val="800000"/>
          <w:spacing w:val="7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</w:t>
      </w:r>
      <w:r w:rsidRPr="00EF15A8">
        <w:rPr>
          <w:rFonts w:cs="Cambria"/>
          <w:color w:val="000000"/>
          <w:position w:val="-12"/>
        </w:rPr>
        <w:t>ω</w:t>
      </w:r>
      <w:r w:rsidRPr="00EF15A8">
        <w:rPr>
          <w:rFonts w:cs="Cambria"/>
          <w:color w:val="000000"/>
          <w:spacing w:val="152"/>
          <w:position w:val="-12"/>
        </w:rPr>
        <w:t>ς</w:t>
      </w:r>
      <w:r w:rsidRPr="00EF15A8">
        <w:rPr>
          <w:rFonts w:ascii="BZ Byzantina" w:hAnsi="BZ Byzantina" w:cs="Tahoma"/>
          <w:b w:val="0"/>
          <w:color w:val="800000"/>
          <w:spacing w:val="60"/>
          <w:sz w:val="44"/>
        </w:rPr>
        <w:t>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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152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Loipa" w:hAnsi="BZ Loipa" w:cs="Tahoma"/>
          <w:color w:val="000000"/>
          <w:spacing w:val="-472"/>
          <w:sz w:val="44"/>
        </w:rPr>
        <w:t></w:t>
      </w:r>
      <w:r w:rsidRPr="00EF15A8">
        <w:rPr>
          <w:rFonts w:cs="Cambria"/>
          <w:color w:val="000000"/>
          <w:position w:val="-12"/>
        </w:rPr>
        <w:t>τρ</w:t>
      </w:r>
      <w:r w:rsidRPr="00EF15A8">
        <w:rPr>
          <w:rFonts w:cs="Cambria"/>
          <w:color w:val="000000"/>
          <w:spacing w:val="106"/>
          <w:position w:val="-12"/>
        </w:rPr>
        <w:t>ε</w:t>
      </w:r>
      <w:r w:rsidRPr="00EF15A8">
        <w:rPr>
          <w:rFonts w:ascii="BZ Fthores" w:hAnsi="BZ Fthores" w:cs="Tahoma"/>
          <w:color w:val="800000"/>
          <w:position w:val="-4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Ison" w:hAnsi="BZ Ison" w:cs="Tahoma"/>
          <w:color w:val="00000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Cambria"/>
          <w:color w:val="000000"/>
          <w:spacing w:val="27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pacing w:val="60"/>
          <w:sz w:val="44"/>
        </w:rPr>
        <w:t>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</w:rPr>
        <w:t></w:t>
      </w:r>
      <w:r w:rsidRPr="00EF15A8">
        <w:rPr>
          <w:rFonts w:cs="Cambria"/>
          <w:color w:val="000000"/>
          <w:spacing w:val="272"/>
          <w:position w:val="-12"/>
        </w:rPr>
        <w:t>ε</w:t>
      </w:r>
      <w:r w:rsidRPr="00160C87">
        <w:rPr>
          <w:rFonts w:ascii="BZ Loipa" w:hAnsi="BZ Loipa" w:cs="Tahoma"/>
          <w:b w:val="0"/>
          <w:color w:val="800000"/>
          <w:spacing w:val="-20"/>
          <w:position w:val="2"/>
          <w:sz w:val="44"/>
        </w:rPr>
        <w:t></w:t>
      </w:r>
      <w:r w:rsidRPr="00160C87">
        <w:rPr>
          <w:rFonts w:ascii="BZ Byzantina" w:hAnsi="BZ Byzantina" w:cs="Tahoma"/>
          <w:b w:val="0"/>
          <w:color w:val="800000"/>
          <w:spacing w:val="60"/>
          <w:sz w:val="44"/>
        </w:rPr>
        <w:t></w:t>
      </w:r>
      <w:r w:rsidRPr="00160C87">
        <w:rPr>
          <w:rFonts w:ascii="BZ Byzantina" w:hAnsi="BZ Byzantina" w:cs="Tahoma"/>
          <w:color w:val="800000"/>
          <w:position w:val="2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Fthores" w:hAnsi="BZ Fthores" w:cs="Tahoma"/>
          <w:color w:val="0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Cambria"/>
          <w:color w:val="000000"/>
          <w:spacing w:val="-142"/>
          <w:position w:val="-12"/>
        </w:rPr>
        <w:t>λ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Cambria"/>
          <w:color w:val="000000"/>
          <w:spacing w:val="32"/>
          <w:position w:val="-12"/>
        </w:rPr>
        <w:t>α</w:t>
      </w:r>
      <w:r w:rsidRPr="00EF15A8">
        <w:rPr>
          <w:rFonts w:ascii="BZ Fthores" w:hAnsi="BZ Fthores" w:cs="Tahoma"/>
          <w:color w:val="800000"/>
          <w:position w:val="-2"/>
          <w:sz w:val="44"/>
        </w:rPr>
        <w:t></w:t>
      </w:r>
      <w:r w:rsidRPr="00EF15A8">
        <w:rPr>
          <w:rFonts w:ascii="BZ Ison" w:hAnsi="BZ Ison" w:cs="Tahoma"/>
          <w:b w:val="0"/>
          <w:color w:val="004080"/>
          <w:sz w:val="44"/>
        </w:rPr>
        <w:t></w:t>
      </w:r>
      <w:r w:rsidRPr="00EF15A8">
        <w:rPr>
          <w:rFonts w:ascii="MK2015" w:hAnsi="MK2015" w:cs="Tahoma"/>
          <w:b w:val="0"/>
          <w:color w:val="004080"/>
          <w:spacing w:val="22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Cambria"/>
          <w:color w:val="000000"/>
          <w:spacing w:val="2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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</w:t>
      </w:r>
      <w:r w:rsidRPr="00EF15A8">
        <w:rPr>
          <w:rFonts w:cs="Cambria"/>
          <w:color w:val="000000"/>
          <w:position w:val="-12"/>
        </w:rPr>
        <w:t>τρ</w:t>
      </w:r>
      <w:r w:rsidRPr="00EF15A8">
        <w:rPr>
          <w:rFonts w:cs="Cambria"/>
          <w:color w:val="000000"/>
          <w:spacing w:val="167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8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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27"/>
          <w:position w:val="-12"/>
        </w:rPr>
        <w:t>υ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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17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Cambria"/>
          <w:color w:val="000000"/>
          <w:spacing w:val="28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5"/>
          <w:sz w:val="44"/>
        </w:rPr>
        <w:t></w:t>
      </w:r>
      <w:r w:rsidRPr="00EF15A8">
        <w:rPr>
          <w:rFonts w:cs="Cambria"/>
          <w:color w:val="000000"/>
          <w:spacing w:val="6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BZ Loipa" w:hAnsi="BZ Loipa" w:cs="Tahoma"/>
          <w:b w:val="0"/>
          <w:color w:val="800000"/>
          <w:sz w:val="44"/>
        </w:rPr>
        <w:t>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</w:rPr>
        <w:t></w:t>
      </w:r>
      <w:r w:rsidRPr="00EF15A8">
        <w:rPr>
          <w:rFonts w:cs="Cambria"/>
          <w:color w:val="000000"/>
          <w:spacing w:val="32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Cambria"/>
          <w:color w:val="000000"/>
          <w:spacing w:val="6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Cambria"/>
          <w:color w:val="000000"/>
          <w:spacing w:val="11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</w:t>
      </w:r>
      <w:r w:rsidRPr="00EF15A8">
        <w:rPr>
          <w:rFonts w:cs="Cambria"/>
          <w:color w:val="000000"/>
          <w:spacing w:val="27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ι</w:t>
      </w:r>
      <w:r w:rsidRPr="00EF15A8">
        <w:rPr>
          <w:rFonts w:cs="Cambria"/>
          <w:color w:val="000000"/>
          <w:spacing w:val="25"/>
          <w:position w:val="-12"/>
        </w:rPr>
        <w:t>ν</w:t>
      </w:r>
      <w:r w:rsidRPr="00EF15A8">
        <w:rPr>
          <w:rFonts w:ascii="BZ Byzantina" w:hAnsi="BZ Byzantina" w:cs="Tahoma"/>
          <w:color w:val="000000"/>
          <w:spacing w:val="6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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</w:t>
      </w:r>
      <w:r w:rsidRPr="00EF15A8">
        <w:rPr>
          <w:rFonts w:cs="Cambria"/>
          <w:color w:val="000000"/>
          <w:spacing w:val="24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</w:t>
      </w:r>
      <w:r w:rsidRPr="00EF15A8">
        <w:rPr>
          <w:rFonts w:cs="Cambria"/>
          <w:color w:val="000000"/>
          <w:position w:val="-12"/>
        </w:rPr>
        <w:t>δο</w:t>
      </w:r>
      <w:r w:rsidRPr="00EF15A8">
        <w:rPr>
          <w:rFonts w:cs="Cambria"/>
          <w:color w:val="000000"/>
          <w:spacing w:val="17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</w:t>
      </w:r>
      <w:r w:rsidRPr="00EF15A8">
        <w:rPr>
          <w:rFonts w:cs="Cambria"/>
          <w:color w:val="000000"/>
          <w:position w:val="-12"/>
        </w:rPr>
        <w:t>ο</w:t>
      </w:r>
      <w:r w:rsidRPr="00160C87">
        <w:rPr>
          <w:rFonts w:cs="Cambria"/>
          <w:color w:val="000000"/>
          <w:spacing w:val="232"/>
          <w:position w:val="-12"/>
        </w:rPr>
        <w:t>υ</w:t>
      </w:r>
      <w:r w:rsidRPr="00160C87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</w:t>
      </w:r>
      <w:r w:rsidRPr="00EF15A8">
        <w:rPr>
          <w:rFonts w:cs="Cambria"/>
          <w:color w:val="000000"/>
          <w:position w:val="-12"/>
        </w:rPr>
        <w:t>ο</w:t>
      </w:r>
      <w:r w:rsidRPr="00160C87">
        <w:rPr>
          <w:rFonts w:cs="Cambria"/>
          <w:color w:val="000000"/>
          <w:spacing w:val="186"/>
          <w:position w:val="-12"/>
        </w:rPr>
        <w:t>υ</w:t>
      </w:r>
      <w:r w:rsidRPr="00160C87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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2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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1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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6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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06"/>
          <w:position w:val="-12"/>
        </w:rPr>
        <w:t>υ</w:t>
      </w:r>
      <w:r w:rsidRPr="00160C87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47"/>
          <w:position w:val="-12"/>
        </w:rPr>
        <w:t>υ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Cambria"/>
          <w:color w:val="000000"/>
          <w:spacing w:val="-165"/>
          <w:position w:val="-12"/>
        </w:rPr>
        <w:t>γ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</w:t>
      </w:r>
      <w:r w:rsidRPr="00EF15A8">
        <w:rPr>
          <w:rFonts w:cs="Cambria"/>
          <w:color w:val="000000"/>
          <w:spacing w:val="10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z w:val="44"/>
        </w:rPr>
        <w:t></w:t>
      </w:r>
      <w:r w:rsidRPr="00EF15A8">
        <w:rPr>
          <w:rFonts w:ascii="MK2015" w:hAnsi="MK2015" w:cs="Tahoma"/>
          <w:b w:val="0"/>
          <w:color w:val="004080"/>
          <w:spacing w:val="49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95"/>
          <w:sz w:val="44"/>
        </w:rPr>
        <w:t>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15"/>
          <w:position w:val="-12"/>
        </w:rPr>
        <w:t>ρ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BZ Fthores" w:hAnsi="BZ Fthores" w:cs="Tahoma"/>
          <w:color w:val="800000"/>
          <w:spacing w:val="40"/>
          <w:position w:val="2"/>
          <w:sz w:val="44"/>
        </w:rPr>
        <w:t></w:t>
      </w:r>
      <w:r w:rsidRPr="00EF15A8">
        <w:rPr>
          <w:rFonts w:ascii="BZ Ison" w:hAnsi="BZ Ison" w:cs="Tahoma"/>
          <w:b w:val="0"/>
          <w:color w:val="004080"/>
          <w:position w:val="2"/>
          <w:sz w:val="44"/>
        </w:rPr>
        <w:t>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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3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85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position w:val="-6"/>
          <w:sz w:val="44"/>
        </w:rPr>
        <w:t>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8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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65"/>
          <w:position w:val="-12"/>
        </w:rPr>
        <w:t>ι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EF15A8">
        <w:rPr>
          <w:rFonts w:ascii="BZ Fthores" w:hAnsi="BZ Fthores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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97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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65"/>
          <w:position w:val="-12"/>
        </w:rPr>
        <w:t>ι</w:t>
      </w:r>
      <w:r w:rsidRPr="00EF15A8">
        <w:rPr>
          <w:rFonts w:ascii="BZ Ison" w:hAnsi="BZ Ison" w:cs="Tahoma"/>
          <w:color w:val="00000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6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</w:t>
      </w:r>
      <w:r w:rsidRPr="00EF15A8">
        <w:rPr>
          <w:rFonts w:cs="Cambria"/>
          <w:color w:val="000000"/>
          <w:position w:val="-12"/>
        </w:rPr>
        <w:t>ει</w:t>
      </w:r>
      <w:r w:rsidRPr="00EF15A8">
        <w:rPr>
          <w:rFonts w:cs="Cambria"/>
          <w:color w:val="000000"/>
          <w:spacing w:val="190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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Cambria"/>
          <w:color w:val="000000"/>
          <w:position w:val="-12"/>
        </w:rPr>
        <w:t>π</w:t>
      </w:r>
      <w:r w:rsidRPr="00160C87">
        <w:rPr>
          <w:rFonts w:cs="Cambria"/>
          <w:color w:val="000000"/>
          <w:spacing w:val="177"/>
          <w:position w:val="-12"/>
        </w:rPr>
        <w:t>ο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222"/>
          <w:position w:val="-12"/>
        </w:rPr>
        <w:t>ε</w:t>
      </w:r>
      <w:r w:rsidRPr="00EF15A8">
        <w:rPr>
          <w:rFonts w:ascii="BZ Fthores" w:hAnsi="BZ Fthores" w:cs="Tahoma"/>
          <w:color w:val="800000"/>
          <w:spacing w:val="2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4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F15A8">
        <w:rPr>
          <w:rFonts w:cs="Cambria"/>
          <w:color w:val="000000"/>
          <w:spacing w:val="230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30"/>
          <w:sz w:val="44"/>
        </w:rPr>
        <w:t></w:t>
      </w:r>
      <w:r w:rsidRPr="00EF15A8">
        <w:rPr>
          <w:rFonts w:cs="Cambria"/>
          <w:color w:val="000000"/>
          <w:position w:val="-12"/>
        </w:rPr>
        <w:t>τα</w:t>
      </w:r>
      <w:r w:rsidRPr="00EF15A8">
        <w:rPr>
          <w:rFonts w:cs="Cambria"/>
          <w:color w:val="000000"/>
          <w:spacing w:val="22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BZ Ison" w:hAnsi="BZ Ison" w:cs="Tahoma"/>
          <w:b w:val="0"/>
          <w:color w:val="004080"/>
          <w:sz w:val="44"/>
        </w:rPr>
        <w:t>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2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</w:rPr>
        <w:t></w:t>
      </w:r>
      <w:r w:rsidRPr="00EF15A8">
        <w:rPr>
          <w:rFonts w:cs="Cambria"/>
          <w:color w:val="000000"/>
          <w:spacing w:val="-37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pacing w:val="40"/>
          <w:sz w:val="44"/>
        </w:rPr>
        <w:t></w:t>
      </w:r>
      <w:r w:rsidRPr="00EF15A8">
        <w:rPr>
          <w:rFonts w:ascii="MK2015" w:hAnsi="MK2015" w:cs="Tahoma"/>
          <w:color w:val="800000"/>
          <w:spacing w:val="54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</w:t>
      </w:r>
      <w:r w:rsidRPr="00EF15A8">
        <w:rPr>
          <w:rFonts w:cs="Cambria"/>
          <w:color w:val="000000"/>
          <w:position w:val="-12"/>
        </w:rPr>
        <w:t>α</w:t>
      </w:r>
      <w:r w:rsidRPr="00160C87">
        <w:rPr>
          <w:rFonts w:cs="Cambria"/>
          <w:color w:val="000000"/>
          <w:spacing w:val="222"/>
          <w:position w:val="-12"/>
        </w:rPr>
        <w:t>ι</w:t>
      </w:r>
      <w:r w:rsidRPr="00160C87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</w:t>
      </w:r>
      <w:r w:rsidRPr="00EF15A8">
        <w:rPr>
          <w:rFonts w:cs="Cambria"/>
          <w:color w:val="000000"/>
          <w:spacing w:val="245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Cambria"/>
          <w:color w:val="000000"/>
          <w:spacing w:val="95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Cambria"/>
          <w:color w:val="000000"/>
          <w:spacing w:val="11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Cambria"/>
          <w:color w:val="000000"/>
          <w:position w:val="-12"/>
        </w:rPr>
        <w:t>Β</w:t>
      </w:r>
      <w:r w:rsidRPr="00EF15A8">
        <w:rPr>
          <w:rFonts w:cs="Cambria"/>
          <w:color w:val="000000"/>
          <w:spacing w:val="175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95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z w:val="44"/>
        </w:rPr>
        <w:t>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230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2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</w:rPr>
        <w:t></w:t>
      </w:r>
      <w:r w:rsidRPr="00EF15A8">
        <w:rPr>
          <w:rFonts w:cs="Cambria"/>
          <w:color w:val="000000"/>
          <w:spacing w:val="29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Cambria"/>
          <w:color w:val="000000"/>
          <w:spacing w:val="275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0"/>
          <w:sz w:val="44"/>
        </w:rPr>
        <w:t></w:t>
      </w:r>
      <w:r w:rsidRPr="00EF15A8">
        <w:rPr>
          <w:rFonts w:cs="Cambria"/>
          <w:color w:val="000000"/>
          <w:spacing w:val="290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cs="Cambria"/>
          <w:color w:val="000000"/>
          <w:spacing w:val="-180"/>
          <w:position w:val="-12"/>
        </w:rPr>
        <w:t>Β</w:t>
      </w:r>
      <w:r w:rsidRPr="00EF15A8">
        <w:rPr>
          <w:rFonts w:ascii="BZ Byzantina" w:hAnsi="BZ Byzantina" w:cs="Tahoma"/>
          <w:color w:val="000000"/>
          <w:spacing w:val="-120"/>
          <w:sz w:val="44"/>
        </w:rPr>
        <w:t></w:t>
      </w:r>
      <w:r w:rsidRPr="00EF15A8">
        <w:rPr>
          <w:rFonts w:cs="Cambria"/>
          <w:color w:val="000000"/>
          <w:spacing w:val="-5"/>
          <w:position w:val="-12"/>
        </w:rPr>
        <w:t>α</w:t>
      </w:r>
      <w:r w:rsidRPr="00EF15A8">
        <w:rPr>
          <w:rFonts w:ascii="MK2015" w:hAnsi="MK2015" w:cs="Cambria"/>
          <w:color w:val="000000"/>
          <w:spacing w:val="67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70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Cambria"/>
          <w:color w:val="000000"/>
          <w:spacing w:val="13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215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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</w:t>
      </w:r>
      <w:r w:rsidRPr="00EF15A8">
        <w:rPr>
          <w:rFonts w:cs="Cambria"/>
          <w:color w:val="000000"/>
          <w:position w:val="-12"/>
        </w:rPr>
        <w:t>χ</w:t>
      </w:r>
      <w:r w:rsidRPr="00EF15A8">
        <w:rPr>
          <w:rFonts w:cs="Cambria"/>
          <w:color w:val="000000"/>
          <w:spacing w:val="16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3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Cambria"/>
          <w:color w:val="000000"/>
          <w:spacing w:val="96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</w:t>
      </w:r>
      <w:r w:rsidRPr="00EF15A8">
        <w:rPr>
          <w:rFonts w:cs="Cambria"/>
          <w:color w:val="000000"/>
          <w:spacing w:val="23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</w:t>
      </w:r>
      <w:r w:rsidRPr="00160C87">
        <w:rPr>
          <w:rFonts w:cs="Cambria"/>
          <w:color w:val="000000"/>
          <w:spacing w:val="290"/>
          <w:position w:val="-12"/>
        </w:rPr>
        <w:t>ε</w:t>
      </w:r>
      <w:r w:rsidRPr="00160C87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5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</w:t>
      </w:r>
      <w:r w:rsidRPr="00EF15A8">
        <w:rPr>
          <w:rFonts w:cs="Cambria"/>
          <w:color w:val="000000"/>
          <w:position w:val="-12"/>
        </w:rPr>
        <w:t>ευ</w:t>
      </w:r>
      <w:r w:rsidRPr="00160C87">
        <w:rPr>
          <w:rFonts w:cs="Cambria"/>
          <w:color w:val="000000"/>
          <w:spacing w:val="106"/>
          <w:position w:val="-12"/>
        </w:rPr>
        <w:t>ς</w:t>
      </w:r>
      <w:r w:rsidR="00160C87" w:rsidRPr="00160C87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160C87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F15A8">
        <w:rPr>
          <w:rFonts w:cs="Cambria"/>
          <w:color w:val="000000"/>
          <w:position w:val="-12"/>
        </w:rPr>
        <w:t>τη</w:t>
      </w:r>
      <w:r w:rsidRPr="00EF15A8">
        <w:rPr>
          <w:rFonts w:cs="Cambria"/>
          <w:color w:val="000000"/>
          <w:spacing w:val="112"/>
          <w:position w:val="-12"/>
        </w:rPr>
        <w:t>ς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lastRenderedPageBreak/>
        <w:t></w:t>
      </w:r>
      <w:r w:rsidRPr="00EF15A8">
        <w:rPr>
          <w:rFonts w:cs="Cambria"/>
          <w:color w:val="000000"/>
          <w:position w:val="-12"/>
        </w:rPr>
        <w:t>δ</w:t>
      </w:r>
      <w:r w:rsidRPr="00160C87">
        <w:rPr>
          <w:rFonts w:cs="Cambria"/>
          <w:color w:val="000000"/>
          <w:spacing w:val="145"/>
          <w:position w:val="-12"/>
        </w:rPr>
        <w:t>ο</w:t>
      </w:r>
      <w:r w:rsidR="00160C87" w:rsidRPr="00160C87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Cambria"/>
          <w:color w:val="000000"/>
          <w:spacing w:val="95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Cambria"/>
          <w:color w:val="000000"/>
          <w:spacing w:val="11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</w:t>
      </w:r>
      <w:r w:rsidRPr="00EF15A8">
        <w:rPr>
          <w:rFonts w:cs="Cambria"/>
          <w:color w:val="000000"/>
          <w:spacing w:val="215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Cambria"/>
          <w:color w:val="000000"/>
          <w:spacing w:val="95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Cambria"/>
          <w:color w:val="000000"/>
          <w:position w:val="-12"/>
        </w:rPr>
        <w:t>ξ</w:t>
      </w:r>
      <w:r w:rsidRPr="00EF15A8">
        <w:rPr>
          <w:rFonts w:cs="Cambria"/>
          <w:color w:val="000000"/>
          <w:spacing w:val="227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106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</w:t>
      </w:r>
      <w:r w:rsidRPr="00EF15A8">
        <w:rPr>
          <w:rFonts w:cs="Cambria"/>
          <w:color w:val="000000"/>
          <w:spacing w:val="320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F15A8">
        <w:rPr>
          <w:rFonts w:cs="Cambria"/>
          <w:color w:val="000000"/>
          <w:spacing w:val="128"/>
          <w:position w:val="-12"/>
        </w:rPr>
        <w:t>η</w:t>
      </w:r>
      <w:r w:rsidRPr="00EF15A8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Cambria"/>
          <w:color w:val="000000"/>
          <w:spacing w:val="26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160C87">
        <w:rPr>
          <w:rFonts w:ascii="BZ Byzantina" w:hAnsi="BZ Byzantina" w:cs="Tahoma"/>
          <w:color w:val="800000"/>
          <w:position w:val="-2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η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67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Cambria"/>
          <w:color w:val="000000"/>
          <w:spacing w:val="27"/>
          <w:position w:val="-12"/>
        </w:rPr>
        <w:t>η</w:t>
      </w:r>
      <w:r w:rsidRPr="00EF15A8">
        <w:rPr>
          <w:rFonts w:ascii="BZ Loipa" w:hAnsi="BZ Loipa" w:cs="Tahoma"/>
          <w:b w:val="0"/>
          <w:color w:val="800000"/>
          <w:sz w:val="44"/>
        </w:rPr>
        <w:t>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Cambria"/>
          <w:color w:val="000000"/>
          <w:spacing w:val="26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Cambria"/>
          <w:color w:val="000000"/>
          <w:position w:val="-12"/>
        </w:rPr>
        <w:t>η</w:t>
      </w:r>
      <w:r w:rsidRPr="00EF15A8">
        <w:rPr>
          <w:rFonts w:cs="Cambria"/>
          <w:color w:val="000000"/>
          <w:spacing w:val="207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Ison" w:hAnsi="BZ Ison" w:cs="Tahoma"/>
          <w:color w:val="000000"/>
          <w:position w:val="4"/>
          <w:sz w:val="44"/>
        </w:rPr>
        <w:t></w:t>
      </w:r>
      <w:r w:rsidRPr="00EF15A8">
        <w:rPr>
          <w:rFonts w:ascii="BZ Loipa" w:hAnsi="BZ Loipa" w:cs="Tahoma"/>
          <w:b w:val="0"/>
          <w:color w:val="800000"/>
          <w:sz w:val="44"/>
        </w:rPr>
        <w:t>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Loipa" w:hAnsi="BZ Loipa" w:cs="Tahoma"/>
          <w:color w:val="000000"/>
          <w:sz w:val="44"/>
        </w:rPr>
        <w:t></w:t>
      </w:r>
      <w:r w:rsidRPr="00EF15A8">
        <w:rPr>
          <w:rFonts w:ascii="BZ Loipa" w:hAnsi="BZ Loipa" w:cs="Tahoma"/>
          <w:color w:val="000000"/>
          <w:sz w:val="44"/>
        </w:rPr>
        <w:t>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="00C3232B" w:rsidRPr="00EF15A8">
        <w:rPr>
          <w:rFonts w:ascii="Cambria" w:hAnsi="Cambria" w:cs="Tahoma"/>
          <w:color w:val="800000"/>
          <w:position w:val="-6"/>
        </w:rPr>
        <w:t xml:space="preserve"> </w:t>
      </w:r>
      <w:r w:rsidR="00C3232B" w:rsidRPr="00EF15A8">
        <w:rPr>
          <w:b w:val="0"/>
          <w:color w:val="C00000"/>
          <w:sz w:val="24"/>
          <w:szCs w:val="24"/>
        </w:rPr>
        <w:t>[εἴσοδος]</w:t>
      </w:r>
      <w:r w:rsidR="00B93940" w:rsidRPr="00EF15A8"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</w:t>
      </w:r>
      <w:r w:rsidRPr="00EF15A8">
        <w:rPr>
          <w:rFonts w:cs="Cambria"/>
          <w:color w:val="000000"/>
          <w:spacing w:val="245"/>
          <w:position w:val="-12"/>
        </w:rPr>
        <w:t>ι</w:t>
      </w:r>
      <w:r w:rsidRPr="00EF15A8">
        <w:rPr>
          <w:rFonts w:ascii="BZ Fthores" w:hAnsi="BZ Fthores" w:cs="Tahoma"/>
          <w:color w:val="800000"/>
          <w:position w:val="4"/>
          <w:sz w:val="44"/>
        </w:rPr>
        <w:t></w:t>
      </w:r>
      <w:r w:rsidRPr="00EF15A8">
        <w:rPr>
          <w:rFonts w:ascii="BZ Ison" w:hAnsi="BZ Ison" w:cs="Tahoma"/>
          <w:b w:val="0"/>
          <w:color w:val="004080"/>
          <w:position w:val="4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</w:t>
      </w:r>
      <w:r w:rsidRPr="00EF15A8">
        <w:rPr>
          <w:rFonts w:cs="Cambria"/>
          <w:color w:val="000000"/>
          <w:position w:val="-12"/>
        </w:rPr>
        <w:t>δο</w:t>
      </w:r>
      <w:r w:rsidRPr="00EF15A8">
        <w:rPr>
          <w:rFonts w:cs="Cambria"/>
          <w:color w:val="000000"/>
          <w:spacing w:val="1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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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9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9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82"/>
          <w:sz w:val="44"/>
        </w:rPr>
        <w:t></w:t>
      </w:r>
      <w:r w:rsidRPr="00EF15A8">
        <w:rPr>
          <w:rFonts w:cs="Cambria"/>
          <w:color w:val="000000"/>
          <w:spacing w:val="-12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  <w:spacing w:val="67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2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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85"/>
          <w:position w:val="-12"/>
        </w:rPr>
        <w:t>υ</w:t>
      </w:r>
      <w:r w:rsidRPr="00EF15A8">
        <w:rPr>
          <w:rFonts w:ascii="BZ Fthores" w:hAnsi="BZ Fthores" w:cs="Tahoma"/>
          <w:color w:val="800000"/>
          <w:spacing w:val="60"/>
          <w:position w:val="2"/>
          <w:sz w:val="44"/>
        </w:rPr>
        <w:t>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</w:rPr>
        <w:t>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</w:t>
      </w:r>
      <w:r w:rsidRPr="00EF15A8">
        <w:rPr>
          <w:rFonts w:cs="Cambria"/>
          <w:color w:val="000000"/>
          <w:position w:val="-12"/>
        </w:rPr>
        <w:t>σ</w:t>
      </w:r>
      <w:r w:rsidRPr="00EF15A8">
        <w:rPr>
          <w:rFonts w:cs="Cambria"/>
          <w:color w:val="000000"/>
          <w:spacing w:val="22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0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72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127"/>
          <w:sz w:val="44"/>
        </w:rPr>
        <w:t></w:t>
      </w:r>
      <w:r w:rsidRPr="00EF15A8">
        <w:rPr>
          <w:rFonts w:cs="Cambria"/>
          <w:color w:val="000000"/>
          <w:spacing w:val="32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z w:val="44"/>
        </w:rPr>
        <w:t></w:t>
      </w:r>
      <w:r w:rsidRPr="00EF15A8">
        <w:rPr>
          <w:rFonts w:ascii="MK2015" w:hAnsi="MK2015" w:cs="Tahoma"/>
          <w:b w:val="0"/>
          <w:color w:val="004080"/>
          <w:spacing w:val="25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F15A8">
        <w:rPr>
          <w:rFonts w:cs="Cambria"/>
          <w:color w:val="000000"/>
          <w:spacing w:val="110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z w:val="44"/>
        </w:rPr>
        <w:t>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Cambria"/>
          <w:color w:val="000000"/>
          <w:spacing w:val="28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</w:t>
      </w:r>
      <w:r w:rsidRPr="00EF15A8">
        <w:rPr>
          <w:rFonts w:cs="Cambria"/>
          <w:color w:val="000000"/>
          <w:spacing w:val="28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</w:t>
      </w:r>
      <w:r w:rsidRPr="00160C87">
        <w:rPr>
          <w:rFonts w:cs="Cambria"/>
          <w:color w:val="000000"/>
          <w:spacing w:val="287"/>
          <w:position w:val="-12"/>
        </w:rPr>
        <w:t>υ</w:t>
      </w:r>
      <w:r w:rsidRPr="00160C87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F15A8">
        <w:rPr>
          <w:rFonts w:cs="Cambria"/>
          <w:color w:val="000000"/>
          <w:position w:val="-12"/>
        </w:rPr>
        <w:t>στ</w:t>
      </w:r>
      <w:r w:rsidRPr="00EF15A8">
        <w:rPr>
          <w:rFonts w:cs="Cambria"/>
          <w:color w:val="000000"/>
          <w:spacing w:val="1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92"/>
          <w:sz w:val="44"/>
        </w:rPr>
        <w:t></w:t>
      </w:r>
      <w:r w:rsidRPr="00EF15A8">
        <w:rPr>
          <w:rFonts w:cs="Cambria"/>
          <w:color w:val="000000"/>
          <w:position w:val="-12"/>
        </w:rPr>
        <w:t>κ</w:t>
      </w:r>
      <w:r w:rsidRPr="00EF15A8">
        <w:rPr>
          <w:rFonts w:cs="Cambria"/>
          <w:color w:val="000000"/>
          <w:spacing w:val="258"/>
          <w:position w:val="-12"/>
        </w:rPr>
        <w:t>η</w:t>
      </w:r>
      <w:r w:rsidRPr="00EF15A8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67"/>
          <w:position w:val="-12"/>
        </w:rPr>
        <w:t>η</w:t>
      </w:r>
      <w:r w:rsidRPr="00EF15A8">
        <w:rPr>
          <w:rFonts w:ascii="BZ Ison" w:hAnsi="BZ Ison" w:cs="Tahoma"/>
          <w:color w:val="00000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Cambria"/>
          <w:color w:val="000000"/>
          <w:spacing w:val="2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95"/>
          <w:position w:val="-12"/>
        </w:rPr>
        <w:t>η</w:t>
      </w:r>
      <w:r w:rsidRPr="00EF15A8">
        <w:rPr>
          <w:rFonts w:ascii="BZ Ison" w:hAnsi="BZ Ison" w:cs="Tahoma"/>
          <w:b w:val="0"/>
          <w:color w:val="004080"/>
          <w:sz w:val="44"/>
        </w:rPr>
        <w:t>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67"/>
          <w:position w:val="-12"/>
        </w:rPr>
        <w:t>η</w:t>
      </w:r>
      <w:r w:rsidRPr="00EF15A8">
        <w:rPr>
          <w:rFonts w:ascii="BZ Fthores" w:hAnsi="BZ Fthores" w:cs="Tahoma"/>
          <w:color w:val="80000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="002775AD" w:rsidRPr="00EF15A8">
        <w:rPr>
          <w:rFonts w:ascii="Tahoma" w:hAnsi="Tahoma" w:cs="Tahoma"/>
          <w:color w:val="800000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η</w:t>
      </w:r>
      <w:r w:rsidR="002775AD"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F15A8">
        <w:rPr>
          <w:rFonts w:cs="Cambria"/>
          <w:color w:val="000000"/>
          <w:spacing w:val="272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Cambria"/>
          <w:color w:val="000000"/>
          <w:spacing w:val="95"/>
          <w:position w:val="-12"/>
        </w:rPr>
        <w:t>η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235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Cambria"/>
          <w:color w:val="000000"/>
          <w:spacing w:val="29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175"/>
          <w:position w:val="-12"/>
        </w:rPr>
        <w:t>ε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</w:t>
      </w:r>
      <w:r w:rsidRPr="00160C87">
        <w:rPr>
          <w:rFonts w:ascii="BZ Byzantina" w:hAnsi="BZ Byzantina" w:cs="Tahoma"/>
          <w:color w:val="000000"/>
          <w:spacing w:val="4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30"/>
          <w:position w:val="-12"/>
        </w:rPr>
        <w:t>ε</w:t>
      </w:r>
      <w:r w:rsidRPr="00160C87">
        <w:rPr>
          <w:rFonts w:ascii="BZ Byzantina" w:hAnsi="BZ Byzantina" w:cs="Tahoma"/>
          <w:b w:val="0"/>
          <w:color w:val="800000"/>
          <w:spacing w:val="180"/>
          <w:sz w:val="44"/>
        </w:rPr>
        <w:t></w:t>
      </w:r>
      <w:r w:rsidRPr="00160C87">
        <w:rPr>
          <w:rFonts w:ascii="BZ Byzantina" w:hAnsi="BZ Byzantina" w:cs="Tahoma"/>
          <w:color w:val="800000"/>
          <w:spacing w:val="-160"/>
          <w:position w:val="-10"/>
          <w:sz w:val="44"/>
        </w:rPr>
        <w:t>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Cambria"/>
          <w:color w:val="000000"/>
          <w:spacing w:val="29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F15A8">
        <w:rPr>
          <w:rFonts w:cs="Cambria"/>
          <w:color w:val="000000"/>
          <w:spacing w:val="23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0"/>
          <w:position w:val="-12"/>
        </w:rPr>
        <w:t>λ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160C87">
        <w:rPr>
          <w:rFonts w:cs="Cambria"/>
          <w:color w:val="000000"/>
          <w:spacing w:val="-30"/>
          <w:position w:val="-12"/>
        </w:rPr>
        <w:t>ι</w:t>
      </w:r>
      <w:r w:rsidRPr="00160C87">
        <w:rPr>
          <w:rFonts w:ascii="BZ Fthores" w:hAnsi="BZ Fthores" w:cs="Tahoma"/>
          <w:color w:val="800000"/>
          <w:spacing w:val="60"/>
          <w:position w:val="2"/>
          <w:sz w:val="44"/>
        </w:rPr>
        <w:t></w:t>
      </w:r>
      <w:r w:rsidRPr="00EF15A8">
        <w:rPr>
          <w:rFonts w:ascii="MK2015" w:hAnsi="MK2015" w:cs="Tahoma"/>
          <w:color w:val="800000"/>
          <w:spacing w:val="45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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6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8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22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Cambria"/>
          <w:color w:val="000000"/>
          <w:spacing w:val="9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</w:t>
      </w:r>
      <w:r w:rsidRPr="00160C87">
        <w:rPr>
          <w:rFonts w:cs="Cambria"/>
          <w:color w:val="000000"/>
          <w:spacing w:val="290"/>
          <w:position w:val="-12"/>
        </w:rPr>
        <w:t>ε</w:t>
      </w:r>
      <w:r w:rsidRPr="00160C87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</w:t>
      </w:r>
      <w:r w:rsidRPr="00EF15A8">
        <w:rPr>
          <w:rFonts w:cs="Cambria"/>
          <w:color w:val="000000"/>
          <w:position w:val="-12"/>
        </w:rPr>
        <w:t>ν</w:t>
      </w:r>
      <w:r w:rsidRPr="00160C87">
        <w:rPr>
          <w:rFonts w:cs="Cambria"/>
          <w:color w:val="000000"/>
          <w:spacing w:val="45"/>
          <w:position w:val="-12"/>
        </w:rPr>
        <w:t>η</w:t>
      </w:r>
      <w:r w:rsidR="00160C87" w:rsidRPr="00160C87">
        <w:rPr>
          <w:rFonts w:ascii="BZ Byzantina" w:hAnsi="BZ Byzantina" w:cs="Tahoma"/>
          <w:color w:val="800000"/>
          <w:spacing w:val="120"/>
          <w:position w:val="-2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</w:t>
      </w:r>
      <w:r w:rsidRPr="00EF15A8">
        <w:rPr>
          <w:rFonts w:cs="Cambria"/>
          <w:color w:val="000000"/>
          <w:position w:val="-12"/>
        </w:rPr>
        <w:t>δ</w:t>
      </w:r>
      <w:r w:rsidRPr="00EF15A8">
        <w:rPr>
          <w:rFonts w:cs="Cambria"/>
          <w:color w:val="000000"/>
          <w:spacing w:val="160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Cambria"/>
          <w:color w:val="000000"/>
          <w:position w:val="-12"/>
        </w:rPr>
        <w:t>ρ</w:t>
      </w:r>
      <w:r w:rsidRPr="00EF15A8">
        <w:rPr>
          <w:rFonts w:cs="Cambria"/>
          <w:color w:val="000000"/>
          <w:spacing w:val="235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Cambria"/>
          <w:color w:val="000000"/>
          <w:position w:val="-12"/>
        </w:rPr>
        <w:t>φ</w:t>
      </w:r>
      <w:r w:rsidRPr="00EF15A8">
        <w:rPr>
          <w:rFonts w:cs="Cambria"/>
          <w:color w:val="000000"/>
          <w:spacing w:val="212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Cambria"/>
          <w:color w:val="000000"/>
          <w:position w:val="-12"/>
        </w:rPr>
        <w:t>ρε</w:t>
      </w:r>
      <w:r w:rsidRPr="00EF15A8">
        <w:rPr>
          <w:rFonts w:cs="Cambria"/>
          <w:color w:val="000000"/>
          <w:spacing w:val="217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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2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Cambria"/>
          <w:color w:val="000000"/>
          <w:position w:val="-12"/>
        </w:rPr>
        <w:t>τα</w:t>
      </w:r>
      <w:r w:rsidRPr="00EF15A8">
        <w:rPr>
          <w:rFonts w:cs="Cambria"/>
          <w:color w:val="000000"/>
          <w:spacing w:val="187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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76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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03"/>
          <w:position w:val="-12"/>
        </w:rPr>
        <w:t>ι</w:t>
      </w:r>
      <w:r w:rsidRPr="00EF15A8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160C87">
        <w:rPr>
          <w:rFonts w:ascii="BZ Byzantina" w:hAnsi="BZ Byzantina" w:cs="Tahoma"/>
          <w:color w:val="800000"/>
          <w:position w:val="-2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160C87">
        <w:rPr>
          <w:rFonts w:cs="Cambria"/>
          <w:color w:val="000000"/>
          <w:spacing w:val="41"/>
          <w:position w:val="-12"/>
        </w:rPr>
        <w:t>ι</w:t>
      </w:r>
      <w:r w:rsidRPr="00160C87">
        <w:rPr>
          <w:rFonts w:ascii="BZ Fthores" w:hAnsi="BZ Fthores" w:cs="Tahoma"/>
          <w:color w:val="800000"/>
          <w:spacing w:val="2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2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</w:rPr>
        <w:t></w:t>
      </w:r>
      <w:r w:rsidRPr="00EF15A8">
        <w:rPr>
          <w:rFonts w:cs="Cambria"/>
          <w:color w:val="000000"/>
          <w:spacing w:val="-37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pacing w:val="40"/>
          <w:sz w:val="44"/>
        </w:rPr>
        <w:t></w:t>
      </w:r>
      <w:r w:rsidRPr="00EF15A8">
        <w:rPr>
          <w:rFonts w:ascii="MK2015" w:hAnsi="MK2015" w:cs="Tahoma"/>
          <w:color w:val="800000"/>
          <w:spacing w:val="54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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24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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22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45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Cambria"/>
          <w:color w:val="000000"/>
          <w:position w:val="-12"/>
        </w:rPr>
        <w:t>τε</w:t>
      </w:r>
      <w:r w:rsidRPr="00EF15A8">
        <w:rPr>
          <w:rFonts w:cs="Cambria"/>
          <w:color w:val="000000"/>
          <w:spacing w:val="-25"/>
          <w:position w:val="-12"/>
        </w:rPr>
        <w:t>ι</w:t>
      </w:r>
      <w:r w:rsidRPr="00EF15A8">
        <w:rPr>
          <w:rFonts w:ascii="MK2015" w:hAnsi="MK2015" w:cs="Cambria"/>
          <w:color w:val="000000"/>
          <w:spacing w:val="12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Cambria"/>
          <w:color w:val="000000"/>
          <w:position w:val="-12"/>
        </w:rPr>
        <w:t>κα</w:t>
      </w:r>
      <w:r w:rsidRPr="00EF15A8">
        <w:rPr>
          <w:rFonts w:cs="Cambria"/>
          <w:color w:val="000000"/>
          <w:spacing w:val="180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177"/>
          <w:position w:val="-12"/>
        </w:rPr>
        <w:t>ο</w:t>
      </w:r>
      <w:r w:rsidRPr="00EF15A8">
        <w:rPr>
          <w:rFonts w:ascii="BZ Fthores" w:hAnsi="BZ Fthores" w:cs="Tahoma"/>
          <w:color w:val="800000"/>
          <w:sz w:val="44"/>
        </w:rPr>
        <w:t></w:t>
      </w:r>
      <w:r w:rsidRPr="00EF15A8">
        <w:rPr>
          <w:rFonts w:ascii="BZ Ison" w:hAnsi="BZ Ison" w:cs="Tahoma"/>
          <w:b w:val="0"/>
          <w:color w:val="004080"/>
          <w:spacing w:val="20"/>
          <w:position w:val="2"/>
          <w:sz w:val="44"/>
        </w:rPr>
        <w:t>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</w:t>
      </w:r>
      <w:r w:rsidRPr="00EF15A8">
        <w:rPr>
          <w:rFonts w:cs="Cambria"/>
          <w:color w:val="000000"/>
          <w:spacing w:val="102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</w:t>
      </w:r>
      <w:r w:rsidRPr="00EF15A8">
        <w:rPr>
          <w:rFonts w:cs="Cambria"/>
          <w:color w:val="000000"/>
          <w:spacing w:val="215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</w:t>
      </w:r>
      <w:r w:rsidRPr="00EF15A8">
        <w:rPr>
          <w:rFonts w:cs="Cambria"/>
          <w:color w:val="000000"/>
          <w:spacing w:val="35"/>
          <w:position w:val="-12"/>
        </w:rPr>
        <w:t>ο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205"/>
          <w:position w:val="-12"/>
        </w:rPr>
        <w:t>ω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</w:t>
      </w:r>
      <w:r w:rsidRPr="00EF15A8">
        <w:rPr>
          <w:rFonts w:cs="Cambria"/>
          <w:color w:val="000000"/>
          <w:position w:val="-12"/>
        </w:rPr>
        <w:t>πρ</w:t>
      </w:r>
      <w:r w:rsidRPr="00EF15A8">
        <w:rPr>
          <w:rFonts w:cs="Cambria"/>
          <w:color w:val="000000"/>
          <w:spacing w:val="150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7"/>
          <w:sz w:val="44"/>
        </w:rPr>
        <w:t>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26"/>
          <w:position w:val="-12"/>
        </w:rPr>
        <w:t>σ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F15A8">
        <w:rPr>
          <w:rFonts w:cs="Cambria"/>
          <w:color w:val="000000"/>
          <w:spacing w:val="343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Ison" w:hAnsi="BZ Ison" w:cs="Tahoma"/>
          <w:bCs/>
          <w:color w:val="00000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5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5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</w:t>
      </w:r>
      <w:r w:rsidRPr="00EF15A8">
        <w:rPr>
          <w:rFonts w:ascii="MK2015" w:hAnsi="MK2015" w:cs="Tahoma"/>
          <w:color w:val="800000"/>
          <w:spacing w:val="80"/>
        </w:rPr>
        <w:t>_</w:t>
      </w:r>
      <w:r w:rsidRPr="00EF15A8">
        <w:rPr>
          <w:rFonts w:ascii="BZ Fthores" w:hAnsi="BZ Fthores" w:cs="Tahoma"/>
          <w:color w:val="800000"/>
          <w:spacing w:val="-80"/>
          <w:sz w:val="44"/>
        </w:rPr>
        <w:t>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</w:rPr>
        <w:t></w:t>
      </w:r>
      <w:r w:rsidRPr="00EF15A8">
        <w:rPr>
          <w:rFonts w:cs="Cambria"/>
          <w:color w:val="000000"/>
          <w:spacing w:val="305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</w:t>
      </w:r>
      <w:r w:rsidRPr="00EF15A8">
        <w:rPr>
          <w:rFonts w:cs="Cambria"/>
          <w:color w:val="000000"/>
          <w:spacing w:val="23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5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Pr="00EF15A8">
        <w:rPr>
          <w:rFonts w:ascii="BZ Fthores" w:hAnsi="BZ Fthores" w:cs="Tahoma"/>
          <w:color w:val="800000"/>
          <w:spacing w:val="-8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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35"/>
          <w:position w:val="-12"/>
        </w:rPr>
        <w:t>λ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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145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Cambria"/>
          <w:color w:val="000000"/>
          <w:spacing w:val="72"/>
          <w:position w:val="-12"/>
        </w:rPr>
        <w:t>ω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</w:t>
      </w:r>
      <w:r w:rsidRPr="00EF15A8">
        <w:rPr>
          <w:rFonts w:cs="Cambria"/>
          <w:color w:val="000000"/>
          <w:position w:val="-12"/>
        </w:rPr>
        <w:t>π</w:t>
      </w:r>
      <w:r w:rsidRPr="00EF15A8">
        <w:rPr>
          <w:rFonts w:cs="Cambria"/>
          <w:color w:val="000000"/>
          <w:spacing w:val="197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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-175"/>
          <w:position w:val="-12"/>
        </w:rPr>
        <w:t>ω</w:t>
      </w:r>
      <w:r w:rsidRPr="00EF15A8">
        <w:rPr>
          <w:rFonts w:ascii="BZ Byzantina" w:hAnsi="BZ Byzantina" w:cs="Tahoma"/>
          <w:color w:val="800000"/>
          <w:spacing w:val="320"/>
          <w:position w:val="-2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</w:t>
      </w:r>
      <w:r w:rsidRPr="00EF15A8">
        <w:rPr>
          <w:rFonts w:cs="Cambria"/>
          <w:color w:val="000000"/>
          <w:spacing w:val="286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EF15A8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EF15A8">
        <w:rPr>
          <w:rFonts w:ascii="BZ Byzantina" w:hAnsi="BZ Byzantina" w:cs="Tahoma"/>
          <w:b w:val="0"/>
          <w:color w:val="800000"/>
          <w:sz w:val="44"/>
        </w:rPr>
        <w:t>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50"/>
          <w:position w:val="-12"/>
        </w:rPr>
        <w:t>π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</w:t>
      </w:r>
      <w:r w:rsidRPr="00EF15A8">
        <w:rPr>
          <w:rFonts w:cs="Cambria"/>
          <w:color w:val="000000"/>
          <w:position w:val="-12"/>
        </w:rPr>
        <w:t>ρο</w:t>
      </w:r>
      <w:r w:rsidRPr="00EF15A8">
        <w:rPr>
          <w:rFonts w:cs="Cambria"/>
          <w:color w:val="000000"/>
          <w:spacing w:val="35"/>
          <w:position w:val="-12"/>
        </w:rPr>
        <w:t>σ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spacing w:val="64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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55"/>
          <w:position w:val="-12"/>
        </w:rPr>
        <w:t>λ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Cambria"/>
          <w:color w:val="000000"/>
          <w:spacing w:val="-120"/>
          <w:position w:val="-12"/>
        </w:rPr>
        <w:t>θ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Cambria"/>
          <w:color w:val="000000"/>
          <w:spacing w:val="25"/>
          <w:position w:val="-12"/>
        </w:rPr>
        <w:t>ω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  <w:spacing w:val="28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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22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3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F15A8">
        <w:rPr>
          <w:rFonts w:cs="Cambria"/>
          <w:color w:val="000000"/>
          <w:spacing w:val="343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F15A8">
        <w:rPr>
          <w:rFonts w:cs="Cambria"/>
          <w:color w:val="000000"/>
          <w:spacing w:val="151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pacing w:val="79"/>
          <w:sz w:val="44"/>
        </w:rPr>
        <w:t>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160C87">
        <w:rPr>
          <w:rFonts w:ascii="BZ Byzantina" w:hAnsi="BZ Byzantina" w:cs="Tahoma"/>
          <w:color w:val="800000"/>
          <w:position w:val="-2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Cambria"/>
          <w:color w:val="000000"/>
          <w:spacing w:val="29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5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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</w:t>
      </w:r>
      <w:r w:rsidRPr="00EF15A8">
        <w:rPr>
          <w:rFonts w:cs="Cambria"/>
          <w:color w:val="000000"/>
          <w:position w:val="-12"/>
        </w:rPr>
        <w:t>ε</w:t>
      </w:r>
      <w:r w:rsidRPr="00EF15A8">
        <w:rPr>
          <w:rFonts w:cs="Cambria"/>
          <w:color w:val="000000"/>
          <w:spacing w:val="250"/>
          <w:position w:val="-12"/>
        </w:rPr>
        <w:t>ν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0A4FEEAC" w14:textId="77777777" w:rsidR="00984371" w:rsidRPr="00EF15A8" w:rsidRDefault="00984371" w:rsidP="00984371">
      <w:pPr>
        <w:spacing w:line="1240" w:lineRule="exact"/>
        <w:rPr>
          <w:rFonts w:ascii="Tahoma" w:hAnsi="Tahoma" w:cs="Tahoma"/>
          <w:color w:val="800000"/>
          <w:position w:val="-6"/>
          <w:sz w:val="2"/>
        </w:rPr>
      </w:pPr>
      <w:r w:rsidRPr="00160C87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EF15A8">
        <w:rPr>
          <w:rFonts w:ascii="MK2015" w:hAnsi="MK2015" w:cs="Tahoma"/>
          <w:color w:val="800000"/>
          <w:position w:val="36"/>
        </w:rPr>
        <w:t>_</w:t>
      </w:r>
      <w:r w:rsidRPr="00EF15A8">
        <w:rPr>
          <w:rFonts w:ascii="Tahoma" w:hAnsi="Tahoma" w:cs="Tahoma"/>
          <w:color w:val="800000"/>
          <w:position w:val="36"/>
          <w:sz w:val="2"/>
        </w:rPr>
        <w:t xml:space="preserve"> 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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60"/>
          <w:position w:val="2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4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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81"/>
          <w:position w:val="-12"/>
        </w:rPr>
        <w:t>ε</w:t>
      </w:r>
      <w:r w:rsidRPr="00EF15A8">
        <w:rPr>
          <w:rFonts w:ascii="BZ Ison" w:hAnsi="BZ Ison" w:cs="Tahoma"/>
          <w:b w:val="0"/>
          <w:color w:val="004080"/>
          <w:spacing w:val="79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160C87">
        <w:rPr>
          <w:rFonts w:cs="Cambria"/>
          <w:color w:val="000000"/>
          <w:spacing w:val="95"/>
          <w:position w:val="-12"/>
        </w:rPr>
        <w:t>ε</w:t>
      </w:r>
      <w:r w:rsidRPr="00160C87">
        <w:rPr>
          <w:rFonts w:ascii="BZ Byzantina" w:hAnsi="BZ Byzantina" w:cs="Tahoma"/>
          <w:color w:val="800000"/>
          <w:spacing w:val="15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80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</w:t>
      </w:r>
      <w:r w:rsidRPr="00EF15A8">
        <w:rPr>
          <w:rFonts w:cs="Cambria"/>
          <w:color w:val="000000"/>
          <w:position w:val="-12"/>
        </w:rPr>
        <w:t>χο</w:t>
      </w:r>
      <w:r w:rsidRPr="00EF15A8">
        <w:rPr>
          <w:rFonts w:cs="Cambria"/>
          <w:color w:val="000000"/>
          <w:spacing w:val="160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40"/>
          <w:position w:val="2"/>
          <w:sz w:val="44"/>
        </w:rPr>
        <w:t>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BZ Ison" w:hAnsi="BZ Ison" w:cs="Tahoma"/>
          <w:b w:val="0"/>
          <w:color w:val="00408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</w:t>
      </w:r>
      <w:r w:rsidRPr="00EF15A8">
        <w:rPr>
          <w:rFonts w:cs="Cambria"/>
          <w:color w:val="000000"/>
          <w:position w:val="-12"/>
        </w:rPr>
        <w:t>ζ</w:t>
      </w:r>
      <w:r w:rsidRPr="00EF15A8">
        <w:rPr>
          <w:rFonts w:cs="Cambria"/>
          <w:color w:val="000000"/>
          <w:spacing w:val="145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</w:t>
      </w:r>
      <w:r w:rsidRPr="00EF15A8">
        <w:rPr>
          <w:rFonts w:cs="Cambria"/>
          <w:color w:val="000000"/>
          <w:spacing w:val="80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Cambria"/>
          <w:color w:val="000000"/>
          <w:position w:val="-12"/>
        </w:rPr>
        <w:t>η</w:t>
      </w:r>
      <w:r w:rsidRPr="00EF15A8">
        <w:rPr>
          <w:rFonts w:cs="Cambria"/>
          <w:color w:val="000000"/>
          <w:spacing w:val="227"/>
          <w:position w:val="-12"/>
        </w:rPr>
        <w:t>ς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3783E911" w14:textId="77777777" w:rsidR="00984371" w:rsidRPr="00EF15A8" w:rsidRDefault="00984371" w:rsidP="0098437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160C87">
        <w:rPr>
          <w:rFonts w:ascii="MK2015" w:hAnsi="MK2015" w:cs="Tahoma"/>
          <w:b w:val="0"/>
          <w:color w:val="004080"/>
          <w:position w:val="36"/>
          <w:sz w:val="36"/>
        </w:rPr>
        <w:lastRenderedPageBreak/>
        <w:t>b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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60"/>
          <w:position w:val="2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4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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20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5"/>
          <w:position w:val="-12"/>
        </w:rPr>
        <w:t>ε</w:t>
      </w:r>
      <w:r w:rsidRPr="00EF15A8">
        <w:rPr>
          <w:rFonts w:ascii="BZ Byzantina" w:hAnsi="BZ Byzantina" w:cs="Tahoma"/>
          <w:color w:val="800000"/>
          <w:spacing w:val="-5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Cambria"/>
          <w:color w:val="000000"/>
          <w:position w:val="-12"/>
        </w:rPr>
        <w:t>τ</w:t>
      </w:r>
      <w:r w:rsidRPr="00EF15A8">
        <w:rPr>
          <w:rFonts w:cs="Cambria"/>
          <w:color w:val="000000"/>
          <w:spacing w:val="40"/>
          <w:position w:val="-12"/>
        </w:rPr>
        <w:t>ο</w:t>
      </w:r>
      <w:r w:rsidRPr="00160C87">
        <w:rPr>
          <w:rFonts w:ascii="BZ Byzantina" w:hAnsi="BZ Byzantina" w:cs="Tahoma"/>
          <w:color w:val="000000"/>
          <w:spacing w:val="20"/>
          <w:sz w:val="44"/>
        </w:rPr>
        <w:t></w:t>
      </w:r>
      <w:r w:rsidRPr="00160C87">
        <w:rPr>
          <w:rFonts w:ascii="BZ Byzantina" w:hAnsi="BZ Byzantina" w:cs="Tahoma"/>
          <w:color w:val="000000"/>
          <w:spacing w:val="-20"/>
          <w:sz w:val="44"/>
        </w:rPr>
        <w:t></w:t>
      </w:r>
      <w:r w:rsidRPr="00EF15A8">
        <w:rPr>
          <w:rFonts w:ascii="BZ Ison" w:hAnsi="BZ Ison" w:cs="Tahoma"/>
          <w:b w:val="0"/>
          <w:color w:val="004080"/>
          <w:sz w:val="44"/>
        </w:rPr>
        <w:t>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Cambria"/>
          <w:color w:val="000000"/>
          <w:spacing w:val="11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</w:t>
      </w:r>
      <w:r w:rsidRPr="00EF15A8">
        <w:rPr>
          <w:rFonts w:cs="Cambria"/>
          <w:color w:val="000000"/>
          <w:position w:val="-12"/>
        </w:rPr>
        <w:t>χο</w:t>
      </w:r>
      <w:r w:rsidRPr="00EF15A8">
        <w:rPr>
          <w:rFonts w:cs="Cambria"/>
          <w:color w:val="000000"/>
          <w:spacing w:val="175"/>
          <w:position w:val="-12"/>
        </w:rPr>
        <w:t>ι</w:t>
      </w:r>
      <w:r w:rsidRPr="00EF15A8">
        <w:rPr>
          <w:rFonts w:ascii="BZ Fthores" w:hAnsi="BZ Fthores" w:cs="Tahoma"/>
          <w:color w:val="800000"/>
          <w:spacing w:val="-40"/>
          <w:position w:val="12"/>
          <w:sz w:val="44"/>
        </w:rPr>
        <w:t>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</w:t>
      </w:r>
      <w:r w:rsidRPr="00EF15A8">
        <w:rPr>
          <w:rFonts w:cs="Cambria"/>
          <w:color w:val="000000"/>
          <w:position w:val="-12"/>
        </w:rPr>
        <w:t>ζ</w:t>
      </w:r>
      <w:r w:rsidRPr="00EF15A8">
        <w:rPr>
          <w:rFonts w:cs="Cambria"/>
          <w:color w:val="000000"/>
          <w:spacing w:val="145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</w:t>
      </w:r>
      <w:r w:rsidRPr="00EF15A8">
        <w:rPr>
          <w:rFonts w:cs="Cambria"/>
          <w:color w:val="000000"/>
          <w:spacing w:val="80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Cambria"/>
          <w:color w:val="000000"/>
          <w:position w:val="-12"/>
        </w:rPr>
        <w:t>η</w:t>
      </w:r>
      <w:r w:rsidRPr="00EF15A8">
        <w:rPr>
          <w:rFonts w:cs="Cambria"/>
          <w:color w:val="000000"/>
          <w:spacing w:val="227"/>
          <w:position w:val="-12"/>
        </w:rPr>
        <w:t>ς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5A910DF0" w14:textId="77777777" w:rsidR="00984371" w:rsidRPr="00EF15A8" w:rsidRDefault="00984371" w:rsidP="00984371">
      <w:pPr>
        <w:spacing w:line="1240" w:lineRule="exact"/>
        <w:rPr>
          <w:rFonts w:ascii="BZ Byzantina" w:hAnsi="BZ Byzantina" w:cs="Tahoma"/>
          <w:color w:val="000000"/>
          <w:spacing w:val="-277"/>
          <w:sz w:val="44"/>
        </w:rPr>
      </w:pPr>
      <w:r w:rsidRPr="00160C87">
        <w:rPr>
          <w:rFonts w:ascii="MK2015" w:hAnsi="MK2015" w:cs="Tahoma"/>
          <w:b w:val="0"/>
          <w:color w:val="004080"/>
          <w:position w:val="36"/>
          <w:sz w:val="36"/>
          <w:lang w:eastAsia="el-GR"/>
        </w:rPr>
        <w:t>c</w:t>
      </w:r>
      <w:r w:rsidRPr="00EF15A8">
        <w:rPr>
          <w:rFonts w:ascii="BZ Byzantina" w:hAnsi="BZ Byzantina" w:cs="Arial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Arial"/>
          <w:color w:val="800000"/>
          <w:position w:val="-6"/>
          <w:sz w:val="44"/>
          <w:lang w:eastAsia="el-GR"/>
        </w:rPr>
        <w:t>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187"/>
          <w:position w:val="-12"/>
          <w:lang w:eastAsia="el-GR"/>
        </w:rPr>
        <w:t>α</w:t>
      </w:r>
      <w:r w:rsidRPr="00EF15A8">
        <w:rPr>
          <w:rFonts w:ascii="BZ Fthores" w:hAnsi="BZ Fthores" w:cs="Tahoma"/>
          <w:color w:val="800000"/>
          <w:spacing w:val="40"/>
          <w:sz w:val="44"/>
          <w:lang w:eastAsia="el-GR"/>
        </w:rPr>
        <w:t>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22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EF15A8">
        <w:rPr>
          <w:rFonts w:ascii="MK2015" w:hAnsi="MK2015" w:cs="Tahoma"/>
          <w:bCs/>
          <w:color w:val="004080"/>
          <w:lang w:eastAsia="el-GR"/>
        </w:rPr>
        <w:t>_</w:t>
      </w:r>
      <w:r w:rsidRPr="00EF15A8">
        <w:rPr>
          <w:rFonts w:ascii="Tahoma" w:hAnsi="Tahoma" w:cs="Tahoma"/>
          <w:bCs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bCs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bCs/>
          <w:color w:val="800000"/>
          <w:position w:val="-6"/>
          <w:sz w:val="44"/>
          <w:lang w:eastAsia="el-GR"/>
        </w:rPr>
        <w:t></w:t>
      </w:r>
      <w:r w:rsidRPr="00EF15A8">
        <w:rPr>
          <w:rFonts w:ascii="BZ Fthores" w:hAnsi="BZ Fthores" w:cs="Tahoma"/>
          <w:bCs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bCs/>
          <w:color w:val="800000"/>
          <w:lang w:eastAsia="el-GR"/>
        </w:rPr>
        <w:t>_</w:t>
      </w:r>
      <w:r w:rsidRPr="00EF15A8">
        <w:rPr>
          <w:rFonts w:ascii="Tahoma" w:hAnsi="Tahoma" w:cs="Tahoma"/>
          <w:bCs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Cs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bCs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bCs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bCs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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</w:t>
      </w:r>
      <w:r w:rsidRPr="00EF15A8">
        <w:rPr>
          <w:rFonts w:ascii="MK2015" w:hAnsi="MK2015" w:cs="Tahoma"/>
          <w:color w:val="800000"/>
          <w:position w:val="6"/>
          <w:lang w:eastAsia="el-GR"/>
        </w:rPr>
        <w:t>_</w:t>
      </w:r>
      <w:r w:rsidRPr="00EF15A8">
        <w:rPr>
          <w:rFonts w:ascii="Tahoma" w:hAnsi="Tahoma" w:cs="Tahoma"/>
          <w:color w:val="FFFFFF"/>
          <w:position w:val="6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spacing w:val="2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τ</w:t>
      </w:r>
      <w:r w:rsidRPr="00EF15A8">
        <w:rPr>
          <w:rFonts w:cs="Tahoma"/>
          <w:color w:val="000000"/>
          <w:spacing w:val="20"/>
          <w:position w:val="-12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EF15A8">
        <w:rPr>
          <w:rFonts w:ascii="BZ Fthores" w:hAnsi="BZ Fthores" w:cs="Tahoma"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EF15A8">
        <w:rPr>
          <w:rFonts w:cs="Cambria"/>
          <w:color w:val="000000"/>
          <w:spacing w:val="280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ν</w:t>
      </w:r>
      <w:r w:rsidRPr="00EF15A8">
        <w:rPr>
          <w:rFonts w:cs="Cambria"/>
          <w:color w:val="000000"/>
          <w:spacing w:val="47"/>
          <w:position w:val="-12"/>
          <w:lang w:eastAsia="el-GR"/>
        </w:rPr>
        <w:t>α</w:t>
      </w:r>
      <w:r w:rsidRPr="00EF15A8">
        <w:rPr>
          <w:rFonts w:ascii="BZ Fthores" w:hAnsi="BZ Fthores" w:cs="Tahoma"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μ</w:t>
      </w:r>
      <w:r w:rsidRPr="00EF15A8">
        <w:rPr>
          <w:rFonts w:cs="Cambria"/>
          <w:color w:val="000000"/>
          <w:spacing w:val="22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35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800000"/>
          <w:spacing w:val="-25"/>
          <w:sz w:val="44"/>
          <w:lang w:eastAsia="el-GR"/>
        </w:rPr>
        <w:t>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τ</w:t>
      </w:r>
      <w:r w:rsidRPr="00EF15A8">
        <w:rPr>
          <w:rFonts w:cs="Cambria"/>
          <w:color w:val="000000"/>
          <w:spacing w:val="40"/>
          <w:position w:val="-12"/>
          <w:lang w:eastAsia="el-GR"/>
        </w:rPr>
        <w:t>ο</w:t>
      </w:r>
      <w:r w:rsidRPr="00160C87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160C87">
        <w:rPr>
          <w:rFonts w:ascii="BZ Byzantina" w:hAnsi="BZ Byzantina" w:cs="Tahoma"/>
          <w:color w:val="000000"/>
          <w:spacing w:val="-20"/>
          <w:sz w:val="44"/>
          <w:lang w:eastAsia="el-GR"/>
        </w:rPr>
        <w:t>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11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</w:t>
      </w:r>
      <w:r w:rsidRPr="00EF15A8">
        <w:rPr>
          <w:rFonts w:cs="Cambria"/>
          <w:color w:val="000000"/>
          <w:position w:val="-12"/>
          <w:lang w:eastAsia="el-GR"/>
        </w:rPr>
        <w:t>χο</w:t>
      </w:r>
      <w:r w:rsidRPr="00EF15A8">
        <w:rPr>
          <w:rFonts w:cs="Cambria"/>
          <w:color w:val="000000"/>
          <w:spacing w:val="13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80"/>
          <w:sz w:val="44"/>
          <w:lang w:eastAsia="el-GR"/>
        </w:rPr>
        <w:t></w:t>
      </w:r>
      <w:r w:rsidRPr="00EF15A8">
        <w:rPr>
          <w:rFonts w:ascii="BZ Fthores" w:hAnsi="BZ Fthores" w:cs="Tahoma"/>
          <w:color w:val="800000"/>
          <w:spacing w:val="-80"/>
          <w:position w:val="10"/>
          <w:sz w:val="44"/>
          <w:lang w:eastAsia="el-GR"/>
        </w:rPr>
        <w:t></w:t>
      </w:r>
      <w:r w:rsidRPr="00EF15A8">
        <w:rPr>
          <w:rFonts w:ascii="BZ Ison" w:hAnsi="BZ Ison" w:cs="Tahoma"/>
          <w:b w:val="0"/>
          <w:color w:val="004080"/>
          <w:position w:val="12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position w:val="12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position w:val="12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35"/>
          <w:sz w:val="44"/>
          <w:lang w:eastAsia="el-GR"/>
        </w:rPr>
        <w:t></w:t>
      </w:r>
      <w:r w:rsidRPr="00EF15A8">
        <w:rPr>
          <w:rFonts w:cs="Cambria"/>
          <w:color w:val="000000"/>
          <w:position w:val="-12"/>
          <w:lang w:eastAsia="el-GR"/>
        </w:rPr>
        <w:t>ζ</w:t>
      </w:r>
      <w:r w:rsidRPr="00EF15A8">
        <w:rPr>
          <w:rFonts w:cs="Cambria"/>
          <w:color w:val="000000"/>
          <w:spacing w:val="145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r w:rsidRPr="00EF15A8">
        <w:rPr>
          <w:rFonts w:cs="Cambria"/>
          <w:color w:val="000000"/>
          <w:spacing w:val="80"/>
          <w:position w:val="-12"/>
          <w:lang w:eastAsia="el-GR"/>
        </w:rPr>
        <w:t>ω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η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ς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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09D08516" w14:textId="77777777" w:rsidR="00984371" w:rsidRPr="00EF15A8" w:rsidRDefault="00984371" w:rsidP="00984371">
      <w:pPr>
        <w:autoSpaceDE w:val="0"/>
        <w:autoSpaceDN w:val="0"/>
        <w:adjustRightInd w:val="0"/>
        <w:spacing w:before="100" w:beforeAutospacing="1"/>
        <w:rPr>
          <w:b w:val="0"/>
        </w:rPr>
      </w:pP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62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F15A8">
        <w:rPr>
          <w:rFonts w:cs="Cambria"/>
          <w:color w:val="000000"/>
          <w:spacing w:val="25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F15A8">
        <w:rPr>
          <w:rFonts w:cs="Cambria"/>
          <w:color w:val="000000"/>
          <w:position w:val="-12"/>
        </w:rPr>
        <w:t>ν</w:t>
      </w:r>
      <w:r w:rsidRPr="00EF15A8">
        <w:rPr>
          <w:rFonts w:cs="Cambria"/>
          <w:color w:val="000000"/>
          <w:spacing w:val="20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</w:t>
      </w:r>
      <w:r w:rsidRPr="00EF15A8">
        <w:rPr>
          <w:rFonts w:cs="Cambria"/>
          <w:color w:val="000000"/>
          <w:position w:val="-12"/>
        </w:rPr>
        <w:t>ο</w:t>
      </w:r>
      <w:r w:rsidRPr="00EF15A8">
        <w:rPr>
          <w:rFonts w:cs="Cambria"/>
          <w:color w:val="000000"/>
          <w:spacing w:val="167"/>
          <w:position w:val="-12"/>
        </w:rPr>
        <w:t>υ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Cambria"/>
          <w:color w:val="000000"/>
          <w:spacing w:val="-187"/>
          <w:position w:val="-12"/>
        </w:rPr>
        <w:t>γ</w:t>
      </w:r>
      <w:r w:rsidRPr="00EF15A8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F15A8">
        <w:rPr>
          <w:rFonts w:cs="Cambria"/>
          <w:color w:val="000000"/>
          <w:spacing w:val="51"/>
          <w:position w:val="-12"/>
        </w:rPr>
        <w:t>ε</w:t>
      </w:r>
      <w:r w:rsidRPr="00EF15A8">
        <w:rPr>
          <w:rFonts w:ascii="BZ Fthores" w:hAnsi="BZ Fthores" w:cs="Tahoma"/>
          <w:color w:val="800000"/>
          <w:spacing w:val="-20"/>
          <w:position w:val="-2"/>
          <w:sz w:val="44"/>
        </w:rPr>
        <w:t></w:t>
      </w:r>
      <w:r w:rsidRPr="00EF15A8">
        <w:rPr>
          <w:rFonts w:ascii="BZ Ison" w:hAnsi="BZ Ison" w:cs="Tahoma"/>
          <w:b w:val="0"/>
          <w:color w:val="004080"/>
          <w:position w:val="2"/>
          <w:sz w:val="44"/>
        </w:rPr>
        <w:t></w:t>
      </w:r>
      <w:r w:rsidRPr="00EF15A8">
        <w:rPr>
          <w:rFonts w:ascii="MK2015" w:hAnsi="MK2015" w:cs="Tahoma"/>
          <w:b w:val="0"/>
          <w:color w:val="004080"/>
          <w:spacing w:val="27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Cambria"/>
          <w:color w:val="000000"/>
          <w:spacing w:val="5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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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19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F15A8">
        <w:rPr>
          <w:rFonts w:cs="Tahoma"/>
          <w:color w:val="000000"/>
          <w:spacing w:val="62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Cambria"/>
          <w:color w:val="000000"/>
          <w:position w:val="-12"/>
        </w:rPr>
        <w:t>μ</w:t>
      </w:r>
      <w:r w:rsidRPr="00EF15A8">
        <w:rPr>
          <w:rFonts w:cs="Cambria"/>
          <w:color w:val="000000"/>
          <w:spacing w:val="4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Cambria"/>
          <w:color w:val="000000"/>
          <w:spacing w:val="110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7"/>
          <w:sz w:val="44"/>
        </w:rPr>
        <w:t></w:t>
      </w:r>
      <w:r w:rsidRPr="00EF15A8">
        <w:rPr>
          <w:rFonts w:cs="Cambria"/>
          <w:color w:val="000000"/>
          <w:position w:val="-12"/>
        </w:rPr>
        <w:t>θ</w:t>
      </w:r>
      <w:r w:rsidRPr="00EF15A8">
        <w:rPr>
          <w:rFonts w:cs="Cambria"/>
          <w:color w:val="000000"/>
          <w:spacing w:val="252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pacing w:val="-55"/>
          <w:sz w:val="44"/>
        </w:rPr>
        <w:t></w:t>
      </w:r>
      <w:r w:rsidRPr="00EF15A8">
        <w:rPr>
          <w:rFonts w:ascii="BZ Ison" w:hAnsi="BZ Ison" w:cs="Tahoma"/>
          <w:b w:val="0"/>
          <w:color w:val="004080"/>
          <w:spacing w:val="120"/>
          <w:sz w:val="44"/>
        </w:rPr>
        <w:t>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87"/>
          <w:position w:val="-12"/>
        </w:rPr>
        <w:t>α</w:t>
      </w:r>
      <w:r w:rsidRPr="00EF15A8">
        <w:rPr>
          <w:rFonts w:ascii="BZ Ison" w:hAnsi="BZ Ison" w:cs="Tahoma"/>
          <w:color w:val="000000"/>
          <w:spacing w:val="-2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FFFFFF"/>
          <w:position w:val="4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BZ Loipa" w:hAnsi="BZ Loipa" w:cs="Tahoma"/>
          <w:b w:val="0"/>
          <w:color w:val="800000"/>
          <w:sz w:val="44"/>
        </w:rPr>
        <w:t>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</w:t>
      </w:r>
      <w:r w:rsidRPr="00EF15A8">
        <w:rPr>
          <w:rFonts w:cs="Cambria"/>
          <w:color w:val="000000"/>
          <w:spacing w:val="216"/>
          <w:position w:val="-12"/>
        </w:rPr>
        <w:t>Α</w:t>
      </w:r>
      <w:r w:rsidRPr="00160C87">
        <w:rPr>
          <w:rFonts w:ascii="BZ Loipa" w:hAnsi="BZ Loipa" w:cs="Tahoma"/>
          <w:b w:val="0"/>
          <w:color w:val="800000"/>
          <w:spacing w:val="-55"/>
          <w:sz w:val="44"/>
        </w:rPr>
        <w:t></w:t>
      </w:r>
      <w:r w:rsidRPr="00160C87">
        <w:rPr>
          <w:rFonts w:ascii="BZ Ison" w:hAnsi="BZ Ison" w:cs="Tahoma"/>
          <w:b w:val="0"/>
          <w:color w:val="004080"/>
          <w:spacing w:val="100"/>
          <w:position w:val="2"/>
          <w:sz w:val="44"/>
        </w:rPr>
        <w:t>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307"/>
          <w:position w:val="-12"/>
        </w:rPr>
        <w:t>α</w:t>
      </w:r>
      <w:r w:rsidRPr="00160C87">
        <w:rPr>
          <w:rFonts w:ascii="BZ Ison" w:hAnsi="BZ Ison" w:cs="Tahoma"/>
          <w:color w:val="000000"/>
          <w:spacing w:val="-40"/>
          <w:position w:val="4"/>
          <w:sz w:val="44"/>
        </w:rPr>
        <w:t>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Ison" w:hAnsi="BZ Ison" w:cs="Tahoma"/>
          <w:b w:val="0"/>
          <w:color w:val="00408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cs="Cambria"/>
          <w:color w:val="000000"/>
          <w:position w:val="-12"/>
        </w:rPr>
        <w:t>α</w:t>
      </w:r>
      <w:r w:rsidRPr="00EF15A8">
        <w:rPr>
          <w:rFonts w:cs="Cambria"/>
          <w:color w:val="000000"/>
          <w:spacing w:val="197"/>
          <w:position w:val="-12"/>
        </w:rPr>
        <w:t>λ</w:t>
      </w:r>
      <w:r w:rsidRPr="00EF15A8">
        <w:rPr>
          <w:rFonts w:ascii="BZ Byzantina" w:hAnsi="BZ Byzantina" w:cs="Tahoma"/>
          <w:b w:val="0"/>
          <w:color w:val="80000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Cambria"/>
          <w:color w:val="000000"/>
          <w:position w:val="-12"/>
        </w:rPr>
        <w:t>λ</w:t>
      </w:r>
      <w:r w:rsidRPr="00EF15A8">
        <w:rPr>
          <w:rFonts w:cs="Cambria"/>
          <w:color w:val="000000"/>
          <w:spacing w:val="212"/>
          <w:position w:val="-12"/>
        </w:rPr>
        <w:t>η</w:t>
      </w:r>
      <w:r w:rsidRPr="00EF15A8">
        <w:rPr>
          <w:rFonts w:ascii="BZ Fthores" w:hAnsi="BZ Fthores" w:cs="Tahoma"/>
          <w:color w:val="800000"/>
          <w:sz w:val="44"/>
        </w:rPr>
        <w:t>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</w:t>
      </w:r>
      <w:r w:rsidRPr="00EF15A8">
        <w:rPr>
          <w:rFonts w:cs="Cambria"/>
          <w:color w:val="000000"/>
          <w:position w:val="-12"/>
        </w:rPr>
        <w:t>λο</w:t>
      </w:r>
      <w:r w:rsidRPr="00EF15A8">
        <w:rPr>
          <w:rFonts w:cs="Cambria"/>
          <w:color w:val="000000"/>
          <w:spacing w:val="1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cs="Cambria"/>
          <w:color w:val="000000"/>
          <w:spacing w:val="-9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82"/>
          <w:sz w:val="44"/>
        </w:rPr>
        <w:t></w:t>
      </w:r>
      <w:r w:rsidRPr="00EF15A8">
        <w:rPr>
          <w:rFonts w:cs="Cambria"/>
          <w:color w:val="000000"/>
          <w:spacing w:val="-51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pacing w:val="40"/>
          <w:sz w:val="44"/>
        </w:rPr>
        <w:t></w:t>
      </w:r>
      <w:r w:rsidRPr="00EF15A8">
        <w:rPr>
          <w:rFonts w:ascii="MK2015" w:hAnsi="MK2015" w:cs="Tahoma"/>
          <w:color w:val="800000"/>
          <w:spacing w:val="67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Ison" w:hAnsi="BZ Ison" w:cs="Tahoma"/>
          <w:b w:val="0"/>
          <w:color w:val="004080"/>
          <w:sz w:val="44"/>
        </w:rPr>
        <w:t>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</w:t>
      </w:r>
      <w:r w:rsidRPr="00EF15A8">
        <w:rPr>
          <w:rFonts w:cs="Cambria"/>
          <w:color w:val="000000"/>
          <w:spacing w:val="337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</w:rPr>
        <w:t>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Fthores" w:hAnsi="BZ Fthores" w:cs="Tahoma"/>
          <w:color w:val="800000"/>
          <w:sz w:val="44"/>
        </w:rPr>
        <w:t>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Cambria"/>
          <w:color w:val="000000"/>
          <w:spacing w:val="65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Cambria"/>
          <w:color w:val="000000"/>
          <w:spacing w:val="13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Cambria"/>
          <w:color w:val="000000"/>
          <w:spacing w:val="305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Cambria"/>
          <w:color w:val="000000"/>
          <w:spacing w:val="12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160C87">
        <w:rPr>
          <w:rFonts w:cs="Cambria"/>
          <w:color w:val="000000"/>
          <w:spacing w:val="285"/>
          <w:position w:val="-12"/>
        </w:rPr>
        <w:t>ι</w:t>
      </w:r>
      <w:r w:rsidRPr="00160C87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EF15A8">
        <w:rPr>
          <w:rFonts w:ascii="BZ Byzantina" w:hAnsi="BZ Byzantina" w:cs="Tahoma"/>
          <w:color w:val="000000"/>
          <w:sz w:val="44"/>
        </w:rPr>
        <w:t>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</w:t>
      </w:r>
      <w:r w:rsidRPr="00EF15A8">
        <w:rPr>
          <w:rFonts w:cs="Cambria"/>
          <w:color w:val="000000"/>
          <w:spacing w:val="320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71"/>
          <w:position w:val="-12"/>
        </w:rPr>
        <w:t>α</w:t>
      </w:r>
      <w:r w:rsidRPr="00EF15A8">
        <w:rPr>
          <w:rFonts w:ascii="BZ Byzantina" w:hAnsi="BZ Byzantina" w:cs="Tahoma"/>
          <w:color w:val="800000"/>
          <w:spacing w:val="15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</w:t>
      </w:r>
      <w:r w:rsidRPr="00EF15A8">
        <w:rPr>
          <w:rFonts w:cs="Cambria"/>
          <w:color w:val="000000"/>
          <w:spacing w:val="24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EF15A8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</w:t>
      </w:r>
      <w:r w:rsidRPr="00EF15A8">
        <w:rPr>
          <w:rFonts w:cs="Cambria"/>
          <w:color w:val="000000"/>
          <w:spacing w:val="24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Fthores" w:hAnsi="BZ Fthores" w:cs="Tahoma"/>
          <w:color w:val="800000"/>
          <w:spacing w:val="20"/>
          <w:sz w:val="44"/>
        </w:rPr>
        <w:t></w:t>
      </w:r>
      <w:r w:rsidRPr="00EF15A8">
        <w:rPr>
          <w:rFonts w:ascii="BZ Ison" w:hAnsi="BZ Ison" w:cs="Tahoma"/>
          <w:b w:val="0"/>
          <w:color w:val="004080"/>
          <w:spacing w:val="-20"/>
          <w:position w:val="2"/>
          <w:sz w:val="44"/>
        </w:rPr>
        <w:t>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Tahoma" w:hAnsi="Tahoma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Fthores" w:hAnsi="BZ Fthores" w:cs="Tahoma"/>
          <w:b w:val="0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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106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Cambria"/>
          <w:color w:val="000000"/>
          <w:spacing w:val="-157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F15A8">
        <w:rPr>
          <w:rFonts w:cs="Cambria"/>
          <w:color w:val="000000"/>
          <w:spacing w:val="17"/>
          <w:position w:val="-12"/>
        </w:rPr>
        <w:t>α</w:t>
      </w:r>
      <w:r w:rsidRPr="00EF15A8">
        <w:rPr>
          <w:rFonts w:ascii="MK2015" w:hAnsi="MK2015" w:cs="Cambria"/>
          <w:color w:val="000000"/>
          <w:spacing w:val="4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Cambria"/>
          <w:color w:val="000000"/>
          <w:spacing w:val="8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position w:val="-6"/>
          <w:sz w:val="44"/>
        </w:rPr>
        <w:t>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Cambria"/>
          <w:color w:val="000000"/>
          <w:spacing w:val="26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160C87">
        <w:rPr>
          <w:rFonts w:cs="Cambria"/>
          <w:color w:val="000000"/>
          <w:spacing w:val="267"/>
          <w:position w:val="-12"/>
        </w:rPr>
        <w:t>α</w:t>
      </w:r>
      <w:r w:rsidRPr="00160C87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bookmarkStart w:id="74" w:name="_Κοινωνικὸν_Π._Γ."/>
      <w:bookmarkEnd w:id="74"/>
    </w:p>
    <w:p w14:paraId="6C2BCE39" w14:textId="1CF99E7C" w:rsidR="009511F8" w:rsidRPr="00EF15A8" w:rsidRDefault="009511F8" w:rsidP="009511F8">
      <w:pPr>
        <w:pStyle w:val="Heading2"/>
        <w:rPr>
          <w:b/>
        </w:rPr>
      </w:pPr>
      <w:bookmarkStart w:id="75" w:name="_Toc33299727"/>
      <w:bookmarkStart w:id="76" w:name="_Hlk33307566"/>
      <w:bookmarkStart w:id="77" w:name="_Toc145611252"/>
      <w:bookmarkEnd w:id="51"/>
      <w:r w:rsidRPr="00EF15A8">
        <w:t>ἦχος πλ.β΄</w:t>
      </w:r>
      <w:r w:rsidRPr="00EF15A8">
        <w:br/>
      </w:r>
      <w:r w:rsidRPr="009511F8">
        <w:t>Γεωργίου Καρακάση</w:t>
      </w:r>
      <w:r w:rsidRPr="00EF15A8">
        <w:t xml:space="preserve"> (191</w:t>
      </w:r>
      <w:r>
        <w:t>4</w:t>
      </w:r>
      <w:r w:rsidRPr="00EF15A8">
        <w:t>-198</w:t>
      </w:r>
      <w:r>
        <w:t>8</w:t>
      </w:r>
      <w:r w:rsidRPr="00EF15A8">
        <w:t>)</w:t>
      </w:r>
      <w:bookmarkEnd w:id="77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511F8" w:rsidRPr="00EF15A8" w14:paraId="15592092" w14:textId="77777777" w:rsidTr="009511F8">
        <w:tc>
          <w:tcPr>
            <w:tcW w:w="1666" w:type="pct"/>
            <w:vAlign w:val="center"/>
          </w:tcPr>
          <w:p w14:paraId="67934EA0" w14:textId="1B67E98A" w:rsidR="009511F8" w:rsidRPr="00EF15A8" w:rsidRDefault="009511F8" w:rsidP="00B25C5A">
            <w:pPr>
              <w:pStyle w:val="cell-1"/>
              <w:rPr>
                <w:lang w:eastAsia="el-GR"/>
              </w:rPr>
            </w:pPr>
            <w:r w:rsidRPr="009511F8">
              <w:rPr>
                <w:lang w:eastAsia="el-GR"/>
              </w:rPr>
              <w:t>Πέτρου Πελοποννησίου</w:t>
            </w:r>
          </w:p>
        </w:tc>
        <w:tc>
          <w:tcPr>
            <w:tcW w:w="1667" w:type="pct"/>
            <w:vAlign w:val="center"/>
          </w:tcPr>
          <w:p w14:paraId="193C3BF3" w14:textId="77777777" w:rsidR="009511F8" w:rsidRPr="00EF15A8" w:rsidRDefault="009511F8" w:rsidP="00B25C5A">
            <w:pPr>
              <w:pStyle w:val="cell-2"/>
              <w:rPr>
                <w:rFonts w:ascii="MK2015" w:hAnsi="MK2015"/>
                <w:lang w:eastAsia="el-GR"/>
              </w:rPr>
            </w:pPr>
            <w:r w:rsidRPr="00EF15A8">
              <w:rPr>
                <w:lang w:eastAsia="el-GR"/>
              </w:rPr>
              <w:t></w:t>
            </w:r>
            <w:r w:rsidRPr="00EF15A8">
              <w:rPr>
                <w:lang w:eastAsia="el-GR"/>
              </w:rPr>
              <w:t></w:t>
            </w:r>
            <w:r w:rsidRPr="00EF15A8">
              <w:rPr>
                <w:lang w:eastAsia="el-GR"/>
              </w:rPr>
              <w:t></w:t>
            </w:r>
            <w:r w:rsidRPr="00EF15A8">
              <w:rPr>
                <w:lang w:eastAsia="el-GR"/>
              </w:rPr>
              <w:t></w:t>
            </w:r>
          </w:p>
        </w:tc>
        <w:tc>
          <w:tcPr>
            <w:tcW w:w="1667" w:type="pct"/>
            <w:vAlign w:val="center"/>
          </w:tcPr>
          <w:p w14:paraId="030BD1EE" w14:textId="77777777" w:rsidR="009511F8" w:rsidRDefault="009511F8" w:rsidP="009511F8">
            <w:pPr>
              <w:pStyle w:val="cell-3"/>
            </w:pPr>
            <w:r>
              <w:t>Γεωργίου Καρακάση</w:t>
            </w:r>
          </w:p>
          <w:p w14:paraId="77814FBB" w14:textId="77777777" w:rsidR="009511F8" w:rsidRDefault="009511F8" w:rsidP="009511F8">
            <w:pPr>
              <w:pStyle w:val="cell-3"/>
            </w:pPr>
            <w:r>
              <w:t>Θεία Λειτουργία</w:t>
            </w:r>
          </w:p>
          <w:p w14:paraId="36D49B5D" w14:textId="36DCA296" w:rsidR="009511F8" w:rsidRPr="00EF15A8" w:rsidRDefault="009511F8" w:rsidP="009511F8">
            <w:pPr>
              <w:pStyle w:val="cell-3"/>
            </w:pPr>
            <w:r>
              <w:t>1988 σ.80*</w:t>
            </w:r>
          </w:p>
        </w:tc>
      </w:tr>
    </w:tbl>
    <w:p w14:paraId="6397CDA8" w14:textId="77777777" w:rsidR="009511F8" w:rsidRPr="005F6037" w:rsidRDefault="009511F8" w:rsidP="009511F8">
      <w:pPr>
        <w:spacing w:line="1240" w:lineRule="exact"/>
        <w:jc w:val="center"/>
        <w:rPr>
          <w:rFonts w:ascii="MK2015" w:hAnsi="MK2015" w:cs="Tahoma"/>
          <w:color w:val="800000"/>
          <w:position w:val="-6"/>
          <w:lang w:eastAsia="el-GR" w:bidi="ar-SA"/>
        </w:rPr>
      </w:pP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5F6037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</w:t>
      </w:r>
      <w:r w:rsidRPr="005F6037">
        <w:rPr>
          <w:rFonts w:ascii="MK Xronos2016" w:hAnsi="MK Xronos2016" w:cs="Tahoma"/>
          <w:color w:val="800000"/>
          <w:spacing w:val="40"/>
          <w:position w:val="-6"/>
          <w:sz w:val="44"/>
          <w:lang w:eastAsia="el-GR" w:bidi="ar-SA"/>
        </w:rPr>
        <w:t>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5F6037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5F6037">
        <w:rPr>
          <w:rFonts w:cs="Tahoma"/>
          <w:color w:val="000000"/>
          <w:spacing w:val="20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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r w:rsidRPr="005F6037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</w:t>
      </w:r>
      <w:r w:rsidRPr="005F6037">
        <w:rPr>
          <w:rFonts w:cs="Tahoma"/>
          <w:color w:val="000000"/>
          <w:spacing w:val="45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color w:val="000000"/>
          <w:spacing w:val="151"/>
          <w:sz w:val="44"/>
          <w:lang w:eastAsia="el-GR" w:bidi="ar-SA"/>
        </w:rPr>
        <w:t></w:t>
      </w:r>
      <w:r w:rsidRPr="005F6037">
        <w:rPr>
          <w:rFonts w:ascii="BZ Byzantina" w:hAnsi="BZ Byzantina" w:cs="Tahoma"/>
          <w:color w:val="000000"/>
          <w:w w:val="90"/>
          <w:sz w:val="44"/>
          <w:lang w:eastAsia="el-GR" w:bidi="ar-SA"/>
        </w:rPr>
        <w:t>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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</w:t>
      </w:r>
      <w:r w:rsidRPr="005F6037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5F6037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50"/>
          <w:position w:val="-12"/>
          <w:lang w:eastAsia="el-GR" w:bidi="ar-SA"/>
        </w:rPr>
        <w:t>ς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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5F6037">
        <w:rPr>
          <w:rFonts w:ascii="BZ Byzantina" w:hAnsi="BZ Byzantina" w:cs="Tahoma"/>
          <w:color w:val="800000"/>
          <w:spacing w:val="-40"/>
          <w:position w:val="-6"/>
          <w:sz w:val="44"/>
          <w:lang w:eastAsia="el-GR" w:bidi="ar-SA"/>
        </w:rPr>
        <w:t></w:t>
      </w:r>
      <w:r w:rsidRPr="005F6037">
        <w:rPr>
          <w:rFonts w:ascii="MK Xronos2016" w:hAnsi="MK Xronos2016" w:cs="Tahoma"/>
          <w:color w:val="800000"/>
          <w:spacing w:val="40"/>
          <w:position w:val="-6"/>
          <w:sz w:val="44"/>
          <w:lang w:eastAsia="el-GR" w:bidi="ar-SA"/>
        </w:rPr>
        <w:t></w:t>
      </w:r>
    </w:p>
    <w:p w14:paraId="51B98138" w14:textId="77777777" w:rsidR="009511F8" w:rsidRPr="005F6037" w:rsidRDefault="009511F8" w:rsidP="009511F8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5F6037">
        <w:rPr>
          <w:rFonts w:ascii="GFS Nicefore" w:hAnsi="GFS Nicefore" w:cs="Tahoma"/>
          <w:b w:val="0"/>
          <w:color w:val="800000"/>
          <w:position w:val="-12"/>
          <w:sz w:val="72"/>
          <w:lang w:eastAsia="el-GR" w:bidi="ar-SA"/>
        </w:rPr>
        <w:lastRenderedPageBreak/>
        <w:t>ν</w:t>
      </w:r>
      <w:r w:rsidRPr="005F6037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</w:t>
      </w:r>
      <w:r w:rsidRPr="005F6037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r w:rsidRPr="005F6037">
        <w:rPr>
          <w:rFonts w:cs="Tahoma"/>
          <w:color w:val="000000"/>
          <w:spacing w:val="251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r w:rsidRPr="005F6037">
        <w:rPr>
          <w:rFonts w:cs="Tahoma"/>
          <w:color w:val="000000"/>
          <w:spacing w:val="251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r w:rsidRPr="005F6037">
        <w:rPr>
          <w:rFonts w:cs="Tahoma"/>
          <w:color w:val="000000"/>
          <w:spacing w:val="251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</w:t>
      </w:r>
      <w:r w:rsidRPr="005F6037">
        <w:rPr>
          <w:rFonts w:cs="Tahoma"/>
          <w:color w:val="000000"/>
          <w:spacing w:val="251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1"/>
          <w:position w:val="-12"/>
          <w:lang w:eastAsia="el-GR" w:bidi="ar-SA"/>
        </w:rPr>
        <w:t>υ</w:t>
      </w:r>
      <w:r w:rsidRPr="005F6037">
        <w:rPr>
          <w:rFonts w:ascii="BZ Ison" w:hAnsi="BZ Ison" w:cs="Tahoma"/>
          <w:b w:val="0"/>
          <w:color w:val="004080"/>
          <w:spacing w:val="20"/>
          <w:sz w:val="44"/>
          <w:lang w:eastAsia="el-GR" w:bidi="ar-SA"/>
        </w:rPr>
        <w:t>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37"/>
          <w:sz w:val="44"/>
          <w:lang w:eastAsia="el-GR" w:bidi="ar-SA"/>
        </w:rPr>
        <w:t></w:t>
      </w:r>
      <w:r w:rsidRPr="005F6037">
        <w:rPr>
          <w:rFonts w:cs="Tahoma"/>
          <w:color w:val="000000"/>
          <w:spacing w:val="133"/>
          <w:position w:val="-12"/>
          <w:lang w:eastAsia="el-GR" w:bidi="ar-SA"/>
        </w:rPr>
        <w:t>υ</w:t>
      </w:r>
      <w:r w:rsidRPr="005F6037">
        <w:rPr>
          <w:rFonts w:ascii="BZ Ison" w:hAnsi="BZ Ison" w:cs="Tahoma"/>
          <w:b w:val="0"/>
          <w:color w:val="004080"/>
          <w:spacing w:val="79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υ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ν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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02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b w:val="0"/>
          <w:color w:val="004080"/>
          <w:spacing w:val="20"/>
          <w:sz w:val="44"/>
          <w:lang w:eastAsia="el-GR" w:bidi="ar-SA"/>
        </w:rPr>
        <w:t>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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z w:val="44"/>
          <w:lang w:eastAsia="el-GR" w:bidi="ar-SA"/>
        </w:rPr>
        <w:t>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555"/>
          <w:sz w:val="44"/>
          <w:lang w:eastAsia="el-GR" w:bidi="ar-SA"/>
        </w:rPr>
        <w:t>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76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5F6037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5F6037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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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δ</w:t>
      </w:r>
      <w:r w:rsidRPr="005F6037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5F6037">
        <w:rPr>
          <w:rFonts w:cs="Tahoma"/>
          <w:color w:val="000000"/>
          <w:position w:val="-12"/>
          <w:lang w:eastAsia="el-GR" w:bidi="ar-SA"/>
        </w:rPr>
        <w:t>ν</w:t>
      </w:r>
      <w:r w:rsidRPr="005F6037">
        <w:rPr>
          <w:rFonts w:cs="Tahoma"/>
          <w:color w:val="000000"/>
          <w:spacing w:val="212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6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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</w:t>
      </w:r>
      <w:r w:rsidRPr="005F6037">
        <w:rPr>
          <w:rFonts w:cs="Tahoma"/>
          <w:color w:val="000000"/>
          <w:spacing w:val="237"/>
          <w:position w:val="-12"/>
          <w:lang w:eastAsia="el-GR" w:bidi="ar-SA"/>
        </w:rPr>
        <w:t>α</w:t>
      </w:r>
      <w:r w:rsidRPr="005F6037">
        <w:rPr>
          <w:rFonts w:ascii="BZ Fthores" w:hAnsi="BZ Fthores" w:cs="Tahoma"/>
          <w:color w:val="800000"/>
          <w:spacing w:val="-40"/>
          <w:position w:val="6"/>
          <w:sz w:val="44"/>
          <w:lang w:eastAsia="el-GR" w:bidi="ar-SA"/>
        </w:rPr>
        <w:t>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με</w:t>
      </w:r>
      <w:r w:rsidRPr="005F6037">
        <w:rPr>
          <w:rFonts w:cs="Tahoma"/>
          <w:color w:val="000000"/>
          <w:spacing w:val="16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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97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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66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b w:val="0"/>
          <w:color w:val="004080"/>
          <w:spacing w:val="118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5F6037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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-1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</w:t>
      </w:r>
      <w:r w:rsidRPr="005F6037">
        <w:rPr>
          <w:rFonts w:cs="Tahoma"/>
          <w:color w:val="000000"/>
          <w:position w:val="-12"/>
          <w:lang w:eastAsia="el-GR" w:bidi="ar-SA"/>
        </w:rPr>
        <w:t>ει</w:t>
      </w:r>
      <w:r w:rsidRPr="005F6037">
        <w:rPr>
          <w:rFonts w:cs="Tahoma"/>
          <w:color w:val="000000"/>
          <w:spacing w:val="195"/>
          <w:position w:val="-12"/>
          <w:lang w:eastAsia="el-GR" w:bidi="ar-SA"/>
        </w:rPr>
        <w:t>ς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</w:t>
      </w:r>
      <w:r w:rsidRPr="005F6037">
        <w:rPr>
          <w:rFonts w:cs="Tahoma"/>
          <w:color w:val="000000"/>
          <w:position w:val="-12"/>
          <w:lang w:eastAsia="el-GR" w:bidi="ar-SA"/>
        </w:rPr>
        <w:t>τ</w:t>
      </w:r>
      <w:r w:rsidRPr="005F6037">
        <w:rPr>
          <w:rFonts w:cs="Tahoma"/>
          <w:color w:val="000000"/>
          <w:spacing w:val="147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cs="Tahoma"/>
          <w:color w:val="000000"/>
          <w:spacing w:val="-187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color w:val="000000"/>
          <w:spacing w:val="-11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2"/>
          <w:position w:val="-12"/>
          <w:lang w:eastAsia="el-GR" w:bidi="ar-SA"/>
        </w:rPr>
        <w:t>ν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spacing w:val="27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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15"/>
          <w:position w:val="-12"/>
          <w:lang w:eastAsia="el-GR" w:bidi="ar-SA"/>
        </w:rPr>
        <w:t>υ</w:t>
      </w:r>
      <w:r w:rsidRPr="005F6037">
        <w:rPr>
          <w:rFonts w:ascii="BZ Ison" w:hAnsi="BZ Ison" w:cs="Tahoma"/>
          <w:b w:val="0"/>
          <w:color w:val="004080"/>
          <w:spacing w:val="20"/>
          <w:sz w:val="44"/>
          <w:lang w:eastAsia="el-GR" w:bidi="ar-SA"/>
        </w:rPr>
        <w:t>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480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ρ</w:t>
      </w:r>
      <w:r w:rsidRPr="005F6037">
        <w:rPr>
          <w:rFonts w:cs="Tahoma"/>
          <w:color w:val="000000"/>
          <w:spacing w:val="220"/>
          <w:position w:val="-12"/>
          <w:lang w:eastAsia="el-GR" w:bidi="ar-SA"/>
        </w:rPr>
        <w:t>α</w:t>
      </w:r>
      <w:r w:rsidRPr="005F6037">
        <w:rPr>
          <w:rFonts w:ascii="BZ Fthores" w:hAnsi="BZ Fthores" w:cs="Tahoma"/>
          <w:color w:val="800000"/>
          <w:spacing w:val="-20"/>
          <w:sz w:val="44"/>
          <w:lang w:eastAsia="el-GR" w:bidi="ar-SA"/>
        </w:rPr>
        <w:t>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5F6037">
        <w:rPr>
          <w:rFonts w:cs="Tahoma"/>
          <w:color w:val="000000"/>
          <w:spacing w:val="262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τ</w:t>
      </w:r>
      <w:r w:rsidRPr="005F6037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pacing w:val="-502"/>
          <w:sz w:val="44"/>
          <w:lang w:eastAsia="el-GR" w:bidi="ar-SA"/>
        </w:rPr>
        <w:t></w:t>
      </w:r>
      <w:r w:rsidRPr="005F6037">
        <w:rPr>
          <w:rFonts w:cs="Tahoma"/>
          <w:color w:val="000000"/>
          <w:position w:val="-12"/>
          <w:lang w:eastAsia="el-GR" w:bidi="ar-SA"/>
        </w:rPr>
        <w:t>ω</w:t>
      </w:r>
      <w:r w:rsidRPr="005F6037">
        <w:rPr>
          <w:rFonts w:cs="Tahoma"/>
          <w:color w:val="000000"/>
          <w:spacing w:val="207"/>
          <w:position w:val="-12"/>
          <w:lang w:eastAsia="el-GR" w:bidi="ar-SA"/>
        </w:rPr>
        <w:t>ν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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00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ρ</w:t>
      </w:r>
      <w:r w:rsidRPr="005F6037">
        <w:rPr>
          <w:rFonts w:cs="Tahoma"/>
          <w:color w:val="000000"/>
          <w:spacing w:val="20"/>
          <w:position w:val="-12"/>
          <w:lang w:eastAsia="el-GR" w:bidi="ar-SA"/>
        </w:rPr>
        <w:t>α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ν</w:t>
      </w:r>
      <w:r w:rsidRPr="005F6037">
        <w:rPr>
          <w:rFonts w:cs="Tahoma"/>
          <w:color w:val="000000"/>
          <w:spacing w:val="172"/>
          <w:position w:val="-12"/>
          <w:lang w:eastAsia="el-GR" w:bidi="ar-SA"/>
        </w:rPr>
        <w:t>ω</w:t>
      </w:r>
      <w:r w:rsidRPr="005F6037">
        <w:rPr>
          <w:rFonts w:ascii="BZ Ison" w:hAnsi="BZ Ison" w:cs="Tahoma"/>
          <w:b w:val="0"/>
          <w:color w:val="004080"/>
          <w:spacing w:val="20"/>
          <w:sz w:val="44"/>
          <w:lang w:eastAsia="el-GR" w:bidi="ar-SA"/>
        </w:rPr>
        <w:t>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</w:t>
      </w:r>
      <w:r w:rsidRPr="005F6037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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-17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spacing w:val="2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70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r w:rsidRPr="005F6037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</w:t>
      </w:r>
      <w:r w:rsidRPr="005F6037">
        <w:rPr>
          <w:rFonts w:ascii="BZ Ison" w:hAnsi="BZ Ison" w:cs="Tahoma"/>
          <w:b w:val="0"/>
          <w:color w:val="004080"/>
          <w:position w:val="2"/>
          <w:sz w:val="44"/>
          <w:lang w:eastAsia="el-GR" w:bidi="ar-SA"/>
        </w:rPr>
        <w:t>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</w:t>
      </w:r>
      <w:r w:rsidRPr="005F6037">
        <w:rPr>
          <w:rFonts w:cs="Tahoma"/>
          <w:color w:val="000000"/>
          <w:spacing w:val="227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BZ Loipa" w:hAnsi="BZ Loipa" w:cs="Tahoma"/>
          <w:b w:val="0"/>
          <w:color w:val="800000"/>
          <w:position w:val="-6"/>
          <w:sz w:val="44"/>
          <w:lang w:eastAsia="el-GR" w:bidi="ar-SA"/>
        </w:rPr>
        <w:t>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</w:t>
      </w:r>
      <w:r w:rsidRPr="005F6037">
        <w:rPr>
          <w:rFonts w:cs="Tahoma"/>
          <w:color w:val="000000"/>
          <w:position w:val="-12"/>
          <w:lang w:eastAsia="el-GR" w:bidi="ar-SA"/>
        </w:rPr>
        <w:t>χ</w:t>
      </w:r>
      <w:r w:rsidRPr="005F6037">
        <w:rPr>
          <w:rFonts w:cs="Tahoma"/>
          <w:color w:val="000000"/>
          <w:spacing w:val="102"/>
          <w:position w:val="-12"/>
          <w:lang w:eastAsia="el-GR" w:bidi="ar-SA"/>
        </w:rPr>
        <w:t>ω</w:t>
      </w:r>
      <w:r w:rsidRPr="005F6037">
        <w:rPr>
          <w:rFonts w:ascii="BZ Fthores" w:hAnsi="BZ Fthores" w:cs="Tahoma"/>
          <w:color w:val="800000"/>
          <w:position w:val="2"/>
          <w:sz w:val="44"/>
          <w:lang w:eastAsia="el-GR" w:bidi="ar-SA"/>
        </w:rPr>
        <w:t>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70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</w:t>
      </w:r>
      <w:r w:rsidRPr="005F6037">
        <w:rPr>
          <w:rFonts w:cs="Tahoma"/>
          <w:color w:val="000000"/>
          <w:spacing w:val="18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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5F6037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</w:t>
      </w:r>
      <w:r w:rsidRPr="005F6037">
        <w:rPr>
          <w:rFonts w:cs="Tahoma"/>
          <w:color w:val="000000"/>
          <w:position w:val="-12"/>
          <w:lang w:eastAsia="el-GR" w:bidi="ar-SA"/>
        </w:rPr>
        <w:t>ω</w:t>
      </w:r>
      <w:r w:rsidRPr="005F6037">
        <w:rPr>
          <w:rFonts w:cs="Tahoma"/>
          <w:color w:val="000000"/>
          <w:spacing w:val="132"/>
          <w:position w:val="-12"/>
          <w:lang w:eastAsia="el-GR" w:bidi="ar-SA"/>
        </w:rPr>
        <w:t>ν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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</w:t>
      </w:r>
      <w:r w:rsidRPr="005F6037">
        <w:rPr>
          <w:rFonts w:cs="Tahoma"/>
          <w:color w:val="000000"/>
          <w:position w:val="-12"/>
          <w:lang w:eastAsia="el-GR" w:bidi="ar-SA"/>
        </w:rPr>
        <w:t>σ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υ</w:t>
      </w:r>
      <w:r w:rsidRPr="005F6037">
        <w:rPr>
          <w:rFonts w:ascii="BZ Fthores" w:hAnsi="BZ Fthores" w:cs="Tahoma"/>
          <w:color w:val="800000"/>
          <w:spacing w:val="-80"/>
          <w:position w:val="12"/>
          <w:sz w:val="44"/>
          <w:lang w:eastAsia="el-GR" w:bidi="ar-SA"/>
        </w:rPr>
        <w:t></w:t>
      </w:r>
      <w:r w:rsidRPr="005F6037">
        <w:rPr>
          <w:rFonts w:ascii="MK2015" w:hAnsi="MK2015" w:cs="Tahoma"/>
          <w:color w:val="800000"/>
          <w:position w:val="10"/>
          <w:lang w:eastAsia="el-GR" w:bidi="ar-SA"/>
        </w:rPr>
        <w:t>_</w:t>
      </w:r>
      <w:r w:rsidRPr="005F6037">
        <w:rPr>
          <w:rFonts w:ascii="MK2015" w:hAnsi="MK2015" w:cs="Tahoma"/>
          <w:color w:val="800000"/>
          <w:position w:val="1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7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92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υ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ν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z w:val="44"/>
          <w:lang w:eastAsia="el-GR" w:bidi="ar-SA"/>
        </w:rPr>
        <w:t>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pacing w:val="-427"/>
          <w:sz w:val="44"/>
          <w:lang w:eastAsia="el-GR" w:bidi="ar-SA"/>
        </w:rPr>
        <w:t></w:t>
      </w:r>
      <w:r w:rsidRPr="005F6037">
        <w:rPr>
          <w:rFonts w:cs="Tahoma"/>
          <w:color w:val="000000"/>
          <w:spacing w:val="272"/>
          <w:position w:val="-12"/>
          <w:lang w:eastAsia="el-GR" w:bidi="ar-SA"/>
        </w:rPr>
        <w:t>η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5F6037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5F6037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cs="Tahoma"/>
          <w:color w:val="000000"/>
          <w:spacing w:val="-97"/>
          <w:position w:val="-12"/>
          <w:lang w:eastAsia="el-GR" w:bidi="ar-SA"/>
        </w:rPr>
        <w:t>σ</w:t>
      </w:r>
      <w:r w:rsidRPr="005F6037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υ</w:t>
      </w:r>
      <w:r w:rsidRPr="005F6037">
        <w:rPr>
          <w:rFonts w:cs="Tahoma"/>
          <w:color w:val="000000"/>
          <w:spacing w:val="-22"/>
          <w:position w:val="-12"/>
          <w:lang w:eastAsia="el-GR" w:bidi="ar-SA"/>
        </w:rPr>
        <w:t>ν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spacing w:val="67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color w:val="800000"/>
          <w:sz w:val="44"/>
          <w:lang w:eastAsia="el-GR" w:bidi="ar-SA"/>
        </w:rPr>
        <w:t>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</w:t>
      </w:r>
      <w:r w:rsidRPr="005F6037">
        <w:rPr>
          <w:rFonts w:cs="Tahoma"/>
          <w:color w:val="000000"/>
          <w:position w:val="-12"/>
          <w:lang w:eastAsia="el-GR" w:bidi="ar-SA"/>
        </w:rPr>
        <w:t>μ</w:t>
      </w:r>
      <w:r w:rsidRPr="005F6037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5F6037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5F6037">
        <w:rPr>
          <w:rFonts w:ascii="MK2015" w:hAnsi="MK2015" w:cs="Tahoma"/>
          <w:color w:val="000000"/>
          <w:position w:val="4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5F6037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5F6037">
        <w:rPr>
          <w:rFonts w:ascii="MK2015" w:hAnsi="MK2015" w:cs="Tahoma"/>
          <w:color w:val="000000"/>
          <w:position w:val="4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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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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</w:t>
      </w:r>
      <w:r w:rsidRPr="005F6037">
        <w:rPr>
          <w:rFonts w:cs="Tahoma"/>
          <w:color w:val="000000"/>
          <w:spacing w:val="27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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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r w:rsidRPr="005F6037">
        <w:rPr>
          <w:rFonts w:cs="Tahoma"/>
          <w:color w:val="000000"/>
          <w:spacing w:val="297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800000"/>
          <w:position w:val="-2"/>
          <w:sz w:val="44"/>
          <w:lang w:eastAsia="el-GR" w:bidi="ar-SA"/>
        </w:rPr>
        <w:t></w:t>
      </w:r>
      <w:r w:rsidRPr="005F6037">
        <w:rPr>
          <w:rFonts w:ascii="MK2015" w:hAnsi="MK2015" w:cs="Tahoma"/>
          <w:color w:val="800000"/>
          <w:position w:val="-2"/>
          <w:lang w:eastAsia="el-GR" w:bidi="ar-SA"/>
        </w:rPr>
        <w:t>_</w:t>
      </w:r>
      <w:r w:rsidRPr="005F6037">
        <w:rPr>
          <w:rFonts w:ascii="MK2015" w:hAnsi="MK2015" w:cs="Tahoma"/>
          <w:color w:val="800000"/>
          <w:position w:val="-2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</w:t>
      </w:r>
      <w:r w:rsidRPr="005F6037">
        <w:rPr>
          <w:rFonts w:cs="Tahoma"/>
          <w:color w:val="000000"/>
          <w:spacing w:val="137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b w:val="0"/>
          <w:color w:val="004080"/>
          <w:spacing w:val="136"/>
          <w:sz w:val="44"/>
          <w:lang w:eastAsia="el-GR" w:bidi="ar-SA"/>
        </w:rPr>
        <w:t>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</w:t>
      </w:r>
      <w:r w:rsidRPr="005F6037">
        <w:rPr>
          <w:rFonts w:cs="Tahoma"/>
          <w:color w:val="000000"/>
          <w:spacing w:val="136"/>
          <w:position w:val="-12"/>
          <w:lang w:eastAsia="el-GR" w:bidi="ar-SA"/>
        </w:rPr>
        <w:t>ι</w:t>
      </w:r>
      <w:r w:rsidRPr="005F6037">
        <w:rPr>
          <w:rFonts w:ascii="BZ Fthores" w:hAnsi="BZ Fthores" w:cs="Tahoma"/>
          <w:color w:val="800000"/>
          <w:spacing w:val="99"/>
          <w:sz w:val="44"/>
          <w:lang w:eastAsia="el-GR" w:bidi="ar-SA"/>
        </w:rPr>
        <w:t>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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</w:t>
      </w:r>
      <w:r w:rsidRPr="005F6037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 w:bidi="ar-SA"/>
        </w:rPr>
        <w:t></w:t>
      </w:r>
      <w:r w:rsidRPr="005F6037">
        <w:rPr>
          <w:rFonts w:ascii="BZ Ison" w:hAnsi="BZ Ison" w:cs="Tahoma"/>
          <w:b w:val="0"/>
          <w:color w:val="004080"/>
          <w:spacing w:val="20"/>
          <w:sz w:val="44"/>
          <w:lang w:eastAsia="el-GR" w:bidi="ar-SA"/>
        </w:rPr>
        <w:t>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</w:t>
      </w:r>
      <w:r w:rsidRPr="005F6037">
        <w:rPr>
          <w:rFonts w:ascii="MK2015" w:hAnsi="MK2015" w:cs="Tahoma"/>
          <w:color w:val="000000"/>
          <w:position w:val="-12"/>
          <w:sz w:val="28"/>
          <w:lang w:eastAsia="el-GR" w:bidi="ar-SA"/>
        </w:rPr>
        <w:t>n</w:t>
      </w:r>
      <w:r w:rsidRPr="005F6037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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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5F6037">
        <w:rPr>
          <w:rFonts w:ascii="BZ Ison" w:hAnsi="BZ Ison" w:cs="Tahoma"/>
          <w:b w:val="0"/>
          <w:color w:val="004080"/>
          <w:position w:val="2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position w:val="-6"/>
          <w:sz w:val="44"/>
          <w:lang w:eastAsia="el-GR" w:bidi="ar-SA"/>
        </w:rPr>
        <w:t>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position w:val="2"/>
          <w:sz w:val="44"/>
          <w:lang w:eastAsia="el-GR" w:bidi="ar-SA"/>
        </w:rPr>
        <w:t></w:t>
      </w:r>
      <w:r w:rsidRPr="005F6037">
        <w:rPr>
          <w:rFonts w:ascii="MK2015" w:hAnsi="MK2015" w:cs="Tahoma"/>
          <w:b w:val="0"/>
          <w:color w:val="800000"/>
          <w:position w:val="2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2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ι</w:t>
      </w:r>
      <w:r w:rsidRPr="005F6037">
        <w:rPr>
          <w:rFonts w:cs="Tahoma"/>
          <w:color w:val="000000"/>
          <w:spacing w:val="65"/>
          <w:position w:val="-12"/>
          <w:lang w:eastAsia="el-GR" w:bidi="ar-SA"/>
        </w:rPr>
        <w:t>ν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397"/>
          <w:sz w:val="44"/>
          <w:lang w:eastAsia="el-GR" w:bidi="ar-SA"/>
        </w:rPr>
        <w:t>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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5F6037">
        <w:rPr>
          <w:rFonts w:cs="Tahoma"/>
          <w:color w:val="000000"/>
          <w:position w:val="-12"/>
          <w:lang w:eastAsia="el-GR" w:bidi="ar-SA"/>
        </w:rPr>
        <w:t>ρ</w:t>
      </w:r>
      <w:r w:rsidRPr="005F6037">
        <w:rPr>
          <w:rFonts w:cs="Tahoma"/>
          <w:color w:val="000000"/>
          <w:spacing w:val="205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5F6037">
        <w:rPr>
          <w:rFonts w:ascii="BZ Ison" w:hAnsi="BZ Ison" w:cs="Tahoma"/>
          <w:b w:val="0"/>
          <w:color w:val="004080"/>
          <w:position w:val="2"/>
          <w:sz w:val="44"/>
          <w:lang w:eastAsia="el-GR" w:bidi="ar-SA"/>
        </w:rPr>
        <w:t>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</w:t>
      </w:r>
      <w:r w:rsidRPr="005F6037">
        <w:rPr>
          <w:rFonts w:cs="Tahoma"/>
          <w:color w:val="000000"/>
          <w:spacing w:val="217"/>
          <w:position w:val="-12"/>
          <w:lang w:eastAsia="el-GR" w:bidi="ar-SA"/>
        </w:rPr>
        <w:t>α</w:t>
      </w:r>
      <w:r w:rsidRPr="005F6037">
        <w:rPr>
          <w:rFonts w:ascii="BZ Fthores" w:hAnsi="BZ Fthores" w:cs="Tahoma"/>
          <w:color w:val="800000"/>
          <w:spacing w:val="-20"/>
          <w:position w:val="2"/>
          <w:sz w:val="44"/>
          <w:lang w:eastAsia="el-GR" w:bidi="ar-SA"/>
        </w:rPr>
        <w:t>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τ</w:t>
      </w:r>
      <w:r w:rsidRPr="005F6037">
        <w:rPr>
          <w:rFonts w:cs="Tahoma"/>
          <w:color w:val="000000"/>
          <w:spacing w:val="177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</w:t>
      </w:r>
      <w:r w:rsidRPr="005F6037">
        <w:rPr>
          <w:rFonts w:cs="Tahoma"/>
          <w:color w:val="000000"/>
          <w:spacing w:val="296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67"/>
          <w:sz w:val="44"/>
          <w:lang w:eastAsia="el-GR" w:bidi="ar-SA"/>
        </w:rPr>
        <w:t></w:t>
      </w:r>
      <w:r w:rsidRPr="005F6037">
        <w:rPr>
          <w:rFonts w:cs="Tahoma"/>
          <w:color w:val="000000"/>
          <w:spacing w:val="63"/>
          <w:position w:val="-12"/>
          <w:lang w:eastAsia="el-GR" w:bidi="ar-SA"/>
        </w:rPr>
        <w:t>ω</w:t>
      </w:r>
      <w:r w:rsidRPr="005F6037">
        <w:rPr>
          <w:rFonts w:ascii="BZ Ison" w:hAnsi="BZ Ison" w:cs="Tahoma"/>
          <w:b w:val="0"/>
          <w:color w:val="004080"/>
          <w:spacing w:val="118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5F6037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6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41"/>
          <w:position w:val="-12"/>
          <w:lang w:eastAsia="el-GR" w:bidi="ar-SA"/>
        </w:rPr>
        <w:t>ω</w:t>
      </w:r>
      <w:r w:rsidRPr="005F6037">
        <w:rPr>
          <w:rFonts w:ascii="BZ Fthores" w:hAnsi="BZ Fthores" w:cs="Tahoma"/>
          <w:color w:val="800000"/>
          <w:spacing w:val="20"/>
          <w:sz w:val="44"/>
          <w:lang w:eastAsia="el-GR" w:bidi="ar-SA"/>
        </w:rPr>
        <w:t>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42"/>
          <w:position w:val="-12"/>
          <w:lang w:eastAsia="el-GR" w:bidi="ar-SA"/>
        </w:rPr>
        <w:t>ω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87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2"/>
          <w:position w:val="-12"/>
          <w:lang w:eastAsia="el-GR" w:bidi="ar-SA"/>
        </w:rPr>
        <w:t>ω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</w:t>
      </w:r>
      <w:r w:rsidRPr="005F6037">
        <w:rPr>
          <w:rFonts w:ascii="MK2015" w:hAnsi="MK2015" w:cs="Tahoma"/>
          <w:b w:val="0"/>
          <w:color w:val="800000"/>
          <w:spacing w:val="7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</w:t>
      </w:r>
      <w:r w:rsidRPr="005F6037">
        <w:rPr>
          <w:rFonts w:cs="Tahoma"/>
          <w:color w:val="000000"/>
          <w:position w:val="-12"/>
          <w:lang w:eastAsia="el-GR" w:bidi="ar-SA"/>
        </w:rPr>
        <w:t>ω</w:t>
      </w:r>
      <w:r w:rsidRPr="005F6037">
        <w:rPr>
          <w:rFonts w:cs="Tahoma"/>
          <w:color w:val="000000"/>
          <w:spacing w:val="192"/>
          <w:position w:val="-12"/>
          <w:lang w:eastAsia="el-GR" w:bidi="ar-SA"/>
        </w:rPr>
        <w:t>ς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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  <w:lang w:eastAsia="el-GR" w:bidi="ar-SA"/>
        </w:rPr>
        <w:t></w:t>
      </w:r>
      <w:r w:rsidRPr="005F6037">
        <w:rPr>
          <w:rFonts w:cs="Tahoma"/>
          <w:color w:val="000000"/>
          <w:position w:val="-12"/>
          <w:lang w:eastAsia="el-GR" w:bidi="ar-SA"/>
        </w:rPr>
        <w:t>λ</w:t>
      </w:r>
      <w:r w:rsidRPr="005F6037">
        <w:rPr>
          <w:rFonts w:cs="Tahoma"/>
          <w:color w:val="000000"/>
          <w:spacing w:val="-27"/>
          <w:position w:val="-12"/>
          <w:lang w:eastAsia="el-GR" w:bidi="ar-SA"/>
        </w:rPr>
        <w:t>α</w:t>
      </w:r>
      <w:r w:rsidRPr="005F6037">
        <w:rPr>
          <w:rFonts w:ascii="BZ Ison" w:hAnsi="BZ Ison" w:cs="Tahoma"/>
          <w:b w:val="0"/>
          <w:color w:val="004080"/>
          <w:spacing w:val="158"/>
          <w:sz w:val="44"/>
          <w:lang w:eastAsia="el-GR" w:bidi="ar-SA"/>
        </w:rPr>
        <w:t>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5F6037">
        <w:rPr>
          <w:rFonts w:ascii="BZ Loipa" w:hAnsi="BZ Loipa" w:cs="Tahoma"/>
          <w:color w:val="000000"/>
          <w:spacing w:val="-472"/>
          <w:sz w:val="44"/>
          <w:lang w:eastAsia="el-GR" w:bidi="ar-SA"/>
        </w:rPr>
        <w:t></w:t>
      </w:r>
      <w:r w:rsidRPr="005F6037">
        <w:rPr>
          <w:rFonts w:cs="Tahoma"/>
          <w:color w:val="000000"/>
          <w:position w:val="-12"/>
          <w:lang w:eastAsia="el-GR" w:bidi="ar-SA"/>
        </w:rPr>
        <w:t>τρ</w:t>
      </w:r>
      <w:r w:rsidRPr="005F6037">
        <w:rPr>
          <w:rFonts w:cs="Tahoma"/>
          <w:color w:val="000000"/>
          <w:spacing w:val="75"/>
          <w:position w:val="-12"/>
          <w:lang w:eastAsia="el-GR" w:bidi="ar-SA"/>
        </w:rPr>
        <w:t>ε</w:t>
      </w:r>
      <w:r w:rsidRPr="005F6037">
        <w:rPr>
          <w:rFonts w:ascii="BZ Fthores" w:hAnsi="BZ Fthores" w:cs="Tahoma"/>
          <w:color w:val="800000"/>
          <w:spacing w:val="20"/>
          <w:position w:val="16"/>
          <w:sz w:val="44"/>
          <w:lang w:eastAsia="el-GR" w:bidi="ar-SA"/>
        </w:rPr>
        <w:t>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5F6037">
        <w:rPr>
          <w:rFonts w:ascii="BZ Ison" w:hAnsi="BZ Ison" w:cs="Tahoma"/>
          <w:color w:val="000000"/>
          <w:sz w:val="44"/>
          <w:lang w:eastAsia="el-GR" w:bidi="ar-SA"/>
        </w:rPr>
        <w:t>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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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cs="Tahoma"/>
          <w:color w:val="000000"/>
          <w:spacing w:val="-142"/>
          <w:position w:val="-12"/>
          <w:lang w:eastAsia="el-GR" w:bidi="ar-SA"/>
        </w:rPr>
        <w:t>λ</w:t>
      </w:r>
      <w:r w:rsidRPr="005F6037">
        <w:rPr>
          <w:rFonts w:ascii="BZ Byzantina" w:hAnsi="BZ Byzantina" w:cs="Tahoma"/>
          <w:color w:val="000000"/>
          <w:spacing w:val="-157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2"/>
          <w:position w:val="-12"/>
          <w:lang w:eastAsia="el-GR" w:bidi="ar-SA"/>
        </w:rPr>
        <w:t>α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spacing w:val="22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17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</w:t>
      </w:r>
      <w:r w:rsidRPr="005F6037">
        <w:rPr>
          <w:rFonts w:cs="Tahoma"/>
          <w:color w:val="000000"/>
          <w:position w:val="-12"/>
          <w:lang w:eastAsia="el-GR" w:bidi="ar-SA"/>
        </w:rPr>
        <w:t>τρ</w:t>
      </w:r>
      <w:r w:rsidRPr="005F6037">
        <w:rPr>
          <w:rFonts w:cs="Tahoma"/>
          <w:color w:val="000000"/>
          <w:spacing w:val="157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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BZ Loipa" w:hAnsi="BZ Loipa" w:cs="Tahoma"/>
          <w:b w:val="0"/>
          <w:color w:val="800000"/>
          <w:position w:val="-6"/>
          <w:sz w:val="44"/>
          <w:lang w:eastAsia="el-GR" w:bidi="ar-SA"/>
        </w:rPr>
        <w:t>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lastRenderedPageBreak/>
        <w:t></w:t>
      </w:r>
      <w:r w:rsidRPr="005F6037">
        <w:rPr>
          <w:rFonts w:cs="Tahoma"/>
          <w:color w:val="000000"/>
          <w:position w:val="-12"/>
          <w:lang w:eastAsia="el-GR" w:bidi="ar-SA"/>
        </w:rPr>
        <w:t>σ</w:t>
      </w:r>
      <w:r w:rsidRPr="005F6037">
        <w:rPr>
          <w:rFonts w:cs="Tahoma"/>
          <w:color w:val="000000"/>
          <w:spacing w:val="170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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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9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pacing w:val="-390"/>
          <w:sz w:val="44"/>
          <w:lang w:eastAsia="el-GR" w:bidi="ar-SA"/>
        </w:rPr>
        <w:t></w:t>
      </w:r>
      <w:r w:rsidRPr="005F6037">
        <w:rPr>
          <w:rFonts w:cs="Tahoma"/>
          <w:color w:val="000000"/>
          <w:spacing w:val="310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55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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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</w:t>
      </w:r>
      <w:r w:rsidRPr="005F6037">
        <w:rPr>
          <w:rFonts w:cs="Tahoma"/>
          <w:color w:val="000000"/>
          <w:spacing w:val="26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ι</w:t>
      </w:r>
      <w:r w:rsidRPr="005F6037">
        <w:rPr>
          <w:rFonts w:cs="Tahoma"/>
          <w:color w:val="000000"/>
          <w:spacing w:val="45"/>
          <w:position w:val="-12"/>
          <w:lang w:eastAsia="el-GR" w:bidi="ar-SA"/>
        </w:rPr>
        <w:t>ν</w:t>
      </w:r>
      <w:r w:rsidRPr="005F6037">
        <w:rPr>
          <w:rFonts w:ascii="BZ Byzantina" w:hAnsi="BZ Byzantina" w:cs="Tahoma"/>
          <w:color w:val="000000"/>
          <w:spacing w:val="20"/>
          <w:sz w:val="44"/>
          <w:lang w:eastAsia="el-GR" w:bidi="ar-SA"/>
        </w:rPr>
        <w:t>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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</w:t>
      </w:r>
      <w:r w:rsidRPr="005F6037">
        <w:rPr>
          <w:rFonts w:ascii="MK2015" w:hAnsi="MK2015" w:cs="Tahoma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z w:val="44"/>
          <w:lang w:eastAsia="el-GR" w:bidi="ar-SA"/>
        </w:rPr>
        <w:t>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15"/>
          <w:sz w:val="44"/>
          <w:lang w:eastAsia="el-GR" w:bidi="ar-SA"/>
        </w:rPr>
        <w:t></w:t>
      </w:r>
      <w:r w:rsidRPr="005F6037">
        <w:rPr>
          <w:rFonts w:cs="Tahoma"/>
          <w:color w:val="000000"/>
          <w:spacing w:val="23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b w:val="0"/>
          <w:color w:val="910048"/>
          <w:sz w:val="44"/>
          <w:lang w:eastAsia="el-GR" w:bidi="ar-SA"/>
        </w:rPr>
        <w:t></w:t>
      </w:r>
      <w:r w:rsidRPr="005F6037">
        <w:rPr>
          <w:rFonts w:ascii="BZ Byzantina" w:hAnsi="BZ Byzantina" w:cs="Tahoma"/>
          <w:color w:val="000000"/>
          <w:spacing w:val="-547"/>
          <w:sz w:val="44"/>
          <w:lang w:eastAsia="el-GR" w:bidi="ar-SA"/>
        </w:rPr>
        <w:t></w:t>
      </w:r>
      <w:r w:rsidRPr="005F6037">
        <w:rPr>
          <w:rFonts w:cs="Tahoma"/>
          <w:color w:val="000000"/>
          <w:position w:val="-12"/>
          <w:lang w:eastAsia="el-GR" w:bidi="ar-SA"/>
        </w:rPr>
        <w:t>δο</w:t>
      </w:r>
      <w:r w:rsidRPr="005F6037">
        <w:rPr>
          <w:rFonts w:cs="Tahoma"/>
          <w:color w:val="000000"/>
          <w:spacing w:val="142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06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2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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0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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12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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14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95"/>
          <w:sz w:val="44"/>
          <w:lang w:eastAsia="el-GR" w:bidi="ar-SA"/>
        </w:rPr>
        <w:t>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186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ο</w:t>
      </w:r>
      <w:r w:rsidRPr="005F6037">
        <w:rPr>
          <w:rFonts w:cs="Tahoma"/>
          <w:color w:val="000000"/>
          <w:spacing w:val="27"/>
          <w:position w:val="-12"/>
          <w:lang w:eastAsia="el-GR" w:bidi="ar-SA"/>
        </w:rPr>
        <w:t>υ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cs="Tahoma"/>
          <w:color w:val="000000"/>
          <w:spacing w:val="-165"/>
          <w:position w:val="-12"/>
          <w:lang w:eastAsia="el-GR" w:bidi="ar-SA"/>
        </w:rPr>
        <w:t>γ</w:t>
      </w:r>
      <w:r w:rsidRPr="005F6037">
        <w:rPr>
          <w:rFonts w:ascii="BZ Byzantina" w:hAnsi="BZ Byzantina" w:cs="Tahoma"/>
          <w:color w:val="000000"/>
          <w:spacing w:val="-13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-10"/>
          <w:position w:val="-12"/>
          <w:lang w:eastAsia="el-GR" w:bidi="ar-SA"/>
        </w:rPr>
        <w:t>α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</w:t>
      </w:r>
      <w:r w:rsidRPr="005F6037">
        <w:rPr>
          <w:rFonts w:ascii="MK2015" w:hAnsi="MK2015" w:cs="Tahoma"/>
          <w:b w:val="0"/>
          <w:color w:val="004080"/>
          <w:spacing w:val="49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57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pacing w:val="-495"/>
          <w:sz w:val="44"/>
          <w:lang w:eastAsia="el-GR" w:bidi="ar-SA"/>
        </w:rPr>
        <w:t>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15"/>
          <w:position w:val="-12"/>
          <w:lang w:eastAsia="el-GR" w:bidi="ar-SA"/>
        </w:rPr>
        <w:t>ρ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4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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</w:t>
      </w:r>
      <w:r w:rsidRPr="005F6037">
        <w:rPr>
          <w:rFonts w:ascii="BZ Ison" w:hAnsi="BZ Ison" w:cs="Tahoma"/>
          <w:b w:val="0"/>
          <w:color w:val="004080"/>
          <w:spacing w:val="20"/>
          <w:position w:val="2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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cs="Tahoma"/>
          <w:color w:val="000000"/>
          <w:spacing w:val="-105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pacing w:val="-75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5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5F6037">
        <w:rPr>
          <w:rFonts w:ascii="MK2015" w:hAnsi="MK2015" w:cs="Tahoma"/>
          <w:b w:val="0"/>
          <w:color w:val="800000"/>
          <w:spacing w:val="27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</w:t>
      </w:r>
      <w:r w:rsidRPr="005F6037">
        <w:rPr>
          <w:rFonts w:ascii="BZ Byzantina" w:hAnsi="BZ Byzantina" w:cs="Tahoma"/>
          <w:color w:val="800000"/>
          <w:spacing w:val="48"/>
          <w:position w:val="-6"/>
          <w:sz w:val="44"/>
          <w:lang w:eastAsia="el-GR" w:bidi="ar-SA"/>
        </w:rPr>
        <w:t></w:t>
      </w:r>
      <w:r w:rsidRPr="005F6037">
        <w:rPr>
          <w:rFonts w:ascii="BZ Fthores" w:hAnsi="BZ Fthores" w:cs="Tahoma"/>
          <w:color w:val="800000"/>
          <w:position w:val="-6"/>
          <w:sz w:val="44"/>
          <w:lang w:eastAsia="el-GR" w:bidi="ar-SA"/>
        </w:rPr>
        <w:t>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532"/>
          <w:sz w:val="44"/>
          <w:lang w:eastAsia="el-GR" w:bidi="ar-SA"/>
        </w:rPr>
        <w:t>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98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spacing w:val="44"/>
          <w:sz w:val="44"/>
          <w:lang w:eastAsia="el-GR" w:bidi="ar-SA"/>
        </w:rPr>
        <w:t>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435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45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color w:val="000000"/>
          <w:position w:val="4"/>
          <w:sz w:val="44"/>
          <w:lang w:eastAsia="el-GR" w:bidi="ar-SA"/>
        </w:rPr>
        <w:t></w:t>
      </w:r>
      <w:r w:rsidRPr="005F6037">
        <w:rPr>
          <w:rFonts w:ascii="MK2015" w:hAnsi="MK2015" w:cs="Tahoma"/>
          <w:color w:val="000000"/>
          <w:position w:val="4"/>
          <w:lang w:eastAsia="el-GR" w:bidi="ar-SA"/>
        </w:rPr>
        <w:t>_</w:t>
      </w:r>
      <w:r w:rsidRPr="005F6037">
        <w:rPr>
          <w:rFonts w:ascii="MK2015" w:hAnsi="MK2015" w:cs="Tahoma"/>
          <w:color w:val="FFFFFF"/>
          <w:position w:val="4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55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6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</w:t>
      </w:r>
      <w:r w:rsidRPr="005F6037">
        <w:rPr>
          <w:rFonts w:cs="Tahoma"/>
          <w:color w:val="000000"/>
          <w:position w:val="-12"/>
          <w:lang w:eastAsia="el-GR" w:bidi="ar-SA"/>
        </w:rPr>
        <w:t>ει</w:t>
      </w:r>
      <w:r w:rsidRPr="005F6037">
        <w:rPr>
          <w:rFonts w:cs="Tahoma"/>
          <w:color w:val="000000"/>
          <w:spacing w:val="180"/>
          <w:position w:val="-12"/>
          <w:lang w:eastAsia="el-GR" w:bidi="ar-SA"/>
        </w:rPr>
        <w:t>σ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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π</w:t>
      </w:r>
      <w:r w:rsidRPr="005F6037">
        <w:rPr>
          <w:rFonts w:cs="Tahoma"/>
          <w:color w:val="000000"/>
          <w:spacing w:val="177"/>
          <w:position w:val="-12"/>
          <w:lang w:eastAsia="el-GR" w:bidi="ar-SA"/>
        </w:rPr>
        <w:t>ο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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ρ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ε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υ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</w:t>
      </w:r>
      <w:r w:rsidRPr="005F6037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position w:val="2"/>
          <w:sz w:val="44"/>
          <w:lang w:eastAsia="el-GR" w:bidi="ar-SA"/>
        </w:rPr>
        <w:t></w:t>
      </w:r>
      <w:r w:rsidRPr="005F6037">
        <w:rPr>
          <w:rFonts w:ascii="MK2015" w:hAnsi="MK2015" w:cs="Tahoma"/>
          <w:color w:val="000000"/>
          <w:position w:val="2"/>
          <w:lang w:eastAsia="el-GR" w:bidi="ar-SA"/>
        </w:rPr>
        <w:t>_</w:t>
      </w:r>
      <w:r w:rsidRPr="005F6037">
        <w:rPr>
          <w:rFonts w:ascii="MK2015" w:hAnsi="MK2015" w:cs="Tahoma"/>
          <w:color w:val="000000"/>
          <w:position w:val="2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630"/>
          <w:sz w:val="44"/>
          <w:lang w:eastAsia="el-GR" w:bidi="ar-SA"/>
        </w:rPr>
        <w:t></w:t>
      </w:r>
      <w:r w:rsidRPr="005F6037">
        <w:rPr>
          <w:rFonts w:cs="Tahoma"/>
          <w:color w:val="000000"/>
          <w:position w:val="-12"/>
          <w:lang w:eastAsia="el-GR" w:bidi="ar-SA"/>
        </w:rPr>
        <w:t>τα</w:t>
      </w:r>
      <w:r w:rsidRPr="005F6037">
        <w:rPr>
          <w:rFonts w:cs="Tahoma"/>
          <w:color w:val="000000"/>
          <w:spacing w:val="211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5F6037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42"/>
          <w:position w:val="-12"/>
          <w:lang w:eastAsia="el-GR" w:bidi="ar-SA"/>
        </w:rPr>
        <w:t>ι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cs="Tahoma"/>
          <w:color w:val="000000"/>
          <w:spacing w:val="-127"/>
          <w:position w:val="-12"/>
          <w:lang w:eastAsia="el-GR" w:bidi="ar-SA"/>
        </w:rPr>
        <w:t>α</w:t>
      </w:r>
      <w:r w:rsidRPr="005F6037">
        <w:rPr>
          <w:rFonts w:ascii="BZ Byzantina" w:hAnsi="BZ Byzantina" w:cs="Tahoma"/>
          <w:color w:val="000000"/>
          <w:spacing w:val="-52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-17"/>
          <w:position w:val="-12"/>
          <w:lang w:eastAsia="el-GR" w:bidi="ar-SA"/>
        </w:rPr>
        <w:t>ι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</w:t>
      </w:r>
      <w:r w:rsidRPr="005F6037">
        <w:rPr>
          <w:rFonts w:ascii="MK2015" w:hAnsi="MK2015" w:cs="Tahoma"/>
          <w:b w:val="0"/>
          <w:color w:val="800000"/>
          <w:spacing w:val="54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  <w:lang w:eastAsia="el-GR" w:bidi="ar-SA"/>
        </w:rPr>
        <w:t></w:t>
      </w:r>
      <w:r w:rsidRPr="005F6037">
        <w:rPr>
          <w:rFonts w:cs="Tahoma"/>
          <w:color w:val="000000"/>
          <w:position w:val="-12"/>
          <w:lang w:eastAsia="el-GR" w:bidi="ar-SA"/>
        </w:rPr>
        <w:t>α</w:t>
      </w:r>
      <w:r w:rsidRPr="005F6037">
        <w:rPr>
          <w:rFonts w:cs="Tahoma"/>
          <w:color w:val="000000"/>
          <w:spacing w:val="222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5F6037">
        <w:rPr>
          <w:rFonts w:ascii="MK2015" w:hAnsi="MK2015" w:cs="Tahoma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  <w:lang w:eastAsia="el-GR" w:bidi="ar-SA"/>
        </w:rPr>
        <w:t></w:t>
      </w:r>
      <w:r w:rsidRPr="005F6037">
        <w:rPr>
          <w:rFonts w:cs="Tahoma"/>
          <w:color w:val="000000"/>
          <w:spacing w:val="235"/>
          <w:position w:val="-12"/>
          <w:lang w:eastAsia="el-GR" w:bidi="ar-SA"/>
        </w:rPr>
        <w:t>ο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525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Β</w:t>
      </w:r>
      <w:r w:rsidRPr="005F6037">
        <w:rPr>
          <w:rFonts w:cs="Tahoma"/>
          <w:color w:val="000000"/>
          <w:spacing w:val="155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40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85"/>
          <w:position w:val="-12"/>
          <w:lang w:eastAsia="el-GR" w:bidi="ar-SA"/>
        </w:rPr>
        <w:t>α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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450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σ</w:t>
      </w:r>
      <w:r w:rsidRPr="005F6037">
        <w:rPr>
          <w:rFonts w:cs="Tahoma"/>
          <w:color w:val="000000"/>
          <w:spacing w:val="230"/>
          <w:position w:val="-12"/>
          <w:lang w:eastAsia="el-GR" w:bidi="ar-SA"/>
        </w:rPr>
        <w:t>ι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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360"/>
          <w:sz w:val="44"/>
          <w:lang w:eastAsia="el-GR" w:bidi="ar-SA"/>
        </w:rPr>
        <w:t></w:t>
      </w:r>
      <w:r w:rsidRPr="005F6037">
        <w:rPr>
          <w:rFonts w:cs="Tahoma"/>
          <w:color w:val="000000"/>
          <w:spacing w:val="300"/>
          <w:position w:val="-12"/>
          <w:lang w:eastAsia="el-GR" w:bidi="ar-SA"/>
        </w:rPr>
        <w:t>ι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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15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05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65"/>
          <w:position w:val="-12"/>
          <w:lang w:eastAsia="el-GR" w:bidi="ar-SA"/>
        </w:rPr>
        <w:t>ο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color w:val="000000"/>
          <w:spacing w:val="-420"/>
          <w:sz w:val="44"/>
          <w:lang w:eastAsia="el-GR" w:bidi="ar-SA"/>
        </w:rPr>
        <w:t>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ο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cs="Tahoma"/>
          <w:color w:val="000000"/>
          <w:spacing w:val="-180"/>
          <w:position w:val="-12"/>
          <w:lang w:eastAsia="el-GR" w:bidi="ar-SA"/>
        </w:rPr>
        <w:t>Β</w:t>
      </w:r>
      <w:r w:rsidRPr="005F6037">
        <w:rPr>
          <w:rFonts w:ascii="BZ Byzantina" w:hAnsi="BZ Byzantina" w:cs="Tahoma"/>
          <w:color w:val="000000"/>
          <w:spacing w:val="-12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-25"/>
          <w:position w:val="-12"/>
          <w:lang w:eastAsia="el-GR" w:bidi="ar-SA"/>
        </w:rPr>
        <w:t>α</w:t>
      </w:r>
      <w:r w:rsidRPr="005F6037">
        <w:rPr>
          <w:rFonts w:ascii="MK2015" w:hAnsi="MK2015" w:cs="Tahoma"/>
          <w:color w:val="000000"/>
          <w:spacing w:val="67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α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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70"/>
          <w:sz w:val="44"/>
          <w:lang w:eastAsia="el-GR" w:bidi="ar-SA"/>
        </w:rPr>
        <w:t></w:t>
      </w:r>
      <w:r w:rsidRPr="005F6037">
        <w:rPr>
          <w:rFonts w:cs="Tahoma"/>
          <w:color w:val="000000"/>
          <w:position w:val="-12"/>
          <w:lang w:eastAsia="el-GR" w:bidi="ar-SA"/>
        </w:rPr>
        <w:t>σ</w:t>
      </w:r>
      <w:r w:rsidRPr="005F6037">
        <w:rPr>
          <w:rFonts w:cs="Tahoma"/>
          <w:color w:val="000000"/>
          <w:spacing w:val="50"/>
          <w:position w:val="-12"/>
          <w:lang w:eastAsia="el-GR" w:bidi="ar-SA"/>
        </w:rPr>
        <w:t>ι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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02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122"/>
          <w:position w:val="-12"/>
          <w:lang w:eastAsia="el-GR" w:bidi="ar-SA"/>
        </w:rPr>
        <w:t>ι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</w:t>
      </w:r>
      <w:r w:rsidRPr="005F6037">
        <w:rPr>
          <w:rFonts w:cs="Tahoma"/>
          <w:color w:val="000000"/>
          <w:position w:val="-12"/>
          <w:lang w:eastAsia="el-GR" w:bidi="ar-SA"/>
        </w:rPr>
        <w:t>λ</w:t>
      </w:r>
      <w:r w:rsidRPr="005F6037">
        <w:rPr>
          <w:rFonts w:cs="Tahoma"/>
          <w:color w:val="000000"/>
          <w:spacing w:val="215"/>
          <w:position w:val="-12"/>
          <w:lang w:eastAsia="el-GR" w:bidi="ar-SA"/>
        </w:rPr>
        <w:t>ε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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20"/>
          <w:sz w:val="44"/>
          <w:lang w:eastAsia="el-GR" w:bidi="ar-SA"/>
        </w:rPr>
        <w:t></w:t>
      </w:r>
      <w:r w:rsidRPr="005F6037">
        <w:rPr>
          <w:rFonts w:cs="Tahoma"/>
          <w:color w:val="000000"/>
          <w:position w:val="-12"/>
          <w:lang w:eastAsia="el-GR" w:bidi="ar-SA"/>
        </w:rPr>
        <w:t>χ</w:t>
      </w:r>
      <w:r w:rsidRPr="005F6037">
        <w:rPr>
          <w:rFonts w:cs="Tahoma"/>
          <w:color w:val="000000"/>
          <w:spacing w:val="14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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4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  <w:lang w:eastAsia="el-GR" w:bidi="ar-SA"/>
        </w:rPr>
        <w:t></w:t>
      </w:r>
      <w:r w:rsidRPr="005F6037">
        <w:rPr>
          <w:rFonts w:cs="Tahoma"/>
          <w:color w:val="000000"/>
          <w:spacing w:val="107"/>
          <w:position w:val="-12"/>
          <w:lang w:eastAsia="el-GR" w:bidi="ar-SA"/>
        </w:rPr>
        <w:t>ε</w:t>
      </w:r>
      <w:r w:rsidRPr="005F6037">
        <w:rPr>
          <w:rFonts w:ascii="BZ Ison" w:hAnsi="BZ Ison" w:cs="Tahoma"/>
          <w:b w:val="0"/>
          <w:color w:val="004080"/>
          <w:sz w:val="44"/>
          <w:lang w:eastAsia="el-GR" w:bidi="ar-SA"/>
        </w:rPr>
        <w:t>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30"/>
          <w:sz w:val="44"/>
          <w:lang w:eastAsia="el-GR" w:bidi="ar-SA"/>
        </w:rPr>
        <w:t></w:t>
      </w:r>
      <w:r w:rsidRPr="005F6037">
        <w:rPr>
          <w:rFonts w:cs="Tahoma"/>
          <w:color w:val="000000"/>
          <w:spacing w:val="22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  <w:lang w:eastAsia="el-GR" w:bidi="ar-SA"/>
        </w:rPr>
        <w:t></w:t>
      </w:r>
      <w:r w:rsidRPr="005F6037">
        <w:rPr>
          <w:rFonts w:cs="Tahoma"/>
          <w:color w:val="000000"/>
          <w:spacing w:val="280"/>
          <w:position w:val="-12"/>
          <w:lang w:eastAsia="el-GR" w:bidi="ar-SA"/>
        </w:rPr>
        <w:t>ε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210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100"/>
          <w:position w:val="-12"/>
          <w:lang w:eastAsia="el-GR" w:bidi="ar-SA"/>
        </w:rPr>
        <w:t>ε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60"/>
          <w:position w:val="-12"/>
          <w:lang w:eastAsia="el-GR" w:bidi="ar-SA"/>
        </w:rPr>
        <w:t>ε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BZ Byzantina" w:hAnsi="BZ Byzantina" w:cs="Tahoma"/>
          <w:color w:val="000000"/>
          <w:spacing w:val="-502"/>
          <w:sz w:val="44"/>
          <w:lang w:eastAsia="el-GR" w:bidi="ar-SA"/>
        </w:rPr>
        <w:t></w:t>
      </w:r>
      <w:r w:rsidRPr="005F6037">
        <w:rPr>
          <w:rFonts w:cs="Tahoma"/>
          <w:color w:val="000000"/>
          <w:position w:val="-12"/>
          <w:lang w:eastAsia="el-GR" w:bidi="ar-SA"/>
        </w:rPr>
        <w:t>ευ</w:t>
      </w:r>
      <w:r w:rsidRPr="005F6037">
        <w:rPr>
          <w:rFonts w:cs="Tahoma"/>
          <w:color w:val="000000"/>
          <w:spacing w:val="116"/>
          <w:position w:val="-12"/>
          <w:lang w:eastAsia="el-GR" w:bidi="ar-SA"/>
        </w:rPr>
        <w:t>ς</w:t>
      </w:r>
      <w:r w:rsidRPr="005F6037">
        <w:rPr>
          <w:rFonts w:ascii="BZ Byzantina" w:hAnsi="BZ Byzantina" w:cs="Tahoma"/>
          <w:color w:val="800000"/>
          <w:spacing w:val="60"/>
          <w:position w:val="2"/>
          <w:sz w:val="44"/>
          <w:lang w:eastAsia="el-GR" w:bidi="ar-SA"/>
        </w:rPr>
        <w:t></w:t>
      </w:r>
      <w:r w:rsidRPr="005F6037">
        <w:rPr>
          <w:rFonts w:ascii="BZ Byzantina" w:hAnsi="BZ Byzantina" w:cs="Tahoma"/>
          <w:b w:val="0"/>
          <w:color w:val="800000"/>
          <w:spacing w:val="-20"/>
          <w:sz w:val="44"/>
          <w:lang w:eastAsia="el-GR" w:bidi="ar-SA"/>
        </w:rPr>
        <w:t>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87"/>
          <w:sz w:val="44"/>
          <w:lang w:eastAsia="el-GR" w:bidi="ar-SA"/>
        </w:rPr>
        <w:t></w:t>
      </w:r>
      <w:r w:rsidRPr="005F6037">
        <w:rPr>
          <w:rFonts w:cs="Tahoma"/>
          <w:color w:val="000000"/>
          <w:position w:val="-12"/>
          <w:lang w:eastAsia="el-GR" w:bidi="ar-SA"/>
        </w:rPr>
        <w:t>τη</w:t>
      </w:r>
      <w:r w:rsidRPr="005F6037">
        <w:rPr>
          <w:rFonts w:cs="Tahoma"/>
          <w:color w:val="000000"/>
          <w:spacing w:val="82"/>
          <w:position w:val="-12"/>
          <w:lang w:eastAsia="el-GR" w:bidi="ar-SA"/>
        </w:rPr>
        <w:t>ς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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65"/>
          <w:sz w:val="44"/>
          <w:lang w:eastAsia="el-GR" w:bidi="ar-SA"/>
        </w:rPr>
        <w:t></w:t>
      </w:r>
      <w:r w:rsidRPr="005F6037">
        <w:rPr>
          <w:rFonts w:cs="Tahoma"/>
          <w:color w:val="000000"/>
          <w:position w:val="-12"/>
          <w:lang w:eastAsia="el-GR" w:bidi="ar-SA"/>
        </w:rPr>
        <w:t>δ</w:t>
      </w:r>
      <w:r w:rsidRPr="005F6037">
        <w:rPr>
          <w:rFonts w:cs="Tahoma"/>
          <w:color w:val="000000"/>
          <w:spacing w:val="225"/>
          <w:position w:val="-12"/>
          <w:lang w:eastAsia="el-GR" w:bidi="ar-SA"/>
        </w:rPr>
        <w:t>ο</w:t>
      </w:r>
      <w:r w:rsidRPr="005F6037">
        <w:rPr>
          <w:rFonts w:ascii="BZ Byzantina" w:hAnsi="BZ Byzantina" w:cs="Tahoma"/>
          <w:b w:val="0"/>
          <w:color w:val="800000"/>
          <w:spacing w:val="-40"/>
          <w:sz w:val="44"/>
          <w:lang w:eastAsia="el-GR" w:bidi="ar-SA"/>
        </w:rPr>
        <w:t>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45"/>
          <w:sz w:val="44"/>
          <w:lang w:eastAsia="el-GR" w:bidi="ar-SA"/>
        </w:rPr>
        <w:t></w:t>
      </w:r>
      <w:r w:rsidRPr="005F6037">
        <w:rPr>
          <w:rFonts w:cs="Tahoma"/>
          <w:color w:val="000000"/>
          <w:spacing w:val="205"/>
          <w:position w:val="-12"/>
          <w:lang w:eastAsia="el-GR" w:bidi="ar-SA"/>
        </w:rPr>
        <w:t>ο</w:t>
      </w:r>
      <w:r w:rsidRPr="005F6037">
        <w:rPr>
          <w:rFonts w:ascii="MK2015" w:hAnsi="MK2015" w:cs="Tahoma"/>
          <w:color w:val="000000"/>
          <w:spacing w:val="40"/>
          <w:position w:val="-12"/>
          <w:lang w:eastAsia="el-GR" w:bidi="ar-SA"/>
        </w:rPr>
        <w:t>_</w:t>
      </w:r>
      <w:r w:rsidRPr="005F6037">
        <w:rPr>
          <w:rFonts w:ascii="BZ Fthores" w:hAnsi="BZ Fthores" w:cs="Tahoma"/>
          <w:color w:val="800000"/>
          <w:spacing w:val="-40"/>
          <w:position w:val="4"/>
          <w:sz w:val="44"/>
          <w:lang w:eastAsia="el-GR" w:bidi="ar-SA"/>
        </w:rPr>
        <w:t>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25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85"/>
          <w:position w:val="-12"/>
          <w:lang w:eastAsia="el-GR" w:bidi="ar-SA"/>
        </w:rPr>
        <w:t>ο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</w:t>
      </w:r>
      <w:r w:rsidRPr="005F6037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ξ</w:t>
      </w:r>
      <w:r w:rsidRPr="005F6037">
        <w:rPr>
          <w:rFonts w:cs="Tahoma"/>
          <w:color w:val="000000"/>
          <w:spacing w:val="207"/>
          <w:position w:val="-12"/>
          <w:lang w:eastAsia="el-GR" w:bidi="ar-SA"/>
        </w:rPr>
        <w:t>η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FFFFFF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  <w:lang w:eastAsia="el-GR" w:bidi="ar-SA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FFFFFF"/>
          <w:position w:val="-6"/>
          <w:sz w:val="2"/>
          <w:lang w:eastAsia="el-GR" w:bidi="ar-SA"/>
        </w:rPr>
        <w:t>.</w:t>
      </w:r>
      <w:r w:rsidRPr="005F6037">
        <w:rPr>
          <w:rFonts w:ascii="BZ Byzantina" w:hAnsi="BZ Byzantina" w:cs="Tahoma"/>
          <w:color w:val="000000"/>
          <w:spacing w:val="-510"/>
          <w:sz w:val="44"/>
          <w:lang w:eastAsia="el-GR" w:bidi="ar-SA"/>
        </w:rPr>
        <w:t></w:t>
      </w:r>
      <w:r w:rsidRPr="005F6037">
        <w:rPr>
          <w:rFonts w:cs="Tahoma"/>
          <w:color w:val="000000"/>
          <w:spacing w:val="311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  <w:lang w:eastAsia="el-GR" w:bidi="ar-SA"/>
        </w:rPr>
        <w:t>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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352"/>
          <w:sz w:val="44"/>
          <w:lang w:eastAsia="el-GR" w:bidi="ar-SA"/>
        </w:rPr>
        <w:t></w:t>
      </w:r>
      <w:r w:rsidRPr="005F6037">
        <w:rPr>
          <w:rFonts w:cs="Tahoma"/>
          <w:color w:val="000000"/>
          <w:spacing w:val="118"/>
          <w:position w:val="-12"/>
          <w:lang w:eastAsia="el-GR" w:bidi="ar-SA"/>
        </w:rPr>
        <w:t>η</w:t>
      </w:r>
      <w:r w:rsidRPr="005F6037">
        <w:rPr>
          <w:rFonts w:ascii="BZ Ison" w:hAnsi="BZ Ison" w:cs="Tahoma"/>
          <w:b w:val="0"/>
          <w:color w:val="004080"/>
          <w:spacing w:val="79"/>
          <w:sz w:val="44"/>
          <w:lang w:eastAsia="el-GR" w:bidi="ar-SA"/>
        </w:rPr>
        <w:t></w:t>
      </w:r>
      <w:r w:rsidRPr="005F6037">
        <w:rPr>
          <w:rFonts w:ascii="MK2015" w:hAnsi="MK2015" w:cs="Tahoma"/>
          <w:b w:val="0"/>
          <w:color w:val="004080"/>
          <w:lang w:eastAsia="el-GR" w:bidi="ar-SA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  <w:lang w:eastAsia="el-GR" w:bidi="ar-SA"/>
        </w:rPr>
        <w:t></w:t>
      </w:r>
      <w:r w:rsidRPr="005F6037">
        <w:rPr>
          <w:rFonts w:ascii="MK2015" w:hAnsi="MK2015" w:cs="Tahoma"/>
          <w:b w:val="0"/>
          <w:color w:val="00408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</w:t>
      </w:r>
      <w:r w:rsidRPr="005F6037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</w:t>
      </w:r>
      <w:r w:rsidRPr="005F6037">
        <w:rPr>
          <w:rFonts w:ascii="BZ Byzantina" w:hAnsi="BZ Byzantina" w:cs="Tahoma"/>
          <w:color w:val="800000"/>
          <w:sz w:val="44"/>
          <w:lang w:eastAsia="el-GR" w:bidi="ar-SA"/>
        </w:rPr>
        <w:t>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5F6037">
        <w:rPr>
          <w:rFonts w:ascii="MK2015" w:hAnsi="MK2015" w:cs="Tahoma"/>
          <w:color w:val="000000"/>
          <w:position w:val="-12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  <w:lang w:eastAsia="el-GR" w:bidi="ar-SA"/>
        </w:rPr>
        <w:t></w:t>
      </w:r>
      <w:r w:rsidRPr="005F6037">
        <w:rPr>
          <w:rFonts w:cs="Tahoma"/>
          <w:color w:val="000000"/>
          <w:spacing w:val="77"/>
          <w:position w:val="-12"/>
          <w:lang w:eastAsia="el-GR" w:bidi="ar-SA"/>
        </w:rPr>
        <w:t>η</w:t>
      </w:r>
      <w:r w:rsidRPr="005F6037">
        <w:rPr>
          <w:rFonts w:ascii="BZ Fthores" w:hAnsi="BZ Fthores" w:cs="Tahoma"/>
          <w:color w:val="800000"/>
          <w:sz w:val="44"/>
          <w:lang w:eastAsia="el-GR" w:bidi="ar-SA"/>
        </w:rPr>
        <w:t></w:t>
      </w:r>
      <w:r w:rsidRPr="005F6037">
        <w:rPr>
          <w:rFonts w:ascii="MK2015" w:hAnsi="MK2015" w:cs="Tahoma"/>
          <w:color w:val="800000"/>
          <w:lang w:eastAsia="el-GR" w:bidi="ar-SA"/>
        </w:rPr>
        <w:t>_</w:t>
      </w:r>
      <w:r w:rsidRPr="005F6037">
        <w:rPr>
          <w:rFonts w:ascii="MK2015" w:hAnsi="MK2015" w:cs="Tahoma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</w:t>
      </w:r>
      <w:r w:rsidRPr="005F6037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</w:t>
      </w:r>
      <w:r w:rsidRPr="005F6037">
        <w:rPr>
          <w:rFonts w:ascii="MK2015" w:hAnsi="MK2015" w:cs="Tahoma"/>
          <w:color w:val="000000"/>
          <w:lang w:eastAsia="el-GR" w:bidi="ar-SA"/>
        </w:rPr>
        <w:t>_</w:t>
      </w:r>
      <w:r w:rsidRPr="005F6037">
        <w:rPr>
          <w:rFonts w:ascii="MK2015" w:hAnsi="MK2015" w:cs="Tahoma"/>
          <w:color w:val="0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172"/>
          <w:sz w:val="44"/>
          <w:lang w:eastAsia="el-GR" w:bidi="ar-SA"/>
        </w:rPr>
        <w:t></w:t>
      </w:r>
      <w:r w:rsidRPr="005F6037">
        <w:rPr>
          <w:rFonts w:cs="Tahoma"/>
          <w:color w:val="000000"/>
          <w:spacing w:val="1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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  <w:lang w:eastAsia="el-GR" w:bidi="ar-SA"/>
        </w:rPr>
        <w:t></w:t>
      </w:r>
      <w:r w:rsidRPr="005F6037">
        <w:rPr>
          <w:rFonts w:cs="Tahoma"/>
          <w:color w:val="000000"/>
          <w:spacing w:val="257"/>
          <w:position w:val="-12"/>
          <w:lang w:eastAsia="el-GR" w:bidi="ar-SA"/>
        </w:rPr>
        <w:t>η</w:t>
      </w:r>
      <w:r w:rsidRPr="005F6037">
        <w:rPr>
          <w:rFonts w:ascii="BZ Byzantina" w:hAnsi="BZ Byzantina" w:cs="Tahoma"/>
          <w:b w:val="0"/>
          <w:color w:val="800000"/>
          <w:sz w:val="44"/>
          <w:lang w:eastAsia="el-GR" w:bidi="ar-SA"/>
        </w:rPr>
        <w:t></w:t>
      </w:r>
      <w:r w:rsidRPr="005F6037">
        <w:rPr>
          <w:rFonts w:ascii="MK2015" w:hAnsi="MK2015" w:cs="Tahoma"/>
          <w:b w:val="0"/>
          <w:color w:val="800000"/>
          <w:lang w:eastAsia="el-GR" w:bidi="ar-SA"/>
        </w:rPr>
        <w:t>_</w:t>
      </w:r>
      <w:r w:rsidRPr="005F6037">
        <w:rPr>
          <w:rFonts w:ascii="MK2015" w:hAnsi="MK2015" w:cs="Tahoma"/>
          <w:b w:val="0"/>
          <w:color w:val="800000"/>
          <w:sz w:val="2"/>
          <w:lang w:eastAsia="el-GR" w:bidi="ar-SA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  <w:lang w:eastAsia="el-GR" w:bidi="ar-SA"/>
        </w:rPr>
        <w:t></w:t>
      </w:r>
      <w:r w:rsidRPr="005F6037">
        <w:rPr>
          <w:rFonts w:cs="Tahoma"/>
          <w:color w:val="000000"/>
          <w:position w:val="-12"/>
          <w:lang w:eastAsia="el-GR" w:bidi="ar-SA"/>
        </w:rPr>
        <w:t>η</w:t>
      </w:r>
      <w:r w:rsidRPr="005F6037">
        <w:rPr>
          <w:rFonts w:cs="Tahoma"/>
          <w:color w:val="000000"/>
          <w:spacing w:val="207"/>
          <w:position w:val="-12"/>
          <w:lang w:eastAsia="el-GR" w:bidi="ar-SA"/>
        </w:rPr>
        <w:t>ς</w:t>
      </w:r>
      <w:r w:rsidRPr="005F6037">
        <w:rPr>
          <w:rFonts w:ascii="BZ Loipa" w:hAnsi="BZ Loipa" w:cs="Tahoma"/>
          <w:b w:val="0"/>
          <w:color w:val="800000"/>
          <w:sz w:val="44"/>
          <w:lang w:eastAsia="el-GR" w:bidi="ar-SA"/>
        </w:rPr>
        <w:t></w:t>
      </w:r>
      <w:r w:rsidRPr="005F6037">
        <w:rPr>
          <w:rFonts w:ascii="BZ Byzantina" w:hAnsi="BZ Byzantina" w:cs="Tahoma"/>
          <w:color w:val="000000"/>
          <w:sz w:val="44"/>
          <w:lang w:eastAsia="el-GR" w:bidi="ar-SA"/>
        </w:rPr>
        <w:t>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</w:t>
      </w:r>
      <w:r w:rsidRPr="005F6037">
        <w:rPr>
          <w:rFonts w:ascii="BZ Byzantina" w:hAnsi="BZ Byzantina" w:cs="Tahoma"/>
          <w:color w:val="800000"/>
          <w:position w:val="-6"/>
          <w:sz w:val="44"/>
          <w:lang w:eastAsia="el-GR" w:bidi="ar-SA"/>
        </w:rPr>
        <w:t></w:t>
      </w:r>
      <w:r w:rsidRPr="005F6037">
        <w:rPr>
          <w:rStyle w:val="BodyText2Char"/>
          <w:b w:val="0"/>
        </w:rPr>
        <w:t xml:space="preserve"> </w:t>
      </w:r>
      <w:r w:rsidRPr="005F6037">
        <w:rPr>
          <w:rStyle w:val="BodyText2Char"/>
          <w:b w:val="0"/>
          <w:sz w:val="28"/>
        </w:rPr>
        <w:t>[εἴσοδος]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</w:t>
      </w:r>
      <w:r w:rsidRPr="005F6037">
        <w:rPr>
          <w:rFonts w:ascii="MK2015" w:hAnsi="MK2015" w:cs="Tahoma"/>
          <w:color w:val="800000"/>
          <w:position w:val="-6"/>
        </w:rPr>
        <w:t>_</w:t>
      </w:r>
      <w:r w:rsidRPr="005F6037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15"/>
          <w:sz w:val="44"/>
        </w:rPr>
        <w:t></w:t>
      </w:r>
      <w:r w:rsidRPr="005F6037">
        <w:rPr>
          <w:rFonts w:cs="Tahoma"/>
          <w:color w:val="000000"/>
          <w:spacing w:val="255"/>
          <w:position w:val="-12"/>
        </w:rPr>
        <w:t>ι</w:t>
      </w:r>
      <w:r w:rsidRPr="005F6037">
        <w:rPr>
          <w:rFonts w:ascii="BZ Fthores" w:hAnsi="BZ Fthores" w:cs="Tahoma"/>
          <w:color w:val="800000"/>
          <w:spacing w:val="-20"/>
          <w:position w:val="2"/>
          <w:sz w:val="44"/>
        </w:rPr>
        <w:t></w:t>
      </w:r>
      <w:r w:rsidRPr="005F6037">
        <w:rPr>
          <w:rFonts w:ascii="BZ Ison" w:hAnsi="BZ Ison" w:cs="Tahoma"/>
          <w:b w:val="0"/>
          <w:color w:val="004080"/>
          <w:position w:val="4"/>
          <w:sz w:val="44"/>
        </w:rPr>
        <w:t></w:t>
      </w:r>
      <w:r w:rsidRPr="005F6037">
        <w:rPr>
          <w:rFonts w:ascii="MK2015" w:hAnsi="MK2015" w:cs="Tahoma"/>
          <w:b w:val="0"/>
          <w:color w:val="004080"/>
          <w:position w:val="2"/>
        </w:rPr>
        <w:t>_</w:t>
      </w:r>
      <w:r w:rsidRPr="005F6037">
        <w:rPr>
          <w:rFonts w:ascii="MK2015" w:hAnsi="MK2015" w:cs="Tahoma"/>
          <w:b w:val="0"/>
          <w:color w:val="004080"/>
          <w:position w:val="2"/>
          <w:sz w:val="2"/>
        </w:rPr>
        <w:t xml:space="preserve"> </w:t>
      </w:r>
      <w:r w:rsidRPr="005F6037">
        <w:rPr>
          <w:rFonts w:ascii="BZ Byzantina" w:hAnsi="BZ Byzantina" w:cs="Tahoma"/>
          <w:b w:val="0"/>
          <w:color w:val="910048"/>
          <w:sz w:val="44"/>
        </w:rPr>
        <w:t></w:t>
      </w:r>
      <w:r w:rsidRPr="005F6037">
        <w:rPr>
          <w:rFonts w:ascii="BZ Byzantina" w:hAnsi="BZ Byzantina" w:cs="Tahoma"/>
          <w:color w:val="000000"/>
          <w:spacing w:val="-547"/>
          <w:sz w:val="44"/>
        </w:rPr>
        <w:t></w:t>
      </w:r>
      <w:r w:rsidRPr="005F6037">
        <w:rPr>
          <w:rFonts w:cs="Tahoma"/>
          <w:color w:val="000000"/>
          <w:position w:val="-12"/>
        </w:rPr>
        <w:t>δο</w:t>
      </w:r>
      <w:r w:rsidRPr="005F6037">
        <w:rPr>
          <w:rFonts w:cs="Tahoma"/>
          <w:color w:val="000000"/>
          <w:spacing w:val="142"/>
          <w:position w:val="-12"/>
        </w:rPr>
        <w:t>υ</w:t>
      </w:r>
      <w:r w:rsidRPr="005F6037">
        <w:rPr>
          <w:rFonts w:ascii="BZ Byzantina" w:hAnsi="BZ Byzantina" w:cs="Tahoma"/>
          <w:color w:val="000000"/>
          <w:sz w:val="44"/>
        </w:rPr>
        <w:t>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42"/>
          <w:sz w:val="44"/>
        </w:rPr>
        <w:t></w:t>
      </w:r>
      <w:r w:rsidRPr="005F6037">
        <w:rPr>
          <w:rFonts w:cs="Tahoma"/>
          <w:color w:val="000000"/>
          <w:position w:val="-12"/>
        </w:rPr>
        <w:t>ο</w:t>
      </w:r>
      <w:r w:rsidRPr="005F6037">
        <w:rPr>
          <w:rFonts w:cs="Tahoma"/>
          <w:color w:val="000000"/>
          <w:spacing w:val="177"/>
          <w:position w:val="-12"/>
        </w:rPr>
        <w:t>υ</w:t>
      </w:r>
      <w:r w:rsidRPr="005F6037">
        <w:rPr>
          <w:rFonts w:ascii="BZ Byzantina" w:hAnsi="BZ Byzantina" w:cs="Tahoma"/>
          <w:color w:val="000000"/>
          <w:sz w:val="44"/>
        </w:rPr>
        <w:t>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cs="Tahoma"/>
          <w:color w:val="000000"/>
          <w:spacing w:val="-97"/>
          <w:position w:val="-12"/>
        </w:rPr>
        <w:t>ο</w:t>
      </w:r>
      <w:r w:rsidRPr="005F6037">
        <w:rPr>
          <w:rFonts w:ascii="BZ Byzantina" w:hAnsi="BZ Byzantina" w:cs="Tahoma"/>
          <w:color w:val="000000"/>
          <w:spacing w:val="-82"/>
          <w:sz w:val="44"/>
        </w:rPr>
        <w:t></w:t>
      </w:r>
      <w:r w:rsidRPr="005F6037">
        <w:rPr>
          <w:rFonts w:cs="Tahoma"/>
          <w:color w:val="000000"/>
          <w:spacing w:val="-32"/>
          <w:position w:val="-12"/>
        </w:rPr>
        <w:t>υ</w:t>
      </w:r>
      <w:r w:rsidRPr="005F6037">
        <w:rPr>
          <w:rFonts w:ascii="BZ Loipa" w:hAnsi="BZ Loipa" w:cs="Tahoma"/>
          <w:b w:val="0"/>
          <w:color w:val="800000"/>
          <w:sz w:val="44"/>
        </w:rPr>
        <w:t></w:t>
      </w:r>
      <w:r w:rsidRPr="005F6037">
        <w:rPr>
          <w:rFonts w:ascii="MK2015" w:hAnsi="MK2015" w:cs="Tahoma"/>
          <w:b w:val="0"/>
          <w:color w:val="800000"/>
          <w:spacing w:val="67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b w:val="0"/>
          <w:color w:val="910048"/>
          <w:sz w:val="44"/>
        </w:rPr>
        <w:t></w:t>
      </w:r>
      <w:r w:rsidRPr="005F6037">
        <w:rPr>
          <w:rFonts w:ascii="BZ Byzantina" w:hAnsi="BZ Byzantina" w:cs="Tahoma"/>
          <w:color w:val="000000"/>
          <w:spacing w:val="-472"/>
          <w:sz w:val="44"/>
        </w:rPr>
        <w:t></w:t>
      </w:r>
      <w:r w:rsidRPr="005F6037">
        <w:rPr>
          <w:rFonts w:cs="Tahoma"/>
          <w:color w:val="000000"/>
          <w:position w:val="-12"/>
        </w:rPr>
        <w:t>ο</w:t>
      </w:r>
      <w:r w:rsidRPr="005F6037">
        <w:rPr>
          <w:rFonts w:cs="Tahoma"/>
          <w:color w:val="000000"/>
          <w:spacing w:val="207"/>
          <w:position w:val="-12"/>
        </w:rPr>
        <w:t>υ</w:t>
      </w:r>
      <w:r w:rsidRPr="005F6037">
        <w:rPr>
          <w:rFonts w:ascii="BZ Byzantina" w:hAnsi="BZ Byzantina" w:cs="Tahoma"/>
          <w:color w:val="00000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</w:rPr>
        <w:t></w:t>
      </w:r>
      <w:r w:rsidRPr="005F6037">
        <w:rPr>
          <w:rFonts w:cs="Tahoma"/>
          <w:color w:val="000000"/>
          <w:position w:val="-12"/>
        </w:rPr>
        <w:t>θ</w:t>
      </w:r>
      <w:r w:rsidRPr="005F6037">
        <w:rPr>
          <w:rFonts w:cs="Tahoma"/>
          <w:color w:val="000000"/>
          <w:spacing w:val="65"/>
          <w:position w:val="-12"/>
        </w:rPr>
        <w:t>υ</w:t>
      </w:r>
      <w:r w:rsidRPr="005F6037">
        <w:rPr>
          <w:rFonts w:ascii="BZ Fthores" w:hAnsi="BZ Fthores" w:cs="Tahoma"/>
          <w:color w:val="800000"/>
          <w:spacing w:val="60"/>
          <w:position w:val="2"/>
          <w:sz w:val="44"/>
        </w:rPr>
        <w:t>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b w:val="0"/>
          <w:color w:val="910048"/>
          <w:sz w:val="44"/>
        </w:rPr>
        <w:t></w:t>
      </w:r>
      <w:r w:rsidRPr="005F6037">
        <w:rPr>
          <w:rFonts w:ascii="BZ Byzantina" w:hAnsi="BZ Byzantina" w:cs="Tahoma"/>
          <w:color w:val="000000"/>
          <w:spacing w:val="-420"/>
          <w:sz w:val="44"/>
        </w:rPr>
        <w:t></w:t>
      </w:r>
      <w:r w:rsidRPr="005F6037">
        <w:rPr>
          <w:rFonts w:cs="Tahoma"/>
          <w:color w:val="000000"/>
          <w:position w:val="-12"/>
        </w:rPr>
        <w:t>σ</w:t>
      </w:r>
      <w:r w:rsidRPr="005F6037">
        <w:rPr>
          <w:rFonts w:cs="Tahoma"/>
          <w:color w:val="000000"/>
          <w:spacing w:val="200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5F6037">
        <w:rPr>
          <w:rFonts w:cs="Tahoma"/>
          <w:color w:val="000000"/>
          <w:spacing w:val="115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5F6037">
        <w:rPr>
          <w:rFonts w:cs="Tahoma"/>
          <w:color w:val="000000"/>
          <w:spacing w:val="115"/>
          <w:position w:val="-12"/>
        </w:rPr>
        <w:t>ι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cs="Tahoma"/>
          <w:color w:val="000000"/>
          <w:spacing w:val="-172"/>
          <w:position w:val="-12"/>
        </w:rPr>
        <w:t>μ</w:t>
      </w:r>
      <w:r w:rsidRPr="005F6037">
        <w:rPr>
          <w:rFonts w:ascii="BZ Byzantina" w:hAnsi="BZ Byzantina" w:cs="Tahoma"/>
          <w:color w:val="000000"/>
          <w:spacing w:val="-127"/>
          <w:sz w:val="44"/>
        </w:rPr>
        <w:t></w:t>
      </w:r>
      <w:r w:rsidRPr="005F6037">
        <w:rPr>
          <w:rFonts w:cs="Tahoma"/>
          <w:color w:val="000000"/>
          <w:spacing w:val="-27"/>
          <w:position w:val="-12"/>
        </w:rPr>
        <w:t>υ</w:t>
      </w:r>
      <w:r w:rsidRPr="005F6037">
        <w:rPr>
          <w:rFonts w:ascii="BZ Ison" w:hAnsi="BZ Ison" w:cs="Tahoma"/>
          <w:b w:val="0"/>
          <w:color w:val="004080"/>
          <w:spacing w:val="40"/>
          <w:sz w:val="44"/>
        </w:rPr>
        <w:t></w:t>
      </w:r>
      <w:r w:rsidRPr="005F6037">
        <w:rPr>
          <w:rFonts w:ascii="MK2015" w:hAnsi="MK2015" w:cs="Tahoma"/>
          <w:b w:val="0"/>
          <w:color w:val="004080"/>
          <w:spacing w:val="25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25"/>
          <w:sz w:val="44"/>
        </w:rPr>
        <w:t></w:t>
      </w:r>
      <w:r w:rsidRPr="005F6037">
        <w:rPr>
          <w:rFonts w:cs="Tahoma"/>
          <w:color w:val="000000"/>
          <w:spacing w:val="100"/>
          <w:position w:val="-12"/>
        </w:rPr>
        <w:t>υ</w:t>
      </w:r>
      <w:r w:rsidRPr="005F6037">
        <w:rPr>
          <w:rFonts w:ascii="BZ Ison" w:hAnsi="BZ Ison" w:cs="Tahoma"/>
          <w:b w:val="0"/>
          <w:color w:val="004080"/>
          <w:sz w:val="44"/>
        </w:rPr>
        <w:t>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</w:rPr>
        <w:t></w:t>
      </w:r>
      <w:r w:rsidRPr="005F6037">
        <w:rPr>
          <w:rFonts w:cs="Tahoma"/>
          <w:color w:val="000000"/>
          <w:spacing w:val="272"/>
          <w:position w:val="-12"/>
        </w:rPr>
        <w:t>υ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</w:rPr>
        <w:t></w:t>
      </w:r>
      <w:r w:rsidRPr="005F6037">
        <w:rPr>
          <w:rFonts w:cs="Tahoma"/>
          <w:color w:val="000000"/>
          <w:spacing w:val="252"/>
          <w:position w:val="-12"/>
        </w:rPr>
        <w:t>υ</w:t>
      </w:r>
      <w:r w:rsidRPr="005F6037">
        <w:rPr>
          <w:rFonts w:ascii="BZ Byzantina" w:hAnsi="BZ Byzantina" w:cs="Tahoma"/>
          <w:color w:val="000000"/>
          <w:spacing w:val="2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25"/>
          <w:sz w:val="44"/>
        </w:rPr>
        <w:t></w:t>
      </w:r>
      <w:r w:rsidRPr="005F6037">
        <w:rPr>
          <w:rFonts w:cs="Tahoma"/>
          <w:color w:val="000000"/>
          <w:position w:val="-12"/>
        </w:rPr>
        <w:t>στ</w:t>
      </w:r>
      <w:r w:rsidRPr="005F6037">
        <w:rPr>
          <w:rFonts w:cs="Tahoma"/>
          <w:color w:val="000000"/>
          <w:spacing w:val="145"/>
          <w:position w:val="-12"/>
        </w:rPr>
        <w:t>ι</w:t>
      </w:r>
      <w:r w:rsidRPr="005F6037">
        <w:rPr>
          <w:rFonts w:ascii="BZ Byzantina" w:hAnsi="BZ Byzantina" w:cs="Tahoma"/>
          <w:color w:val="000000"/>
          <w:spacing w:val="2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0"/>
          <w:sz w:val="44"/>
        </w:rPr>
        <w:t></w:t>
      </w:r>
      <w:r w:rsidRPr="005F6037">
        <w:rPr>
          <w:rFonts w:cs="Tahoma"/>
          <w:color w:val="000000"/>
          <w:position w:val="-12"/>
        </w:rPr>
        <w:t>κ</w:t>
      </w:r>
      <w:r w:rsidRPr="005F6037">
        <w:rPr>
          <w:rFonts w:cs="Tahoma"/>
          <w:color w:val="000000"/>
          <w:spacing w:val="210"/>
          <w:position w:val="-12"/>
        </w:rPr>
        <w:t>η</w:t>
      </w:r>
      <w:r w:rsidRPr="005F6037">
        <w:rPr>
          <w:rFonts w:ascii="BZ Fthores" w:hAnsi="BZ Fthores" w:cs="Tahoma"/>
          <w:color w:val="800000"/>
          <w:spacing w:val="-200"/>
          <w:position w:val="2"/>
          <w:sz w:val="44"/>
        </w:rPr>
        <w:t></w:t>
      </w:r>
      <w:r w:rsidRPr="005F6037">
        <w:rPr>
          <w:rFonts w:ascii="BZ Ison" w:hAnsi="BZ Ison" w:cs="Tahoma"/>
          <w:b w:val="0"/>
          <w:color w:val="004080"/>
          <w:sz w:val="44"/>
        </w:rPr>
        <w:t>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η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color w:val="000000"/>
          <w:spacing w:val="-427"/>
          <w:sz w:val="44"/>
        </w:rPr>
        <w:t></w:t>
      </w:r>
      <w:r w:rsidRPr="005F6037">
        <w:rPr>
          <w:rFonts w:cs="Tahoma"/>
          <w:color w:val="000000"/>
          <w:spacing w:val="272"/>
          <w:position w:val="-12"/>
        </w:rPr>
        <w:t>η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77"/>
          <w:position w:val="-12"/>
        </w:rPr>
        <w:t>η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72"/>
          <w:sz w:val="44"/>
        </w:rPr>
        <w:t></w:t>
      </w:r>
      <w:r w:rsidRPr="005F6037">
        <w:rPr>
          <w:rFonts w:cs="Tahoma"/>
          <w:color w:val="000000"/>
          <w:spacing w:val="17"/>
          <w:position w:val="-12"/>
        </w:rPr>
        <w:t>η</w:t>
      </w:r>
      <w:r w:rsidRPr="005F6037">
        <w:rPr>
          <w:rFonts w:ascii="BZ Byzantina" w:hAnsi="BZ Byzantina" w:cs="Tahoma"/>
          <w:color w:val="000000"/>
          <w:sz w:val="44"/>
        </w:rPr>
        <w:t></w:t>
      </w:r>
      <w:r w:rsidRPr="005F6037">
        <w:rPr>
          <w:rFonts w:ascii="BZ Byzantina" w:hAnsi="BZ Byzantina" w:cs="Tahoma"/>
          <w:b w:val="0"/>
          <w:color w:val="800000"/>
          <w:sz w:val="44"/>
        </w:rPr>
        <w:t>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77"/>
          <w:position w:val="-12"/>
        </w:rPr>
        <w:t>η</w:t>
      </w:r>
      <w:r w:rsidRPr="005F6037">
        <w:rPr>
          <w:rFonts w:ascii="BZ Ison" w:hAnsi="BZ Ison" w:cs="Tahoma"/>
          <w:b w:val="0"/>
          <w:color w:val="004080"/>
          <w:sz w:val="44"/>
        </w:rPr>
        <w:t>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77"/>
          <w:position w:val="-12"/>
        </w:rPr>
        <w:t>η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</w:t>
      </w:r>
      <w:r w:rsidRPr="005F6037">
        <w:rPr>
          <w:rFonts w:cs="Tahoma"/>
          <w:color w:val="000000"/>
          <w:spacing w:val="257"/>
          <w:position w:val="-12"/>
        </w:rPr>
        <w:t>η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η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η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BZ Byzantina" w:hAnsi="BZ Byzantina" w:cs="Tahoma"/>
          <w:color w:val="000000"/>
          <w:sz w:val="44"/>
        </w:rPr>
        <w:t>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η</w:t>
      </w:r>
      <w:r w:rsidRPr="005F6037">
        <w:rPr>
          <w:rFonts w:ascii="BZ Byzantina" w:hAnsi="BZ Byzantina" w:cs="Tahoma"/>
          <w:color w:val="000000"/>
          <w:sz w:val="44"/>
        </w:rPr>
        <w:t>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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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</w:t>
      </w:r>
      <w:r w:rsidRPr="005F6037">
        <w:rPr>
          <w:rFonts w:ascii="MK2015" w:hAnsi="MK2015" w:cs="Tahoma"/>
          <w:color w:val="800000"/>
          <w:position w:val="-6"/>
        </w:rPr>
        <w:t>_</w:t>
      </w:r>
      <w:r w:rsidRPr="005F6037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50"/>
          <w:sz w:val="44"/>
        </w:rPr>
        <w:t></w:t>
      </w:r>
      <w:r w:rsidRPr="005F6037">
        <w:rPr>
          <w:rFonts w:cs="Tahoma"/>
          <w:color w:val="000000"/>
          <w:position w:val="-12"/>
        </w:rPr>
        <w:t>τ</w:t>
      </w:r>
      <w:r w:rsidRPr="005F6037">
        <w:rPr>
          <w:rFonts w:cs="Tahoma"/>
          <w:color w:val="000000"/>
          <w:spacing w:val="200"/>
          <w:position w:val="-12"/>
        </w:rPr>
        <w:t>ε</w:t>
      </w:r>
      <w:r w:rsidRPr="005F6037">
        <w:rPr>
          <w:rFonts w:ascii="BZ Ison" w:hAnsi="BZ Ison" w:cs="Tahoma"/>
          <w:b w:val="0"/>
          <w:color w:val="004080"/>
          <w:sz w:val="44"/>
        </w:rPr>
        <w:t>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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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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BZ Byzantina" w:hAnsi="BZ Byzantina" w:cs="Tahoma"/>
          <w:color w:val="000000"/>
          <w:sz w:val="44"/>
        </w:rPr>
        <w:t>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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20"/>
          <w:position w:val="-12"/>
        </w:rPr>
        <w:t>ε</w:t>
      </w:r>
      <w:r w:rsidRPr="005F6037">
        <w:rPr>
          <w:rFonts w:ascii="BZ Byzantina" w:hAnsi="BZ Byzantina" w:cs="Tahoma"/>
          <w:color w:val="000000"/>
          <w:spacing w:val="-20"/>
          <w:sz w:val="44"/>
        </w:rPr>
        <w:t></w:t>
      </w:r>
      <w:r w:rsidRPr="005F6037">
        <w:rPr>
          <w:rFonts w:ascii="MK2015" w:hAnsi="MK2015" w:cs="Tahoma"/>
          <w:color w:val="000000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</w:rPr>
        <w:t>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65"/>
          <w:sz w:val="44"/>
        </w:rPr>
        <w:t></w:t>
      </w:r>
      <w:r w:rsidRPr="005F6037">
        <w:rPr>
          <w:rFonts w:cs="Tahoma"/>
          <w:color w:val="000000"/>
          <w:position w:val="-12"/>
        </w:rPr>
        <w:t>τ</w:t>
      </w:r>
      <w:r w:rsidRPr="005F6037">
        <w:rPr>
          <w:rFonts w:cs="Tahoma"/>
          <w:color w:val="000000"/>
          <w:spacing w:val="215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cs="Tahoma"/>
          <w:color w:val="000000"/>
          <w:spacing w:val="-120"/>
          <w:position w:val="-12"/>
        </w:rPr>
        <w:t>λ</w:t>
      </w:r>
      <w:r w:rsidRPr="005F6037">
        <w:rPr>
          <w:rFonts w:ascii="BZ Byzantina" w:hAnsi="BZ Byzantina" w:cs="Tahoma"/>
          <w:color w:val="000000"/>
          <w:spacing w:val="-180"/>
          <w:sz w:val="44"/>
        </w:rPr>
        <w:t></w:t>
      </w:r>
      <w:r w:rsidRPr="005F6037">
        <w:rPr>
          <w:rFonts w:cs="Tahoma"/>
          <w:color w:val="000000"/>
          <w:position w:val="-12"/>
        </w:rPr>
        <w:t>ει</w:t>
      </w:r>
      <w:r w:rsidRPr="005F6037">
        <w:rPr>
          <w:rFonts w:ascii="BZ Byzantina" w:hAnsi="BZ Byzantina" w:cs="Tahoma"/>
          <w:color w:val="000000"/>
          <w:sz w:val="44"/>
        </w:rPr>
        <w:t></w:t>
      </w:r>
      <w:r w:rsidRPr="005F6037">
        <w:rPr>
          <w:rFonts w:ascii="BZ Fthores" w:hAnsi="BZ Fthores" w:cs="Tahoma"/>
          <w:color w:val="800000"/>
          <w:sz w:val="44"/>
        </w:rPr>
        <w:t></w:t>
      </w:r>
      <w:r w:rsidRPr="005F6037">
        <w:rPr>
          <w:rFonts w:ascii="MK2015" w:hAnsi="MK2015" w:cs="Tahoma"/>
          <w:color w:val="800000"/>
          <w:spacing w:val="45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Loipa" w:hAnsi="BZ Loipa" w:cs="Tahoma"/>
          <w:color w:val="000000"/>
          <w:spacing w:val="-450"/>
          <w:sz w:val="44"/>
        </w:rPr>
        <w:t></w:t>
      </w:r>
      <w:r w:rsidRPr="005F6037">
        <w:rPr>
          <w:rFonts w:cs="Tahoma"/>
          <w:color w:val="000000"/>
          <w:position w:val="-12"/>
        </w:rPr>
        <w:t>ε</w:t>
      </w:r>
      <w:r w:rsidRPr="005F6037">
        <w:rPr>
          <w:rFonts w:cs="Tahoma"/>
          <w:color w:val="000000"/>
          <w:spacing w:val="260"/>
          <w:position w:val="-12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</w:rPr>
        <w:t></w:t>
      </w:r>
      <w:r w:rsidRPr="005F6037">
        <w:rPr>
          <w:rFonts w:cs="Tahoma"/>
          <w:color w:val="000000"/>
          <w:spacing w:val="62"/>
          <w:position w:val="-12"/>
        </w:rPr>
        <w:t>ω</w:t>
      </w:r>
      <w:r w:rsidRPr="005F6037">
        <w:rPr>
          <w:rFonts w:ascii="BZ Byzantina" w:hAnsi="BZ Byzantina" w:cs="Tahoma"/>
          <w:color w:val="000000"/>
          <w:sz w:val="44"/>
        </w:rPr>
        <w:t></w:t>
      </w:r>
      <w:r w:rsidRPr="005F6037">
        <w:rPr>
          <w:rFonts w:ascii="MK2015" w:hAnsi="MK2015" w:cs="Tahoma"/>
          <w:color w:val="000000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</w:rPr>
        <w:t>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0"/>
          <w:sz w:val="44"/>
        </w:rPr>
        <w:t></w:t>
      </w:r>
      <w:r w:rsidRPr="005F6037">
        <w:rPr>
          <w:rFonts w:cs="Tahoma"/>
          <w:color w:val="000000"/>
          <w:position w:val="-12"/>
        </w:rPr>
        <w:t>μ</w:t>
      </w:r>
      <w:r w:rsidRPr="005F6037">
        <w:rPr>
          <w:rFonts w:cs="Tahoma"/>
          <w:color w:val="000000"/>
          <w:spacing w:val="2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</w:rPr>
        <w:t></w:t>
      </w:r>
      <w:r w:rsidRPr="005F6037">
        <w:rPr>
          <w:rFonts w:cs="Tahoma"/>
          <w:color w:val="000000"/>
          <w:spacing w:val="107"/>
          <w:position w:val="-12"/>
        </w:rPr>
        <w:t>ε</w:t>
      </w:r>
      <w:r w:rsidRPr="005F6037">
        <w:rPr>
          <w:rFonts w:ascii="BZ Byzantina" w:hAnsi="BZ Byzantina" w:cs="Tahoma"/>
          <w:b w:val="0"/>
          <w:color w:val="800000"/>
          <w:sz w:val="44"/>
        </w:rPr>
        <w:t>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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</w:t>
      </w:r>
      <w:r w:rsidRPr="005F6037">
        <w:rPr>
          <w:rFonts w:cs="Tahoma"/>
          <w:color w:val="000000"/>
          <w:position w:val="-12"/>
        </w:rPr>
        <w:t>ν</w:t>
      </w:r>
      <w:r w:rsidRPr="005F6037">
        <w:rPr>
          <w:rFonts w:cs="Tahoma"/>
          <w:color w:val="000000"/>
          <w:spacing w:val="147"/>
          <w:position w:val="-12"/>
        </w:rPr>
        <w:t>η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420"/>
          <w:sz w:val="44"/>
        </w:rPr>
        <w:t></w:t>
      </w:r>
      <w:r w:rsidRPr="005F6037">
        <w:rPr>
          <w:rFonts w:cs="Tahoma"/>
          <w:color w:val="000000"/>
          <w:position w:val="-12"/>
        </w:rPr>
        <w:t>δ</w:t>
      </w:r>
      <w:r w:rsidRPr="005F6037">
        <w:rPr>
          <w:rFonts w:cs="Tahoma"/>
          <w:color w:val="000000"/>
          <w:spacing w:val="140"/>
          <w:position w:val="-12"/>
        </w:rPr>
        <w:t>ο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65"/>
          <w:sz w:val="44"/>
        </w:rPr>
        <w:t></w:t>
      </w:r>
      <w:r w:rsidRPr="005F6037">
        <w:rPr>
          <w:rFonts w:cs="Tahoma"/>
          <w:color w:val="000000"/>
          <w:position w:val="-12"/>
        </w:rPr>
        <w:t>ρ</w:t>
      </w:r>
      <w:r w:rsidRPr="005F6037">
        <w:rPr>
          <w:rFonts w:cs="Tahoma"/>
          <w:color w:val="000000"/>
          <w:spacing w:val="215"/>
          <w:position w:val="-12"/>
        </w:rPr>
        <w:t>υ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7"/>
          <w:sz w:val="44"/>
        </w:rPr>
        <w:t></w:t>
      </w:r>
      <w:r w:rsidRPr="005F6037">
        <w:rPr>
          <w:rFonts w:cs="Tahoma"/>
          <w:color w:val="000000"/>
          <w:position w:val="-12"/>
        </w:rPr>
        <w:t>φ</w:t>
      </w:r>
      <w:r w:rsidRPr="005F6037">
        <w:rPr>
          <w:rFonts w:cs="Tahoma"/>
          <w:color w:val="000000"/>
          <w:spacing w:val="192"/>
          <w:position w:val="-12"/>
        </w:rPr>
        <w:t>ο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02"/>
          <w:sz w:val="44"/>
        </w:rPr>
        <w:t></w:t>
      </w:r>
      <w:r w:rsidRPr="005F6037">
        <w:rPr>
          <w:rFonts w:cs="Tahoma"/>
          <w:color w:val="000000"/>
          <w:position w:val="-12"/>
        </w:rPr>
        <w:t>ρε</w:t>
      </w:r>
      <w:r w:rsidRPr="005F6037">
        <w:rPr>
          <w:rFonts w:cs="Tahoma"/>
          <w:color w:val="000000"/>
          <w:spacing w:val="187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</w:rPr>
        <w:t></w:t>
      </w:r>
      <w:r w:rsidRPr="005F6037">
        <w:rPr>
          <w:rFonts w:cs="Tahoma"/>
          <w:color w:val="000000"/>
          <w:position w:val="-12"/>
        </w:rPr>
        <w:t>ε</w:t>
      </w:r>
      <w:r w:rsidRPr="005F6037">
        <w:rPr>
          <w:rFonts w:cs="Tahoma"/>
          <w:color w:val="000000"/>
          <w:spacing w:val="245"/>
          <w:position w:val="-12"/>
        </w:rPr>
        <w:t>ι</w:t>
      </w:r>
      <w:r w:rsidRPr="005F6037">
        <w:rPr>
          <w:rFonts w:ascii="BZ Byzantina" w:hAnsi="BZ Byzantina" w:cs="Tahoma"/>
          <w:color w:val="00000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lastRenderedPageBreak/>
        <w:t></w:t>
      </w:r>
      <w:r w:rsidRPr="005F6037">
        <w:rPr>
          <w:rFonts w:ascii="BZ Byzantina" w:hAnsi="BZ Byzantina" w:cs="Tahoma"/>
          <w:color w:val="000000"/>
          <w:spacing w:val="-532"/>
          <w:sz w:val="44"/>
        </w:rPr>
        <w:t></w:t>
      </w:r>
      <w:r w:rsidRPr="005F6037">
        <w:rPr>
          <w:rFonts w:cs="Tahoma"/>
          <w:color w:val="000000"/>
          <w:position w:val="-12"/>
        </w:rPr>
        <w:t>τα</w:t>
      </w:r>
      <w:r w:rsidRPr="005F6037">
        <w:rPr>
          <w:rFonts w:cs="Tahoma"/>
          <w:color w:val="000000"/>
          <w:spacing w:val="157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77"/>
          <w:sz w:val="44"/>
        </w:rPr>
        <w:t>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42"/>
          <w:position w:val="-12"/>
        </w:rPr>
        <w:t>ι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55"/>
          <w:sz w:val="44"/>
        </w:rPr>
        <w:t>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276"/>
          <w:position w:val="-12"/>
        </w:rPr>
        <w:t>ι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7"/>
          <w:sz w:val="44"/>
        </w:rPr>
        <w:t>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43"/>
          <w:position w:val="-12"/>
        </w:rPr>
        <w:t>ι</w:t>
      </w:r>
      <w:r w:rsidRPr="005F6037">
        <w:rPr>
          <w:rFonts w:ascii="BZ Ison" w:hAnsi="BZ Ison" w:cs="Tahoma"/>
          <w:b w:val="0"/>
          <w:color w:val="004080"/>
          <w:spacing w:val="118"/>
          <w:sz w:val="44"/>
        </w:rPr>
        <w:t></w:t>
      </w:r>
      <w:r w:rsidRPr="005F6037">
        <w:rPr>
          <w:rFonts w:ascii="MK2015" w:hAnsi="MK2015" w:cs="Tahoma"/>
          <w:b w:val="0"/>
          <w:color w:val="004080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</w:rPr>
        <w:t>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</w:rPr>
        <w:t>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222"/>
          <w:position w:val="-12"/>
        </w:rPr>
        <w:t>ι</w:t>
      </w:r>
      <w:r w:rsidRPr="005F6037">
        <w:rPr>
          <w:rFonts w:ascii="BZ Byzantina" w:hAnsi="BZ Byzantina" w:cs="Tahoma"/>
          <w:color w:val="000000"/>
          <w:sz w:val="44"/>
        </w:rPr>
        <w:t></w:t>
      </w:r>
      <w:r w:rsidRPr="005F6037">
        <w:rPr>
          <w:rFonts w:ascii="BZ Byzantina" w:hAnsi="BZ Byzantina" w:cs="Tahoma"/>
          <w:color w:val="800000"/>
          <w:sz w:val="44"/>
        </w:rPr>
        <w:t>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</w:rPr>
        <w:t>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42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</w:rPr>
        <w:t>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42"/>
          <w:position w:val="-12"/>
        </w:rPr>
        <w:t>ι</w:t>
      </w:r>
      <w:r w:rsidRPr="005F6037">
        <w:rPr>
          <w:rFonts w:ascii="BZ Fthores" w:hAnsi="BZ Fthores" w:cs="Tahoma"/>
          <w:color w:val="800000"/>
          <w:sz w:val="44"/>
        </w:rPr>
        <w:t>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</w:rPr>
        <w:t>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222"/>
          <w:position w:val="-12"/>
        </w:rPr>
        <w:t>ι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cs="Tahoma"/>
          <w:color w:val="000000"/>
          <w:spacing w:val="-127"/>
          <w:position w:val="-12"/>
        </w:rPr>
        <w:t>α</w:t>
      </w:r>
      <w:r w:rsidRPr="005F6037">
        <w:rPr>
          <w:rFonts w:ascii="BZ Byzantina" w:hAnsi="BZ Byzantina" w:cs="Tahoma"/>
          <w:color w:val="000000"/>
          <w:spacing w:val="-52"/>
          <w:sz w:val="44"/>
        </w:rPr>
        <w:t></w:t>
      </w:r>
      <w:r w:rsidRPr="005F6037">
        <w:rPr>
          <w:rFonts w:cs="Tahoma"/>
          <w:color w:val="000000"/>
          <w:spacing w:val="-17"/>
          <w:position w:val="-12"/>
        </w:rPr>
        <w:t>ι</w:t>
      </w:r>
      <w:r w:rsidRPr="005F6037">
        <w:rPr>
          <w:rFonts w:ascii="BZ Loipa" w:hAnsi="BZ Loipa" w:cs="Tahoma"/>
          <w:b w:val="0"/>
          <w:color w:val="800000"/>
          <w:sz w:val="44"/>
        </w:rPr>
        <w:t></w:t>
      </w:r>
      <w:r w:rsidRPr="005F6037">
        <w:rPr>
          <w:rFonts w:ascii="MK2015" w:hAnsi="MK2015" w:cs="Tahoma"/>
          <w:b w:val="0"/>
          <w:color w:val="800000"/>
          <w:spacing w:val="54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57"/>
          <w:sz w:val="44"/>
        </w:rPr>
        <w:t>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222"/>
          <w:position w:val="-12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</w:t>
      </w:r>
      <w:r w:rsidRPr="005F6037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</w:rPr>
        <w:t></w:t>
      </w:r>
      <w:r w:rsidRPr="005F6037">
        <w:rPr>
          <w:rFonts w:cs="Tahoma"/>
          <w:color w:val="000000"/>
          <w:position w:val="-12"/>
        </w:rPr>
        <w:t>π</w:t>
      </w:r>
      <w:r w:rsidRPr="005F6037">
        <w:rPr>
          <w:rFonts w:cs="Tahoma"/>
          <w:color w:val="000000"/>
          <w:spacing w:val="207"/>
          <w:position w:val="-12"/>
        </w:rPr>
        <w:t>ι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5F6037">
        <w:rPr>
          <w:rFonts w:cs="Tahoma"/>
          <w:color w:val="000000"/>
          <w:spacing w:val="115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cs="Tahoma"/>
          <w:color w:val="000000"/>
          <w:spacing w:val="-45"/>
          <w:position w:val="-12"/>
        </w:rPr>
        <w:t>σ</w:t>
      </w:r>
      <w:r w:rsidRPr="005F6037">
        <w:rPr>
          <w:rFonts w:ascii="BZ Byzantina" w:hAnsi="BZ Byzantina" w:cs="Tahoma"/>
          <w:color w:val="000000"/>
          <w:spacing w:val="-255"/>
          <w:sz w:val="44"/>
        </w:rPr>
        <w:t></w:t>
      </w:r>
      <w:r w:rsidRPr="005F6037">
        <w:rPr>
          <w:rFonts w:cs="Tahoma"/>
          <w:color w:val="000000"/>
          <w:position w:val="-12"/>
        </w:rPr>
        <w:t>τε</w:t>
      </w:r>
      <w:r w:rsidRPr="005F6037">
        <w:rPr>
          <w:rFonts w:cs="Tahoma"/>
          <w:color w:val="000000"/>
          <w:spacing w:val="-65"/>
          <w:position w:val="-12"/>
        </w:rPr>
        <w:t>ι</w:t>
      </w:r>
      <w:r w:rsidRPr="005F6037">
        <w:rPr>
          <w:rFonts w:ascii="MK2015" w:hAnsi="MK2015" w:cs="Tahoma"/>
          <w:color w:val="000000"/>
          <w:spacing w:val="12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40"/>
          <w:sz w:val="44"/>
        </w:rPr>
        <w:t></w:t>
      </w:r>
      <w:r w:rsidRPr="005F6037">
        <w:rPr>
          <w:rFonts w:cs="Tahoma"/>
          <w:color w:val="000000"/>
          <w:position w:val="-12"/>
        </w:rPr>
        <w:t>κα</w:t>
      </w:r>
      <w:r w:rsidRPr="005F6037">
        <w:rPr>
          <w:rFonts w:cs="Tahoma"/>
          <w:color w:val="000000"/>
          <w:spacing w:val="150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02"/>
          <w:sz w:val="44"/>
        </w:rPr>
        <w:t></w:t>
      </w:r>
      <w:r w:rsidRPr="005F6037">
        <w:rPr>
          <w:rFonts w:cs="Tahoma"/>
          <w:color w:val="000000"/>
          <w:position w:val="-12"/>
        </w:rPr>
        <w:t>π</w:t>
      </w:r>
      <w:r w:rsidRPr="005F6037">
        <w:rPr>
          <w:rFonts w:cs="Tahoma"/>
          <w:color w:val="000000"/>
          <w:spacing w:val="177"/>
          <w:position w:val="-12"/>
        </w:rPr>
        <w:t>ο</w:t>
      </w:r>
      <w:r w:rsidRPr="005F6037">
        <w:rPr>
          <w:rFonts w:ascii="BZ Fthores" w:hAnsi="BZ Fthores" w:cs="Tahoma"/>
          <w:color w:val="800000"/>
          <w:sz w:val="44"/>
        </w:rPr>
        <w:t></w:t>
      </w:r>
      <w:r w:rsidRPr="005F6037">
        <w:rPr>
          <w:rFonts w:ascii="BZ Ison" w:hAnsi="BZ Ison" w:cs="Tahoma"/>
          <w:b w:val="0"/>
          <w:color w:val="004080"/>
          <w:position w:val="2"/>
          <w:sz w:val="44"/>
        </w:rPr>
        <w:t>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</w:t>
      </w:r>
      <w:r w:rsidRPr="005F6037">
        <w:rPr>
          <w:rFonts w:cs="Tahoma"/>
          <w:color w:val="000000"/>
          <w:spacing w:val="92"/>
          <w:position w:val="-12"/>
        </w:rPr>
        <w:t>ο</w:t>
      </w:r>
      <w:r w:rsidRPr="005F6037">
        <w:rPr>
          <w:rFonts w:ascii="BZ Byzantina" w:hAnsi="BZ Byzantina" w:cs="Tahoma"/>
          <w:b w:val="0"/>
          <w:color w:val="800000"/>
          <w:sz w:val="44"/>
        </w:rPr>
        <w:t>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45"/>
          <w:sz w:val="44"/>
        </w:rPr>
        <w:t></w:t>
      </w:r>
      <w:r w:rsidRPr="005F6037">
        <w:rPr>
          <w:rFonts w:cs="Tahoma"/>
          <w:color w:val="000000"/>
          <w:spacing w:val="205"/>
          <w:position w:val="-12"/>
        </w:rPr>
        <w:t>ο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65"/>
          <w:sz w:val="44"/>
        </w:rPr>
        <w:t></w:t>
      </w:r>
      <w:r w:rsidRPr="005F6037">
        <w:rPr>
          <w:rFonts w:cs="Tahoma"/>
          <w:color w:val="000000"/>
          <w:spacing w:val="25"/>
          <w:position w:val="-12"/>
        </w:rPr>
        <w:t>ο</w:t>
      </w:r>
      <w:r w:rsidRPr="005F6037">
        <w:rPr>
          <w:rFonts w:ascii="BZ Loipa" w:hAnsi="BZ Loipa" w:cs="Tahoma"/>
          <w:b w:val="0"/>
          <w:color w:val="800000"/>
          <w:sz w:val="44"/>
        </w:rPr>
        <w:t>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95"/>
          <w:sz w:val="44"/>
        </w:rPr>
        <w:t></w:t>
      </w:r>
      <w:r w:rsidRPr="005F6037">
        <w:rPr>
          <w:rFonts w:cs="Tahoma"/>
          <w:color w:val="000000"/>
          <w:position w:val="-12"/>
        </w:rPr>
        <w:t>θ</w:t>
      </w:r>
      <w:r w:rsidRPr="005F6037">
        <w:rPr>
          <w:rFonts w:cs="Tahoma"/>
          <w:color w:val="000000"/>
          <w:spacing w:val="185"/>
          <w:position w:val="-12"/>
        </w:rPr>
        <w:t>ω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70"/>
          <w:sz w:val="44"/>
        </w:rPr>
        <w:t></w:t>
      </w:r>
      <w:r w:rsidRPr="005F6037">
        <w:rPr>
          <w:rFonts w:cs="Tahoma"/>
          <w:color w:val="000000"/>
          <w:position w:val="-12"/>
        </w:rPr>
        <w:t>πρ</w:t>
      </w:r>
      <w:r w:rsidRPr="005F6037">
        <w:rPr>
          <w:rFonts w:cs="Tahoma"/>
          <w:color w:val="000000"/>
          <w:spacing w:val="120"/>
          <w:position w:val="-12"/>
        </w:rPr>
        <w:t>ο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07"/>
          <w:sz w:val="44"/>
        </w:rPr>
        <w:t></w:t>
      </w:r>
      <w:r w:rsidRPr="005F6037">
        <w:rPr>
          <w:rFonts w:cs="Tahoma"/>
          <w:color w:val="000000"/>
          <w:position w:val="-12"/>
        </w:rPr>
        <w:t>ο</w:t>
      </w:r>
      <w:r w:rsidRPr="005F6037">
        <w:rPr>
          <w:rFonts w:cs="Tahoma"/>
          <w:color w:val="000000"/>
          <w:spacing w:val="27"/>
          <w:position w:val="-12"/>
        </w:rPr>
        <w:t>σ</w:t>
      </w:r>
      <w:r w:rsidRPr="005F6037">
        <w:rPr>
          <w:rFonts w:ascii="BZ Ison" w:hAnsi="BZ Ison" w:cs="Tahoma"/>
          <w:b w:val="0"/>
          <w:color w:val="004080"/>
          <w:sz w:val="44"/>
        </w:rPr>
        <w:t>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7"/>
          <w:sz w:val="44"/>
        </w:rPr>
        <w:t></w:t>
      </w:r>
      <w:r w:rsidRPr="005F6037">
        <w:rPr>
          <w:rFonts w:cs="Tahoma"/>
          <w:color w:val="000000"/>
          <w:spacing w:val="333"/>
          <w:position w:val="-12"/>
        </w:rPr>
        <w:t>ε</w:t>
      </w:r>
      <w:r w:rsidRPr="005F6037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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Ison" w:hAnsi="BZ Ison" w:cs="Tahoma"/>
          <w:color w:val="000000"/>
          <w:position w:val="4"/>
          <w:sz w:val="44"/>
        </w:rPr>
        <w:t></w:t>
      </w:r>
      <w:r w:rsidRPr="005F6037">
        <w:rPr>
          <w:rFonts w:ascii="MK2015" w:hAnsi="MK2015" w:cs="Tahoma"/>
          <w:color w:val="000000"/>
          <w:position w:val="4"/>
        </w:rPr>
        <w:t>_</w:t>
      </w:r>
      <w:r w:rsidRPr="005F6037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</w:rPr>
        <w:t></w:t>
      </w:r>
      <w:r w:rsidRPr="005F6037">
        <w:rPr>
          <w:rFonts w:cs="Tahoma"/>
          <w:color w:val="000000"/>
          <w:spacing w:val="40"/>
          <w:position w:val="-12"/>
        </w:rPr>
        <w:t>ε</w:t>
      </w:r>
      <w:r w:rsidRPr="005F6037">
        <w:rPr>
          <w:rFonts w:ascii="BZ Loipa" w:hAnsi="BZ Loipa" w:cs="Tahoma"/>
          <w:b w:val="0"/>
          <w:color w:val="800000"/>
          <w:sz w:val="44"/>
        </w:rPr>
        <w:t></w:t>
      </w:r>
      <w:r w:rsidRPr="005F6037">
        <w:rPr>
          <w:rFonts w:ascii="BZ Fthores" w:hAnsi="BZ Fthores" w:cs="Tahoma"/>
          <w:color w:val="800000"/>
          <w:sz w:val="44"/>
        </w:rPr>
        <w:t>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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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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</w:rPr>
        <w:t></w:t>
      </w:r>
      <w:r w:rsidRPr="005F6037">
        <w:rPr>
          <w:rFonts w:cs="Tahoma"/>
          <w:color w:val="000000"/>
          <w:spacing w:val="40"/>
          <w:position w:val="-12"/>
        </w:rPr>
        <w:t>ε</w:t>
      </w:r>
      <w:r w:rsidRPr="005F6037">
        <w:rPr>
          <w:rFonts w:ascii="BZ Loipa" w:hAnsi="BZ Loipa" w:cs="Tahoma"/>
          <w:b w:val="0"/>
          <w:color w:val="800000"/>
          <w:spacing w:val="40"/>
          <w:sz w:val="44"/>
        </w:rPr>
        <w:t></w:t>
      </w:r>
      <w:r w:rsidRPr="005F6037">
        <w:rPr>
          <w:rFonts w:ascii="BZ Fthores" w:hAnsi="BZ Fthores" w:cs="Tahoma"/>
          <w:color w:val="800000"/>
          <w:spacing w:val="-40"/>
          <w:sz w:val="44"/>
        </w:rPr>
        <w:t>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Loipa" w:hAnsi="BZ Loipa" w:cs="Tahoma"/>
          <w:color w:val="000000"/>
          <w:spacing w:val="-405"/>
          <w:sz w:val="44"/>
        </w:rPr>
        <w:t></w:t>
      </w:r>
      <w:r w:rsidRPr="005F6037">
        <w:rPr>
          <w:rFonts w:cs="Tahoma"/>
          <w:color w:val="000000"/>
          <w:spacing w:val="295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color w:val="000000"/>
          <w:sz w:val="44"/>
        </w:rPr>
        <w:t>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30"/>
          <w:sz w:val="44"/>
        </w:rPr>
        <w:t></w:t>
      </w:r>
      <w:r w:rsidRPr="005F6037">
        <w:rPr>
          <w:rFonts w:cs="Tahoma"/>
          <w:color w:val="000000"/>
          <w:spacing w:val="22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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</w:rPr>
        <w:t></w:t>
      </w:r>
      <w:r w:rsidRPr="005F6037">
        <w:rPr>
          <w:rFonts w:cs="Tahoma"/>
          <w:color w:val="000000"/>
          <w:spacing w:val="40"/>
          <w:position w:val="-12"/>
        </w:rPr>
        <w:t>ε</w:t>
      </w:r>
      <w:r w:rsidRPr="005F6037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5F6037">
        <w:rPr>
          <w:rFonts w:ascii="BZ Fthores" w:hAnsi="BZ Fthores" w:cs="Tahoma"/>
          <w:color w:val="800000"/>
          <w:spacing w:val="-60"/>
          <w:sz w:val="44"/>
        </w:rPr>
        <w:t>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65"/>
          <w:sz w:val="44"/>
        </w:rPr>
        <w:t></w:t>
      </w:r>
      <w:r w:rsidRPr="005F6037">
        <w:rPr>
          <w:rFonts w:cs="Tahoma"/>
          <w:color w:val="000000"/>
          <w:position w:val="-12"/>
        </w:rPr>
        <w:t>ε</w:t>
      </w:r>
      <w:r w:rsidRPr="005F6037">
        <w:rPr>
          <w:rFonts w:cs="Tahoma"/>
          <w:color w:val="000000"/>
          <w:spacing w:val="215"/>
          <w:position w:val="-12"/>
        </w:rPr>
        <w:t>λ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</w:rPr>
        <w:t></w:t>
      </w:r>
      <w:r w:rsidRPr="005F6037">
        <w:rPr>
          <w:rFonts w:cs="Tahoma"/>
          <w:color w:val="000000"/>
          <w:position w:val="-12"/>
        </w:rPr>
        <w:t>θ</w:t>
      </w:r>
      <w:r w:rsidRPr="005F6037">
        <w:rPr>
          <w:rFonts w:cs="Tahoma"/>
          <w:color w:val="000000"/>
          <w:spacing w:val="125"/>
          <w:position w:val="-12"/>
        </w:rPr>
        <w:t>ω</w:t>
      </w:r>
      <w:r w:rsidRPr="005F6037">
        <w:rPr>
          <w:rFonts w:ascii="BZ Byzantina" w:hAnsi="BZ Byzantina" w:cs="Tahoma"/>
          <w:color w:val="000000"/>
          <w:sz w:val="44"/>
        </w:rPr>
        <w:t>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47"/>
          <w:sz w:val="44"/>
        </w:rPr>
        <w:t></w:t>
      </w:r>
      <w:r w:rsidRPr="005F6037">
        <w:rPr>
          <w:rFonts w:cs="Tahoma"/>
          <w:color w:val="000000"/>
          <w:spacing w:val="62"/>
          <w:position w:val="-12"/>
        </w:rPr>
        <w:t>ω</w:t>
      </w:r>
      <w:r w:rsidRPr="005F6037">
        <w:rPr>
          <w:rFonts w:ascii="BZ Fthores" w:hAnsi="BZ Fthores" w:cs="Tahoma"/>
          <w:color w:val="800000"/>
          <w:sz w:val="44"/>
        </w:rPr>
        <w:t></w:t>
      </w:r>
      <w:r w:rsidRPr="005F6037">
        <w:rPr>
          <w:rFonts w:ascii="MK2015" w:hAnsi="MK2015" w:cs="Tahoma"/>
          <w:color w:val="800000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</w:rPr>
        <w:t>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02"/>
          <w:sz w:val="44"/>
        </w:rPr>
        <w:t></w:t>
      </w:r>
      <w:r w:rsidRPr="005F6037">
        <w:rPr>
          <w:rFonts w:cs="Tahoma"/>
          <w:color w:val="000000"/>
          <w:position w:val="-12"/>
        </w:rPr>
        <w:t>π</w:t>
      </w:r>
      <w:r w:rsidRPr="005F6037">
        <w:rPr>
          <w:rFonts w:cs="Tahoma"/>
          <w:color w:val="000000"/>
          <w:spacing w:val="197"/>
          <w:position w:val="-12"/>
        </w:rPr>
        <w:t>ο</w:t>
      </w:r>
      <w:r w:rsidRPr="005F6037">
        <w:rPr>
          <w:rFonts w:ascii="BZ Byzantina" w:hAnsi="BZ Byzantina" w:cs="Tahoma"/>
          <w:color w:val="000000"/>
          <w:spacing w:val="-2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435"/>
          <w:sz w:val="44"/>
        </w:rPr>
        <w:t></w:t>
      </w:r>
      <w:r w:rsidRPr="005F6037">
        <w:rPr>
          <w:rFonts w:cs="Tahoma"/>
          <w:color w:val="000000"/>
          <w:position w:val="-12"/>
        </w:rPr>
        <w:t>θ</w:t>
      </w:r>
      <w:r w:rsidRPr="005F6037">
        <w:rPr>
          <w:rFonts w:cs="Tahoma"/>
          <w:color w:val="000000"/>
          <w:spacing w:val="-135"/>
          <w:position w:val="-12"/>
        </w:rPr>
        <w:t>ω</w:t>
      </w:r>
      <w:r w:rsidRPr="005F6037">
        <w:rPr>
          <w:rFonts w:ascii="BZ Byzantina" w:hAnsi="BZ Byzantina" w:cs="Tahoma"/>
          <w:color w:val="800000"/>
          <w:spacing w:val="260"/>
          <w:sz w:val="44"/>
        </w:rPr>
        <w:t>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525"/>
          <w:sz w:val="44"/>
        </w:rPr>
        <w:t></w:t>
      </w:r>
      <w:r w:rsidRPr="005F6037">
        <w:rPr>
          <w:rFonts w:cs="Tahoma"/>
          <w:color w:val="000000"/>
          <w:spacing w:val="296"/>
          <w:position w:val="-12"/>
        </w:rPr>
        <w:t>ω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5F6037">
        <w:rPr>
          <w:rFonts w:ascii="BZ Byzantina" w:hAnsi="BZ Byzantina" w:cs="Tahoma"/>
          <w:b w:val="0"/>
          <w:color w:val="800000"/>
          <w:sz w:val="44"/>
        </w:rPr>
        <w:t>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cs="Tahoma"/>
          <w:color w:val="000000"/>
          <w:spacing w:val="-150"/>
          <w:position w:val="-12"/>
        </w:rPr>
        <w:t>π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</w:t>
      </w:r>
      <w:r w:rsidRPr="005F6037">
        <w:rPr>
          <w:rFonts w:cs="Tahoma"/>
          <w:color w:val="000000"/>
          <w:position w:val="-12"/>
        </w:rPr>
        <w:t>ρο</w:t>
      </w:r>
      <w:r w:rsidRPr="005F6037">
        <w:rPr>
          <w:rFonts w:cs="Tahoma"/>
          <w:color w:val="000000"/>
          <w:spacing w:val="-5"/>
          <w:position w:val="-12"/>
        </w:rPr>
        <w:t>σ</w:t>
      </w:r>
      <w:r w:rsidRPr="005F6037">
        <w:rPr>
          <w:rFonts w:ascii="MK2015" w:hAnsi="MK2015" w:cs="Tahoma"/>
          <w:color w:val="000000"/>
          <w:spacing w:val="64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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85"/>
          <w:sz w:val="44"/>
        </w:rPr>
        <w:t></w:t>
      </w:r>
      <w:r w:rsidRPr="005F6037">
        <w:rPr>
          <w:rFonts w:cs="Tahoma"/>
          <w:color w:val="000000"/>
          <w:position w:val="-12"/>
        </w:rPr>
        <w:t>ε</w:t>
      </w:r>
      <w:r w:rsidRPr="005F6037">
        <w:rPr>
          <w:rFonts w:cs="Tahoma"/>
          <w:color w:val="000000"/>
          <w:spacing w:val="35"/>
          <w:position w:val="-12"/>
        </w:rPr>
        <w:t>λ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cs="Tahoma"/>
          <w:color w:val="000000"/>
          <w:spacing w:val="-120"/>
          <w:position w:val="-12"/>
        </w:rPr>
        <w:t>θ</w:t>
      </w:r>
      <w:r w:rsidRPr="005F6037">
        <w:rPr>
          <w:rFonts w:ascii="BZ Byzantina" w:hAnsi="BZ Byzantina" w:cs="Tahoma"/>
          <w:color w:val="000000"/>
          <w:spacing w:val="-180"/>
          <w:sz w:val="44"/>
        </w:rPr>
        <w:t></w:t>
      </w:r>
      <w:r w:rsidRPr="005F6037">
        <w:rPr>
          <w:rFonts w:cs="Tahoma"/>
          <w:color w:val="000000"/>
          <w:spacing w:val="5"/>
          <w:position w:val="-12"/>
        </w:rPr>
        <w:t>ω</w:t>
      </w:r>
      <w:r w:rsidRPr="005F6037">
        <w:rPr>
          <w:rFonts w:ascii="BZ Fthores" w:hAnsi="BZ Fthores" w:cs="Tahoma"/>
          <w:color w:val="800000"/>
          <w:sz w:val="44"/>
        </w:rPr>
        <w:t></w:t>
      </w:r>
      <w:r w:rsidRPr="005F6037">
        <w:rPr>
          <w:rFonts w:ascii="MK2015" w:hAnsi="MK2015" w:cs="Tahoma"/>
          <w:color w:val="800000"/>
          <w:spacing w:val="28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</w:rPr>
        <w:t></w:t>
      </w:r>
      <w:r w:rsidRPr="005F6037">
        <w:rPr>
          <w:rFonts w:cs="Tahoma"/>
          <w:color w:val="000000"/>
          <w:spacing w:val="242"/>
          <w:position w:val="-12"/>
        </w:rPr>
        <w:t>ω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480"/>
          <w:sz w:val="44"/>
        </w:rPr>
        <w:t></w:t>
      </w:r>
      <w:r w:rsidRPr="005F6037">
        <w:rPr>
          <w:rFonts w:cs="Tahoma"/>
          <w:color w:val="000000"/>
          <w:position w:val="-12"/>
        </w:rPr>
        <w:t>μ</w:t>
      </w:r>
      <w:r w:rsidRPr="005F6037">
        <w:rPr>
          <w:rFonts w:cs="Tahoma"/>
          <w:color w:val="000000"/>
          <w:spacing w:val="2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BZ Loipa" w:hAnsi="BZ Loipa" w:cs="Tahoma"/>
          <w:b w:val="0"/>
          <w:color w:val="800000"/>
          <w:position w:val="-6"/>
          <w:sz w:val="44"/>
        </w:rPr>
        <w:t></w:t>
      </w:r>
      <w:r w:rsidRPr="005F6037">
        <w:rPr>
          <w:rFonts w:ascii="MK2015" w:hAnsi="MK2015" w:cs="Tahoma"/>
          <w:b w:val="0"/>
          <w:color w:val="800000"/>
          <w:position w:val="-6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7"/>
          <w:sz w:val="44"/>
        </w:rPr>
        <w:t></w:t>
      </w:r>
      <w:r w:rsidRPr="005F6037">
        <w:rPr>
          <w:rFonts w:cs="Tahoma"/>
          <w:color w:val="000000"/>
          <w:spacing w:val="333"/>
          <w:position w:val="-12"/>
        </w:rPr>
        <w:t>ε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30"/>
          <w:sz w:val="44"/>
        </w:rPr>
        <w:t></w:t>
      </w:r>
      <w:r w:rsidRPr="005F6037">
        <w:rPr>
          <w:rFonts w:cs="Tahoma"/>
          <w:color w:val="000000"/>
          <w:spacing w:val="101"/>
          <w:position w:val="-12"/>
        </w:rPr>
        <w:t>ε</w:t>
      </w:r>
      <w:r w:rsidRPr="005F6037">
        <w:rPr>
          <w:rFonts w:ascii="BZ Ison" w:hAnsi="BZ Ison" w:cs="Tahoma"/>
          <w:b w:val="0"/>
          <w:color w:val="004080"/>
          <w:spacing w:val="118"/>
          <w:sz w:val="44"/>
        </w:rPr>
        <w:t></w:t>
      </w:r>
      <w:r w:rsidRPr="005F6037">
        <w:rPr>
          <w:rFonts w:ascii="MK2015" w:hAnsi="MK2015" w:cs="Tahoma"/>
          <w:b w:val="0"/>
          <w:color w:val="004080"/>
        </w:rPr>
        <w:t>_</w:t>
      </w:r>
      <w:r w:rsidRPr="00E23261">
        <w:rPr>
          <w:rFonts w:ascii="BZ Fthores" w:hAnsi="BZ Fthores" w:cs="Tahoma"/>
          <w:b w:val="0"/>
          <w:color w:val="800000"/>
          <w:sz w:val="44"/>
        </w:rPr>
        <w:t>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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</w:t>
      </w:r>
      <w:r w:rsidRPr="005F6037">
        <w:rPr>
          <w:rFonts w:ascii="BZ Byzantina" w:hAnsi="BZ Byzantina" w:cs="Tahoma"/>
          <w:color w:val="800000"/>
          <w:sz w:val="44"/>
        </w:rPr>
        <w:t>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BZ Fthores" w:hAnsi="BZ Fthores" w:cs="Tahoma"/>
          <w:color w:val="800000"/>
          <w:sz w:val="44"/>
        </w:rPr>
        <w:t>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</w:t>
      </w:r>
      <w:r w:rsidRPr="005F6037">
        <w:rPr>
          <w:rFonts w:cs="Tahoma"/>
          <w:color w:val="000000"/>
          <w:spacing w:val="28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</w:rPr>
        <w:t></w:t>
      </w:r>
      <w:r w:rsidRPr="005F6037">
        <w:rPr>
          <w:rFonts w:cs="Tahoma"/>
          <w:color w:val="000000"/>
          <w:spacing w:val="40"/>
          <w:position w:val="-12"/>
        </w:rPr>
        <w:t>ε</w:t>
      </w:r>
      <w:r w:rsidRPr="005F6037">
        <w:rPr>
          <w:rFonts w:ascii="BZ Loipa" w:hAnsi="BZ Loipa" w:cs="Tahoma"/>
          <w:b w:val="0"/>
          <w:color w:val="800000"/>
          <w:sz w:val="44"/>
        </w:rPr>
        <w:t>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50"/>
          <w:sz w:val="44"/>
        </w:rPr>
        <w:t></w:t>
      </w:r>
      <w:r w:rsidRPr="005F6037">
        <w:rPr>
          <w:rFonts w:cs="Tahoma"/>
          <w:color w:val="000000"/>
          <w:position w:val="-12"/>
        </w:rPr>
        <w:t>ε</w:t>
      </w:r>
      <w:r w:rsidRPr="005F6037">
        <w:rPr>
          <w:rFonts w:cs="Tahoma"/>
          <w:color w:val="000000"/>
          <w:spacing w:val="230"/>
          <w:position w:val="-12"/>
        </w:rPr>
        <w:t>ν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</w:t>
      </w:r>
      <w:r w:rsidRPr="005F6037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</w:rPr>
        <w:t></w:t>
      </w:r>
      <w:r w:rsidRPr="005F6037">
        <w:rPr>
          <w:rFonts w:cs="Tahoma"/>
          <w:color w:val="000000"/>
          <w:spacing w:val="295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</w:rPr>
        <w:t></w:t>
      </w:r>
      <w:r w:rsidRPr="005F6037">
        <w:rPr>
          <w:rFonts w:cs="Tahoma"/>
          <w:color w:val="000000"/>
          <w:position w:val="-12"/>
        </w:rPr>
        <w:t>ν</w:t>
      </w:r>
      <w:r w:rsidRPr="005F6037">
        <w:rPr>
          <w:rFonts w:cs="Tahoma"/>
          <w:color w:val="000000"/>
          <w:spacing w:val="207"/>
          <w:position w:val="-12"/>
        </w:rPr>
        <w:t>α</w:t>
      </w:r>
      <w:r w:rsidRPr="005F6037">
        <w:rPr>
          <w:rFonts w:ascii="BZ Fthores" w:hAnsi="BZ Fthores" w:cs="Tahoma"/>
          <w:color w:val="800000"/>
          <w:sz w:val="44"/>
        </w:rPr>
        <w:t>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480"/>
          <w:sz w:val="44"/>
        </w:rPr>
        <w:t></w:t>
      </w:r>
      <w:r w:rsidRPr="005F6037">
        <w:rPr>
          <w:rFonts w:cs="Tahoma"/>
          <w:color w:val="000000"/>
          <w:position w:val="-12"/>
        </w:rPr>
        <w:t>μ</w:t>
      </w:r>
      <w:r w:rsidRPr="005F6037">
        <w:rPr>
          <w:rFonts w:cs="Tahoma"/>
          <w:color w:val="000000"/>
          <w:spacing w:val="180"/>
          <w:position w:val="-12"/>
        </w:rPr>
        <w:t>ε</w:t>
      </w:r>
      <w:r w:rsidRPr="005F6037">
        <w:rPr>
          <w:rFonts w:ascii="BZ Ison" w:hAnsi="BZ Ison" w:cs="Tahoma"/>
          <w:b w:val="0"/>
          <w:color w:val="004080"/>
          <w:spacing w:val="20"/>
          <w:sz w:val="44"/>
        </w:rPr>
        <w:t>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60"/>
          <w:position w:val="-12"/>
        </w:rPr>
        <w:t>ε</w:t>
      </w:r>
      <w:r w:rsidRPr="005F6037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375"/>
          <w:sz w:val="44"/>
        </w:rPr>
        <w:t></w:t>
      </w:r>
      <w:r w:rsidRPr="005F6037">
        <w:rPr>
          <w:rFonts w:cs="Tahoma"/>
          <w:color w:val="000000"/>
          <w:spacing w:val="285"/>
          <w:position w:val="-12"/>
        </w:rPr>
        <w:t>ε</w:t>
      </w:r>
      <w:r w:rsidRPr="005F6037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5F6037">
        <w:rPr>
          <w:rFonts w:ascii="BZ Loipa" w:hAnsi="BZ Loipa" w:cs="Tahoma"/>
          <w:b w:val="0"/>
          <w:color w:val="800000"/>
          <w:spacing w:val="-40"/>
          <w:sz w:val="44"/>
        </w:rPr>
        <w:t>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7"/>
          <w:sz w:val="44"/>
        </w:rPr>
        <w:t></w:t>
      </w:r>
      <w:r w:rsidRPr="005F6037">
        <w:rPr>
          <w:rFonts w:cs="Tahoma"/>
          <w:color w:val="000000"/>
          <w:spacing w:val="86"/>
          <w:position w:val="-12"/>
        </w:rPr>
        <w:t>ε</w:t>
      </w:r>
      <w:r w:rsidRPr="005F6037">
        <w:rPr>
          <w:rFonts w:ascii="BZ Ison" w:hAnsi="BZ Ison" w:cs="Tahoma"/>
          <w:b w:val="0"/>
          <w:color w:val="004080"/>
          <w:spacing w:val="20"/>
          <w:sz w:val="44"/>
        </w:rPr>
        <w:t>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</w:t>
      </w:r>
      <w:r w:rsidRPr="005F6037">
        <w:rPr>
          <w:rFonts w:cs="Tahoma"/>
          <w:color w:val="000000"/>
          <w:spacing w:val="260"/>
          <w:position w:val="-12"/>
        </w:rPr>
        <w:t>ε</w:t>
      </w:r>
      <w:r w:rsidRPr="005F6037">
        <w:rPr>
          <w:rFonts w:ascii="BZ Byzantina" w:hAnsi="BZ Byzantina" w:cs="Tahoma"/>
          <w:color w:val="000000"/>
          <w:spacing w:val="2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</w:rPr>
        <w:t></w:t>
      </w:r>
      <w:r w:rsidRPr="005F6037">
        <w:rPr>
          <w:rFonts w:cs="Tahoma"/>
          <w:color w:val="000000"/>
          <w:spacing w:val="40"/>
          <w:position w:val="-12"/>
        </w:rPr>
        <w:t>ε</w:t>
      </w:r>
      <w:r w:rsidRPr="005F6037">
        <w:rPr>
          <w:rFonts w:ascii="BZ Loipa" w:hAnsi="BZ Loipa" w:cs="Tahoma"/>
          <w:b w:val="0"/>
          <w:color w:val="800000"/>
          <w:sz w:val="44"/>
        </w:rPr>
        <w:t>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</w:t>
      </w:r>
      <w:r w:rsidRPr="005F6037">
        <w:rPr>
          <w:rFonts w:cs="Tahoma"/>
          <w:color w:val="000000"/>
          <w:spacing w:val="260"/>
          <w:position w:val="-12"/>
        </w:rPr>
        <w:t>ε</w:t>
      </w:r>
      <w:r w:rsidRPr="005F6037">
        <w:rPr>
          <w:rFonts w:ascii="BZ Byzantina" w:hAnsi="BZ Byzantina" w:cs="Tahoma"/>
          <w:color w:val="000000"/>
          <w:spacing w:val="2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E23261">
        <w:rPr>
          <w:rFonts w:ascii="BZ Fthores" w:hAnsi="BZ Fthores" w:cs="Tahoma"/>
          <w:b w:val="0"/>
          <w:color w:val="800000"/>
          <w:sz w:val="44"/>
        </w:rPr>
        <w:t>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300"/>
          <w:sz w:val="44"/>
        </w:rPr>
        <w:t></w:t>
      </w:r>
      <w:r w:rsidRPr="005F6037">
        <w:rPr>
          <w:rFonts w:cs="Tahoma"/>
          <w:color w:val="000000"/>
          <w:position w:val="-12"/>
        </w:rPr>
        <w:t>τ</w:t>
      </w:r>
      <w:r w:rsidRPr="005F6037">
        <w:rPr>
          <w:rFonts w:cs="Tahoma"/>
          <w:color w:val="000000"/>
          <w:spacing w:val="20"/>
          <w:position w:val="-12"/>
        </w:rPr>
        <w:t>ο</w:t>
      </w:r>
      <w:r w:rsidRPr="005F6037">
        <w:rPr>
          <w:rFonts w:ascii="BZ Ison" w:hAnsi="BZ Ison" w:cs="Tahoma"/>
          <w:b w:val="0"/>
          <w:color w:val="004080"/>
          <w:sz w:val="44"/>
        </w:rPr>
        <w:t>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25"/>
          <w:sz w:val="44"/>
        </w:rPr>
        <w:t></w:t>
      </w:r>
      <w:r w:rsidRPr="005F6037">
        <w:rPr>
          <w:rFonts w:cs="Tahoma"/>
          <w:color w:val="000000"/>
          <w:spacing w:val="45"/>
          <w:position w:val="-12"/>
        </w:rPr>
        <w:t>ο</w:t>
      </w:r>
      <w:r w:rsidRPr="005F6037">
        <w:rPr>
          <w:rFonts w:ascii="BZ Fthores" w:hAnsi="BZ Fthores" w:cs="Tahoma"/>
          <w:color w:val="800000"/>
          <w:spacing w:val="40"/>
          <w:sz w:val="44"/>
        </w:rPr>
        <w:t>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390"/>
          <w:sz w:val="44"/>
        </w:rPr>
        <w:t></w:t>
      </w:r>
      <w:r w:rsidRPr="005F6037">
        <w:rPr>
          <w:rFonts w:cs="Tahoma"/>
          <w:color w:val="000000"/>
          <w:spacing w:val="270"/>
          <w:position w:val="-12"/>
        </w:rPr>
        <w:t>ο</w:t>
      </w:r>
      <w:r w:rsidRPr="005F6037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5F6037">
        <w:rPr>
          <w:rFonts w:ascii="BZ Loipa" w:hAnsi="BZ Loipa" w:cs="Tahoma"/>
          <w:b w:val="0"/>
          <w:color w:val="800000"/>
          <w:spacing w:val="-40"/>
          <w:sz w:val="44"/>
        </w:rPr>
        <w:t>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E23261">
        <w:rPr>
          <w:rFonts w:ascii="BZ Fthores" w:hAnsi="BZ Fthores" w:cs="Tahoma"/>
          <w:b w:val="0"/>
          <w:color w:val="800000"/>
          <w:sz w:val="44"/>
        </w:rPr>
        <w:t>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5F6037">
        <w:rPr>
          <w:rFonts w:cs="Tahoma"/>
          <w:color w:val="000000"/>
          <w:spacing w:val="115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92"/>
          <w:sz w:val="44"/>
        </w:rPr>
        <w:t></w:t>
      </w:r>
      <w:r w:rsidRPr="005F6037">
        <w:rPr>
          <w:rFonts w:cs="Tahoma"/>
          <w:color w:val="000000"/>
          <w:position w:val="-12"/>
        </w:rPr>
        <w:t>ν</w:t>
      </w:r>
      <w:r w:rsidRPr="005F6037">
        <w:rPr>
          <w:rFonts w:cs="Tahoma"/>
          <w:color w:val="000000"/>
          <w:spacing w:val="2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0"/>
          <w:sz w:val="44"/>
        </w:rPr>
        <w:t></w:t>
      </w:r>
      <w:r w:rsidRPr="005F6037">
        <w:rPr>
          <w:rFonts w:cs="Tahoma"/>
          <w:color w:val="000000"/>
          <w:position w:val="-12"/>
        </w:rPr>
        <w:t>μ</w:t>
      </w:r>
      <w:r w:rsidRPr="005F6037">
        <w:rPr>
          <w:rFonts w:cs="Tahoma"/>
          <w:color w:val="000000"/>
          <w:spacing w:val="200"/>
          <w:position w:val="-12"/>
        </w:rPr>
        <w:t>ε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BZ Byzantina" w:hAnsi="BZ Byzantina" w:cs="Tahoma"/>
          <w:color w:val="800000"/>
          <w:position w:val="-2"/>
          <w:sz w:val="44"/>
        </w:rPr>
        <w:t></w:t>
      </w:r>
      <w:r w:rsidRPr="005F6037">
        <w:rPr>
          <w:rFonts w:ascii="MK2015" w:hAnsi="MK2015" w:cs="Tahoma"/>
          <w:color w:val="800000"/>
          <w:position w:val="-2"/>
        </w:rPr>
        <w:t>_</w:t>
      </w:r>
      <w:r w:rsidRPr="005F6037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00"/>
          <w:sz w:val="44"/>
        </w:rPr>
        <w:t></w:t>
      </w:r>
      <w:r w:rsidRPr="005F6037">
        <w:rPr>
          <w:rFonts w:cs="Tahoma"/>
          <w:color w:val="000000"/>
          <w:position w:val="-12"/>
        </w:rPr>
        <w:t>τ</w:t>
      </w:r>
      <w:r w:rsidRPr="005F6037">
        <w:rPr>
          <w:rFonts w:cs="Tahoma"/>
          <w:color w:val="000000"/>
          <w:spacing w:val="20"/>
          <w:position w:val="-12"/>
        </w:rPr>
        <w:t>ο</w:t>
      </w:r>
      <w:r w:rsidRPr="005F6037">
        <w:rPr>
          <w:rFonts w:ascii="BZ Byzantina" w:hAnsi="BZ Byzantina" w:cs="Tahoma"/>
          <w:color w:val="000000"/>
          <w:spacing w:val="20"/>
          <w:sz w:val="44"/>
        </w:rPr>
        <w:t></w:t>
      </w:r>
      <w:r w:rsidRPr="005F6037">
        <w:rPr>
          <w:rFonts w:ascii="BZ Byzantina" w:hAnsi="BZ Byzantina" w:cs="Tahoma"/>
          <w:color w:val="000000"/>
          <w:spacing w:val="-20"/>
          <w:sz w:val="44"/>
        </w:rPr>
        <w:t>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25"/>
          <w:sz w:val="44"/>
        </w:rPr>
        <w:t></w:t>
      </w:r>
      <w:r w:rsidRPr="005F6037">
        <w:rPr>
          <w:rFonts w:cs="Tahoma"/>
          <w:color w:val="000000"/>
          <w:spacing w:val="85"/>
          <w:position w:val="-12"/>
        </w:rPr>
        <w:t>ο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95"/>
          <w:sz w:val="44"/>
        </w:rPr>
        <w:t></w:t>
      </w:r>
      <w:r w:rsidRPr="005F6037">
        <w:rPr>
          <w:rFonts w:cs="Tahoma"/>
          <w:color w:val="000000"/>
          <w:position w:val="-12"/>
        </w:rPr>
        <w:t>χο</w:t>
      </w:r>
      <w:r w:rsidRPr="005F6037">
        <w:rPr>
          <w:rFonts w:cs="Tahoma"/>
          <w:color w:val="000000"/>
          <w:spacing w:val="105"/>
          <w:position w:val="-12"/>
        </w:rPr>
        <w:t>ι</w:t>
      </w:r>
      <w:r w:rsidRPr="005F6037">
        <w:rPr>
          <w:rFonts w:ascii="BZ Byzantina" w:hAnsi="BZ Byzantina" w:cs="Tahoma"/>
          <w:color w:val="000000"/>
          <w:spacing w:val="80"/>
          <w:sz w:val="44"/>
        </w:rPr>
        <w:t></w:t>
      </w:r>
      <w:r w:rsidRPr="005F6037">
        <w:rPr>
          <w:rFonts w:ascii="BZ Fthores" w:hAnsi="BZ Fthores" w:cs="Tahoma"/>
          <w:color w:val="800000"/>
          <w:spacing w:val="-80"/>
          <w:position w:val="10"/>
          <w:sz w:val="44"/>
        </w:rPr>
        <w:t></w:t>
      </w:r>
      <w:r w:rsidRPr="005F6037">
        <w:rPr>
          <w:rFonts w:ascii="BZ Ison" w:hAnsi="BZ Ison" w:cs="Tahoma"/>
          <w:b w:val="0"/>
          <w:color w:val="004080"/>
          <w:position w:val="10"/>
          <w:sz w:val="44"/>
        </w:rPr>
        <w:t></w:t>
      </w:r>
      <w:r w:rsidRPr="005F6037">
        <w:rPr>
          <w:rFonts w:ascii="MK2015" w:hAnsi="MK2015" w:cs="Tahoma"/>
          <w:b w:val="0"/>
          <w:color w:val="004080"/>
          <w:position w:val="8"/>
        </w:rPr>
        <w:t>_</w:t>
      </w:r>
      <w:r w:rsidRPr="005F6037">
        <w:rPr>
          <w:rFonts w:ascii="MK2015" w:hAnsi="MK2015" w:cs="Tahoma"/>
          <w:b w:val="0"/>
          <w:color w:val="FFFFFF"/>
          <w:position w:val="8"/>
          <w:sz w:val="2"/>
        </w:rPr>
        <w:t>.</w:t>
      </w:r>
      <w:r w:rsidRPr="005F6037">
        <w:rPr>
          <w:rFonts w:ascii="BZ Byzantina" w:hAnsi="BZ Byzantina" w:cs="Tahoma"/>
          <w:color w:val="000000"/>
          <w:spacing w:val="-435"/>
          <w:sz w:val="44"/>
        </w:rPr>
        <w:t></w:t>
      </w:r>
      <w:r w:rsidRPr="005F6037">
        <w:rPr>
          <w:rFonts w:cs="Tahoma"/>
          <w:color w:val="000000"/>
          <w:position w:val="-12"/>
        </w:rPr>
        <w:t>ζ</w:t>
      </w:r>
      <w:r w:rsidRPr="005F6037">
        <w:rPr>
          <w:rFonts w:cs="Tahoma"/>
          <w:color w:val="000000"/>
          <w:spacing w:val="125"/>
          <w:position w:val="-12"/>
        </w:rPr>
        <w:t>ω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55"/>
          <w:sz w:val="44"/>
        </w:rPr>
        <w:t></w:t>
      </w:r>
      <w:r w:rsidRPr="005F6037">
        <w:rPr>
          <w:rFonts w:cs="Tahoma"/>
          <w:color w:val="000000"/>
          <w:spacing w:val="70"/>
          <w:position w:val="-12"/>
        </w:rPr>
        <w:t>ω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72"/>
          <w:sz w:val="44"/>
        </w:rPr>
        <w:t></w:t>
      </w:r>
      <w:r w:rsidRPr="005F6037">
        <w:rPr>
          <w:rFonts w:cs="Tahoma"/>
          <w:color w:val="000000"/>
          <w:position w:val="-12"/>
        </w:rPr>
        <w:t>η</w:t>
      </w:r>
      <w:r w:rsidRPr="005F6037">
        <w:rPr>
          <w:rFonts w:cs="Tahoma"/>
          <w:color w:val="000000"/>
          <w:spacing w:val="207"/>
          <w:position w:val="-12"/>
        </w:rPr>
        <w:t>ς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77"/>
          <w:sz w:val="44"/>
        </w:rPr>
        <w:t>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42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27"/>
          <w:sz w:val="44"/>
        </w:rPr>
        <w:t></w:t>
      </w:r>
      <w:r w:rsidRPr="005F6037">
        <w:rPr>
          <w:rFonts w:cs="Tahoma"/>
          <w:color w:val="000000"/>
          <w:spacing w:val="242"/>
          <w:position w:val="-12"/>
        </w:rPr>
        <w:t>ω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</w:rPr>
        <w:t></w:t>
      </w:r>
      <w:r w:rsidRPr="005F6037">
        <w:rPr>
          <w:rFonts w:cs="Tahoma"/>
          <w:color w:val="000000"/>
          <w:position w:val="-12"/>
        </w:rPr>
        <w:t>ν</w:t>
      </w:r>
      <w:r w:rsidRPr="005F6037">
        <w:rPr>
          <w:rFonts w:cs="Tahoma"/>
          <w:color w:val="000000"/>
          <w:spacing w:val="205"/>
          <w:position w:val="-12"/>
        </w:rPr>
        <w:t>ι</w:t>
      </w:r>
      <w:r w:rsidRPr="005F6037">
        <w:rPr>
          <w:rFonts w:ascii="BZ Byzantina" w:hAnsi="BZ Byzantina" w:cs="Tahoma"/>
          <w:color w:val="000000"/>
          <w:sz w:val="44"/>
        </w:rPr>
        <w:t></w:t>
      </w:r>
      <w:r w:rsidRPr="005F6037">
        <w:rPr>
          <w:rFonts w:ascii="BZ Ison" w:hAnsi="BZ Ison" w:cs="Tahoma"/>
          <w:b w:val="0"/>
          <w:color w:val="004080"/>
          <w:spacing w:val="40"/>
          <w:sz w:val="44"/>
        </w:rPr>
        <w:t>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</w:rPr>
        <w:t></w:t>
      </w:r>
      <w:r w:rsidRPr="005F6037">
        <w:rPr>
          <w:rFonts w:cs="Tahoma"/>
          <w:color w:val="000000"/>
          <w:spacing w:val="295"/>
          <w:position w:val="-12"/>
        </w:rPr>
        <w:t>ι</w:t>
      </w:r>
      <w:r w:rsidRPr="005F6037">
        <w:rPr>
          <w:rFonts w:ascii="BZ Fthores" w:hAnsi="BZ Fthores" w:cs="Tahoma"/>
          <w:color w:val="800000"/>
          <w:sz w:val="44"/>
        </w:rPr>
        <w:t></w:t>
      </w:r>
      <w:r w:rsidRPr="005F6037">
        <w:rPr>
          <w:rFonts w:ascii="MK2015" w:hAnsi="MK2015" w:cs="Tahoma"/>
          <w:color w:val="800000"/>
        </w:rPr>
        <w:t>_</w:t>
      </w:r>
      <w:r w:rsidRPr="005F6037">
        <w:rPr>
          <w:rFonts w:ascii="MK2015" w:hAnsi="MK2015" w:cs="Tahoma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</w:rPr>
        <w:t></w:t>
      </w:r>
      <w:r w:rsidRPr="005F6037">
        <w:rPr>
          <w:rFonts w:cs="Tahoma"/>
          <w:color w:val="000000"/>
          <w:spacing w:val="295"/>
          <w:position w:val="-12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</w:t>
      </w:r>
      <w:r w:rsidRPr="005F6037">
        <w:rPr>
          <w:rFonts w:cs="Tahoma"/>
          <w:color w:val="000000"/>
          <w:position w:val="-12"/>
        </w:rPr>
        <w:t>ο</w:t>
      </w:r>
      <w:r w:rsidRPr="005F6037">
        <w:rPr>
          <w:rFonts w:cs="Tahoma"/>
          <w:color w:val="000000"/>
          <w:spacing w:val="147"/>
          <w:position w:val="-12"/>
        </w:rPr>
        <w:t>υ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cs="Tahoma"/>
          <w:color w:val="000000"/>
          <w:spacing w:val="-187"/>
          <w:position w:val="-12"/>
        </w:rPr>
        <w:t>γ</w:t>
      </w:r>
      <w:r w:rsidRPr="005F6037">
        <w:rPr>
          <w:rFonts w:ascii="BZ Byzantina" w:hAnsi="BZ Byzantina" w:cs="Tahoma"/>
          <w:color w:val="000000"/>
          <w:spacing w:val="-112"/>
          <w:sz w:val="44"/>
        </w:rPr>
        <w:t></w:t>
      </w:r>
      <w:r w:rsidRPr="005F6037">
        <w:rPr>
          <w:rFonts w:cs="Tahoma"/>
          <w:color w:val="000000"/>
          <w:spacing w:val="-7"/>
          <w:position w:val="-12"/>
        </w:rPr>
        <w:t>ε</w:t>
      </w:r>
      <w:r w:rsidRPr="005F6037">
        <w:rPr>
          <w:rFonts w:ascii="BZ Fthores" w:hAnsi="BZ Fthores" w:cs="Tahoma"/>
          <w:color w:val="800000"/>
          <w:spacing w:val="20"/>
          <w:sz w:val="44"/>
        </w:rPr>
        <w:t></w:t>
      </w:r>
      <w:r w:rsidRPr="005F6037">
        <w:rPr>
          <w:rFonts w:ascii="BZ Ison" w:hAnsi="BZ Ison" w:cs="Tahoma"/>
          <w:b w:val="0"/>
          <w:color w:val="004080"/>
          <w:position w:val="2"/>
          <w:sz w:val="44"/>
        </w:rPr>
        <w:t></w:t>
      </w:r>
      <w:r w:rsidRPr="005F6037">
        <w:rPr>
          <w:rFonts w:ascii="MK2015" w:hAnsi="MK2015" w:cs="Tahoma"/>
          <w:b w:val="0"/>
          <w:color w:val="004080"/>
          <w:spacing w:val="27"/>
          <w:position w:val="2"/>
        </w:rPr>
        <w:t>_</w:t>
      </w:r>
      <w:r w:rsidRPr="005F6037">
        <w:rPr>
          <w:rFonts w:ascii="MK2015" w:hAnsi="MK2015" w:cs="Tahoma"/>
          <w:b w:val="0"/>
          <w:color w:val="004080"/>
          <w:position w:val="2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50"/>
          <w:sz w:val="44"/>
        </w:rPr>
        <w:t></w:t>
      </w:r>
      <w:r w:rsidRPr="005F6037">
        <w:rPr>
          <w:rFonts w:cs="Tahoma"/>
          <w:color w:val="000000"/>
          <w:spacing w:val="40"/>
          <w:position w:val="-12"/>
        </w:rPr>
        <w:t>ε</w:t>
      </w:r>
      <w:r w:rsidRPr="005F6037">
        <w:rPr>
          <w:rFonts w:ascii="BZ Loipa" w:hAnsi="BZ Loipa" w:cs="Tahoma"/>
          <w:b w:val="0"/>
          <w:color w:val="800000"/>
          <w:sz w:val="44"/>
        </w:rPr>
        <w:t>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BZ Byzantina" w:hAnsi="BZ Byzantina" w:cs="Tahoma"/>
          <w:b w:val="0"/>
          <w:color w:val="800000"/>
          <w:sz w:val="44"/>
        </w:rPr>
        <w:t>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65"/>
          <w:sz w:val="44"/>
        </w:rPr>
        <w:t></w:t>
      </w:r>
      <w:r w:rsidRPr="005F6037">
        <w:rPr>
          <w:rFonts w:cs="Tahoma"/>
          <w:color w:val="000000"/>
          <w:position w:val="-12"/>
        </w:rPr>
        <w:t>ν</w:t>
      </w:r>
      <w:r w:rsidRPr="005F6037">
        <w:rPr>
          <w:rFonts w:cs="Tahoma"/>
          <w:color w:val="000000"/>
          <w:spacing w:val="215"/>
          <w:position w:val="-12"/>
        </w:rPr>
        <w:t>ο</w:t>
      </w:r>
      <w:r w:rsidRPr="005F6037">
        <w:rPr>
          <w:rFonts w:ascii="BZ Byzantina" w:hAnsi="BZ Byzantina" w:cs="Tahoma"/>
          <w:color w:val="000000"/>
          <w:sz w:val="44"/>
        </w:rPr>
        <w:t>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25"/>
          <w:sz w:val="44"/>
        </w:rPr>
        <w:t></w:t>
      </w:r>
      <w:r w:rsidRPr="005F6037">
        <w:rPr>
          <w:rFonts w:cs="Tahoma"/>
          <w:color w:val="000000"/>
          <w:spacing w:val="85"/>
          <w:position w:val="-12"/>
        </w:rPr>
        <w:t>ο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25"/>
          <w:sz w:val="44"/>
        </w:rPr>
        <w:t></w:t>
      </w:r>
      <w:r w:rsidRPr="005F6037">
        <w:rPr>
          <w:rFonts w:cs="Tahoma"/>
          <w:color w:val="000000"/>
          <w:spacing w:val="105"/>
          <w:position w:val="-12"/>
        </w:rPr>
        <w:t>ο</w:t>
      </w:r>
      <w:r w:rsidRPr="005F6037">
        <w:rPr>
          <w:rFonts w:ascii="BZ Byzantina" w:hAnsi="BZ Byzantina" w:cs="Tahoma"/>
          <w:color w:val="000000"/>
          <w:spacing w:val="-20"/>
          <w:sz w:val="44"/>
        </w:rPr>
        <w:t>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300"/>
          <w:sz w:val="44"/>
        </w:rPr>
        <w:t></w:t>
      </w:r>
      <w:r w:rsidRPr="005F6037">
        <w:rPr>
          <w:rFonts w:cs="Tahoma"/>
          <w:color w:val="000000"/>
          <w:position w:val="-12"/>
        </w:rPr>
        <w:t>μ</w:t>
      </w:r>
      <w:r w:rsidRPr="005F6037">
        <w:rPr>
          <w:rFonts w:cs="Tahoma"/>
          <w:color w:val="000000"/>
          <w:spacing w:val="2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10"/>
          <w:sz w:val="44"/>
        </w:rPr>
        <w:t></w:t>
      </w:r>
      <w:r w:rsidRPr="005F6037">
        <w:rPr>
          <w:rFonts w:cs="Tahoma"/>
          <w:color w:val="000000"/>
          <w:spacing w:val="100"/>
          <w:position w:val="-12"/>
        </w:rPr>
        <w:t>ε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577"/>
          <w:sz w:val="44"/>
        </w:rPr>
        <w:t></w:t>
      </w:r>
      <w:r w:rsidRPr="005F6037">
        <w:rPr>
          <w:rFonts w:cs="Tahoma"/>
          <w:color w:val="000000"/>
          <w:position w:val="-12"/>
        </w:rPr>
        <w:t>θ</w:t>
      </w:r>
      <w:r w:rsidRPr="005F6037">
        <w:rPr>
          <w:rFonts w:cs="Tahoma"/>
          <w:color w:val="000000"/>
          <w:spacing w:val="55"/>
          <w:position w:val="-12"/>
        </w:rPr>
        <w:t>α</w:t>
      </w:r>
      <w:r w:rsidRPr="005F6037">
        <w:rPr>
          <w:rFonts w:ascii="BZ Ison" w:hAnsi="BZ Ison" w:cs="Tahoma"/>
          <w:b w:val="0"/>
          <w:color w:val="004080"/>
          <w:spacing w:val="196"/>
          <w:sz w:val="44"/>
        </w:rPr>
        <w:t></w:t>
      </w:r>
      <w:r w:rsidRPr="005F6037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BZ Ison" w:hAnsi="BZ Ison" w:cs="Tahoma"/>
          <w:color w:val="000000"/>
          <w:position w:val="4"/>
          <w:sz w:val="44"/>
        </w:rPr>
        <w:t></w:t>
      </w:r>
      <w:r w:rsidRPr="005F6037">
        <w:rPr>
          <w:rFonts w:ascii="MK2015" w:hAnsi="MK2015" w:cs="Tahoma"/>
          <w:color w:val="000000"/>
          <w:position w:val="4"/>
        </w:rPr>
        <w:t>_</w:t>
      </w:r>
      <w:r w:rsidRPr="005F6037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72"/>
          <w:sz w:val="44"/>
        </w:rPr>
        <w:t></w:t>
      </w:r>
      <w:r w:rsidRPr="005F6037">
        <w:rPr>
          <w:rFonts w:cs="Tahoma"/>
          <w:color w:val="000000"/>
          <w:spacing w:val="17"/>
          <w:position w:val="-12"/>
        </w:rPr>
        <w:t>α</w:t>
      </w:r>
      <w:r w:rsidRPr="005F6037">
        <w:rPr>
          <w:rFonts w:ascii="BZ Loipa" w:hAnsi="BZ Loipa" w:cs="Tahoma"/>
          <w:b w:val="0"/>
          <w:color w:val="800000"/>
          <w:sz w:val="44"/>
        </w:rPr>
        <w:t>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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b w:val="0"/>
          <w:color w:val="800000"/>
          <w:sz w:val="44"/>
        </w:rPr>
        <w:t>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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</w:t>
      </w:r>
      <w:r w:rsidRPr="005F6037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BZ Byzantina" w:hAnsi="BZ Byzantina" w:cs="Tahoma"/>
          <w:color w:val="000000"/>
          <w:position w:val="2"/>
          <w:sz w:val="44"/>
        </w:rPr>
        <w:t></w:t>
      </w:r>
      <w:r w:rsidRPr="005F6037">
        <w:rPr>
          <w:rFonts w:ascii="BZ Ison" w:hAnsi="BZ Ison" w:cs="Tahoma"/>
          <w:b w:val="0"/>
          <w:color w:val="004080"/>
          <w:sz w:val="44"/>
        </w:rPr>
        <w:t>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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7"/>
          <w:sz w:val="44"/>
        </w:rPr>
        <w:t></w:t>
      </w:r>
      <w:r w:rsidRPr="005F6037">
        <w:rPr>
          <w:rFonts w:cs="Tahoma"/>
          <w:color w:val="000000"/>
          <w:position w:val="-12"/>
        </w:rPr>
        <w:t>α</w:t>
      </w:r>
      <w:r w:rsidRPr="005F6037">
        <w:rPr>
          <w:rFonts w:cs="Tahoma"/>
          <w:color w:val="000000"/>
          <w:spacing w:val="192"/>
          <w:position w:val="-12"/>
        </w:rPr>
        <w:t>λ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87"/>
          <w:sz w:val="44"/>
        </w:rPr>
        <w:t></w:t>
      </w:r>
      <w:r w:rsidRPr="005F6037">
        <w:rPr>
          <w:rFonts w:cs="Tahoma"/>
          <w:color w:val="000000"/>
          <w:position w:val="-12"/>
        </w:rPr>
        <w:t>λ</w:t>
      </w:r>
      <w:r w:rsidRPr="005F6037">
        <w:rPr>
          <w:rFonts w:cs="Tahoma"/>
          <w:color w:val="000000"/>
          <w:spacing w:val="172"/>
          <w:position w:val="-12"/>
        </w:rPr>
        <w:t>η</w:t>
      </w:r>
      <w:r w:rsidRPr="005F6037">
        <w:rPr>
          <w:rFonts w:ascii="BZ Byzantina" w:hAnsi="BZ Byzantina" w:cs="Tahoma"/>
          <w:color w:val="000000"/>
          <w:spacing w:val="2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547"/>
          <w:sz w:val="44"/>
        </w:rPr>
        <w:t></w:t>
      </w:r>
      <w:r w:rsidRPr="005F6037">
        <w:rPr>
          <w:rFonts w:cs="Tahoma"/>
          <w:color w:val="000000"/>
          <w:position w:val="-12"/>
        </w:rPr>
        <w:t>λο</w:t>
      </w:r>
      <w:r w:rsidRPr="005F6037">
        <w:rPr>
          <w:rFonts w:cs="Tahoma"/>
          <w:color w:val="000000"/>
          <w:spacing w:val="142"/>
          <w:position w:val="-12"/>
        </w:rPr>
        <w:t>υ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92"/>
          <w:sz w:val="44"/>
        </w:rPr>
        <w:t></w:t>
      </w:r>
      <w:r w:rsidRPr="005F6037">
        <w:rPr>
          <w:rFonts w:cs="Tahoma"/>
          <w:color w:val="000000"/>
          <w:position w:val="-12"/>
        </w:rPr>
        <w:t>ο</w:t>
      </w:r>
      <w:r w:rsidRPr="005F6037">
        <w:rPr>
          <w:rFonts w:cs="Tahoma"/>
          <w:color w:val="000000"/>
          <w:spacing w:val="27"/>
          <w:position w:val="-12"/>
        </w:rPr>
        <w:t>υ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BZ Byzantina" w:hAnsi="BZ Byzantina" w:cs="Tahoma"/>
          <w:color w:val="000000"/>
          <w:sz w:val="44"/>
        </w:rPr>
        <w:t>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95"/>
          <w:sz w:val="44"/>
        </w:rPr>
        <w:t></w:t>
      </w:r>
      <w:r w:rsidRPr="005F6037">
        <w:rPr>
          <w:rFonts w:cs="Tahoma"/>
          <w:color w:val="000000"/>
          <w:spacing w:val="135"/>
          <w:position w:val="-12"/>
        </w:rPr>
        <w:t>ι</w:t>
      </w:r>
      <w:r w:rsidRPr="005F6037">
        <w:rPr>
          <w:rFonts w:ascii="BZ Byzantina" w:hAnsi="BZ Byzantina" w:cs="Tahoma"/>
          <w:color w:val="000000"/>
          <w:spacing w:val="-20"/>
          <w:sz w:val="44"/>
        </w:rPr>
        <w:t>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135"/>
          <w:sz w:val="44"/>
        </w:rPr>
        <w:t></w:t>
      </w:r>
      <w:r w:rsidRPr="005F6037">
        <w:rPr>
          <w:rFonts w:cs="Tahoma"/>
          <w:color w:val="000000"/>
          <w:spacing w:val="55"/>
          <w:position w:val="-12"/>
        </w:rPr>
        <w:t>ι</w:t>
      </w:r>
      <w:r w:rsidRPr="005F6037">
        <w:rPr>
          <w:rFonts w:ascii="BZ Byzantina" w:hAnsi="BZ Byzantina" w:cs="Tahoma"/>
          <w:b w:val="0"/>
          <w:color w:val="800000"/>
          <w:sz w:val="44"/>
        </w:rPr>
        <w:t>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</w:rPr>
        <w:t></w:t>
      </w:r>
      <w:r w:rsidRPr="005F6037">
        <w:rPr>
          <w:rFonts w:cs="Tahoma"/>
          <w:color w:val="000000"/>
          <w:spacing w:val="295"/>
          <w:position w:val="-12"/>
        </w:rPr>
        <w:t>ι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375"/>
          <w:sz w:val="44"/>
        </w:rPr>
        <w:t></w:t>
      </w:r>
      <w:r w:rsidRPr="005F6037">
        <w:rPr>
          <w:rFonts w:cs="Tahoma"/>
          <w:color w:val="000000"/>
          <w:spacing w:val="275"/>
          <w:position w:val="-12"/>
        </w:rPr>
        <w:t>ι</w:t>
      </w:r>
      <w:r w:rsidRPr="005F6037">
        <w:rPr>
          <w:rFonts w:ascii="BZ Fthores" w:hAnsi="BZ Fthores" w:cs="Tahoma"/>
          <w:color w:val="800000"/>
          <w:spacing w:val="-20"/>
          <w:sz w:val="44"/>
        </w:rPr>
        <w:t></w:t>
      </w:r>
      <w:r w:rsidRPr="005F6037">
        <w:rPr>
          <w:rFonts w:ascii="BZ Ison" w:hAnsi="BZ Ison" w:cs="Tahoma"/>
          <w:b w:val="0"/>
          <w:color w:val="004080"/>
          <w:spacing w:val="40"/>
          <w:position w:val="2"/>
          <w:sz w:val="44"/>
        </w:rPr>
        <w:t>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BZ Byzantina" w:hAnsi="BZ Byzantina" w:cs="Tahoma"/>
          <w:color w:val="000000"/>
          <w:sz w:val="44"/>
        </w:rPr>
        <w:t>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Loipa" w:hAnsi="BZ Loipa" w:cs="Tahoma"/>
          <w:color w:val="000000"/>
          <w:spacing w:val="-427"/>
          <w:sz w:val="44"/>
        </w:rPr>
        <w:t></w:t>
      </w:r>
      <w:r w:rsidRPr="005F6037">
        <w:rPr>
          <w:rFonts w:cs="Tahoma"/>
          <w:color w:val="000000"/>
          <w:spacing w:val="272"/>
          <w:position w:val="-12"/>
        </w:rPr>
        <w:t>α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7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</w:rPr>
        <w:t></w:t>
      </w:r>
      <w:r w:rsidRPr="005F6037">
        <w:rPr>
          <w:rFonts w:cs="Tahoma"/>
          <w:color w:val="000000"/>
          <w:spacing w:val="236"/>
          <w:position w:val="-12"/>
        </w:rPr>
        <w:t>α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7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35"/>
          <w:sz w:val="44"/>
        </w:rPr>
        <w:t></w:t>
      </w:r>
      <w:r w:rsidRPr="005F6037">
        <w:rPr>
          <w:rFonts w:cs="Tahoma"/>
          <w:color w:val="000000"/>
          <w:spacing w:val="236"/>
          <w:position w:val="-12"/>
        </w:rPr>
        <w:t>α</w:t>
      </w:r>
      <w:r w:rsidRPr="005F6037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56"/>
          <w:position w:val="-12"/>
        </w:rPr>
        <w:t>α</w:t>
      </w:r>
      <w:r w:rsidRPr="005F6037">
        <w:rPr>
          <w:rFonts w:ascii="BZ Fthores" w:hAnsi="BZ Fthores" w:cs="Tahoma"/>
          <w:color w:val="800000"/>
          <w:spacing w:val="40"/>
          <w:sz w:val="44"/>
        </w:rPr>
        <w:t></w:t>
      </w:r>
      <w:r w:rsidRPr="005F6037">
        <w:rPr>
          <w:rFonts w:ascii="BZ Ison" w:hAnsi="BZ Ison" w:cs="Tahoma"/>
          <w:b w:val="0"/>
          <w:color w:val="004080"/>
          <w:spacing w:val="-20"/>
          <w:position w:val="2"/>
          <w:sz w:val="44"/>
        </w:rPr>
        <w:t></w:t>
      </w:r>
      <w:r w:rsidRPr="005F6037">
        <w:rPr>
          <w:rFonts w:ascii="MK2015" w:hAnsi="MK2015" w:cs="Tahoma"/>
          <w:b w:val="0"/>
          <w:color w:val="004080"/>
        </w:rPr>
        <w:t>_</w:t>
      </w:r>
      <w:r w:rsidRPr="005F6037">
        <w:rPr>
          <w:rFonts w:ascii="MK2015" w:hAnsi="MK2015" w:cs="Tahoma"/>
          <w:b w:val="0"/>
          <w:color w:val="00408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7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z w:val="44"/>
        </w:rPr>
        <w:t>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MK2015" w:hAnsi="MK2015" w:cs="Tahoma"/>
          <w:color w:val="00000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77"/>
          <w:position w:val="-12"/>
        </w:rPr>
        <w:t>α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BZ Byzantina" w:hAnsi="BZ Byzantina" w:cs="Tahoma"/>
          <w:color w:val="000000"/>
          <w:sz w:val="44"/>
        </w:rPr>
        <w:t>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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BZ Byzantina" w:hAnsi="BZ Byzantina" w:cs="Tahoma"/>
          <w:b w:val="0"/>
          <w:color w:val="800000"/>
          <w:sz w:val="44"/>
        </w:rPr>
        <w:t>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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BZ Byzantina" w:hAnsi="BZ Byzantina" w:cs="Tahoma"/>
          <w:b w:val="0"/>
          <w:color w:val="800000"/>
          <w:sz w:val="44"/>
        </w:rPr>
        <w:t></w:t>
      </w:r>
      <w:r w:rsidRPr="005F6037">
        <w:rPr>
          <w:rFonts w:ascii="BZ Byzantina" w:hAnsi="BZ Byzantina" w:cs="Tahoma"/>
          <w:color w:val="000000"/>
          <w:sz w:val="44"/>
        </w:rPr>
        <w:t></w:t>
      </w:r>
      <w:r w:rsidRPr="005F6037">
        <w:rPr>
          <w:rFonts w:ascii="MK2015" w:hAnsi="MK2015" w:cs="Tahoma"/>
          <w:color w:val="000000"/>
        </w:rPr>
        <w:t>_</w:t>
      </w:r>
      <w:r w:rsidRPr="005F6037">
        <w:rPr>
          <w:rFonts w:ascii="MK2015" w:hAnsi="MK2015" w:cs="Tahoma"/>
          <w:color w:val="000000"/>
          <w:sz w:val="2"/>
        </w:rPr>
        <w:t xml:space="preserve"> </w:t>
      </w:r>
      <w:r w:rsidRPr="005F6037">
        <w:rPr>
          <w:rFonts w:cs="Tahoma"/>
          <w:color w:val="000000"/>
          <w:spacing w:val="-157"/>
          <w:position w:val="-12"/>
        </w:rPr>
        <w:t>χ</w:t>
      </w:r>
      <w:r w:rsidRPr="005F6037">
        <w:rPr>
          <w:rFonts w:ascii="BZ Byzantina" w:hAnsi="BZ Byzantina" w:cs="Tahoma"/>
          <w:color w:val="000000"/>
          <w:spacing w:val="-142"/>
          <w:sz w:val="44"/>
        </w:rPr>
        <w:t></w:t>
      </w:r>
      <w:r w:rsidRPr="005F6037">
        <w:rPr>
          <w:rFonts w:cs="Tahoma"/>
          <w:color w:val="000000"/>
          <w:spacing w:val="-2"/>
          <w:position w:val="-12"/>
        </w:rPr>
        <w:t>α</w:t>
      </w:r>
      <w:r w:rsidRPr="005F6037">
        <w:rPr>
          <w:rFonts w:ascii="MK2015" w:hAnsi="MK2015" w:cs="Tahoma"/>
          <w:color w:val="000000"/>
          <w:spacing w:val="40"/>
          <w:position w:val="-12"/>
        </w:rPr>
        <w:t>_</w:t>
      </w:r>
      <w:r w:rsidRPr="005F6037">
        <w:rPr>
          <w:rFonts w:ascii="MK2015" w:hAnsi="MK2015" w:cs="Tahoma"/>
          <w:color w:val="FFFFFF"/>
          <w:sz w:val="2"/>
        </w:rPr>
        <w:t>.</w:t>
      </w:r>
      <w:r w:rsidRPr="005F6037">
        <w:rPr>
          <w:rFonts w:ascii="BZ Byzantina" w:hAnsi="BZ Byzantina" w:cs="Tahoma"/>
          <w:color w:val="000000"/>
          <w:spacing w:val="-232"/>
          <w:sz w:val="44"/>
        </w:rPr>
        <w:t></w:t>
      </w:r>
      <w:r w:rsidRPr="005F6037">
        <w:rPr>
          <w:rFonts w:cs="Tahoma"/>
          <w:color w:val="000000"/>
          <w:spacing w:val="35"/>
          <w:position w:val="-12"/>
        </w:rPr>
        <w:t>α</w:t>
      </w:r>
      <w:r w:rsidRPr="005F6037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5F6037">
        <w:rPr>
          <w:rFonts w:ascii="BZ Byzantina" w:hAnsi="BZ Byzantina" w:cs="Tahoma"/>
          <w:color w:val="000000"/>
          <w:sz w:val="44"/>
        </w:rPr>
        <w:t></w:t>
      </w:r>
      <w:r w:rsidRPr="005F6037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5F6037">
        <w:rPr>
          <w:rFonts w:ascii="MK2015" w:hAnsi="MK2015" w:cs="Tahoma"/>
          <w:b w:val="0"/>
          <w:color w:val="800000"/>
          <w:position w:val="-6"/>
        </w:rPr>
        <w:t>_</w:t>
      </w:r>
      <w:r w:rsidRPr="005F6037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</w:t>
      </w:r>
      <w:r w:rsidRPr="005F6037">
        <w:rPr>
          <w:rFonts w:cs="Tahoma"/>
          <w:color w:val="000000"/>
          <w:spacing w:val="257"/>
          <w:position w:val="-12"/>
        </w:rPr>
        <w:t>α</w:t>
      </w:r>
      <w:r w:rsidRPr="005F6037">
        <w:rPr>
          <w:rFonts w:ascii="BZ Byzantina" w:hAnsi="BZ Byzantina" w:cs="Tahoma"/>
          <w:b w:val="0"/>
          <w:color w:val="800000"/>
          <w:sz w:val="44"/>
        </w:rPr>
        <w:t></w:t>
      </w:r>
      <w:r w:rsidRPr="005F6037">
        <w:rPr>
          <w:rFonts w:ascii="MK2015" w:hAnsi="MK2015" w:cs="Tahoma"/>
          <w:b w:val="0"/>
          <w:color w:val="800000"/>
        </w:rPr>
        <w:t>_</w:t>
      </w:r>
      <w:r w:rsidRPr="005F6037">
        <w:rPr>
          <w:rFonts w:ascii="MK2015" w:hAnsi="MK2015" w:cs="Tahoma"/>
          <w:b w:val="0"/>
          <w:color w:val="800000"/>
          <w:sz w:val="2"/>
        </w:rPr>
        <w:t xml:space="preserve"> </w:t>
      </w:r>
      <w:r w:rsidRPr="005F6037">
        <w:rPr>
          <w:rFonts w:ascii="BZ Byzantina" w:hAnsi="BZ Byzantina" w:cs="Tahoma"/>
          <w:color w:val="000000"/>
          <w:spacing w:val="-412"/>
          <w:sz w:val="44"/>
        </w:rPr>
        <w:t></w:t>
      </w:r>
      <w:r w:rsidRPr="005F6037">
        <w:rPr>
          <w:rFonts w:cs="Tahoma"/>
          <w:color w:val="000000"/>
          <w:spacing w:val="277"/>
          <w:position w:val="-12"/>
        </w:rPr>
        <w:t>α</w:t>
      </w:r>
      <w:r w:rsidRPr="005F6037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</w:t>
      </w:r>
      <w:r w:rsidRPr="005F6037">
        <w:rPr>
          <w:rFonts w:ascii="BZ Byzantina" w:hAnsi="BZ Byzantina" w:cs="Tahoma"/>
          <w:color w:val="800000"/>
          <w:position w:val="-6"/>
          <w:sz w:val="44"/>
        </w:rPr>
        <w:t></w:t>
      </w:r>
    </w:p>
    <w:p w14:paraId="1F8E48C1" w14:textId="2A3D662D" w:rsidR="00984371" w:rsidRPr="00EF15A8" w:rsidRDefault="00984371" w:rsidP="00984371">
      <w:pPr>
        <w:pStyle w:val="Heading1"/>
      </w:pPr>
      <w:bookmarkStart w:id="78" w:name="_Toc145611253"/>
      <w:r w:rsidRPr="00EF15A8">
        <w:lastRenderedPageBreak/>
        <w:t>Γεύσασθε καὶ ἴδετε, ὅτι χρηστὸς ὁ Κύριος, Ἀλληλούια.</w:t>
      </w:r>
      <w:bookmarkEnd w:id="75"/>
      <w:bookmarkEnd w:id="78"/>
    </w:p>
    <w:tbl>
      <w:tblPr>
        <w:tblW w:w="5000" w:type="pct"/>
        <w:jc w:val="center"/>
        <w:tblBorders>
          <w:top w:val="thinThickLargeGap" w:sz="12" w:space="0" w:color="1F4E79"/>
          <w:left w:val="thinThickLargeGap" w:sz="12" w:space="0" w:color="1F4E79"/>
          <w:bottom w:val="thickThinLargeGap" w:sz="12" w:space="0" w:color="1F4E79"/>
          <w:right w:val="thickThinLargeGap" w:sz="12" w:space="0" w:color="1F4E79"/>
          <w:insideH w:val="single" w:sz="12" w:space="0" w:color="FFFFFF"/>
          <w:insideV w:val="single" w:sz="12" w:space="0" w:color="FFFFFF"/>
        </w:tblBorders>
        <w:shd w:val="pct30" w:color="DEEAF6" w:fill="auto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27"/>
        <w:gridCol w:w="1418"/>
        <w:gridCol w:w="6050"/>
      </w:tblGrid>
      <w:tr w:rsidR="001929E3" w:rsidRPr="00EF15A8" w14:paraId="3033E1F8" w14:textId="77777777" w:rsidTr="00F64BFC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466A0CE" w14:textId="77777777" w:rsidR="00BA0057" w:rsidRPr="00EF15A8" w:rsidRDefault="00BA0057" w:rsidP="00F64BFC">
            <w:pPr>
              <w:pStyle w:val="PlainText"/>
              <w:spacing w:before="60"/>
              <w:jc w:val="center"/>
              <w:rPr>
                <w:b/>
                <w:color w:val="1F4E79" w:themeColor="accent5" w:themeShade="80"/>
                <w:szCs w:val="24"/>
                <w:lang w:eastAsia="el-GR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bookmarkStart w:id="79" w:name="_Hlk506454850"/>
            <w:bookmarkStart w:id="80" w:name="_Hlk506451573"/>
            <w:bookmarkStart w:id="81" w:name="_Hlk33307544"/>
            <w:r w:rsidRPr="00EF15A8">
              <w:rPr>
                <w:color w:val="C00000"/>
                <w:lang w:eastAsia="el-GR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Γ</w:t>
            </w:r>
            <w:r w:rsidRPr="00EF15A8">
              <w:rPr>
                <w:lang w:eastAsia="el-GR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εύσασθε καὶ ἴδετε</w:t>
            </w:r>
            <w:bookmarkEnd w:id="79"/>
            <w:r w:rsidRPr="00EF15A8">
              <w:rPr>
                <w:lang w:eastAsia="el-GR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, ὅτι χρηστὸς ὁ Κύριος. Ἀλληλούϊα.</w:t>
            </w:r>
            <w:bookmarkEnd w:id="80"/>
          </w:p>
        </w:tc>
      </w:tr>
      <w:tr w:rsidR="00B93940" w:rsidRPr="00EF15A8" w14:paraId="30DE20B1" w14:textId="77777777" w:rsidTr="00F64BFC">
        <w:trPr>
          <w:jc w:val="center"/>
        </w:trPr>
        <w:tc>
          <w:tcPr>
            <w:tcW w:w="849" w:type="pct"/>
            <w:vMerge w:val="restart"/>
            <w:shd w:val="clear" w:color="DEEAF6" w:fill="EDEDED" w:themeFill="accent3" w:themeFillTint="33"/>
            <w:vAlign w:val="center"/>
          </w:tcPr>
          <w:p w14:paraId="5170A67B" w14:textId="77777777" w:rsidR="00B93940" w:rsidRPr="00EF15A8" w:rsidRDefault="00B93940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α΄</w:t>
            </w:r>
          </w:p>
        </w:tc>
        <w:tc>
          <w:tcPr>
            <w:tcW w:w="788" w:type="pct"/>
            <w:shd w:val="clear" w:color="DEEAF6" w:fill="EDEDED" w:themeFill="accent3" w:themeFillTint="33"/>
            <w:vAlign w:val="center"/>
          </w:tcPr>
          <w:p w14:paraId="69AFB025" w14:textId="77777777" w:rsidR="00B93940" w:rsidRPr="00160C87" w:rsidRDefault="00B93940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308</w:t>
            </w:r>
          </w:p>
        </w:tc>
        <w:tc>
          <w:tcPr>
            <w:tcW w:w="3363" w:type="pct"/>
            <w:shd w:val="clear" w:color="DEEAF6" w:fill="EDEDED" w:themeFill="accent3" w:themeFillTint="33"/>
            <w:vAlign w:val="center"/>
          </w:tcPr>
          <w:p w14:paraId="14057820" w14:textId="77777777" w:rsidR="00B93940" w:rsidRPr="00EF15A8" w:rsidRDefault="00B25C5A" w:rsidP="00BA0057">
            <w:pPr>
              <w:jc w:val="left"/>
              <w:rPr>
                <w:b w:val="0"/>
                <w:sz w:val="24"/>
                <w:szCs w:val="24"/>
              </w:rPr>
            </w:pPr>
            <w:hyperlink w:anchor="_Ἰωάννου_τοῦ_Κλαδᾶ" w:history="1">
              <w:r w:rsidR="00B93940" w:rsidRPr="00EF15A8">
                <w:rPr>
                  <w:b w:val="0"/>
                  <w:sz w:val="24"/>
                  <w:szCs w:val="24"/>
                </w:rPr>
                <w:t>Ἰωάννου τοῦ Κλαδᾶ</w:t>
              </w:r>
            </w:hyperlink>
          </w:p>
        </w:tc>
      </w:tr>
      <w:tr w:rsidR="00B93940" w:rsidRPr="00EF15A8" w14:paraId="47F62E05" w14:textId="77777777" w:rsidTr="00F64BFC">
        <w:trPr>
          <w:jc w:val="center"/>
        </w:trPr>
        <w:tc>
          <w:tcPr>
            <w:tcW w:w="849" w:type="pct"/>
            <w:vMerge/>
            <w:shd w:val="clear" w:color="DEEAF6" w:fill="EDEDED" w:themeFill="accent3" w:themeFillTint="33"/>
            <w:vAlign w:val="center"/>
          </w:tcPr>
          <w:p w14:paraId="5C769281" w14:textId="3E126A2A" w:rsidR="00B93940" w:rsidRPr="00EF15A8" w:rsidRDefault="00B93940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88" w:type="pct"/>
            <w:shd w:val="clear" w:color="DEEAF6" w:fill="EDEDED" w:themeFill="accent3" w:themeFillTint="33"/>
            <w:vAlign w:val="center"/>
          </w:tcPr>
          <w:p w14:paraId="4BDF43CB" w14:textId="448D9835" w:rsidR="00B93940" w:rsidRPr="00160C87" w:rsidRDefault="00B93940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40</w:t>
            </w:r>
            <w:r w:rsidR="00DF3A2C"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5</w:t>
            </w:r>
          </w:p>
        </w:tc>
        <w:tc>
          <w:tcPr>
            <w:tcW w:w="3363" w:type="pct"/>
            <w:shd w:val="clear" w:color="DEEAF6" w:fill="EDEDED" w:themeFill="accent3" w:themeFillTint="33"/>
            <w:vAlign w:val="center"/>
          </w:tcPr>
          <w:p w14:paraId="4F388FEC" w14:textId="3E960FA0" w:rsidR="00B93940" w:rsidRPr="00EF15A8" w:rsidRDefault="00B93940" w:rsidP="00BA0057">
            <w:pPr>
              <w:jc w:val="left"/>
            </w:pPr>
            <w:r w:rsidRPr="00EF15A8">
              <w:rPr>
                <w:b w:val="0"/>
                <w:sz w:val="24"/>
                <w:szCs w:val="24"/>
              </w:rPr>
              <w:t>Θρασυβούλου Στανίτσα</w:t>
            </w:r>
          </w:p>
        </w:tc>
      </w:tr>
      <w:tr w:rsidR="00BA0057" w:rsidRPr="00EF15A8" w14:paraId="119C5029" w14:textId="77777777" w:rsidTr="00F64BFC">
        <w:trPr>
          <w:jc w:val="center"/>
        </w:trPr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54990190" w14:textId="77777777" w:rsidR="00BA0057" w:rsidRPr="00EF15A8" w:rsidRDefault="00BA0057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β΄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0CDDD44C" w14:textId="77777777" w:rsidR="00BA0057" w:rsidRPr="00160C87" w:rsidRDefault="00BA0057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237</w:t>
            </w:r>
          </w:p>
        </w:tc>
        <w:tc>
          <w:tcPr>
            <w:tcW w:w="3363" w:type="pct"/>
            <w:shd w:val="clear" w:color="auto" w:fill="F2F2F2" w:themeFill="background1" w:themeFillShade="F2"/>
            <w:vAlign w:val="center"/>
          </w:tcPr>
          <w:p w14:paraId="35261910" w14:textId="77777777" w:rsidR="00BA0057" w:rsidRPr="00EF15A8" w:rsidRDefault="00BA0057" w:rsidP="00BA0057">
            <w:pPr>
              <w:jc w:val="left"/>
              <w:rPr>
                <w:b w:val="0"/>
                <w:sz w:val="24"/>
                <w:szCs w:val="24"/>
                <w:lang w:eastAsia="el-GR"/>
              </w:rPr>
            </w:pPr>
            <w:r w:rsidRPr="00EF15A8">
              <w:rPr>
                <w:b w:val="0"/>
                <w:sz w:val="24"/>
                <w:szCs w:val="24"/>
                <w:lang w:eastAsia="el-GR"/>
              </w:rPr>
              <w:t>Κωνσταντίνου Παπαγιάννη</w:t>
            </w:r>
          </w:p>
        </w:tc>
      </w:tr>
      <w:tr w:rsidR="00BA0057" w:rsidRPr="00EF15A8" w14:paraId="69B221E5" w14:textId="77777777" w:rsidTr="00F64BFC">
        <w:trPr>
          <w:jc w:val="center"/>
        </w:trPr>
        <w:tc>
          <w:tcPr>
            <w:tcW w:w="849" w:type="pct"/>
            <w:shd w:val="clear" w:color="DEEAF6" w:fill="EDEDED" w:themeFill="accent3" w:themeFillTint="33"/>
            <w:vAlign w:val="center"/>
          </w:tcPr>
          <w:p w14:paraId="34BBE41A" w14:textId="77777777" w:rsidR="00BA0057" w:rsidRPr="00EF15A8" w:rsidRDefault="00BA0057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γ΄</w:t>
            </w:r>
          </w:p>
        </w:tc>
        <w:tc>
          <w:tcPr>
            <w:tcW w:w="788" w:type="pct"/>
            <w:shd w:val="clear" w:color="DEEAF6" w:fill="EDEDED" w:themeFill="accent3" w:themeFillTint="33"/>
            <w:vAlign w:val="center"/>
          </w:tcPr>
          <w:p w14:paraId="272A7D8F" w14:textId="77777777" w:rsidR="00BA0057" w:rsidRPr="00160C87" w:rsidRDefault="00BA0057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229</w:t>
            </w:r>
          </w:p>
        </w:tc>
        <w:tc>
          <w:tcPr>
            <w:tcW w:w="3363" w:type="pct"/>
            <w:shd w:val="clear" w:color="DEEAF6" w:fill="EDEDED" w:themeFill="accent3" w:themeFillTint="33"/>
            <w:vAlign w:val="center"/>
          </w:tcPr>
          <w:p w14:paraId="241F8EB3" w14:textId="77777777" w:rsidR="00BA0057" w:rsidRPr="00EF15A8" w:rsidRDefault="00BA0057" w:rsidP="00BA0057">
            <w:pPr>
              <w:jc w:val="left"/>
              <w:rPr>
                <w:b w:val="0"/>
                <w:sz w:val="24"/>
                <w:szCs w:val="24"/>
                <w:lang w:eastAsia="el-GR"/>
              </w:rPr>
            </w:pPr>
            <w:r w:rsidRPr="00EF15A8">
              <w:rPr>
                <w:b w:val="0"/>
                <w:sz w:val="24"/>
                <w:szCs w:val="24"/>
                <w:lang w:eastAsia="el-GR"/>
              </w:rPr>
              <w:t>Κωνσταντίνου Παπαγιάννη</w:t>
            </w:r>
          </w:p>
        </w:tc>
      </w:tr>
      <w:tr w:rsidR="00F64D6B" w:rsidRPr="00EF15A8" w14:paraId="5A14ED74" w14:textId="77777777" w:rsidTr="00F64BFC">
        <w:trPr>
          <w:jc w:val="center"/>
        </w:trPr>
        <w:tc>
          <w:tcPr>
            <w:tcW w:w="849" w:type="pct"/>
            <w:vMerge w:val="restart"/>
            <w:shd w:val="clear" w:color="auto" w:fill="F2F2F2" w:themeFill="background1" w:themeFillShade="F2"/>
            <w:vAlign w:val="center"/>
          </w:tcPr>
          <w:p w14:paraId="71CB4939" w14:textId="77777777" w:rsidR="00F64D6B" w:rsidRPr="00EF15A8" w:rsidRDefault="00F64D6B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πλ.α΄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1EC4F34A" w14:textId="77777777" w:rsidR="00F64D6B" w:rsidRPr="00160C87" w:rsidRDefault="00F64D6B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429</w:t>
            </w:r>
          </w:p>
        </w:tc>
        <w:tc>
          <w:tcPr>
            <w:tcW w:w="3363" w:type="pct"/>
            <w:shd w:val="clear" w:color="auto" w:fill="F2F2F2" w:themeFill="background1" w:themeFillShade="F2"/>
            <w:vAlign w:val="center"/>
          </w:tcPr>
          <w:p w14:paraId="04B620CC" w14:textId="77777777" w:rsidR="00F64D6B" w:rsidRPr="00EF15A8" w:rsidRDefault="00B25C5A" w:rsidP="00BA0057">
            <w:pPr>
              <w:jc w:val="left"/>
              <w:rPr>
                <w:b w:val="0"/>
                <w:sz w:val="24"/>
                <w:szCs w:val="24"/>
              </w:rPr>
            </w:pPr>
            <w:hyperlink w:anchor="_Ἰωάννου_τοῦ_Κουκουζέλους" w:history="1">
              <w:r w:rsidR="00F64D6B" w:rsidRPr="00EF15A8">
                <w:rPr>
                  <w:b w:val="0"/>
                  <w:sz w:val="24"/>
                  <w:szCs w:val="24"/>
                </w:rPr>
                <w:t>Ἰωάννου τοῦ Κουκουζέλους</w:t>
              </w:r>
            </w:hyperlink>
          </w:p>
        </w:tc>
      </w:tr>
      <w:tr w:rsidR="00F64D6B" w:rsidRPr="00EF15A8" w14:paraId="25FF9105" w14:textId="77777777" w:rsidTr="00F64BFC">
        <w:trPr>
          <w:jc w:val="center"/>
        </w:trPr>
        <w:tc>
          <w:tcPr>
            <w:tcW w:w="849" w:type="pct"/>
            <w:vMerge/>
            <w:shd w:val="clear" w:color="auto" w:fill="F2F2F2" w:themeFill="background1" w:themeFillShade="F2"/>
            <w:vAlign w:val="center"/>
          </w:tcPr>
          <w:p w14:paraId="752D4F69" w14:textId="77777777" w:rsidR="00F64D6B" w:rsidRPr="00EF15A8" w:rsidRDefault="00F64D6B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664C5A84" w14:textId="62F695C7" w:rsidR="00F64D6B" w:rsidRPr="00160C87" w:rsidRDefault="00F64D6B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271</w:t>
            </w:r>
          </w:p>
        </w:tc>
        <w:tc>
          <w:tcPr>
            <w:tcW w:w="3363" w:type="pct"/>
            <w:shd w:val="clear" w:color="auto" w:fill="F2F2F2" w:themeFill="background1" w:themeFillShade="F2"/>
            <w:vAlign w:val="center"/>
          </w:tcPr>
          <w:p w14:paraId="1A395F09" w14:textId="47CD64C4" w:rsidR="00F64D6B" w:rsidRPr="00EF15A8" w:rsidRDefault="00F64D6B" w:rsidP="00BA0057">
            <w:pPr>
              <w:jc w:val="left"/>
            </w:pPr>
            <w:r w:rsidRPr="00EF15A8">
              <w:rPr>
                <w:b w:val="0"/>
                <w:sz w:val="24"/>
                <w:szCs w:val="24"/>
                <w:lang w:eastAsia="el-GR"/>
              </w:rPr>
              <w:t>Κωνσταντίνου Παπαγιάννη</w:t>
            </w:r>
          </w:p>
        </w:tc>
      </w:tr>
      <w:tr w:rsidR="001929E3" w:rsidRPr="00EF15A8" w14:paraId="59812DB8" w14:textId="77777777" w:rsidTr="00F64BFC">
        <w:trPr>
          <w:jc w:val="center"/>
        </w:trPr>
        <w:tc>
          <w:tcPr>
            <w:tcW w:w="849" w:type="pct"/>
            <w:vMerge w:val="restart"/>
            <w:shd w:val="clear" w:color="DEEAF6" w:fill="EDEDED" w:themeFill="accent3" w:themeFillTint="33"/>
            <w:vAlign w:val="center"/>
          </w:tcPr>
          <w:p w14:paraId="6FE64F95" w14:textId="77777777" w:rsidR="001929E3" w:rsidRPr="00EF15A8" w:rsidRDefault="001929E3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πλ.β΄</w:t>
            </w:r>
          </w:p>
        </w:tc>
        <w:tc>
          <w:tcPr>
            <w:tcW w:w="788" w:type="pct"/>
            <w:shd w:val="clear" w:color="DEEAF6" w:fill="EDEDED" w:themeFill="accent3" w:themeFillTint="33"/>
            <w:vAlign w:val="center"/>
          </w:tcPr>
          <w:p w14:paraId="7187FC2A" w14:textId="77777777" w:rsidR="001929E3" w:rsidRPr="00160C87" w:rsidRDefault="001929E3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224</w:t>
            </w:r>
          </w:p>
        </w:tc>
        <w:tc>
          <w:tcPr>
            <w:tcW w:w="3363" w:type="pct"/>
            <w:shd w:val="clear" w:color="DEEAF6" w:fill="EDEDED" w:themeFill="accent3" w:themeFillTint="33"/>
            <w:vAlign w:val="center"/>
          </w:tcPr>
          <w:p w14:paraId="08E1CCF9" w14:textId="77777777" w:rsidR="001929E3" w:rsidRPr="00EF15A8" w:rsidRDefault="00B25C5A" w:rsidP="00BA0057">
            <w:pPr>
              <w:jc w:val="left"/>
              <w:rPr>
                <w:b w:val="0"/>
                <w:sz w:val="24"/>
                <w:szCs w:val="24"/>
              </w:rPr>
            </w:pPr>
            <w:hyperlink w:anchor="_Ἰωάννου_τοῦ_Δαμασκηνοῦ" w:history="1">
              <w:r w:rsidR="001929E3" w:rsidRPr="00EF15A8">
                <w:rPr>
                  <w:b w:val="0"/>
                  <w:sz w:val="24"/>
                  <w:szCs w:val="24"/>
                </w:rPr>
                <w:t>Ἰωάννου τοῦ Δαμασκηνοῦ</w:t>
              </w:r>
            </w:hyperlink>
          </w:p>
        </w:tc>
      </w:tr>
      <w:tr w:rsidR="001929E3" w:rsidRPr="00EF15A8" w14:paraId="479355B7" w14:textId="77777777" w:rsidTr="00F64BFC">
        <w:trPr>
          <w:jc w:val="center"/>
        </w:trPr>
        <w:tc>
          <w:tcPr>
            <w:tcW w:w="849" w:type="pct"/>
            <w:vMerge/>
            <w:shd w:val="clear" w:color="DEEAF6" w:fill="EDEDED" w:themeFill="accent3" w:themeFillTint="33"/>
            <w:vAlign w:val="center"/>
          </w:tcPr>
          <w:p w14:paraId="4BC3CDB3" w14:textId="514CD163" w:rsidR="001929E3" w:rsidRPr="00EF15A8" w:rsidRDefault="001929E3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88" w:type="pct"/>
            <w:shd w:val="clear" w:color="DEEAF6" w:fill="EDEDED" w:themeFill="accent3" w:themeFillTint="33"/>
            <w:vAlign w:val="center"/>
          </w:tcPr>
          <w:p w14:paraId="31B72E69" w14:textId="77777777" w:rsidR="001929E3" w:rsidRPr="00160C87" w:rsidRDefault="001929E3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316</w:t>
            </w:r>
          </w:p>
        </w:tc>
        <w:tc>
          <w:tcPr>
            <w:tcW w:w="3363" w:type="pct"/>
            <w:shd w:val="clear" w:color="DEEAF6" w:fill="EDEDED" w:themeFill="accent3" w:themeFillTint="33"/>
            <w:vAlign w:val="center"/>
          </w:tcPr>
          <w:p w14:paraId="5B7C3893" w14:textId="098593C0" w:rsidR="001929E3" w:rsidRPr="00EF15A8" w:rsidRDefault="00B25C5A" w:rsidP="00BA0057">
            <w:pPr>
              <w:jc w:val="left"/>
              <w:rPr>
                <w:b w:val="0"/>
                <w:sz w:val="24"/>
                <w:szCs w:val="24"/>
                <w:lang w:eastAsia="el-GR"/>
              </w:rPr>
            </w:pPr>
            <w:hyperlink w:anchor="_Π.Γ.Κηλτζανίδου_(†1896)" w:history="1">
              <w:r w:rsidR="008927C0">
                <w:rPr>
                  <w:b w:val="0"/>
                  <w:sz w:val="24"/>
                  <w:szCs w:val="24"/>
                </w:rPr>
                <w:t>Παναγιώτου Κηλτζανίδου</w:t>
              </w:r>
            </w:hyperlink>
          </w:p>
        </w:tc>
      </w:tr>
      <w:tr w:rsidR="00BA0057" w:rsidRPr="00EF15A8" w14:paraId="39108C68" w14:textId="77777777" w:rsidTr="00F64BFC">
        <w:trPr>
          <w:jc w:val="center"/>
        </w:trPr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7A4C200C" w14:textId="77777777" w:rsidR="00BA0057" w:rsidRPr="00EF15A8" w:rsidRDefault="00BA0057" w:rsidP="00160C87">
            <w:pPr>
              <w:jc w:val="center"/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EF15A8">
              <w:rPr>
                <w:b w:val="0"/>
                <w:color w:val="C00000"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</w:rPr>
              <w:t>βαρὺς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55767301" w14:textId="77777777" w:rsidR="00BA0057" w:rsidRPr="00160C87" w:rsidRDefault="00BA0057" w:rsidP="00BA0057">
            <w:pPr>
              <w:jc w:val="center"/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</w:pPr>
            <w:r w:rsidRPr="00160C87">
              <w:rPr>
                <w:b w:val="0"/>
                <w:color w:val="FFFFFF"/>
                <w:sz w:val="16"/>
                <w:lang w:eastAsia="el-GR"/>
                <w14:textFill>
                  <w14:solidFill>
                    <w14:srgbClr w14:val="FFFFFF">
                      <w14:lumMod w14:val="65000"/>
                    </w14:srgbClr>
                  </w14:solidFill>
                </w14:textFill>
              </w:rPr>
              <w:t>273</w:t>
            </w:r>
          </w:p>
        </w:tc>
        <w:tc>
          <w:tcPr>
            <w:tcW w:w="3363" w:type="pct"/>
            <w:shd w:val="clear" w:color="auto" w:fill="F2F2F2" w:themeFill="background1" w:themeFillShade="F2"/>
            <w:vAlign w:val="center"/>
          </w:tcPr>
          <w:p w14:paraId="3C26D6F0" w14:textId="77777777" w:rsidR="00BA0057" w:rsidRPr="00EF15A8" w:rsidRDefault="00B25C5A" w:rsidP="00BA0057">
            <w:pPr>
              <w:jc w:val="left"/>
              <w:rPr>
                <w:b w:val="0"/>
                <w:sz w:val="24"/>
                <w:szCs w:val="24"/>
              </w:rPr>
            </w:pPr>
            <w:hyperlink w:anchor="_Γεωργίου_τοῦ_Κρητός" w:history="1">
              <w:r w:rsidR="00BA0057" w:rsidRPr="00EF15A8">
                <w:rPr>
                  <w:b w:val="0"/>
                  <w:sz w:val="24"/>
                  <w:szCs w:val="24"/>
                </w:rPr>
                <w:t>Γεωργίου τοῦ Κρητός</w:t>
              </w:r>
            </w:hyperlink>
          </w:p>
        </w:tc>
      </w:tr>
      <w:bookmarkEnd w:id="81"/>
    </w:tbl>
    <w:p w14:paraId="78901A76" w14:textId="77777777" w:rsidR="00984371" w:rsidRPr="00EF15A8" w:rsidRDefault="00984371" w:rsidP="00BA0057"/>
    <w:p w14:paraId="4B541D53" w14:textId="77777777" w:rsidR="00984371" w:rsidRPr="00EF15A8" w:rsidRDefault="00984371" w:rsidP="000349C2">
      <w:pPr>
        <w:pStyle w:val="Heading2"/>
        <w:rPr>
          <w:b/>
          <w:bdr w:val="none" w:sz="0" w:space="0" w:color="auto" w:frame="1"/>
        </w:rPr>
      </w:pPr>
      <w:bookmarkStart w:id="82" w:name="_Toc2331207"/>
      <w:bookmarkStart w:id="83" w:name="_Toc33299728"/>
      <w:bookmarkStart w:id="84" w:name="_Toc145611254"/>
      <w:r w:rsidRPr="00EF15A8">
        <w:t>ἦχος α΄</w:t>
      </w:r>
      <w:r w:rsidRPr="00EF15A8">
        <w:br/>
      </w:r>
      <w:r w:rsidRPr="00EF15A8">
        <w:rPr>
          <w:bdr w:val="none" w:sz="0" w:space="0" w:color="auto" w:frame="1"/>
        </w:rPr>
        <w:t>Ἰωάννου τοῦ Κλαδᾶ</w:t>
      </w:r>
      <w:bookmarkEnd w:id="82"/>
      <w:bookmarkEnd w:id="83"/>
      <w:bookmarkEnd w:id="84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984371" w:rsidRPr="00EF15A8" w14:paraId="0C73CC26" w14:textId="77777777" w:rsidTr="00F64BFC">
        <w:tc>
          <w:tcPr>
            <w:tcW w:w="1666" w:type="pct"/>
            <w:vAlign w:val="center"/>
          </w:tcPr>
          <w:p w14:paraId="74F5C7C0" w14:textId="77777777" w:rsidR="00984371" w:rsidRPr="00EF15A8" w:rsidRDefault="00984371" w:rsidP="0069676D">
            <w:pPr>
              <w:pStyle w:val="cell-1"/>
              <w:rPr>
                <w:rFonts w:ascii="Palatino Linotype" w:hAnsi="Palatino Linotype"/>
                <w:b/>
                <w:bdr w:val="none" w:sz="0" w:space="0" w:color="auto" w:frame="1"/>
              </w:rPr>
            </w:pPr>
            <w:r w:rsidRPr="00EF15A8">
              <w:rPr>
                <w:bdr w:val="none" w:sz="0" w:space="0" w:color="auto" w:frame="1"/>
              </w:rPr>
              <w:t>Συντμηθέν παρά Ἰωάννου Πρωτοψάλτου τοῦ Τραπεζουντίου</w:t>
            </w:r>
          </w:p>
        </w:tc>
        <w:tc>
          <w:tcPr>
            <w:tcW w:w="1666" w:type="pct"/>
            <w:vAlign w:val="center"/>
          </w:tcPr>
          <w:p w14:paraId="13FCFF59" w14:textId="77777777" w:rsidR="00984371" w:rsidRPr="00EF15A8" w:rsidRDefault="00984371" w:rsidP="0069676D">
            <w:pPr>
              <w:pStyle w:val="cell-2"/>
            </w:pPr>
            <w:r w:rsidRPr="00EF15A8">
              <w:t></w:t>
            </w:r>
            <w:r w:rsidRPr="00EF15A8">
              <w:t></w:t>
            </w:r>
            <w:r w:rsidRPr="00EF15A8">
              <w:t></w:t>
            </w:r>
            <w:r w:rsidRPr="00EF15A8">
              <w:t></w:t>
            </w:r>
          </w:p>
        </w:tc>
        <w:tc>
          <w:tcPr>
            <w:tcW w:w="1667" w:type="pct"/>
            <w:vAlign w:val="center"/>
          </w:tcPr>
          <w:p w14:paraId="6BDCB0B4" w14:textId="77777777" w:rsidR="00984371" w:rsidRPr="00EF15A8" w:rsidRDefault="00984371" w:rsidP="00537FA1">
            <w:pPr>
              <w:pStyle w:val="cell-3"/>
              <w:rPr>
                <w:rFonts w:ascii="Palatino Linotype" w:hAnsi="Palatino Linotype"/>
                <w:b/>
                <w:color w:val="A6A6A6"/>
              </w:rPr>
            </w:pPr>
            <w:r w:rsidRPr="00EF15A8">
              <w:t>Μουσική Συλλογή</w:t>
            </w:r>
            <w:r w:rsidRPr="00EF15A8">
              <w:br/>
              <w:t>Γεωργίου Πρωγάκη</w:t>
            </w:r>
            <w:r w:rsidRPr="00EF15A8">
              <w:br/>
              <w:t>Εσπερινός 1909 σ.263*</w:t>
            </w:r>
          </w:p>
        </w:tc>
      </w:tr>
    </w:tbl>
    <w:p w14:paraId="516B90DD" w14:textId="659E3381" w:rsidR="00984371" w:rsidRPr="00EF15A8" w:rsidRDefault="00984371" w:rsidP="00984371">
      <w:pPr>
        <w:shd w:val="clear" w:color="auto" w:fill="FFFFFF"/>
        <w:spacing w:line="1200" w:lineRule="exact"/>
        <w:textAlignment w:val="baseline"/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  <w:lang w:eastAsia="el-GR"/>
        </w:rPr>
        <w:t>Γ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</w:t>
      </w:r>
      <w:r w:rsidRPr="00EF15A8">
        <w:rPr>
          <w:rFonts w:cs="Cambria"/>
          <w:color w:val="000000"/>
          <w:spacing w:val="10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103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A05B87">
        <w:rPr>
          <w:rFonts w:cs="Cambria"/>
          <w:color w:val="000000"/>
          <w:spacing w:val="236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color w:val="000000"/>
          <w:spacing w:val="16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3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29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Cambri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118"/>
          <w:position w:val="2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b w:val="0"/>
          <w:color w:val="800000"/>
          <w:spacing w:val="-118"/>
          <w:position w:val="-8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8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5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color w:val="000000"/>
          <w:spacing w:val="120"/>
          <w:position w:val="4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42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15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-1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</w:t>
      </w:r>
      <w:r w:rsidRPr="00EF15A8">
        <w:rPr>
          <w:rFonts w:ascii="MK2015" w:hAnsi="MK2015" w:cs="Tahoma"/>
          <w:color w:val="000000"/>
          <w:spacing w:val="2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2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pacing w:val="24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σθ</w:t>
      </w:r>
      <w:r w:rsidRPr="00EF15A8">
        <w:rPr>
          <w:rFonts w:cs="Cambri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A05B87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Fthores" w:hAnsi="BZ Fthores" w:cs="Tahoma"/>
          <w:color w:val="00000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A05B87">
        <w:rPr>
          <w:rFonts w:cs="Cambria"/>
          <w:color w:val="000000"/>
          <w:spacing w:val="240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b w:val="0"/>
          <w:color w:val="800000"/>
          <w:spacing w:val="63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5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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Pr="00EF15A8">
        <w:rPr>
          <w:rFonts w:cs="Cambria"/>
          <w:color w:val="000000"/>
          <w:spacing w:val="15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A05B87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-2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pacing w:val="54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lastRenderedPageBreak/>
        <w:t>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5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4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χα</w:t>
      </w:r>
      <w:r w:rsidRPr="00A05B87">
        <w:rPr>
          <w:rFonts w:cs="Cambria"/>
          <w:color w:val="000000"/>
          <w:spacing w:val="110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20"/>
          <w:position w:val="-2"/>
          <w:sz w:val="44"/>
          <w:szCs w:val="28"/>
          <w:bdr w:val="none" w:sz="0" w:space="0" w:color="auto" w:frame="1"/>
          <w:lang w:eastAsia="el-GR"/>
        </w:rPr>
        <w:t></w:t>
      </w:r>
      <w:r w:rsidRPr="00A05B8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7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69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-2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pacing w:val="54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93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4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5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29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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5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-2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pacing w:val="54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cs="Cambria"/>
          <w:color w:val="000000"/>
          <w:spacing w:val="-105"/>
          <w:position w:val="-12"/>
          <w:szCs w:val="28"/>
          <w:bdr w:val="none" w:sz="0" w:space="0" w:color="auto" w:frame="1"/>
          <w:lang w:eastAsia="el-GR"/>
        </w:rPr>
        <w:t>κ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-4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spacing w:val="76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A05B87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A05B8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214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Cambria"/>
          <w:color w:val="000000"/>
          <w:position w:val="-1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Pr="00EF15A8">
        <w:rPr>
          <w:rFonts w:ascii="MK2015" w:hAnsi="MK2015" w:cs="Tahoma"/>
          <w:color w:val="0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A05B87">
        <w:rPr>
          <w:rFonts w:cs="Cambria"/>
          <w:color w:val="000000"/>
          <w:spacing w:val="251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A05B87">
        <w:rPr>
          <w:rFonts w:cs="Cambria"/>
          <w:color w:val="000000"/>
          <w:spacing w:val="271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8000"/>
          <w:spacing w:val="2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7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A05B87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A05B87">
        <w:rPr>
          <w:rFonts w:cs="Cambria"/>
          <w:color w:val="000000"/>
          <w:spacing w:val="136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7"/>
          <w:sz w:val="44"/>
          <w:szCs w:val="28"/>
          <w:bdr w:val="none" w:sz="0" w:space="0" w:color="auto" w:frame="1"/>
          <w:lang w:eastAsia="el-GR"/>
        </w:rPr>
        <w:t></w:t>
      </w:r>
      <w:r w:rsidRPr="00EF15A8">
        <w:rPr>
          <w:rFonts w:cs="Cambria"/>
          <w:color w:val="000000"/>
          <w:spacing w:val="223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A05B87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5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29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Cambri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Cambri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5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Pr="00A05B87">
        <w:rPr>
          <w:rFonts w:cs="Cambria"/>
          <w:color w:val="000000"/>
          <w:spacing w:val="118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17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7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7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Pr="00EF15A8">
        <w:rPr>
          <w:rFonts w:cs="Cambria"/>
          <w:color w:val="000000"/>
          <w:spacing w:val="13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4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szCs w:val="28"/>
          <w:bdr w:val="none" w:sz="0" w:space="0" w:color="auto" w:frame="1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Pr="00EF15A8">
        <w:rPr>
          <w:rFonts w:cs="Cambri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="00A05B87" w:rsidRPr="00A05B87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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A05B87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A05B87">
        <w:rPr>
          <w:rFonts w:cs="Cambria"/>
          <w:color w:val="000000"/>
          <w:spacing w:val="240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b w:val="0"/>
          <w:color w:val="800000"/>
          <w:spacing w:val="63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</w:t>
      </w:r>
      <w:r w:rsidRPr="00EF15A8">
        <w:rPr>
          <w:rFonts w:cs="Cambria"/>
          <w:color w:val="000000"/>
          <w:spacing w:val="17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008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4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7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Pr="00EF15A8">
        <w:rPr>
          <w:rFonts w:cs="Cambria"/>
          <w:color w:val="000000"/>
          <w:spacing w:val="4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Cambri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151"/>
          <w:sz w:val="44"/>
          <w:szCs w:val="28"/>
          <w:bdr w:val="none" w:sz="0" w:space="0" w:color="auto" w:frame="1"/>
          <w:lang w:eastAsia="el-GR"/>
        </w:rPr>
        <w:t></w:t>
      </w:r>
      <w:r w:rsidRPr="00A05B87">
        <w:rPr>
          <w:rFonts w:ascii="BZ Byzantina" w:hAnsi="BZ Byzantina" w:cs="Tahoma"/>
          <w:color w:val="000000"/>
          <w:spacing w:val="-20"/>
          <w:w w:val="9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11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Χρ</w:t>
      </w:r>
      <w:r w:rsidRPr="00A05B87">
        <w:rPr>
          <w:rFonts w:cs="Cambria"/>
          <w:color w:val="000000"/>
          <w:spacing w:val="110"/>
          <w:position w:val="-12"/>
          <w:szCs w:val="28"/>
          <w:bdr w:val="none" w:sz="0" w:space="0" w:color="auto" w:frame="1"/>
          <w:lang w:eastAsia="el-GR"/>
        </w:rPr>
        <w:t>ι</w:t>
      </w:r>
      <w:r w:rsidRPr="00A05B87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6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szCs w:val="28"/>
          <w:bdr w:val="none" w:sz="0" w:space="0" w:color="auto" w:frame="1"/>
          <w:lang w:eastAsia="el-GR"/>
        </w:rPr>
        <w:t></w:t>
      </w:r>
      <w:r w:rsidRPr="00EF15A8">
        <w:rPr>
          <w:rFonts w:cs="Cambria"/>
          <w:color w:val="000000"/>
          <w:spacing w:val="196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στ</w:t>
      </w:r>
      <w:r w:rsidRPr="00EF15A8">
        <w:rPr>
          <w:rFonts w:cs="Cambria"/>
          <w:color w:val="000000"/>
          <w:spacing w:val="123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Cambria"/>
          <w:color w:val="000000"/>
          <w:spacing w:val="2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4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8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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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8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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4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</w:t>
      </w:r>
      <w:r w:rsidRPr="00EF15A8">
        <w:rPr>
          <w:rFonts w:cs="Cambria"/>
          <w:color w:val="000000"/>
          <w:spacing w:val="16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2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8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A05B87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A05B87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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000000"/>
          <w:position w:val="-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A05B87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</w:t>
      </w:r>
      <w:r w:rsidR="00A05B87" w:rsidRPr="00A05B87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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14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3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4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8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4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</w:t>
      </w:r>
      <w:r w:rsidRPr="00EF15A8">
        <w:rPr>
          <w:rFonts w:ascii="MK2015" w:hAnsi="MK2015" w:cs="Tahoma"/>
          <w:color w:val="DA2626"/>
          <w:position w:val="-6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-80"/>
          <w:sz w:val="44"/>
          <w:szCs w:val="28"/>
          <w:bdr w:val="none" w:sz="0" w:space="0" w:color="auto" w:frame="1"/>
          <w:lang w:eastAsia="el-GR"/>
        </w:rPr>
        <w:t></w:t>
      </w:r>
      <w:r w:rsidRPr="00EF15A8">
        <w:rPr>
          <w:rFonts w:ascii="BZ Byzantina" w:hAnsi="BZ Byzantina" w:cs="Tahoma"/>
          <w:color w:val="000000"/>
          <w:spacing w:val="6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spacing w:val="21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4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lastRenderedPageBreak/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0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DA2626"/>
          <w:position w:val="-6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4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4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Pr="00EF15A8">
        <w:rPr>
          <w:rFonts w:cs="Cambri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60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0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DA2626"/>
          <w:position w:val="-6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A05B87">
        <w:rPr>
          <w:rFonts w:cs="Cambria"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υ</w:t>
      </w:r>
      <w:r w:rsidRPr="00A05B8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0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Pr="00EF15A8">
        <w:rPr>
          <w:rFonts w:cs="Cambria"/>
          <w:color w:val="000000"/>
          <w:spacing w:val="14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4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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</w:t>
      </w:r>
      <w:r w:rsidRPr="00EF15A8">
        <w:rPr>
          <w:rFonts w:cs="Cambria"/>
          <w:color w:val="000000"/>
          <w:spacing w:val="283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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Cambria"/>
          <w:color w:val="000000"/>
          <w:spacing w:val="169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spacing w:val="11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</w:t>
      </w:r>
      <w:r w:rsidRPr="00EF15A8">
        <w:rPr>
          <w:rFonts w:cs="Cambria"/>
          <w:color w:val="000000"/>
          <w:spacing w:val="286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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Pr="00EF15A8">
        <w:rPr>
          <w:rFonts w:cs="Cambria"/>
          <w:color w:val="000000"/>
          <w:spacing w:val="14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88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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Pr="00EF15A8">
        <w:rPr>
          <w:rFonts w:cs="Cambria"/>
          <w:color w:val="000000"/>
          <w:spacing w:val="169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8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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34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008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DA2626"/>
          <w:position w:val="-6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7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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DA2626"/>
          <w:position w:val="-6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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67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spacing w:val="208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Cambria"/>
          <w:b w:val="0"/>
          <w:color w:val="800000"/>
          <w:sz w:val="44"/>
          <w:szCs w:val="28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A05B87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A05B87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Fthores" w:hAnsi="BZ Fthores" w:cs="Tahoma"/>
          <w:color w:val="00000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139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91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color w:val="000000"/>
          <w:spacing w:val="16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Cambria"/>
          <w:color w:val="000000"/>
          <w:spacing w:val="62"/>
          <w:position w:val="-12"/>
          <w:szCs w:val="28"/>
          <w:bdr w:val="none" w:sz="0" w:space="0" w:color="auto" w:frame="1"/>
          <w:lang w:eastAsia="el-GR"/>
        </w:rPr>
        <w:t>α</w:t>
      </w:r>
      <w:r w:rsidRPr="00A05B87">
        <w:rPr>
          <w:rFonts w:ascii="BZ Byzantina" w:hAnsi="BZ Byzantina" w:cs="Tahoma"/>
          <w:color w:val="000000"/>
          <w:spacing w:val="151"/>
          <w:sz w:val="44"/>
          <w:szCs w:val="28"/>
          <w:bdr w:val="none" w:sz="0" w:space="0" w:color="auto" w:frame="1"/>
          <w:lang w:eastAsia="el-GR"/>
        </w:rPr>
        <w:t></w:t>
      </w:r>
      <w:r w:rsidRPr="00A05B87">
        <w:rPr>
          <w:rFonts w:ascii="BZ Byzantina" w:hAnsi="BZ Byzantina" w:cs="Tahoma"/>
          <w:color w:val="000000"/>
          <w:spacing w:val="-20"/>
          <w:w w:val="9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Cambria"/>
          <w:color w:val="000000"/>
          <w:spacing w:val="184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008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DA2626"/>
          <w:position w:val="-6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</w:t>
      </w:r>
      <w:r w:rsidRPr="00EF15A8">
        <w:rPr>
          <w:rFonts w:cs="Cambria"/>
          <w:color w:val="000000"/>
          <w:spacing w:val="252"/>
          <w:position w:val="-12"/>
          <w:szCs w:val="28"/>
          <w:bdr w:val="none" w:sz="0" w:space="0" w:color="auto" w:frame="1"/>
          <w:lang w:eastAsia="el-GR"/>
        </w:rPr>
        <w:t>α</w:t>
      </w:r>
      <w:r w:rsidRPr="00A05B87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0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Cambria"/>
          <w:b w:val="0"/>
          <w:color w:val="800000"/>
          <w:spacing w:val="-20"/>
          <w:position w:val="-4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Cambria"/>
          <w:color w:val="000000"/>
          <w:position w:val="-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Pr="00A05B87">
        <w:rPr>
          <w:rFonts w:cs="Cambri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8000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A05B87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Cambria"/>
          <w:b w:val="0"/>
          <w:color w:val="8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Cambri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</w:t>
      </w:r>
      <w:r w:rsidRPr="00EF15A8">
        <w:rPr>
          <w:rFonts w:cs="Cambria"/>
          <w:color w:val="000000"/>
          <w:spacing w:val="24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γ</w:t>
      </w:r>
      <w:r w:rsidRPr="00EF15A8">
        <w:rPr>
          <w:rFonts w:cs="Cambria"/>
          <w:color w:val="000000"/>
          <w:spacing w:val="203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DA2626"/>
          <w:position w:val="-6"/>
          <w:szCs w:val="28"/>
          <w:bdr w:val="none" w:sz="0" w:space="0" w:color="auto" w:frame="1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EF15A8">
        <w:rPr>
          <w:rFonts w:ascii="Tahoma" w:hAnsi="Tahoma" w:cs="Tahoma"/>
          <w:color w:val="DA2626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1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  <w:szCs w:val="28"/>
          <w:bdr w:val="none" w:sz="0" w:space="0" w:color="auto" w:frame="1"/>
          <w:lang w:eastAsia="el-GR"/>
        </w:rPr>
        <w:t>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A05B87">
        <w:rPr>
          <w:rFonts w:cs="Cambri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A05B87">
        <w:rPr>
          <w:rFonts w:cs="Cambri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α</w:t>
      </w:r>
      <w:r w:rsidRPr="00A05B87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A05B87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</w:t>
      </w:r>
      <w:r w:rsidR="00A05B87" w:rsidRPr="00A05B87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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Cambri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Cambria"/>
          <w:color w:val="000000"/>
          <w:spacing w:val="7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0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Pr="00EF15A8">
        <w:rPr>
          <w:rFonts w:cs="Cambria"/>
          <w:color w:val="000000"/>
          <w:spacing w:val="20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7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position w:val="-1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EF15A8">
        <w:rPr>
          <w:rFonts w:cs="Cambri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Pr="00A05B87">
        <w:rPr>
          <w:rFonts w:cs="Cambria"/>
          <w:color w:val="000000"/>
          <w:spacing w:val="240"/>
          <w:position w:val="-12"/>
          <w:szCs w:val="28"/>
          <w:bdr w:val="none" w:sz="0" w:space="0" w:color="auto" w:frame="1"/>
          <w:lang w:eastAsia="el-GR"/>
        </w:rPr>
        <w:t>ε</w:t>
      </w:r>
      <w:r w:rsidRPr="00A05B87">
        <w:rPr>
          <w:rFonts w:ascii="BZ Byzantina" w:hAnsi="BZ Byzantina" w:cs="Tahoma"/>
          <w:b w:val="0"/>
          <w:color w:val="800000"/>
          <w:spacing w:val="63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76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</w:t>
      </w:r>
      <w:r w:rsidRPr="00EF15A8">
        <w:rPr>
          <w:rFonts w:cs="Cambria"/>
          <w:color w:val="000000"/>
          <w:spacing w:val="329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Cambri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Cambri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cs="Cambria"/>
          <w:color w:val="000000"/>
          <w:spacing w:val="94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Pr="00EF15A8">
        <w:rPr>
          <w:rFonts w:cs="Cambria"/>
          <w:color w:val="000000"/>
          <w:spacing w:val="184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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λο</w:t>
      </w:r>
      <w:r w:rsidRPr="00EF15A8">
        <w:rPr>
          <w:rFonts w:cs="Cambria"/>
          <w:color w:val="000000"/>
          <w:spacing w:val="130"/>
          <w:position w:val="-12"/>
          <w:szCs w:val="28"/>
          <w:bdr w:val="none" w:sz="0" w:space="0" w:color="auto" w:frame="1"/>
          <w:lang w:eastAsia="el-GR"/>
        </w:rPr>
        <w:t>υ</w:t>
      </w:r>
      <w:r w:rsidRPr="00A05B87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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54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1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cs="Cambria"/>
          <w:color w:val="000000"/>
          <w:spacing w:val="59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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A05B87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05B87" w:rsidRPr="00A05B87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5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23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Pr="00EF15A8">
        <w:rPr>
          <w:rFonts w:cs="Cambria"/>
          <w:color w:val="000000"/>
          <w:spacing w:val="29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Pr="00EF15A8">
        <w:rPr>
          <w:rFonts w:cs="Cambria"/>
          <w:color w:val="000000"/>
          <w:spacing w:val="25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</w:t>
      </w:r>
      <w:r w:rsidRPr="00EF15A8">
        <w:rPr>
          <w:rFonts w:cs="Cambria"/>
          <w:color w:val="000000"/>
          <w:spacing w:val="19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Pr="00EF15A8">
        <w:rPr>
          <w:rFonts w:cs="Cambri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</w:t>
      </w:r>
      <w:r w:rsidRPr="00EF15A8">
        <w:rPr>
          <w:rFonts w:cs="Cambri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-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Pr="00EF15A8">
        <w:rPr>
          <w:rFonts w:cs="Cambria"/>
          <w:color w:val="000000"/>
          <w:spacing w:val="-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113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</w:t>
      </w:r>
      <w:r w:rsidRPr="00EF15A8">
        <w:rPr>
          <w:rFonts w:cs="Cambri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  <w:szCs w:val="28"/>
          <w:bdr w:val="none" w:sz="0" w:space="0" w:color="auto" w:frame="1"/>
          <w:lang w:eastAsia="el-GR"/>
        </w:rPr>
        <w:t>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</w:t>
      </w:r>
      <w:r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Pr="00EF15A8">
        <w:rPr>
          <w:rFonts w:cs="Cambria"/>
          <w:color w:val="000000"/>
          <w:spacing w:val="53"/>
          <w:position w:val="-12"/>
          <w:szCs w:val="28"/>
          <w:bdr w:val="none" w:sz="0" w:space="0" w:color="auto" w:frame="1"/>
          <w:lang w:eastAsia="el-GR"/>
        </w:rPr>
        <w:t>α</w:t>
      </w:r>
      <w:bookmarkStart w:id="85" w:name="Μετὰ_φόβου_Θεοῦ"/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bookmarkEnd w:id="85"/>
    </w:p>
    <w:p w14:paraId="2F55A50E" w14:textId="4B003564" w:rsidR="00455647" w:rsidRPr="00EF15A8" w:rsidRDefault="000A302B" w:rsidP="00455647">
      <w:pPr>
        <w:pStyle w:val="Heading2"/>
        <w:rPr>
          <w:b/>
          <w:bdr w:val="none" w:sz="0" w:space="0" w:color="auto" w:frame="1"/>
        </w:rPr>
      </w:pPr>
      <w:bookmarkStart w:id="86" w:name="_Toc33299729"/>
      <w:bookmarkStart w:id="87" w:name="_Toc145611255"/>
      <w:r w:rsidRPr="00EF15A8">
        <w:lastRenderedPageBreak/>
        <w:t>ἦχος α΄</w:t>
      </w:r>
      <w:r w:rsidR="00455647" w:rsidRPr="00EF15A8">
        <w:br/>
      </w:r>
      <w:r w:rsidR="00276E1C" w:rsidRPr="00EF15A8">
        <w:rPr>
          <w:bdr w:val="none" w:sz="0" w:space="0" w:color="auto" w:frame="1"/>
        </w:rPr>
        <w:t>Θρασυβούλου Στανίτσα (1910-1987)</w:t>
      </w:r>
      <w:bookmarkEnd w:id="86"/>
      <w:bookmarkEnd w:id="87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55647" w:rsidRPr="00EF15A8" w14:paraId="4F3FBD09" w14:textId="77777777" w:rsidTr="00A05B87">
        <w:tc>
          <w:tcPr>
            <w:tcW w:w="1666" w:type="pct"/>
            <w:vAlign w:val="center"/>
          </w:tcPr>
          <w:p w14:paraId="703F5489" w14:textId="1ED9A14F" w:rsidR="00276E1C" w:rsidRPr="00EF15A8" w:rsidRDefault="00276E1C" w:rsidP="00455647">
            <w:pPr>
              <w:pStyle w:val="cell-1"/>
              <w:rPr>
                <w:lang w:eastAsia="el-GR"/>
              </w:rPr>
            </w:pPr>
            <w:r w:rsidRPr="00EF15A8">
              <w:rPr>
                <w:lang w:eastAsia="el-GR"/>
              </w:rPr>
              <w:t>Ἰωάννου τοῦ Κλαδᾶ</w:t>
            </w:r>
          </w:p>
          <w:p w14:paraId="6EE03608" w14:textId="1D0D676C" w:rsidR="00455647" w:rsidRPr="00EF15A8" w:rsidRDefault="00455647" w:rsidP="00455647">
            <w:pPr>
              <w:pStyle w:val="cell-1"/>
              <w:rPr>
                <w:lang w:eastAsia="el-GR"/>
              </w:rPr>
            </w:pPr>
            <w:r w:rsidRPr="00EF15A8">
              <w:rPr>
                <w:lang w:eastAsia="el-GR"/>
              </w:rPr>
              <w:t>Σ</w:t>
            </w:r>
            <w:r w:rsidR="00276E1C" w:rsidRPr="00EF15A8">
              <w:rPr>
                <w:lang w:eastAsia="el-GR"/>
              </w:rPr>
              <w:t>ύ</w:t>
            </w:r>
            <w:r w:rsidRPr="00EF15A8">
              <w:rPr>
                <w:lang w:eastAsia="el-GR"/>
              </w:rPr>
              <w:t>ντμη</w:t>
            </w:r>
            <w:r w:rsidR="00276E1C" w:rsidRPr="00EF15A8">
              <w:rPr>
                <w:lang w:eastAsia="el-GR"/>
              </w:rPr>
              <w:t xml:space="preserve">ση </w:t>
            </w:r>
            <w:r w:rsidRPr="00EF15A8">
              <w:rPr>
                <w:lang w:eastAsia="el-GR"/>
              </w:rPr>
              <w:t>Ἰωάννου</w:t>
            </w:r>
            <w:r w:rsidR="00276E1C" w:rsidRPr="00EF15A8">
              <w:rPr>
                <w:lang w:eastAsia="el-GR"/>
              </w:rPr>
              <w:t xml:space="preserve"> </w:t>
            </w:r>
            <w:r w:rsidRPr="00EF15A8">
              <w:rPr>
                <w:lang w:eastAsia="el-GR"/>
              </w:rPr>
              <w:t>Π</w:t>
            </w:r>
            <w:r w:rsidR="00276E1C" w:rsidRPr="00EF15A8">
              <w:rPr>
                <w:lang w:eastAsia="el-GR"/>
              </w:rPr>
              <w:t>΄</w:t>
            </w:r>
            <w:r w:rsidRPr="00EF15A8">
              <w:rPr>
                <w:lang w:eastAsia="el-GR"/>
              </w:rPr>
              <w:t>ψάλτου</w:t>
            </w:r>
          </w:p>
          <w:p w14:paraId="438D1F8A" w14:textId="3701C357" w:rsidR="00455647" w:rsidRPr="00EF15A8" w:rsidRDefault="00455647" w:rsidP="00276E1C">
            <w:pPr>
              <w:pStyle w:val="cell-1"/>
              <w:rPr>
                <w:lang w:eastAsia="el-GR"/>
              </w:rPr>
            </w:pPr>
            <w:r w:rsidRPr="00EF15A8">
              <w:rPr>
                <w:lang w:eastAsia="el-GR"/>
              </w:rPr>
              <w:t>Διασκευ</w:t>
            </w:r>
            <w:r w:rsidR="00D17B1B" w:rsidRPr="00EF15A8">
              <w:rPr>
                <w:lang w:eastAsia="el-GR"/>
              </w:rPr>
              <w:t>ὴ</w:t>
            </w:r>
            <w:r w:rsidR="00276E1C" w:rsidRPr="00EF15A8">
              <w:rPr>
                <w:lang w:eastAsia="el-GR"/>
              </w:rPr>
              <w:t xml:space="preserve"> </w:t>
            </w:r>
            <w:r w:rsidRPr="00EF15A8">
              <w:rPr>
                <w:lang w:eastAsia="el-GR"/>
              </w:rPr>
              <w:t>Θρα</w:t>
            </w:r>
            <w:r w:rsidR="00276E1C" w:rsidRPr="00EF15A8">
              <w:rPr>
                <w:lang w:eastAsia="el-GR"/>
              </w:rPr>
              <w:t>σ</w:t>
            </w:r>
            <w:r w:rsidR="006A1063" w:rsidRPr="00EF15A8">
              <w:rPr>
                <w:lang w:eastAsia="el-GR"/>
              </w:rPr>
              <w:t>υβ</w:t>
            </w:r>
            <w:r w:rsidR="00276E1C" w:rsidRPr="00EF15A8">
              <w:rPr>
                <w:lang w:eastAsia="el-GR"/>
              </w:rPr>
              <w:t>.</w:t>
            </w:r>
            <w:r w:rsidRPr="00EF15A8">
              <w:rPr>
                <w:lang w:eastAsia="el-GR"/>
              </w:rPr>
              <w:t xml:space="preserve"> Στανίτσα</w:t>
            </w:r>
          </w:p>
        </w:tc>
        <w:tc>
          <w:tcPr>
            <w:tcW w:w="1667" w:type="pct"/>
            <w:vAlign w:val="center"/>
          </w:tcPr>
          <w:p w14:paraId="17FFCF52" w14:textId="77777777" w:rsidR="00455647" w:rsidRPr="00EF15A8" w:rsidRDefault="00455647" w:rsidP="00F96649">
            <w:pPr>
              <w:pStyle w:val="cell-2"/>
              <w:rPr>
                <w:rFonts w:ascii="Tahoma" w:hAnsi="Tahoma"/>
              </w:rPr>
            </w:pPr>
            <w:r w:rsidRPr="00EF15A8">
              <w:t></w:t>
            </w:r>
            <w:r w:rsidRPr="00EF15A8">
              <w:t></w:t>
            </w:r>
            <w:r w:rsidRPr="00EF15A8">
              <w:t></w:t>
            </w:r>
            <w:r w:rsidRPr="00EF15A8">
              <w:t></w:t>
            </w:r>
          </w:p>
        </w:tc>
        <w:tc>
          <w:tcPr>
            <w:tcW w:w="1667" w:type="pct"/>
            <w:vAlign w:val="center"/>
          </w:tcPr>
          <w:p w14:paraId="4BC13CA1" w14:textId="0CFD8F68" w:rsidR="00455647" w:rsidRPr="00EF15A8" w:rsidRDefault="00455647" w:rsidP="00455647">
            <w:pPr>
              <w:pStyle w:val="cell-3"/>
            </w:pPr>
            <w:r w:rsidRPr="00EF15A8">
              <w:t>Θρασύβουλος Σταντίτσας</w:t>
            </w:r>
            <w:r w:rsidRPr="00EF15A8">
              <w:br/>
              <w:t>Μουσικόν Τριώδιον 1969 σ.241</w:t>
            </w:r>
            <w:r w:rsidR="003749CB" w:rsidRPr="00EF15A8">
              <w:t>*</w:t>
            </w:r>
          </w:p>
        </w:tc>
      </w:tr>
    </w:tbl>
    <w:p w14:paraId="5B43E639" w14:textId="77777777" w:rsidR="00455647" w:rsidRPr="00EF15A8" w:rsidRDefault="00455647" w:rsidP="00455647">
      <w:pPr>
        <w:spacing w:line="1240" w:lineRule="exact"/>
        <w:jc w:val="center"/>
        <w:rPr>
          <w:rFonts w:ascii="BZ Byzantina" w:hAnsi="BZ Byzantina" w:cs="Tahoma"/>
          <w:color w:val="000000"/>
          <w:sz w:val="44"/>
          <w:lang w:eastAsia="el-GR"/>
        </w:rPr>
      </w:pPr>
      <w:r w:rsidRPr="00EF15A8">
        <w:rPr>
          <w:rFonts w:ascii="BZ Byzantina" w:hAnsi="BZ Byzantin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/>
          <w:color w:val="800000"/>
          <w:position w:val="-6"/>
          <w:sz w:val="44"/>
          <w:lang w:eastAsia="el-GR"/>
        </w:rPr>
        <w:t></w:t>
      </w:r>
      <w:r w:rsidRPr="00EF15A8">
        <w:rPr>
          <w:rFonts w:ascii="MK Xronos2016" w:hAnsi="MK Xronos2016"/>
          <w:b w:val="0"/>
          <w:color w:val="800000"/>
          <w:position w:val="-6"/>
          <w:sz w:val="44"/>
          <w:lang w:eastAsia="el-GR"/>
        </w:rPr>
        <w:t>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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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</w:p>
    <w:p w14:paraId="56E3FE62" w14:textId="0CB9A154" w:rsidR="00455647" w:rsidRPr="00EF15A8" w:rsidRDefault="00455647" w:rsidP="00455647">
      <w:pPr>
        <w:spacing w:line="1240" w:lineRule="exact"/>
        <w:rPr>
          <w:rFonts w:ascii="Tahoma" w:hAnsi="Tahoma" w:cs="Tahoma"/>
          <w:color w:val="800000"/>
          <w:lang w:eastAsia="el-GR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Γ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/>
        </w:rPr>
        <w:t></w:t>
      </w:r>
      <w:r w:rsidRPr="00EF15A8">
        <w:rPr>
          <w:rFonts w:cs="Cambria"/>
          <w:color w:val="000000"/>
          <w:spacing w:val="20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pacing w:val="92"/>
          <w:sz w:val="44"/>
          <w:lang w:eastAsia="el-GR"/>
        </w:rPr>
        <w:t>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5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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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1901D2">
        <w:rPr>
          <w:rFonts w:ascii="BZ Fthores" w:hAnsi="BZ Fthores" w:cs="Tahoma"/>
          <w:b w:val="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EF15A8">
        <w:rPr>
          <w:rFonts w:cs="Cambria"/>
          <w:color w:val="000000"/>
          <w:spacing w:val="247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64"/>
          <w:position w:val="-2"/>
          <w:sz w:val="44"/>
          <w:lang w:eastAsia="el-GR"/>
        </w:rPr>
        <w:t></w:t>
      </w:r>
      <w:r w:rsidRPr="00EF15A8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1901D2">
        <w:rPr>
          <w:rFonts w:ascii="BZ Fthores" w:hAnsi="BZ Fthores" w:cs="Tahoma"/>
          <w:b w:val="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EF15A8">
        <w:rPr>
          <w:rFonts w:cs="Cambria"/>
          <w:color w:val="000000"/>
          <w:spacing w:val="247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EF15A8">
        <w:rPr>
          <w:rFonts w:cs="Cambria"/>
          <w:color w:val="000000"/>
          <w:spacing w:val="268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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  <w:lang w:eastAsia="el-GR"/>
        </w:rPr>
        <w:t></w:t>
      </w:r>
      <w:r w:rsidRPr="00EF15A8">
        <w:rPr>
          <w:rFonts w:cs="Cambria"/>
          <w:color w:val="000000"/>
          <w:spacing w:val="292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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EF15A8">
        <w:rPr>
          <w:rFonts w:cs="Cambria"/>
          <w:color w:val="000000"/>
          <w:spacing w:val="31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3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EF15A8">
        <w:rPr>
          <w:rFonts w:cs="Cambria"/>
          <w:color w:val="000000"/>
          <w:spacing w:val="268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ε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σ</w:t>
      </w:r>
      <w:r w:rsidRPr="00EF15A8">
        <w:rPr>
          <w:rFonts w:cs="Cambria"/>
          <w:color w:val="000000"/>
          <w:spacing w:val="212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EF15A8">
        <w:rPr>
          <w:rFonts w:cs="Cambria"/>
          <w:color w:val="000000"/>
          <w:spacing w:val="320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</w:t>
      </w:r>
      <w:r w:rsidRPr="00EF15A8">
        <w:rPr>
          <w:rFonts w:cs="Cambria"/>
          <w:color w:val="000000"/>
          <w:position w:val="-12"/>
          <w:lang w:eastAsia="el-GR"/>
        </w:rPr>
        <w:t>σθ</w:t>
      </w:r>
      <w:r w:rsidRPr="00EF15A8">
        <w:rPr>
          <w:rFonts w:cs="Cambria"/>
          <w:color w:val="000000"/>
          <w:spacing w:val="127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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1901D2">
        <w:rPr>
          <w:rFonts w:cs="Cambria"/>
          <w:color w:val="000000"/>
          <w:spacing w:val="227"/>
          <w:position w:val="-12"/>
          <w:lang w:eastAsia="el-GR"/>
        </w:rPr>
        <w:t>ε</w:t>
      </w:r>
      <w:r w:rsidRPr="001901D2">
        <w:rPr>
          <w:rFonts w:ascii="BZ Loipa" w:hAnsi="BZ Loipa" w:cs="Tahoma"/>
          <w:b w:val="0"/>
          <w:color w:val="800000"/>
          <w:spacing w:val="103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EF15A8">
        <w:rPr>
          <w:rFonts w:cs="Cambria"/>
          <w:color w:val="000000"/>
          <w:spacing w:val="245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50"/>
          <w:position w:val="-12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40"/>
          <w:position w:val="2"/>
          <w:sz w:val="44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</w:t>
      </w:r>
      <w:r w:rsidRPr="00EF15A8">
        <w:rPr>
          <w:rFonts w:cs="Cambria"/>
          <w:color w:val="000000"/>
          <w:position w:val="-12"/>
          <w:lang w:eastAsia="el-GR"/>
        </w:rPr>
        <w:t>κα</w:t>
      </w:r>
      <w:r w:rsidRPr="00EF15A8">
        <w:rPr>
          <w:rFonts w:cs="Cambria"/>
          <w:color w:val="000000"/>
          <w:spacing w:val="138"/>
          <w:position w:val="-12"/>
          <w:lang w:eastAsia="el-GR"/>
        </w:rPr>
        <w:t>ι</w:t>
      </w:r>
      <w:r w:rsidRPr="001901D2">
        <w:rPr>
          <w:rFonts w:ascii="BZ Loipa" w:hAnsi="BZ Loipa" w:cs="Tahoma"/>
          <w:b w:val="0"/>
          <w:color w:val="800000"/>
          <w:spacing w:val="64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1901D2">
        <w:rPr>
          <w:rFonts w:ascii="BZ Ison" w:hAnsi="BZ Ison" w:cs="Tahoma"/>
          <w:color w:val="000000"/>
          <w:position w:val="6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2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02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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EF15A8">
        <w:rPr>
          <w:rFonts w:cs="Cambria"/>
          <w:color w:val="000000"/>
          <w:spacing w:val="-1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spacing w:val="54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162"/>
          <w:position w:val="-12"/>
          <w:lang w:eastAsia="el-GR"/>
        </w:rPr>
        <w:t>ι</w:t>
      </w:r>
      <w:r w:rsidRPr="00EF15A8">
        <w:rPr>
          <w:rFonts w:ascii="BZ Loipa" w:hAnsi="BZ Loipa" w:cs="Tahoma"/>
          <w:color w:val="000000"/>
          <w:spacing w:val="80"/>
          <w:position w:val="2"/>
          <w:sz w:val="44"/>
          <w:lang w:eastAsia="el-GR"/>
        </w:rPr>
        <w:t>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3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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MK2015" w:hAnsi="MK2015" w:cs="Tahoma"/>
          <w:b w:val="0"/>
          <w:color w:val="000000"/>
          <w:spacing w:val="-97"/>
          <w:position w:val="-12"/>
          <w:sz w:val="28"/>
          <w:lang w:eastAsia="el-GR"/>
        </w:rPr>
        <w:t>n</w:t>
      </w:r>
      <w:r w:rsidRPr="00EF15A8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7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spacing w:val="67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</w:t>
      </w:r>
      <w:r w:rsidRPr="00EF15A8">
        <w:rPr>
          <w:rFonts w:cs="Cambria"/>
          <w:color w:val="000000"/>
          <w:position w:val="-12"/>
          <w:lang w:eastAsia="el-GR"/>
        </w:rPr>
        <w:t>χα</w:t>
      </w:r>
      <w:r w:rsidRPr="00EF15A8">
        <w:rPr>
          <w:rFonts w:cs="Cambria"/>
          <w:color w:val="000000"/>
          <w:spacing w:val="172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EF15A8">
        <w:rPr>
          <w:rFonts w:cs="Cambria"/>
          <w:color w:val="000000"/>
          <w:spacing w:val="2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spacing w:val="54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2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EF15A8">
        <w:rPr>
          <w:rFonts w:cs="Cambria"/>
          <w:color w:val="000000"/>
          <w:spacing w:val="-17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spacing w:val="54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EF15A8">
        <w:rPr>
          <w:rFonts w:cs="Cambria"/>
          <w:color w:val="000000"/>
          <w:spacing w:val="-3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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EF15A8">
        <w:rPr>
          <w:rFonts w:ascii="MK2015" w:hAnsi="MK2015" w:cs="Tahoma"/>
          <w:color w:val="800000"/>
          <w:spacing w:val="54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1901D2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lang w:eastAsia="el-GR"/>
        </w:rPr>
        <w:t>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1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1901D2">
        <w:rPr>
          <w:rFonts w:cs="Cambria"/>
          <w:color w:val="000000"/>
          <w:spacing w:val="41"/>
          <w:position w:val="-12"/>
          <w:lang w:eastAsia="el-GR"/>
        </w:rPr>
        <w:t>ι</w:t>
      </w:r>
      <w:r w:rsidRPr="001901D2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187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1901D2">
        <w:rPr>
          <w:rFonts w:cs="Cambria"/>
          <w:color w:val="000000"/>
          <w:spacing w:val="41"/>
          <w:position w:val="-12"/>
          <w:lang w:eastAsia="el-GR"/>
        </w:rPr>
        <w:t>ι</w:t>
      </w:r>
      <w:r w:rsidRPr="001901D2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72"/>
          <w:sz w:val="44"/>
          <w:lang w:eastAsia="el-GR"/>
        </w:rPr>
        <w:t>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3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EF15A8">
        <w:rPr>
          <w:rFonts w:cs="Cambria"/>
          <w:color w:val="000000"/>
          <w:spacing w:val="-37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spacing w:val="54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EF15A8">
        <w:rPr>
          <w:rFonts w:cs="Cambria"/>
          <w:color w:val="000000"/>
          <w:spacing w:val="-1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spacing w:val="54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cs="Cambria"/>
          <w:color w:val="000000"/>
          <w:spacing w:val="-112"/>
          <w:position w:val="-12"/>
          <w:lang w:eastAsia="el-GR"/>
        </w:rPr>
        <w:t>χ</w:t>
      </w:r>
      <w:r w:rsidRPr="00EF15A8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-7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spacing w:val="85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41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lang w:eastAsia="el-GR"/>
        </w:rPr>
        <w:t></w:t>
      </w:r>
      <w:r w:rsidRPr="00EF15A8">
        <w:rPr>
          <w:rFonts w:cs="Cambria"/>
          <w:color w:val="000000"/>
          <w:spacing w:val="-37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spacing w:val="54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72"/>
          <w:sz w:val="44"/>
          <w:lang w:eastAsia="el-GR"/>
        </w:rPr>
        <w:lastRenderedPageBreak/>
        <w:t>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5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ι</w:t>
      </w:r>
      <w:r w:rsidRPr="001901D2">
        <w:rPr>
          <w:rFonts w:ascii="BZ Loipa" w:hAnsi="BZ Loipa" w:cs="Tahoma"/>
          <w:b w:val="0"/>
          <w:color w:val="800000"/>
          <w:position w:val="8"/>
          <w:sz w:val="44"/>
          <w:lang w:eastAsia="el-GR"/>
        </w:rPr>
        <w:t></w:t>
      </w:r>
      <w:r w:rsidRPr="00EF15A8">
        <w:rPr>
          <w:rFonts w:ascii="MK2015" w:hAnsi="MK2015" w:cs="Tahoma"/>
          <w:color w:val="800000"/>
          <w:position w:val="6"/>
          <w:lang w:eastAsia="el-GR"/>
        </w:rPr>
        <w:t>_</w:t>
      </w:r>
      <w:r w:rsidRPr="00EF15A8">
        <w:rPr>
          <w:rFonts w:ascii="Tahoma" w:hAnsi="Tahoma" w:cs="Tahoma"/>
          <w:color w:val="800000"/>
          <w:position w:val="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18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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22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lang w:eastAsia="el-GR"/>
        </w:rPr>
        <w:t></w:t>
      </w:r>
      <w:r w:rsidRPr="00EF15A8">
        <w:rPr>
          <w:rFonts w:cs="Cambria"/>
          <w:color w:val="000000"/>
          <w:spacing w:val="24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6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  <w:lang w:eastAsia="el-GR"/>
        </w:rPr>
        <w:t></w:t>
      </w:r>
      <w:r w:rsidRPr="00EF15A8">
        <w:rPr>
          <w:rFonts w:cs="Cambria"/>
          <w:color w:val="000000"/>
          <w:spacing w:val="32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="003749CB" w:rsidRPr="00EF15A8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="003749CB" w:rsidRPr="00EF15A8">
        <w:rPr>
          <w:rFonts w:ascii="BZ Byzantina" w:hAnsi="BZ Byzantina" w:cs="Tahoma"/>
          <w:color w:val="000000"/>
          <w:sz w:val="44"/>
          <w:lang w:eastAsia="el-GR"/>
        </w:rPr>
        <w:t></w:t>
      </w:r>
      <w:r w:rsidR="003749CB"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3749CB"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="003749CB" w:rsidRPr="00EF15A8">
        <w:rPr>
          <w:rFonts w:cs="Tahoma"/>
          <w:color w:val="000000"/>
          <w:spacing w:val="53"/>
          <w:position w:val="-12"/>
          <w:lang w:eastAsia="el-GR"/>
        </w:rPr>
        <w:t>ι</w:t>
      </w:r>
      <w:r w:rsidR="003749CB"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3749CB" w:rsidRPr="00EF15A8">
        <w:rPr>
          <w:rFonts w:ascii="MK2015" w:hAnsi="MK2015" w:cs="Tahoma"/>
          <w:color w:val="800000"/>
          <w:lang w:eastAsia="el-GR"/>
        </w:rPr>
        <w:t>_</w:t>
      </w:r>
      <w:r w:rsidR="003749CB" w:rsidRPr="00EF15A8">
        <w:rPr>
          <w:rFonts w:ascii="MK2015" w:hAnsi="MK2015" w:cs="Tahoma"/>
          <w:color w:val="FFFFFF"/>
          <w:sz w:val="2"/>
          <w:lang w:eastAsia="el-GR"/>
        </w:rPr>
        <w:t>.</w:t>
      </w:r>
      <w:r w:rsidR="003749CB"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="003749CB" w:rsidRPr="00EF15A8">
        <w:rPr>
          <w:rFonts w:cs="Tahoma"/>
          <w:color w:val="000000"/>
          <w:spacing w:val="346"/>
          <w:position w:val="-12"/>
          <w:lang w:eastAsia="el-GR"/>
        </w:rPr>
        <w:t>ι</w:t>
      </w:r>
      <w:r w:rsidR="003749CB"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="003749CB"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EF15A8">
        <w:rPr>
          <w:rFonts w:cs="Cambria"/>
          <w:color w:val="000000"/>
          <w:spacing w:val="126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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BZ Ison" w:hAnsi="BZ Ison" w:cs="Tahoma"/>
          <w:color w:val="000000"/>
          <w:sz w:val="44"/>
          <w:lang w:eastAsia="el-GR"/>
        </w:rPr>
        <w:t>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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δ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ε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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Cambria"/>
          <w:color w:val="000000"/>
          <w:spacing w:val="343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="001901D2" w:rsidRPr="001901D2">
        <w:rPr>
          <w:rFonts w:ascii="BZ Byzantina" w:hAnsi="BZ Byzantina" w:cs="Tahoma"/>
          <w:b w:val="0"/>
          <w:color w:val="800000"/>
          <w:position w:val="-2"/>
          <w:sz w:val="44"/>
          <w:lang w:eastAsia="el-GR"/>
        </w:rPr>
        <w:t>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111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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Cambria"/>
          <w:color w:val="000000"/>
          <w:spacing w:val="343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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111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118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Cambria"/>
          <w:color w:val="000000"/>
          <w:spacing w:val="343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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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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</w:t>
      </w:r>
      <w:r w:rsidRPr="00EF15A8">
        <w:rPr>
          <w:rFonts w:cs="Cambria"/>
          <w:color w:val="000000"/>
          <w:spacing w:val="343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91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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EF15A8">
        <w:rPr>
          <w:rFonts w:cs="Cambria"/>
          <w:color w:val="000000"/>
          <w:spacing w:val="25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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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EF15A8">
        <w:rPr>
          <w:rFonts w:cs="Cambria"/>
          <w:color w:val="000000"/>
          <w:spacing w:val="230"/>
          <w:position w:val="-12"/>
          <w:lang w:eastAsia="el-GR"/>
        </w:rPr>
        <w:t>ε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spacing w:val="48"/>
          <w:position w:val="-6"/>
          <w:sz w:val="44"/>
          <w:lang w:eastAsia="el-GR"/>
        </w:rPr>
        <w:t></w:t>
      </w:r>
      <w:r w:rsidRPr="00EF15A8">
        <w:rPr>
          <w:rFonts w:ascii="BZ Fthores" w:hAnsi="BZ Fthores" w:cs="Tahoma"/>
          <w:color w:val="800000"/>
          <w:position w:val="-6"/>
          <w:sz w:val="44"/>
          <w:lang w:eastAsia="el-GR"/>
        </w:rPr>
        <w:t>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κα</w:t>
      </w:r>
      <w:r w:rsidRPr="00EF15A8">
        <w:rPr>
          <w:rFonts w:cs="Cambria"/>
          <w:color w:val="000000"/>
          <w:spacing w:val="16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6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24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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18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375"/>
          <w:sz w:val="44"/>
          <w:lang w:eastAsia="el-GR"/>
        </w:rPr>
        <w:t></w:t>
      </w:r>
      <w:r w:rsidRPr="00EF15A8">
        <w:rPr>
          <w:rFonts w:cs="Cambria"/>
          <w:color w:val="000000"/>
          <w:spacing w:val="285"/>
          <w:position w:val="-12"/>
          <w:lang w:eastAsia="el-GR"/>
        </w:rPr>
        <w:t>ι</w:t>
      </w:r>
      <w:r w:rsidRPr="001901D2">
        <w:rPr>
          <w:rFonts w:ascii="BZ Byzantina" w:hAnsi="BZ Byzantina" w:cs="Tahoma"/>
          <w:color w:val="800000"/>
          <w:position w:val="-2"/>
          <w:sz w:val="44"/>
          <w:lang w:eastAsia="el-GR"/>
        </w:rPr>
        <w:t>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EF15A8">
        <w:rPr>
          <w:rFonts w:cs="Cambria"/>
          <w:color w:val="000000"/>
          <w:spacing w:val="33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EF15A8">
        <w:rPr>
          <w:rFonts w:cs="Cambria"/>
          <w:color w:val="000000"/>
          <w:spacing w:val="24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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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r w:rsidRPr="00EF15A8">
        <w:rPr>
          <w:rFonts w:cs="Cambria"/>
          <w:color w:val="000000"/>
          <w:spacing w:val="26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r w:rsidRPr="00EF15A8">
        <w:rPr>
          <w:rFonts w:cs="Cambria"/>
          <w:color w:val="000000"/>
          <w:spacing w:val="283"/>
          <w:position w:val="-12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κα</w:t>
      </w:r>
      <w:r w:rsidRPr="00EF15A8">
        <w:rPr>
          <w:rFonts w:cs="Cambria"/>
          <w:color w:val="000000"/>
          <w:spacing w:val="180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r w:rsidRPr="00EF15A8">
        <w:rPr>
          <w:rFonts w:cs="Cambria"/>
          <w:color w:val="000000"/>
          <w:position w:val="-12"/>
          <w:lang w:eastAsia="el-GR"/>
        </w:rPr>
        <w:t>α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</w:t>
      </w:r>
      <w:r w:rsidRPr="00EF15A8">
        <w:rPr>
          <w:rFonts w:cs="Cambria"/>
          <w:color w:val="000000"/>
          <w:spacing w:val="32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δ</w:t>
      </w:r>
      <w:r w:rsidRPr="00EF15A8">
        <w:rPr>
          <w:rFonts w:cs="Cambria"/>
          <w:color w:val="000000"/>
          <w:spacing w:val="55"/>
          <w:position w:val="-12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20"/>
          <w:sz w:val="44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sz w:val="44"/>
          <w:lang w:eastAsia="el-GR"/>
        </w:rPr>
        <w:t>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τ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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1901D2">
        <w:rPr>
          <w:rFonts w:cs="Cambria"/>
          <w:color w:val="000000"/>
          <w:spacing w:val="247"/>
          <w:position w:val="-12"/>
          <w:lang w:eastAsia="el-GR"/>
        </w:rPr>
        <w:t>ε</w:t>
      </w:r>
      <w:r w:rsidRPr="001901D2">
        <w:rPr>
          <w:rFonts w:ascii="BZ Loipa" w:hAnsi="BZ Loipa" w:cs="Tahoma"/>
          <w:b w:val="0"/>
          <w:color w:val="800000"/>
          <w:spacing w:val="83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EF15A8">
        <w:rPr>
          <w:rFonts w:cs="Cambria"/>
          <w:color w:val="000000"/>
          <w:spacing w:val="245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1901D2">
        <w:rPr>
          <w:rFonts w:cs="Cambria"/>
          <w:color w:val="000000"/>
          <w:spacing w:val="270"/>
          <w:position w:val="-12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20"/>
          <w:position w:val="2"/>
          <w:sz w:val="44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spacing w:val="48"/>
          <w:position w:val="-6"/>
          <w:sz w:val="44"/>
          <w:lang w:eastAsia="el-GR"/>
        </w:rPr>
        <w:t></w:t>
      </w:r>
      <w:r w:rsidRPr="00EF15A8">
        <w:rPr>
          <w:rFonts w:ascii="BZ Fthores" w:hAnsi="BZ Fthores" w:cs="Tahoma"/>
          <w:color w:val="800000"/>
          <w:position w:val="-6"/>
          <w:sz w:val="44"/>
          <w:lang w:eastAsia="el-GR"/>
        </w:rPr>
        <w:t>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lang w:eastAsia="el-GR"/>
        </w:rPr>
        <w:t></w:t>
      </w:r>
      <w:r w:rsidRPr="00EF15A8">
        <w:rPr>
          <w:rFonts w:cs="Cambria"/>
          <w:color w:val="000000"/>
          <w:spacing w:val="106"/>
          <w:position w:val="-12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pacing w:val="79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EF15A8">
        <w:rPr>
          <w:rFonts w:cs="Cambria"/>
          <w:color w:val="000000"/>
          <w:spacing w:val="260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τ</w:t>
      </w:r>
      <w:r w:rsidRPr="00EF15A8">
        <w:rPr>
          <w:rFonts w:cs="Cambria"/>
          <w:color w:val="000000"/>
          <w:spacing w:val="70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EF15A8">
        <w:rPr>
          <w:rFonts w:cs="Cambria"/>
          <w:color w:val="000000"/>
          <w:spacing w:val="13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Χρ</w:t>
      </w:r>
      <w:r w:rsidRPr="00EF15A8">
        <w:rPr>
          <w:rFonts w:cs="Cambria"/>
          <w:color w:val="000000"/>
          <w:spacing w:val="172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EF15A8">
        <w:rPr>
          <w:rFonts w:cs="Cambria"/>
          <w:color w:val="000000"/>
          <w:spacing w:val="33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EF15A8">
        <w:rPr>
          <w:rFonts w:cs="Cambria"/>
          <w:color w:val="000000"/>
          <w:spacing w:val="245"/>
          <w:position w:val="-12"/>
          <w:lang w:eastAsia="el-GR"/>
        </w:rPr>
        <w:t>ι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EF15A8">
        <w:rPr>
          <w:rFonts w:cs="Cambria"/>
          <w:color w:val="000000"/>
          <w:spacing w:val="28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6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στ</w:t>
      </w:r>
      <w:r w:rsidRPr="00EF15A8">
        <w:rPr>
          <w:rFonts w:cs="Cambria"/>
          <w:color w:val="000000"/>
          <w:spacing w:val="165"/>
          <w:position w:val="-12"/>
          <w:lang w:eastAsia="el-GR"/>
        </w:rPr>
        <w:t>ο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EF15A8">
        <w:rPr>
          <w:rFonts w:cs="Cambria"/>
          <w:color w:val="000000"/>
          <w:spacing w:val="280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EF15A8">
        <w:rPr>
          <w:rFonts w:cs="Cambria"/>
          <w:color w:val="000000"/>
          <w:spacing w:val="220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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EF15A8">
        <w:rPr>
          <w:rFonts w:cs="Cambria"/>
          <w:color w:val="000000"/>
          <w:spacing w:val="280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pacing w:val="-20"/>
          <w:position w:val="6"/>
          <w:sz w:val="44"/>
          <w:lang w:eastAsia="el-GR"/>
        </w:rPr>
        <w:t></w:t>
      </w:r>
      <w:r w:rsidRPr="00EF15A8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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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  <w:lang w:eastAsia="el-GR"/>
        </w:rPr>
        <w:t></w:t>
      </w:r>
      <w:r w:rsidRPr="00EF15A8">
        <w:rPr>
          <w:rFonts w:cs="Cambria"/>
          <w:color w:val="000000"/>
          <w:spacing w:val="297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position w:val="6"/>
          <w:sz w:val="44"/>
          <w:lang w:eastAsia="el-GR"/>
        </w:rPr>
        <w:t>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EF15A8">
        <w:rPr>
          <w:rFonts w:cs="Cambria"/>
          <w:color w:val="000000"/>
          <w:spacing w:val="220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BZ Fthores" w:hAnsi="BZ Fthores" w:cs="Tahoma"/>
          <w:color w:val="800000"/>
          <w:sz w:val="44"/>
          <w:lang w:eastAsia="el-GR"/>
        </w:rPr>
        <w:t>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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BZ Ison" w:hAnsi="BZ Ison" w:cs="Tahoma"/>
          <w:b w:val="0"/>
          <w:color w:val="004080"/>
          <w:spacing w:val="-20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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11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1901D2">
        <w:rPr>
          <w:rFonts w:cs="Cambria"/>
          <w:color w:val="000000"/>
          <w:spacing w:val="292"/>
          <w:position w:val="-12"/>
          <w:lang w:eastAsia="el-GR"/>
        </w:rPr>
        <w:t>ο</w:t>
      </w:r>
      <w:r w:rsidRPr="001901D2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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5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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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ς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</w:t>
      </w:r>
      <w:r w:rsidRPr="00EF15A8">
        <w:rPr>
          <w:rFonts w:cs="Cambria"/>
          <w:color w:val="000000"/>
          <w:spacing w:val="76"/>
          <w:position w:val="-12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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1901D2">
        <w:rPr>
          <w:rFonts w:ascii="Tahoma" w:hAnsi="Tahoma" w:cs="Tahoma"/>
          <w:color w:val="000000"/>
          <w:spacing w:val="20"/>
          <w:sz w:val="2"/>
          <w:lang w:eastAsia="el-GR"/>
        </w:rPr>
        <w:t xml:space="preserve"> </w:t>
      </w:r>
      <w:r w:rsidRPr="001901D2">
        <w:rPr>
          <w:rFonts w:ascii="BZ Byzantina" w:hAnsi="BZ Byzantina" w:cs="Tahoma"/>
          <w:color w:val="000000"/>
          <w:spacing w:val="-492"/>
          <w:sz w:val="44"/>
          <w:lang w:eastAsia="el-GR"/>
        </w:rPr>
        <w:lastRenderedPageBreak/>
        <w:t></w:t>
      </w:r>
      <w:r w:rsidRPr="00EF15A8">
        <w:rPr>
          <w:rFonts w:cs="Cambria"/>
          <w:color w:val="000000"/>
          <w:spacing w:val="282"/>
          <w:position w:val="-12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EF15A8">
        <w:rPr>
          <w:rFonts w:cs="Cambria"/>
          <w:color w:val="000000"/>
          <w:spacing w:val="280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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7"/>
          <w:sz w:val="44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1901D2">
        <w:rPr>
          <w:rFonts w:cs="Cambria"/>
          <w:color w:val="000000"/>
          <w:spacing w:val="292"/>
          <w:position w:val="-12"/>
          <w:lang w:eastAsia="el-GR"/>
        </w:rPr>
        <w:t>ο</w:t>
      </w:r>
      <w:r w:rsidRPr="001901D2">
        <w:rPr>
          <w:rFonts w:ascii="BZ Loipa" w:hAnsi="BZ Loipa" w:cs="Tahoma"/>
          <w:b w:val="0"/>
          <w:color w:val="800000"/>
          <w:spacing w:val="24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</w:t>
      </w:r>
      <w:r w:rsidRPr="00EF15A8">
        <w:rPr>
          <w:rFonts w:cs="Cambria"/>
          <w:color w:val="000000"/>
          <w:spacing w:val="328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</w:t>
      </w:r>
      <w:r w:rsidRPr="00EF15A8">
        <w:rPr>
          <w:rFonts w:cs="Cambria"/>
          <w:color w:val="000000"/>
          <w:spacing w:val="215"/>
          <w:position w:val="-12"/>
          <w:lang w:eastAsia="el-GR"/>
        </w:rPr>
        <w:t>ο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5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EF15A8">
        <w:rPr>
          <w:rFonts w:cs="Cambria"/>
          <w:color w:val="000000"/>
          <w:spacing w:val="280"/>
          <w:position w:val="-12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55"/>
          <w:position w:val="-12"/>
          <w:lang w:eastAsia="el-GR"/>
        </w:rPr>
        <w:t>ς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Κ</w:t>
      </w:r>
      <w:r w:rsidRPr="00EF15A8">
        <w:rPr>
          <w:rFonts w:cs="Cambria"/>
          <w:color w:val="000000"/>
          <w:spacing w:val="170"/>
          <w:position w:val="-12"/>
          <w:lang w:eastAsia="el-GR"/>
        </w:rPr>
        <w:t>υ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EF15A8">
        <w:rPr>
          <w:rFonts w:cs="Cambria"/>
          <w:color w:val="000000"/>
          <w:spacing w:val="315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lang w:eastAsia="el-GR"/>
        </w:rPr>
        <w:t></w:t>
      </w:r>
      <w:r w:rsidRPr="00EF15A8">
        <w:rPr>
          <w:rFonts w:cs="Cambria"/>
          <w:color w:val="000000"/>
          <w:spacing w:val="222"/>
          <w:position w:val="-12"/>
          <w:lang w:eastAsia="el-GR"/>
        </w:rPr>
        <w:t>υ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1901D2">
        <w:rPr>
          <w:rFonts w:cs="Cambria"/>
          <w:color w:val="000000"/>
          <w:spacing w:val="281"/>
          <w:position w:val="-12"/>
          <w:lang w:eastAsia="el-GR"/>
        </w:rPr>
        <w:t>υ</w:t>
      </w:r>
      <w:r w:rsidRPr="001901D2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</w:t>
      </w:r>
      <w:r w:rsidRPr="00EF15A8">
        <w:rPr>
          <w:rFonts w:cs="Cambria"/>
          <w:color w:val="000000"/>
          <w:spacing w:val="335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υ</w:t>
      </w:r>
      <w:r w:rsidRPr="00EF15A8">
        <w:rPr>
          <w:rFonts w:ascii="BZ Loipa" w:hAnsi="BZ Loipa" w:cs="Tahoma"/>
          <w:b w:val="0"/>
          <w:color w:val="800000"/>
          <w:position w:val="-6"/>
          <w:sz w:val="44"/>
          <w:lang w:eastAsia="el-GR"/>
        </w:rPr>
        <w:t>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EF15A8">
        <w:rPr>
          <w:rFonts w:cs="Cambria"/>
          <w:color w:val="000000"/>
          <w:spacing w:val="28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lang w:eastAsia="el-GR"/>
        </w:rPr>
        <w:t></w:t>
      </w:r>
      <w:r w:rsidRPr="00EF15A8">
        <w:rPr>
          <w:rFonts w:cs="Cambria"/>
          <w:color w:val="000000"/>
          <w:spacing w:val="222"/>
          <w:position w:val="-12"/>
          <w:lang w:eastAsia="el-GR"/>
        </w:rPr>
        <w:t>υ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55"/>
          <w:position w:val="-12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</w:t>
      </w:r>
      <w:r w:rsidRPr="00EF15A8">
        <w:rPr>
          <w:rFonts w:cs="Cambria"/>
          <w:color w:val="000000"/>
          <w:position w:val="-12"/>
          <w:lang w:eastAsia="el-GR"/>
        </w:rPr>
        <w:t>Κ</w:t>
      </w:r>
      <w:r w:rsidRPr="00EF15A8">
        <w:rPr>
          <w:rFonts w:cs="Cambria"/>
          <w:color w:val="000000"/>
          <w:spacing w:val="175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</w:t>
      </w:r>
      <w:r w:rsidRPr="00EF15A8">
        <w:rPr>
          <w:rFonts w:cs="Cambria"/>
          <w:color w:val="000000"/>
          <w:spacing w:val="262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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</w:t>
      </w:r>
      <w:r w:rsidRPr="00EF15A8">
        <w:rPr>
          <w:rFonts w:cs="Cambria"/>
          <w:color w:val="000000"/>
          <w:spacing w:val="262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Pr="00EF15A8">
        <w:rPr>
          <w:rFonts w:cs="Cambria"/>
          <w:color w:val="000000"/>
          <w:spacing w:val="42"/>
          <w:position w:val="-12"/>
          <w:lang w:eastAsia="el-GR"/>
        </w:rPr>
        <w:t>υ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  <w:lang w:eastAsia="el-GR"/>
        </w:rPr>
        <w:t></w:t>
      </w:r>
      <w:r w:rsidRPr="00EF15A8">
        <w:rPr>
          <w:rFonts w:cs="Cambria"/>
          <w:color w:val="000000"/>
          <w:spacing w:val="42"/>
          <w:position w:val="-12"/>
          <w:lang w:eastAsia="el-GR"/>
        </w:rPr>
        <w:t>υ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EF15A8">
        <w:rPr>
          <w:rFonts w:cs="Cambria"/>
          <w:color w:val="000000"/>
          <w:spacing w:val="28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  <w:lang w:eastAsia="el-GR"/>
        </w:rPr>
        <w:t></w:t>
      </w:r>
      <w:r w:rsidRPr="00EF15A8">
        <w:rPr>
          <w:rFonts w:cs="Cambria"/>
          <w:color w:val="000000"/>
          <w:spacing w:val="297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lang w:eastAsia="el-GR"/>
        </w:rPr>
        <w:t>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197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lang w:eastAsia="el-GR"/>
        </w:rPr>
        <w:t></w:t>
      </w:r>
      <w:r w:rsidRPr="00EF15A8">
        <w:rPr>
          <w:rFonts w:cs="Cambria"/>
          <w:color w:val="000000"/>
          <w:spacing w:val="4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EF15A8">
        <w:rPr>
          <w:rFonts w:cs="Cambria"/>
          <w:color w:val="000000"/>
          <w:spacing w:val="132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r w:rsidRPr="00EF15A8">
        <w:rPr>
          <w:rFonts w:cs="Cambria"/>
          <w:color w:val="000000"/>
          <w:position w:val="-12"/>
          <w:lang w:eastAsia="el-GR"/>
        </w:rPr>
        <w:t>Κ</w:t>
      </w:r>
      <w:r w:rsidRPr="00EF15A8">
        <w:rPr>
          <w:rFonts w:cs="Cambria"/>
          <w:color w:val="000000"/>
          <w:spacing w:val="130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EF15A8">
        <w:rPr>
          <w:rFonts w:cs="Cambria"/>
          <w:color w:val="000000"/>
          <w:spacing w:val="102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82"/>
          <w:sz w:val="44"/>
          <w:lang w:eastAsia="el-GR"/>
        </w:rPr>
        <w:t></w:t>
      </w:r>
      <w:r w:rsidRPr="00EF15A8">
        <w:rPr>
          <w:rFonts w:cs="Cambria"/>
          <w:color w:val="000000"/>
          <w:position w:val="-12"/>
          <w:lang w:eastAsia="el-GR"/>
        </w:rPr>
        <w:t>ρ</w:t>
      </w:r>
      <w:r w:rsidRPr="00EF15A8">
        <w:rPr>
          <w:rFonts w:cs="Cambria"/>
          <w:color w:val="000000"/>
          <w:spacing w:val="197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</w:t>
      </w:r>
      <w:r w:rsidRPr="00EF15A8">
        <w:rPr>
          <w:rFonts w:cs="Cambria"/>
          <w:color w:val="000000"/>
          <w:spacing w:val="275"/>
          <w:position w:val="-12"/>
          <w:lang w:eastAsia="el-GR"/>
        </w:rPr>
        <w:t>ο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lang w:eastAsia="el-GR"/>
        </w:rPr>
        <w:t></w:t>
      </w:r>
      <w:r w:rsidRPr="00EF15A8">
        <w:rPr>
          <w:rFonts w:cs="Cambria"/>
          <w:color w:val="000000"/>
          <w:spacing w:val="35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EF15A8">
        <w:rPr>
          <w:rFonts w:cs="Cambria"/>
          <w:color w:val="000000"/>
          <w:spacing w:val="280"/>
          <w:position w:val="-12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pacing w:val="-20"/>
          <w:position w:val="8"/>
          <w:sz w:val="44"/>
          <w:lang w:eastAsia="el-GR"/>
        </w:rPr>
        <w:t>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115"/>
          <w:position w:val="-12"/>
          <w:lang w:eastAsia="el-GR"/>
        </w:rPr>
        <w:t>ς</w:t>
      </w:r>
      <w:r w:rsidRPr="00EF15A8">
        <w:rPr>
          <w:rFonts w:ascii="BZ Ison" w:hAnsi="BZ Ison" w:cs="Tahoma"/>
          <w:color w:val="000000"/>
          <w:spacing w:val="80"/>
          <w:position w:val="4"/>
          <w:sz w:val="44"/>
          <w:lang w:eastAsia="el-GR"/>
        </w:rPr>
        <w:t></w:t>
      </w:r>
      <w:r w:rsidRPr="00EF15A8">
        <w:rPr>
          <w:rFonts w:ascii="BZ Ison" w:hAnsi="BZ Ison" w:cs="Tahoma"/>
          <w:b w:val="0"/>
          <w:color w:val="004080"/>
          <w:spacing w:val="-20"/>
          <w:position w:val="2"/>
          <w:sz w:val="44"/>
          <w:lang w:eastAsia="el-GR"/>
        </w:rPr>
        <w:t></w:t>
      </w:r>
      <w:r w:rsidRPr="00EF15A8">
        <w:rPr>
          <w:rFonts w:ascii="BZ Loipa" w:hAnsi="BZ Loipa" w:cs="Tahoma"/>
          <w:b w:val="0"/>
          <w:color w:val="800000"/>
          <w:spacing w:val="60"/>
          <w:sz w:val="44"/>
          <w:lang w:eastAsia="el-GR"/>
        </w:rPr>
        <w:t>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1901D2">
        <w:rPr>
          <w:rFonts w:cs="Cambria"/>
          <w:color w:val="000000"/>
          <w:spacing w:val="212"/>
          <w:position w:val="-12"/>
          <w:lang w:eastAsia="el-GR"/>
        </w:rPr>
        <w:t>α</w:t>
      </w:r>
      <w:r w:rsidRPr="001901D2">
        <w:rPr>
          <w:rFonts w:ascii="BZ Byzantina" w:hAnsi="BZ Byzantina" w:cs="Tahoma"/>
          <w:color w:val="000000"/>
          <w:position w:val="4"/>
          <w:sz w:val="44"/>
          <w:lang w:eastAsia="el-GR"/>
        </w:rPr>
        <w:t>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FFFFFF"/>
          <w:position w:val="4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1901D2">
        <w:rPr>
          <w:rFonts w:ascii="BZ Byzantina" w:hAnsi="BZ Byzantina" w:cs="Tahoma"/>
          <w:b w:val="0"/>
          <w:color w:val="800000"/>
          <w:position w:val="-2"/>
          <w:sz w:val="44"/>
          <w:lang w:eastAsia="el-GR"/>
        </w:rPr>
        <w:t>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1901D2">
        <w:rPr>
          <w:rFonts w:cs="Cambria"/>
          <w:color w:val="000000"/>
          <w:spacing w:val="272"/>
          <w:position w:val="-12"/>
          <w:lang w:eastAsia="el-GR"/>
        </w:rPr>
        <w:t>α</w:t>
      </w:r>
      <w:r w:rsidRPr="001901D2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7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35"/>
          <w:sz w:val="44"/>
          <w:lang w:eastAsia="el-GR"/>
        </w:rPr>
        <w:t></w:t>
      </w:r>
      <w:r w:rsidRPr="00EF15A8">
        <w:rPr>
          <w:rFonts w:cs="Cambria"/>
          <w:color w:val="000000"/>
          <w:spacing w:val="270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pacing w:val="-20"/>
          <w:sz w:val="44"/>
          <w:lang w:eastAsia="el-GR"/>
        </w:rPr>
        <w:t>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position w:val="2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α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="003749CB"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="003749CB"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="003749CB" w:rsidRPr="00EF15A8">
        <w:rPr>
          <w:rFonts w:cs="Tahoma"/>
          <w:color w:val="000000"/>
          <w:spacing w:val="15"/>
          <w:position w:val="-12"/>
          <w:lang w:eastAsia="el-GR"/>
        </w:rPr>
        <w:t>α</w:t>
      </w:r>
      <w:r w:rsidR="003749CB"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="003749CB"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EF15A8">
        <w:rPr>
          <w:rFonts w:cs="Cambria"/>
          <w:color w:val="000000"/>
          <w:spacing w:val="320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pacing w:val="-35"/>
          <w:sz w:val="44"/>
          <w:lang w:eastAsia="el-GR"/>
        </w:rPr>
        <w:t></w:t>
      </w:r>
      <w:r w:rsidRPr="00EF15A8">
        <w:rPr>
          <w:rFonts w:ascii="BZ Ison" w:hAnsi="BZ Ison" w:cs="Tahoma"/>
          <w:b w:val="0"/>
          <w:color w:val="004080"/>
          <w:spacing w:val="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Ison" w:hAnsi="BZ Ison" w:cs="Tahoma"/>
          <w:color w:val="000000"/>
          <w:position w:val="4"/>
          <w:sz w:val="44"/>
          <w:lang w:eastAsia="el-GR"/>
        </w:rPr>
        <w:t></w:t>
      </w:r>
      <w:r w:rsidRPr="00EF15A8">
        <w:rPr>
          <w:rFonts w:ascii="MK2015" w:hAnsi="MK2015" w:cs="Tahoma"/>
          <w:color w:val="000000"/>
          <w:position w:val="4"/>
          <w:lang w:eastAsia="el-GR"/>
        </w:rPr>
        <w:t>_</w:t>
      </w:r>
      <w:r w:rsidRPr="00EF15A8">
        <w:rPr>
          <w:rFonts w:ascii="Tahoma" w:hAnsi="Tahoma" w:cs="Tahoma"/>
          <w:color w:val="000000"/>
          <w:position w:val="4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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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EF15A8">
        <w:rPr>
          <w:rFonts w:cs="Cambria"/>
          <w:color w:val="000000"/>
          <w:spacing w:val="1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EF15A8">
        <w:rPr>
          <w:rFonts w:cs="Cambria"/>
          <w:color w:val="000000"/>
          <w:spacing w:val="272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EF15A8">
        <w:rPr>
          <w:rFonts w:cs="Cambria"/>
          <w:color w:val="000000"/>
          <w:spacing w:val="272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Pr="00EF15A8">
        <w:rPr>
          <w:rFonts w:cs="Cambria"/>
          <w:color w:val="000000"/>
          <w:spacing w:val="282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EF15A8">
        <w:rPr>
          <w:rFonts w:cs="Cambria"/>
          <w:color w:val="000000"/>
          <w:spacing w:val="212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Pr="00EF15A8">
        <w:rPr>
          <w:rFonts w:cs="Cambria"/>
          <w:color w:val="000000"/>
          <w:spacing w:val="282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r w:rsidRPr="00EF15A8">
        <w:rPr>
          <w:rFonts w:cs="Cambria"/>
          <w:color w:val="000000"/>
          <w:spacing w:val="335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EF15A8">
        <w:rPr>
          <w:rFonts w:ascii="BZ Fthores" w:hAnsi="BZ Fthores" w:cs="Tahoma"/>
          <w:color w:val="800000"/>
          <w:sz w:val="44"/>
          <w:lang w:eastAsia="el-GR"/>
        </w:rPr>
        <w:t>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  <w:lang w:eastAsia="el-GR"/>
        </w:rPr>
        <w:t></w:t>
      </w:r>
      <w:r w:rsidRPr="001901D2">
        <w:rPr>
          <w:rFonts w:cs="Cambria"/>
          <w:color w:val="000000"/>
          <w:spacing w:val="142"/>
          <w:position w:val="-12"/>
          <w:lang w:eastAsia="el-GR"/>
        </w:rPr>
        <w:t>α</w:t>
      </w:r>
      <w:r w:rsidR="001901D2" w:rsidRPr="001901D2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Pr="001901D2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λ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  <w:lang w:eastAsia="el-GR"/>
        </w:rPr>
        <w:t>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EF15A8">
        <w:rPr>
          <w:rFonts w:cs="Cambria"/>
          <w:color w:val="000000"/>
          <w:spacing w:val="235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</w:t>
      </w:r>
      <w:r w:rsidRPr="00EF15A8">
        <w:rPr>
          <w:rFonts w:cs="Cambria"/>
          <w:color w:val="000000"/>
          <w:position w:val="-12"/>
          <w:lang w:eastAsia="el-GR"/>
        </w:rPr>
        <w:t>χ</w:t>
      </w:r>
      <w:r w:rsidRPr="00EF15A8">
        <w:rPr>
          <w:rFonts w:cs="Cambria"/>
          <w:color w:val="000000"/>
          <w:spacing w:val="200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position w:val="4"/>
          <w:sz w:val="44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9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position w:val="-2"/>
          <w:sz w:val="44"/>
          <w:lang w:eastAsia="el-GR"/>
        </w:rPr>
        <w:t>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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510"/>
          <w:sz w:val="44"/>
          <w:lang w:eastAsia="el-GR"/>
        </w:rPr>
        <w:t></w:t>
      </w:r>
      <w:r w:rsidRPr="00EF15A8">
        <w:rPr>
          <w:rFonts w:cs="Cambria"/>
          <w:color w:val="000000"/>
          <w:spacing w:val="36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γ</w:t>
      </w:r>
      <w:r w:rsidRPr="00EF15A8">
        <w:rPr>
          <w:rFonts w:cs="Cambria"/>
          <w:color w:val="000000"/>
          <w:spacing w:val="212"/>
          <w:position w:val="-12"/>
          <w:lang w:eastAsia="el-GR"/>
        </w:rPr>
        <w:t>ε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 w:cs="Tahoma"/>
          <w:color w:val="800000"/>
          <w:spacing w:val="48"/>
          <w:position w:val="-6"/>
          <w:sz w:val="44"/>
          <w:lang w:eastAsia="el-GR"/>
        </w:rPr>
        <w:t></w:t>
      </w:r>
      <w:r w:rsidRPr="00EF15A8">
        <w:rPr>
          <w:rFonts w:ascii="BZ Fthores" w:hAnsi="BZ Fthores" w:cs="Tahoma"/>
          <w:color w:val="800000"/>
          <w:position w:val="-6"/>
          <w:sz w:val="44"/>
          <w:lang w:eastAsia="el-GR"/>
        </w:rPr>
        <w:t>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lang w:eastAsia="el-GR"/>
        </w:rPr>
        <w:t></w:t>
      </w:r>
      <w:r w:rsidRPr="00EF15A8">
        <w:rPr>
          <w:rFonts w:cs="Cambria"/>
          <w:color w:val="000000"/>
          <w:spacing w:val="26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</w:t>
      </w:r>
      <w:r w:rsidRPr="00EF15A8">
        <w:rPr>
          <w:rFonts w:cs="Cambria"/>
          <w:color w:val="000000"/>
          <w:spacing w:val="247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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1901D2">
        <w:rPr>
          <w:rFonts w:cs="Cambria"/>
          <w:color w:val="000000"/>
          <w:spacing w:val="175"/>
          <w:position w:val="-12"/>
          <w:lang w:eastAsia="el-GR"/>
        </w:rPr>
        <w:t>ε</w:t>
      </w:r>
      <w:r w:rsidRPr="001901D2">
        <w:rPr>
          <w:rFonts w:ascii="BZ Byzantina" w:hAnsi="BZ Byzantina" w:cs="Tahoma"/>
          <w:b w:val="0"/>
          <w:color w:val="800000"/>
          <w:spacing w:val="60"/>
          <w:sz w:val="44"/>
          <w:lang w:eastAsia="el-GR"/>
        </w:rPr>
        <w:t>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EF15A8">
        <w:rPr>
          <w:rFonts w:cs="Cambria"/>
          <w:color w:val="000000"/>
          <w:spacing w:val="212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EF15A8">
        <w:rPr>
          <w:rFonts w:cs="Cambria"/>
          <w:color w:val="000000"/>
          <w:spacing w:val="320"/>
          <w:position w:val="-12"/>
          <w:lang w:eastAsia="el-GR"/>
        </w:rPr>
        <w:t>α</w:t>
      </w:r>
      <w:r w:rsidRPr="001901D2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lang w:eastAsia="el-GR"/>
        </w:rPr>
        <w:t></w:t>
      </w:r>
      <w:r w:rsidRPr="00EF15A8">
        <w:rPr>
          <w:rFonts w:cs="Cambria"/>
          <w:color w:val="000000"/>
          <w:spacing w:val="246"/>
          <w:position w:val="-12"/>
          <w:lang w:eastAsia="el-GR"/>
        </w:rPr>
        <w:t>α</w:t>
      </w:r>
      <w:r w:rsidRPr="001901D2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EF15A8">
        <w:rPr>
          <w:rFonts w:cs="Cambria"/>
          <w:color w:val="000000"/>
          <w:spacing w:val="-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spacing w:val="100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z</w:t>
      </w:r>
      <w:r w:rsidRPr="001901D2">
        <w:rPr>
          <w:rFonts w:cs="Cambria"/>
          <w:color w:val="000000"/>
          <w:spacing w:val="212"/>
          <w:position w:val="-12"/>
          <w:lang w:eastAsia="el-GR"/>
        </w:rPr>
        <w:t>α</w:t>
      </w:r>
      <w:r w:rsidRPr="001901D2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87"/>
          <w:position w:val="-12"/>
          <w:lang w:eastAsia="el-GR"/>
        </w:rPr>
        <w:t>α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MK2015" w:hAnsi="MK2015" w:cs="Tahoma"/>
          <w:b w:val="0"/>
          <w:color w:val="000000"/>
          <w:spacing w:val="-142"/>
          <w:position w:val="-12"/>
          <w:sz w:val="28"/>
          <w:lang w:eastAsia="el-GR"/>
        </w:rPr>
        <w:t>z</w:t>
      </w:r>
      <w:r w:rsidRPr="00EF15A8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EF15A8">
        <w:rPr>
          <w:rFonts w:cs="Cambria"/>
          <w:color w:val="000000"/>
          <w:spacing w:val="32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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pacing w:val="6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EF15A8">
        <w:rPr>
          <w:rFonts w:cs="Cambria"/>
          <w:color w:val="000000"/>
          <w:spacing w:val="55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lang w:eastAsia="el-GR"/>
        </w:rPr>
        <w:t></w:t>
      </w:r>
      <w:r w:rsidRPr="00EF15A8">
        <w:rPr>
          <w:rFonts w:cs="Cambri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</w:t>
      </w:r>
      <w:r w:rsidRPr="00EF15A8">
        <w:rPr>
          <w:rFonts w:cs="Cambria"/>
          <w:color w:val="000000"/>
          <w:spacing w:val="295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lang w:eastAsia="el-GR"/>
        </w:rPr>
        <w:lastRenderedPageBreak/>
        <w:t></w:t>
      </w:r>
      <w:r w:rsidRPr="00EF15A8">
        <w:rPr>
          <w:rFonts w:cs="Cambria"/>
          <w:color w:val="000000"/>
          <w:spacing w:val="117"/>
          <w:position w:val="-12"/>
          <w:lang w:eastAsia="el-GR"/>
        </w:rPr>
        <w:t>ε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lang w:eastAsia="el-GR"/>
        </w:rPr>
        <w:t>n</w:t>
      </w:r>
      <w:r w:rsidRPr="001901D2">
        <w:rPr>
          <w:rFonts w:cs="Cambria"/>
          <w:color w:val="000000"/>
          <w:spacing w:val="247"/>
          <w:position w:val="-12"/>
          <w:lang w:eastAsia="el-GR"/>
        </w:rPr>
        <w:t>ε</w:t>
      </w:r>
      <w:r w:rsidRPr="001901D2">
        <w:rPr>
          <w:rFonts w:ascii="BZ Loipa" w:hAnsi="BZ Loipa" w:cs="Tahoma"/>
          <w:b w:val="0"/>
          <w:color w:val="800000"/>
          <w:spacing w:val="83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EF15A8">
        <w:rPr>
          <w:rFonts w:cs="Cambria"/>
          <w:color w:val="000000"/>
          <w:spacing w:val="245"/>
          <w:position w:val="-12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Cambria"/>
          <w:color w:val="000000"/>
          <w:spacing w:val="110"/>
          <w:position w:val="-12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EF15A8">
        <w:rPr>
          <w:rFonts w:cs="Cambria"/>
          <w:color w:val="000000"/>
          <w:spacing w:val="290"/>
          <w:position w:val="-12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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spacing w:val="48"/>
          <w:position w:val="-6"/>
          <w:sz w:val="44"/>
          <w:lang w:eastAsia="el-GR"/>
        </w:rPr>
        <w:t></w:t>
      </w:r>
      <w:r w:rsidRPr="00EF15A8">
        <w:rPr>
          <w:rFonts w:ascii="BZ Fthores" w:hAnsi="BZ Fthores" w:cs="Tahoma"/>
          <w:color w:val="800000"/>
          <w:position w:val="-6"/>
          <w:sz w:val="44"/>
          <w:lang w:eastAsia="el-GR"/>
        </w:rPr>
        <w:t>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18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EF15A8">
        <w:rPr>
          <w:rFonts w:cs="Cambria"/>
          <w:color w:val="000000"/>
          <w:spacing w:val="2"/>
          <w:position w:val="-12"/>
          <w:lang w:eastAsia="el-GR"/>
        </w:rPr>
        <w:t>λ</w:t>
      </w:r>
      <w:r w:rsidRPr="00EF15A8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Cambria"/>
          <w:color w:val="000000"/>
          <w:position w:val="-12"/>
          <w:lang w:eastAsia="el-GR"/>
        </w:rPr>
        <w:t>λ</w:t>
      </w:r>
      <w:r w:rsidRPr="00EF15A8">
        <w:rPr>
          <w:rFonts w:cs="Cambria"/>
          <w:color w:val="000000"/>
          <w:spacing w:val="212"/>
          <w:position w:val="-12"/>
          <w:lang w:eastAsia="el-GR"/>
        </w:rPr>
        <w:t>η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</w:t>
      </w:r>
      <w:r w:rsidRPr="00EF15A8">
        <w:rPr>
          <w:rFonts w:cs="Cambria"/>
          <w:color w:val="000000"/>
          <w:position w:val="-12"/>
          <w:lang w:eastAsia="el-GR"/>
        </w:rPr>
        <w:t>λο</w:t>
      </w:r>
      <w:r w:rsidRPr="00EF15A8">
        <w:rPr>
          <w:rFonts w:cs="Cambria"/>
          <w:color w:val="000000"/>
          <w:spacing w:val="131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40"/>
          <w:position w:val="4"/>
          <w:sz w:val="44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167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lang w:eastAsia="el-GR"/>
        </w:rPr>
        <w:t></w:t>
      </w:r>
      <w:r w:rsidRPr="00EF15A8">
        <w:rPr>
          <w:rFonts w:ascii="BZ Loipa" w:hAnsi="BZ Loipa" w:cs="Tahoma"/>
          <w:b w:val="0"/>
          <w:color w:val="800000"/>
          <w:spacing w:val="40"/>
          <w:position w:val="-2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22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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167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60"/>
          <w:sz w:val="44"/>
          <w:lang w:eastAsia="el-GR"/>
        </w:rPr>
        <w:t>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87"/>
          <w:sz w:val="44"/>
          <w:lang w:eastAsia="el-GR"/>
        </w:rPr>
        <w:t>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1901D2">
        <w:rPr>
          <w:rFonts w:cs="Cambria"/>
          <w:color w:val="000000"/>
          <w:spacing w:val="121"/>
          <w:position w:val="-12"/>
          <w:lang w:eastAsia="el-GR"/>
        </w:rPr>
        <w:t>υ</w:t>
      </w:r>
      <w:r w:rsidR="001901D2" w:rsidRPr="001901D2">
        <w:rPr>
          <w:rFonts w:ascii="BZ Byzantina" w:hAnsi="BZ Byzantina" w:cs="Tahoma"/>
          <w:color w:val="800000"/>
          <w:spacing w:val="60"/>
          <w:position w:val="-2"/>
          <w:sz w:val="44"/>
          <w:lang w:eastAsia="el-GR"/>
        </w:rPr>
        <w:t></w:t>
      </w:r>
      <w:r w:rsidRPr="001901D2">
        <w:rPr>
          <w:rFonts w:ascii="BZ Byzantina" w:hAnsi="BZ Byzantina" w:cs="Tahoma"/>
          <w:b w:val="0"/>
          <w:color w:val="800000"/>
          <w:spacing w:val="4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47"/>
          <w:position w:val="-12"/>
          <w:lang w:eastAsia="el-GR"/>
        </w:rPr>
        <w:t>υ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cs="Cambria"/>
          <w:color w:val="000000"/>
          <w:spacing w:val="-97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82"/>
          <w:sz w:val="44"/>
          <w:lang w:eastAsia="el-GR"/>
        </w:rPr>
        <w:t></w:t>
      </w:r>
      <w:r w:rsidRPr="00EF15A8">
        <w:rPr>
          <w:rFonts w:cs="Cambria"/>
          <w:color w:val="000000"/>
          <w:spacing w:val="-51"/>
          <w:position w:val="-12"/>
          <w:lang w:eastAsia="el-GR"/>
        </w:rPr>
        <w:t>υ</w:t>
      </w:r>
      <w:r w:rsidRPr="00EF15A8">
        <w:rPr>
          <w:rFonts w:ascii="BZ Loipa" w:hAnsi="BZ Loipa" w:cs="Tahoma"/>
          <w:b w:val="0"/>
          <w:color w:val="800000"/>
          <w:spacing w:val="40"/>
          <w:sz w:val="44"/>
          <w:lang w:eastAsia="el-GR"/>
        </w:rPr>
        <w:t></w:t>
      </w:r>
      <w:r w:rsidRPr="00EF15A8">
        <w:rPr>
          <w:rFonts w:ascii="MK2015" w:hAnsi="MK2015" w:cs="Tahoma"/>
          <w:color w:val="800000"/>
          <w:spacing w:val="67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Cambria"/>
          <w:color w:val="000000"/>
          <w:position w:val="-12"/>
          <w:lang w:eastAsia="el-GR"/>
        </w:rPr>
        <w:t>ο</w:t>
      </w:r>
      <w:r w:rsidRPr="00EF15A8">
        <w:rPr>
          <w:rFonts w:cs="Cambria"/>
          <w:color w:val="000000"/>
          <w:spacing w:val="47"/>
          <w:position w:val="-12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1901D2">
        <w:rPr>
          <w:rFonts w:cs="Cambria"/>
          <w:color w:val="000000"/>
          <w:spacing w:val="310"/>
          <w:position w:val="-12"/>
          <w:lang w:eastAsia="el-GR"/>
        </w:rPr>
        <w:t>ι</w:t>
      </w:r>
      <w:r w:rsidRPr="001901D2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lang w:eastAsia="el-GR"/>
        </w:rPr>
        <w:t>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lang w:eastAsia="el-GR"/>
        </w:rPr>
        <w:t></w:t>
      </w:r>
      <w:r w:rsidRPr="00EF15A8">
        <w:rPr>
          <w:rFonts w:cs="Cambria"/>
          <w:color w:val="000000"/>
          <w:spacing w:val="136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pacing w:val="138"/>
          <w:sz w:val="44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  <w:lang w:eastAsia="el-GR"/>
        </w:rPr>
        <w:t></w:t>
      </w:r>
      <w:r w:rsidRPr="00EF15A8">
        <w:rPr>
          <w:rFonts w:cs="Cambria"/>
          <w:color w:val="000000"/>
          <w:spacing w:val="283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Loipa" w:hAnsi="BZ Loipa" w:cs="Tahoma"/>
          <w:b w:val="0"/>
          <w:color w:val="800000"/>
          <w:sz w:val="44"/>
          <w:lang w:eastAsia="el-GR"/>
        </w:rPr>
        <w:t>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1901D2">
        <w:rPr>
          <w:rFonts w:cs="Cambria"/>
          <w:color w:val="000000"/>
          <w:spacing w:val="110"/>
          <w:position w:val="-12"/>
          <w:lang w:eastAsia="el-GR"/>
        </w:rPr>
        <w:t>ι</w:t>
      </w:r>
      <w:r w:rsidRPr="001901D2">
        <w:rPr>
          <w:rFonts w:ascii="BZ Byzantina" w:hAnsi="BZ Byzantina" w:cs="Tahoma"/>
          <w:color w:val="800000"/>
          <w:spacing w:val="15"/>
          <w:sz w:val="44"/>
          <w:lang w:eastAsia="el-GR"/>
        </w:rPr>
        <w:t>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Cambria"/>
          <w:color w:val="000000"/>
          <w:spacing w:val="125"/>
          <w:position w:val="-12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</w:t>
      </w:r>
      <w:r w:rsidRPr="00EF15A8">
        <w:rPr>
          <w:rFonts w:cs="Cambria"/>
          <w:color w:val="000000"/>
          <w:spacing w:val="337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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EF15A8">
        <w:rPr>
          <w:rFonts w:cs="Cambria"/>
          <w:color w:val="000000"/>
          <w:spacing w:val="245"/>
          <w:position w:val="-12"/>
          <w:lang w:eastAsia="el-GR"/>
        </w:rPr>
        <w:t>ι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</w:t>
      </w:r>
      <w:r w:rsidRPr="00EF15A8">
        <w:rPr>
          <w:rFonts w:cs="Cambria"/>
          <w:color w:val="000000"/>
          <w:spacing w:val="305"/>
          <w:position w:val="-12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Loipa" w:hAnsi="BZ Loipa" w:cs="Tahoma"/>
          <w:color w:val="000000"/>
          <w:sz w:val="44"/>
          <w:lang w:eastAsia="el-GR"/>
        </w:rPr>
        <w:t>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1901D2">
        <w:rPr>
          <w:rFonts w:cs="Cambria"/>
          <w:color w:val="000000"/>
          <w:spacing w:val="227"/>
          <w:position w:val="-12"/>
          <w:lang w:eastAsia="el-GR"/>
        </w:rPr>
        <w:t>α</w:t>
      </w:r>
      <w:r w:rsidRPr="001901D2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1901D2">
        <w:rPr>
          <w:rFonts w:ascii="BZ Byzantina" w:hAnsi="BZ Byzantina" w:cs="Tahoma"/>
          <w:color w:val="800000"/>
          <w:position w:val="-2"/>
          <w:sz w:val="44"/>
          <w:lang w:eastAsia="el-GR"/>
        </w:rPr>
        <w:t>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</w:t>
      </w:r>
      <w:r w:rsidRPr="00EF15A8">
        <w:rPr>
          <w:rFonts w:cs="Cambria"/>
          <w:color w:val="000000"/>
          <w:spacing w:val="320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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EF15A8">
        <w:rPr>
          <w:rFonts w:cs="Cambria"/>
          <w:color w:val="000000"/>
          <w:spacing w:val="20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lang w:eastAsia="el-GR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BZ Fthores" w:hAnsi="BZ Fthores" w:cs="Tahoma"/>
          <w:b w:val="0"/>
          <w:color w:val="0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106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lang w:eastAsia="el-GR"/>
        </w:rPr>
        <w:t></w:t>
      </w:r>
      <w:r w:rsidRPr="00EF15A8">
        <w:rPr>
          <w:rFonts w:cs="Cambria"/>
          <w:color w:val="000000"/>
          <w:spacing w:val="95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MK2015" w:hAnsi="MK2015" w:cs="Cambria"/>
          <w:color w:val="000000"/>
          <w:position w:val="-12"/>
          <w:lang w:eastAsia="el-GR"/>
        </w:rPr>
        <w:t>_</w:t>
      </w:r>
      <w:r w:rsidRPr="00EF15A8">
        <w:rPr>
          <w:rFonts w:ascii="Tahoma" w:hAnsi="Tahoma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EF15A8">
        <w:rPr>
          <w:rFonts w:ascii="MK Xronos2016" w:hAnsi="MK Xronos2016" w:cs="Tahoma"/>
          <w:b w:val="0"/>
          <w:color w:val="800000"/>
          <w:position w:val="-6"/>
          <w:sz w:val="44"/>
          <w:lang w:eastAsia="el-GR"/>
        </w:rPr>
        <w:t>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Cambria"/>
          <w:color w:val="000000"/>
          <w:spacing w:val="106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lang w:eastAsia="el-GR"/>
        </w:rPr>
        <w:t>_</w:t>
      </w:r>
      <w:r w:rsidRPr="00EF15A8">
        <w:rPr>
          <w:rFonts w:ascii="Tahoma" w:hAnsi="Tahoma" w:cs="Tahoma"/>
          <w:b w:val="0"/>
          <w:color w:val="00408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EF15A8">
        <w:rPr>
          <w:rFonts w:cs="Cambria"/>
          <w:color w:val="000000"/>
          <w:spacing w:val="267"/>
          <w:position w:val="-12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Tahoma" w:hAnsi="Tahoma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EF15A8">
        <w:rPr>
          <w:rFonts w:cs="Cambria"/>
          <w:color w:val="000000"/>
          <w:spacing w:val="2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</w:t>
      </w:r>
      <w:r w:rsidRPr="00EF15A8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6A15DEE" w14:textId="2151539E" w:rsidR="00984371" w:rsidRPr="00EF15A8" w:rsidRDefault="000A302B" w:rsidP="000349C2">
      <w:pPr>
        <w:pStyle w:val="Heading2"/>
        <w:rPr>
          <w:bdr w:val="none" w:sz="0" w:space="0" w:color="auto" w:frame="1"/>
        </w:rPr>
      </w:pPr>
      <w:bookmarkStart w:id="88" w:name="_Toc33299730"/>
      <w:bookmarkStart w:id="89" w:name="_Toc145611256"/>
      <w:r w:rsidRPr="00EF15A8">
        <w:t>ἦχος β΄</w:t>
      </w:r>
      <w:r w:rsidRPr="00EF15A8">
        <w:br/>
      </w:r>
      <w:r w:rsidR="005A609D" w:rsidRPr="00EF15A8">
        <w:rPr>
          <w:bdr w:val="none" w:sz="0" w:space="0" w:color="auto" w:frame="1"/>
        </w:rPr>
        <w:t>Κωνσταντίνου Παπαγιάννη</w:t>
      </w:r>
      <w:bookmarkEnd w:id="88"/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2AD9E134" w14:textId="77777777" w:rsidTr="001901D2">
        <w:tc>
          <w:tcPr>
            <w:tcW w:w="1666" w:type="pct"/>
            <w:vAlign w:val="center"/>
          </w:tcPr>
          <w:p w14:paraId="179D3FAA" w14:textId="77777777" w:rsidR="00984371" w:rsidRPr="00EF15A8" w:rsidRDefault="00984371" w:rsidP="00E26E88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06A02C30" w14:textId="63B0C174" w:rsidR="00984371" w:rsidRPr="00EF15A8" w:rsidRDefault="00E26E88" w:rsidP="00E26E88">
            <w:pPr>
              <w:pStyle w:val="cell-2"/>
              <w:rPr>
                <w:rFonts w:ascii="Tahoma" w:hAnsi="Tahoma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</w:t>
            </w:r>
            <w:r w:rsidRPr="00EF15A8">
              <w:rPr>
                <w:rFonts w:cs="Tahoma"/>
                <w:position w:val="-44"/>
              </w:rPr>
              <w:t></w:t>
            </w:r>
            <w:r w:rsidRPr="001901D2">
              <w:rPr>
                <w:rFonts w:ascii="MK Xronos2016" w:hAnsi="MK Xronos2016" w:cs="Tahoma"/>
                <w:b w:val="0"/>
                <w:position w:val="-30"/>
              </w:rPr>
              <w:t></w:t>
            </w:r>
          </w:p>
        </w:tc>
        <w:tc>
          <w:tcPr>
            <w:tcW w:w="1667" w:type="pct"/>
            <w:vAlign w:val="center"/>
          </w:tcPr>
          <w:p w14:paraId="49CBCF3B" w14:textId="7938F4E1" w:rsidR="00984371" w:rsidRPr="00EF15A8" w:rsidRDefault="002D0E2D" w:rsidP="00E26E88">
            <w:pPr>
              <w:pStyle w:val="cell-3"/>
            </w:pPr>
            <w:r w:rsidRPr="00EF15A8">
              <w:t>πρωτ.Κων.Παπαγιάννη</w:t>
            </w:r>
            <w:r w:rsidR="005A609D" w:rsidRPr="00EF15A8">
              <w:br/>
              <w:t>Μουσικόν Τριώδιον Β</w:t>
            </w:r>
            <w:r w:rsidR="005A609D" w:rsidRPr="00EF15A8">
              <w:br/>
              <w:t>2003 σ.76</w:t>
            </w:r>
            <w:r w:rsidR="00316B0A" w:rsidRPr="00EF15A8">
              <w:t>/87*</w:t>
            </w:r>
          </w:p>
        </w:tc>
      </w:tr>
    </w:tbl>
    <w:p w14:paraId="03A14868" w14:textId="430BA491" w:rsidR="00984371" w:rsidRPr="00EF15A8" w:rsidRDefault="005A609D" w:rsidP="005A609D">
      <w:pPr>
        <w:shd w:val="clear" w:color="auto" w:fill="FFFFFF"/>
        <w:spacing w:line="1240" w:lineRule="exact"/>
        <w:textAlignment w:val="baseline"/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28"/>
          <w:bdr w:val="none" w:sz="0" w:space="0" w:color="auto" w:frame="1"/>
          <w:lang w:eastAsia="el-GR"/>
        </w:rPr>
        <w:t>γ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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607"/>
          <w:sz w:val="44"/>
          <w:szCs w:val="28"/>
          <w:bdr w:val="none" w:sz="0" w:space="0" w:color="auto" w:frame="1"/>
          <w:lang w:eastAsia="el-GR"/>
        </w:rPr>
        <w:t>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A22FA1" w:rsidRPr="00EF15A8">
        <w:rPr>
          <w:rFonts w:cs="Tahom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</w:t>
      </w:r>
      <w:r w:rsidR="00A22FA1" w:rsidRPr="00EF15A8">
        <w:rPr>
          <w:rFonts w:cs="Tahoma"/>
          <w:color w:val="000000"/>
          <w:spacing w:val="23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</w:t>
      </w:r>
      <w:r w:rsidR="00A22FA1" w:rsidRPr="00EF15A8">
        <w:rPr>
          <w:rFonts w:cs="Tahoma"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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A22FA1" w:rsidRPr="00EF15A8">
        <w:rPr>
          <w:rFonts w:cs="Tahoma"/>
          <w:color w:val="000000"/>
          <w:spacing w:val="11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</w:t>
      </w:r>
      <w:r w:rsidR="00A22FA1" w:rsidRPr="00EF15A8">
        <w:rPr>
          <w:rFonts w:cs="Tahoma"/>
          <w:color w:val="000000"/>
          <w:spacing w:val="325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cs="Tahoma"/>
          <w:color w:val="000000"/>
          <w:spacing w:val="311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γ</w:t>
      </w:r>
      <w:r w:rsidR="00A22FA1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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A22FA1" w:rsidRPr="00EF15A8">
        <w:rPr>
          <w:rFonts w:cs="Tahoma"/>
          <w:color w:val="000000"/>
          <w:spacing w:val="132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σθ</w:t>
      </w:r>
      <w:r w:rsidR="00A22FA1" w:rsidRPr="001901D2">
        <w:rPr>
          <w:rFonts w:cs="Tahom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="00A22FA1" w:rsidRPr="00EF15A8">
        <w:rPr>
          <w:rFonts w:cs="Tahoma"/>
          <w:color w:val="000000"/>
          <w:spacing w:val="1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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1901D2">
        <w:rPr>
          <w:rFonts w:cs="Tahoma"/>
          <w:color w:val="000000"/>
          <w:spacing w:val="182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b w:val="0"/>
          <w:color w:val="800000"/>
          <w:spacing w:val="40"/>
          <w:sz w:val="44"/>
          <w:szCs w:val="28"/>
          <w:bdr w:val="none" w:sz="0" w:space="0" w:color="auto" w:frame="1"/>
          <w:lang w:eastAsia="el-GR"/>
        </w:rPr>
        <w:t>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55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1901D2">
        <w:rPr>
          <w:rFonts w:cs="Tahoma"/>
          <w:color w:val="000000"/>
          <w:spacing w:val="181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Loipa" w:hAnsi="BZ Loipa" w:cs="Tahoma"/>
          <w:b w:val="0"/>
          <w:color w:val="800000"/>
          <w:spacing w:val="95"/>
          <w:position w:val="-2"/>
          <w:sz w:val="44"/>
          <w:szCs w:val="28"/>
          <w:bdr w:val="none" w:sz="0" w:space="0" w:color="auto" w:frame="1"/>
          <w:lang w:eastAsia="el-GR"/>
        </w:rPr>
        <w:t>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cs="Tahoma"/>
          <w:color w:val="000000"/>
          <w:spacing w:val="34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</w:t>
      </w:r>
      <w:r w:rsidR="00A22FA1" w:rsidRPr="00EF15A8">
        <w:rPr>
          <w:rFonts w:cs="Tahoma"/>
          <w:color w:val="000000"/>
          <w:spacing w:val="3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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</w:t>
      </w:r>
      <w:r w:rsidR="00A22FA1"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szCs w:val="28"/>
          <w:bdr w:val="none" w:sz="0" w:space="0" w:color="auto" w:frame="1"/>
          <w:lang w:eastAsia="el-GR"/>
        </w:rPr>
        <w:lastRenderedPageBreak/>
        <w:t>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A22FA1" w:rsidRPr="00EF15A8">
        <w:rPr>
          <w:rFonts w:cs="Tahom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7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spacing w:val="3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A22FA1"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spacing w:val="3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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</w:t>
      </w:r>
      <w:r w:rsidR="00A22FA1" w:rsidRPr="00EF15A8">
        <w:rPr>
          <w:rFonts w:cs="Tahoma"/>
          <w:color w:val="000000"/>
          <w:spacing w:val="27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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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A22FA1" w:rsidRPr="00EF15A8">
        <w:rPr>
          <w:rFonts w:cs="Tahoma"/>
          <w:color w:val="000000"/>
          <w:spacing w:val="1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="00A22FA1" w:rsidRPr="00EF15A8">
        <w:rPr>
          <w:rFonts w:cs="Tahoma"/>
          <w:color w:val="000000"/>
          <w:spacing w:val="150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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cs="Tahoma"/>
          <w:color w:val="000000"/>
          <w:spacing w:val="34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</w:t>
      </w:r>
      <w:r w:rsidR="00A22FA1"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szCs w:val="28"/>
          <w:bdr w:val="none" w:sz="0" w:space="0" w:color="auto" w:frame="1"/>
          <w:lang w:eastAsia="el-GR"/>
        </w:rPr>
        <w:t></w:t>
      </w:r>
      <w:r w:rsidR="00A22FA1" w:rsidRPr="00EF15A8">
        <w:rPr>
          <w:rFonts w:cs="Tahoma"/>
          <w:color w:val="000000"/>
          <w:spacing w:val="122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="00A22FA1" w:rsidRPr="00EF15A8">
        <w:rPr>
          <w:rFonts w:cs="Tahoma"/>
          <w:color w:val="000000"/>
          <w:spacing w:val="2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A22FA1"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4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4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</w:t>
      </w:r>
      <w:r w:rsidR="00A22FA1" w:rsidRPr="00EF15A8">
        <w:rPr>
          <w:rFonts w:cs="Tahoma"/>
          <w:color w:val="000000"/>
          <w:spacing w:val="22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</w:t>
      </w:r>
      <w:r w:rsidR="00A22FA1" w:rsidRPr="00EF15A8">
        <w:rPr>
          <w:rFonts w:cs="Tahoma"/>
          <w:color w:val="000000"/>
          <w:spacing w:val="25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</w:t>
      </w:r>
      <w:r w:rsidR="00A22FA1"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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4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</w:t>
      </w:r>
      <w:r w:rsidR="00A22FA1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A22FA1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</w:t>
      </w:r>
      <w:r w:rsidR="00A22FA1" w:rsidRPr="00EF15A8">
        <w:rPr>
          <w:rFonts w:cs="Tahoma"/>
          <w:color w:val="000000"/>
          <w:spacing w:val="287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Fthores" w:hAnsi="BZ Fthores" w:cs="Tahoma"/>
          <w:color w:val="000000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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A22FA1" w:rsidRPr="00EF15A8">
        <w:rPr>
          <w:rFonts w:cs="Tahom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50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A22FA1" w:rsidRPr="00EF15A8">
        <w:rPr>
          <w:rFonts w:cs="Tahoma"/>
          <w:color w:val="000000"/>
          <w:spacing w:val="230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spacing w:val="28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Pr="00EF15A8">
        <w:rPr>
          <w:rFonts w:ascii="BZ Fthores" w:hAnsi="BZ Fthores" w:cs="Tahoma"/>
          <w:color w:val="800000"/>
          <w:spacing w:val="20"/>
          <w:position w:val="-2"/>
          <w:sz w:val="44"/>
          <w:szCs w:val="28"/>
          <w:bdr w:val="none" w:sz="0" w:space="0" w:color="auto" w:frame="1"/>
          <w:lang w:eastAsia="el-GR"/>
        </w:rPr>
        <w:t>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χρ</w:t>
      </w:r>
      <w:r w:rsidR="00A22FA1"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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στ</w:t>
      </w:r>
      <w:r w:rsidR="00A22FA1" w:rsidRPr="00EF15A8">
        <w:rPr>
          <w:rFonts w:cs="Tahoma"/>
          <w:color w:val="000000"/>
          <w:spacing w:val="-56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151"/>
          <w:sz w:val="44"/>
          <w:szCs w:val="28"/>
          <w:bdr w:val="none" w:sz="0" w:space="0" w:color="auto" w:frame="1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w w:val="9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w w:val="9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spacing w:val="29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615"/>
          <w:sz w:val="44"/>
          <w:szCs w:val="28"/>
          <w:bdr w:val="none" w:sz="0" w:space="0" w:color="auto" w:frame="1"/>
          <w:lang w:eastAsia="el-GR"/>
        </w:rPr>
        <w:t>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A22FA1" w:rsidRPr="001901D2">
        <w:rPr>
          <w:rFonts w:cs="Tahoma"/>
          <w:color w:val="000000"/>
          <w:spacing w:val="281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b w:val="0"/>
          <w:color w:val="800000"/>
          <w:spacing w:val="24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cs="Tahoma"/>
          <w:color w:val="000000"/>
          <w:spacing w:val="31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</w:t>
      </w:r>
      <w:r w:rsidR="00A22FA1" w:rsidRPr="00EF15A8">
        <w:rPr>
          <w:rFonts w:cs="Tahoma"/>
          <w:color w:val="000000"/>
          <w:spacing w:val="243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A22FA1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</w:t>
      </w:r>
      <w:r w:rsidR="00A22FA1" w:rsidRPr="00EF15A8">
        <w:rPr>
          <w:rFonts w:cs="Tahoma"/>
          <w:color w:val="000000"/>
          <w:spacing w:val="287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</w:t>
      </w:r>
      <w:r w:rsidR="00A22FA1" w:rsidRPr="001901D2">
        <w:rPr>
          <w:rFonts w:cs="Tahoma"/>
          <w:color w:val="000000"/>
          <w:spacing w:val="225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-2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</w:t>
      </w:r>
      <w:r w:rsidR="00A22FA1" w:rsidRPr="00EF15A8">
        <w:rPr>
          <w:rFonts w:cs="Tahoma"/>
          <w:color w:val="000000"/>
          <w:spacing w:val="30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χρ</w:t>
      </w:r>
      <w:r w:rsidR="00A22FA1"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η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η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η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cs="Tahoma"/>
          <w:color w:val="000000"/>
          <w:spacing w:val="-75"/>
          <w:position w:val="-12"/>
          <w:szCs w:val="28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A22FA1" w:rsidRPr="00EF15A8">
        <w:rPr>
          <w:rFonts w:cs="Tahoma"/>
          <w:color w:val="000000"/>
          <w:spacing w:val="-4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spacing w:val="9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</w:t>
      </w:r>
      <w:r w:rsidR="00A22FA1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A22FA1" w:rsidRPr="001901D2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A22FA1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cs="Tahoma"/>
          <w:color w:val="000000"/>
          <w:spacing w:val="31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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</w:t>
      </w:r>
      <w:r w:rsidR="00A22FA1" w:rsidRPr="00EF15A8">
        <w:rPr>
          <w:rFonts w:cs="Tahoma"/>
          <w:color w:val="000000"/>
          <w:spacing w:val="2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cs="Tahoma"/>
          <w:color w:val="000000"/>
          <w:spacing w:val="31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A22FA1" w:rsidRPr="00EF15A8">
        <w:rPr>
          <w:rFonts w:cs="Tahoma"/>
          <w:color w:val="000000"/>
          <w:spacing w:val="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7"/>
          <w:sz w:val="44"/>
          <w:szCs w:val="28"/>
          <w:bdr w:val="none" w:sz="0" w:space="0" w:color="auto" w:frame="1"/>
          <w:lang w:eastAsia="el-GR"/>
        </w:rPr>
        <w:t></w:t>
      </w:r>
      <w:r w:rsidR="00A22FA1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A22FA1" w:rsidRPr="001901D2">
        <w:rPr>
          <w:rFonts w:cs="Tahoma"/>
          <w:color w:val="000000"/>
          <w:spacing w:val="292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b w:val="0"/>
          <w:color w:val="800000"/>
          <w:spacing w:val="4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</w:t>
      </w:r>
      <w:r w:rsidR="00A22FA1" w:rsidRPr="001901D2">
        <w:rPr>
          <w:rFonts w:cs="Tahoma"/>
          <w:color w:val="000000"/>
          <w:spacing w:val="337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b w:val="0"/>
          <w:color w:val="800000"/>
          <w:spacing w:val="2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</w:t>
      </w:r>
      <w:r w:rsidR="00A22FA1" w:rsidRPr="00EF15A8">
        <w:rPr>
          <w:rFonts w:cs="Tahoma"/>
          <w:color w:val="000000"/>
          <w:spacing w:val="287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szCs w:val="28"/>
          <w:bdr w:val="none" w:sz="0" w:space="0" w:color="auto" w:frame="1"/>
          <w:lang w:eastAsia="el-GR"/>
        </w:rPr>
        <w:t></w:t>
      </w:r>
      <w:r w:rsidR="00A22FA1" w:rsidRPr="00EF15A8">
        <w:rPr>
          <w:rFonts w:cs="Tahoma"/>
          <w:color w:val="000000"/>
          <w:spacing w:val="2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spacing w:val="88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Pr="00EF15A8">
        <w:rPr>
          <w:rFonts w:ascii="BZ Fthores" w:hAnsi="BZ Fthores" w:cs="Tahoma"/>
          <w:color w:val="800000"/>
          <w:spacing w:val="-4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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χρ</w:t>
      </w:r>
      <w:r w:rsidR="00A22FA1"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615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στο</w:t>
      </w:r>
      <w:r w:rsidR="00A22FA1" w:rsidRPr="00EF15A8">
        <w:rPr>
          <w:rFonts w:cs="Tahoma"/>
          <w:color w:val="000000"/>
          <w:spacing w:val="65"/>
          <w:position w:val="-12"/>
          <w:szCs w:val="28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</w:t>
      </w:r>
      <w:r w:rsidR="00A22FA1" w:rsidRPr="00EF15A8">
        <w:rPr>
          <w:rFonts w:cs="Tahoma"/>
          <w:color w:val="000000"/>
          <w:spacing w:val="29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szCs w:val="28"/>
          <w:bdr w:val="none" w:sz="0" w:space="0" w:color="auto" w:frame="1"/>
          <w:lang w:eastAsia="el-GR"/>
        </w:rPr>
        <w:t>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7"/>
          <w:sz w:val="44"/>
          <w:szCs w:val="28"/>
          <w:bdr w:val="none" w:sz="0" w:space="0" w:color="auto" w:frame="1"/>
          <w:lang w:eastAsia="el-GR"/>
        </w:rPr>
        <w:t></w:t>
      </w:r>
      <w:r w:rsidR="00A22FA1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="00A22FA1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14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A22FA1" w:rsidRPr="00EF15A8">
        <w:rPr>
          <w:rFonts w:ascii="MK2015" w:hAnsi="MK2015" w:cs="Tahoma"/>
          <w:color w:val="000000"/>
          <w:position w:val="4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1901D2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υ</w:t>
      </w:r>
      <w:r w:rsidRPr="001901D2">
        <w:rPr>
          <w:rFonts w:ascii="BZ Byzantina" w:hAnsi="BZ Byzantina" w:cs="Tahoma"/>
          <w:b w:val="0"/>
          <w:color w:val="800000"/>
          <w:spacing w:val="40"/>
          <w:position w:val="-2"/>
          <w:sz w:val="44"/>
          <w:szCs w:val="28"/>
          <w:bdr w:val="none" w:sz="0" w:space="0" w:color="auto" w:frame="1"/>
          <w:lang w:eastAsia="el-GR"/>
        </w:rPr>
        <w:t></w:t>
      </w:r>
      <w:r w:rsidR="00A22FA1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</w:t>
      </w:r>
      <w:r w:rsidR="00A22FA1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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</w:t>
      </w:r>
      <w:r w:rsidR="00A22FA1" w:rsidRPr="00EF15A8">
        <w:rPr>
          <w:rFonts w:cs="Tahoma"/>
          <w:color w:val="000000"/>
          <w:spacing w:val="28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</w:t>
      </w:r>
      <w:r w:rsidR="00A22FA1" w:rsidRPr="00EF15A8">
        <w:rPr>
          <w:rFonts w:ascii="MK2015" w:hAnsi="MK2015" w:cs="Tahoma"/>
          <w:color w:val="800000"/>
          <w:position w:val="-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</w:t>
      </w:r>
      <w:r w:rsidR="00A22FA1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A22FA1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A22FA1" w:rsidRPr="00EF15A8">
        <w:rPr>
          <w:rFonts w:cs="Tahom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Loipa" w:hAnsi="BZ Loip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</w:t>
      </w:r>
      <w:r w:rsidR="008E5E56" w:rsidRPr="00EF15A8">
        <w:rPr>
          <w:rFonts w:cs="Tahoma"/>
          <w:color w:val="000000"/>
          <w:spacing w:val="287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8E5E5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spacing w:val="23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Loipa" w:hAnsi="BZ Loip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</w:t>
      </w:r>
      <w:r w:rsidR="008E5E56" w:rsidRPr="00EF15A8">
        <w:rPr>
          <w:rFonts w:cs="Tahoma"/>
          <w:color w:val="000000"/>
          <w:spacing w:val="267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</w:t>
      </w:r>
      <w:r w:rsidR="008E5E5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</w:t>
      </w:r>
      <w:r w:rsidR="008E5E56" w:rsidRPr="001901D2">
        <w:rPr>
          <w:rFonts w:cs="Tahoma"/>
          <w:color w:val="000000"/>
          <w:spacing w:val="2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1901D2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="008E5E56" w:rsidRPr="00EF15A8">
        <w:rPr>
          <w:rFonts w:ascii="MK2015" w:hAnsi="MK2015" w:cs="Tahoma"/>
          <w:color w:val="000000"/>
          <w:position w:val="-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position w:val="-2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lastRenderedPageBreak/>
        <w:t></w:t>
      </w:r>
      <w:r w:rsidR="00A22FA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A22FA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="00A22FA1" w:rsidRPr="00EF15A8">
        <w:rPr>
          <w:rFonts w:ascii="BZ Byzantina" w:hAnsi="BZ Byzantina" w:cs="Tahoma"/>
          <w:color w:val="800000"/>
          <w:spacing w:val="48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="00A22FA1" w:rsidRPr="00EF15A8">
        <w:rPr>
          <w:rFonts w:ascii="BZ Fthores" w:hAnsi="BZ Fthores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</w:t>
      </w:r>
      <w:r w:rsidR="008E5E5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22FA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</w:t>
      </w:r>
      <w:r w:rsidR="008E5E56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8E5E5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</w:t>
      </w:r>
      <w:r w:rsidR="008E5E56" w:rsidRPr="00EF15A8">
        <w:rPr>
          <w:rFonts w:cs="Tahoma"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A22FA1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8E5E5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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8E5E56"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ι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="008E5E56" w:rsidRPr="00EF15A8">
        <w:rPr>
          <w:rFonts w:cs="Tahoma"/>
          <w:color w:val="000000"/>
          <w:spacing w:val="130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</w:t>
      </w:r>
      <w:r w:rsidR="008E5E56" w:rsidRPr="00EF15A8">
        <w:rPr>
          <w:rFonts w:cs="Tahoma"/>
          <w:color w:val="000000"/>
          <w:spacing w:val="2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="00A22FA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8E5E5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22FA1" w:rsidRPr="00EF15A8">
        <w:rPr>
          <w:rFonts w:ascii="BZ Byzantina" w:hAnsi="BZ Byzantina" w:cs="Tahoma"/>
          <w:color w:val="000000"/>
          <w:spacing w:val="-26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8E5E56" w:rsidRPr="00EF15A8">
        <w:rPr>
          <w:rFonts w:cs="Tahoma"/>
          <w:color w:val="000000"/>
          <w:spacing w:val="57"/>
          <w:position w:val="-12"/>
          <w:szCs w:val="28"/>
          <w:bdr w:val="none" w:sz="0" w:space="0" w:color="auto" w:frame="1"/>
          <w:lang w:eastAsia="el-GR"/>
        </w:rPr>
        <w:t>ι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ο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A22FA1"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cs="Tahoma"/>
          <w:color w:val="000000"/>
          <w:spacing w:val="75"/>
          <w:position w:val="-12"/>
          <w:szCs w:val="28"/>
          <w:bdr w:val="none" w:sz="0" w:space="0" w:color="auto" w:frame="1"/>
          <w:lang w:eastAsia="el-GR"/>
        </w:rPr>
        <w:t>ς</w:t>
      </w:r>
      <w:r w:rsidR="00A22FA1"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="00A22FA1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="008E5E56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="008E5E56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  <w:r w:rsidR="008E5E5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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cs="Tahoma"/>
          <w:color w:val="000000"/>
          <w:spacing w:val="20"/>
          <w:position w:val="-12"/>
          <w:szCs w:val="28"/>
          <w:bdr w:val="none" w:sz="0" w:space="0" w:color="auto" w:frame="1"/>
          <w:lang w:eastAsia="el-GR"/>
        </w:rPr>
        <w:t>λ</w:t>
      </w:r>
      <w:r w:rsidR="00A22FA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="008E5E5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="008E5E56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8E5E56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η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532"/>
          <w:sz w:val="44"/>
          <w:szCs w:val="28"/>
          <w:bdr w:val="none" w:sz="0" w:space="0" w:color="auto" w:frame="1"/>
          <w:lang w:eastAsia="el-GR"/>
        </w:rPr>
        <w:t>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λο</w:t>
      </w:r>
      <w:r w:rsidR="008E5E56" w:rsidRPr="00EF15A8">
        <w:rPr>
          <w:rFonts w:cs="Tahoma"/>
          <w:color w:val="000000"/>
          <w:spacing w:val="146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8E5E5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cs="Tahoma"/>
          <w:color w:val="000000"/>
          <w:spacing w:val="187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A22FA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8E5E56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22FA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="008E5E56" w:rsidRPr="00EF15A8">
        <w:rPr>
          <w:rFonts w:cs="Tahoma"/>
          <w:color w:val="000000"/>
          <w:spacing w:val="262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8E5E5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8E5E5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8E5E56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</w:t>
      </w:r>
      <w:r w:rsidR="008E5E56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8E5E56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8E5E5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</w:t>
      </w:r>
      <w:r w:rsidR="008E5E56" w:rsidRPr="00EF15A8">
        <w:rPr>
          <w:rFonts w:cs="Tahom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8E5E56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8E5E56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8E5E56"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8E5E56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A22FA1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A22FA1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8E5E56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A22FA1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8E5E56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8E5E56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="008E5E56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="008E5E56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</w:t>
      </w:r>
    </w:p>
    <w:p w14:paraId="448D3BC0" w14:textId="52BF9A96" w:rsidR="00D174FB" w:rsidRPr="00EF15A8" w:rsidRDefault="000A302B" w:rsidP="00191EC5">
      <w:pPr>
        <w:pStyle w:val="Heading2"/>
        <w:rPr>
          <w:bdr w:val="none" w:sz="0" w:space="0" w:color="auto" w:frame="1"/>
        </w:rPr>
      </w:pPr>
      <w:bookmarkStart w:id="90" w:name="_Toc33299731"/>
      <w:bookmarkStart w:id="91" w:name="_Toc145611257"/>
      <w:r w:rsidRPr="00EF15A8">
        <w:t>ἦχος γ΄</w:t>
      </w:r>
      <w:r w:rsidRPr="00EF15A8">
        <w:br/>
      </w:r>
      <w:r w:rsidR="00D174FB" w:rsidRPr="00EF15A8">
        <w:rPr>
          <w:bdr w:val="none" w:sz="0" w:space="0" w:color="auto" w:frame="1"/>
        </w:rPr>
        <w:t>Κωνσταντίνου Παπαγιάννη</w:t>
      </w:r>
      <w:bookmarkEnd w:id="90"/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174FB" w:rsidRPr="00EF15A8" w14:paraId="43EFA622" w14:textId="77777777" w:rsidTr="001901D2">
        <w:tc>
          <w:tcPr>
            <w:tcW w:w="1666" w:type="pct"/>
            <w:vAlign w:val="center"/>
          </w:tcPr>
          <w:p w14:paraId="793A0C43" w14:textId="77777777" w:rsidR="00D174FB" w:rsidRPr="00EF15A8" w:rsidRDefault="00D174FB" w:rsidP="00E26E88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42F56C89" w14:textId="64D7DE3C" w:rsidR="00D174FB" w:rsidRPr="00EF15A8" w:rsidRDefault="00E26E88" w:rsidP="00E26E88">
            <w:pPr>
              <w:pStyle w:val="cell-2"/>
              <w:rPr>
                <w:rFonts w:ascii="Tahoma" w:hAnsi="Tahoma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</w:t>
            </w:r>
            <w:r w:rsidRPr="001901D2">
              <w:rPr>
                <w:rFonts w:cs="Tahoma"/>
                <w:spacing w:val="20"/>
                <w:position w:val="-44"/>
              </w:rPr>
              <w:t></w:t>
            </w:r>
            <w:r w:rsidRPr="001901D2">
              <w:rPr>
                <w:rFonts w:ascii="BZ Fthores" w:hAnsi="BZ Fthores" w:cs="Tahoma"/>
                <w:spacing w:val="-20"/>
                <w:position w:val="-30"/>
              </w:rPr>
              <w:t></w:t>
            </w:r>
            <w:r w:rsidRPr="001901D2">
              <w:rPr>
                <w:rFonts w:ascii="MK Xronos2016" w:hAnsi="MK Xronos2016" w:cs="Tahoma"/>
                <w:b w:val="0"/>
                <w:position w:val="-34"/>
              </w:rPr>
              <w:t></w:t>
            </w:r>
          </w:p>
        </w:tc>
        <w:tc>
          <w:tcPr>
            <w:tcW w:w="1667" w:type="pct"/>
            <w:vAlign w:val="center"/>
          </w:tcPr>
          <w:p w14:paraId="5C51A9E5" w14:textId="7F55D84B" w:rsidR="00D174FB" w:rsidRPr="00EF15A8" w:rsidRDefault="002D0E2D" w:rsidP="00E26E88">
            <w:pPr>
              <w:pStyle w:val="cell-3"/>
            </w:pPr>
            <w:r w:rsidRPr="00EF15A8">
              <w:t>πρωτ.Κων.Παπαγιάννη</w:t>
            </w:r>
            <w:r w:rsidR="00D174FB" w:rsidRPr="00EF15A8">
              <w:br/>
              <w:t>Μουσικόν Τριώδιον Β</w:t>
            </w:r>
            <w:r w:rsidR="00D174FB" w:rsidRPr="00EF15A8">
              <w:br/>
              <w:t>2003 σ.7</w:t>
            </w:r>
            <w:r w:rsidR="00C43B5E" w:rsidRPr="00EF15A8">
              <w:t>7</w:t>
            </w:r>
            <w:r w:rsidR="00276E1C" w:rsidRPr="00EF15A8">
              <w:t>/88*</w:t>
            </w:r>
          </w:p>
        </w:tc>
      </w:tr>
    </w:tbl>
    <w:p w14:paraId="5BF441CD" w14:textId="0894A0AC" w:rsidR="00D174FB" w:rsidRPr="00EF15A8" w:rsidRDefault="00C43B5E" w:rsidP="00C43B5E">
      <w:pPr>
        <w:shd w:val="clear" w:color="auto" w:fill="FFFFFF"/>
        <w:spacing w:line="1240" w:lineRule="exact"/>
        <w:textAlignment w:val="baseline"/>
        <w:rPr>
          <w:rFonts w:ascii="Tahoma" w:hAnsi="Tahoma" w:cs="Tahoma"/>
          <w:b w:val="0"/>
          <w:color w:val="800000"/>
          <w:position w:val="-12"/>
          <w:sz w:val="72"/>
          <w:szCs w:val="28"/>
          <w:bdr w:val="none" w:sz="0" w:space="0" w:color="auto" w:frame="1"/>
          <w:lang w:val="en-US" w:eastAsia="el-GR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28"/>
          <w:bdr w:val="none" w:sz="0" w:space="0" w:color="auto" w:frame="1"/>
          <w:lang w:val="en-US" w:eastAsia="el-GR"/>
        </w:rPr>
        <w:t>γ</w:t>
      </w:r>
      <w:r w:rsidRPr="00EF15A8">
        <w:rPr>
          <w:rFonts w:ascii="BZ Byzantina" w:hAnsi="BZ Byzantina" w:cs="Tahoma"/>
          <w:color w:val="000000"/>
          <w:spacing w:val="-330"/>
          <w:sz w:val="44"/>
          <w:szCs w:val="28"/>
          <w:bdr w:val="none" w:sz="0" w:space="0" w:color="auto" w:frame="1"/>
          <w:lang w:eastAsia="el-GR"/>
        </w:rPr>
        <w:t></w:t>
      </w:r>
      <w:r w:rsidR="00E47D0D" w:rsidRPr="00EF15A8">
        <w:rPr>
          <w:rFonts w:cs="Tahoma"/>
          <w:color w:val="000000"/>
          <w:spacing w:val="22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E47D0D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="00E47D0D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E47D0D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</w:t>
      </w:r>
      <w:r w:rsidR="00E47D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E47D0D" w:rsidRPr="00EF15A8">
        <w:rPr>
          <w:rFonts w:cs="Tahoma"/>
          <w:color w:val="000000"/>
          <w:spacing w:val="22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E47D0D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607"/>
          <w:sz w:val="44"/>
          <w:szCs w:val="28"/>
          <w:bdr w:val="none" w:sz="0" w:space="0" w:color="auto" w:frame="1"/>
          <w:lang w:eastAsia="el-GR"/>
        </w:rPr>
        <w:t></w:t>
      </w:r>
      <w:r w:rsidR="00E47D0D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E47D0D" w:rsidRPr="00EF15A8">
        <w:rPr>
          <w:rFonts w:cs="Tahoma"/>
          <w:color w:val="000000"/>
          <w:spacing w:val="268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E47D0D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E47D0D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E47D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E47D0D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E47D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E47D0D" w:rsidRPr="00EF15A8">
        <w:rPr>
          <w:rFonts w:cs="Tahom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E47D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E47D0D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E47D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E47D0D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E47D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E47D0D" w:rsidRPr="00EF15A8">
        <w:rPr>
          <w:rFonts w:cs="Tahom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E47D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E47D0D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E47D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E47D0D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E47D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E47D0D" w:rsidRPr="00EF15A8">
        <w:rPr>
          <w:rFonts w:cs="Tahoma"/>
          <w:color w:val="000000"/>
          <w:spacing w:val="23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="00E47D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E47D0D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E47D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E47D0D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E47D0D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E47D0D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E47D0D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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6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1901D2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1901D2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szCs w:val="28"/>
          <w:bdr w:val="none" w:sz="0" w:space="0" w:color="auto" w:frame="1"/>
          <w:lang w:eastAsia="el-GR"/>
        </w:rPr>
        <w:t></w:t>
      </w:r>
      <w:r w:rsidR="003D59BA" w:rsidRPr="00EF15A8">
        <w:rPr>
          <w:rFonts w:cs="Tahoma"/>
          <w:color w:val="000000"/>
          <w:spacing w:val="19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6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67"/>
          <w:sz w:val="44"/>
          <w:szCs w:val="28"/>
          <w:bdr w:val="none" w:sz="0" w:space="0" w:color="auto" w:frame="1"/>
          <w:lang w:eastAsia="el-GR"/>
        </w:rPr>
        <w:t></w:t>
      </w:r>
      <w:r w:rsidR="003D59BA" w:rsidRPr="00EF15A8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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1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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6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6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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42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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3D59BA" w:rsidRPr="00EF15A8">
        <w:rPr>
          <w:rFonts w:cs="Tahoma"/>
          <w:color w:val="000000"/>
          <w:spacing w:val="11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6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</w:t>
      </w:r>
      <w:r w:rsidR="003D59BA" w:rsidRPr="00EF15A8">
        <w:rPr>
          <w:rFonts w:cs="Tahoma"/>
          <w:color w:val="000000"/>
          <w:spacing w:val="311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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-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szCs w:val="28"/>
          <w:bdr w:val="none" w:sz="0" w:space="0" w:color="auto" w:frame="1"/>
          <w:lang w:eastAsia="el-GR"/>
        </w:rPr>
        <w:t>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γ</w:t>
      </w:r>
      <w:r w:rsidR="003D59BA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</w:t>
      </w:r>
      <w:r w:rsidR="003D59BA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szCs w:val="28"/>
          <w:bdr w:val="none" w:sz="0" w:space="0" w:color="auto" w:frame="1"/>
          <w:lang w:eastAsia="el-GR"/>
        </w:rPr>
        <w:lastRenderedPageBreak/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cs="Tahoma"/>
          <w:color w:val="000000"/>
          <w:spacing w:val="22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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</w:t>
      </w:r>
      <w:r w:rsidR="003D59BA" w:rsidRPr="00EF15A8">
        <w:rPr>
          <w:rFonts w:cs="Tahoma"/>
          <w:color w:val="000000"/>
          <w:spacing w:val="132"/>
          <w:position w:val="-12"/>
          <w:szCs w:val="28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B93940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630"/>
          <w:sz w:val="44"/>
          <w:szCs w:val="28"/>
          <w:bdr w:val="none" w:sz="0" w:space="0" w:color="auto" w:frame="1"/>
          <w:lang w:eastAsia="el-GR"/>
        </w:rPr>
        <w:t>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σθ</w:t>
      </w:r>
      <w:r w:rsidR="003D59BA" w:rsidRPr="00EF15A8">
        <w:rPr>
          <w:rFonts w:cs="Tahoma"/>
          <w:color w:val="000000"/>
          <w:spacing w:val="211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4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="003D59BA" w:rsidRPr="00EF15A8">
        <w:rPr>
          <w:rFonts w:cs="Tahoma"/>
          <w:color w:val="000000"/>
          <w:spacing w:val="195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="003D59BA" w:rsidRPr="001901D2">
        <w:rPr>
          <w:rFonts w:cs="Tahoma"/>
          <w:color w:val="000000"/>
          <w:spacing w:val="260"/>
          <w:position w:val="-12"/>
          <w:szCs w:val="28"/>
          <w:bdr w:val="none" w:sz="0" w:space="0" w:color="auto" w:frame="1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="003D59BA" w:rsidRPr="00EF15A8">
        <w:rPr>
          <w:rFonts w:cs="Tahoma"/>
          <w:color w:val="000000"/>
          <w:spacing w:val="15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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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30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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75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</w:t>
      </w:r>
      <w:r w:rsidR="003D59BA" w:rsidRPr="00EF15A8">
        <w:rPr>
          <w:rFonts w:cs="Tahoma"/>
          <w:color w:val="000000"/>
          <w:spacing w:val="31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spacing w:val="7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Pr="00EF15A8">
        <w:rPr>
          <w:rFonts w:ascii="BZ Fthores" w:hAnsi="BZ Fthores" w:cs="Tahoma"/>
          <w:color w:val="800000"/>
          <w:spacing w:val="40"/>
          <w:position w:val="-6"/>
          <w:sz w:val="44"/>
          <w:szCs w:val="28"/>
          <w:bdr w:val="none" w:sz="0" w:space="0" w:color="auto" w:frame="1"/>
          <w:lang w:eastAsia="el-GR"/>
        </w:rPr>
        <w:t>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="003D59BA" w:rsidRPr="00EF15A8">
        <w:rPr>
          <w:rFonts w:cs="Tahoma"/>
          <w:color w:val="000000"/>
          <w:spacing w:val="150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3D59BA" w:rsidRPr="00EF15A8">
        <w:rPr>
          <w:rFonts w:ascii="MK2015" w:hAnsi="MK2015" w:cs="Tahoma"/>
          <w:color w:val="000000"/>
          <w:position w:val="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6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</w:t>
      </w:r>
      <w:r w:rsidR="003D59BA" w:rsidRPr="00EF15A8">
        <w:rPr>
          <w:rFonts w:cs="Tahoma"/>
          <w:color w:val="000000"/>
          <w:spacing w:val="273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pacing w:val="20"/>
          <w:position w:val="-2"/>
          <w:sz w:val="44"/>
          <w:szCs w:val="28"/>
          <w:bdr w:val="none" w:sz="0" w:space="0" w:color="auto" w:frame="1"/>
          <w:lang w:eastAsia="el-GR"/>
        </w:rPr>
        <w:t>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</w:t>
      </w:r>
      <w:r w:rsidR="003D59BA"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5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color w:val="000000"/>
          <w:spacing w:val="4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szCs w:val="28"/>
          <w:bdr w:val="none" w:sz="0" w:space="0" w:color="auto" w:frame="1"/>
          <w:lang w:eastAsia="el-GR"/>
        </w:rPr>
        <w:t></w:t>
      </w:r>
      <w:r w:rsidR="003D59BA" w:rsidRPr="00EF15A8">
        <w:rPr>
          <w:rFonts w:cs="Tahoma"/>
          <w:color w:val="000000"/>
          <w:spacing w:val="362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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κα</w:t>
      </w:r>
      <w:r w:rsidR="003D59BA" w:rsidRPr="00EF15A8">
        <w:rPr>
          <w:rFonts w:cs="Tahoma"/>
          <w:color w:val="000000"/>
          <w:spacing w:val="110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pacing w:val="-20"/>
          <w:position w:val="2"/>
          <w:sz w:val="44"/>
          <w:szCs w:val="28"/>
          <w:bdr w:val="none" w:sz="0" w:space="0" w:color="auto" w:frame="1"/>
          <w:lang w:eastAsia="el-GR"/>
        </w:rPr>
        <w:t>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cs="Tahoma"/>
          <w:color w:val="000000"/>
          <w:spacing w:val="42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cs="Tahoma"/>
          <w:color w:val="000000"/>
          <w:spacing w:val="61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</w:t>
      </w:r>
      <w:r w:rsidR="003D59BA" w:rsidRPr="001901D2">
        <w:rPr>
          <w:rFonts w:cs="Tahoma"/>
          <w:color w:val="000000"/>
          <w:spacing w:val="315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="003D59BA" w:rsidRPr="00EF15A8">
        <w:rPr>
          <w:rFonts w:ascii="MK2015" w:hAnsi="MK2015" w:cs="Tahoma"/>
          <w:color w:val="000000"/>
          <w:position w:val="-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1901D2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δ</w:t>
      </w:r>
      <w:r w:rsidR="003D59BA" w:rsidRPr="00EF15A8">
        <w:rPr>
          <w:rFonts w:cs="Tahoma"/>
          <w:color w:val="000000"/>
          <w:spacing w:val="35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</w:t>
      </w:r>
      <w:r w:rsidR="003D59BA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3D59BA" w:rsidRPr="00EF15A8">
        <w:rPr>
          <w:rFonts w:cs="Tahoma"/>
          <w:color w:val="000000"/>
          <w:spacing w:val="215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</w:t>
      </w:r>
      <w:r w:rsidR="003D59BA" w:rsidRPr="00EF15A8">
        <w:rPr>
          <w:rFonts w:cs="Tahoma"/>
          <w:color w:val="000000"/>
          <w:spacing w:val="280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</w:t>
      </w:r>
      <w:r w:rsidR="003D59BA" w:rsidRPr="001901D2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Fthores" w:hAnsi="BZ Fthores" w:cs="Tahoma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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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7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3D59BA"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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</w:t>
      </w:r>
      <w:r w:rsidR="003D59BA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3D59BA" w:rsidRPr="001901D2">
        <w:rPr>
          <w:rFonts w:cs="Tahoma"/>
          <w:color w:val="000000"/>
          <w:spacing w:val="322"/>
          <w:position w:val="-12"/>
          <w:szCs w:val="28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b w:val="0"/>
          <w:color w:val="800000"/>
          <w:spacing w:val="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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5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szCs w:val="28"/>
          <w:bdr w:val="none" w:sz="0" w:space="0" w:color="auto" w:frame="1"/>
          <w:lang w:eastAsia="el-GR"/>
        </w:rPr>
        <w:t>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3D59BA" w:rsidRPr="00EF15A8">
        <w:rPr>
          <w:rFonts w:cs="Tahom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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4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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τ</w:t>
      </w:r>
      <w:r w:rsidR="003D59BA" w:rsidRPr="00EF15A8">
        <w:rPr>
          <w:rFonts w:cs="Tahoma"/>
          <w:color w:val="000000"/>
          <w:spacing w:val="50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</w:t>
      </w:r>
      <w:r w:rsidR="003D59BA" w:rsidRPr="00EF15A8">
        <w:rPr>
          <w:rFonts w:cs="Tahoma"/>
          <w:color w:val="000000"/>
          <w:spacing w:val="348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szCs w:val="28"/>
          <w:bdr w:val="none" w:sz="0" w:space="0" w:color="auto" w:frame="1"/>
          <w:lang w:eastAsia="el-GR"/>
        </w:rPr>
        <w:t></w:t>
      </w:r>
      <w:r w:rsidR="003D59BA"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χρ</w:t>
      </w:r>
      <w:r w:rsidR="003D59BA" w:rsidRPr="00EF15A8">
        <w:rPr>
          <w:rFonts w:cs="Tahoma"/>
          <w:color w:val="000000"/>
          <w:spacing w:val="120"/>
          <w:position w:val="-12"/>
          <w:szCs w:val="28"/>
          <w:bdr w:val="none" w:sz="0" w:space="0" w:color="auto" w:frame="1"/>
          <w:lang w:eastAsia="el-GR"/>
        </w:rPr>
        <w:t>η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η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η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η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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στ</w:t>
      </w:r>
      <w:r w:rsidR="003D59BA" w:rsidRPr="00EF15A8">
        <w:rPr>
          <w:rFonts w:cs="Tahoma"/>
          <w:color w:val="000000"/>
          <w:spacing w:val="7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</w:t>
      </w:r>
      <w:r w:rsidR="003D59BA" w:rsidRPr="00EF15A8">
        <w:rPr>
          <w:rFonts w:cs="Tahoma"/>
          <w:color w:val="000000"/>
          <w:spacing w:val="318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0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3D59BA" w:rsidRPr="00EF15A8">
        <w:rPr>
          <w:rFonts w:cs="Tahoma"/>
          <w:color w:val="000000"/>
          <w:spacing w:val="2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</w:t>
      </w:r>
      <w:r w:rsidR="003D59BA" w:rsidRPr="001901D2">
        <w:rPr>
          <w:rFonts w:cs="Tahoma"/>
          <w:color w:val="000000"/>
          <w:spacing w:val="285"/>
          <w:position w:val="-12"/>
          <w:szCs w:val="28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-20"/>
          <w:position w:val="-2"/>
          <w:sz w:val="44"/>
          <w:szCs w:val="28"/>
          <w:bdr w:val="none" w:sz="0" w:space="0" w:color="auto" w:frame="1"/>
          <w:lang w:eastAsia="el-GR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2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cs="Tahoma"/>
          <w:color w:val="000000"/>
          <w:spacing w:val="195"/>
          <w:position w:val="-12"/>
          <w:szCs w:val="28"/>
          <w:bdr w:val="none" w:sz="0" w:space="0" w:color="auto" w:frame="1"/>
          <w:lang w:eastAsia="el-GR"/>
        </w:rPr>
        <w:t>ς</w:t>
      </w:r>
      <w:r w:rsidRPr="001901D2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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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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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="003D59BA" w:rsidRPr="00EF15A8">
        <w:rPr>
          <w:rFonts w:cs="Tahoma"/>
          <w:color w:val="000000"/>
          <w:spacing w:val="130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4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</w:t>
      </w:r>
      <w:r w:rsidR="003D59BA" w:rsidRPr="00EF15A8">
        <w:rPr>
          <w:rFonts w:cs="Tahoma"/>
          <w:color w:val="000000"/>
          <w:spacing w:val="25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szCs w:val="28"/>
          <w:bdr w:val="none" w:sz="0" w:space="0" w:color="auto" w:frame="1"/>
          <w:lang w:eastAsia="el-GR"/>
        </w:rPr>
        <w:t></w:t>
      </w:r>
      <w:r w:rsidR="003D59BA" w:rsidRPr="00EF15A8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4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Fthores" w:hAnsi="BZ Fthores" w:cs="Tahoma"/>
          <w:color w:val="800000"/>
          <w:spacing w:val="-40"/>
          <w:position w:val="2"/>
          <w:sz w:val="44"/>
          <w:szCs w:val="28"/>
          <w:bdr w:val="none" w:sz="0" w:space="0" w:color="auto" w:frame="1"/>
          <w:lang w:eastAsia="el-GR"/>
        </w:rPr>
        <w:t></w:t>
      </w:r>
      <w:r w:rsidR="003D59BA" w:rsidRPr="00EF15A8">
        <w:rPr>
          <w:rFonts w:ascii="MK2015" w:hAnsi="MK2015" w:cs="Tahoma"/>
          <w:color w:val="800000"/>
          <w:position w:val="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2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</w:t>
      </w:r>
      <w:r w:rsidR="003D59BA" w:rsidRPr="00EF15A8">
        <w:rPr>
          <w:rFonts w:cs="Tahoma"/>
          <w:color w:val="000000"/>
          <w:spacing w:val="25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1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pacing w:val="60"/>
          <w:position w:val="-4"/>
          <w:sz w:val="44"/>
          <w:szCs w:val="28"/>
          <w:bdr w:val="none" w:sz="0" w:space="0" w:color="auto" w:frame="1"/>
          <w:lang w:eastAsia="el-GR"/>
        </w:rPr>
        <w:t></w:t>
      </w:r>
      <w:r w:rsidR="003D59BA" w:rsidRPr="00EF15A8">
        <w:rPr>
          <w:rFonts w:ascii="MK2015" w:hAnsi="MK2015" w:cs="Tahoma"/>
          <w:b w:val="0"/>
          <w:color w:val="800000"/>
          <w:position w:val="-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position w:val="-2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55"/>
          <w:sz w:val="44"/>
          <w:szCs w:val="28"/>
          <w:bdr w:val="none" w:sz="0" w:space="0" w:color="auto" w:frame="1"/>
          <w:lang w:eastAsia="el-GR"/>
        </w:rPr>
        <w:t>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χ</w:t>
      </w:r>
      <w:r w:rsidR="003D59BA" w:rsidRPr="00EF15A8">
        <w:rPr>
          <w:rFonts w:cs="Tahoma"/>
          <w:color w:val="000000"/>
          <w:spacing w:val="260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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3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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2"/>
          <w:position w:val="-12"/>
          <w:szCs w:val="28"/>
          <w:bdr w:val="none" w:sz="0" w:space="0" w:color="auto" w:frame="1"/>
          <w:lang w:eastAsia="el-GR"/>
        </w:rPr>
        <w:t>υ</w:t>
      </w:r>
      <w:r w:rsidRPr="001901D2">
        <w:rPr>
          <w:rFonts w:ascii="BZ Byzantina" w:hAnsi="BZ Byzantina" w:cs="Tahoma"/>
          <w:color w:val="000000"/>
          <w:spacing w:val="4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Pr="001901D2">
        <w:rPr>
          <w:rFonts w:ascii="BZ Fthores" w:hAnsi="BZ Fthores" w:cs="Tahoma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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3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szCs w:val="28"/>
          <w:bdr w:val="none" w:sz="0" w:space="0" w:color="auto" w:frame="1"/>
          <w:lang w:eastAsia="el-GR"/>
        </w:rPr>
        <w:t></w:t>
      </w:r>
      <w:r w:rsidR="003D59BA" w:rsidRPr="00EF15A8">
        <w:rPr>
          <w:rFonts w:cs="Tahoma"/>
          <w:color w:val="000000"/>
          <w:spacing w:val="251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szCs w:val="28"/>
          <w:bdr w:val="none" w:sz="0" w:space="0" w:color="auto" w:frame="1"/>
          <w:lang w:eastAsia="el-GR"/>
        </w:rPr>
        <w:t></w:t>
      </w:r>
      <w:r w:rsidR="003D59BA" w:rsidRPr="00EF15A8">
        <w:rPr>
          <w:rFonts w:cs="Tahoma"/>
          <w:color w:val="000000"/>
          <w:spacing w:val="212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spacing w:val="28"/>
          <w:position w:val="-6"/>
          <w:sz w:val="44"/>
          <w:szCs w:val="28"/>
          <w:bdr w:val="none" w:sz="0" w:space="0" w:color="auto" w:frame="1"/>
          <w:lang w:eastAsia="el-GR"/>
        </w:rPr>
        <w:t></w:t>
      </w:r>
      <w:r w:rsidRPr="00EF15A8">
        <w:rPr>
          <w:rFonts w:ascii="BZ Fthores" w:hAnsi="BZ Fthores" w:cs="Tahoma"/>
          <w:color w:val="800000"/>
          <w:spacing w:val="20"/>
          <w:position w:val="-6"/>
          <w:sz w:val="44"/>
          <w:szCs w:val="28"/>
          <w:bdr w:val="none" w:sz="0" w:space="0" w:color="auto" w:frame="1"/>
          <w:lang w:eastAsia="el-GR"/>
        </w:rPr>
        <w:t>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="003D59BA" w:rsidRPr="00EF15A8">
        <w:rPr>
          <w:rFonts w:cs="Tahoma"/>
          <w:color w:val="000000"/>
          <w:spacing w:val="175"/>
          <w:position w:val="-12"/>
          <w:szCs w:val="28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</w:t>
      </w:r>
      <w:r w:rsidR="003D59BA" w:rsidRPr="00EF15A8">
        <w:rPr>
          <w:rFonts w:cs="Tahoma"/>
          <w:color w:val="000000"/>
          <w:spacing w:val="100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1901D2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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27"/>
          <w:sz w:val="44"/>
          <w:szCs w:val="28"/>
          <w:bdr w:val="none" w:sz="0" w:space="0" w:color="auto" w:frame="1"/>
          <w:lang w:eastAsia="el-GR"/>
        </w:rPr>
        <w:t></w:t>
      </w:r>
      <w:r w:rsidR="003D59BA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z</w:t>
      </w:r>
      <w:r w:rsidR="003D59BA" w:rsidRPr="00EF15A8">
        <w:rPr>
          <w:rFonts w:cs="Tahoma"/>
          <w:color w:val="000000"/>
          <w:spacing w:val="31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1901D2">
        <w:rPr>
          <w:rFonts w:ascii="BZ Byzantina" w:hAnsi="BZ Byzantina" w:cs="Tahoma"/>
          <w:color w:val="000000"/>
          <w:spacing w:val="151"/>
          <w:sz w:val="44"/>
          <w:szCs w:val="28"/>
          <w:bdr w:val="none" w:sz="0" w:space="0" w:color="auto" w:frame="1"/>
          <w:lang w:eastAsia="el-GR"/>
        </w:rPr>
        <w:t></w:t>
      </w:r>
      <w:r w:rsidR="003D59BA" w:rsidRPr="001901D2">
        <w:rPr>
          <w:rFonts w:ascii="BZ Byzantina" w:hAnsi="BZ Byzantina" w:cs="Tahoma"/>
          <w:color w:val="000000"/>
          <w:spacing w:val="-20"/>
          <w:w w:val="90"/>
          <w:sz w:val="44"/>
          <w:szCs w:val="28"/>
          <w:bdr w:val="none" w:sz="0" w:space="0" w:color="auto" w:frame="1"/>
          <w:lang w:eastAsia="el-GR"/>
        </w:rPr>
        <w:t></w:t>
      </w:r>
      <w:r w:rsidR="003D59BA" w:rsidRPr="00EF15A8">
        <w:rPr>
          <w:rFonts w:ascii="MK2015" w:hAnsi="MK2015" w:cs="Tahoma"/>
          <w:color w:val="000000"/>
          <w:w w:val="9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9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lastRenderedPageBreak/>
        <w:t></w:t>
      </w:r>
      <w:r w:rsidR="003D59BA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72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Byzantina" w:hAnsi="BZ Byzantina" w:cs="Tahoma"/>
          <w:color w:val="000000"/>
          <w:spacing w:val="-26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3D59BA" w:rsidRPr="00EF15A8">
        <w:rPr>
          <w:rFonts w:cs="Tahoma"/>
          <w:color w:val="000000"/>
          <w:spacing w:val="57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</w:t>
      </w:r>
      <w:r w:rsidR="003D59BA" w:rsidRPr="00EF15A8">
        <w:rPr>
          <w:rFonts w:cs="Tahoma"/>
          <w:color w:val="000000"/>
          <w:spacing w:val="273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color w:val="000000"/>
          <w:spacing w:val="4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3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color w:val="000000"/>
          <w:spacing w:val="6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3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color w:val="000000"/>
          <w:spacing w:val="-2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7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9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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97"/>
          <w:sz w:val="44"/>
          <w:szCs w:val="28"/>
          <w:bdr w:val="none" w:sz="0" w:space="0" w:color="auto" w:frame="1"/>
          <w:lang w:eastAsia="el-GR"/>
        </w:rPr>
        <w:t></w:t>
      </w:r>
      <w:r w:rsidR="003D59BA" w:rsidRPr="00EF15A8">
        <w:rPr>
          <w:rFonts w:cs="Tahoma"/>
          <w:color w:val="000000"/>
          <w:spacing w:val="273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135"/>
          <w:sz w:val="44"/>
          <w:szCs w:val="28"/>
          <w:bdr w:val="none" w:sz="0" w:space="0" w:color="auto" w:frame="1"/>
          <w:lang w:eastAsia="el-GR"/>
        </w:rPr>
        <w:t></w:t>
      </w:r>
      <w:r w:rsidR="003D59BA" w:rsidRPr="00EF15A8">
        <w:rPr>
          <w:rFonts w:cs="Tahoma"/>
          <w:color w:val="000000"/>
          <w:spacing w:val="5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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05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6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Loipa" w:hAnsi="BZ Loipa" w:cs="Tahoma"/>
          <w:color w:val="000000"/>
          <w:spacing w:val="-510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Κ</w:t>
      </w:r>
      <w:r w:rsidR="003D59BA" w:rsidRPr="00EF15A8">
        <w:rPr>
          <w:rFonts w:cs="Tahoma"/>
          <w:color w:val="000000"/>
          <w:spacing w:val="170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17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1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</w:t>
      </w:r>
      <w:r w:rsidR="003D59BA" w:rsidRPr="00EF15A8">
        <w:rPr>
          <w:rFonts w:cs="Tahoma"/>
          <w:color w:val="000000"/>
          <w:spacing w:val="277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spacing w:val="-20"/>
          <w:sz w:val="44"/>
          <w:szCs w:val="28"/>
          <w:bdr w:val="none" w:sz="0" w:space="0" w:color="auto" w:frame="1"/>
          <w:lang w:eastAsia="el-GR"/>
        </w:rPr>
        <w:t></w:t>
      </w:r>
      <w:r w:rsidR="003D59BA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382"/>
          <w:sz w:val="44"/>
          <w:szCs w:val="28"/>
          <w:bdr w:val="none" w:sz="0" w:space="0" w:color="auto" w:frame="1"/>
          <w:lang w:eastAsia="el-GR"/>
        </w:rPr>
        <w:t>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ρ</w:t>
      </w:r>
      <w:r w:rsidR="003D59BA" w:rsidRPr="00EF15A8">
        <w:rPr>
          <w:rFonts w:cs="Tahoma"/>
          <w:color w:val="000000"/>
          <w:spacing w:val="177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color w:val="000000"/>
          <w:position w:val="2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MK2015" w:hAnsi="MK2015" w:cs="Tahoma"/>
          <w:color w:val="000000"/>
          <w:position w:val="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position w:val="2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502"/>
          <w:sz w:val="44"/>
          <w:szCs w:val="28"/>
          <w:bdr w:val="none" w:sz="0" w:space="0" w:color="auto" w:frame="1"/>
          <w:lang w:eastAsia="el-GR"/>
        </w:rPr>
        <w:t></w:t>
      </w:r>
      <w:r w:rsidR="003D59BA" w:rsidRPr="00EF15A8">
        <w:rPr>
          <w:rFonts w:cs="Tahoma"/>
          <w:color w:val="000000"/>
          <w:spacing w:val="318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2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BZ Byzantina" w:hAnsi="BZ Byzantina" w:cs="Tahoma"/>
          <w:color w:val="000000"/>
          <w:spacing w:val="-40"/>
          <w:sz w:val="44"/>
          <w:szCs w:val="28"/>
          <w:bdr w:val="none" w:sz="0" w:space="0" w:color="auto" w:frame="1"/>
          <w:lang w:eastAsia="el-GR"/>
        </w:rPr>
        <w:t>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80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ascii="MK2015" w:hAnsi="MK2015" w:cs="Tahoma"/>
          <w:b w:val="0"/>
          <w:color w:val="000000"/>
          <w:position w:val="-12"/>
          <w:sz w:val="28"/>
          <w:szCs w:val="28"/>
          <w:bdr w:val="none" w:sz="0" w:space="0" w:color="auto" w:frame="1"/>
          <w:lang w:eastAsia="el-GR"/>
        </w:rPr>
        <w:t>n</w:t>
      </w:r>
      <w:r w:rsidR="003D59BA" w:rsidRPr="00EF15A8">
        <w:rPr>
          <w:rFonts w:cs="Tahoma"/>
          <w:color w:val="000000"/>
          <w:spacing w:val="18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BZ Byzantina" w:hAnsi="BZ Byzantina" w:cs="Tahoma"/>
          <w:color w:val="000000"/>
          <w:spacing w:val="20"/>
          <w:sz w:val="44"/>
          <w:szCs w:val="28"/>
          <w:bdr w:val="none" w:sz="0" w:space="0" w:color="auto" w:frame="1"/>
          <w:lang w:eastAsia="el-GR"/>
        </w:rPr>
        <w:t>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2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85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ascii="BZ Fthores" w:hAnsi="BZ Fthores" w:cs="Tahoma"/>
          <w:color w:val="800000"/>
          <w:sz w:val="44"/>
          <w:szCs w:val="28"/>
          <w:bdr w:val="none" w:sz="0" w:space="0" w:color="auto" w:frame="1"/>
          <w:lang w:eastAsia="el-GR"/>
        </w:rPr>
        <w:t>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65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cs="Tahoma"/>
          <w:color w:val="000000"/>
          <w:spacing w:val="195"/>
          <w:position w:val="-12"/>
          <w:szCs w:val="28"/>
          <w:bdr w:val="none" w:sz="0" w:space="0" w:color="auto" w:frame="1"/>
          <w:lang w:eastAsia="el-GR"/>
        </w:rPr>
        <w:t>ς</w:t>
      </w:r>
      <w:r w:rsidR="003D59BA" w:rsidRPr="001901D2">
        <w:rPr>
          <w:rFonts w:ascii="BZ Byzantina" w:hAnsi="BZ Byzantina" w:cs="Tahoma"/>
          <w:color w:val="0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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Loipa" w:hAnsi="BZ Loip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3D59B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3D59BA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51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cs="Tahoma"/>
          <w:color w:val="000000"/>
          <w:spacing w:val="162"/>
          <w:position w:val="-12"/>
          <w:szCs w:val="28"/>
          <w:bdr w:val="none" w:sz="0" w:space="0" w:color="auto" w:frame="1"/>
          <w:lang w:eastAsia="el-GR"/>
        </w:rPr>
        <w:t>λ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8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</w:t>
      </w:r>
      <w:r w:rsidR="003D59BA" w:rsidRPr="00EF15A8">
        <w:rPr>
          <w:rFonts w:cs="Tahoma"/>
          <w:color w:val="000000"/>
          <w:spacing w:val="192"/>
          <w:position w:val="-12"/>
          <w:szCs w:val="28"/>
          <w:bdr w:val="none" w:sz="0" w:space="0" w:color="auto" w:frame="1"/>
          <w:lang w:eastAsia="el-GR"/>
        </w:rPr>
        <w:t>η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547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λο</w:t>
      </w:r>
      <w:r w:rsidR="003D59BA" w:rsidRPr="00EF15A8">
        <w:rPr>
          <w:rFonts w:cs="Tahoma"/>
          <w:color w:val="000000"/>
          <w:spacing w:val="121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color w:val="000000"/>
          <w:spacing w:val="20"/>
          <w:position w:val="4"/>
          <w:sz w:val="44"/>
          <w:szCs w:val="28"/>
          <w:bdr w:val="none" w:sz="0" w:space="0" w:color="auto" w:frame="1"/>
          <w:lang w:eastAsia="el-GR"/>
        </w:rPr>
        <w:t></w:t>
      </w:r>
      <w:r w:rsidR="003D59BA" w:rsidRPr="00EF15A8">
        <w:rPr>
          <w:rFonts w:ascii="MK2015" w:hAnsi="MK2015" w:cs="Tahoma"/>
          <w:color w:val="000000"/>
          <w:position w:val="6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position w:val="6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cs="Tahoma"/>
          <w:color w:val="000000"/>
          <w:spacing w:val="25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position w:val="-2"/>
          <w:sz w:val="44"/>
          <w:szCs w:val="28"/>
          <w:bdr w:val="none" w:sz="0" w:space="0" w:color="auto" w:frame="1"/>
          <w:lang w:eastAsia="el-GR"/>
        </w:rPr>
        <w:t>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72"/>
          <w:sz w:val="44"/>
          <w:szCs w:val="28"/>
          <w:bdr w:val="none" w:sz="0" w:space="0" w:color="auto" w:frame="1"/>
          <w:lang w:eastAsia="el-GR"/>
        </w:rPr>
        <w:t>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cs="Tahoma"/>
          <w:color w:val="000000"/>
          <w:spacing w:val="207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cs="Tahoma"/>
          <w:color w:val="000000"/>
          <w:spacing w:val="27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9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cs="Tahoma"/>
          <w:color w:val="000000"/>
          <w:spacing w:val="46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position w:val="-6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570"/>
          <w:sz w:val="44"/>
          <w:szCs w:val="28"/>
          <w:bdr w:val="none" w:sz="0" w:space="0" w:color="auto" w:frame="1"/>
          <w:lang w:eastAsia="el-GR"/>
        </w:rPr>
        <w:t></w:t>
      </w:r>
      <w:r w:rsidR="003D59BA" w:rsidRPr="00EF15A8">
        <w:rPr>
          <w:rFonts w:cs="Tahoma"/>
          <w:color w:val="000000"/>
          <w:position w:val="-12"/>
          <w:szCs w:val="28"/>
          <w:bdr w:val="none" w:sz="0" w:space="0" w:color="auto" w:frame="1"/>
          <w:lang w:eastAsia="el-GR"/>
        </w:rPr>
        <w:t>ο</w:t>
      </w:r>
      <w:r w:rsidR="003D59BA" w:rsidRPr="00EF15A8">
        <w:rPr>
          <w:rFonts w:cs="Tahoma"/>
          <w:color w:val="000000"/>
          <w:spacing w:val="261"/>
          <w:position w:val="-12"/>
          <w:szCs w:val="28"/>
          <w:bdr w:val="none" w:sz="0" w:space="0" w:color="auto" w:frame="1"/>
          <w:lang w:eastAsia="el-GR"/>
        </w:rPr>
        <w:t>υ</w:t>
      </w:r>
      <w:r w:rsidR="003D59BA" w:rsidRPr="00EF15A8">
        <w:rPr>
          <w:rFonts w:ascii="BZ Byzantina" w:hAnsi="BZ Byzantina" w:cs="Tahoma"/>
          <w:b w:val="0"/>
          <w:color w:val="800000"/>
          <w:spacing w:val="44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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195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115"/>
          <w:position w:val="-12"/>
          <w:szCs w:val="28"/>
          <w:bdr w:val="none" w:sz="0" w:space="0" w:color="auto" w:frame="1"/>
          <w:lang w:eastAsia="el-GR"/>
        </w:rPr>
        <w:t>ι</w:t>
      </w:r>
      <w:r w:rsidR="003D59BA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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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Loipa" w:hAnsi="BZ Loip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</w:t>
      </w:r>
      <w:r w:rsidR="003D59BA" w:rsidRPr="00EF15A8">
        <w:rPr>
          <w:rFonts w:ascii="MK2015" w:hAnsi="MK2015" w:cs="Tahoma"/>
          <w:b w:val="0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b w:val="0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3D59BA" w:rsidRPr="00EF15A8">
        <w:rPr>
          <w:rFonts w:ascii="MK2015" w:hAnsi="MK2015" w:cs="Tahoma"/>
          <w:color w:val="0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0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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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</w:t>
      </w:r>
      <w:r w:rsidR="003D59BA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EF15A8">
        <w:rPr>
          <w:rFonts w:cs="Tahoma"/>
          <w:color w:val="000000"/>
          <w:spacing w:val="7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MK2015" w:hAnsi="MK2015" w:cs="Tahoma"/>
          <w:color w:val="000000"/>
          <w:position w:val="-12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FFFFFF"/>
          <w:sz w:val="2"/>
          <w:szCs w:val="28"/>
          <w:bdr w:val="none" w:sz="0" w:space="0" w:color="auto" w:frame="1"/>
          <w:lang w:eastAsia="el-GR"/>
        </w:rPr>
        <w:t>.</w:t>
      </w:r>
      <w:r w:rsidR="003D59BA" w:rsidRPr="00EF15A8">
        <w:rPr>
          <w:rFonts w:ascii="BZ Byzantina" w:hAnsi="BZ Byzantina" w:cs="Tahoma"/>
          <w:color w:val="000000"/>
          <w:spacing w:val="-232"/>
          <w:sz w:val="44"/>
          <w:szCs w:val="28"/>
          <w:bdr w:val="none" w:sz="0" w:space="0" w:color="auto" w:frame="1"/>
          <w:lang w:eastAsia="el-GR"/>
        </w:rPr>
        <w:t></w:t>
      </w:r>
      <w:r w:rsidR="003D59BA" w:rsidRPr="001901D2">
        <w:rPr>
          <w:rFonts w:cs="Tahoma"/>
          <w:color w:val="000000"/>
          <w:spacing w:val="56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1901D2">
        <w:rPr>
          <w:rFonts w:ascii="BZ Fthores" w:hAnsi="BZ Fthores" w:cs="Tahoma"/>
          <w:color w:val="800000"/>
          <w:spacing w:val="20"/>
          <w:position w:val="2"/>
          <w:sz w:val="44"/>
          <w:szCs w:val="28"/>
          <w:bdr w:val="none" w:sz="0" w:space="0" w:color="auto" w:frame="1"/>
          <w:lang w:eastAsia="el-GR"/>
        </w:rPr>
        <w:t>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</w:t>
      </w:r>
      <w:r w:rsidR="003D59BA" w:rsidRPr="00EF15A8">
        <w:rPr>
          <w:rFonts w:ascii="BZ Byzantina" w:hAnsi="BZ Byzantina" w:cs="Tahoma"/>
          <w:b w:val="0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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position w:val="-6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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Byzantina" w:hAnsi="BZ Byzantina" w:cs="Tahoma"/>
          <w:b w:val="0"/>
          <w:color w:val="800000"/>
          <w:sz w:val="44"/>
          <w:szCs w:val="28"/>
          <w:bdr w:val="none" w:sz="0" w:space="0" w:color="auto" w:frame="1"/>
          <w:lang w:eastAsia="el-GR"/>
        </w:rPr>
        <w:t></w:t>
      </w:r>
      <w:r w:rsidR="003D59BA" w:rsidRPr="00EF15A8">
        <w:rPr>
          <w:rFonts w:ascii="MK2015" w:hAnsi="MK2015" w:cs="Tahoma"/>
          <w:color w:val="800000"/>
          <w:szCs w:val="28"/>
          <w:bdr w:val="none" w:sz="0" w:space="0" w:color="auto" w:frame="1"/>
          <w:lang w:eastAsia="el-GR"/>
        </w:rPr>
        <w:t>_</w:t>
      </w:r>
      <w:r w:rsidR="003D59BA" w:rsidRPr="00EF15A8">
        <w:rPr>
          <w:rFonts w:ascii="MK2015" w:hAnsi="MK2015" w:cs="Tahoma"/>
          <w:color w:val="800000"/>
          <w:sz w:val="2"/>
          <w:szCs w:val="28"/>
          <w:bdr w:val="none" w:sz="0" w:space="0" w:color="auto" w:frame="1"/>
          <w:lang w:eastAsia="el-GR"/>
        </w:rPr>
        <w:t xml:space="preserve"> </w:t>
      </w:r>
      <w:r w:rsidR="003D59BA" w:rsidRPr="00EF15A8">
        <w:rPr>
          <w:rFonts w:ascii="BZ Byzantina" w:hAnsi="BZ Byzantina" w:cs="Tahoma"/>
          <w:color w:val="000000"/>
          <w:spacing w:val="-412"/>
          <w:sz w:val="44"/>
          <w:szCs w:val="28"/>
          <w:bdr w:val="none" w:sz="0" w:space="0" w:color="auto" w:frame="1"/>
          <w:lang w:eastAsia="el-GR"/>
        </w:rPr>
        <w:t></w:t>
      </w:r>
      <w:r w:rsidR="003D59BA" w:rsidRPr="00EF15A8">
        <w:rPr>
          <w:rFonts w:cs="Tahoma"/>
          <w:color w:val="000000"/>
          <w:spacing w:val="257"/>
          <w:position w:val="-12"/>
          <w:szCs w:val="28"/>
          <w:bdr w:val="none" w:sz="0" w:space="0" w:color="auto" w:frame="1"/>
          <w:lang w:eastAsia="el-GR"/>
        </w:rPr>
        <w:t>α</w:t>
      </w:r>
      <w:r w:rsidR="003D59BA" w:rsidRPr="00EF15A8">
        <w:rPr>
          <w:rFonts w:ascii="BZ Byzantina" w:hAnsi="BZ Byzantina" w:cs="Tahoma"/>
          <w:color w:val="000000"/>
          <w:sz w:val="44"/>
          <w:szCs w:val="28"/>
          <w:bdr w:val="none" w:sz="0" w:space="0" w:color="auto" w:frame="1"/>
          <w:lang w:eastAsia="el-GR"/>
        </w:rPr>
        <w:t></w:t>
      </w:r>
      <w:r w:rsidR="003D59B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</w:t>
      </w:r>
      <w:r w:rsidR="003D59BA" w:rsidRPr="00EF15A8">
        <w:rPr>
          <w:rFonts w:ascii="BZ Byzantina" w:hAnsi="BZ Byzantina" w:cs="Tahoma"/>
          <w:color w:val="800000"/>
          <w:position w:val="-6"/>
          <w:sz w:val="44"/>
          <w:szCs w:val="28"/>
          <w:bdr w:val="none" w:sz="0" w:space="0" w:color="auto" w:frame="1"/>
          <w:lang w:eastAsia="el-GR"/>
        </w:rPr>
        <w:t></w:t>
      </w:r>
      <w:r w:rsidR="003D59BA" w:rsidRPr="00EF15A8">
        <w:rPr>
          <w:rFonts w:ascii="MK2015" w:hAnsi="MK2015" w:cs="Tahoma"/>
          <w:color w:val="800000"/>
          <w:position w:val="-6"/>
          <w:szCs w:val="28"/>
          <w:bdr w:val="none" w:sz="0" w:space="0" w:color="auto" w:frame="1"/>
          <w:lang w:eastAsia="el-GR"/>
        </w:rPr>
        <w:t>_</w:t>
      </w:r>
    </w:p>
    <w:p w14:paraId="5D638051" w14:textId="77777777" w:rsidR="00984371" w:rsidRPr="00EF15A8" w:rsidRDefault="00984371" w:rsidP="000A302B">
      <w:pPr>
        <w:pStyle w:val="Heading2"/>
        <w:rPr>
          <w:b/>
          <w:bdr w:val="none" w:sz="0" w:space="0" w:color="auto" w:frame="1"/>
        </w:rPr>
      </w:pPr>
      <w:bookmarkStart w:id="92" w:name="_Toc2331208"/>
      <w:bookmarkStart w:id="93" w:name="_Toc33299732"/>
      <w:bookmarkStart w:id="94" w:name="_Toc145611258"/>
      <w:r w:rsidRPr="00EF15A8">
        <w:t>ἦχος πλ.α΄</w:t>
      </w:r>
      <w:r w:rsidRPr="00EF15A8">
        <w:br/>
      </w:r>
      <w:r w:rsidRPr="00EF15A8">
        <w:rPr>
          <w:bdr w:val="none" w:sz="0" w:space="0" w:color="auto" w:frame="1"/>
        </w:rPr>
        <w:t>Ἰωάννου τοῦ Κουκουζέλους (ιδ΄ αιών)</w:t>
      </w:r>
      <w:bookmarkEnd w:id="92"/>
      <w:bookmarkEnd w:id="93"/>
      <w:bookmarkEnd w:id="94"/>
    </w:p>
    <w:p w14:paraId="4D3E88A7" w14:textId="36781419" w:rsidR="00984371" w:rsidRPr="00EF15A8" w:rsidRDefault="00984371" w:rsidP="00C23C1E">
      <w:pPr>
        <w:pStyle w:val="Subtitle"/>
        <w:rPr>
          <w:b/>
        </w:rPr>
      </w:pPr>
      <w:r w:rsidRPr="00EF15A8">
        <w:t>Ἀνθολογία Κοινωνικῶν Βυζαντινῶν καὶ Μεταβυζαντινῶν Μελοποιῶν</w:t>
      </w:r>
      <w:r w:rsidR="00C23C1E" w:rsidRPr="00EF15A8">
        <w:br/>
      </w:r>
      <w:r w:rsidRPr="00EF15A8">
        <w:t>κατ΄ ἐξήγησιν Χουρμουζίου Χαρτοφύλακος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6EC1AF2B" w14:textId="77777777" w:rsidTr="001901D2">
        <w:tc>
          <w:tcPr>
            <w:tcW w:w="1666" w:type="pct"/>
            <w:vAlign w:val="center"/>
          </w:tcPr>
          <w:p w14:paraId="730D57B7" w14:textId="511354EB" w:rsidR="00191EC5" w:rsidRPr="00EF15A8" w:rsidRDefault="00191EC5" w:rsidP="00191EC5">
            <w:pPr>
              <w:pStyle w:val="cell-1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61EAFAA5" w14:textId="48A7D6A3" w:rsidR="00984371" w:rsidRPr="00EF15A8" w:rsidRDefault="00E26E88" w:rsidP="00E26E88">
            <w:pPr>
              <w:pStyle w:val="cell-2"/>
              <w:rPr>
                <w:rFonts w:ascii="Tahoma" w:hAnsi="Tahoma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</w:t>
            </w:r>
            <w:r w:rsidRPr="00EF15A8">
              <w:rPr>
                <w:rFonts w:cs="Tahoma"/>
                <w:position w:val="-44"/>
              </w:rPr>
              <w:t></w:t>
            </w:r>
            <w:r w:rsidRPr="00EF15A8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0E9E6CD4" w14:textId="77777777" w:rsidR="00984371" w:rsidRPr="00EF15A8" w:rsidRDefault="00984371" w:rsidP="00E26E88">
            <w:pPr>
              <w:pStyle w:val="cell-3"/>
              <w:rPr>
                <w:rFonts w:ascii="Palatino Linotype" w:hAnsi="Palatino Linotype"/>
                <w:color w:val="A6A6A6"/>
                <w:lang w:val="en-US"/>
              </w:rPr>
            </w:pPr>
            <w:r w:rsidRPr="00EF15A8">
              <w:t>Ηχάδιν, τόμος γ' σ.212</w:t>
            </w:r>
            <w:r w:rsidRPr="00EF15A8">
              <w:rPr>
                <w:lang w:val="en-US"/>
              </w:rPr>
              <w:t>*</w:t>
            </w:r>
          </w:p>
        </w:tc>
      </w:tr>
    </w:tbl>
    <w:p w14:paraId="176A00A1" w14:textId="438F16ED" w:rsidR="00984371" w:rsidRPr="00EF15A8" w:rsidRDefault="00984371" w:rsidP="00984371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72"/>
          <w:bdr w:val="none" w:sz="0" w:space="0" w:color="auto" w:frame="1"/>
          <w:lang w:eastAsia="el-GR"/>
        </w:rPr>
        <w:t>Γ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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z w:val="44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0"/>
          <w:position w:val="-12"/>
          <w:bdr w:val="none" w:sz="0" w:space="0" w:color="auto" w:frame="1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4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7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6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</w:t>
      </w:r>
      <w:r w:rsidRPr="001901D2">
        <w:rPr>
          <w:rFonts w:cs="Tahoma"/>
          <w:color w:val="000000"/>
          <w:spacing w:val="332"/>
          <w:position w:val="-12"/>
          <w:bdr w:val="none" w:sz="0" w:space="0" w:color="auto" w:frame="1"/>
          <w:lang w:eastAsia="el-GR"/>
        </w:rPr>
        <w:t>ε</w:t>
      </w:r>
      <w:r w:rsidRPr="001901D2">
        <w:rPr>
          <w:rFonts w:ascii="BZ Loipa" w:hAnsi="BZ Loip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21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pacing w:val="2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pacing w:val="-20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67"/>
          <w:sz w:val="44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12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5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67"/>
          <w:sz w:val="44"/>
          <w:bdr w:val="none" w:sz="0" w:space="0" w:color="auto" w:frame="1"/>
          <w:lang w:eastAsia="el-GR"/>
        </w:rPr>
        <w:t>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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</w:t>
      </w:r>
      <w:r w:rsidRPr="00EF15A8">
        <w:rPr>
          <w:rFonts w:cs="Tahoma"/>
          <w:color w:val="000000"/>
          <w:spacing w:val="13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γε</w:t>
      </w:r>
      <w:r w:rsidRPr="00EF15A8">
        <w:rPr>
          <w:rFonts w:cs="Tahoma"/>
          <w:color w:val="000000"/>
          <w:spacing w:val="75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42"/>
          <w:position w:val="-12"/>
          <w:bdr w:val="none" w:sz="0" w:space="0" w:color="auto" w:frame="1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"/>
          <w:position w:val="-12"/>
          <w:bdr w:val="none" w:sz="0" w:space="0" w:color="auto" w:frame="1"/>
          <w:lang w:eastAsia="el-GR"/>
        </w:rPr>
        <w:t>α</w:t>
      </w:r>
      <w:r w:rsidRPr="001901D2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</w:t>
      </w:r>
      <w:r w:rsidRPr="00EF15A8">
        <w:rPr>
          <w:rFonts w:ascii="MK2015" w:hAnsi="MK2015" w:cs="Tahoma"/>
          <w:color w:val="000000"/>
          <w:spacing w:val="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σθ</w:t>
      </w:r>
      <w:r w:rsidRPr="00EF15A8">
        <w:rPr>
          <w:rFonts w:cs="Tahoma"/>
          <w:color w:val="000000"/>
          <w:spacing w:val="157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52"/>
          <w:position w:val="-12"/>
          <w:bdr w:val="none" w:sz="0" w:space="0" w:color="auto" w:frame="1"/>
          <w:lang w:eastAsia="el-GR"/>
        </w:rPr>
        <w:t>ε</w:t>
      </w:r>
      <w:r w:rsidRPr="001901D2">
        <w:rPr>
          <w:rFonts w:ascii="BZ Ison" w:hAnsi="BZ Ison" w:cs="Tahoma"/>
          <w:b w:val="0"/>
          <w:color w:val="004080"/>
          <w:spacing w:val="196"/>
          <w:sz w:val="44"/>
          <w:bdr w:val="none" w:sz="0" w:space="0" w:color="auto" w:frame="1"/>
          <w:lang w:eastAsia="el-GR"/>
        </w:rPr>
        <w:t></w:t>
      </w:r>
      <w:r w:rsidRPr="001901D2">
        <w:rPr>
          <w:rFonts w:ascii="BZ Byzantina" w:hAnsi="BZ Byzantina" w:cs="Tahoma"/>
          <w:b w:val="0"/>
          <w:color w:val="800000"/>
          <w:spacing w:val="63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7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6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5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eastAsia="el-GR"/>
        </w:rPr>
        <w:t>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κα</w:t>
      </w:r>
      <w:r w:rsidRPr="00EF15A8">
        <w:rPr>
          <w:rFonts w:cs="Tahoma"/>
          <w:color w:val="000000"/>
          <w:spacing w:val="9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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0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7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lastRenderedPageBreak/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8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MK2015" w:hAnsi="MK2015" w:cs="Tahoma"/>
          <w:b w:val="0"/>
          <w:color w:val="000000"/>
          <w:spacing w:val="-97"/>
          <w:position w:val="-12"/>
          <w:sz w:val="28"/>
          <w:bdr w:val="none" w:sz="0" w:space="0" w:color="auto" w:frame="1"/>
          <w:lang w:eastAsia="el-GR"/>
        </w:rPr>
        <w:t>n</w:t>
      </w:r>
      <w:r w:rsidRPr="00EF15A8">
        <w:rPr>
          <w:rFonts w:ascii="BZ Byzantina" w:hAnsi="BZ Byzantina" w:cs="Tahoma"/>
          <w:color w:val="000000"/>
          <w:spacing w:val="-20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-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67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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1901D2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2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-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pacing w:val="54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bdr w:val="none" w:sz="0" w:space="0" w:color="auto" w:frame="1"/>
          <w:lang w:eastAsia="el-GR"/>
        </w:rPr>
        <w:t>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38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8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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6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82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47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1901D2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1901D2">
        <w:rPr>
          <w:rFonts w:ascii="BZ Byzantina" w:hAnsi="BZ Byzantina" w:cs="Tahoma"/>
          <w:color w:val="000000"/>
          <w:position w:val="4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position w:val="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21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80"/>
          <w:position w:val="-2"/>
          <w:sz w:val="44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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0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57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6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Ison" w:hAnsi="BZ Ison" w:cs="Tahoma"/>
          <w:b w:val="0"/>
          <w:color w:val="004080"/>
          <w:spacing w:val="6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bdr w:val="none" w:sz="0" w:space="0" w:color="auto" w:frame="1"/>
          <w:lang w:eastAsia="el-GR"/>
        </w:rPr>
        <w:t>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δ</w:t>
      </w:r>
      <w:r w:rsidRPr="00EF15A8">
        <w:rPr>
          <w:rFonts w:cs="Tahoma"/>
          <w:color w:val="000000"/>
          <w:spacing w:val="38"/>
          <w:position w:val="-12"/>
          <w:bdr w:val="none" w:sz="0" w:space="0" w:color="auto" w:frame="1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107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88"/>
          <w:position w:val="-12"/>
          <w:bdr w:val="none" w:sz="0" w:space="0" w:color="auto" w:frame="1"/>
          <w:lang w:eastAsia="el-GR"/>
        </w:rPr>
        <w:t>ε</w:t>
      </w:r>
      <w:r w:rsidRPr="001901D2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  <w:lang w:eastAsia="el-GR"/>
        </w:rPr>
        <w:t>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1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spacing w:val="60"/>
          <w:position w:val="-2"/>
          <w:sz w:val="44"/>
          <w:bdr w:val="none" w:sz="0" w:space="0" w:color="auto" w:frame="1"/>
          <w:lang w:eastAsia="el-GR"/>
        </w:rPr>
        <w:t>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bdr w:val="none" w:sz="0" w:space="0" w:color="auto" w:frame="1"/>
          <w:lang w:eastAsia="el-GR"/>
        </w:rPr>
        <w:t></w:t>
      </w:r>
      <w:r w:rsidRPr="00EF15A8">
        <w:rPr>
          <w:rFonts w:ascii="BZ Byzantina" w:hAnsi="BZ Byzantina" w:cs="Tahoma"/>
          <w:color w:val="000000"/>
          <w:spacing w:val="60"/>
          <w:sz w:val="44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4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6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BZ Fthores" w:hAnsi="BZ Fthores" w:cs="Tahoma"/>
          <w:color w:val="800000"/>
          <w:spacing w:val="-60"/>
          <w:position w:val="12"/>
          <w:sz w:val="44"/>
          <w:bdr w:val="none" w:sz="0" w:space="0" w:color="auto" w:frame="1"/>
          <w:lang w:eastAsia="el-GR"/>
        </w:rPr>
        <w:t></w:t>
      </w:r>
      <w:r w:rsidRPr="00EF15A8">
        <w:rPr>
          <w:rFonts w:ascii="MK2015" w:hAnsi="MK2015" w:cs="Tahoma"/>
          <w:color w:val="800000"/>
          <w:position w:val="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1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</w:t>
      </w:r>
      <w:r w:rsidRPr="00EF15A8">
        <w:rPr>
          <w:rFonts w:cs="Tahoma"/>
          <w:color w:val="000000"/>
          <w:spacing w:val="3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position w:val="-2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</w:t>
      </w:r>
      <w:r w:rsidRPr="00EF15A8">
        <w:rPr>
          <w:rFonts w:cs="Tahoma"/>
          <w:color w:val="000000"/>
          <w:spacing w:val="347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5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Fthores" w:hAnsi="BZ Fthores" w:cs="Tahoma"/>
          <w:color w:val="80000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</w:t>
      </w:r>
      <w:r w:rsidRPr="00EF15A8">
        <w:rPr>
          <w:rFonts w:cs="Tahoma"/>
          <w:color w:val="000000"/>
          <w:spacing w:val="3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</w:t>
      </w:r>
      <w:r w:rsidRPr="00EF15A8">
        <w:rPr>
          <w:rFonts w:cs="Tahoma"/>
          <w:color w:val="000000"/>
          <w:spacing w:val="302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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15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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6"/>
          <w:sz w:val="44"/>
          <w:bdr w:val="none" w:sz="0" w:space="0" w:color="auto" w:frame="1"/>
          <w:lang w:eastAsia="el-GR"/>
        </w:rPr>
        <w:t></w:t>
      </w:r>
      <w:r w:rsidRPr="00EF15A8">
        <w:rPr>
          <w:rFonts w:ascii="BZ Ison" w:hAnsi="BZ Ison" w:cs="Tahoma"/>
          <w:b w:val="0"/>
          <w:color w:val="004080"/>
          <w:position w:val="-2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Palaia" w:hAnsi="BZ Palaia" w:cs="Tahoma"/>
          <w:b w:val="0"/>
          <w:color w:val="800000"/>
          <w:position w:val="-4"/>
          <w:sz w:val="44"/>
          <w:bdr w:val="none" w:sz="0" w:space="0" w:color="auto" w:frame="1"/>
          <w:lang w:eastAsia="el-GR"/>
        </w:rPr>
        <w:t></w:t>
      </w:r>
      <w:r w:rsidRPr="00EF15A8">
        <w:rPr>
          <w:rFonts w:ascii="BZ Palaia" w:hAnsi="BZ Palaia" w:cs="Tahoma"/>
          <w:color w:val="000000"/>
          <w:position w:val="-4"/>
          <w:sz w:val="44"/>
          <w:bdr w:val="none" w:sz="0" w:space="0" w:color="auto" w:frame="1"/>
          <w:lang w:eastAsia="el-GR"/>
        </w:rPr>
        <w:t>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2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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κα</w:t>
      </w:r>
      <w:r w:rsidRPr="00EF15A8">
        <w:rPr>
          <w:rFonts w:cs="Tahoma"/>
          <w:color w:val="000000"/>
          <w:spacing w:val="15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61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27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4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δ</w:t>
      </w:r>
      <w:r w:rsidRPr="00EF15A8">
        <w:rPr>
          <w:rFonts w:cs="Tahoma"/>
          <w:color w:val="000000"/>
          <w:spacing w:val="14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τ</w:t>
      </w:r>
      <w:r w:rsidRPr="00EF15A8">
        <w:rPr>
          <w:rFonts w:cs="Tahoma"/>
          <w:color w:val="000000"/>
          <w:spacing w:val="19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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1901D2">
        <w:rPr>
          <w:rFonts w:cs="Tahoma"/>
          <w:color w:val="000000"/>
          <w:spacing w:val="285"/>
          <w:position w:val="-12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1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Fthores" w:hAnsi="BZ Fthores" w:cs="Tahoma"/>
          <w:color w:val="800000"/>
          <w:position w:val="-4"/>
          <w:sz w:val="44"/>
          <w:bdr w:val="none" w:sz="0" w:space="0" w:color="auto" w:frame="1"/>
          <w:lang w:eastAsia="el-GR"/>
        </w:rPr>
        <w:t></w:t>
      </w:r>
      <w:r w:rsidRPr="00EF15A8">
        <w:rPr>
          <w:rFonts w:ascii="BZ Ison" w:hAnsi="BZ Ison" w:cs="Tahoma"/>
          <w:b w:val="0"/>
          <w:color w:val="004080"/>
          <w:spacing w:val="6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BZ Byzantina" w:hAnsi="BZ Byzantina" w:cs="Tahoma"/>
          <w:color w:val="000000"/>
          <w:spacing w:val="20"/>
          <w:position w:val="4"/>
          <w:sz w:val="44"/>
          <w:bdr w:val="none" w:sz="0" w:space="0" w:color="auto" w:frame="1"/>
          <w:lang w:eastAsia="el-GR"/>
        </w:rPr>
        <w:t></w:t>
      </w:r>
      <w:r w:rsidRPr="00EF15A8">
        <w:rPr>
          <w:rFonts w:ascii="MK2015" w:hAnsi="MK2015" w:cs="Tahoma"/>
          <w:color w:val="000000"/>
          <w:position w:val="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pacing w:val="-20"/>
          <w:position w:val="-2"/>
          <w:sz w:val="44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position w:val="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</w:t>
      </w:r>
      <w:r w:rsidRPr="00EF15A8">
        <w:rPr>
          <w:rFonts w:cs="Tahoma"/>
          <w:color w:val="000000"/>
          <w:spacing w:val="3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position w:val="-2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1901D2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1901D2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</w:t>
      </w:r>
      <w:r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position w:val="4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2"/>
          <w:sz w:val="44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</w:t>
      </w:r>
      <w:r w:rsidRPr="00EF15A8">
        <w:rPr>
          <w:rFonts w:cs="Tahoma"/>
          <w:color w:val="000000"/>
          <w:spacing w:val="73"/>
          <w:position w:val="-12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73"/>
          <w:position w:val="-12"/>
          <w:bdr w:val="none" w:sz="0" w:space="0" w:color="auto" w:frame="1"/>
          <w:lang w:eastAsia="el-GR"/>
        </w:rPr>
        <w:t>ο</w:t>
      </w:r>
      <w:r w:rsidRPr="001901D2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1901D2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5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19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9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τ</w:t>
      </w:r>
      <w:r w:rsidRPr="00EF15A8">
        <w:rPr>
          <w:rFonts w:cs="Tahoma"/>
          <w:color w:val="000000"/>
          <w:spacing w:val="9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</w:t>
      </w:r>
      <w:r w:rsidRPr="00EF15A8">
        <w:rPr>
          <w:rFonts w:cs="Tahoma"/>
          <w:color w:val="000000"/>
          <w:spacing w:val="317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1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χρ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20"/>
          <w:position w:val="4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position w:val="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3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60"/>
          <w:position w:val="-2"/>
          <w:sz w:val="44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spacing w:val="21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</w:t>
      </w:r>
      <w:r w:rsidRPr="00CF5E2D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η</w:t>
      </w:r>
      <w:r w:rsidR="00CF5E2D" w:rsidRPr="00CF5E2D">
        <w:rPr>
          <w:rFonts w:ascii="BZ Byzantina" w:hAnsi="BZ Byzantina" w:cs="Tahoma"/>
          <w:color w:val="800000"/>
          <w:spacing w:val="40"/>
          <w:sz w:val="44"/>
          <w:bdr w:val="none" w:sz="0" w:space="0" w:color="auto" w:frame="1"/>
          <w:lang w:eastAsia="el-GR"/>
        </w:rPr>
        <w:t></w:t>
      </w:r>
      <w:r w:rsidRPr="00CF5E2D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  <w:lang w:eastAsia="el-GR"/>
        </w:rPr>
        <w:t></w:t>
      </w:r>
      <w:r w:rsidRPr="00CF5E2D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7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spacing w:val="21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</w:t>
      </w:r>
      <w:r w:rsidRPr="00CF5E2D">
        <w:rPr>
          <w:rFonts w:cs="Tahoma"/>
          <w:color w:val="000000"/>
          <w:spacing w:val="277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spacing w:val="-20"/>
          <w:position w:val="-2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στ</w:t>
      </w:r>
      <w:r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15"/>
          <w:position w:val="-12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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2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lastRenderedPageBreak/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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</w:t>
      </w:r>
      <w:r w:rsidRPr="00EF15A8">
        <w:rPr>
          <w:rFonts w:cs="Tahoma"/>
          <w:color w:val="000000"/>
          <w:spacing w:val="287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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297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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6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CF5E2D">
        <w:rPr>
          <w:rFonts w:cs="Tahoma"/>
          <w:color w:val="000000"/>
          <w:spacing w:val="220"/>
          <w:position w:val="-12"/>
          <w:bdr w:val="none" w:sz="0" w:space="0" w:color="auto" w:frame="1"/>
          <w:lang w:eastAsia="el-GR"/>
        </w:rPr>
        <w:t>ο</w:t>
      </w:r>
      <w:r w:rsidRPr="00CF5E2D">
        <w:rPr>
          <w:rFonts w:ascii="BZ Byzantina" w:hAnsi="BZ Byzantina" w:cs="Tahoma"/>
          <w:color w:val="000000"/>
          <w:spacing w:val="-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2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CF5E2D">
        <w:rPr>
          <w:rFonts w:cs="Tahoma"/>
          <w:color w:val="000000"/>
          <w:spacing w:val="240"/>
          <w:position w:val="-12"/>
          <w:bdr w:val="none" w:sz="0" w:space="0" w:color="auto" w:frame="1"/>
          <w:lang w:eastAsia="el-GR"/>
        </w:rPr>
        <w:t>ο</w:t>
      </w:r>
      <w:r w:rsidRPr="00CF5E2D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Pr="00CF5E2D">
        <w:rPr>
          <w:rFonts w:cs="Tahoma"/>
          <w:color w:val="000000"/>
          <w:spacing w:val="285"/>
          <w:position w:val="-12"/>
          <w:bdr w:val="none" w:sz="0" w:space="0" w:color="auto" w:frame="1"/>
          <w:lang w:eastAsia="el-GR"/>
        </w:rPr>
        <w:t>ο</w:t>
      </w:r>
      <w:r w:rsidRPr="00CF5E2D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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eastAsia="el-GR"/>
        </w:rPr>
        <w:t>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</w:t>
      </w:r>
      <w:r w:rsidRPr="00EF15A8">
        <w:rPr>
          <w:rFonts w:cs="Tahoma"/>
          <w:color w:val="000000"/>
          <w:spacing w:val="170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31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31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Ison" w:hAnsi="BZ Ison" w:cs="Tahoma"/>
          <w:b w:val="0"/>
          <w:color w:val="004080"/>
          <w:spacing w:val="-4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95"/>
          <w:sz w:val="44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70"/>
          <w:position w:val="-12"/>
          <w:bdr w:val="none" w:sz="0" w:space="0" w:color="auto" w:frame="1"/>
          <w:lang w:eastAsia="el-GR"/>
        </w:rPr>
        <w:t>υ</w:t>
      </w:r>
      <w:r w:rsidR="00CF5E2D" w:rsidRPr="00CF5E2D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bdr w:val="none" w:sz="0" w:space="0" w:color="auto" w:frame="1"/>
          <w:lang w:eastAsia="el-GR"/>
        </w:rPr>
        <w:t>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ρ</w:t>
      </w:r>
      <w:r w:rsidRPr="00EF15A8">
        <w:rPr>
          <w:rFonts w:cs="Tahoma"/>
          <w:color w:val="000000"/>
          <w:spacing w:val="177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12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19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</w:t>
      </w:r>
      <w:r w:rsidRPr="00EF15A8">
        <w:rPr>
          <w:rFonts w:cs="Tahoma"/>
          <w:color w:val="000000"/>
          <w:spacing w:val="200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</w:t>
      </w:r>
      <w:r w:rsidRPr="00CF5E2D">
        <w:rPr>
          <w:rFonts w:cs="Tahoma"/>
          <w:color w:val="000000"/>
          <w:spacing w:val="292"/>
          <w:position w:val="-12"/>
          <w:bdr w:val="none" w:sz="0" w:space="0" w:color="auto" w:frame="1"/>
          <w:lang w:eastAsia="el-GR"/>
        </w:rPr>
        <w:t>υ</w:t>
      </w:r>
      <w:r w:rsidRPr="00CF5E2D">
        <w:rPr>
          <w:rFonts w:ascii="BZ Byzantina" w:hAnsi="BZ Byzantina" w:cs="Tahoma"/>
          <w:color w:val="000000"/>
          <w:spacing w:val="-20"/>
          <w:position w:val="-2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1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ρ</w:t>
      </w:r>
      <w:r w:rsidRPr="00EF15A8">
        <w:rPr>
          <w:rFonts w:cs="Tahoma"/>
          <w:color w:val="000000"/>
          <w:spacing w:val="57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19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95"/>
          <w:position w:val="-12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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bdr w:val="none" w:sz="0" w:space="0" w:color="auto" w:frame="1"/>
          <w:lang w:eastAsia="el-GR"/>
        </w:rPr>
        <w:t>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eastAsia="el-GR"/>
        </w:rPr>
        <w:t>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215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cs="Tahoma"/>
          <w:color w:val="000000"/>
          <w:spacing w:val="13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4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3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Fthores" w:hAnsi="BZ Fthores" w:cs="Tahoma"/>
          <w:color w:val="800000"/>
          <w:sz w:val="44"/>
          <w:bdr w:val="none" w:sz="0" w:space="0" w:color="auto" w:frame="1"/>
          <w:lang w:eastAsia="el-GR"/>
        </w:rPr>
        <w:t>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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11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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4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6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Fthores" w:hAnsi="BZ Fthores" w:cs="Tahoma"/>
          <w:color w:val="800000"/>
          <w:position w:val="-2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BZ Ison" w:hAnsi="BZ Ison" w:cs="Tahoma"/>
          <w:b w:val="0"/>
          <w:color w:val="004080"/>
          <w:position w:val="2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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λο</w:t>
      </w:r>
      <w:r w:rsidRPr="00EF15A8">
        <w:rPr>
          <w:rFonts w:cs="Tahoma"/>
          <w:color w:val="000000"/>
          <w:spacing w:val="8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BZ Ison" w:hAnsi="BZ Ison" w:cs="Tahoma"/>
          <w:b w:val="0"/>
          <w:color w:val="004080"/>
          <w:spacing w:val="-20"/>
          <w:position w:val="2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97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-51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pacing w:val="67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81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Loipa" w:hAnsi="BZ Loipa" w:cs="Tahoma"/>
          <w:b w:val="0"/>
          <w:color w:val="800000"/>
          <w:spacing w:val="24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46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4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CF5E2D">
        <w:rPr>
          <w:rFonts w:cs="Tahoma"/>
          <w:color w:val="000000"/>
          <w:spacing w:val="187"/>
          <w:position w:val="-12"/>
          <w:bdr w:val="none" w:sz="0" w:space="0" w:color="auto" w:frame="1"/>
          <w:lang w:eastAsia="el-GR"/>
        </w:rPr>
        <w:t>υ</w:t>
      </w:r>
      <w:r w:rsidRPr="00CF5E2D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CF5E2D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bdr w:val="none" w:sz="0" w:space="0" w:color="auto" w:frame="1"/>
          <w:lang w:eastAsia="el-GR"/>
        </w:rPr>
        <w:t>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76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-101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-30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spacing w:val="67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bdr w:val="none" w:sz="0" w:space="0" w:color="auto" w:frame="1"/>
          <w:lang w:eastAsia="el-GR"/>
        </w:rPr>
        <w:t>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30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</w:t>
      </w:r>
      <w:r w:rsidRPr="00EF15A8">
        <w:rPr>
          <w:rFonts w:cs="Tahoma"/>
          <w:color w:val="000000"/>
          <w:spacing w:val="103"/>
          <w:position w:val="-12"/>
          <w:bdr w:val="none" w:sz="0" w:space="0" w:color="auto" w:frame="1"/>
          <w:lang w:eastAsia="el-GR"/>
        </w:rPr>
        <w:t>ι</w:t>
      </w:r>
      <w:r w:rsidRPr="00CF5E2D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CF5E2D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7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48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23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7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18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eastAsia="el-GR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2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</w:t>
      </w:r>
      <w:r w:rsidRPr="00EF15A8">
        <w:rPr>
          <w:rFonts w:cs="Tahoma"/>
          <w:color w:val="000000"/>
          <w:spacing w:val="66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CF5E2D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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7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6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-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pacing w:val="4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2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CF5E2D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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7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47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42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spacing w:val="22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λο</w:t>
      </w:r>
      <w:r w:rsidRPr="00EF15A8">
        <w:rPr>
          <w:rFonts w:cs="Tahoma"/>
          <w:color w:val="000000"/>
          <w:spacing w:val="14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eastAsia="el-GR"/>
        </w:rPr>
        <w:t>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4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7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83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Fthores" w:hAnsi="BZ Fthores" w:cs="Tahoma"/>
          <w:color w:val="800000"/>
          <w:spacing w:val="99"/>
          <w:position w:val="-10"/>
          <w:sz w:val="44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position w:val="-1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1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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</w:t>
      </w:r>
      <w:r w:rsidRPr="00CF5E2D">
        <w:rPr>
          <w:rFonts w:cs="Tahoma"/>
          <w:color w:val="000000"/>
          <w:spacing w:val="27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-20"/>
          <w:position w:val="-2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pacing w:val="2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6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lastRenderedPageBreak/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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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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n</w:t>
      </w:r>
      <w:r w:rsidRPr="00CF5E2D">
        <w:rPr>
          <w:rFonts w:cs="Tahoma"/>
          <w:color w:val="000000"/>
          <w:spacing w:val="2"/>
          <w:position w:val="-12"/>
          <w:bdr w:val="none" w:sz="0" w:space="0" w:color="auto" w:frame="1"/>
          <w:lang w:eastAsia="el-GR"/>
        </w:rPr>
        <w:t>ε</w:t>
      </w:r>
      <w:r w:rsidRPr="00CF5E2D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color w:val="000000"/>
          <w:spacing w:val="4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BZ Ison" w:hAnsi="BZ Ison" w:cs="Tahoma"/>
          <w:b w:val="0"/>
          <w:color w:val="004080"/>
          <w:spacing w:val="-40"/>
          <w:position w:val="2"/>
          <w:sz w:val="44"/>
          <w:bdr w:val="none" w:sz="0" w:space="0" w:color="auto" w:frame="1"/>
          <w:lang w:eastAsia="el-GR"/>
        </w:rPr>
        <w:t></w:t>
      </w:r>
      <w:r w:rsidRPr="00EF15A8">
        <w:rPr>
          <w:rFonts w:ascii="MK2015" w:hAnsi="MK2015" w:cs="Tahoma"/>
          <w:b w:val="0"/>
          <w:color w:val="004080"/>
          <w:position w:val="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FFFFFF"/>
          <w:position w:val="2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107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cs="Tahoma"/>
          <w:color w:val="000000"/>
          <w:spacing w:val="-157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ascii="BZ Byzantina" w:hAnsi="BZ Byzantina" w:cs="Tahoma"/>
          <w:color w:val="000000"/>
          <w:spacing w:val="-14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-41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position w:val="2"/>
          <w:sz w:val="44"/>
          <w:bdr w:val="none" w:sz="0" w:space="0" w:color="auto" w:frame="1"/>
          <w:lang w:eastAsia="el-GR"/>
        </w:rPr>
        <w:t></w:t>
      </w:r>
      <w:r w:rsidRPr="00EF15A8">
        <w:rPr>
          <w:rFonts w:ascii="MK2015" w:hAnsi="MK2015" w:cs="Tahoma"/>
          <w:color w:val="000000"/>
          <w:spacing w:val="40"/>
          <w:position w:val="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2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140"/>
          <w:position w:val="-4"/>
          <w:sz w:val="44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bdr w:val="none" w:sz="0" w:space="0" w:color="auto" w:frame="1"/>
          <w:lang w:eastAsia="el-GR"/>
        </w:rPr>
        <w:t></w:t>
      </w:r>
      <w:r w:rsidRPr="00EF15A8">
        <w:rPr>
          <w:rFonts w:cs="Tahoma"/>
          <w:color w:val="000000"/>
          <w:spacing w:val="22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14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MK2015" w:hAnsi="MK2015" w:cs="Tahoma"/>
          <w:color w:val="000000"/>
          <w:spacing w:val="24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42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3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Ison" w:hAnsi="BZ Ison" w:cs="Tahoma"/>
          <w:b w:val="0"/>
          <w:color w:val="004080"/>
          <w:spacing w:val="-4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6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57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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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CF5E2D">
        <w:rPr>
          <w:rFonts w:cs="Tahoma"/>
          <w:color w:val="000000"/>
          <w:spacing w:val="212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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CF5E2D">
        <w:rPr>
          <w:rFonts w:cs="Tahoma"/>
          <w:color w:val="000000"/>
          <w:spacing w:val="277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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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172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42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3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CF5E2D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pacing w:val="2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3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4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  <w:lang w:eastAsia="el-GR"/>
        </w:rPr>
        <w:t>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CF5E2D">
        <w:rPr>
          <w:rFonts w:cs="Tahoma"/>
          <w:color w:val="000000"/>
          <w:spacing w:val="212"/>
          <w:position w:val="-12"/>
          <w:bdr w:val="none" w:sz="0" w:space="0" w:color="auto" w:frame="1"/>
          <w:lang w:eastAsia="el-GR"/>
        </w:rPr>
        <w:t>η</w:t>
      </w:r>
      <w:r w:rsidRPr="00CF5E2D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MK2015" w:hAnsi="MK2015" w:cs="Tahoma"/>
          <w:b w:val="0"/>
          <w:color w:val="000000"/>
          <w:spacing w:val="-67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cs="Tahoma"/>
          <w:color w:val="000000"/>
          <w:spacing w:val="-31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spacing w:val="97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λο</w:t>
      </w:r>
      <w:r w:rsidRPr="00EF15A8">
        <w:rPr>
          <w:rFonts w:cs="Tahoma"/>
          <w:color w:val="000000"/>
          <w:spacing w:val="-48"/>
          <w:position w:val="-12"/>
          <w:bdr w:val="none" w:sz="0" w:space="0" w:color="auto" w:frame="1"/>
          <w:lang w:eastAsia="el-GR"/>
        </w:rPr>
        <w:t>υ</w:t>
      </w:r>
      <w:r w:rsidRPr="00CF5E2D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CF5E2D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46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CF5E2D">
        <w:rPr>
          <w:rFonts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CF5E2D">
        <w:rPr>
          <w:rFonts w:ascii="BZ Byzantina" w:hAnsi="BZ Byzantina" w:cs="Tahoma"/>
          <w:color w:val="000000"/>
          <w:position w:val="4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position w:val="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66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position w:val="-2"/>
          <w:sz w:val="44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8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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65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</w:t>
      </w:r>
      <w:r w:rsidRPr="00EF15A8">
        <w:rPr>
          <w:rFonts w:ascii="MK2015" w:hAnsi="MK2015" w:cs="Tahoma"/>
          <w:b w:val="0"/>
          <w:color w:val="00408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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14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</w:t>
      </w:r>
      <w:r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position w:val="-16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position w:val="-1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1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eastAsia="el-GR"/>
        </w:rPr>
        <w:t></w:t>
      </w:r>
      <w:r w:rsidRPr="00EF15A8">
        <w:rPr>
          <w:rFonts w:cs="Tahoma"/>
          <w:color w:val="000000"/>
          <w:spacing w:val="362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cs="Tahoma"/>
          <w:color w:val="000000"/>
          <w:spacing w:val="-1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14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Ison" w:hAnsi="BZ Ison" w:cs="Tahoma"/>
          <w:b w:val="0"/>
          <w:color w:val="004080"/>
          <w:sz w:val="44"/>
          <w:bdr w:val="none" w:sz="0" w:space="0" w:color="auto" w:frame="1"/>
          <w:lang w:eastAsia="el-GR"/>
        </w:rPr>
        <w:t></w:t>
      </w:r>
      <w:r w:rsidRPr="00EF15A8">
        <w:rPr>
          <w:rFonts w:ascii="MK2015" w:hAnsi="MK2015" w:cs="Tahoma"/>
          <w:b w:val="0"/>
          <w:color w:val="004080"/>
          <w:spacing w:val="24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00408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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</w:t>
      </w:r>
      <w:r w:rsidRPr="00EF15A8">
        <w:rPr>
          <w:rFonts w:cs="Tahoma"/>
          <w:color w:val="000000"/>
          <w:spacing w:val="132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227"/>
          <w:position w:val="-12"/>
          <w:bdr w:val="none" w:sz="0" w:space="0" w:color="auto" w:frame="1"/>
          <w:lang w:eastAsia="el-GR"/>
        </w:rPr>
        <w:t>η</w:t>
      </w:r>
      <w:r w:rsidRPr="00EF15A8">
        <w:rPr>
          <w:rFonts w:ascii="BZ Byzantina" w:hAnsi="BZ Byzantina" w:cs="Tahoma"/>
          <w:b w:val="0"/>
          <w:color w:val="800000"/>
          <w:spacing w:val="-45"/>
          <w:position w:val="-22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2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λο</w:t>
      </w:r>
      <w:r w:rsidRPr="00EF15A8">
        <w:rPr>
          <w:rFonts w:cs="Tahoma"/>
          <w:color w:val="000000"/>
          <w:spacing w:val="14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cs="Tahoma"/>
          <w:color w:val="000000"/>
          <w:spacing w:val="4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Pr="00CF5E2D">
        <w:rPr>
          <w:rFonts w:cs="Tahoma"/>
          <w:color w:val="000000"/>
          <w:spacing w:val="45"/>
          <w:position w:val="-12"/>
          <w:bdr w:val="none" w:sz="0" w:space="0" w:color="auto" w:frame="1"/>
          <w:lang w:eastAsia="el-GR"/>
        </w:rPr>
        <w:t>υ</w:t>
      </w:r>
      <w:r w:rsidRPr="00CF5E2D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37"/>
          <w:sz w:val="44"/>
          <w:bdr w:val="none" w:sz="0" w:space="0" w:color="auto" w:frame="1"/>
          <w:lang w:eastAsia="el-GR"/>
        </w:rPr>
        <w:t></w:t>
      </w:r>
      <w:r w:rsidRPr="00EF15A8">
        <w:rPr>
          <w:rFonts w:cs="Tahoma"/>
          <w:color w:val="000000"/>
          <w:spacing w:val="18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CF5E2D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α</w:t>
      </w:r>
      <w:r w:rsidR="00CF5E2D" w:rsidRPr="00CF5E2D">
        <w:rPr>
          <w:rFonts w:ascii="BZ Fthores" w:hAnsi="BZ Fthores" w:cs="Tahoma"/>
          <w:color w:val="800000"/>
          <w:spacing w:val="20"/>
          <w:sz w:val="44"/>
          <w:bdr w:val="none" w:sz="0" w:space="0" w:color="auto" w:frame="1"/>
          <w:lang w:eastAsia="el-GR"/>
        </w:rPr>
        <w:t></w:t>
      </w:r>
      <w:r w:rsidR="00CF5E2D" w:rsidRPr="00CF5E2D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</w:p>
    <w:p w14:paraId="19D394BB" w14:textId="74714783" w:rsidR="00191EC5" w:rsidRPr="00EF15A8" w:rsidRDefault="00191EC5" w:rsidP="000A302B">
      <w:pPr>
        <w:pStyle w:val="Heading2"/>
        <w:rPr>
          <w:bdr w:val="none" w:sz="0" w:space="0" w:color="auto" w:frame="1"/>
        </w:rPr>
      </w:pPr>
      <w:bookmarkStart w:id="95" w:name="_Toc33299733"/>
      <w:bookmarkStart w:id="96" w:name="_Toc145611259"/>
      <w:r w:rsidRPr="00EF15A8">
        <w:t>ἦχος πλ.α΄</w:t>
      </w:r>
      <w:r w:rsidRPr="00EF15A8">
        <w:br/>
      </w:r>
      <w:r w:rsidRPr="00EF15A8">
        <w:rPr>
          <w:bdr w:val="none" w:sz="0" w:space="0" w:color="auto" w:frame="1"/>
        </w:rPr>
        <w:t>Κωνσταντίνου Παπαγιάννη</w:t>
      </w:r>
      <w:bookmarkEnd w:id="95"/>
      <w:bookmarkEnd w:id="96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91EC5" w:rsidRPr="00EF15A8" w14:paraId="101C4554" w14:textId="77777777" w:rsidTr="00CF5E2D">
        <w:tc>
          <w:tcPr>
            <w:tcW w:w="1666" w:type="pct"/>
            <w:vAlign w:val="center"/>
          </w:tcPr>
          <w:p w14:paraId="64FD82CD" w14:textId="77777777" w:rsidR="00191EC5" w:rsidRPr="00EF15A8" w:rsidRDefault="00191EC5" w:rsidP="00E26E88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6C8FED81" w14:textId="7B9CB080" w:rsidR="00191EC5" w:rsidRPr="00EF15A8" w:rsidRDefault="00E26E88" w:rsidP="00E26E88">
            <w:pPr>
              <w:pStyle w:val="cell-2"/>
              <w:rPr>
                <w:rFonts w:ascii="Tahoma" w:hAnsi="Tahoma"/>
              </w:rPr>
            </w:pPr>
            <w:r w:rsidRPr="00EF15A8">
              <w:rPr>
                <w:rFonts w:cs="Tahoma"/>
                <w:position w:val="-44"/>
              </w:rPr>
              <w:t></w:t>
            </w:r>
            <w:r w:rsidRPr="00EF15A8">
              <w:rPr>
                <w:rFonts w:cs="Tahoma"/>
                <w:position w:val="-44"/>
              </w:rPr>
              <w:t></w:t>
            </w:r>
            <w:r w:rsidRPr="00EF15A8">
              <w:rPr>
                <w:rFonts w:cs="Tahoma"/>
                <w:position w:val="-44"/>
              </w:rPr>
              <w:t></w:t>
            </w:r>
            <w:r w:rsidRPr="00EF15A8">
              <w:rPr>
                <w:rFonts w:cs="Tahoma"/>
                <w:position w:val="-44"/>
              </w:rPr>
              <w:t></w:t>
            </w:r>
            <w:r w:rsidRPr="00CF5E2D">
              <w:rPr>
                <w:rFonts w:ascii="MK Xronos2016" w:hAnsi="MK Xronos2016" w:cs="Tahoma"/>
                <w:b w:val="0"/>
                <w:position w:val="-32"/>
              </w:rPr>
              <w:t></w:t>
            </w:r>
          </w:p>
        </w:tc>
        <w:tc>
          <w:tcPr>
            <w:tcW w:w="1667" w:type="pct"/>
            <w:vAlign w:val="center"/>
          </w:tcPr>
          <w:p w14:paraId="68975171" w14:textId="0CA18D36" w:rsidR="00191EC5" w:rsidRPr="00EF15A8" w:rsidRDefault="002D0E2D" w:rsidP="00E26E88">
            <w:pPr>
              <w:pStyle w:val="cell-3"/>
            </w:pPr>
            <w:r w:rsidRPr="00EF15A8">
              <w:t>πρωτ.Κων.Παπαγιάννη</w:t>
            </w:r>
            <w:r w:rsidR="00191EC5" w:rsidRPr="00EF15A8">
              <w:br/>
              <w:t>Μουσικόν Τριώδιον Β</w:t>
            </w:r>
            <w:r w:rsidR="00191EC5" w:rsidRPr="00EF15A8">
              <w:br/>
              <w:t>2003 σ.79</w:t>
            </w:r>
            <w:r w:rsidR="00F96649" w:rsidRPr="00EF15A8">
              <w:t>/</w:t>
            </w:r>
            <w:r w:rsidR="00656062" w:rsidRPr="00EF15A8">
              <w:t>90*</w:t>
            </w:r>
          </w:p>
        </w:tc>
      </w:tr>
    </w:tbl>
    <w:p w14:paraId="2FA565A8" w14:textId="64A10153" w:rsidR="00191EC5" w:rsidRPr="00EF15A8" w:rsidRDefault="00191EC5" w:rsidP="00984371">
      <w:pPr>
        <w:spacing w:line="1240" w:lineRule="exact"/>
        <w:rPr>
          <w:rFonts w:ascii="Tahoma" w:hAnsi="Tahoma" w:cs="Tahoma"/>
          <w:b w:val="0"/>
          <w:color w:val="800000"/>
          <w:sz w:val="72"/>
          <w:bdr w:val="none" w:sz="0" w:space="0" w:color="auto" w:frame="1"/>
          <w:lang w:eastAsia="el-GR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bdr w:val="none" w:sz="0" w:space="0" w:color="auto" w:frame="1"/>
          <w:lang w:eastAsia="el-GR"/>
        </w:rPr>
        <w:t>γ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4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</w:t>
      </w:r>
      <w:r w:rsidRPr="00CF5E2D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ε</w:t>
      </w:r>
      <w:r w:rsidRPr="00CF5E2D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607"/>
          <w:sz w:val="44"/>
          <w:bdr w:val="none" w:sz="0" w:space="0" w:color="auto" w:frame="1"/>
          <w:lang w:eastAsia="el-GR"/>
        </w:rPr>
        <w:t>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</w:t>
      </w:r>
      <w:r w:rsidRPr="00EF15A8">
        <w:rPr>
          <w:rFonts w:cs="Tahoma"/>
          <w:color w:val="000000"/>
          <w:spacing w:val="268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lastRenderedPageBreak/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bdr w:val="none" w:sz="0" w:space="0" w:color="auto" w:frame="1"/>
          <w:lang w:eastAsia="el-GR"/>
        </w:rPr>
        <w:t></w:t>
      </w:r>
      <w:r w:rsidRPr="00EF15A8">
        <w:rPr>
          <w:rFonts w:cs="Tahoma"/>
          <w:color w:val="000000"/>
          <w:spacing w:val="22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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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6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Fthores" w:hAnsi="BZ Fthores" w:cs="Tahoma"/>
          <w:color w:val="800000"/>
          <w:spacing w:val="40"/>
          <w:position w:val="2"/>
          <w:sz w:val="44"/>
          <w:bdr w:val="none" w:sz="0" w:space="0" w:color="auto" w:frame="1"/>
          <w:lang w:eastAsia="el-GR"/>
        </w:rPr>
        <w:t>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eastAsia="el-GR"/>
        </w:rPr>
        <w:t></w:t>
      </w:r>
      <w:r w:rsidRPr="00EF15A8">
        <w:rPr>
          <w:rFonts w:cs="Tahoma"/>
          <w:color w:val="000000"/>
          <w:spacing w:val="311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</w:t>
      </w:r>
      <w:r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CF5E2D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Pr="00EF15A8">
        <w:rPr>
          <w:rFonts w:cs="Tahoma"/>
          <w:color w:val="000000"/>
          <w:spacing w:val="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</w:t>
      </w:r>
      <w:r w:rsidRPr="00EF15A8">
        <w:rPr>
          <w:rFonts w:ascii="BZ Fthores" w:hAnsi="BZ Fthores" w:cs="Tahoma"/>
          <w:color w:val="800000"/>
          <w:sz w:val="44"/>
          <w:bdr w:val="none" w:sz="0" w:space="0" w:color="auto" w:frame="1"/>
          <w:lang w:eastAsia="el-GR"/>
        </w:rPr>
        <w:t>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  <w:lang w:eastAsia="el-GR"/>
        </w:rPr>
        <w:t>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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178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79"/>
          <w:position w:val="8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position w:val="8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8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25"/>
          <w:sz w:val="44"/>
          <w:bdr w:val="none" w:sz="0" w:space="0" w:color="auto" w:frame="1"/>
          <w:lang w:eastAsia="el-GR"/>
        </w:rPr>
        <w:t>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17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  <w:bdr w:val="none" w:sz="0" w:space="0" w:color="auto" w:frame="1"/>
          <w:lang w:eastAsia="el-GR"/>
        </w:rPr>
        <w:t></w:t>
      </w:r>
      <w:r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19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γ</w:t>
      </w:r>
      <w:r w:rsidRPr="00EF15A8">
        <w:rPr>
          <w:rFonts w:cs="Tahoma"/>
          <w:color w:val="000000"/>
          <w:spacing w:val="1"/>
          <w:position w:val="-12"/>
          <w:bdr w:val="none" w:sz="0" w:space="0" w:color="auto" w:frame="1"/>
          <w:lang w:eastAsia="el-GR"/>
        </w:rPr>
        <w:t>ε</w:t>
      </w:r>
      <w:r w:rsidRPr="00CF5E2D">
        <w:rPr>
          <w:rFonts w:ascii="BZ Byzantina" w:hAnsi="BZ Byzantina" w:cs="Tahoma"/>
          <w:color w:val="000000"/>
          <w:spacing w:val="151"/>
          <w:sz w:val="44"/>
          <w:bdr w:val="none" w:sz="0" w:space="0" w:color="auto" w:frame="1"/>
          <w:lang w:eastAsia="el-GR"/>
        </w:rPr>
        <w:t></w:t>
      </w:r>
      <w:r w:rsidRPr="00CF5E2D">
        <w:rPr>
          <w:rFonts w:ascii="BZ Byzantina" w:hAnsi="BZ Byzantina" w:cs="Tahoma"/>
          <w:color w:val="000000"/>
          <w:spacing w:val="-20"/>
          <w:w w:val="9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w w:val="9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cs="Tahoma"/>
          <w:color w:val="000000"/>
          <w:spacing w:val="4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</w:t>
      </w:r>
      <w:r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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32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σθ</w:t>
      </w:r>
      <w:r w:rsidRPr="00EF15A8">
        <w:rPr>
          <w:rFonts w:cs="Tahoma"/>
          <w:color w:val="000000"/>
          <w:spacing w:val="157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28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  <w:lang w:eastAsia="el-GR"/>
        </w:rPr>
        <w:t></w:t>
      </w:r>
      <w:r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n</w:t>
      </w:r>
      <w:r w:rsidRPr="00EF15A8">
        <w:rPr>
          <w:rFonts w:cs="Tahoma"/>
          <w:color w:val="000000"/>
          <w:spacing w:val="247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6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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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2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κα</w:t>
      </w:r>
      <w:r w:rsidRPr="00EF15A8">
        <w:rPr>
          <w:rFonts w:cs="Tahoma"/>
          <w:color w:val="000000"/>
          <w:spacing w:val="15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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="00896D4C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="00896D4C"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="00896D4C"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896D4C" w:rsidRPr="00EF15A8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ι</w:t>
      </w:r>
      <w:r w:rsidR="00896D4C"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</w:t>
      </w:r>
      <w:r w:rsidR="00896D4C" w:rsidRPr="00EF15A8">
        <w:rPr>
          <w:rFonts w:ascii="BZ Byzantina" w:hAnsi="BZ Byzantina" w:cs="Tahoma"/>
          <w:b w:val="0"/>
          <w:color w:val="800000"/>
          <w:spacing w:val="160"/>
          <w:sz w:val="44"/>
          <w:bdr w:val="none" w:sz="0" w:space="0" w:color="auto" w:frame="1"/>
          <w:lang w:eastAsia="el-GR"/>
        </w:rPr>
        <w:t></w:t>
      </w:r>
      <w:r w:rsidR="00896D4C" w:rsidRPr="00EF15A8">
        <w:rPr>
          <w:rFonts w:ascii="BZ Byzantina" w:hAnsi="BZ Byzantina" w:cs="Tahoma"/>
          <w:color w:val="800000"/>
          <w:spacing w:val="-140"/>
          <w:position w:val="-8"/>
          <w:sz w:val="44"/>
          <w:bdr w:val="none" w:sz="0" w:space="0" w:color="auto" w:frame="1"/>
          <w:lang w:eastAsia="el-GR"/>
        </w:rPr>
        <w:t></w:t>
      </w:r>
      <w:r w:rsidR="00896D4C" w:rsidRPr="00EF15A8">
        <w:rPr>
          <w:rFonts w:ascii="MK2015" w:hAnsi="MK2015" w:cs="Tahoma"/>
          <w:color w:val="800000"/>
          <w:position w:val="1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pacing w:val="2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515"/>
          <w:sz w:val="44"/>
          <w:bdr w:val="none" w:sz="0" w:space="0" w:color="auto" w:frame="1"/>
          <w:lang w:eastAsia="el-GR"/>
        </w:rPr>
        <w:t></w:t>
      </w:r>
      <w:r w:rsidR="00896D4C" w:rsidRPr="00CF5E2D">
        <w:rPr>
          <w:rFonts w:cs="Tahoma"/>
          <w:color w:val="000000"/>
          <w:spacing w:val="390"/>
          <w:position w:val="-12"/>
          <w:bdr w:val="none" w:sz="0" w:space="0" w:color="auto" w:frame="1"/>
          <w:lang w:eastAsia="el-GR"/>
        </w:rPr>
        <w:t>ι</w:t>
      </w:r>
      <w:r w:rsidRPr="00CF5E2D">
        <w:rPr>
          <w:rFonts w:ascii="BZ Byzantina" w:hAnsi="BZ Byzantina" w:cs="Tahoma"/>
          <w:b w:val="0"/>
          <w:color w:val="800000"/>
          <w:spacing w:val="2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60"/>
          <w:sz w:val="44"/>
          <w:bdr w:val="none" w:sz="0" w:space="0" w:color="auto" w:frame="1"/>
          <w:lang w:eastAsia="el-GR"/>
        </w:rPr>
        <w:t></w:t>
      </w:r>
      <w:r w:rsidRPr="00EF15A8">
        <w:rPr>
          <w:rFonts w:cs="Tahoma"/>
          <w:color w:val="000000"/>
          <w:spacing w:val="30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</w:t>
      </w:r>
      <w:r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585"/>
          <w:sz w:val="44"/>
          <w:bdr w:val="none" w:sz="0" w:space="0" w:color="auto" w:frame="1"/>
          <w:lang w:eastAsia="el-GR"/>
        </w:rPr>
        <w:t></w:t>
      </w:r>
      <w:r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cs="Tahoma"/>
          <w:color w:val="000000"/>
          <w:spacing w:val="291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CF5E2D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CF5E2D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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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</w:t>
      </w:r>
      <w:r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Fthores" w:hAnsi="BZ Fthores" w:cs="Tahoma"/>
          <w:color w:val="800000"/>
          <w:sz w:val="44"/>
          <w:bdr w:val="none" w:sz="0" w:space="0" w:color="auto" w:frame="1"/>
          <w:lang w:eastAsia="el-GR"/>
        </w:rPr>
        <w:t></w:t>
      </w:r>
      <w:r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</w:t>
      </w:r>
      <w:r w:rsidR="0047452B"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spacing w:val="2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</w:t>
      </w:r>
      <w:r w:rsidR="0047452B" w:rsidRPr="00CF5E2D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CF5E2D">
        <w:rPr>
          <w:rFonts w:ascii="BZ Fthores" w:hAnsi="BZ Fthores" w:cs="Tahoma"/>
          <w:color w:val="800000"/>
          <w:spacing w:val="-20"/>
          <w:position w:val="2"/>
          <w:sz w:val="44"/>
          <w:bdr w:val="none" w:sz="0" w:space="0" w:color="auto" w:frame="1"/>
          <w:lang w:eastAsia="el-GR"/>
        </w:rPr>
        <w:t></w:t>
      </w:r>
      <w:r w:rsidR="0047452B" w:rsidRPr="00EF15A8">
        <w:rPr>
          <w:rFonts w:ascii="MK2015" w:hAnsi="MK2015" w:cs="Tahoma"/>
          <w:color w:val="800000"/>
          <w:position w:val="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</w:t>
      </w:r>
      <w:r w:rsidR="0047452B" w:rsidRPr="00EF15A8">
        <w:rPr>
          <w:rFonts w:cs="Tahoma"/>
          <w:color w:val="000000"/>
          <w:spacing w:val="3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  <w:bdr w:val="none" w:sz="0" w:space="0" w:color="auto" w:frame="1"/>
          <w:lang w:eastAsia="el-GR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800000"/>
          <w:position w:val="-2"/>
          <w:sz w:val="44"/>
          <w:bdr w:val="none" w:sz="0" w:space="0" w:color="auto" w:frame="1"/>
          <w:lang w:eastAsia="el-GR"/>
        </w:rPr>
        <w:t></w:t>
      </w:r>
      <w:r w:rsidR="0047452B" w:rsidRPr="00EF15A8">
        <w:rPr>
          <w:rFonts w:ascii="MK2015" w:hAnsi="MK2015" w:cs="Tahoma"/>
          <w:color w:val="8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7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  <w:bdr w:val="none" w:sz="0" w:space="0" w:color="auto" w:frame="1"/>
          <w:lang w:eastAsia="el-GR"/>
        </w:rPr>
        <w:t></w:t>
      </w:r>
      <w:r w:rsidR="0047452B" w:rsidRPr="00EF15A8">
        <w:rPr>
          <w:rFonts w:cs="Tahoma"/>
          <w:color w:val="000000"/>
          <w:spacing w:val="31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δ</w:t>
      </w:r>
      <w:r w:rsidR="0047452B" w:rsidRPr="00EF15A8">
        <w:rPr>
          <w:rFonts w:cs="Tahoma"/>
          <w:color w:val="000000"/>
          <w:spacing w:val="7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  <w:bdr w:val="none" w:sz="0" w:space="0" w:color="auto" w:frame="1"/>
          <w:lang w:eastAsia="el-GR"/>
        </w:rPr>
        <w:t>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4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</w:t>
      </w:r>
      <w:r w:rsidR="0047452B" w:rsidRPr="00EF15A8">
        <w:rPr>
          <w:rFonts w:cs="Tahoma"/>
          <w:color w:val="000000"/>
          <w:spacing w:val="285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κα</w:t>
      </w:r>
      <w:r w:rsidR="0047452B" w:rsidRPr="00EF15A8">
        <w:rPr>
          <w:rFonts w:cs="Tahoma"/>
          <w:color w:val="000000"/>
          <w:spacing w:val="13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7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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δ</w:t>
      </w:r>
      <w:r w:rsidR="0047452B"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</w:t>
      </w:r>
      <w:r w:rsidR="0047452B"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τ</w:t>
      </w:r>
      <w:r w:rsidR="0047452B" w:rsidRPr="00EF15A8">
        <w:rPr>
          <w:rFonts w:cs="Tahoma"/>
          <w:color w:val="000000"/>
          <w:spacing w:val="215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0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</w:t>
      </w:r>
      <w:r w:rsidR="0047452B"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20"/>
          <w:position w:val="-8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</w:t>
      </w:r>
      <w:r w:rsidR="0047452B" w:rsidRPr="00EF15A8">
        <w:rPr>
          <w:rFonts w:cs="Tahoma"/>
          <w:color w:val="000000"/>
          <w:spacing w:val="29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bdr w:val="none" w:sz="0" w:space="0" w:color="auto" w:frame="1"/>
          <w:lang w:eastAsia="el-GR"/>
        </w:rPr>
        <w:t>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lastRenderedPageBreak/>
        <w:t></w:t>
      </w:r>
      <w:r w:rsidR="0047452B" w:rsidRPr="00EF15A8">
        <w:rPr>
          <w:rFonts w:cs="Tahoma"/>
          <w:color w:val="000000"/>
          <w:spacing w:val="-165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800000"/>
          <w:position w:val="-2"/>
          <w:sz w:val="44"/>
          <w:bdr w:val="none" w:sz="0" w:space="0" w:color="auto" w:frame="1"/>
          <w:lang w:eastAsia="el-GR"/>
        </w:rPr>
        <w:t></w:t>
      </w:r>
      <w:r w:rsidR="0047452B" w:rsidRPr="00EF15A8">
        <w:rPr>
          <w:rFonts w:ascii="MK2015" w:hAnsi="MK2015" w:cs="Tahoma"/>
          <w:color w:val="800000"/>
          <w:spacing w:val="32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position w:val="-2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</w:t>
      </w:r>
      <w:r w:rsidR="0047452B" w:rsidRPr="00EF15A8">
        <w:rPr>
          <w:rFonts w:cs="Tahoma"/>
          <w:color w:val="000000"/>
          <w:spacing w:val="20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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="0047452B" w:rsidRPr="00CF5E2D">
        <w:rPr>
          <w:rFonts w:cs="Tahoma"/>
          <w:color w:val="000000"/>
          <w:spacing w:val="165"/>
          <w:position w:val="-12"/>
          <w:bdr w:val="none" w:sz="0" w:space="0" w:color="auto" w:frame="1"/>
          <w:lang w:eastAsia="el-GR"/>
        </w:rPr>
        <w:t>ο</w:t>
      </w:r>
      <w:r w:rsidR="00CF5E2D" w:rsidRPr="00CF5E2D">
        <w:rPr>
          <w:rFonts w:ascii="BZ Byzantina" w:hAnsi="BZ Byzantina" w:cs="Tahoma"/>
          <w:color w:val="800000"/>
          <w:position w:val="-2"/>
          <w:sz w:val="44"/>
          <w:bdr w:val="none" w:sz="0" w:space="0" w:color="auto" w:frame="1"/>
          <w:lang w:eastAsia="el-GR"/>
        </w:rPr>
        <w:t></w:t>
      </w:r>
      <w:r w:rsidRPr="00CF5E2D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8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spacing w:val="48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BZ Fthores" w:hAnsi="BZ Fthores" w:cs="Tahoma"/>
          <w:color w:val="800000"/>
          <w:position w:val="-6"/>
          <w:sz w:val="44"/>
          <w:bdr w:val="none" w:sz="0" w:space="0" w:color="auto" w:frame="1"/>
          <w:lang w:eastAsia="el-GR"/>
        </w:rPr>
        <w:t>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</w:t>
      </w:r>
      <w:r w:rsidR="0047452B" w:rsidRPr="00EF15A8">
        <w:rPr>
          <w:rFonts w:cs="Tahoma"/>
          <w:color w:val="000000"/>
          <w:spacing w:val="27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  <w:bdr w:val="none" w:sz="0" w:space="0" w:color="auto" w:frame="1"/>
          <w:lang w:eastAsia="el-GR"/>
        </w:rPr>
        <w:t></w:t>
      </w:r>
      <w:r w:rsidR="0047452B" w:rsidRPr="00EF15A8">
        <w:rPr>
          <w:rFonts w:cs="Tahoma"/>
          <w:color w:val="000000"/>
          <w:spacing w:val="28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MK Xronos2016" w:hAnsi="MK Xronos2016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</w:t>
      </w:r>
      <w:r w:rsidR="0047452B" w:rsidRPr="00EF15A8">
        <w:rPr>
          <w:rFonts w:cs="Tahoma"/>
          <w:color w:val="000000"/>
          <w:spacing w:val="332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</w:t>
      </w:r>
      <w:r w:rsidR="0047452B" w:rsidRPr="00EF15A8">
        <w:rPr>
          <w:rFonts w:cs="Tahoma"/>
          <w:color w:val="000000"/>
          <w:spacing w:val="182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180"/>
          <w:position w:val="-2"/>
          <w:sz w:val="44"/>
          <w:bdr w:val="none" w:sz="0" w:space="0" w:color="auto" w:frame="1"/>
          <w:lang w:eastAsia="el-GR"/>
        </w:rPr>
        <w:t></w:t>
      </w:r>
      <w:r w:rsidR="00656062" w:rsidRPr="00EF15A8">
        <w:rPr>
          <w:rFonts w:ascii="BZ Loipa" w:hAnsi="BZ Loipa" w:cs="Tahoma"/>
          <w:b w:val="0"/>
          <w:color w:val="800000"/>
          <w:spacing w:val="-180"/>
          <w:sz w:val="44"/>
          <w:bdr w:val="none" w:sz="0" w:space="0" w:color="auto" w:frame="1"/>
          <w:lang w:eastAsia="el-GR"/>
        </w:rPr>
        <w:t></w:t>
      </w:r>
      <w:r w:rsidRPr="00EF15A8">
        <w:rPr>
          <w:rFonts w:ascii="MK Xronos2016" w:hAnsi="MK Xronos2016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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τ</w:t>
      </w:r>
      <w:r w:rsidR="0047452B" w:rsidRPr="00EF15A8">
        <w:rPr>
          <w:rFonts w:cs="Tahoma"/>
          <w:color w:val="000000"/>
          <w:spacing w:val="50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="0047452B" w:rsidRPr="00EF15A8">
        <w:rPr>
          <w:rFonts w:cs="Tahoma"/>
          <w:color w:val="000000"/>
          <w:spacing w:val="-90"/>
          <w:position w:val="-12"/>
          <w:bdr w:val="none" w:sz="0" w:space="0" w:color="auto" w:frame="1"/>
          <w:lang w:eastAsia="el-GR"/>
        </w:rPr>
        <w:t>χ</w:t>
      </w:r>
      <w:r w:rsidRPr="00EF15A8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ρ</w:t>
      </w:r>
      <w:r w:rsidR="0047452B" w:rsidRPr="00EF15A8">
        <w:rPr>
          <w:rFonts w:cs="Tahoma"/>
          <w:color w:val="000000"/>
          <w:spacing w:val="-60"/>
          <w:position w:val="-12"/>
          <w:bdr w:val="none" w:sz="0" w:space="0" w:color="auto" w:frame="1"/>
          <w:lang w:eastAsia="el-GR"/>
        </w:rPr>
        <w:t>η</w:t>
      </w:r>
      <w:r w:rsidR="0047452B" w:rsidRPr="00EF15A8">
        <w:rPr>
          <w:rFonts w:ascii="MK2015" w:hAnsi="MK2015" w:cs="Tahoma"/>
          <w:color w:val="000000"/>
          <w:spacing w:val="108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  <w:bdr w:val="none" w:sz="0" w:space="0" w:color="auto" w:frame="1"/>
          <w:lang w:eastAsia="el-GR"/>
        </w:rPr>
        <w:t>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η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bdr w:val="none" w:sz="0" w:space="0" w:color="auto" w:frame="1"/>
          <w:lang w:eastAsia="el-GR"/>
        </w:rPr>
        <w:t>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στ</w:t>
      </w:r>
      <w:r w:rsidR="0047452B" w:rsidRPr="00CF5E2D">
        <w:rPr>
          <w:rFonts w:cs="Tahoma"/>
          <w:color w:val="000000"/>
          <w:spacing w:val="15"/>
          <w:position w:val="-12"/>
          <w:bdr w:val="none" w:sz="0" w:space="0" w:color="auto" w:frame="1"/>
          <w:lang w:eastAsia="el-GR"/>
        </w:rPr>
        <w:t>ο</w:t>
      </w:r>
      <w:r w:rsidR="00CF5E2D" w:rsidRPr="00CF5E2D">
        <w:rPr>
          <w:rFonts w:ascii="BZ Fthores" w:hAnsi="BZ Fthores" w:cs="Tahoma"/>
          <w:color w:val="800000"/>
          <w:spacing w:val="60"/>
          <w:sz w:val="44"/>
          <w:bdr w:val="none" w:sz="0" w:space="0" w:color="auto" w:frame="1"/>
          <w:lang w:eastAsia="el-GR"/>
        </w:rPr>
        <w:t></w:t>
      </w:r>
      <w:r w:rsidRPr="00EF15A8">
        <w:rPr>
          <w:rFonts w:ascii="BZ Byzantina" w:hAnsi="BZ Byzantina" w:cs="Tahoma"/>
          <w:color w:val="000000"/>
          <w:spacing w:val="100"/>
          <w:sz w:val="44"/>
          <w:bdr w:val="none" w:sz="0" w:space="0" w:color="auto" w:frame="1"/>
          <w:lang w:eastAsia="el-GR"/>
        </w:rPr>
        <w:t>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</w:t>
      </w:r>
      <w:r w:rsidR="0047452B"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</w:t>
      </w:r>
      <w:r w:rsidR="0047452B" w:rsidRPr="00EF15A8">
        <w:rPr>
          <w:rFonts w:cs="Tahoma"/>
          <w:color w:val="000000"/>
          <w:spacing w:val="2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  <w:bdr w:val="none" w:sz="0" w:space="0" w:color="auto" w:frame="1"/>
          <w:lang w:eastAsia="el-GR"/>
        </w:rPr>
        <w:t></w:t>
      </w:r>
      <w:r w:rsidR="0047452B" w:rsidRPr="00EF15A8">
        <w:rPr>
          <w:rFonts w:cs="Tahoma"/>
          <w:color w:val="000000"/>
          <w:spacing w:val="20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CF5E2D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CF5E2D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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</w:t>
      </w:r>
      <w:r w:rsidR="0047452B" w:rsidRPr="00EF15A8">
        <w:rPr>
          <w:rFonts w:cs="Tahoma"/>
          <w:color w:val="000000"/>
          <w:spacing w:val="318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</w:t>
      </w:r>
      <w:r w:rsidR="0047452B"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2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  <w:lang w:eastAsia="el-GR"/>
        </w:rPr>
        <w:t></w:t>
      </w:r>
      <w:r w:rsidR="0047452B" w:rsidRPr="00EF15A8">
        <w:rPr>
          <w:rFonts w:cs="Tahoma"/>
          <w:color w:val="000000"/>
          <w:spacing w:val="27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cs="Tahoma"/>
          <w:color w:val="000000"/>
          <w:spacing w:val="75"/>
          <w:position w:val="-12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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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  <w:bdr w:val="none" w:sz="0" w:space="0" w:color="auto" w:frame="1"/>
          <w:lang w:eastAsia="el-GR"/>
        </w:rPr>
        <w:t>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</w:t>
      </w:r>
      <w:r w:rsidR="0047452B" w:rsidRPr="00EF15A8">
        <w:rPr>
          <w:rFonts w:cs="Tahoma"/>
          <w:color w:val="000000"/>
          <w:spacing w:val="110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3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υ</w:t>
      </w:r>
      <w:r w:rsidRPr="00CF5E2D">
        <w:rPr>
          <w:rFonts w:ascii="BZ Fthores" w:hAnsi="BZ Fthores" w:cs="Tahoma"/>
          <w:color w:val="800000"/>
          <w:position w:val="2"/>
          <w:sz w:val="44"/>
          <w:bdr w:val="none" w:sz="0" w:space="0" w:color="auto" w:frame="1"/>
          <w:lang w:eastAsia="el-GR"/>
        </w:rPr>
        <w:t>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</w:t>
      </w:r>
      <w:r w:rsidR="0047452B" w:rsidRPr="00CF5E2D">
        <w:rPr>
          <w:rFonts w:cs="Tahoma"/>
          <w:color w:val="000000"/>
          <w:spacing w:val="292"/>
          <w:position w:val="-12"/>
          <w:bdr w:val="none" w:sz="0" w:space="0" w:color="auto" w:frame="1"/>
          <w:lang w:eastAsia="el-GR"/>
        </w:rPr>
        <w:t>υ</w:t>
      </w:r>
      <w:r w:rsidRPr="00CF5E2D">
        <w:rPr>
          <w:rFonts w:ascii="BZ Byzantina" w:hAnsi="BZ Byzantina" w:cs="Tahoma"/>
          <w:color w:val="000000"/>
          <w:spacing w:val="-20"/>
          <w:position w:val="-2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92"/>
          <w:position w:val="-12"/>
          <w:bdr w:val="none" w:sz="0" w:space="0" w:color="auto" w:frame="1"/>
          <w:lang w:eastAsia="el-GR"/>
        </w:rPr>
        <w:t>υ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1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ρ</w:t>
      </w:r>
      <w:r w:rsidR="0047452B" w:rsidRPr="00EF15A8">
        <w:rPr>
          <w:rFonts w:cs="Tahoma"/>
          <w:color w:val="000000"/>
          <w:spacing w:val="217"/>
          <w:position w:val="-12"/>
          <w:bdr w:val="none" w:sz="0" w:space="0" w:color="auto" w:frame="1"/>
          <w:lang w:eastAsia="el-GR"/>
        </w:rPr>
        <w:t>ι</w:t>
      </w:r>
      <w:r w:rsidRPr="00CF5E2D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  <w:lang w:eastAsia="el-GR"/>
        </w:rPr>
        <w:t>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180"/>
          <w:sz w:val="44"/>
          <w:bdr w:val="none" w:sz="0" w:space="0" w:color="auto" w:frame="1"/>
          <w:lang w:eastAsia="el-GR"/>
        </w:rPr>
        <w:t></w:t>
      </w:r>
      <w:r w:rsidR="00656062" w:rsidRPr="00EF15A8">
        <w:rPr>
          <w:rFonts w:ascii="BZ Byzantina" w:hAnsi="BZ Byzantina" w:cs="Tahoma"/>
          <w:color w:val="800000"/>
          <w:spacing w:val="-40"/>
          <w:position w:val="-40"/>
          <w:sz w:val="44"/>
          <w:bdr w:val="none" w:sz="0" w:space="0" w:color="auto" w:frame="1"/>
          <w:lang w:eastAsia="el-GR"/>
        </w:rPr>
        <w:t></w:t>
      </w:r>
      <w:r w:rsidR="0047452B" w:rsidRPr="00EF15A8">
        <w:rPr>
          <w:rFonts w:ascii="MK2015" w:hAnsi="MK2015" w:cs="Tahoma"/>
          <w:color w:val="8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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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18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BZ Byzantina" w:hAnsi="BZ Byzantina" w:cs="Tahoma"/>
          <w:color w:val="800000"/>
          <w:spacing w:val="-160"/>
          <w:position w:val="-12"/>
          <w:sz w:val="44"/>
          <w:bdr w:val="none" w:sz="0" w:space="0" w:color="auto" w:frame="1"/>
          <w:lang w:eastAsia="el-GR"/>
        </w:rPr>
        <w:t></w:t>
      </w:r>
      <w:r w:rsidR="0047452B" w:rsidRPr="00EF15A8">
        <w:rPr>
          <w:rFonts w:ascii="MK2015" w:hAnsi="MK2015" w:cs="Tahoma"/>
          <w:color w:val="800000"/>
          <w:position w:val="-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2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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</w:t>
      </w:r>
      <w:r w:rsidR="0047452B" w:rsidRPr="00EF15A8">
        <w:rPr>
          <w:rFonts w:cs="Tahoma"/>
          <w:color w:val="000000"/>
          <w:spacing w:val="27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  <w:bdr w:val="none" w:sz="0" w:space="0" w:color="auto" w:frame="1"/>
          <w:lang w:eastAsia="el-GR"/>
        </w:rPr>
        <w:t>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  <w:bdr w:val="none" w:sz="0" w:space="0" w:color="auto" w:frame="1"/>
          <w:lang w:eastAsia="el-GR"/>
        </w:rPr>
        <w:t>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</w:t>
      </w:r>
      <w:r w:rsidR="0047452B" w:rsidRPr="00EF15A8">
        <w:rPr>
          <w:rFonts w:ascii="MK2015" w:hAnsi="MK2015" w:cs="Tahoma"/>
          <w:b w:val="0"/>
          <w:color w:val="000000"/>
          <w:position w:val="-12"/>
          <w:sz w:val="28"/>
          <w:bdr w:val="none" w:sz="0" w:space="0" w:color="auto" w:frame="1"/>
          <w:lang w:eastAsia="el-GR"/>
        </w:rPr>
        <w:t>z</w:t>
      </w:r>
      <w:r w:rsidR="0047452B" w:rsidRPr="00EF15A8">
        <w:rPr>
          <w:rFonts w:cs="Tahoma"/>
          <w:color w:val="000000"/>
          <w:spacing w:val="18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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bdr w:val="none" w:sz="0" w:space="0" w:color="auto" w:frame="1"/>
          <w:lang w:eastAsia="el-GR"/>
        </w:rPr>
        <w:t></w:t>
      </w:r>
      <w:r w:rsidR="0047452B" w:rsidRPr="00EF15A8">
        <w:rPr>
          <w:rFonts w:cs="Tahoma"/>
          <w:color w:val="000000"/>
          <w:spacing w:val="300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  <w:bdr w:val="none" w:sz="0" w:space="0" w:color="auto" w:frame="1"/>
          <w:lang w:eastAsia="el-GR"/>
        </w:rPr>
        <w:t>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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="0047452B" w:rsidRPr="00EF15A8">
        <w:rPr>
          <w:rFonts w:cs="Tahoma"/>
          <w:color w:val="000000"/>
          <w:spacing w:val="15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5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</w:t>
      </w:r>
      <w:r w:rsidRPr="00EF15A8">
        <w:rPr>
          <w:rFonts w:ascii="BZ Byzantina" w:hAnsi="BZ Byzantina" w:cs="Tahoma"/>
          <w:color w:val="800000"/>
          <w:spacing w:val="48"/>
          <w:position w:val="-6"/>
          <w:sz w:val="44"/>
          <w:bdr w:val="none" w:sz="0" w:space="0" w:color="auto" w:frame="1"/>
          <w:lang w:eastAsia="el-GR"/>
        </w:rPr>
        <w:t></w:t>
      </w:r>
      <w:r w:rsidRPr="00EF15A8">
        <w:rPr>
          <w:rFonts w:ascii="BZ Fthores" w:hAnsi="BZ Fthores" w:cs="Tahoma"/>
          <w:color w:val="800000"/>
          <w:position w:val="-6"/>
          <w:sz w:val="44"/>
          <w:bdr w:val="none" w:sz="0" w:space="0" w:color="auto" w:frame="1"/>
          <w:lang w:eastAsia="el-GR"/>
        </w:rPr>
        <w:t>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3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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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eastAsia="el-GR"/>
        </w:rPr>
        <w:t>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χρ</w:t>
      </w:r>
      <w:r w:rsidR="0047452B" w:rsidRPr="00EF15A8">
        <w:rPr>
          <w:rFonts w:cs="Tahoma"/>
          <w:color w:val="000000"/>
          <w:spacing w:val="60"/>
          <w:position w:val="-12"/>
          <w:bdr w:val="none" w:sz="0" w:space="0" w:color="auto" w:frame="1"/>
          <w:lang w:eastAsia="el-GR"/>
        </w:rPr>
        <w:t>η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  <w:lang w:eastAsia="el-GR"/>
        </w:rPr>
        <w:t>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στ</w:t>
      </w:r>
      <w:r w:rsidR="0047452B" w:rsidRPr="00EF15A8">
        <w:rPr>
          <w:rFonts w:cs="Tahoma"/>
          <w:color w:val="000000"/>
          <w:spacing w:val="160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  <w:bdr w:val="none" w:sz="0" w:space="0" w:color="auto" w:frame="1"/>
          <w:lang w:eastAsia="el-GR"/>
        </w:rPr>
        <w:t>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cs="Tahoma"/>
          <w:color w:val="000000"/>
          <w:spacing w:val="35"/>
          <w:position w:val="-12"/>
          <w:bdr w:val="none" w:sz="0" w:space="0" w:color="auto" w:frame="1"/>
          <w:lang w:eastAsia="el-GR"/>
        </w:rPr>
        <w:t>ς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4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Κ</w:t>
      </w:r>
      <w:r w:rsidR="0047452B" w:rsidRPr="00EF15A8">
        <w:rPr>
          <w:rFonts w:cs="Tahoma"/>
          <w:color w:val="000000"/>
          <w:spacing w:val="170"/>
          <w:position w:val="-12"/>
          <w:bdr w:val="none" w:sz="0" w:space="0" w:color="auto" w:frame="1"/>
          <w:lang w:eastAsia="el-GR"/>
        </w:rPr>
        <w:t>υ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υ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50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  <w:lang w:eastAsia="el-GR"/>
        </w:rPr>
        <w:t></w:t>
      </w:r>
      <w:r w:rsidRPr="00EF15A8">
        <w:rPr>
          <w:rFonts w:ascii="BZ Loipa" w:hAnsi="BZ Loipa" w:cs="Tahoma"/>
          <w:b w:val="0"/>
          <w:color w:val="800000"/>
          <w:sz w:val="44"/>
          <w:bdr w:val="none" w:sz="0" w:space="0" w:color="auto" w:frame="1"/>
          <w:lang w:eastAsia="el-GR"/>
        </w:rPr>
        <w:t>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ρ</w:t>
      </w:r>
      <w:r w:rsidR="0047452B" w:rsidRPr="00EF15A8">
        <w:rPr>
          <w:rFonts w:cs="Tahoma"/>
          <w:color w:val="000000"/>
          <w:spacing w:val="57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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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8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65"/>
          <w:position w:val="-12"/>
          <w:bdr w:val="none" w:sz="0" w:space="0" w:color="auto" w:frame="1"/>
          <w:lang w:eastAsia="el-GR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cs="Tahoma"/>
          <w:color w:val="000000"/>
          <w:spacing w:val="215"/>
          <w:position w:val="-12"/>
          <w:bdr w:val="none" w:sz="0" w:space="0" w:color="auto" w:frame="1"/>
          <w:lang w:eastAsia="el-GR"/>
        </w:rPr>
        <w:t>ς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="0047452B" w:rsidRPr="00EF15A8">
        <w:rPr>
          <w:rFonts w:cs="Tahoma"/>
          <w:color w:val="000000"/>
          <w:spacing w:val="-18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11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-17"/>
          <w:position w:val="-12"/>
          <w:bdr w:val="none" w:sz="0" w:space="0" w:color="auto" w:frame="1"/>
          <w:lang w:eastAsia="el-GR"/>
        </w:rPr>
        <w:t>λ</w:t>
      </w:r>
      <w:r w:rsidR="0047452B" w:rsidRPr="00EF15A8">
        <w:rPr>
          <w:rFonts w:ascii="MK2015" w:hAnsi="MK2015" w:cs="Tahoma"/>
          <w:color w:val="000000"/>
          <w:spacing w:val="6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</w:t>
      </w:r>
      <w:r w:rsidR="0047452B" w:rsidRPr="00EF15A8">
        <w:rPr>
          <w:rFonts w:cs="Tahoma"/>
          <w:color w:val="000000"/>
          <w:spacing w:val="192"/>
          <w:position w:val="-12"/>
          <w:bdr w:val="none" w:sz="0" w:space="0" w:color="auto" w:frame="1"/>
          <w:lang w:eastAsia="el-GR"/>
        </w:rPr>
        <w:t>η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  <w:lang w:eastAsia="el-GR"/>
        </w:rPr>
        <w:t>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λο</w:t>
      </w:r>
      <w:r w:rsidR="0047452B" w:rsidRPr="00EF15A8">
        <w:rPr>
          <w:rFonts w:cs="Tahoma"/>
          <w:color w:val="000000"/>
          <w:spacing w:val="142"/>
          <w:position w:val="-12"/>
          <w:bdr w:val="none" w:sz="0" w:space="0" w:color="auto" w:frame="1"/>
          <w:lang w:eastAsia="el-GR"/>
        </w:rPr>
        <w:t>υ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cs="Tahoma"/>
          <w:color w:val="000000"/>
          <w:spacing w:val="207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cs="Tahoma"/>
          <w:color w:val="000000"/>
          <w:spacing w:val="65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  <w:lang w:eastAsia="el-GR"/>
        </w:rPr>
        <w:t>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ο</w:t>
      </w:r>
      <w:r w:rsidR="0047452B" w:rsidRPr="00EF15A8">
        <w:rPr>
          <w:rFonts w:cs="Tahoma"/>
          <w:color w:val="000000"/>
          <w:spacing w:val="222"/>
          <w:position w:val="-12"/>
          <w:bdr w:val="none" w:sz="0" w:space="0" w:color="auto" w:frame="1"/>
          <w:lang w:eastAsia="el-GR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15"/>
          <w:sz w:val="44"/>
          <w:bdr w:val="none" w:sz="0" w:space="0" w:color="auto" w:frame="1"/>
          <w:lang w:eastAsia="el-GR"/>
        </w:rPr>
        <w:t></w:t>
      </w:r>
      <w:r w:rsidR="0047452B" w:rsidRPr="00EF15A8">
        <w:rPr>
          <w:rFonts w:cs="Tahoma"/>
          <w:color w:val="000000"/>
          <w:spacing w:val="235"/>
          <w:position w:val="-12"/>
          <w:bdr w:val="none" w:sz="0" w:space="0" w:color="auto" w:frame="1"/>
          <w:lang w:eastAsia="el-GR"/>
        </w:rPr>
        <w:t>ι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bdr w:val="none" w:sz="0" w:space="0" w:color="auto" w:frame="1"/>
          <w:lang w:eastAsia="el-GR"/>
        </w:rPr>
        <w:t></w:t>
      </w:r>
      <w:r w:rsidR="0047452B" w:rsidRPr="00EF15A8">
        <w:rPr>
          <w:rFonts w:cs="Tahoma"/>
          <w:color w:val="000000"/>
          <w:spacing w:val="295"/>
          <w:position w:val="-12"/>
          <w:bdr w:val="none" w:sz="0" w:space="0" w:color="auto" w:frame="1"/>
          <w:lang w:eastAsia="el-GR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1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100"/>
          <w:sz w:val="44"/>
          <w:bdr w:val="none" w:sz="0" w:space="0" w:color="auto" w:frame="1"/>
          <w:lang w:eastAsia="el-GR"/>
        </w:rPr>
        <w:t></w:t>
      </w:r>
      <w:r w:rsidRPr="00EF15A8">
        <w:rPr>
          <w:rFonts w:ascii="BZ Fthores" w:hAnsi="BZ Fthores" w:cs="Tahoma"/>
          <w:color w:val="800000"/>
          <w:spacing w:val="-100"/>
          <w:position w:val="2"/>
          <w:sz w:val="44"/>
          <w:bdr w:val="none" w:sz="0" w:space="0" w:color="auto" w:frame="1"/>
          <w:lang w:eastAsia="el-GR"/>
        </w:rPr>
        <w:t>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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  <w:bdr w:val="none" w:sz="0" w:space="0" w:color="auto" w:frame="1"/>
          <w:lang w:eastAsia="el-GR"/>
        </w:rPr>
        <w:t></w:t>
      </w:r>
      <w:r w:rsidR="0047452B" w:rsidRPr="00EF15A8">
        <w:rPr>
          <w:rFonts w:cs="Tahoma"/>
          <w:color w:val="000000"/>
          <w:spacing w:val="-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158"/>
          <w:sz w:val="44"/>
          <w:bdr w:val="none" w:sz="0" w:space="0" w:color="auto" w:frame="1"/>
          <w:lang w:eastAsia="el-GR"/>
        </w:rPr>
        <w:t>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  <w:lang w:eastAsia="el-GR"/>
        </w:rPr>
        <w:t></w:t>
      </w:r>
      <w:r w:rsidR="0047452B" w:rsidRPr="00CF5E2D">
        <w:rPr>
          <w:rFonts w:cs="Tahoma"/>
          <w:color w:val="000000"/>
          <w:spacing w:val="95"/>
          <w:position w:val="-12"/>
          <w:bdr w:val="none" w:sz="0" w:space="0" w:color="auto" w:frame="1"/>
          <w:lang w:eastAsia="el-GR"/>
        </w:rPr>
        <w:t>α</w:t>
      </w:r>
      <w:r w:rsidRPr="00CF5E2D">
        <w:rPr>
          <w:rFonts w:ascii="BZ Fthores" w:hAnsi="BZ Fthores" w:cs="Tahoma"/>
          <w:color w:val="800000"/>
          <w:spacing w:val="216"/>
          <w:position w:val="6"/>
          <w:sz w:val="44"/>
          <w:bdr w:val="none" w:sz="0" w:space="0" w:color="auto" w:frame="1"/>
          <w:lang w:eastAsia="el-GR"/>
        </w:rPr>
        <w:t></w:t>
      </w:r>
      <w:r w:rsidRPr="00EF15A8">
        <w:rPr>
          <w:rFonts w:ascii="BZ Byzantina" w:hAnsi="BZ Byzantina" w:cs="Tahoma"/>
          <w:b w:val="0"/>
          <w:color w:val="800000"/>
          <w:spacing w:val="-16"/>
          <w:sz w:val="44"/>
          <w:bdr w:val="none" w:sz="0" w:space="0" w:color="auto" w:frame="1"/>
          <w:lang w:eastAsia="el-GR"/>
        </w:rPr>
        <w:t></w:t>
      </w:r>
      <w:r w:rsidRPr="00EF15A8">
        <w:rPr>
          <w:rFonts w:ascii="BZ Byzantina" w:hAnsi="BZ Byzantina" w:cs="Tahoma"/>
          <w:b w:val="0"/>
          <w:color w:val="800000"/>
          <w:spacing w:val="60"/>
          <w:sz w:val="44"/>
          <w:bdr w:val="none" w:sz="0" w:space="0" w:color="auto" w:frame="1"/>
          <w:lang w:eastAsia="el-GR"/>
        </w:rPr>
        <w:t></w:t>
      </w:r>
      <w:r w:rsidR="0047452B" w:rsidRPr="00EF15A8">
        <w:rPr>
          <w:rFonts w:ascii="MK2015" w:hAnsi="MK2015" w:cs="Tahoma"/>
          <w:b w:val="0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b w:val="0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Loipa" w:hAnsi="BZ Loipa" w:cs="Tahoma"/>
          <w:color w:val="000000"/>
          <w:spacing w:val="-622"/>
          <w:sz w:val="44"/>
          <w:bdr w:val="none" w:sz="0" w:space="0" w:color="auto" w:frame="1"/>
          <w:lang w:eastAsia="el-GR"/>
        </w:rPr>
        <w:t>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="0047452B" w:rsidRPr="00EF15A8">
        <w:rPr>
          <w:rFonts w:cs="Tahoma"/>
          <w:color w:val="000000"/>
          <w:spacing w:val="253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3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</w:t>
      </w:r>
      <w:r w:rsidR="0047452B"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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  <w:bdr w:val="none" w:sz="0" w:space="0" w:color="auto" w:frame="1"/>
          <w:lang w:eastAsia="el-GR"/>
        </w:rPr>
        <w:t></w:t>
      </w:r>
      <w:r w:rsidR="0047452B" w:rsidRPr="00EF15A8">
        <w:rPr>
          <w:rFonts w:cs="Tahoma"/>
          <w:color w:val="000000"/>
          <w:spacing w:val="23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11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  <w:lang w:eastAsia="el-GR"/>
        </w:rPr>
        <w:t>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  <w:bdr w:val="none" w:sz="0" w:space="0" w:color="auto" w:frame="1"/>
          <w:lang w:eastAsia="el-GR"/>
        </w:rPr>
        <w:t></w:t>
      </w:r>
      <w:r w:rsidR="0047452B" w:rsidRPr="00EF15A8">
        <w:rPr>
          <w:rFonts w:cs="Tahoma"/>
          <w:color w:val="000000"/>
          <w:spacing w:val="272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="0047452B" w:rsidRPr="00EF15A8">
        <w:rPr>
          <w:rFonts w:ascii="MK2015" w:hAnsi="MK2015" w:cs="Tahoma"/>
          <w:color w:val="8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  <w:bdr w:val="none" w:sz="0" w:space="0" w:color="auto" w:frame="1"/>
          <w:lang w:eastAsia="el-GR"/>
        </w:rPr>
        <w:t></w:t>
      </w:r>
      <w:r w:rsidR="0047452B" w:rsidRPr="00EF15A8">
        <w:rPr>
          <w:rFonts w:cs="Tahoma"/>
          <w:color w:val="000000"/>
          <w:spacing w:val="22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  <w:lang w:eastAsia="el-GR"/>
        </w:rPr>
        <w:t></w:t>
      </w:r>
      <w:r w:rsidR="0047452B" w:rsidRPr="00EF15A8">
        <w:rPr>
          <w:rFonts w:cs="Tahoma"/>
          <w:color w:val="000000"/>
          <w:spacing w:val="96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  <w:bdr w:val="none" w:sz="0" w:space="0" w:color="auto" w:frame="1"/>
          <w:lang w:eastAsia="el-GR"/>
        </w:rPr>
        <w:t></w:t>
      </w:r>
      <w:r w:rsidR="0047452B" w:rsidRPr="00EF15A8">
        <w:rPr>
          <w:rFonts w:ascii="MK2015" w:hAnsi="MK2015" w:cs="Tahoma"/>
          <w:color w:val="800000"/>
          <w:position w:val="-6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position w:val="-12"/>
          <w:bdr w:val="none" w:sz="0" w:space="0" w:color="auto" w:frame="1"/>
          <w:lang w:eastAsia="el-GR"/>
        </w:rPr>
        <w:t>χ</w:t>
      </w:r>
      <w:r w:rsidR="0047452B" w:rsidRPr="00EF15A8">
        <w:rPr>
          <w:rFonts w:cs="Tahoma"/>
          <w:color w:val="000000"/>
          <w:spacing w:val="17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="0047452B" w:rsidRPr="00EF15A8">
        <w:rPr>
          <w:rFonts w:ascii="MK2015" w:hAnsi="MK2015" w:cs="Tahoma"/>
          <w:color w:val="000000"/>
          <w:position w:val="-12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bdr w:val="none" w:sz="0" w:space="0" w:color="auto" w:frame="1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  <w:lang w:eastAsia="el-GR"/>
        </w:rPr>
        <w:t>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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bdr w:val="none" w:sz="0" w:space="0" w:color="auto" w:frame="1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  <w:lang w:eastAsia="el-GR"/>
        </w:rPr>
        <w:t></w:t>
      </w:r>
      <w:r w:rsidR="0047452B" w:rsidRPr="00EF15A8">
        <w:rPr>
          <w:rFonts w:cs="Tahoma"/>
          <w:color w:val="000000"/>
          <w:spacing w:val="257"/>
          <w:position w:val="-12"/>
          <w:bdr w:val="none" w:sz="0" w:space="0" w:color="auto" w:frame="1"/>
          <w:lang w:eastAsia="el-GR"/>
        </w:rPr>
        <w:t>α</w:t>
      </w:r>
      <w:r w:rsidRPr="00EF15A8">
        <w:rPr>
          <w:rFonts w:ascii="BZ Byzantina" w:hAnsi="BZ Byzantina" w:cs="Tahoma"/>
          <w:color w:val="000000"/>
          <w:sz w:val="44"/>
          <w:bdr w:val="none" w:sz="0" w:space="0" w:color="auto" w:frame="1"/>
          <w:lang w:eastAsia="el-GR"/>
        </w:rPr>
        <w:t></w:t>
      </w:r>
      <w:r w:rsidR="0047452B" w:rsidRPr="00EF15A8">
        <w:rPr>
          <w:rFonts w:ascii="MK2015" w:hAnsi="MK2015" w:cs="Tahoma"/>
          <w:color w:val="000000"/>
          <w:bdr w:val="none" w:sz="0" w:space="0" w:color="auto" w:frame="1"/>
          <w:lang w:eastAsia="el-GR"/>
        </w:rPr>
        <w:t>_</w:t>
      </w:r>
      <w:r w:rsidR="00896D4C"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</w:t>
      </w:r>
      <w:r w:rsidR="00896D4C" w:rsidRPr="00EF15A8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  <w:lang w:eastAsia="el-GR"/>
        </w:rPr>
        <w:t></w:t>
      </w:r>
    </w:p>
    <w:p w14:paraId="58A6EBA4" w14:textId="77777777" w:rsidR="00984371" w:rsidRPr="00EF15A8" w:rsidRDefault="00984371" w:rsidP="000349C2">
      <w:pPr>
        <w:pStyle w:val="Heading2"/>
        <w:rPr>
          <w:b/>
          <w:bdr w:val="none" w:sz="0" w:space="0" w:color="auto" w:frame="1"/>
        </w:rPr>
      </w:pPr>
      <w:bookmarkStart w:id="97" w:name="_Toc2331209"/>
      <w:bookmarkStart w:id="98" w:name="_Toc33299734"/>
      <w:bookmarkStart w:id="99" w:name="_Toc145611260"/>
      <w:r w:rsidRPr="00EF15A8">
        <w:t>ἦχος πλ.β΄</w:t>
      </w:r>
      <w:r w:rsidRPr="00EF15A8">
        <w:br/>
      </w:r>
      <w:r w:rsidRPr="00EF15A8">
        <w:rPr>
          <w:bdr w:val="none" w:sz="0" w:space="0" w:color="auto" w:frame="1"/>
        </w:rPr>
        <w:t>Ἰωάννου τοῦ Δαμασκηνοῦ (η΄ αἰών)</w:t>
      </w:r>
      <w:bookmarkEnd w:id="97"/>
      <w:bookmarkEnd w:id="98"/>
      <w:bookmarkEnd w:id="99"/>
    </w:p>
    <w:p w14:paraId="16AAD38A" w14:textId="77777777" w:rsidR="00984371" w:rsidRPr="00EF15A8" w:rsidRDefault="00984371" w:rsidP="00C23C1E">
      <w:pPr>
        <w:pStyle w:val="Subtitle"/>
        <w:rPr>
          <w:b/>
        </w:rPr>
      </w:pPr>
      <w:r w:rsidRPr="00EF15A8">
        <w:lastRenderedPageBreak/>
        <w:t>ἐκ τοῦ χειρογράφου 705 μετοχίου Παναγίου Τάφου</w:t>
      </w:r>
      <w:r w:rsidRPr="00EF15A8">
        <w:br/>
        <w:t>ἐν Κωνσταντινουπόλει 1829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0"/>
        <w:gridCol w:w="3367"/>
        <w:gridCol w:w="2834"/>
      </w:tblGrid>
      <w:tr w:rsidR="00984371" w:rsidRPr="00EF15A8" w14:paraId="1A942B1C" w14:textId="77777777" w:rsidTr="00CF5E2D">
        <w:tc>
          <w:tcPr>
            <w:tcW w:w="1582" w:type="pct"/>
            <w:vAlign w:val="center"/>
          </w:tcPr>
          <w:p w14:paraId="32820A42" w14:textId="77777777" w:rsidR="00984371" w:rsidRPr="00EF15A8" w:rsidRDefault="00984371" w:rsidP="00984371">
            <w:pPr>
              <w:jc w:val="left"/>
              <w:rPr>
                <w:rFonts w:ascii="Tahoma" w:hAnsi="Tahoma" w:cs="Tahoma"/>
                <w:color w:val="800000"/>
                <w:position w:val="-6"/>
                <w:sz w:val="40"/>
                <w:szCs w:val="40"/>
                <w:bdr w:val="none" w:sz="0" w:space="0" w:color="auto" w:frame="1"/>
              </w:rPr>
            </w:pPr>
            <w:r w:rsidRPr="00EF15A8">
              <w:rPr>
                <w:rFonts w:ascii="BZ Byzantina" w:hAnsi="BZ Byzantina" w:cs="Tahoma"/>
                <w:color w:val="800000"/>
                <w:position w:val="-6"/>
                <w:sz w:val="44"/>
                <w:szCs w:val="40"/>
                <w:bdr w:val="none" w:sz="0" w:space="0" w:color="auto" w:frame="1"/>
              </w:rPr>
              <w:t></w:t>
            </w:r>
            <w:r w:rsidRPr="00EF15A8">
              <w:rPr>
                <w:rFonts w:ascii="BZ Byzantina" w:hAnsi="BZ Byzantina" w:cs="Tahoma"/>
                <w:color w:val="800000"/>
                <w:position w:val="-6"/>
                <w:sz w:val="44"/>
                <w:szCs w:val="40"/>
                <w:bdr w:val="none" w:sz="0" w:space="0" w:color="auto" w:frame="1"/>
              </w:rPr>
              <w:t></w:t>
            </w:r>
            <w:r w:rsidRPr="00EF15A8">
              <w:rPr>
                <w:b w:val="0"/>
                <w:color w:val="C00000"/>
                <w:sz w:val="40"/>
                <w:szCs w:val="40"/>
              </w:rPr>
              <w:t xml:space="preserve"> </w:t>
            </w:r>
            <w:r w:rsidRPr="00EF15A8">
              <w:rPr>
                <w:rFonts w:ascii="Arial" w:hAnsi="Arial" w:cs="Arial"/>
                <w:color w:val="800000"/>
                <w:position w:val="-6"/>
                <w:sz w:val="40"/>
                <w:szCs w:val="40"/>
                <w:bdr w:val="none" w:sz="0" w:space="0" w:color="auto" w:frame="1"/>
                <w:vertAlign w:val="superscript"/>
              </w:rPr>
              <w:t>–</w:t>
            </w:r>
            <w:r w:rsidRPr="00EF15A8">
              <w:rPr>
                <w:rFonts w:ascii="BZ Byzantina" w:hAnsi="BZ Byzantina" w:cs="Tahoma"/>
                <w:color w:val="800000"/>
                <w:position w:val="-6"/>
                <w:sz w:val="44"/>
                <w:szCs w:val="40"/>
                <w:bdr w:val="none" w:sz="0" w:space="0" w:color="auto" w:frame="1"/>
              </w:rPr>
              <w:t></w:t>
            </w:r>
            <w:r w:rsidRPr="00EF15A8">
              <w:rPr>
                <w:rFonts w:ascii="BZ Byzantina" w:hAnsi="BZ Byzantina" w:cs="Tahoma"/>
                <w:color w:val="800000"/>
                <w:position w:val="-6"/>
                <w:sz w:val="44"/>
                <w:szCs w:val="40"/>
                <w:bdr w:val="none" w:sz="0" w:space="0" w:color="auto" w:frame="1"/>
              </w:rPr>
              <w:t></w:t>
            </w:r>
            <w:r w:rsidRPr="00EF15A8">
              <w:rPr>
                <w:rFonts w:ascii="BZ Byzantina" w:hAnsi="BZ Byzantina" w:cs="Tahoma"/>
                <w:color w:val="800000"/>
                <w:position w:val="-6"/>
                <w:sz w:val="44"/>
                <w:szCs w:val="40"/>
                <w:bdr w:val="none" w:sz="0" w:space="0" w:color="auto" w:frame="1"/>
              </w:rPr>
              <w:t></w:t>
            </w:r>
          </w:p>
        </w:tc>
        <w:tc>
          <w:tcPr>
            <w:tcW w:w="1856" w:type="pct"/>
            <w:vAlign w:val="center"/>
          </w:tcPr>
          <w:p w14:paraId="41D05780" w14:textId="77777777" w:rsidR="00984371" w:rsidRPr="00EF15A8" w:rsidRDefault="00984371" w:rsidP="00E26E88">
            <w:pPr>
              <w:pStyle w:val="cell-2"/>
              <w:rPr>
                <w:rFonts w:ascii="Tahoma" w:hAnsi="Tahoma"/>
              </w:rPr>
            </w:pPr>
            <w:r w:rsidRPr="00EF15A8">
              <w:t></w:t>
            </w:r>
            <w:r w:rsidRPr="00EF15A8">
              <w:t></w:t>
            </w:r>
            <w:r w:rsidRPr="00EF15A8">
              <w:t></w:t>
            </w:r>
            <w:r w:rsidRPr="00EF15A8">
              <w:t></w:t>
            </w:r>
            <w:r w:rsidRPr="00EF15A8">
              <w:t></w:t>
            </w:r>
          </w:p>
        </w:tc>
        <w:tc>
          <w:tcPr>
            <w:tcW w:w="1562" w:type="pct"/>
            <w:vAlign w:val="center"/>
          </w:tcPr>
          <w:p w14:paraId="70B994F3" w14:textId="77777777" w:rsidR="00984371" w:rsidRPr="00EF15A8" w:rsidRDefault="00984371" w:rsidP="00E26E88">
            <w:pPr>
              <w:pStyle w:val="cell-3"/>
            </w:pPr>
            <w:r w:rsidRPr="00EF15A8">
              <w:t>Κοινωνικά Παλαιών Διδασκάλων</w:t>
            </w:r>
            <w:r w:rsidRPr="00EF15A8">
              <w:br/>
              <w:t>ΕΡΩ 2014 σ.374*</w:t>
            </w:r>
          </w:p>
        </w:tc>
      </w:tr>
    </w:tbl>
    <w:p w14:paraId="41469C53" w14:textId="339854A9" w:rsidR="00984371" w:rsidRPr="00EF15A8" w:rsidRDefault="00984371" w:rsidP="00984371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72"/>
        </w:rPr>
        <w:t>γ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BZ Ison" w:hAnsi="BZ Ison" w:cs="Tahoma"/>
          <w:b w:val="0"/>
          <w:color w:val="00408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</w:t>
      </w:r>
      <w:r w:rsidRPr="00EF15A8">
        <w:rPr>
          <w:rFonts w:cs="Tahoma"/>
          <w:color w:val="000000"/>
          <w:spacing w:val="88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151"/>
          <w:sz w:val="44"/>
        </w:rPr>
        <w:t></w:t>
      </w:r>
      <w:r w:rsidRPr="003B63B0">
        <w:rPr>
          <w:rFonts w:ascii="BZ Byzantina" w:hAnsi="BZ Byzantina" w:cs="Tahoma"/>
          <w:color w:val="000000"/>
          <w:spacing w:val="-20"/>
          <w:w w:val="90"/>
          <w:sz w:val="44"/>
        </w:rPr>
        <w:t></w:t>
      </w:r>
      <w:r w:rsidRPr="00EF15A8">
        <w:rPr>
          <w:rFonts w:ascii="MK2015" w:hAnsi="MK2015" w:cs="Tahoma"/>
          <w:color w:val="000000"/>
          <w:w w:val="9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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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32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="0016415B" w:rsidRPr="003B63B0">
        <w:rPr>
          <w:rFonts w:ascii="BZ Byzantina" w:hAnsi="BZ Byzantina" w:cs="Tahoma"/>
          <w:color w:val="000000"/>
          <w:spacing w:val="20"/>
          <w:sz w:val="44"/>
        </w:rPr>
        <w:t></w:t>
      </w:r>
      <w:r w:rsidRPr="003B63B0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</w:t>
      </w:r>
      <w:r w:rsidRPr="00EF15A8">
        <w:rPr>
          <w:rFonts w:cs="Tahoma"/>
          <w:color w:val="000000"/>
          <w:spacing w:val="19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3B63B0">
        <w:rPr>
          <w:rFonts w:cs="Tahoma"/>
          <w:color w:val="000000"/>
          <w:spacing w:val="277"/>
          <w:position w:val="-12"/>
        </w:rPr>
        <w:t>α</w:t>
      </w:r>
      <w:r w:rsidRPr="003B63B0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</w:t>
      </w:r>
      <w:r w:rsidRPr="00EF15A8">
        <w:rPr>
          <w:rFonts w:cs="Tahoma"/>
          <w:color w:val="000000"/>
          <w:spacing w:val="280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</w:t>
      </w:r>
      <w:r w:rsidRPr="00EF15A8">
        <w:rPr>
          <w:rFonts w:cs="Tahoma"/>
          <w:color w:val="000000"/>
          <w:position w:val="-12"/>
        </w:rPr>
        <w:t>σθ</w:t>
      </w:r>
      <w:r w:rsidRPr="00EF15A8">
        <w:rPr>
          <w:rFonts w:cs="Tahoma"/>
          <w:color w:val="000000"/>
          <w:spacing w:val="61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position w:val="-16"/>
          <w:sz w:val="44"/>
        </w:rPr>
        <w:t></w:t>
      </w:r>
      <w:r w:rsidRPr="00EF15A8">
        <w:rPr>
          <w:rFonts w:ascii="MK2015" w:hAnsi="MK2015" w:cs="Tahoma"/>
          <w:color w:val="000000"/>
          <w:position w:val="-16"/>
        </w:rPr>
        <w:t>_</w:t>
      </w:r>
      <w:r w:rsidRPr="00EF15A8">
        <w:rPr>
          <w:rFonts w:ascii="MK2015" w:hAnsi="MK2015" w:cs="Tahoma"/>
          <w:color w:val="000000"/>
          <w:position w:val="-1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F15A8">
        <w:rPr>
          <w:rFonts w:cs="Tahoma"/>
          <w:color w:val="000000"/>
          <w:position w:val="-12"/>
        </w:rPr>
        <w:t>κα</w:t>
      </w:r>
      <w:r w:rsidRPr="00EF15A8">
        <w:rPr>
          <w:rFonts w:cs="Tahoma"/>
          <w:color w:val="000000"/>
          <w:spacing w:val="15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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</w:t>
      </w:r>
      <w:r w:rsidRPr="00EF15A8">
        <w:rPr>
          <w:rFonts w:cs="Tahoma"/>
          <w:color w:val="000000"/>
          <w:spacing w:val="220"/>
          <w:position w:val="-12"/>
        </w:rPr>
        <w:t>ι</w:t>
      </w:r>
      <w:r w:rsidRPr="00EF15A8">
        <w:rPr>
          <w:rFonts w:ascii="BZ Byzantina" w:hAnsi="BZ Byzantina" w:cs="Tahoma"/>
          <w:color w:val="000000"/>
          <w:position w:val="-16"/>
          <w:sz w:val="44"/>
        </w:rPr>
        <w:t></w:t>
      </w:r>
      <w:r w:rsidRPr="00EF15A8">
        <w:rPr>
          <w:rFonts w:ascii="MK2015" w:hAnsi="MK2015" w:cs="Tahoma"/>
          <w:color w:val="000000"/>
          <w:position w:val="-16"/>
        </w:rPr>
        <w:t>_</w:t>
      </w:r>
      <w:r w:rsidRPr="00EF15A8">
        <w:rPr>
          <w:rFonts w:ascii="MK2015" w:hAnsi="MK2015" w:cs="Tahoma"/>
          <w:color w:val="000000"/>
          <w:position w:val="-1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</w:t>
      </w:r>
      <w:r w:rsidRPr="00EF15A8">
        <w:rPr>
          <w:rFonts w:cs="Tahoma"/>
          <w:color w:val="000000"/>
          <w:spacing w:val="22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δ</w:t>
      </w:r>
      <w:r w:rsidRPr="00EF15A8">
        <w:rPr>
          <w:rFonts w:cs="Tahoma"/>
          <w:color w:val="000000"/>
          <w:spacing w:val="19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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3B63B0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3B63B0">
        <w:rPr>
          <w:rFonts w:ascii="BZ Byzantina" w:hAnsi="BZ Byzantina" w:cs="Tahoma"/>
          <w:color w:val="000000"/>
          <w:spacing w:val="-552"/>
          <w:sz w:val="44"/>
        </w:rPr>
        <w:t></w:t>
      </w:r>
      <w:r w:rsidRPr="00EF15A8">
        <w:rPr>
          <w:rFonts w:cs="Tahoma"/>
          <w:color w:val="000000"/>
          <w:position w:val="-12"/>
        </w:rPr>
        <w:t>τ</w:t>
      </w:r>
      <w:r w:rsidRPr="003B63B0">
        <w:rPr>
          <w:rFonts w:cs="Tahoma"/>
          <w:color w:val="000000"/>
          <w:spacing w:val="181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3B63B0">
        <w:rPr>
          <w:rFonts w:ascii="BZ Fthores" w:hAnsi="BZ Fthores" w:cs="Tahoma"/>
          <w:color w:val="800000"/>
          <w:spacing w:val="8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05"/>
          <w:sz w:val="44"/>
        </w:rPr>
        <w:t></w:t>
      </w:r>
      <w:r w:rsidRPr="00EF15A8">
        <w:rPr>
          <w:rFonts w:cs="Tahoma"/>
          <w:color w:val="000000"/>
          <w:spacing w:val="29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F15A8">
        <w:rPr>
          <w:rFonts w:cs="Tahoma"/>
          <w:color w:val="000000"/>
          <w:spacing w:val="332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BZ Byzantina" w:hAnsi="BZ Byzantina" w:cs="Tahoma"/>
          <w:b w:val="0"/>
          <w:color w:val="800000"/>
          <w:sz w:val="44"/>
        </w:rPr>
        <w:t>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</w:t>
      </w:r>
      <w:r w:rsidRPr="00EF15A8">
        <w:rPr>
          <w:rFonts w:cs="Tahoma"/>
          <w:color w:val="000000"/>
          <w:spacing w:val="25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5"/>
          <w:position w:val="-22"/>
          <w:sz w:val="44"/>
        </w:rPr>
        <w:t></w:t>
      </w:r>
      <w:r w:rsidRPr="00EF15A8">
        <w:rPr>
          <w:rFonts w:ascii="MK2015" w:hAnsi="MK2015" w:cs="Tahoma"/>
          <w:color w:val="800000"/>
          <w:position w:val="-22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3B63B0">
        <w:rPr>
          <w:rFonts w:cs="Tahoma"/>
          <w:color w:val="000000"/>
          <w:spacing w:val="195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EF15A8">
        <w:rPr>
          <w:rFonts w:ascii="MK2015" w:hAnsi="MK2015" w:cs="Tahoma"/>
          <w:color w:val="000000"/>
          <w:position w:val="6"/>
        </w:rPr>
        <w:t>_</w:t>
      </w:r>
      <w:r w:rsidRPr="00EF15A8">
        <w:rPr>
          <w:rFonts w:ascii="MK2015" w:hAnsi="MK2015" w:cs="Tahoma"/>
          <w:color w:val="FFFFFF"/>
          <w:position w:val="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4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3B63B0">
        <w:rPr>
          <w:rFonts w:cs="Tahoma"/>
          <w:color w:val="000000"/>
          <w:spacing w:val="240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0"/>
          <w:sz w:val="44"/>
        </w:rPr>
        <w:t>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0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</w:t>
      </w:r>
      <w:r w:rsidRPr="00EF15A8">
        <w:rPr>
          <w:rFonts w:cs="Tahoma"/>
          <w:color w:val="000000"/>
          <w:position w:val="-12"/>
        </w:rPr>
        <w:t>Χρ</w:t>
      </w:r>
      <w:r w:rsidRPr="00EF15A8">
        <w:rPr>
          <w:rFonts w:cs="Tahoma"/>
          <w:color w:val="000000"/>
          <w:spacing w:val="127"/>
          <w:position w:val="-12"/>
        </w:rPr>
        <w:t>ι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</w:t>
      </w:r>
      <w:r w:rsidRPr="00EF15A8">
        <w:rPr>
          <w:rFonts w:cs="Tahoma"/>
          <w:color w:val="000000"/>
          <w:position w:val="-12"/>
        </w:rPr>
        <w:t>στ</w:t>
      </w:r>
      <w:r w:rsidRPr="00EF15A8">
        <w:rPr>
          <w:rFonts w:cs="Tahoma"/>
          <w:color w:val="000000"/>
          <w:spacing w:val="90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</w:t>
      </w:r>
      <w:r w:rsidRPr="00EF15A8">
        <w:rPr>
          <w:rFonts w:cs="Tahoma"/>
          <w:color w:val="000000"/>
          <w:spacing w:val="4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0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80"/>
          <w:sz w:val="44"/>
        </w:rPr>
        <w:t></w:t>
      </w:r>
      <w:r w:rsidRPr="00EF15A8">
        <w:rPr>
          <w:rFonts w:ascii="BZ Fthores" w:hAnsi="BZ Fthores" w:cs="Tahoma"/>
          <w:color w:val="800000"/>
          <w:spacing w:val="-80"/>
          <w:sz w:val="44"/>
        </w:rPr>
        <w:t>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</w:t>
      </w:r>
      <w:r w:rsidRPr="00EF15A8">
        <w:rPr>
          <w:rFonts w:cs="Tahoma"/>
          <w:color w:val="000000"/>
          <w:spacing w:val="290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</w:t>
      </w:r>
      <w:r w:rsidRPr="00EF15A8">
        <w:rPr>
          <w:rFonts w:cs="Tahoma"/>
          <w:color w:val="000000"/>
          <w:spacing w:val="25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65"/>
          <w:position w:val="-22"/>
          <w:sz w:val="44"/>
        </w:rPr>
        <w:t></w:t>
      </w:r>
      <w:r w:rsidRPr="00EF15A8">
        <w:rPr>
          <w:rFonts w:ascii="MK2015" w:hAnsi="MK2015" w:cs="Tahoma"/>
          <w:color w:val="800000"/>
          <w:position w:val="-22"/>
        </w:rPr>
        <w:t>_</w:t>
      </w:r>
      <w:r w:rsidRPr="00EF15A8">
        <w:rPr>
          <w:rFonts w:ascii="MK2015" w:hAnsi="MK2015" w:cs="Tahoma"/>
          <w:color w:val="800000"/>
          <w:position w:val="-2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</w:t>
      </w:r>
      <w:r w:rsidRPr="00EF15A8">
        <w:rPr>
          <w:rFonts w:cs="Tahoma"/>
          <w:color w:val="000000"/>
          <w:spacing w:val="250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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5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F15A8">
        <w:rPr>
          <w:rFonts w:cs="Tahoma"/>
          <w:color w:val="000000"/>
          <w:position w:val="-12"/>
        </w:rPr>
        <w:t>χρ</w:t>
      </w:r>
      <w:r w:rsidRPr="003B63B0">
        <w:rPr>
          <w:rFonts w:cs="Tahoma"/>
          <w:color w:val="000000"/>
          <w:spacing w:val="136"/>
          <w:position w:val="-12"/>
        </w:rPr>
        <w:t>ι</w:t>
      </w:r>
      <w:r w:rsidRPr="003B63B0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</w:t>
      </w:r>
      <w:r w:rsidRPr="00EF15A8">
        <w:rPr>
          <w:rFonts w:cs="Tahoma"/>
          <w:color w:val="000000"/>
          <w:position w:val="-12"/>
        </w:rPr>
        <w:t>στ</w:t>
      </w:r>
      <w:r w:rsidRPr="00EF15A8">
        <w:rPr>
          <w:rFonts w:cs="Tahoma"/>
          <w:color w:val="000000"/>
          <w:spacing w:val="13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</w:t>
      </w:r>
      <w:r w:rsidRPr="00EF15A8">
        <w:rPr>
          <w:rFonts w:cs="Tahoma"/>
          <w:color w:val="000000"/>
          <w:spacing w:val="92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</w:t>
      </w:r>
      <w:r w:rsidRPr="00EF15A8">
        <w:rPr>
          <w:rFonts w:cs="Tahoma"/>
          <w:color w:val="000000"/>
          <w:spacing w:val="73"/>
          <w:position w:val="-12"/>
        </w:rPr>
        <w:t>ο</w:t>
      </w:r>
      <w:r w:rsidRPr="003B63B0">
        <w:rPr>
          <w:rFonts w:ascii="BZ Byzantina" w:hAnsi="BZ Byzantina" w:cs="Tahoma"/>
          <w:color w:val="000000"/>
          <w:spacing w:val="151"/>
          <w:sz w:val="44"/>
        </w:rPr>
        <w:t></w:t>
      </w:r>
      <w:r w:rsidRPr="003B63B0">
        <w:rPr>
          <w:rFonts w:ascii="BZ Byzantina" w:hAnsi="BZ Byzantina" w:cs="Tahoma"/>
          <w:color w:val="000000"/>
          <w:spacing w:val="20"/>
          <w:w w:val="90"/>
          <w:sz w:val="44"/>
        </w:rPr>
        <w:t></w:t>
      </w:r>
      <w:r w:rsidRPr="00EF15A8">
        <w:rPr>
          <w:rFonts w:ascii="BZ Ison" w:hAnsi="BZ Ison" w:cs="Tahoma"/>
          <w:b w:val="0"/>
          <w:color w:val="004080"/>
          <w:spacing w:val="-4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0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</w:t>
      </w:r>
      <w:r w:rsidRPr="00EF15A8">
        <w:rPr>
          <w:rFonts w:cs="Tahoma"/>
          <w:color w:val="000000"/>
          <w:spacing w:val="205"/>
          <w:position w:val="-12"/>
        </w:rPr>
        <w:t>ο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</w:t>
      </w:r>
      <w:r w:rsidRPr="00EF15A8">
        <w:rPr>
          <w:rFonts w:cs="Tahoma"/>
          <w:color w:val="000000"/>
          <w:spacing w:val="23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</w:t>
      </w:r>
      <w:r w:rsidRPr="00EF15A8">
        <w:rPr>
          <w:rFonts w:cs="Tahoma"/>
          <w:color w:val="000000"/>
          <w:spacing w:val="92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170"/>
          <w:position w:val="-12"/>
        </w:rPr>
        <w:t>υ</w:t>
      </w:r>
      <w:r w:rsidRPr="003B63B0">
        <w:rPr>
          <w:rFonts w:ascii="BZ Byzantina" w:hAnsi="BZ Byzantina" w:cs="Tahoma"/>
          <w:color w:val="000000"/>
          <w:spacing w:val="20"/>
          <w:sz w:val="44"/>
        </w:rPr>
        <w:t></w:t>
      </w:r>
      <w:r w:rsidRPr="003B63B0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</w:t>
      </w:r>
      <w:r w:rsidRPr="00EF15A8">
        <w:rPr>
          <w:rFonts w:cs="Tahoma"/>
          <w:color w:val="000000"/>
          <w:spacing w:val="28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5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F15A8">
        <w:rPr>
          <w:rFonts w:cs="Tahoma"/>
          <w:color w:val="000000"/>
          <w:spacing w:val="100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9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</w:t>
      </w:r>
      <w:r w:rsidRPr="00EF15A8">
        <w:rPr>
          <w:rFonts w:cs="Tahoma"/>
          <w:color w:val="000000"/>
          <w:spacing w:val="212"/>
          <w:position w:val="-12"/>
        </w:rPr>
        <w:t>υ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</w:t>
      </w:r>
      <w:r w:rsidRPr="00EF15A8">
        <w:rPr>
          <w:rFonts w:cs="Tahoma"/>
          <w:color w:val="000000"/>
          <w:spacing w:val="27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</w:t>
      </w:r>
      <w:r w:rsidRPr="00EF15A8">
        <w:rPr>
          <w:rFonts w:cs="Tahoma"/>
          <w:color w:val="000000"/>
          <w:spacing w:val="29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F15A8">
        <w:rPr>
          <w:rFonts w:cs="Tahoma"/>
          <w:color w:val="000000"/>
          <w:spacing w:val="100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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217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EF15A8">
        <w:rPr>
          <w:rFonts w:ascii="BZ Fthores" w:hAnsi="BZ Fthores" w:cs="Tahoma"/>
          <w:color w:val="80000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EF15A8">
        <w:rPr>
          <w:rFonts w:ascii="BZ Ison" w:hAnsi="BZ Ison" w:cs="Tahoma"/>
          <w:b w:val="0"/>
          <w:color w:val="004080"/>
          <w:sz w:val="44"/>
        </w:rPr>
        <w:t>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200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F15A8">
        <w:rPr>
          <w:rFonts w:cs="Tahoma"/>
          <w:color w:val="000000"/>
          <w:spacing w:val="100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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97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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ς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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MK2015" w:hAnsi="MK2015" w:cs="Tahoma"/>
          <w:color w:val="FFFFFF"/>
          <w:position w:val="4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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3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</w:t>
      </w:r>
      <w:r w:rsidRPr="00EF15A8">
        <w:rPr>
          <w:rFonts w:cs="Tahoma"/>
          <w:color w:val="000000"/>
          <w:spacing w:val="182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lastRenderedPageBreak/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</w:t>
      </w:r>
      <w:r w:rsidRPr="00EF15A8">
        <w:rPr>
          <w:rFonts w:cs="Tahoma"/>
          <w:color w:val="000000"/>
          <w:spacing w:val="27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EF15A8">
        <w:rPr>
          <w:rFonts w:cs="Tahoma"/>
          <w:color w:val="000000"/>
          <w:spacing w:val="27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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15"/>
          <w:position w:val="-12"/>
        </w:rPr>
        <w:t>λ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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132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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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32"/>
          <w:position w:val="-12"/>
        </w:rPr>
        <w:t>η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</w:t>
      </w:r>
      <w:r w:rsidRPr="00EF15A8">
        <w:rPr>
          <w:rFonts w:cs="Tahoma"/>
          <w:color w:val="000000"/>
          <w:spacing w:val="182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F15A8">
        <w:rPr>
          <w:rFonts w:cs="Tahoma"/>
          <w:color w:val="000000"/>
          <w:spacing w:val="26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η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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92"/>
          <w:position w:val="-12"/>
        </w:rPr>
        <w:t>λ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192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F15A8">
        <w:rPr>
          <w:rFonts w:cs="Tahoma"/>
          <w:color w:val="000000"/>
          <w:position w:val="-12"/>
        </w:rPr>
        <w:t>λο</w:t>
      </w:r>
      <w:r w:rsidRPr="003B63B0">
        <w:rPr>
          <w:rFonts w:cs="Tahoma"/>
          <w:color w:val="000000"/>
          <w:spacing w:val="141"/>
          <w:position w:val="-12"/>
        </w:rPr>
        <w:t>υ</w:t>
      </w:r>
      <w:r w:rsidRPr="003B63B0">
        <w:rPr>
          <w:rFonts w:ascii="BZ Byzantina" w:hAnsi="BZ Byzantina" w:cs="Tahoma"/>
          <w:color w:val="000000"/>
          <w:position w:val="4"/>
          <w:sz w:val="44"/>
        </w:rPr>
        <w:t>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MK2015" w:hAnsi="MK2015" w:cs="Tahoma"/>
          <w:color w:val="FFFFFF"/>
          <w:position w:val="4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8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60"/>
          <w:position w:val="-2"/>
          <w:sz w:val="44"/>
        </w:rPr>
        <w:t>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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6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187"/>
          <w:position w:val="-12"/>
        </w:rPr>
        <w:t>υ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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="0016415B"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6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3B63B0">
        <w:rPr>
          <w:rFonts w:ascii="BZ Byzantina" w:hAnsi="BZ Byzantina" w:cs="Tahoma"/>
          <w:color w:val="000000"/>
          <w:spacing w:val="20"/>
          <w:sz w:val="44"/>
        </w:rPr>
        <w:t></w:t>
      </w:r>
      <w:r w:rsidRPr="003B63B0">
        <w:rPr>
          <w:rFonts w:ascii="BZ Byzantina" w:hAnsi="BZ Byzantina" w:cs="Tahoma"/>
          <w:color w:val="000000"/>
          <w:spacing w:val="-20"/>
          <w:sz w:val="44"/>
        </w:rPr>
        <w:t>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55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22"/>
          <w:sz w:val="44"/>
        </w:rPr>
        <w:t></w:t>
      </w:r>
      <w:r w:rsidRPr="00EF15A8">
        <w:rPr>
          <w:rFonts w:cs="Tahoma"/>
          <w:color w:val="000000"/>
          <w:position w:val="-12"/>
        </w:rPr>
        <w:t>χ</w:t>
      </w:r>
      <w:r w:rsidRPr="003B63B0">
        <w:rPr>
          <w:rFonts w:cs="Tahoma"/>
          <w:color w:val="000000"/>
          <w:spacing w:val="272"/>
          <w:position w:val="-12"/>
        </w:rPr>
        <w:t>α</w:t>
      </w:r>
      <w:r w:rsidRPr="003B63B0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</w:t>
      </w:r>
      <w:r w:rsidRPr="00EF15A8">
        <w:rPr>
          <w:rFonts w:cs="Tahoma"/>
          <w:color w:val="000000"/>
          <w:spacing w:val="66"/>
          <w:position w:val="-12"/>
        </w:rPr>
        <w:t>α</w:t>
      </w:r>
      <w:r w:rsidRPr="003B63B0">
        <w:rPr>
          <w:rFonts w:ascii="BZ Byzantina" w:hAnsi="BZ Byzantina" w:cs="Tahoma"/>
          <w:color w:val="000000"/>
          <w:spacing w:val="151"/>
          <w:sz w:val="44"/>
        </w:rPr>
        <w:t></w:t>
      </w:r>
      <w:r w:rsidRPr="003B63B0">
        <w:rPr>
          <w:rFonts w:ascii="BZ Byzantina" w:hAnsi="BZ Byzantina" w:cs="Tahoma"/>
          <w:color w:val="000000"/>
          <w:spacing w:val="-20"/>
          <w:w w:val="90"/>
          <w:sz w:val="44"/>
        </w:rPr>
        <w:t></w:t>
      </w:r>
      <w:r w:rsidRPr="00EF15A8">
        <w:rPr>
          <w:rFonts w:ascii="MK2015" w:hAnsi="MK2015" w:cs="Tahoma"/>
          <w:color w:val="000000"/>
          <w:w w:val="9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EF15A8">
        <w:rPr>
          <w:rFonts w:ascii="MK2015" w:hAnsi="MK2015" w:cs="Tahoma"/>
          <w:color w:val="000000"/>
          <w:position w:val="4"/>
        </w:rPr>
        <w:t>_</w:t>
      </w:r>
      <w:r w:rsidRPr="00EF15A8">
        <w:rPr>
          <w:rFonts w:ascii="MK2015" w:hAnsi="MK2015" w:cs="Tahoma"/>
          <w:color w:val="FFFFFF"/>
          <w:position w:val="4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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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2"/>
          <w:sz w:val="44"/>
        </w:rPr>
        <w:t></w:t>
      </w:r>
      <w:r w:rsidRPr="00EF15A8">
        <w:rPr>
          <w:rFonts w:cs="Tahoma"/>
          <w:color w:val="000000"/>
          <w:spacing w:val="3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</w:t>
      </w:r>
      <w:r w:rsidRPr="00EF15A8">
        <w:rPr>
          <w:rFonts w:cs="Tahoma"/>
          <w:color w:val="000000"/>
          <w:spacing w:val="280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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-13"/>
          <w:position w:val="-12"/>
        </w:rPr>
        <w:t>α</w:t>
      </w:r>
      <w:r w:rsidRPr="003B63B0">
        <w:rPr>
          <w:rFonts w:ascii="BZ Byzantina" w:hAnsi="BZ Byzantina" w:cs="Tahoma"/>
          <w:color w:val="000000"/>
          <w:spacing w:val="151"/>
          <w:sz w:val="44"/>
        </w:rPr>
        <w:t></w:t>
      </w:r>
      <w:r w:rsidRPr="003B63B0">
        <w:rPr>
          <w:rFonts w:ascii="BZ Byzantina" w:hAnsi="BZ Byzantina" w:cs="Tahoma"/>
          <w:color w:val="000000"/>
          <w:spacing w:val="-20"/>
          <w:w w:val="90"/>
          <w:sz w:val="44"/>
        </w:rPr>
        <w:t></w:t>
      </w:r>
      <w:r w:rsidRPr="00EF15A8">
        <w:rPr>
          <w:rFonts w:ascii="MK2015" w:hAnsi="MK2015" w:cs="Tahoma"/>
          <w:color w:val="000000"/>
          <w:w w:val="9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EF15A8">
        <w:rPr>
          <w:rFonts w:ascii="MK2015" w:hAnsi="MK2015" w:cs="Tahoma"/>
          <w:color w:val="000000"/>
          <w:position w:val="6"/>
        </w:rPr>
        <w:t>_</w:t>
      </w:r>
      <w:r w:rsidRPr="00EF15A8">
        <w:rPr>
          <w:rFonts w:ascii="MK2015" w:hAnsi="MK2015" w:cs="Tahoma"/>
          <w:color w:val="FFFFFF"/>
          <w:position w:val="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5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80"/>
          <w:position w:val="-2"/>
          <w:sz w:val="44"/>
        </w:rPr>
        <w:t>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92"/>
          <w:position w:val="-12"/>
        </w:rPr>
        <w:t>λ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42"/>
          <w:position w:val="-12"/>
        </w:rPr>
        <w:t>λ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3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spacing w:val="22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F15A8">
        <w:rPr>
          <w:rFonts w:cs="Tahoma"/>
          <w:color w:val="000000"/>
          <w:position w:val="-12"/>
        </w:rPr>
        <w:t>λο</w:t>
      </w:r>
      <w:r w:rsidRPr="00EF15A8">
        <w:rPr>
          <w:rFonts w:cs="Tahoma"/>
          <w:color w:val="000000"/>
          <w:spacing w:val="14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18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55"/>
          <w:position w:val="-12"/>
        </w:rPr>
        <w:t>ι</w:t>
      </w:r>
      <w:r w:rsidRPr="00EF15A8">
        <w:rPr>
          <w:rFonts w:ascii="BZ Loipa" w:hAnsi="BZ Loipa" w:cs="Tahoma"/>
          <w:color w:val="000000"/>
          <w:spacing w:val="4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5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7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1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</w:t>
      </w:r>
      <w:r w:rsidRPr="003B63B0">
        <w:rPr>
          <w:rFonts w:cs="Tahoma"/>
          <w:color w:val="000000"/>
          <w:spacing w:val="277"/>
          <w:position w:val="-12"/>
        </w:rPr>
        <w:t>α</w:t>
      </w:r>
      <w:r w:rsidRPr="003B63B0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F15A8">
        <w:rPr>
          <w:rFonts w:cs="Tahoma"/>
          <w:color w:val="000000"/>
          <w:spacing w:val="19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157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α</w:t>
      </w:r>
      <w:r w:rsidRPr="00EF15A8">
        <w:rPr>
          <w:rFonts w:ascii="MK2015" w:hAnsi="MK2015" w:cs="Tahoma"/>
          <w:color w:val="000000"/>
          <w:spacing w:val="4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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5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</w:p>
    <w:p w14:paraId="4CE7FD1C" w14:textId="64AC4C71" w:rsidR="00984371" w:rsidRPr="00EF15A8" w:rsidRDefault="00984371" w:rsidP="000349C2">
      <w:pPr>
        <w:pStyle w:val="Heading2"/>
        <w:rPr>
          <w:b/>
        </w:rPr>
      </w:pPr>
      <w:bookmarkStart w:id="100" w:name="_Toc2331210"/>
      <w:bookmarkStart w:id="101" w:name="_Toc33299735"/>
      <w:bookmarkStart w:id="102" w:name="_Toc145611261"/>
      <w:r w:rsidRPr="00EF15A8">
        <w:t>ἦχος πλ.β΄</w:t>
      </w:r>
      <w:r w:rsidRPr="00EF15A8">
        <w:br/>
      </w:r>
      <w:r w:rsidR="008927C0">
        <w:t>Παναγιώτου Κηλτζανίδου</w:t>
      </w:r>
      <w:r w:rsidRPr="00EF15A8">
        <w:rPr>
          <w:rFonts w:asciiTheme="minorHAnsi" w:hAnsiTheme="minorHAnsi"/>
        </w:rPr>
        <w:t xml:space="preserve"> </w:t>
      </w:r>
      <w:r w:rsidRPr="00EF15A8">
        <w:t>(</w:t>
      </w:r>
      <w:r w:rsidRPr="00EF15A8">
        <w:rPr>
          <w:rFonts w:ascii="Times New Roman" w:hAnsi="Times New Roman"/>
        </w:rPr>
        <w:t>†</w:t>
      </w:r>
      <w:r w:rsidRPr="00EF15A8">
        <w:t>1896)</w:t>
      </w:r>
      <w:bookmarkEnd w:id="100"/>
      <w:bookmarkEnd w:id="101"/>
      <w:bookmarkEnd w:id="102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421D411F" w14:textId="77777777" w:rsidTr="003B63B0">
        <w:tc>
          <w:tcPr>
            <w:tcW w:w="1666" w:type="pct"/>
            <w:vAlign w:val="center"/>
          </w:tcPr>
          <w:p w14:paraId="7AE5F6A8" w14:textId="77777777" w:rsidR="00984371" w:rsidRPr="00EF15A8" w:rsidRDefault="00984371" w:rsidP="00E26E8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33482EA" w14:textId="77777777" w:rsidR="00984371" w:rsidRPr="00EF15A8" w:rsidRDefault="00984371" w:rsidP="00E26E88">
            <w:pPr>
              <w:pStyle w:val="cell-2"/>
              <w:rPr>
                <w:rFonts w:ascii="MK2015" w:hAnsi="MK2015"/>
                <w:color w:val="DA2626"/>
                <w:position w:val="-48"/>
                <w:sz w:val="48"/>
              </w:rPr>
            </w:pPr>
            <w:r w:rsidRPr="00EF15A8">
              <w:t></w:t>
            </w:r>
            <w:r w:rsidRPr="00EF15A8">
              <w:t></w:t>
            </w:r>
            <w:r w:rsidRPr="00EF15A8">
              <w:t></w:t>
            </w:r>
            <w:r w:rsidRPr="00EF15A8">
              <w:t></w:t>
            </w:r>
          </w:p>
        </w:tc>
        <w:tc>
          <w:tcPr>
            <w:tcW w:w="1667" w:type="pct"/>
            <w:vAlign w:val="center"/>
          </w:tcPr>
          <w:p w14:paraId="708F3CD2" w14:textId="54566D86" w:rsidR="00984371" w:rsidRPr="00EF15A8" w:rsidRDefault="008927C0" w:rsidP="00E26E88">
            <w:pPr>
              <w:pStyle w:val="cell-3"/>
            </w:pPr>
            <w:r>
              <w:t>Παναγιώτου Κηλτζανίδου</w:t>
            </w:r>
            <w:r w:rsidR="00984371" w:rsidRPr="00EF15A8">
              <w:br/>
              <w:t>Τριώδιον 1886 σ.56*</w:t>
            </w:r>
          </w:p>
        </w:tc>
      </w:tr>
    </w:tbl>
    <w:p w14:paraId="77580D69" w14:textId="1C2901C8" w:rsidR="00984371" w:rsidRPr="00EF15A8" w:rsidRDefault="00984371" w:rsidP="00984371">
      <w:pPr>
        <w:spacing w:line="1240" w:lineRule="exact"/>
        <w:rPr>
          <w:rFonts w:ascii="Tahoma" w:hAnsi="Tahoma" w:cs="Tahoma"/>
          <w:color w:val="800000"/>
          <w:sz w:val="96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Γ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3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56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</w:t>
      </w:r>
      <w:r w:rsidRPr="00EF15A8">
        <w:rPr>
          <w:rFonts w:cs="Tahoma"/>
          <w:color w:val="000000"/>
          <w:spacing w:val="291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</w:rPr>
        <w:lastRenderedPageBreak/>
        <w:t></w:t>
      </w:r>
      <w:r w:rsidRPr="00EF15A8">
        <w:rPr>
          <w:rFonts w:cs="Tahoma"/>
          <w:color w:val="000000"/>
          <w:spacing w:val="24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F15A8">
        <w:rPr>
          <w:rFonts w:cs="Tahoma"/>
          <w:color w:val="000000"/>
          <w:position w:val="-12"/>
        </w:rPr>
        <w:t>χ</w:t>
      </w:r>
      <w:r w:rsidRPr="003B63B0">
        <w:rPr>
          <w:rFonts w:cs="Tahoma"/>
          <w:color w:val="000000"/>
          <w:spacing w:val="192"/>
          <w:position w:val="-12"/>
        </w:rPr>
        <w:t>ε</w:t>
      </w:r>
      <w:r w:rsidRPr="003B63B0">
        <w:rPr>
          <w:rFonts w:ascii="BZ Byzantina" w:hAnsi="BZ Byzantina" w:cs="Tahoma"/>
          <w:color w:val="00000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176"/>
          <w:position w:val="-12"/>
        </w:rPr>
        <w:t>ε</w:t>
      </w:r>
      <w:r w:rsidRPr="00EF15A8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4"/>
          <w:sz w:val="44"/>
        </w:rPr>
        <w:t></w:t>
      </w:r>
      <w:r w:rsidRPr="00EF15A8">
        <w:rPr>
          <w:rFonts w:cs="Cambria"/>
          <w:color w:val="000000"/>
          <w:spacing w:val="297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3B63B0">
        <w:rPr>
          <w:rFonts w:cs="Tahoma"/>
          <w:color w:val="000000"/>
          <w:spacing w:val="256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</w:t>
      </w:r>
      <w:r w:rsidRPr="003B63B0">
        <w:rPr>
          <w:rFonts w:cs="Tahoma"/>
          <w:color w:val="000000"/>
          <w:spacing w:val="236"/>
          <w:position w:val="-12"/>
        </w:rPr>
        <w:t>ε</w:t>
      </w:r>
      <w:r w:rsidR="0007532F" w:rsidRPr="003B63B0">
        <w:rPr>
          <w:rFonts w:ascii="BZ Byzantina" w:hAnsi="BZ Byzantina" w:cs="Tahoma"/>
          <w:b w:val="0"/>
          <w:color w:val="800000"/>
          <w:spacing w:val="60"/>
          <w:sz w:val="44"/>
        </w:rPr>
        <w:t></w:t>
      </w:r>
      <w:r w:rsidRPr="003B63B0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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</w:t>
      </w:r>
      <w:r w:rsidRPr="00EF15A8">
        <w:rPr>
          <w:rFonts w:ascii="BZ Byzantina" w:hAnsi="BZ Byzantina" w:cs="Tahoma"/>
          <w:b w:val="0"/>
          <w:color w:val="80000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3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</w:t>
      </w:r>
      <w:r w:rsidRPr="00EF15A8">
        <w:rPr>
          <w:rFonts w:cs="Tahoma"/>
          <w:color w:val="000000"/>
          <w:spacing w:val="252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3B63B0">
        <w:rPr>
          <w:rFonts w:cs="Tahoma"/>
          <w:color w:val="000000"/>
          <w:spacing w:val="146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F15A8">
        <w:rPr>
          <w:rFonts w:cs="Tahoma"/>
          <w:color w:val="000000"/>
          <w:spacing w:val="216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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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34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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24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10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F15A8">
        <w:rPr>
          <w:rFonts w:cs="Tahoma"/>
          <w:color w:val="000000"/>
          <w:spacing w:val="27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32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1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</w:t>
      </w:r>
      <w:r w:rsidRPr="00EF15A8">
        <w:rPr>
          <w:rFonts w:cs="Tahoma"/>
          <w:color w:val="000000"/>
          <w:position w:val="-12"/>
        </w:rPr>
        <w:t>γ</w:t>
      </w:r>
      <w:r w:rsidRPr="00EF15A8">
        <w:rPr>
          <w:rFonts w:cs="Tahoma"/>
          <w:color w:val="000000"/>
          <w:spacing w:val="124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3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281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82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97"/>
          <w:sz w:val="44"/>
        </w:rPr>
        <w:t></w:t>
      </w:r>
      <w:r w:rsidRPr="00EF15A8">
        <w:rPr>
          <w:rFonts w:cs="Tahoma"/>
          <w:color w:val="000000"/>
          <w:spacing w:val="-5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49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14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4"/>
          <w:position w:val="-12"/>
        </w:rPr>
        <w:t>α</w:t>
      </w:r>
      <w:r w:rsidRPr="00EF15A8">
        <w:rPr>
          <w:rFonts w:ascii="MK2015" w:hAnsi="MK2015" w:cs="Cambria"/>
          <w:color w:val="000000"/>
          <w:spacing w:val="22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F15A8">
        <w:rPr>
          <w:rFonts w:cs="Tahoma"/>
          <w:color w:val="000000"/>
          <w:position w:val="-12"/>
        </w:rPr>
        <w:t>σθ</w:t>
      </w:r>
      <w:r w:rsidRPr="00EF15A8">
        <w:rPr>
          <w:rFonts w:cs="Tahoma"/>
          <w:color w:val="000000"/>
          <w:spacing w:val="10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6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</w:t>
      </w:r>
      <w:r w:rsidRPr="00EF15A8">
        <w:rPr>
          <w:rFonts w:cs="Tahoma"/>
          <w:color w:val="000000"/>
          <w:position w:val="-12"/>
        </w:rPr>
        <w:t>κα</w:t>
      </w:r>
      <w:r w:rsidRPr="00EF15A8">
        <w:rPr>
          <w:rFonts w:cs="Tahoma"/>
          <w:color w:val="000000"/>
          <w:spacing w:val="78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3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3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3B63B0">
        <w:rPr>
          <w:rFonts w:cs="Tahoma"/>
          <w:color w:val="000000"/>
          <w:spacing w:val="192"/>
          <w:position w:val="-12"/>
        </w:rPr>
        <w:t>ι</w:t>
      </w:r>
      <w:r w:rsidRPr="003B63B0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14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3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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1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3B63B0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3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93"/>
          <w:position w:val="-12"/>
        </w:rPr>
        <w:t>ι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14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34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92"/>
          <w:position w:val="-12"/>
        </w:rPr>
        <w:t>ι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14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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54"/>
          <w:position w:val="-12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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14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171"/>
          <w:position w:val="-12"/>
        </w:rPr>
        <w:t>ι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</w:t>
      </w:r>
      <w:r w:rsidRPr="00EF15A8">
        <w:rPr>
          <w:rFonts w:cs="Tahoma"/>
          <w:color w:val="000000"/>
          <w:spacing w:val="231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71"/>
          <w:position w:val="-12"/>
        </w:rPr>
        <w:t>ι</w:t>
      </w:r>
      <w:r w:rsidRPr="003B63B0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</w:t>
      </w:r>
      <w:r w:rsidRPr="00EF15A8">
        <w:rPr>
          <w:rFonts w:cs="Tahoma"/>
          <w:color w:val="000000"/>
          <w:spacing w:val="23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</w:rPr>
        <w:t></w:t>
      </w:r>
      <w:r w:rsidRPr="00EF15A8">
        <w:rPr>
          <w:rFonts w:cs="Tahoma"/>
          <w:color w:val="000000"/>
          <w:spacing w:val="296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</w:t>
      </w:r>
      <w:r w:rsidRPr="00EF15A8">
        <w:rPr>
          <w:rFonts w:cs="Tahoma"/>
          <w:color w:val="000000"/>
          <w:position w:val="-12"/>
        </w:rPr>
        <w:t>δ</w:t>
      </w:r>
      <w:r w:rsidRPr="00EF15A8">
        <w:rPr>
          <w:rFonts w:cs="Tahoma"/>
          <w:color w:val="000000"/>
          <w:spacing w:val="146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5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3B63B0">
        <w:rPr>
          <w:rFonts w:cs="Tahoma"/>
          <w:color w:val="000000"/>
          <w:spacing w:val="146"/>
          <w:position w:val="-12"/>
        </w:rPr>
        <w:t>ε</w:t>
      </w:r>
      <w:r w:rsidRPr="003B63B0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F15A8">
        <w:rPr>
          <w:rFonts w:cs="Tahoma"/>
          <w:color w:val="000000"/>
          <w:spacing w:val="23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F15A8">
        <w:rPr>
          <w:rFonts w:cs="Tahoma"/>
          <w:color w:val="000000"/>
          <w:position w:val="-12"/>
        </w:rPr>
        <w:t>κα</w:t>
      </w:r>
      <w:r w:rsidRPr="00EF15A8">
        <w:rPr>
          <w:rFonts w:cs="Tahoma"/>
          <w:color w:val="000000"/>
          <w:spacing w:val="13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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171"/>
          <w:position w:val="-12"/>
        </w:rPr>
        <w:t>ι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171"/>
          <w:position w:val="-12"/>
        </w:rPr>
        <w:t>ι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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</w:t>
      </w:r>
      <w:r w:rsidRPr="00EF15A8">
        <w:rPr>
          <w:rFonts w:ascii="BZ Byzantina" w:hAnsi="BZ Byzantina" w:cs="Tahoma"/>
          <w:b w:val="0"/>
          <w:color w:val="80000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3B63B0">
        <w:rPr>
          <w:rFonts w:cs="Tahoma"/>
          <w:color w:val="000000"/>
          <w:spacing w:val="131"/>
          <w:position w:val="-12"/>
        </w:rPr>
        <w:t>ι</w:t>
      </w:r>
      <w:r w:rsidRPr="003B63B0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</w:t>
      </w:r>
      <w:r w:rsidRPr="00EF15A8">
        <w:rPr>
          <w:rFonts w:cs="Tahoma"/>
          <w:color w:val="000000"/>
          <w:spacing w:val="267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0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</w:t>
      </w:r>
      <w:r w:rsidRPr="00EF15A8">
        <w:rPr>
          <w:rFonts w:cs="Tahoma"/>
          <w:color w:val="000000"/>
          <w:spacing w:val="231"/>
          <w:position w:val="-12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F15A8">
        <w:rPr>
          <w:rFonts w:cs="Tahoma"/>
          <w:color w:val="000000"/>
          <w:position w:val="-12"/>
        </w:rPr>
        <w:t>κα</w:t>
      </w:r>
      <w:r w:rsidRPr="00EF15A8">
        <w:rPr>
          <w:rFonts w:cs="Tahoma"/>
          <w:color w:val="000000"/>
          <w:spacing w:val="13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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</w:t>
      </w:r>
      <w:r w:rsidRPr="00EF15A8">
        <w:rPr>
          <w:rFonts w:cs="Tahoma"/>
          <w:color w:val="000000"/>
          <w:spacing w:val="23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</w:t>
      </w:r>
      <w:r w:rsidRPr="00EF15A8">
        <w:rPr>
          <w:rFonts w:cs="Tahoma"/>
          <w:color w:val="000000"/>
          <w:spacing w:val="31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δ</w:t>
      </w:r>
      <w:r w:rsidRPr="00EF15A8">
        <w:rPr>
          <w:rFonts w:cs="Tahoma"/>
          <w:color w:val="000000"/>
          <w:spacing w:val="2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3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87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41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</w:t>
      </w:r>
      <w:r w:rsidRPr="00EF15A8">
        <w:rPr>
          <w:rFonts w:cs="Tahoma"/>
          <w:color w:val="000000"/>
          <w:spacing w:val="20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</w:t>
      </w:r>
      <w:r w:rsidRPr="00EF15A8">
        <w:rPr>
          <w:rFonts w:cs="Tahoma"/>
          <w:color w:val="000000"/>
          <w:spacing w:val="246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</w:t>
      </w:r>
      <w:r w:rsidRPr="00EF15A8">
        <w:rPr>
          <w:rFonts w:cs="Tahoma"/>
          <w:color w:val="000000"/>
          <w:spacing w:val="334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EF15A8">
        <w:rPr>
          <w:rFonts w:ascii="BZ Byzantina" w:hAnsi="BZ Byzantina" w:cs="Cambria"/>
          <w:b w:val="0"/>
          <w:color w:val="800000"/>
          <w:sz w:val="44"/>
        </w:rPr>
        <w:t></w:t>
      </w:r>
      <w:r w:rsidRPr="00EF15A8">
        <w:rPr>
          <w:rFonts w:ascii="MK2015" w:hAnsi="MK2015" w:cs="Cambri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1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F15A8">
        <w:rPr>
          <w:rFonts w:cs="Tahoma"/>
          <w:color w:val="000000"/>
          <w:position w:val="-12"/>
        </w:rPr>
        <w:t>χ</w:t>
      </w:r>
      <w:r w:rsidRPr="00EF15A8">
        <w:rPr>
          <w:rFonts w:cs="Tahoma"/>
          <w:color w:val="000000"/>
          <w:spacing w:val="197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1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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0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390"/>
          <w:sz w:val="44"/>
        </w:rPr>
        <w:t></w:t>
      </w:r>
      <w:r w:rsidRPr="00EF15A8">
        <w:rPr>
          <w:rFonts w:cs="Tahoma"/>
          <w:color w:val="000000"/>
          <w:spacing w:val="306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</w:t>
      </w:r>
      <w:r w:rsidRPr="00EF15A8">
        <w:rPr>
          <w:rFonts w:cs="Tahoma"/>
          <w:color w:val="000000"/>
          <w:spacing w:val="313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</w:t>
      </w:r>
      <w:r w:rsidRPr="00EF15A8">
        <w:rPr>
          <w:rFonts w:cs="Tahoma"/>
          <w:color w:val="000000"/>
          <w:position w:val="-12"/>
        </w:rPr>
        <w:t>χρ</w:t>
      </w:r>
      <w:r w:rsidRPr="00EF15A8">
        <w:rPr>
          <w:rFonts w:cs="Tahoma"/>
          <w:color w:val="000000"/>
          <w:spacing w:val="88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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171"/>
          <w:position w:val="-12"/>
        </w:rPr>
        <w:t>ι</w:t>
      </w:r>
      <w:r w:rsidRPr="00EF15A8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7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0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5"/>
          <w:sz w:val="44"/>
        </w:rPr>
        <w:t>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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</w:t>
      </w:r>
      <w:r w:rsidRPr="00EF15A8">
        <w:rPr>
          <w:rFonts w:cs="Tahoma"/>
          <w:color w:val="000000"/>
          <w:spacing w:val="231"/>
          <w:position w:val="-12"/>
        </w:rPr>
        <w:t>ι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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Fthores" w:hAnsi="BZ Fthores" w:cs="Tahoma"/>
          <w:color w:val="800000"/>
          <w:sz w:val="44"/>
        </w:rPr>
        <w:t>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</w:t>
      </w:r>
      <w:r w:rsidRPr="00EF15A8">
        <w:rPr>
          <w:rFonts w:cs="Tahoma"/>
          <w:color w:val="000000"/>
          <w:spacing w:val="23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4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18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</w:t>
      </w:r>
      <w:r w:rsidRPr="00EF15A8">
        <w:rPr>
          <w:rFonts w:cs="Tahoma"/>
          <w:color w:val="000000"/>
          <w:position w:val="-12"/>
        </w:rPr>
        <w:t>χρ</w:t>
      </w:r>
      <w:r w:rsidRPr="00EF15A8">
        <w:rPr>
          <w:rFonts w:cs="Tahoma"/>
          <w:color w:val="000000"/>
          <w:spacing w:val="93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</w:t>
      </w:r>
      <w:r w:rsidRPr="00EF15A8">
        <w:rPr>
          <w:rFonts w:cs="Tahoma"/>
          <w:color w:val="000000"/>
          <w:position w:val="-12"/>
        </w:rPr>
        <w:t>στ</w:t>
      </w:r>
      <w:r w:rsidRPr="00EF15A8">
        <w:rPr>
          <w:rFonts w:cs="Tahoma"/>
          <w:color w:val="000000"/>
          <w:spacing w:val="123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1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1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lastRenderedPageBreak/>
        <w:t></w:t>
      </w:r>
      <w:r w:rsidRPr="00EF15A8">
        <w:rPr>
          <w:rFonts w:cs="Tahoma"/>
          <w:color w:val="000000"/>
          <w:spacing w:val="8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1"/>
          <w:position w:val="-12"/>
        </w:rPr>
        <w:t>ο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187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1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</w:t>
      </w:r>
      <w:r w:rsidRPr="00EF15A8">
        <w:rPr>
          <w:rFonts w:cs="Tahoma"/>
          <w:color w:val="000000"/>
          <w:spacing w:val="88"/>
          <w:position w:val="-12"/>
        </w:rPr>
        <w:t>ο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16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68"/>
          <w:position w:val="-12"/>
        </w:rPr>
        <w:t>υ</w:t>
      </w:r>
      <w:r w:rsidRPr="00EF15A8">
        <w:rPr>
          <w:rFonts w:ascii="BZ Byzantina" w:hAnsi="BZ Byzantina" w:cs="Tahoma"/>
          <w:color w:val="800000"/>
          <w:position w:val="-2"/>
          <w:sz w:val="44"/>
        </w:rPr>
        <w:t>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</w:t>
      </w:r>
      <w:r w:rsidRPr="00EF15A8">
        <w:rPr>
          <w:rFonts w:cs="Tahoma"/>
          <w:color w:val="000000"/>
          <w:spacing w:val="28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180"/>
          <w:sz w:val="44"/>
        </w:rPr>
        <w:t></w:t>
      </w:r>
      <w:r w:rsidRPr="00EF15A8">
        <w:rPr>
          <w:rFonts w:ascii="BZ Fthores" w:hAnsi="BZ Fthores" w:cs="Tahoma"/>
          <w:color w:val="800000"/>
          <w:spacing w:val="-180"/>
          <w:position w:val="6"/>
          <w:sz w:val="44"/>
        </w:rPr>
        <w:t>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</w:t>
      </w:r>
      <w:r w:rsidRPr="00EF15A8">
        <w:rPr>
          <w:rFonts w:cs="Tahoma"/>
          <w:color w:val="000000"/>
          <w:spacing w:val="208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2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</w:rPr>
        <w:t></w:t>
      </w:r>
      <w:r w:rsidRPr="00EF15A8">
        <w:rPr>
          <w:rFonts w:cs="Tahoma"/>
          <w:color w:val="000000"/>
          <w:spacing w:val="283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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69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5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1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17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F15A8">
        <w:rPr>
          <w:rFonts w:cs="Tahoma"/>
          <w:color w:val="000000"/>
          <w:spacing w:val="9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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08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99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27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7"/>
          <w:sz w:val="44"/>
        </w:rPr>
        <w:t></w:t>
      </w:r>
      <w:r w:rsidRPr="00EF15A8">
        <w:rPr>
          <w:rFonts w:cs="Tahoma"/>
          <w:color w:val="000000"/>
          <w:spacing w:val="68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</w:t>
      </w:r>
      <w:r w:rsidRPr="00EF15A8">
        <w:rPr>
          <w:rFonts w:cs="Tahoma"/>
          <w:color w:val="000000"/>
          <w:spacing w:val="247"/>
          <w:position w:val="-12"/>
        </w:rPr>
        <w:t>υ</w:t>
      </w:r>
      <w:r w:rsidRPr="00EF15A8">
        <w:rPr>
          <w:rFonts w:ascii="BZ Fthores" w:hAnsi="BZ Fthores" w:cs="Tahoma"/>
          <w:color w:val="800000"/>
          <w:spacing w:val="-40"/>
          <w:position w:val="4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</w:t>
      </w:r>
      <w:r w:rsidRPr="00EF15A8">
        <w:rPr>
          <w:rFonts w:cs="Tahoma"/>
          <w:color w:val="000000"/>
          <w:spacing w:val="268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68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28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1514A7">
        <w:rPr>
          <w:rFonts w:cs="Tahoma"/>
          <w:color w:val="000000"/>
          <w:spacing w:val="68"/>
          <w:position w:val="-12"/>
        </w:rPr>
        <w:t>υ</w:t>
      </w:r>
      <w:r w:rsidRPr="001514A7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68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</w:t>
      </w:r>
      <w:r w:rsidRPr="00EF15A8">
        <w:rPr>
          <w:rFonts w:cs="Tahoma"/>
          <w:color w:val="000000"/>
          <w:spacing w:val="208"/>
          <w:position w:val="-12"/>
        </w:rPr>
        <w:t>υ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49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1"/>
          <w:position w:val="-12"/>
        </w:rPr>
        <w:t>ι</w:t>
      </w:r>
      <w:r w:rsidRPr="00EF15A8">
        <w:rPr>
          <w:rFonts w:ascii="BZ Loipa" w:hAnsi="BZ Loipa" w:cs="Tahoma"/>
          <w:color w:val="00000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F15A8">
        <w:rPr>
          <w:rFonts w:cs="Tahoma"/>
          <w:color w:val="000000"/>
          <w:position w:val="-12"/>
        </w:rPr>
        <w:t>χρ</w:t>
      </w:r>
      <w:r w:rsidRPr="00EF15A8">
        <w:rPr>
          <w:rFonts w:cs="Tahoma"/>
          <w:color w:val="000000"/>
          <w:spacing w:val="108"/>
          <w:position w:val="-12"/>
        </w:rPr>
        <w:t>η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</w:t>
      </w:r>
      <w:r w:rsidRPr="00EF15A8">
        <w:rPr>
          <w:rFonts w:cs="Tahoma"/>
          <w:color w:val="000000"/>
          <w:position w:val="-12"/>
        </w:rPr>
        <w:t>στ</w:t>
      </w:r>
      <w:r w:rsidRPr="00EF15A8">
        <w:rPr>
          <w:rFonts w:cs="Tahoma"/>
          <w:color w:val="000000"/>
          <w:spacing w:val="167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ς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</w:t>
      </w:r>
      <w:r w:rsidRPr="00EF15A8">
        <w:rPr>
          <w:rFonts w:cs="Tahoma"/>
          <w:color w:val="000000"/>
          <w:spacing w:val="201"/>
          <w:position w:val="-12"/>
        </w:rPr>
        <w:t>ο</w:t>
      </w:r>
      <w:r w:rsidRPr="00EF15A8">
        <w:rPr>
          <w:rFonts w:ascii="BZ Byzantina" w:hAnsi="BZ Byzantina" w:cs="Tahoma"/>
          <w:color w:val="00000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192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</w:t>
      </w:r>
      <w:r w:rsidRPr="00EF15A8">
        <w:rPr>
          <w:rFonts w:cs="Tahoma"/>
          <w:color w:val="000000"/>
          <w:spacing w:val="26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F15A8">
        <w:rPr>
          <w:rFonts w:cs="Tahoma"/>
          <w:color w:val="000000"/>
          <w:spacing w:val="9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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88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</w:t>
      </w:r>
      <w:r w:rsidRPr="00EF15A8">
        <w:rPr>
          <w:rFonts w:cs="Tahoma"/>
          <w:color w:val="000000"/>
          <w:spacing w:val="48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49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18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1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1"/>
          <w:position w:val="-12"/>
        </w:rPr>
        <w:t>ο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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ς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0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192"/>
          <w:position w:val="-12"/>
        </w:rPr>
        <w:t>α</w:t>
      </w:r>
      <w:r w:rsidRPr="00EF15A8">
        <w:rPr>
          <w:rFonts w:ascii="BZ Loipa" w:hAnsi="BZ Loipa" w:cs="Tahoma"/>
          <w:color w:val="000000"/>
          <w:spacing w:val="60"/>
          <w:position w:val="2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3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F15A8">
        <w:rPr>
          <w:rFonts w:cs="Tahoma"/>
          <w:color w:val="000000"/>
          <w:spacing w:val="27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192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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16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zz</w:t>
      </w:r>
      <w:r w:rsidRPr="00EF15A8">
        <w:rPr>
          <w:rFonts w:cs="Tahoma"/>
          <w:color w:val="000000"/>
          <w:spacing w:val="-75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151"/>
          <w:sz w:val="44"/>
        </w:rPr>
        <w:t></w:t>
      </w:r>
      <w:r w:rsidRPr="001514A7">
        <w:rPr>
          <w:rFonts w:ascii="BZ Byzantina" w:hAnsi="BZ Byzantina" w:cs="Tahoma"/>
          <w:color w:val="000000"/>
          <w:spacing w:val="-20"/>
          <w:w w:val="90"/>
          <w:sz w:val="44"/>
        </w:rPr>
        <w:t></w:t>
      </w:r>
      <w:r w:rsidRPr="00EF15A8">
        <w:rPr>
          <w:rFonts w:ascii="MK2015" w:hAnsi="MK2015" w:cs="Tahoma"/>
          <w:color w:val="000000"/>
          <w:w w:val="9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84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F15A8">
        <w:rPr>
          <w:rFonts w:cs="Tahoma"/>
          <w:color w:val="000000"/>
          <w:spacing w:val="27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3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9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1514A7">
        <w:rPr>
          <w:rFonts w:cs="Tahoma"/>
          <w:color w:val="000000"/>
          <w:spacing w:val="256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182"/>
          <w:position w:val="-12"/>
        </w:rPr>
        <w:t>α</w:t>
      </w:r>
      <w:r w:rsidRPr="001514A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203"/>
          <w:position w:val="-12"/>
        </w:rPr>
        <w:t>α</w:t>
      </w:r>
      <w:r w:rsidRPr="001514A7">
        <w:rPr>
          <w:rFonts w:ascii="BZ Fthores" w:hAnsi="BZ Fthores" w:cs="Tahoma"/>
          <w:color w:val="800000"/>
          <w:spacing w:val="-2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1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F15A8">
        <w:rPr>
          <w:rFonts w:cs="Tahoma"/>
          <w:color w:val="000000"/>
          <w:spacing w:val="21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147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</w:t>
      </w:r>
      <w:r w:rsidRPr="00EF15A8">
        <w:rPr>
          <w:rFonts w:cs="Tahoma"/>
          <w:color w:val="000000"/>
          <w:spacing w:val="301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zz</w:t>
      </w:r>
      <w:r w:rsidRPr="001514A7">
        <w:rPr>
          <w:rFonts w:cs="Tahoma"/>
          <w:color w:val="000000"/>
          <w:spacing w:val="15"/>
          <w:position w:val="-12"/>
        </w:rPr>
        <w:t>α</w:t>
      </w:r>
      <w:r w:rsidR="001514A7" w:rsidRPr="001514A7">
        <w:rPr>
          <w:rFonts w:ascii="BZ Byzantina" w:hAnsi="BZ Byzantina" w:cs="Tahoma"/>
          <w:color w:val="000000"/>
          <w:spacing w:val="60"/>
          <w:sz w:val="44"/>
        </w:rPr>
        <w:t>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MK2015" w:hAnsi="MK2015" w:cs="Tahoma"/>
          <w:b w:val="0"/>
          <w:color w:val="000000"/>
          <w:spacing w:val="-142"/>
          <w:position w:val="-12"/>
          <w:sz w:val="28"/>
        </w:rPr>
        <w:t>z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4"/>
          <w:position w:val="-12"/>
        </w:rPr>
        <w:t>α</w:t>
      </w:r>
      <w:r w:rsidRPr="00EF15A8">
        <w:rPr>
          <w:rFonts w:ascii="BZ Fthores" w:hAnsi="BZ Fthores" w:cs="Tahoma"/>
          <w:color w:val="800000"/>
          <w:sz w:val="44"/>
        </w:rPr>
        <w:t></w:t>
      </w:r>
      <w:r w:rsidRPr="00EF15A8">
        <w:rPr>
          <w:rFonts w:ascii="MK2015" w:hAnsi="MK2015" w:cs="Tahoma"/>
          <w:color w:val="800000"/>
          <w:spacing w:val="2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46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MK2015" w:hAnsi="MK2015" w:cs="Tahoma"/>
          <w:b w:val="0"/>
          <w:color w:val="000000"/>
          <w:spacing w:val="-142"/>
          <w:position w:val="-12"/>
          <w:sz w:val="28"/>
        </w:rPr>
        <w:t>z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24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2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MK2015" w:hAnsi="MK2015" w:cs="Tahoma"/>
          <w:b w:val="0"/>
          <w:color w:val="000000"/>
          <w:spacing w:val="-142"/>
          <w:position w:val="-12"/>
          <w:sz w:val="28"/>
        </w:rPr>
        <w:t>z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4"/>
          <w:position w:val="-12"/>
        </w:rPr>
        <w:t>α</w:t>
      </w:r>
      <w:r w:rsidRPr="00EF15A8">
        <w:rPr>
          <w:rFonts w:ascii="MK2015" w:hAnsi="MK2015" w:cs="Cambria"/>
          <w:color w:val="000000"/>
          <w:spacing w:val="22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192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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85"/>
          <w:position w:val="-12"/>
        </w:rPr>
        <w:t>ε</w:t>
      </w:r>
      <w:r w:rsidRPr="001514A7">
        <w:rPr>
          <w:rFonts w:ascii="BZ Byzantina" w:hAnsi="BZ Byzantina" w:cs="Tahoma"/>
          <w:b w:val="0"/>
          <w:color w:val="800000"/>
          <w:spacing w:val="43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zz</w:t>
      </w:r>
      <w:r w:rsidRPr="001514A7">
        <w:rPr>
          <w:rFonts w:cs="Tahoma"/>
          <w:color w:val="000000"/>
          <w:spacing w:val="135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-8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227"/>
          <w:position w:val="-12"/>
        </w:rPr>
        <w:t>α</w:t>
      </w:r>
      <w:r w:rsidRPr="001514A7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46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2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66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1514A7">
        <w:rPr>
          <w:rFonts w:ascii="BZ Fthores" w:hAnsi="BZ Fthores" w:cs="Tahoma"/>
          <w:color w:val="800000"/>
          <w:spacing w:val="20"/>
          <w:sz w:val="44"/>
        </w:rPr>
        <w:t>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0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63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3"/>
          <w:position w:val="-12"/>
        </w:rPr>
        <w:t>α</w:t>
      </w:r>
      <w:r w:rsidRPr="00EF15A8">
        <w:rPr>
          <w:rFonts w:ascii="BZ Fthores" w:hAnsi="BZ Fthores" w:cs="Tahoma"/>
          <w:color w:val="800000"/>
          <w:spacing w:val="-40"/>
          <w:sz w:val="44"/>
        </w:rPr>
        <w:t>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46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40"/>
          <w:sz w:val="44"/>
        </w:rPr>
        <w:t></w:t>
      </w:r>
      <w:r w:rsidRPr="001514A7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MK2015" w:hAnsi="MK2015" w:cs="Tahoma"/>
          <w:b w:val="0"/>
          <w:color w:val="000000"/>
          <w:spacing w:val="-142"/>
          <w:position w:val="-12"/>
          <w:sz w:val="28"/>
        </w:rPr>
        <w:t>z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24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2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227"/>
          <w:position w:val="-12"/>
        </w:rPr>
        <w:t>α</w:t>
      </w:r>
      <w:r w:rsidRPr="001514A7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46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2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66"/>
          <w:position w:val="-12"/>
        </w:rPr>
        <w:t>ε</w:t>
      </w:r>
      <w:r w:rsidRPr="001514A7">
        <w:rPr>
          <w:rFonts w:ascii="BZ Byzantina" w:hAnsi="BZ Byzantina" w:cs="Tahoma"/>
          <w:color w:val="000000"/>
          <w:position w:val="2"/>
          <w:sz w:val="44"/>
        </w:rPr>
        <w:t></w:t>
      </w:r>
      <w:r w:rsidRPr="001514A7">
        <w:rPr>
          <w:rFonts w:ascii="BZ Fthores" w:hAnsi="BZ Fthores" w:cs="Tahoma"/>
          <w:color w:val="800000"/>
          <w:spacing w:val="40"/>
          <w:position w:val="2"/>
          <w:sz w:val="44"/>
        </w:rPr>
        <w:t>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0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184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5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pacing w:val="220"/>
          <w:sz w:val="44"/>
        </w:rPr>
        <w:t></w:t>
      </w:r>
      <w:r w:rsidRPr="00EF15A8">
        <w:rPr>
          <w:rFonts w:ascii="BZ Fthores" w:hAnsi="BZ Fthores" w:cs="Tahoma"/>
          <w:color w:val="800000"/>
          <w:spacing w:val="-220"/>
          <w:position w:val="16"/>
          <w:sz w:val="44"/>
        </w:rPr>
        <w:t></w:t>
      </w:r>
      <w:r w:rsidRPr="00EF15A8">
        <w:rPr>
          <w:rFonts w:ascii="MK2015" w:hAnsi="MK2015" w:cs="Tahoma"/>
          <w:color w:val="800000"/>
          <w:position w:val="8"/>
        </w:rPr>
        <w:t>_</w:t>
      </w:r>
      <w:r w:rsidRPr="00EF15A8">
        <w:rPr>
          <w:rFonts w:ascii="Tahoma" w:hAnsi="Tahoma" w:cs="Tahoma"/>
          <w:color w:val="800000"/>
          <w:position w:val="8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27"/>
          <w:sz w:val="44"/>
        </w:rPr>
        <w:t></w:t>
      </w:r>
      <w:r w:rsidRPr="00EF15A8">
        <w:rPr>
          <w:rFonts w:cs="Tahoma"/>
          <w:color w:val="000000"/>
          <w:spacing w:val="268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35"/>
          <w:sz w:val="44"/>
        </w:rPr>
        <w:t></w:t>
      </w:r>
      <w:r w:rsidRPr="00EF15A8">
        <w:rPr>
          <w:rFonts w:cs="Tahoma"/>
          <w:color w:val="000000"/>
          <w:spacing w:val="23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637"/>
          <w:sz w:val="44"/>
        </w:rPr>
        <w:t>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zz</w:t>
      </w:r>
      <w:r w:rsidRPr="00EF15A8">
        <w:rPr>
          <w:rFonts w:cs="Tahoma"/>
          <w:color w:val="000000"/>
          <w:spacing w:val="334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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65"/>
          <w:position w:val="-12"/>
        </w:rPr>
        <w:t>ε</w:t>
      </w:r>
      <w:r w:rsidRPr="001514A7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zz</w:t>
      </w:r>
      <w:r w:rsidRPr="00EF15A8">
        <w:rPr>
          <w:rFonts w:cs="Tahoma"/>
          <w:color w:val="000000"/>
          <w:spacing w:val="55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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6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46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76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MK2015" w:hAnsi="MK2015" w:cs="Tahoma"/>
          <w:b w:val="0"/>
          <w:color w:val="000000"/>
          <w:spacing w:val="-142"/>
          <w:position w:val="-12"/>
          <w:sz w:val="28"/>
        </w:rPr>
        <w:t>z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4"/>
          <w:position w:val="-12"/>
        </w:rPr>
        <w:t>α</w:t>
      </w:r>
      <w:r w:rsidRPr="00EF15A8">
        <w:rPr>
          <w:rFonts w:ascii="MK2015" w:hAnsi="MK2015" w:cs="Cambria"/>
          <w:color w:val="000000"/>
          <w:spacing w:val="22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1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69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7"/>
          <w:position w:val="-12"/>
        </w:rPr>
        <w:t>ε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7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F15A8">
        <w:rPr>
          <w:rFonts w:cs="Tahoma"/>
          <w:color w:val="000000"/>
          <w:spacing w:val="223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</w:t>
      </w:r>
      <w:r w:rsidRPr="00EF15A8">
        <w:rPr>
          <w:rFonts w:cs="Tahoma"/>
          <w:color w:val="000000"/>
          <w:spacing w:val="25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position w:val="-8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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2"/>
          <w:position w:val="-12"/>
        </w:rPr>
        <w:t>λ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162"/>
          <w:position w:val="-12"/>
        </w:rPr>
        <w:t>η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F15A8">
        <w:rPr>
          <w:rFonts w:cs="Tahoma"/>
          <w:color w:val="000000"/>
          <w:position w:val="-12"/>
        </w:rPr>
        <w:t>λο</w:t>
      </w:r>
      <w:r w:rsidRPr="00EF15A8">
        <w:rPr>
          <w:rFonts w:cs="Tahoma"/>
          <w:color w:val="000000"/>
          <w:spacing w:val="130"/>
          <w:position w:val="-12"/>
        </w:rPr>
        <w:t>υ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19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ι</w:t>
      </w:r>
      <w:r w:rsidRPr="001514A7">
        <w:rPr>
          <w:rFonts w:ascii="BZ Byzantina" w:hAnsi="BZ Byzantina" w:cs="Tahoma"/>
          <w:color w:val="000000"/>
          <w:spacing w:val="20"/>
          <w:sz w:val="44"/>
        </w:rPr>
        <w:t></w:t>
      </w:r>
      <w:r w:rsidRPr="001514A7">
        <w:rPr>
          <w:rFonts w:ascii="BZ Byzantina" w:hAnsi="BZ Byzantina" w:cs="Tahoma"/>
          <w:color w:val="000000"/>
          <w:spacing w:val="-20"/>
          <w:sz w:val="44"/>
        </w:rPr>
        <w:t>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</w:rPr>
        <w:t></w:t>
      </w:r>
      <w:r w:rsidRPr="00EF15A8">
        <w:rPr>
          <w:rFonts w:cs="Tahoma"/>
          <w:color w:val="000000"/>
          <w:spacing w:val="276"/>
          <w:position w:val="-12"/>
        </w:rPr>
        <w:t>ι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3"/>
          <w:position w:val="-12"/>
        </w:rPr>
        <w:t>α</w:t>
      </w:r>
      <w:r w:rsidRPr="00EF15A8">
        <w:rPr>
          <w:rFonts w:ascii="MK2015" w:hAnsi="MK2015" w:cs="Cambria"/>
          <w:color w:val="000000"/>
          <w:position w:val="-12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3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2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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22"/>
          <w:sz w:val="44"/>
        </w:rPr>
        <w:t></w:t>
      </w:r>
      <w:r w:rsidRPr="00EF15A8">
        <w:rPr>
          <w:rFonts w:cs="Tahoma"/>
          <w:color w:val="000000"/>
          <w:spacing w:val="163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1514A7">
        <w:rPr>
          <w:rFonts w:cs="Tahoma"/>
          <w:color w:val="000000"/>
          <w:spacing w:val="272"/>
          <w:position w:val="-12"/>
        </w:rPr>
        <w:t>α</w:t>
      </w:r>
      <w:r w:rsidR="001514A7" w:rsidRPr="001514A7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1514A7">
        <w:rPr>
          <w:rFonts w:ascii="BZ Byzantina" w:hAnsi="BZ Byzantina" w:cs="Tahoma"/>
          <w:color w:val="000000"/>
          <w:spacing w:val="-60"/>
          <w:position w:val="-2"/>
          <w:sz w:val="44"/>
        </w:rPr>
        <w:t>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1514A7">
        <w:rPr>
          <w:rFonts w:cs="Tahoma"/>
          <w:color w:val="000000"/>
          <w:spacing w:val="93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Tahoma" w:hAnsi="Tahoma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3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Tahoma" w:hAnsi="Tahoma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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8077C78" w14:textId="6054C1A3" w:rsidR="00984371" w:rsidRPr="00EF15A8" w:rsidRDefault="00984371" w:rsidP="000349C2">
      <w:pPr>
        <w:pStyle w:val="Heading2"/>
        <w:rPr>
          <w:b/>
          <w:bdr w:val="none" w:sz="0" w:space="0" w:color="auto" w:frame="1"/>
        </w:rPr>
      </w:pPr>
      <w:bookmarkStart w:id="103" w:name="_Toc2331211"/>
      <w:bookmarkStart w:id="104" w:name="_Toc33299736"/>
      <w:bookmarkStart w:id="105" w:name="_Toc145611262"/>
      <w:r w:rsidRPr="00EF15A8">
        <w:t>ἦχος βαρ</w:t>
      </w:r>
      <w:r w:rsidR="000B6D17" w:rsidRPr="00EF15A8">
        <w:t>ὺ</w:t>
      </w:r>
      <w:r w:rsidRPr="00EF15A8">
        <w:t>ς</w:t>
      </w:r>
      <w:r w:rsidRPr="00EF15A8">
        <w:br/>
      </w:r>
      <w:r w:rsidRPr="00EF15A8">
        <w:rPr>
          <w:bdr w:val="none" w:sz="0" w:space="0" w:color="auto" w:frame="1"/>
        </w:rPr>
        <w:t>Γεωργίου τοῦ Κρητ</w:t>
      </w:r>
      <w:r w:rsidR="0075623A" w:rsidRPr="00EF15A8">
        <w:t>ὸ</w:t>
      </w:r>
      <w:r w:rsidRPr="00EF15A8">
        <w:rPr>
          <w:bdr w:val="none" w:sz="0" w:space="0" w:color="auto" w:frame="1"/>
        </w:rPr>
        <w:t>ς (ἀκμὴ περ. 1790-</w:t>
      </w:r>
      <w:r w:rsidRPr="00EF15A8">
        <w:rPr>
          <w:rFonts w:ascii="Times New Roman" w:hAnsi="Times New Roman"/>
          <w:bdr w:val="none" w:sz="0" w:space="0" w:color="auto" w:frame="1"/>
        </w:rPr>
        <w:t>†</w:t>
      </w:r>
      <w:r w:rsidRPr="00EF15A8">
        <w:rPr>
          <w:bdr w:val="none" w:sz="0" w:space="0" w:color="auto" w:frame="1"/>
        </w:rPr>
        <w:t>1815)</w:t>
      </w:r>
      <w:bookmarkEnd w:id="103"/>
      <w:bookmarkEnd w:id="104"/>
      <w:bookmarkEnd w:id="105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84371" w:rsidRPr="00EF15A8" w14:paraId="5A8A77D1" w14:textId="77777777" w:rsidTr="001514A7">
        <w:tc>
          <w:tcPr>
            <w:tcW w:w="1666" w:type="pct"/>
            <w:vAlign w:val="center"/>
          </w:tcPr>
          <w:p w14:paraId="223EBCDF" w14:textId="77777777" w:rsidR="00984371" w:rsidRPr="00EF15A8" w:rsidRDefault="00984371" w:rsidP="00E26E88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5BE0701B" w14:textId="77777777" w:rsidR="00984371" w:rsidRPr="00EF15A8" w:rsidRDefault="00984371" w:rsidP="00E26E88">
            <w:pPr>
              <w:pStyle w:val="cell-2"/>
              <w:rPr>
                <w:rFonts w:ascii="Tahoma" w:hAnsi="Tahoma"/>
              </w:rPr>
            </w:pPr>
            <w:r w:rsidRPr="00EF15A8">
              <w:t></w:t>
            </w:r>
            <w:r w:rsidRPr="00EF15A8">
              <w:t></w:t>
            </w:r>
            <w:r w:rsidRPr="00EF15A8">
              <w:t></w:t>
            </w:r>
          </w:p>
        </w:tc>
        <w:tc>
          <w:tcPr>
            <w:tcW w:w="1667" w:type="pct"/>
            <w:vAlign w:val="center"/>
          </w:tcPr>
          <w:p w14:paraId="4C39A562" w14:textId="77777777" w:rsidR="00984371" w:rsidRPr="00EF15A8" w:rsidRDefault="00984371" w:rsidP="00E26E88">
            <w:pPr>
              <w:pStyle w:val="cell-3"/>
            </w:pPr>
            <w:r w:rsidRPr="00EF15A8">
              <w:t>Πανδέκτη, Εσπερινός</w:t>
            </w:r>
            <w:r w:rsidRPr="00EF15A8">
              <w:br/>
              <w:t>1850 σ.412*</w:t>
            </w:r>
          </w:p>
        </w:tc>
      </w:tr>
    </w:tbl>
    <w:p w14:paraId="0D237741" w14:textId="57CCC115" w:rsidR="00984371" w:rsidRPr="00EF15A8" w:rsidRDefault="00984371" w:rsidP="00984371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  <w:szCs w:val="72"/>
        </w:rPr>
        <w:t>γ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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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1514A7">
        <w:rPr>
          <w:rFonts w:cs="Tahoma"/>
          <w:color w:val="000000"/>
          <w:spacing w:val="260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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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F15A8">
        <w:rPr>
          <w:rFonts w:cs="Tahoma"/>
          <w:color w:val="000000"/>
          <w:spacing w:val="22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1514A7">
        <w:rPr>
          <w:rFonts w:cs="Tahoma"/>
          <w:color w:val="000000"/>
          <w:spacing w:val="240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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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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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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BZ Byzantina" w:hAnsi="BZ Byzantina" w:cs="Tahoma"/>
          <w:color w:val="800000"/>
          <w:sz w:val="44"/>
        </w:rPr>
        <w:t>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60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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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4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22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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51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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35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1514A7">
        <w:rPr>
          <w:rFonts w:cs="Tahoma"/>
          <w:color w:val="000000"/>
          <w:spacing w:val="96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</w:t>
      </w:r>
      <w:r w:rsidRPr="00EF15A8">
        <w:rPr>
          <w:rFonts w:cs="Tahoma"/>
          <w:color w:val="000000"/>
          <w:position w:val="-12"/>
        </w:rPr>
        <w:t>γ</w:t>
      </w:r>
      <w:r w:rsidRPr="00EF15A8">
        <w:rPr>
          <w:rFonts w:cs="Tahoma"/>
          <w:color w:val="000000"/>
          <w:spacing w:val="192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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82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97"/>
          <w:sz w:val="44"/>
        </w:rPr>
        <w:t></w:t>
      </w:r>
      <w:r w:rsidRPr="00EF15A8">
        <w:rPr>
          <w:rFonts w:cs="Tahoma"/>
          <w:color w:val="000000"/>
          <w:spacing w:val="-17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49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cs="Tahoma"/>
          <w:color w:val="000000"/>
          <w:spacing w:val="-142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α</w:t>
      </w:r>
      <w:r w:rsidRPr="00EF15A8">
        <w:rPr>
          <w:rFonts w:ascii="MK2015" w:hAnsi="MK2015" w:cs="Tahoma"/>
          <w:color w:val="000000"/>
          <w:spacing w:val="22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F15A8">
        <w:rPr>
          <w:rFonts w:cs="Tahoma"/>
          <w:color w:val="000000"/>
          <w:position w:val="-12"/>
        </w:rPr>
        <w:t>σθ</w:t>
      </w:r>
      <w:r w:rsidRPr="00EF15A8">
        <w:rPr>
          <w:rFonts w:cs="Tahoma"/>
          <w:color w:val="000000"/>
          <w:spacing w:val="116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Tahoma"/>
          <w:color w:val="000000"/>
          <w:position w:val="-12"/>
        </w:rPr>
        <w:t>κα</w:t>
      </w:r>
      <w:r w:rsidRPr="001514A7">
        <w:rPr>
          <w:rFonts w:cs="Tahoma"/>
          <w:color w:val="000000"/>
          <w:spacing w:val="150"/>
          <w:position w:val="-12"/>
        </w:rPr>
        <w:t>ι</w:t>
      </w:r>
      <w:r w:rsidRPr="001514A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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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2"/>
          <w:position w:val="-12"/>
        </w:rPr>
        <w:t>ι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</w:t>
      </w:r>
      <w:r w:rsidRPr="00EF15A8">
        <w:rPr>
          <w:rFonts w:ascii="MK2015" w:hAnsi="MK2015" w:cs="Tahoma"/>
          <w:color w:val="000000"/>
          <w:position w:val="-2"/>
        </w:rPr>
        <w:t>_</w:t>
      </w:r>
      <w:r w:rsidRPr="00EF15A8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2"/>
          <w:position w:val="-12"/>
        </w:rPr>
        <w:t>ι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02"/>
          <w:position w:val="-12"/>
        </w:rPr>
        <w:t>ι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</w:rPr>
        <w:t></w:t>
      </w:r>
      <w:r w:rsidRPr="00EF15A8">
        <w:rPr>
          <w:rFonts w:cs="Tahoma"/>
          <w:color w:val="000000"/>
          <w:spacing w:val="-1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54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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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7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6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96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6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82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</w:rPr>
        <w:t></w:t>
      </w:r>
      <w:r w:rsidRPr="00EF15A8">
        <w:rPr>
          <w:rFonts w:cs="Tahoma"/>
          <w:color w:val="000000"/>
          <w:spacing w:val="-1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54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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4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F15A8">
        <w:rPr>
          <w:rFonts w:cs="Tahoma"/>
          <w:color w:val="000000"/>
          <w:position w:val="-12"/>
        </w:rPr>
        <w:t>χα</w:t>
      </w:r>
      <w:r w:rsidRPr="001514A7">
        <w:rPr>
          <w:rFonts w:cs="Tahoma"/>
          <w:color w:val="000000"/>
          <w:spacing w:val="121"/>
          <w:position w:val="-12"/>
        </w:rPr>
        <w:t>ι</w:t>
      </w:r>
      <w:r w:rsidRPr="001514A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6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lastRenderedPageBreak/>
        <w:t>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9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2"/>
          <w:position w:val="-12"/>
        </w:rPr>
        <w:t>ι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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F15A8">
        <w:rPr>
          <w:rFonts w:cs="Tahoma"/>
          <w:color w:val="000000"/>
          <w:position w:val="-12"/>
        </w:rPr>
        <w:t>α</w:t>
      </w:r>
      <w:r w:rsidRPr="001514A7">
        <w:rPr>
          <w:rFonts w:cs="Tahoma"/>
          <w:color w:val="000000"/>
          <w:spacing w:val="222"/>
          <w:position w:val="-12"/>
        </w:rPr>
        <w:t>ι</w:t>
      </w:r>
      <w:r w:rsidRPr="001514A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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FFFFFF"/>
          <w:position w:val="-6"/>
          <w:sz w:val="2"/>
        </w:rPr>
        <w:t>.</w:t>
      </w:r>
      <w:r w:rsidRPr="00EF15A8">
        <w:rPr>
          <w:rFonts w:ascii="BZ Byzantina" w:hAnsi="BZ Byzantina" w:cs="Tahoma"/>
          <w:color w:val="000000"/>
          <w:spacing w:val="-525"/>
          <w:sz w:val="44"/>
        </w:rPr>
        <w:t>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38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5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1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61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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7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52"/>
          <w:sz w:val="44"/>
        </w:rPr>
        <w:t></w:t>
      </w:r>
      <w:r w:rsidRPr="00EF15A8">
        <w:rPr>
          <w:rFonts w:cs="Tahoma"/>
          <w:color w:val="000000"/>
          <w:spacing w:val="-17"/>
          <w:position w:val="-12"/>
        </w:rPr>
        <w:t>ι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  <w:spacing w:val="54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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3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position w:val="-12"/>
        </w:rPr>
        <w:t>α</w:t>
      </w:r>
      <w:r w:rsidRPr="001514A7">
        <w:rPr>
          <w:rFonts w:cs="Tahoma"/>
          <w:color w:val="000000"/>
          <w:spacing w:val="116"/>
          <w:position w:val="-12"/>
        </w:rPr>
        <w:t>ι</w:t>
      </w:r>
      <w:r w:rsidRPr="001514A7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72"/>
          <w:sz w:val="44"/>
        </w:rPr>
        <w:t>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37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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01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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6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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</w:rPr>
        <w:t>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27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1514A7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3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</w:t>
      </w:r>
      <w:r w:rsidRPr="00EF15A8">
        <w:rPr>
          <w:rFonts w:cs="Tahoma"/>
          <w:color w:val="000000"/>
          <w:spacing w:val="23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F15A8">
        <w:rPr>
          <w:rFonts w:cs="Tahoma"/>
          <w:color w:val="000000"/>
          <w:spacing w:val="275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δ</w:t>
      </w:r>
      <w:r w:rsidRPr="00EF15A8">
        <w:rPr>
          <w:rFonts w:cs="Tahoma"/>
          <w:color w:val="000000"/>
          <w:spacing w:val="215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</w:t>
      </w:r>
      <w:r w:rsidRPr="00EF15A8">
        <w:rPr>
          <w:rFonts w:cs="Tahoma"/>
          <w:color w:val="000000"/>
          <w:spacing w:val="216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131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00"/>
          <w:position w:val="-12"/>
        </w:rPr>
        <w:t>ε</w:t>
      </w:r>
      <w:r w:rsidRPr="001514A7">
        <w:rPr>
          <w:rFonts w:ascii="BZ Fthores" w:hAnsi="BZ Fthores" w:cs="Tahoma"/>
          <w:color w:val="800000"/>
          <w:sz w:val="44"/>
        </w:rPr>
        <w:t></w:t>
      </w:r>
      <w:r w:rsidRPr="001514A7">
        <w:rPr>
          <w:rFonts w:ascii="MK2015" w:hAnsi="MK2015" w:cs="Tahoma"/>
          <w:color w:val="800000"/>
        </w:rPr>
        <w:t>_</w:t>
      </w:r>
      <w:r w:rsidRPr="001514A7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62"/>
          <w:sz w:val="44"/>
        </w:rPr>
        <w:t></w:t>
      </w:r>
      <w:r w:rsidRPr="00EF15A8">
        <w:rPr>
          <w:rFonts w:cs="Tahoma"/>
          <w:color w:val="000000"/>
          <w:position w:val="-12"/>
        </w:rPr>
        <w:t>κα</w:t>
      </w:r>
      <w:r w:rsidRPr="00EF15A8">
        <w:rPr>
          <w:rFonts w:cs="Tahoma"/>
          <w:color w:val="000000"/>
          <w:spacing w:val="126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δ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9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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</w:t>
      </w:r>
      <w:r w:rsidRPr="00EF15A8">
        <w:rPr>
          <w:rFonts w:cs="Tahoma"/>
          <w:color w:val="000000"/>
          <w:spacing w:val="205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65"/>
          <w:sz w:val="44"/>
        </w:rPr>
        <w:t></w:t>
      </w:r>
      <w:r w:rsidRPr="00EF15A8">
        <w:rPr>
          <w:rFonts w:cs="Tahoma"/>
          <w:color w:val="000000"/>
          <w:spacing w:val="2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</w:t>
      </w:r>
      <w:r w:rsidRPr="00EF15A8">
        <w:rPr>
          <w:rFonts w:cs="Tahoma"/>
          <w:color w:val="000000"/>
          <w:spacing w:val="92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</w:t>
      </w:r>
      <w:r w:rsidRPr="00EF15A8">
        <w:rPr>
          <w:rFonts w:cs="Tahoma"/>
          <w:color w:val="000000"/>
          <w:spacing w:val="23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BZ Loipa" w:hAnsi="BZ Loipa" w:cs="Tahoma"/>
          <w:color w:val="000000"/>
          <w:sz w:val="44"/>
        </w:rPr>
        <w:t>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1514A7">
        <w:rPr>
          <w:rFonts w:ascii="BZ Fthores" w:hAnsi="BZ Fthores" w:cs="Tahoma"/>
          <w:color w:val="800000"/>
          <w:sz w:val="44"/>
        </w:rPr>
        <w:t></w:t>
      </w:r>
      <w:r w:rsidRPr="001514A7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</w:t>
      </w:r>
      <w:r w:rsidRPr="00EF15A8">
        <w:rPr>
          <w:rFonts w:cs="Tahoma"/>
          <w:color w:val="000000"/>
          <w:spacing w:val="20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9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42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-17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88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F15A8">
        <w:rPr>
          <w:rFonts w:cs="Tahoma"/>
          <w:color w:val="000000"/>
          <w:position w:val="-12"/>
        </w:rPr>
        <w:t>στ</w:t>
      </w:r>
      <w:r w:rsidRPr="00EF15A8">
        <w:rPr>
          <w:rFonts w:cs="Tahoma"/>
          <w:color w:val="000000"/>
          <w:spacing w:val="13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55"/>
          <w:position w:val="-12"/>
        </w:rPr>
        <w:t>ς</w:t>
      </w:r>
      <w:r w:rsidRPr="00EF15A8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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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45"/>
          <w:sz w:val="44"/>
        </w:rPr>
        <w:t></w:t>
      </w:r>
      <w:r w:rsidRPr="00EF15A8">
        <w:rPr>
          <w:rFonts w:cs="Tahoma"/>
          <w:color w:val="000000"/>
          <w:spacing w:val="22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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170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</w:t>
      </w:r>
      <w:r w:rsidRPr="00EF15A8">
        <w:rPr>
          <w:rFonts w:cs="Tahoma"/>
          <w:color w:val="000000"/>
          <w:spacing w:val="28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1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3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22"/>
          <w:sz w:val="44"/>
        </w:rPr>
        <w:t></w:t>
      </w:r>
      <w:r w:rsidRPr="00EF15A8">
        <w:rPr>
          <w:rFonts w:cs="Tahoma"/>
          <w:color w:val="000000"/>
          <w:spacing w:val="15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20"/>
          <w:position w:val="2"/>
          <w:sz w:val="44"/>
        </w:rPr>
        <w:t>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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52"/>
          <w:position w:val="-12"/>
        </w:rPr>
        <w:t>υ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12"/>
          <w:sz w:val="44"/>
        </w:rPr>
        <w:t></w:t>
      </w:r>
      <w:r w:rsidRPr="00EF15A8">
        <w:rPr>
          <w:rFonts w:cs="Tahoma"/>
          <w:color w:val="000000"/>
          <w:spacing w:val="28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</w:t>
      </w:r>
      <w:r w:rsidRPr="00EF15A8">
        <w:rPr>
          <w:rFonts w:cs="Tahoma"/>
          <w:color w:val="000000"/>
          <w:spacing w:val="277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</w:t>
      </w:r>
      <w:r w:rsidRPr="00EF15A8">
        <w:rPr>
          <w:rFonts w:cs="Tahoma"/>
          <w:color w:val="000000"/>
          <w:spacing w:val="32"/>
          <w:position w:val="-12"/>
        </w:rPr>
        <w:t>υ</w:t>
      </w:r>
      <w:r w:rsidRPr="00EF15A8">
        <w:rPr>
          <w:rFonts w:ascii="BZ Loipa" w:hAnsi="BZ Loipa" w:cs="Tahoma"/>
          <w:b w:val="0"/>
          <w:color w:val="800000"/>
          <w:sz w:val="44"/>
        </w:rPr>
        <w:t>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3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</w:t>
      </w:r>
      <w:r w:rsidRPr="00EF15A8">
        <w:rPr>
          <w:rFonts w:cs="Tahoma"/>
          <w:color w:val="000000"/>
          <w:spacing w:val="21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3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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Loipa" w:hAnsi="BZ Loipa" w:cs="Tahoma"/>
          <w:color w:val="000000"/>
          <w:sz w:val="44"/>
        </w:rPr>
        <w:t>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</w:t>
      </w:r>
      <w:r w:rsidRPr="00EF15A8">
        <w:rPr>
          <w:rFonts w:cs="Tahoma"/>
          <w:color w:val="000000"/>
          <w:spacing w:val="23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3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11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F15A8">
        <w:rPr>
          <w:rFonts w:cs="Tahoma"/>
          <w:color w:val="000000"/>
          <w:spacing w:val="27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1514A7">
        <w:rPr>
          <w:rFonts w:ascii="BZ Fthores" w:hAnsi="BZ Fthores" w:cs="Tahoma"/>
          <w:color w:val="8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F15A8">
        <w:rPr>
          <w:rFonts w:cs="Tahoma"/>
          <w:color w:val="000000"/>
          <w:position w:val="-12"/>
        </w:rPr>
        <w:t>Χρ</w:t>
      </w:r>
      <w:r w:rsidRPr="00EF15A8">
        <w:rPr>
          <w:rFonts w:cs="Tahoma"/>
          <w:color w:val="000000"/>
          <w:spacing w:val="142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F15A8">
        <w:rPr>
          <w:rFonts w:cs="Tahoma"/>
          <w:color w:val="000000"/>
          <w:position w:val="-12"/>
        </w:rPr>
        <w:t>στ</w:t>
      </w:r>
      <w:r w:rsidRPr="00EF15A8">
        <w:rPr>
          <w:rFonts w:cs="Tahoma"/>
          <w:color w:val="000000"/>
          <w:spacing w:val="13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05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</w:t>
      </w:r>
      <w:r w:rsidRPr="00EF15A8">
        <w:rPr>
          <w:rFonts w:cs="Tahoma"/>
          <w:color w:val="000000"/>
          <w:spacing w:val="290"/>
          <w:position w:val="-12"/>
        </w:rPr>
        <w:t>ο</w:t>
      </w:r>
      <w:r w:rsidRPr="00EF15A8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8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130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4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7"/>
          <w:sz w:val="44"/>
        </w:rPr>
        <w:t></w:t>
      </w:r>
      <w:r w:rsidRPr="00EF15A8">
        <w:rPr>
          <w:rFonts w:cs="Tahoma"/>
          <w:color w:val="000000"/>
          <w:spacing w:val="292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position w:val="-2"/>
          <w:sz w:val="44"/>
        </w:rPr>
        <w:t>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F15A8">
        <w:rPr>
          <w:rFonts w:cs="Tahoma"/>
          <w:color w:val="000000"/>
          <w:spacing w:val="9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</w:t>
      </w:r>
      <w:r w:rsidRPr="00EF15A8">
        <w:rPr>
          <w:rFonts w:cs="Tahoma"/>
          <w:color w:val="000000"/>
          <w:spacing w:val="32"/>
          <w:position w:val="-12"/>
        </w:rPr>
        <w:t>υ</w:t>
      </w:r>
      <w:r w:rsidRPr="00EF15A8">
        <w:rPr>
          <w:rFonts w:ascii="BZ Byzantina" w:hAnsi="BZ Byzantina" w:cs="Tahoma"/>
          <w:color w:val="00000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F15A8">
        <w:rPr>
          <w:rFonts w:cs="Tahoma"/>
          <w:color w:val="000000"/>
          <w:spacing w:val="55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</w:t>
      </w:r>
      <w:r w:rsidRPr="00EF15A8">
        <w:rPr>
          <w:rFonts w:cs="Tahoma"/>
          <w:color w:val="000000"/>
          <w:spacing w:val="122"/>
          <w:position w:val="-12"/>
        </w:rPr>
        <w:t>ι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4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00000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F15A8">
        <w:rPr>
          <w:rFonts w:cs="Tahoma"/>
          <w:color w:val="000000"/>
          <w:spacing w:val="125"/>
          <w:position w:val="-12"/>
        </w:rPr>
        <w:t>ο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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35"/>
          <w:position w:val="-12"/>
        </w:rPr>
        <w:t>ς</w:t>
      </w:r>
      <w:r w:rsidRPr="00EF15A8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EF15A8">
        <w:rPr>
          <w:rFonts w:ascii="BZ Byzantina" w:hAnsi="BZ Byzantina" w:cs="Tahoma"/>
          <w:color w:val="800000"/>
          <w:position w:val="36"/>
          <w:sz w:val="44"/>
        </w:rPr>
        <w:t></w:t>
      </w:r>
      <w:r w:rsidRPr="00EF15A8">
        <w:rPr>
          <w:rFonts w:ascii="MK2015" w:hAnsi="MK2015" w:cs="Tahoma"/>
          <w:color w:val="800000"/>
          <w:position w:val="36"/>
        </w:rPr>
        <w:t>_</w:t>
      </w:r>
      <w:r w:rsidRPr="00EF15A8">
        <w:rPr>
          <w:rFonts w:ascii="MK2015" w:hAnsi="MK2015" w:cs="Tahoma"/>
          <w:color w:val="800000"/>
          <w:position w:val="3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212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-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1514A7">
        <w:rPr>
          <w:rFonts w:cs="Tahoma"/>
          <w:color w:val="000000"/>
          <w:spacing w:val="237"/>
          <w:position w:val="-12"/>
        </w:rPr>
        <w:t>α</w:t>
      </w:r>
      <w:r w:rsidR="001514A7" w:rsidRPr="001514A7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1514A7">
        <w:rPr>
          <w:rFonts w:ascii="BZ Byzantina" w:hAnsi="BZ Byzantina" w:cs="Tahoma"/>
          <w:color w:val="000000"/>
          <w:spacing w:val="-20"/>
          <w:position w:val="-2"/>
          <w:sz w:val="44"/>
        </w:rPr>
        <w:t>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1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192"/>
          <w:position w:val="-12"/>
        </w:rPr>
        <w:t>α</w:t>
      </w:r>
      <w:r w:rsidRPr="001514A7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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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211"/>
          <w:position w:val="-12"/>
        </w:rPr>
        <w:t>α</w:t>
      </w:r>
      <w:r w:rsidRPr="001514A7">
        <w:rPr>
          <w:rFonts w:ascii="BZ Byzantina" w:hAnsi="BZ Byzantina" w:cs="Tahoma"/>
          <w:b w:val="0"/>
          <w:color w:val="800000"/>
          <w:spacing w:val="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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32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96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55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20"/>
          <w:sz w:val="44"/>
        </w:rPr>
        <w:t></w:t>
      </w:r>
      <w:r w:rsidRPr="001514A7">
        <w:rPr>
          <w:rFonts w:ascii="BZ Byzantina" w:hAnsi="BZ Byzantina" w:cs="Tahoma"/>
          <w:color w:val="800000"/>
          <w:spacing w:val="40"/>
          <w:sz w:val="44"/>
        </w:rPr>
        <w:t>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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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330"/>
          <w:sz w:val="44"/>
        </w:rPr>
        <w:t></w:t>
      </w:r>
      <w:r w:rsidRPr="00EF15A8">
        <w:rPr>
          <w:rFonts w:cs="Tahoma"/>
          <w:color w:val="000000"/>
          <w:spacing w:val="88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151"/>
          <w:sz w:val="44"/>
        </w:rPr>
        <w:t></w:t>
      </w:r>
      <w:r w:rsidRPr="001514A7">
        <w:rPr>
          <w:rFonts w:ascii="BZ Byzantina" w:hAnsi="BZ Byzantina" w:cs="Tahoma"/>
          <w:color w:val="000000"/>
          <w:spacing w:val="-20"/>
          <w:w w:val="90"/>
          <w:sz w:val="44"/>
        </w:rPr>
        <w:t></w:t>
      </w:r>
      <w:r w:rsidRPr="00EF15A8">
        <w:rPr>
          <w:rFonts w:ascii="MK2015" w:hAnsi="MK2015" w:cs="Tahoma"/>
          <w:color w:val="000000"/>
          <w:w w:val="90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1514A7">
        <w:rPr>
          <w:rFonts w:cs="Tahoma"/>
          <w:color w:val="000000"/>
          <w:spacing w:val="120"/>
          <w:position w:val="-12"/>
        </w:rPr>
        <w:t>ε</w:t>
      </w:r>
      <w:r w:rsidRPr="001514A7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F15A8">
        <w:rPr>
          <w:rFonts w:cs="Tahoma"/>
          <w:color w:val="000000"/>
          <w:spacing w:val="28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15"/>
          <w:position w:val="-12"/>
        </w:rPr>
        <w:t>ε</w:t>
      </w:r>
      <w:r w:rsidRPr="00EF15A8">
        <w:rPr>
          <w:rFonts w:ascii="BZ Byzantina" w:hAnsi="BZ Byzantina" w:cs="Tahoma"/>
          <w:color w:val="800000"/>
          <w:sz w:val="44"/>
        </w:rPr>
        <w:t>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92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1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1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72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217"/>
          <w:position w:val="-12"/>
        </w:rPr>
        <w:t>α</w:t>
      </w:r>
      <w:r w:rsidRPr="001514A7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BZ Byzantina" w:hAnsi="BZ Byzantina" w:cs="Tahoma"/>
          <w:color w:val="800000"/>
          <w:sz w:val="44"/>
        </w:rPr>
        <w:t>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135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8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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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lastRenderedPageBreak/>
        <w:t>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1514A7">
        <w:rPr>
          <w:rFonts w:cs="Tahoma"/>
          <w:color w:val="000000"/>
          <w:spacing w:val="151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F15A8">
        <w:rPr>
          <w:rFonts w:ascii="MK2015" w:hAnsi="MK2015" w:cs="Tahoma"/>
          <w:color w:val="000000"/>
          <w:position w:val="2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</w:t>
      </w:r>
      <w:r w:rsidRPr="00EF15A8">
        <w:rPr>
          <w:rFonts w:cs="Tahoma"/>
          <w:color w:val="000000"/>
          <w:spacing w:val="25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99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EF15A8">
        <w:rPr>
          <w:rFonts w:cs="Tahoma"/>
          <w:color w:val="000000"/>
          <w:spacing w:val="21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7"/>
          <w:sz w:val="44"/>
        </w:rPr>
        <w:t></w:t>
      </w:r>
      <w:r w:rsidRPr="00EF15A8">
        <w:rPr>
          <w:rFonts w:cs="Tahoma"/>
          <w:color w:val="000000"/>
          <w:spacing w:val="10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EF15A8">
        <w:rPr>
          <w:rFonts w:cs="Tahoma"/>
          <w:color w:val="000000"/>
          <w:spacing w:val="172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40"/>
          <w:sz w:val="44"/>
        </w:rPr>
        <w:t></w:t>
      </w:r>
      <w:r w:rsidRPr="001514A7">
        <w:rPr>
          <w:rFonts w:ascii="BZ Byzantina" w:hAnsi="BZ Byzantina" w:cs="Tahoma"/>
          <w:color w:val="000000"/>
          <w:spacing w:val="-2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</w:t>
      </w:r>
      <w:r w:rsidRPr="00EF15A8">
        <w:rPr>
          <w:rFonts w:ascii="BZ Byzantina" w:hAnsi="BZ Byzantina" w:cs="Tahoma"/>
          <w:b w:val="0"/>
          <w:color w:val="80000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MK2015" w:hAnsi="MK2015" w:cs="Tahoma"/>
          <w:b w:val="0"/>
          <w:color w:val="000000"/>
          <w:spacing w:val="-142"/>
          <w:position w:val="-12"/>
          <w:sz w:val="28"/>
        </w:rPr>
        <w:t>z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α</w:t>
      </w:r>
      <w:r w:rsidRPr="00EF15A8">
        <w:rPr>
          <w:rFonts w:ascii="MK2015" w:hAnsi="MK2015" w:cs="Tahoma"/>
          <w:color w:val="000000"/>
          <w:spacing w:val="22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-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40"/>
          <w:sz w:val="44"/>
        </w:rPr>
        <w:t></w:t>
      </w:r>
      <w:r w:rsidRPr="00EF15A8">
        <w:rPr>
          <w:rFonts w:cs="Tahoma"/>
          <w:color w:val="000000"/>
          <w:spacing w:val="85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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ascii="MK2015" w:hAnsi="MK2015" w:cs="Tahoma"/>
          <w:b w:val="0"/>
          <w:color w:val="000000"/>
          <w:position w:val="-12"/>
          <w:sz w:val="28"/>
        </w:rPr>
        <w:t>n</w:t>
      </w:r>
      <w:r w:rsidRPr="001514A7">
        <w:rPr>
          <w:rFonts w:cs="Tahoma"/>
          <w:color w:val="000000"/>
          <w:spacing w:val="155"/>
          <w:position w:val="-12"/>
        </w:rPr>
        <w:t>ε</w:t>
      </w:r>
      <w:r w:rsidRPr="001514A7">
        <w:rPr>
          <w:rFonts w:ascii="BZ Byzantina" w:hAnsi="BZ Byzantina" w:cs="Tahoma"/>
          <w:color w:val="000000"/>
          <w:spacing w:val="-20"/>
          <w:sz w:val="44"/>
        </w:rPr>
        <w:t></w:t>
      </w:r>
      <w:r w:rsidRPr="00EF15A8">
        <w:rPr>
          <w:rFonts w:ascii="BZ Byzantina" w:hAnsi="BZ Byzantina" w:cs="Tahoma"/>
          <w:color w:val="000000"/>
          <w:spacing w:val="80"/>
          <w:sz w:val="44"/>
        </w:rPr>
        <w:t>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F15A8">
        <w:rPr>
          <w:rFonts w:cs="Tahoma"/>
          <w:color w:val="000000"/>
          <w:spacing w:val="120"/>
          <w:position w:val="-12"/>
        </w:rPr>
        <w:t>ε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Loipa" w:hAnsi="BZ Loipa" w:cs="Tahoma"/>
          <w:color w:val="000000"/>
          <w:spacing w:val="-487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92"/>
          <w:position w:val="-12"/>
        </w:rPr>
        <w:t>λ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192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</w:t>
      </w:r>
      <w:r w:rsidRPr="00EF15A8">
        <w:rPr>
          <w:rFonts w:cs="Tahoma"/>
          <w:color w:val="000000"/>
          <w:position w:val="-12"/>
        </w:rPr>
        <w:t>λο</w:t>
      </w:r>
      <w:r w:rsidRPr="00EF15A8">
        <w:rPr>
          <w:rFonts w:cs="Tahoma"/>
          <w:color w:val="000000"/>
          <w:spacing w:val="8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</w:rPr>
        <w:t></w:t>
      </w:r>
      <w:r w:rsidRPr="00EF15A8">
        <w:rPr>
          <w:rFonts w:cs="Tahoma"/>
          <w:color w:val="000000"/>
          <w:spacing w:val="28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F15A8">
        <w:rPr>
          <w:rFonts w:cs="Tahoma"/>
          <w:color w:val="000000"/>
          <w:spacing w:val="19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F15A8">
        <w:rPr>
          <w:rFonts w:cs="Tahoma"/>
          <w:color w:val="000000"/>
          <w:spacing w:val="19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</w:t>
      </w:r>
      <w:r w:rsidRPr="00EF15A8">
        <w:rPr>
          <w:rFonts w:ascii="BZ Byzantina" w:hAnsi="BZ Byzantina" w:cs="Tahoma"/>
          <w:color w:val="000000"/>
          <w:sz w:val="44"/>
        </w:rPr>
        <w:t>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F15A8">
        <w:rPr>
          <w:rFonts w:cs="Tahoma"/>
          <w:color w:val="000000"/>
          <w:spacing w:val="19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1514A7">
        <w:rPr>
          <w:rFonts w:cs="Tahoma"/>
          <w:color w:val="000000"/>
          <w:spacing w:val="237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z w:val="44"/>
        </w:rPr>
        <w:t>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sz w:val="44"/>
        </w:rPr>
        <w:t>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Loipa" w:hAnsi="BZ Loipa" w:cs="Tahoma"/>
          <w:b w:val="0"/>
          <w:color w:val="800000"/>
          <w:sz w:val="44"/>
        </w:rPr>
        <w:t></w:t>
      </w:r>
      <w:r w:rsidRPr="00EF15A8">
        <w:rPr>
          <w:rFonts w:ascii="MK2015" w:hAnsi="MK2015" w:cs="Tahoma"/>
          <w:b w:val="0"/>
          <w:color w:val="800000"/>
        </w:rPr>
        <w:t>_</w:t>
      </w:r>
      <w:r w:rsidRPr="00EF15A8">
        <w:rPr>
          <w:rFonts w:ascii="MK2015" w:hAnsi="MK2015" w:cs="Tahoma"/>
          <w:b w:val="0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11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27"/>
          <w:sz w:val="44"/>
        </w:rPr>
        <w:t></w:t>
      </w:r>
      <w:r w:rsidRPr="00EF15A8">
        <w:rPr>
          <w:rFonts w:cs="Tahoma"/>
          <w:color w:val="000000"/>
          <w:spacing w:val="27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F15A8">
        <w:rPr>
          <w:rFonts w:cs="Tahoma"/>
          <w:color w:val="000000"/>
          <w:spacing w:val="197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1514A7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F15A8">
        <w:rPr>
          <w:rFonts w:cs="Tahoma"/>
          <w:color w:val="000000"/>
          <w:spacing w:val="-2"/>
          <w:position w:val="-12"/>
        </w:rPr>
        <w:t>α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</w:t>
      </w:r>
      <w:r w:rsidRPr="00EF15A8">
        <w:rPr>
          <w:rFonts w:ascii="BZ Byzantina" w:hAnsi="BZ Byzantina" w:cs="Tahoma"/>
          <w:b w:val="0"/>
          <w:color w:val="800000"/>
          <w:sz w:val="44"/>
        </w:rPr>
        <w:t>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5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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</w:t>
      </w:r>
    </w:p>
    <w:p w14:paraId="24A2A26D" w14:textId="08697C1D" w:rsidR="00115F1F" w:rsidRPr="00EF15A8" w:rsidRDefault="00115F1F" w:rsidP="00115F1F">
      <w:pPr>
        <w:pStyle w:val="Heading1"/>
      </w:pPr>
      <w:bookmarkStart w:id="106" w:name="_Toc33299737"/>
      <w:bookmarkStart w:id="107" w:name="_Hlk33307643"/>
      <w:bookmarkStart w:id="108" w:name="_Toc145611263"/>
      <w:bookmarkEnd w:id="76"/>
      <w:r w:rsidRPr="00EF15A8">
        <w:lastRenderedPageBreak/>
        <w:t>Μετὰ τὴν θείαν κοινωνίαν</w:t>
      </w:r>
      <w:bookmarkEnd w:id="106"/>
      <w:bookmarkEnd w:id="108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9"/>
        <w:gridCol w:w="2999"/>
        <w:gridCol w:w="2997"/>
      </w:tblGrid>
      <w:tr w:rsidR="004E78FF" w:rsidRPr="00EF15A8" w14:paraId="07D3206F" w14:textId="77777777" w:rsidTr="008B0605">
        <w:trPr>
          <w:cantSplit/>
          <w:jc w:val="center"/>
        </w:trPr>
        <w:tc>
          <w:tcPr>
            <w:tcW w:w="5000" w:type="pct"/>
            <w:gridSpan w:val="3"/>
          </w:tcPr>
          <w:p w14:paraId="5F2ACBA3" w14:textId="635CD436" w:rsidR="004E78FF" w:rsidRPr="00EF15A8" w:rsidRDefault="004E78FF" w:rsidP="00F64BFC">
            <w:pPr>
              <w:pStyle w:val="PlainText"/>
              <w:spacing w:before="60"/>
            </w:pPr>
            <w:r w:rsidRPr="00EF15A8">
              <w:rPr>
                <w:color w:val="C00000"/>
              </w:rPr>
              <w:t>Ε</w:t>
            </w:r>
            <w:r w:rsidRPr="00EF15A8">
              <w:t>ὐλογήσω τὸν Κύριον ἐν παντὶ καιρῷ διὰ παντὸς ἡ αἴνεσις αὐτοῦ ἐν τῷ στόματί μου. Ἄρτον οὐράνιον, καὶ ποτήριον ζωῆς γεύσασθε καὶ ἴδετε ὅτι χρηστὸς ὁ Κύριος. Ἀλληλούϊα, Ἀλληλούϊα, Ἀλληλούϊα.</w:t>
            </w:r>
          </w:p>
        </w:tc>
      </w:tr>
      <w:tr w:rsidR="004E78FF" w:rsidRPr="00EF15A8" w14:paraId="20F40404" w14:textId="77777777" w:rsidTr="008B0605">
        <w:trPr>
          <w:cantSplit/>
          <w:jc w:val="center"/>
        </w:trPr>
        <w:tc>
          <w:tcPr>
            <w:tcW w:w="1667" w:type="pct"/>
            <w:shd w:val="clear" w:color="auto" w:fill="EDEDED" w:themeFill="accent3" w:themeFillTint="33"/>
            <w:vAlign w:val="center"/>
          </w:tcPr>
          <w:p w14:paraId="498FEB3C" w14:textId="5D7E71C0" w:rsidR="004E78FF" w:rsidRPr="00EF15A8" w:rsidRDefault="004E78FF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rFonts w:cs="Arial"/>
                <w:b w:val="0"/>
                <w:sz w:val="24"/>
                <w:szCs w:val="24"/>
              </w:rPr>
              <w:t>Δημητρίου Σουρλαντζῆ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1403D61" w14:textId="01EB8C43" w:rsidR="004E78FF" w:rsidRPr="00EF15A8" w:rsidRDefault="008B0605" w:rsidP="00D63213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>
              <w:rPr>
                <w:b w:val="0"/>
                <w:color w:val="C0000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β</w:t>
            </w:r>
            <w:r w:rsidRPr="00B4333E">
              <w:rPr>
                <w:b w:val="0"/>
                <w:color w:val="C00000"/>
                <w:spacing w:val="20"/>
                <w:sz w:val="24"/>
                <w:szCs w:val="24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΄</w:t>
            </w:r>
          </w:p>
        </w:tc>
        <w:tc>
          <w:tcPr>
            <w:tcW w:w="1666" w:type="pct"/>
            <w:shd w:val="clear" w:color="auto" w:fill="EDEDED" w:themeFill="accent3" w:themeFillTint="33"/>
            <w:vAlign w:val="center"/>
          </w:tcPr>
          <w:p w14:paraId="087F9140" w14:textId="065A98C8" w:rsidR="004E78FF" w:rsidRPr="00EF15A8" w:rsidRDefault="004E78FF" w:rsidP="008B060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F15A8">
              <w:rPr>
                <w:rFonts w:cs="Arial"/>
                <w:b w:val="0"/>
                <w:sz w:val="24"/>
                <w:szCs w:val="24"/>
              </w:rPr>
              <w:t>Κωνσταντίνου Παπαγιάννη</w:t>
            </w:r>
          </w:p>
        </w:tc>
      </w:tr>
    </w:tbl>
    <w:p w14:paraId="7737B2F0" w14:textId="77777777" w:rsidR="004E78FF" w:rsidRPr="00EF15A8" w:rsidRDefault="004E78FF" w:rsidP="00115F1F">
      <w:pPr>
        <w:rPr>
          <w:b w:val="0"/>
          <w:sz w:val="28"/>
        </w:rPr>
      </w:pPr>
    </w:p>
    <w:p w14:paraId="2D102C46" w14:textId="7777192A" w:rsidR="00A10A8F" w:rsidRPr="00EF15A8" w:rsidRDefault="00A10A8F" w:rsidP="00A10A8F">
      <w:pPr>
        <w:pStyle w:val="Heading2"/>
        <w:rPr>
          <w:b/>
          <w:sz w:val="28"/>
        </w:rPr>
      </w:pPr>
      <w:bookmarkStart w:id="109" w:name="_Toc33299738"/>
      <w:bookmarkStart w:id="110" w:name="_Toc145611264"/>
      <w:r w:rsidRPr="00EF15A8">
        <w:rPr>
          <w:bdr w:val="none" w:sz="0" w:space="0" w:color="auto" w:frame="1"/>
        </w:rPr>
        <w:t>Κων</w:t>
      </w:r>
      <w:r w:rsidR="004E78FF" w:rsidRPr="00EF15A8">
        <w:rPr>
          <w:bdr w:val="none" w:sz="0" w:space="0" w:color="auto" w:frame="1"/>
        </w:rPr>
        <w:t xml:space="preserve">σταντίνου </w:t>
      </w:r>
      <w:r w:rsidRPr="00EF15A8">
        <w:rPr>
          <w:bdr w:val="none" w:sz="0" w:space="0" w:color="auto" w:frame="1"/>
        </w:rPr>
        <w:t>Παπαγιάννη</w:t>
      </w:r>
      <w:bookmarkEnd w:id="109"/>
      <w:bookmarkEnd w:id="110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115F1F" w:rsidRPr="00EF15A8" w14:paraId="1173533E" w14:textId="77777777" w:rsidTr="00F64BFC">
        <w:tc>
          <w:tcPr>
            <w:tcW w:w="1666" w:type="pct"/>
            <w:vAlign w:val="center"/>
          </w:tcPr>
          <w:p w14:paraId="79484A09" w14:textId="77777777" w:rsidR="00115F1F" w:rsidRPr="00EF15A8" w:rsidRDefault="00115F1F" w:rsidP="00B93940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654D25E4" w14:textId="6C116CDC" w:rsidR="00115F1F" w:rsidRPr="00EF15A8" w:rsidRDefault="00D56BCD" w:rsidP="00B93940">
            <w:pPr>
              <w:pStyle w:val="cell-2"/>
              <w:rPr>
                <w:rFonts w:ascii="Tahoma" w:hAnsi="Tahoma" w:cs="Tahoma"/>
                <w:bCs w:val="0"/>
                <w:position w:val="-44"/>
                <w:szCs w:val="28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5A8">
              <w:rPr>
                <w:position w:val="-48"/>
                <w:lang w:eastAsia="el-GR"/>
              </w:rPr>
              <w:t></w:t>
            </w:r>
            <w:r w:rsidRPr="00EF15A8">
              <w:rPr>
                <w:position w:val="-48"/>
                <w:lang w:eastAsia="el-GR"/>
              </w:rPr>
              <w:t></w:t>
            </w:r>
            <w:r w:rsidRPr="00EF15A8">
              <w:rPr>
                <w:position w:val="-48"/>
                <w:lang w:eastAsia="el-GR"/>
              </w:rPr>
              <w:t></w:t>
            </w:r>
            <w:r w:rsidRPr="00F64BFC">
              <w:rPr>
                <w:rFonts w:ascii="MK Xronos2016" w:hAnsi="MK Xronos2016" w:cs="Tahoma"/>
                <w:b w:val="0"/>
                <w:position w:val="-34"/>
                <w:lang w:eastAsia="el-GR"/>
              </w:rPr>
              <w:t></w:t>
            </w:r>
          </w:p>
        </w:tc>
        <w:tc>
          <w:tcPr>
            <w:tcW w:w="1667" w:type="pct"/>
            <w:vAlign w:val="center"/>
          </w:tcPr>
          <w:p w14:paraId="5BB387F3" w14:textId="345DC1D1" w:rsidR="00115F1F" w:rsidRPr="00EF15A8" w:rsidRDefault="00115F1F" w:rsidP="00B93940">
            <w:pPr>
              <w:pStyle w:val="cell-3"/>
            </w:pPr>
            <w:r w:rsidRPr="00EF15A8">
              <w:t>πρωτ.Κων.Παπαγιάννη</w:t>
            </w:r>
            <w:r w:rsidRPr="00EF15A8">
              <w:br/>
              <w:t>Μουσικόν Τριώδιον</w:t>
            </w:r>
            <w:r w:rsidRPr="00EF15A8">
              <w:br/>
              <w:t>τόμος Β' 2003 σ.87*</w:t>
            </w:r>
          </w:p>
        </w:tc>
      </w:tr>
    </w:tbl>
    <w:p w14:paraId="104D1C76" w14:textId="017325F4" w:rsidR="00115F1F" w:rsidRPr="00EF15A8" w:rsidRDefault="00115F1F" w:rsidP="00115F1F">
      <w:pPr>
        <w:shd w:val="clear" w:color="auto" w:fill="FFFFFF"/>
        <w:spacing w:line="1200" w:lineRule="exact"/>
        <w:textAlignment w:val="baseline"/>
        <w:rPr>
          <w:rFonts w:ascii="Tahoma" w:hAnsi="Tahoma" w:cs="Tahoma"/>
          <w:b w:val="0"/>
          <w:color w:val="800000"/>
          <w:position w:val="-12"/>
          <w:sz w:val="72"/>
          <w:lang w:eastAsia="el-GR"/>
        </w:rPr>
      </w:pPr>
      <w:r w:rsidRPr="00EF15A8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Ε</w:t>
      </w:r>
      <w:r w:rsidRPr="00EF15A8">
        <w:rPr>
          <w:rFonts w:ascii="BZ Byzantina" w:hAnsi="BZ Byzantina" w:cs="Tahoma"/>
          <w:color w:val="000000"/>
          <w:spacing w:val="-337"/>
          <w:sz w:val="44"/>
          <w:lang w:eastAsia="el-GR"/>
        </w:rPr>
        <w:t></w:t>
      </w:r>
      <w:r w:rsidRPr="00EF15A8">
        <w:rPr>
          <w:rFonts w:cs="Tahoma"/>
          <w:color w:val="000000"/>
          <w:spacing w:val="212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λ</w:t>
      </w:r>
      <w:r w:rsidRPr="00EF15A8">
        <w:rPr>
          <w:rFonts w:cs="Tahoma"/>
          <w:color w:val="000000"/>
          <w:spacing w:val="200"/>
          <w:position w:val="-12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γ</w:t>
      </w:r>
      <w:r w:rsidRPr="00EF15A8">
        <w:rPr>
          <w:rFonts w:cs="Tahoma"/>
          <w:color w:val="000000"/>
          <w:spacing w:val="170"/>
          <w:position w:val="-12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σ</w:t>
      </w:r>
      <w:r w:rsidRPr="00EF15A8">
        <w:rPr>
          <w:rFonts w:cs="Tahoma"/>
          <w:color w:val="000000"/>
          <w:spacing w:val="177"/>
          <w:position w:val="-12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το</w:t>
      </w:r>
      <w:r w:rsidRPr="00EF15A8">
        <w:rPr>
          <w:rFonts w:cs="Tahoma"/>
          <w:color w:val="000000"/>
          <w:spacing w:val="150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Κ</w:t>
      </w:r>
      <w:r w:rsidRPr="00EF15A8">
        <w:rPr>
          <w:rFonts w:cs="Tahoma"/>
          <w:color w:val="000000"/>
          <w:spacing w:val="170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ρ</w:t>
      </w:r>
      <w:r w:rsidRPr="00EF15A8">
        <w:rPr>
          <w:rFonts w:cs="Tahoma"/>
          <w:color w:val="000000"/>
          <w:spacing w:val="237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ο</w:t>
      </w:r>
      <w:r w:rsidRPr="00EF15A8">
        <w:rPr>
          <w:rFonts w:cs="Tahoma"/>
          <w:color w:val="000000"/>
          <w:spacing w:val="215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ε</w:t>
      </w:r>
      <w:r w:rsidRPr="00EF15A8">
        <w:rPr>
          <w:rFonts w:cs="Tahoma"/>
          <w:color w:val="000000"/>
          <w:spacing w:val="230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cs="Tahoma"/>
          <w:color w:val="000000"/>
          <w:spacing w:val="-105"/>
          <w:position w:val="-12"/>
          <w:lang w:eastAsia="el-GR"/>
        </w:rPr>
        <w:t>π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-60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spacing w:val="109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τ</w:t>
      </w:r>
      <w:r w:rsidRPr="00EF15A8">
        <w:rPr>
          <w:rFonts w:cs="Tahoma"/>
          <w:color w:val="000000"/>
          <w:spacing w:val="230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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cs="Tahoma"/>
          <w:color w:val="000000"/>
          <w:spacing w:val="-105"/>
          <w:position w:val="-12"/>
          <w:lang w:eastAsia="el-GR"/>
        </w:rPr>
        <w:t>κ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-30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ρ</w:t>
      </w:r>
      <w:r w:rsidRPr="00EF15A8">
        <w:rPr>
          <w:rFonts w:cs="Tahoma"/>
          <w:color w:val="000000"/>
          <w:spacing w:val="185"/>
          <w:position w:val="-12"/>
          <w:lang w:eastAsia="el-GR"/>
        </w:rPr>
        <w:t>ω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  <w:lang w:eastAsia="el-GR"/>
        </w:rPr>
        <w:t></w:t>
      </w:r>
      <w:r w:rsidRPr="00EF15A8">
        <w:rPr>
          <w:rFonts w:cs="Tahoma"/>
          <w:color w:val="000000"/>
          <w:position w:val="-12"/>
          <w:lang w:eastAsia="el-GR"/>
        </w:rPr>
        <w:t>δ</w:t>
      </w:r>
      <w:r w:rsidRPr="00EF15A8">
        <w:rPr>
          <w:rFonts w:cs="Tahoma"/>
          <w:color w:val="000000"/>
          <w:spacing w:val="170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Tahoma"/>
          <w:color w:val="000000"/>
          <w:spacing w:val="257"/>
          <w:position w:val="-12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πα</w:t>
      </w:r>
      <w:r w:rsidRPr="00EF15A8">
        <w:rPr>
          <w:rFonts w:cs="Tahoma"/>
          <w:color w:val="000000"/>
          <w:spacing w:val="120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EF15A8">
        <w:rPr>
          <w:rFonts w:cs="Tahoma"/>
          <w:color w:val="000000"/>
          <w:position w:val="-12"/>
          <w:lang w:eastAsia="el-GR"/>
        </w:rPr>
        <w:t>το</w:t>
      </w:r>
      <w:r w:rsidRPr="00EF15A8">
        <w:rPr>
          <w:rFonts w:cs="Tahoma"/>
          <w:color w:val="000000"/>
          <w:spacing w:val="90"/>
          <w:position w:val="-12"/>
          <w:lang w:eastAsia="el-GR"/>
        </w:rPr>
        <w:t>ς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Tahoma"/>
          <w:color w:val="000000"/>
          <w:spacing w:val="77"/>
          <w:position w:val="-12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F64BFC">
        <w:rPr>
          <w:rFonts w:cs="Tahoma"/>
          <w:color w:val="000000"/>
          <w:spacing w:val="222"/>
          <w:position w:val="-12"/>
          <w:lang w:eastAsia="el-GR"/>
        </w:rPr>
        <w:t>ι</w:t>
      </w:r>
      <w:r w:rsidRPr="00F64BFC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ν</w:t>
      </w:r>
      <w:r w:rsidRPr="00EF15A8">
        <w:rPr>
          <w:rFonts w:cs="Tahoma"/>
          <w:color w:val="000000"/>
          <w:spacing w:val="50"/>
          <w:position w:val="-12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cs="Tahoma"/>
          <w:color w:val="000000"/>
          <w:spacing w:val="-120"/>
          <w:position w:val="-12"/>
          <w:lang w:eastAsia="el-GR"/>
        </w:rPr>
        <w:t>σ</w:t>
      </w:r>
      <w:r w:rsidRPr="00EF15A8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ις</w:t>
      </w:r>
      <w:r w:rsidRPr="00EF15A8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20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το</w:t>
      </w:r>
      <w:r w:rsidRPr="00EF15A8">
        <w:rPr>
          <w:rFonts w:cs="Tahoma"/>
          <w:color w:val="000000"/>
          <w:spacing w:val="121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ε</w:t>
      </w:r>
      <w:r w:rsidRPr="00EF15A8">
        <w:rPr>
          <w:rFonts w:cs="Tahoma"/>
          <w:color w:val="000000"/>
          <w:spacing w:val="50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τ</w:t>
      </w:r>
      <w:r w:rsidRPr="00EF15A8">
        <w:rPr>
          <w:rFonts w:cs="Tahoma"/>
          <w:color w:val="000000"/>
          <w:spacing w:val="177"/>
          <w:position w:val="-12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r w:rsidRPr="00EF15A8">
        <w:rPr>
          <w:rFonts w:cs="Tahoma"/>
          <w:color w:val="000000"/>
          <w:position w:val="-12"/>
          <w:lang w:eastAsia="el-GR"/>
        </w:rPr>
        <w:t>στ</w:t>
      </w:r>
      <w:r w:rsidRPr="00EF15A8">
        <w:rPr>
          <w:rFonts w:cs="Tahoma"/>
          <w:color w:val="000000"/>
          <w:spacing w:val="75"/>
          <w:position w:val="-12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cs="Tahoma"/>
          <w:color w:val="000000"/>
          <w:spacing w:val="-157"/>
          <w:position w:val="-12"/>
          <w:lang w:eastAsia="el-GR"/>
        </w:rPr>
        <w:t>μ</w:t>
      </w:r>
      <w:r w:rsidRPr="00EF15A8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EF15A8">
        <w:rPr>
          <w:rFonts w:cs="Tahoma"/>
          <w:color w:val="000000"/>
          <w:spacing w:val="-2"/>
          <w:position w:val="-12"/>
          <w:lang w:eastAsia="el-GR"/>
        </w:rPr>
        <w:t>α</w:t>
      </w:r>
      <w:r w:rsidRPr="00EF15A8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</w:t>
      </w:r>
      <w:r w:rsidRPr="00EF15A8">
        <w:rPr>
          <w:rFonts w:cs="Tahoma"/>
          <w:color w:val="000000"/>
          <w:position w:val="-12"/>
          <w:lang w:eastAsia="el-GR"/>
        </w:rPr>
        <w:t>τ</w:t>
      </w:r>
      <w:r w:rsidRPr="00EF15A8">
        <w:rPr>
          <w:rFonts w:cs="Tahoma"/>
          <w:color w:val="000000"/>
          <w:spacing w:val="185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/>
        </w:rPr>
        <w:t>ι</w:t>
      </w:r>
      <w:r w:rsidRPr="00F64BFC">
        <w:rPr>
          <w:rFonts w:ascii="BZ Byzantina" w:hAnsi="BZ Byzantina" w:cs="Tahoma"/>
          <w:b w:val="0"/>
          <w:color w:val="800000"/>
          <w:spacing w:val="-20"/>
          <w:position w:val="-6"/>
          <w:sz w:val="44"/>
          <w:lang w:eastAsia="el-GR"/>
        </w:rPr>
        <w:t></w:t>
      </w:r>
      <w:r w:rsidR="00F64BFC" w:rsidRPr="00F64BFC">
        <w:rPr>
          <w:rFonts w:ascii="BZ Loipa" w:hAnsi="BZ Loipa" w:cs="Tahoma"/>
          <w:b w:val="0"/>
          <w:color w:val="800000"/>
          <w:spacing w:val="20"/>
          <w:sz w:val="44"/>
          <w:lang w:eastAsia="el-GR"/>
        </w:rPr>
        <w:t></w:t>
      </w:r>
      <w:r w:rsidRPr="00EF15A8">
        <w:rPr>
          <w:rFonts w:ascii="MK2015" w:hAnsi="MK2015" w:cs="Tahoma"/>
          <w:b w:val="0"/>
          <w:color w:val="000000"/>
          <w:lang w:eastAsia="el-GR"/>
        </w:rPr>
        <w:t>_</w:t>
      </w:r>
      <w:r w:rsidRPr="00EF15A8">
        <w:rPr>
          <w:rFonts w:ascii="MK2015" w:hAnsi="MK2015" w:cs="Tahoma"/>
          <w:b w:val="0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60"/>
          <w:sz w:val="44"/>
          <w:lang w:eastAsia="el-GR"/>
        </w:rPr>
        <w:t></w:t>
      </w:r>
      <w:r w:rsidRPr="00EF15A8">
        <w:rPr>
          <w:rFonts w:cs="Tahoma"/>
          <w:color w:val="000000"/>
          <w:spacing w:val="280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</w:t>
      </w:r>
      <w:r w:rsidRPr="00EF15A8">
        <w:rPr>
          <w:rFonts w:cs="Tahoma"/>
          <w:color w:val="000000"/>
          <w:position w:val="-12"/>
          <w:lang w:eastAsia="el-GR"/>
        </w:rPr>
        <w:t>μο</w:t>
      </w:r>
      <w:r w:rsidRPr="00EF15A8">
        <w:rPr>
          <w:rFonts w:cs="Tahoma"/>
          <w:color w:val="000000"/>
          <w:spacing w:val="67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position w:val="2"/>
          <w:lang w:eastAsia="el-GR"/>
        </w:rPr>
        <w:t>_</w:t>
      </w:r>
      <w:r w:rsidRPr="00EF15A8">
        <w:rPr>
          <w:rFonts w:ascii="MK2015" w:hAnsi="MK2015" w:cs="Tahoma"/>
          <w:color w:val="000000"/>
          <w:position w:val="2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200"/>
          <w:position w:val="-12"/>
          <w:lang w:eastAsia="el-GR"/>
        </w:rPr>
        <w:t>ρ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το</w:t>
      </w:r>
      <w:r w:rsidRPr="00EF15A8">
        <w:rPr>
          <w:rFonts w:cs="Tahoma"/>
          <w:color w:val="000000"/>
          <w:spacing w:val="150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ο</w:t>
      </w:r>
      <w:r w:rsidRPr="00EF15A8">
        <w:rPr>
          <w:rFonts w:cs="Tahoma"/>
          <w:color w:val="000000"/>
          <w:spacing w:val="207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</w:t>
      </w:r>
      <w:r w:rsidRPr="00EF15A8">
        <w:rPr>
          <w:rFonts w:cs="Tahoma"/>
          <w:color w:val="000000"/>
          <w:position w:val="-12"/>
          <w:lang w:eastAsia="el-GR"/>
        </w:rPr>
        <w:t>ρ</w:t>
      </w:r>
      <w:r w:rsidRPr="00EF15A8">
        <w:rPr>
          <w:rFonts w:cs="Tahoma"/>
          <w:color w:val="000000"/>
          <w:spacing w:val="170"/>
          <w:position w:val="-12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ν</w:t>
      </w:r>
      <w:r w:rsidRPr="00EF15A8">
        <w:rPr>
          <w:rFonts w:cs="Tahoma"/>
          <w:color w:val="000000"/>
          <w:spacing w:val="65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ο</w:t>
      </w:r>
      <w:r w:rsidRPr="00EF15A8">
        <w:rPr>
          <w:rFonts w:cs="Tahoma"/>
          <w:color w:val="000000"/>
          <w:spacing w:val="215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κα</w:t>
      </w:r>
      <w:r w:rsidRPr="00EF15A8">
        <w:rPr>
          <w:rFonts w:cs="Tahoma"/>
          <w:color w:val="000000"/>
          <w:spacing w:val="150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π</w:t>
      </w:r>
      <w:r w:rsidRPr="00EF15A8">
        <w:rPr>
          <w:rFonts w:cs="Tahoma"/>
          <w:color w:val="000000"/>
          <w:spacing w:val="177"/>
          <w:position w:val="-12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cs="Tahoma"/>
          <w:color w:val="000000"/>
          <w:spacing w:val="-142"/>
          <w:position w:val="-12"/>
          <w:lang w:eastAsia="el-GR"/>
        </w:rPr>
        <w:t>τ</w:t>
      </w:r>
      <w:r w:rsidRPr="00EF15A8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EF15A8">
        <w:rPr>
          <w:rFonts w:cs="Tahoma"/>
          <w:color w:val="000000"/>
          <w:spacing w:val="12"/>
          <w:position w:val="-12"/>
          <w:lang w:eastAsia="el-GR"/>
        </w:rPr>
        <w:t>η</w:t>
      </w:r>
      <w:r w:rsidRPr="00EF15A8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EF15A8">
        <w:rPr>
          <w:rFonts w:ascii="MK2015" w:hAnsi="MK2015" w:cs="Tahoma"/>
          <w:color w:val="FFFFFF"/>
          <w:sz w:val="2"/>
          <w:lang w:eastAsia="el-GR"/>
        </w:rPr>
        <w:t>.</w:t>
      </w:r>
      <w:r w:rsidRPr="00EF15A8">
        <w:rPr>
          <w:rFonts w:ascii="BZ Byzantina" w:hAnsi="BZ Byzantina" w:cs="Tahoma"/>
          <w:color w:val="000000"/>
          <w:spacing w:val="-382"/>
          <w:sz w:val="44"/>
          <w:lang w:eastAsia="el-GR"/>
        </w:rPr>
        <w:t></w:t>
      </w:r>
      <w:r w:rsidRPr="00EF15A8">
        <w:rPr>
          <w:rFonts w:cs="Tahoma"/>
          <w:color w:val="000000"/>
          <w:position w:val="-12"/>
          <w:lang w:eastAsia="el-GR"/>
        </w:rPr>
        <w:t>ρ</w:t>
      </w:r>
      <w:r w:rsidRPr="00F64BFC">
        <w:rPr>
          <w:rFonts w:cs="Tahoma"/>
          <w:color w:val="000000"/>
          <w:spacing w:val="38"/>
          <w:position w:val="-12"/>
          <w:lang w:eastAsia="el-GR"/>
        </w:rPr>
        <w:t>ι</w:t>
      </w:r>
      <w:r w:rsidRPr="00F64BFC">
        <w:rPr>
          <w:rFonts w:ascii="BZ Fthores" w:hAnsi="BZ Fthores" w:cs="Tahoma"/>
          <w:color w:val="800000"/>
          <w:spacing w:val="138"/>
          <w:sz w:val="44"/>
          <w:lang w:eastAsia="el-GR"/>
        </w:rPr>
        <w:t>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ο</w:t>
      </w:r>
      <w:r w:rsidRPr="00EF15A8">
        <w:rPr>
          <w:rFonts w:cs="Tahoma"/>
          <w:color w:val="000000"/>
          <w:spacing w:val="215"/>
          <w:position w:val="-12"/>
          <w:lang w:eastAsia="el-GR"/>
        </w:rPr>
        <w:t>ν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ζ</w:t>
      </w:r>
      <w:r w:rsidRPr="00EF15A8">
        <w:rPr>
          <w:rFonts w:cs="Tahoma"/>
          <w:color w:val="000000"/>
          <w:spacing w:val="185"/>
          <w:position w:val="-12"/>
          <w:lang w:eastAsia="el-GR"/>
        </w:rPr>
        <w:t>ω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η</w:t>
      </w:r>
      <w:r w:rsidRPr="00EF15A8">
        <w:rPr>
          <w:rFonts w:cs="Tahoma"/>
          <w:color w:val="000000"/>
          <w:spacing w:val="187"/>
          <w:position w:val="-12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γε</w:t>
      </w:r>
      <w:r w:rsidRPr="00EF15A8">
        <w:rPr>
          <w:rFonts w:cs="Tahoma"/>
          <w:color w:val="000000"/>
          <w:spacing w:val="135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σ</w:t>
      </w:r>
      <w:r w:rsidRPr="00EF15A8">
        <w:rPr>
          <w:rFonts w:cs="Tahoma"/>
          <w:color w:val="000000"/>
          <w:spacing w:val="192"/>
          <w:position w:val="-12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σθ</w:t>
      </w:r>
      <w:r w:rsidRPr="00EF15A8">
        <w:rPr>
          <w:rFonts w:cs="Tahoma"/>
          <w:color w:val="000000"/>
          <w:spacing w:val="157"/>
          <w:position w:val="-12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cs="Tahoma"/>
          <w:color w:val="000000"/>
          <w:spacing w:val="-105"/>
          <w:position w:val="-12"/>
          <w:lang w:eastAsia="el-GR"/>
        </w:rPr>
        <w:t>κ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-30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</w:t>
      </w:r>
      <w:r w:rsidRPr="00EF15A8">
        <w:rPr>
          <w:rFonts w:cs="Tahoma"/>
          <w:color w:val="000000"/>
          <w:spacing w:val="315"/>
          <w:position w:val="-12"/>
          <w:lang w:eastAsia="el-GR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δ</w:t>
      </w:r>
      <w:r w:rsidRPr="00EF15A8">
        <w:rPr>
          <w:rFonts w:cs="Tahoma"/>
          <w:color w:val="000000"/>
          <w:spacing w:val="35"/>
          <w:position w:val="-12"/>
          <w:lang w:eastAsia="el-GR"/>
        </w:rPr>
        <w:t>ε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τ</w:t>
      </w:r>
      <w:r w:rsidRPr="00EF15A8">
        <w:rPr>
          <w:rFonts w:cs="Tahoma"/>
          <w:color w:val="000000"/>
          <w:spacing w:val="215"/>
          <w:position w:val="-12"/>
          <w:lang w:eastAsia="el-GR"/>
        </w:rPr>
        <w:t>ε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EF15A8">
        <w:rPr>
          <w:rFonts w:cs="Tahoma"/>
          <w:color w:val="000000"/>
          <w:spacing w:val="265"/>
          <w:position w:val="-12"/>
          <w:lang w:eastAsia="el-GR"/>
        </w:rPr>
        <w:t>ο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τ</w:t>
      </w:r>
      <w:r w:rsidRPr="00EF15A8">
        <w:rPr>
          <w:rFonts w:cs="Tahoma"/>
          <w:color w:val="000000"/>
          <w:spacing w:val="50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cs="Tahoma"/>
          <w:color w:val="000000"/>
          <w:spacing w:val="-90"/>
          <w:position w:val="-12"/>
          <w:lang w:eastAsia="el-GR"/>
        </w:rPr>
        <w:t>χ</w:t>
      </w:r>
      <w:r w:rsidRPr="00EF15A8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ρ</w:t>
      </w:r>
      <w:r w:rsidRPr="00EF15A8">
        <w:rPr>
          <w:rFonts w:cs="Tahoma"/>
          <w:color w:val="000000"/>
          <w:spacing w:val="-60"/>
          <w:position w:val="-12"/>
          <w:lang w:eastAsia="el-GR"/>
        </w:rPr>
        <w:t>η</w:t>
      </w:r>
      <w:r w:rsidRPr="00EF15A8">
        <w:rPr>
          <w:rFonts w:ascii="MK2015" w:hAnsi="MK2015" w:cs="Tahoma"/>
          <w:color w:val="000000"/>
          <w:spacing w:val="108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682"/>
          <w:sz w:val="44"/>
          <w:lang w:eastAsia="el-GR"/>
        </w:rPr>
        <w:t></w:t>
      </w:r>
      <w:r w:rsidRPr="00EF15A8">
        <w:rPr>
          <w:rFonts w:cs="Tahoma"/>
          <w:color w:val="000000"/>
          <w:position w:val="-12"/>
          <w:lang w:eastAsia="el-GR"/>
        </w:rPr>
        <w:t>στο</w:t>
      </w:r>
      <w:r w:rsidRPr="00EF15A8">
        <w:rPr>
          <w:rFonts w:cs="Tahoma"/>
          <w:color w:val="000000"/>
          <w:spacing w:val="152"/>
          <w:position w:val="-12"/>
          <w:lang w:eastAsia="el-GR"/>
        </w:rPr>
        <w:t>ς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EF15A8">
        <w:rPr>
          <w:rFonts w:cs="Tahoma"/>
          <w:color w:val="000000"/>
          <w:spacing w:val="265"/>
          <w:position w:val="-12"/>
          <w:lang w:eastAsia="el-GR"/>
        </w:rPr>
        <w:t>ο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450"/>
          <w:sz w:val="44"/>
          <w:lang w:eastAsia="el-GR"/>
        </w:rPr>
        <w:t></w:t>
      </w:r>
      <w:r w:rsidRPr="00EF15A8">
        <w:rPr>
          <w:rFonts w:cs="Tahoma"/>
          <w:color w:val="000000"/>
          <w:position w:val="-12"/>
          <w:lang w:eastAsia="el-GR"/>
        </w:rPr>
        <w:t>Κ</w:t>
      </w:r>
      <w:r w:rsidRPr="00EF15A8">
        <w:rPr>
          <w:rFonts w:cs="Tahoma"/>
          <w:color w:val="000000"/>
          <w:spacing w:val="110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ρ</w:t>
      </w:r>
      <w:r w:rsidRPr="00EF15A8">
        <w:rPr>
          <w:rFonts w:cs="Tahoma"/>
          <w:color w:val="000000"/>
          <w:spacing w:val="57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ο</w:t>
      </w:r>
      <w:r w:rsidRPr="00EF15A8">
        <w:rPr>
          <w:rFonts w:cs="Tahoma"/>
          <w:color w:val="000000"/>
          <w:spacing w:val="75"/>
          <w:position w:val="-12"/>
          <w:lang w:eastAsia="el-GR"/>
        </w:rPr>
        <w:t>ς</w:t>
      </w:r>
      <w:r w:rsidRPr="00EF15A8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162"/>
          <w:position w:val="-12"/>
          <w:lang w:eastAsia="el-GR"/>
        </w:rPr>
        <w:t>λ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λ</w:t>
      </w:r>
      <w:r w:rsidRPr="00EF15A8">
        <w:rPr>
          <w:rFonts w:cs="Tahoma"/>
          <w:color w:val="000000"/>
          <w:spacing w:val="192"/>
          <w:position w:val="-12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EF15A8">
        <w:rPr>
          <w:rFonts w:cs="Tahoma"/>
          <w:color w:val="000000"/>
          <w:position w:val="-12"/>
          <w:lang w:eastAsia="el-GR"/>
        </w:rPr>
        <w:t>λο</w:t>
      </w:r>
      <w:r w:rsidRPr="00EF15A8">
        <w:rPr>
          <w:rFonts w:cs="Tahoma"/>
          <w:color w:val="000000"/>
          <w:spacing w:val="142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EF15A8">
        <w:rPr>
          <w:rFonts w:cs="Tahoma"/>
          <w:color w:val="000000"/>
          <w:spacing w:val="295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pacing w:val="92"/>
          <w:sz w:val="44"/>
          <w:lang w:eastAsia="el-GR"/>
        </w:rPr>
        <w:t>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162"/>
          <w:position w:val="-12"/>
          <w:lang w:eastAsia="el-GR"/>
        </w:rPr>
        <w:t>λ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λ</w:t>
      </w:r>
      <w:r w:rsidRPr="00EF15A8">
        <w:rPr>
          <w:rFonts w:cs="Tahoma"/>
          <w:color w:val="000000"/>
          <w:spacing w:val="192"/>
          <w:position w:val="-12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17"/>
          <w:sz w:val="44"/>
          <w:lang w:eastAsia="el-GR"/>
        </w:rPr>
        <w:t></w:t>
      </w:r>
      <w:r w:rsidRPr="00EF15A8">
        <w:rPr>
          <w:rFonts w:cs="Tahoma"/>
          <w:color w:val="000000"/>
          <w:position w:val="-12"/>
          <w:lang w:eastAsia="el-GR"/>
        </w:rPr>
        <w:t>λο</w:t>
      </w:r>
      <w:r w:rsidRPr="00EF15A8">
        <w:rPr>
          <w:rFonts w:cs="Tahoma"/>
          <w:color w:val="000000"/>
          <w:spacing w:val="112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EF15A8">
        <w:rPr>
          <w:rFonts w:cs="Tahoma"/>
          <w:color w:val="000000"/>
          <w:spacing w:val="257"/>
          <w:position w:val="-12"/>
          <w:lang w:eastAsia="el-GR"/>
        </w:rPr>
        <w:t>α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pacing w:val="92"/>
          <w:sz w:val="44"/>
          <w:lang w:eastAsia="el-GR"/>
        </w:rPr>
        <w:t></w:t>
      </w:r>
      <w:r w:rsidRPr="00EF15A8">
        <w:rPr>
          <w:rFonts w:ascii="BZ Fthores" w:hAnsi="BZ Fthores" w:cs="Tahoma"/>
          <w:b w:val="0"/>
          <w:color w:val="800000"/>
          <w:sz w:val="44"/>
          <w:lang w:eastAsia="el-GR"/>
        </w:rPr>
        <w:t>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Α</w:t>
      </w:r>
      <w:r w:rsidRPr="00EF15A8">
        <w:rPr>
          <w:rFonts w:cs="Tahoma"/>
          <w:color w:val="000000"/>
          <w:spacing w:val="162"/>
          <w:position w:val="-12"/>
          <w:lang w:eastAsia="el-GR"/>
        </w:rPr>
        <w:t>λ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λ</w:t>
      </w:r>
      <w:r w:rsidRPr="00EF15A8">
        <w:rPr>
          <w:rFonts w:cs="Tahoma"/>
          <w:color w:val="000000"/>
          <w:spacing w:val="192"/>
          <w:position w:val="-12"/>
          <w:lang w:eastAsia="el-GR"/>
        </w:rPr>
        <w:t>η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</w:t>
      </w:r>
      <w:r w:rsidRPr="00EF15A8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EF15A8">
        <w:rPr>
          <w:rFonts w:cs="Tahoma"/>
          <w:color w:val="000000"/>
          <w:position w:val="-12"/>
          <w:lang w:eastAsia="el-GR"/>
        </w:rPr>
        <w:t>λο</w:t>
      </w:r>
      <w:r w:rsidRPr="00EF15A8">
        <w:rPr>
          <w:rFonts w:cs="Tahoma"/>
          <w:color w:val="000000"/>
          <w:spacing w:val="162"/>
          <w:position w:val="-12"/>
          <w:lang w:eastAsia="el-GR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EF15A8">
        <w:rPr>
          <w:rFonts w:cs="Tahoma"/>
          <w:color w:val="000000"/>
          <w:position w:val="-12"/>
          <w:lang w:eastAsia="el-GR"/>
        </w:rPr>
        <w:t>ο</w:t>
      </w:r>
      <w:r w:rsidRPr="00EF15A8">
        <w:rPr>
          <w:rFonts w:cs="Tahoma"/>
          <w:color w:val="000000"/>
          <w:spacing w:val="27"/>
          <w:position w:val="-12"/>
          <w:lang w:eastAsia="el-GR"/>
        </w:rPr>
        <w:t>υ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EF15A8">
        <w:rPr>
          <w:rFonts w:cs="Tahoma"/>
          <w:color w:val="000000"/>
          <w:spacing w:val="115"/>
          <w:position w:val="-12"/>
          <w:lang w:eastAsia="el-GR"/>
        </w:rPr>
        <w:t>ι</w:t>
      </w:r>
      <w:r w:rsidRPr="00EF15A8">
        <w:rPr>
          <w:rFonts w:ascii="MK2015" w:hAnsi="MK2015" w:cs="Tahoma"/>
          <w:color w:val="000000"/>
          <w:position w:val="-12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b w:val="0"/>
          <w:color w:val="910048"/>
          <w:sz w:val="44"/>
          <w:lang w:eastAsia="el-GR"/>
        </w:rPr>
        <w:t></w:t>
      </w:r>
      <w:r w:rsidRPr="00EF15A8">
        <w:rPr>
          <w:rFonts w:ascii="MK Xronos2016" w:hAnsi="MK Xronos2016" w:cs="Tahoma"/>
          <w:b w:val="0"/>
          <w:bCs/>
          <w:color w:val="800000"/>
          <w:position w:val="-6"/>
          <w:sz w:val="44"/>
          <w:lang w:eastAsia="el-GR"/>
        </w:rPr>
        <w:t></w:t>
      </w:r>
      <w:r w:rsidRPr="00EF15A8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EF15A8">
        <w:rPr>
          <w:rFonts w:cs="Tahoma"/>
          <w:color w:val="000000"/>
          <w:spacing w:val="23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EF15A8">
        <w:rPr>
          <w:rFonts w:ascii="MK2015" w:hAnsi="MK2015" w:cs="Tahoma"/>
          <w:color w:val="000000"/>
          <w:lang w:eastAsia="el-GR"/>
        </w:rPr>
        <w:t>_</w:t>
      </w:r>
      <w:r w:rsidRPr="00EF15A8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  <w:lang w:eastAsia="el-GR"/>
        </w:rPr>
        <w:t></w:t>
      </w:r>
      <w:r w:rsidRPr="00EF15A8">
        <w:rPr>
          <w:rFonts w:cs="Tahoma"/>
          <w:color w:val="000000"/>
          <w:spacing w:val="237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  <w:lang w:eastAsia="el-GR"/>
        </w:rPr>
        <w:t></w:t>
      </w:r>
      <w:r w:rsidRPr="00EF15A8">
        <w:rPr>
          <w:rFonts w:ascii="BZ Byzantina" w:hAnsi="BZ Byzantina" w:cs="Tahoma"/>
          <w:b w:val="0"/>
          <w:color w:val="800000"/>
          <w:spacing w:val="20"/>
          <w:sz w:val="44"/>
          <w:lang w:eastAsia="el-GR"/>
        </w:rPr>
        <w:t></w:t>
      </w:r>
      <w:r w:rsidRPr="00EF15A8">
        <w:rPr>
          <w:rFonts w:ascii="MK2015" w:hAnsi="MK2015" w:cs="Tahoma"/>
          <w:color w:val="800000"/>
          <w:lang w:eastAsia="el-GR"/>
        </w:rPr>
        <w:t>_</w:t>
      </w:r>
      <w:r w:rsidRPr="00EF15A8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EF15A8">
        <w:rPr>
          <w:rFonts w:cs="Tahoma"/>
          <w:color w:val="000000"/>
          <w:spacing w:val="96"/>
          <w:position w:val="-12"/>
          <w:lang w:eastAsia="el-GR"/>
        </w:rPr>
        <w:t>α</w:t>
      </w:r>
      <w:r w:rsidRPr="00EF15A8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EF15A8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5FB7B80" w14:textId="167EECD1" w:rsidR="00A10A8F" w:rsidRPr="00EF15A8" w:rsidRDefault="00A10A8F" w:rsidP="000349C2">
      <w:pPr>
        <w:pStyle w:val="Heading2"/>
        <w:rPr>
          <w:b/>
          <w:sz w:val="28"/>
        </w:rPr>
      </w:pPr>
      <w:bookmarkStart w:id="111" w:name="_Toc33299739"/>
      <w:bookmarkStart w:id="112" w:name="_Toc145611265"/>
      <w:r w:rsidRPr="00EF15A8">
        <w:rPr>
          <w:bdr w:val="none" w:sz="0" w:space="0" w:color="auto" w:frame="1"/>
        </w:rPr>
        <w:t>Δημητρίου Σουρλαντζῆ</w:t>
      </w:r>
      <w:bookmarkEnd w:id="111"/>
      <w:bookmarkEnd w:id="112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10A8F" w:rsidRPr="00EF15A8" w14:paraId="5F9F84E1" w14:textId="77777777" w:rsidTr="00F64BFC">
        <w:tc>
          <w:tcPr>
            <w:tcW w:w="1666" w:type="pct"/>
            <w:vAlign w:val="center"/>
          </w:tcPr>
          <w:p w14:paraId="4BBDCA12" w14:textId="77777777" w:rsidR="00A10A8F" w:rsidRPr="00EF15A8" w:rsidRDefault="00A10A8F" w:rsidP="00B93940">
            <w:pPr>
              <w:pStyle w:val="cell-1"/>
              <w:rPr>
                <w:bdr w:val="none" w:sz="0" w:space="0" w:color="auto" w:frame="1"/>
              </w:rPr>
            </w:pPr>
          </w:p>
        </w:tc>
        <w:tc>
          <w:tcPr>
            <w:tcW w:w="1667" w:type="pct"/>
            <w:vAlign w:val="center"/>
          </w:tcPr>
          <w:p w14:paraId="4AFDF605" w14:textId="09D31AD8" w:rsidR="00A10A8F" w:rsidRPr="00EF15A8" w:rsidRDefault="00A10A8F" w:rsidP="00B93940">
            <w:pPr>
              <w:pStyle w:val="cell-2"/>
            </w:pPr>
            <w:r w:rsidRPr="00EF15A8">
              <w:t></w:t>
            </w:r>
            <w:r w:rsidRPr="00EF15A8">
              <w:t></w:t>
            </w:r>
            <w:r w:rsidRPr="00EF15A8">
              <w:t></w:t>
            </w:r>
          </w:p>
        </w:tc>
        <w:tc>
          <w:tcPr>
            <w:tcW w:w="1667" w:type="pct"/>
            <w:vAlign w:val="center"/>
          </w:tcPr>
          <w:p w14:paraId="0BD403B9" w14:textId="5B0DBCFE" w:rsidR="00A10A8F" w:rsidRPr="00EF15A8" w:rsidRDefault="00A10A8F" w:rsidP="00B93940">
            <w:pPr>
              <w:pStyle w:val="cell-3"/>
            </w:pPr>
            <w:r w:rsidRPr="00EF15A8">
              <w:t>Δημητρίου Σουρλαντζῆ</w:t>
            </w:r>
            <w:r w:rsidRPr="00EF15A8">
              <w:br/>
              <w:t>Θεία Λειτουργία</w:t>
            </w:r>
            <w:r w:rsidRPr="00EF15A8">
              <w:br/>
              <w:t>1992 σ.575</w:t>
            </w:r>
            <w:r w:rsidR="00D56BCD" w:rsidRPr="00EF15A8">
              <w:t>*</w:t>
            </w:r>
          </w:p>
        </w:tc>
      </w:tr>
    </w:tbl>
    <w:p w14:paraId="56523468" w14:textId="506B9C9C" w:rsidR="0014360B" w:rsidRPr="00EF15A8" w:rsidRDefault="00C83BF6" w:rsidP="0014360B">
      <w:pPr>
        <w:spacing w:line="1240" w:lineRule="exact"/>
      </w:pPr>
      <w:r w:rsidRPr="00EF15A8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EF15A8">
        <w:rPr>
          <w:rFonts w:ascii="BZ Byzantina" w:hAnsi="BZ Byzantina" w:cs="Tahoma"/>
          <w:color w:val="000000"/>
          <w:spacing w:val="-337"/>
          <w:sz w:val="44"/>
        </w:rPr>
        <w:t></w:t>
      </w:r>
      <w:r w:rsidRPr="00EF15A8">
        <w:rPr>
          <w:rFonts w:cs="Tahoma"/>
          <w:color w:val="000000"/>
          <w:spacing w:val="93"/>
          <w:position w:val="-12"/>
        </w:rPr>
        <w:t>υ</w:t>
      </w:r>
      <w:r w:rsidRPr="00EF15A8">
        <w:rPr>
          <w:rFonts w:ascii="BZ Ison" w:hAnsi="BZ Ison" w:cs="Tahoma"/>
          <w:b w:val="0"/>
          <w:color w:val="004080"/>
          <w:spacing w:val="118"/>
          <w:sz w:val="44"/>
        </w:rPr>
        <w:t>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200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F15A8">
        <w:rPr>
          <w:rFonts w:cs="Tahoma"/>
          <w:color w:val="000000"/>
          <w:position w:val="-12"/>
        </w:rPr>
        <w:t>γ</w:t>
      </w:r>
      <w:r w:rsidRPr="00EF15A8">
        <w:rPr>
          <w:rFonts w:cs="Tahoma"/>
          <w:color w:val="000000"/>
          <w:spacing w:val="170"/>
          <w:position w:val="-12"/>
        </w:rPr>
        <w:t>η</w:t>
      </w:r>
      <w:r w:rsidRPr="00EF15A8">
        <w:rPr>
          <w:rFonts w:ascii="BZ Ison" w:hAnsi="BZ Ison" w:cs="Tahoma"/>
          <w:b w:val="0"/>
          <w:color w:val="004080"/>
          <w:sz w:val="44"/>
        </w:rPr>
        <w:t>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77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Tahoma"/>
          <w:color w:val="000000"/>
          <w:position w:val="-12"/>
        </w:rPr>
        <w:t>το</w:t>
      </w:r>
      <w:r w:rsidRPr="00EF15A8">
        <w:rPr>
          <w:rFonts w:cs="Tahoma"/>
          <w:color w:val="000000"/>
          <w:spacing w:val="15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F15A8">
        <w:rPr>
          <w:rFonts w:cs="Tahoma"/>
          <w:color w:val="000000"/>
          <w:position w:val="-12"/>
        </w:rPr>
        <w:t>Κ</w:t>
      </w:r>
      <w:r w:rsidRPr="00EF15A8">
        <w:rPr>
          <w:rFonts w:cs="Tahoma"/>
          <w:color w:val="000000"/>
          <w:spacing w:val="110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5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F15A8">
        <w:rPr>
          <w:rFonts w:cs="Tahoma"/>
          <w:color w:val="000000"/>
          <w:position w:val="-12"/>
        </w:rPr>
        <w:t>πα</w:t>
      </w:r>
      <w:r w:rsidRPr="00EF15A8">
        <w:rPr>
          <w:rFonts w:cs="Tahoma"/>
          <w:color w:val="000000"/>
          <w:spacing w:val="12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23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Tahoma"/>
          <w:color w:val="000000"/>
          <w:position w:val="-12"/>
        </w:rPr>
        <w:t>κα</w:t>
      </w:r>
      <w:r w:rsidRPr="00EF15A8">
        <w:rPr>
          <w:rFonts w:cs="Tahoma"/>
          <w:color w:val="000000"/>
          <w:spacing w:val="15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0"/>
          <w:position w:val="-12"/>
        </w:rPr>
        <w:t>ρ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Tahoma"/>
          <w:color w:val="000000"/>
          <w:spacing w:val="5"/>
          <w:position w:val="-12"/>
        </w:rPr>
        <w:t>ω</w:t>
      </w:r>
      <w:r w:rsidRPr="00EF15A8">
        <w:rPr>
          <w:rFonts w:ascii="BZ Byzantina" w:hAnsi="BZ Byzantina" w:cs="Tahoma"/>
          <w:color w:val="00000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spacing w:val="28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90"/>
          <w:sz w:val="44"/>
        </w:rPr>
        <w:t></w:t>
      </w:r>
      <w:r w:rsidRPr="00EF15A8">
        <w:rPr>
          <w:rFonts w:cs="Tahoma"/>
          <w:color w:val="000000"/>
          <w:position w:val="-12"/>
        </w:rPr>
        <w:t>δ</w:t>
      </w:r>
      <w:r w:rsidRPr="00EF15A8">
        <w:rPr>
          <w:rFonts w:cs="Tahoma"/>
          <w:color w:val="000000"/>
          <w:spacing w:val="17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F15A8">
        <w:rPr>
          <w:rFonts w:cs="Tahoma"/>
          <w:color w:val="000000"/>
          <w:position w:val="-12"/>
        </w:rPr>
        <w:t>πα</w:t>
      </w:r>
      <w:r w:rsidRPr="00EF15A8">
        <w:rPr>
          <w:rFonts w:cs="Tahoma"/>
          <w:color w:val="000000"/>
          <w:spacing w:val="12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</w:t>
      </w:r>
      <w:r w:rsidRPr="00EF15A8">
        <w:rPr>
          <w:rFonts w:cs="Tahoma"/>
          <w:color w:val="000000"/>
          <w:position w:val="-12"/>
        </w:rPr>
        <w:t>το</w:t>
      </w:r>
      <w:r w:rsidRPr="00EF15A8">
        <w:rPr>
          <w:rFonts w:cs="Tahoma"/>
          <w:color w:val="000000"/>
          <w:spacing w:val="90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77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7"/>
          <w:sz w:val="44"/>
        </w:rPr>
        <w:t></w:t>
      </w:r>
      <w:r w:rsidRPr="00EF15A8">
        <w:rPr>
          <w:rFonts w:cs="Tahoma"/>
          <w:color w:val="000000"/>
          <w:position w:val="-12"/>
        </w:rPr>
        <w:t>α</w:t>
      </w:r>
      <w:r w:rsidRPr="00F64BFC">
        <w:rPr>
          <w:rFonts w:cs="Tahoma"/>
          <w:color w:val="000000"/>
          <w:spacing w:val="222"/>
          <w:position w:val="-12"/>
        </w:rPr>
        <w:t>ι</w:t>
      </w:r>
      <w:r w:rsidRPr="00F64BFC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50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20"/>
          <w:position w:val="-12"/>
        </w:rPr>
        <w:t>σ</w:t>
      </w:r>
      <w:r w:rsidRPr="00EF15A8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F15A8">
        <w:rPr>
          <w:rFonts w:cs="Tahoma"/>
          <w:color w:val="000000"/>
          <w:position w:val="-12"/>
        </w:rPr>
        <w:t>ις</w:t>
      </w:r>
      <w:r w:rsidRPr="00EF15A8">
        <w:rPr>
          <w:rFonts w:ascii="MK2015" w:hAnsi="MK2015" w:cs="Tahoma"/>
          <w:color w:val="000000"/>
          <w:spacing w:val="45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20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F15A8">
        <w:rPr>
          <w:rFonts w:cs="Tahoma"/>
          <w:color w:val="000000"/>
          <w:position w:val="-12"/>
        </w:rPr>
        <w:t>το</w:t>
      </w:r>
      <w:r w:rsidRPr="00EF15A8">
        <w:rPr>
          <w:rFonts w:cs="Tahoma"/>
          <w:color w:val="000000"/>
          <w:spacing w:val="12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ε</w:t>
      </w:r>
      <w:r w:rsidRPr="00EF15A8">
        <w:rPr>
          <w:rFonts w:cs="Tahoma"/>
          <w:color w:val="000000"/>
          <w:spacing w:val="5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156"/>
          <w:position w:val="-12"/>
        </w:rPr>
        <w:t>ω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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F15A8">
        <w:rPr>
          <w:rFonts w:cs="Tahoma"/>
          <w:color w:val="000000"/>
          <w:position w:val="-12"/>
        </w:rPr>
        <w:t>στ</w:t>
      </w:r>
      <w:r w:rsidRPr="00F64BFC">
        <w:rPr>
          <w:rFonts w:cs="Tahoma"/>
          <w:color w:val="000000"/>
          <w:spacing w:val="135"/>
          <w:position w:val="-12"/>
        </w:rPr>
        <w:t>ο</w:t>
      </w:r>
      <w:r w:rsidRPr="00F64BFC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57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F15A8">
        <w:rPr>
          <w:rFonts w:cs="Tahoma"/>
          <w:color w:val="000000"/>
          <w:spacing w:val="-2"/>
          <w:position w:val="-12"/>
        </w:rPr>
        <w:t>α</w:t>
      </w:r>
      <w:r w:rsidRPr="00EF15A8">
        <w:rPr>
          <w:rFonts w:ascii="MK2015" w:hAnsi="MK2015" w:cs="Tahoma"/>
          <w:color w:val="000000"/>
          <w:spacing w:val="4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70"/>
          <w:position w:val="-12"/>
        </w:rPr>
        <w:t>ι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97"/>
          <w:position w:val="-12"/>
        </w:rPr>
        <w:t>μ</w:t>
      </w:r>
      <w:r w:rsidRPr="00EF15A8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-31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spacing w:val="1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80"/>
          <w:position w:val="-12"/>
        </w:rPr>
        <w:t>ρ</w:t>
      </w:r>
      <w:r w:rsidRPr="00EF15A8">
        <w:rPr>
          <w:rFonts w:ascii="BZ Ison" w:hAnsi="BZ Ison" w:cs="Tahoma"/>
          <w:b w:val="0"/>
          <w:color w:val="004080"/>
          <w:spacing w:val="20"/>
          <w:sz w:val="44"/>
        </w:rPr>
        <w:t>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Tahoma"/>
          <w:color w:val="000000"/>
          <w:position w:val="-12"/>
        </w:rPr>
        <w:t>το</w:t>
      </w:r>
      <w:r w:rsidRPr="00EF15A8">
        <w:rPr>
          <w:rFonts w:cs="Tahoma"/>
          <w:color w:val="000000"/>
          <w:spacing w:val="150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0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50"/>
          <w:sz w:val="44"/>
        </w:rPr>
        <w:t>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0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F15A8">
        <w:rPr>
          <w:rFonts w:cs="Tahoma"/>
          <w:color w:val="000000"/>
          <w:position w:val="-12"/>
        </w:rPr>
        <w:t>ν</w:t>
      </w:r>
      <w:r w:rsidRPr="00EF15A8">
        <w:rPr>
          <w:rFonts w:cs="Tahoma"/>
          <w:color w:val="000000"/>
          <w:spacing w:val="6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F15A8">
        <w:rPr>
          <w:rFonts w:cs="Tahoma"/>
          <w:color w:val="000000"/>
          <w:position w:val="-12"/>
        </w:rPr>
        <w:t>κα</w:t>
      </w:r>
      <w:r w:rsidRPr="00EF15A8">
        <w:rPr>
          <w:rFonts w:cs="Tahoma"/>
          <w:color w:val="000000"/>
          <w:spacing w:val="15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F15A8">
        <w:rPr>
          <w:rFonts w:cs="Tahoma"/>
          <w:color w:val="000000"/>
          <w:position w:val="-12"/>
        </w:rPr>
        <w:t>π</w:t>
      </w:r>
      <w:r w:rsidRPr="00EF15A8">
        <w:rPr>
          <w:rFonts w:cs="Tahoma"/>
          <w:color w:val="000000"/>
          <w:spacing w:val="177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42"/>
          <w:position w:val="-12"/>
        </w:rPr>
        <w:t>τ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spacing w:val="12"/>
          <w:position w:val="-12"/>
        </w:rPr>
        <w:t>η</w:t>
      </w:r>
      <w:r w:rsidRPr="00EF15A8">
        <w:rPr>
          <w:rFonts w:ascii="MK2015" w:hAnsi="MK2015" w:cs="Tahoma"/>
          <w:color w:val="000000"/>
          <w:spacing w:val="22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82"/>
          <w:sz w:val="44"/>
        </w:rPr>
        <w:t>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17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15"/>
          <w:position w:val="-12"/>
        </w:rPr>
        <w:t>ν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F15A8">
        <w:rPr>
          <w:rFonts w:cs="Tahoma"/>
          <w:color w:val="000000"/>
          <w:position w:val="-12"/>
        </w:rPr>
        <w:t>ζ</w:t>
      </w:r>
      <w:r w:rsidRPr="00EF15A8">
        <w:rPr>
          <w:rFonts w:cs="Tahoma"/>
          <w:color w:val="000000"/>
          <w:spacing w:val="185"/>
          <w:position w:val="-12"/>
        </w:rPr>
        <w:t>ω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F15A8">
        <w:rPr>
          <w:rFonts w:cs="Tahoma"/>
          <w:color w:val="000000"/>
          <w:position w:val="-12"/>
        </w:rPr>
        <w:t>η</w:t>
      </w:r>
      <w:r w:rsidRPr="00EF15A8">
        <w:rPr>
          <w:rFonts w:cs="Tahoma"/>
          <w:color w:val="000000"/>
          <w:spacing w:val="187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F15A8">
        <w:rPr>
          <w:rFonts w:cs="Tahoma"/>
          <w:color w:val="000000"/>
          <w:position w:val="-12"/>
        </w:rPr>
        <w:t>γε</w:t>
      </w:r>
      <w:r w:rsidRPr="00EF15A8">
        <w:rPr>
          <w:rFonts w:cs="Tahoma"/>
          <w:color w:val="000000"/>
          <w:spacing w:val="135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σ</w:t>
      </w:r>
      <w:r w:rsidRPr="00EF15A8">
        <w:rPr>
          <w:rFonts w:cs="Tahoma"/>
          <w:color w:val="000000"/>
          <w:spacing w:val="192"/>
          <w:position w:val="-12"/>
        </w:rPr>
        <w:t>α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F15A8">
        <w:rPr>
          <w:rFonts w:cs="Tahoma"/>
          <w:color w:val="000000"/>
          <w:position w:val="-12"/>
        </w:rPr>
        <w:t>σθ</w:t>
      </w:r>
      <w:r w:rsidRPr="00EF15A8">
        <w:rPr>
          <w:rFonts w:cs="Tahoma"/>
          <w:color w:val="000000"/>
          <w:spacing w:val="157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05"/>
          <w:position w:val="-12"/>
        </w:rPr>
        <w:t>κ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-30"/>
          <w:position w:val="-12"/>
        </w:rPr>
        <w:t>ι</w:t>
      </w:r>
      <w:r w:rsidRPr="00EF15A8">
        <w:rPr>
          <w:rFonts w:ascii="MK2015" w:hAnsi="MK2015" w:cs="Tahoma"/>
          <w:color w:val="000000"/>
          <w:spacing w:val="76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</w:t>
      </w:r>
      <w:r w:rsidRPr="00F64BFC">
        <w:rPr>
          <w:rFonts w:cs="Tahoma"/>
          <w:color w:val="000000"/>
          <w:spacing w:val="295"/>
          <w:position w:val="-12"/>
        </w:rPr>
        <w:t>ι</w:t>
      </w:r>
      <w:r w:rsidRPr="00F64BFC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δ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35"/>
          <w:position w:val="-12"/>
        </w:rPr>
        <w:t>ε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BZ Ison" w:hAnsi="BZ Ison" w:cs="Tahoma"/>
          <w:b w:val="0"/>
          <w:color w:val="004080"/>
          <w:sz w:val="44"/>
        </w:rPr>
        <w:t></w:t>
      </w:r>
      <w:r w:rsidRPr="00EF15A8">
        <w:rPr>
          <w:rFonts w:ascii="BZ Byzantina" w:hAnsi="BZ Byzantina" w:cs="Tahoma"/>
          <w:color w:val="000000"/>
          <w:sz w:val="44"/>
        </w:rPr>
        <w:t>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F15A8">
        <w:rPr>
          <w:rFonts w:cs="Tahoma"/>
          <w:color w:val="000000"/>
          <w:position w:val="-12"/>
        </w:rPr>
        <w:t>τ</w:t>
      </w:r>
      <w:r w:rsidRPr="00EF15A8">
        <w:rPr>
          <w:rFonts w:cs="Tahoma"/>
          <w:color w:val="000000"/>
          <w:spacing w:val="50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42"/>
          <w:position w:val="-12"/>
        </w:rPr>
        <w:t>Χ</w:t>
      </w:r>
      <w:r w:rsidRPr="00EF15A8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-37"/>
          <w:position w:val="-12"/>
        </w:rPr>
        <w:t>ι</w:t>
      </w:r>
      <w:r w:rsidRPr="00EF15A8">
        <w:rPr>
          <w:rFonts w:ascii="MK2015" w:hAnsi="MK2015" w:cs="Tahoma"/>
          <w:color w:val="000000"/>
          <w:spacing w:val="88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82"/>
          <w:sz w:val="44"/>
        </w:rPr>
        <w:t></w:t>
      </w:r>
      <w:r w:rsidRPr="00EF15A8">
        <w:rPr>
          <w:rFonts w:cs="Tahoma"/>
          <w:color w:val="000000"/>
          <w:position w:val="-12"/>
        </w:rPr>
        <w:t>στο</w:t>
      </w:r>
      <w:r w:rsidRPr="00EF15A8">
        <w:rPr>
          <w:rFonts w:cs="Tahoma"/>
          <w:color w:val="000000"/>
          <w:spacing w:val="152"/>
          <w:position w:val="-12"/>
        </w:rPr>
        <w:t>ς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F15A8">
        <w:rPr>
          <w:rFonts w:cs="Tahoma"/>
          <w:color w:val="000000"/>
          <w:spacing w:val="265"/>
          <w:position w:val="-12"/>
        </w:rPr>
        <w:t>ο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cs="Tahoma"/>
          <w:color w:val="000000"/>
          <w:spacing w:val="-195"/>
          <w:position w:val="-12"/>
        </w:rPr>
        <w:t>Κ</w:t>
      </w:r>
      <w:r w:rsidRPr="00EF15A8">
        <w:rPr>
          <w:rFonts w:ascii="BZ Byzantina" w:hAnsi="BZ Byzantina" w:cs="Tahoma"/>
          <w:color w:val="000000"/>
          <w:spacing w:val="-105"/>
          <w:sz w:val="44"/>
        </w:rPr>
        <w:t></w:t>
      </w:r>
      <w:r w:rsidRPr="00EF15A8">
        <w:rPr>
          <w:rFonts w:cs="Tahoma"/>
          <w:color w:val="000000"/>
          <w:spacing w:val="10"/>
          <w:position w:val="-12"/>
        </w:rPr>
        <w:t>υ</w:t>
      </w:r>
      <w:r w:rsidRPr="00EF15A8">
        <w:rPr>
          <w:rFonts w:ascii="BZ Byzantina" w:hAnsi="BZ Byzantina" w:cs="Tahoma"/>
          <w:color w:val="000000"/>
          <w:spacing w:val="-20"/>
          <w:sz w:val="44"/>
        </w:rPr>
        <w:t></w:t>
      </w:r>
      <w:r w:rsidRPr="00EF15A8">
        <w:rPr>
          <w:rFonts w:ascii="MK2015" w:hAnsi="MK2015" w:cs="Tahoma"/>
          <w:color w:val="000000"/>
          <w:spacing w:val="5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F15A8">
        <w:rPr>
          <w:rFonts w:cs="Tahoma"/>
          <w:color w:val="000000"/>
          <w:position w:val="-12"/>
        </w:rPr>
        <w:t>ρ</w:t>
      </w:r>
      <w:r w:rsidRPr="00EF15A8">
        <w:rPr>
          <w:rFonts w:cs="Tahoma"/>
          <w:color w:val="000000"/>
          <w:spacing w:val="57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75"/>
          <w:position w:val="-12"/>
        </w:rPr>
        <w:t>ς</w:t>
      </w:r>
      <w:r w:rsidRPr="00EF15A8">
        <w:rPr>
          <w:rFonts w:ascii="BZ Byzantina" w:hAnsi="BZ Byzantina" w:cs="Tahoma"/>
          <w:color w:val="000000"/>
          <w:spacing w:val="-40"/>
          <w:sz w:val="44"/>
        </w:rPr>
        <w:t>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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Pr="00EF15A8">
        <w:rPr>
          <w:rFonts w:ascii="MK2015" w:hAnsi="MK2015" w:cs="Tahoma"/>
          <w:color w:val="800000"/>
          <w:position w:val="-6"/>
        </w:rPr>
        <w:t>_</w:t>
      </w:r>
      <w:r w:rsidRPr="00EF15A8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</w:rPr>
        <w:t>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62"/>
          <w:position w:val="-12"/>
        </w:rPr>
        <w:t>λ</w:t>
      </w:r>
      <w:r w:rsidRPr="00EF15A8">
        <w:rPr>
          <w:rFonts w:ascii="BZ Ison" w:hAnsi="BZ Ison" w:cs="Tahoma"/>
          <w:b w:val="0"/>
          <w:color w:val="004080"/>
          <w:sz w:val="44"/>
        </w:rPr>
        <w:t></w:t>
      </w:r>
      <w:r w:rsidRPr="00EF15A8">
        <w:rPr>
          <w:rFonts w:ascii="MK2015" w:hAnsi="MK2015" w:cs="Tahoma"/>
          <w:b w:val="0"/>
          <w:color w:val="004080"/>
        </w:rPr>
        <w:t>_</w:t>
      </w:r>
      <w:r w:rsidRPr="00EF15A8">
        <w:rPr>
          <w:rFonts w:ascii="MK2015" w:hAnsi="MK2015" w:cs="Tahoma"/>
          <w:b w:val="0"/>
          <w:color w:val="00408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192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F15A8">
        <w:rPr>
          <w:rFonts w:cs="Tahoma"/>
          <w:color w:val="000000"/>
          <w:position w:val="-12"/>
        </w:rPr>
        <w:t>λο</w:t>
      </w:r>
      <w:r w:rsidRPr="00EF15A8">
        <w:rPr>
          <w:rFonts w:cs="Tahoma"/>
          <w:color w:val="000000"/>
          <w:spacing w:val="14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F15A8">
        <w:rPr>
          <w:rFonts w:cs="Tahoma"/>
          <w:color w:val="000000"/>
          <w:spacing w:val="29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Fthores" w:hAnsi="BZ Fthores" w:cs="Tahoma"/>
          <w:color w:val="0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</w:rPr>
        <w:t>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62"/>
          <w:position w:val="-12"/>
        </w:rPr>
        <w:t>λ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192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</w:rPr>
        <w:t></w:t>
      </w:r>
      <w:r w:rsidRPr="00EF15A8">
        <w:rPr>
          <w:rFonts w:cs="Tahoma"/>
          <w:color w:val="000000"/>
          <w:position w:val="-12"/>
        </w:rPr>
        <w:t>λο</w:t>
      </w:r>
      <w:r w:rsidRPr="00EF15A8">
        <w:rPr>
          <w:rFonts w:cs="Tahoma"/>
          <w:color w:val="000000"/>
          <w:spacing w:val="112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F15A8">
        <w:rPr>
          <w:rFonts w:cs="Tahoma"/>
          <w:color w:val="000000"/>
          <w:spacing w:val="11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Fthores" w:hAnsi="BZ Fthores" w:cs="Tahoma"/>
          <w:color w:val="000000"/>
          <w:sz w:val="44"/>
        </w:rPr>
        <w:t>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517"/>
          <w:sz w:val="44"/>
        </w:rPr>
        <w:t></w:t>
      </w:r>
      <w:r w:rsidRPr="00EF15A8">
        <w:rPr>
          <w:rFonts w:cs="Tahoma"/>
          <w:color w:val="000000"/>
          <w:position w:val="-12"/>
        </w:rPr>
        <w:t>Α</w:t>
      </w:r>
      <w:r w:rsidRPr="00EF15A8">
        <w:rPr>
          <w:rFonts w:cs="Tahoma"/>
          <w:color w:val="000000"/>
          <w:spacing w:val="162"/>
          <w:position w:val="-12"/>
        </w:rPr>
        <w:t>λ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F15A8">
        <w:rPr>
          <w:rFonts w:cs="Tahoma"/>
          <w:color w:val="000000"/>
          <w:position w:val="-12"/>
        </w:rPr>
        <w:t>λ</w:t>
      </w:r>
      <w:r w:rsidRPr="00EF15A8">
        <w:rPr>
          <w:rFonts w:cs="Tahoma"/>
          <w:color w:val="000000"/>
          <w:spacing w:val="192"/>
          <w:position w:val="-12"/>
        </w:rPr>
        <w:t>η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645"/>
          <w:sz w:val="44"/>
        </w:rPr>
        <w:t></w:t>
      </w:r>
      <w:r w:rsidRPr="00EF15A8">
        <w:rPr>
          <w:rFonts w:cs="Tahoma"/>
          <w:color w:val="000000"/>
          <w:position w:val="-12"/>
        </w:rPr>
        <w:t>λο</w:t>
      </w:r>
      <w:r w:rsidRPr="00EF15A8">
        <w:rPr>
          <w:rFonts w:cs="Tahoma"/>
          <w:color w:val="000000"/>
          <w:spacing w:val="196"/>
          <w:position w:val="-12"/>
        </w:rPr>
        <w:t>υ</w:t>
      </w:r>
      <w:r w:rsidRPr="00EF15A8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EF15A8">
        <w:rPr>
          <w:rFonts w:ascii="MK2015" w:hAnsi="MK2015" w:cs="Tahoma"/>
          <w:color w:val="800000"/>
        </w:rPr>
        <w:t>_</w:t>
      </w:r>
      <w:r w:rsidRPr="00EF15A8">
        <w:rPr>
          <w:rFonts w:ascii="MK2015" w:hAnsi="MK2015" w:cs="Tahoma"/>
          <w:color w:val="8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F15A8">
        <w:rPr>
          <w:rFonts w:cs="Tahoma"/>
          <w:color w:val="000000"/>
          <w:position w:val="-12"/>
        </w:rPr>
        <w:t>ο</w:t>
      </w:r>
      <w:r w:rsidRPr="00EF15A8">
        <w:rPr>
          <w:rFonts w:cs="Tahoma"/>
          <w:color w:val="000000"/>
          <w:spacing w:val="27"/>
          <w:position w:val="-12"/>
        </w:rPr>
        <w:t>υ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FFFFFF"/>
          <w:sz w:val="2"/>
        </w:rPr>
        <w:t>.</w:t>
      </w:r>
      <w:r w:rsidRPr="00EF15A8">
        <w:rPr>
          <w:rFonts w:ascii="BZ Byzantina" w:hAnsi="BZ Byzantina" w:cs="Tahoma"/>
          <w:color w:val="000000"/>
          <w:spacing w:val="-315"/>
          <w:sz w:val="44"/>
        </w:rPr>
        <w:t></w:t>
      </w:r>
      <w:r w:rsidRPr="00EF15A8">
        <w:rPr>
          <w:rFonts w:cs="Tahoma"/>
          <w:color w:val="000000"/>
          <w:spacing w:val="235"/>
          <w:position w:val="-12"/>
        </w:rPr>
        <w:t>ι</w:t>
      </w:r>
      <w:r w:rsidRPr="00EF15A8">
        <w:rPr>
          <w:rFonts w:ascii="MK2015" w:hAnsi="MK2015" w:cs="Tahoma"/>
          <w:color w:val="000000"/>
          <w:position w:val="-12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F15A8">
        <w:rPr>
          <w:rFonts w:cs="Tahoma"/>
          <w:color w:val="000000"/>
          <w:spacing w:val="237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412"/>
          <w:sz w:val="44"/>
        </w:rPr>
        <w:t></w:t>
      </w:r>
      <w:r w:rsidRPr="00EF15A8">
        <w:rPr>
          <w:rFonts w:cs="Tahoma"/>
          <w:color w:val="000000"/>
          <w:spacing w:val="257"/>
          <w:position w:val="-12"/>
        </w:rPr>
        <w:t>α</w:t>
      </w:r>
      <w:r w:rsidRPr="00EF15A8">
        <w:rPr>
          <w:rFonts w:ascii="BZ Byzantina" w:hAnsi="BZ Byzantina" w:cs="Tahoma"/>
          <w:color w:val="000000"/>
          <w:position w:val="-2"/>
          <w:sz w:val="44"/>
        </w:rPr>
        <w:t></w:t>
      </w:r>
      <w:r w:rsidRPr="00EF15A8">
        <w:rPr>
          <w:rFonts w:ascii="BZ Byzantina" w:hAnsi="BZ Byzantina" w:cs="Tahoma"/>
          <w:color w:val="000000"/>
          <w:sz w:val="44"/>
        </w:rPr>
        <w:t>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MK2015" w:hAnsi="MK2015" w:cs="Tahoma"/>
          <w:color w:val="000000"/>
          <w:sz w:val="2"/>
        </w:rPr>
        <w:t xml:space="preserve"> </w:t>
      </w:r>
      <w:r w:rsidRPr="00EF15A8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F15A8">
        <w:rPr>
          <w:rFonts w:cs="Tahoma"/>
          <w:color w:val="000000"/>
          <w:spacing w:val="56"/>
          <w:position w:val="-12"/>
        </w:rPr>
        <w:t>α</w:t>
      </w:r>
      <w:r w:rsidRPr="00EF15A8">
        <w:rPr>
          <w:rFonts w:ascii="BZ Byzantina" w:hAnsi="BZ Byzantina" w:cs="Tahoma"/>
          <w:color w:val="000000"/>
          <w:spacing w:val="20"/>
          <w:sz w:val="44"/>
        </w:rPr>
        <w:t></w:t>
      </w:r>
      <w:r w:rsidRPr="00EF15A8">
        <w:rPr>
          <w:rFonts w:ascii="MK2015" w:hAnsi="MK2015" w:cs="Tahoma"/>
          <w:color w:val="000000"/>
        </w:rPr>
        <w:t>_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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</w:t>
      </w:r>
      <w:r w:rsidRPr="00EF15A8">
        <w:rPr>
          <w:rFonts w:ascii="BZ Byzantina" w:hAnsi="BZ Byzantina" w:cs="Tahoma"/>
          <w:color w:val="800000"/>
          <w:position w:val="-6"/>
          <w:sz w:val="44"/>
        </w:rPr>
        <w:t></w:t>
      </w:r>
      <w:r w:rsidR="0014360B" w:rsidRPr="00EF15A8">
        <w:rPr>
          <w:rFonts w:ascii="Tahoma" w:hAnsi="Tahoma" w:cs="Tahoma"/>
          <w:b w:val="0"/>
          <w:color w:val="800000"/>
          <w:position w:val="-12"/>
          <w:sz w:val="72"/>
        </w:rPr>
        <w:br w:type="page"/>
      </w:r>
    </w:p>
    <w:p w14:paraId="2AB16814" w14:textId="77777777" w:rsidR="0014360B" w:rsidRPr="00EF15A8" w:rsidRDefault="0014360B" w:rsidP="0014360B">
      <w:pPr>
        <w:jc w:val="center"/>
        <w:rPr>
          <w:szCs w:val="32"/>
        </w:rPr>
      </w:pPr>
    </w:p>
    <w:p w14:paraId="72F28920" w14:textId="77777777" w:rsidR="0014360B" w:rsidRPr="00EF15A8" w:rsidRDefault="0014360B" w:rsidP="0014360B">
      <w:pPr>
        <w:jc w:val="center"/>
      </w:pPr>
      <w:r w:rsidRPr="00EF15A8">
        <w:rPr>
          <w:noProof/>
          <w:lang w:eastAsia="el-GR" w:bidi="ar-SA"/>
        </w:rPr>
        <w:drawing>
          <wp:inline distT="0" distB="0" distL="0" distR="0" wp14:anchorId="650D8850" wp14:editId="53335D52">
            <wp:extent cx="3438525" cy="1295400"/>
            <wp:effectExtent l="0" t="0" r="9525" b="0"/>
            <wp:docPr id="4" name="Picture 4" descr="Διακοσμητικό βιβλίων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ιακοσμητικό βιβλίων-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83DD" w14:textId="77777777" w:rsidR="0014360B" w:rsidRPr="00EF15A8" w:rsidRDefault="0014360B" w:rsidP="0014360B">
      <w:pPr>
        <w:jc w:val="center"/>
        <w:rPr>
          <w:b w:val="0"/>
        </w:rPr>
      </w:pPr>
    </w:p>
    <w:p w14:paraId="19669D37" w14:textId="77777777" w:rsidR="0014360B" w:rsidRPr="00EF15A8" w:rsidRDefault="0014360B" w:rsidP="0014360B">
      <w:pPr>
        <w:jc w:val="center"/>
        <w:rPr>
          <w:rFonts w:ascii="MgByzantine UC Pol" w:hAnsi="MgByzantine UC Pol"/>
          <w:b w:val="0"/>
          <w:spacing w:val="20"/>
          <w:szCs w:val="32"/>
        </w:rPr>
      </w:pPr>
      <w:r w:rsidRPr="00EF15A8">
        <w:rPr>
          <w:rFonts w:ascii="MgByzantine UC Pol" w:hAnsi="MgByzantine UC Pol"/>
          <w:b w:val="0"/>
          <w:spacing w:val="20"/>
          <w:szCs w:val="32"/>
        </w:rPr>
        <w:t>ΤΕΛΟΣ</w:t>
      </w:r>
    </w:p>
    <w:p w14:paraId="10A9F7FD" w14:textId="77777777" w:rsidR="0014360B" w:rsidRPr="00EF15A8" w:rsidRDefault="0014360B" w:rsidP="0014360B">
      <w:pPr>
        <w:jc w:val="center"/>
        <w:rPr>
          <w:rFonts w:ascii="MgByzantine UC Pol" w:hAnsi="MgByzantine UC Pol"/>
          <w:b w:val="0"/>
          <w:spacing w:val="20"/>
          <w:szCs w:val="32"/>
        </w:rPr>
      </w:pPr>
    </w:p>
    <w:p w14:paraId="639B5071" w14:textId="77777777" w:rsidR="0014360B" w:rsidRPr="00EF15A8" w:rsidRDefault="0014360B" w:rsidP="0014360B">
      <w:pPr>
        <w:spacing w:line="360" w:lineRule="auto"/>
        <w:jc w:val="center"/>
        <w:rPr>
          <w:rFonts w:ascii="MgByzantine UC Pol" w:hAnsi="MgByzantine UC Pol"/>
          <w:b w:val="0"/>
          <w:spacing w:val="20"/>
          <w:szCs w:val="32"/>
        </w:rPr>
      </w:pPr>
      <w:r w:rsidRPr="00EF15A8">
        <w:rPr>
          <w:rFonts w:ascii="MgByzantine UC Pol" w:hAnsi="MgByzantine UC Pol"/>
          <w:b w:val="0"/>
          <w:spacing w:val="20"/>
          <w:szCs w:val="32"/>
        </w:rPr>
        <w:t>Τῼ ΔΕ ΔΩΡΕΟΔΟΤῌ ΘΕῼ</w:t>
      </w:r>
    </w:p>
    <w:p w14:paraId="5869ED58" w14:textId="77777777" w:rsidR="0014360B" w:rsidRPr="00EF15A8" w:rsidRDefault="0014360B" w:rsidP="0014360B">
      <w:pPr>
        <w:spacing w:line="360" w:lineRule="auto"/>
        <w:jc w:val="center"/>
        <w:rPr>
          <w:rFonts w:ascii="MgByzantine UC Pol" w:hAnsi="MgByzantine UC Pol"/>
          <w:b w:val="0"/>
          <w:spacing w:val="20"/>
          <w:szCs w:val="32"/>
        </w:rPr>
      </w:pPr>
      <w:r w:rsidRPr="00EF15A8">
        <w:rPr>
          <w:rFonts w:ascii="MgByzantine UC Pol" w:hAnsi="MgByzantine UC Pol"/>
          <w:b w:val="0"/>
          <w:spacing w:val="20"/>
          <w:szCs w:val="32"/>
        </w:rPr>
        <w:t>ΔΟΞΑ, ΤΙΜΗ ΚΑΙ ΠΡΟΣΚΥΝΗΣΙΣ</w:t>
      </w:r>
    </w:p>
    <w:p w14:paraId="72C33131" w14:textId="77777777" w:rsidR="0014360B" w:rsidRPr="00EF15A8" w:rsidRDefault="0014360B" w:rsidP="0014360B">
      <w:pPr>
        <w:spacing w:line="360" w:lineRule="auto"/>
        <w:jc w:val="center"/>
      </w:pPr>
    </w:p>
    <w:p w14:paraId="4543180A" w14:textId="77777777" w:rsidR="0014360B" w:rsidRPr="00EF15A8" w:rsidRDefault="0014360B" w:rsidP="0014360B">
      <w:pPr>
        <w:jc w:val="center"/>
      </w:pPr>
    </w:p>
    <w:p w14:paraId="39FE1F8F" w14:textId="77777777" w:rsidR="0014360B" w:rsidRPr="00EF15A8" w:rsidRDefault="0014360B" w:rsidP="0014360B">
      <w:pPr>
        <w:spacing w:after="160" w:line="259" w:lineRule="auto"/>
        <w:jc w:val="left"/>
      </w:pPr>
      <w:r w:rsidRPr="00EF15A8">
        <w:br w:type="page"/>
      </w:r>
    </w:p>
    <w:p w14:paraId="7A6607DA" w14:textId="77777777" w:rsidR="0014360B" w:rsidRPr="00EF15A8" w:rsidRDefault="0014360B">
      <w:pPr>
        <w:spacing w:after="160" w:line="259" w:lineRule="auto"/>
        <w:jc w:val="left"/>
        <w:rPr>
          <w:rFonts w:ascii="Tahoma" w:hAnsi="Tahoma" w:cs="Tahoma"/>
          <w:b w:val="0"/>
          <w:color w:val="800000"/>
          <w:position w:val="-12"/>
          <w:sz w:val="72"/>
        </w:rPr>
      </w:pPr>
    </w:p>
    <w:p w14:paraId="45919605" w14:textId="3A6FD78E" w:rsidR="0014360B" w:rsidRPr="00EF15A8" w:rsidRDefault="0014360B" w:rsidP="00C83BF6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EF15A8">
        <w:rPr>
          <w:rFonts w:ascii="Tahoma" w:hAnsi="Tahoma" w:cs="Tahoma"/>
          <w:b w:val="0"/>
          <w:noProof/>
          <w:color w:val="800000"/>
          <w:position w:val="-12"/>
          <w:sz w:val="72"/>
          <w:lang w:eastAsia="el-GR" w:bidi="ar-SA"/>
        </w:rPr>
        <w:drawing>
          <wp:anchor distT="0" distB="0" distL="114300" distR="114300" simplePos="0" relativeHeight="251660288" behindDoc="1" locked="0" layoutInCell="1" allowOverlap="1" wp14:anchorId="28C92444" wp14:editId="7C9B638F">
            <wp:simplePos x="0" y="0"/>
            <wp:positionH relativeFrom="column">
              <wp:posOffset>-323215</wp:posOffset>
            </wp:positionH>
            <wp:positionV relativeFrom="paragraph">
              <wp:posOffset>-2190115</wp:posOffset>
            </wp:positionV>
            <wp:extent cx="6276975" cy="10687050"/>
            <wp:effectExtent l="0" t="0" r="9525" b="0"/>
            <wp:wrapNone/>
            <wp:docPr id="3" name="Picture 3" descr="D:\Users\Administrator\Documents\Church\_Βυζ. μουσική\!-Διορθώσεις ακολουθιών\_Extras\Εξώφυλλα Templates_Final\Template - Εξώφυλλο Back (Tab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ocuments\Church\_Βυζ. μουσική\!-Διορθώσεις ακολουθιών\_Extras\Εξώφυλλα Templates_Final\Template - Εξώφυλλο Back (Tablet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7"/>
    </w:p>
    <w:sectPr w:rsidR="0014360B" w:rsidRPr="00EF15A8" w:rsidSect="00B8497B">
      <w:pgSz w:w="9639" w:h="13608" w:code="1"/>
      <w:pgMar w:top="284" w:right="284" w:bottom="284" w:left="284" w:header="113" w:footer="113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32CC" w14:textId="77777777" w:rsidR="00527283" w:rsidRDefault="00527283" w:rsidP="007B2F41">
      <w:r>
        <w:separator/>
      </w:r>
    </w:p>
  </w:endnote>
  <w:endnote w:type="continuationSeparator" w:id="0">
    <w:p w14:paraId="3337A13C" w14:textId="77777777" w:rsidR="00527283" w:rsidRDefault="00527283" w:rsidP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AgiaSof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D8E4" w14:textId="77777777" w:rsidR="00527283" w:rsidRDefault="00527283" w:rsidP="007B2F41">
      <w:r>
        <w:separator/>
      </w:r>
    </w:p>
  </w:footnote>
  <w:footnote w:type="continuationSeparator" w:id="0">
    <w:p w14:paraId="60CCDF45" w14:textId="77777777" w:rsidR="00527283" w:rsidRDefault="00527283" w:rsidP="007B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1"/>
    <w:rsid w:val="00003BFE"/>
    <w:rsid w:val="00022163"/>
    <w:rsid w:val="00024F46"/>
    <w:rsid w:val="000349C2"/>
    <w:rsid w:val="00035949"/>
    <w:rsid w:val="00036974"/>
    <w:rsid w:val="0003749C"/>
    <w:rsid w:val="000403B4"/>
    <w:rsid w:val="000530C6"/>
    <w:rsid w:val="0005688D"/>
    <w:rsid w:val="00060E3E"/>
    <w:rsid w:val="000632C3"/>
    <w:rsid w:val="000679B6"/>
    <w:rsid w:val="0007532F"/>
    <w:rsid w:val="00081BDE"/>
    <w:rsid w:val="00082062"/>
    <w:rsid w:val="00085CB6"/>
    <w:rsid w:val="0009002F"/>
    <w:rsid w:val="000A302B"/>
    <w:rsid w:val="000B2847"/>
    <w:rsid w:val="000B6A75"/>
    <w:rsid w:val="000B6D17"/>
    <w:rsid w:val="000E6163"/>
    <w:rsid w:val="000F08FA"/>
    <w:rsid w:val="000F2690"/>
    <w:rsid w:val="00115F1F"/>
    <w:rsid w:val="001177CD"/>
    <w:rsid w:val="00130D37"/>
    <w:rsid w:val="00132294"/>
    <w:rsid w:val="001411B6"/>
    <w:rsid w:val="0014360B"/>
    <w:rsid w:val="0014475D"/>
    <w:rsid w:val="00147C4D"/>
    <w:rsid w:val="001514A7"/>
    <w:rsid w:val="00152807"/>
    <w:rsid w:val="00160C87"/>
    <w:rsid w:val="0016232D"/>
    <w:rsid w:val="0016415B"/>
    <w:rsid w:val="001901D2"/>
    <w:rsid w:val="00191EC5"/>
    <w:rsid w:val="001929E3"/>
    <w:rsid w:val="001C0E3E"/>
    <w:rsid w:val="001D2180"/>
    <w:rsid w:val="001E0435"/>
    <w:rsid w:val="001F274B"/>
    <w:rsid w:val="00210AC3"/>
    <w:rsid w:val="00214836"/>
    <w:rsid w:val="00221268"/>
    <w:rsid w:val="0022248A"/>
    <w:rsid w:val="002408B1"/>
    <w:rsid w:val="00242429"/>
    <w:rsid w:val="00245B79"/>
    <w:rsid w:val="00247337"/>
    <w:rsid w:val="0026726B"/>
    <w:rsid w:val="00274F3A"/>
    <w:rsid w:val="00276E1C"/>
    <w:rsid w:val="002775AD"/>
    <w:rsid w:val="00281263"/>
    <w:rsid w:val="00284696"/>
    <w:rsid w:val="00285B04"/>
    <w:rsid w:val="00291327"/>
    <w:rsid w:val="00291329"/>
    <w:rsid w:val="00294C71"/>
    <w:rsid w:val="002A7E9E"/>
    <w:rsid w:val="002B7E99"/>
    <w:rsid w:val="002C08BD"/>
    <w:rsid w:val="002D0E2D"/>
    <w:rsid w:val="0031204D"/>
    <w:rsid w:val="00315431"/>
    <w:rsid w:val="00316939"/>
    <w:rsid w:val="00316B0A"/>
    <w:rsid w:val="00324C9E"/>
    <w:rsid w:val="00325A18"/>
    <w:rsid w:val="0033014D"/>
    <w:rsid w:val="00335955"/>
    <w:rsid w:val="00335D83"/>
    <w:rsid w:val="00364F21"/>
    <w:rsid w:val="00367C9A"/>
    <w:rsid w:val="003749CB"/>
    <w:rsid w:val="00375366"/>
    <w:rsid w:val="003778E9"/>
    <w:rsid w:val="00381665"/>
    <w:rsid w:val="003845BD"/>
    <w:rsid w:val="003916BE"/>
    <w:rsid w:val="003A0205"/>
    <w:rsid w:val="003B3547"/>
    <w:rsid w:val="003B35FD"/>
    <w:rsid w:val="003B63B0"/>
    <w:rsid w:val="003B786B"/>
    <w:rsid w:val="003C01CF"/>
    <w:rsid w:val="003C571D"/>
    <w:rsid w:val="003D1107"/>
    <w:rsid w:val="003D59BA"/>
    <w:rsid w:val="003D7154"/>
    <w:rsid w:val="003E2D29"/>
    <w:rsid w:val="003E2FC8"/>
    <w:rsid w:val="003F0CCE"/>
    <w:rsid w:val="00413358"/>
    <w:rsid w:val="004368EE"/>
    <w:rsid w:val="004411E4"/>
    <w:rsid w:val="00441AD4"/>
    <w:rsid w:val="004420C1"/>
    <w:rsid w:val="00444147"/>
    <w:rsid w:val="00455647"/>
    <w:rsid w:val="0045705F"/>
    <w:rsid w:val="00461267"/>
    <w:rsid w:val="0046163A"/>
    <w:rsid w:val="0047452B"/>
    <w:rsid w:val="0047577E"/>
    <w:rsid w:val="0048340F"/>
    <w:rsid w:val="00485297"/>
    <w:rsid w:val="004939A0"/>
    <w:rsid w:val="004A0D31"/>
    <w:rsid w:val="004B2E91"/>
    <w:rsid w:val="004D00EA"/>
    <w:rsid w:val="004E0EDD"/>
    <w:rsid w:val="004E183D"/>
    <w:rsid w:val="004E3DE7"/>
    <w:rsid w:val="004E78FF"/>
    <w:rsid w:val="004F78A2"/>
    <w:rsid w:val="00501B1D"/>
    <w:rsid w:val="00502EB0"/>
    <w:rsid w:val="0050601E"/>
    <w:rsid w:val="00506A1A"/>
    <w:rsid w:val="0051284B"/>
    <w:rsid w:val="00513264"/>
    <w:rsid w:val="00527283"/>
    <w:rsid w:val="00527DED"/>
    <w:rsid w:val="00536EB2"/>
    <w:rsid w:val="00537FA1"/>
    <w:rsid w:val="00542CE0"/>
    <w:rsid w:val="00551A2F"/>
    <w:rsid w:val="0055216F"/>
    <w:rsid w:val="00554DC2"/>
    <w:rsid w:val="005555EC"/>
    <w:rsid w:val="00562208"/>
    <w:rsid w:val="00571425"/>
    <w:rsid w:val="00575014"/>
    <w:rsid w:val="00575E04"/>
    <w:rsid w:val="0058293E"/>
    <w:rsid w:val="005832E7"/>
    <w:rsid w:val="005832F1"/>
    <w:rsid w:val="005876B4"/>
    <w:rsid w:val="005876DB"/>
    <w:rsid w:val="00593A82"/>
    <w:rsid w:val="005A08E2"/>
    <w:rsid w:val="005A2291"/>
    <w:rsid w:val="005A5768"/>
    <w:rsid w:val="005A609D"/>
    <w:rsid w:val="005B7CE2"/>
    <w:rsid w:val="005C2062"/>
    <w:rsid w:val="005C6F8C"/>
    <w:rsid w:val="005E49A9"/>
    <w:rsid w:val="00611FEC"/>
    <w:rsid w:val="00613620"/>
    <w:rsid w:val="006149E8"/>
    <w:rsid w:val="00634A2F"/>
    <w:rsid w:val="00635C3C"/>
    <w:rsid w:val="006430E3"/>
    <w:rsid w:val="00652690"/>
    <w:rsid w:val="00652C97"/>
    <w:rsid w:val="00655C8A"/>
    <w:rsid w:val="00656062"/>
    <w:rsid w:val="0066202C"/>
    <w:rsid w:val="006625C6"/>
    <w:rsid w:val="006640B0"/>
    <w:rsid w:val="006850C2"/>
    <w:rsid w:val="006920C6"/>
    <w:rsid w:val="0069676D"/>
    <w:rsid w:val="006A1063"/>
    <w:rsid w:val="006B3E04"/>
    <w:rsid w:val="006C0FA0"/>
    <w:rsid w:val="006C715E"/>
    <w:rsid w:val="006E276A"/>
    <w:rsid w:val="006F03A8"/>
    <w:rsid w:val="006F0F92"/>
    <w:rsid w:val="006F1868"/>
    <w:rsid w:val="006F5A44"/>
    <w:rsid w:val="00702768"/>
    <w:rsid w:val="007064B5"/>
    <w:rsid w:val="00720086"/>
    <w:rsid w:val="007223FC"/>
    <w:rsid w:val="007233FA"/>
    <w:rsid w:val="00725B94"/>
    <w:rsid w:val="00727F21"/>
    <w:rsid w:val="00734B10"/>
    <w:rsid w:val="00743E97"/>
    <w:rsid w:val="0075623A"/>
    <w:rsid w:val="00762B5E"/>
    <w:rsid w:val="0076327B"/>
    <w:rsid w:val="00772E32"/>
    <w:rsid w:val="007764A9"/>
    <w:rsid w:val="007A4DAB"/>
    <w:rsid w:val="007A5264"/>
    <w:rsid w:val="007A6A5E"/>
    <w:rsid w:val="007B2F41"/>
    <w:rsid w:val="007C29C5"/>
    <w:rsid w:val="007C7F4A"/>
    <w:rsid w:val="007D135A"/>
    <w:rsid w:val="007D2DBE"/>
    <w:rsid w:val="007D7BC2"/>
    <w:rsid w:val="007E0EBA"/>
    <w:rsid w:val="007E42BB"/>
    <w:rsid w:val="007E600C"/>
    <w:rsid w:val="007E6AED"/>
    <w:rsid w:val="007F0033"/>
    <w:rsid w:val="007F21DF"/>
    <w:rsid w:val="0080001D"/>
    <w:rsid w:val="00822847"/>
    <w:rsid w:val="00822F9C"/>
    <w:rsid w:val="008275C1"/>
    <w:rsid w:val="00840188"/>
    <w:rsid w:val="00852250"/>
    <w:rsid w:val="008556FC"/>
    <w:rsid w:val="0086093E"/>
    <w:rsid w:val="008927C0"/>
    <w:rsid w:val="00896D4C"/>
    <w:rsid w:val="008B0605"/>
    <w:rsid w:val="008B1676"/>
    <w:rsid w:val="008D04FC"/>
    <w:rsid w:val="008E09BF"/>
    <w:rsid w:val="008E5E56"/>
    <w:rsid w:val="008F0CF8"/>
    <w:rsid w:val="008F51B3"/>
    <w:rsid w:val="00906EDE"/>
    <w:rsid w:val="00924C61"/>
    <w:rsid w:val="009253E7"/>
    <w:rsid w:val="009273EC"/>
    <w:rsid w:val="00927AA4"/>
    <w:rsid w:val="009331DC"/>
    <w:rsid w:val="00950C79"/>
    <w:rsid w:val="009511F8"/>
    <w:rsid w:val="0096660A"/>
    <w:rsid w:val="00984371"/>
    <w:rsid w:val="00992A3E"/>
    <w:rsid w:val="00997ED8"/>
    <w:rsid w:val="009A1510"/>
    <w:rsid w:val="009B1CCC"/>
    <w:rsid w:val="009B6DA9"/>
    <w:rsid w:val="009C22C1"/>
    <w:rsid w:val="009D3E60"/>
    <w:rsid w:val="009D4961"/>
    <w:rsid w:val="009E2C7C"/>
    <w:rsid w:val="00A05B87"/>
    <w:rsid w:val="00A10692"/>
    <w:rsid w:val="00A10A8F"/>
    <w:rsid w:val="00A13922"/>
    <w:rsid w:val="00A1546C"/>
    <w:rsid w:val="00A22FA1"/>
    <w:rsid w:val="00A2534A"/>
    <w:rsid w:val="00A26083"/>
    <w:rsid w:val="00A3191E"/>
    <w:rsid w:val="00A35FEA"/>
    <w:rsid w:val="00A373A2"/>
    <w:rsid w:val="00A418EB"/>
    <w:rsid w:val="00A52563"/>
    <w:rsid w:val="00A569F9"/>
    <w:rsid w:val="00A62926"/>
    <w:rsid w:val="00A62D6D"/>
    <w:rsid w:val="00A63FCA"/>
    <w:rsid w:val="00A7462A"/>
    <w:rsid w:val="00A747D4"/>
    <w:rsid w:val="00A84865"/>
    <w:rsid w:val="00AA262A"/>
    <w:rsid w:val="00AC1B32"/>
    <w:rsid w:val="00AC67C0"/>
    <w:rsid w:val="00AD255D"/>
    <w:rsid w:val="00AE4EEA"/>
    <w:rsid w:val="00AF0DDD"/>
    <w:rsid w:val="00B1126A"/>
    <w:rsid w:val="00B1232F"/>
    <w:rsid w:val="00B14FF9"/>
    <w:rsid w:val="00B24813"/>
    <w:rsid w:val="00B25C5A"/>
    <w:rsid w:val="00B33C18"/>
    <w:rsid w:val="00B41148"/>
    <w:rsid w:val="00B4333E"/>
    <w:rsid w:val="00B55E00"/>
    <w:rsid w:val="00B604D6"/>
    <w:rsid w:val="00B608B5"/>
    <w:rsid w:val="00B60F95"/>
    <w:rsid w:val="00B62B70"/>
    <w:rsid w:val="00B6459B"/>
    <w:rsid w:val="00B72B83"/>
    <w:rsid w:val="00B73B82"/>
    <w:rsid w:val="00B811D9"/>
    <w:rsid w:val="00B8497B"/>
    <w:rsid w:val="00B92E6D"/>
    <w:rsid w:val="00B93940"/>
    <w:rsid w:val="00BA0057"/>
    <w:rsid w:val="00BA5224"/>
    <w:rsid w:val="00BA630A"/>
    <w:rsid w:val="00BA6DB1"/>
    <w:rsid w:val="00BB1EC3"/>
    <w:rsid w:val="00BB6BDA"/>
    <w:rsid w:val="00BC1AA4"/>
    <w:rsid w:val="00BC64EA"/>
    <w:rsid w:val="00BC7CE6"/>
    <w:rsid w:val="00BD59F5"/>
    <w:rsid w:val="00BE48D8"/>
    <w:rsid w:val="00BF1BF0"/>
    <w:rsid w:val="00BF7ABF"/>
    <w:rsid w:val="00C0464A"/>
    <w:rsid w:val="00C12860"/>
    <w:rsid w:val="00C1490D"/>
    <w:rsid w:val="00C16513"/>
    <w:rsid w:val="00C175ED"/>
    <w:rsid w:val="00C23C1E"/>
    <w:rsid w:val="00C269D6"/>
    <w:rsid w:val="00C3232B"/>
    <w:rsid w:val="00C347CE"/>
    <w:rsid w:val="00C43B5E"/>
    <w:rsid w:val="00C4770C"/>
    <w:rsid w:val="00C51668"/>
    <w:rsid w:val="00C53326"/>
    <w:rsid w:val="00C57249"/>
    <w:rsid w:val="00C65469"/>
    <w:rsid w:val="00C720E1"/>
    <w:rsid w:val="00C83BF6"/>
    <w:rsid w:val="00C87644"/>
    <w:rsid w:val="00C93AEA"/>
    <w:rsid w:val="00CA38A5"/>
    <w:rsid w:val="00CA75F7"/>
    <w:rsid w:val="00CB6CCB"/>
    <w:rsid w:val="00CC0113"/>
    <w:rsid w:val="00CC179E"/>
    <w:rsid w:val="00CD2E41"/>
    <w:rsid w:val="00CD5FFF"/>
    <w:rsid w:val="00CE2CE7"/>
    <w:rsid w:val="00CE61EF"/>
    <w:rsid w:val="00CE632C"/>
    <w:rsid w:val="00CF2D05"/>
    <w:rsid w:val="00CF4CC3"/>
    <w:rsid w:val="00CF5E2D"/>
    <w:rsid w:val="00D03C9B"/>
    <w:rsid w:val="00D05925"/>
    <w:rsid w:val="00D12ADA"/>
    <w:rsid w:val="00D161C1"/>
    <w:rsid w:val="00D163DA"/>
    <w:rsid w:val="00D174FB"/>
    <w:rsid w:val="00D17B1B"/>
    <w:rsid w:val="00D22D0B"/>
    <w:rsid w:val="00D276B5"/>
    <w:rsid w:val="00D402BC"/>
    <w:rsid w:val="00D554E4"/>
    <w:rsid w:val="00D56BCD"/>
    <w:rsid w:val="00D614F7"/>
    <w:rsid w:val="00D623F0"/>
    <w:rsid w:val="00D63213"/>
    <w:rsid w:val="00D7446C"/>
    <w:rsid w:val="00D81B02"/>
    <w:rsid w:val="00D81BA4"/>
    <w:rsid w:val="00D849E3"/>
    <w:rsid w:val="00D942A3"/>
    <w:rsid w:val="00D9430C"/>
    <w:rsid w:val="00DD4BA6"/>
    <w:rsid w:val="00DE5034"/>
    <w:rsid w:val="00DE6097"/>
    <w:rsid w:val="00DE6A14"/>
    <w:rsid w:val="00DE7515"/>
    <w:rsid w:val="00DF393F"/>
    <w:rsid w:val="00DF3A2C"/>
    <w:rsid w:val="00E015EC"/>
    <w:rsid w:val="00E016AD"/>
    <w:rsid w:val="00E02EB3"/>
    <w:rsid w:val="00E04786"/>
    <w:rsid w:val="00E0735C"/>
    <w:rsid w:val="00E12615"/>
    <w:rsid w:val="00E2356D"/>
    <w:rsid w:val="00E26E88"/>
    <w:rsid w:val="00E34C3D"/>
    <w:rsid w:val="00E47237"/>
    <w:rsid w:val="00E47D0D"/>
    <w:rsid w:val="00E53CBF"/>
    <w:rsid w:val="00E5774C"/>
    <w:rsid w:val="00E60CFA"/>
    <w:rsid w:val="00E63EC0"/>
    <w:rsid w:val="00E772DE"/>
    <w:rsid w:val="00E83D78"/>
    <w:rsid w:val="00E92DFC"/>
    <w:rsid w:val="00E958CF"/>
    <w:rsid w:val="00EA29B5"/>
    <w:rsid w:val="00EA641D"/>
    <w:rsid w:val="00EA66CC"/>
    <w:rsid w:val="00EA71B9"/>
    <w:rsid w:val="00EB3C9C"/>
    <w:rsid w:val="00ED2472"/>
    <w:rsid w:val="00ED2489"/>
    <w:rsid w:val="00ED5026"/>
    <w:rsid w:val="00ED627A"/>
    <w:rsid w:val="00ED6517"/>
    <w:rsid w:val="00ED6B35"/>
    <w:rsid w:val="00EE3EE2"/>
    <w:rsid w:val="00EE503E"/>
    <w:rsid w:val="00EF15A8"/>
    <w:rsid w:val="00F03225"/>
    <w:rsid w:val="00F064F8"/>
    <w:rsid w:val="00F06837"/>
    <w:rsid w:val="00F2172A"/>
    <w:rsid w:val="00F22BA6"/>
    <w:rsid w:val="00F24B51"/>
    <w:rsid w:val="00F24C08"/>
    <w:rsid w:val="00F458F6"/>
    <w:rsid w:val="00F5042D"/>
    <w:rsid w:val="00F55840"/>
    <w:rsid w:val="00F64BFC"/>
    <w:rsid w:val="00F64D6B"/>
    <w:rsid w:val="00F82C76"/>
    <w:rsid w:val="00F9372C"/>
    <w:rsid w:val="00F96649"/>
    <w:rsid w:val="00F97799"/>
    <w:rsid w:val="00FB3478"/>
    <w:rsid w:val="00FC3002"/>
    <w:rsid w:val="00FD43D8"/>
    <w:rsid w:val="00FE1358"/>
    <w:rsid w:val="00FE7932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861BE"/>
  <w15:chartTrackingRefBased/>
  <w15:docId w15:val="{AFE87CEC-1681-4402-98EF-D05829B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1AA4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1AA4"/>
    <w:pPr>
      <w:pageBreakBefore/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 w:val="0"/>
      <w:bCs/>
      <w:color w:val="1F4E79" w:themeColor="accent5" w:themeShade="80"/>
      <w:spacing w:val="60"/>
      <w:position w:val="-12"/>
      <w:sz w:val="28"/>
      <w:szCs w:val="22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BC1AA4"/>
    <w:pPr>
      <w:outlineLvl w:val="1"/>
    </w:pPr>
    <w:rPr>
      <w:color w:val="B4C6E7" w:themeColor="accent1" w:themeTint="66"/>
      <w:spacing w:val="60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AA4"/>
    <w:pPr>
      <w:widowControl/>
      <w:tabs>
        <w:tab w:val="right" w:pos="9072"/>
      </w:tabs>
      <w:spacing w:before="100" w:beforeAutospacing="1" w:after="100" w:afterAutospacing="1" w:line="259" w:lineRule="auto"/>
      <w:jc w:val="center"/>
      <w:outlineLvl w:val="2"/>
    </w:pPr>
    <w:rPr>
      <w:rFonts w:ascii="Genesis" w:eastAsia="Arial Unicode MS" w:hAnsi="Genesis"/>
      <w:b w:val="0"/>
      <w:color w:val="C00000"/>
      <w:spacing w:val="20"/>
      <w:szCs w:val="22"/>
      <w:lang w:eastAsia="el-GR" w:bidi="ar-SA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C1AA4"/>
    <w:pPr>
      <w:outlineLvl w:val="3"/>
    </w:pPr>
    <w:rPr>
      <w:noProof/>
      <w:color w:val="002060"/>
      <w:sz w:val="28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1AA4"/>
    <w:pPr>
      <w:spacing w:before="100" w:beforeAutospacing="1" w:after="100" w:afterAutospacing="1"/>
      <w:jc w:val="center"/>
      <w:outlineLvl w:val="4"/>
    </w:pPr>
    <w:rPr>
      <w:rFonts w:ascii="Genesis" w:hAnsi="Genesis"/>
      <w:b w:val="0"/>
      <w:bCs/>
      <w:color w:val="1F4E79" w:themeColor="accent5" w:themeShade="80"/>
      <w:sz w:val="2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12ADA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l-G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12ADA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l-GR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12ADA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D12ADA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-1">
    <w:name w:val="cell-1"/>
    <w:basedOn w:val="Normal"/>
    <w:qFormat/>
    <w:rsid w:val="00BC1AA4"/>
    <w:pPr>
      <w:jc w:val="left"/>
    </w:pPr>
    <w:rPr>
      <w:rFonts w:asciiTheme="majorHAnsi" w:hAnsiTheme="majorHAnsi" w:cs="Times New Roman"/>
      <w:b w:val="0"/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BC1AA4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Normal"/>
    <w:autoRedefine/>
    <w:qFormat/>
    <w:rsid w:val="00C87644"/>
    <w:pPr>
      <w:widowControl/>
      <w:jc w:val="right"/>
    </w:pPr>
    <w:rPr>
      <w:rFonts w:ascii="Calibri Light" w:eastAsia="Arial Unicode MS" w:hAnsi="Calibri Light" w:cstheme="majorHAnsi"/>
      <w:b w:val="0"/>
      <w:color w:val="002060"/>
      <w:sz w:val="16"/>
      <w:szCs w:val="24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C1AA4"/>
    <w:rPr>
      <w:rFonts w:ascii="Times New Roman" w:eastAsia="Arial Unicode MS" w:hAnsi="Times New Roman"/>
      <w:bCs/>
      <w:color w:val="1F4E79" w:themeColor="accent5" w:themeShade="80"/>
      <w:spacing w:val="60"/>
      <w:position w:val="-12"/>
      <w:sz w:val="28"/>
      <w:lang w:val="el-GR" w:bidi="he-IL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C1AA4"/>
    <w:rPr>
      <w:rFonts w:ascii="Genesis" w:eastAsia="Arial Unicode MS" w:hAnsi="Genesis"/>
      <w:color w:val="B4C6E7" w:themeColor="accent1" w:themeTint="66"/>
      <w:spacing w:val="60"/>
      <w:sz w:val="32"/>
      <w:lang w:val="el-GR"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C1AA4"/>
    <w:rPr>
      <w:rFonts w:ascii="Genesis" w:eastAsia="Arial Unicode MS" w:hAnsi="Genesis"/>
      <w:color w:val="C00000"/>
      <w:spacing w:val="20"/>
      <w:sz w:val="32"/>
      <w:lang w:val="el-GR"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Hyperlink">
    <w:name w:val="Hyperlink"/>
    <w:uiPriority w:val="99"/>
    <w:unhideWhenUsed/>
    <w:rsid w:val="00BC1AA4"/>
    <w:rPr>
      <w:color w:val="0563C1" w:themeColor="hyperlink"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AA4"/>
    <w:pPr>
      <w:widowControl/>
      <w:numPr>
        <w:ilvl w:val="1"/>
      </w:numPr>
      <w:spacing w:after="100" w:afterAutospacing="1" w:line="259" w:lineRule="auto"/>
      <w:jc w:val="center"/>
    </w:pPr>
    <w:rPr>
      <w:rFonts w:ascii="Palatino Linotype" w:eastAsia="Arial Unicode MS" w:hAnsi="Palatino Linotype" w:cstheme="majorHAnsi"/>
      <w:b w:val="0"/>
      <w:iCs/>
      <w:color w:val="595959" w:themeColor="text1" w:themeTint="A6"/>
      <w:spacing w:val="8"/>
      <w:position w:val="-12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BC1AA4"/>
    <w:rPr>
      <w:rFonts w:ascii="Palatino Linotype" w:eastAsia="Arial Unicode MS" w:hAnsi="Palatino Linotype" w:cstheme="majorHAnsi"/>
      <w:iCs/>
      <w:color w:val="595959" w:themeColor="text1" w:themeTint="A6"/>
      <w:spacing w:val="8"/>
      <w:position w:val="-12"/>
      <w:sz w:val="20"/>
      <w:lang w:val="el-GR" w:bidi="he-IL"/>
    </w:rPr>
  </w:style>
  <w:style w:type="paragraph" w:styleId="Title">
    <w:name w:val="Title"/>
    <w:basedOn w:val="Normal"/>
    <w:next w:val="Normal"/>
    <w:link w:val="TitleChar"/>
    <w:uiPriority w:val="10"/>
    <w:rsid w:val="00BC1AA4"/>
    <w:pPr>
      <w:widowControl/>
      <w:spacing w:after="100" w:afterAutospacing="1" w:line="259" w:lineRule="auto"/>
      <w:jc w:val="center"/>
    </w:pPr>
    <w:rPr>
      <w:rFonts w:ascii="Times New Roman" w:hAnsi="Times New Roman" w:cs="Times New Roman"/>
      <w:b w:val="0"/>
      <w:color w:val="002060"/>
      <w:spacing w:val="60"/>
      <w:szCs w:val="28"/>
      <w:lang w:val="en-US" w:bidi="ar-SA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BC1AA4"/>
    <w:rPr>
      <w:rFonts w:ascii="Times New Roman" w:hAnsi="Times New Roman" w:cs="Times New Roman"/>
      <w:color w:val="002060"/>
      <w:spacing w:val="60"/>
      <w:sz w:val="32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List">
    <w:name w:val="List"/>
    <w:basedOn w:val="Normal"/>
    <w:rsid w:val="00BC1AA4"/>
    <w:pPr>
      <w:autoSpaceDE w:val="0"/>
      <w:autoSpaceDN w:val="0"/>
      <w:adjustRightInd w:val="0"/>
      <w:spacing w:before="100" w:beforeAutospacing="1" w:after="100" w:afterAutospacing="1"/>
      <w:ind w:left="283" w:hanging="283"/>
    </w:pPr>
    <w:rPr>
      <w:rFonts w:ascii="Palatino Linotype" w:hAnsi="Palatino Linotype" w:cs="Times New Roman"/>
      <w:b w:val="0"/>
      <w:lang w:eastAsia="el-GR" w:bidi="ar-SA"/>
    </w:rPr>
  </w:style>
  <w:style w:type="paragraph" w:styleId="NoSpacing">
    <w:name w:val="No Spacing"/>
    <w:link w:val="NoSpacingChar"/>
    <w:uiPriority w:val="99"/>
    <w:rsid w:val="00BC1AA4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qFormat/>
    <w:locked/>
    <w:rsid w:val="00BC1AA4"/>
    <w:rPr>
      <w:rFonts w:ascii="Calibri" w:hAnsi="Calibri" w:cs="Times New Roman"/>
    </w:rPr>
  </w:style>
  <w:style w:type="paragraph" w:styleId="BodyText">
    <w:name w:val="Body Text"/>
    <w:basedOn w:val="Normal"/>
    <w:link w:val="BodyTextChar"/>
    <w:qFormat/>
    <w:rsid w:val="00BC1AA4"/>
    <w:pPr>
      <w:spacing w:line="276" w:lineRule="auto"/>
    </w:pPr>
    <w:rPr>
      <w:b w:val="0"/>
      <w:bCs/>
      <w:sz w:val="24"/>
      <w:szCs w:val="16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BC1AA4"/>
    <w:rPr>
      <w:rFonts w:ascii="GFS DidotClassic" w:hAnsi="GFS DidotClassic"/>
      <w:bCs/>
      <w:sz w:val="24"/>
      <w:szCs w:val="16"/>
      <w:lang w:val="el-GR" w:eastAsia="el-GR"/>
    </w:rPr>
  </w:style>
  <w:style w:type="paragraph" w:styleId="BodyText2">
    <w:name w:val="Body Text 2"/>
    <w:basedOn w:val="BodyText"/>
    <w:link w:val="BodyText2Char"/>
    <w:qFormat/>
    <w:rsid w:val="00BC1AA4"/>
    <w:pPr>
      <w:jc w:val="center"/>
    </w:pPr>
    <w:rPr>
      <w:color w:val="C0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BC1AA4"/>
    <w:rPr>
      <w:rFonts w:ascii="GFS DidotClassic" w:hAnsi="GFS DidotClassic"/>
      <w:bCs/>
      <w:color w:val="C00000"/>
      <w:sz w:val="24"/>
      <w:szCs w:val="16"/>
      <w:lang w:val="el-GR"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BC1AA4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BC1AA4"/>
    <w:rPr>
      <w:rFonts w:ascii="GFS DidotClassic" w:eastAsia="Arial Unicode MS" w:hAnsi="GFS DidotClassic" w:cs="Arial"/>
      <w:bCs/>
      <w:sz w:val="24"/>
      <w:szCs w:val="16"/>
      <w:lang w:val="el-GR" w:bidi="he-IL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C1AA4"/>
    <w:rPr>
      <w:rFonts w:ascii="Genesis" w:eastAsia="Arial Unicode MS" w:hAnsi="Genesis"/>
      <w:noProof/>
      <w:color w:val="002060"/>
      <w:spacing w:val="20"/>
      <w:sz w:val="28"/>
      <w:lang w:val="el-GR"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BC1AA4"/>
    <w:rPr>
      <w:rFonts w:ascii="Genesis" w:hAnsi="Genesis"/>
      <w:bCs/>
      <w:color w:val="1F4E79" w:themeColor="accent5" w:themeShade="80"/>
      <w:sz w:val="28"/>
      <w:szCs w:val="18"/>
      <w:lang w:val="el-GR" w:bidi="he-IL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D12ADA"/>
    <w:rPr>
      <w:rFonts w:ascii="Cambria" w:hAnsi="Cambria" w:cs="Times New Roman"/>
      <w:b/>
      <w:i/>
      <w:iCs/>
      <w:color w:val="243F60"/>
      <w:sz w:val="32"/>
      <w:szCs w:val="20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D12ADA"/>
    <w:rPr>
      <w:rFonts w:ascii="Cambria" w:hAnsi="Cambria" w:cs="Times New Roman"/>
      <w:b/>
      <w:i/>
      <w:iCs/>
      <w:color w:val="404040"/>
      <w:sz w:val="32"/>
      <w:szCs w:val="20"/>
      <w:lang w:val="el-GR" w:eastAsia="el-GR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D12ADA"/>
    <w:rPr>
      <w:rFonts w:ascii="GFS DidotClassic" w:hAnsi="GFS DidotClassic" w:cs="Times New Roman"/>
      <w:b/>
      <w:sz w:val="32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D12ADA"/>
    <w:rPr>
      <w:rFonts w:ascii="Cambria" w:hAnsi="Cambria" w:cs="Times New Roman"/>
      <w:b/>
      <w:i/>
      <w:iCs/>
      <w:color w:val="404040"/>
      <w:sz w:val="32"/>
      <w:szCs w:val="20"/>
      <w:lang w:val="el-GR"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BC1AA4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CommentText">
    <w:name w:val="annotation text"/>
    <w:basedOn w:val="Normal"/>
    <w:link w:val="CommentTextChar"/>
    <w:unhideWhenUsed/>
    <w:rsid w:val="00BC1AA4"/>
    <w:pPr>
      <w:widowControl/>
      <w:spacing w:after="160" w:line="259" w:lineRule="auto"/>
      <w:jc w:val="left"/>
    </w:pPr>
    <w:rPr>
      <w:rFonts w:asciiTheme="minorHAnsi" w:hAnsiTheme="minorHAnsi"/>
      <w:b w:val="0"/>
      <w:sz w:val="20"/>
      <w:szCs w:val="22"/>
      <w:lang w:bidi="ar-SA"/>
    </w:rPr>
  </w:style>
  <w:style w:type="character" w:customStyle="1" w:styleId="CommentTextChar">
    <w:name w:val="Comment Text Char"/>
    <w:basedOn w:val="DefaultParagraphFont"/>
    <w:link w:val="CommentText"/>
    <w:rsid w:val="00BC1AA4"/>
    <w:rPr>
      <w:sz w:val="20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BC1AA4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BC1AA4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BC1AA4"/>
    <w:pPr>
      <w:widowControl/>
      <w:ind w:left="1134"/>
      <w:jc w:val="left"/>
    </w:pPr>
    <w:rPr>
      <w:rFonts w:asciiTheme="minorHAnsi" w:eastAsiaTheme="minorEastAsia" w:hAnsiTheme="minorHAnsi"/>
      <w:b w:val="0"/>
      <w:color w:val="595959" w:themeColor="text1" w:themeTint="A6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C1AA4"/>
    <w:pPr>
      <w:widowControl/>
      <w:ind w:left="1701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FootnoteText">
    <w:name w:val="footnote text"/>
    <w:basedOn w:val="Normal"/>
    <w:link w:val="FootnoteTextChar"/>
    <w:rsid w:val="00BC1AA4"/>
    <w:pPr>
      <w:spacing w:line="124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C1AA4"/>
    <w:rPr>
      <w:rFonts w:ascii="GFS DidotClassic" w:hAnsi="GFS DidotClassic"/>
      <w:b/>
      <w:sz w:val="16"/>
      <w:szCs w:val="16"/>
      <w:lang w:val="el-GR" w:bidi="he-IL"/>
    </w:rPr>
  </w:style>
  <w:style w:type="paragraph" w:styleId="EndnoteText">
    <w:name w:val="endnote text"/>
    <w:basedOn w:val="Normal"/>
    <w:link w:val="EndnoteTextChar"/>
    <w:qFormat/>
    <w:rsid w:val="00BC1AA4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position w:val="-12"/>
      <w:sz w:val="18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BC1AA4"/>
    <w:rPr>
      <w:rFonts w:ascii="Genesis" w:eastAsia="Arial Unicode MS" w:hAnsi="Genesis" w:cs="Times New Roman"/>
      <w:bCs/>
      <w:color w:val="A6A6A6" w:themeColor="background1" w:themeShade="A6"/>
      <w:position w:val="-12"/>
      <w:sz w:val="18"/>
      <w:szCs w:val="28"/>
      <w:lang w:val="el-GR" w:eastAsia="el-GR"/>
    </w:rPr>
  </w:style>
  <w:style w:type="character" w:styleId="FollowedHyperlink">
    <w:name w:val="FollowedHyperlink"/>
    <w:basedOn w:val="Hyperlink"/>
    <w:unhideWhenUsed/>
    <w:rsid w:val="00BC1AA4"/>
    <w:rPr>
      <w:bCs/>
      <w:color w:val="0563C1" w:themeColor="hyperlink"/>
      <w:sz w:val="24"/>
      <w:szCs w:val="24"/>
      <w:u w:val="single"/>
    </w:rPr>
  </w:style>
  <w:style w:type="paragraph" w:styleId="PlainText">
    <w:name w:val="Plain Text"/>
    <w:basedOn w:val="Normal"/>
    <w:link w:val="PlainTextChar"/>
    <w:qFormat/>
    <w:rsid w:val="00BC1AA4"/>
    <w:pPr>
      <w:spacing w:line="276" w:lineRule="auto"/>
    </w:pPr>
    <w:rPr>
      <w:rFonts w:eastAsia="Arial Unicode MS" w:cs="Arial"/>
      <w:b w:val="0"/>
      <w:bCs/>
      <w:sz w:val="28"/>
      <w:szCs w:val="18"/>
    </w:rPr>
  </w:style>
  <w:style w:type="character" w:customStyle="1" w:styleId="PlainTextChar">
    <w:name w:val="Plain Text Char"/>
    <w:basedOn w:val="DefaultParagraphFont"/>
    <w:link w:val="PlainText"/>
    <w:qFormat/>
    <w:rsid w:val="00BC1AA4"/>
    <w:rPr>
      <w:rFonts w:ascii="GFS DidotClassic" w:eastAsia="Arial Unicode MS" w:hAnsi="GFS DidotClassic" w:cs="Arial"/>
      <w:bCs/>
      <w:sz w:val="28"/>
      <w:szCs w:val="18"/>
      <w:lang w:val="el-GR" w:bidi="he-IL"/>
    </w:rPr>
  </w:style>
  <w:style w:type="table" w:styleId="TableGrid">
    <w:name w:val="Table Grid"/>
    <w:basedOn w:val="TableNormal"/>
    <w:uiPriority w:val="39"/>
    <w:qFormat/>
    <w:rsid w:val="00BC1AA4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84371"/>
    <w:pPr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984371"/>
    <w:pPr>
      <w:spacing w:after="0" w:line="240" w:lineRule="auto"/>
    </w:pPr>
    <w:rPr>
      <w:rFonts w:ascii="Palatino Linotype" w:hAnsi="Palatino Linotype" w:cs="Times New Roman"/>
      <w:sz w:val="24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1F27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4B"/>
    <w:rPr>
      <w:rFonts w:ascii="GFS DidotClassic" w:hAnsi="GFS DidotClassic"/>
      <w:b/>
      <w:sz w:val="32"/>
      <w:szCs w:val="20"/>
      <w:lang w:val="el-GR" w:bidi="he-IL"/>
    </w:rPr>
  </w:style>
  <w:style w:type="paragraph" w:styleId="Footer">
    <w:name w:val="footer"/>
    <w:basedOn w:val="Normal"/>
    <w:link w:val="FooterChar"/>
    <w:uiPriority w:val="99"/>
    <w:unhideWhenUsed/>
    <w:rsid w:val="001F27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4B"/>
    <w:rPr>
      <w:rFonts w:ascii="GFS DidotClassic" w:hAnsi="GFS DidotClassic"/>
      <w:b/>
      <w:sz w:val="32"/>
      <w:szCs w:val="20"/>
      <w:lang w:val="el-GR" w:bidi="he-IL"/>
    </w:rPr>
  </w:style>
  <w:style w:type="table" w:customStyle="1" w:styleId="TableGrid1">
    <w:name w:val="Table Grid1"/>
    <w:basedOn w:val="TableNormal"/>
    <w:next w:val="TableGrid"/>
    <w:uiPriority w:val="39"/>
    <w:qFormat/>
    <w:rsid w:val="000359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9511F8"/>
  </w:style>
  <w:style w:type="table" w:customStyle="1" w:styleId="TableGrid50">
    <w:name w:val="Table Grid5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NoList"/>
    <w:uiPriority w:val="99"/>
    <w:semiHidden/>
    <w:unhideWhenUsed/>
    <w:rsid w:val="009511F8"/>
  </w:style>
  <w:style w:type="table" w:customStyle="1" w:styleId="TableGrid147">
    <w:name w:val="Table Grid147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9511F8"/>
  </w:style>
  <w:style w:type="table" w:customStyle="1" w:styleId="TableGrid230">
    <w:name w:val="Table Grid23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1F8"/>
    <w:pPr>
      <w:autoSpaceDE w:val="0"/>
      <w:autoSpaceDN w:val="0"/>
      <w:adjustRightInd w:val="0"/>
      <w:spacing w:after="0" w:line="240" w:lineRule="auto"/>
    </w:pPr>
    <w:rPr>
      <w:rFonts w:ascii="GFS DidotClassic" w:hAnsi="GFS DidotClassic" w:cs="GFS DidotClassic"/>
      <w:color w:val="000000"/>
      <w:sz w:val="24"/>
      <w:szCs w:val="24"/>
      <w:lang w:val="el-GR"/>
    </w:rPr>
  </w:style>
  <w:style w:type="numbering" w:customStyle="1" w:styleId="NoList1116">
    <w:name w:val="No List1116"/>
    <w:next w:val="NoList"/>
    <w:uiPriority w:val="99"/>
    <w:semiHidden/>
    <w:unhideWhenUsed/>
    <w:rsid w:val="009511F8"/>
  </w:style>
  <w:style w:type="numbering" w:customStyle="1" w:styleId="NoList318">
    <w:name w:val="No List318"/>
    <w:next w:val="NoList"/>
    <w:uiPriority w:val="99"/>
    <w:semiHidden/>
    <w:unhideWhenUsed/>
    <w:rsid w:val="009511F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511F8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qFormat/>
    <w:rsid w:val="009511F8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F8"/>
    <w:rPr>
      <w:rFonts w:ascii="GFS DidotClassic" w:hAnsi="GFS DidotClassic"/>
      <w:bCs/>
      <w:sz w:val="32"/>
      <w:szCs w:val="20"/>
      <w:lang w:val="el-GR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F8"/>
    <w:rPr>
      <w:rFonts w:ascii="Segoe UI" w:hAnsi="Segoe UI" w:cs="Segoe UI"/>
      <w:b/>
      <w:sz w:val="18"/>
      <w:szCs w:val="18"/>
      <w:lang w:val="el-GR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1F8"/>
    <w:rPr>
      <w:color w:val="605E5C"/>
      <w:shd w:val="clear" w:color="auto" w:fill="E1DFDD"/>
    </w:rPr>
  </w:style>
  <w:style w:type="table" w:customStyle="1" w:styleId="TableGrid319">
    <w:name w:val="Table Grid31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8">
    <w:name w:val="No List418"/>
    <w:next w:val="NoList"/>
    <w:uiPriority w:val="99"/>
    <w:semiHidden/>
    <w:unhideWhenUsed/>
    <w:rsid w:val="009511F8"/>
  </w:style>
  <w:style w:type="table" w:customStyle="1" w:styleId="TableGrid418">
    <w:name w:val="Table Grid418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511F8"/>
  </w:style>
  <w:style w:type="table" w:customStyle="1" w:styleId="TableGrid11">
    <w:name w:val="Table Grid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511F8"/>
  </w:style>
  <w:style w:type="table" w:customStyle="1" w:styleId="TableGrid2">
    <w:name w:val="Table Grid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511F8"/>
  </w:style>
  <w:style w:type="table" w:customStyle="1" w:styleId="TableGrid3">
    <w:name w:val="Table Grid3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11F8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9511F8"/>
  </w:style>
  <w:style w:type="numbering" w:customStyle="1" w:styleId="NoList21">
    <w:name w:val="No List21"/>
    <w:next w:val="NoList"/>
    <w:uiPriority w:val="99"/>
    <w:semiHidden/>
    <w:unhideWhenUsed/>
    <w:rsid w:val="009511F8"/>
  </w:style>
  <w:style w:type="table" w:customStyle="1" w:styleId="TableGrid21">
    <w:name w:val="Table Grid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8">
    <w:name w:val="No List58"/>
    <w:next w:val="NoList"/>
    <w:uiPriority w:val="99"/>
    <w:semiHidden/>
    <w:unhideWhenUsed/>
    <w:rsid w:val="009511F8"/>
  </w:style>
  <w:style w:type="numbering" w:customStyle="1" w:styleId="NoList31">
    <w:name w:val="No List31"/>
    <w:next w:val="NoList"/>
    <w:uiPriority w:val="99"/>
    <w:semiHidden/>
    <w:unhideWhenUsed/>
    <w:rsid w:val="009511F8"/>
  </w:style>
  <w:style w:type="numbering" w:customStyle="1" w:styleId="NoList111">
    <w:name w:val="No List111"/>
    <w:next w:val="NoList"/>
    <w:uiPriority w:val="99"/>
    <w:semiHidden/>
    <w:unhideWhenUsed/>
    <w:rsid w:val="009511F8"/>
  </w:style>
  <w:style w:type="table" w:customStyle="1" w:styleId="TableGrid111">
    <w:name w:val="Table Grid11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511F8"/>
  </w:style>
  <w:style w:type="table" w:customStyle="1" w:styleId="TableGrid211">
    <w:name w:val="Table Grid21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9511F8"/>
  </w:style>
  <w:style w:type="numbering" w:customStyle="1" w:styleId="NoList4">
    <w:name w:val="No List4"/>
    <w:next w:val="NoList"/>
    <w:uiPriority w:val="99"/>
    <w:semiHidden/>
    <w:unhideWhenUsed/>
    <w:rsid w:val="009511F8"/>
  </w:style>
  <w:style w:type="table" w:customStyle="1" w:styleId="TableGrid4">
    <w:name w:val="Table Grid4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511F8"/>
  </w:style>
  <w:style w:type="table" w:customStyle="1" w:styleId="TableGrid5">
    <w:name w:val="Table Grid5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511F8"/>
  </w:style>
  <w:style w:type="table" w:customStyle="1" w:styleId="TableGrid1111">
    <w:name w:val="Table Grid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9511F8"/>
  </w:style>
  <w:style w:type="numbering" w:customStyle="1" w:styleId="NoList2111">
    <w:name w:val="No List2111"/>
    <w:next w:val="NoList"/>
    <w:uiPriority w:val="99"/>
    <w:semiHidden/>
    <w:unhideWhenUsed/>
    <w:rsid w:val="009511F8"/>
  </w:style>
  <w:style w:type="table" w:customStyle="1" w:styleId="TableGrid2111">
    <w:name w:val="Table Grid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511F8"/>
  </w:style>
  <w:style w:type="table" w:customStyle="1" w:styleId="TableGrid31">
    <w:name w:val="Table Grid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511F8"/>
  </w:style>
  <w:style w:type="table" w:customStyle="1" w:styleId="TableGrid41">
    <w:name w:val="Table Grid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511F8"/>
  </w:style>
  <w:style w:type="table" w:customStyle="1" w:styleId="TableGrid51">
    <w:name w:val="Table Grid5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511F8"/>
  </w:style>
  <w:style w:type="table" w:customStyle="1" w:styleId="TableGrid11111">
    <w:name w:val="Table Grid1111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9511F8"/>
  </w:style>
  <w:style w:type="table" w:customStyle="1" w:styleId="TableGrid111111">
    <w:name w:val="Table Grid1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">
    <w:name w:val="No List21111"/>
    <w:next w:val="NoList"/>
    <w:uiPriority w:val="99"/>
    <w:semiHidden/>
    <w:unhideWhenUsed/>
    <w:rsid w:val="009511F8"/>
  </w:style>
  <w:style w:type="paragraph" w:styleId="DocumentMap">
    <w:name w:val="Document Map"/>
    <w:basedOn w:val="Normal"/>
    <w:link w:val="DocumentMapChar"/>
    <w:semiHidden/>
    <w:rsid w:val="009511F8"/>
    <w:pPr>
      <w:shd w:val="clear" w:color="auto" w:fill="00008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 w:cs="Tahoma"/>
      <w:b w:val="0"/>
      <w:lang w:eastAsia="el-GR"/>
    </w:rPr>
  </w:style>
  <w:style w:type="character" w:customStyle="1" w:styleId="DocumentMapChar">
    <w:name w:val="Document Map Char"/>
    <w:basedOn w:val="DefaultParagraphFont"/>
    <w:link w:val="DocumentMap"/>
    <w:semiHidden/>
    <w:rsid w:val="009511F8"/>
    <w:rPr>
      <w:rFonts w:ascii="Palatino Linotype" w:hAnsi="Palatino Linotype" w:cs="Tahoma"/>
      <w:sz w:val="32"/>
      <w:szCs w:val="20"/>
      <w:shd w:val="clear" w:color="auto" w:fill="000080"/>
      <w:lang w:val="el-GR" w:eastAsia="el-GR" w:bidi="he-IL"/>
    </w:rPr>
  </w:style>
  <w:style w:type="numbering" w:customStyle="1" w:styleId="NoList1111111">
    <w:name w:val="No List1111111"/>
    <w:next w:val="NoList"/>
    <w:uiPriority w:val="99"/>
    <w:semiHidden/>
    <w:unhideWhenUsed/>
    <w:rsid w:val="009511F8"/>
  </w:style>
  <w:style w:type="numbering" w:customStyle="1" w:styleId="NoList31111">
    <w:name w:val="No List31111"/>
    <w:next w:val="NoList"/>
    <w:uiPriority w:val="99"/>
    <w:semiHidden/>
    <w:unhideWhenUsed/>
    <w:rsid w:val="009511F8"/>
  </w:style>
  <w:style w:type="numbering" w:customStyle="1" w:styleId="NoList121">
    <w:name w:val="No List121"/>
    <w:next w:val="NoList"/>
    <w:uiPriority w:val="99"/>
    <w:semiHidden/>
    <w:unhideWhenUsed/>
    <w:rsid w:val="009511F8"/>
  </w:style>
  <w:style w:type="table" w:customStyle="1" w:styleId="TableGrid12">
    <w:name w:val="Table Grid1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511F8"/>
  </w:style>
  <w:style w:type="table" w:customStyle="1" w:styleId="TableGrid13">
    <w:name w:val="Table Grid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9511F8"/>
  </w:style>
  <w:style w:type="table" w:customStyle="1" w:styleId="TableGrid14">
    <w:name w:val="Table Grid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">
    <w:name w:val="No List211111"/>
    <w:next w:val="NoList"/>
    <w:uiPriority w:val="99"/>
    <w:semiHidden/>
    <w:unhideWhenUsed/>
    <w:rsid w:val="009511F8"/>
  </w:style>
  <w:style w:type="numbering" w:customStyle="1" w:styleId="NoList311111">
    <w:name w:val="No List311111"/>
    <w:next w:val="NoList"/>
    <w:uiPriority w:val="99"/>
    <w:semiHidden/>
    <w:unhideWhenUsed/>
    <w:rsid w:val="009511F8"/>
  </w:style>
  <w:style w:type="numbering" w:customStyle="1" w:styleId="NoList4111">
    <w:name w:val="No List4111"/>
    <w:next w:val="NoList"/>
    <w:uiPriority w:val="99"/>
    <w:semiHidden/>
    <w:unhideWhenUsed/>
    <w:rsid w:val="009511F8"/>
  </w:style>
  <w:style w:type="numbering" w:customStyle="1" w:styleId="NoList6">
    <w:name w:val="No List6"/>
    <w:next w:val="NoList"/>
    <w:uiPriority w:val="99"/>
    <w:semiHidden/>
    <w:unhideWhenUsed/>
    <w:rsid w:val="009511F8"/>
  </w:style>
  <w:style w:type="table" w:customStyle="1" w:styleId="TableGrid6">
    <w:name w:val="Table Grid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511F8"/>
  </w:style>
  <w:style w:type="numbering" w:customStyle="1" w:styleId="NoList32">
    <w:name w:val="No List32"/>
    <w:next w:val="NoList"/>
    <w:uiPriority w:val="99"/>
    <w:semiHidden/>
    <w:unhideWhenUsed/>
    <w:rsid w:val="009511F8"/>
  </w:style>
  <w:style w:type="numbering" w:customStyle="1" w:styleId="NoList42">
    <w:name w:val="No List42"/>
    <w:next w:val="NoList"/>
    <w:uiPriority w:val="99"/>
    <w:semiHidden/>
    <w:unhideWhenUsed/>
    <w:rsid w:val="009511F8"/>
  </w:style>
  <w:style w:type="table" w:customStyle="1" w:styleId="TableGrid42">
    <w:name w:val="Table Grid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511F8"/>
  </w:style>
  <w:style w:type="table" w:customStyle="1" w:styleId="TableGrid7">
    <w:name w:val="Table Grid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511F8"/>
  </w:style>
  <w:style w:type="table" w:customStyle="1" w:styleId="TableGrid131">
    <w:name w:val="Table Grid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511F8"/>
  </w:style>
  <w:style w:type="numbering" w:customStyle="1" w:styleId="NoList33">
    <w:name w:val="No List33"/>
    <w:next w:val="NoList"/>
    <w:uiPriority w:val="99"/>
    <w:semiHidden/>
    <w:unhideWhenUsed/>
    <w:rsid w:val="009511F8"/>
  </w:style>
  <w:style w:type="table" w:customStyle="1" w:styleId="TableGrid33">
    <w:name w:val="Table Grid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511F8"/>
  </w:style>
  <w:style w:type="table" w:customStyle="1" w:styleId="TableGrid43">
    <w:name w:val="Table Grid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9511F8"/>
  </w:style>
  <w:style w:type="table" w:customStyle="1" w:styleId="TableGrid8">
    <w:name w:val="Table Grid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9511F8"/>
  </w:style>
  <w:style w:type="table" w:customStyle="1" w:styleId="TableGrid17">
    <w:name w:val="Table Grid1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9511F8"/>
  </w:style>
  <w:style w:type="table" w:customStyle="1" w:styleId="TableGrid25">
    <w:name w:val="Table Grid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9511F8"/>
  </w:style>
  <w:style w:type="table" w:customStyle="1" w:styleId="TableGrid35">
    <w:name w:val="Table Grid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9511F8"/>
  </w:style>
  <w:style w:type="table" w:customStyle="1" w:styleId="TableGrid44">
    <w:name w:val="Table Grid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511F8"/>
  </w:style>
  <w:style w:type="numbering" w:customStyle="1" w:styleId="NoList112">
    <w:name w:val="No List112"/>
    <w:next w:val="NoList"/>
    <w:uiPriority w:val="99"/>
    <w:semiHidden/>
    <w:unhideWhenUsed/>
    <w:rsid w:val="009511F8"/>
  </w:style>
  <w:style w:type="table" w:customStyle="1" w:styleId="TableGrid113">
    <w:name w:val="Table Grid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1">
    <w:name w:val="No List2111111"/>
    <w:next w:val="NoList"/>
    <w:uiPriority w:val="99"/>
    <w:semiHidden/>
    <w:unhideWhenUsed/>
    <w:rsid w:val="009511F8"/>
  </w:style>
  <w:style w:type="table" w:customStyle="1" w:styleId="TableGrid213">
    <w:name w:val="Table Grid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11">
    <w:name w:val="No List3111111"/>
    <w:next w:val="NoList"/>
    <w:uiPriority w:val="99"/>
    <w:semiHidden/>
    <w:unhideWhenUsed/>
    <w:rsid w:val="009511F8"/>
  </w:style>
  <w:style w:type="numbering" w:customStyle="1" w:styleId="NoList41111">
    <w:name w:val="No List41111"/>
    <w:next w:val="NoList"/>
    <w:uiPriority w:val="99"/>
    <w:semiHidden/>
    <w:unhideWhenUsed/>
    <w:rsid w:val="009511F8"/>
  </w:style>
  <w:style w:type="table" w:customStyle="1" w:styleId="TableGrid411">
    <w:name w:val="Table Grid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511F8"/>
  </w:style>
  <w:style w:type="table" w:customStyle="1" w:styleId="TableGrid61">
    <w:name w:val="Table Grid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unhideWhenUsed/>
    <w:rsid w:val="009511F8"/>
  </w:style>
  <w:style w:type="table" w:customStyle="1" w:styleId="TableGrid123">
    <w:name w:val="Table Grid1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511F8"/>
  </w:style>
  <w:style w:type="table" w:customStyle="1" w:styleId="TableGrid221">
    <w:name w:val="Table Grid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511F8"/>
  </w:style>
  <w:style w:type="table" w:customStyle="1" w:styleId="TableGrid321">
    <w:name w:val="Table Grid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511F8"/>
  </w:style>
  <w:style w:type="table" w:customStyle="1" w:styleId="TableGrid421">
    <w:name w:val="Table Grid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511F8"/>
  </w:style>
  <w:style w:type="table" w:customStyle="1" w:styleId="TableGrid71">
    <w:name w:val="Table Grid7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9511F8"/>
  </w:style>
  <w:style w:type="table" w:customStyle="1" w:styleId="TableGrid133">
    <w:name w:val="Table Grid1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9511F8"/>
  </w:style>
  <w:style w:type="table" w:customStyle="1" w:styleId="TableGrid231">
    <w:name w:val="Table Grid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9511F8"/>
  </w:style>
  <w:style w:type="table" w:customStyle="1" w:styleId="TableGrid331">
    <w:name w:val="Table Grid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9511F8"/>
  </w:style>
  <w:style w:type="table" w:customStyle="1" w:styleId="TableGrid431">
    <w:name w:val="Table Grid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511F8"/>
  </w:style>
  <w:style w:type="table" w:customStyle="1" w:styleId="TableGrid9">
    <w:name w:val="Table Grid9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9511F8"/>
  </w:style>
  <w:style w:type="table" w:customStyle="1" w:styleId="TableGrid18">
    <w:name w:val="Table Grid1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9511F8"/>
  </w:style>
  <w:style w:type="table" w:customStyle="1" w:styleId="TableGrid26">
    <w:name w:val="Table Grid2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9511F8"/>
  </w:style>
  <w:style w:type="table" w:customStyle="1" w:styleId="TableGrid36">
    <w:name w:val="Table Grid3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unhideWhenUsed/>
    <w:rsid w:val="009511F8"/>
  </w:style>
  <w:style w:type="table" w:customStyle="1" w:styleId="TableGrid45">
    <w:name w:val="Table Grid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511F8"/>
  </w:style>
  <w:style w:type="table" w:customStyle="1" w:styleId="TableGrid52">
    <w:name w:val="Table Grid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9511F8"/>
  </w:style>
  <w:style w:type="table" w:customStyle="1" w:styleId="TableGrid114">
    <w:name w:val="Table Grid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511F8"/>
  </w:style>
  <w:style w:type="table" w:customStyle="1" w:styleId="TableGrid214">
    <w:name w:val="Table Grid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511F8"/>
  </w:style>
  <w:style w:type="table" w:customStyle="1" w:styleId="TableGrid312">
    <w:name w:val="Table Grid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511F8"/>
  </w:style>
  <w:style w:type="table" w:customStyle="1" w:styleId="TableGrid412">
    <w:name w:val="Table Grid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511F8"/>
  </w:style>
  <w:style w:type="table" w:customStyle="1" w:styleId="TableGrid62">
    <w:name w:val="Table Grid6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9511F8"/>
  </w:style>
  <w:style w:type="table" w:customStyle="1" w:styleId="TableGrid124">
    <w:name w:val="Table Grid1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9511F8"/>
  </w:style>
  <w:style w:type="table" w:customStyle="1" w:styleId="TableGrid222">
    <w:name w:val="Table Grid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9511F8"/>
  </w:style>
  <w:style w:type="table" w:customStyle="1" w:styleId="TableGrid322">
    <w:name w:val="Table Grid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">
    <w:name w:val="No List422"/>
    <w:next w:val="NoList"/>
    <w:uiPriority w:val="99"/>
    <w:semiHidden/>
    <w:unhideWhenUsed/>
    <w:rsid w:val="009511F8"/>
  </w:style>
  <w:style w:type="table" w:customStyle="1" w:styleId="TableGrid422">
    <w:name w:val="Table Grid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511F8"/>
  </w:style>
  <w:style w:type="table" w:customStyle="1" w:styleId="TableGrid72">
    <w:name w:val="Table Grid7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9511F8"/>
  </w:style>
  <w:style w:type="table" w:customStyle="1" w:styleId="TableGrid134">
    <w:name w:val="Table Grid1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uiPriority w:val="99"/>
    <w:semiHidden/>
    <w:unhideWhenUsed/>
    <w:rsid w:val="009511F8"/>
  </w:style>
  <w:style w:type="table" w:customStyle="1" w:styleId="TableGrid232">
    <w:name w:val="Table Grid2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9511F8"/>
  </w:style>
  <w:style w:type="table" w:customStyle="1" w:styleId="TableGrid332">
    <w:name w:val="Table Grid3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9511F8"/>
  </w:style>
  <w:style w:type="table" w:customStyle="1" w:styleId="TableGrid432">
    <w:name w:val="Table Grid4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9511F8"/>
  </w:style>
  <w:style w:type="table" w:customStyle="1" w:styleId="TableGrid10">
    <w:name w:val="Table Grid10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9511F8"/>
  </w:style>
  <w:style w:type="table" w:customStyle="1" w:styleId="TableGrid19">
    <w:name w:val="Table Grid19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9511F8"/>
  </w:style>
  <w:style w:type="table" w:customStyle="1" w:styleId="TableGrid27">
    <w:name w:val="Table Grid2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9511F8"/>
  </w:style>
  <w:style w:type="table" w:customStyle="1" w:styleId="TableGrid37">
    <w:name w:val="Table Grid3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">
    <w:name w:val="No List46"/>
    <w:next w:val="NoList"/>
    <w:uiPriority w:val="99"/>
    <w:semiHidden/>
    <w:unhideWhenUsed/>
    <w:rsid w:val="009511F8"/>
  </w:style>
  <w:style w:type="table" w:customStyle="1" w:styleId="TableGrid46">
    <w:name w:val="Table Grid4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511F8"/>
  </w:style>
  <w:style w:type="table" w:customStyle="1" w:styleId="TableGrid53">
    <w:name w:val="Table Grid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9511F8"/>
  </w:style>
  <w:style w:type="table" w:customStyle="1" w:styleId="TableGrid115">
    <w:name w:val="Table Grid1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9511F8"/>
  </w:style>
  <w:style w:type="table" w:customStyle="1" w:styleId="TableGrid215">
    <w:name w:val="Table Grid2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">
    <w:name w:val="No List313"/>
    <w:next w:val="NoList"/>
    <w:uiPriority w:val="99"/>
    <w:semiHidden/>
    <w:unhideWhenUsed/>
    <w:rsid w:val="009511F8"/>
  </w:style>
  <w:style w:type="table" w:customStyle="1" w:styleId="TableGrid313">
    <w:name w:val="Table Grid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">
    <w:name w:val="No List413"/>
    <w:next w:val="NoList"/>
    <w:uiPriority w:val="99"/>
    <w:semiHidden/>
    <w:unhideWhenUsed/>
    <w:rsid w:val="009511F8"/>
  </w:style>
  <w:style w:type="table" w:customStyle="1" w:styleId="TableGrid413">
    <w:name w:val="Table Grid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9511F8"/>
  </w:style>
  <w:style w:type="table" w:customStyle="1" w:styleId="TableGrid63">
    <w:name w:val="Table Grid6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9511F8"/>
  </w:style>
  <w:style w:type="table" w:customStyle="1" w:styleId="TableGrid125">
    <w:name w:val="Table Grid1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9511F8"/>
  </w:style>
  <w:style w:type="table" w:customStyle="1" w:styleId="TableGrid223">
    <w:name w:val="Table Grid2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9511F8"/>
  </w:style>
  <w:style w:type="table" w:customStyle="1" w:styleId="TableGrid323">
    <w:name w:val="Table Grid3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">
    <w:name w:val="No List423"/>
    <w:next w:val="NoList"/>
    <w:uiPriority w:val="99"/>
    <w:semiHidden/>
    <w:unhideWhenUsed/>
    <w:rsid w:val="009511F8"/>
  </w:style>
  <w:style w:type="table" w:customStyle="1" w:styleId="TableGrid423">
    <w:name w:val="Table Grid4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">
    <w:name w:val="No List73"/>
    <w:next w:val="NoList"/>
    <w:uiPriority w:val="99"/>
    <w:semiHidden/>
    <w:unhideWhenUsed/>
    <w:rsid w:val="009511F8"/>
  </w:style>
  <w:style w:type="table" w:customStyle="1" w:styleId="TableGrid73">
    <w:name w:val="Table Grid7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9511F8"/>
  </w:style>
  <w:style w:type="table" w:customStyle="1" w:styleId="TableGrid135">
    <w:name w:val="Table Grid1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NoList"/>
    <w:uiPriority w:val="99"/>
    <w:semiHidden/>
    <w:unhideWhenUsed/>
    <w:rsid w:val="009511F8"/>
  </w:style>
  <w:style w:type="table" w:customStyle="1" w:styleId="TableGrid233">
    <w:name w:val="Table Grid2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9511F8"/>
  </w:style>
  <w:style w:type="table" w:customStyle="1" w:styleId="TableGrid333">
    <w:name w:val="Table Grid3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9511F8"/>
  </w:style>
  <w:style w:type="table" w:customStyle="1" w:styleId="TableGrid433">
    <w:name w:val="Table Grid4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9511F8"/>
  </w:style>
  <w:style w:type="table" w:customStyle="1" w:styleId="TableGrid20">
    <w:name w:val="Table Grid2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9511F8"/>
  </w:style>
  <w:style w:type="table" w:customStyle="1" w:styleId="TableGrid110">
    <w:name w:val="Table Grid110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9511F8"/>
  </w:style>
  <w:style w:type="numbering" w:customStyle="1" w:styleId="NoList27">
    <w:name w:val="No List27"/>
    <w:next w:val="NoList"/>
    <w:uiPriority w:val="99"/>
    <w:semiHidden/>
    <w:unhideWhenUsed/>
    <w:rsid w:val="009511F8"/>
  </w:style>
  <w:style w:type="table" w:customStyle="1" w:styleId="TableGrid28">
    <w:name w:val="Table Grid2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9511F8"/>
  </w:style>
  <w:style w:type="table" w:customStyle="1" w:styleId="TableGrid38">
    <w:name w:val="Table Grid3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uiPriority w:val="99"/>
    <w:semiHidden/>
    <w:unhideWhenUsed/>
    <w:rsid w:val="009511F8"/>
  </w:style>
  <w:style w:type="table" w:customStyle="1" w:styleId="TableGrid47">
    <w:name w:val="Table Grid4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9511F8"/>
  </w:style>
  <w:style w:type="table" w:customStyle="1" w:styleId="TableGrid54">
    <w:name w:val="Table Grid54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511F8"/>
  </w:style>
  <w:style w:type="table" w:customStyle="1" w:styleId="TableGrid116">
    <w:name w:val="Table Grid116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9511F8"/>
  </w:style>
  <w:style w:type="table" w:customStyle="1" w:styleId="TableGrid1112">
    <w:name w:val="Table Grid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9511F8"/>
  </w:style>
  <w:style w:type="numbering" w:customStyle="1" w:styleId="NoList11112">
    <w:name w:val="No List11112"/>
    <w:next w:val="NoList"/>
    <w:uiPriority w:val="99"/>
    <w:semiHidden/>
    <w:unhideWhenUsed/>
    <w:rsid w:val="009511F8"/>
  </w:style>
  <w:style w:type="table" w:customStyle="1" w:styleId="TableGrid216">
    <w:name w:val="Table Grid216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9511F8"/>
  </w:style>
  <w:style w:type="numbering" w:customStyle="1" w:styleId="NoList1212">
    <w:name w:val="No List1212"/>
    <w:next w:val="NoList"/>
    <w:uiPriority w:val="99"/>
    <w:semiHidden/>
    <w:unhideWhenUsed/>
    <w:rsid w:val="009511F8"/>
  </w:style>
  <w:style w:type="table" w:customStyle="1" w:styleId="TableGrid126">
    <w:name w:val="Table Grid126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">
    <w:name w:val="No List414"/>
    <w:next w:val="NoList"/>
    <w:uiPriority w:val="99"/>
    <w:semiHidden/>
    <w:unhideWhenUsed/>
    <w:rsid w:val="009511F8"/>
  </w:style>
  <w:style w:type="table" w:customStyle="1" w:styleId="TableGrid414">
    <w:name w:val="Table Grid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511F8"/>
  </w:style>
  <w:style w:type="table" w:customStyle="1" w:styleId="TableGrid141">
    <w:name w:val="Table Grid1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9511F8"/>
  </w:style>
  <w:style w:type="numbering" w:customStyle="1" w:styleId="NoList3112">
    <w:name w:val="No List3112"/>
    <w:next w:val="NoList"/>
    <w:uiPriority w:val="99"/>
    <w:semiHidden/>
    <w:unhideWhenUsed/>
    <w:rsid w:val="009511F8"/>
  </w:style>
  <w:style w:type="numbering" w:customStyle="1" w:styleId="NoList4112">
    <w:name w:val="No List4112"/>
    <w:next w:val="NoList"/>
    <w:uiPriority w:val="99"/>
    <w:semiHidden/>
    <w:unhideWhenUsed/>
    <w:rsid w:val="009511F8"/>
  </w:style>
  <w:style w:type="numbering" w:customStyle="1" w:styleId="NoList64">
    <w:name w:val="No List64"/>
    <w:next w:val="NoList"/>
    <w:uiPriority w:val="99"/>
    <w:semiHidden/>
    <w:unhideWhenUsed/>
    <w:rsid w:val="009511F8"/>
  </w:style>
  <w:style w:type="table" w:customStyle="1" w:styleId="TableGrid64">
    <w:name w:val="Table Grid6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9511F8"/>
  </w:style>
  <w:style w:type="numbering" w:customStyle="1" w:styleId="NoList324">
    <w:name w:val="No List324"/>
    <w:next w:val="NoList"/>
    <w:uiPriority w:val="99"/>
    <w:semiHidden/>
    <w:unhideWhenUsed/>
    <w:rsid w:val="009511F8"/>
  </w:style>
  <w:style w:type="numbering" w:customStyle="1" w:styleId="NoList424">
    <w:name w:val="No List424"/>
    <w:next w:val="NoList"/>
    <w:uiPriority w:val="99"/>
    <w:semiHidden/>
    <w:unhideWhenUsed/>
    <w:rsid w:val="009511F8"/>
  </w:style>
  <w:style w:type="table" w:customStyle="1" w:styleId="TableGrid424">
    <w:name w:val="Table Grid4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">
    <w:name w:val="No List74"/>
    <w:next w:val="NoList"/>
    <w:uiPriority w:val="99"/>
    <w:semiHidden/>
    <w:unhideWhenUsed/>
    <w:rsid w:val="009511F8"/>
  </w:style>
  <w:style w:type="table" w:customStyle="1" w:styleId="TableGrid74">
    <w:name w:val="Table Grid7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511F8"/>
  </w:style>
  <w:style w:type="table" w:customStyle="1" w:styleId="TableGrid1311">
    <w:name w:val="Table Grid1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">
    <w:name w:val="No List234"/>
    <w:next w:val="NoList"/>
    <w:uiPriority w:val="99"/>
    <w:semiHidden/>
    <w:unhideWhenUsed/>
    <w:rsid w:val="009511F8"/>
  </w:style>
  <w:style w:type="numbering" w:customStyle="1" w:styleId="NoList334">
    <w:name w:val="No List334"/>
    <w:next w:val="NoList"/>
    <w:uiPriority w:val="99"/>
    <w:semiHidden/>
    <w:unhideWhenUsed/>
    <w:rsid w:val="009511F8"/>
  </w:style>
  <w:style w:type="table" w:customStyle="1" w:styleId="TableGrid334">
    <w:name w:val="Table Grid3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9511F8"/>
  </w:style>
  <w:style w:type="table" w:customStyle="1" w:styleId="TableGrid434">
    <w:name w:val="Table Grid4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NoList"/>
    <w:uiPriority w:val="99"/>
    <w:semiHidden/>
    <w:unhideWhenUsed/>
    <w:rsid w:val="009511F8"/>
  </w:style>
  <w:style w:type="table" w:customStyle="1" w:styleId="TableGrid81">
    <w:name w:val="Table Grid8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9511F8"/>
  </w:style>
  <w:style w:type="table" w:customStyle="1" w:styleId="TableGrid171">
    <w:name w:val="Table Grid17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9511F8"/>
  </w:style>
  <w:style w:type="table" w:customStyle="1" w:styleId="TableGrid251">
    <w:name w:val="Table Grid2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9511F8"/>
  </w:style>
  <w:style w:type="table" w:customStyle="1" w:styleId="TableGrid351">
    <w:name w:val="Table Grid3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9511F8"/>
  </w:style>
  <w:style w:type="table" w:customStyle="1" w:styleId="TableGrid441">
    <w:name w:val="Table Grid4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">
    <w:name w:val="No List5112"/>
    <w:next w:val="NoList"/>
    <w:uiPriority w:val="99"/>
    <w:semiHidden/>
    <w:unhideWhenUsed/>
    <w:rsid w:val="009511F8"/>
  </w:style>
  <w:style w:type="table" w:customStyle="1" w:styleId="TableGrid511">
    <w:name w:val="Table Grid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uiPriority w:val="99"/>
    <w:semiHidden/>
    <w:unhideWhenUsed/>
    <w:rsid w:val="009511F8"/>
  </w:style>
  <w:style w:type="table" w:customStyle="1" w:styleId="TableGrid1131">
    <w:name w:val="Table Grid1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9511F8"/>
  </w:style>
  <w:style w:type="table" w:customStyle="1" w:styleId="TableGrid2131">
    <w:name w:val="Table Grid2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">
    <w:name w:val="No List31112"/>
    <w:next w:val="NoList"/>
    <w:uiPriority w:val="99"/>
    <w:semiHidden/>
    <w:unhideWhenUsed/>
    <w:rsid w:val="009511F8"/>
  </w:style>
  <w:style w:type="numbering" w:customStyle="1" w:styleId="NoList41112">
    <w:name w:val="No List41112"/>
    <w:next w:val="NoList"/>
    <w:uiPriority w:val="99"/>
    <w:semiHidden/>
    <w:unhideWhenUsed/>
    <w:rsid w:val="009511F8"/>
  </w:style>
  <w:style w:type="table" w:customStyle="1" w:styleId="TableGrid4111">
    <w:name w:val="Table Grid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511F8"/>
  </w:style>
  <w:style w:type="table" w:customStyle="1" w:styleId="TableGrid611">
    <w:name w:val="Table Grid6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">
    <w:name w:val="No List12111"/>
    <w:next w:val="NoList"/>
    <w:uiPriority w:val="99"/>
    <w:semiHidden/>
    <w:unhideWhenUsed/>
    <w:rsid w:val="009511F8"/>
  </w:style>
  <w:style w:type="table" w:customStyle="1" w:styleId="TableGrid1231">
    <w:name w:val="Table Grid1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9511F8"/>
  </w:style>
  <w:style w:type="table" w:customStyle="1" w:styleId="TableGrid2211">
    <w:name w:val="Table Grid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">
    <w:name w:val="No List3211"/>
    <w:next w:val="NoList"/>
    <w:uiPriority w:val="99"/>
    <w:semiHidden/>
    <w:unhideWhenUsed/>
    <w:rsid w:val="009511F8"/>
  </w:style>
  <w:style w:type="table" w:customStyle="1" w:styleId="TableGrid3211">
    <w:name w:val="Table Grid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">
    <w:name w:val="No List4211"/>
    <w:next w:val="NoList"/>
    <w:uiPriority w:val="99"/>
    <w:semiHidden/>
    <w:unhideWhenUsed/>
    <w:rsid w:val="009511F8"/>
  </w:style>
  <w:style w:type="table" w:customStyle="1" w:styleId="TableGrid4211">
    <w:name w:val="Table Grid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511F8"/>
  </w:style>
  <w:style w:type="table" w:customStyle="1" w:styleId="TableGrid711">
    <w:name w:val="Table Grid7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">
    <w:name w:val="No List1311"/>
    <w:next w:val="NoList"/>
    <w:uiPriority w:val="99"/>
    <w:semiHidden/>
    <w:unhideWhenUsed/>
    <w:rsid w:val="009511F8"/>
  </w:style>
  <w:style w:type="table" w:customStyle="1" w:styleId="TableGrid1331">
    <w:name w:val="Table Grid1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9511F8"/>
  </w:style>
  <w:style w:type="table" w:customStyle="1" w:styleId="TableGrid2311">
    <w:name w:val="Table Grid2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">
    <w:name w:val="No List3311"/>
    <w:next w:val="NoList"/>
    <w:uiPriority w:val="99"/>
    <w:semiHidden/>
    <w:unhideWhenUsed/>
    <w:rsid w:val="009511F8"/>
  </w:style>
  <w:style w:type="table" w:customStyle="1" w:styleId="TableGrid3311">
    <w:name w:val="Table Grid3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">
    <w:name w:val="No List4311"/>
    <w:next w:val="NoList"/>
    <w:uiPriority w:val="99"/>
    <w:semiHidden/>
    <w:unhideWhenUsed/>
    <w:rsid w:val="009511F8"/>
  </w:style>
  <w:style w:type="table" w:customStyle="1" w:styleId="TableGrid4311">
    <w:name w:val="Table Grid4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9511F8"/>
  </w:style>
  <w:style w:type="table" w:customStyle="1" w:styleId="TableGrid91">
    <w:name w:val="Table Grid9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9511F8"/>
  </w:style>
  <w:style w:type="table" w:customStyle="1" w:styleId="TableGrid181">
    <w:name w:val="Table Grid18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9511F8"/>
  </w:style>
  <w:style w:type="table" w:customStyle="1" w:styleId="TableGrid261">
    <w:name w:val="Table Grid2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9511F8"/>
  </w:style>
  <w:style w:type="table" w:customStyle="1" w:styleId="TableGrid361">
    <w:name w:val="Table Grid3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unhideWhenUsed/>
    <w:rsid w:val="009511F8"/>
  </w:style>
  <w:style w:type="table" w:customStyle="1" w:styleId="TableGrid451">
    <w:name w:val="Table Grid4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511F8"/>
  </w:style>
  <w:style w:type="table" w:customStyle="1" w:styleId="TableGrid521">
    <w:name w:val="Table Grid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NoList"/>
    <w:uiPriority w:val="99"/>
    <w:semiHidden/>
    <w:unhideWhenUsed/>
    <w:rsid w:val="009511F8"/>
  </w:style>
  <w:style w:type="table" w:customStyle="1" w:styleId="TableGrid1141">
    <w:name w:val="Table Grid11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9511F8"/>
  </w:style>
  <w:style w:type="table" w:customStyle="1" w:styleId="TableGrid2141">
    <w:name w:val="Table Grid21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">
    <w:name w:val="No List3121"/>
    <w:next w:val="NoList"/>
    <w:uiPriority w:val="99"/>
    <w:semiHidden/>
    <w:unhideWhenUsed/>
    <w:rsid w:val="009511F8"/>
  </w:style>
  <w:style w:type="table" w:customStyle="1" w:styleId="TableGrid3121">
    <w:name w:val="Table Grid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">
    <w:name w:val="No List4121"/>
    <w:next w:val="NoList"/>
    <w:uiPriority w:val="99"/>
    <w:semiHidden/>
    <w:unhideWhenUsed/>
    <w:rsid w:val="009511F8"/>
  </w:style>
  <w:style w:type="table" w:customStyle="1" w:styleId="TableGrid4121">
    <w:name w:val="Table Grid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511F8"/>
  </w:style>
  <w:style w:type="table" w:customStyle="1" w:styleId="TableGrid621">
    <w:name w:val="Table Grid6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NoList"/>
    <w:uiPriority w:val="99"/>
    <w:semiHidden/>
    <w:unhideWhenUsed/>
    <w:rsid w:val="009511F8"/>
  </w:style>
  <w:style w:type="table" w:customStyle="1" w:styleId="TableGrid1241">
    <w:name w:val="Table Grid12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">
    <w:name w:val="No List2221"/>
    <w:next w:val="NoList"/>
    <w:uiPriority w:val="99"/>
    <w:semiHidden/>
    <w:unhideWhenUsed/>
    <w:rsid w:val="009511F8"/>
  </w:style>
  <w:style w:type="table" w:customStyle="1" w:styleId="TableGrid2221">
    <w:name w:val="Table Grid2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">
    <w:name w:val="No List3221"/>
    <w:next w:val="NoList"/>
    <w:uiPriority w:val="99"/>
    <w:semiHidden/>
    <w:unhideWhenUsed/>
    <w:rsid w:val="009511F8"/>
  </w:style>
  <w:style w:type="table" w:customStyle="1" w:styleId="TableGrid3221">
    <w:name w:val="Table Grid3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">
    <w:name w:val="No List4221"/>
    <w:next w:val="NoList"/>
    <w:uiPriority w:val="99"/>
    <w:semiHidden/>
    <w:unhideWhenUsed/>
    <w:rsid w:val="009511F8"/>
  </w:style>
  <w:style w:type="table" w:customStyle="1" w:styleId="TableGrid4221">
    <w:name w:val="Table Grid4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">
    <w:name w:val="No List721"/>
    <w:next w:val="NoList"/>
    <w:uiPriority w:val="99"/>
    <w:semiHidden/>
    <w:unhideWhenUsed/>
    <w:rsid w:val="009511F8"/>
  </w:style>
  <w:style w:type="table" w:customStyle="1" w:styleId="TableGrid721">
    <w:name w:val="Table Grid7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">
    <w:name w:val="No List1321"/>
    <w:next w:val="NoList"/>
    <w:uiPriority w:val="99"/>
    <w:semiHidden/>
    <w:unhideWhenUsed/>
    <w:rsid w:val="009511F8"/>
  </w:style>
  <w:style w:type="table" w:customStyle="1" w:styleId="TableGrid1341">
    <w:name w:val="Table Grid13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">
    <w:name w:val="No List2321"/>
    <w:next w:val="NoList"/>
    <w:uiPriority w:val="99"/>
    <w:semiHidden/>
    <w:unhideWhenUsed/>
    <w:rsid w:val="009511F8"/>
  </w:style>
  <w:style w:type="table" w:customStyle="1" w:styleId="TableGrid2321">
    <w:name w:val="Table Grid2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">
    <w:name w:val="No List3321"/>
    <w:next w:val="NoList"/>
    <w:uiPriority w:val="99"/>
    <w:semiHidden/>
    <w:unhideWhenUsed/>
    <w:rsid w:val="009511F8"/>
  </w:style>
  <w:style w:type="table" w:customStyle="1" w:styleId="TableGrid3321">
    <w:name w:val="Table Grid3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">
    <w:name w:val="No List4321"/>
    <w:next w:val="NoList"/>
    <w:uiPriority w:val="99"/>
    <w:semiHidden/>
    <w:unhideWhenUsed/>
    <w:rsid w:val="009511F8"/>
  </w:style>
  <w:style w:type="table" w:customStyle="1" w:styleId="TableGrid4321">
    <w:name w:val="Table Grid4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9511F8"/>
  </w:style>
  <w:style w:type="table" w:customStyle="1" w:styleId="TableGrid101">
    <w:name w:val="Table Grid10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9511F8"/>
  </w:style>
  <w:style w:type="table" w:customStyle="1" w:styleId="TableGrid191">
    <w:name w:val="Table Grid19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9511F8"/>
  </w:style>
  <w:style w:type="table" w:customStyle="1" w:styleId="TableGrid271">
    <w:name w:val="Table Grid27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9511F8"/>
  </w:style>
  <w:style w:type="table" w:customStyle="1" w:styleId="TableGrid371">
    <w:name w:val="Table Grid37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">
    <w:name w:val="No List461"/>
    <w:next w:val="NoList"/>
    <w:uiPriority w:val="99"/>
    <w:semiHidden/>
    <w:unhideWhenUsed/>
    <w:rsid w:val="009511F8"/>
  </w:style>
  <w:style w:type="table" w:customStyle="1" w:styleId="TableGrid461">
    <w:name w:val="Table Grid4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unhideWhenUsed/>
    <w:rsid w:val="009511F8"/>
  </w:style>
  <w:style w:type="table" w:customStyle="1" w:styleId="TableGrid531">
    <w:name w:val="Table Grid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9511F8"/>
  </w:style>
  <w:style w:type="table" w:customStyle="1" w:styleId="TableGrid1151">
    <w:name w:val="Table Grid11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9511F8"/>
  </w:style>
  <w:style w:type="table" w:customStyle="1" w:styleId="TableGrid2151">
    <w:name w:val="Table Grid21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">
    <w:name w:val="No List3131"/>
    <w:next w:val="NoList"/>
    <w:uiPriority w:val="99"/>
    <w:semiHidden/>
    <w:unhideWhenUsed/>
    <w:rsid w:val="009511F8"/>
  </w:style>
  <w:style w:type="table" w:customStyle="1" w:styleId="TableGrid3131">
    <w:name w:val="Table Grid3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">
    <w:name w:val="No List4131"/>
    <w:next w:val="NoList"/>
    <w:uiPriority w:val="99"/>
    <w:semiHidden/>
    <w:unhideWhenUsed/>
    <w:rsid w:val="009511F8"/>
  </w:style>
  <w:style w:type="table" w:customStyle="1" w:styleId="TableGrid4131">
    <w:name w:val="Table Grid4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">
    <w:name w:val="No List631"/>
    <w:next w:val="NoList"/>
    <w:uiPriority w:val="99"/>
    <w:semiHidden/>
    <w:unhideWhenUsed/>
    <w:rsid w:val="009511F8"/>
  </w:style>
  <w:style w:type="table" w:customStyle="1" w:styleId="TableGrid631">
    <w:name w:val="Table Grid6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NoList"/>
    <w:uiPriority w:val="99"/>
    <w:semiHidden/>
    <w:unhideWhenUsed/>
    <w:rsid w:val="009511F8"/>
  </w:style>
  <w:style w:type="table" w:customStyle="1" w:styleId="TableGrid1251">
    <w:name w:val="Table Grid12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">
    <w:name w:val="No List2231"/>
    <w:next w:val="NoList"/>
    <w:uiPriority w:val="99"/>
    <w:semiHidden/>
    <w:unhideWhenUsed/>
    <w:rsid w:val="009511F8"/>
  </w:style>
  <w:style w:type="table" w:customStyle="1" w:styleId="TableGrid2231">
    <w:name w:val="Table Grid2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">
    <w:name w:val="No List3231"/>
    <w:next w:val="NoList"/>
    <w:uiPriority w:val="99"/>
    <w:semiHidden/>
    <w:unhideWhenUsed/>
    <w:rsid w:val="009511F8"/>
  </w:style>
  <w:style w:type="table" w:customStyle="1" w:styleId="TableGrid3231">
    <w:name w:val="Table Grid3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">
    <w:name w:val="No List4231"/>
    <w:next w:val="NoList"/>
    <w:uiPriority w:val="99"/>
    <w:semiHidden/>
    <w:unhideWhenUsed/>
    <w:rsid w:val="009511F8"/>
  </w:style>
  <w:style w:type="table" w:customStyle="1" w:styleId="TableGrid4231">
    <w:name w:val="Table Grid4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">
    <w:name w:val="No List731"/>
    <w:next w:val="NoList"/>
    <w:uiPriority w:val="99"/>
    <w:semiHidden/>
    <w:unhideWhenUsed/>
    <w:rsid w:val="009511F8"/>
  </w:style>
  <w:style w:type="table" w:customStyle="1" w:styleId="TableGrid731">
    <w:name w:val="Table Grid7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">
    <w:name w:val="No List1331"/>
    <w:next w:val="NoList"/>
    <w:uiPriority w:val="99"/>
    <w:semiHidden/>
    <w:unhideWhenUsed/>
    <w:rsid w:val="009511F8"/>
  </w:style>
  <w:style w:type="table" w:customStyle="1" w:styleId="TableGrid1351">
    <w:name w:val="Table Grid13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">
    <w:name w:val="No List2331"/>
    <w:next w:val="NoList"/>
    <w:uiPriority w:val="99"/>
    <w:semiHidden/>
    <w:unhideWhenUsed/>
    <w:rsid w:val="009511F8"/>
  </w:style>
  <w:style w:type="table" w:customStyle="1" w:styleId="TableGrid2331">
    <w:name w:val="Table Grid2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">
    <w:name w:val="No List3331"/>
    <w:next w:val="NoList"/>
    <w:uiPriority w:val="99"/>
    <w:semiHidden/>
    <w:unhideWhenUsed/>
    <w:rsid w:val="009511F8"/>
  </w:style>
  <w:style w:type="table" w:customStyle="1" w:styleId="TableGrid3331">
    <w:name w:val="Table Grid3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">
    <w:name w:val="No List4331"/>
    <w:next w:val="NoList"/>
    <w:uiPriority w:val="99"/>
    <w:semiHidden/>
    <w:unhideWhenUsed/>
    <w:rsid w:val="009511F8"/>
  </w:style>
  <w:style w:type="table" w:customStyle="1" w:styleId="TableGrid4331">
    <w:name w:val="Table Grid4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9511F8"/>
  </w:style>
  <w:style w:type="table" w:customStyle="1" w:styleId="TableGrid29">
    <w:name w:val="Table Grid2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9511F8"/>
  </w:style>
  <w:style w:type="table" w:customStyle="1" w:styleId="TableGrid117">
    <w:name w:val="Table Grid11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9511F8"/>
  </w:style>
  <w:style w:type="table" w:customStyle="1" w:styleId="TableGrid210">
    <w:name w:val="Table Grid210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9511F8"/>
  </w:style>
  <w:style w:type="table" w:customStyle="1" w:styleId="TableGrid39">
    <w:name w:val="Table Grid3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511F8"/>
  </w:style>
  <w:style w:type="table" w:customStyle="1" w:styleId="TableGrid118">
    <w:name w:val="Table Grid118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9511F8"/>
  </w:style>
  <w:style w:type="table" w:customStyle="1" w:styleId="TableGrid217">
    <w:name w:val="Table Grid217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5">
    <w:name w:val="No List315"/>
    <w:next w:val="NoList"/>
    <w:uiPriority w:val="99"/>
    <w:semiHidden/>
    <w:unhideWhenUsed/>
    <w:rsid w:val="009511F8"/>
  </w:style>
  <w:style w:type="numbering" w:customStyle="1" w:styleId="NoList48">
    <w:name w:val="No List48"/>
    <w:next w:val="NoList"/>
    <w:uiPriority w:val="99"/>
    <w:semiHidden/>
    <w:unhideWhenUsed/>
    <w:rsid w:val="009511F8"/>
  </w:style>
  <w:style w:type="table" w:customStyle="1" w:styleId="TableGrid48">
    <w:name w:val="Table Grid48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">
    <w:name w:val="No List55"/>
    <w:next w:val="NoList"/>
    <w:uiPriority w:val="99"/>
    <w:semiHidden/>
    <w:unhideWhenUsed/>
    <w:rsid w:val="009511F8"/>
  </w:style>
  <w:style w:type="table" w:customStyle="1" w:styleId="TableGrid55">
    <w:name w:val="Table Grid55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">
    <w:name w:val="No List1113"/>
    <w:next w:val="NoList"/>
    <w:uiPriority w:val="99"/>
    <w:semiHidden/>
    <w:unhideWhenUsed/>
    <w:rsid w:val="009511F8"/>
  </w:style>
  <w:style w:type="table" w:customStyle="1" w:styleId="TableGrid1113">
    <w:name w:val="Table Grid1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NoList"/>
    <w:uiPriority w:val="99"/>
    <w:semiHidden/>
    <w:unhideWhenUsed/>
    <w:rsid w:val="009511F8"/>
  </w:style>
  <w:style w:type="numbering" w:customStyle="1" w:styleId="NoList2113">
    <w:name w:val="No List2113"/>
    <w:next w:val="NoList"/>
    <w:uiPriority w:val="99"/>
    <w:semiHidden/>
    <w:unhideWhenUsed/>
    <w:rsid w:val="009511F8"/>
  </w:style>
  <w:style w:type="table" w:customStyle="1" w:styleId="TableGrid2112">
    <w:name w:val="Table Grid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3">
    <w:name w:val="No List3113"/>
    <w:next w:val="NoList"/>
    <w:uiPriority w:val="99"/>
    <w:semiHidden/>
    <w:unhideWhenUsed/>
    <w:rsid w:val="009511F8"/>
  </w:style>
  <w:style w:type="table" w:customStyle="1" w:styleId="TableGrid315">
    <w:name w:val="Table Grid3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5">
    <w:name w:val="No List415"/>
    <w:next w:val="NoList"/>
    <w:uiPriority w:val="99"/>
    <w:semiHidden/>
    <w:unhideWhenUsed/>
    <w:rsid w:val="009511F8"/>
  </w:style>
  <w:style w:type="table" w:customStyle="1" w:styleId="TableGrid415">
    <w:name w:val="Table Grid4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3">
    <w:name w:val="No List513"/>
    <w:next w:val="NoList"/>
    <w:uiPriority w:val="99"/>
    <w:semiHidden/>
    <w:unhideWhenUsed/>
    <w:rsid w:val="009511F8"/>
  </w:style>
  <w:style w:type="table" w:customStyle="1" w:styleId="TableGrid512">
    <w:name w:val="Table Grid51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9511F8"/>
  </w:style>
  <w:style w:type="table" w:customStyle="1" w:styleId="TableGrid11112">
    <w:name w:val="Table Grid11112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NoList"/>
    <w:uiPriority w:val="99"/>
    <w:semiHidden/>
    <w:unhideWhenUsed/>
    <w:rsid w:val="009511F8"/>
  </w:style>
  <w:style w:type="table" w:customStyle="1" w:styleId="TableGrid111112">
    <w:name w:val="Table Grid11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9511F8"/>
  </w:style>
  <w:style w:type="numbering" w:customStyle="1" w:styleId="NoList1111112">
    <w:name w:val="No List1111112"/>
    <w:next w:val="NoList"/>
    <w:uiPriority w:val="99"/>
    <w:semiHidden/>
    <w:unhideWhenUsed/>
    <w:rsid w:val="009511F8"/>
  </w:style>
  <w:style w:type="numbering" w:customStyle="1" w:styleId="NoList31113">
    <w:name w:val="No List31113"/>
    <w:next w:val="NoList"/>
    <w:uiPriority w:val="99"/>
    <w:semiHidden/>
    <w:unhideWhenUsed/>
    <w:rsid w:val="009511F8"/>
  </w:style>
  <w:style w:type="numbering" w:customStyle="1" w:styleId="NoList1213">
    <w:name w:val="No List1213"/>
    <w:next w:val="NoList"/>
    <w:uiPriority w:val="99"/>
    <w:semiHidden/>
    <w:unhideWhenUsed/>
    <w:rsid w:val="009511F8"/>
  </w:style>
  <w:style w:type="table" w:customStyle="1" w:styleId="TableGrid127">
    <w:name w:val="Table Grid127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3">
    <w:name w:val="No List4113"/>
    <w:next w:val="NoList"/>
    <w:uiPriority w:val="99"/>
    <w:semiHidden/>
    <w:unhideWhenUsed/>
    <w:rsid w:val="009511F8"/>
  </w:style>
  <w:style w:type="table" w:customStyle="1" w:styleId="TableGrid137">
    <w:name w:val="Table Grid13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unhideWhenUsed/>
    <w:rsid w:val="009511F8"/>
  </w:style>
  <w:style w:type="table" w:customStyle="1" w:styleId="TableGrid142">
    <w:name w:val="Table Grid1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2">
    <w:name w:val="No List211112"/>
    <w:next w:val="NoList"/>
    <w:uiPriority w:val="99"/>
    <w:semiHidden/>
    <w:unhideWhenUsed/>
    <w:rsid w:val="009511F8"/>
  </w:style>
  <w:style w:type="numbering" w:customStyle="1" w:styleId="NoList311112">
    <w:name w:val="No List311112"/>
    <w:next w:val="NoList"/>
    <w:uiPriority w:val="99"/>
    <w:semiHidden/>
    <w:unhideWhenUsed/>
    <w:rsid w:val="009511F8"/>
  </w:style>
  <w:style w:type="numbering" w:customStyle="1" w:styleId="NoList41113">
    <w:name w:val="No List41113"/>
    <w:next w:val="NoList"/>
    <w:uiPriority w:val="99"/>
    <w:semiHidden/>
    <w:unhideWhenUsed/>
    <w:rsid w:val="009511F8"/>
  </w:style>
  <w:style w:type="numbering" w:customStyle="1" w:styleId="NoList65">
    <w:name w:val="No List65"/>
    <w:next w:val="NoList"/>
    <w:uiPriority w:val="99"/>
    <w:semiHidden/>
    <w:unhideWhenUsed/>
    <w:rsid w:val="009511F8"/>
  </w:style>
  <w:style w:type="table" w:customStyle="1" w:styleId="TableGrid65">
    <w:name w:val="Table Grid6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9511F8"/>
  </w:style>
  <w:style w:type="numbering" w:customStyle="1" w:styleId="NoList325">
    <w:name w:val="No List325"/>
    <w:next w:val="NoList"/>
    <w:uiPriority w:val="99"/>
    <w:semiHidden/>
    <w:unhideWhenUsed/>
    <w:rsid w:val="009511F8"/>
  </w:style>
  <w:style w:type="numbering" w:customStyle="1" w:styleId="NoList425">
    <w:name w:val="No List425"/>
    <w:next w:val="NoList"/>
    <w:uiPriority w:val="99"/>
    <w:semiHidden/>
    <w:unhideWhenUsed/>
    <w:rsid w:val="009511F8"/>
  </w:style>
  <w:style w:type="table" w:customStyle="1" w:styleId="TableGrid425">
    <w:name w:val="Table Grid4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">
    <w:name w:val="No List75"/>
    <w:next w:val="NoList"/>
    <w:uiPriority w:val="99"/>
    <w:semiHidden/>
    <w:unhideWhenUsed/>
    <w:rsid w:val="009511F8"/>
  </w:style>
  <w:style w:type="table" w:customStyle="1" w:styleId="TableGrid75">
    <w:name w:val="Table Grid7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9511F8"/>
  </w:style>
  <w:style w:type="table" w:customStyle="1" w:styleId="TableGrid1312">
    <w:name w:val="Table Grid1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5">
    <w:name w:val="No List235"/>
    <w:next w:val="NoList"/>
    <w:uiPriority w:val="99"/>
    <w:semiHidden/>
    <w:unhideWhenUsed/>
    <w:rsid w:val="009511F8"/>
  </w:style>
  <w:style w:type="numbering" w:customStyle="1" w:styleId="NoList335">
    <w:name w:val="No List335"/>
    <w:next w:val="NoList"/>
    <w:uiPriority w:val="99"/>
    <w:semiHidden/>
    <w:unhideWhenUsed/>
    <w:rsid w:val="009511F8"/>
  </w:style>
  <w:style w:type="table" w:customStyle="1" w:styleId="TableGrid335">
    <w:name w:val="Table Grid3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9511F8"/>
  </w:style>
  <w:style w:type="table" w:customStyle="1" w:styleId="TableGrid435">
    <w:name w:val="Table Grid4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NoList"/>
    <w:uiPriority w:val="99"/>
    <w:semiHidden/>
    <w:unhideWhenUsed/>
    <w:rsid w:val="009511F8"/>
  </w:style>
  <w:style w:type="table" w:customStyle="1" w:styleId="TableGrid82">
    <w:name w:val="Table Grid8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9511F8"/>
  </w:style>
  <w:style w:type="table" w:customStyle="1" w:styleId="TableGrid172">
    <w:name w:val="Table Grid17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9511F8"/>
  </w:style>
  <w:style w:type="table" w:customStyle="1" w:styleId="TableGrid252">
    <w:name w:val="Table Grid2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9511F8"/>
  </w:style>
  <w:style w:type="table" w:customStyle="1" w:styleId="TableGrid352">
    <w:name w:val="Table Grid3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9511F8"/>
  </w:style>
  <w:style w:type="table" w:customStyle="1" w:styleId="TableGrid442">
    <w:name w:val="Table Grid4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1">
    <w:name w:val="No List51111"/>
    <w:next w:val="NoList"/>
    <w:uiPriority w:val="99"/>
    <w:semiHidden/>
    <w:unhideWhenUsed/>
    <w:rsid w:val="009511F8"/>
  </w:style>
  <w:style w:type="numbering" w:customStyle="1" w:styleId="NoList1122">
    <w:name w:val="No List1122"/>
    <w:next w:val="NoList"/>
    <w:uiPriority w:val="99"/>
    <w:semiHidden/>
    <w:unhideWhenUsed/>
    <w:rsid w:val="009511F8"/>
  </w:style>
  <w:style w:type="table" w:customStyle="1" w:styleId="TableGrid1132">
    <w:name w:val="Table Grid11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2">
    <w:name w:val="No List2111112"/>
    <w:next w:val="NoList"/>
    <w:uiPriority w:val="99"/>
    <w:semiHidden/>
    <w:unhideWhenUsed/>
    <w:rsid w:val="009511F8"/>
  </w:style>
  <w:style w:type="table" w:customStyle="1" w:styleId="TableGrid2132">
    <w:name w:val="Table Grid21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12">
    <w:name w:val="No List3111112"/>
    <w:next w:val="NoList"/>
    <w:uiPriority w:val="99"/>
    <w:semiHidden/>
    <w:unhideWhenUsed/>
    <w:rsid w:val="009511F8"/>
  </w:style>
  <w:style w:type="numbering" w:customStyle="1" w:styleId="NoList411111">
    <w:name w:val="No List411111"/>
    <w:next w:val="NoList"/>
    <w:uiPriority w:val="99"/>
    <w:semiHidden/>
    <w:unhideWhenUsed/>
    <w:rsid w:val="009511F8"/>
  </w:style>
  <w:style w:type="table" w:customStyle="1" w:styleId="TableGrid4112">
    <w:name w:val="Table Grid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9511F8"/>
  </w:style>
  <w:style w:type="table" w:customStyle="1" w:styleId="TableGrid612">
    <w:name w:val="Table Grid6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9511F8"/>
  </w:style>
  <w:style w:type="table" w:customStyle="1" w:styleId="TableGrid1232">
    <w:name w:val="Table Grid12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9511F8"/>
  </w:style>
  <w:style w:type="table" w:customStyle="1" w:styleId="TableGrid2212">
    <w:name w:val="Table Grid2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2">
    <w:name w:val="No List3212"/>
    <w:next w:val="NoList"/>
    <w:uiPriority w:val="99"/>
    <w:semiHidden/>
    <w:unhideWhenUsed/>
    <w:rsid w:val="009511F8"/>
  </w:style>
  <w:style w:type="table" w:customStyle="1" w:styleId="TableGrid3212">
    <w:name w:val="Table Grid3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2">
    <w:name w:val="No List4212"/>
    <w:next w:val="NoList"/>
    <w:uiPriority w:val="99"/>
    <w:semiHidden/>
    <w:unhideWhenUsed/>
    <w:rsid w:val="009511F8"/>
  </w:style>
  <w:style w:type="table" w:customStyle="1" w:styleId="TableGrid4212">
    <w:name w:val="Table Grid4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2">
    <w:name w:val="No List712"/>
    <w:next w:val="NoList"/>
    <w:uiPriority w:val="99"/>
    <w:semiHidden/>
    <w:unhideWhenUsed/>
    <w:rsid w:val="009511F8"/>
  </w:style>
  <w:style w:type="table" w:customStyle="1" w:styleId="TableGrid712">
    <w:name w:val="Table Grid7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9511F8"/>
  </w:style>
  <w:style w:type="table" w:customStyle="1" w:styleId="TableGrid1332">
    <w:name w:val="Table Grid13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2">
    <w:name w:val="No List2312"/>
    <w:next w:val="NoList"/>
    <w:uiPriority w:val="99"/>
    <w:semiHidden/>
    <w:unhideWhenUsed/>
    <w:rsid w:val="009511F8"/>
  </w:style>
  <w:style w:type="table" w:customStyle="1" w:styleId="TableGrid2312">
    <w:name w:val="Table Grid2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9511F8"/>
  </w:style>
  <w:style w:type="table" w:customStyle="1" w:styleId="TableGrid3312">
    <w:name w:val="Table Grid3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2">
    <w:name w:val="No List4312"/>
    <w:next w:val="NoList"/>
    <w:uiPriority w:val="99"/>
    <w:semiHidden/>
    <w:unhideWhenUsed/>
    <w:rsid w:val="009511F8"/>
  </w:style>
  <w:style w:type="table" w:customStyle="1" w:styleId="TableGrid4312">
    <w:name w:val="Table Grid4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NoList"/>
    <w:uiPriority w:val="99"/>
    <w:semiHidden/>
    <w:unhideWhenUsed/>
    <w:rsid w:val="009511F8"/>
  </w:style>
  <w:style w:type="table" w:customStyle="1" w:styleId="TableGrid92">
    <w:name w:val="Table Grid9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9511F8"/>
  </w:style>
  <w:style w:type="table" w:customStyle="1" w:styleId="TableGrid182">
    <w:name w:val="Table Grid18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NoList"/>
    <w:uiPriority w:val="99"/>
    <w:semiHidden/>
    <w:unhideWhenUsed/>
    <w:rsid w:val="009511F8"/>
  </w:style>
  <w:style w:type="table" w:customStyle="1" w:styleId="TableGrid262">
    <w:name w:val="Table Grid26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9511F8"/>
  </w:style>
  <w:style w:type="table" w:customStyle="1" w:styleId="TableGrid362">
    <w:name w:val="Table Grid36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unhideWhenUsed/>
    <w:rsid w:val="009511F8"/>
  </w:style>
  <w:style w:type="table" w:customStyle="1" w:styleId="TableGrid452">
    <w:name w:val="Table Grid4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2">
    <w:name w:val="No List522"/>
    <w:next w:val="NoList"/>
    <w:uiPriority w:val="99"/>
    <w:semiHidden/>
    <w:unhideWhenUsed/>
    <w:rsid w:val="009511F8"/>
  </w:style>
  <w:style w:type="table" w:customStyle="1" w:styleId="TableGrid522">
    <w:name w:val="Table Grid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">
    <w:name w:val="No List1132"/>
    <w:next w:val="NoList"/>
    <w:uiPriority w:val="99"/>
    <w:semiHidden/>
    <w:unhideWhenUsed/>
    <w:rsid w:val="009511F8"/>
  </w:style>
  <w:style w:type="table" w:customStyle="1" w:styleId="TableGrid1142">
    <w:name w:val="Table Grid11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2">
    <w:name w:val="No List2122"/>
    <w:next w:val="NoList"/>
    <w:uiPriority w:val="99"/>
    <w:semiHidden/>
    <w:unhideWhenUsed/>
    <w:rsid w:val="009511F8"/>
  </w:style>
  <w:style w:type="table" w:customStyle="1" w:styleId="TableGrid2142">
    <w:name w:val="Table Grid21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2">
    <w:name w:val="No List3122"/>
    <w:next w:val="NoList"/>
    <w:uiPriority w:val="99"/>
    <w:semiHidden/>
    <w:unhideWhenUsed/>
    <w:rsid w:val="009511F8"/>
  </w:style>
  <w:style w:type="table" w:customStyle="1" w:styleId="TableGrid3122">
    <w:name w:val="Table Grid3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2">
    <w:name w:val="No List4122"/>
    <w:next w:val="NoList"/>
    <w:uiPriority w:val="99"/>
    <w:semiHidden/>
    <w:unhideWhenUsed/>
    <w:rsid w:val="009511F8"/>
  </w:style>
  <w:style w:type="table" w:customStyle="1" w:styleId="TableGrid4122">
    <w:name w:val="Table Grid4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2">
    <w:name w:val="No List622"/>
    <w:next w:val="NoList"/>
    <w:uiPriority w:val="99"/>
    <w:semiHidden/>
    <w:unhideWhenUsed/>
    <w:rsid w:val="009511F8"/>
  </w:style>
  <w:style w:type="table" w:customStyle="1" w:styleId="TableGrid622">
    <w:name w:val="Table Grid6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">
    <w:name w:val="No List1222"/>
    <w:next w:val="NoList"/>
    <w:uiPriority w:val="99"/>
    <w:semiHidden/>
    <w:unhideWhenUsed/>
    <w:rsid w:val="009511F8"/>
  </w:style>
  <w:style w:type="table" w:customStyle="1" w:styleId="TableGrid1242">
    <w:name w:val="Table Grid12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9511F8"/>
  </w:style>
  <w:style w:type="table" w:customStyle="1" w:styleId="TableGrid2222">
    <w:name w:val="Table Grid2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2">
    <w:name w:val="No List3222"/>
    <w:next w:val="NoList"/>
    <w:uiPriority w:val="99"/>
    <w:semiHidden/>
    <w:unhideWhenUsed/>
    <w:rsid w:val="009511F8"/>
  </w:style>
  <w:style w:type="table" w:customStyle="1" w:styleId="TableGrid3222">
    <w:name w:val="Table Grid3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2">
    <w:name w:val="No List4222"/>
    <w:next w:val="NoList"/>
    <w:uiPriority w:val="99"/>
    <w:semiHidden/>
    <w:unhideWhenUsed/>
    <w:rsid w:val="009511F8"/>
  </w:style>
  <w:style w:type="table" w:customStyle="1" w:styleId="TableGrid4222">
    <w:name w:val="Table Grid4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2">
    <w:name w:val="No List722"/>
    <w:next w:val="NoList"/>
    <w:uiPriority w:val="99"/>
    <w:semiHidden/>
    <w:unhideWhenUsed/>
    <w:rsid w:val="009511F8"/>
  </w:style>
  <w:style w:type="table" w:customStyle="1" w:styleId="TableGrid722">
    <w:name w:val="Table Grid7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9511F8"/>
  </w:style>
  <w:style w:type="table" w:customStyle="1" w:styleId="TableGrid1342">
    <w:name w:val="Table Grid13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2">
    <w:name w:val="No List2322"/>
    <w:next w:val="NoList"/>
    <w:uiPriority w:val="99"/>
    <w:semiHidden/>
    <w:unhideWhenUsed/>
    <w:rsid w:val="009511F8"/>
  </w:style>
  <w:style w:type="table" w:customStyle="1" w:styleId="TableGrid2322">
    <w:name w:val="Table Grid2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2">
    <w:name w:val="No List3322"/>
    <w:next w:val="NoList"/>
    <w:uiPriority w:val="99"/>
    <w:semiHidden/>
    <w:unhideWhenUsed/>
    <w:rsid w:val="009511F8"/>
  </w:style>
  <w:style w:type="table" w:customStyle="1" w:styleId="TableGrid3322">
    <w:name w:val="Table Grid3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2">
    <w:name w:val="No List4322"/>
    <w:next w:val="NoList"/>
    <w:uiPriority w:val="99"/>
    <w:semiHidden/>
    <w:unhideWhenUsed/>
    <w:rsid w:val="009511F8"/>
  </w:style>
  <w:style w:type="table" w:customStyle="1" w:styleId="TableGrid4322">
    <w:name w:val="Table Grid4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NoList"/>
    <w:uiPriority w:val="99"/>
    <w:semiHidden/>
    <w:unhideWhenUsed/>
    <w:rsid w:val="009511F8"/>
  </w:style>
  <w:style w:type="table" w:customStyle="1" w:styleId="TableGrid102">
    <w:name w:val="Table Grid10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9511F8"/>
  </w:style>
  <w:style w:type="table" w:customStyle="1" w:styleId="TableGrid192">
    <w:name w:val="Table Grid19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9511F8"/>
  </w:style>
  <w:style w:type="table" w:customStyle="1" w:styleId="TableGrid272">
    <w:name w:val="Table Grid27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9511F8"/>
  </w:style>
  <w:style w:type="table" w:customStyle="1" w:styleId="TableGrid372">
    <w:name w:val="Table Grid37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2">
    <w:name w:val="No List462"/>
    <w:next w:val="NoList"/>
    <w:uiPriority w:val="99"/>
    <w:semiHidden/>
    <w:unhideWhenUsed/>
    <w:rsid w:val="009511F8"/>
  </w:style>
  <w:style w:type="table" w:customStyle="1" w:styleId="TableGrid462">
    <w:name w:val="Table Grid46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2">
    <w:name w:val="No List532"/>
    <w:next w:val="NoList"/>
    <w:uiPriority w:val="99"/>
    <w:semiHidden/>
    <w:unhideWhenUsed/>
    <w:rsid w:val="009511F8"/>
  </w:style>
  <w:style w:type="table" w:customStyle="1" w:styleId="TableGrid532">
    <w:name w:val="Table Grid5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NoList"/>
    <w:uiPriority w:val="99"/>
    <w:semiHidden/>
    <w:unhideWhenUsed/>
    <w:rsid w:val="009511F8"/>
  </w:style>
  <w:style w:type="table" w:customStyle="1" w:styleId="TableGrid1152">
    <w:name w:val="Table Grid11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2">
    <w:name w:val="No List2132"/>
    <w:next w:val="NoList"/>
    <w:uiPriority w:val="99"/>
    <w:semiHidden/>
    <w:unhideWhenUsed/>
    <w:rsid w:val="009511F8"/>
  </w:style>
  <w:style w:type="table" w:customStyle="1" w:styleId="TableGrid2152">
    <w:name w:val="Table Grid21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2">
    <w:name w:val="No List3132"/>
    <w:next w:val="NoList"/>
    <w:uiPriority w:val="99"/>
    <w:semiHidden/>
    <w:unhideWhenUsed/>
    <w:rsid w:val="009511F8"/>
  </w:style>
  <w:style w:type="table" w:customStyle="1" w:styleId="TableGrid3132">
    <w:name w:val="Table Grid31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2">
    <w:name w:val="No List4132"/>
    <w:next w:val="NoList"/>
    <w:uiPriority w:val="99"/>
    <w:semiHidden/>
    <w:unhideWhenUsed/>
    <w:rsid w:val="009511F8"/>
  </w:style>
  <w:style w:type="table" w:customStyle="1" w:styleId="TableGrid4132">
    <w:name w:val="Table Grid41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2">
    <w:name w:val="No List632"/>
    <w:next w:val="NoList"/>
    <w:uiPriority w:val="99"/>
    <w:semiHidden/>
    <w:unhideWhenUsed/>
    <w:rsid w:val="009511F8"/>
  </w:style>
  <w:style w:type="table" w:customStyle="1" w:styleId="TableGrid632">
    <w:name w:val="Table Grid6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">
    <w:name w:val="No List1232"/>
    <w:next w:val="NoList"/>
    <w:uiPriority w:val="99"/>
    <w:semiHidden/>
    <w:unhideWhenUsed/>
    <w:rsid w:val="009511F8"/>
  </w:style>
  <w:style w:type="table" w:customStyle="1" w:styleId="TableGrid1252">
    <w:name w:val="Table Grid12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2">
    <w:name w:val="No List2232"/>
    <w:next w:val="NoList"/>
    <w:uiPriority w:val="99"/>
    <w:semiHidden/>
    <w:unhideWhenUsed/>
    <w:rsid w:val="009511F8"/>
  </w:style>
  <w:style w:type="table" w:customStyle="1" w:styleId="TableGrid2232">
    <w:name w:val="Table Grid22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2">
    <w:name w:val="No List3232"/>
    <w:next w:val="NoList"/>
    <w:uiPriority w:val="99"/>
    <w:semiHidden/>
    <w:unhideWhenUsed/>
    <w:rsid w:val="009511F8"/>
  </w:style>
  <w:style w:type="table" w:customStyle="1" w:styleId="TableGrid3232">
    <w:name w:val="Table Grid32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2">
    <w:name w:val="No List4232"/>
    <w:next w:val="NoList"/>
    <w:uiPriority w:val="99"/>
    <w:semiHidden/>
    <w:unhideWhenUsed/>
    <w:rsid w:val="009511F8"/>
  </w:style>
  <w:style w:type="table" w:customStyle="1" w:styleId="TableGrid4232">
    <w:name w:val="Table Grid42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2">
    <w:name w:val="No List732"/>
    <w:next w:val="NoList"/>
    <w:uiPriority w:val="99"/>
    <w:semiHidden/>
    <w:unhideWhenUsed/>
    <w:rsid w:val="009511F8"/>
  </w:style>
  <w:style w:type="table" w:customStyle="1" w:styleId="TableGrid732">
    <w:name w:val="Table Grid7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NoList"/>
    <w:uiPriority w:val="99"/>
    <w:semiHidden/>
    <w:unhideWhenUsed/>
    <w:rsid w:val="009511F8"/>
  </w:style>
  <w:style w:type="table" w:customStyle="1" w:styleId="TableGrid1352">
    <w:name w:val="Table Grid13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2">
    <w:name w:val="No List2332"/>
    <w:next w:val="NoList"/>
    <w:uiPriority w:val="99"/>
    <w:semiHidden/>
    <w:unhideWhenUsed/>
    <w:rsid w:val="009511F8"/>
  </w:style>
  <w:style w:type="table" w:customStyle="1" w:styleId="TableGrid2332">
    <w:name w:val="Table Grid23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2">
    <w:name w:val="No List3332"/>
    <w:next w:val="NoList"/>
    <w:uiPriority w:val="99"/>
    <w:semiHidden/>
    <w:unhideWhenUsed/>
    <w:rsid w:val="009511F8"/>
  </w:style>
  <w:style w:type="table" w:customStyle="1" w:styleId="TableGrid3332">
    <w:name w:val="Table Grid33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2">
    <w:name w:val="No List4332"/>
    <w:next w:val="NoList"/>
    <w:uiPriority w:val="99"/>
    <w:semiHidden/>
    <w:unhideWhenUsed/>
    <w:rsid w:val="009511F8"/>
  </w:style>
  <w:style w:type="table" w:customStyle="1" w:styleId="TableGrid4332">
    <w:name w:val="Table Grid43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9511F8"/>
  </w:style>
  <w:style w:type="table" w:customStyle="1" w:styleId="TableGrid201">
    <w:name w:val="Table Grid20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9511F8"/>
  </w:style>
  <w:style w:type="table" w:customStyle="1" w:styleId="TableGrid1101">
    <w:name w:val="Table Grid110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1">
    <w:name w:val="No List1151"/>
    <w:next w:val="NoList"/>
    <w:uiPriority w:val="99"/>
    <w:semiHidden/>
    <w:unhideWhenUsed/>
    <w:rsid w:val="009511F8"/>
  </w:style>
  <w:style w:type="numbering" w:customStyle="1" w:styleId="NoList271">
    <w:name w:val="No List271"/>
    <w:next w:val="NoList"/>
    <w:uiPriority w:val="99"/>
    <w:semiHidden/>
    <w:unhideWhenUsed/>
    <w:rsid w:val="009511F8"/>
  </w:style>
  <w:style w:type="table" w:customStyle="1" w:styleId="TableGrid281">
    <w:name w:val="Table Grid28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">
    <w:name w:val="No List371"/>
    <w:next w:val="NoList"/>
    <w:uiPriority w:val="99"/>
    <w:semiHidden/>
    <w:unhideWhenUsed/>
    <w:rsid w:val="009511F8"/>
  </w:style>
  <w:style w:type="table" w:customStyle="1" w:styleId="TableGrid381">
    <w:name w:val="Table Grid38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1">
    <w:name w:val="No List471"/>
    <w:next w:val="NoList"/>
    <w:uiPriority w:val="99"/>
    <w:semiHidden/>
    <w:unhideWhenUsed/>
    <w:rsid w:val="009511F8"/>
  </w:style>
  <w:style w:type="table" w:customStyle="1" w:styleId="TableGrid471">
    <w:name w:val="Table Grid47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1">
    <w:name w:val="No List541"/>
    <w:next w:val="NoList"/>
    <w:uiPriority w:val="99"/>
    <w:semiHidden/>
    <w:unhideWhenUsed/>
    <w:rsid w:val="009511F8"/>
  </w:style>
  <w:style w:type="table" w:customStyle="1" w:styleId="TableGrid541">
    <w:name w:val="Table Grid54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">
    <w:name w:val="No List1241"/>
    <w:next w:val="NoList"/>
    <w:uiPriority w:val="99"/>
    <w:semiHidden/>
    <w:unhideWhenUsed/>
    <w:rsid w:val="009511F8"/>
  </w:style>
  <w:style w:type="table" w:customStyle="1" w:styleId="TableGrid1161">
    <w:name w:val="Table Grid116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NoList"/>
    <w:uiPriority w:val="99"/>
    <w:semiHidden/>
    <w:unhideWhenUsed/>
    <w:rsid w:val="009511F8"/>
  </w:style>
  <w:style w:type="table" w:customStyle="1" w:styleId="TableGrid11121">
    <w:name w:val="Table Grid1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1">
    <w:name w:val="No List2141"/>
    <w:next w:val="NoList"/>
    <w:uiPriority w:val="99"/>
    <w:semiHidden/>
    <w:unhideWhenUsed/>
    <w:rsid w:val="009511F8"/>
  </w:style>
  <w:style w:type="numbering" w:customStyle="1" w:styleId="NoList111121">
    <w:name w:val="No List111121"/>
    <w:next w:val="NoList"/>
    <w:uiPriority w:val="99"/>
    <w:semiHidden/>
    <w:unhideWhenUsed/>
    <w:rsid w:val="009511F8"/>
  </w:style>
  <w:style w:type="table" w:customStyle="1" w:styleId="TableGrid2161">
    <w:name w:val="Table Grid216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1">
    <w:name w:val="No List3141"/>
    <w:next w:val="NoList"/>
    <w:uiPriority w:val="99"/>
    <w:semiHidden/>
    <w:unhideWhenUsed/>
    <w:rsid w:val="009511F8"/>
  </w:style>
  <w:style w:type="numbering" w:customStyle="1" w:styleId="NoList12121">
    <w:name w:val="No List12121"/>
    <w:next w:val="NoList"/>
    <w:uiPriority w:val="99"/>
    <w:semiHidden/>
    <w:unhideWhenUsed/>
    <w:rsid w:val="009511F8"/>
  </w:style>
  <w:style w:type="table" w:customStyle="1" w:styleId="TableGrid1261">
    <w:name w:val="Table Grid126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1">
    <w:name w:val="No List4141"/>
    <w:next w:val="NoList"/>
    <w:uiPriority w:val="99"/>
    <w:semiHidden/>
    <w:unhideWhenUsed/>
    <w:rsid w:val="009511F8"/>
  </w:style>
  <w:style w:type="table" w:customStyle="1" w:styleId="TableGrid4141">
    <w:name w:val="Table Grid41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1">
    <w:name w:val="No List5121"/>
    <w:next w:val="NoList"/>
    <w:uiPriority w:val="99"/>
    <w:semiHidden/>
    <w:unhideWhenUsed/>
    <w:rsid w:val="009511F8"/>
  </w:style>
  <w:style w:type="table" w:customStyle="1" w:styleId="TableGrid1411">
    <w:name w:val="Table Grid1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1">
    <w:name w:val="No List21121"/>
    <w:next w:val="NoList"/>
    <w:uiPriority w:val="99"/>
    <w:semiHidden/>
    <w:unhideWhenUsed/>
    <w:rsid w:val="009511F8"/>
  </w:style>
  <w:style w:type="table" w:customStyle="1" w:styleId="TableGrid21111">
    <w:name w:val="Table Grid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1">
    <w:name w:val="No List31121"/>
    <w:next w:val="NoList"/>
    <w:uiPriority w:val="99"/>
    <w:semiHidden/>
    <w:unhideWhenUsed/>
    <w:rsid w:val="009511F8"/>
  </w:style>
  <w:style w:type="numbering" w:customStyle="1" w:styleId="NoList41121">
    <w:name w:val="No List41121"/>
    <w:next w:val="NoList"/>
    <w:uiPriority w:val="99"/>
    <w:semiHidden/>
    <w:unhideWhenUsed/>
    <w:rsid w:val="009511F8"/>
  </w:style>
  <w:style w:type="numbering" w:customStyle="1" w:styleId="NoList641">
    <w:name w:val="No List641"/>
    <w:next w:val="NoList"/>
    <w:uiPriority w:val="99"/>
    <w:semiHidden/>
    <w:unhideWhenUsed/>
    <w:rsid w:val="009511F8"/>
  </w:style>
  <w:style w:type="table" w:customStyle="1" w:styleId="TableGrid641">
    <w:name w:val="Table Grid6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1">
    <w:name w:val="No List2241"/>
    <w:next w:val="NoList"/>
    <w:uiPriority w:val="99"/>
    <w:semiHidden/>
    <w:unhideWhenUsed/>
    <w:rsid w:val="009511F8"/>
  </w:style>
  <w:style w:type="numbering" w:customStyle="1" w:styleId="NoList3241">
    <w:name w:val="No List3241"/>
    <w:next w:val="NoList"/>
    <w:uiPriority w:val="99"/>
    <w:semiHidden/>
    <w:unhideWhenUsed/>
    <w:rsid w:val="009511F8"/>
  </w:style>
  <w:style w:type="numbering" w:customStyle="1" w:styleId="NoList4241">
    <w:name w:val="No List4241"/>
    <w:next w:val="NoList"/>
    <w:uiPriority w:val="99"/>
    <w:semiHidden/>
    <w:unhideWhenUsed/>
    <w:rsid w:val="009511F8"/>
  </w:style>
  <w:style w:type="table" w:customStyle="1" w:styleId="TableGrid4241">
    <w:name w:val="Table Grid42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1">
    <w:name w:val="No List741"/>
    <w:next w:val="NoList"/>
    <w:uiPriority w:val="99"/>
    <w:semiHidden/>
    <w:unhideWhenUsed/>
    <w:rsid w:val="009511F8"/>
  </w:style>
  <w:style w:type="table" w:customStyle="1" w:styleId="TableGrid741">
    <w:name w:val="Table Grid7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">
    <w:name w:val="No List1341"/>
    <w:next w:val="NoList"/>
    <w:uiPriority w:val="99"/>
    <w:semiHidden/>
    <w:unhideWhenUsed/>
    <w:rsid w:val="009511F8"/>
  </w:style>
  <w:style w:type="table" w:customStyle="1" w:styleId="TableGrid13111">
    <w:name w:val="Table Grid1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1">
    <w:name w:val="No List2341"/>
    <w:next w:val="NoList"/>
    <w:uiPriority w:val="99"/>
    <w:semiHidden/>
    <w:unhideWhenUsed/>
    <w:rsid w:val="009511F8"/>
  </w:style>
  <w:style w:type="numbering" w:customStyle="1" w:styleId="NoList3341">
    <w:name w:val="No List3341"/>
    <w:next w:val="NoList"/>
    <w:uiPriority w:val="99"/>
    <w:semiHidden/>
    <w:unhideWhenUsed/>
    <w:rsid w:val="009511F8"/>
  </w:style>
  <w:style w:type="table" w:customStyle="1" w:styleId="TableGrid3341">
    <w:name w:val="Table Grid33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1">
    <w:name w:val="No List4341"/>
    <w:next w:val="NoList"/>
    <w:uiPriority w:val="99"/>
    <w:semiHidden/>
    <w:unhideWhenUsed/>
    <w:rsid w:val="009511F8"/>
  </w:style>
  <w:style w:type="table" w:customStyle="1" w:styleId="TableGrid4341">
    <w:name w:val="Table Grid434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1">
    <w:name w:val="Table Grid1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">
    <w:name w:val="No List811"/>
    <w:next w:val="NoList"/>
    <w:uiPriority w:val="99"/>
    <w:semiHidden/>
    <w:unhideWhenUsed/>
    <w:rsid w:val="009511F8"/>
  </w:style>
  <w:style w:type="table" w:customStyle="1" w:styleId="TableGrid811">
    <w:name w:val="Table Grid8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">
    <w:name w:val="No List1411"/>
    <w:next w:val="NoList"/>
    <w:uiPriority w:val="99"/>
    <w:semiHidden/>
    <w:unhideWhenUsed/>
    <w:rsid w:val="009511F8"/>
  </w:style>
  <w:style w:type="table" w:customStyle="1" w:styleId="TableGrid1711">
    <w:name w:val="Table Grid17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NoList"/>
    <w:uiPriority w:val="99"/>
    <w:semiHidden/>
    <w:unhideWhenUsed/>
    <w:rsid w:val="009511F8"/>
  </w:style>
  <w:style w:type="table" w:customStyle="1" w:styleId="TableGrid2511">
    <w:name w:val="Table Grid2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1">
    <w:name w:val="No List3411"/>
    <w:next w:val="NoList"/>
    <w:uiPriority w:val="99"/>
    <w:semiHidden/>
    <w:unhideWhenUsed/>
    <w:rsid w:val="009511F8"/>
  </w:style>
  <w:style w:type="table" w:customStyle="1" w:styleId="TableGrid3511">
    <w:name w:val="Table Grid3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1">
    <w:name w:val="No List4411"/>
    <w:next w:val="NoList"/>
    <w:uiPriority w:val="99"/>
    <w:semiHidden/>
    <w:unhideWhenUsed/>
    <w:rsid w:val="009511F8"/>
  </w:style>
  <w:style w:type="table" w:customStyle="1" w:styleId="TableGrid4411">
    <w:name w:val="Table Grid4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1">
    <w:name w:val="No List51121"/>
    <w:next w:val="NoList"/>
    <w:uiPriority w:val="99"/>
    <w:semiHidden/>
    <w:unhideWhenUsed/>
    <w:rsid w:val="009511F8"/>
  </w:style>
  <w:style w:type="table" w:customStyle="1" w:styleId="TableGrid5111">
    <w:name w:val="Table Grid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">
    <w:name w:val="No List11211"/>
    <w:next w:val="NoList"/>
    <w:uiPriority w:val="99"/>
    <w:semiHidden/>
    <w:unhideWhenUsed/>
    <w:rsid w:val="009511F8"/>
  </w:style>
  <w:style w:type="table" w:customStyle="1" w:styleId="TableGrid11311">
    <w:name w:val="Table Grid11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1">
    <w:name w:val="No List211121"/>
    <w:next w:val="NoList"/>
    <w:uiPriority w:val="99"/>
    <w:semiHidden/>
    <w:unhideWhenUsed/>
    <w:rsid w:val="009511F8"/>
  </w:style>
  <w:style w:type="table" w:customStyle="1" w:styleId="TableGrid21311">
    <w:name w:val="Table Grid21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1">
    <w:name w:val="No List311121"/>
    <w:next w:val="NoList"/>
    <w:uiPriority w:val="99"/>
    <w:semiHidden/>
    <w:unhideWhenUsed/>
    <w:rsid w:val="009511F8"/>
  </w:style>
  <w:style w:type="numbering" w:customStyle="1" w:styleId="NoList411121">
    <w:name w:val="No List411121"/>
    <w:next w:val="NoList"/>
    <w:uiPriority w:val="99"/>
    <w:semiHidden/>
    <w:unhideWhenUsed/>
    <w:rsid w:val="009511F8"/>
  </w:style>
  <w:style w:type="table" w:customStyle="1" w:styleId="TableGrid41111">
    <w:name w:val="Table Grid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9511F8"/>
  </w:style>
  <w:style w:type="table" w:customStyle="1" w:styleId="TableGrid6111">
    <w:name w:val="Table Grid6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">
    <w:name w:val="No List121111"/>
    <w:next w:val="NoList"/>
    <w:uiPriority w:val="99"/>
    <w:semiHidden/>
    <w:unhideWhenUsed/>
    <w:rsid w:val="009511F8"/>
  </w:style>
  <w:style w:type="table" w:customStyle="1" w:styleId="TableGrid12311">
    <w:name w:val="Table Grid12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1">
    <w:name w:val="No List22111"/>
    <w:next w:val="NoList"/>
    <w:uiPriority w:val="99"/>
    <w:semiHidden/>
    <w:unhideWhenUsed/>
    <w:rsid w:val="009511F8"/>
  </w:style>
  <w:style w:type="table" w:customStyle="1" w:styleId="TableGrid22111">
    <w:name w:val="Table Grid2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1">
    <w:name w:val="No List32111"/>
    <w:next w:val="NoList"/>
    <w:uiPriority w:val="99"/>
    <w:semiHidden/>
    <w:unhideWhenUsed/>
    <w:rsid w:val="009511F8"/>
  </w:style>
  <w:style w:type="table" w:customStyle="1" w:styleId="TableGrid32111">
    <w:name w:val="Table Grid3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1">
    <w:name w:val="No List42111"/>
    <w:next w:val="NoList"/>
    <w:uiPriority w:val="99"/>
    <w:semiHidden/>
    <w:unhideWhenUsed/>
    <w:rsid w:val="009511F8"/>
  </w:style>
  <w:style w:type="table" w:customStyle="1" w:styleId="TableGrid42111">
    <w:name w:val="Table Grid4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1">
    <w:name w:val="No List7111"/>
    <w:next w:val="NoList"/>
    <w:uiPriority w:val="99"/>
    <w:semiHidden/>
    <w:unhideWhenUsed/>
    <w:rsid w:val="009511F8"/>
  </w:style>
  <w:style w:type="table" w:customStyle="1" w:styleId="TableGrid7111">
    <w:name w:val="Table Grid7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">
    <w:name w:val="No List13111"/>
    <w:next w:val="NoList"/>
    <w:uiPriority w:val="99"/>
    <w:semiHidden/>
    <w:unhideWhenUsed/>
    <w:rsid w:val="009511F8"/>
  </w:style>
  <w:style w:type="table" w:customStyle="1" w:styleId="TableGrid13311">
    <w:name w:val="Table Grid13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1">
    <w:name w:val="No List23111"/>
    <w:next w:val="NoList"/>
    <w:uiPriority w:val="99"/>
    <w:semiHidden/>
    <w:unhideWhenUsed/>
    <w:rsid w:val="009511F8"/>
  </w:style>
  <w:style w:type="table" w:customStyle="1" w:styleId="TableGrid23111">
    <w:name w:val="Table Grid2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1">
    <w:name w:val="No List33111"/>
    <w:next w:val="NoList"/>
    <w:uiPriority w:val="99"/>
    <w:semiHidden/>
    <w:unhideWhenUsed/>
    <w:rsid w:val="009511F8"/>
  </w:style>
  <w:style w:type="table" w:customStyle="1" w:styleId="TableGrid33111">
    <w:name w:val="Table Grid3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1">
    <w:name w:val="No List43111"/>
    <w:next w:val="NoList"/>
    <w:uiPriority w:val="99"/>
    <w:semiHidden/>
    <w:unhideWhenUsed/>
    <w:rsid w:val="009511F8"/>
  </w:style>
  <w:style w:type="table" w:customStyle="1" w:styleId="TableGrid43111">
    <w:name w:val="Table Grid4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unhideWhenUsed/>
    <w:rsid w:val="009511F8"/>
  </w:style>
  <w:style w:type="table" w:customStyle="1" w:styleId="TableGrid911">
    <w:name w:val="Table Grid9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9511F8"/>
  </w:style>
  <w:style w:type="table" w:customStyle="1" w:styleId="TableGrid1811">
    <w:name w:val="Table Grid18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9511F8"/>
  </w:style>
  <w:style w:type="table" w:customStyle="1" w:styleId="TableGrid2611">
    <w:name w:val="Table Grid26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1">
    <w:name w:val="No List3511"/>
    <w:next w:val="NoList"/>
    <w:uiPriority w:val="99"/>
    <w:semiHidden/>
    <w:unhideWhenUsed/>
    <w:rsid w:val="009511F8"/>
  </w:style>
  <w:style w:type="table" w:customStyle="1" w:styleId="TableGrid3611">
    <w:name w:val="Table Grid36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1">
    <w:name w:val="No List4511"/>
    <w:next w:val="NoList"/>
    <w:uiPriority w:val="99"/>
    <w:semiHidden/>
    <w:unhideWhenUsed/>
    <w:rsid w:val="009511F8"/>
  </w:style>
  <w:style w:type="table" w:customStyle="1" w:styleId="TableGrid4511">
    <w:name w:val="Table Grid4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1">
    <w:name w:val="No List5211"/>
    <w:next w:val="NoList"/>
    <w:uiPriority w:val="99"/>
    <w:semiHidden/>
    <w:unhideWhenUsed/>
    <w:rsid w:val="009511F8"/>
  </w:style>
  <w:style w:type="table" w:customStyle="1" w:styleId="TableGrid5211">
    <w:name w:val="Table Grid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1">
    <w:name w:val="No List11311"/>
    <w:next w:val="NoList"/>
    <w:uiPriority w:val="99"/>
    <w:semiHidden/>
    <w:unhideWhenUsed/>
    <w:rsid w:val="009511F8"/>
  </w:style>
  <w:style w:type="table" w:customStyle="1" w:styleId="TableGrid11411">
    <w:name w:val="Table Grid11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1">
    <w:name w:val="No List21211"/>
    <w:next w:val="NoList"/>
    <w:uiPriority w:val="99"/>
    <w:semiHidden/>
    <w:unhideWhenUsed/>
    <w:rsid w:val="009511F8"/>
  </w:style>
  <w:style w:type="table" w:customStyle="1" w:styleId="TableGrid21411">
    <w:name w:val="Table Grid21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1">
    <w:name w:val="No List31211"/>
    <w:next w:val="NoList"/>
    <w:uiPriority w:val="99"/>
    <w:semiHidden/>
    <w:unhideWhenUsed/>
    <w:rsid w:val="009511F8"/>
  </w:style>
  <w:style w:type="table" w:customStyle="1" w:styleId="TableGrid31211">
    <w:name w:val="Table Grid3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1">
    <w:name w:val="No List41211"/>
    <w:next w:val="NoList"/>
    <w:uiPriority w:val="99"/>
    <w:semiHidden/>
    <w:unhideWhenUsed/>
    <w:rsid w:val="009511F8"/>
  </w:style>
  <w:style w:type="table" w:customStyle="1" w:styleId="TableGrid41211">
    <w:name w:val="Table Grid4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1">
    <w:name w:val="No List6211"/>
    <w:next w:val="NoList"/>
    <w:uiPriority w:val="99"/>
    <w:semiHidden/>
    <w:unhideWhenUsed/>
    <w:rsid w:val="009511F8"/>
  </w:style>
  <w:style w:type="table" w:customStyle="1" w:styleId="TableGrid6211">
    <w:name w:val="Table Grid6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">
    <w:name w:val="No List12211"/>
    <w:next w:val="NoList"/>
    <w:uiPriority w:val="99"/>
    <w:semiHidden/>
    <w:unhideWhenUsed/>
    <w:rsid w:val="009511F8"/>
  </w:style>
  <w:style w:type="table" w:customStyle="1" w:styleId="TableGrid12411">
    <w:name w:val="Table Grid12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1">
    <w:name w:val="No List22211"/>
    <w:next w:val="NoList"/>
    <w:uiPriority w:val="99"/>
    <w:semiHidden/>
    <w:unhideWhenUsed/>
    <w:rsid w:val="009511F8"/>
  </w:style>
  <w:style w:type="table" w:customStyle="1" w:styleId="TableGrid22211">
    <w:name w:val="Table Grid2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1">
    <w:name w:val="No List32211"/>
    <w:next w:val="NoList"/>
    <w:uiPriority w:val="99"/>
    <w:semiHidden/>
    <w:unhideWhenUsed/>
    <w:rsid w:val="009511F8"/>
  </w:style>
  <w:style w:type="table" w:customStyle="1" w:styleId="TableGrid32211">
    <w:name w:val="Table Grid3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1">
    <w:name w:val="No List42211"/>
    <w:next w:val="NoList"/>
    <w:uiPriority w:val="99"/>
    <w:semiHidden/>
    <w:unhideWhenUsed/>
    <w:rsid w:val="009511F8"/>
  </w:style>
  <w:style w:type="table" w:customStyle="1" w:styleId="TableGrid42211">
    <w:name w:val="Table Grid4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1">
    <w:name w:val="No List7211"/>
    <w:next w:val="NoList"/>
    <w:uiPriority w:val="99"/>
    <w:semiHidden/>
    <w:unhideWhenUsed/>
    <w:rsid w:val="009511F8"/>
  </w:style>
  <w:style w:type="table" w:customStyle="1" w:styleId="TableGrid7211">
    <w:name w:val="Table Grid7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1">
    <w:name w:val="No List13211"/>
    <w:next w:val="NoList"/>
    <w:uiPriority w:val="99"/>
    <w:semiHidden/>
    <w:unhideWhenUsed/>
    <w:rsid w:val="009511F8"/>
  </w:style>
  <w:style w:type="table" w:customStyle="1" w:styleId="TableGrid13411">
    <w:name w:val="Table Grid13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1">
    <w:name w:val="No List23211"/>
    <w:next w:val="NoList"/>
    <w:uiPriority w:val="99"/>
    <w:semiHidden/>
    <w:unhideWhenUsed/>
    <w:rsid w:val="009511F8"/>
  </w:style>
  <w:style w:type="table" w:customStyle="1" w:styleId="TableGrid23211">
    <w:name w:val="Table Grid2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1">
    <w:name w:val="No List33211"/>
    <w:next w:val="NoList"/>
    <w:uiPriority w:val="99"/>
    <w:semiHidden/>
    <w:unhideWhenUsed/>
    <w:rsid w:val="009511F8"/>
  </w:style>
  <w:style w:type="table" w:customStyle="1" w:styleId="TableGrid33211">
    <w:name w:val="Table Grid3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1">
    <w:name w:val="No List43211"/>
    <w:next w:val="NoList"/>
    <w:uiPriority w:val="99"/>
    <w:semiHidden/>
    <w:unhideWhenUsed/>
    <w:rsid w:val="009511F8"/>
  </w:style>
  <w:style w:type="table" w:customStyle="1" w:styleId="TableGrid43211">
    <w:name w:val="Table Grid4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unhideWhenUsed/>
    <w:rsid w:val="009511F8"/>
  </w:style>
  <w:style w:type="table" w:customStyle="1" w:styleId="TableGrid1011">
    <w:name w:val="Table Grid10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9511F8"/>
  </w:style>
  <w:style w:type="table" w:customStyle="1" w:styleId="TableGrid1911">
    <w:name w:val="Table Grid19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1">
    <w:name w:val="No List2611"/>
    <w:next w:val="NoList"/>
    <w:uiPriority w:val="99"/>
    <w:semiHidden/>
    <w:unhideWhenUsed/>
    <w:rsid w:val="009511F8"/>
  </w:style>
  <w:style w:type="table" w:customStyle="1" w:styleId="TableGrid2711">
    <w:name w:val="Table Grid27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1">
    <w:name w:val="No List3611"/>
    <w:next w:val="NoList"/>
    <w:uiPriority w:val="99"/>
    <w:semiHidden/>
    <w:unhideWhenUsed/>
    <w:rsid w:val="009511F8"/>
  </w:style>
  <w:style w:type="table" w:customStyle="1" w:styleId="TableGrid3711">
    <w:name w:val="Table Grid37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1">
    <w:name w:val="No List4611"/>
    <w:next w:val="NoList"/>
    <w:uiPriority w:val="99"/>
    <w:semiHidden/>
    <w:unhideWhenUsed/>
    <w:rsid w:val="009511F8"/>
  </w:style>
  <w:style w:type="table" w:customStyle="1" w:styleId="TableGrid4611">
    <w:name w:val="Table Grid46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1">
    <w:name w:val="No List5311"/>
    <w:next w:val="NoList"/>
    <w:uiPriority w:val="99"/>
    <w:semiHidden/>
    <w:unhideWhenUsed/>
    <w:rsid w:val="009511F8"/>
  </w:style>
  <w:style w:type="table" w:customStyle="1" w:styleId="TableGrid5311">
    <w:name w:val="Table Grid5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1">
    <w:name w:val="No List11411"/>
    <w:next w:val="NoList"/>
    <w:uiPriority w:val="99"/>
    <w:semiHidden/>
    <w:unhideWhenUsed/>
    <w:rsid w:val="009511F8"/>
  </w:style>
  <w:style w:type="table" w:customStyle="1" w:styleId="TableGrid11511">
    <w:name w:val="Table Grid11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1">
    <w:name w:val="No List21311"/>
    <w:next w:val="NoList"/>
    <w:uiPriority w:val="99"/>
    <w:semiHidden/>
    <w:unhideWhenUsed/>
    <w:rsid w:val="009511F8"/>
  </w:style>
  <w:style w:type="table" w:customStyle="1" w:styleId="TableGrid21511">
    <w:name w:val="Table Grid21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1">
    <w:name w:val="No List31311"/>
    <w:next w:val="NoList"/>
    <w:uiPriority w:val="99"/>
    <w:semiHidden/>
    <w:unhideWhenUsed/>
    <w:rsid w:val="009511F8"/>
  </w:style>
  <w:style w:type="table" w:customStyle="1" w:styleId="TableGrid31311">
    <w:name w:val="Table Grid31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1">
    <w:name w:val="No List41311"/>
    <w:next w:val="NoList"/>
    <w:uiPriority w:val="99"/>
    <w:semiHidden/>
    <w:unhideWhenUsed/>
    <w:rsid w:val="009511F8"/>
  </w:style>
  <w:style w:type="table" w:customStyle="1" w:styleId="TableGrid41311">
    <w:name w:val="Table Grid41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1">
    <w:name w:val="No List6311"/>
    <w:next w:val="NoList"/>
    <w:uiPriority w:val="99"/>
    <w:semiHidden/>
    <w:unhideWhenUsed/>
    <w:rsid w:val="009511F8"/>
  </w:style>
  <w:style w:type="table" w:customStyle="1" w:styleId="TableGrid6311">
    <w:name w:val="Table Grid6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1">
    <w:name w:val="No List12311"/>
    <w:next w:val="NoList"/>
    <w:uiPriority w:val="99"/>
    <w:semiHidden/>
    <w:unhideWhenUsed/>
    <w:rsid w:val="009511F8"/>
  </w:style>
  <w:style w:type="table" w:customStyle="1" w:styleId="TableGrid12511">
    <w:name w:val="Table Grid12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1">
    <w:name w:val="No List22311"/>
    <w:next w:val="NoList"/>
    <w:uiPriority w:val="99"/>
    <w:semiHidden/>
    <w:unhideWhenUsed/>
    <w:rsid w:val="009511F8"/>
  </w:style>
  <w:style w:type="table" w:customStyle="1" w:styleId="TableGrid22311">
    <w:name w:val="Table Grid22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1">
    <w:name w:val="No List32311"/>
    <w:next w:val="NoList"/>
    <w:uiPriority w:val="99"/>
    <w:semiHidden/>
    <w:unhideWhenUsed/>
    <w:rsid w:val="009511F8"/>
  </w:style>
  <w:style w:type="table" w:customStyle="1" w:styleId="TableGrid32311">
    <w:name w:val="Table Grid32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1">
    <w:name w:val="No List42311"/>
    <w:next w:val="NoList"/>
    <w:uiPriority w:val="99"/>
    <w:semiHidden/>
    <w:unhideWhenUsed/>
    <w:rsid w:val="009511F8"/>
  </w:style>
  <w:style w:type="table" w:customStyle="1" w:styleId="TableGrid42311">
    <w:name w:val="Table Grid42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1">
    <w:name w:val="No List7311"/>
    <w:next w:val="NoList"/>
    <w:uiPriority w:val="99"/>
    <w:semiHidden/>
    <w:unhideWhenUsed/>
    <w:rsid w:val="009511F8"/>
  </w:style>
  <w:style w:type="table" w:customStyle="1" w:styleId="TableGrid7311">
    <w:name w:val="Table Grid7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1">
    <w:name w:val="No List13311"/>
    <w:next w:val="NoList"/>
    <w:uiPriority w:val="99"/>
    <w:semiHidden/>
    <w:unhideWhenUsed/>
    <w:rsid w:val="009511F8"/>
  </w:style>
  <w:style w:type="table" w:customStyle="1" w:styleId="TableGrid13511">
    <w:name w:val="Table Grid13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1">
    <w:name w:val="No List23311"/>
    <w:next w:val="NoList"/>
    <w:uiPriority w:val="99"/>
    <w:semiHidden/>
    <w:unhideWhenUsed/>
    <w:rsid w:val="009511F8"/>
  </w:style>
  <w:style w:type="table" w:customStyle="1" w:styleId="TableGrid23311">
    <w:name w:val="Table Grid23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1">
    <w:name w:val="No List33311"/>
    <w:next w:val="NoList"/>
    <w:uiPriority w:val="99"/>
    <w:semiHidden/>
    <w:unhideWhenUsed/>
    <w:rsid w:val="009511F8"/>
  </w:style>
  <w:style w:type="table" w:customStyle="1" w:styleId="TableGrid33311">
    <w:name w:val="Table Grid33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1">
    <w:name w:val="No List43311"/>
    <w:next w:val="NoList"/>
    <w:uiPriority w:val="99"/>
    <w:semiHidden/>
    <w:unhideWhenUsed/>
    <w:rsid w:val="009511F8"/>
  </w:style>
  <w:style w:type="table" w:customStyle="1" w:styleId="TableGrid43311">
    <w:name w:val="Table Grid433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9511F8"/>
  </w:style>
  <w:style w:type="table" w:customStyle="1" w:styleId="TableGrid30">
    <w:name w:val="Table Grid3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NoList"/>
    <w:uiPriority w:val="99"/>
    <w:semiHidden/>
    <w:unhideWhenUsed/>
    <w:rsid w:val="009511F8"/>
  </w:style>
  <w:style w:type="table" w:customStyle="1" w:styleId="TableGrid119">
    <w:name w:val="Table Grid119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uiPriority w:val="99"/>
    <w:semiHidden/>
    <w:unhideWhenUsed/>
    <w:rsid w:val="009511F8"/>
  </w:style>
  <w:style w:type="table" w:customStyle="1" w:styleId="TableGrid218">
    <w:name w:val="Table Grid21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9511F8"/>
  </w:style>
  <w:style w:type="table" w:customStyle="1" w:styleId="TableGrid310">
    <w:name w:val="Table Grid31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NoList"/>
    <w:uiPriority w:val="99"/>
    <w:semiHidden/>
    <w:unhideWhenUsed/>
    <w:rsid w:val="009511F8"/>
  </w:style>
  <w:style w:type="table" w:customStyle="1" w:styleId="TableGrid1110">
    <w:name w:val="Table Grid111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9511F8"/>
  </w:style>
  <w:style w:type="table" w:customStyle="1" w:styleId="TableGrid219">
    <w:name w:val="Table Grid21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9511F8"/>
  </w:style>
  <w:style w:type="numbering" w:customStyle="1" w:styleId="NoList49">
    <w:name w:val="No List49"/>
    <w:next w:val="NoList"/>
    <w:uiPriority w:val="99"/>
    <w:semiHidden/>
    <w:unhideWhenUsed/>
    <w:rsid w:val="009511F8"/>
  </w:style>
  <w:style w:type="table" w:customStyle="1" w:styleId="TableGrid49">
    <w:name w:val="Table Grid4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6">
    <w:name w:val="No List56"/>
    <w:next w:val="NoList"/>
    <w:uiPriority w:val="99"/>
    <w:semiHidden/>
    <w:unhideWhenUsed/>
    <w:rsid w:val="009511F8"/>
  </w:style>
  <w:style w:type="table" w:customStyle="1" w:styleId="TableGrid56">
    <w:name w:val="Table Grid5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uiPriority w:val="99"/>
    <w:semiHidden/>
    <w:unhideWhenUsed/>
    <w:rsid w:val="009511F8"/>
  </w:style>
  <w:style w:type="table" w:customStyle="1" w:styleId="TableGrid1114">
    <w:name w:val="Table Grid1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4">
    <w:name w:val="No List11114"/>
    <w:next w:val="NoList"/>
    <w:uiPriority w:val="99"/>
    <w:semiHidden/>
    <w:unhideWhenUsed/>
    <w:rsid w:val="009511F8"/>
  </w:style>
  <w:style w:type="numbering" w:customStyle="1" w:styleId="NoList2114">
    <w:name w:val="No List2114"/>
    <w:next w:val="NoList"/>
    <w:uiPriority w:val="99"/>
    <w:semiHidden/>
    <w:unhideWhenUsed/>
    <w:rsid w:val="009511F8"/>
  </w:style>
  <w:style w:type="table" w:customStyle="1" w:styleId="TableGrid2113">
    <w:name w:val="Table Grid2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4">
    <w:name w:val="No List3114"/>
    <w:next w:val="NoList"/>
    <w:uiPriority w:val="99"/>
    <w:semiHidden/>
    <w:unhideWhenUsed/>
    <w:rsid w:val="009511F8"/>
  </w:style>
  <w:style w:type="table" w:customStyle="1" w:styleId="TableGrid316">
    <w:name w:val="Table Grid31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6">
    <w:name w:val="No List416"/>
    <w:next w:val="NoList"/>
    <w:uiPriority w:val="99"/>
    <w:semiHidden/>
    <w:unhideWhenUsed/>
    <w:rsid w:val="009511F8"/>
  </w:style>
  <w:style w:type="table" w:customStyle="1" w:styleId="TableGrid416">
    <w:name w:val="Table Grid41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4">
    <w:name w:val="No List514"/>
    <w:next w:val="NoList"/>
    <w:uiPriority w:val="99"/>
    <w:semiHidden/>
    <w:unhideWhenUsed/>
    <w:rsid w:val="009511F8"/>
  </w:style>
  <w:style w:type="table" w:customStyle="1" w:styleId="TableGrid513">
    <w:name w:val="Table Grid513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">
    <w:name w:val="No List126"/>
    <w:next w:val="NoList"/>
    <w:uiPriority w:val="99"/>
    <w:semiHidden/>
    <w:unhideWhenUsed/>
    <w:rsid w:val="009511F8"/>
  </w:style>
  <w:style w:type="table" w:customStyle="1" w:styleId="TableGrid11113">
    <w:name w:val="Table Grid11113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3">
    <w:name w:val="No List111113"/>
    <w:next w:val="NoList"/>
    <w:uiPriority w:val="99"/>
    <w:semiHidden/>
    <w:unhideWhenUsed/>
    <w:rsid w:val="009511F8"/>
  </w:style>
  <w:style w:type="table" w:customStyle="1" w:styleId="TableGrid111113">
    <w:name w:val="Table Grid111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9511F8"/>
  </w:style>
  <w:style w:type="numbering" w:customStyle="1" w:styleId="NoList1111113">
    <w:name w:val="No List1111113"/>
    <w:next w:val="NoList"/>
    <w:uiPriority w:val="99"/>
    <w:semiHidden/>
    <w:unhideWhenUsed/>
    <w:rsid w:val="009511F8"/>
  </w:style>
  <w:style w:type="numbering" w:customStyle="1" w:styleId="NoList31114">
    <w:name w:val="No List31114"/>
    <w:next w:val="NoList"/>
    <w:uiPriority w:val="99"/>
    <w:semiHidden/>
    <w:unhideWhenUsed/>
    <w:rsid w:val="009511F8"/>
  </w:style>
  <w:style w:type="numbering" w:customStyle="1" w:styleId="NoList1214">
    <w:name w:val="No List1214"/>
    <w:next w:val="NoList"/>
    <w:uiPriority w:val="99"/>
    <w:semiHidden/>
    <w:unhideWhenUsed/>
    <w:rsid w:val="009511F8"/>
  </w:style>
  <w:style w:type="table" w:customStyle="1" w:styleId="TableGrid128">
    <w:name w:val="Table Grid128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4">
    <w:name w:val="No List4114"/>
    <w:next w:val="NoList"/>
    <w:uiPriority w:val="99"/>
    <w:semiHidden/>
    <w:unhideWhenUsed/>
    <w:rsid w:val="009511F8"/>
  </w:style>
  <w:style w:type="table" w:customStyle="1" w:styleId="TableGrid138">
    <w:name w:val="Table Grid13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unhideWhenUsed/>
    <w:rsid w:val="009511F8"/>
  </w:style>
  <w:style w:type="table" w:customStyle="1" w:styleId="TableGrid143">
    <w:name w:val="Table Grid1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3">
    <w:name w:val="No List211113"/>
    <w:next w:val="NoList"/>
    <w:uiPriority w:val="99"/>
    <w:semiHidden/>
    <w:unhideWhenUsed/>
    <w:rsid w:val="009511F8"/>
  </w:style>
  <w:style w:type="numbering" w:customStyle="1" w:styleId="NoList311113">
    <w:name w:val="No List311113"/>
    <w:next w:val="NoList"/>
    <w:uiPriority w:val="99"/>
    <w:semiHidden/>
    <w:unhideWhenUsed/>
    <w:rsid w:val="009511F8"/>
  </w:style>
  <w:style w:type="numbering" w:customStyle="1" w:styleId="NoList41114">
    <w:name w:val="No List41114"/>
    <w:next w:val="NoList"/>
    <w:uiPriority w:val="99"/>
    <w:semiHidden/>
    <w:unhideWhenUsed/>
    <w:rsid w:val="009511F8"/>
  </w:style>
  <w:style w:type="numbering" w:customStyle="1" w:styleId="NoList66">
    <w:name w:val="No List66"/>
    <w:next w:val="NoList"/>
    <w:uiPriority w:val="99"/>
    <w:semiHidden/>
    <w:unhideWhenUsed/>
    <w:rsid w:val="009511F8"/>
  </w:style>
  <w:style w:type="table" w:customStyle="1" w:styleId="TableGrid66">
    <w:name w:val="Table Grid6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9511F8"/>
  </w:style>
  <w:style w:type="numbering" w:customStyle="1" w:styleId="NoList326">
    <w:name w:val="No List326"/>
    <w:next w:val="NoList"/>
    <w:uiPriority w:val="99"/>
    <w:semiHidden/>
    <w:unhideWhenUsed/>
    <w:rsid w:val="009511F8"/>
  </w:style>
  <w:style w:type="numbering" w:customStyle="1" w:styleId="NoList426">
    <w:name w:val="No List426"/>
    <w:next w:val="NoList"/>
    <w:uiPriority w:val="99"/>
    <w:semiHidden/>
    <w:unhideWhenUsed/>
    <w:rsid w:val="009511F8"/>
  </w:style>
  <w:style w:type="table" w:customStyle="1" w:styleId="TableGrid426">
    <w:name w:val="Table Grid42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6">
    <w:name w:val="No List76"/>
    <w:next w:val="NoList"/>
    <w:uiPriority w:val="99"/>
    <w:semiHidden/>
    <w:unhideWhenUsed/>
    <w:rsid w:val="009511F8"/>
  </w:style>
  <w:style w:type="table" w:customStyle="1" w:styleId="TableGrid76">
    <w:name w:val="Table Grid7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9511F8"/>
  </w:style>
  <w:style w:type="table" w:customStyle="1" w:styleId="TableGrid1313">
    <w:name w:val="Table Grid1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6">
    <w:name w:val="No List236"/>
    <w:next w:val="NoList"/>
    <w:uiPriority w:val="99"/>
    <w:semiHidden/>
    <w:unhideWhenUsed/>
    <w:rsid w:val="009511F8"/>
  </w:style>
  <w:style w:type="numbering" w:customStyle="1" w:styleId="NoList336">
    <w:name w:val="No List336"/>
    <w:next w:val="NoList"/>
    <w:uiPriority w:val="99"/>
    <w:semiHidden/>
    <w:unhideWhenUsed/>
    <w:rsid w:val="009511F8"/>
  </w:style>
  <w:style w:type="table" w:customStyle="1" w:styleId="TableGrid336">
    <w:name w:val="Table Grid33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6">
    <w:name w:val="No List436"/>
    <w:next w:val="NoList"/>
    <w:uiPriority w:val="99"/>
    <w:semiHidden/>
    <w:unhideWhenUsed/>
    <w:rsid w:val="009511F8"/>
  </w:style>
  <w:style w:type="table" w:customStyle="1" w:styleId="TableGrid436">
    <w:name w:val="Table Grid43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9511F8"/>
  </w:style>
  <w:style w:type="table" w:customStyle="1" w:styleId="TableGrid83">
    <w:name w:val="Table Grid8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9511F8"/>
  </w:style>
  <w:style w:type="table" w:customStyle="1" w:styleId="TableGrid173">
    <w:name w:val="Table Grid17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9511F8"/>
  </w:style>
  <w:style w:type="table" w:customStyle="1" w:styleId="TableGrid253">
    <w:name w:val="Table Grid2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9511F8"/>
  </w:style>
  <w:style w:type="table" w:customStyle="1" w:styleId="TableGrid353">
    <w:name w:val="Table Grid3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9511F8"/>
  </w:style>
  <w:style w:type="table" w:customStyle="1" w:styleId="TableGrid443">
    <w:name w:val="Table Grid4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2">
    <w:name w:val="No List51112"/>
    <w:next w:val="NoList"/>
    <w:uiPriority w:val="99"/>
    <w:semiHidden/>
    <w:unhideWhenUsed/>
    <w:rsid w:val="009511F8"/>
  </w:style>
  <w:style w:type="numbering" w:customStyle="1" w:styleId="NoList1123">
    <w:name w:val="No List1123"/>
    <w:next w:val="NoList"/>
    <w:uiPriority w:val="99"/>
    <w:semiHidden/>
    <w:unhideWhenUsed/>
    <w:rsid w:val="009511F8"/>
  </w:style>
  <w:style w:type="table" w:customStyle="1" w:styleId="TableGrid1133">
    <w:name w:val="Table Grid11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3">
    <w:name w:val="No List2111113"/>
    <w:next w:val="NoList"/>
    <w:uiPriority w:val="99"/>
    <w:semiHidden/>
    <w:unhideWhenUsed/>
    <w:rsid w:val="009511F8"/>
  </w:style>
  <w:style w:type="table" w:customStyle="1" w:styleId="TableGrid2133">
    <w:name w:val="Table Grid21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13">
    <w:name w:val="No List3111113"/>
    <w:next w:val="NoList"/>
    <w:uiPriority w:val="99"/>
    <w:semiHidden/>
    <w:unhideWhenUsed/>
    <w:rsid w:val="009511F8"/>
  </w:style>
  <w:style w:type="numbering" w:customStyle="1" w:styleId="NoList411112">
    <w:name w:val="No List411112"/>
    <w:next w:val="NoList"/>
    <w:uiPriority w:val="99"/>
    <w:semiHidden/>
    <w:unhideWhenUsed/>
    <w:rsid w:val="009511F8"/>
  </w:style>
  <w:style w:type="table" w:customStyle="1" w:styleId="TableGrid4113">
    <w:name w:val="Table Grid4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3">
    <w:name w:val="No List613"/>
    <w:next w:val="NoList"/>
    <w:uiPriority w:val="99"/>
    <w:semiHidden/>
    <w:unhideWhenUsed/>
    <w:rsid w:val="009511F8"/>
  </w:style>
  <w:style w:type="table" w:customStyle="1" w:styleId="TableGrid613">
    <w:name w:val="Table Grid6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9511F8"/>
  </w:style>
  <w:style w:type="table" w:customStyle="1" w:styleId="TableGrid1233">
    <w:name w:val="Table Grid12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9511F8"/>
  </w:style>
  <w:style w:type="table" w:customStyle="1" w:styleId="TableGrid2213">
    <w:name w:val="Table Grid2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3">
    <w:name w:val="No List3213"/>
    <w:next w:val="NoList"/>
    <w:uiPriority w:val="99"/>
    <w:semiHidden/>
    <w:unhideWhenUsed/>
    <w:rsid w:val="009511F8"/>
  </w:style>
  <w:style w:type="table" w:customStyle="1" w:styleId="TableGrid3213">
    <w:name w:val="Table Grid3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3">
    <w:name w:val="No List4213"/>
    <w:next w:val="NoList"/>
    <w:uiPriority w:val="99"/>
    <w:semiHidden/>
    <w:unhideWhenUsed/>
    <w:rsid w:val="009511F8"/>
  </w:style>
  <w:style w:type="table" w:customStyle="1" w:styleId="TableGrid4213">
    <w:name w:val="Table Grid4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3">
    <w:name w:val="No List713"/>
    <w:next w:val="NoList"/>
    <w:uiPriority w:val="99"/>
    <w:semiHidden/>
    <w:unhideWhenUsed/>
    <w:rsid w:val="009511F8"/>
  </w:style>
  <w:style w:type="table" w:customStyle="1" w:styleId="TableGrid713">
    <w:name w:val="Table Grid7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9511F8"/>
  </w:style>
  <w:style w:type="table" w:customStyle="1" w:styleId="TableGrid1333">
    <w:name w:val="Table Grid13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3">
    <w:name w:val="No List2313"/>
    <w:next w:val="NoList"/>
    <w:uiPriority w:val="99"/>
    <w:semiHidden/>
    <w:unhideWhenUsed/>
    <w:rsid w:val="009511F8"/>
  </w:style>
  <w:style w:type="table" w:customStyle="1" w:styleId="TableGrid2313">
    <w:name w:val="Table Grid2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9511F8"/>
  </w:style>
  <w:style w:type="table" w:customStyle="1" w:styleId="TableGrid3313">
    <w:name w:val="Table Grid3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3">
    <w:name w:val="No List4313"/>
    <w:next w:val="NoList"/>
    <w:uiPriority w:val="99"/>
    <w:semiHidden/>
    <w:unhideWhenUsed/>
    <w:rsid w:val="009511F8"/>
  </w:style>
  <w:style w:type="table" w:customStyle="1" w:styleId="TableGrid4313">
    <w:name w:val="Table Grid4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3">
    <w:name w:val="No List93"/>
    <w:next w:val="NoList"/>
    <w:uiPriority w:val="99"/>
    <w:semiHidden/>
    <w:unhideWhenUsed/>
    <w:rsid w:val="009511F8"/>
  </w:style>
  <w:style w:type="table" w:customStyle="1" w:styleId="TableGrid93">
    <w:name w:val="Table Grid9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9511F8"/>
  </w:style>
  <w:style w:type="table" w:customStyle="1" w:styleId="TableGrid183">
    <w:name w:val="Table Grid18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3">
    <w:name w:val="No List253"/>
    <w:next w:val="NoList"/>
    <w:uiPriority w:val="99"/>
    <w:semiHidden/>
    <w:unhideWhenUsed/>
    <w:rsid w:val="009511F8"/>
  </w:style>
  <w:style w:type="table" w:customStyle="1" w:styleId="TableGrid263">
    <w:name w:val="Table Grid26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9511F8"/>
  </w:style>
  <w:style w:type="table" w:customStyle="1" w:styleId="TableGrid363">
    <w:name w:val="Table Grid36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unhideWhenUsed/>
    <w:rsid w:val="009511F8"/>
  </w:style>
  <w:style w:type="table" w:customStyle="1" w:styleId="TableGrid453">
    <w:name w:val="Table Grid4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3">
    <w:name w:val="No List523"/>
    <w:next w:val="NoList"/>
    <w:uiPriority w:val="99"/>
    <w:semiHidden/>
    <w:unhideWhenUsed/>
    <w:rsid w:val="009511F8"/>
  </w:style>
  <w:style w:type="table" w:customStyle="1" w:styleId="TableGrid523">
    <w:name w:val="Table Grid5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3">
    <w:name w:val="No List1133"/>
    <w:next w:val="NoList"/>
    <w:uiPriority w:val="99"/>
    <w:semiHidden/>
    <w:unhideWhenUsed/>
    <w:rsid w:val="009511F8"/>
  </w:style>
  <w:style w:type="table" w:customStyle="1" w:styleId="TableGrid1143">
    <w:name w:val="Table Grid11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3">
    <w:name w:val="No List2123"/>
    <w:next w:val="NoList"/>
    <w:uiPriority w:val="99"/>
    <w:semiHidden/>
    <w:unhideWhenUsed/>
    <w:rsid w:val="009511F8"/>
  </w:style>
  <w:style w:type="table" w:customStyle="1" w:styleId="TableGrid2143">
    <w:name w:val="Table Grid21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3">
    <w:name w:val="No List3123"/>
    <w:next w:val="NoList"/>
    <w:uiPriority w:val="99"/>
    <w:semiHidden/>
    <w:unhideWhenUsed/>
    <w:rsid w:val="009511F8"/>
  </w:style>
  <w:style w:type="table" w:customStyle="1" w:styleId="TableGrid3123">
    <w:name w:val="Table Grid31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3">
    <w:name w:val="No List4123"/>
    <w:next w:val="NoList"/>
    <w:uiPriority w:val="99"/>
    <w:semiHidden/>
    <w:unhideWhenUsed/>
    <w:rsid w:val="009511F8"/>
  </w:style>
  <w:style w:type="table" w:customStyle="1" w:styleId="TableGrid4123">
    <w:name w:val="Table Grid41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3">
    <w:name w:val="No List623"/>
    <w:next w:val="NoList"/>
    <w:uiPriority w:val="99"/>
    <w:semiHidden/>
    <w:unhideWhenUsed/>
    <w:rsid w:val="009511F8"/>
  </w:style>
  <w:style w:type="table" w:customStyle="1" w:styleId="TableGrid623">
    <w:name w:val="Table Grid6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">
    <w:name w:val="No List1223"/>
    <w:next w:val="NoList"/>
    <w:uiPriority w:val="99"/>
    <w:semiHidden/>
    <w:unhideWhenUsed/>
    <w:rsid w:val="009511F8"/>
  </w:style>
  <w:style w:type="table" w:customStyle="1" w:styleId="TableGrid1243">
    <w:name w:val="Table Grid12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9511F8"/>
  </w:style>
  <w:style w:type="table" w:customStyle="1" w:styleId="TableGrid2223">
    <w:name w:val="Table Grid22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3">
    <w:name w:val="No List3223"/>
    <w:next w:val="NoList"/>
    <w:uiPriority w:val="99"/>
    <w:semiHidden/>
    <w:unhideWhenUsed/>
    <w:rsid w:val="009511F8"/>
  </w:style>
  <w:style w:type="table" w:customStyle="1" w:styleId="TableGrid3223">
    <w:name w:val="Table Grid32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3">
    <w:name w:val="No List4223"/>
    <w:next w:val="NoList"/>
    <w:uiPriority w:val="99"/>
    <w:semiHidden/>
    <w:unhideWhenUsed/>
    <w:rsid w:val="009511F8"/>
  </w:style>
  <w:style w:type="table" w:customStyle="1" w:styleId="TableGrid4223">
    <w:name w:val="Table Grid42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3">
    <w:name w:val="No List723"/>
    <w:next w:val="NoList"/>
    <w:uiPriority w:val="99"/>
    <w:semiHidden/>
    <w:unhideWhenUsed/>
    <w:rsid w:val="009511F8"/>
  </w:style>
  <w:style w:type="table" w:customStyle="1" w:styleId="TableGrid723">
    <w:name w:val="Table Grid7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3">
    <w:name w:val="No List1323"/>
    <w:next w:val="NoList"/>
    <w:uiPriority w:val="99"/>
    <w:semiHidden/>
    <w:unhideWhenUsed/>
    <w:rsid w:val="009511F8"/>
  </w:style>
  <w:style w:type="table" w:customStyle="1" w:styleId="TableGrid1343">
    <w:name w:val="Table Grid13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3">
    <w:name w:val="No List2323"/>
    <w:next w:val="NoList"/>
    <w:uiPriority w:val="99"/>
    <w:semiHidden/>
    <w:unhideWhenUsed/>
    <w:rsid w:val="009511F8"/>
  </w:style>
  <w:style w:type="table" w:customStyle="1" w:styleId="TableGrid2323">
    <w:name w:val="Table Grid23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3">
    <w:name w:val="No List3323"/>
    <w:next w:val="NoList"/>
    <w:uiPriority w:val="99"/>
    <w:semiHidden/>
    <w:unhideWhenUsed/>
    <w:rsid w:val="009511F8"/>
  </w:style>
  <w:style w:type="table" w:customStyle="1" w:styleId="TableGrid3323">
    <w:name w:val="Table Grid33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3">
    <w:name w:val="No List4323"/>
    <w:next w:val="NoList"/>
    <w:uiPriority w:val="99"/>
    <w:semiHidden/>
    <w:unhideWhenUsed/>
    <w:rsid w:val="009511F8"/>
  </w:style>
  <w:style w:type="table" w:customStyle="1" w:styleId="TableGrid4323">
    <w:name w:val="Table Grid43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3">
    <w:name w:val="No List103"/>
    <w:next w:val="NoList"/>
    <w:uiPriority w:val="99"/>
    <w:semiHidden/>
    <w:unhideWhenUsed/>
    <w:rsid w:val="009511F8"/>
  </w:style>
  <w:style w:type="table" w:customStyle="1" w:styleId="TableGrid103">
    <w:name w:val="Table Grid10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9511F8"/>
  </w:style>
  <w:style w:type="table" w:customStyle="1" w:styleId="TableGrid193">
    <w:name w:val="Table Grid19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9511F8"/>
  </w:style>
  <w:style w:type="table" w:customStyle="1" w:styleId="TableGrid273">
    <w:name w:val="Table Grid27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9511F8"/>
  </w:style>
  <w:style w:type="table" w:customStyle="1" w:styleId="TableGrid373">
    <w:name w:val="Table Grid37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3">
    <w:name w:val="No List463"/>
    <w:next w:val="NoList"/>
    <w:uiPriority w:val="99"/>
    <w:semiHidden/>
    <w:unhideWhenUsed/>
    <w:rsid w:val="009511F8"/>
  </w:style>
  <w:style w:type="table" w:customStyle="1" w:styleId="TableGrid463">
    <w:name w:val="Table Grid46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3">
    <w:name w:val="No List533"/>
    <w:next w:val="NoList"/>
    <w:uiPriority w:val="99"/>
    <w:semiHidden/>
    <w:unhideWhenUsed/>
    <w:rsid w:val="009511F8"/>
  </w:style>
  <w:style w:type="table" w:customStyle="1" w:styleId="TableGrid533">
    <w:name w:val="Table Grid5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3">
    <w:name w:val="No List1143"/>
    <w:next w:val="NoList"/>
    <w:uiPriority w:val="99"/>
    <w:semiHidden/>
    <w:unhideWhenUsed/>
    <w:rsid w:val="009511F8"/>
  </w:style>
  <w:style w:type="table" w:customStyle="1" w:styleId="TableGrid1153">
    <w:name w:val="Table Grid11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3">
    <w:name w:val="No List2133"/>
    <w:next w:val="NoList"/>
    <w:uiPriority w:val="99"/>
    <w:semiHidden/>
    <w:unhideWhenUsed/>
    <w:rsid w:val="009511F8"/>
  </w:style>
  <w:style w:type="table" w:customStyle="1" w:styleId="TableGrid2153">
    <w:name w:val="Table Grid21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3">
    <w:name w:val="No List3133"/>
    <w:next w:val="NoList"/>
    <w:uiPriority w:val="99"/>
    <w:semiHidden/>
    <w:unhideWhenUsed/>
    <w:rsid w:val="009511F8"/>
  </w:style>
  <w:style w:type="table" w:customStyle="1" w:styleId="TableGrid3133">
    <w:name w:val="Table Grid31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3">
    <w:name w:val="No List4133"/>
    <w:next w:val="NoList"/>
    <w:uiPriority w:val="99"/>
    <w:semiHidden/>
    <w:unhideWhenUsed/>
    <w:rsid w:val="009511F8"/>
  </w:style>
  <w:style w:type="table" w:customStyle="1" w:styleId="TableGrid4133">
    <w:name w:val="Table Grid41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3">
    <w:name w:val="No List633"/>
    <w:next w:val="NoList"/>
    <w:uiPriority w:val="99"/>
    <w:semiHidden/>
    <w:unhideWhenUsed/>
    <w:rsid w:val="009511F8"/>
  </w:style>
  <w:style w:type="table" w:customStyle="1" w:styleId="TableGrid633">
    <w:name w:val="Table Grid6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3">
    <w:name w:val="No List1233"/>
    <w:next w:val="NoList"/>
    <w:uiPriority w:val="99"/>
    <w:semiHidden/>
    <w:unhideWhenUsed/>
    <w:rsid w:val="009511F8"/>
  </w:style>
  <w:style w:type="table" w:customStyle="1" w:styleId="TableGrid1253">
    <w:name w:val="Table Grid12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3">
    <w:name w:val="No List2233"/>
    <w:next w:val="NoList"/>
    <w:uiPriority w:val="99"/>
    <w:semiHidden/>
    <w:unhideWhenUsed/>
    <w:rsid w:val="009511F8"/>
  </w:style>
  <w:style w:type="table" w:customStyle="1" w:styleId="TableGrid2233">
    <w:name w:val="Table Grid22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3">
    <w:name w:val="No List3233"/>
    <w:next w:val="NoList"/>
    <w:uiPriority w:val="99"/>
    <w:semiHidden/>
    <w:unhideWhenUsed/>
    <w:rsid w:val="009511F8"/>
  </w:style>
  <w:style w:type="table" w:customStyle="1" w:styleId="TableGrid3233">
    <w:name w:val="Table Grid32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3">
    <w:name w:val="No List4233"/>
    <w:next w:val="NoList"/>
    <w:uiPriority w:val="99"/>
    <w:semiHidden/>
    <w:unhideWhenUsed/>
    <w:rsid w:val="009511F8"/>
  </w:style>
  <w:style w:type="table" w:customStyle="1" w:styleId="TableGrid4233">
    <w:name w:val="Table Grid42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3">
    <w:name w:val="No List733"/>
    <w:next w:val="NoList"/>
    <w:uiPriority w:val="99"/>
    <w:semiHidden/>
    <w:unhideWhenUsed/>
    <w:rsid w:val="009511F8"/>
  </w:style>
  <w:style w:type="table" w:customStyle="1" w:styleId="TableGrid733">
    <w:name w:val="Table Grid7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3">
    <w:name w:val="No List1333"/>
    <w:next w:val="NoList"/>
    <w:uiPriority w:val="99"/>
    <w:semiHidden/>
    <w:unhideWhenUsed/>
    <w:rsid w:val="009511F8"/>
  </w:style>
  <w:style w:type="table" w:customStyle="1" w:styleId="TableGrid1353">
    <w:name w:val="Table Grid135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3">
    <w:name w:val="No List2333"/>
    <w:next w:val="NoList"/>
    <w:uiPriority w:val="99"/>
    <w:semiHidden/>
    <w:unhideWhenUsed/>
    <w:rsid w:val="009511F8"/>
  </w:style>
  <w:style w:type="table" w:customStyle="1" w:styleId="TableGrid2333">
    <w:name w:val="Table Grid23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3">
    <w:name w:val="No List3333"/>
    <w:next w:val="NoList"/>
    <w:uiPriority w:val="99"/>
    <w:semiHidden/>
    <w:unhideWhenUsed/>
    <w:rsid w:val="009511F8"/>
  </w:style>
  <w:style w:type="table" w:customStyle="1" w:styleId="TableGrid3333">
    <w:name w:val="Table Grid33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3">
    <w:name w:val="No List4333"/>
    <w:next w:val="NoList"/>
    <w:uiPriority w:val="99"/>
    <w:semiHidden/>
    <w:unhideWhenUsed/>
    <w:rsid w:val="009511F8"/>
  </w:style>
  <w:style w:type="table" w:customStyle="1" w:styleId="TableGrid4333">
    <w:name w:val="Table Grid433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9511F8"/>
  </w:style>
  <w:style w:type="table" w:customStyle="1" w:styleId="TableGrid202">
    <w:name w:val="Table Grid202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9511F8"/>
  </w:style>
  <w:style w:type="table" w:customStyle="1" w:styleId="TableGrid1102">
    <w:name w:val="Table Grid110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2">
    <w:name w:val="No List1152"/>
    <w:next w:val="NoList"/>
    <w:uiPriority w:val="99"/>
    <w:semiHidden/>
    <w:unhideWhenUsed/>
    <w:rsid w:val="009511F8"/>
  </w:style>
  <w:style w:type="numbering" w:customStyle="1" w:styleId="NoList272">
    <w:name w:val="No List272"/>
    <w:next w:val="NoList"/>
    <w:uiPriority w:val="99"/>
    <w:semiHidden/>
    <w:unhideWhenUsed/>
    <w:rsid w:val="009511F8"/>
  </w:style>
  <w:style w:type="table" w:customStyle="1" w:styleId="TableGrid282">
    <w:name w:val="Table Grid28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2">
    <w:name w:val="No List372"/>
    <w:next w:val="NoList"/>
    <w:uiPriority w:val="99"/>
    <w:semiHidden/>
    <w:unhideWhenUsed/>
    <w:rsid w:val="009511F8"/>
  </w:style>
  <w:style w:type="table" w:customStyle="1" w:styleId="TableGrid382">
    <w:name w:val="Table Grid38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2">
    <w:name w:val="No List472"/>
    <w:next w:val="NoList"/>
    <w:uiPriority w:val="99"/>
    <w:semiHidden/>
    <w:unhideWhenUsed/>
    <w:rsid w:val="009511F8"/>
  </w:style>
  <w:style w:type="table" w:customStyle="1" w:styleId="TableGrid472">
    <w:name w:val="Table Grid47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2">
    <w:name w:val="No List542"/>
    <w:next w:val="NoList"/>
    <w:uiPriority w:val="99"/>
    <w:semiHidden/>
    <w:unhideWhenUsed/>
    <w:rsid w:val="009511F8"/>
  </w:style>
  <w:style w:type="table" w:customStyle="1" w:styleId="TableGrid542">
    <w:name w:val="Table Grid54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2">
    <w:name w:val="No List1242"/>
    <w:next w:val="NoList"/>
    <w:uiPriority w:val="99"/>
    <w:semiHidden/>
    <w:unhideWhenUsed/>
    <w:rsid w:val="009511F8"/>
  </w:style>
  <w:style w:type="table" w:customStyle="1" w:styleId="TableGrid1162">
    <w:name w:val="Table Grid1162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2">
    <w:name w:val="No List11122"/>
    <w:next w:val="NoList"/>
    <w:uiPriority w:val="99"/>
    <w:semiHidden/>
    <w:unhideWhenUsed/>
    <w:rsid w:val="009511F8"/>
  </w:style>
  <w:style w:type="table" w:customStyle="1" w:styleId="TableGrid11122">
    <w:name w:val="Table Grid11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2">
    <w:name w:val="No List2142"/>
    <w:next w:val="NoList"/>
    <w:uiPriority w:val="99"/>
    <w:semiHidden/>
    <w:unhideWhenUsed/>
    <w:rsid w:val="009511F8"/>
  </w:style>
  <w:style w:type="numbering" w:customStyle="1" w:styleId="NoList111122">
    <w:name w:val="No List111122"/>
    <w:next w:val="NoList"/>
    <w:uiPriority w:val="99"/>
    <w:semiHidden/>
    <w:unhideWhenUsed/>
    <w:rsid w:val="009511F8"/>
  </w:style>
  <w:style w:type="table" w:customStyle="1" w:styleId="TableGrid2162">
    <w:name w:val="Table Grid216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2">
    <w:name w:val="No List3142"/>
    <w:next w:val="NoList"/>
    <w:uiPriority w:val="99"/>
    <w:semiHidden/>
    <w:unhideWhenUsed/>
    <w:rsid w:val="009511F8"/>
  </w:style>
  <w:style w:type="numbering" w:customStyle="1" w:styleId="NoList12122">
    <w:name w:val="No List12122"/>
    <w:next w:val="NoList"/>
    <w:uiPriority w:val="99"/>
    <w:semiHidden/>
    <w:unhideWhenUsed/>
    <w:rsid w:val="009511F8"/>
  </w:style>
  <w:style w:type="table" w:customStyle="1" w:styleId="TableGrid1262">
    <w:name w:val="Table Grid126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2">
    <w:name w:val="No List4142"/>
    <w:next w:val="NoList"/>
    <w:uiPriority w:val="99"/>
    <w:semiHidden/>
    <w:unhideWhenUsed/>
    <w:rsid w:val="009511F8"/>
  </w:style>
  <w:style w:type="table" w:customStyle="1" w:styleId="TableGrid4142">
    <w:name w:val="Table Grid41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2">
    <w:name w:val="Table Grid136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2">
    <w:name w:val="No List5122"/>
    <w:next w:val="NoList"/>
    <w:uiPriority w:val="99"/>
    <w:semiHidden/>
    <w:unhideWhenUsed/>
    <w:rsid w:val="009511F8"/>
  </w:style>
  <w:style w:type="table" w:customStyle="1" w:styleId="TableGrid1412">
    <w:name w:val="Table Grid1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">
    <w:name w:val="Table Grid22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">
    <w:name w:val="Table Grid23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">
    <w:name w:val="Table Grid32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2">
    <w:name w:val="No List21122"/>
    <w:next w:val="NoList"/>
    <w:uiPriority w:val="99"/>
    <w:semiHidden/>
    <w:unhideWhenUsed/>
    <w:rsid w:val="009511F8"/>
  </w:style>
  <w:style w:type="table" w:customStyle="1" w:styleId="TableGrid21112">
    <w:name w:val="Table Grid2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2">
    <w:name w:val="No List31122"/>
    <w:next w:val="NoList"/>
    <w:uiPriority w:val="99"/>
    <w:semiHidden/>
    <w:unhideWhenUsed/>
    <w:rsid w:val="009511F8"/>
  </w:style>
  <w:style w:type="numbering" w:customStyle="1" w:styleId="NoList41122">
    <w:name w:val="No List41122"/>
    <w:next w:val="NoList"/>
    <w:uiPriority w:val="99"/>
    <w:semiHidden/>
    <w:unhideWhenUsed/>
    <w:rsid w:val="009511F8"/>
  </w:style>
  <w:style w:type="numbering" w:customStyle="1" w:styleId="NoList642">
    <w:name w:val="No List642"/>
    <w:next w:val="NoList"/>
    <w:uiPriority w:val="99"/>
    <w:semiHidden/>
    <w:unhideWhenUsed/>
    <w:rsid w:val="009511F8"/>
  </w:style>
  <w:style w:type="table" w:customStyle="1" w:styleId="TableGrid642">
    <w:name w:val="Table Grid6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2">
    <w:name w:val="No List2242"/>
    <w:next w:val="NoList"/>
    <w:uiPriority w:val="99"/>
    <w:semiHidden/>
    <w:unhideWhenUsed/>
    <w:rsid w:val="009511F8"/>
  </w:style>
  <w:style w:type="numbering" w:customStyle="1" w:styleId="NoList3242">
    <w:name w:val="No List3242"/>
    <w:next w:val="NoList"/>
    <w:uiPriority w:val="99"/>
    <w:semiHidden/>
    <w:unhideWhenUsed/>
    <w:rsid w:val="009511F8"/>
  </w:style>
  <w:style w:type="numbering" w:customStyle="1" w:styleId="NoList4242">
    <w:name w:val="No List4242"/>
    <w:next w:val="NoList"/>
    <w:uiPriority w:val="99"/>
    <w:semiHidden/>
    <w:unhideWhenUsed/>
    <w:rsid w:val="009511F8"/>
  </w:style>
  <w:style w:type="table" w:customStyle="1" w:styleId="TableGrid4242">
    <w:name w:val="Table Grid42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2">
    <w:name w:val="No List742"/>
    <w:next w:val="NoList"/>
    <w:uiPriority w:val="99"/>
    <w:semiHidden/>
    <w:unhideWhenUsed/>
    <w:rsid w:val="009511F8"/>
  </w:style>
  <w:style w:type="table" w:customStyle="1" w:styleId="TableGrid742">
    <w:name w:val="Table Grid7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2">
    <w:name w:val="No List1342"/>
    <w:next w:val="NoList"/>
    <w:uiPriority w:val="99"/>
    <w:semiHidden/>
    <w:unhideWhenUsed/>
    <w:rsid w:val="009511F8"/>
  </w:style>
  <w:style w:type="table" w:customStyle="1" w:styleId="TableGrid13112">
    <w:name w:val="Table Grid1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2">
    <w:name w:val="No List2342"/>
    <w:next w:val="NoList"/>
    <w:uiPriority w:val="99"/>
    <w:semiHidden/>
    <w:unhideWhenUsed/>
    <w:rsid w:val="009511F8"/>
  </w:style>
  <w:style w:type="numbering" w:customStyle="1" w:styleId="NoList3342">
    <w:name w:val="No List3342"/>
    <w:next w:val="NoList"/>
    <w:uiPriority w:val="99"/>
    <w:semiHidden/>
    <w:unhideWhenUsed/>
    <w:rsid w:val="009511F8"/>
  </w:style>
  <w:style w:type="table" w:customStyle="1" w:styleId="TableGrid3342">
    <w:name w:val="Table Grid33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2">
    <w:name w:val="No List4342"/>
    <w:next w:val="NoList"/>
    <w:uiPriority w:val="99"/>
    <w:semiHidden/>
    <w:unhideWhenUsed/>
    <w:rsid w:val="009511F8"/>
  </w:style>
  <w:style w:type="table" w:customStyle="1" w:styleId="TableGrid4342">
    <w:name w:val="Table Grid43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2">
    <w:name w:val="Table Grid13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2">
    <w:name w:val="No List812"/>
    <w:next w:val="NoList"/>
    <w:uiPriority w:val="99"/>
    <w:semiHidden/>
    <w:unhideWhenUsed/>
    <w:rsid w:val="009511F8"/>
  </w:style>
  <w:style w:type="table" w:customStyle="1" w:styleId="TableGrid812">
    <w:name w:val="Table Grid8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9511F8"/>
  </w:style>
  <w:style w:type="table" w:customStyle="1" w:styleId="TableGrid1712">
    <w:name w:val="Table Grid17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2">
    <w:name w:val="No List2412"/>
    <w:next w:val="NoList"/>
    <w:uiPriority w:val="99"/>
    <w:semiHidden/>
    <w:unhideWhenUsed/>
    <w:rsid w:val="009511F8"/>
  </w:style>
  <w:style w:type="table" w:customStyle="1" w:styleId="TableGrid2512">
    <w:name w:val="Table Grid2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2">
    <w:name w:val="No List3412"/>
    <w:next w:val="NoList"/>
    <w:uiPriority w:val="99"/>
    <w:semiHidden/>
    <w:unhideWhenUsed/>
    <w:rsid w:val="009511F8"/>
  </w:style>
  <w:style w:type="table" w:customStyle="1" w:styleId="TableGrid3512">
    <w:name w:val="Table Grid3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2">
    <w:name w:val="No List4412"/>
    <w:next w:val="NoList"/>
    <w:uiPriority w:val="99"/>
    <w:semiHidden/>
    <w:unhideWhenUsed/>
    <w:rsid w:val="009511F8"/>
  </w:style>
  <w:style w:type="table" w:customStyle="1" w:styleId="TableGrid4412">
    <w:name w:val="Table Grid4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2">
    <w:name w:val="No List51122"/>
    <w:next w:val="NoList"/>
    <w:uiPriority w:val="99"/>
    <w:semiHidden/>
    <w:unhideWhenUsed/>
    <w:rsid w:val="009511F8"/>
  </w:style>
  <w:style w:type="table" w:customStyle="1" w:styleId="TableGrid5112">
    <w:name w:val="Table Grid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2">
    <w:name w:val="No List11212"/>
    <w:next w:val="NoList"/>
    <w:uiPriority w:val="99"/>
    <w:semiHidden/>
    <w:unhideWhenUsed/>
    <w:rsid w:val="009511F8"/>
  </w:style>
  <w:style w:type="table" w:customStyle="1" w:styleId="TableGrid11312">
    <w:name w:val="Table Grid11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2">
    <w:name w:val="No List211122"/>
    <w:next w:val="NoList"/>
    <w:uiPriority w:val="99"/>
    <w:semiHidden/>
    <w:unhideWhenUsed/>
    <w:rsid w:val="009511F8"/>
  </w:style>
  <w:style w:type="table" w:customStyle="1" w:styleId="TableGrid21312">
    <w:name w:val="Table Grid21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2">
    <w:name w:val="No List311122"/>
    <w:next w:val="NoList"/>
    <w:uiPriority w:val="99"/>
    <w:semiHidden/>
    <w:unhideWhenUsed/>
    <w:rsid w:val="009511F8"/>
  </w:style>
  <w:style w:type="numbering" w:customStyle="1" w:styleId="NoList411122">
    <w:name w:val="No List411122"/>
    <w:next w:val="NoList"/>
    <w:uiPriority w:val="99"/>
    <w:semiHidden/>
    <w:unhideWhenUsed/>
    <w:rsid w:val="009511F8"/>
  </w:style>
  <w:style w:type="table" w:customStyle="1" w:styleId="TableGrid41112">
    <w:name w:val="Table Grid4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2">
    <w:name w:val="No List6112"/>
    <w:next w:val="NoList"/>
    <w:uiPriority w:val="99"/>
    <w:semiHidden/>
    <w:unhideWhenUsed/>
    <w:rsid w:val="009511F8"/>
  </w:style>
  <w:style w:type="table" w:customStyle="1" w:styleId="TableGrid6112">
    <w:name w:val="Table Grid6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2">
    <w:name w:val="No List121112"/>
    <w:next w:val="NoList"/>
    <w:uiPriority w:val="99"/>
    <w:semiHidden/>
    <w:unhideWhenUsed/>
    <w:rsid w:val="009511F8"/>
  </w:style>
  <w:style w:type="table" w:customStyle="1" w:styleId="TableGrid12312">
    <w:name w:val="Table Grid12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2">
    <w:name w:val="No List22112"/>
    <w:next w:val="NoList"/>
    <w:uiPriority w:val="99"/>
    <w:semiHidden/>
    <w:unhideWhenUsed/>
    <w:rsid w:val="009511F8"/>
  </w:style>
  <w:style w:type="table" w:customStyle="1" w:styleId="TableGrid22112">
    <w:name w:val="Table Grid2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2">
    <w:name w:val="No List32112"/>
    <w:next w:val="NoList"/>
    <w:uiPriority w:val="99"/>
    <w:semiHidden/>
    <w:unhideWhenUsed/>
    <w:rsid w:val="009511F8"/>
  </w:style>
  <w:style w:type="table" w:customStyle="1" w:styleId="TableGrid32112">
    <w:name w:val="Table Grid3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2">
    <w:name w:val="No List42112"/>
    <w:next w:val="NoList"/>
    <w:uiPriority w:val="99"/>
    <w:semiHidden/>
    <w:unhideWhenUsed/>
    <w:rsid w:val="009511F8"/>
  </w:style>
  <w:style w:type="table" w:customStyle="1" w:styleId="TableGrid42112">
    <w:name w:val="Table Grid4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2">
    <w:name w:val="No List7112"/>
    <w:next w:val="NoList"/>
    <w:uiPriority w:val="99"/>
    <w:semiHidden/>
    <w:unhideWhenUsed/>
    <w:rsid w:val="009511F8"/>
  </w:style>
  <w:style w:type="table" w:customStyle="1" w:styleId="TableGrid7112">
    <w:name w:val="Table Grid7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9511F8"/>
  </w:style>
  <w:style w:type="table" w:customStyle="1" w:styleId="TableGrid13312">
    <w:name w:val="Table Grid13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2">
    <w:name w:val="No List23112"/>
    <w:next w:val="NoList"/>
    <w:uiPriority w:val="99"/>
    <w:semiHidden/>
    <w:unhideWhenUsed/>
    <w:rsid w:val="009511F8"/>
  </w:style>
  <w:style w:type="table" w:customStyle="1" w:styleId="TableGrid23112">
    <w:name w:val="Table Grid2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2">
    <w:name w:val="No List33112"/>
    <w:next w:val="NoList"/>
    <w:uiPriority w:val="99"/>
    <w:semiHidden/>
    <w:unhideWhenUsed/>
    <w:rsid w:val="009511F8"/>
  </w:style>
  <w:style w:type="table" w:customStyle="1" w:styleId="TableGrid33112">
    <w:name w:val="Table Grid3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2">
    <w:name w:val="No List43112"/>
    <w:next w:val="NoList"/>
    <w:uiPriority w:val="99"/>
    <w:semiHidden/>
    <w:unhideWhenUsed/>
    <w:rsid w:val="009511F8"/>
  </w:style>
  <w:style w:type="table" w:customStyle="1" w:styleId="TableGrid43112">
    <w:name w:val="Table Grid4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2">
    <w:name w:val="No List912"/>
    <w:next w:val="NoList"/>
    <w:uiPriority w:val="99"/>
    <w:semiHidden/>
    <w:unhideWhenUsed/>
    <w:rsid w:val="009511F8"/>
  </w:style>
  <w:style w:type="table" w:customStyle="1" w:styleId="TableGrid912">
    <w:name w:val="Table Grid9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9511F8"/>
  </w:style>
  <w:style w:type="table" w:customStyle="1" w:styleId="TableGrid1812">
    <w:name w:val="Table Grid18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2">
    <w:name w:val="No List2512"/>
    <w:next w:val="NoList"/>
    <w:uiPriority w:val="99"/>
    <w:semiHidden/>
    <w:unhideWhenUsed/>
    <w:rsid w:val="009511F8"/>
  </w:style>
  <w:style w:type="table" w:customStyle="1" w:styleId="TableGrid2612">
    <w:name w:val="Table Grid26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2">
    <w:name w:val="No List3512"/>
    <w:next w:val="NoList"/>
    <w:uiPriority w:val="99"/>
    <w:semiHidden/>
    <w:unhideWhenUsed/>
    <w:rsid w:val="009511F8"/>
  </w:style>
  <w:style w:type="table" w:customStyle="1" w:styleId="TableGrid3612">
    <w:name w:val="Table Grid36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2">
    <w:name w:val="No List4512"/>
    <w:next w:val="NoList"/>
    <w:uiPriority w:val="99"/>
    <w:semiHidden/>
    <w:unhideWhenUsed/>
    <w:rsid w:val="009511F8"/>
  </w:style>
  <w:style w:type="table" w:customStyle="1" w:styleId="TableGrid4512">
    <w:name w:val="Table Grid4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2">
    <w:name w:val="No List5212"/>
    <w:next w:val="NoList"/>
    <w:uiPriority w:val="99"/>
    <w:semiHidden/>
    <w:unhideWhenUsed/>
    <w:rsid w:val="009511F8"/>
  </w:style>
  <w:style w:type="table" w:customStyle="1" w:styleId="TableGrid5212">
    <w:name w:val="Table Grid5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2">
    <w:name w:val="No List11312"/>
    <w:next w:val="NoList"/>
    <w:uiPriority w:val="99"/>
    <w:semiHidden/>
    <w:unhideWhenUsed/>
    <w:rsid w:val="009511F8"/>
  </w:style>
  <w:style w:type="table" w:customStyle="1" w:styleId="TableGrid11412">
    <w:name w:val="Table Grid11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2">
    <w:name w:val="No List21212"/>
    <w:next w:val="NoList"/>
    <w:uiPriority w:val="99"/>
    <w:semiHidden/>
    <w:unhideWhenUsed/>
    <w:rsid w:val="009511F8"/>
  </w:style>
  <w:style w:type="table" w:customStyle="1" w:styleId="TableGrid21412">
    <w:name w:val="Table Grid21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2">
    <w:name w:val="No List31212"/>
    <w:next w:val="NoList"/>
    <w:uiPriority w:val="99"/>
    <w:semiHidden/>
    <w:unhideWhenUsed/>
    <w:rsid w:val="009511F8"/>
  </w:style>
  <w:style w:type="table" w:customStyle="1" w:styleId="TableGrid31212">
    <w:name w:val="Table Grid31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2">
    <w:name w:val="No List41212"/>
    <w:next w:val="NoList"/>
    <w:uiPriority w:val="99"/>
    <w:semiHidden/>
    <w:unhideWhenUsed/>
    <w:rsid w:val="009511F8"/>
  </w:style>
  <w:style w:type="table" w:customStyle="1" w:styleId="TableGrid41212">
    <w:name w:val="Table Grid41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2">
    <w:name w:val="No List6212"/>
    <w:next w:val="NoList"/>
    <w:uiPriority w:val="99"/>
    <w:semiHidden/>
    <w:unhideWhenUsed/>
    <w:rsid w:val="009511F8"/>
  </w:style>
  <w:style w:type="table" w:customStyle="1" w:styleId="TableGrid6212">
    <w:name w:val="Table Grid6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2">
    <w:name w:val="No List12212"/>
    <w:next w:val="NoList"/>
    <w:uiPriority w:val="99"/>
    <w:semiHidden/>
    <w:unhideWhenUsed/>
    <w:rsid w:val="009511F8"/>
  </w:style>
  <w:style w:type="table" w:customStyle="1" w:styleId="TableGrid12412">
    <w:name w:val="Table Grid12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2">
    <w:name w:val="No List22212"/>
    <w:next w:val="NoList"/>
    <w:uiPriority w:val="99"/>
    <w:semiHidden/>
    <w:unhideWhenUsed/>
    <w:rsid w:val="009511F8"/>
  </w:style>
  <w:style w:type="table" w:customStyle="1" w:styleId="TableGrid22212">
    <w:name w:val="Table Grid22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2">
    <w:name w:val="No List32212"/>
    <w:next w:val="NoList"/>
    <w:uiPriority w:val="99"/>
    <w:semiHidden/>
    <w:unhideWhenUsed/>
    <w:rsid w:val="009511F8"/>
  </w:style>
  <w:style w:type="table" w:customStyle="1" w:styleId="TableGrid32212">
    <w:name w:val="Table Grid32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2">
    <w:name w:val="No List42212"/>
    <w:next w:val="NoList"/>
    <w:uiPriority w:val="99"/>
    <w:semiHidden/>
    <w:unhideWhenUsed/>
    <w:rsid w:val="009511F8"/>
  </w:style>
  <w:style w:type="table" w:customStyle="1" w:styleId="TableGrid42212">
    <w:name w:val="Table Grid42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2">
    <w:name w:val="No List7212"/>
    <w:next w:val="NoList"/>
    <w:uiPriority w:val="99"/>
    <w:semiHidden/>
    <w:unhideWhenUsed/>
    <w:rsid w:val="009511F8"/>
  </w:style>
  <w:style w:type="table" w:customStyle="1" w:styleId="TableGrid7212">
    <w:name w:val="Table Grid7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2">
    <w:name w:val="No List13212"/>
    <w:next w:val="NoList"/>
    <w:uiPriority w:val="99"/>
    <w:semiHidden/>
    <w:unhideWhenUsed/>
    <w:rsid w:val="009511F8"/>
  </w:style>
  <w:style w:type="table" w:customStyle="1" w:styleId="TableGrid13412">
    <w:name w:val="Table Grid13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2">
    <w:name w:val="No List23212"/>
    <w:next w:val="NoList"/>
    <w:uiPriority w:val="99"/>
    <w:semiHidden/>
    <w:unhideWhenUsed/>
    <w:rsid w:val="009511F8"/>
  </w:style>
  <w:style w:type="table" w:customStyle="1" w:styleId="TableGrid23212">
    <w:name w:val="Table Grid23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2">
    <w:name w:val="No List33212"/>
    <w:next w:val="NoList"/>
    <w:uiPriority w:val="99"/>
    <w:semiHidden/>
    <w:unhideWhenUsed/>
    <w:rsid w:val="009511F8"/>
  </w:style>
  <w:style w:type="table" w:customStyle="1" w:styleId="TableGrid33212">
    <w:name w:val="Table Grid33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2">
    <w:name w:val="No List43212"/>
    <w:next w:val="NoList"/>
    <w:uiPriority w:val="99"/>
    <w:semiHidden/>
    <w:unhideWhenUsed/>
    <w:rsid w:val="009511F8"/>
  </w:style>
  <w:style w:type="table" w:customStyle="1" w:styleId="TableGrid43212">
    <w:name w:val="Table Grid43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2">
    <w:name w:val="No List1012"/>
    <w:next w:val="NoList"/>
    <w:uiPriority w:val="99"/>
    <w:semiHidden/>
    <w:unhideWhenUsed/>
    <w:rsid w:val="009511F8"/>
  </w:style>
  <w:style w:type="table" w:customStyle="1" w:styleId="TableGrid1012">
    <w:name w:val="Table Grid10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9511F8"/>
  </w:style>
  <w:style w:type="table" w:customStyle="1" w:styleId="TableGrid1912">
    <w:name w:val="Table Grid19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9511F8"/>
  </w:style>
  <w:style w:type="table" w:customStyle="1" w:styleId="TableGrid2712">
    <w:name w:val="Table Grid27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2">
    <w:name w:val="No List3612"/>
    <w:next w:val="NoList"/>
    <w:uiPriority w:val="99"/>
    <w:semiHidden/>
    <w:unhideWhenUsed/>
    <w:rsid w:val="009511F8"/>
  </w:style>
  <w:style w:type="table" w:customStyle="1" w:styleId="TableGrid3712">
    <w:name w:val="Table Grid37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2">
    <w:name w:val="No List4612"/>
    <w:next w:val="NoList"/>
    <w:uiPriority w:val="99"/>
    <w:semiHidden/>
    <w:unhideWhenUsed/>
    <w:rsid w:val="009511F8"/>
  </w:style>
  <w:style w:type="table" w:customStyle="1" w:styleId="TableGrid4612">
    <w:name w:val="Table Grid46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2">
    <w:name w:val="No List5312"/>
    <w:next w:val="NoList"/>
    <w:uiPriority w:val="99"/>
    <w:semiHidden/>
    <w:unhideWhenUsed/>
    <w:rsid w:val="009511F8"/>
  </w:style>
  <w:style w:type="table" w:customStyle="1" w:styleId="TableGrid5312">
    <w:name w:val="Table Grid5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2">
    <w:name w:val="No List11412"/>
    <w:next w:val="NoList"/>
    <w:uiPriority w:val="99"/>
    <w:semiHidden/>
    <w:unhideWhenUsed/>
    <w:rsid w:val="009511F8"/>
  </w:style>
  <w:style w:type="table" w:customStyle="1" w:styleId="TableGrid11512">
    <w:name w:val="Table Grid11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2">
    <w:name w:val="No List21312"/>
    <w:next w:val="NoList"/>
    <w:uiPriority w:val="99"/>
    <w:semiHidden/>
    <w:unhideWhenUsed/>
    <w:rsid w:val="009511F8"/>
  </w:style>
  <w:style w:type="table" w:customStyle="1" w:styleId="TableGrid21512">
    <w:name w:val="Table Grid21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2">
    <w:name w:val="No List31312"/>
    <w:next w:val="NoList"/>
    <w:uiPriority w:val="99"/>
    <w:semiHidden/>
    <w:unhideWhenUsed/>
    <w:rsid w:val="009511F8"/>
  </w:style>
  <w:style w:type="table" w:customStyle="1" w:styleId="TableGrid31312">
    <w:name w:val="Table Grid31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2">
    <w:name w:val="No List41312"/>
    <w:next w:val="NoList"/>
    <w:uiPriority w:val="99"/>
    <w:semiHidden/>
    <w:unhideWhenUsed/>
    <w:rsid w:val="009511F8"/>
  </w:style>
  <w:style w:type="table" w:customStyle="1" w:styleId="TableGrid41312">
    <w:name w:val="Table Grid41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2">
    <w:name w:val="No List6312"/>
    <w:next w:val="NoList"/>
    <w:uiPriority w:val="99"/>
    <w:semiHidden/>
    <w:unhideWhenUsed/>
    <w:rsid w:val="009511F8"/>
  </w:style>
  <w:style w:type="table" w:customStyle="1" w:styleId="TableGrid6312">
    <w:name w:val="Table Grid6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2">
    <w:name w:val="No List12312"/>
    <w:next w:val="NoList"/>
    <w:uiPriority w:val="99"/>
    <w:semiHidden/>
    <w:unhideWhenUsed/>
    <w:rsid w:val="009511F8"/>
  </w:style>
  <w:style w:type="table" w:customStyle="1" w:styleId="TableGrid12512">
    <w:name w:val="Table Grid12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2">
    <w:name w:val="No List22312"/>
    <w:next w:val="NoList"/>
    <w:uiPriority w:val="99"/>
    <w:semiHidden/>
    <w:unhideWhenUsed/>
    <w:rsid w:val="009511F8"/>
  </w:style>
  <w:style w:type="table" w:customStyle="1" w:styleId="TableGrid22312">
    <w:name w:val="Table Grid22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2">
    <w:name w:val="No List32312"/>
    <w:next w:val="NoList"/>
    <w:uiPriority w:val="99"/>
    <w:semiHidden/>
    <w:unhideWhenUsed/>
    <w:rsid w:val="009511F8"/>
  </w:style>
  <w:style w:type="table" w:customStyle="1" w:styleId="TableGrid32312">
    <w:name w:val="Table Grid32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2">
    <w:name w:val="No List42312"/>
    <w:next w:val="NoList"/>
    <w:uiPriority w:val="99"/>
    <w:semiHidden/>
    <w:unhideWhenUsed/>
    <w:rsid w:val="009511F8"/>
  </w:style>
  <w:style w:type="table" w:customStyle="1" w:styleId="TableGrid42312">
    <w:name w:val="Table Grid42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2">
    <w:name w:val="No List7312"/>
    <w:next w:val="NoList"/>
    <w:uiPriority w:val="99"/>
    <w:semiHidden/>
    <w:unhideWhenUsed/>
    <w:rsid w:val="009511F8"/>
  </w:style>
  <w:style w:type="table" w:customStyle="1" w:styleId="TableGrid7312">
    <w:name w:val="Table Grid7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2">
    <w:name w:val="No List13312"/>
    <w:next w:val="NoList"/>
    <w:uiPriority w:val="99"/>
    <w:semiHidden/>
    <w:unhideWhenUsed/>
    <w:rsid w:val="009511F8"/>
  </w:style>
  <w:style w:type="table" w:customStyle="1" w:styleId="TableGrid13512">
    <w:name w:val="Table Grid135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2">
    <w:name w:val="No List23312"/>
    <w:next w:val="NoList"/>
    <w:uiPriority w:val="99"/>
    <w:semiHidden/>
    <w:unhideWhenUsed/>
    <w:rsid w:val="009511F8"/>
  </w:style>
  <w:style w:type="table" w:customStyle="1" w:styleId="TableGrid23312">
    <w:name w:val="Table Grid23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2">
    <w:name w:val="No List33312"/>
    <w:next w:val="NoList"/>
    <w:uiPriority w:val="99"/>
    <w:semiHidden/>
    <w:unhideWhenUsed/>
    <w:rsid w:val="009511F8"/>
  </w:style>
  <w:style w:type="table" w:customStyle="1" w:styleId="TableGrid33312">
    <w:name w:val="Table Grid33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2">
    <w:name w:val="No List43312"/>
    <w:next w:val="NoList"/>
    <w:uiPriority w:val="99"/>
    <w:semiHidden/>
    <w:unhideWhenUsed/>
    <w:rsid w:val="009511F8"/>
  </w:style>
  <w:style w:type="table" w:customStyle="1" w:styleId="TableGrid43312">
    <w:name w:val="Table Grid433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4">
    <w:name w:val="Table Grid111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9511F8"/>
    <w:rPr>
      <w:rFonts w:ascii="Segoe UI" w:hAnsi="Segoe UI" w:cs="Segoe UI"/>
      <w:b/>
      <w:sz w:val="18"/>
      <w:szCs w:val="18"/>
      <w:lang w:bidi="he-IL"/>
    </w:rPr>
  </w:style>
  <w:style w:type="character" w:customStyle="1" w:styleId="HeaderChar1">
    <w:name w:val="Header Char1"/>
    <w:basedOn w:val="DefaultParagraphFont"/>
    <w:semiHidden/>
    <w:rsid w:val="009511F8"/>
    <w:rPr>
      <w:rFonts w:ascii="GFS DidotClassic" w:hAnsi="GFS DidotClassic"/>
      <w:b/>
      <w:sz w:val="32"/>
      <w:szCs w:val="20"/>
      <w:lang w:bidi="he-IL"/>
    </w:rPr>
  </w:style>
  <w:style w:type="table" w:customStyle="1" w:styleId="TableGrid651">
    <w:name w:val="Table Grid65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11F8"/>
    <w:rPr>
      <w:color w:val="605E5C"/>
      <w:shd w:val="clear" w:color="auto" w:fill="E1DFDD"/>
    </w:rPr>
  </w:style>
  <w:style w:type="table" w:customStyle="1" w:styleId="TableGrid751">
    <w:name w:val="Table Grid75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39"/>
    <w:qFormat/>
    <w:locked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511F8"/>
    <w:rPr>
      <w:rFonts w:ascii="GFS DidotClassic" w:hAnsi="GFS DidotClassic"/>
      <w:b/>
      <w:position w:val="0"/>
      <w:lang w:bidi="he-IL"/>
    </w:rPr>
  </w:style>
  <w:style w:type="character" w:customStyle="1" w:styleId="DocumentMapChar1">
    <w:name w:val="Document Map Char1"/>
    <w:basedOn w:val="DefaultParagraphFont"/>
    <w:semiHidden/>
    <w:rsid w:val="009511F8"/>
    <w:rPr>
      <w:rFonts w:ascii="Segoe UI" w:hAnsi="Segoe UI" w:cs="Segoe UI"/>
      <w:b/>
      <w:sz w:val="16"/>
      <w:szCs w:val="16"/>
      <w:lang w:val="el-GR" w:bidi="he-IL"/>
    </w:rPr>
  </w:style>
  <w:style w:type="table" w:customStyle="1" w:styleId="TableGrid921">
    <w:name w:val="Table Grid92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9511F8"/>
    <w:pPr>
      <w:spacing w:after="0" w:line="240" w:lineRule="auto"/>
    </w:pPr>
    <w:rPr>
      <w:lang w:val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">
    <w:name w:val="Table Grid22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">
    <w:name w:val="Table Grid32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51">
    <w:name w:val="Table Grid42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1">
    <w:name w:val="Table Grid5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">
    <w:name w:val="Table Grid21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1">
    <w:name w:val="Table Grid4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1">
    <w:name w:val="Table Grid111111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 w:cs="Times New Roman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11">
    <w:name w:val="Table Grid111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">
    <w:name w:val="Table Grid1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">
    <w:name w:val="Table Grid23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">
    <w:name w:val="Table Grid2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1">
    <w:name w:val="Table Grid6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1">
    <w:name w:val="Table Grid7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">
    <w:name w:val="Table Grid33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1">
    <w:name w:val="Table Grid43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">
    <w:name w:val="Table Grid3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">
    <w:name w:val="Table Grid12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1">
    <w:name w:val="Table Grid13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1">
    <w:name w:val="Table Grid3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1">
    <w:name w:val="Table Grid4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">
    <w:name w:val="Table Grid11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1">
    <w:name w:val="Table Grid21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1">
    <w:name w:val="Table Grid6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1">
    <w:name w:val="Table Grid12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">
    <w:name w:val="Table Grid3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21">
    <w:name w:val="Table Grid4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1">
    <w:name w:val="Table Grid13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1">
    <w:name w:val="Table Grid2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1">
    <w:name w:val="Table Grid3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21">
    <w:name w:val="Table Grid4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1">
    <w:name w:val="Table Grid26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1">
    <w:name w:val="Table Grid36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1">
    <w:name w:val="Table Grid4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1">
    <w:name w:val="Table Grid11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1">
    <w:name w:val="Table Grid21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">
    <w:name w:val="Table Grid31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21">
    <w:name w:val="Table Grid41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1">
    <w:name w:val="Table Grid12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">
    <w:name w:val="Table Grid22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">
    <w:name w:val="Table Grid32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21">
    <w:name w:val="Table Grid42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1">
    <w:name w:val="Table Grid7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21">
    <w:name w:val="Table Grid13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1">
    <w:name w:val="Table Grid23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21">
    <w:name w:val="Table Grid33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21">
    <w:name w:val="Table Grid43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1">
    <w:name w:val="Table Grid37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1">
    <w:name w:val="Table Grid46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1">
    <w:name w:val="Table Grid5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1">
    <w:name w:val="Table Grid11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1">
    <w:name w:val="Table Grid21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1">
    <w:name w:val="Table Grid31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21">
    <w:name w:val="Table Grid41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1">
    <w:name w:val="Table Grid6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1">
    <w:name w:val="Table Grid12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1">
    <w:name w:val="Table Grid22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1">
    <w:name w:val="Table Grid32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21">
    <w:name w:val="Table Grid42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1">
    <w:name w:val="Table Grid7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1">
    <w:name w:val="Table Grid135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1">
    <w:name w:val="Table Grid23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21">
    <w:name w:val="Table Grid33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21">
    <w:name w:val="Table Grid433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1">
    <w:name w:val="Table Grid28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1">
    <w:name w:val="Table Grid47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1">
    <w:name w:val="Table Grid54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1">
    <w:name w:val="Table Grid1161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 w:cs="Times New Roman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1">
    <w:name w:val="Table Grid216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1">
    <w:name w:val="Table Grid126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1">
    <w:name w:val="Table Grid314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1">
    <w:name w:val="Table Grid41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1">
    <w:name w:val="Table Grid136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1">
    <w:name w:val="Table Grid22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1">
    <w:name w:val="Table Grid23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1">
    <w:name w:val="Table Grid32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1">
    <w:name w:val="Table Grid6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1">
    <w:name w:val="Table Grid1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11">
    <w:name w:val="Table Grid42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11">
    <w:name w:val="Table Grid7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1">
    <w:name w:val="Table Grid1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1">
    <w:name w:val="Table Grid33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11">
    <w:name w:val="Table Grid434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1">
    <w:name w:val="Table Grid16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1">
    <w:name w:val="Table Grid2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1">
    <w:name w:val="Table Grid3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1">
    <w:name w:val="Table Grid21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1">
    <w:name w:val="Table Grid12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11">
    <w:name w:val="Table Grid13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1">
    <w:name w:val="Table Grid17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1">
    <w:name w:val="Table Grid2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1">
    <w:name w:val="Table Grid3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1">
    <w:name w:val="Table Grid4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1">
    <w:name w:val="Table Grid11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1">
    <w:name w:val="Table Grid21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1">
    <w:name w:val="Table Grid4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1">
    <w:name w:val="Table Grid12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">
    <w:name w:val="Table Grid2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">
    <w:name w:val="Table Grid3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11">
    <w:name w:val="Table Grid4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1">
    <w:name w:val="Table Grid7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11">
    <w:name w:val="Table Grid13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1">
    <w:name w:val="Table Grid2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11">
    <w:name w:val="Table Grid3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11">
    <w:name w:val="Table Grid4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1">
    <w:name w:val="Table Grid18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11">
    <w:name w:val="Table Grid26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1">
    <w:name w:val="Table Grid36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1">
    <w:name w:val="Table Grid4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1">
    <w:name w:val="Table Grid5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1">
    <w:name w:val="Table Grid11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11">
    <w:name w:val="Table Grid21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1">
    <w:name w:val="Table Grid31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11">
    <w:name w:val="Table Grid41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1">
    <w:name w:val="Table Grid6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11">
    <w:name w:val="Table Grid12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1">
    <w:name w:val="Table Grid22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1">
    <w:name w:val="Table Grid32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11">
    <w:name w:val="Table Grid42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11">
    <w:name w:val="Table Grid7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11">
    <w:name w:val="Table Grid13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11">
    <w:name w:val="Table Grid23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11">
    <w:name w:val="Table Grid33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111">
    <w:name w:val="Table Grid43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1">
    <w:name w:val="Table Grid19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11">
    <w:name w:val="Table Grid27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11">
    <w:name w:val="Table Grid37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11">
    <w:name w:val="Table Grid46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11">
    <w:name w:val="Table Grid5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1">
    <w:name w:val="Table Grid11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11">
    <w:name w:val="Table Grid21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1">
    <w:name w:val="Table Grid31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11">
    <w:name w:val="Table Grid41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11">
    <w:name w:val="Table Grid6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11">
    <w:name w:val="Table Grid12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11">
    <w:name w:val="Table Grid22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11">
    <w:name w:val="Table Grid32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11">
    <w:name w:val="Table Grid42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11">
    <w:name w:val="Table Grid7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11">
    <w:name w:val="Table Grid135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11">
    <w:name w:val="Table Grid23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11">
    <w:name w:val="Table Grid33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111">
    <w:name w:val="Table Grid433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1">
    <w:name w:val="Table Grid111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1">
    <w:name w:val="Table Grid1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1">
    <w:name w:val="Table Grid22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1">
    <w:name w:val="Table Grid31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1">
    <w:name w:val="Table Grid1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1">
    <w:name w:val="Table Grid23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1">
    <w:name w:val="Table Grid32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1">
    <w:name w:val="Table Grid6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511">
    <w:name w:val="Table Grid42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11">
    <w:name w:val="Table Grid7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1">
    <w:name w:val="Table Grid13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1">
    <w:name w:val="Table Grid33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11">
    <w:name w:val="Table Grid435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1">
    <w:name w:val="Table Grid16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1">
    <w:name w:val="Table Grid2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1">
    <w:name w:val="Table Grid3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1">
    <w:name w:val="Table Grid11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1">
    <w:name w:val="Table Grid21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1">
    <w:name w:val="Table Grid12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11">
    <w:name w:val="Table Grid13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">
    <w:name w:val="Table Grid8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1">
    <w:name w:val="Table Grid17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1">
    <w:name w:val="Table Grid2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11">
    <w:name w:val="Table Grid3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11">
    <w:name w:val="Table Grid4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1">
    <w:name w:val="Table Grid11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11">
    <w:name w:val="Table Grid21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11">
    <w:name w:val="Table Grid41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11">
    <w:name w:val="Table Grid12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1">
    <w:name w:val="Table Grid22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1">
    <w:name w:val="Table Grid32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211">
    <w:name w:val="Table Grid42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11">
    <w:name w:val="Table Grid7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11">
    <w:name w:val="Table Grid13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11">
    <w:name w:val="Table Grid23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11">
    <w:name w:val="Table Grid33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211">
    <w:name w:val="Table Grid431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1">
    <w:name w:val="Table Grid18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11">
    <w:name w:val="Table Grid26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11">
    <w:name w:val="Table Grid36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11">
    <w:name w:val="Table Grid4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11">
    <w:name w:val="Table Grid5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11">
    <w:name w:val="Table Grid11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11">
    <w:name w:val="Table Grid21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1">
    <w:name w:val="Table Grid31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211">
    <w:name w:val="Table Grid41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11">
    <w:name w:val="Table Grid6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11">
    <w:name w:val="Table Grid12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1">
    <w:name w:val="Table Grid22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1">
    <w:name w:val="Table Grid32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211">
    <w:name w:val="Table Grid42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11">
    <w:name w:val="Table Grid7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211">
    <w:name w:val="Table Grid134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11">
    <w:name w:val="Table Grid23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211">
    <w:name w:val="Table Grid33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211">
    <w:name w:val="Table Grid432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1">
    <w:name w:val="Table Grid10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1">
    <w:name w:val="Table Grid19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1">
    <w:name w:val="Table Grid27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11">
    <w:name w:val="Table Grid37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11">
    <w:name w:val="Table Grid46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11">
    <w:name w:val="Table Grid5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11">
    <w:name w:val="Table Grid11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11">
    <w:name w:val="Table Grid21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11">
    <w:name w:val="Table Grid31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211">
    <w:name w:val="Table Grid41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11">
    <w:name w:val="Table Grid6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11">
    <w:name w:val="Table Grid12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11">
    <w:name w:val="Table Grid22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11">
    <w:name w:val="Table Grid32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211">
    <w:name w:val="Table Grid42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11">
    <w:name w:val="Table Grid7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11">
    <w:name w:val="Table Grid135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11">
    <w:name w:val="Table Grid23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211">
    <w:name w:val="Table Grid33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211">
    <w:name w:val="Table Grid4332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">
    <w:name w:val="Table Grid2011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11">
    <w:name w:val="Table Grid28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1">
    <w:name w:val="Table Grid38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11">
    <w:name w:val="Table Grid47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11">
    <w:name w:val="Table Grid541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11">
    <w:name w:val="Table Grid11611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1">
    <w:name w:val="Table Grid1112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11">
    <w:name w:val="Table Grid2161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11">
    <w:name w:val="Table Grid1261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11">
    <w:name w:val="Table Grid31411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11">
    <w:name w:val="Table Grid41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11">
    <w:name w:val="Table Grid136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1">
    <w:name w:val="Table Grid1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11">
    <w:name w:val="Table Grid22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1">
    <w:name w:val="Table Grid31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1">
    <w:name w:val="Table Grid1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11">
    <w:name w:val="Table Grid23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11">
    <w:name w:val="Table Grid32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">
    <w:name w:val="Table Grid21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11">
    <w:name w:val="Table Grid6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11">
    <w:name w:val="Table Grid12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111">
    <w:name w:val="Table Grid42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111">
    <w:name w:val="Table Grid7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11">
    <w:name w:val="Table Grid13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11">
    <w:name w:val="Table Grid33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111">
    <w:name w:val="Table Grid434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11">
    <w:name w:val="Table Grid16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11">
    <w:name w:val="Table Grid2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11">
    <w:name w:val="Table Grid3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1">
    <w:name w:val="Table Grid11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11">
    <w:name w:val="Table Grid21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11">
    <w:name w:val="Table Grid12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111">
    <w:name w:val="Table Grid13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1">
    <w:name w:val="Table Grid8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11">
    <w:name w:val="Table Grid17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11">
    <w:name w:val="Table Grid2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11">
    <w:name w:val="Table Grid3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11">
    <w:name w:val="Table Grid4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1">
    <w:name w:val="Table Grid5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11">
    <w:name w:val="Table Grid11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11">
    <w:name w:val="Table Grid21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11">
    <w:name w:val="Table Grid41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11">
    <w:name w:val="Table Grid6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11">
    <w:name w:val="Table Grid12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1">
    <w:name w:val="Table Grid22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1">
    <w:name w:val="Table Grid32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111">
    <w:name w:val="Table Grid42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11">
    <w:name w:val="Table Grid7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111">
    <w:name w:val="Table Grid13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11">
    <w:name w:val="Table Grid23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111">
    <w:name w:val="Table Grid33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111">
    <w:name w:val="Table Grid431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1">
    <w:name w:val="Table Grid9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11">
    <w:name w:val="Table Grid18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111">
    <w:name w:val="Table Grid26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11">
    <w:name w:val="Table Grid36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11">
    <w:name w:val="Table Grid4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11">
    <w:name w:val="Table Grid5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11">
    <w:name w:val="Table Grid11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111">
    <w:name w:val="Table Grid21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11">
    <w:name w:val="Table Grid31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111">
    <w:name w:val="Table Grid41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11">
    <w:name w:val="Table Grid6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111">
    <w:name w:val="Table Grid12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11">
    <w:name w:val="Table Grid22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11">
    <w:name w:val="Table Grid32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111">
    <w:name w:val="Table Grid42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111">
    <w:name w:val="Table Grid7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111">
    <w:name w:val="Table Grid134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111">
    <w:name w:val="Table Grid23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111">
    <w:name w:val="Table Grid33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1111">
    <w:name w:val="Table Grid432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1">
    <w:name w:val="Table Grid10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11">
    <w:name w:val="Table Grid19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111">
    <w:name w:val="Table Grid27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111">
    <w:name w:val="Table Grid37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111">
    <w:name w:val="Table Grid46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111">
    <w:name w:val="Table Grid5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11">
    <w:name w:val="Table Grid11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111">
    <w:name w:val="Table Grid21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11">
    <w:name w:val="Table Grid31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111">
    <w:name w:val="Table Grid41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111">
    <w:name w:val="Table Grid6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111">
    <w:name w:val="Table Grid12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111">
    <w:name w:val="Table Grid22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111">
    <w:name w:val="Table Grid32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111">
    <w:name w:val="Table Grid42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111">
    <w:name w:val="Table Grid7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111">
    <w:name w:val="Table Grid135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111">
    <w:name w:val="Table Grid23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111">
    <w:name w:val="Table Grid33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1111">
    <w:name w:val="Table Grid433111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1">
    <w:name w:val="Table Grid111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semiHidden/>
    <w:rsid w:val="009511F8"/>
    <w:rPr>
      <w:rFonts w:ascii="GFS DidotClassic" w:hAnsi="GFS DidotClassic"/>
      <w:b/>
      <w:sz w:val="20"/>
      <w:szCs w:val="20"/>
      <w:lang w:val="el-GR" w:bidi="he-IL"/>
    </w:rPr>
  </w:style>
  <w:style w:type="table" w:customStyle="1" w:styleId="TableGrid120">
    <w:name w:val="Table Grid12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1">
    <w:name w:val="Table Grid111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locked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7">
    <w:name w:val="Table Grid42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4">
    <w:name w:val="Table Grid4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4">
    <w:name w:val="Table Grid13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4">
    <w:name w:val="Table Grid4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4">
    <w:name w:val="Table Grid4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4">
    <w:name w:val="Table Grid11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4">
    <w:name w:val="Table Grid21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4">
    <w:name w:val="Table Grid41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">
    <w:name w:val="Table Grid6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4">
    <w:name w:val="Table Grid12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4">
    <w:name w:val="Table Grid42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4">
    <w:name w:val="Table Grid7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4">
    <w:name w:val="Table Grid13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4">
    <w:name w:val="Table Grid33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4">
    <w:name w:val="Table Grid43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4">
    <w:name w:val="Table Grid37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4">
    <w:name w:val="Table Grid46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4">
    <w:name w:val="Table Grid21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4">
    <w:name w:val="Table Grid41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4">
    <w:name w:val="Table Grid6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4">
    <w:name w:val="Table Grid22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4">
    <w:name w:val="Table Grid32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4">
    <w:name w:val="Table Grid42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4">
    <w:name w:val="Table Grid7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4">
    <w:name w:val="Table Grid135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4">
    <w:name w:val="Table Grid23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4">
    <w:name w:val="Table Grid33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4">
    <w:name w:val="Table Grid433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3">
    <w:name w:val="Table Grid47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3">
    <w:name w:val="Table Grid543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3">
    <w:name w:val="Table Grid1263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3">
    <w:name w:val="Table Grid41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3">
    <w:name w:val="Table Grid136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3">
    <w:name w:val="Table Grid22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3">
    <w:name w:val="Table Grid23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3">
    <w:name w:val="Table Grid32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3">
    <w:name w:val="Table Grid42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3">
    <w:name w:val="Table Grid7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3">
    <w:name w:val="Table Grid33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3">
    <w:name w:val="Table Grid434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3">
    <w:name w:val="Table Grid3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3">
    <w:name w:val="Table Grid13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3">
    <w:name w:val="Table Grid17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3">
    <w:name w:val="Table Grid2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3">
    <w:name w:val="Table Grid3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3">
    <w:name w:val="Table Grid4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3">
    <w:name w:val="Table Grid5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3">
    <w:name w:val="Table Grid11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3">
    <w:name w:val="Table Grid21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3">
    <w:name w:val="Table Grid41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3">
    <w:name w:val="Table Grid6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3">
    <w:name w:val="Table Grid12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3">
    <w:name w:val="Table Grid42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3">
    <w:name w:val="Table Grid13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3">
    <w:name w:val="Table Grid23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3">
    <w:name w:val="Table Grid33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3">
    <w:name w:val="Table Grid431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3">
    <w:name w:val="Table Grid26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3">
    <w:name w:val="Table Grid4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3">
    <w:name w:val="Table Grid5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3">
    <w:name w:val="Table Grid21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3">
    <w:name w:val="Table Grid41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3">
    <w:name w:val="Table Grid6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3">
    <w:name w:val="Table Grid12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3">
    <w:name w:val="Table Grid22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3">
    <w:name w:val="Table Grid32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3">
    <w:name w:val="Table Grid42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3">
    <w:name w:val="Table Grid7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3">
    <w:name w:val="Table Grid134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3">
    <w:name w:val="Table Grid23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3">
    <w:name w:val="Table Grid33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13">
    <w:name w:val="Table Grid432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3">
    <w:name w:val="Table Grid37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3">
    <w:name w:val="Table Grid46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3">
    <w:name w:val="Table Grid5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3">
    <w:name w:val="Table Grid21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3">
    <w:name w:val="Table Grid31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3">
    <w:name w:val="Table Grid41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3">
    <w:name w:val="Table Grid6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3">
    <w:name w:val="Table Grid12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3">
    <w:name w:val="Table Grid22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3">
    <w:name w:val="Table Grid32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3">
    <w:name w:val="Table Grid42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3">
    <w:name w:val="Table Grid7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3">
    <w:name w:val="Table Grid135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3">
    <w:name w:val="Table Grid23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3">
    <w:name w:val="Table Grid33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13">
    <w:name w:val="Table Grid43313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5">
    <w:name w:val="Table Grid1111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9511F8"/>
  </w:style>
  <w:style w:type="numbering" w:customStyle="1" w:styleId="NoList119">
    <w:name w:val="No List119"/>
    <w:next w:val="NoList"/>
    <w:uiPriority w:val="99"/>
    <w:semiHidden/>
    <w:unhideWhenUsed/>
    <w:rsid w:val="009511F8"/>
  </w:style>
  <w:style w:type="table" w:customStyle="1" w:styleId="TableGrid40">
    <w:name w:val="Table Grid4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9511F8"/>
  </w:style>
  <w:style w:type="table" w:customStyle="1" w:styleId="TableGrid228">
    <w:name w:val="Table Grid22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9511F8"/>
  </w:style>
  <w:style w:type="table" w:customStyle="1" w:styleId="TableGrid317">
    <w:name w:val="Table Grid317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">
    <w:name w:val="No List1110"/>
    <w:next w:val="NoList"/>
    <w:uiPriority w:val="99"/>
    <w:semiHidden/>
    <w:unhideWhenUsed/>
    <w:rsid w:val="009511F8"/>
  </w:style>
  <w:style w:type="table" w:customStyle="1" w:styleId="TableGrid1119">
    <w:name w:val="Table Grid1119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9511F8"/>
  </w:style>
  <w:style w:type="table" w:customStyle="1" w:styleId="TableGrid2116">
    <w:name w:val="Table Grid211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7">
    <w:name w:val="No List317"/>
    <w:next w:val="NoList"/>
    <w:uiPriority w:val="99"/>
    <w:semiHidden/>
    <w:unhideWhenUsed/>
    <w:rsid w:val="009511F8"/>
  </w:style>
  <w:style w:type="numbering" w:customStyle="1" w:styleId="NoList1115">
    <w:name w:val="No List1115"/>
    <w:next w:val="NoList"/>
    <w:uiPriority w:val="99"/>
    <w:semiHidden/>
    <w:unhideWhenUsed/>
    <w:rsid w:val="009511F8"/>
  </w:style>
  <w:style w:type="table" w:customStyle="1" w:styleId="TableGrid11110">
    <w:name w:val="Table Grid1111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9511F8"/>
  </w:style>
  <w:style w:type="table" w:customStyle="1" w:styleId="TableGrid2117">
    <w:name w:val="Table Grid2117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5">
    <w:name w:val="No List3115"/>
    <w:next w:val="NoList"/>
    <w:uiPriority w:val="99"/>
    <w:semiHidden/>
    <w:unhideWhenUsed/>
    <w:rsid w:val="009511F8"/>
  </w:style>
  <w:style w:type="numbering" w:customStyle="1" w:styleId="NoList410">
    <w:name w:val="No List410"/>
    <w:next w:val="NoList"/>
    <w:uiPriority w:val="99"/>
    <w:semiHidden/>
    <w:unhideWhenUsed/>
    <w:rsid w:val="009511F8"/>
  </w:style>
  <w:style w:type="table" w:customStyle="1" w:styleId="TableGrid410">
    <w:name w:val="Table Grid41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7">
    <w:name w:val="No List57"/>
    <w:next w:val="NoList"/>
    <w:uiPriority w:val="99"/>
    <w:semiHidden/>
    <w:unhideWhenUsed/>
    <w:rsid w:val="009511F8"/>
  </w:style>
  <w:style w:type="table" w:customStyle="1" w:styleId="TableGrid57">
    <w:name w:val="Table Grid57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5">
    <w:name w:val="No List11115"/>
    <w:next w:val="NoList"/>
    <w:uiPriority w:val="99"/>
    <w:semiHidden/>
    <w:unhideWhenUsed/>
    <w:rsid w:val="009511F8"/>
  </w:style>
  <w:style w:type="table" w:customStyle="1" w:styleId="TableGrid11116">
    <w:name w:val="Table Grid11116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4">
    <w:name w:val="No List111114"/>
    <w:next w:val="NoList"/>
    <w:uiPriority w:val="99"/>
    <w:semiHidden/>
    <w:unhideWhenUsed/>
    <w:rsid w:val="009511F8"/>
  </w:style>
  <w:style w:type="numbering" w:customStyle="1" w:styleId="NoList21115">
    <w:name w:val="No List21115"/>
    <w:next w:val="NoList"/>
    <w:uiPriority w:val="99"/>
    <w:semiHidden/>
    <w:unhideWhenUsed/>
    <w:rsid w:val="009511F8"/>
  </w:style>
  <w:style w:type="table" w:customStyle="1" w:styleId="TableGrid21114">
    <w:name w:val="Table Grid21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5">
    <w:name w:val="No List31115"/>
    <w:next w:val="NoList"/>
    <w:uiPriority w:val="99"/>
    <w:semiHidden/>
    <w:unhideWhenUsed/>
    <w:rsid w:val="009511F8"/>
  </w:style>
  <w:style w:type="table" w:customStyle="1" w:styleId="TableGrid318">
    <w:name w:val="Table Grid31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7">
    <w:name w:val="No List417"/>
    <w:next w:val="NoList"/>
    <w:uiPriority w:val="99"/>
    <w:semiHidden/>
    <w:unhideWhenUsed/>
    <w:rsid w:val="009511F8"/>
  </w:style>
  <w:style w:type="table" w:customStyle="1" w:styleId="TableGrid417">
    <w:name w:val="Table Grid417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5">
    <w:name w:val="No List515"/>
    <w:next w:val="NoList"/>
    <w:uiPriority w:val="99"/>
    <w:semiHidden/>
    <w:unhideWhenUsed/>
    <w:rsid w:val="009511F8"/>
  </w:style>
  <w:style w:type="table" w:customStyle="1" w:styleId="TableGrid514">
    <w:name w:val="Table Grid514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NoList"/>
    <w:uiPriority w:val="99"/>
    <w:semiHidden/>
    <w:unhideWhenUsed/>
    <w:rsid w:val="009511F8"/>
  </w:style>
  <w:style w:type="table" w:customStyle="1" w:styleId="TableGrid111116">
    <w:name w:val="Table Grid111116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4">
    <w:name w:val="No List1111114"/>
    <w:next w:val="NoList"/>
    <w:uiPriority w:val="99"/>
    <w:semiHidden/>
    <w:unhideWhenUsed/>
    <w:rsid w:val="009511F8"/>
  </w:style>
  <w:style w:type="table" w:customStyle="1" w:styleId="TableGrid1111112">
    <w:name w:val="Table Grid111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4">
    <w:name w:val="No List211114"/>
    <w:next w:val="NoList"/>
    <w:uiPriority w:val="99"/>
    <w:semiHidden/>
    <w:unhideWhenUsed/>
    <w:rsid w:val="009511F8"/>
  </w:style>
  <w:style w:type="numbering" w:customStyle="1" w:styleId="NoList11111111">
    <w:name w:val="No List11111111"/>
    <w:next w:val="NoList"/>
    <w:uiPriority w:val="99"/>
    <w:semiHidden/>
    <w:unhideWhenUsed/>
    <w:rsid w:val="009511F8"/>
  </w:style>
  <w:style w:type="numbering" w:customStyle="1" w:styleId="NoList311114">
    <w:name w:val="No List311114"/>
    <w:next w:val="NoList"/>
    <w:uiPriority w:val="99"/>
    <w:semiHidden/>
    <w:unhideWhenUsed/>
    <w:rsid w:val="009511F8"/>
  </w:style>
  <w:style w:type="numbering" w:customStyle="1" w:styleId="NoList1215">
    <w:name w:val="No List1215"/>
    <w:next w:val="NoList"/>
    <w:uiPriority w:val="99"/>
    <w:semiHidden/>
    <w:unhideWhenUsed/>
    <w:rsid w:val="009511F8"/>
  </w:style>
  <w:style w:type="table" w:customStyle="1" w:styleId="TableGrid1210">
    <w:name w:val="Table Grid1210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5">
    <w:name w:val="No List4115"/>
    <w:next w:val="NoList"/>
    <w:uiPriority w:val="99"/>
    <w:semiHidden/>
    <w:unhideWhenUsed/>
    <w:rsid w:val="009511F8"/>
  </w:style>
  <w:style w:type="table" w:customStyle="1" w:styleId="TableGrid139">
    <w:name w:val="Table Grid139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unhideWhenUsed/>
    <w:rsid w:val="009511F8"/>
  </w:style>
  <w:style w:type="table" w:customStyle="1" w:styleId="TableGrid145">
    <w:name w:val="Table Grid1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4">
    <w:name w:val="No List2111114"/>
    <w:next w:val="NoList"/>
    <w:uiPriority w:val="99"/>
    <w:semiHidden/>
    <w:unhideWhenUsed/>
    <w:rsid w:val="009511F8"/>
  </w:style>
  <w:style w:type="numbering" w:customStyle="1" w:styleId="NoList3111114">
    <w:name w:val="No List3111114"/>
    <w:next w:val="NoList"/>
    <w:uiPriority w:val="99"/>
    <w:semiHidden/>
    <w:unhideWhenUsed/>
    <w:rsid w:val="009511F8"/>
  </w:style>
  <w:style w:type="numbering" w:customStyle="1" w:styleId="NoList41115">
    <w:name w:val="No List41115"/>
    <w:next w:val="NoList"/>
    <w:uiPriority w:val="99"/>
    <w:semiHidden/>
    <w:unhideWhenUsed/>
    <w:rsid w:val="009511F8"/>
  </w:style>
  <w:style w:type="numbering" w:customStyle="1" w:styleId="NoList67">
    <w:name w:val="No List67"/>
    <w:next w:val="NoList"/>
    <w:uiPriority w:val="99"/>
    <w:semiHidden/>
    <w:unhideWhenUsed/>
    <w:rsid w:val="009511F8"/>
  </w:style>
  <w:style w:type="table" w:customStyle="1" w:styleId="TableGrid68">
    <w:name w:val="Table Grid6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9511F8"/>
  </w:style>
  <w:style w:type="numbering" w:customStyle="1" w:styleId="NoList327">
    <w:name w:val="No List327"/>
    <w:next w:val="NoList"/>
    <w:uiPriority w:val="99"/>
    <w:semiHidden/>
    <w:unhideWhenUsed/>
    <w:rsid w:val="009511F8"/>
  </w:style>
  <w:style w:type="numbering" w:customStyle="1" w:styleId="NoList427">
    <w:name w:val="No List427"/>
    <w:next w:val="NoList"/>
    <w:uiPriority w:val="99"/>
    <w:semiHidden/>
    <w:unhideWhenUsed/>
    <w:rsid w:val="009511F8"/>
  </w:style>
  <w:style w:type="table" w:customStyle="1" w:styleId="TableGrid428">
    <w:name w:val="Table Grid42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7">
    <w:name w:val="No List77"/>
    <w:next w:val="NoList"/>
    <w:uiPriority w:val="99"/>
    <w:semiHidden/>
    <w:unhideWhenUsed/>
    <w:rsid w:val="009511F8"/>
  </w:style>
  <w:style w:type="table" w:customStyle="1" w:styleId="TableGrid78">
    <w:name w:val="Table Grid7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9511F8"/>
  </w:style>
  <w:style w:type="table" w:customStyle="1" w:styleId="TableGrid1315">
    <w:name w:val="Table Grid13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7">
    <w:name w:val="No List237"/>
    <w:next w:val="NoList"/>
    <w:uiPriority w:val="99"/>
    <w:semiHidden/>
    <w:unhideWhenUsed/>
    <w:rsid w:val="009511F8"/>
  </w:style>
  <w:style w:type="numbering" w:customStyle="1" w:styleId="NoList337">
    <w:name w:val="No List337"/>
    <w:next w:val="NoList"/>
    <w:uiPriority w:val="99"/>
    <w:semiHidden/>
    <w:unhideWhenUsed/>
    <w:rsid w:val="009511F8"/>
  </w:style>
  <w:style w:type="table" w:customStyle="1" w:styleId="TableGrid338">
    <w:name w:val="Table Grid33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7">
    <w:name w:val="No List437"/>
    <w:next w:val="NoList"/>
    <w:uiPriority w:val="99"/>
    <w:semiHidden/>
    <w:unhideWhenUsed/>
    <w:rsid w:val="009511F8"/>
  </w:style>
  <w:style w:type="table" w:customStyle="1" w:styleId="TableGrid438">
    <w:name w:val="Table Grid438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5">
    <w:name w:val="Table Grid13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4">
    <w:name w:val="No List84"/>
    <w:next w:val="NoList"/>
    <w:uiPriority w:val="99"/>
    <w:semiHidden/>
    <w:unhideWhenUsed/>
    <w:rsid w:val="009511F8"/>
  </w:style>
  <w:style w:type="table" w:customStyle="1" w:styleId="TableGrid85">
    <w:name w:val="Table Grid8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511F8"/>
  </w:style>
  <w:style w:type="table" w:customStyle="1" w:styleId="TableGrid175">
    <w:name w:val="Table Grid17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9511F8"/>
  </w:style>
  <w:style w:type="table" w:customStyle="1" w:styleId="TableGrid255">
    <w:name w:val="Table Grid2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9511F8"/>
  </w:style>
  <w:style w:type="table" w:customStyle="1" w:styleId="TableGrid355">
    <w:name w:val="Table Grid3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9511F8"/>
  </w:style>
  <w:style w:type="table" w:customStyle="1" w:styleId="TableGrid445">
    <w:name w:val="Table Grid4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3">
    <w:name w:val="No List51113"/>
    <w:next w:val="NoList"/>
    <w:uiPriority w:val="99"/>
    <w:semiHidden/>
    <w:unhideWhenUsed/>
    <w:rsid w:val="009511F8"/>
  </w:style>
  <w:style w:type="numbering" w:customStyle="1" w:styleId="NoList1124">
    <w:name w:val="No List1124"/>
    <w:next w:val="NoList"/>
    <w:uiPriority w:val="99"/>
    <w:semiHidden/>
    <w:unhideWhenUsed/>
    <w:rsid w:val="009511F8"/>
  </w:style>
  <w:style w:type="table" w:customStyle="1" w:styleId="TableGrid1135">
    <w:name w:val="Table Grid11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11">
    <w:name w:val="No List21111111"/>
    <w:next w:val="NoList"/>
    <w:uiPriority w:val="99"/>
    <w:semiHidden/>
    <w:unhideWhenUsed/>
    <w:rsid w:val="009511F8"/>
  </w:style>
  <w:style w:type="table" w:customStyle="1" w:styleId="TableGrid2135">
    <w:name w:val="Table Grid21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111">
    <w:name w:val="No List31111111"/>
    <w:next w:val="NoList"/>
    <w:uiPriority w:val="99"/>
    <w:semiHidden/>
    <w:unhideWhenUsed/>
    <w:rsid w:val="009511F8"/>
  </w:style>
  <w:style w:type="numbering" w:customStyle="1" w:styleId="NoList411113">
    <w:name w:val="No List411113"/>
    <w:next w:val="NoList"/>
    <w:uiPriority w:val="99"/>
    <w:semiHidden/>
    <w:unhideWhenUsed/>
    <w:rsid w:val="009511F8"/>
  </w:style>
  <w:style w:type="table" w:customStyle="1" w:styleId="TableGrid4115">
    <w:name w:val="Table Grid41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4">
    <w:name w:val="No List614"/>
    <w:next w:val="NoList"/>
    <w:uiPriority w:val="99"/>
    <w:semiHidden/>
    <w:unhideWhenUsed/>
    <w:rsid w:val="009511F8"/>
  </w:style>
  <w:style w:type="table" w:customStyle="1" w:styleId="TableGrid614">
    <w:name w:val="Table Grid6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9511F8"/>
  </w:style>
  <w:style w:type="table" w:customStyle="1" w:styleId="TableGrid1235">
    <w:name w:val="Table Grid12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9511F8"/>
  </w:style>
  <w:style w:type="table" w:customStyle="1" w:styleId="TableGrid2215">
    <w:name w:val="Table Grid22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4">
    <w:name w:val="No List3214"/>
    <w:next w:val="NoList"/>
    <w:uiPriority w:val="99"/>
    <w:semiHidden/>
    <w:unhideWhenUsed/>
    <w:rsid w:val="009511F8"/>
  </w:style>
  <w:style w:type="table" w:customStyle="1" w:styleId="TableGrid3215">
    <w:name w:val="Table Grid32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4">
    <w:name w:val="No List4214"/>
    <w:next w:val="NoList"/>
    <w:uiPriority w:val="99"/>
    <w:semiHidden/>
    <w:unhideWhenUsed/>
    <w:rsid w:val="009511F8"/>
  </w:style>
  <w:style w:type="table" w:customStyle="1" w:styleId="TableGrid4215">
    <w:name w:val="Table Grid42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4">
    <w:name w:val="No List714"/>
    <w:next w:val="NoList"/>
    <w:uiPriority w:val="99"/>
    <w:semiHidden/>
    <w:unhideWhenUsed/>
    <w:rsid w:val="009511F8"/>
  </w:style>
  <w:style w:type="table" w:customStyle="1" w:styleId="TableGrid715">
    <w:name w:val="Table Grid7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9511F8"/>
  </w:style>
  <w:style w:type="table" w:customStyle="1" w:styleId="TableGrid1335">
    <w:name w:val="Table Grid13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4">
    <w:name w:val="No List2314"/>
    <w:next w:val="NoList"/>
    <w:uiPriority w:val="99"/>
    <w:semiHidden/>
    <w:unhideWhenUsed/>
    <w:rsid w:val="009511F8"/>
  </w:style>
  <w:style w:type="table" w:customStyle="1" w:styleId="TableGrid2315">
    <w:name w:val="Table Grid23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4">
    <w:name w:val="No List3314"/>
    <w:next w:val="NoList"/>
    <w:uiPriority w:val="99"/>
    <w:semiHidden/>
    <w:unhideWhenUsed/>
    <w:rsid w:val="009511F8"/>
  </w:style>
  <w:style w:type="table" w:customStyle="1" w:styleId="TableGrid3315">
    <w:name w:val="Table Grid33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4">
    <w:name w:val="No List4314"/>
    <w:next w:val="NoList"/>
    <w:uiPriority w:val="99"/>
    <w:semiHidden/>
    <w:unhideWhenUsed/>
    <w:rsid w:val="009511F8"/>
  </w:style>
  <w:style w:type="table" w:customStyle="1" w:styleId="TableGrid4315">
    <w:name w:val="Table Grid431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4">
    <w:name w:val="No List94"/>
    <w:next w:val="NoList"/>
    <w:uiPriority w:val="99"/>
    <w:semiHidden/>
    <w:unhideWhenUsed/>
    <w:rsid w:val="009511F8"/>
  </w:style>
  <w:style w:type="table" w:customStyle="1" w:styleId="TableGrid95">
    <w:name w:val="Table Grid9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511F8"/>
  </w:style>
  <w:style w:type="table" w:customStyle="1" w:styleId="TableGrid185">
    <w:name w:val="Table Grid18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4">
    <w:name w:val="No List254"/>
    <w:next w:val="NoList"/>
    <w:uiPriority w:val="99"/>
    <w:semiHidden/>
    <w:unhideWhenUsed/>
    <w:rsid w:val="009511F8"/>
  </w:style>
  <w:style w:type="table" w:customStyle="1" w:styleId="TableGrid265">
    <w:name w:val="Table Grid26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9511F8"/>
  </w:style>
  <w:style w:type="table" w:customStyle="1" w:styleId="TableGrid365">
    <w:name w:val="Table Grid36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unhideWhenUsed/>
    <w:rsid w:val="009511F8"/>
  </w:style>
  <w:style w:type="table" w:customStyle="1" w:styleId="TableGrid455">
    <w:name w:val="Table Grid4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4">
    <w:name w:val="No List524"/>
    <w:next w:val="NoList"/>
    <w:uiPriority w:val="99"/>
    <w:semiHidden/>
    <w:unhideWhenUsed/>
    <w:rsid w:val="009511F8"/>
  </w:style>
  <w:style w:type="table" w:customStyle="1" w:styleId="TableGrid525">
    <w:name w:val="Table Grid5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4">
    <w:name w:val="No List1134"/>
    <w:next w:val="NoList"/>
    <w:uiPriority w:val="99"/>
    <w:semiHidden/>
    <w:unhideWhenUsed/>
    <w:rsid w:val="009511F8"/>
  </w:style>
  <w:style w:type="table" w:customStyle="1" w:styleId="TableGrid1145">
    <w:name w:val="Table Grid11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9511F8"/>
  </w:style>
  <w:style w:type="table" w:customStyle="1" w:styleId="TableGrid2145">
    <w:name w:val="Table Grid21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4">
    <w:name w:val="No List3124"/>
    <w:next w:val="NoList"/>
    <w:uiPriority w:val="99"/>
    <w:semiHidden/>
    <w:unhideWhenUsed/>
    <w:rsid w:val="009511F8"/>
  </w:style>
  <w:style w:type="table" w:customStyle="1" w:styleId="TableGrid3125">
    <w:name w:val="Table Grid31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4">
    <w:name w:val="No List4124"/>
    <w:next w:val="NoList"/>
    <w:uiPriority w:val="99"/>
    <w:semiHidden/>
    <w:unhideWhenUsed/>
    <w:rsid w:val="009511F8"/>
  </w:style>
  <w:style w:type="table" w:customStyle="1" w:styleId="TableGrid4125">
    <w:name w:val="Table Grid41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4">
    <w:name w:val="No List624"/>
    <w:next w:val="NoList"/>
    <w:uiPriority w:val="99"/>
    <w:semiHidden/>
    <w:unhideWhenUsed/>
    <w:rsid w:val="009511F8"/>
  </w:style>
  <w:style w:type="table" w:customStyle="1" w:styleId="TableGrid625">
    <w:name w:val="Table Grid6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4">
    <w:name w:val="No List1224"/>
    <w:next w:val="NoList"/>
    <w:uiPriority w:val="99"/>
    <w:semiHidden/>
    <w:unhideWhenUsed/>
    <w:rsid w:val="009511F8"/>
  </w:style>
  <w:style w:type="table" w:customStyle="1" w:styleId="TableGrid1245">
    <w:name w:val="Table Grid12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9511F8"/>
  </w:style>
  <w:style w:type="table" w:customStyle="1" w:styleId="TableGrid2225">
    <w:name w:val="Table Grid22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4">
    <w:name w:val="No List3224"/>
    <w:next w:val="NoList"/>
    <w:uiPriority w:val="99"/>
    <w:semiHidden/>
    <w:unhideWhenUsed/>
    <w:rsid w:val="009511F8"/>
  </w:style>
  <w:style w:type="table" w:customStyle="1" w:styleId="TableGrid3225">
    <w:name w:val="Table Grid32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4">
    <w:name w:val="No List4224"/>
    <w:next w:val="NoList"/>
    <w:uiPriority w:val="99"/>
    <w:semiHidden/>
    <w:unhideWhenUsed/>
    <w:rsid w:val="009511F8"/>
  </w:style>
  <w:style w:type="table" w:customStyle="1" w:styleId="TableGrid4225">
    <w:name w:val="Table Grid42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4">
    <w:name w:val="No List724"/>
    <w:next w:val="NoList"/>
    <w:uiPriority w:val="99"/>
    <w:semiHidden/>
    <w:unhideWhenUsed/>
    <w:rsid w:val="009511F8"/>
  </w:style>
  <w:style w:type="table" w:customStyle="1" w:styleId="TableGrid725">
    <w:name w:val="Table Grid7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9511F8"/>
  </w:style>
  <w:style w:type="table" w:customStyle="1" w:styleId="TableGrid1345">
    <w:name w:val="Table Grid134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4">
    <w:name w:val="No List2324"/>
    <w:next w:val="NoList"/>
    <w:uiPriority w:val="99"/>
    <w:semiHidden/>
    <w:unhideWhenUsed/>
    <w:rsid w:val="009511F8"/>
  </w:style>
  <w:style w:type="table" w:customStyle="1" w:styleId="TableGrid2325">
    <w:name w:val="Table Grid23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4">
    <w:name w:val="No List3324"/>
    <w:next w:val="NoList"/>
    <w:uiPriority w:val="99"/>
    <w:semiHidden/>
    <w:unhideWhenUsed/>
    <w:rsid w:val="009511F8"/>
  </w:style>
  <w:style w:type="table" w:customStyle="1" w:styleId="TableGrid3325">
    <w:name w:val="Table Grid33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4">
    <w:name w:val="No List4324"/>
    <w:next w:val="NoList"/>
    <w:uiPriority w:val="99"/>
    <w:semiHidden/>
    <w:unhideWhenUsed/>
    <w:rsid w:val="009511F8"/>
  </w:style>
  <w:style w:type="table" w:customStyle="1" w:styleId="TableGrid4325">
    <w:name w:val="Table Grid432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4">
    <w:name w:val="No List104"/>
    <w:next w:val="NoList"/>
    <w:uiPriority w:val="99"/>
    <w:semiHidden/>
    <w:unhideWhenUsed/>
    <w:rsid w:val="009511F8"/>
  </w:style>
  <w:style w:type="table" w:customStyle="1" w:styleId="TableGrid105">
    <w:name w:val="Table Grid10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511F8"/>
  </w:style>
  <w:style w:type="table" w:customStyle="1" w:styleId="TableGrid195">
    <w:name w:val="Table Grid19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9511F8"/>
  </w:style>
  <w:style w:type="table" w:customStyle="1" w:styleId="TableGrid275">
    <w:name w:val="Table Grid27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9511F8"/>
  </w:style>
  <w:style w:type="table" w:customStyle="1" w:styleId="TableGrid375">
    <w:name w:val="Table Grid37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4">
    <w:name w:val="No List464"/>
    <w:next w:val="NoList"/>
    <w:uiPriority w:val="99"/>
    <w:semiHidden/>
    <w:unhideWhenUsed/>
    <w:rsid w:val="009511F8"/>
  </w:style>
  <w:style w:type="table" w:customStyle="1" w:styleId="TableGrid465">
    <w:name w:val="Table Grid46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4">
    <w:name w:val="No List534"/>
    <w:next w:val="NoList"/>
    <w:uiPriority w:val="99"/>
    <w:semiHidden/>
    <w:unhideWhenUsed/>
    <w:rsid w:val="009511F8"/>
  </w:style>
  <w:style w:type="table" w:customStyle="1" w:styleId="TableGrid535">
    <w:name w:val="Table Grid5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4">
    <w:name w:val="No List1144"/>
    <w:next w:val="NoList"/>
    <w:uiPriority w:val="99"/>
    <w:semiHidden/>
    <w:unhideWhenUsed/>
    <w:rsid w:val="009511F8"/>
  </w:style>
  <w:style w:type="table" w:customStyle="1" w:styleId="TableGrid1155">
    <w:name w:val="Table Grid11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4">
    <w:name w:val="No List2134"/>
    <w:next w:val="NoList"/>
    <w:uiPriority w:val="99"/>
    <w:semiHidden/>
    <w:unhideWhenUsed/>
    <w:rsid w:val="009511F8"/>
  </w:style>
  <w:style w:type="table" w:customStyle="1" w:styleId="TableGrid2155">
    <w:name w:val="Table Grid21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4">
    <w:name w:val="No List3134"/>
    <w:next w:val="NoList"/>
    <w:uiPriority w:val="99"/>
    <w:semiHidden/>
    <w:unhideWhenUsed/>
    <w:rsid w:val="009511F8"/>
  </w:style>
  <w:style w:type="table" w:customStyle="1" w:styleId="TableGrid3135">
    <w:name w:val="Table Grid31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4">
    <w:name w:val="No List4134"/>
    <w:next w:val="NoList"/>
    <w:uiPriority w:val="99"/>
    <w:semiHidden/>
    <w:unhideWhenUsed/>
    <w:rsid w:val="009511F8"/>
  </w:style>
  <w:style w:type="table" w:customStyle="1" w:styleId="TableGrid4135">
    <w:name w:val="Table Grid41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4">
    <w:name w:val="No List634"/>
    <w:next w:val="NoList"/>
    <w:uiPriority w:val="99"/>
    <w:semiHidden/>
    <w:unhideWhenUsed/>
    <w:rsid w:val="009511F8"/>
  </w:style>
  <w:style w:type="table" w:customStyle="1" w:styleId="TableGrid635">
    <w:name w:val="Table Grid6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4">
    <w:name w:val="No List1234"/>
    <w:next w:val="NoList"/>
    <w:uiPriority w:val="99"/>
    <w:semiHidden/>
    <w:unhideWhenUsed/>
    <w:rsid w:val="009511F8"/>
  </w:style>
  <w:style w:type="table" w:customStyle="1" w:styleId="TableGrid1255">
    <w:name w:val="Table Grid12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4">
    <w:name w:val="No List2234"/>
    <w:next w:val="NoList"/>
    <w:uiPriority w:val="99"/>
    <w:semiHidden/>
    <w:unhideWhenUsed/>
    <w:rsid w:val="009511F8"/>
  </w:style>
  <w:style w:type="table" w:customStyle="1" w:styleId="TableGrid2235">
    <w:name w:val="Table Grid22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4">
    <w:name w:val="No List3234"/>
    <w:next w:val="NoList"/>
    <w:uiPriority w:val="99"/>
    <w:semiHidden/>
    <w:unhideWhenUsed/>
    <w:rsid w:val="009511F8"/>
  </w:style>
  <w:style w:type="table" w:customStyle="1" w:styleId="TableGrid3235">
    <w:name w:val="Table Grid32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4">
    <w:name w:val="No List4234"/>
    <w:next w:val="NoList"/>
    <w:uiPriority w:val="99"/>
    <w:semiHidden/>
    <w:unhideWhenUsed/>
    <w:rsid w:val="009511F8"/>
  </w:style>
  <w:style w:type="table" w:customStyle="1" w:styleId="TableGrid4235">
    <w:name w:val="Table Grid42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4">
    <w:name w:val="No List734"/>
    <w:next w:val="NoList"/>
    <w:uiPriority w:val="99"/>
    <w:semiHidden/>
    <w:unhideWhenUsed/>
    <w:rsid w:val="009511F8"/>
  </w:style>
  <w:style w:type="table" w:customStyle="1" w:styleId="TableGrid735">
    <w:name w:val="Table Grid7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4">
    <w:name w:val="No List1334"/>
    <w:next w:val="NoList"/>
    <w:uiPriority w:val="99"/>
    <w:semiHidden/>
    <w:unhideWhenUsed/>
    <w:rsid w:val="009511F8"/>
  </w:style>
  <w:style w:type="table" w:customStyle="1" w:styleId="TableGrid1355">
    <w:name w:val="Table Grid135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4">
    <w:name w:val="No List2334"/>
    <w:next w:val="NoList"/>
    <w:uiPriority w:val="99"/>
    <w:semiHidden/>
    <w:unhideWhenUsed/>
    <w:rsid w:val="009511F8"/>
  </w:style>
  <w:style w:type="table" w:customStyle="1" w:styleId="TableGrid2335">
    <w:name w:val="Table Grid23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4">
    <w:name w:val="No List3334"/>
    <w:next w:val="NoList"/>
    <w:uiPriority w:val="99"/>
    <w:semiHidden/>
    <w:unhideWhenUsed/>
    <w:rsid w:val="009511F8"/>
  </w:style>
  <w:style w:type="table" w:customStyle="1" w:styleId="TableGrid3335">
    <w:name w:val="Table Grid33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4">
    <w:name w:val="No List4334"/>
    <w:next w:val="NoList"/>
    <w:uiPriority w:val="99"/>
    <w:semiHidden/>
    <w:unhideWhenUsed/>
    <w:rsid w:val="009511F8"/>
  </w:style>
  <w:style w:type="table" w:customStyle="1" w:styleId="TableGrid4335">
    <w:name w:val="Table Grid4335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9511F8"/>
  </w:style>
  <w:style w:type="table" w:customStyle="1" w:styleId="TableGrid204">
    <w:name w:val="Table Grid204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9511F8"/>
  </w:style>
  <w:style w:type="table" w:customStyle="1" w:styleId="TableGrid1104">
    <w:name w:val="Table Grid110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3">
    <w:name w:val="No List1153"/>
    <w:next w:val="NoList"/>
    <w:uiPriority w:val="99"/>
    <w:semiHidden/>
    <w:unhideWhenUsed/>
    <w:rsid w:val="009511F8"/>
  </w:style>
  <w:style w:type="numbering" w:customStyle="1" w:styleId="NoList273">
    <w:name w:val="No List273"/>
    <w:next w:val="NoList"/>
    <w:uiPriority w:val="99"/>
    <w:semiHidden/>
    <w:unhideWhenUsed/>
    <w:rsid w:val="009511F8"/>
  </w:style>
  <w:style w:type="table" w:customStyle="1" w:styleId="TableGrid284">
    <w:name w:val="Table Grid28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3">
    <w:name w:val="No List373"/>
    <w:next w:val="NoList"/>
    <w:uiPriority w:val="99"/>
    <w:semiHidden/>
    <w:unhideWhenUsed/>
    <w:rsid w:val="009511F8"/>
  </w:style>
  <w:style w:type="table" w:customStyle="1" w:styleId="TableGrid384">
    <w:name w:val="Table Grid38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3">
    <w:name w:val="No List473"/>
    <w:next w:val="NoList"/>
    <w:uiPriority w:val="99"/>
    <w:semiHidden/>
    <w:unhideWhenUsed/>
    <w:rsid w:val="009511F8"/>
  </w:style>
  <w:style w:type="table" w:customStyle="1" w:styleId="TableGrid474">
    <w:name w:val="Table Grid47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3">
    <w:name w:val="No List543"/>
    <w:next w:val="NoList"/>
    <w:uiPriority w:val="99"/>
    <w:semiHidden/>
    <w:unhideWhenUsed/>
    <w:rsid w:val="009511F8"/>
  </w:style>
  <w:style w:type="table" w:customStyle="1" w:styleId="TableGrid544">
    <w:name w:val="Table Grid544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3">
    <w:name w:val="No List1243"/>
    <w:next w:val="NoList"/>
    <w:uiPriority w:val="99"/>
    <w:semiHidden/>
    <w:unhideWhenUsed/>
    <w:rsid w:val="009511F8"/>
  </w:style>
  <w:style w:type="table" w:customStyle="1" w:styleId="TableGrid1164">
    <w:name w:val="Table Grid1164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3">
    <w:name w:val="No List11123"/>
    <w:next w:val="NoList"/>
    <w:uiPriority w:val="99"/>
    <w:semiHidden/>
    <w:unhideWhenUsed/>
    <w:rsid w:val="009511F8"/>
  </w:style>
  <w:style w:type="table" w:customStyle="1" w:styleId="TableGrid11124">
    <w:name w:val="Table Grid1112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3">
    <w:name w:val="No List2143"/>
    <w:next w:val="NoList"/>
    <w:uiPriority w:val="99"/>
    <w:semiHidden/>
    <w:unhideWhenUsed/>
    <w:rsid w:val="009511F8"/>
  </w:style>
  <w:style w:type="numbering" w:customStyle="1" w:styleId="NoList111123">
    <w:name w:val="No List111123"/>
    <w:next w:val="NoList"/>
    <w:uiPriority w:val="99"/>
    <w:semiHidden/>
    <w:unhideWhenUsed/>
    <w:rsid w:val="009511F8"/>
  </w:style>
  <w:style w:type="table" w:customStyle="1" w:styleId="TableGrid2164">
    <w:name w:val="Table Grid2164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3">
    <w:name w:val="No List3143"/>
    <w:next w:val="NoList"/>
    <w:uiPriority w:val="99"/>
    <w:semiHidden/>
    <w:unhideWhenUsed/>
    <w:rsid w:val="009511F8"/>
  </w:style>
  <w:style w:type="numbering" w:customStyle="1" w:styleId="NoList12123">
    <w:name w:val="No List12123"/>
    <w:next w:val="NoList"/>
    <w:uiPriority w:val="99"/>
    <w:semiHidden/>
    <w:unhideWhenUsed/>
    <w:rsid w:val="009511F8"/>
  </w:style>
  <w:style w:type="table" w:customStyle="1" w:styleId="TableGrid1264">
    <w:name w:val="Table Grid1264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4">
    <w:name w:val="Table Grid3144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3">
    <w:name w:val="No List4143"/>
    <w:next w:val="NoList"/>
    <w:uiPriority w:val="99"/>
    <w:semiHidden/>
    <w:unhideWhenUsed/>
    <w:rsid w:val="009511F8"/>
  </w:style>
  <w:style w:type="table" w:customStyle="1" w:styleId="TableGrid4144">
    <w:name w:val="Table Grid41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4">
    <w:name w:val="Table Grid136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3">
    <w:name w:val="No List5123"/>
    <w:next w:val="NoList"/>
    <w:uiPriority w:val="99"/>
    <w:semiHidden/>
    <w:unhideWhenUsed/>
    <w:rsid w:val="009511F8"/>
  </w:style>
  <w:style w:type="table" w:customStyle="1" w:styleId="TableGrid1414">
    <w:name w:val="Table Grid1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4">
    <w:name w:val="Table Grid22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4">
    <w:name w:val="Table Grid23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4">
    <w:name w:val="Table Grid32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3">
    <w:name w:val="No List21123"/>
    <w:next w:val="NoList"/>
    <w:uiPriority w:val="99"/>
    <w:semiHidden/>
    <w:unhideWhenUsed/>
    <w:rsid w:val="009511F8"/>
  </w:style>
  <w:style w:type="numbering" w:customStyle="1" w:styleId="NoList31123">
    <w:name w:val="No List31123"/>
    <w:next w:val="NoList"/>
    <w:uiPriority w:val="99"/>
    <w:semiHidden/>
    <w:unhideWhenUsed/>
    <w:rsid w:val="009511F8"/>
  </w:style>
  <w:style w:type="numbering" w:customStyle="1" w:styleId="NoList41123">
    <w:name w:val="No List41123"/>
    <w:next w:val="NoList"/>
    <w:uiPriority w:val="99"/>
    <w:semiHidden/>
    <w:unhideWhenUsed/>
    <w:rsid w:val="009511F8"/>
  </w:style>
  <w:style w:type="numbering" w:customStyle="1" w:styleId="NoList643">
    <w:name w:val="No List643"/>
    <w:next w:val="NoList"/>
    <w:uiPriority w:val="99"/>
    <w:semiHidden/>
    <w:unhideWhenUsed/>
    <w:rsid w:val="009511F8"/>
  </w:style>
  <w:style w:type="table" w:customStyle="1" w:styleId="TableGrid644">
    <w:name w:val="Table Grid6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3">
    <w:name w:val="No List2243"/>
    <w:next w:val="NoList"/>
    <w:uiPriority w:val="99"/>
    <w:semiHidden/>
    <w:unhideWhenUsed/>
    <w:rsid w:val="009511F8"/>
  </w:style>
  <w:style w:type="numbering" w:customStyle="1" w:styleId="NoList3243">
    <w:name w:val="No List3243"/>
    <w:next w:val="NoList"/>
    <w:uiPriority w:val="99"/>
    <w:semiHidden/>
    <w:unhideWhenUsed/>
    <w:rsid w:val="009511F8"/>
  </w:style>
  <w:style w:type="numbering" w:customStyle="1" w:styleId="NoList4243">
    <w:name w:val="No List4243"/>
    <w:next w:val="NoList"/>
    <w:uiPriority w:val="99"/>
    <w:semiHidden/>
    <w:unhideWhenUsed/>
    <w:rsid w:val="009511F8"/>
  </w:style>
  <w:style w:type="table" w:customStyle="1" w:styleId="TableGrid4244">
    <w:name w:val="Table Grid42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3">
    <w:name w:val="No List743"/>
    <w:next w:val="NoList"/>
    <w:uiPriority w:val="99"/>
    <w:semiHidden/>
    <w:unhideWhenUsed/>
    <w:rsid w:val="009511F8"/>
  </w:style>
  <w:style w:type="table" w:customStyle="1" w:styleId="TableGrid744">
    <w:name w:val="Table Grid7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3">
    <w:name w:val="No List1343"/>
    <w:next w:val="NoList"/>
    <w:uiPriority w:val="99"/>
    <w:semiHidden/>
    <w:unhideWhenUsed/>
    <w:rsid w:val="009511F8"/>
  </w:style>
  <w:style w:type="table" w:customStyle="1" w:styleId="TableGrid13114">
    <w:name w:val="Table Grid13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3">
    <w:name w:val="No List2343"/>
    <w:next w:val="NoList"/>
    <w:uiPriority w:val="99"/>
    <w:semiHidden/>
    <w:unhideWhenUsed/>
    <w:rsid w:val="009511F8"/>
  </w:style>
  <w:style w:type="numbering" w:customStyle="1" w:styleId="NoList3343">
    <w:name w:val="No List3343"/>
    <w:next w:val="NoList"/>
    <w:uiPriority w:val="99"/>
    <w:semiHidden/>
    <w:unhideWhenUsed/>
    <w:rsid w:val="009511F8"/>
  </w:style>
  <w:style w:type="table" w:customStyle="1" w:styleId="TableGrid3344">
    <w:name w:val="Table Grid33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3">
    <w:name w:val="No List4343"/>
    <w:next w:val="NoList"/>
    <w:uiPriority w:val="99"/>
    <w:semiHidden/>
    <w:unhideWhenUsed/>
    <w:rsid w:val="009511F8"/>
  </w:style>
  <w:style w:type="table" w:customStyle="1" w:styleId="TableGrid4344">
    <w:name w:val="Table Grid434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4">
    <w:name w:val="Table Grid3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4">
    <w:name w:val="Table Grid21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4">
    <w:name w:val="Table Grid12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4">
    <w:name w:val="Table Grid13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3">
    <w:name w:val="No List813"/>
    <w:next w:val="NoList"/>
    <w:uiPriority w:val="99"/>
    <w:semiHidden/>
    <w:unhideWhenUsed/>
    <w:rsid w:val="009511F8"/>
  </w:style>
  <w:style w:type="table" w:customStyle="1" w:styleId="TableGrid814">
    <w:name w:val="Table Grid8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9511F8"/>
  </w:style>
  <w:style w:type="table" w:customStyle="1" w:styleId="TableGrid1714">
    <w:name w:val="Table Grid17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3">
    <w:name w:val="No List2413"/>
    <w:next w:val="NoList"/>
    <w:uiPriority w:val="99"/>
    <w:semiHidden/>
    <w:unhideWhenUsed/>
    <w:rsid w:val="009511F8"/>
  </w:style>
  <w:style w:type="table" w:customStyle="1" w:styleId="TableGrid2514">
    <w:name w:val="Table Grid2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3">
    <w:name w:val="No List3413"/>
    <w:next w:val="NoList"/>
    <w:uiPriority w:val="99"/>
    <w:semiHidden/>
    <w:unhideWhenUsed/>
    <w:rsid w:val="009511F8"/>
  </w:style>
  <w:style w:type="table" w:customStyle="1" w:styleId="TableGrid3514">
    <w:name w:val="Table Grid3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3">
    <w:name w:val="No List4413"/>
    <w:next w:val="NoList"/>
    <w:uiPriority w:val="99"/>
    <w:semiHidden/>
    <w:unhideWhenUsed/>
    <w:rsid w:val="009511F8"/>
  </w:style>
  <w:style w:type="table" w:customStyle="1" w:styleId="TableGrid4414">
    <w:name w:val="Table Grid4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3">
    <w:name w:val="No List51123"/>
    <w:next w:val="NoList"/>
    <w:uiPriority w:val="99"/>
    <w:semiHidden/>
    <w:unhideWhenUsed/>
    <w:rsid w:val="009511F8"/>
  </w:style>
  <w:style w:type="table" w:customStyle="1" w:styleId="TableGrid5114">
    <w:name w:val="Table Grid5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3">
    <w:name w:val="No List11213"/>
    <w:next w:val="NoList"/>
    <w:uiPriority w:val="99"/>
    <w:semiHidden/>
    <w:unhideWhenUsed/>
    <w:rsid w:val="009511F8"/>
  </w:style>
  <w:style w:type="table" w:customStyle="1" w:styleId="TableGrid11314">
    <w:name w:val="Table Grid11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3">
    <w:name w:val="No List211123"/>
    <w:next w:val="NoList"/>
    <w:uiPriority w:val="99"/>
    <w:semiHidden/>
    <w:unhideWhenUsed/>
    <w:rsid w:val="009511F8"/>
  </w:style>
  <w:style w:type="table" w:customStyle="1" w:styleId="TableGrid21314">
    <w:name w:val="Table Grid21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3">
    <w:name w:val="No List311123"/>
    <w:next w:val="NoList"/>
    <w:uiPriority w:val="99"/>
    <w:semiHidden/>
    <w:unhideWhenUsed/>
    <w:rsid w:val="009511F8"/>
  </w:style>
  <w:style w:type="numbering" w:customStyle="1" w:styleId="NoList411123">
    <w:name w:val="No List411123"/>
    <w:next w:val="NoList"/>
    <w:uiPriority w:val="99"/>
    <w:semiHidden/>
    <w:unhideWhenUsed/>
    <w:rsid w:val="009511F8"/>
  </w:style>
  <w:style w:type="table" w:customStyle="1" w:styleId="TableGrid41114">
    <w:name w:val="Table Grid41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3">
    <w:name w:val="No List6113"/>
    <w:next w:val="NoList"/>
    <w:uiPriority w:val="99"/>
    <w:semiHidden/>
    <w:unhideWhenUsed/>
    <w:rsid w:val="009511F8"/>
  </w:style>
  <w:style w:type="table" w:customStyle="1" w:styleId="TableGrid6114">
    <w:name w:val="Table Grid6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3">
    <w:name w:val="No List121113"/>
    <w:next w:val="NoList"/>
    <w:uiPriority w:val="99"/>
    <w:semiHidden/>
    <w:unhideWhenUsed/>
    <w:rsid w:val="009511F8"/>
  </w:style>
  <w:style w:type="table" w:customStyle="1" w:styleId="TableGrid12314">
    <w:name w:val="Table Grid12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3">
    <w:name w:val="No List22113"/>
    <w:next w:val="NoList"/>
    <w:uiPriority w:val="99"/>
    <w:semiHidden/>
    <w:unhideWhenUsed/>
    <w:rsid w:val="009511F8"/>
  </w:style>
  <w:style w:type="table" w:customStyle="1" w:styleId="TableGrid22114">
    <w:name w:val="Table Grid22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3">
    <w:name w:val="No List32113"/>
    <w:next w:val="NoList"/>
    <w:uiPriority w:val="99"/>
    <w:semiHidden/>
    <w:unhideWhenUsed/>
    <w:rsid w:val="009511F8"/>
  </w:style>
  <w:style w:type="table" w:customStyle="1" w:styleId="TableGrid32114">
    <w:name w:val="Table Grid32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3">
    <w:name w:val="No List42113"/>
    <w:next w:val="NoList"/>
    <w:uiPriority w:val="99"/>
    <w:semiHidden/>
    <w:unhideWhenUsed/>
    <w:rsid w:val="009511F8"/>
  </w:style>
  <w:style w:type="table" w:customStyle="1" w:styleId="TableGrid42114">
    <w:name w:val="Table Grid42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3">
    <w:name w:val="No List7113"/>
    <w:next w:val="NoList"/>
    <w:uiPriority w:val="99"/>
    <w:semiHidden/>
    <w:unhideWhenUsed/>
    <w:rsid w:val="009511F8"/>
  </w:style>
  <w:style w:type="table" w:customStyle="1" w:styleId="TableGrid7114">
    <w:name w:val="Table Grid7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9511F8"/>
  </w:style>
  <w:style w:type="table" w:customStyle="1" w:styleId="TableGrid13314">
    <w:name w:val="Table Grid13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3">
    <w:name w:val="No List23113"/>
    <w:next w:val="NoList"/>
    <w:uiPriority w:val="99"/>
    <w:semiHidden/>
    <w:unhideWhenUsed/>
    <w:rsid w:val="009511F8"/>
  </w:style>
  <w:style w:type="table" w:customStyle="1" w:styleId="TableGrid23114">
    <w:name w:val="Table Grid23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3">
    <w:name w:val="No List33113"/>
    <w:next w:val="NoList"/>
    <w:uiPriority w:val="99"/>
    <w:semiHidden/>
    <w:unhideWhenUsed/>
    <w:rsid w:val="009511F8"/>
  </w:style>
  <w:style w:type="table" w:customStyle="1" w:styleId="TableGrid33114">
    <w:name w:val="Table Grid33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3">
    <w:name w:val="No List43113"/>
    <w:next w:val="NoList"/>
    <w:uiPriority w:val="99"/>
    <w:semiHidden/>
    <w:unhideWhenUsed/>
    <w:rsid w:val="009511F8"/>
  </w:style>
  <w:style w:type="table" w:customStyle="1" w:styleId="TableGrid43114">
    <w:name w:val="Table Grid431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3">
    <w:name w:val="No List913"/>
    <w:next w:val="NoList"/>
    <w:uiPriority w:val="99"/>
    <w:semiHidden/>
    <w:unhideWhenUsed/>
    <w:rsid w:val="009511F8"/>
  </w:style>
  <w:style w:type="table" w:customStyle="1" w:styleId="TableGrid914">
    <w:name w:val="Table Grid9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9511F8"/>
  </w:style>
  <w:style w:type="table" w:customStyle="1" w:styleId="TableGrid1814">
    <w:name w:val="Table Grid18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3">
    <w:name w:val="No List2513"/>
    <w:next w:val="NoList"/>
    <w:uiPriority w:val="99"/>
    <w:semiHidden/>
    <w:unhideWhenUsed/>
    <w:rsid w:val="009511F8"/>
  </w:style>
  <w:style w:type="table" w:customStyle="1" w:styleId="TableGrid2614">
    <w:name w:val="Table Grid26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3">
    <w:name w:val="No List3513"/>
    <w:next w:val="NoList"/>
    <w:uiPriority w:val="99"/>
    <w:semiHidden/>
    <w:unhideWhenUsed/>
    <w:rsid w:val="009511F8"/>
  </w:style>
  <w:style w:type="table" w:customStyle="1" w:styleId="TableGrid3614">
    <w:name w:val="Table Grid36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3">
    <w:name w:val="No List4513"/>
    <w:next w:val="NoList"/>
    <w:uiPriority w:val="99"/>
    <w:semiHidden/>
    <w:unhideWhenUsed/>
    <w:rsid w:val="009511F8"/>
  </w:style>
  <w:style w:type="table" w:customStyle="1" w:styleId="TableGrid4514">
    <w:name w:val="Table Grid4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3">
    <w:name w:val="No List5213"/>
    <w:next w:val="NoList"/>
    <w:uiPriority w:val="99"/>
    <w:semiHidden/>
    <w:unhideWhenUsed/>
    <w:rsid w:val="009511F8"/>
  </w:style>
  <w:style w:type="table" w:customStyle="1" w:styleId="TableGrid5214">
    <w:name w:val="Table Grid5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3">
    <w:name w:val="No List11313"/>
    <w:next w:val="NoList"/>
    <w:uiPriority w:val="99"/>
    <w:semiHidden/>
    <w:unhideWhenUsed/>
    <w:rsid w:val="009511F8"/>
  </w:style>
  <w:style w:type="table" w:customStyle="1" w:styleId="TableGrid11414">
    <w:name w:val="Table Grid11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3">
    <w:name w:val="No List21213"/>
    <w:next w:val="NoList"/>
    <w:uiPriority w:val="99"/>
    <w:semiHidden/>
    <w:unhideWhenUsed/>
    <w:rsid w:val="009511F8"/>
  </w:style>
  <w:style w:type="table" w:customStyle="1" w:styleId="TableGrid21414">
    <w:name w:val="Table Grid21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3">
    <w:name w:val="No List31213"/>
    <w:next w:val="NoList"/>
    <w:uiPriority w:val="99"/>
    <w:semiHidden/>
    <w:unhideWhenUsed/>
    <w:rsid w:val="009511F8"/>
  </w:style>
  <w:style w:type="table" w:customStyle="1" w:styleId="TableGrid31214">
    <w:name w:val="Table Grid31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3">
    <w:name w:val="No List41213"/>
    <w:next w:val="NoList"/>
    <w:uiPriority w:val="99"/>
    <w:semiHidden/>
    <w:unhideWhenUsed/>
    <w:rsid w:val="009511F8"/>
  </w:style>
  <w:style w:type="table" w:customStyle="1" w:styleId="TableGrid41214">
    <w:name w:val="Table Grid41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3">
    <w:name w:val="No List6213"/>
    <w:next w:val="NoList"/>
    <w:uiPriority w:val="99"/>
    <w:semiHidden/>
    <w:unhideWhenUsed/>
    <w:rsid w:val="009511F8"/>
  </w:style>
  <w:style w:type="table" w:customStyle="1" w:styleId="TableGrid6214">
    <w:name w:val="Table Grid6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3">
    <w:name w:val="No List12213"/>
    <w:next w:val="NoList"/>
    <w:uiPriority w:val="99"/>
    <w:semiHidden/>
    <w:unhideWhenUsed/>
    <w:rsid w:val="009511F8"/>
  </w:style>
  <w:style w:type="table" w:customStyle="1" w:styleId="TableGrid12414">
    <w:name w:val="Table Grid12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3">
    <w:name w:val="No List22213"/>
    <w:next w:val="NoList"/>
    <w:uiPriority w:val="99"/>
    <w:semiHidden/>
    <w:unhideWhenUsed/>
    <w:rsid w:val="009511F8"/>
  </w:style>
  <w:style w:type="table" w:customStyle="1" w:styleId="TableGrid22214">
    <w:name w:val="Table Grid22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3">
    <w:name w:val="No List32213"/>
    <w:next w:val="NoList"/>
    <w:uiPriority w:val="99"/>
    <w:semiHidden/>
    <w:unhideWhenUsed/>
    <w:rsid w:val="009511F8"/>
  </w:style>
  <w:style w:type="table" w:customStyle="1" w:styleId="TableGrid32214">
    <w:name w:val="Table Grid32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3">
    <w:name w:val="No List42213"/>
    <w:next w:val="NoList"/>
    <w:uiPriority w:val="99"/>
    <w:semiHidden/>
    <w:unhideWhenUsed/>
    <w:rsid w:val="009511F8"/>
  </w:style>
  <w:style w:type="table" w:customStyle="1" w:styleId="TableGrid42214">
    <w:name w:val="Table Grid42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3">
    <w:name w:val="No List7213"/>
    <w:next w:val="NoList"/>
    <w:uiPriority w:val="99"/>
    <w:semiHidden/>
    <w:unhideWhenUsed/>
    <w:rsid w:val="009511F8"/>
  </w:style>
  <w:style w:type="table" w:customStyle="1" w:styleId="TableGrid7214">
    <w:name w:val="Table Grid7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3">
    <w:name w:val="No List13213"/>
    <w:next w:val="NoList"/>
    <w:uiPriority w:val="99"/>
    <w:semiHidden/>
    <w:unhideWhenUsed/>
    <w:rsid w:val="009511F8"/>
  </w:style>
  <w:style w:type="table" w:customStyle="1" w:styleId="TableGrid13414">
    <w:name w:val="Table Grid134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3">
    <w:name w:val="No List23213"/>
    <w:next w:val="NoList"/>
    <w:uiPriority w:val="99"/>
    <w:semiHidden/>
    <w:unhideWhenUsed/>
    <w:rsid w:val="009511F8"/>
  </w:style>
  <w:style w:type="table" w:customStyle="1" w:styleId="TableGrid23214">
    <w:name w:val="Table Grid23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3">
    <w:name w:val="No List33213"/>
    <w:next w:val="NoList"/>
    <w:uiPriority w:val="99"/>
    <w:semiHidden/>
    <w:unhideWhenUsed/>
    <w:rsid w:val="009511F8"/>
  </w:style>
  <w:style w:type="table" w:customStyle="1" w:styleId="TableGrid33214">
    <w:name w:val="Table Grid33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3">
    <w:name w:val="No List43213"/>
    <w:next w:val="NoList"/>
    <w:uiPriority w:val="99"/>
    <w:semiHidden/>
    <w:unhideWhenUsed/>
    <w:rsid w:val="009511F8"/>
  </w:style>
  <w:style w:type="table" w:customStyle="1" w:styleId="TableGrid43214">
    <w:name w:val="Table Grid432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3">
    <w:name w:val="No List1013"/>
    <w:next w:val="NoList"/>
    <w:uiPriority w:val="99"/>
    <w:semiHidden/>
    <w:unhideWhenUsed/>
    <w:rsid w:val="009511F8"/>
  </w:style>
  <w:style w:type="table" w:customStyle="1" w:styleId="TableGrid1014">
    <w:name w:val="Table Grid10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9511F8"/>
  </w:style>
  <w:style w:type="table" w:customStyle="1" w:styleId="TableGrid1914">
    <w:name w:val="Table Grid19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9511F8"/>
  </w:style>
  <w:style w:type="table" w:customStyle="1" w:styleId="TableGrid2714">
    <w:name w:val="Table Grid27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3">
    <w:name w:val="No List3613"/>
    <w:next w:val="NoList"/>
    <w:uiPriority w:val="99"/>
    <w:semiHidden/>
    <w:unhideWhenUsed/>
    <w:rsid w:val="009511F8"/>
  </w:style>
  <w:style w:type="table" w:customStyle="1" w:styleId="TableGrid3714">
    <w:name w:val="Table Grid37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3">
    <w:name w:val="No List4613"/>
    <w:next w:val="NoList"/>
    <w:uiPriority w:val="99"/>
    <w:semiHidden/>
    <w:unhideWhenUsed/>
    <w:rsid w:val="009511F8"/>
  </w:style>
  <w:style w:type="table" w:customStyle="1" w:styleId="TableGrid4614">
    <w:name w:val="Table Grid46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3">
    <w:name w:val="No List5313"/>
    <w:next w:val="NoList"/>
    <w:uiPriority w:val="99"/>
    <w:semiHidden/>
    <w:unhideWhenUsed/>
    <w:rsid w:val="009511F8"/>
  </w:style>
  <w:style w:type="table" w:customStyle="1" w:styleId="TableGrid5314">
    <w:name w:val="Table Grid5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3">
    <w:name w:val="No List11413"/>
    <w:next w:val="NoList"/>
    <w:uiPriority w:val="99"/>
    <w:semiHidden/>
    <w:unhideWhenUsed/>
    <w:rsid w:val="009511F8"/>
  </w:style>
  <w:style w:type="table" w:customStyle="1" w:styleId="TableGrid11514">
    <w:name w:val="Table Grid11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3">
    <w:name w:val="No List21313"/>
    <w:next w:val="NoList"/>
    <w:uiPriority w:val="99"/>
    <w:semiHidden/>
    <w:unhideWhenUsed/>
    <w:rsid w:val="009511F8"/>
  </w:style>
  <w:style w:type="table" w:customStyle="1" w:styleId="TableGrid21514">
    <w:name w:val="Table Grid21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3">
    <w:name w:val="No List31313"/>
    <w:next w:val="NoList"/>
    <w:uiPriority w:val="99"/>
    <w:semiHidden/>
    <w:unhideWhenUsed/>
    <w:rsid w:val="009511F8"/>
  </w:style>
  <w:style w:type="table" w:customStyle="1" w:styleId="TableGrid31314">
    <w:name w:val="Table Grid31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3">
    <w:name w:val="No List41313"/>
    <w:next w:val="NoList"/>
    <w:uiPriority w:val="99"/>
    <w:semiHidden/>
    <w:unhideWhenUsed/>
    <w:rsid w:val="009511F8"/>
  </w:style>
  <w:style w:type="table" w:customStyle="1" w:styleId="TableGrid41314">
    <w:name w:val="Table Grid41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3">
    <w:name w:val="No List6313"/>
    <w:next w:val="NoList"/>
    <w:uiPriority w:val="99"/>
    <w:semiHidden/>
    <w:unhideWhenUsed/>
    <w:rsid w:val="009511F8"/>
  </w:style>
  <w:style w:type="table" w:customStyle="1" w:styleId="TableGrid6314">
    <w:name w:val="Table Grid6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3">
    <w:name w:val="No List12313"/>
    <w:next w:val="NoList"/>
    <w:uiPriority w:val="99"/>
    <w:semiHidden/>
    <w:unhideWhenUsed/>
    <w:rsid w:val="009511F8"/>
  </w:style>
  <w:style w:type="table" w:customStyle="1" w:styleId="TableGrid12514">
    <w:name w:val="Table Grid12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3">
    <w:name w:val="No List22313"/>
    <w:next w:val="NoList"/>
    <w:uiPriority w:val="99"/>
    <w:semiHidden/>
    <w:unhideWhenUsed/>
    <w:rsid w:val="009511F8"/>
  </w:style>
  <w:style w:type="table" w:customStyle="1" w:styleId="TableGrid22314">
    <w:name w:val="Table Grid22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3">
    <w:name w:val="No List32313"/>
    <w:next w:val="NoList"/>
    <w:uiPriority w:val="99"/>
    <w:semiHidden/>
    <w:unhideWhenUsed/>
    <w:rsid w:val="009511F8"/>
  </w:style>
  <w:style w:type="table" w:customStyle="1" w:styleId="TableGrid32314">
    <w:name w:val="Table Grid32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3">
    <w:name w:val="No List42313"/>
    <w:next w:val="NoList"/>
    <w:uiPriority w:val="99"/>
    <w:semiHidden/>
    <w:unhideWhenUsed/>
    <w:rsid w:val="009511F8"/>
  </w:style>
  <w:style w:type="table" w:customStyle="1" w:styleId="TableGrid42314">
    <w:name w:val="Table Grid42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3">
    <w:name w:val="No List7313"/>
    <w:next w:val="NoList"/>
    <w:uiPriority w:val="99"/>
    <w:semiHidden/>
    <w:unhideWhenUsed/>
    <w:rsid w:val="009511F8"/>
  </w:style>
  <w:style w:type="table" w:customStyle="1" w:styleId="TableGrid7314">
    <w:name w:val="Table Grid7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3">
    <w:name w:val="No List13313"/>
    <w:next w:val="NoList"/>
    <w:uiPriority w:val="99"/>
    <w:semiHidden/>
    <w:unhideWhenUsed/>
    <w:rsid w:val="009511F8"/>
  </w:style>
  <w:style w:type="table" w:customStyle="1" w:styleId="TableGrid13514">
    <w:name w:val="Table Grid135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3">
    <w:name w:val="No List23313"/>
    <w:next w:val="NoList"/>
    <w:uiPriority w:val="99"/>
    <w:semiHidden/>
    <w:unhideWhenUsed/>
    <w:rsid w:val="009511F8"/>
  </w:style>
  <w:style w:type="table" w:customStyle="1" w:styleId="TableGrid23314">
    <w:name w:val="Table Grid23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3">
    <w:name w:val="No List33313"/>
    <w:next w:val="NoList"/>
    <w:uiPriority w:val="99"/>
    <w:semiHidden/>
    <w:unhideWhenUsed/>
    <w:rsid w:val="009511F8"/>
  </w:style>
  <w:style w:type="table" w:customStyle="1" w:styleId="TableGrid33314">
    <w:name w:val="Table Grid33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3">
    <w:name w:val="No List43313"/>
    <w:next w:val="NoList"/>
    <w:uiPriority w:val="99"/>
    <w:semiHidden/>
    <w:unhideWhenUsed/>
    <w:rsid w:val="009511F8"/>
  </w:style>
  <w:style w:type="table" w:customStyle="1" w:styleId="TableGrid43314">
    <w:name w:val="Table Grid43314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9511F8"/>
  </w:style>
  <w:style w:type="table" w:customStyle="1" w:styleId="TableGrid291">
    <w:name w:val="Table Grid29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9511F8"/>
  </w:style>
  <w:style w:type="table" w:customStyle="1" w:styleId="TableGrid1172">
    <w:name w:val="Table Grid117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9511F8"/>
  </w:style>
  <w:style w:type="table" w:customStyle="1" w:styleId="TableGrid2102">
    <w:name w:val="Table Grid210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1">
    <w:name w:val="No List381"/>
    <w:next w:val="NoList"/>
    <w:uiPriority w:val="99"/>
    <w:semiHidden/>
    <w:unhideWhenUsed/>
    <w:rsid w:val="009511F8"/>
  </w:style>
  <w:style w:type="table" w:customStyle="1" w:styleId="TableGrid391">
    <w:name w:val="Table Grid39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NoList"/>
    <w:uiPriority w:val="99"/>
    <w:semiHidden/>
    <w:unhideWhenUsed/>
    <w:rsid w:val="009511F8"/>
  </w:style>
  <w:style w:type="table" w:customStyle="1" w:styleId="TableGrid1182">
    <w:name w:val="Table Grid1182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9511F8"/>
  </w:style>
  <w:style w:type="table" w:customStyle="1" w:styleId="TableGrid2172">
    <w:name w:val="Table Grid2172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51">
    <w:name w:val="No List3151"/>
    <w:next w:val="NoList"/>
    <w:uiPriority w:val="99"/>
    <w:semiHidden/>
    <w:unhideWhenUsed/>
    <w:rsid w:val="009511F8"/>
  </w:style>
  <w:style w:type="numbering" w:customStyle="1" w:styleId="NoList481">
    <w:name w:val="No List481"/>
    <w:next w:val="NoList"/>
    <w:uiPriority w:val="99"/>
    <w:semiHidden/>
    <w:unhideWhenUsed/>
    <w:rsid w:val="009511F8"/>
  </w:style>
  <w:style w:type="table" w:customStyle="1" w:styleId="TableGrid481">
    <w:name w:val="Table Grid48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1">
    <w:name w:val="No List551"/>
    <w:next w:val="NoList"/>
    <w:uiPriority w:val="99"/>
    <w:semiHidden/>
    <w:unhideWhenUsed/>
    <w:rsid w:val="009511F8"/>
  </w:style>
  <w:style w:type="table" w:customStyle="1" w:styleId="TableGrid551">
    <w:name w:val="Table Grid55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NoList"/>
    <w:uiPriority w:val="99"/>
    <w:semiHidden/>
    <w:unhideWhenUsed/>
    <w:rsid w:val="009511F8"/>
  </w:style>
  <w:style w:type="table" w:customStyle="1" w:styleId="TableGrid11132">
    <w:name w:val="Table Grid1113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1">
    <w:name w:val="No List111131"/>
    <w:next w:val="NoList"/>
    <w:uiPriority w:val="99"/>
    <w:semiHidden/>
    <w:unhideWhenUsed/>
    <w:rsid w:val="009511F8"/>
  </w:style>
  <w:style w:type="numbering" w:customStyle="1" w:styleId="NoList21131">
    <w:name w:val="No List21131"/>
    <w:next w:val="NoList"/>
    <w:uiPriority w:val="99"/>
    <w:semiHidden/>
    <w:unhideWhenUsed/>
    <w:rsid w:val="009511F8"/>
  </w:style>
  <w:style w:type="table" w:customStyle="1" w:styleId="TableGrid21121">
    <w:name w:val="Table Grid2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31">
    <w:name w:val="No List31131"/>
    <w:next w:val="NoList"/>
    <w:uiPriority w:val="99"/>
    <w:semiHidden/>
    <w:unhideWhenUsed/>
    <w:rsid w:val="009511F8"/>
  </w:style>
  <w:style w:type="table" w:customStyle="1" w:styleId="TableGrid3151">
    <w:name w:val="Table Grid31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51">
    <w:name w:val="No List4151"/>
    <w:next w:val="NoList"/>
    <w:uiPriority w:val="99"/>
    <w:semiHidden/>
    <w:unhideWhenUsed/>
    <w:rsid w:val="009511F8"/>
  </w:style>
  <w:style w:type="table" w:customStyle="1" w:styleId="TableGrid4151">
    <w:name w:val="Table Grid415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31">
    <w:name w:val="No List5131"/>
    <w:next w:val="NoList"/>
    <w:uiPriority w:val="99"/>
    <w:semiHidden/>
    <w:unhideWhenUsed/>
    <w:rsid w:val="009511F8"/>
  </w:style>
  <w:style w:type="table" w:customStyle="1" w:styleId="TableGrid5121">
    <w:name w:val="Table Grid512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">
    <w:name w:val="No List1251"/>
    <w:next w:val="NoList"/>
    <w:uiPriority w:val="99"/>
    <w:semiHidden/>
    <w:unhideWhenUsed/>
    <w:rsid w:val="009511F8"/>
  </w:style>
  <w:style w:type="table" w:customStyle="1" w:styleId="TableGrid111122">
    <w:name w:val="Table Grid111122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1">
    <w:name w:val="No List1111121"/>
    <w:next w:val="NoList"/>
    <w:uiPriority w:val="99"/>
    <w:semiHidden/>
    <w:unhideWhenUsed/>
    <w:rsid w:val="009511F8"/>
  </w:style>
  <w:style w:type="table" w:customStyle="1" w:styleId="TableGrid1111121">
    <w:name w:val="Table Grid111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1">
    <w:name w:val="No List211131"/>
    <w:next w:val="NoList"/>
    <w:uiPriority w:val="99"/>
    <w:semiHidden/>
    <w:unhideWhenUsed/>
    <w:rsid w:val="009511F8"/>
  </w:style>
  <w:style w:type="numbering" w:customStyle="1" w:styleId="NoList11111121">
    <w:name w:val="No List11111121"/>
    <w:next w:val="NoList"/>
    <w:uiPriority w:val="99"/>
    <w:semiHidden/>
    <w:unhideWhenUsed/>
    <w:rsid w:val="009511F8"/>
  </w:style>
  <w:style w:type="numbering" w:customStyle="1" w:styleId="NoList311131">
    <w:name w:val="No List311131"/>
    <w:next w:val="NoList"/>
    <w:uiPriority w:val="99"/>
    <w:semiHidden/>
    <w:unhideWhenUsed/>
    <w:rsid w:val="009511F8"/>
  </w:style>
  <w:style w:type="numbering" w:customStyle="1" w:styleId="NoList12131">
    <w:name w:val="No List12131"/>
    <w:next w:val="NoList"/>
    <w:uiPriority w:val="99"/>
    <w:semiHidden/>
    <w:unhideWhenUsed/>
    <w:rsid w:val="009511F8"/>
  </w:style>
  <w:style w:type="table" w:customStyle="1" w:styleId="TableGrid1271">
    <w:name w:val="Table Grid127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31">
    <w:name w:val="No List41131"/>
    <w:next w:val="NoList"/>
    <w:uiPriority w:val="99"/>
    <w:semiHidden/>
    <w:unhideWhenUsed/>
    <w:rsid w:val="009511F8"/>
  </w:style>
  <w:style w:type="table" w:customStyle="1" w:styleId="TableGrid1371">
    <w:name w:val="Table Grid137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1">
    <w:name w:val="No List51131"/>
    <w:next w:val="NoList"/>
    <w:uiPriority w:val="99"/>
    <w:semiHidden/>
    <w:unhideWhenUsed/>
    <w:rsid w:val="009511F8"/>
  </w:style>
  <w:style w:type="table" w:customStyle="1" w:styleId="TableGrid1422">
    <w:name w:val="Table Grid1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2">
    <w:name w:val="Table Grid22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2">
    <w:name w:val="Table Grid23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2">
    <w:name w:val="Table Grid32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21">
    <w:name w:val="No List2111121"/>
    <w:next w:val="NoList"/>
    <w:uiPriority w:val="99"/>
    <w:semiHidden/>
    <w:unhideWhenUsed/>
    <w:rsid w:val="009511F8"/>
  </w:style>
  <w:style w:type="numbering" w:customStyle="1" w:styleId="NoList3111121">
    <w:name w:val="No List3111121"/>
    <w:next w:val="NoList"/>
    <w:uiPriority w:val="99"/>
    <w:semiHidden/>
    <w:unhideWhenUsed/>
    <w:rsid w:val="009511F8"/>
  </w:style>
  <w:style w:type="numbering" w:customStyle="1" w:styleId="NoList411131">
    <w:name w:val="No List411131"/>
    <w:next w:val="NoList"/>
    <w:uiPriority w:val="99"/>
    <w:semiHidden/>
    <w:unhideWhenUsed/>
    <w:rsid w:val="009511F8"/>
  </w:style>
  <w:style w:type="numbering" w:customStyle="1" w:styleId="NoList651">
    <w:name w:val="No List651"/>
    <w:next w:val="NoList"/>
    <w:uiPriority w:val="99"/>
    <w:semiHidden/>
    <w:unhideWhenUsed/>
    <w:rsid w:val="009511F8"/>
  </w:style>
  <w:style w:type="table" w:customStyle="1" w:styleId="TableGrid652">
    <w:name w:val="Table Grid6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1">
    <w:name w:val="No List2251"/>
    <w:next w:val="NoList"/>
    <w:uiPriority w:val="99"/>
    <w:semiHidden/>
    <w:unhideWhenUsed/>
    <w:rsid w:val="009511F8"/>
  </w:style>
  <w:style w:type="numbering" w:customStyle="1" w:styleId="NoList3251">
    <w:name w:val="No List3251"/>
    <w:next w:val="NoList"/>
    <w:uiPriority w:val="99"/>
    <w:semiHidden/>
    <w:unhideWhenUsed/>
    <w:rsid w:val="009511F8"/>
  </w:style>
  <w:style w:type="numbering" w:customStyle="1" w:styleId="NoList4251">
    <w:name w:val="No List4251"/>
    <w:next w:val="NoList"/>
    <w:uiPriority w:val="99"/>
    <w:semiHidden/>
    <w:unhideWhenUsed/>
    <w:rsid w:val="009511F8"/>
  </w:style>
  <w:style w:type="table" w:customStyle="1" w:styleId="TableGrid4252">
    <w:name w:val="Table Grid42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1">
    <w:name w:val="No List751"/>
    <w:next w:val="NoList"/>
    <w:uiPriority w:val="99"/>
    <w:semiHidden/>
    <w:unhideWhenUsed/>
    <w:rsid w:val="009511F8"/>
  </w:style>
  <w:style w:type="table" w:customStyle="1" w:styleId="TableGrid752">
    <w:name w:val="Table Grid7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">
    <w:name w:val="No List1351"/>
    <w:next w:val="NoList"/>
    <w:uiPriority w:val="99"/>
    <w:semiHidden/>
    <w:unhideWhenUsed/>
    <w:rsid w:val="009511F8"/>
  </w:style>
  <w:style w:type="table" w:customStyle="1" w:styleId="TableGrid13122">
    <w:name w:val="Table Grid13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51">
    <w:name w:val="No List2351"/>
    <w:next w:val="NoList"/>
    <w:uiPriority w:val="99"/>
    <w:semiHidden/>
    <w:unhideWhenUsed/>
    <w:rsid w:val="009511F8"/>
  </w:style>
  <w:style w:type="numbering" w:customStyle="1" w:styleId="NoList3351">
    <w:name w:val="No List3351"/>
    <w:next w:val="NoList"/>
    <w:uiPriority w:val="99"/>
    <w:semiHidden/>
    <w:unhideWhenUsed/>
    <w:rsid w:val="009511F8"/>
  </w:style>
  <w:style w:type="table" w:customStyle="1" w:styleId="TableGrid3352">
    <w:name w:val="Table Grid33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1">
    <w:name w:val="No List4351"/>
    <w:next w:val="NoList"/>
    <w:uiPriority w:val="99"/>
    <w:semiHidden/>
    <w:unhideWhenUsed/>
    <w:rsid w:val="009511F8"/>
  </w:style>
  <w:style w:type="table" w:customStyle="1" w:styleId="TableGrid4352">
    <w:name w:val="Table Grid435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2">
    <w:name w:val="Table Grid16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2">
    <w:name w:val="Table Grid3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2">
    <w:name w:val="Table Grid21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2">
    <w:name w:val="Table Grid12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2">
    <w:name w:val="Table Grid13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1">
    <w:name w:val="No List821"/>
    <w:next w:val="NoList"/>
    <w:uiPriority w:val="99"/>
    <w:semiHidden/>
    <w:unhideWhenUsed/>
    <w:rsid w:val="009511F8"/>
  </w:style>
  <w:style w:type="table" w:customStyle="1" w:styleId="TableGrid822">
    <w:name w:val="Table Grid8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1">
    <w:name w:val="No List1421"/>
    <w:next w:val="NoList"/>
    <w:uiPriority w:val="99"/>
    <w:semiHidden/>
    <w:unhideWhenUsed/>
    <w:rsid w:val="009511F8"/>
  </w:style>
  <w:style w:type="table" w:customStyle="1" w:styleId="TableGrid1722">
    <w:name w:val="Table Grid17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1">
    <w:name w:val="No List2421"/>
    <w:next w:val="NoList"/>
    <w:uiPriority w:val="99"/>
    <w:semiHidden/>
    <w:unhideWhenUsed/>
    <w:rsid w:val="009511F8"/>
  </w:style>
  <w:style w:type="table" w:customStyle="1" w:styleId="TableGrid2522">
    <w:name w:val="Table Grid2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1">
    <w:name w:val="No List3421"/>
    <w:next w:val="NoList"/>
    <w:uiPriority w:val="99"/>
    <w:semiHidden/>
    <w:unhideWhenUsed/>
    <w:rsid w:val="009511F8"/>
  </w:style>
  <w:style w:type="table" w:customStyle="1" w:styleId="TableGrid3522">
    <w:name w:val="Table Grid3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1">
    <w:name w:val="No List4421"/>
    <w:next w:val="NoList"/>
    <w:uiPriority w:val="99"/>
    <w:semiHidden/>
    <w:unhideWhenUsed/>
    <w:rsid w:val="009511F8"/>
  </w:style>
  <w:style w:type="table" w:customStyle="1" w:styleId="TableGrid4422">
    <w:name w:val="Table Grid4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11">
    <w:name w:val="No List511111"/>
    <w:next w:val="NoList"/>
    <w:uiPriority w:val="99"/>
    <w:semiHidden/>
    <w:unhideWhenUsed/>
    <w:rsid w:val="009511F8"/>
  </w:style>
  <w:style w:type="numbering" w:customStyle="1" w:styleId="NoList11221">
    <w:name w:val="No List11221"/>
    <w:next w:val="NoList"/>
    <w:uiPriority w:val="99"/>
    <w:semiHidden/>
    <w:unhideWhenUsed/>
    <w:rsid w:val="009511F8"/>
  </w:style>
  <w:style w:type="table" w:customStyle="1" w:styleId="TableGrid11322">
    <w:name w:val="Table Grid11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21">
    <w:name w:val="No List21111121"/>
    <w:next w:val="NoList"/>
    <w:uiPriority w:val="99"/>
    <w:semiHidden/>
    <w:unhideWhenUsed/>
    <w:rsid w:val="009511F8"/>
  </w:style>
  <w:style w:type="table" w:customStyle="1" w:styleId="TableGrid21322">
    <w:name w:val="Table Grid21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121">
    <w:name w:val="No List31111121"/>
    <w:next w:val="NoList"/>
    <w:uiPriority w:val="99"/>
    <w:semiHidden/>
    <w:unhideWhenUsed/>
    <w:rsid w:val="009511F8"/>
  </w:style>
  <w:style w:type="numbering" w:customStyle="1" w:styleId="NoList4111111">
    <w:name w:val="No List4111111"/>
    <w:next w:val="NoList"/>
    <w:uiPriority w:val="99"/>
    <w:semiHidden/>
    <w:unhideWhenUsed/>
    <w:rsid w:val="009511F8"/>
  </w:style>
  <w:style w:type="table" w:customStyle="1" w:styleId="TableGrid41122">
    <w:name w:val="Table Grid41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1">
    <w:name w:val="No List6121"/>
    <w:next w:val="NoList"/>
    <w:uiPriority w:val="99"/>
    <w:semiHidden/>
    <w:unhideWhenUsed/>
    <w:rsid w:val="009511F8"/>
  </w:style>
  <w:style w:type="table" w:customStyle="1" w:styleId="TableGrid6121">
    <w:name w:val="Table Grid6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1">
    <w:name w:val="No List121121"/>
    <w:next w:val="NoList"/>
    <w:uiPriority w:val="99"/>
    <w:semiHidden/>
    <w:unhideWhenUsed/>
    <w:rsid w:val="009511F8"/>
  </w:style>
  <w:style w:type="table" w:customStyle="1" w:styleId="TableGrid12322">
    <w:name w:val="Table Grid12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1">
    <w:name w:val="No List22121"/>
    <w:next w:val="NoList"/>
    <w:uiPriority w:val="99"/>
    <w:semiHidden/>
    <w:unhideWhenUsed/>
    <w:rsid w:val="009511F8"/>
  </w:style>
  <w:style w:type="table" w:customStyle="1" w:styleId="TableGrid22122">
    <w:name w:val="Table Grid22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21">
    <w:name w:val="No List32121"/>
    <w:next w:val="NoList"/>
    <w:uiPriority w:val="99"/>
    <w:semiHidden/>
    <w:unhideWhenUsed/>
    <w:rsid w:val="009511F8"/>
  </w:style>
  <w:style w:type="table" w:customStyle="1" w:styleId="TableGrid32122">
    <w:name w:val="Table Grid32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21">
    <w:name w:val="No List42121"/>
    <w:next w:val="NoList"/>
    <w:uiPriority w:val="99"/>
    <w:semiHidden/>
    <w:unhideWhenUsed/>
    <w:rsid w:val="009511F8"/>
  </w:style>
  <w:style w:type="table" w:customStyle="1" w:styleId="TableGrid42122">
    <w:name w:val="Table Grid42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21">
    <w:name w:val="No List7121"/>
    <w:next w:val="NoList"/>
    <w:uiPriority w:val="99"/>
    <w:semiHidden/>
    <w:unhideWhenUsed/>
    <w:rsid w:val="009511F8"/>
  </w:style>
  <w:style w:type="table" w:customStyle="1" w:styleId="TableGrid7122">
    <w:name w:val="Table Grid7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1">
    <w:name w:val="No List13121"/>
    <w:next w:val="NoList"/>
    <w:uiPriority w:val="99"/>
    <w:semiHidden/>
    <w:unhideWhenUsed/>
    <w:rsid w:val="009511F8"/>
  </w:style>
  <w:style w:type="table" w:customStyle="1" w:styleId="TableGrid13322">
    <w:name w:val="Table Grid13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21">
    <w:name w:val="No List23121"/>
    <w:next w:val="NoList"/>
    <w:uiPriority w:val="99"/>
    <w:semiHidden/>
    <w:unhideWhenUsed/>
    <w:rsid w:val="009511F8"/>
  </w:style>
  <w:style w:type="table" w:customStyle="1" w:styleId="TableGrid23122">
    <w:name w:val="Table Grid23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1">
    <w:name w:val="No List33121"/>
    <w:next w:val="NoList"/>
    <w:uiPriority w:val="99"/>
    <w:semiHidden/>
    <w:unhideWhenUsed/>
    <w:rsid w:val="009511F8"/>
  </w:style>
  <w:style w:type="table" w:customStyle="1" w:styleId="TableGrid33122">
    <w:name w:val="Table Grid33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21">
    <w:name w:val="No List43121"/>
    <w:next w:val="NoList"/>
    <w:uiPriority w:val="99"/>
    <w:semiHidden/>
    <w:unhideWhenUsed/>
    <w:rsid w:val="009511F8"/>
  </w:style>
  <w:style w:type="table" w:customStyle="1" w:styleId="TableGrid43122">
    <w:name w:val="Table Grid431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1">
    <w:name w:val="No List921"/>
    <w:next w:val="NoList"/>
    <w:uiPriority w:val="99"/>
    <w:semiHidden/>
    <w:unhideWhenUsed/>
    <w:rsid w:val="009511F8"/>
  </w:style>
  <w:style w:type="table" w:customStyle="1" w:styleId="TableGrid922">
    <w:name w:val="Table Grid9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">
    <w:name w:val="No List1521"/>
    <w:next w:val="NoList"/>
    <w:uiPriority w:val="99"/>
    <w:semiHidden/>
    <w:unhideWhenUsed/>
    <w:rsid w:val="009511F8"/>
  </w:style>
  <w:style w:type="table" w:customStyle="1" w:styleId="TableGrid1822">
    <w:name w:val="Table Grid18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1">
    <w:name w:val="No List2521"/>
    <w:next w:val="NoList"/>
    <w:uiPriority w:val="99"/>
    <w:semiHidden/>
    <w:unhideWhenUsed/>
    <w:rsid w:val="009511F8"/>
  </w:style>
  <w:style w:type="table" w:customStyle="1" w:styleId="TableGrid2622">
    <w:name w:val="Table Grid26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1">
    <w:name w:val="No List3521"/>
    <w:next w:val="NoList"/>
    <w:uiPriority w:val="99"/>
    <w:semiHidden/>
    <w:unhideWhenUsed/>
    <w:rsid w:val="009511F8"/>
  </w:style>
  <w:style w:type="table" w:customStyle="1" w:styleId="TableGrid3622">
    <w:name w:val="Table Grid36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1">
    <w:name w:val="No List4521"/>
    <w:next w:val="NoList"/>
    <w:uiPriority w:val="99"/>
    <w:semiHidden/>
    <w:unhideWhenUsed/>
    <w:rsid w:val="009511F8"/>
  </w:style>
  <w:style w:type="table" w:customStyle="1" w:styleId="TableGrid4522">
    <w:name w:val="Table Grid4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21">
    <w:name w:val="No List5221"/>
    <w:next w:val="NoList"/>
    <w:uiPriority w:val="99"/>
    <w:semiHidden/>
    <w:unhideWhenUsed/>
    <w:rsid w:val="009511F8"/>
  </w:style>
  <w:style w:type="table" w:customStyle="1" w:styleId="TableGrid5222">
    <w:name w:val="Table Grid5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1">
    <w:name w:val="No List11321"/>
    <w:next w:val="NoList"/>
    <w:uiPriority w:val="99"/>
    <w:semiHidden/>
    <w:unhideWhenUsed/>
    <w:rsid w:val="009511F8"/>
  </w:style>
  <w:style w:type="table" w:customStyle="1" w:styleId="TableGrid11422">
    <w:name w:val="Table Grid11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21">
    <w:name w:val="No List21221"/>
    <w:next w:val="NoList"/>
    <w:uiPriority w:val="99"/>
    <w:semiHidden/>
    <w:unhideWhenUsed/>
    <w:rsid w:val="009511F8"/>
  </w:style>
  <w:style w:type="table" w:customStyle="1" w:styleId="TableGrid21422">
    <w:name w:val="Table Grid21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21">
    <w:name w:val="No List31221"/>
    <w:next w:val="NoList"/>
    <w:uiPriority w:val="99"/>
    <w:semiHidden/>
    <w:unhideWhenUsed/>
    <w:rsid w:val="009511F8"/>
  </w:style>
  <w:style w:type="table" w:customStyle="1" w:styleId="TableGrid31222">
    <w:name w:val="Table Grid31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21">
    <w:name w:val="No List41221"/>
    <w:next w:val="NoList"/>
    <w:uiPriority w:val="99"/>
    <w:semiHidden/>
    <w:unhideWhenUsed/>
    <w:rsid w:val="009511F8"/>
  </w:style>
  <w:style w:type="table" w:customStyle="1" w:styleId="TableGrid41222">
    <w:name w:val="Table Grid41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21">
    <w:name w:val="No List6221"/>
    <w:next w:val="NoList"/>
    <w:uiPriority w:val="99"/>
    <w:semiHidden/>
    <w:unhideWhenUsed/>
    <w:rsid w:val="009511F8"/>
  </w:style>
  <w:style w:type="table" w:customStyle="1" w:styleId="TableGrid6222">
    <w:name w:val="Table Grid6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1">
    <w:name w:val="No List12221"/>
    <w:next w:val="NoList"/>
    <w:uiPriority w:val="99"/>
    <w:semiHidden/>
    <w:unhideWhenUsed/>
    <w:rsid w:val="009511F8"/>
  </w:style>
  <w:style w:type="table" w:customStyle="1" w:styleId="TableGrid12422">
    <w:name w:val="Table Grid12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1">
    <w:name w:val="No List22221"/>
    <w:next w:val="NoList"/>
    <w:uiPriority w:val="99"/>
    <w:semiHidden/>
    <w:unhideWhenUsed/>
    <w:rsid w:val="009511F8"/>
  </w:style>
  <w:style w:type="table" w:customStyle="1" w:styleId="TableGrid22222">
    <w:name w:val="Table Grid22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21">
    <w:name w:val="No List32221"/>
    <w:next w:val="NoList"/>
    <w:uiPriority w:val="99"/>
    <w:semiHidden/>
    <w:unhideWhenUsed/>
    <w:rsid w:val="009511F8"/>
  </w:style>
  <w:style w:type="table" w:customStyle="1" w:styleId="TableGrid32222">
    <w:name w:val="Table Grid32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21">
    <w:name w:val="No List42221"/>
    <w:next w:val="NoList"/>
    <w:uiPriority w:val="99"/>
    <w:semiHidden/>
    <w:unhideWhenUsed/>
    <w:rsid w:val="009511F8"/>
  </w:style>
  <w:style w:type="table" w:customStyle="1" w:styleId="TableGrid42222">
    <w:name w:val="Table Grid42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21">
    <w:name w:val="No List7221"/>
    <w:next w:val="NoList"/>
    <w:uiPriority w:val="99"/>
    <w:semiHidden/>
    <w:unhideWhenUsed/>
    <w:rsid w:val="009511F8"/>
  </w:style>
  <w:style w:type="table" w:customStyle="1" w:styleId="TableGrid7222">
    <w:name w:val="Table Grid7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1">
    <w:name w:val="No List13221"/>
    <w:next w:val="NoList"/>
    <w:uiPriority w:val="99"/>
    <w:semiHidden/>
    <w:unhideWhenUsed/>
    <w:rsid w:val="009511F8"/>
  </w:style>
  <w:style w:type="table" w:customStyle="1" w:styleId="TableGrid13422">
    <w:name w:val="Table Grid134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21">
    <w:name w:val="No List23221"/>
    <w:next w:val="NoList"/>
    <w:uiPriority w:val="99"/>
    <w:semiHidden/>
    <w:unhideWhenUsed/>
    <w:rsid w:val="009511F8"/>
  </w:style>
  <w:style w:type="table" w:customStyle="1" w:styleId="TableGrid23222">
    <w:name w:val="Table Grid23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21">
    <w:name w:val="No List33221"/>
    <w:next w:val="NoList"/>
    <w:uiPriority w:val="99"/>
    <w:semiHidden/>
    <w:unhideWhenUsed/>
    <w:rsid w:val="009511F8"/>
  </w:style>
  <w:style w:type="table" w:customStyle="1" w:styleId="TableGrid33222">
    <w:name w:val="Table Grid33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21">
    <w:name w:val="No List43221"/>
    <w:next w:val="NoList"/>
    <w:uiPriority w:val="99"/>
    <w:semiHidden/>
    <w:unhideWhenUsed/>
    <w:rsid w:val="009511F8"/>
  </w:style>
  <w:style w:type="table" w:customStyle="1" w:styleId="TableGrid43222">
    <w:name w:val="Table Grid432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1">
    <w:name w:val="No List1021"/>
    <w:next w:val="NoList"/>
    <w:uiPriority w:val="99"/>
    <w:semiHidden/>
    <w:unhideWhenUsed/>
    <w:rsid w:val="009511F8"/>
  </w:style>
  <w:style w:type="table" w:customStyle="1" w:styleId="TableGrid1022">
    <w:name w:val="Table Grid10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1">
    <w:name w:val="No List1621"/>
    <w:next w:val="NoList"/>
    <w:uiPriority w:val="99"/>
    <w:semiHidden/>
    <w:unhideWhenUsed/>
    <w:rsid w:val="009511F8"/>
  </w:style>
  <w:style w:type="table" w:customStyle="1" w:styleId="TableGrid1922">
    <w:name w:val="Table Grid19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1">
    <w:name w:val="No List2621"/>
    <w:next w:val="NoList"/>
    <w:uiPriority w:val="99"/>
    <w:semiHidden/>
    <w:unhideWhenUsed/>
    <w:rsid w:val="009511F8"/>
  </w:style>
  <w:style w:type="table" w:customStyle="1" w:styleId="TableGrid2722">
    <w:name w:val="Table Grid27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1">
    <w:name w:val="No List3621"/>
    <w:next w:val="NoList"/>
    <w:uiPriority w:val="99"/>
    <w:semiHidden/>
    <w:unhideWhenUsed/>
    <w:rsid w:val="009511F8"/>
  </w:style>
  <w:style w:type="table" w:customStyle="1" w:styleId="TableGrid3722">
    <w:name w:val="Table Grid37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21">
    <w:name w:val="No List4621"/>
    <w:next w:val="NoList"/>
    <w:uiPriority w:val="99"/>
    <w:semiHidden/>
    <w:unhideWhenUsed/>
    <w:rsid w:val="009511F8"/>
  </w:style>
  <w:style w:type="table" w:customStyle="1" w:styleId="TableGrid4622">
    <w:name w:val="Table Grid46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21">
    <w:name w:val="No List5321"/>
    <w:next w:val="NoList"/>
    <w:uiPriority w:val="99"/>
    <w:semiHidden/>
    <w:unhideWhenUsed/>
    <w:rsid w:val="009511F8"/>
  </w:style>
  <w:style w:type="table" w:customStyle="1" w:styleId="TableGrid5322">
    <w:name w:val="Table Grid5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1">
    <w:name w:val="No List11421"/>
    <w:next w:val="NoList"/>
    <w:uiPriority w:val="99"/>
    <w:semiHidden/>
    <w:unhideWhenUsed/>
    <w:rsid w:val="009511F8"/>
  </w:style>
  <w:style w:type="table" w:customStyle="1" w:styleId="TableGrid11522">
    <w:name w:val="Table Grid11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21">
    <w:name w:val="No List21321"/>
    <w:next w:val="NoList"/>
    <w:uiPriority w:val="99"/>
    <w:semiHidden/>
    <w:unhideWhenUsed/>
    <w:rsid w:val="009511F8"/>
  </w:style>
  <w:style w:type="table" w:customStyle="1" w:styleId="TableGrid21522">
    <w:name w:val="Table Grid21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21">
    <w:name w:val="No List31321"/>
    <w:next w:val="NoList"/>
    <w:uiPriority w:val="99"/>
    <w:semiHidden/>
    <w:unhideWhenUsed/>
    <w:rsid w:val="009511F8"/>
  </w:style>
  <w:style w:type="table" w:customStyle="1" w:styleId="TableGrid31322">
    <w:name w:val="Table Grid31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21">
    <w:name w:val="No List41321"/>
    <w:next w:val="NoList"/>
    <w:uiPriority w:val="99"/>
    <w:semiHidden/>
    <w:unhideWhenUsed/>
    <w:rsid w:val="009511F8"/>
  </w:style>
  <w:style w:type="table" w:customStyle="1" w:styleId="TableGrid41322">
    <w:name w:val="Table Grid41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21">
    <w:name w:val="No List6321"/>
    <w:next w:val="NoList"/>
    <w:uiPriority w:val="99"/>
    <w:semiHidden/>
    <w:unhideWhenUsed/>
    <w:rsid w:val="009511F8"/>
  </w:style>
  <w:style w:type="table" w:customStyle="1" w:styleId="TableGrid6322">
    <w:name w:val="Table Grid6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1">
    <w:name w:val="No List12321"/>
    <w:next w:val="NoList"/>
    <w:uiPriority w:val="99"/>
    <w:semiHidden/>
    <w:unhideWhenUsed/>
    <w:rsid w:val="009511F8"/>
  </w:style>
  <w:style w:type="table" w:customStyle="1" w:styleId="TableGrid12522">
    <w:name w:val="Table Grid12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21">
    <w:name w:val="No List22321"/>
    <w:next w:val="NoList"/>
    <w:uiPriority w:val="99"/>
    <w:semiHidden/>
    <w:unhideWhenUsed/>
    <w:rsid w:val="009511F8"/>
  </w:style>
  <w:style w:type="table" w:customStyle="1" w:styleId="TableGrid22322">
    <w:name w:val="Table Grid22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21">
    <w:name w:val="No List32321"/>
    <w:next w:val="NoList"/>
    <w:uiPriority w:val="99"/>
    <w:semiHidden/>
    <w:unhideWhenUsed/>
    <w:rsid w:val="009511F8"/>
  </w:style>
  <w:style w:type="table" w:customStyle="1" w:styleId="TableGrid32322">
    <w:name w:val="Table Grid32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21">
    <w:name w:val="No List42321"/>
    <w:next w:val="NoList"/>
    <w:uiPriority w:val="99"/>
    <w:semiHidden/>
    <w:unhideWhenUsed/>
    <w:rsid w:val="009511F8"/>
  </w:style>
  <w:style w:type="table" w:customStyle="1" w:styleId="TableGrid42322">
    <w:name w:val="Table Grid42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21">
    <w:name w:val="No List7321"/>
    <w:next w:val="NoList"/>
    <w:uiPriority w:val="99"/>
    <w:semiHidden/>
    <w:unhideWhenUsed/>
    <w:rsid w:val="009511F8"/>
  </w:style>
  <w:style w:type="table" w:customStyle="1" w:styleId="TableGrid7322">
    <w:name w:val="Table Grid7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1">
    <w:name w:val="No List13321"/>
    <w:next w:val="NoList"/>
    <w:uiPriority w:val="99"/>
    <w:semiHidden/>
    <w:unhideWhenUsed/>
    <w:rsid w:val="009511F8"/>
  </w:style>
  <w:style w:type="table" w:customStyle="1" w:styleId="TableGrid13522">
    <w:name w:val="Table Grid135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21">
    <w:name w:val="No List23321"/>
    <w:next w:val="NoList"/>
    <w:uiPriority w:val="99"/>
    <w:semiHidden/>
    <w:unhideWhenUsed/>
    <w:rsid w:val="009511F8"/>
  </w:style>
  <w:style w:type="table" w:customStyle="1" w:styleId="TableGrid23322">
    <w:name w:val="Table Grid23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21">
    <w:name w:val="No List33321"/>
    <w:next w:val="NoList"/>
    <w:uiPriority w:val="99"/>
    <w:semiHidden/>
    <w:unhideWhenUsed/>
    <w:rsid w:val="009511F8"/>
  </w:style>
  <w:style w:type="table" w:customStyle="1" w:styleId="TableGrid33322">
    <w:name w:val="Table Grid33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21">
    <w:name w:val="No List43321"/>
    <w:next w:val="NoList"/>
    <w:uiPriority w:val="99"/>
    <w:semiHidden/>
    <w:unhideWhenUsed/>
    <w:rsid w:val="009511F8"/>
  </w:style>
  <w:style w:type="table" w:customStyle="1" w:styleId="TableGrid43322">
    <w:name w:val="Table Grid4332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">
    <w:name w:val="No List1711"/>
    <w:next w:val="NoList"/>
    <w:uiPriority w:val="99"/>
    <w:semiHidden/>
    <w:unhideWhenUsed/>
    <w:rsid w:val="009511F8"/>
  </w:style>
  <w:style w:type="table" w:customStyle="1" w:styleId="TableGrid2012">
    <w:name w:val="Table Grid2012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9511F8"/>
  </w:style>
  <w:style w:type="table" w:customStyle="1" w:styleId="TableGrid11012">
    <w:name w:val="Table Grid110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11">
    <w:name w:val="No List11511"/>
    <w:next w:val="NoList"/>
    <w:uiPriority w:val="99"/>
    <w:semiHidden/>
    <w:unhideWhenUsed/>
    <w:rsid w:val="009511F8"/>
  </w:style>
  <w:style w:type="numbering" w:customStyle="1" w:styleId="NoList2711">
    <w:name w:val="No List2711"/>
    <w:next w:val="NoList"/>
    <w:uiPriority w:val="99"/>
    <w:semiHidden/>
    <w:unhideWhenUsed/>
    <w:rsid w:val="009511F8"/>
  </w:style>
  <w:style w:type="table" w:customStyle="1" w:styleId="TableGrid2812">
    <w:name w:val="Table Grid28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1">
    <w:name w:val="No List3711"/>
    <w:next w:val="NoList"/>
    <w:uiPriority w:val="99"/>
    <w:semiHidden/>
    <w:unhideWhenUsed/>
    <w:rsid w:val="009511F8"/>
  </w:style>
  <w:style w:type="table" w:customStyle="1" w:styleId="TableGrid3812">
    <w:name w:val="Table Grid38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11">
    <w:name w:val="No List4711"/>
    <w:next w:val="NoList"/>
    <w:uiPriority w:val="99"/>
    <w:semiHidden/>
    <w:unhideWhenUsed/>
    <w:rsid w:val="009511F8"/>
  </w:style>
  <w:style w:type="table" w:customStyle="1" w:styleId="TableGrid4712">
    <w:name w:val="Table Grid47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11">
    <w:name w:val="No List5411"/>
    <w:next w:val="NoList"/>
    <w:uiPriority w:val="99"/>
    <w:semiHidden/>
    <w:unhideWhenUsed/>
    <w:rsid w:val="009511F8"/>
  </w:style>
  <w:style w:type="table" w:customStyle="1" w:styleId="TableGrid5412">
    <w:name w:val="Table Grid541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1">
    <w:name w:val="No List12411"/>
    <w:next w:val="NoList"/>
    <w:uiPriority w:val="99"/>
    <w:semiHidden/>
    <w:unhideWhenUsed/>
    <w:rsid w:val="009511F8"/>
  </w:style>
  <w:style w:type="table" w:customStyle="1" w:styleId="TableGrid11612">
    <w:name w:val="Table Grid11612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1">
    <w:name w:val="No List111211"/>
    <w:next w:val="NoList"/>
    <w:uiPriority w:val="99"/>
    <w:semiHidden/>
    <w:unhideWhenUsed/>
    <w:rsid w:val="009511F8"/>
  </w:style>
  <w:style w:type="table" w:customStyle="1" w:styleId="TableGrid111212">
    <w:name w:val="Table Grid1112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11">
    <w:name w:val="No List21411"/>
    <w:next w:val="NoList"/>
    <w:uiPriority w:val="99"/>
    <w:semiHidden/>
    <w:unhideWhenUsed/>
    <w:rsid w:val="009511F8"/>
  </w:style>
  <w:style w:type="numbering" w:customStyle="1" w:styleId="NoList1111211">
    <w:name w:val="No List1111211"/>
    <w:next w:val="NoList"/>
    <w:uiPriority w:val="99"/>
    <w:semiHidden/>
    <w:unhideWhenUsed/>
    <w:rsid w:val="009511F8"/>
  </w:style>
  <w:style w:type="table" w:customStyle="1" w:styleId="TableGrid21612">
    <w:name w:val="Table Grid2161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11">
    <w:name w:val="No List31411"/>
    <w:next w:val="NoList"/>
    <w:uiPriority w:val="99"/>
    <w:semiHidden/>
    <w:unhideWhenUsed/>
    <w:rsid w:val="009511F8"/>
  </w:style>
  <w:style w:type="numbering" w:customStyle="1" w:styleId="NoList121211">
    <w:name w:val="No List121211"/>
    <w:next w:val="NoList"/>
    <w:uiPriority w:val="99"/>
    <w:semiHidden/>
    <w:unhideWhenUsed/>
    <w:rsid w:val="009511F8"/>
  </w:style>
  <w:style w:type="table" w:customStyle="1" w:styleId="TableGrid12612">
    <w:name w:val="Table Grid1261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2">
    <w:name w:val="Table Grid31412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11">
    <w:name w:val="No List41411"/>
    <w:next w:val="NoList"/>
    <w:uiPriority w:val="99"/>
    <w:semiHidden/>
    <w:unhideWhenUsed/>
    <w:rsid w:val="009511F8"/>
  </w:style>
  <w:style w:type="table" w:customStyle="1" w:styleId="TableGrid41412">
    <w:name w:val="Table Grid41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2">
    <w:name w:val="Table Grid136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11">
    <w:name w:val="No List51211"/>
    <w:next w:val="NoList"/>
    <w:uiPriority w:val="99"/>
    <w:semiHidden/>
    <w:unhideWhenUsed/>
    <w:rsid w:val="009511F8"/>
  </w:style>
  <w:style w:type="table" w:customStyle="1" w:styleId="TableGrid14112">
    <w:name w:val="Table Grid1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2">
    <w:name w:val="Table Grid22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2">
    <w:name w:val="Table Grid31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2">
    <w:name w:val="Table Grid23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2">
    <w:name w:val="Table Grid32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11">
    <w:name w:val="No List211211"/>
    <w:next w:val="NoList"/>
    <w:uiPriority w:val="99"/>
    <w:semiHidden/>
    <w:unhideWhenUsed/>
    <w:rsid w:val="009511F8"/>
  </w:style>
  <w:style w:type="table" w:customStyle="1" w:styleId="TableGrid211112">
    <w:name w:val="Table Grid21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11">
    <w:name w:val="No List311211"/>
    <w:next w:val="NoList"/>
    <w:uiPriority w:val="99"/>
    <w:semiHidden/>
    <w:unhideWhenUsed/>
    <w:rsid w:val="009511F8"/>
  </w:style>
  <w:style w:type="numbering" w:customStyle="1" w:styleId="NoList411211">
    <w:name w:val="No List411211"/>
    <w:next w:val="NoList"/>
    <w:uiPriority w:val="99"/>
    <w:semiHidden/>
    <w:unhideWhenUsed/>
    <w:rsid w:val="009511F8"/>
  </w:style>
  <w:style w:type="numbering" w:customStyle="1" w:styleId="NoList6411">
    <w:name w:val="No List6411"/>
    <w:next w:val="NoList"/>
    <w:uiPriority w:val="99"/>
    <w:semiHidden/>
    <w:unhideWhenUsed/>
    <w:rsid w:val="009511F8"/>
  </w:style>
  <w:style w:type="table" w:customStyle="1" w:styleId="TableGrid6412">
    <w:name w:val="Table Grid6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2">
    <w:name w:val="Table Grid12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11">
    <w:name w:val="No List22411"/>
    <w:next w:val="NoList"/>
    <w:uiPriority w:val="99"/>
    <w:semiHidden/>
    <w:unhideWhenUsed/>
    <w:rsid w:val="009511F8"/>
  </w:style>
  <w:style w:type="numbering" w:customStyle="1" w:styleId="NoList32411">
    <w:name w:val="No List32411"/>
    <w:next w:val="NoList"/>
    <w:uiPriority w:val="99"/>
    <w:semiHidden/>
    <w:unhideWhenUsed/>
    <w:rsid w:val="009511F8"/>
  </w:style>
  <w:style w:type="numbering" w:customStyle="1" w:styleId="NoList42411">
    <w:name w:val="No List42411"/>
    <w:next w:val="NoList"/>
    <w:uiPriority w:val="99"/>
    <w:semiHidden/>
    <w:unhideWhenUsed/>
    <w:rsid w:val="009511F8"/>
  </w:style>
  <w:style w:type="table" w:customStyle="1" w:styleId="TableGrid42412">
    <w:name w:val="Table Grid42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11">
    <w:name w:val="No List7411"/>
    <w:next w:val="NoList"/>
    <w:uiPriority w:val="99"/>
    <w:semiHidden/>
    <w:unhideWhenUsed/>
    <w:rsid w:val="009511F8"/>
  </w:style>
  <w:style w:type="table" w:customStyle="1" w:styleId="TableGrid7412">
    <w:name w:val="Table Grid7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1">
    <w:name w:val="No List13411"/>
    <w:next w:val="NoList"/>
    <w:uiPriority w:val="99"/>
    <w:semiHidden/>
    <w:unhideWhenUsed/>
    <w:rsid w:val="009511F8"/>
  </w:style>
  <w:style w:type="table" w:customStyle="1" w:styleId="TableGrid131112">
    <w:name w:val="Table Grid13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11">
    <w:name w:val="No List23411"/>
    <w:next w:val="NoList"/>
    <w:uiPriority w:val="99"/>
    <w:semiHidden/>
    <w:unhideWhenUsed/>
    <w:rsid w:val="009511F8"/>
  </w:style>
  <w:style w:type="numbering" w:customStyle="1" w:styleId="NoList33411">
    <w:name w:val="No List33411"/>
    <w:next w:val="NoList"/>
    <w:uiPriority w:val="99"/>
    <w:semiHidden/>
    <w:unhideWhenUsed/>
    <w:rsid w:val="009511F8"/>
  </w:style>
  <w:style w:type="table" w:customStyle="1" w:styleId="TableGrid33412">
    <w:name w:val="Table Grid33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11">
    <w:name w:val="No List43411"/>
    <w:next w:val="NoList"/>
    <w:uiPriority w:val="99"/>
    <w:semiHidden/>
    <w:unhideWhenUsed/>
    <w:rsid w:val="009511F8"/>
  </w:style>
  <w:style w:type="table" w:customStyle="1" w:styleId="TableGrid43412">
    <w:name w:val="Table Grid434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2">
    <w:name w:val="Table Grid16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2">
    <w:name w:val="Table Grid2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2">
    <w:name w:val="Table Grid3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2">
    <w:name w:val="Table Grid11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2">
    <w:name w:val="Table Grid21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2">
    <w:name w:val="Table Grid12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12">
    <w:name w:val="Table Grid13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1">
    <w:name w:val="No List8111"/>
    <w:next w:val="NoList"/>
    <w:uiPriority w:val="99"/>
    <w:semiHidden/>
    <w:unhideWhenUsed/>
    <w:rsid w:val="009511F8"/>
  </w:style>
  <w:style w:type="table" w:customStyle="1" w:styleId="TableGrid8112">
    <w:name w:val="Table Grid8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1">
    <w:name w:val="No List14111"/>
    <w:next w:val="NoList"/>
    <w:uiPriority w:val="99"/>
    <w:semiHidden/>
    <w:unhideWhenUsed/>
    <w:rsid w:val="009511F8"/>
  </w:style>
  <w:style w:type="table" w:customStyle="1" w:styleId="TableGrid17112">
    <w:name w:val="Table Grid17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1">
    <w:name w:val="No List24111"/>
    <w:next w:val="NoList"/>
    <w:uiPriority w:val="99"/>
    <w:semiHidden/>
    <w:unhideWhenUsed/>
    <w:rsid w:val="009511F8"/>
  </w:style>
  <w:style w:type="table" w:customStyle="1" w:styleId="TableGrid25112">
    <w:name w:val="Table Grid2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11">
    <w:name w:val="No List34111"/>
    <w:next w:val="NoList"/>
    <w:uiPriority w:val="99"/>
    <w:semiHidden/>
    <w:unhideWhenUsed/>
    <w:rsid w:val="009511F8"/>
  </w:style>
  <w:style w:type="table" w:customStyle="1" w:styleId="TableGrid35112">
    <w:name w:val="Table Grid3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11">
    <w:name w:val="No List44111"/>
    <w:next w:val="NoList"/>
    <w:uiPriority w:val="99"/>
    <w:semiHidden/>
    <w:unhideWhenUsed/>
    <w:rsid w:val="009511F8"/>
  </w:style>
  <w:style w:type="table" w:customStyle="1" w:styleId="TableGrid44112">
    <w:name w:val="Table Grid4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11">
    <w:name w:val="No List511211"/>
    <w:next w:val="NoList"/>
    <w:uiPriority w:val="99"/>
    <w:semiHidden/>
    <w:unhideWhenUsed/>
    <w:rsid w:val="009511F8"/>
  </w:style>
  <w:style w:type="table" w:customStyle="1" w:styleId="TableGrid51112">
    <w:name w:val="Table Grid5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1">
    <w:name w:val="No List112111"/>
    <w:next w:val="NoList"/>
    <w:uiPriority w:val="99"/>
    <w:semiHidden/>
    <w:unhideWhenUsed/>
    <w:rsid w:val="009511F8"/>
  </w:style>
  <w:style w:type="table" w:customStyle="1" w:styleId="TableGrid113112">
    <w:name w:val="Table Grid11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11">
    <w:name w:val="No List2111211"/>
    <w:next w:val="NoList"/>
    <w:uiPriority w:val="99"/>
    <w:semiHidden/>
    <w:unhideWhenUsed/>
    <w:rsid w:val="009511F8"/>
  </w:style>
  <w:style w:type="table" w:customStyle="1" w:styleId="TableGrid213112">
    <w:name w:val="Table Grid21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11">
    <w:name w:val="No List3111211"/>
    <w:next w:val="NoList"/>
    <w:uiPriority w:val="99"/>
    <w:semiHidden/>
    <w:unhideWhenUsed/>
    <w:rsid w:val="009511F8"/>
  </w:style>
  <w:style w:type="numbering" w:customStyle="1" w:styleId="NoList4111211">
    <w:name w:val="No List4111211"/>
    <w:next w:val="NoList"/>
    <w:uiPriority w:val="99"/>
    <w:semiHidden/>
    <w:unhideWhenUsed/>
    <w:rsid w:val="009511F8"/>
  </w:style>
  <w:style w:type="table" w:customStyle="1" w:styleId="TableGrid411112">
    <w:name w:val="Table Grid41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1">
    <w:name w:val="No List61111"/>
    <w:next w:val="NoList"/>
    <w:uiPriority w:val="99"/>
    <w:semiHidden/>
    <w:unhideWhenUsed/>
    <w:rsid w:val="009511F8"/>
  </w:style>
  <w:style w:type="table" w:customStyle="1" w:styleId="TableGrid61112">
    <w:name w:val="Table Grid6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1">
    <w:name w:val="No List1211111"/>
    <w:next w:val="NoList"/>
    <w:uiPriority w:val="99"/>
    <w:semiHidden/>
    <w:unhideWhenUsed/>
    <w:rsid w:val="009511F8"/>
  </w:style>
  <w:style w:type="table" w:customStyle="1" w:styleId="TableGrid123112">
    <w:name w:val="Table Grid12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11">
    <w:name w:val="No List221111"/>
    <w:next w:val="NoList"/>
    <w:uiPriority w:val="99"/>
    <w:semiHidden/>
    <w:unhideWhenUsed/>
    <w:rsid w:val="009511F8"/>
  </w:style>
  <w:style w:type="table" w:customStyle="1" w:styleId="TableGrid221112">
    <w:name w:val="Table Grid22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11">
    <w:name w:val="No List321111"/>
    <w:next w:val="NoList"/>
    <w:uiPriority w:val="99"/>
    <w:semiHidden/>
    <w:unhideWhenUsed/>
    <w:rsid w:val="009511F8"/>
  </w:style>
  <w:style w:type="table" w:customStyle="1" w:styleId="TableGrid321112">
    <w:name w:val="Table Grid32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11">
    <w:name w:val="No List421111"/>
    <w:next w:val="NoList"/>
    <w:uiPriority w:val="99"/>
    <w:semiHidden/>
    <w:unhideWhenUsed/>
    <w:rsid w:val="009511F8"/>
  </w:style>
  <w:style w:type="table" w:customStyle="1" w:styleId="TableGrid421112">
    <w:name w:val="Table Grid42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11">
    <w:name w:val="No List71111"/>
    <w:next w:val="NoList"/>
    <w:uiPriority w:val="99"/>
    <w:semiHidden/>
    <w:unhideWhenUsed/>
    <w:rsid w:val="009511F8"/>
  </w:style>
  <w:style w:type="table" w:customStyle="1" w:styleId="TableGrid71112">
    <w:name w:val="Table Grid7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1">
    <w:name w:val="No List131111"/>
    <w:next w:val="NoList"/>
    <w:uiPriority w:val="99"/>
    <w:semiHidden/>
    <w:unhideWhenUsed/>
    <w:rsid w:val="009511F8"/>
  </w:style>
  <w:style w:type="table" w:customStyle="1" w:styleId="TableGrid133112">
    <w:name w:val="Table Grid13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11">
    <w:name w:val="No List231111"/>
    <w:next w:val="NoList"/>
    <w:uiPriority w:val="99"/>
    <w:semiHidden/>
    <w:unhideWhenUsed/>
    <w:rsid w:val="009511F8"/>
  </w:style>
  <w:style w:type="table" w:customStyle="1" w:styleId="TableGrid231112">
    <w:name w:val="Table Grid23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11">
    <w:name w:val="No List331111"/>
    <w:next w:val="NoList"/>
    <w:uiPriority w:val="99"/>
    <w:semiHidden/>
    <w:unhideWhenUsed/>
    <w:rsid w:val="009511F8"/>
  </w:style>
  <w:style w:type="table" w:customStyle="1" w:styleId="TableGrid331112">
    <w:name w:val="Table Grid33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11">
    <w:name w:val="No List431111"/>
    <w:next w:val="NoList"/>
    <w:uiPriority w:val="99"/>
    <w:semiHidden/>
    <w:unhideWhenUsed/>
    <w:rsid w:val="009511F8"/>
  </w:style>
  <w:style w:type="table" w:customStyle="1" w:styleId="TableGrid431112">
    <w:name w:val="Table Grid431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1">
    <w:name w:val="No List9111"/>
    <w:next w:val="NoList"/>
    <w:uiPriority w:val="99"/>
    <w:semiHidden/>
    <w:unhideWhenUsed/>
    <w:rsid w:val="009511F8"/>
  </w:style>
  <w:style w:type="table" w:customStyle="1" w:styleId="TableGrid9112">
    <w:name w:val="Table Grid9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1">
    <w:name w:val="No List15111"/>
    <w:next w:val="NoList"/>
    <w:uiPriority w:val="99"/>
    <w:semiHidden/>
    <w:unhideWhenUsed/>
    <w:rsid w:val="009511F8"/>
  </w:style>
  <w:style w:type="table" w:customStyle="1" w:styleId="TableGrid18112">
    <w:name w:val="Table Grid18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1">
    <w:name w:val="No List25111"/>
    <w:next w:val="NoList"/>
    <w:uiPriority w:val="99"/>
    <w:semiHidden/>
    <w:unhideWhenUsed/>
    <w:rsid w:val="009511F8"/>
  </w:style>
  <w:style w:type="table" w:customStyle="1" w:styleId="TableGrid26112">
    <w:name w:val="Table Grid26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11">
    <w:name w:val="No List35111"/>
    <w:next w:val="NoList"/>
    <w:uiPriority w:val="99"/>
    <w:semiHidden/>
    <w:unhideWhenUsed/>
    <w:rsid w:val="009511F8"/>
  </w:style>
  <w:style w:type="table" w:customStyle="1" w:styleId="TableGrid36112">
    <w:name w:val="Table Grid36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11">
    <w:name w:val="No List45111"/>
    <w:next w:val="NoList"/>
    <w:uiPriority w:val="99"/>
    <w:semiHidden/>
    <w:unhideWhenUsed/>
    <w:rsid w:val="009511F8"/>
  </w:style>
  <w:style w:type="table" w:customStyle="1" w:styleId="TableGrid45112">
    <w:name w:val="Table Grid4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11">
    <w:name w:val="No List52111"/>
    <w:next w:val="NoList"/>
    <w:uiPriority w:val="99"/>
    <w:semiHidden/>
    <w:unhideWhenUsed/>
    <w:rsid w:val="009511F8"/>
  </w:style>
  <w:style w:type="table" w:customStyle="1" w:styleId="TableGrid52112">
    <w:name w:val="Table Grid5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11">
    <w:name w:val="No List113111"/>
    <w:next w:val="NoList"/>
    <w:uiPriority w:val="99"/>
    <w:semiHidden/>
    <w:unhideWhenUsed/>
    <w:rsid w:val="009511F8"/>
  </w:style>
  <w:style w:type="table" w:customStyle="1" w:styleId="TableGrid114112">
    <w:name w:val="Table Grid11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11">
    <w:name w:val="No List212111"/>
    <w:next w:val="NoList"/>
    <w:uiPriority w:val="99"/>
    <w:semiHidden/>
    <w:unhideWhenUsed/>
    <w:rsid w:val="009511F8"/>
  </w:style>
  <w:style w:type="table" w:customStyle="1" w:styleId="TableGrid214112">
    <w:name w:val="Table Grid21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11">
    <w:name w:val="No List312111"/>
    <w:next w:val="NoList"/>
    <w:uiPriority w:val="99"/>
    <w:semiHidden/>
    <w:unhideWhenUsed/>
    <w:rsid w:val="009511F8"/>
  </w:style>
  <w:style w:type="table" w:customStyle="1" w:styleId="TableGrid312112">
    <w:name w:val="Table Grid31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11">
    <w:name w:val="No List412111"/>
    <w:next w:val="NoList"/>
    <w:uiPriority w:val="99"/>
    <w:semiHidden/>
    <w:unhideWhenUsed/>
    <w:rsid w:val="009511F8"/>
  </w:style>
  <w:style w:type="table" w:customStyle="1" w:styleId="TableGrid412112">
    <w:name w:val="Table Grid41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11">
    <w:name w:val="No List62111"/>
    <w:next w:val="NoList"/>
    <w:uiPriority w:val="99"/>
    <w:semiHidden/>
    <w:unhideWhenUsed/>
    <w:rsid w:val="009511F8"/>
  </w:style>
  <w:style w:type="table" w:customStyle="1" w:styleId="TableGrid62112">
    <w:name w:val="Table Grid6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1">
    <w:name w:val="No List122111"/>
    <w:next w:val="NoList"/>
    <w:uiPriority w:val="99"/>
    <w:semiHidden/>
    <w:unhideWhenUsed/>
    <w:rsid w:val="009511F8"/>
  </w:style>
  <w:style w:type="table" w:customStyle="1" w:styleId="TableGrid124112">
    <w:name w:val="Table Grid12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11">
    <w:name w:val="No List222111"/>
    <w:next w:val="NoList"/>
    <w:uiPriority w:val="99"/>
    <w:semiHidden/>
    <w:unhideWhenUsed/>
    <w:rsid w:val="009511F8"/>
  </w:style>
  <w:style w:type="table" w:customStyle="1" w:styleId="TableGrid222112">
    <w:name w:val="Table Grid22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11">
    <w:name w:val="No List322111"/>
    <w:next w:val="NoList"/>
    <w:uiPriority w:val="99"/>
    <w:semiHidden/>
    <w:unhideWhenUsed/>
    <w:rsid w:val="009511F8"/>
  </w:style>
  <w:style w:type="table" w:customStyle="1" w:styleId="TableGrid322112">
    <w:name w:val="Table Grid32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11">
    <w:name w:val="No List422111"/>
    <w:next w:val="NoList"/>
    <w:uiPriority w:val="99"/>
    <w:semiHidden/>
    <w:unhideWhenUsed/>
    <w:rsid w:val="009511F8"/>
  </w:style>
  <w:style w:type="table" w:customStyle="1" w:styleId="TableGrid422112">
    <w:name w:val="Table Grid42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11">
    <w:name w:val="No List72111"/>
    <w:next w:val="NoList"/>
    <w:uiPriority w:val="99"/>
    <w:semiHidden/>
    <w:unhideWhenUsed/>
    <w:rsid w:val="009511F8"/>
  </w:style>
  <w:style w:type="table" w:customStyle="1" w:styleId="TableGrid72112">
    <w:name w:val="Table Grid7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11">
    <w:name w:val="No List132111"/>
    <w:next w:val="NoList"/>
    <w:uiPriority w:val="99"/>
    <w:semiHidden/>
    <w:unhideWhenUsed/>
    <w:rsid w:val="009511F8"/>
  </w:style>
  <w:style w:type="table" w:customStyle="1" w:styleId="TableGrid134112">
    <w:name w:val="Table Grid134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11">
    <w:name w:val="No List232111"/>
    <w:next w:val="NoList"/>
    <w:uiPriority w:val="99"/>
    <w:semiHidden/>
    <w:unhideWhenUsed/>
    <w:rsid w:val="009511F8"/>
  </w:style>
  <w:style w:type="table" w:customStyle="1" w:styleId="TableGrid232112">
    <w:name w:val="Table Grid23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11">
    <w:name w:val="No List332111"/>
    <w:next w:val="NoList"/>
    <w:uiPriority w:val="99"/>
    <w:semiHidden/>
    <w:unhideWhenUsed/>
    <w:rsid w:val="009511F8"/>
  </w:style>
  <w:style w:type="table" w:customStyle="1" w:styleId="TableGrid332112">
    <w:name w:val="Table Grid33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11">
    <w:name w:val="No List432111"/>
    <w:next w:val="NoList"/>
    <w:uiPriority w:val="99"/>
    <w:semiHidden/>
    <w:unhideWhenUsed/>
    <w:rsid w:val="009511F8"/>
  </w:style>
  <w:style w:type="table" w:customStyle="1" w:styleId="TableGrid432112">
    <w:name w:val="Table Grid432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1">
    <w:name w:val="No List10111"/>
    <w:next w:val="NoList"/>
    <w:uiPriority w:val="99"/>
    <w:semiHidden/>
    <w:unhideWhenUsed/>
    <w:rsid w:val="009511F8"/>
  </w:style>
  <w:style w:type="table" w:customStyle="1" w:styleId="TableGrid10112">
    <w:name w:val="Table Grid10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1">
    <w:name w:val="No List16111"/>
    <w:next w:val="NoList"/>
    <w:uiPriority w:val="99"/>
    <w:semiHidden/>
    <w:unhideWhenUsed/>
    <w:rsid w:val="009511F8"/>
  </w:style>
  <w:style w:type="table" w:customStyle="1" w:styleId="TableGrid19112">
    <w:name w:val="Table Grid19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11">
    <w:name w:val="No List26111"/>
    <w:next w:val="NoList"/>
    <w:uiPriority w:val="99"/>
    <w:semiHidden/>
    <w:unhideWhenUsed/>
    <w:rsid w:val="009511F8"/>
  </w:style>
  <w:style w:type="table" w:customStyle="1" w:styleId="TableGrid27112">
    <w:name w:val="Table Grid27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11">
    <w:name w:val="No List36111"/>
    <w:next w:val="NoList"/>
    <w:uiPriority w:val="99"/>
    <w:semiHidden/>
    <w:unhideWhenUsed/>
    <w:rsid w:val="009511F8"/>
  </w:style>
  <w:style w:type="table" w:customStyle="1" w:styleId="TableGrid37112">
    <w:name w:val="Table Grid37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11">
    <w:name w:val="No List46111"/>
    <w:next w:val="NoList"/>
    <w:uiPriority w:val="99"/>
    <w:semiHidden/>
    <w:unhideWhenUsed/>
    <w:rsid w:val="009511F8"/>
  </w:style>
  <w:style w:type="table" w:customStyle="1" w:styleId="TableGrid46112">
    <w:name w:val="Table Grid46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11">
    <w:name w:val="No List53111"/>
    <w:next w:val="NoList"/>
    <w:uiPriority w:val="99"/>
    <w:semiHidden/>
    <w:unhideWhenUsed/>
    <w:rsid w:val="009511F8"/>
  </w:style>
  <w:style w:type="table" w:customStyle="1" w:styleId="TableGrid53112">
    <w:name w:val="Table Grid5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11">
    <w:name w:val="No List114111"/>
    <w:next w:val="NoList"/>
    <w:uiPriority w:val="99"/>
    <w:semiHidden/>
    <w:unhideWhenUsed/>
    <w:rsid w:val="009511F8"/>
  </w:style>
  <w:style w:type="table" w:customStyle="1" w:styleId="TableGrid115112">
    <w:name w:val="Table Grid11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11">
    <w:name w:val="No List213111"/>
    <w:next w:val="NoList"/>
    <w:uiPriority w:val="99"/>
    <w:semiHidden/>
    <w:unhideWhenUsed/>
    <w:rsid w:val="009511F8"/>
  </w:style>
  <w:style w:type="table" w:customStyle="1" w:styleId="TableGrid215112">
    <w:name w:val="Table Grid21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11">
    <w:name w:val="No List313111"/>
    <w:next w:val="NoList"/>
    <w:uiPriority w:val="99"/>
    <w:semiHidden/>
    <w:unhideWhenUsed/>
    <w:rsid w:val="009511F8"/>
  </w:style>
  <w:style w:type="table" w:customStyle="1" w:styleId="TableGrid313112">
    <w:name w:val="Table Grid31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11">
    <w:name w:val="No List413111"/>
    <w:next w:val="NoList"/>
    <w:uiPriority w:val="99"/>
    <w:semiHidden/>
    <w:unhideWhenUsed/>
    <w:rsid w:val="009511F8"/>
  </w:style>
  <w:style w:type="table" w:customStyle="1" w:styleId="TableGrid413112">
    <w:name w:val="Table Grid41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11">
    <w:name w:val="No List63111"/>
    <w:next w:val="NoList"/>
    <w:uiPriority w:val="99"/>
    <w:semiHidden/>
    <w:unhideWhenUsed/>
    <w:rsid w:val="009511F8"/>
  </w:style>
  <w:style w:type="table" w:customStyle="1" w:styleId="TableGrid63112">
    <w:name w:val="Table Grid6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11">
    <w:name w:val="No List123111"/>
    <w:next w:val="NoList"/>
    <w:uiPriority w:val="99"/>
    <w:semiHidden/>
    <w:unhideWhenUsed/>
    <w:rsid w:val="009511F8"/>
  </w:style>
  <w:style w:type="table" w:customStyle="1" w:styleId="TableGrid125112">
    <w:name w:val="Table Grid12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11">
    <w:name w:val="No List223111"/>
    <w:next w:val="NoList"/>
    <w:uiPriority w:val="99"/>
    <w:semiHidden/>
    <w:unhideWhenUsed/>
    <w:rsid w:val="009511F8"/>
  </w:style>
  <w:style w:type="table" w:customStyle="1" w:styleId="TableGrid223112">
    <w:name w:val="Table Grid22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11">
    <w:name w:val="No List323111"/>
    <w:next w:val="NoList"/>
    <w:uiPriority w:val="99"/>
    <w:semiHidden/>
    <w:unhideWhenUsed/>
    <w:rsid w:val="009511F8"/>
  </w:style>
  <w:style w:type="table" w:customStyle="1" w:styleId="TableGrid323112">
    <w:name w:val="Table Grid32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11">
    <w:name w:val="No List423111"/>
    <w:next w:val="NoList"/>
    <w:uiPriority w:val="99"/>
    <w:semiHidden/>
    <w:unhideWhenUsed/>
    <w:rsid w:val="009511F8"/>
  </w:style>
  <w:style w:type="table" w:customStyle="1" w:styleId="TableGrid423112">
    <w:name w:val="Table Grid42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11">
    <w:name w:val="No List73111"/>
    <w:next w:val="NoList"/>
    <w:uiPriority w:val="99"/>
    <w:semiHidden/>
    <w:unhideWhenUsed/>
    <w:rsid w:val="009511F8"/>
  </w:style>
  <w:style w:type="table" w:customStyle="1" w:styleId="TableGrid73112">
    <w:name w:val="Table Grid7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11">
    <w:name w:val="No List133111"/>
    <w:next w:val="NoList"/>
    <w:uiPriority w:val="99"/>
    <w:semiHidden/>
    <w:unhideWhenUsed/>
    <w:rsid w:val="009511F8"/>
  </w:style>
  <w:style w:type="table" w:customStyle="1" w:styleId="TableGrid135112">
    <w:name w:val="Table Grid135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11">
    <w:name w:val="No List233111"/>
    <w:next w:val="NoList"/>
    <w:uiPriority w:val="99"/>
    <w:semiHidden/>
    <w:unhideWhenUsed/>
    <w:rsid w:val="009511F8"/>
  </w:style>
  <w:style w:type="table" w:customStyle="1" w:styleId="TableGrid233112">
    <w:name w:val="Table Grid23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11">
    <w:name w:val="No List333111"/>
    <w:next w:val="NoList"/>
    <w:uiPriority w:val="99"/>
    <w:semiHidden/>
    <w:unhideWhenUsed/>
    <w:rsid w:val="009511F8"/>
  </w:style>
  <w:style w:type="table" w:customStyle="1" w:styleId="TableGrid333112">
    <w:name w:val="Table Grid33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11">
    <w:name w:val="No List433111"/>
    <w:next w:val="NoList"/>
    <w:uiPriority w:val="99"/>
    <w:semiHidden/>
    <w:unhideWhenUsed/>
    <w:rsid w:val="009511F8"/>
  </w:style>
  <w:style w:type="table" w:customStyle="1" w:styleId="TableGrid433112">
    <w:name w:val="Table Grid43311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9511F8"/>
  </w:style>
  <w:style w:type="table" w:customStyle="1" w:styleId="TableGrid301">
    <w:name w:val="Table Grid30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">
    <w:name w:val="No List1171"/>
    <w:next w:val="NoList"/>
    <w:uiPriority w:val="99"/>
    <w:semiHidden/>
    <w:unhideWhenUsed/>
    <w:rsid w:val="009511F8"/>
  </w:style>
  <w:style w:type="table" w:customStyle="1" w:styleId="TableGrid1192">
    <w:name w:val="Table Grid119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NoList"/>
    <w:uiPriority w:val="99"/>
    <w:semiHidden/>
    <w:unhideWhenUsed/>
    <w:rsid w:val="009511F8"/>
  </w:style>
  <w:style w:type="table" w:customStyle="1" w:styleId="TableGrid2181">
    <w:name w:val="Table Grid218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NoList"/>
    <w:uiPriority w:val="99"/>
    <w:semiHidden/>
    <w:unhideWhenUsed/>
    <w:rsid w:val="009511F8"/>
  </w:style>
  <w:style w:type="table" w:customStyle="1" w:styleId="TableGrid3101">
    <w:name w:val="Table Grid310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">
    <w:name w:val="No List1181"/>
    <w:next w:val="NoList"/>
    <w:uiPriority w:val="99"/>
    <w:semiHidden/>
    <w:unhideWhenUsed/>
    <w:rsid w:val="009511F8"/>
  </w:style>
  <w:style w:type="table" w:customStyle="1" w:styleId="TableGrid11102">
    <w:name w:val="Table Grid11102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1">
    <w:name w:val="No List2161"/>
    <w:next w:val="NoList"/>
    <w:uiPriority w:val="99"/>
    <w:semiHidden/>
    <w:unhideWhenUsed/>
    <w:rsid w:val="009511F8"/>
  </w:style>
  <w:style w:type="table" w:customStyle="1" w:styleId="TableGrid2192">
    <w:name w:val="Table Grid2192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1">
    <w:name w:val="No List3161"/>
    <w:next w:val="NoList"/>
    <w:uiPriority w:val="99"/>
    <w:semiHidden/>
    <w:unhideWhenUsed/>
    <w:rsid w:val="009511F8"/>
  </w:style>
  <w:style w:type="numbering" w:customStyle="1" w:styleId="NoList491">
    <w:name w:val="No List491"/>
    <w:next w:val="NoList"/>
    <w:uiPriority w:val="99"/>
    <w:semiHidden/>
    <w:unhideWhenUsed/>
    <w:rsid w:val="009511F8"/>
  </w:style>
  <w:style w:type="table" w:customStyle="1" w:styleId="TableGrid491">
    <w:name w:val="Table Grid49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61">
    <w:name w:val="No List561"/>
    <w:next w:val="NoList"/>
    <w:uiPriority w:val="99"/>
    <w:semiHidden/>
    <w:unhideWhenUsed/>
    <w:rsid w:val="009511F8"/>
  </w:style>
  <w:style w:type="table" w:customStyle="1" w:styleId="TableGrid561">
    <w:name w:val="Table Grid56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">
    <w:name w:val="No List11141"/>
    <w:next w:val="NoList"/>
    <w:uiPriority w:val="99"/>
    <w:semiHidden/>
    <w:unhideWhenUsed/>
    <w:rsid w:val="009511F8"/>
  </w:style>
  <w:style w:type="table" w:customStyle="1" w:styleId="TableGrid11142">
    <w:name w:val="Table Grid11142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41">
    <w:name w:val="No List111141"/>
    <w:next w:val="NoList"/>
    <w:uiPriority w:val="99"/>
    <w:semiHidden/>
    <w:unhideWhenUsed/>
    <w:rsid w:val="009511F8"/>
  </w:style>
  <w:style w:type="numbering" w:customStyle="1" w:styleId="NoList21141">
    <w:name w:val="No List21141"/>
    <w:next w:val="NoList"/>
    <w:uiPriority w:val="99"/>
    <w:semiHidden/>
    <w:unhideWhenUsed/>
    <w:rsid w:val="009511F8"/>
  </w:style>
  <w:style w:type="table" w:customStyle="1" w:styleId="TableGrid21131">
    <w:name w:val="Table Grid21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41">
    <w:name w:val="No List31141"/>
    <w:next w:val="NoList"/>
    <w:uiPriority w:val="99"/>
    <w:semiHidden/>
    <w:unhideWhenUsed/>
    <w:rsid w:val="009511F8"/>
  </w:style>
  <w:style w:type="table" w:customStyle="1" w:styleId="TableGrid3161">
    <w:name w:val="Table Grid31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61">
    <w:name w:val="No List4161"/>
    <w:next w:val="NoList"/>
    <w:uiPriority w:val="99"/>
    <w:semiHidden/>
    <w:unhideWhenUsed/>
    <w:rsid w:val="009511F8"/>
  </w:style>
  <w:style w:type="table" w:customStyle="1" w:styleId="TableGrid4161">
    <w:name w:val="Table Grid41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41">
    <w:name w:val="No List5141"/>
    <w:next w:val="NoList"/>
    <w:uiPriority w:val="99"/>
    <w:semiHidden/>
    <w:unhideWhenUsed/>
    <w:rsid w:val="009511F8"/>
  </w:style>
  <w:style w:type="table" w:customStyle="1" w:styleId="TableGrid5131">
    <w:name w:val="Table Grid513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">
    <w:name w:val="No List1261"/>
    <w:next w:val="NoList"/>
    <w:uiPriority w:val="99"/>
    <w:semiHidden/>
    <w:unhideWhenUsed/>
    <w:rsid w:val="009511F8"/>
  </w:style>
  <w:style w:type="table" w:customStyle="1" w:styleId="TableGrid111132">
    <w:name w:val="Table Grid111132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31">
    <w:name w:val="No List1111131"/>
    <w:next w:val="NoList"/>
    <w:uiPriority w:val="99"/>
    <w:semiHidden/>
    <w:unhideWhenUsed/>
    <w:rsid w:val="009511F8"/>
  </w:style>
  <w:style w:type="table" w:customStyle="1" w:styleId="TableGrid1111131">
    <w:name w:val="Table Grid1111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1">
    <w:name w:val="No List211141"/>
    <w:next w:val="NoList"/>
    <w:uiPriority w:val="99"/>
    <w:semiHidden/>
    <w:unhideWhenUsed/>
    <w:rsid w:val="009511F8"/>
  </w:style>
  <w:style w:type="numbering" w:customStyle="1" w:styleId="NoList11111131">
    <w:name w:val="No List11111131"/>
    <w:next w:val="NoList"/>
    <w:uiPriority w:val="99"/>
    <w:semiHidden/>
    <w:unhideWhenUsed/>
    <w:rsid w:val="009511F8"/>
  </w:style>
  <w:style w:type="numbering" w:customStyle="1" w:styleId="NoList311141">
    <w:name w:val="No List311141"/>
    <w:next w:val="NoList"/>
    <w:uiPriority w:val="99"/>
    <w:semiHidden/>
    <w:unhideWhenUsed/>
    <w:rsid w:val="009511F8"/>
  </w:style>
  <w:style w:type="numbering" w:customStyle="1" w:styleId="NoList12141">
    <w:name w:val="No List12141"/>
    <w:next w:val="NoList"/>
    <w:uiPriority w:val="99"/>
    <w:semiHidden/>
    <w:unhideWhenUsed/>
    <w:rsid w:val="009511F8"/>
  </w:style>
  <w:style w:type="table" w:customStyle="1" w:styleId="TableGrid1281">
    <w:name w:val="Table Grid128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41">
    <w:name w:val="No List41141"/>
    <w:next w:val="NoList"/>
    <w:uiPriority w:val="99"/>
    <w:semiHidden/>
    <w:unhideWhenUsed/>
    <w:rsid w:val="009511F8"/>
  </w:style>
  <w:style w:type="table" w:customStyle="1" w:styleId="TableGrid1381">
    <w:name w:val="Table Grid138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1">
    <w:name w:val="No List51141"/>
    <w:next w:val="NoList"/>
    <w:uiPriority w:val="99"/>
    <w:semiHidden/>
    <w:unhideWhenUsed/>
    <w:rsid w:val="009511F8"/>
  </w:style>
  <w:style w:type="table" w:customStyle="1" w:styleId="TableGrid1431">
    <w:name w:val="Table Grid1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">
    <w:name w:val="Table Grid23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">
    <w:name w:val="Table Grid32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31">
    <w:name w:val="No List2111131"/>
    <w:next w:val="NoList"/>
    <w:uiPriority w:val="99"/>
    <w:semiHidden/>
    <w:unhideWhenUsed/>
    <w:rsid w:val="009511F8"/>
  </w:style>
  <w:style w:type="numbering" w:customStyle="1" w:styleId="NoList3111131">
    <w:name w:val="No List3111131"/>
    <w:next w:val="NoList"/>
    <w:uiPriority w:val="99"/>
    <w:semiHidden/>
    <w:unhideWhenUsed/>
    <w:rsid w:val="009511F8"/>
  </w:style>
  <w:style w:type="numbering" w:customStyle="1" w:styleId="NoList411141">
    <w:name w:val="No List411141"/>
    <w:next w:val="NoList"/>
    <w:uiPriority w:val="99"/>
    <w:semiHidden/>
    <w:unhideWhenUsed/>
    <w:rsid w:val="009511F8"/>
  </w:style>
  <w:style w:type="numbering" w:customStyle="1" w:styleId="NoList661">
    <w:name w:val="No List661"/>
    <w:next w:val="NoList"/>
    <w:uiPriority w:val="99"/>
    <w:semiHidden/>
    <w:unhideWhenUsed/>
    <w:rsid w:val="009511F8"/>
  </w:style>
  <w:style w:type="table" w:customStyle="1" w:styleId="TableGrid661">
    <w:name w:val="Table Grid6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1">
    <w:name w:val="Table Grid12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1">
    <w:name w:val="No List2261"/>
    <w:next w:val="NoList"/>
    <w:uiPriority w:val="99"/>
    <w:semiHidden/>
    <w:unhideWhenUsed/>
    <w:rsid w:val="009511F8"/>
  </w:style>
  <w:style w:type="numbering" w:customStyle="1" w:styleId="NoList3261">
    <w:name w:val="No List3261"/>
    <w:next w:val="NoList"/>
    <w:uiPriority w:val="99"/>
    <w:semiHidden/>
    <w:unhideWhenUsed/>
    <w:rsid w:val="009511F8"/>
  </w:style>
  <w:style w:type="numbering" w:customStyle="1" w:styleId="NoList4261">
    <w:name w:val="No List4261"/>
    <w:next w:val="NoList"/>
    <w:uiPriority w:val="99"/>
    <w:semiHidden/>
    <w:unhideWhenUsed/>
    <w:rsid w:val="009511F8"/>
  </w:style>
  <w:style w:type="table" w:customStyle="1" w:styleId="TableGrid4261">
    <w:name w:val="Table Grid42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61">
    <w:name w:val="No List761"/>
    <w:next w:val="NoList"/>
    <w:uiPriority w:val="99"/>
    <w:semiHidden/>
    <w:unhideWhenUsed/>
    <w:rsid w:val="009511F8"/>
  </w:style>
  <w:style w:type="table" w:customStyle="1" w:styleId="TableGrid761">
    <w:name w:val="Table Grid7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1">
    <w:name w:val="No List1361"/>
    <w:next w:val="NoList"/>
    <w:uiPriority w:val="99"/>
    <w:semiHidden/>
    <w:unhideWhenUsed/>
    <w:rsid w:val="009511F8"/>
  </w:style>
  <w:style w:type="table" w:customStyle="1" w:styleId="TableGrid13131">
    <w:name w:val="Table Grid13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61">
    <w:name w:val="No List2361"/>
    <w:next w:val="NoList"/>
    <w:uiPriority w:val="99"/>
    <w:semiHidden/>
    <w:unhideWhenUsed/>
    <w:rsid w:val="009511F8"/>
  </w:style>
  <w:style w:type="numbering" w:customStyle="1" w:styleId="NoList3361">
    <w:name w:val="No List3361"/>
    <w:next w:val="NoList"/>
    <w:uiPriority w:val="99"/>
    <w:semiHidden/>
    <w:unhideWhenUsed/>
    <w:rsid w:val="009511F8"/>
  </w:style>
  <w:style w:type="table" w:customStyle="1" w:styleId="TableGrid3361">
    <w:name w:val="Table Grid33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61">
    <w:name w:val="No List4361"/>
    <w:next w:val="NoList"/>
    <w:uiPriority w:val="99"/>
    <w:semiHidden/>
    <w:unhideWhenUsed/>
    <w:rsid w:val="009511F8"/>
  </w:style>
  <w:style w:type="table" w:customStyle="1" w:styleId="TableGrid4361">
    <w:name w:val="Table Grid436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">
    <w:name w:val="Table Grid16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">
    <w:name w:val="Table Grid2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">
    <w:name w:val="Table Grid3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">
    <w:name w:val="Table Grid11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">
    <w:name w:val="Table Grid21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1">
    <w:name w:val="Table Grid12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1">
    <w:name w:val="Table Grid13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1">
    <w:name w:val="No List831"/>
    <w:next w:val="NoList"/>
    <w:uiPriority w:val="99"/>
    <w:semiHidden/>
    <w:unhideWhenUsed/>
    <w:rsid w:val="009511F8"/>
  </w:style>
  <w:style w:type="table" w:customStyle="1" w:styleId="TableGrid831">
    <w:name w:val="Table Grid8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">
    <w:name w:val="No List1431"/>
    <w:next w:val="NoList"/>
    <w:uiPriority w:val="99"/>
    <w:semiHidden/>
    <w:unhideWhenUsed/>
    <w:rsid w:val="009511F8"/>
  </w:style>
  <w:style w:type="table" w:customStyle="1" w:styleId="TableGrid1731">
    <w:name w:val="Table Grid17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1">
    <w:name w:val="No List2431"/>
    <w:next w:val="NoList"/>
    <w:uiPriority w:val="99"/>
    <w:semiHidden/>
    <w:unhideWhenUsed/>
    <w:rsid w:val="009511F8"/>
  </w:style>
  <w:style w:type="table" w:customStyle="1" w:styleId="TableGrid2531">
    <w:name w:val="Table Grid2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1">
    <w:name w:val="No List3431"/>
    <w:next w:val="NoList"/>
    <w:uiPriority w:val="99"/>
    <w:semiHidden/>
    <w:unhideWhenUsed/>
    <w:rsid w:val="009511F8"/>
  </w:style>
  <w:style w:type="table" w:customStyle="1" w:styleId="TableGrid3531">
    <w:name w:val="Table Grid3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1">
    <w:name w:val="No List4431"/>
    <w:next w:val="NoList"/>
    <w:uiPriority w:val="99"/>
    <w:semiHidden/>
    <w:unhideWhenUsed/>
    <w:rsid w:val="009511F8"/>
  </w:style>
  <w:style w:type="table" w:customStyle="1" w:styleId="TableGrid4431">
    <w:name w:val="Table Grid4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21">
    <w:name w:val="No List511121"/>
    <w:next w:val="NoList"/>
    <w:uiPriority w:val="99"/>
    <w:semiHidden/>
    <w:unhideWhenUsed/>
    <w:rsid w:val="009511F8"/>
  </w:style>
  <w:style w:type="numbering" w:customStyle="1" w:styleId="NoList11231">
    <w:name w:val="No List11231"/>
    <w:next w:val="NoList"/>
    <w:uiPriority w:val="99"/>
    <w:semiHidden/>
    <w:unhideWhenUsed/>
    <w:rsid w:val="009511F8"/>
  </w:style>
  <w:style w:type="table" w:customStyle="1" w:styleId="TableGrid11331">
    <w:name w:val="Table Grid11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31">
    <w:name w:val="No List21111131"/>
    <w:next w:val="NoList"/>
    <w:uiPriority w:val="99"/>
    <w:semiHidden/>
    <w:unhideWhenUsed/>
    <w:rsid w:val="009511F8"/>
  </w:style>
  <w:style w:type="table" w:customStyle="1" w:styleId="TableGrid21331">
    <w:name w:val="Table Grid21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1131">
    <w:name w:val="No List31111131"/>
    <w:next w:val="NoList"/>
    <w:uiPriority w:val="99"/>
    <w:semiHidden/>
    <w:unhideWhenUsed/>
    <w:rsid w:val="009511F8"/>
  </w:style>
  <w:style w:type="numbering" w:customStyle="1" w:styleId="NoList4111121">
    <w:name w:val="No List4111121"/>
    <w:next w:val="NoList"/>
    <w:uiPriority w:val="99"/>
    <w:semiHidden/>
    <w:unhideWhenUsed/>
    <w:rsid w:val="009511F8"/>
  </w:style>
  <w:style w:type="table" w:customStyle="1" w:styleId="TableGrid41131">
    <w:name w:val="Table Grid41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31">
    <w:name w:val="No List6131"/>
    <w:next w:val="NoList"/>
    <w:uiPriority w:val="99"/>
    <w:semiHidden/>
    <w:unhideWhenUsed/>
    <w:rsid w:val="009511F8"/>
  </w:style>
  <w:style w:type="table" w:customStyle="1" w:styleId="TableGrid6131">
    <w:name w:val="Table Grid6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1">
    <w:name w:val="No List121131"/>
    <w:next w:val="NoList"/>
    <w:uiPriority w:val="99"/>
    <w:semiHidden/>
    <w:unhideWhenUsed/>
    <w:rsid w:val="009511F8"/>
  </w:style>
  <w:style w:type="table" w:customStyle="1" w:styleId="TableGrid12331">
    <w:name w:val="Table Grid12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1">
    <w:name w:val="No List22131"/>
    <w:next w:val="NoList"/>
    <w:uiPriority w:val="99"/>
    <w:semiHidden/>
    <w:unhideWhenUsed/>
    <w:rsid w:val="009511F8"/>
  </w:style>
  <w:style w:type="table" w:customStyle="1" w:styleId="TableGrid22131">
    <w:name w:val="Table Grid22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31">
    <w:name w:val="No List32131"/>
    <w:next w:val="NoList"/>
    <w:uiPriority w:val="99"/>
    <w:semiHidden/>
    <w:unhideWhenUsed/>
    <w:rsid w:val="009511F8"/>
  </w:style>
  <w:style w:type="table" w:customStyle="1" w:styleId="TableGrid32131">
    <w:name w:val="Table Grid32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31">
    <w:name w:val="No List42131"/>
    <w:next w:val="NoList"/>
    <w:uiPriority w:val="99"/>
    <w:semiHidden/>
    <w:unhideWhenUsed/>
    <w:rsid w:val="009511F8"/>
  </w:style>
  <w:style w:type="table" w:customStyle="1" w:styleId="TableGrid42131">
    <w:name w:val="Table Grid42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31">
    <w:name w:val="No List7131"/>
    <w:next w:val="NoList"/>
    <w:uiPriority w:val="99"/>
    <w:semiHidden/>
    <w:unhideWhenUsed/>
    <w:rsid w:val="009511F8"/>
  </w:style>
  <w:style w:type="table" w:customStyle="1" w:styleId="TableGrid7131">
    <w:name w:val="Table Grid7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1">
    <w:name w:val="No List13131"/>
    <w:next w:val="NoList"/>
    <w:uiPriority w:val="99"/>
    <w:semiHidden/>
    <w:unhideWhenUsed/>
    <w:rsid w:val="009511F8"/>
  </w:style>
  <w:style w:type="table" w:customStyle="1" w:styleId="TableGrid13331">
    <w:name w:val="Table Grid13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31">
    <w:name w:val="No List23131"/>
    <w:next w:val="NoList"/>
    <w:uiPriority w:val="99"/>
    <w:semiHidden/>
    <w:unhideWhenUsed/>
    <w:rsid w:val="009511F8"/>
  </w:style>
  <w:style w:type="table" w:customStyle="1" w:styleId="TableGrid23131">
    <w:name w:val="Table Grid23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1">
    <w:name w:val="No List33131"/>
    <w:next w:val="NoList"/>
    <w:uiPriority w:val="99"/>
    <w:semiHidden/>
    <w:unhideWhenUsed/>
    <w:rsid w:val="009511F8"/>
  </w:style>
  <w:style w:type="table" w:customStyle="1" w:styleId="TableGrid33131">
    <w:name w:val="Table Grid33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31">
    <w:name w:val="No List43131"/>
    <w:next w:val="NoList"/>
    <w:uiPriority w:val="99"/>
    <w:semiHidden/>
    <w:unhideWhenUsed/>
    <w:rsid w:val="009511F8"/>
  </w:style>
  <w:style w:type="table" w:customStyle="1" w:styleId="TableGrid43131">
    <w:name w:val="Table Grid431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31">
    <w:name w:val="No List931"/>
    <w:next w:val="NoList"/>
    <w:uiPriority w:val="99"/>
    <w:semiHidden/>
    <w:unhideWhenUsed/>
    <w:rsid w:val="009511F8"/>
  </w:style>
  <w:style w:type="table" w:customStyle="1" w:styleId="TableGrid931">
    <w:name w:val="Table Grid9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1">
    <w:name w:val="No List1531"/>
    <w:next w:val="NoList"/>
    <w:uiPriority w:val="99"/>
    <w:semiHidden/>
    <w:unhideWhenUsed/>
    <w:rsid w:val="009511F8"/>
  </w:style>
  <w:style w:type="table" w:customStyle="1" w:styleId="TableGrid1831">
    <w:name w:val="Table Grid18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31">
    <w:name w:val="No List2531"/>
    <w:next w:val="NoList"/>
    <w:uiPriority w:val="99"/>
    <w:semiHidden/>
    <w:unhideWhenUsed/>
    <w:rsid w:val="009511F8"/>
  </w:style>
  <w:style w:type="table" w:customStyle="1" w:styleId="TableGrid2631">
    <w:name w:val="Table Grid26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1">
    <w:name w:val="No List3531"/>
    <w:next w:val="NoList"/>
    <w:uiPriority w:val="99"/>
    <w:semiHidden/>
    <w:unhideWhenUsed/>
    <w:rsid w:val="009511F8"/>
  </w:style>
  <w:style w:type="table" w:customStyle="1" w:styleId="TableGrid3631">
    <w:name w:val="Table Grid36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1">
    <w:name w:val="No List4531"/>
    <w:next w:val="NoList"/>
    <w:uiPriority w:val="99"/>
    <w:semiHidden/>
    <w:unhideWhenUsed/>
    <w:rsid w:val="009511F8"/>
  </w:style>
  <w:style w:type="table" w:customStyle="1" w:styleId="TableGrid4531">
    <w:name w:val="Table Grid4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31">
    <w:name w:val="No List5231"/>
    <w:next w:val="NoList"/>
    <w:uiPriority w:val="99"/>
    <w:semiHidden/>
    <w:unhideWhenUsed/>
    <w:rsid w:val="009511F8"/>
  </w:style>
  <w:style w:type="table" w:customStyle="1" w:styleId="TableGrid5231">
    <w:name w:val="Table Grid5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31">
    <w:name w:val="No List11331"/>
    <w:next w:val="NoList"/>
    <w:uiPriority w:val="99"/>
    <w:semiHidden/>
    <w:unhideWhenUsed/>
    <w:rsid w:val="009511F8"/>
  </w:style>
  <w:style w:type="table" w:customStyle="1" w:styleId="TableGrid11431">
    <w:name w:val="Table Grid11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31">
    <w:name w:val="No List21231"/>
    <w:next w:val="NoList"/>
    <w:uiPriority w:val="99"/>
    <w:semiHidden/>
    <w:unhideWhenUsed/>
    <w:rsid w:val="009511F8"/>
  </w:style>
  <w:style w:type="table" w:customStyle="1" w:styleId="TableGrid21431">
    <w:name w:val="Table Grid21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31">
    <w:name w:val="No List31231"/>
    <w:next w:val="NoList"/>
    <w:uiPriority w:val="99"/>
    <w:semiHidden/>
    <w:unhideWhenUsed/>
    <w:rsid w:val="009511F8"/>
  </w:style>
  <w:style w:type="table" w:customStyle="1" w:styleId="TableGrid31231">
    <w:name w:val="Table Grid31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31">
    <w:name w:val="No List41231"/>
    <w:next w:val="NoList"/>
    <w:uiPriority w:val="99"/>
    <w:semiHidden/>
    <w:unhideWhenUsed/>
    <w:rsid w:val="009511F8"/>
  </w:style>
  <w:style w:type="table" w:customStyle="1" w:styleId="TableGrid41231">
    <w:name w:val="Table Grid41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31">
    <w:name w:val="No List6231"/>
    <w:next w:val="NoList"/>
    <w:uiPriority w:val="99"/>
    <w:semiHidden/>
    <w:unhideWhenUsed/>
    <w:rsid w:val="009511F8"/>
  </w:style>
  <w:style w:type="table" w:customStyle="1" w:styleId="TableGrid6231">
    <w:name w:val="Table Grid6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1">
    <w:name w:val="No List12231"/>
    <w:next w:val="NoList"/>
    <w:uiPriority w:val="99"/>
    <w:semiHidden/>
    <w:unhideWhenUsed/>
    <w:rsid w:val="009511F8"/>
  </w:style>
  <w:style w:type="table" w:customStyle="1" w:styleId="TableGrid12431">
    <w:name w:val="Table Grid12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1">
    <w:name w:val="No List22231"/>
    <w:next w:val="NoList"/>
    <w:uiPriority w:val="99"/>
    <w:semiHidden/>
    <w:unhideWhenUsed/>
    <w:rsid w:val="009511F8"/>
  </w:style>
  <w:style w:type="table" w:customStyle="1" w:styleId="TableGrid22231">
    <w:name w:val="Table Grid22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31">
    <w:name w:val="No List32231"/>
    <w:next w:val="NoList"/>
    <w:uiPriority w:val="99"/>
    <w:semiHidden/>
    <w:unhideWhenUsed/>
    <w:rsid w:val="009511F8"/>
  </w:style>
  <w:style w:type="table" w:customStyle="1" w:styleId="TableGrid32231">
    <w:name w:val="Table Grid32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31">
    <w:name w:val="No List42231"/>
    <w:next w:val="NoList"/>
    <w:uiPriority w:val="99"/>
    <w:semiHidden/>
    <w:unhideWhenUsed/>
    <w:rsid w:val="009511F8"/>
  </w:style>
  <w:style w:type="table" w:customStyle="1" w:styleId="TableGrid42231">
    <w:name w:val="Table Grid42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31">
    <w:name w:val="No List7231"/>
    <w:next w:val="NoList"/>
    <w:uiPriority w:val="99"/>
    <w:semiHidden/>
    <w:unhideWhenUsed/>
    <w:rsid w:val="009511F8"/>
  </w:style>
  <w:style w:type="table" w:customStyle="1" w:styleId="TableGrid7231">
    <w:name w:val="Table Grid7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31">
    <w:name w:val="No List13231"/>
    <w:next w:val="NoList"/>
    <w:uiPriority w:val="99"/>
    <w:semiHidden/>
    <w:unhideWhenUsed/>
    <w:rsid w:val="009511F8"/>
  </w:style>
  <w:style w:type="table" w:customStyle="1" w:styleId="TableGrid13431">
    <w:name w:val="Table Grid134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31">
    <w:name w:val="No List23231"/>
    <w:next w:val="NoList"/>
    <w:uiPriority w:val="99"/>
    <w:semiHidden/>
    <w:unhideWhenUsed/>
    <w:rsid w:val="009511F8"/>
  </w:style>
  <w:style w:type="table" w:customStyle="1" w:styleId="TableGrid23231">
    <w:name w:val="Table Grid23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31">
    <w:name w:val="No List33231"/>
    <w:next w:val="NoList"/>
    <w:uiPriority w:val="99"/>
    <w:semiHidden/>
    <w:unhideWhenUsed/>
    <w:rsid w:val="009511F8"/>
  </w:style>
  <w:style w:type="table" w:customStyle="1" w:styleId="TableGrid33231">
    <w:name w:val="Table Grid33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31">
    <w:name w:val="No List43231"/>
    <w:next w:val="NoList"/>
    <w:uiPriority w:val="99"/>
    <w:semiHidden/>
    <w:unhideWhenUsed/>
    <w:rsid w:val="009511F8"/>
  </w:style>
  <w:style w:type="table" w:customStyle="1" w:styleId="TableGrid43231">
    <w:name w:val="Table Grid432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31">
    <w:name w:val="No List1031"/>
    <w:next w:val="NoList"/>
    <w:uiPriority w:val="99"/>
    <w:semiHidden/>
    <w:unhideWhenUsed/>
    <w:rsid w:val="009511F8"/>
  </w:style>
  <w:style w:type="table" w:customStyle="1" w:styleId="TableGrid1031">
    <w:name w:val="Table Grid10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1">
    <w:name w:val="No List1631"/>
    <w:next w:val="NoList"/>
    <w:uiPriority w:val="99"/>
    <w:semiHidden/>
    <w:unhideWhenUsed/>
    <w:rsid w:val="009511F8"/>
  </w:style>
  <w:style w:type="table" w:customStyle="1" w:styleId="TableGrid1931">
    <w:name w:val="Table Grid19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1">
    <w:name w:val="No List2631"/>
    <w:next w:val="NoList"/>
    <w:uiPriority w:val="99"/>
    <w:semiHidden/>
    <w:unhideWhenUsed/>
    <w:rsid w:val="009511F8"/>
  </w:style>
  <w:style w:type="table" w:customStyle="1" w:styleId="TableGrid2731">
    <w:name w:val="Table Grid27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1">
    <w:name w:val="No List3631"/>
    <w:next w:val="NoList"/>
    <w:uiPriority w:val="99"/>
    <w:semiHidden/>
    <w:unhideWhenUsed/>
    <w:rsid w:val="009511F8"/>
  </w:style>
  <w:style w:type="table" w:customStyle="1" w:styleId="TableGrid3731">
    <w:name w:val="Table Grid37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31">
    <w:name w:val="No List4631"/>
    <w:next w:val="NoList"/>
    <w:uiPriority w:val="99"/>
    <w:semiHidden/>
    <w:unhideWhenUsed/>
    <w:rsid w:val="009511F8"/>
  </w:style>
  <w:style w:type="table" w:customStyle="1" w:styleId="TableGrid4631">
    <w:name w:val="Table Grid46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31">
    <w:name w:val="No List5331"/>
    <w:next w:val="NoList"/>
    <w:uiPriority w:val="99"/>
    <w:semiHidden/>
    <w:unhideWhenUsed/>
    <w:rsid w:val="009511F8"/>
  </w:style>
  <w:style w:type="table" w:customStyle="1" w:styleId="TableGrid5331">
    <w:name w:val="Table Grid5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31">
    <w:name w:val="No List11431"/>
    <w:next w:val="NoList"/>
    <w:uiPriority w:val="99"/>
    <w:semiHidden/>
    <w:unhideWhenUsed/>
    <w:rsid w:val="009511F8"/>
  </w:style>
  <w:style w:type="table" w:customStyle="1" w:styleId="TableGrid11531">
    <w:name w:val="Table Grid11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31">
    <w:name w:val="No List21331"/>
    <w:next w:val="NoList"/>
    <w:uiPriority w:val="99"/>
    <w:semiHidden/>
    <w:unhideWhenUsed/>
    <w:rsid w:val="009511F8"/>
  </w:style>
  <w:style w:type="table" w:customStyle="1" w:styleId="TableGrid21531">
    <w:name w:val="Table Grid21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31">
    <w:name w:val="No List31331"/>
    <w:next w:val="NoList"/>
    <w:uiPriority w:val="99"/>
    <w:semiHidden/>
    <w:unhideWhenUsed/>
    <w:rsid w:val="009511F8"/>
  </w:style>
  <w:style w:type="table" w:customStyle="1" w:styleId="TableGrid31331">
    <w:name w:val="Table Grid31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31">
    <w:name w:val="No List41331"/>
    <w:next w:val="NoList"/>
    <w:uiPriority w:val="99"/>
    <w:semiHidden/>
    <w:unhideWhenUsed/>
    <w:rsid w:val="009511F8"/>
  </w:style>
  <w:style w:type="table" w:customStyle="1" w:styleId="TableGrid41331">
    <w:name w:val="Table Grid41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31">
    <w:name w:val="No List6331"/>
    <w:next w:val="NoList"/>
    <w:uiPriority w:val="99"/>
    <w:semiHidden/>
    <w:unhideWhenUsed/>
    <w:rsid w:val="009511F8"/>
  </w:style>
  <w:style w:type="table" w:customStyle="1" w:styleId="TableGrid6331">
    <w:name w:val="Table Grid6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31">
    <w:name w:val="No List12331"/>
    <w:next w:val="NoList"/>
    <w:uiPriority w:val="99"/>
    <w:semiHidden/>
    <w:unhideWhenUsed/>
    <w:rsid w:val="009511F8"/>
  </w:style>
  <w:style w:type="table" w:customStyle="1" w:styleId="TableGrid12531">
    <w:name w:val="Table Grid12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31">
    <w:name w:val="No List22331"/>
    <w:next w:val="NoList"/>
    <w:uiPriority w:val="99"/>
    <w:semiHidden/>
    <w:unhideWhenUsed/>
    <w:rsid w:val="009511F8"/>
  </w:style>
  <w:style w:type="table" w:customStyle="1" w:styleId="TableGrid22331">
    <w:name w:val="Table Grid22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31">
    <w:name w:val="No List32331"/>
    <w:next w:val="NoList"/>
    <w:uiPriority w:val="99"/>
    <w:semiHidden/>
    <w:unhideWhenUsed/>
    <w:rsid w:val="009511F8"/>
  </w:style>
  <w:style w:type="table" w:customStyle="1" w:styleId="TableGrid32331">
    <w:name w:val="Table Grid32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31">
    <w:name w:val="No List42331"/>
    <w:next w:val="NoList"/>
    <w:uiPriority w:val="99"/>
    <w:semiHidden/>
    <w:unhideWhenUsed/>
    <w:rsid w:val="009511F8"/>
  </w:style>
  <w:style w:type="table" w:customStyle="1" w:styleId="TableGrid42331">
    <w:name w:val="Table Grid42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31">
    <w:name w:val="No List7331"/>
    <w:next w:val="NoList"/>
    <w:uiPriority w:val="99"/>
    <w:semiHidden/>
    <w:unhideWhenUsed/>
    <w:rsid w:val="009511F8"/>
  </w:style>
  <w:style w:type="table" w:customStyle="1" w:styleId="TableGrid7331">
    <w:name w:val="Table Grid7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31">
    <w:name w:val="No List13331"/>
    <w:next w:val="NoList"/>
    <w:uiPriority w:val="99"/>
    <w:semiHidden/>
    <w:unhideWhenUsed/>
    <w:rsid w:val="009511F8"/>
  </w:style>
  <w:style w:type="table" w:customStyle="1" w:styleId="TableGrid13531">
    <w:name w:val="Table Grid135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31">
    <w:name w:val="No List23331"/>
    <w:next w:val="NoList"/>
    <w:uiPriority w:val="99"/>
    <w:semiHidden/>
    <w:unhideWhenUsed/>
    <w:rsid w:val="009511F8"/>
  </w:style>
  <w:style w:type="table" w:customStyle="1" w:styleId="TableGrid23331">
    <w:name w:val="Table Grid23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31">
    <w:name w:val="No List33331"/>
    <w:next w:val="NoList"/>
    <w:uiPriority w:val="99"/>
    <w:semiHidden/>
    <w:unhideWhenUsed/>
    <w:rsid w:val="009511F8"/>
  </w:style>
  <w:style w:type="table" w:customStyle="1" w:styleId="TableGrid33331">
    <w:name w:val="Table Grid33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31">
    <w:name w:val="No List43331"/>
    <w:next w:val="NoList"/>
    <w:uiPriority w:val="99"/>
    <w:semiHidden/>
    <w:unhideWhenUsed/>
    <w:rsid w:val="009511F8"/>
  </w:style>
  <w:style w:type="table" w:customStyle="1" w:styleId="TableGrid43331">
    <w:name w:val="Table Grid4333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1">
    <w:name w:val="No List1721"/>
    <w:next w:val="NoList"/>
    <w:uiPriority w:val="99"/>
    <w:semiHidden/>
    <w:unhideWhenUsed/>
    <w:rsid w:val="009511F8"/>
  </w:style>
  <w:style w:type="table" w:customStyle="1" w:styleId="TableGrid2021">
    <w:name w:val="Table Grid2021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1">
    <w:name w:val="No List1821"/>
    <w:next w:val="NoList"/>
    <w:uiPriority w:val="99"/>
    <w:semiHidden/>
    <w:unhideWhenUsed/>
    <w:rsid w:val="009511F8"/>
  </w:style>
  <w:style w:type="table" w:customStyle="1" w:styleId="TableGrid11021">
    <w:name w:val="Table Grid110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21">
    <w:name w:val="No List11521"/>
    <w:next w:val="NoList"/>
    <w:uiPriority w:val="99"/>
    <w:semiHidden/>
    <w:unhideWhenUsed/>
    <w:rsid w:val="009511F8"/>
  </w:style>
  <w:style w:type="numbering" w:customStyle="1" w:styleId="NoList2721">
    <w:name w:val="No List2721"/>
    <w:next w:val="NoList"/>
    <w:uiPriority w:val="99"/>
    <w:semiHidden/>
    <w:unhideWhenUsed/>
    <w:rsid w:val="009511F8"/>
  </w:style>
  <w:style w:type="table" w:customStyle="1" w:styleId="TableGrid2821">
    <w:name w:val="Table Grid28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21">
    <w:name w:val="No List3721"/>
    <w:next w:val="NoList"/>
    <w:uiPriority w:val="99"/>
    <w:semiHidden/>
    <w:unhideWhenUsed/>
    <w:rsid w:val="009511F8"/>
  </w:style>
  <w:style w:type="table" w:customStyle="1" w:styleId="TableGrid3821">
    <w:name w:val="Table Grid38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21">
    <w:name w:val="No List4721"/>
    <w:next w:val="NoList"/>
    <w:uiPriority w:val="99"/>
    <w:semiHidden/>
    <w:unhideWhenUsed/>
    <w:rsid w:val="009511F8"/>
  </w:style>
  <w:style w:type="table" w:customStyle="1" w:styleId="TableGrid4721">
    <w:name w:val="Table Grid47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21">
    <w:name w:val="No List5421"/>
    <w:next w:val="NoList"/>
    <w:uiPriority w:val="99"/>
    <w:semiHidden/>
    <w:unhideWhenUsed/>
    <w:rsid w:val="009511F8"/>
  </w:style>
  <w:style w:type="table" w:customStyle="1" w:styleId="TableGrid5421">
    <w:name w:val="Table Grid542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21">
    <w:name w:val="No List12421"/>
    <w:next w:val="NoList"/>
    <w:uiPriority w:val="99"/>
    <w:semiHidden/>
    <w:unhideWhenUsed/>
    <w:rsid w:val="009511F8"/>
  </w:style>
  <w:style w:type="table" w:customStyle="1" w:styleId="TableGrid11621">
    <w:name w:val="Table Grid11621"/>
    <w:basedOn w:val="TableNormal"/>
    <w:next w:val="TableGrid"/>
    <w:uiPriority w:val="59"/>
    <w:rsid w:val="009511F8"/>
    <w:pPr>
      <w:spacing w:after="0" w:line="240" w:lineRule="auto"/>
    </w:pPr>
    <w:rPr>
      <w:rFonts w:ascii="Palatino Linotype" w:hAnsi="Palatino Linotype"/>
      <w:position w:val="-12"/>
      <w:sz w:val="32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21">
    <w:name w:val="No List111221"/>
    <w:next w:val="NoList"/>
    <w:uiPriority w:val="99"/>
    <w:semiHidden/>
    <w:unhideWhenUsed/>
    <w:rsid w:val="009511F8"/>
  </w:style>
  <w:style w:type="table" w:customStyle="1" w:styleId="TableGrid111221">
    <w:name w:val="Table Grid1112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21">
    <w:name w:val="No List21421"/>
    <w:next w:val="NoList"/>
    <w:uiPriority w:val="99"/>
    <w:semiHidden/>
    <w:unhideWhenUsed/>
    <w:rsid w:val="009511F8"/>
  </w:style>
  <w:style w:type="numbering" w:customStyle="1" w:styleId="NoList1111221">
    <w:name w:val="No List1111221"/>
    <w:next w:val="NoList"/>
    <w:uiPriority w:val="99"/>
    <w:semiHidden/>
    <w:unhideWhenUsed/>
    <w:rsid w:val="009511F8"/>
  </w:style>
  <w:style w:type="table" w:customStyle="1" w:styleId="TableGrid21621">
    <w:name w:val="Table Grid2162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21">
    <w:name w:val="No List31421"/>
    <w:next w:val="NoList"/>
    <w:uiPriority w:val="99"/>
    <w:semiHidden/>
    <w:unhideWhenUsed/>
    <w:rsid w:val="009511F8"/>
  </w:style>
  <w:style w:type="numbering" w:customStyle="1" w:styleId="NoList121221">
    <w:name w:val="No List121221"/>
    <w:next w:val="NoList"/>
    <w:uiPriority w:val="99"/>
    <w:semiHidden/>
    <w:unhideWhenUsed/>
    <w:rsid w:val="009511F8"/>
  </w:style>
  <w:style w:type="table" w:customStyle="1" w:styleId="TableGrid12621">
    <w:name w:val="Table Grid1262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1">
    <w:name w:val="Table Grid31421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421">
    <w:name w:val="No List41421"/>
    <w:next w:val="NoList"/>
    <w:uiPriority w:val="99"/>
    <w:semiHidden/>
    <w:unhideWhenUsed/>
    <w:rsid w:val="009511F8"/>
  </w:style>
  <w:style w:type="table" w:customStyle="1" w:styleId="TableGrid41421">
    <w:name w:val="Table Grid41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21">
    <w:name w:val="Table Grid136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21">
    <w:name w:val="No List51221"/>
    <w:next w:val="NoList"/>
    <w:uiPriority w:val="99"/>
    <w:semiHidden/>
    <w:unhideWhenUsed/>
    <w:rsid w:val="009511F8"/>
  </w:style>
  <w:style w:type="table" w:customStyle="1" w:styleId="TableGrid14121">
    <w:name w:val="Table Grid1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1">
    <w:name w:val="Table Grid22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1">
    <w:name w:val="Table Grid31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1">
    <w:name w:val="Table Grid1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1">
    <w:name w:val="Table Grid23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1">
    <w:name w:val="Table Grid32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21">
    <w:name w:val="No List211221"/>
    <w:next w:val="NoList"/>
    <w:uiPriority w:val="99"/>
    <w:semiHidden/>
    <w:unhideWhenUsed/>
    <w:rsid w:val="009511F8"/>
  </w:style>
  <w:style w:type="table" w:customStyle="1" w:styleId="TableGrid211121">
    <w:name w:val="Table Grid21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21">
    <w:name w:val="No List311221"/>
    <w:next w:val="NoList"/>
    <w:uiPriority w:val="99"/>
    <w:semiHidden/>
    <w:unhideWhenUsed/>
    <w:rsid w:val="009511F8"/>
  </w:style>
  <w:style w:type="numbering" w:customStyle="1" w:styleId="NoList411221">
    <w:name w:val="No List411221"/>
    <w:next w:val="NoList"/>
    <w:uiPriority w:val="99"/>
    <w:semiHidden/>
    <w:unhideWhenUsed/>
    <w:rsid w:val="009511F8"/>
  </w:style>
  <w:style w:type="numbering" w:customStyle="1" w:styleId="NoList6421">
    <w:name w:val="No List6421"/>
    <w:next w:val="NoList"/>
    <w:uiPriority w:val="99"/>
    <w:semiHidden/>
    <w:unhideWhenUsed/>
    <w:rsid w:val="009511F8"/>
  </w:style>
  <w:style w:type="table" w:customStyle="1" w:styleId="TableGrid6421">
    <w:name w:val="Table Grid6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1">
    <w:name w:val="Table Grid12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21">
    <w:name w:val="No List22421"/>
    <w:next w:val="NoList"/>
    <w:uiPriority w:val="99"/>
    <w:semiHidden/>
    <w:unhideWhenUsed/>
    <w:rsid w:val="009511F8"/>
  </w:style>
  <w:style w:type="numbering" w:customStyle="1" w:styleId="NoList32421">
    <w:name w:val="No List32421"/>
    <w:next w:val="NoList"/>
    <w:uiPriority w:val="99"/>
    <w:semiHidden/>
    <w:unhideWhenUsed/>
    <w:rsid w:val="009511F8"/>
  </w:style>
  <w:style w:type="numbering" w:customStyle="1" w:styleId="NoList42421">
    <w:name w:val="No List42421"/>
    <w:next w:val="NoList"/>
    <w:uiPriority w:val="99"/>
    <w:semiHidden/>
    <w:unhideWhenUsed/>
    <w:rsid w:val="009511F8"/>
  </w:style>
  <w:style w:type="table" w:customStyle="1" w:styleId="TableGrid42421">
    <w:name w:val="Table Grid42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21">
    <w:name w:val="No List7421"/>
    <w:next w:val="NoList"/>
    <w:uiPriority w:val="99"/>
    <w:semiHidden/>
    <w:unhideWhenUsed/>
    <w:rsid w:val="009511F8"/>
  </w:style>
  <w:style w:type="table" w:customStyle="1" w:styleId="TableGrid7421">
    <w:name w:val="Table Grid7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21">
    <w:name w:val="No List13421"/>
    <w:next w:val="NoList"/>
    <w:uiPriority w:val="99"/>
    <w:semiHidden/>
    <w:unhideWhenUsed/>
    <w:rsid w:val="009511F8"/>
  </w:style>
  <w:style w:type="table" w:customStyle="1" w:styleId="TableGrid131121">
    <w:name w:val="Table Grid13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21">
    <w:name w:val="No List23421"/>
    <w:next w:val="NoList"/>
    <w:uiPriority w:val="99"/>
    <w:semiHidden/>
    <w:unhideWhenUsed/>
    <w:rsid w:val="009511F8"/>
  </w:style>
  <w:style w:type="numbering" w:customStyle="1" w:styleId="NoList33421">
    <w:name w:val="No List33421"/>
    <w:next w:val="NoList"/>
    <w:uiPriority w:val="99"/>
    <w:semiHidden/>
    <w:unhideWhenUsed/>
    <w:rsid w:val="009511F8"/>
  </w:style>
  <w:style w:type="table" w:customStyle="1" w:styleId="TableGrid33421">
    <w:name w:val="Table Grid33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21">
    <w:name w:val="No List43421"/>
    <w:next w:val="NoList"/>
    <w:uiPriority w:val="99"/>
    <w:semiHidden/>
    <w:unhideWhenUsed/>
    <w:rsid w:val="009511F8"/>
  </w:style>
  <w:style w:type="table" w:customStyle="1" w:styleId="TableGrid43421">
    <w:name w:val="Table Grid434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1">
    <w:name w:val="Table Grid16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1">
    <w:name w:val="Table Grid2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1">
    <w:name w:val="Table Grid3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1">
    <w:name w:val="Table Grid11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1">
    <w:name w:val="Table Grid21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1">
    <w:name w:val="Table Grid12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21">
    <w:name w:val="Table Grid13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21">
    <w:name w:val="No List8121"/>
    <w:next w:val="NoList"/>
    <w:uiPriority w:val="99"/>
    <w:semiHidden/>
    <w:unhideWhenUsed/>
    <w:rsid w:val="009511F8"/>
  </w:style>
  <w:style w:type="table" w:customStyle="1" w:styleId="TableGrid8121">
    <w:name w:val="Table Grid8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1">
    <w:name w:val="No List14121"/>
    <w:next w:val="NoList"/>
    <w:uiPriority w:val="99"/>
    <w:semiHidden/>
    <w:unhideWhenUsed/>
    <w:rsid w:val="009511F8"/>
  </w:style>
  <w:style w:type="table" w:customStyle="1" w:styleId="TableGrid17121">
    <w:name w:val="Table Grid17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21">
    <w:name w:val="No List24121"/>
    <w:next w:val="NoList"/>
    <w:uiPriority w:val="99"/>
    <w:semiHidden/>
    <w:unhideWhenUsed/>
    <w:rsid w:val="009511F8"/>
  </w:style>
  <w:style w:type="table" w:customStyle="1" w:styleId="TableGrid25121">
    <w:name w:val="Table Grid2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21">
    <w:name w:val="No List34121"/>
    <w:next w:val="NoList"/>
    <w:uiPriority w:val="99"/>
    <w:semiHidden/>
    <w:unhideWhenUsed/>
    <w:rsid w:val="009511F8"/>
  </w:style>
  <w:style w:type="table" w:customStyle="1" w:styleId="TableGrid35121">
    <w:name w:val="Table Grid3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21">
    <w:name w:val="No List44121"/>
    <w:next w:val="NoList"/>
    <w:uiPriority w:val="99"/>
    <w:semiHidden/>
    <w:unhideWhenUsed/>
    <w:rsid w:val="009511F8"/>
  </w:style>
  <w:style w:type="table" w:customStyle="1" w:styleId="TableGrid44121">
    <w:name w:val="Table Grid4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221">
    <w:name w:val="No List511221"/>
    <w:next w:val="NoList"/>
    <w:uiPriority w:val="99"/>
    <w:semiHidden/>
    <w:unhideWhenUsed/>
    <w:rsid w:val="009511F8"/>
  </w:style>
  <w:style w:type="table" w:customStyle="1" w:styleId="TableGrid51121">
    <w:name w:val="Table Grid5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21">
    <w:name w:val="No List112121"/>
    <w:next w:val="NoList"/>
    <w:uiPriority w:val="99"/>
    <w:semiHidden/>
    <w:unhideWhenUsed/>
    <w:rsid w:val="009511F8"/>
  </w:style>
  <w:style w:type="table" w:customStyle="1" w:styleId="TableGrid113121">
    <w:name w:val="Table Grid11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21">
    <w:name w:val="No List2111221"/>
    <w:next w:val="NoList"/>
    <w:uiPriority w:val="99"/>
    <w:semiHidden/>
    <w:unhideWhenUsed/>
    <w:rsid w:val="009511F8"/>
  </w:style>
  <w:style w:type="table" w:customStyle="1" w:styleId="TableGrid213121">
    <w:name w:val="Table Grid21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221">
    <w:name w:val="No List3111221"/>
    <w:next w:val="NoList"/>
    <w:uiPriority w:val="99"/>
    <w:semiHidden/>
    <w:unhideWhenUsed/>
    <w:rsid w:val="009511F8"/>
  </w:style>
  <w:style w:type="numbering" w:customStyle="1" w:styleId="NoList4111221">
    <w:name w:val="No List4111221"/>
    <w:next w:val="NoList"/>
    <w:uiPriority w:val="99"/>
    <w:semiHidden/>
    <w:unhideWhenUsed/>
    <w:rsid w:val="009511F8"/>
  </w:style>
  <w:style w:type="table" w:customStyle="1" w:styleId="TableGrid411121">
    <w:name w:val="Table Grid41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21">
    <w:name w:val="No List61121"/>
    <w:next w:val="NoList"/>
    <w:uiPriority w:val="99"/>
    <w:semiHidden/>
    <w:unhideWhenUsed/>
    <w:rsid w:val="009511F8"/>
  </w:style>
  <w:style w:type="table" w:customStyle="1" w:styleId="TableGrid61121">
    <w:name w:val="Table Grid6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21">
    <w:name w:val="No List1211121"/>
    <w:next w:val="NoList"/>
    <w:uiPriority w:val="99"/>
    <w:semiHidden/>
    <w:unhideWhenUsed/>
    <w:rsid w:val="009511F8"/>
  </w:style>
  <w:style w:type="table" w:customStyle="1" w:styleId="TableGrid123121">
    <w:name w:val="Table Grid12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21">
    <w:name w:val="No List221121"/>
    <w:next w:val="NoList"/>
    <w:uiPriority w:val="99"/>
    <w:semiHidden/>
    <w:unhideWhenUsed/>
    <w:rsid w:val="009511F8"/>
  </w:style>
  <w:style w:type="table" w:customStyle="1" w:styleId="TableGrid221121">
    <w:name w:val="Table Grid22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121">
    <w:name w:val="No List321121"/>
    <w:next w:val="NoList"/>
    <w:uiPriority w:val="99"/>
    <w:semiHidden/>
    <w:unhideWhenUsed/>
    <w:rsid w:val="009511F8"/>
  </w:style>
  <w:style w:type="table" w:customStyle="1" w:styleId="TableGrid321121">
    <w:name w:val="Table Grid32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21">
    <w:name w:val="No List421121"/>
    <w:next w:val="NoList"/>
    <w:uiPriority w:val="99"/>
    <w:semiHidden/>
    <w:unhideWhenUsed/>
    <w:rsid w:val="009511F8"/>
  </w:style>
  <w:style w:type="table" w:customStyle="1" w:styleId="TableGrid421121">
    <w:name w:val="Table Grid42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21">
    <w:name w:val="No List71121"/>
    <w:next w:val="NoList"/>
    <w:uiPriority w:val="99"/>
    <w:semiHidden/>
    <w:unhideWhenUsed/>
    <w:rsid w:val="009511F8"/>
  </w:style>
  <w:style w:type="table" w:customStyle="1" w:styleId="TableGrid71121">
    <w:name w:val="Table Grid7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21">
    <w:name w:val="No List131121"/>
    <w:next w:val="NoList"/>
    <w:uiPriority w:val="99"/>
    <w:semiHidden/>
    <w:unhideWhenUsed/>
    <w:rsid w:val="009511F8"/>
  </w:style>
  <w:style w:type="table" w:customStyle="1" w:styleId="TableGrid133121">
    <w:name w:val="Table Grid13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21">
    <w:name w:val="No List231121"/>
    <w:next w:val="NoList"/>
    <w:uiPriority w:val="99"/>
    <w:semiHidden/>
    <w:unhideWhenUsed/>
    <w:rsid w:val="009511F8"/>
  </w:style>
  <w:style w:type="table" w:customStyle="1" w:styleId="TableGrid231121">
    <w:name w:val="Table Grid23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121">
    <w:name w:val="No List331121"/>
    <w:next w:val="NoList"/>
    <w:uiPriority w:val="99"/>
    <w:semiHidden/>
    <w:unhideWhenUsed/>
    <w:rsid w:val="009511F8"/>
  </w:style>
  <w:style w:type="table" w:customStyle="1" w:styleId="TableGrid331121">
    <w:name w:val="Table Grid33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21">
    <w:name w:val="No List431121"/>
    <w:next w:val="NoList"/>
    <w:uiPriority w:val="99"/>
    <w:semiHidden/>
    <w:unhideWhenUsed/>
    <w:rsid w:val="009511F8"/>
  </w:style>
  <w:style w:type="table" w:customStyle="1" w:styleId="TableGrid431121">
    <w:name w:val="Table Grid431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21">
    <w:name w:val="No List9121"/>
    <w:next w:val="NoList"/>
    <w:uiPriority w:val="99"/>
    <w:semiHidden/>
    <w:unhideWhenUsed/>
    <w:rsid w:val="009511F8"/>
  </w:style>
  <w:style w:type="table" w:customStyle="1" w:styleId="TableGrid9121">
    <w:name w:val="Table Grid9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1">
    <w:name w:val="No List15121"/>
    <w:next w:val="NoList"/>
    <w:uiPriority w:val="99"/>
    <w:semiHidden/>
    <w:unhideWhenUsed/>
    <w:rsid w:val="009511F8"/>
  </w:style>
  <w:style w:type="table" w:customStyle="1" w:styleId="TableGrid18121">
    <w:name w:val="Table Grid18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21">
    <w:name w:val="No List25121"/>
    <w:next w:val="NoList"/>
    <w:uiPriority w:val="99"/>
    <w:semiHidden/>
    <w:unhideWhenUsed/>
    <w:rsid w:val="009511F8"/>
  </w:style>
  <w:style w:type="table" w:customStyle="1" w:styleId="TableGrid26121">
    <w:name w:val="Table Grid26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21">
    <w:name w:val="No List35121"/>
    <w:next w:val="NoList"/>
    <w:uiPriority w:val="99"/>
    <w:semiHidden/>
    <w:unhideWhenUsed/>
    <w:rsid w:val="009511F8"/>
  </w:style>
  <w:style w:type="table" w:customStyle="1" w:styleId="TableGrid36121">
    <w:name w:val="Table Grid36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21">
    <w:name w:val="No List45121"/>
    <w:next w:val="NoList"/>
    <w:uiPriority w:val="99"/>
    <w:semiHidden/>
    <w:unhideWhenUsed/>
    <w:rsid w:val="009511F8"/>
  </w:style>
  <w:style w:type="table" w:customStyle="1" w:styleId="TableGrid45121">
    <w:name w:val="Table Grid4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21">
    <w:name w:val="No List52121"/>
    <w:next w:val="NoList"/>
    <w:uiPriority w:val="99"/>
    <w:semiHidden/>
    <w:unhideWhenUsed/>
    <w:rsid w:val="009511F8"/>
  </w:style>
  <w:style w:type="table" w:customStyle="1" w:styleId="TableGrid52121">
    <w:name w:val="Table Grid5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21">
    <w:name w:val="No List113121"/>
    <w:next w:val="NoList"/>
    <w:uiPriority w:val="99"/>
    <w:semiHidden/>
    <w:unhideWhenUsed/>
    <w:rsid w:val="009511F8"/>
  </w:style>
  <w:style w:type="table" w:customStyle="1" w:styleId="TableGrid114121">
    <w:name w:val="Table Grid11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21">
    <w:name w:val="No List212121"/>
    <w:next w:val="NoList"/>
    <w:uiPriority w:val="99"/>
    <w:semiHidden/>
    <w:unhideWhenUsed/>
    <w:rsid w:val="009511F8"/>
  </w:style>
  <w:style w:type="table" w:customStyle="1" w:styleId="TableGrid214121">
    <w:name w:val="Table Grid21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21">
    <w:name w:val="No List312121"/>
    <w:next w:val="NoList"/>
    <w:uiPriority w:val="99"/>
    <w:semiHidden/>
    <w:unhideWhenUsed/>
    <w:rsid w:val="009511F8"/>
  </w:style>
  <w:style w:type="table" w:customStyle="1" w:styleId="TableGrid312121">
    <w:name w:val="Table Grid31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121">
    <w:name w:val="No List412121"/>
    <w:next w:val="NoList"/>
    <w:uiPriority w:val="99"/>
    <w:semiHidden/>
    <w:unhideWhenUsed/>
    <w:rsid w:val="009511F8"/>
  </w:style>
  <w:style w:type="table" w:customStyle="1" w:styleId="TableGrid412121">
    <w:name w:val="Table Grid41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21">
    <w:name w:val="No List62121"/>
    <w:next w:val="NoList"/>
    <w:uiPriority w:val="99"/>
    <w:semiHidden/>
    <w:unhideWhenUsed/>
    <w:rsid w:val="009511F8"/>
  </w:style>
  <w:style w:type="table" w:customStyle="1" w:styleId="TableGrid62121">
    <w:name w:val="Table Grid6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21">
    <w:name w:val="No List122121"/>
    <w:next w:val="NoList"/>
    <w:uiPriority w:val="99"/>
    <w:semiHidden/>
    <w:unhideWhenUsed/>
    <w:rsid w:val="009511F8"/>
  </w:style>
  <w:style w:type="table" w:customStyle="1" w:styleId="TableGrid124121">
    <w:name w:val="Table Grid12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21">
    <w:name w:val="No List222121"/>
    <w:next w:val="NoList"/>
    <w:uiPriority w:val="99"/>
    <w:semiHidden/>
    <w:unhideWhenUsed/>
    <w:rsid w:val="009511F8"/>
  </w:style>
  <w:style w:type="table" w:customStyle="1" w:styleId="TableGrid222121">
    <w:name w:val="Table Grid22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121">
    <w:name w:val="No List322121"/>
    <w:next w:val="NoList"/>
    <w:uiPriority w:val="99"/>
    <w:semiHidden/>
    <w:unhideWhenUsed/>
    <w:rsid w:val="009511F8"/>
  </w:style>
  <w:style w:type="table" w:customStyle="1" w:styleId="TableGrid322121">
    <w:name w:val="Table Grid32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2121">
    <w:name w:val="No List422121"/>
    <w:next w:val="NoList"/>
    <w:uiPriority w:val="99"/>
    <w:semiHidden/>
    <w:unhideWhenUsed/>
    <w:rsid w:val="009511F8"/>
  </w:style>
  <w:style w:type="table" w:customStyle="1" w:styleId="TableGrid422121">
    <w:name w:val="Table Grid42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121">
    <w:name w:val="No List72121"/>
    <w:next w:val="NoList"/>
    <w:uiPriority w:val="99"/>
    <w:semiHidden/>
    <w:unhideWhenUsed/>
    <w:rsid w:val="009511F8"/>
  </w:style>
  <w:style w:type="table" w:customStyle="1" w:styleId="TableGrid72121">
    <w:name w:val="Table Grid7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21">
    <w:name w:val="No List132121"/>
    <w:next w:val="NoList"/>
    <w:uiPriority w:val="99"/>
    <w:semiHidden/>
    <w:unhideWhenUsed/>
    <w:rsid w:val="009511F8"/>
  </w:style>
  <w:style w:type="table" w:customStyle="1" w:styleId="TableGrid134121">
    <w:name w:val="Table Grid134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121">
    <w:name w:val="No List232121"/>
    <w:next w:val="NoList"/>
    <w:uiPriority w:val="99"/>
    <w:semiHidden/>
    <w:unhideWhenUsed/>
    <w:rsid w:val="009511F8"/>
  </w:style>
  <w:style w:type="table" w:customStyle="1" w:styleId="TableGrid232121">
    <w:name w:val="Table Grid23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121">
    <w:name w:val="No List332121"/>
    <w:next w:val="NoList"/>
    <w:uiPriority w:val="99"/>
    <w:semiHidden/>
    <w:unhideWhenUsed/>
    <w:rsid w:val="009511F8"/>
  </w:style>
  <w:style w:type="table" w:customStyle="1" w:styleId="TableGrid332121">
    <w:name w:val="Table Grid33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121">
    <w:name w:val="No List432121"/>
    <w:next w:val="NoList"/>
    <w:uiPriority w:val="99"/>
    <w:semiHidden/>
    <w:unhideWhenUsed/>
    <w:rsid w:val="009511F8"/>
  </w:style>
  <w:style w:type="table" w:customStyle="1" w:styleId="TableGrid432121">
    <w:name w:val="Table Grid432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21">
    <w:name w:val="No List10121"/>
    <w:next w:val="NoList"/>
    <w:uiPriority w:val="99"/>
    <w:semiHidden/>
    <w:unhideWhenUsed/>
    <w:rsid w:val="009511F8"/>
  </w:style>
  <w:style w:type="table" w:customStyle="1" w:styleId="TableGrid10121">
    <w:name w:val="Table Grid10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1">
    <w:name w:val="No List16121"/>
    <w:next w:val="NoList"/>
    <w:uiPriority w:val="99"/>
    <w:semiHidden/>
    <w:unhideWhenUsed/>
    <w:rsid w:val="009511F8"/>
  </w:style>
  <w:style w:type="table" w:customStyle="1" w:styleId="TableGrid19121">
    <w:name w:val="Table Grid19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1">
    <w:name w:val="No List26121"/>
    <w:next w:val="NoList"/>
    <w:uiPriority w:val="99"/>
    <w:semiHidden/>
    <w:unhideWhenUsed/>
    <w:rsid w:val="009511F8"/>
  </w:style>
  <w:style w:type="table" w:customStyle="1" w:styleId="TableGrid27121">
    <w:name w:val="Table Grid27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21">
    <w:name w:val="No List36121"/>
    <w:next w:val="NoList"/>
    <w:uiPriority w:val="99"/>
    <w:semiHidden/>
    <w:unhideWhenUsed/>
    <w:rsid w:val="009511F8"/>
  </w:style>
  <w:style w:type="table" w:customStyle="1" w:styleId="TableGrid37121">
    <w:name w:val="Table Grid37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121">
    <w:name w:val="No List46121"/>
    <w:next w:val="NoList"/>
    <w:uiPriority w:val="99"/>
    <w:semiHidden/>
    <w:unhideWhenUsed/>
    <w:rsid w:val="009511F8"/>
  </w:style>
  <w:style w:type="table" w:customStyle="1" w:styleId="TableGrid46121">
    <w:name w:val="Table Grid46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21">
    <w:name w:val="No List53121"/>
    <w:next w:val="NoList"/>
    <w:uiPriority w:val="99"/>
    <w:semiHidden/>
    <w:unhideWhenUsed/>
    <w:rsid w:val="009511F8"/>
  </w:style>
  <w:style w:type="table" w:customStyle="1" w:styleId="TableGrid53121">
    <w:name w:val="Table Grid5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21">
    <w:name w:val="No List114121"/>
    <w:next w:val="NoList"/>
    <w:uiPriority w:val="99"/>
    <w:semiHidden/>
    <w:unhideWhenUsed/>
    <w:rsid w:val="009511F8"/>
  </w:style>
  <w:style w:type="table" w:customStyle="1" w:styleId="TableGrid115121">
    <w:name w:val="Table Grid11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21">
    <w:name w:val="No List213121"/>
    <w:next w:val="NoList"/>
    <w:uiPriority w:val="99"/>
    <w:semiHidden/>
    <w:unhideWhenUsed/>
    <w:rsid w:val="009511F8"/>
  </w:style>
  <w:style w:type="table" w:customStyle="1" w:styleId="TableGrid215121">
    <w:name w:val="Table Grid21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21">
    <w:name w:val="No List313121"/>
    <w:next w:val="NoList"/>
    <w:uiPriority w:val="99"/>
    <w:semiHidden/>
    <w:unhideWhenUsed/>
    <w:rsid w:val="009511F8"/>
  </w:style>
  <w:style w:type="table" w:customStyle="1" w:styleId="TableGrid313121">
    <w:name w:val="Table Grid31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21">
    <w:name w:val="No List413121"/>
    <w:next w:val="NoList"/>
    <w:uiPriority w:val="99"/>
    <w:semiHidden/>
    <w:unhideWhenUsed/>
    <w:rsid w:val="009511F8"/>
  </w:style>
  <w:style w:type="table" w:customStyle="1" w:styleId="TableGrid413121">
    <w:name w:val="Table Grid41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21">
    <w:name w:val="No List63121"/>
    <w:next w:val="NoList"/>
    <w:uiPriority w:val="99"/>
    <w:semiHidden/>
    <w:unhideWhenUsed/>
    <w:rsid w:val="009511F8"/>
  </w:style>
  <w:style w:type="table" w:customStyle="1" w:styleId="TableGrid63121">
    <w:name w:val="Table Grid6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21">
    <w:name w:val="No List123121"/>
    <w:next w:val="NoList"/>
    <w:uiPriority w:val="99"/>
    <w:semiHidden/>
    <w:unhideWhenUsed/>
    <w:rsid w:val="009511F8"/>
  </w:style>
  <w:style w:type="table" w:customStyle="1" w:styleId="TableGrid125121">
    <w:name w:val="Table Grid12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121">
    <w:name w:val="No List223121"/>
    <w:next w:val="NoList"/>
    <w:uiPriority w:val="99"/>
    <w:semiHidden/>
    <w:unhideWhenUsed/>
    <w:rsid w:val="009511F8"/>
  </w:style>
  <w:style w:type="table" w:customStyle="1" w:styleId="TableGrid223121">
    <w:name w:val="Table Grid22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121">
    <w:name w:val="No List323121"/>
    <w:next w:val="NoList"/>
    <w:uiPriority w:val="99"/>
    <w:semiHidden/>
    <w:unhideWhenUsed/>
    <w:rsid w:val="009511F8"/>
  </w:style>
  <w:style w:type="table" w:customStyle="1" w:styleId="TableGrid323121">
    <w:name w:val="Table Grid32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3121">
    <w:name w:val="No List423121"/>
    <w:next w:val="NoList"/>
    <w:uiPriority w:val="99"/>
    <w:semiHidden/>
    <w:unhideWhenUsed/>
    <w:rsid w:val="009511F8"/>
  </w:style>
  <w:style w:type="table" w:customStyle="1" w:styleId="TableGrid423121">
    <w:name w:val="Table Grid42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121">
    <w:name w:val="No List73121"/>
    <w:next w:val="NoList"/>
    <w:uiPriority w:val="99"/>
    <w:semiHidden/>
    <w:unhideWhenUsed/>
    <w:rsid w:val="009511F8"/>
  </w:style>
  <w:style w:type="table" w:customStyle="1" w:styleId="TableGrid73121">
    <w:name w:val="Table Grid7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21">
    <w:name w:val="No List133121"/>
    <w:next w:val="NoList"/>
    <w:uiPriority w:val="99"/>
    <w:semiHidden/>
    <w:unhideWhenUsed/>
    <w:rsid w:val="009511F8"/>
  </w:style>
  <w:style w:type="table" w:customStyle="1" w:styleId="TableGrid135121">
    <w:name w:val="Table Grid135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121">
    <w:name w:val="No List233121"/>
    <w:next w:val="NoList"/>
    <w:uiPriority w:val="99"/>
    <w:semiHidden/>
    <w:unhideWhenUsed/>
    <w:rsid w:val="009511F8"/>
  </w:style>
  <w:style w:type="table" w:customStyle="1" w:styleId="TableGrid233121">
    <w:name w:val="Table Grid23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121">
    <w:name w:val="No List333121"/>
    <w:next w:val="NoList"/>
    <w:uiPriority w:val="99"/>
    <w:semiHidden/>
    <w:unhideWhenUsed/>
    <w:rsid w:val="009511F8"/>
  </w:style>
  <w:style w:type="table" w:customStyle="1" w:styleId="TableGrid333121">
    <w:name w:val="Table Grid33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121">
    <w:name w:val="No List433121"/>
    <w:next w:val="NoList"/>
    <w:uiPriority w:val="99"/>
    <w:semiHidden/>
    <w:unhideWhenUsed/>
    <w:rsid w:val="009511F8"/>
  </w:style>
  <w:style w:type="table" w:customStyle="1" w:styleId="TableGrid433121">
    <w:name w:val="Table Grid433121"/>
    <w:basedOn w:val="TableNormal"/>
    <w:next w:val="TableGrid"/>
    <w:uiPriority w:val="39"/>
    <w:qFormat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39"/>
    <w:qFormat/>
    <w:locked/>
    <w:rsid w:val="009511F8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11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szCs w:val="24"/>
      <w:lang w:val="en-US" w:bidi="ar-SA"/>
    </w:rPr>
  </w:style>
  <w:style w:type="paragraph" w:styleId="BlockText">
    <w:name w:val="Block Text"/>
    <w:basedOn w:val="Normal"/>
    <w:uiPriority w:val="99"/>
    <w:semiHidden/>
    <w:unhideWhenUsed/>
    <w:rsid w:val="009511F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511F8"/>
    <w:rPr>
      <w:color w:val="605E5C"/>
      <w:shd w:val="clear" w:color="auto" w:fill="E1DFDD"/>
    </w:rPr>
  </w:style>
  <w:style w:type="table" w:customStyle="1" w:styleId="TableGrid58">
    <w:name w:val="Table Grid58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8">
    <w:name w:val="No List68"/>
    <w:next w:val="NoList"/>
    <w:uiPriority w:val="99"/>
    <w:semiHidden/>
    <w:unhideWhenUsed/>
    <w:rsid w:val="009511F8"/>
  </w:style>
  <w:style w:type="table" w:customStyle="1" w:styleId="TableGrid69">
    <w:name w:val="Table Grid6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8">
    <w:name w:val="No List78"/>
    <w:next w:val="NoList"/>
    <w:uiPriority w:val="99"/>
    <w:semiHidden/>
    <w:unhideWhenUsed/>
    <w:rsid w:val="009511F8"/>
  </w:style>
  <w:style w:type="table" w:customStyle="1" w:styleId="TableGrid79">
    <w:name w:val="Table Grid7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">
    <w:name w:val="No List128"/>
    <w:next w:val="NoList"/>
    <w:uiPriority w:val="99"/>
    <w:semiHidden/>
    <w:unhideWhenUsed/>
    <w:rsid w:val="009511F8"/>
  </w:style>
  <w:style w:type="table" w:customStyle="1" w:styleId="TableGrid1120">
    <w:name w:val="Table Grid112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9511F8"/>
  </w:style>
  <w:style w:type="table" w:customStyle="1" w:styleId="TableGrid2118">
    <w:name w:val="Table Grid2118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9">
    <w:name w:val="No List319"/>
    <w:next w:val="NoList"/>
    <w:uiPriority w:val="99"/>
    <w:semiHidden/>
    <w:unhideWhenUsed/>
    <w:rsid w:val="009511F8"/>
  </w:style>
  <w:style w:type="table" w:customStyle="1" w:styleId="TableGrid3110">
    <w:name w:val="Table Grid311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9">
    <w:name w:val="No List419"/>
    <w:next w:val="NoList"/>
    <w:uiPriority w:val="99"/>
    <w:semiHidden/>
    <w:unhideWhenUsed/>
    <w:rsid w:val="009511F8"/>
  </w:style>
  <w:style w:type="table" w:customStyle="1" w:styleId="TableGrid419">
    <w:name w:val="Table Grid419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6">
    <w:name w:val="No List516"/>
    <w:next w:val="NoList"/>
    <w:uiPriority w:val="99"/>
    <w:semiHidden/>
    <w:unhideWhenUsed/>
    <w:rsid w:val="009511F8"/>
  </w:style>
  <w:style w:type="table" w:customStyle="1" w:styleId="TableGrid515">
    <w:name w:val="Table Grid515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5">
    <w:name w:val="No List615"/>
    <w:next w:val="NoList"/>
    <w:uiPriority w:val="99"/>
    <w:semiHidden/>
    <w:unhideWhenUsed/>
    <w:rsid w:val="009511F8"/>
  </w:style>
  <w:style w:type="table" w:customStyle="1" w:styleId="TableGrid615">
    <w:name w:val="Table Grid615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qFormat/>
    <w:rsid w:val="009511F8"/>
    <w:rPr>
      <w:vertAlign w:val="superscript"/>
    </w:rPr>
  </w:style>
  <w:style w:type="table" w:customStyle="1" w:styleId="TableGrid86">
    <w:name w:val="Table Grid8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13">
    <w:name w:val="No List34113"/>
    <w:next w:val="NoList"/>
    <w:uiPriority w:val="99"/>
    <w:semiHidden/>
    <w:unhideWhenUsed/>
    <w:rsid w:val="009511F8"/>
  </w:style>
  <w:style w:type="numbering" w:customStyle="1" w:styleId="NoList134113">
    <w:name w:val="No List134113"/>
    <w:next w:val="NoList"/>
    <w:uiPriority w:val="99"/>
    <w:semiHidden/>
    <w:unhideWhenUsed/>
    <w:rsid w:val="009511F8"/>
  </w:style>
  <w:style w:type="numbering" w:customStyle="1" w:styleId="NoList1124113">
    <w:name w:val="No List1124113"/>
    <w:next w:val="NoList"/>
    <w:uiPriority w:val="99"/>
    <w:semiHidden/>
    <w:unhideWhenUsed/>
    <w:rsid w:val="009511F8"/>
  </w:style>
  <w:style w:type="numbering" w:customStyle="1" w:styleId="NoList11124113">
    <w:name w:val="No List11124113"/>
    <w:next w:val="NoList"/>
    <w:uiPriority w:val="99"/>
    <w:semiHidden/>
    <w:unhideWhenUsed/>
    <w:rsid w:val="009511F8"/>
  </w:style>
  <w:style w:type="numbering" w:customStyle="1" w:styleId="NoList214113">
    <w:name w:val="No List214113"/>
    <w:next w:val="NoList"/>
    <w:uiPriority w:val="99"/>
    <w:semiHidden/>
    <w:unhideWhenUsed/>
    <w:rsid w:val="009511F8"/>
  </w:style>
  <w:style w:type="table" w:customStyle="1" w:styleId="TableGrid96">
    <w:name w:val="Table Grid9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5">
    <w:name w:val="No List85"/>
    <w:next w:val="NoList"/>
    <w:uiPriority w:val="99"/>
    <w:semiHidden/>
    <w:unhideWhenUsed/>
    <w:rsid w:val="009511F8"/>
  </w:style>
  <w:style w:type="table" w:customStyle="1" w:styleId="TableGrid106">
    <w:name w:val="Table Grid10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9511F8"/>
  </w:style>
  <w:style w:type="table" w:customStyle="1" w:styleId="TableGrid1310">
    <w:name w:val="Table Grid1310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5">
    <w:name w:val="No List95"/>
    <w:next w:val="NoList"/>
    <w:uiPriority w:val="99"/>
    <w:semiHidden/>
    <w:unhideWhenUsed/>
    <w:rsid w:val="009511F8"/>
  </w:style>
  <w:style w:type="table" w:customStyle="1" w:styleId="TableGrid148">
    <w:name w:val="Table Grid148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5">
    <w:name w:val="No List105"/>
    <w:next w:val="NoList"/>
    <w:uiPriority w:val="99"/>
    <w:semiHidden/>
    <w:unhideWhenUsed/>
    <w:rsid w:val="009511F8"/>
  </w:style>
  <w:style w:type="table" w:customStyle="1" w:styleId="TableGrid156">
    <w:name w:val="Table Grid15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9511F8"/>
  </w:style>
  <w:style w:type="table" w:customStyle="1" w:styleId="TableGrid166">
    <w:name w:val="Table Grid16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9511F8"/>
  </w:style>
  <w:style w:type="table" w:customStyle="1" w:styleId="TableGrid176">
    <w:name w:val="Table Grid176"/>
    <w:basedOn w:val="TableNormal"/>
    <w:next w:val="TableGrid"/>
    <w:uiPriority w:val="39"/>
    <w:qFormat/>
    <w:rsid w:val="009511F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basedOn w:val="DefaultParagraphFont"/>
    <w:uiPriority w:val="99"/>
    <w:semiHidden/>
    <w:rsid w:val="009511F8"/>
    <w:rPr>
      <w:rFonts w:asciiTheme="minorHAnsi" w:hAnsiTheme="minorHAnsi" w:cs="Times New Roman"/>
      <w:bCs/>
      <w:position w:val="0"/>
      <w:sz w:val="20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pline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louk\Documents\Byzantine%20music\%23&#923;&#949;&#953;&#964;&#959;&#965;&#961;&#947;&#943;&#945;\gerry.monk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louk\Documents\Byzantine%20music\%23&#923;&#949;&#953;&#964;&#959;&#965;&#961;&#947;&#943;&#945;\louka.louk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F73A-62ED-4046-B5D7-C7B5E35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1548</TotalTime>
  <Pages>65</Pages>
  <Words>7701</Words>
  <Characters>41590</Characters>
  <Application>Microsoft Office Word</Application>
  <DocSecurity>0</DocSecurity>
  <Lines>346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Gerry</cp:lastModifiedBy>
  <cp:revision>275</cp:revision>
  <cp:lastPrinted>2023-09-14T16:14:00Z</cp:lastPrinted>
  <dcterms:created xsi:type="dcterms:W3CDTF">2019-03-22T19:26:00Z</dcterms:created>
  <dcterms:modified xsi:type="dcterms:W3CDTF">2023-09-14T16:15:00Z</dcterms:modified>
</cp:coreProperties>
</file>